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8F31" w14:textId="77777777" w:rsidR="00E050B6" w:rsidRDefault="00E050B6"/>
    <w:p w14:paraId="7169004C" w14:textId="3F608A14" w:rsidR="00B457C8" w:rsidRPr="00BD2CB0" w:rsidRDefault="00B457C8" w:rsidP="00B457C8">
      <w:pPr>
        <w:pStyle w:val="p1"/>
        <w:rPr>
          <w:color w:val="2F5496" w:themeColor="accent1" w:themeShade="BF"/>
          <w:sz w:val="36"/>
          <w:szCs w:val="36"/>
        </w:rPr>
      </w:pPr>
      <w:r w:rsidRPr="00BD2CB0">
        <w:rPr>
          <w:rStyle w:val="s1"/>
          <w:b/>
          <w:bCs/>
          <w:color w:val="2F5496" w:themeColor="accent1" w:themeShade="BF"/>
          <w:sz w:val="36"/>
          <w:szCs w:val="36"/>
        </w:rPr>
        <w:t>Project Design Cycle Diagram</w:t>
      </w:r>
      <w:r w:rsidR="00FD6701">
        <w:rPr>
          <w:rStyle w:val="s1"/>
          <w:b/>
          <w:bCs/>
          <w:color w:val="2F5496" w:themeColor="accent1" w:themeShade="BF"/>
          <w:sz w:val="36"/>
          <w:szCs w:val="36"/>
        </w:rPr>
        <w:tab/>
      </w:r>
      <w:r w:rsidR="00FD6701">
        <w:rPr>
          <w:rStyle w:val="s1"/>
          <w:b/>
          <w:bCs/>
          <w:color w:val="2F5496" w:themeColor="accent1" w:themeShade="BF"/>
          <w:sz w:val="36"/>
          <w:szCs w:val="36"/>
        </w:rPr>
        <w:tab/>
      </w:r>
      <w:r w:rsidR="00FD6701">
        <w:rPr>
          <w:rStyle w:val="s1"/>
          <w:b/>
          <w:bCs/>
          <w:color w:val="2F5496" w:themeColor="accent1" w:themeShade="BF"/>
          <w:sz w:val="36"/>
          <w:szCs w:val="36"/>
        </w:rPr>
        <w:tab/>
      </w:r>
      <w:r w:rsidR="00FD6701">
        <w:rPr>
          <w:rStyle w:val="s1"/>
          <w:b/>
          <w:bCs/>
          <w:color w:val="2F5496" w:themeColor="accent1" w:themeShade="BF"/>
          <w:sz w:val="36"/>
          <w:szCs w:val="36"/>
        </w:rPr>
        <w:tab/>
        <w:t xml:space="preserve"> </w:t>
      </w:r>
      <w:r w:rsidR="00FD6701">
        <w:rPr>
          <w:noProof/>
          <w:color w:val="2F5496" w:themeColor="accent1" w:themeShade="BF"/>
          <w:sz w:val="36"/>
          <w:szCs w:val="36"/>
        </w:rPr>
        <w:drawing>
          <wp:inline distT="0" distB="0" distL="0" distR="0" wp14:anchorId="3501CB9A" wp14:editId="759DFACD">
            <wp:extent cx="3114798" cy="432780"/>
            <wp:effectExtent l="0" t="0" r="0" b="5715"/>
            <wp:docPr id="10" name="Рисунок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57F9" w14:textId="77777777" w:rsidR="00A40022" w:rsidRPr="0098277B" w:rsidRDefault="00134479" w:rsidP="0098277B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1B3D" wp14:editId="159AE08B">
                <wp:simplePos x="0" y="0"/>
                <wp:positionH relativeFrom="column">
                  <wp:posOffset>5888355</wp:posOffset>
                </wp:positionH>
                <wp:positionV relativeFrom="paragraph">
                  <wp:posOffset>1383665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2DF69" w14:textId="77777777" w:rsidR="00D0753F" w:rsidRPr="00420987" w:rsidRDefault="00D0753F" w:rsidP="00D07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2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14:paraId="3E61A8B8" w14:textId="77777777" w:rsidR="00D0753F" w:rsidRPr="00420987" w:rsidRDefault="00D0753F" w:rsidP="00D07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D1B3D" id="Rounded Rectangle 9" o:spid="_x0000_s1026" style="position:absolute;margin-left:463.65pt;margin-top:108.9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14:paraId="77A2DF69" w14:textId="77777777" w:rsidR="00D0753F" w:rsidRPr="00420987" w:rsidRDefault="00D0753F" w:rsidP="00D07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2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14:paraId="3E61A8B8" w14:textId="77777777" w:rsidR="00D0753F" w:rsidRPr="00420987" w:rsidRDefault="00D0753F" w:rsidP="00D07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Design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543EA3" wp14:editId="774E5FA5">
                <wp:simplePos x="0" y="0"/>
                <wp:positionH relativeFrom="column">
                  <wp:posOffset>6652895</wp:posOffset>
                </wp:positionH>
                <wp:positionV relativeFrom="paragraph">
                  <wp:posOffset>2643505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E4CFE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3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14:paraId="034C9421" w14:textId="77777777"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Submission </w:t>
                            </w:r>
                          </w:p>
                          <w:p w14:paraId="2BDB6006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43EA3" id="Rounded Rectangle 4" o:spid="_x0000_s1027" style="position:absolute;margin-left:523.85pt;margin-top:208.15pt;width:12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14:paraId="582E4CFE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3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14:paraId="034C9421" w14:textId="77777777"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Submission </w:t>
                      </w:r>
                    </w:p>
                    <w:p w14:paraId="2BDB6006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Approval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220052" wp14:editId="7569CF9B">
                <wp:simplePos x="0" y="0"/>
                <wp:positionH relativeFrom="column">
                  <wp:posOffset>5886450</wp:posOffset>
                </wp:positionH>
                <wp:positionV relativeFrom="paragraph">
                  <wp:posOffset>3989070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341AD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4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14:paraId="438B45DE" w14:textId="77777777"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Implementation</w:t>
                            </w:r>
                          </w:p>
                          <w:p w14:paraId="51041C15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20052" id="Rounded Rectangle 5" o:spid="_x0000_s1028" style="position:absolute;margin-left:463.5pt;margin-top:314.1pt;width:12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14:paraId="00D341AD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4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14:paraId="438B45DE" w14:textId="77777777"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Implementation</w:t>
                      </w:r>
                    </w:p>
                    <w:p w14:paraId="51041C15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Monitoring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8ED27" wp14:editId="2BD3BF97">
                <wp:simplePos x="0" y="0"/>
                <wp:positionH relativeFrom="column">
                  <wp:posOffset>3060700</wp:posOffset>
                </wp:positionH>
                <wp:positionV relativeFrom="paragraph">
                  <wp:posOffset>4324350</wp:posOffset>
                </wp:positionV>
                <wp:extent cx="761365" cy="800100"/>
                <wp:effectExtent l="76200" t="0" r="0" b="63500"/>
                <wp:wrapThrough wrapText="bothSides">
                  <wp:wrapPolygon edited="0">
                    <wp:start x="22880" y="12690"/>
                    <wp:lineTo x="25627" y="2012"/>
                    <wp:lineTo x="17243" y="-117"/>
                    <wp:lineTo x="10151" y="-1329"/>
                    <wp:lineTo x="19716" y="10059"/>
                    <wp:lineTo x="20043" y="12205"/>
                    <wp:lineTo x="22880" y="12690"/>
                  </wp:wrapPolygon>
                </wp:wrapThrough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9350">
                          <a:off x="0" y="0"/>
                          <a:ext cx="761365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DD3B0" id="Arc 15" o:spid="_x0000_s1026" style="position:absolute;margin-left:241pt;margin-top:340.5pt;width:59.95pt;height:63pt;rotation:1112948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36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" path="m380682,nsc590927,,761365,179108,761365,400050r-380682,c380683,266700,380682,133350,380682,xem380682,nfc590927,,761365,179108,761365,400050e" filled="f" strokecolor="#2f5496 [2404]" strokeweight="4.75pt">
                <v:stroke startarrowwidth="wide" endarrow="classic" endarrowwidth="wide" endarrowlength="long" joinstyle="miter" endcap="square"/>
                <v:path arrowok="t" o:connecttype="custom" o:connectlocs="380682,0;761365,400050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74F62" wp14:editId="73555611">
                <wp:simplePos x="0" y="0"/>
                <wp:positionH relativeFrom="column">
                  <wp:posOffset>7168515</wp:posOffset>
                </wp:positionH>
                <wp:positionV relativeFrom="paragraph">
                  <wp:posOffset>3340100</wp:posOffset>
                </wp:positionV>
                <wp:extent cx="762000" cy="799465"/>
                <wp:effectExtent l="0" t="0" r="57468" b="82867"/>
                <wp:wrapThrough wrapText="bothSides">
                  <wp:wrapPolygon edited="0">
                    <wp:start x="8551" y="2210"/>
                    <wp:lineTo x="19647" y="11223"/>
                    <wp:lineTo x="20361" y="11313"/>
                    <wp:lineTo x="21977" y="10133"/>
                    <wp:lineTo x="23499" y="9632"/>
                    <wp:lineTo x="24632" y="1468"/>
                    <wp:lineTo x="21494" y="3149"/>
                    <wp:lineTo x="20686" y="3740"/>
                    <wp:lineTo x="10451" y="-1012"/>
                    <wp:lineTo x="9024" y="-1192"/>
                    <wp:lineTo x="8551" y="2210"/>
                  </wp:wrapPolygon>
                </wp:wrapThrough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47880">
                          <a:off x="0" y="0"/>
                          <a:ext cx="762000" cy="799465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D04A" id="Arc 13" o:spid="_x0000_s1026" style="position:absolute;margin-left:564.45pt;margin-top:263pt;width:60pt;height:62.95pt;rotation:5404404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9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" path="m381000,nsc591420,,762000,178967,762000,399733r-381000,l381000,xem381000,nfc591420,,762000,178967,762000,399733e" filled="f" strokecolor="#8eaadb [1940]" strokeweight="4.75pt">
                <v:stroke startarrowwidth="wide" endarrow="classic" endarrowwidth="wide" endarrowlength="long" joinstyle="miter" endcap="square"/>
                <v:path arrowok="t" o:connecttype="custom" o:connectlocs="381000,0;762000,399733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07956" wp14:editId="6F92F1DB">
                <wp:simplePos x="0" y="0"/>
                <wp:positionH relativeFrom="column">
                  <wp:posOffset>7223760</wp:posOffset>
                </wp:positionH>
                <wp:positionV relativeFrom="paragraph">
                  <wp:posOffset>2124075</wp:posOffset>
                </wp:positionV>
                <wp:extent cx="761365" cy="800100"/>
                <wp:effectExtent l="0" t="50800" r="229235" b="0"/>
                <wp:wrapThrough wrapText="bothSides">
                  <wp:wrapPolygon edited="0">
                    <wp:start x="8941" y="-1261"/>
                    <wp:lineTo x="9006" y="-578"/>
                    <wp:lineTo x="17155" y="9049"/>
                    <wp:lineTo x="19567" y="11596"/>
                    <wp:lineTo x="23155" y="11288"/>
                    <wp:lineTo x="22896" y="8556"/>
                    <wp:lineTo x="26813" y="4088"/>
                    <wp:lineTo x="26165" y="-2741"/>
                    <wp:lineTo x="11812" y="-1508"/>
                    <wp:lineTo x="8941" y="-1261"/>
                  </wp:wrapPolygon>
                </wp:wrapThrough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576">
                          <a:off x="0" y="0"/>
                          <a:ext cx="761365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45CA7" id="Arc 12" o:spid="_x0000_s1026" style="position:absolute;margin-left:568.8pt;margin-top:167.25pt;width:59.95pt;height:63pt;rotation:33814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36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" path="m380682,nsc590927,,761365,179108,761365,400050r-380682,c380683,266700,380682,133350,380682,xem380682,nfc590927,,761365,179108,761365,400050e" filled="f" strokecolor="#8eaadb [1940]" strokeweight="4.75pt">
                <v:stroke startarrowwidth="wide" endarrow="classic" endarrowwidth="wide" endarrowlength="long" joinstyle="miter" endcap="square"/>
                <v:path arrowok="t" o:connecttype="custom" o:connectlocs="380682,0;761365,400050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EDA70" wp14:editId="6C50B740">
                <wp:simplePos x="0" y="0"/>
                <wp:positionH relativeFrom="column">
                  <wp:posOffset>3763645</wp:posOffset>
                </wp:positionH>
                <wp:positionV relativeFrom="paragraph">
                  <wp:posOffset>4589145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2F5CC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5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14:paraId="1DDC6934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EDA70" id="Rounded Rectangle 3" o:spid="_x0000_s1029" style="position:absolute;margin-left:296.35pt;margin-top:361.35pt;width:12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14:paraId="4242F5CC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5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14:paraId="1DDC6934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Appraisal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5A545" wp14:editId="0CD89820">
                <wp:simplePos x="0" y="0"/>
                <wp:positionH relativeFrom="column">
                  <wp:posOffset>5283835</wp:posOffset>
                </wp:positionH>
                <wp:positionV relativeFrom="paragraph">
                  <wp:posOffset>4476115</wp:posOffset>
                </wp:positionV>
                <wp:extent cx="762000" cy="799465"/>
                <wp:effectExtent l="0" t="0" r="6668" b="235267"/>
                <wp:wrapThrough wrapText="bothSides">
                  <wp:wrapPolygon edited="0">
                    <wp:start x="8932" y="3302"/>
                    <wp:lineTo x="11194" y="3054"/>
                    <wp:lineTo x="24024" y="4928"/>
                    <wp:lineTo x="25678" y="3436"/>
                    <wp:lineTo x="24462" y="948"/>
                    <wp:lineTo x="20983" y="-1293"/>
                    <wp:lineTo x="14242" y="-2085"/>
                    <wp:lineTo x="7716" y="813"/>
                    <wp:lineTo x="8932" y="3302"/>
                  </wp:wrapPolygon>
                </wp:wrapThrough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8867">
                          <a:off x="0" y="0"/>
                          <a:ext cx="762000" cy="799465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/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EA9E8" id="Arc 14" o:spid="_x0000_s1026" style="position:absolute;margin-left:416.05pt;margin-top:352.45pt;width:60pt;height:62.95pt;rotation:753540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9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" path="m381000,nsc591420,,762000,178967,762000,399733r-381000,l381000,xem381000,nfc591420,,762000,178967,762000,399733e" filled="f" strokecolor="#4472c4 [3204]" strokeweight="4.75pt">
                <v:stroke startarrowwidth="wide" endarrow="classic" endarrowwidth="wide" endarrowlength="long" joinstyle="miter" endcap="square"/>
                <v:path arrowok="t" o:connecttype="custom" o:connectlocs="381000,0;762000,399733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B98A8C" wp14:editId="5DAF9342">
                <wp:simplePos x="0" y="0"/>
                <wp:positionH relativeFrom="column">
                  <wp:posOffset>792480</wp:posOffset>
                </wp:positionH>
                <wp:positionV relativeFrom="paragraph">
                  <wp:posOffset>707390</wp:posOffset>
                </wp:positionV>
                <wp:extent cx="2800350" cy="1259840"/>
                <wp:effectExtent l="50800" t="25400" r="44450" b="111760"/>
                <wp:wrapThrough wrapText="bothSides">
                  <wp:wrapPolygon edited="0">
                    <wp:start x="8424" y="-435"/>
                    <wp:lineTo x="0" y="-435"/>
                    <wp:lineTo x="-392" y="6532"/>
                    <wp:lineTo x="-392" y="16984"/>
                    <wp:lineTo x="3135" y="20468"/>
                    <wp:lineTo x="3135" y="20903"/>
                    <wp:lineTo x="8033" y="23081"/>
                    <wp:lineTo x="8620" y="23081"/>
                    <wp:lineTo x="12735" y="23081"/>
                    <wp:lineTo x="12931" y="23081"/>
                    <wp:lineTo x="18220" y="20468"/>
                    <wp:lineTo x="18416" y="20468"/>
                    <wp:lineTo x="21747" y="13935"/>
                    <wp:lineTo x="21747" y="13500"/>
                    <wp:lineTo x="21551" y="8710"/>
                    <wp:lineTo x="21355" y="6532"/>
                    <wp:lineTo x="21551" y="4790"/>
                    <wp:lineTo x="15282" y="-435"/>
                    <wp:lineTo x="12931" y="-435"/>
                    <wp:lineTo x="8424" y="-43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59840"/>
                        </a:xfrm>
                        <a:prstGeom prst="ellipse">
                          <a:avLst/>
                        </a:prstGeom>
                        <a:gradFill>
                          <a:gsLst>
                            <a:gs pos="83000">
                              <a:schemeClr val="accent1">
                                <a:lumMod val="50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A8A36" w14:textId="77777777" w:rsidR="00BD2CB0" w:rsidRPr="00134479" w:rsidRDefault="00F234B8" w:rsidP="00BD2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3447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PROJECT DESIGN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98A8C" id="Oval 1" o:spid="_x0000_s1030" style="position:absolute;margin-left:62.4pt;margin-top:55.7pt;width:220.5pt;height:9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" fillcolor="#8eaadb [1940]" stroked="f" strokeweight="1pt">
                <v:fill color2="#1f3763 [1604]" colors="0 #8faadc;54395f #203864" focus="100%" type="gradient"/>
                <v:stroke joinstyle="miter"/>
                <v:shadow on="t" color="black" opacity="26214f" origin=",-.5" offset="0,3pt"/>
                <v:textbox>
                  <w:txbxContent>
                    <w:p w14:paraId="2BFA8A36" w14:textId="77777777" w:rsidR="00BD2CB0" w:rsidRPr="00134479" w:rsidRDefault="00F234B8" w:rsidP="00BD2CB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34479">
                        <w:rPr>
                          <w:rFonts w:ascii="Arial" w:hAnsi="Arial" w:cs="Arial"/>
                          <w:b/>
                          <w:sz w:val="32"/>
                        </w:rPr>
                        <w:t>PROJECT DESIGN CYCLE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C0122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973AA" wp14:editId="1153EDE0">
                <wp:simplePos x="0" y="0"/>
                <wp:positionH relativeFrom="column">
                  <wp:posOffset>5575211</wp:posOffset>
                </wp:positionH>
                <wp:positionV relativeFrom="paragraph">
                  <wp:posOffset>1047750</wp:posOffset>
                </wp:positionV>
                <wp:extent cx="761983" cy="800100"/>
                <wp:effectExtent l="0" t="101600" r="51435" b="0"/>
                <wp:wrapThrough wrapText="bothSides">
                  <wp:wrapPolygon edited="0">
                    <wp:start x="21850" y="1322"/>
                    <wp:lineTo x="14441" y="-2921"/>
                    <wp:lineTo x="13327" y="-1158"/>
                    <wp:lineTo x="18255" y="9667"/>
                    <wp:lineTo x="21960" y="11788"/>
                    <wp:lineTo x="28025" y="4858"/>
                    <wp:lineTo x="24938" y="3090"/>
                    <wp:lineTo x="21850" y="1322"/>
                  </wp:wrapPolygon>
                </wp:wrapThrough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7678">
                          <a:off x="0" y="0"/>
                          <a:ext cx="761983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51265" id="Arc 11" o:spid="_x0000_s1026" style="position:absolute;margin-left:439pt;margin-top:82.5pt;width:60pt;height:63pt;rotation:-203415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98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" path="m380991,nsc591407,,761983,179108,761983,400050r-380991,c380992,266700,380991,133350,380991,xem380991,nfc591407,,761983,179108,761983,400050e" filled="f" strokecolor="#b4c6e7 [1300]" strokeweight="4.75pt">
                <v:stroke startarrowwidth="wide" endarrow="classic" endarrowwidth="wide" endarrowlength="long" joinstyle="miter" endcap="square"/>
                <v:path arrowok="t" o:connecttype="custom" o:connectlocs="380991,0;761983,400050" o:connectangles="0,0"/>
                <w10:wrap type="through"/>
              </v:shape>
            </w:pict>
          </mc:Fallback>
        </mc:AlternateContent>
      </w:r>
      <w:r w:rsidR="00EC0122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01A7E" wp14:editId="5BD95DD9">
                <wp:simplePos x="0" y="0"/>
                <wp:positionH relativeFrom="column">
                  <wp:posOffset>1460500</wp:posOffset>
                </wp:positionH>
                <wp:positionV relativeFrom="paragraph">
                  <wp:posOffset>3257550</wp:posOffset>
                </wp:positionV>
                <wp:extent cx="761983" cy="800100"/>
                <wp:effectExtent l="254000" t="0" r="0" b="0"/>
                <wp:wrapThrough wrapText="bothSides">
                  <wp:wrapPolygon edited="0">
                    <wp:start x="24681" y="10564"/>
                    <wp:lineTo x="29171" y="5905"/>
                    <wp:lineTo x="22568" y="-3089"/>
                    <wp:lineTo x="17842" y="53"/>
                    <wp:lineTo x="12591" y="-2311"/>
                    <wp:lineTo x="12000" y="-1918"/>
                    <wp:lineTo x="9046" y="46"/>
                    <wp:lineTo x="21727" y="12527"/>
                    <wp:lineTo x="24681" y="10564"/>
                  </wp:wrapPolygon>
                </wp:wrapThrough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6500">
                          <a:off x="0" y="0"/>
                          <a:ext cx="761983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5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3F718" id="Arc 16" o:spid="_x0000_s1026" style="position:absolute;margin-left:115pt;margin-top:256.5pt;width:60pt;height:63pt;rotation:-950654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98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" path="m380991,nsc591407,,761983,179108,761983,400050r-380991,c380992,266700,380991,133350,380991,xem380991,nfc591407,,761983,179108,761983,400050e" filled="f" strokecolor="#1f3763 [1604]" strokeweight="4.75pt">
                <v:stroke startarrowwidth="wide" endarrow="classic" endarrowwidth="wide" endarrowlength="long" joinstyle="miter" endcap="square"/>
                <v:path arrowok="t" o:connecttype="custom" o:connectlocs="380991,0;761983,400050" o:connectangles="0,0"/>
                <w10:wrap type="through"/>
              </v:shape>
            </w:pict>
          </mc:Fallback>
        </mc:AlternateContent>
      </w:r>
      <w:r w:rsidR="00EC0122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B018E6" wp14:editId="540F0EC0">
                <wp:simplePos x="0" y="0"/>
                <wp:positionH relativeFrom="column">
                  <wp:posOffset>3978910</wp:posOffset>
                </wp:positionH>
                <wp:positionV relativeFrom="paragraph">
                  <wp:posOffset>930910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30C8C" w14:textId="77777777" w:rsidR="00420987" w:rsidRPr="00420987" w:rsidRDefault="00420987" w:rsidP="004209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– 1 –</w:t>
                            </w:r>
                          </w:p>
                          <w:p w14:paraId="4C8550C4" w14:textId="77777777" w:rsidR="00420987" w:rsidRPr="00420987" w:rsidRDefault="00D0753F" w:rsidP="004209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Situation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18E6" id="Rounded Rectangle 2" o:spid="_x0000_s1031" style="position:absolute;margin-left:313.3pt;margin-top:73.3pt;width:12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14:paraId="66830C8C" w14:textId="77777777" w:rsidR="00420987" w:rsidRPr="00420987" w:rsidRDefault="00420987" w:rsidP="0042098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– 1 –</w:t>
                      </w:r>
                    </w:p>
                    <w:p w14:paraId="4C8550C4" w14:textId="77777777" w:rsidR="00420987" w:rsidRPr="00420987" w:rsidRDefault="00D0753F" w:rsidP="0042098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Situation Analysis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753F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E35D6" wp14:editId="275EF8BF">
                <wp:simplePos x="0" y="0"/>
                <wp:positionH relativeFrom="column">
                  <wp:posOffset>1083310</wp:posOffset>
                </wp:positionH>
                <wp:positionV relativeFrom="paragraph">
                  <wp:posOffset>2418080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21DE1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7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14:paraId="7C7127C3" w14:textId="77777777"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Implementation</w:t>
                            </w:r>
                          </w:p>
                          <w:p w14:paraId="1C0F5AC1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E35D6" id="Rounded Rectangle 8" o:spid="_x0000_s1032" style="position:absolute;margin-left:85.3pt;margin-top:190.4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14:paraId="6DF21DE1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7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14:paraId="7C7127C3" w14:textId="77777777"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Implementation</w:t>
                      </w:r>
                    </w:p>
                    <w:p w14:paraId="1C0F5AC1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Monitoring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753F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DF42D" wp14:editId="017988B0">
                <wp:simplePos x="0" y="0"/>
                <wp:positionH relativeFrom="column">
                  <wp:posOffset>1845310</wp:posOffset>
                </wp:positionH>
                <wp:positionV relativeFrom="paragraph">
                  <wp:posOffset>3682365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35890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6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14:paraId="16696721" w14:textId="77777777"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Final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F42D" id="Rounded Rectangle 6" o:spid="_x0000_s1033" style="position:absolute;margin-left:145.3pt;margin-top:289.95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14:paraId="37035890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6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14:paraId="16696721" w14:textId="77777777"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Final Evaluation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A40022" w:rsidRPr="0098277B" w:rsidSect="00A20201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BAFD" w14:textId="77777777" w:rsidR="005011B9" w:rsidRDefault="005011B9" w:rsidP="00B01A05">
      <w:r>
        <w:separator/>
      </w:r>
    </w:p>
  </w:endnote>
  <w:endnote w:type="continuationSeparator" w:id="0">
    <w:p w14:paraId="414A4CFC" w14:textId="77777777" w:rsidR="005011B9" w:rsidRDefault="005011B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5556" w14:textId="77777777" w:rsidR="00074389" w:rsidRDefault="00074389" w:rsidP="00074389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A790E6" w14:textId="77777777" w:rsidR="00074389" w:rsidRDefault="00074389" w:rsidP="000439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5F9B" w14:textId="77777777" w:rsidR="00074389" w:rsidRDefault="00074389" w:rsidP="000439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B9652" w14:textId="77777777" w:rsidR="005011B9" w:rsidRDefault="005011B9" w:rsidP="00B01A05">
      <w:r>
        <w:separator/>
      </w:r>
    </w:p>
  </w:footnote>
  <w:footnote w:type="continuationSeparator" w:id="0">
    <w:p w14:paraId="3652BFE6" w14:textId="77777777" w:rsidR="005011B9" w:rsidRDefault="005011B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ED13" w14:textId="77777777" w:rsidR="00074389" w:rsidRPr="002D4552" w:rsidRDefault="00074389" w:rsidP="003C7519">
    <w:pPr>
      <w:pStyle w:val="a3"/>
      <w:rPr>
        <w:rFonts w:ascii="Arial" w:hAnsi="Arial" w:cs="Arial"/>
        <w:b/>
        <w:color w:val="1F4E79" w:themeColor="accent5" w:themeShade="80"/>
        <w:sz w:val="36"/>
        <w:szCs w:val="36"/>
      </w:rPr>
    </w:pPr>
    <w:r w:rsidRPr="002D4552">
      <w:rPr>
        <w:rFonts w:ascii="Arial" w:hAnsi="Arial" w:cs="Arial"/>
        <w:b/>
        <w:color w:val="1F4E79" w:themeColor="accent5" w:themeShade="8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C8"/>
    <w:rsid w:val="00043993"/>
    <w:rsid w:val="00044BBF"/>
    <w:rsid w:val="00074389"/>
    <w:rsid w:val="000B31AF"/>
    <w:rsid w:val="000C1664"/>
    <w:rsid w:val="000C2B36"/>
    <w:rsid w:val="000C5AA8"/>
    <w:rsid w:val="00134479"/>
    <w:rsid w:val="001405DC"/>
    <w:rsid w:val="0016502F"/>
    <w:rsid w:val="00171B9C"/>
    <w:rsid w:val="00187B23"/>
    <w:rsid w:val="001F69A7"/>
    <w:rsid w:val="00215B5C"/>
    <w:rsid w:val="002200FE"/>
    <w:rsid w:val="0022470C"/>
    <w:rsid w:val="00243542"/>
    <w:rsid w:val="002968DA"/>
    <w:rsid w:val="002B44C0"/>
    <w:rsid w:val="002D4552"/>
    <w:rsid w:val="002E3269"/>
    <w:rsid w:val="002E66A4"/>
    <w:rsid w:val="0032022E"/>
    <w:rsid w:val="003566B4"/>
    <w:rsid w:val="00384D8F"/>
    <w:rsid w:val="003C7519"/>
    <w:rsid w:val="00413DC8"/>
    <w:rsid w:val="00420987"/>
    <w:rsid w:val="004765CE"/>
    <w:rsid w:val="00492C36"/>
    <w:rsid w:val="004961C2"/>
    <w:rsid w:val="00497AB5"/>
    <w:rsid w:val="004B26E8"/>
    <w:rsid w:val="004D5595"/>
    <w:rsid w:val="005011B9"/>
    <w:rsid w:val="00503EBA"/>
    <w:rsid w:val="00522530"/>
    <w:rsid w:val="005620D4"/>
    <w:rsid w:val="005954C5"/>
    <w:rsid w:val="005A06B3"/>
    <w:rsid w:val="005A3869"/>
    <w:rsid w:val="0062450E"/>
    <w:rsid w:val="0066019D"/>
    <w:rsid w:val="00665F5E"/>
    <w:rsid w:val="00666C1E"/>
    <w:rsid w:val="006678CE"/>
    <w:rsid w:val="0068002F"/>
    <w:rsid w:val="006A7953"/>
    <w:rsid w:val="006C6A0C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940DD"/>
    <w:rsid w:val="009A3242"/>
    <w:rsid w:val="009A6136"/>
    <w:rsid w:val="009B354D"/>
    <w:rsid w:val="009C45E8"/>
    <w:rsid w:val="009E0257"/>
    <w:rsid w:val="009E63D7"/>
    <w:rsid w:val="00A008FD"/>
    <w:rsid w:val="00A20201"/>
    <w:rsid w:val="00A3294D"/>
    <w:rsid w:val="00A40022"/>
    <w:rsid w:val="00AC1FED"/>
    <w:rsid w:val="00B01A05"/>
    <w:rsid w:val="00B15E79"/>
    <w:rsid w:val="00B33250"/>
    <w:rsid w:val="00B40948"/>
    <w:rsid w:val="00B457C8"/>
    <w:rsid w:val="00B90509"/>
    <w:rsid w:val="00BA510B"/>
    <w:rsid w:val="00BB0C36"/>
    <w:rsid w:val="00BD2CB0"/>
    <w:rsid w:val="00C02EEA"/>
    <w:rsid w:val="00C45C77"/>
    <w:rsid w:val="00C739B9"/>
    <w:rsid w:val="00CA64DD"/>
    <w:rsid w:val="00D01BC0"/>
    <w:rsid w:val="00D0753F"/>
    <w:rsid w:val="00D404D2"/>
    <w:rsid w:val="00DA30A5"/>
    <w:rsid w:val="00DB04B0"/>
    <w:rsid w:val="00DC7B5A"/>
    <w:rsid w:val="00DE6C8B"/>
    <w:rsid w:val="00E050B6"/>
    <w:rsid w:val="00E11AA3"/>
    <w:rsid w:val="00E26AB8"/>
    <w:rsid w:val="00EC0122"/>
    <w:rsid w:val="00F13174"/>
    <w:rsid w:val="00F157D7"/>
    <w:rsid w:val="00F234B8"/>
    <w:rsid w:val="00FB7A35"/>
    <w:rsid w:val="00FC6B28"/>
    <w:rsid w:val="00FD3860"/>
    <w:rsid w:val="00FD6701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5E378"/>
  <w14:defaultImageDpi w14:val="32767"/>
  <w15:chartTrackingRefBased/>
  <w15:docId w15:val="{C4FE1EE7-618C-4D7E-BCF4-9F1A3DD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E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A20201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by9y0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ject%20Design%20for%20Any%20Industry%20Templates\Temp_%20ProjectDesignCycleDiagra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8BD739-BCED-42C4-8133-272829D2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ProjectDesignCycleDiagram_Word.dotx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Alexandra Ragazhinskaya</cp:lastModifiedBy>
  <cp:revision>2</cp:revision>
  <cp:lastPrinted>2016-11-30T20:50:00Z</cp:lastPrinted>
  <dcterms:created xsi:type="dcterms:W3CDTF">2021-02-18T22:20:00Z</dcterms:created>
  <dcterms:modified xsi:type="dcterms:W3CDTF">2021-02-18T22:20:00Z</dcterms:modified>
</cp:coreProperties>
</file>