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86A2" w14:textId="77777777"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3EB0E20B" wp14:editId="1495E959">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305945">
        <w:rPr>
          <w:rFonts w:ascii="Century Gothic" w:hAnsi="Century Gothic" w:cs="Arial"/>
          <w:b/>
          <w:noProof/>
          <w:color w:val="808080" w:themeColor="background1" w:themeShade="80"/>
          <w:sz w:val="44"/>
          <w:szCs w:val="44"/>
        </w:rPr>
        <w:t>CHECKOUT</w:t>
      </w:r>
      <w:r w:rsidR="00EC210E" w:rsidRPr="000F5F00">
        <w:rPr>
          <w:rFonts w:ascii="Century Gothic" w:hAnsi="Century Gothic" w:cs="Arial"/>
          <w:b/>
          <w:noProof/>
          <w:color w:val="808080" w:themeColor="background1" w:themeShade="80"/>
          <w:sz w:val="44"/>
          <w:szCs w:val="44"/>
        </w:rPr>
        <w:t xml:space="preserve"> FORM</w:t>
      </w:r>
      <w:r w:rsidR="008E77B7" w:rsidRPr="000F5F00">
        <w:rPr>
          <w:rFonts w:ascii="Century Gothic" w:hAnsi="Century Gothic" w:cs="Arial"/>
          <w:b/>
          <w:noProof/>
          <w:color w:val="808080" w:themeColor="background1" w:themeShade="80"/>
          <w:sz w:val="44"/>
          <w:szCs w:val="44"/>
        </w:rPr>
        <w:t xml:space="preserve"> </w:t>
      </w:r>
    </w:p>
    <w:p w14:paraId="066BC541"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41FA2394"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AFE44"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C79649F"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38161396" w14:textId="77777777" w:rsidR="008E77B7" w:rsidRPr="008E77B7" w:rsidRDefault="00305945" w:rsidP="008E77B7">
            <w:pPr>
              <w:jc w:val="right"/>
              <w:rPr>
                <w:rFonts w:ascii="Century Gothic" w:eastAsia="Times New Roman" w:hAnsi="Century Gothic" w:cs="Arial"/>
                <w:color w:val="BFBFBF" w:themeColor="background1" w:themeShade="BF"/>
                <w:sz w:val="40"/>
                <w:szCs w:val="40"/>
              </w:rPr>
            </w:pPr>
            <w:r>
              <w:rPr>
                <w:rFonts w:ascii="Century Gothic" w:eastAsia="Times New Roman" w:hAnsi="Century Gothic" w:cs="Arial"/>
                <w:color w:val="BFBFBF" w:themeColor="background1" w:themeShade="BF"/>
                <w:sz w:val="36"/>
                <w:szCs w:val="40"/>
              </w:rPr>
              <w:t>CHECKOUT</w:t>
            </w:r>
            <w:r w:rsidR="008E77B7" w:rsidRPr="008E77B7">
              <w:rPr>
                <w:rFonts w:ascii="Century Gothic" w:eastAsia="Times New Roman" w:hAnsi="Century Gothic" w:cs="Arial"/>
                <w:color w:val="BFBFBF" w:themeColor="background1" w:themeShade="BF"/>
                <w:sz w:val="36"/>
                <w:szCs w:val="40"/>
              </w:rPr>
              <w:t xml:space="preserve"> FORM</w:t>
            </w:r>
          </w:p>
        </w:tc>
      </w:tr>
      <w:tr w:rsidR="008E77B7" w:rsidRPr="008E77B7" w14:paraId="03734220"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433C68C"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154C446"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6BFA7BFB"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559C9F1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7BC7580"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3F4B254"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2D69F9B0"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AA13C1F"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9114FE"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CDF3EF8"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1B7FA31C"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351EF57B"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8C27A8"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DA534A"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37BA1001"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804D332"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6C272763"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28C72A6D"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FBC348A"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2388F8F"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7EE863D8"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44B6243"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56381"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4687408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BB353E9"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A71A51"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0AA954E5"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1D2A82E6"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2EC83C1"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023863F8" w14:textId="77777777" w:rsidTr="008E77B7">
        <w:trPr>
          <w:trHeight w:val="200"/>
        </w:trPr>
        <w:tc>
          <w:tcPr>
            <w:tcW w:w="1700" w:type="dxa"/>
            <w:tcBorders>
              <w:top w:val="nil"/>
              <w:left w:val="nil"/>
              <w:bottom w:val="nil"/>
              <w:right w:val="nil"/>
            </w:tcBorders>
            <w:shd w:val="clear" w:color="auto" w:fill="auto"/>
            <w:noWrap/>
            <w:vAlign w:val="center"/>
            <w:hideMark/>
          </w:tcPr>
          <w:p w14:paraId="4DC45F54"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0189FEE6"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260467D1"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120F817D"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77E75F1A"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3326C96A"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485FD22C"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1F0EBADB"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13231803"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445CE443"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3AADA885"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64CFE83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209ABD7"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8124A1E"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B25A34"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53B8018"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6ADCE4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8EC455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70C5F1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0A80E4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37AFD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56208A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CF39D74"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4C07588"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B2D8235"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BE91667"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0D3D85"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EFDD17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A5973E9"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CA739D8"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669AB9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EE96B45"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BC5099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10E93D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749935D"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5C11ADF"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662CBE4"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734BB0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CF8B7AB"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AADBB5"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1BB9EA0"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731AD7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C30A012"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079C230"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1B514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09E03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6EB97F7"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9827784"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7D91DDA"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F5B09B0"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8F887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7723949"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40C5E17"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35D63D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D2FD0A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E647E5E"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50C4F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A162C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B57D39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4C61833"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60CCA94A"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68768E8"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3D04AC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8D15423"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195A41E"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F61BD1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E9B1567"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E90BEB9"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1F1A2C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FEE24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63C38F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A73EB23"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39FC3A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3224652"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4F09167"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06FF8C"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386839D"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624A2D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C10740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E403A56"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10AD08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6EDC7D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B18814A"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75116F7"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688CDD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94E0EA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95943B"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F647AA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CC2C6CA"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10E398A" w14:textId="77777777" w:rsidTr="00AB0E73">
        <w:trPr>
          <w:trHeight w:val="475"/>
        </w:trPr>
        <w:tc>
          <w:tcPr>
            <w:tcW w:w="1700" w:type="dxa"/>
            <w:tcBorders>
              <w:top w:val="nil"/>
              <w:left w:val="nil"/>
              <w:right w:val="nil"/>
            </w:tcBorders>
            <w:shd w:val="clear" w:color="auto" w:fill="auto"/>
            <w:noWrap/>
            <w:vAlign w:val="bottom"/>
            <w:hideMark/>
          </w:tcPr>
          <w:p w14:paraId="4CEAC4A4"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6586A948"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7A1929F6"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326BB768"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6967E021"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4ACAEC37"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29C23E06"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1BD22C52"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68FB0BD8"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0202574E"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2EDC0C26"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337DF20E"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65D4E5BA"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01BBC2A1" w14:textId="77777777" w:rsidR="00C85885" w:rsidRPr="003A25E1" w:rsidRDefault="00C85885" w:rsidP="002A3CCC">
      <w:pPr>
        <w:pStyle w:val="Header"/>
        <w:rPr>
          <w:rFonts w:ascii="Century Gothic" w:hAnsi="Century Gothic" w:cs="Arial"/>
          <w:b/>
          <w:color w:val="1F4E79" w:themeColor="accent5" w:themeShade="80"/>
          <w:sz w:val="10"/>
          <w:szCs w:val="20"/>
        </w:rPr>
      </w:pPr>
    </w:p>
    <w:p w14:paraId="1B264F2A" w14:textId="77777777" w:rsidR="005620D4" w:rsidRPr="003A25E1" w:rsidRDefault="005620D4" w:rsidP="002D4552">
      <w:pPr>
        <w:rPr>
          <w:rFonts w:ascii="Century Gothic" w:hAnsi="Century Gothic" w:cs="Arial"/>
          <w:sz w:val="13"/>
          <w:szCs w:val="20"/>
        </w:rPr>
      </w:pPr>
    </w:p>
    <w:p w14:paraId="27B7CC56" w14:textId="77777777" w:rsidR="009E7D34" w:rsidRPr="003A25E1" w:rsidRDefault="009E7D34" w:rsidP="00692B64">
      <w:pPr>
        <w:rPr>
          <w:rFonts w:ascii="Century Gothic" w:eastAsia="Times New Roman" w:hAnsi="Century Gothic" w:cs="Arial"/>
          <w:color w:val="222222"/>
          <w:sz w:val="11"/>
          <w:shd w:val="clear" w:color="auto" w:fill="FFFFFF"/>
        </w:rPr>
      </w:pPr>
    </w:p>
    <w:p w14:paraId="5126D40F" w14:textId="77777777" w:rsidR="00EC210E" w:rsidRPr="003A25E1" w:rsidRDefault="00EC210E" w:rsidP="00692B64">
      <w:pPr>
        <w:rPr>
          <w:rFonts w:ascii="Century Gothic" w:eastAsia="Times New Roman" w:hAnsi="Century Gothic" w:cs="Arial"/>
          <w:color w:val="222222"/>
          <w:sz w:val="10"/>
          <w:shd w:val="clear" w:color="auto" w:fill="FFFFFF"/>
        </w:rPr>
      </w:pPr>
    </w:p>
    <w:p w14:paraId="59A234F7"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7440D6B6" w14:textId="77777777" w:rsidTr="00402DD3">
        <w:trPr>
          <w:trHeight w:val="2687"/>
        </w:trPr>
        <w:tc>
          <w:tcPr>
            <w:tcW w:w="10669" w:type="dxa"/>
          </w:tcPr>
          <w:p w14:paraId="3ED6C8B0"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50DDE36D" w14:textId="77777777" w:rsidR="003657D0" w:rsidRDefault="003657D0" w:rsidP="00402DD3">
            <w:pPr>
              <w:rPr>
                <w:rFonts w:ascii="Century Gothic" w:hAnsi="Century Gothic" w:cs="Arial"/>
                <w:szCs w:val="20"/>
              </w:rPr>
            </w:pPr>
          </w:p>
          <w:p w14:paraId="6B6A9E1E"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7A0105" w14:textId="77777777" w:rsidR="003657D0" w:rsidRDefault="003657D0" w:rsidP="003657D0">
      <w:pPr>
        <w:rPr>
          <w:rFonts w:ascii="Century Gothic" w:hAnsi="Century Gothic" w:cs="Arial"/>
          <w:sz w:val="20"/>
          <w:szCs w:val="20"/>
        </w:rPr>
      </w:pPr>
    </w:p>
    <w:p w14:paraId="4186153A" w14:textId="77777777" w:rsidR="003657D0" w:rsidRPr="00D3383E" w:rsidRDefault="003657D0" w:rsidP="003657D0">
      <w:pPr>
        <w:rPr>
          <w:rFonts w:ascii="Century Gothic" w:hAnsi="Century Gothic" w:cs="Arial"/>
          <w:sz w:val="20"/>
          <w:szCs w:val="20"/>
        </w:rPr>
      </w:pPr>
    </w:p>
    <w:p w14:paraId="4FE92803"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3790" w14:textId="77777777" w:rsidR="00AA4D8B" w:rsidRDefault="00AA4D8B" w:rsidP="00B01A05">
      <w:r>
        <w:separator/>
      </w:r>
    </w:p>
  </w:endnote>
  <w:endnote w:type="continuationSeparator" w:id="0">
    <w:p w14:paraId="37B90F28" w14:textId="77777777" w:rsidR="00AA4D8B" w:rsidRDefault="00AA4D8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487C" w14:textId="77777777" w:rsidR="00AA4D8B" w:rsidRDefault="00AA4D8B" w:rsidP="00B01A05">
      <w:r>
        <w:separator/>
      </w:r>
    </w:p>
  </w:footnote>
  <w:footnote w:type="continuationSeparator" w:id="0">
    <w:p w14:paraId="5994F5EE" w14:textId="77777777" w:rsidR="00AA4D8B" w:rsidRDefault="00AA4D8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422485066">
    <w:abstractNumId w:val="7"/>
  </w:num>
  <w:num w:numId="2" w16cid:durableId="990015927">
    <w:abstractNumId w:val="8"/>
  </w:num>
  <w:num w:numId="3" w16cid:durableId="2074351680">
    <w:abstractNumId w:val="5"/>
  </w:num>
  <w:num w:numId="4" w16cid:durableId="885873101">
    <w:abstractNumId w:val="9"/>
  </w:num>
  <w:num w:numId="5" w16cid:durableId="571356874">
    <w:abstractNumId w:val="12"/>
  </w:num>
  <w:num w:numId="6" w16cid:durableId="1496260942">
    <w:abstractNumId w:val="3"/>
  </w:num>
  <w:num w:numId="7" w16cid:durableId="456293628">
    <w:abstractNumId w:val="6"/>
  </w:num>
  <w:num w:numId="8" w16cid:durableId="1305741815">
    <w:abstractNumId w:val="2"/>
  </w:num>
  <w:num w:numId="9" w16cid:durableId="1824615957">
    <w:abstractNumId w:val="11"/>
  </w:num>
  <w:num w:numId="10" w16cid:durableId="1735199967">
    <w:abstractNumId w:val="0"/>
  </w:num>
  <w:num w:numId="11" w16cid:durableId="413547681">
    <w:abstractNumId w:val="10"/>
  </w:num>
  <w:num w:numId="12" w16cid:durableId="245119017">
    <w:abstractNumId w:val="4"/>
  </w:num>
  <w:num w:numId="13" w16cid:durableId="42168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78"/>
    <w:rsid w:val="0000378B"/>
    <w:rsid w:val="000068A2"/>
    <w:rsid w:val="000068D9"/>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5945"/>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C7C6B"/>
    <w:rsid w:val="005D08BE"/>
    <w:rsid w:val="005F1785"/>
    <w:rsid w:val="00602833"/>
    <w:rsid w:val="006053E4"/>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8728E"/>
    <w:rsid w:val="00892653"/>
    <w:rsid w:val="008A5C9F"/>
    <w:rsid w:val="008A7F1D"/>
    <w:rsid w:val="008C21E7"/>
    <w:rsid w:val="008C3F16"/>
    <w:rsid w:val="008D3809"/>
    <w:rsid w:val="008D4662"/>
    <w:rsid w:val="008E51F2"/>
    <w:rsid w:val="008E6CC0"/>
    <w:rsid w:val="008E721E"/>
    <w:rsid w:val="008E7484"/>
    <w:rsid w:val="008E77B7"/>
    <w:rsid w:val="008F30DF"/>
    <w:rsid w:val="009014B6"/>
    <w:rsid w:val="0091097D"/>
    <w:rsid w:val="009168B2"/>
    <w:rsid w:val="00920119"/>
    <w:rsid w:val="00931BAD"/>
    <w:rsid w:val="00935687"/>
    <w:rsid w:val="00937B38"/>
    <w:rsid w:val="00940227"/>
    <w:rsid w:val="00944B44"/>
    <w:rsid w:val="009533A9"/>
    <w:rsid w:val="00977D97"/>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87E78"/>
    <w:rsid w:val="00AA4D8B"/>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55414"/>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2E1A"/>
  <w14:defaultImageDpi w14:val="32767"/>
  <w15:chartTrackingRefBased/>
  <w15:docId w15:val="{9D892AEB-D7FE-C94A-9A0B-11E322F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Checkout+Form+doc+11311&amp;lpa=Inventory+Checkout+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Checkout-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IC-Inventory-Checkout-Form-11311_WORD.dotx</Template>
  <TotalTime>0</TotalTime>
  <Pages>2</Pages>
  <Words>148</Words>
  <Characters>845</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2016-11-18T18:21:00Z</cp:lastPrinted>
  <dcterms:created xsi:type="dcterms:W3CDTF">2022-03-16T21:59:00Z</dcterms:created>
  <dcterms:modified xsi:type="dcterms:W3CDTF">2022-03-16T21:59:00Z</dcterms:modified>
</cp:coreProperties>
</file>