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B463" w14:textId="1CD021B4" w:rsidR="009155D8" w:rsidRDefault="00144439" w:rsidP="009155D8">
      <w:pPr>
        <w:pStyle w:val="Header"/>
        <w:rPr>
          <w:rFonts w:ascii="Century Gothic" w:eastAsia="Times New Roman" w:hAnsi="Century Gothic" w:cs="Times New Roman"/>
          <w:b/>
          <w:color w:val="595959" w:themeColor="text1" w:themeTint="A6"/>
          <w:sz w:val="44"/>
          <w:szCs w:val="44"/>
        </w:rPr>
      </w:pPr>
      <w:r>
        <w:rPr>
          <w:rFonts w:ascii="Century Gothic" w:eastAsia="Times New Roman" w:hAnsi="Century Gothic" w:cs="Times New Roman"/>
          <w:b/>
          <w:noProof/>
          <w:color w:val="000000" w:themeColor="text1"/>
          <w:sz w:val="44"/>
          <w:szCs w:val="44"/>
        </w:rPr>
        <w:drawing>
          <wp:anchor distT="0" distB="0" distL="114300" distR="114300" simplePos="0" relativeHeight="251871232" behindDoc="0" locked="0" layoutInCell="1" allowOverlap="1" wp14:anchorId="061E16DA" wp14:editId="6B1DF15B">
            <wp:simplePos x="0" y="0"/>
            <wp:positionH relativeFrom="column">
              <wp:posOffset>6268646</wp:posOffset>
            </wp:positionH>
            <wp:positionV relativeFrom="paragraph">
              <wp:posOffset>-47625</wp:posOffset>
            </wp:positionV>
            <wp:extent cx="2962275" cy="411276"/>
            <wp:effectExtent l="0" t="0" r="0" b="0"/>
            <wp:wrapNone/>
            <wp:docPr id="28" name="Picture 28"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962275" cy="411276"/>
                    </a:xfrm>
                    <a:prstGeom prst="rect">
                      <a:avLst/>
                    </a:prstGeom>
                  </pic:spPr>
                </pic:pic>
              </a:graphicData>
            </a:graphic>
            <wp14:sizeRelH relativeFrom="margin">
              <wp14:pctWidth>0</wp14:pctWidth>
            </wp14:sizeRelH>
            <wp14:sizeRelV relativeFrom="margin">
              <wp14:pctHeight>0</wp14:pctHeight>
            </wp14:sizeRelV>
          </wp:anchor>
        </w:drawing>
      </w:r>
      <w:r w:rsidR="001B6DC9">
        <w:rPr>
          <w:rFonts w:ascii="Century Gothic" w:eastAsia="Times New Roman" w:hAnsi="Century Gothic" w:cs="Times New Roman"/>
          <w:b/>
          <w:color w:val="595959" w:themeColor="text1" w:themeTint="A6"/>
          <w:sz w:val="44"/>
          <w:szCs w:val="44"/>
        </w:rPr>
        <w:t>HR WORK BREAKDOWN STRUCTURE TEMPLATE</w:t>
      </w:r>
    </w:p>
    <w:p w14:paraId="40BE4DD7" w14:textId="77777777" w:rsidR="00C6441C" w:rsidRPr="00C6441C" w:rsidRDefault="00C6441C" w:rsidP="009155D8">
      <w:pPr>
        <w:pStyle w:val="Header"/>
        <w:rPr>
          <w:rFonts w:ascii="Century Gothic" w:eastAsia="Times New Roman" w:hAnsi="Century Gothic" w:cs="Times New Roman"/>
          <w:b/>
          <w:color w:val="595959" w:themeColor="text1" w:themeTint="A6"/>
          <w:sz w:val="30"/>
          <w:szCs w:val="30"/>
        </w:rPr>
      </w:pPr>
    </w:p>
    <w:tbl>
      <w:tblPr>
        <w:tblW w:w="14220" w:type="dxa"/>
        <w:tblInd w:w="90" w:type="dxa"/>
        <w:tblLook w:val="04A0" w:firstRow="1" w:lastRow="0" w:firstColumn="1" w:lastColumn="0" w:noHBand="0" w:noVBand="1"/>
      </w:tblPr>
      <w:tblGrid>
        <w:gridCol w:w="3690"/>
        <w:gridCol w:w="4050"/>
        <w:gridCol w:w="1627"/>
        <w:gridCol w:w="4853"/>
      </w:tblGrid>
      <w:tr w:rsidR="00EE3D3E" w:rsidRPr="00030BBF" w14:paraId="648DDE12" w14:textId="67235576" w:rsidTr="00144439">
        <w:trPr>
          <w:trHeight w:val="317"/>
        </w:trPr>
        <w:tc>
          <w:tcPr>
            <w:tcW w:w="3690" w:type="dxa"/>
            <w:tcBorders>
              <w:top w:val="nil"/>
              <w:left w:val="nil"/>
              <w:bottom w:val="nil"/>
              <w:right w:val="nil"/>
            </w:tcBorders>
            <w:shd w:val="clear" w:color="auto" w:fill="auto"/>
            <w:noWrap/>
            <w:vAlign w:val="bottom"/>
            <w:hideMark/>
          </w:tcPr>
          <w:p w14:paraId="24B8791C" w14:textId="77777777" w:rsidR="00EE3D3E" w:rsidRPr="00030BBF" w:rsidRDefault="00EE3D3E" w:rsidP="00FB3217">
            <w:pPr>
              <w:rPr>
                <w:rFonts w:ascii="Century Gothic" w:eastAsia="Times New Roman" w:hAnsi="Century Gothic" w:cs="Times New Roman"/>
                <w:b/>
                <w:bCs/>
                <w:color w:val="595959" w:themeColor="text1" w:themeTint="A6"/>
                <w:sz w:val="16"/>
                <w:szCs w:val="20"/>
              </w:rPr>
            </w:pPr>
            <w:r w:rsidRPr="00144439">
              <w:rPr>
                <w:rFonts w:ascii="Century Gothic" w:eastAsia="Times New Roman" w:hAnsi="Century Gothic" w:cs="Times New Roman"/>
                <w:b/>
                <w:bCs/>
                <w:color w:val="2E74B5" w:themeColor="accent5" w:themeShade="BF"/>
                <w:sz w:val="16"/>
                <w:szCs w:val="20"/>
              </w:rPr>
              <w:t>COMPANY</w:t>
            </w:r>
          </w:p>
        </w:tc>
        <w:tc>
          <w:tcPr>
            <w:tcW w:w="4050" w:type="dxa"/>
            <w:tcBorders>
              <w:top w:val="nil"/>
              <w:left w:val="nil"/>
              <w:bottom w:val="nil"/>
              <w:right w:val="nil"/>
            </w:tcBorders>
            <w:shd w:val="clear" w:color="auto" w:fill="auto"/>
            <w:noWrap/>
            <w:vAlign w:val="bottom"/>
            <w:hideMark/>
          </w:tcPr>
          <w:p w14:paraId="540ADE3F" w14:textId="66B1577A" w:rsidR="00EE3D3E" w:rsidRPr="00030BBF" w:rsidRDefault="00EE3D3E" w:rsidP="00FB3217">
            <w:pPr>
              <w:jc w:val="center"/>
              <w:rPr>
                <w:rFonts w:ascii="Century Gothic" w:eastAsia="Times New Roman" w:hAnsi="Century Gothic" w:cs="Times New Roman"/>
                <w:b/>
                <w:bCs/>
                <w:color w:val="595959" w:themeColor="text1" w:themeTint="A6"/>
                <w:sz w:val="16"/>
                <w:szCs w:val="20"/>
              </w:rPr>
            </w:pPr>
            <w:r w:rsidRPr="00144439">
              <w:rPr>
                <w:rFonts w:ascii="Century Gothic" w:eastAsia="Times New Roman" w:hAnsi="Century Gothic" w:cs="Times New Roman"/>
                <w:b/>
                <w:bCs/>
                <w:color w:val="2E74B5" w:themeColor="accent5" w:themeShade="BF"/>
                <w:sz w:val="16"/>
                <w:szCs w:val="20"/>
              </w:rPr>
              <w:t>PROJECT MANAGER</w:t>
            </w:r>
          </w:p>
        </w:tc>
        <w:tc>
          <w:tcPr>
            <w:tcW w:w="1627" w:type="dxa"/>
            <w:tcBorders>
              <w:top w:val="nil"/>
              <w:left w:val="nil"/>
              <w:bottom w:val="nil"/>
              <w:right w:val="nil"/>
            </w:tcBorders>
            <w:shd w:val="clear" w:color="auto" w:fill="auto"/>
            <w:noWrap/>
            <w:vAlign w:val="bottom"/>
            <w:hideMark/>
          </w:tcPr>
          <w:p w14:paraId="3FFCE945" w14:textId="77777777" w:rsidR="00EE3D3E" w:rsidRPr="00030BBF" w:rsidRDefault="00EE3D3E" w:rsidP="00FB3217">
            <w:pPr>
              <w:jc w:val="center"/>
              <w:rPr>
                <w:rFonts w:ascii="Century Gothic" w:eastAsia="Times New Roman" w:hAnsi="Century Gothic" w:cs="Times New Roman"/>
                <w:b/>
                <w:bCs/>
                <w:color w:val="595959" w:themeColor="text1" w:themeTint="A6"/>
                <w:sz w:val="16"/>
                <w:szCs w:val="20"/>
              </w:rPr>
            </w:pPr>
            <w:r w:rsidRPr="00144439">
              <w:rPr>
                <w:rFonts w:ascii="Century Gothic" w:eastAsia="Times New Roman" w:hAnsi="Century Gothic" w:cs="Times New Roman"/>
                <w:b/>
                <w:bCs/>
                <w:color w:val="2E74B5" w:themeColor="accent5" w:themeShade="BF"/>
                <w:sz w:val="16"/>
                <w:szCs w:val="20"/>
              </w:rPr>
              <w:t>DATE COMPLETED</w:t>
            </w:r>
          </w:p>
        </w:tc>
        <w:tc>
          <w:tcPr>
            <w:tcW w:w="4853" w:type="dxa"/>
            <w:tcBorders>
              <w:top w:val="nil"/>
              <w:left w:val="nil"/>
              <w:bottom w:val="nil"/>
              <w:right w:val="nil"/>
            </w:tcBorders>
            <w:vAlign w:val="bottom"/>
          </w:tcPr>
          <w:p w14:paraId="5192898D" w14:textId="2A2A4E76" w:rsidR="00EE3D3E" w:rsidRPr="00030BBF" w:rsidRDefault="00EE3D3E" w:rsidP="00FB3217">
            <w:pPr>
              <w:jc w:val="center"/>
              <w:rPr>
                <w:rFonts w:ascii="Century Gothic" w:eastAsia="Times New Roman" w:hAnsi="Century Gothic" w:cs="Times New Roman"/>
                <w:b/>
                <w:bCs/>
                <w:color w:val="595959" w:themeColor="text1" w:themeTint="A6"/>
                <w:sz w:val="16"/>
                <w:szCs w:val="20"/>
              </w:rPr>
            </w:pPr>
            <w:r w:rsidRPr="00144439">
              <w:rPr>
                <w:rFonts w:ascii="Century Gothic" w:eastAsia="Times New Roman" w:hAnsi="Century Gothic" w:cs="Times New Roman"/>
                <w:b/>
                <w:bCs/>
                <w:color w:val="2E74B5" w:themeColor="accent5" w:themeShade="BF"/>
                <w:sz w:val="16"/>
                <w:szCs w:val="20"/>
              </w:rPr>
              <w:t>PROJECT TITLE</w:t>
            </w:r>
          </w:p>
        </w:tc>
      </w:tr>
      <w:tr w:rsidR="00EE3D3E" w:rsidRPr="00030BBF" w14:paraId="0CABFC54" w14:textId="3E181C73" w:rsidTr="00144439">
        <w:trPr>
          <w:trHeight w:val="396"/>
        </w:trPr>
        <w:tc>
          <w:tcPr>
            <w:tcW w:w="3690" w:type="dxa"/>
            <w:tcBorders>
              <w:top w:val="single" w:sz="4" w:space="0" w:color="BFBFBF"/>
              <w:left w:val="nil"/>
              <w:bottom w:val="nil"/>
              <w:right w:val="nil"/>
            </w:tcBorders>
            <w:shd w:val="clear" w:color="auto" w:fill="auto"/>
            <w:vAlign w:val="center"/>
            <w:hideMark/>
          </w:tcPr>
          <w:p w14:paraId="318D48DC" w14:textId="16BD7CA9" w:rsidR="00EE3D3E" w:rsidRPr="00030BBF" w:rsidRDefault="00294BA5" w:rsidP="00FB3217">
            <w:pPr>
              <w:rPr>
                <w:rFonts w:ascii="Century Gothic" w:eastAsia="Times New Roman" w:hAnsi="Century Gothic" w:cs="Times New Roman"/>
                <w:color w:val="000000"/>
                <w:sz w:val="21"/>
              </w:rPr>
            </w:pPr>
            <w:r>
              <w:rPr>
                <w:rFonts w:ascii="Century Gothic" w:eastAsia="Times New Roman" w:hAnsi="Century Gothic" w:cs="Times New Roman"/>
                <w:color w:val="000000"/>
                <w:sz w:val="21"/>
              </w:rPr>
              <w:t>Name</w:t>
            </w:r>
          </w:p>
        </w:tc>
        <w:tc>
          <w:tcPr>
            <w:tcW w:w="4050" w:type="dxa"/>
            <w:tcBorders>
              <w:top w:val="single" w:sz="4" w:space="0" w:color="BFBFBF"/>
              <w:left w:val="nil"/>
              <w:bottom w:val="nil"/>
              <w:right w:val="nil"/>
            </w:tcBorders>
            <w:shd w:val="clear" w:color="auto" w:fill="auto"/>
            <w:vAlign w:val="center"/>
            <w:hideMark/>
          </w:tcPr>
          <w:p w14:paraId="1430DE1E" w14:textId="74D989B8" w:rsidR="00EE3D3E" w:rsidRPr="00030BBF" w:rsidRDefault="00294BA5" w:rsidP="00FB3217">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Name</w:t>
            </w:r>
          </w:p>
        </w:tc>
        <w:tc>
          <w:tcPr>
            <w:tcW w:w="1627" w:type="dxa"/>
            <w:tcBorders>
              <w:top w:val="single" w:sz="4" w:space="0" w:color="BFBFBF"/>
              <w:left w:val="nil"/>
              <w:bottom w:val="nil"/>
              <w:right w:val="nil"/>
            </w:tcBorders>
            <w:shd w:val="clear" w:color="auto" w:fill="auto"/>
            <w:vAlign w:val="center"/>
            <w:hideMark/>
          </w:tcPr>
          <w:p w14:paraId="31C5CF3C" w14:textId="77777777" w:rsidR="00EE3D3E" w:rsidRPr="00030BBF" w:rsidRDefault="00EE3D3E" w:rsidP="00FB3217">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00/00/0000</w:t>
            </w:r>
          </w:p>
        </w:tc>
        <w:tc>
          <w:tcPr>
            <w:tcW w:w="4853" w:type="dxa"/>
            <w:tcBorders>
              <w:top w:val="single" w:sz="4" w:space="0" w:color="BFBFBF"/>
              <w:left w:val="nil"/>
              <w:bottom w:val="nil"/>
              <w:right w:val="nil"/>
            </w:tcBorders>
          </w:tcPr>
          <w:p w14:paraId="3E0838B4" w14:textId="490857A1" w:rsidR="00EE3D3E" w:rsidRDefault="00EE3D3E" w:rsidP="00FB3217">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 xml:space="preserve">Project </w:t>
            </w:r>
            <w:r w:rsidR="00294BA5">
              <w:rPr>
                <w:rFonts w:ascii="Century Gothic" w:eastAsia="Times New Roman" w:hAnsi="Century Gothic" w:cs="Times New Roman"/>
                <w:color w:val="000000"/>
                <w:sz w:val="21"/>
              </w:rPr>
              <w:t>Name</w:t>
            </w:r>
          </w:p>
        </w:tc>
      </w:tr>
    </w:tbl>
    <w:p w14:paraId="0139E2A5" w14:textId="09E643F4" w:rsidR="00EE3D3E" w:rsidRDefault="002D4743" w:rsidP="009155D8">
      <w:pPr>
        <w:pStyle w:val="Header"/>
        <w:rPr>
          <w:rFonts w:ascii="Century Gothic" w:eastAsia="Times New Roman" w:hAnsi="Century Gothic" w:cs="Times New Roman"/>
          <w:b/>
          <w:color w:val="595959" w:themeColor="text1" w:themeTint="A6"/>
          <w:sz w:val="44"/>
          <w:szCs w:val="44"/>
        </w:rPr>
      </w:pPr>
      <w:r w:rsidRPr="00444617">
        <w:rPr>
          <w:rFonts w:ascii="Century Gothic" w:hAnsi="Century Gothic"/>
          <w:noProof/>
          <w:sz w:val="20"/>
          <w:szCs w:val="20"/>
          <w:lang w:val="pt-BR" w:eastAsia="pt-BR"/>
        </w:rPr>
        <mc:AlternateContent>
          <mc:Choice Requires="wps">
            <w:drawing>
              <wp:anchor distT="0" distB="0" distL="114300" distR="114300" simplePos="0" relativeHeight="251698164" behindDoc="1" locked="0" layoutInCell="1" allowOverlap="1" wp14:anchorId="4E69E17B" wp14:editId="43085E72">
                <wp:simplePos x="0" y="0"/>
                <wp:positionH relativeFrom="column">
                  <wp:posOffset>3104515</wp:posOffset>
                </wp:positionH>
                <wp:positionV relativeFrom="paragraph">
                  <wp:posOffset>174625</wp:posOffset>
                </wp:positionV>
                <wp:extent cx="2962275" cy="736600"/>
                <wp:effectExtent l="57150" t="38100" r="85725" b="101600"/>
                <wp:wrapNone/>
                <wp:docPr id="26" name="TextBox 4"/>
                <wp:cNvGraphicFramePr/>
                <a:graphic xmlns:a="http://schemas.openxmlformats.org/drawingml/2006/main">
                  <a:graphicData uri="http://schemas.microsoft.com/office/word/2010/wordprocessingShape">
                    <wps:wsp>
                      <wps:cNvSpPr txBox="1"/>
                      <wps:spPr>
                        <a:xfrm>
                          <a:off x="0" y="0"/>
                          <a:ext cx="2962275" cy="736600"/>
                        </a:xfrm>
                        <a:prstGeom prst="rect">
                          <a:avLst/>
                        </a:prstGeom>
                        <a:noFill/>
                        <a:ln w="12700" cmpd="sng">
                          <a:solidFill>
                            <a:schemeClr val="accent5">
                              <a:lumMod val="75000"/>
                            </a:schemeClr>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6A3F167D" w14:textId="23D2307D" w:rsidR="002D4743" w:rsidRPr="002D4743" w:rsidRDefault="002D4743" w:rsidP="002D4743">
                            <w:pPr>
                              <w:pStyle w:val="NormalWeb"/>
                              <w:spacing w:before="0" w:beforeAutospacing="0" w:after="0" w:afterAutospacing="0"/>
                              <w:jc w:val="center"/>
                              <w:rPr>
                                <w:rFonts w:ascii="Century Gothic" w:eastAsia="Century Gothic" w:hAnsi="Century Gothic" w:cs="Century Gothic"/>
                                <w:color w:val="000000" w:themeColor="dark1"/>
                                <w:sz w:val="20"/>
                                <w:szCs w:val="20"/>
                              </w:rPr>
                            </w:pP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69E17B" id="_x0000_t202" coordsize="21600,21600" o:spt="202" path="m,l,21600r21600,l21600,xe">
                <v:stroke joinstyle="miter"/>
                <v:path gradientshapeok="t" o:connecttype="rect"/>
              </v:shapetype>
              <v:shape id="TextBox 4" o:spid="_x0000_s1026" type="#_x0000_t202" style="position:absolute;margin-left:244.45pt;margin-top:13.75pt;width:233.25pt;height:58pt;z-index:-25161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" filled="f" strokecolor="#2e74b5 [2408]" strokeweight="1pt">
                <v:shadow on="t" color="#bfbfbf [2412]" opacity="26214f" origin=",-.5" offset="0,1pt"/>
                <v:textbox>
                  <w:txbxContent>
                    <w:p w14:paraId="6A3F167D" w14:textId="23D2307D" w:rsidR="002D4743" w:rsidRPr="002D4743" w:rsidRDefault="002D4743" w:rsidP="002D4743">
                      <w:pPr>
                        <w:pStyle w:val="NormalWeb"/>
                        <w:spacing w:before="0" w:beforeAutospacing="0" w:after="0" w:afterAutospacing="0"/>
                        <w:jc w:val="center"/>
                        <w:rPr>
                          <w:rFonts w:ascii="Century Gothic" w:eastAsia="Century Gothic" w:hAnsi="Century Gothic" w:cs="Century Gothic"/>
                          <w:color w:val="000000" w:themeColor="dark1"/>
                          <w:sz w:val="20"/>
                          <w:szCs w:val="20"/>
                        </w:rPr>
                      </w:pPr>
                    </w:p>
                  </w:txbxContent>
                </v:textbox>
              </v:shape>
            </w:pict>
          </mc:Fallback>
        </mc:AlternateContent>
      </w:r>
    </w:p>
    <w:p w14:paraId="60166321" w14:textId="61BE53A0" w:rsidR="005A0C11" w:rsidRPr="005A0C11" w:rsidRDefault="005A0C11" w:rsidP="005A0C11">
      <w:pPr>
        <w:pStyle w:val="Header"/>
        <w:jc w:val="center"/>
        <w:rPr>
          <w:rFonts w:ascii="Century Gothic" w:eastAsia="Times New Roman" w:hAnsi="Century Gothic" w:cs="Times New Roman"/>
          <w:bCs/>
          <w:color w:val="2E74B5" w:themeColor="accent5" w:themeShade="BF"/>
          <w:sz w:val="36"/>
          <w:szCs w:val="36"/>
        </w:rPr>
      </w:pPr>
      <w:r w:rsidRPr="005A0C11">
        <w:rPr>
          <w:rFonts w:ascii="Century Gothic" w:eastAsia="Times New Roman" w:hAnsi="Century Gothic" w:cs="Times New Roman"/>
          <w:bCs/>
          <w:color w:val="2E74B5" w:themeColor="accent5" w:themeShade="BF"/>
          <w:sz w:val="36"/>
          <w:szCs w:val="36"/>
        </w:rPr>
        <w:t>PROJECT TITLE</w:t>
      </w:r>
    </w:p>
    <w:p w14:paraId="6C18D4FB" w14:textId="57EFEA13" w:rsidR="008D4662" w:rsidRPr="00444617" w:rsidRDefault="008D4662">
      <w:pPr>
        <w:rPr>
          <w:rFonts w:ascii="Century Gothic" w:hAnsi="Century Gothic"/>
          <w:sz w:val="20"/>
          <w:szCs w:val="20"/>
        </w:rPr>
      </w:pPr>
    </w:p>
    <w:p w14:paraId="0FAF9BB2" w14:textId="7F04D06A" w:rsidR="0052254B" w:rsidRPr="00444617" w:rsidRDefault="0052254B" w:rsidP="0052254B">
      <w:pPr>
        <w:pStyle w:val="Heading1"/>
        <w:rPr>
          <w:rFonts w:ascii="Century Gothic" w:hAnsi="Century Gothic"/>
          <w:sz w:val="20"/>
          <w:szCs w:val="20"/>
        </w:rPr>
      </w:pPr>
      <w:r w:rsidRPr="00444617">
        <w:rPr>
          <w:rFonts w:ascii="Century Gothic" w:hAnsi="Century Gothic"/>
          <w:noProof/>
          <w:sz w:val="20"/>
          <w:szCs w:val="20"/>
          <w:lang w:val="pt-BR" w:eastAsia="pt-BR"/>
        </w:rPr>
        <mc:AlternateContent>
          <mc:Choice Requires="wps">
            <w:drawing>
              <wp:anchor distT="0" distB="0" distL="114300" distR="114300" simplePos="0" relativeHeight="251767808" behindDoc="0" locked="0" layoutInCell="1" allowOverlap="1" wp14:anchorId="500FBBD8" wp14:editId="1CC3379F">
                <wp:simplePos x="0" y="0"/>
                <wp:positionH relativeFrom="column">
                  <wp:posOffset>1092200</wp:posOffset>
                </wp:positionH>
                <wp:positionV relativeFrom="paragraph">
                  <wp:posOffset>2705100</wp:posOffset>
                </wp:positionV>
                <wp:extent cx="762000" cy="542290"/>
                <wp:effectExtent l="50800" t="38100" r="63500" b="80010"/>
                <wp:wrapThrough wrapText="bothSides">
                  <wp:wrapPolygon edited="0">
                    <wp:start x="-720" y="-1518"/>
                    <wp:lineTo x="-1440" y="-1012"/>
                    <wp:lineTo x="-1440" y="22763"/>
                    <wp:lineTo x="-720" y="24281"/>
                    <wp:lineTo x="22320" y="24281"/>
                    <wp:lineTo x="23040" y="23269"/>
                    <wp:lineTo x="23040" y="7082"/>
                    <wp:lineTo x="22320" y="-506"/>
                    <wp:lineTo x="22320" y="-1518"/>
                    <wp:lineTo x="-720" y="-1518"/>
                  </wp:wrapPolygon>
                </wp:wrapThrough>
                <wp:docPr id="52" name="TextBox 8"/>
                <wp:cNvGraphicFramePr/>
                <a:graphic xmlns:a="http://schemas.openxmlformats.org/drawingml/2006/main">
                  <a:graphicData uri="http://schemas.microsoft.com/office/word/2010/wordprocessingShape">
                    <wps:wsp>
                      <wps:cNvSpPr txBox="1"/>
                      <wps:spPr>
                        <a:xfrm>
                          <a:off x="0" y="0"/>
                          <a:ext cx="76200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5D8CBB89" w14:textId="77777777" w:rsidR="0052254B" w:rsidRDefault="0052254B" w:rsidP="0052254B">
                            <w:pPr>
                              <w:pStyle w:val="NormalWeb"/>
                              <w:spacing w:before="0" w:beforeAutospacing="0" w:after="0" w:afterAutospacing="0"/>
                              <w:jc w:val="center"/>
                              <w:rPr>
                                <w:sz w:val="20"/>
                                <w:szCs w:val="20"/>
                              </w:rPr>
                            </w:pPr>
                            <w:r w:rsidRPr="00444617">
                              <w:rPr>
                                <w:rFonts w:ascii="Century Gothic" w:eastAsia="Century Gothic" w:hAnsi="Century Gothic" w:cs="Century Gothic"/>
                                <w:color w:val="000000" w:themeColor="dark1"/>
                                <w:sz w:val="20"/>
                                <w:szCs w:val="20"/>
                              </w:rPr>
                              <w:t xml:space="preserve">Project </w:t>
                            </w:r>
                            <w:r>
                              <w:rPr>
                                <w:rFonts w:ascii="Century Gothic" w:eastAsia="Century Gothic" w:hAnsi="Century Gothic" w:cs="Century Gothic"/>
                                <w:color w:val="000000" w:themeColor="dark1"/>
                                <w:sz w:val="20"/>
                                <w:szCs w:val="20"/>
                              </w:rPr>
                              <w:t>2</w:t>
                            </w:r>
                          </w:p>
                          <w:p w14:paraId="7B03662F" w14:textId="77777777" w:rsidR="0052254B" w:rsidRPr="00444617" w:rsidRDefault="0052254B" w:rsidP="0052254B">
                            <w:pPr>
                              <w:pStyle w:val="NormalWeb"/>
                              <w:spacing w:before="0" w:beforeAutospacing="0" w:after="0" w:afterAutospacing="0"/>
                              <w:jc w:val="center"/>
                              <w:rPr>
                                <w:sz w:val="20"/>
                                <w:szCs w:val="20"/>
                              </w:rPr>
                            </w:pPr>
                            <w:r>
                              <w:rPr>
                                <w:noProof/>
                                <w:sz w:val="20"/>
                                <w:szCs w:val="20"/>
                              </w:rPr>
                              <w:drawing>
                                <wp:inline distT="0" distB="0" distL="0" distR="0" wp14:anchorId="5FD38E59" wp14:editId="5208D3CF">
                                  <wp:extent cx="342900" cy="342900"/>
                                  <wp:effectExtent l="0" t="0" r="0" b="0"/>
                                  <wp:docPr id="130" name="Graphic 130" descr="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diafile_YCwbqy.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2900" cy="342900"/>
                                          </a:xfrm>
                                          <a:prstGeom prst="rect">
                                            <a:avLst/>
                                          </a:prstGeom>
                                        </pic:spPr>
                                      </pic:pic>
                                    </a:graphicData>
                                  </a:graphic>
                                </wp:inline>
                              </w:drawing>
                            </w:r>
                          </w:p>
                        </w:txbxContent>
                      </wps:txbx>
                      <wps:bodyPr vertOverflow="clip" horzOverflow="clip" wrap="square" rtlCol="0" anchor="ctr" anchorCtr="0"/>
                    </wps:wsp>
                  </a:graphicData>
                </a:graphic>
                <wp14:sizeRelH relativeFrom="margin">
                  <wp14:pctWidth>0</wp14:pctWidth>
                </wp14:sizeRelH>
              </wp:anchor>
            </w:drawing>
          </mc:Choice>
          <mc:Fallback>
            <w:pict>
              <v:shape w14:anchorId="500FBBD8" id="TextBox 8" o:spid="_x0000_s1027" type="#_x0000_t202" style="position:absolute;margin-left:86pt;margin-top:213pt;width:60pt;height:42.7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" fillcolor="white [3201]" strokecolor="#a5a5a5 [3206]" strokeweight="1pt">
                <v:shadow on="t" color="#bfbfbf [2412]" opacity="26214f" origin=",-.5" offset="0,1pt"/>
                <v:textbox>
                  <w:txbxContent>
                    <w:p w14:paraId="5D8CBB89" w14:textId="77777777" w:rsidR="0052254B" w:rsidRDefault="0052254B" w:rsidP="0052254B">
                      <w:pPr>
                        <w:pStyle w:val="NormalWeb"/>
                        <w:spacing w:before="0" w:beforeAutospacing="0" w:after="0" w:afterAutospacing="0"/>
                        <w:jc w:val="center"/>
                        <w:rPr>
                          <w:sz w:val="20"/>
                          <w:szCs w:val="20"/>
                        </w:rPr>
                      </w:pPr>
                      <w:r w:rsidRPr="00444617">
                        <w:rPr>
                          <w:rFonts w:ascii="Century Gothic" w:eastAsia="Century Gothic" w:hAnsi="Century Gothic" w:cs="Century Gothic"/>
                          <w:color w:val="000000" w:themeColor="dark1"/>
                          <w:sz w:val="20"/>
                          <w:szCs w:val="20"/>
                        </w:rPr>
                        <w:t xml:space="preserve">Project </w:t>
                      </w:r>
                      <w:r>
                        <w:rPr>
                          <w:rFonts w:ascii="Century Gothic" w:eastAsia="Century Gothic" w:hAnsi="Century Gothic" w:cs="Century Gothic"/>
                          <w:color w:val="000000" w:themeColor="dark1"/>
                          <w:sz w:val="20"/>
                          <w:szCs w:val="20"/>
                        </w:rPr>
                        <w:t>2</w:t>
                      </w:r>
                    </w:p>
                    <w:p w14:paraId="7B03662F" w14:textId="77777777" w:rsidR="0052254B" w:rsidRPr="00444617" w:rsidRDefault="0052254B" w:rsidP="0052254B">
                      <w:pPr>
                        <w:pStyle w:val="NormalWeb"/>
                        <w:spacing w:before="0" w:beforeAutospacing="0" w:after="0" w:afterAutospacing="0"/>
                        <w:jc w:val="center"/>
                        <w:rPr>
                          <w:sz w:val="20"/>
                          <w:szCs w:val="20"/>
                        </w:rPr>
                      </w:pPr>
                      <w:r>
                        <w:rPr>
                          <w:noProof/>
                          <w:sz w:val="20"/>
                          <w:szCs w:val="20"/>
                        </w:rPr>
                        <w:drawing>
                          <wp:inline distT="0" distB="0" distL="0" distR="0" wp14:anchorId="5FD38E59" wp14:editId="5208D3CF">
                            <wp:extent cx="342900" cy="342900"/>
                            <wp:effectExtent l="0" t="0" r="0" b="0"/>
                            <wp:docPr id="130" name="Graphic 130" descr="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diafile_YCwbq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inline>
                        </w:drawing>
                      </w:r>
                    </w:p>
                  </w:txbxContent>
                </v:textbox>
                <w10:wrap type="through"/>
              </v:shape>
            </w:pict>
          </mc:Fallback>
        </mc:AlternateContent>
      </w:r>
      <w:r w:rsidRPr="00444617">
        <w:rPr>
          <w:rFonts w:ascii="Century Gothic" w:hAnsi="Century Gothic"/>
          <w:noProof/>
          <w:sz w:val="20"/>
          <w:szCs w:val="20"/>
          <w:lang w:val="pt-BR" w:eastAsia="pt-BR"/>
        </w:rPr>
        <mc:AlternateContent>
          <mc:Choice Requires="wps">
            <w:drawing>
              <wp:anchor distT="0" distB="0" distL="114300" distR="114300" simplePos="0" relativeHeight="251749376" behindDoc="0" locked="0" layoutInCell="1" allowOverlap="1" wp14:anchorId="2D7E678C" wp14:editId="60065F82">
                <wp:simplePos x="0" y="0"/>
                <wp:positionH relativeFrom="column">
                  <wp:posOffset>152400</wp:posOffset>
                </wp:positionH>
                <wp:positionV relativeFrom="paragraph">
                  <wp:posOffset>2703195</wp:posOffset>
                </wp:positionV>
                <wp:extent cx="762000" cy="542290"/>
                <wp:effectExtent l="50800" t="38100" r="63500" b="80010"/>
                <wp:wrapThrough wrapText="bothSides">
                  <wp:wrapPolygon edited="0">
                    <wp:start x="-720" y="-1518"/>
                    <wp:lineTo x="-1440" y="-1012"/>
                    <wp:lineTo x="-1440" y="22763"/>
                    <wp:lineTo x="-720" y="24281"/>
                    <wp:lineTo x="22320" y="24281"/>
                    <wp:lineTo x="23040" y="23269"/>
                    <wp:lineTo x="23040" y="7082"/>
                    <wp:lineTo x="22320" y="-506"/>
                    <wp:lineTo x="22320" y="-1518"/>
                    <wp:lineTo x="-720" y="-1518"/>
                  </wp:wrapPolygon>
                </wp:wrapThrough>
                <wp:docPr id="54" name="TextBox 8"/>
                <wp:cNvGraphicFramePr/>
                <a:graphic xmlns:a="http://schemas.openxmlformats.org/drawingml/2006/main">
                  <a:graphicData uri="http://schemas.microsoft.com/office/word/2010/wordprocessingShape">
                    <wps:wsp>
                      <wps:cNvSpPr txBox="1"/>
                      <wps:spPr>
                        <a:xfrm>
                          <a:off x="0" y="0"/>
                          <a:ext cx="76200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1D8D2405" w14:textId="77777777" w:rsidR="0052254B" w:rsidRDefault="0052254B" w:rsidP="0052254B">
                            <w:pPr>
                              <w:pStyle w:val="NormalWeb"/>
                              <w:spacing w:before="0" w:beforeAutospacing="0" w:after="0" w:afterAutospacing="0"/>
                              <w:jc w:val="center"/>
                              <w:rPr>
                                <w:sz w:val="20"/>
                                <w:szCs w:val="20"/>
                              </w:rPr>
                            </w:pPr>
                            <w:r w:rsidRPr="00444617">
                              <w:rPr>
                                <w:rFonts w:ascii="Century Gothic" w:eastAsia="Century Gothic" w:hAnsi="Century Gothic" w:cs="Century Gothic"/>
                                <w:color w:val="000000" w:themeColor="dark1"/>
                                <w:sz w:val="20"/>
                                <w:szCs w:val="20"/>
                              </w:rPr>
                              <w:t>Project 1</w:t>
                            </w:r>
                          </w:p>
                          <w:p w14:paraId="4AABA8C9" w14:textId="77777777" w:rsidR="0052254B" w:rsidRPr="00444617" w:rsidRDefault="0052254B" w:rsidP="0052254B">
                            <w:pPr>
                              <w:pStyle w:val="NormalWeb"/>
                              <w:spacing w:before="0" w:beforeAutospacing="0" w:after="0" w:afterAutospacing="0"/>
                              <w:jc w:val="center"/>
                              <w:rPr>
                                <w:sz w:val="20"/>
                                <w:szCs w:val="20"/>
                              </w:rPr>
                            </w:pPr>
                            <w:r>
                              <w:rPr>
                                <w:noProof/>
                                <w:sz w:val="20"/>
                                <w:szCs w:val="20"/>
                              </w:rPr>
                              <w:drawing>
                                <wp:inline distT="0" distB="0" distL="0" distR="0" wp14:anchorId="37B2801F" wp14:editId="55E9E985">
                                  <wp:extent cx="342900" cy="342900"/>
                                  <wp:effectExtent l="0" t="0" r="0" b="0"/>
                                  <wp:docPr id="131" name="Graphic 131" descr="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diafile_YCwbq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2900" cy="342900"/>
                                          </a:xfrm>
                                          <a:prstGeom prst="rect">
                                            <a:avLst/>
                                          </a:prstGeom>
                                        </pic:spPr>
                                      </pic:pic>
                                    </a:graphicData>
                                  </a:graphic>
                                </wp:inline>
                              </w:drawing>
                            </w:r>
                          </w:p>
                        </w:txbxContent>
                      </wps:txbx>
                      <wps:bodyPr vertOverflow="clip" horzOverflow="clip" wrap="square" rtlCol="0" anchor="ctr" anchorCtr="0"/>
                    </wps:wsp>
                  </a:graphicData>
                </a:graphic>
                <wp14:sizeRelH relativeFrom="margin">
                  <wp14:pctWidth>0</wp14:pctWidth>
                </wp14:sizeRelH>
              </wp:anchor>
            </w:drawing>
          </mc:Choice>
          <mc:Fallback>
            <w:pict>
              <v:shape w14:anchorId="2D7E678C" id="_x0000_s1028" type="#_x0000_t202" style="position:absolute;margin-left:12pt;margin-top:212.85pt;width:60pt;height:42.7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" fillcolor="white [3201]" strokecolor="#a5a5a5 [3206]" strokeweight="1pt">
                <v:shadow on="t" color="#bfbfbf [2412]" opacity="26214f" origin=",-.5" offset="0,1pt"/>
                <v:textbox>
                  <w:txbxContent>
                    <w:p w14:paraId="1D8D2405" w14:textId="77777777" w:rsidR="0052254B" w:rsidRDefault="0052254B" w:rsidP="0052254B">
                      <w:pPr>
                        <w:pStyle w:val="NormalWeb"/>
                        <w:spacing w:before="0" w:beforeAutospacing="0" w:after="0" w:afterAutospacing="0"/>
                        <w:jc w:val="center"/>
                        <w:rPr>
                          <w:sz w:val="20"/>
                          <w:szCs w:val="20"/>
                        </w:rPr>
                      </w:pPr>
                      <w:r w:rsidRPr="00444617">
                        <w:rPr>
                          <w:rFonts w:ascii="Century Gothic" w:eastAsia="Century Gothic" w:hAnsi="Century Gothic" w:cs="Century Gothic"/>
                          <w:color w:val="000000" w:themeColor="dark1"/>
                          <w:sz w:val="20"/>
                          <w:szCs w:val="20"/>
                        </w:rPr>
                        <w:t>Project 1</w:t>
                      </w:r>
                    </w:p>
                    <w:p w14:paraId="4AABA8C9" w14:textId="77777777" w:rsidR="0052254B" w:rsidRPr="00444617" w:rsidRDefault="0052254B" w:rsidP="0052254B">
                      <w:pPr>
                        <w:pStyle w:val="NormalWeb"/>
                        <w:spacing w:before="0" w:beforeAutospacing="0" w:after="0" w:afterAutospacing="0"/>
                        <w:jc w:val="center"/>
                        <w:rPr>
                          <w:sz w:val="20"/>
                          <w:szCs w:val="20"/>
                        </w:rPr>
                      </w:pPr>
                      <w:r>
                        <w:rPr>
                          <w:noProof/>
                          <w:sz w:val="20"/>
                          <w:szCs w:val="20"/>
                        </w:rPr>
                        <w:drawing>
                          <wp:inline distT="0" distB="0" distL="0" distR="0" wp14:anchorId="37B2801F" wp14:editId="55E9E985">
                            <wp:extent cx="342900" cy="342900"/>
                            <wp:effectExtent l="0" t="0" r="0" b="0"/>
                            <wp:docPr id="131" name="Graphic 131" descr="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diafile_YCwbq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inline>
                        </w:drawing>
                      </w:r>
                    </w:p>
                  </w:txbxContent>
                </v:textbox>
                <w10:wrap type="through"/>
              </v:shape>
            </w:pict>
          </mc:Fallback>
        </mc:AlternateContent>
      </w:r>
      <w:r w:rsidRPr="00444617">
        <w:rPr>
          <w:rFonts w:ascii="Century Gothic" w:hAnsi="Century Gothic"/>
          <w:noProof/>
          <w:sz w:val="20"/>
          <w:szCs w:val="20"/>
          <w:lang w:val="pt-BR" w:eastAsia="pt-BR"/>
        </w:rPr>
        <mc:AlternateContent>
          <mc:Choice Requires="wps">
            <w:drawing>
              <wp:anchor distT="0" distB="0" distL="114300" distR="114300" simplePos="0" relativeHeight="251766784" behindDoc="0" locked="0" layoutInCell="1" allowOverlap="1" wp14:anchorId="5DBDD883" wp14:editId="578B798F">
                <wp:simplePos x="0" y="0"/>
                <wp:positionH relativeFrom="column">
                  <wp:posOffset>50800</wp:posOffset>
                </wp:positionH>
                <wp:positionV relativeFrom="paragraph">
                  <wp:posOffset>1663700</wp:posOffset>
                </wp:positionV>
                <wp:extent cx="1853565" cy="736600"/>
                <wp:effectExtent l="50800" t="38100" r="64135" b="76200"/>
                <wp:wrapThrough wrapText="bothSides">
                  <wp:wrapPolygon edited="0">
                    <wp:start x="-296" y="-1117"/>
                    <wp:lineTo x="-592" y="-745"/>
                    <wp:lineTo x="-592" y="22345"/>
                    <wp:lineTo x="-296" y="23462"/>
                    <wp:lineTo x="21903" y="23462"/>
                    <wp:lineTo x="21903" y="23090"/>
                    <wp:lineTo x="22199" y="17503"/>
                    <wp:lineTo x="22199" y="5214"/>
                    <wp:lineTo x="21903" y="-372"/>
                    <wp:lineTo x="21903" y="-1117"/>
                    <wp:lineTo x="-296" y="-1117"/>
                  </wp:wrapPolygon>
                </wp:wrapThrough>
                <wp:docPr id="69" name="TextBox 4"/>
                <wp:cNvGraphicFramePr/>
                <a:graphic xmlns:a="http://schemas.openxmlformats.org/drawingml/2006/main">
                  <a:graphicData uri="http://schemas.microsoft.com/office/word/2010/wordprocessingShape">
                    <wps:wsp>
                      <wps:cNvSpPr txBox="1"/>
                      <wps:spPr>
                        <a:xfrm>
                          <a:off x="0" y="0"/>
                          <a:ext cx="1853565" cy="73660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0E4C0AE4" w14:textId="77777777" w:rsidR="0052254B" w:rsidRDefault="0052254B" w:rsidP="0052254B">
                            <w:pPr>
                              <w:pStyle w:val="NormalWeb"/>
                              <w:spacing w:before="0" w:beforeAutospacing="0" w:after="0" w:afterAutospacing="0"/>
                              <w:jc w:val="center"/>
                              <w:rPr>
                                <w:rFonts w:ascii="Century Gothic" w:hAnsi="Century Gothic"/>
                                <w:sz w:val="20"/>
                                <w:szCs w:val="20"/>
                              </w:rPr>
                            </w:pPr>
                            <w:r>
                              <w:rPr>
                                <w:rFonts w:ascii="Century Gothic" w:hAnsi="Century Gothic"/>
                                <w:sz w:val="20"/>
                                <w:szCs w:val="20"/>
                              </w:rPr>
                              <w:t>Engagement</w:t>
                            </w:r>
                          </w:p>
                          <w:p w14:paraId="164A82B4" w14:textId="77777777" w:rsidR="0052254B" w:rsidRPr="00444617" w:rsidRDefault="0052254B" w:rsidP="0052254B">
                            <w:pPr>
                              <w:pStyle w:val="NormalWeb"/>
                              <w:spacing w:before="0" w:beforeAutospacing="0" w:after="0" w:afterAutospacing="0"/>
                              <w:jc w:val="center"/>
                              <w:rPr>
                                <w:rFonts w:ascii="Century Gothic" w:hAnsi="Century Gothic"/>
                                <w:sz w:val="20"/>
                                <w:szCs w:val="20"/>
                              </w:rPr>
                            </w:pPr>
                            <w:r>
                              <w:rPr>
                                <w:rFonts w:ascii="Century Gothic" w:hAnsi="Century Gothic"/>
                                <w:noProof/>
                                <w:sz w:val="20"/>
                                <w:szCs w:val="20"/>
                              </w:rPr>
                              <w:drawing>
                                <wp:inline distT="0" distB="0" distL="0" distR="0" wp14:anchorId="09B07F5E" wp14:editId="5312E9C7">
                                  <wp:extent cx="412750" cy="412750"/>
                                  <wp:effectExtent l="0" t="0" r="0" b="0"/>
                                  <wp:docPr id="136" name="Graphic 136"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afile_zvAdpT.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12750" cy="412750"/>
                                          </a:xfrm>
                                          <a:prstGeom prst="rect">
                                            <a:avLst/>
                                          </a:prstGeom>
                                        </pic:spPr>
                                      </pic:pic>
                                    </a:graphicData>
                                  </a:graphic>
                                </wp:inline>
                              </w:drawing>
                            </w:r>
                          </w:p>
                        </w:txbxContent>
                      </wps:txbx>
                      <wps:bodyPr vertOverflow="clip" horzOverflow="clip" wrap="square" rtlCol="0" anchor="ctr" anchorCtr="0">
                        <a:noAutofit/>
                      </wps:bodyPr>
                    </wps:wsp>
                  </a:graphicData>
                </a:graphic>
                <wp14:sizeRelV relativeFrom="margin">
                  <wp14:pctHeight>0</wp14:pctHeight>
                </wp14:sizeRelV>
              </wp:anchor>
            </w:drawing>
          </mc:Choice>
          <mc:Fallback>
            <w:pict>
              <v:shape w14:anchorId="5DBDD883" id="_x0000_s1029" type="#_x0000_t202" style="position:absolute;margin-left:4pt;margin-top:131pt;width:145.95pt;height:58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" fillcolor="white [3201]" strokecolor="#a5a5a5 [3206]" strokeweight="1pt">
                <v:shadow on="t" color="#bfbfbf [2412]" opacity="26214f" origin=",-.5" offset="0,1pt"/>
                <v:textbox>
                  <w:txbxContent>
                    <w:p w14:paraId="0E4C0AE4" w14:textId="77777777" w:rsidR="0052254B" w:rsidRDefault="0052254B" w:rsidP="0052254B">
                      <w:pPr>
                        <w:pStyle w:val="NormalWeb"/>
                        <w:spacing w:before="0" w:beforeAutospacing="0" w:after="0" w:afterAutospacing="0"/>
                        <w:jc w:val="center"/>
                        <w:rPr>
                          <w:rFonts w:ascii="Century Gothic" w:hAnsi="Century Gothic"/>
                          <w:sz w:val="20"/>
                          <w:szCs w:val="20"/>
                        </w:rPr>
                      </w:pPr>
                      <w:r>
                        <w:rPr>
                          <w:rFonts w:ascii="Century Gothic" w:hAnsi="Century Gothic"/>
                          <w:sz w:val="20"/>
                          <w:szCs w:val="20"/>
                        </w:rPr>
                        <w:t>Engagement</w:t>
                      </w:r>
                    </w:p>
                    <w:p w14:paraId="164A82B4" w14:textId="77777777" w:rsidR="0052254B" w:rsidRPr="00444617" w:rsidRDefault="0052254B" w:rsidP="0052254B">
                      <w:pPr>
                        <w:pStyle w:val="NormalWeb"/>
                        <w:spacing w:before="0" w:beforeAutospacing="0" w:after="0" w:afterAutospacing="0"/>
                        <w:jc w:val="center"/>
                        <w:rPr>
                          <w:rFonts w:ascii="Century Gothic" w:hAnsi="Century Gothic"/>
                          <w:sz w:val="20"/>
                          <w:szCs w:val="20"/>
                        </w:rPr>
                      </w:pPr>
                      <w:r>
                        <w:rPr>
                          <w:rFonts w:ascii="Century Gothic" w:hAnsi="Century Gothic"/>
                          <w:noProof/>
                          <w:sz w:val="20"/>
                          <w:szCs w:val="20"/>
                        </w:rPr>
                        <w:drawing>
                          <wp:inline distT="0" distB="0" distL="0" distR="0" wp14:anchorId="09B07F5E" wp14:editId="5312E9C7">
                            <wp:extent cx="412750" cy="412750"/>
                            <wp:effectExtent l="0" t="0" r="0" b="0"/>
                            <wp:docPr id="136" name="Graphic 136"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afile_zvAdpT.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2750" cy="412750"/>
                                    </a:xfrm>
                                    <a:prstGeom prst="rect">
                                      <a:avLst/>
                                    </a:prstGeom>
                                  </pic:spPr>
                                </pic:pic>
                              </a:graphicData>
                            </a:graphic>
                          </wp:inline>
                        </w:drawing>
                      </w:r>
                    </w:p>
                  </w:txbxContent>
                </v:textbox>
                <w10:wrap type="through"/>
              </v:shape>
            </w:pict>
          </mc:Fallback>
        </mc:AlternateContent>
      </w:r>
      <w:r w:rsidRPr="00444617">
        <w:rPr>
          <w:rFonts w:ascii="Century Gothic" w:hAnsi="Century Gothic"/>
          <w:noProof/>
          <w:sz w:val="20"/>
          <w:szCs w:val="20"/>
          <w:lang w:val="pt-BR" w:eastAsia="pt-BR"/>
        </w:rPr>
        <mc:AlternateContent>
          <mc:Choice Requires="wps">
            <w:drawing>
              <wp:anchor distT="0" distB="0" distL="114300" distR="114300" simplePos="0" relativeHeight="251748352" behindDoc="0" locked="0" layoutInCell="1" allowOverlap="1" wp14:anchorId="326D97BD" wp14:editId="6DE75DCC">
                <wp:simplePos x="0" y="0"/>
                <wp:positionH relativeFrom="column">
                  <wp:posOffset>50800</wp:posOffset>
                </wp:positionH>
                <wp:positionV relativeFrom="paragraph">
                  <wp:posOffset>683895</wp:posOffset>
                </wp:positionV>
                <wp:extent cx="1853565" cy="736600"/>
                <wp:effectExtent l="50800" t="38100" r="64135" b="76200"/>
                <wp:wrapThrough wrapText="bothSides">
                  <wp:wrapPolygon edited="0">
                    <wp:start x="-296" y="-1117"/>
                    <wp:lineTo x="-592" y="-745"/>
                    <wp:lineTo x="-592" y="22345"/>
                    <wp:lineTo x="-296" y="23462"/>
                    <wp:lineTo x="21903" y="23462"/>
                    <wp:lineTo x="21903" y="23090"/>
                    <wp:lineTo x="22199" y="17503"/>
                    <wp:lineTo x="22199" y="5214"/>
                    <wp:lineTo x="21903" y="-372"/>
                    <wp:lineTo x="21903" y="-1117"/>
                    <wp:lineTo x="-296" y="-1117"/>
                  </wp:wrapPolygon>
                </wp:wrapThrough>
                <wp:docPr id="79" name="TextBox 4"/>
                <wp:cNvGraphicFramePr/>
                <a:graphic xmlns:a="http://schemas.openxmlformats.org/drawingml/2006/main">
                  <a:graphicData uri="http://schemas.microsoft.com/office/word/2010/wordprocessingShape">
                    <wps:wsp>
                      <wps:cNvSpPr txBox="1"/>
                      <wps:spPr>
                        <a:xfrm>
                          <a:off x="0" y="0"/>
                          <a:ext cx="1853565" cy="73660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600C1C9E" w14:textId="77777777" w:rsidR="0052254B" w:rsidRDefault="0052254B" w:rsidP="0052254B">
                            <w:pPr>
                              <w:pStyle w:val="NormalWeb"/>
                              <w:spacing w:before="0" w:beforeAutospacing="0" w:after="0" w:afterAutospacing="0"/>
                              <w:jc w:val="center"/>
                              <w:rPr>
                                <w:rFonts w:ascii="Century Gothic" w:eastAsia="Century Gothic" w:hAnsi="Century Gothic" w:cs="Century Gothic"/>
                                <w:color w:val="000000" w:themeColor="dark1"/>
                                <w:sz w:val="20"/>
                                <w:szCs w:val="20"/>
                              </w:rPr>
                            </w:pPr>
                            <w:r>
                              <w:rPr>
                                <w:rFonts w:ascii="Century Gothic" w:eastAsia="Century Gothic" w:hAnsi="Century Gothic" w:cs="Century Gothic"/>
                                <w:color w:val="000000" w:themeColor="dark1"/>
                                <w:sz w:val="20"/>
                                <w:szCs w:val="20"/>
                              </w:rPr>
                              <w:t>Client 1</w:t>
                            </w:r>
                            <w:r w:rsidR="005F13BD">
                              <w:rPr>
                                <w:rFonts w:ascii="Century Gothic" w:eastAsia="Century Gothic" w:hAnsi="Century Gothic" w:cs="Century Gothic"/>
                                <w:color w:val="000000" w:themeColor="dark1"/>
                                <w:sz w:val="20"/>
                                <w:szCs w:val="20"/>
                              </w:rPr>
                              <w:t>/Direct Report 1</w:t>
                            </w:r>
                          </w:p>
                          <w:p w14:paraId="4BB2B39D" w14:textId="37964C98" w:rsidR="0052254B" w:rsidRDefault="00F34301" w:rsidP="0052254B">
                            <w:pPr>
                              <w:pStyle w:val="NormalWeb"/>
                              <w:spacing w:before="0" w:beforeAutospacing="0" w:after="0" w:afterAutospacing="0"/>
                              <w:jc w:val="center"/>
                            </w:pPr>
                            <w:r>
                              <w:rPr>
                                <w:noProof/>
                              </w:rPr>
                              <w:drawing>
                                <wp:inline distT="0" distB="0" distL="0" distR="0" wp14:anchorId="1C053485" wp14:editId="0EBC88DE">
                                  <wp:extent cx="448945" cy="448945"/>
                                  <wp:effectExtent l="0" t="0" r="8255" b="8255"/>
                                  <wp:docPr id="105" name="Picture 105" descr="A picture containing wall, person, cloth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wall, person, clothing, posing&#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inline>
                              </w:drawing>
                            </w:r>
                          </w:p>
                        </w:txbxContent>
                      </wps:txbx>
                      <wps:bodyPr vertOverflow="clip" horzOverflow="clip" wrap="square" rtlCol="0" anchor="ctr" anchorCtr="0">
                        <a:noAutofit/>
                      </wps:bodyPr>
                    </wps:wsp>
                  </a:graphicData>
                </a:graphic>
                <wp14:sizeRelV relativeFrom="margin">
                  <wp14:pctHeight>0</wp14:pctHeight>
                </wp14:sizeRelV>
              </wp:anchor>
            </w:drawing>
          </mc:Choice>
          <mc:Fallback>
            <w:pict>
              <v:shape w14:anchorId="326D97BD" id="_x0000_s1030" type="#_x0000_t202" style="position:absolute;margin-left:4pt;margin-top:53.85pt;width:145.95pt;height:58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" fillcolor="white [3201]" strokecolor="#a5a5a5 [3206]" strokeweight="1pt">
                <v:shadow on="t" color="#bfbfbf [2412]" opacity="26214f" origin=",-.5" offset="0,1pt"/>
                <v:textbox>
                  <w:txbxContent>
                    <w:p w14:paraId="600C1C9E" w14:textId="77777777" w:rsidR="0052254B" w:rsidRDefault="0052254B" w:rsidP="0052254B">
                      <w:pPr>
                        <w:pStyle w:val="NormalWeb"/>
                        <w:spacing w:before="0" w:beforeAutospacing="0" w:after="0" w:afterAutospacing="0"/>
                        <w:jc w:val="center"/>
                        <w:rPr>
                          <w:rFonts w:ascii="Century Gothic" w:eastAsia="Century Gothic" w:hAnsi="Century Gothic" w:cs="Century Gothic"/>
                          <w:color w:val="000000" w:themeColor="dark1"/>
                          <w:sz w:val="20"/>
                          <w:szCs w:val="20"/>
                        </w:rPr>
                      </w:pPr>
                      <w:r>
                        <w:rPr>
                          <w:rFonts w:ascii="Century Gothic" w:eastAsia="Century Gothic" w:hAnsi="Century Gothic" w:cs="Century Gothic"/>
                          <w:color w:val="000000" w:themeColor="dark1"/>
                          <w:sz w:val="20"/>
                          <w:szCs w:val="20"/>
                        </w:rPr>
                        <w:t>Client 1</w:t>
                      </w:r>
                      <w:r w:rsidR="005F13BD">
                        <w:rPr>
                          <w:rFonts w:ascii="Century Gothic" w:eastAsia="Century Gothic" w:hAnsi="Century Gothic" w:cs="Century Gothic"/>
                          <w:color w:val="000000" w:themeColor="dark1"/>
                          <w:sz w:val="20"/>
                          <w:szCs w:val="20"/>
                        </w:rPr>
                        <w:t>/Direct Report 1</w:t>
                      </w:r>
                    </w:p>
                    <w:p w14:paraId="4BB2B39D" w14:textId="37964C98" w:rsidR="0052254B" w:rsidRDefault="00F34301" w:rsidP="0052254B">
                      <w:pPr>
                        <w:pStyle w:val="NormalWeb"/>
                        <w:spacing w:before="0" w:beforeAutospacing="0" w:after="0" w:afterAutospacing="0"/>
                        <w:jc w:val="center"/>
                      </w:pPr>
                      <w:r>
                        <w:rPr>
                          <w:noProof/>
                        </w:rPr>
                        <w:drawing>
                          <wp:inline distT="0" distB="0" distL="0" distR="0" wp14:anchorId="1C053485" wp14:editId="0EBC88DE">
                            <wp:extent cx="448945" cy="448945"/>
                            <wp:effectExtent l="0" t="0" r="8255" b="8255"/>
                            <wp:docPr id="105" name="Picture 105" descr="A picture containing wall, person, cloth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wall, person, clothing, posing&#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inline>
                        </w:drawing>
                      </w:r>
                    </w:p>
                  </w:txbxContent>
                </v:textbox>
                <w10:wrap type="through"/>
              </v:shape>
            </w:pict>
          </mc:Fallback>
        </mc:AlternateContent>
      </w:r>
      <w:r w:rsidRPr="00444617">
        <w:rPr>
          <w:rFonts w:ascii="Century Gothic" w:hAnsi="Century Gothic"/>
          <w:noProof/>
          <w:sz w:val="20"/>
          <w:szCs w:val="20"/>
          <w:lang w:val="pt-BR" w:eastAsia="pt-BR"/>
        </w:rPr>
        <mc:AlternateContent>
          <mc:Choice Requires="wps">
            <w:drawing>
              <wp:anchor distT="0" distB="0" distL="114300" distR="114300" simplePos="0" relativeHeight="251719680" behindDoc="0" locked="0" layoutInCell="1" allowOverlap="1" wp14:anchorId="3CA567E2" wp14:editId="560C83C7">
                <wp:simplePos x="0" y="0"/>
                <wp:positionH relativeFrom="column">
                  <wp:posOffset>984250</wp:posOffset>
                </wp:positionH>
                <wp:positionV relativeFrom="paragraph">
                  <wp:posOffset>494665</wp:posOffset>
                </wp:positionV>
                <wp:extent cx="7132320" cy="0"/>
                <wp:effectExtent l="0" t="0" r="30480" b="25400"/>
                <wp:wrapThrough wrapText="bothSides">
                  <wp:wrapPolygon edited="0">
                    <wp:start x="0" y="-1"/>
                    <wp:lineTo x="0" y="-1"/>
                    <wp:lineTo x="21615" y="-1"/>
                    <wp:lineTo x="21615" y="-1"/>
                    <wp:lineTo x="0" y="-1"/>
                  </wp:wrapPolygon>
                </wp:wrapThrough>
                <wp:docPr id="106" name="Straight Connector 55"/>
                <wp:cNvGraphicFramePr/>
                <a:graphic xmlns:a="http://schemas.openxmlformats.org/drawingml/2006/main">
                  <a:graphicData uri="http://schemas.microsoft.com/office/word/2010/wordprocessingShape">
                    <wps:wsp>
                      <wps:cNvCnPr/>
                      <wps:spPr>
                        <a:xfrm>
                          <a:off x="0" y="0"/>
                          <a:ext cx="713232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5BB32" id="Straight Connector 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8.95pt" to="639.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" strokecolor="#a5a5a5 [3206]" strokeweight="1.5pt">
                <v:stroke joinstyle="miter"/>
                <w10:wrap type="through"/>
              </v:line>
            </w:pict>
          </mc:Fallback>
        </mc:AlternateContent>
      </w:r>
      <w:r w:rsidRPr="00444617">
        <w:rPr>
          <w:rFonts w:ascii="Century Gothic" w:hAnsi="Century Gothic"/>
          <w:noProof/>
          <w:sz w:val="20"/>
          <w:szCs w:val="20"/>
          <w:lang w:val="pt-BR" w:eastAsia="pt-BR"/>
        </w:rPr>
        <mc:AlternateContent>
          <mc:Choice Requires="wps">
            <w:drawing>
              <wp:anchor distT="0" distB="0" distL="114300" distR="114300" simplePos="0" relativeHeight="251739136" behindDoc="0" locked="0" layoutInCell="1" allowOverlap="1" wp14:anchorId="7D4AD415" wp14:editId="4D352DB1">
                <wp:simplePos x="0" y="0"/>
                <wp:positionH relativeFrom="column">
                  <wp:posOffset>8122920</wp:posOffset>
                </wp:positionH>
                <wp:positionV relativeFrom="paragraph">
                  <wp:posOffset>492125</wp:posOffset>
                </wp:positionV>
                <wp:extent cx="0" cy="377190"/>
                <wp:effectExtent l="0" t="0" r="25400" b="29210"/>
                <wp:wrapThrough wrapText="bothSides">
                  <wp:wrapPolygon edited="0">
                    <wp:start x="-1" y="0"/>
                    <wp:lineTo x="-1" y="21818"/>
                    <wp:lineTo x="-1" y="21818"/>
                    <wp:lineTo x="-1" y="0"/>
                    <wp:lineTo x="-1" y="0"/>
                  </wp:wrapPolygon>
                </wp:wrapThrough>
                <wp:docPr id="115" name="Straight Connector 79"/>
                <wp:cNvGraphicFramePr/>
                <a:graphic xmlns:a="http://schemas.openxmlformats.org/drawingml/2006/main">
                  <a:graphicData uri="http://schemas.microsoft.com/office/word/2010/wordprocessingShape">
                    <wps:wsp>
                      <wps:cNvCnPr/>
                      <wps:spPr>
                        <a:xfrm>
                          <a:off x="0" y="0"/>
                          <a:ext cx="0" cy="37719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DA071" id="Straight Connector 7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39.6pt,38.75pt" to="639.6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" strokecolor="#a5a5a5 [3206]" strokeweight="1.5pt">
                <v:stroke joinstyle="miter"/>
                <w10:wrap type="through"/>
              </v:line>
            </w:pict>
          </mc:Fallback>
        </mc:AlternateContent>
      </w:r>
      <w:r w:rsidRPr="00444617">
        <w:rPr>
          <w:rFonts w:ascii="Century Gothic" w:hAnsi="Century Gothic"/>
          <w:noProof/>
          <w:sz w:val="20"/>
          <w:szCs w:val="20"/>
          <w:lang w:val="pt-BR" w:eastAsia="pt-BR"/>
        </w:rPr>
        <mc:AlternateContent>
          <mc:Choice Requires="wps">
            <w:drawing>
              <wp:anchor distT="0" distB="0" distL="114300" distR="114300" simplePos="0" relativeHeight="251720704" behindDoc="0" locked="0" layoutInCell="1" allowOverlap="1" wp14:anchorId="1FDDE15A" wp14:editId="39285830">
                <wp:simplePos x="0" y="0"/>
                <wp:positionH relativeFrom="column">
                  <wp:posOffset>991235</wp:posOffset>
                </wp:positionH>
                <wp:positionV relativeFrom="paragraph">
                  <wp:posOffset>492125</wp:posOffset>
                </wp:positionV>
                <wp:extent cx="0" cy="377372"/>
                <wp:effectExtent l="0" t="0" r="25400" b="29210"/>
                <wp:wrapThrough wrapText="bothSides">
                  <wp:wrapPolygon edited="0">
                    <wp:start x="-1" y="0"/>
                    <wp:lineTo x="-1" y="21818"/>
                    <wp:lineTo x="-1" y="21818"/>
                    <wp:lineTo x="-1" y="0"/>
                    <wp:lineTo x="-1" y="0"/>
                  </wp:wrapPolygon>
                </wp:wrapThrough>
                <wp:docPr id="127" name="Straight Connector 42"/>
                <wp:cNvGraphicFramePr/>
                <a:graphic xmlns:a="http://schemas.openxmlformats.org/drawingml/2006/main">
                  <a:graphicData uri="http://schemas.microsoft.com/office/word/2010/wordprocessingShape">
                    <wps:wsp>
                      <wps:cNvCnPr/>
                      <wps:spPr>
                        <a:xfrm>
                          <a:off x="0" y="0"/>
                          <a:ext cx="0" cy="377372"/>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17463" id="Straight Connector 4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8.05pt,38.75pt" to="78.0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" strokecolor="#a5a5a5 [3206]" strokeweight="1.5pt">
                <v:stroke joinstyle="miter"/>
                <w10:wrap type="through"/>
              </v:line>
            </w:pict>
          </mc:Fallback>
        </mc:AlternateContent>
      </w:r>
      <w:r w:rsidRPr="00444617">
        <w:rPr>
          <w:rFonts w:ascii="Century Gothic" w:hAnsi="Century Gothic"/>
          <w:noProof/>
          <w:sz w:val="20"/>
          <w:szCs w:val="20"/>
          <w:lang w:val="pt-BR" w:eastAsia="pt-BR"/>
        </w:rPr>
        <mc:AlternateContent>
          <mc:Choice Requires="wps">
            <w:drawing>
              <wp:anchor distT="0" distB="0" distL="114300" distR="114300" simplePos="0" relativeHeight="251722752" behindDoc="0" locked="0" layoutInCell="1" allowOverlap="1" wp14:anchorId="0D0EBFDF" wp14:editId="3BA997D9">
                <wp:simplePos x="0" y="0"/>
                <wp:positionH relativeFrom="column">
                  <wp:posOffset>991411</wp:posOffset>
                </wp:positionH>
                <wp:positionV relativeFrom="paragraph">
                  <wp:posOffset>1279525</wp:posOffset>
                </wp:positionV>
                <wp:extent cx="0" cy="381495"/>
                <wp:effectExtent l="0" t="0" r="25400" b="25400"/>
                <wp:wrapThrough wrapText="bothSides">
                  <wp:wrapPolygon edited="0">
                    <wp:start x="-1" y="0"/>
                    <wp:lineTo x="-1" y="21600"/>
                    <wp:lineTo x="-1" y="21600"/>
                    <wp:lineTo x="-1" y="0"/>
                    <wp:lineTo x="-1" y="0"/>
                  </wp:wrapPolygon>
                </wp:wrapThrough>
                <wp:docPr id="128" name="Straight Connector 44"/>
                <wp:cNvGraphicFramePr/>
                <a:graphic xmlns:a="http://schemas.openxmlformats.org/drawingml/2006/main">
                  <a:graphicData uri="http://schemas.microsoft.com/office/word/2010/wordprocessingShape">
                    <wps:wsp>
                      <wps:cNvCnPr/>
                      <wps:spPr>
                        <a:xfrm>
                          <a:off x="0" y="0"/>
                          <a:ext cx="0" cy="38149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36918" id="Straight Connector 4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8.05pt,100.75pt" to="78.0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" strokecolor="#a5a5a5 [3206]" strokeweight="1.5pt">
                <v:stroke joinstyle="miter"/>
                <w10:wrap type="through"/>
              </v:line>
            </w:pict>
          </mc:Fallback>
        </mc:AlternateContent>
      </w:r>
      <w:r w:rsidRPr="00444617">
        <w:rPr>
          <w:rFonts w:ascii="Century Gothic" w:hAnsi="Century Gothic"/>
          <w:noProof/>
          <w:sz w:val="20"/>
          <w:szCs w:val="20"/>
          <w:lang w:val="pt-BR" w:eastAsia="pt-BR"/>
        </w:rPr>
        <mc:AlternateContent>
          <mc:Choice Requires="wps">
            <w:drawing>
              <wp:anchor distT="0" distB="0" distL="114300" distR="114300" simplePos="0" relativeHeight="251724800" behindDoc="0" locked="0" layoutInCell="1" allowOverlap="1" wp14:anchorId="78728400" wp14:editId="69023224">
                <wp:simplePos x="0" y="0"/>
                <wp:positionH relativeFrom="column">
                  <wp:posOffset>991411</wp:posOffset>
                </wp:positionH>
                <wp:positionV relativeFrom="paragraph">
                  <wp:posOffset>923925</wp:posOffset>
                </wp:positionV>
                <wp:extent cx="0" cy="377371"/>
                <wp:effectExtent l="0" t="0" r="25400" b="29210"/>
                <wp:wrapThrough wrapText="bothSides">
                  <wp:wrapPolygon edited="0">
                    <wp:start x="-1" y="0"/>
                    <wp:lineTo x="-1" y="21818"/>
                    <wp:lineTo x="-1" y="21818"/>
                    <wp:lineTo x="-1" y="0"/>
                    <wp:lineTo x="-1" y="0"/>
                  </wp:wrapPolygon>
                </wp:wrapThrough>
                <wp:docPr id="129" name="Straight Connector 46"/>
                <wp:cNvGraphicFramePr/>
                <a:graphic xmlns:a="http://schemas.openxmlformats.org/drawingml/2006/main">
                  <a:graphicData uri="http://schemas.microsoft.com/office/word/2010/wordprocessingShape">
                    <wps:wsp>
                      <wps:cNvCnPr/>
                      <wps:spPr>
                        <a:xfrm>
                          <a:off x="0" y="0"/>
                          <a:ext cx="0" cy="377371"/>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23E65" id="Straight Connector 4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78.05pt,72.75pt" to="78.0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" strokecolor="#a5a5a5 [3206]" strokeweight="1.5pt">
                <v:stroke joinstyle="miter"/>
                <w10:wrap type="through"/>
              </v:line>
            </w:pict>
          </mc:Fallback>
        </mc:AlternateContent>
      </w:r>
    </w:p>
    <w:p w14:paraId="5EF4AE8A" w14:textId="50435478" w:rsidR="003C7519" w:rsidRDefault="00AA50D1">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852800" behindDoc="0" locked="0" layoutInCell="1" allowOverlap="1" wp14:anchorId="44B32E1A" wp14:editId="3D42B09E">
                <wp:simplePos x="0" y="0"/>
                <wp:positionH relativeFrom="column">
                  <wp:posOffset>-123825</wp:posOffset>
                </wp:positionH>
                <wp:positionV relativeFrom="paragraph">
                  <wp:posOffset>7631430</wp:posOffset>
                </wp:positionV>
                <wp:extent cx="617220" cy="3876675"/>
                <wp:effectExtent l="57150" t="38100" r="68580" b="104775"/>
                <wp:wrapThrough wrapText="bothSides">
                  <wp:wrapPolygon edited="0">
                    <wp:start x="-2000" y="-212"/>
                    <wp:lineTo x="-2000" y="21865"/>
                    <wp:lineTo x="-1333" y="22078"/>
                    <wp:lineTo x="22667" y="22078"/>
                    <wp:lineTo x="22667" y="21971"/>
                    <wp:lineTo x="23333" y="20379"/>
                    <wp:lineTo x="23333" y="-212"/>
                    <wp:lineTo x="-2000" y="-212"/>
                  </wp:wrapPolygon>
                </wp:wrapThrough>
                <wp:docPr id="13" name="TextBox 12"/>
                <wp:cNvGraphicFramePr/>
                <a:graphic xmlns:a="http://schemas.openxmlformats.org/drawingml/2006/main">
                  <a:graphicData uri="http://schemas.microsoft.com/office/word/2010/wordprocessingShape">
                    <wps:wsp>
                      <wps:cNvSpPr txBox="1"/>
                      <wps:spPr>
                        <a:xfrm>
                          <a:off x="0" y="0"/>
                          <a:ext cx="617220" cy="38766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53AB91D3"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1.1.1 Subtask</w:t>
                            </w:r>
                          </w:p>
                          <w:p w14:paraId="78063320" w14:textId="77777777" w:rsidR="00C6441C" w:rsidRPr="008D4662" w:rsidRDefault="00C6441C" w:rsidP="00C6441C">
                            <w:pPr>
                              <w:pStyle w:val="NormalWeb"/>
                              <w:spacing w:before="0" w:beforeAutospacing="0" w:after="0" w:afterAutospacing="0"/>
                              <w:jc w:val="center"/>
                              <w:rPr>
                                <w:sz w:val="16"/>
                                <w:szCs w:val="16"/>
                              </w:rPr>
                            </w:pPr>
                          </w:p>
                          <w:p w14:paraId="20E44CE9"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1.1.2 Subtask</w:t>
                            </w:r>
                          </w:p>
                          <w:p w14:paraId="71674AE7" w14:textId="77777777" w:rsidR="00C6441C" w:rsidRPr="008D4662" w:rsidRDefault="00C6441C" w:rsidP="00C6441C">
                            <w:pPr>
                              <w:pStyle w:val="NormalWeb"/>
                              <w:spacing w:before="0" w:beforeAutospacing="0" w:after="0" w:afterAutospacing="0"/>
                              <w:jc w:val="center"/>
                              <w:rPr>
                                <w:sz w:val="16"/>
                                <w:szCs w:val="16"/>
                              </w:rPr>
                            </w:pPr>
                          </w:p>
                          <w:p w14:paraId="22B16BF7"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1.1.3 Subtask</w:t>
                            </w:r>
                          </w:p>
                          <w:p w14:paraId="0B87B9E0" w14:textId="77777777" w:rsidR="00C6441C" w:rsidRPr="008D4662" w:rsidRDefault="00C6441C" w:rsidP="00C6441C">
                            <w:pPr>
                              <w:pStyle w:val="NormalWeb"/>
                              <w:spacing w:before="0" w:beforeAutospacing="0" w:after="0" w:afterAutospacing="0"/>
                              <w:jc w:val="center"/>
                              <w:rPr>
                                <w:sz w:val="16"/>
                                <w:szCs w:val="16"/>
                              </w:rPr>
                            </w:pPr>
                          </w:p>
                          <w:p w14:paraId="70F2835D"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1.1.4 Subtask</w:t>
                            </w:r>
                          </w:p>
                          <w:p w14:paraId="22A68172" w14:textId="77777777" w:rsidR="00C6441C" w:rsidRPr="008D4662" w:rsidRDefault="00C6441C" w:rsidP="00C6441C">
                            <w:pPr>
                              <w:pStyle w:val="NormalWeb"/>
                              <w:spacing w:before="0" w:beforeAutospacing="0" w:after="0" w:afterAutospacing="0"/>
                              <w:jc w:val="center"/>
                              <w:rPr>
                                <w:sz w:val="16"/>
                                <w:szCs w:val="16"/>
                              </w:rPr>
                            </w:pPr>
                          </w:p>
                          <w:p w14:paraId="68C0B33A" w14:textId="77777777" w:rsidR="00C6441C" w:rsidRPr="009A6136"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1.1.5 Subtask</w:t>
                            </w:r>
                          </w:p>
                        </w:txbxContent>
                      </wps:txbx>
                      <wps:bodyPr vertOverflow="clip" horzOverflow="clip" wrap="square" rtlCol="0" anchor="t" anchorCtr="0">
                        <a:noAutofit/>
                      </wps:bodyPr>
                    </wps:wsp>
                  </a:graphicData>
                </a:graphic>
                <wp14:sizeRelV relativeFrom="margin">
                  <wp14:pctHeight>0</wp14:pctHeight>
                </wp14:sizeRelV>
              </wp:anchor>
            </w:drawing>
          </mc:Choice>
          <mc:Fallback>
            <w:pict>
              <v:shape w14:anchorId="44B32E1A" id="TextBox 12" o:spid="_x0000_s1031" type="#_x0000_t202" style="position:absolute;margin-left:-9.75pt;margin-top:600.9pt;width:48.6pt;height:305.2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" fillcolor="white [3201]" strokecolor="#a5a5a5 [3206]" strokeweight="1pt">
                <v:shadow on="t" color="#bfbfbf [2412]" opacity="26214f" origin=",-.5" offset="0,1pt"/>
                <v:textbox>
                  <w:txbxContent>
                    <w:p w14:paraId="53AB91D3"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1.1.1 Subtask</w:t>
                      </w:r>
                    </w:p>
                    <w:p w14:paraId="78063320" w14:textId="77777777" w:rsidR="00C6441C" w:rsidRPr="008D4662" w:rsidRDefault="00C6441C" w:rsidP="00C6441C">
                      <w:pPr>
                        <w:pStyle w:val="NormalWeb"/>
                        <w:spacing w:before="0" w:beforeAutospacing="0" w:after="0" w:afterAutospacing="0"/>
                        <w:jc w:val="center"/>
                        <w:rPr>
                          <w:sz w:val="16"/>
                          <w:szCs w:val="16"/>
                        </w:rPr>
                      </w:pPr>
                    </w:p>
                    <w:p w14:paraId="20E44CE9"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1.1.2 Subtask</w:t>
                      </w:r>
                    </w:p>
                    <w:p w14:paraId="71674AE7" w14:textId="77777777" w:rsidR="00C6441C" w:rsidRPr="008D4662" w:rsidRDefault="00C6441C" w:rsidP="00C6441C">
                      <w:pPr>
                        <w:pStyle w:val="NormalWeb"/>
                        <w:spacing w:before="0" w:beforeAutospacing="0" w:after="0" w:afterAutospacing="0"/>
                        <w:jc w:val="center"/>
                        <w:rPr>
                          <w:sz w:val="16"/>
                          <w:szCs w:val="16"/>
                        </w:rPr>
                      </w:pPr>
                    </w:p>
                    <w:p w14:paraId="22B16BF7"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1.1.3 Subtask</w:t>
                      </w:r>
                    </w:p>
                    <w:p w14:paraId="0B87B9E0" w14:textId="77777777" w:rsidR="00C6441C" w:rsidRPr="008D4662" w:rsidRDefault="00C6441C" w:rsidP="00C6441C">
                      <w:pPr>
                        <w:pStyle w:val="NormalWeb"/>
                        <w:spacing w:before="0" w:beforeAutospacing="0" w:after="0" w:afterAutospacing="0"/>
                        <w:jc w:val="center"/>
                        <w:rPr>
                          <w:sz w:val="16"/>
                          <w:szCs w:val="16"/>
                        </w:rPr>
                      </w:pPr>
                    </w:p>
                    <w:p w14:paraId="70F2835D"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1.1.4 Subtask</w:t>
                      </w:r>
                    </w:p>
                    <w:p w14:paraId="22A68172" w14:textId="77777777" w:rsidR="00C6441C" w:rsidRPr="008D4662" w:rsidRDefault="00C6441C" w:rsidP="00C6441C">
                      <w:pPr>
                        <w:pStyle w:val="NormalWeb"/>
                        <w:spacing w:before="0" w:beforeAutospacing="0" w:after="0" w:afterAutospacing="0"/>
                        <w:jc w:val="center"/>
                        <w:rPr>
                          <w:sz w:val="16"/>
                          <w:szCs w:val="16"/>
                        </w:rPr>
                      </w:pPr>
                    </w:p>
                    <w:p w14:paraId="68C0B33A" w14:textId="77777777" w:rsidR="00C6441C" w:rsidRPr="009A6136"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1.1.5 Subtask</w:t>
                      </w:r>
                    </w:p>
                  </w:txbxContent>
                </v:textbox>
                <w10:wrap type="through"/>
              </v:shape>
            </w:pict>
          </mc:Fallback>
        </mc:AlternateContent>
      </w:r>
      <w:r w:rsidR="00532095">
        <w:rPr>
          <w:rFonts w:ascii="Century Gothic" w:hAnsi="Century Gothic"/>
          <w:noProof/>
          <w:sz w:val="20"/>
          <w:szCs w:val="20"/>
        </w:rPr>
        <mc:AlternateContent>
          <mc:Choice Requires="wps">
            <w:drawing>
              <wp:anchor distT="0" distB="0" distL="114300" distR="114300" simplePos="0" relativeHeight="251870208" behindDoc="0" locked="0" layoutInCell="1" allowOverlap="1" wp14:anchorId="765B816D" wp14:editId="7514BC52">
                <wp:simplePos x="0" y="0"/>
                <wp:positionH relativeFrom="column">
                  <wp:posOffset>8610600</wp:posOffset>
                </wp:positionH>
                <wp:positionV relativeFrom="paragraph">
                  <wp:posOffset>6174105</wp:posOffset>
                </wp:positionV>
                <wp:extent cx="617220" cy="1981200"/>
                <wp:effectExtent l="57150" t="38100" r="68580" b="95250"/>
                <wp:wrapThrough wrapText="bothSides">
                  <wp:wrapPolygon edited="0">
                    <wp:start x="-2000" y="-415"/>
                    <wp:lineTo x="-2000" y="22015"/>
                    <wp:lineTo x="-1333" y="22431"/>
                    <wp:lineTo x="22667" y="22431"/>
                    <wp:lineTo x="23333" y="19938"/>
                    <wp:lineTo x="23333" y="-415"/>
                    <wp:lineTo x="-2000" y="-415"/>
                  </wp:wrapPolygon>
                </wp:wrapThrough>
                <wp:docPr id="25" name="TextBox 14"/>
                <wp:cNvGraphicFramePr/>
                <a:graphic xmlns:a="http://schemas.openxmlformats.org/drawingml/2006/main">
                  <a:graphicData uri="http://schemas.microsoft.com/office/word/2010/wordprocessingShape">
                    <wps:wsp>
                      <wps:cNvSpPr txBox="1"/>
                      <wps:spPr>
                        <a:xfrm>
                          <a:off x="0" y="0"/>
                          <a:ext cx="617220" cy="198120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0C9A08D8" w14:textId="3B87B060"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.3.1 Subtask</w:t>
                            </w:r>
                          </w:p>
                          <w:p w14:paraId="0C520137"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41055E0B" w14:textId="3720F4AA"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.3.2 Subtask</w:t>
                            </w:r>
                          </w:p>
                          <w:p w14:paraId="05F59548"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396C90FF" w14:textId="5173D99B"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.3.3 Subtask</w:t>
                            </w:r>
                          </w:p>
                        </w:txbxContent>
                      </wps:txbx>
                      <wps:bodyPr vertOverflow="clip" horzOverflow="clip" wrap="square" rtlCol="0" anchor="t" anchorCtr="0">
                        <a:noAutofit/>
                      </wps:bodyPr>
                    </wps:wsp>
                  </a:graphicData>
                </a:graphic>
                <wp14:sizeRelV relativeFrom="margin">
                  <wp14:pctHeight>0</wp14:pctHeight>
                </wp14:sizeRelV>
              </wp:anchor>
            </w:drawing>
          </mc:Choice>
          <mc:Fallback>
            <w:pict>
              <v:shape w14:anchorId="765B816D" id="TextBox 14" o:spid="_x0000_s1032" type="#_x0000_t202" style="position:absolute;margin-left:678pt;margin-top:486.15pt;width:48.6pt;height:156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" fillcolor="white [3201]" strokecolor="#a5a5a5 [3206]" strokeweight="1pt">
                <v:shadow on="t" color="#bfbfbf [2412]" opacity="26214f" origin=",-.5" offset="0,1pt"/>
                <v:textbox>
                  <w:txbxContent>
                    <w:p w14:paraId="0C9A08D8" w14:textId="3B87B060"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.3.1 Subtask</w:t>
                      </w:r>
                    </w:p>
                    <w:p w14:paraId="0C520137"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41055E0B" w14:textId="3720F4AA"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.3.2 Subtask</w:t>
                      </w:r>
                    </w:p>
                    <w:p w14:paraId="05F59548"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396C90FF" w14:textId="5173D99B"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.3.3 Subtask</w:t>
                      </w:r>
                    </w:p>
                  </w:txbxContent>
                </v:textbox>
                <w10:wrap type="through"/>
              </v:shape>
            </w:pict>
          </mc:Fallback>
        </mc:AlternateContent>
      </w:r>
      <w:r w:rsidR="00532095">
        <w:rPr>
          <w:rFonts w:ascii="Century Gothic" w:hAnsi="Century Gothic"/>
          <w:noProof/>
          <w:sz w:val="20"/>
          <w:szCs w:val="20"/>
        </w:rPr>
        <mc:AlternateContent>
          <mc:Choice Requires="wps">
            <w:drawing>
              <wp:anchor distT="0" distB="0" distL="114300" distR="114300" simplePos="0" relativeHeight="251869184" behindDoc="0" locked="0" layoutInCell="1" allowOverlap="1" wp14:anchorId="711D3FA6" wp14:editId="6CD5E1EC">
                <wp:simplePos x="0" y="0"/>
                <wp:positionH relativeFrom="column">
                  <wp:posOffset>7886700</wp:posOffset>
                </wp:positionH>
                <wp:positionV relativeFrom="paragraph">
                  <wp:posOffset>6173470</wp:posOffset>
                </wp:positionV>
                <wp:extent cx="618490" cy="2676525"/>
                <wp:effectExtent l="57150" t="38100" r="67310" b="104775"/>
                <wp:wrapThrough wrapText="bothSides">
                  <wp:wrapPolygon edited="0">
                    <wp:start x="-1996" y="-307"/>
                    <wp:lineTo x="-1996" y="21984"/>
                    <wp:lineTo x="-1331" y="22292"/>
                    <wp:lineTo x="22620" y="22292"/>
                    <wp:lineTo x="23285" y="21984"/>
                    <wp:lineTo x="23285" y="-307"/>
                    <wp:lineTo x="-1996" y="-307"/>
                  </wp:wrapPolygon>
                </wp:wrapThrough>
                <wp:docPr id="24" name="TextBox 13"/>
                <wp:cNvGraphicFramePr/>
                <a:graphic xmlns:a="http://schemas.openxmlformats.org/drawingml/2006/main">
                  <a:graphicData uri="http://schemas.microsoft.com/office/word/2010/wordprocessingShape">
                    <wps:wsp>
                      <wps:cNvSpPr txBox="1"/>
                      <wps:spPr>
                        <a:xfrm>
                          <a:off x="0" y="0"/>
                          <a:ext cx="618490" cy="267652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14B56833" w14:textId="24B59EA2"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.2.1 Subtask</w:t>
                            </w:r>
                          </w:p>
                          <w:p w14:paraId="0E6B2181" w14:textId="77777777" w:rsidR="00C6441C" w:rsidRPr="008D4662" w:rsidRDefault="00C6441C" w:rsidP="00C6441C">
                            <w:pPr>
                              <w:pStyle w:val="NormalWeb"/>
                              <w:spacing w:before="0" w:beforeAutospacing="0" w:after="0" w:afterAutospacing="0"/>
                              <w:jc w:val="center"/>
                              <w:rPr>
                                <w:sz w:val="16"/>
                                <w:szCs w:val="16"/>
                              </w:rPr>
                            </w:pPr>
                          </w:p>
                          <w:p w14:paraId="3EF11573" w14:textId="3FC37E1A"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.2.2 Subtask</w:t>
                            </w:r>
                          </w:p>
                          <w:p w14:paraId="41D0B079"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7E0EE7AC" w14:textId="50CC2D0E"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.2.3 Subtask</w:t>
                            </w:r>
                          </w:p>
                          <w:p w14:paraId="1CDAA9E6"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0BB48C23" w14:textId="6ACA3578"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.2.4 Subtask</w:t>
                            </w:r>
                          </w:p>
                        </w:txbxContent>
                      </wps:txbx>
                      <wps:bodyPr vertOverflow="clip" horzOverflow="clip" wrap="square" rtlCol="0" anchor="t" anchorCtr="0">
                        <a:noAutofit/>
                      </wps:bodyPr>
                    </wps:wsp>
                  </a:graphicData>
                </a:graphic>
                <wp14:sizeRelV relativeFrom="margin">
                  <wp14:pctHeight>0</wp14:pctHeight>
                </wp14:sizeRelV>
              </wp:anchor>
            </w:drawing>
          </mc:Choice>
          <mc:Fallback>
            <w:pict>
              <v:shape w14:anchorId="711D3FA6" id="TextBox 13" o:spid="_x0000_s1033" type="#_x0000_t202" style="position:absolute;margin-left:621pt;margin-top:486.1pt;width:48.7pt;height:210.7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" fillcolor="white [3201]" strokecolor="#a5a5a5 [3206]" strokeweight="1pt">
                <v:shadow on="t" color="#bfbfbf [2412]" opacity="26214f" origin=",-.5" offset="0,1pt"/>
                <v:textbox>
                  <w:txbxContent>
                    <w:p w14:paraId="14B56833" w14:textId="24B59EA2"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.2.1 Subtask</w:t>
                      </w:r>
                    </w:p>
                    <w:p w14:paraId="0E6B2181" w14:textId="77777777" w:rsidR="00C6441C" w:rsidRPr="008D4662" w:rsidRDefault="00C6441C" w:rsidP="00C6441C">
                      <w:pPr>
                        <w:pStyle w:val="NormalWeb"/>
                        <w:spacing w:before="0" w:beforeAutospacing="0" w:after="0" w:afterAutospacing="0"/>
                        <w:jc w:val="center"/>
                        <w:rPr>
                          <w:sz w:val="16"/>
                          <w:szCs w:val="16"/>
                        </w:rPr>
                      </w:pPr>
                    </w:p>
                    <w:p w14:paraId="3EF11573" w14:textId="3FC37E1A"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.2.2 Subtask</w:t>
                      </w:r>
                    </w:p>
                    <w:p w14:paraId="41D0B079"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7E0EE7AC" w14:textId="50CC2D0E"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.2.3 Subtask</w:t>
                      </w:r>
                    </w:p>
                    <w:p w14:paraId="1CDAA9E6"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0BB48C23" w14:textId="6ACA3578" w:rsidR="00C6441C" w:rsidRPr="008D4662" w:rsidRDefault="00C6441C" w:rsidP="00C6441C">
                      <w:pPr>
                        <w:pStyle w:val="NormalWeb"/>
                        <w:spacing w:before="0" w:beforeAutospacing="0" w:after="0" w:afterAutospacing="0"/>
                        <w:jc w:val="center"/>
                        <w:rPr>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.2.4 Subtask</w:t>
                      </w:r>
                    </w:p>
                  </w:txbxContent>
                </v:textbox>
                <w10:wrap type="through"/>
              </v:shape>
            </w:pict>
          </mc:Fallback>
        </mc:AlternateContent>
      </w:r>
      <w:r w:rsidR="00532095">
        <w:rPr>
          <w:rFonts w:ascii="Century Gothic" w:hAnsi="Century Gothic"/>
          <w:noProof/>
          <w:sz w:val="20"/>
          <w:szCs w:val="20"/>
        </w:rPr>
        <mc:AlternateContent>
          <mc:Choice Requires="wps">
            <w:drawing>
              <wp:anchor distT="0" distB="0" distL="114300" distR="114300" simplePos="0" relativeHeight="251868160" behindDoc="0" locked="0" layoutInCell="1" allowOverlap="1" wp14:anchorId="443289BB" wp14:editId="51EDD128">
                <wp:simplePos x="0" y="0"/>
                <wp:positionH relativeFrom="column">
                  <wp:posOffset>7153275</wp:posOffset>
                </wp:positionH>
                <wp:positionV relativeFrom="paragraph">
                  <wp:posOffset>6174105</wp:posOffset>
                </wp:positionV>
                <wp:extent cx="617220" cy="3962400"/>
                <wp:effectExtent l="57150" t="38100" r="68580" b="95250"/>
                <wp:wrapThrough wrapText="bothSides">
                  <wp:wrapPolygon edited="0">
                    <wp:start x="-2000" y="-208"/>
                    <wp:lineTo x="-2000" y="21496"/>
                    <wp:lineTo x="-1333" y="22015"/>
                    <wp:lineTo x="22667" y="22015"/>
                    <wp:lineTo x="23333" y="21496"/>
                    <wp:lineTo x="23333" y="-208"/>
                    <wp:lineTo x="-2000" y="-208"/>
                  </wp:wrapPolygon>
                </wp:wrapThrough>
                <wp:docPr id="23" name="TextBox 12"/>
                <wp:cNvGraphicFramePr/>
                <a:graphic xmlns:a="http://schemas.openxmlformats.org/drawingml/2006/main">
                  <a:graphicData uri="http://schemas.microsoft.com/office/word/2010/wordprocessingShape">
                    <wps:wsp>
                      <wps:cNvSpPr txBox="1"/>
                      <wps:spPr>
                        <a:xfrm>
                          <a:off x="0" y="0"/>
                          <a:ext cx="617220" cy="396240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043F0042" w14:textId="3694CB13"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.1.1 Subtask</w:t>
                            </w:r>
                          </w:p>
                          <w:p w14:paraId="7FF99D71" w14:textId="77777777" w:rsidR="00C6441C" w:rsidRPr="008D4662" w:rsidRDefault="00C6441C" w:rsidP="00C6441C">
                            <w:pPr>
                              <w:pStyle w:val="NormalWeb"/>
                              <w:spacing w:before="0" w:beforeAutospacing="0" w:after="0" w:afterAutospacing="0"/>
                              <w:jc w:val="center"/>
                              <w:rPr>
                                <w:sz w:val="16"/>
                                <w:szCs w:val="16"/>
                              </w:rPr>
                            </w:pPr>
                          </w:p>
                          <w:p w14:paraId="261A0478" w14:textId="6CC205CA"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.1.2 Subtask</w:t>
                            </w:r>
                          </w:p>
                          <w:p w14:paraId="4F2A325B" w14:textId="77777777" w:rsidR="00C6441C" w:rsidRPr="008D4662" w:rsidRDefault="00C6441C" w:rsidP="00C6441C">
                            <w:pPr>
                              <w:pStyle w:val="NormalWeb"/>
                              <w:spacing w:before="0" w:beforeAutospacing="0" w:after="0" w:afterAutospacing="0"/>
                              <w:jc w:val="center"/>
                              <w:rPr>
                                <w:sz w:val="16"/>
                                <w:szCs w:val="16"/>
                              </w:rPr>
                            </w:pPr>
                          </w:p>
                          <w:p w14:paraId="20DAA0D5" w14:textId="4162BE36"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.1.3 Subtask</w:t>
                            </w:r>
                          </w:p>
                          <w:p w14:paraId="7E58C1B3" w14:textId="77777777" w:rsidR="00C6441C" w:rsidRPr="008D4662" w:rsidRDefault="00C6441C" w:rsidP="00C6441C">
                            <w:pPr>
                              <w:pStyle w:val="NormalWeb"/>
                              <w:spacing w:before="0" w:beforeAutospacing="0" w:after="0" w:afterAutospacing="0"/>
                              <w:jc w:val="center"/>
                              <w:rPr>
                                <w:sz w:val="16"/>
                                <w:szCs w:val="16"/>
                              </w:rPr>
                            </w:pPr>
                          </w:p>
                          <w:p w14:paraId="2E0BE451" w14:textId="0A394D1B"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.1.4 Subtask</w:t>
                            </w:r>
                          </w:p>
                          <w:p w14:paraId="1942CDAC" w14:textId="77777777" w:rsidR="00C6441C" w:rsidRPr="008D4662" w:rsidRDefault="00C6441C" w:rsidP="00C6441C">
                            <w:pPr>
                              <w:pStyle w:val="NormalWeb"/>
                              <w:spacing w:before="0" w:beforeAutospacing="0" w:after="0" w:afterAutospacing="0"/>
                              <w:jc w:val="center"/>
                              <w:rPr>
                                <w:sz w:val="16"/>
                                <w:szCs w:val="16"/>
                              </w:rPr>
                            </w:pPr>
                          </w:p>
                          <w:p w14:paraId="32D8F595" w14:textId="33918360" w:rsidR="00C6441C" w:rsidRPr="009A6136"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.1.5 Subtask</w:t>
                            </w:r>
                          </w:p>
                        </w:txbxContent>
                      </wps:txbx>
                      <wps:bodyPr vertOverflow="clip" horzOverflow="clip" wrap="square" rtlCol="0" anchor="t" anchorCtr="0">
                        <a:noAutofit/>
                      </wps:bodyPr>
                    </wps:wsp>
                  </a:graphicData>
                </a:graphic>
                <wp14:sizeRelV relativeFrom="margin">
                  <wp14:pctHeight>0</wp14:pctHeight>
                </wp14:sizeRelV>
              </wp:anchor>
            </w:drawing>
          </mc:Choice>
          <mc:Fallback>
            <w:pict>
              <v:shape w14:anchorId="443289BB" id="_x0000_s1034" type="#_x0000_t202" style="position:absolute;margin-left:563.25pt;margin-top:486.15pt;width:48.6pt;height:312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" fillcolor="white [3201]" strokecolor="#a5a5a5 [3206]" strokeweight="1pt">
                <v:shadow on="t" color="#bfbfbf [2412]" opacity="26214f" origin=",-.5" offset="0,1pt"/>
                <v:textbox>
                  <w:txbxContent>
                    <w:p w14:paraId="043F0042" w14:textId="3694CB13"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.1.1 Subtask</w:t>
                      </w:r>
                    </w:p>
                    <w:p w14:paraId="7FF99D71" w14:textId="77777777" w:rsidR="00C6441C" w:rsidRPr="008D4662" w:rsidRDefault="00C6441C" w:rsidP="00C6441C">
                      <w:pPr>
                        <w:pStyle w:val="NormalWeb"/>
                        <w:spacing w:before="0" w:beforeAutospacing="0" w:after="0" w:afterAutospacing="0"/>
                        <w:jc w:val="center"/>
                        <w:rPr>
                          <w:sz w:val="16"/>
                          <w:szCs w:val="16"/>
                        </w:rPr>
                      </w:pPr>
                    </w:p>
                    <w:p w14:paraId="261A0478" w14:textId="6CC205CA"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.1.2 Subtask</w:t>
                      </w:r>
                    </w:p>
                    <w:p w14:paraId="4F2A325B" w14:textId="77777777" w:rsidR="00C6441C" w:rsidRPr="008D4662" w:rsidRDefault="00C6441C" w:rsidP="00C6441C">
                      <w:pPr>
                        <w:pStyle w:val="NormalWeb"/>
                        <w:spacing w:before="0" w:beforeAutospacing="0" w:after="0" w:afterAutospacing="0"/>
                        <w:jc w:val="center"/>
                        <w:rPr>
                          <w:sz w:val="16"/>
                          <w:szCs w:val="16"/>
                        </w:rPr>
                      </w:pPr>
                    </w:p>
                    <w:p w14:paraId="20DAA0D5" w14:textId="4162BE36"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.1.3 Subtask</w:t>
                      </w:r>
                    </w:p>
                    <w:p w14:paraId="7E58C1B3" w14:textId="77777777" w:rsidR="00C6441C" w:rsidRPr="008D4662" w:rsidRDefault="00C6441C" w:rsidP="00C6441C">
                      <w:pPr>
                        <w:pStyle w:val="NormalWeb"/>
                        <w:spacing w:before="0" w:beforeAutospacing="0" w:after="0" w:afterAutospacing="0"/>
                        <w:jc w:val="center"/>
                        <w:rPr>
                          <w:sz w:val="16"/>
                          <w:szCs w:val="16"/>
                        </w:rPr>
                      </w:pPr>
                    </w:p>
                    <w:p w14:paraId="2E0BE451" w14:textId="0A394D1B"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.1.4 Subtask</w:t>
                      </w:r>
                    </w:p>
                    <w:p w14:paraId="1942CDAC" w14:textId="77777777" w:rsidR="00C6441C" w:rsidRPr="008D4662" w:rsidRDefault="00C6441C" w:rsidP="00C6441C">
                      <w:pPr>
                        <w:pStyle w:val="NormalWeb"/>
                        <w:spacing w:before="0" w:beforeAutospacing="0" w:after="0" w:afterAutospacing="0"/>
                        <w:jc w:val="center"/>
                        <w:rPr>
                          <w:sz w:val="16"/>
                          <w:szCs w:val="16"/>
                        </w:rPr>
                      </w:pPr>
                    </w:p>
                    <w:p w14:paraId="32D8F595" w14:textId="33918360" w:rsidR="00C6441C" w:rsidRPr="009A6136"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2</w:t>
                      </w:r>
                      <w:r w:rsidRPr="008D4662">
                        <w:rPr>
                          <w:rFonts w:ascii="Century Gothic" w:eastAsia="Century Gothic" w:hAnsi="Century Gothic" w:cs="Century Gothic"/>
                          <w:color w:val="000000" w:themeColor="dark1"/>
                          <w:sz w:val="16"/>
                          <w:szCs w:val="16"/>
                        </w:rPr>
                        <w:t>.1.5 Subtask</w:t>
                      </w:r>
                    </w:p>
                  </w:txbxContent>
                </v:textbox>
                <w10:wrap type="through"/>
              </v:shape>
            </w:pict>
          </mc:Fallback>
        </mc:AlternateContent>
      </w:r>
      <w:r w:rsidR="00532095">
        <w:rPr>
          <w:rFonts w:ascii="Century Gothic" w:hAnsi="Century Gothic"/>
          <w:noProof/>
          <w:sz w:val="20"/>
          <w:szCs w:val="20"/>
        </w:rPr>
        <mc:AlternateContent>
          <mc:Choice Requires="wps">
            <w:drawing>
              <wp:anchor distT="0" distB="0" distL="114300" distR="114300" simplePos="0" relativeHeight="251854848" behindDoc="0" locked="0" layoutInCell="1" allowOverlap="1" wp14:anchorId="626DDDF6" wp14:editId="7137C0C9">
                <wp:simplePos x="0" y="0"/>
                <wp:positionH relativeFrom="column">
                  <wp:posOffset>1333500</wp:posOffset>
                </wp:positionH>
                <wp:positionV relativeFrom="paragraph">
                  <wp:posOffset>7631430</wp:posOffset>
                </wp:positionV>
                <wp:extent cx="617220" cy="2343150"/>
                <wp:effectExtent l="57150" t="38100" r="68580" b="95250"/>
                <wp:wrapThrough wrapText="bothSides">
                  <wp:wrapPolygon edited="0">
                    <wp:start x="-2000" y="-351"/>
                    <wp:lineTo x="-2000" y="21951"/>
                    <wp:lineTo x="-1333" y="22302"/>
                    <wp:lineTo x="22667" y="22302"/>
                    <wp:lineTo x="23333" y="19668"/>
                    <wp:lineTo x="23333" y="-351"/>
                    <wp:lineTo x="-2000" y="-351"/>
                  </wp:wrapPolygon>
                </wp:wrapThrough>
                <wp:docPr id="15" name="TextBox 14"/>
                <wp:cNvGraphicFramePr/>
                <a:graphic xmlns:a="http://schemas.openxmlformats.org/drawingml/2006/main">
                  <a:graphicData uri="http://schemas.microsoft.com/office/word/2010/wordprocessingShape">
                    <wps:wsp>
                      <wps:cNvSpPr txBox="1"/>
                      <wps:spPr>
                        <a:xfrm>
                          <a:off x="0" y="0"/>
                          <a:ext cx="617220" cy="234315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6E32A471"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1.3.1 Subtask</w:t>
                            </w:r>
                          </w:p>
                          <w:p w14:paraId="27DB83DB"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2B5E2554"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1.3.2 Subtask</w:t>
                            </w:r>
                          </w:p>
                          <w:p w14:paraId="55CAC6E7"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5F3D7F62"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1.3.3 Subtask</w:t>
                            </w:r>
                          </w:p>
                        </w:txbxContent>
                      </wps:txbx>
                      <wps:bodyPr vertOverflow="clip" horzOverflow="clip" wrap="square" rtlCol="0" anchor="t" anchorCtr="0">
                        <a:noAutofit/>
                      </wps:bodyPr>
                    </wps:wsp>
                  </a:graphicData>
                </a:graphic>
                <wp14:sizeRelV relativeFrom="margin">
                  <wp14:pctHeight>0</wp14:pctHeight>
                </wp14:sizeRelV>
              </wp:anchor>
            </w:drawing>
          </mc:Choice>
          <mc:Fallback>
            <w:pict>
              <v:shape w14:anchorId="626DDDF6" id="_x0000_s1035" type="#_x0000_t202" style="position:absolute;margin-left:105pt;margin-top:600.9pt;width:48.6pt;height:184.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" fillcolor="white [3201]" strokecolor="#a5a5a5 [3206]" strokeweight="1pt">
                <v:shadow on="t" color="#bfbfbf [2412]" opacity="26214f" origin=",-.5" offset="0,1pt"/>
                <v:textbox>
                  <w:txbxContent>
                    <w:p w14:paraId="6E32A471"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1.3.1 Subtask</w:t>
                      </w:r>
                    </w:p>
                    <w:p w14:paraId="27DB83DB"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2B5E2554"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1.3.2 Subtask</w:t>
                      </w:r>
                    </w:p>
                    <w:p w14:paraId="55CAC6E7"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5F3D7F62"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1.3.3 Subtask</w:t>
                      </w:r>
                    </w:p>
                  </w:txbxContent>
                </v:textbox>
                <w10:wrap type="through"/>
              </v:shape>
            </w:pict>
          </mc:Fallback>
        </mc:AlternateContent>
      </w:r>
      <w:r w:rsidR="00532095">
        <w:rPr>
          <w:rFonts w:ascii="Century Gothic" w:hAnsi="Century Gothic"/>
          <w:noProof/>
          <w:sz w:val="20"/>
          <w:szCs w:val="20"/>
        </w:rPr>
        <mc:AlternateContent>
          <mc:Choice Requires="wps">
            <w:drawing>
              <wp:anchor distT="0" distB="0" distL="114300" distR="114300" simplePos="0" relativeHeight="251853824" behindDoc="0" locked="0" layoutInCell="1" allowOverlap="1" wp14:anchorId="19738843" wp14:editId="19A373F8">
                <wp:simplePos x="0" y="0"/>
                <wp:positionH relativeFrom="column">
                  <wp:posOffset>609600</wp:posOffset>
                </wp:positionH>
                <wp:positionV relativeFrom="paragraph">
                  <wp:posOffset>7631430</wp:posOffset>
                </wp:positionV>
                <wp:extent cx="618490" cy="3524250"/>
                <wp:effectExtent l="57150" t="38100" r="67310" b="95250"/>
                <wp:wrapThrough wrapText="bothSides">
                  <wp:wrapPolygon edited="0">
                    <wp:start x="-1996" y="-234"/>
                    <wp:lineTo x="-1996" y="21834"/>
                    <wp:lineTo x="-1331" y="22067"/>
                    <wp:lineTo x="22620" y="22067"/>
                    <wp:lineTo x="23285" y="20549"/>
                    <wp:lineTo x="23285" y="-234"/>
                    <wp:lineTo x="-1996" y="-234"/>
                  </wp:wrapPolygon>
                </wp:wrapThrough>
                <wp:docPr id="14" name="TextBox 13"/>
                <wp:cNvGraphicFramePr/>
                <a:graphic xmlns:a="http://schemas.openxmlformats.org/drawingml/2006/main">
                  <a:graphicData uri="http://schemas.microsoft.com/office/word/2010/wordprocessingShape">
                    <wps:wsp>
                      <wps:cNvSpPr txBox="1"/>
                      <wps:spPr>
                        <a:xfrm>
                          <a:off x="0" y="0"/>
                          <a:ext cx="618490" cy="352425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35A1C16E"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1.2.1 Subtask</w:t>
                            </w:r>
                          </w:p>
                          <w:p w14:paraId="19865D26" w14:textId="77777777" w:rsidR="00C6441C" w:rsidRPr="008D4662" w:rsidRDefault="00C6441C" w:rsidP="00C6441C">
                            <w:pPr>
                              <w:pStyle w:val="NormalWeb"/>
                              <w:spacing w:before="0" w:beforeAutospacing="0" w:after="0" w:afterAutospacing="0"/>
                              <w:jc w:val="center"/>
                              <w:rPr>
                                <w:sz w:val="16"/>
                                <w:szCs w:val="16"/>
                              </w:rPr>
                            </w:pPr>
                          </w:p>
                          <w:p w14:paraId="52B03985"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1.2.2 Subtask</w:t>
                            </w:r>
                          </w:p>
                          <w:p w14:paraId="4D9B7E6E"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614E1701"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1.2.3 Subtask</w:t>
                            </w:r>
                          </w:p>
                          <w:p w14:paraId="0BD5616D"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140740D5"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1.2.4 Subtask</w:t>
                            </w:r>
                          </w:p>
                        </w:txbxContent>
                      </wps:txbx>
                      <wps:bodyPr vertOverflow="clip" horzOverflow="clip" wrap="square" rtlCol="0" anchor="t" anchorCtr="0">
                        <a:noAutofit/>
                      </wps:bodyPr>
                    </wps:wsp>
                  </a:graphicData>
                </a:graphic>
                <wp14:sizeRelV relativeFrom="margin">
                  <wp14:pctHeight>0</wp14:pctHeight>
                </wp14:sizeRelV>
              </wp:anchor>
            </w:drawing>
          </mc:Choice>
          <mc:Fallback>
            <w:pict>
              <v:shape w14:anchorId="19738843" id="_x0000_s1036" type="#_x0000_t202" style="position:absolute;margin-left:48pt;margin-top:600.9pt;width:48.7pt;height:277.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" fillcolor="white [3201]" strokecolor="#a5a5a5 [3206]" strokeweight="1pt">
                <v:shadow on="t" color="#bfbfbf [2412]" opacity="26214f" origin=",-.5" offset="0,1pt"/>
                <v:textbox>
                  <w:txbxContent>
                    <w:p w14:paraId="35A1C16E"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r w:rsidRPr="008D4662">
                        <w:rPr>
                          <w:rFonts w:ascii="Century Gothic" w:eastAsia="Century Gothic" w:hAnsi="Century Gothic" w:cs="Century Gothic"/>
                          <w:color w:val="000000" w:themeColor="dark1"/>
                          <w:sz w:val="16"/>
                          <w:szCs w:val="16"/>
                        </w:rPr>
                        <w:t>1.2.1 Subtask</w:t>
                      </w:r>
                    </w:p>
                    <w:p w14:paraId="19865D26" w14:textId="77777777" w:rsidR="00C6441C" w:rsidRPr="008D4662" w:rsidRDefault="00C6441C" w:rsidP="00C6441C">
                      <w:pPr>
                        <w:pStyle w:val="NormalWeb"/>
                        <w:spacing w:before="0" w:beforeAutospacing="0" w:after="0" w:afterAutospacing="0"/>
                        <w:jc w:val="center"/>
                        <w:rPr>
                          <w:sz w:val="16"/>
                          <w:szCs w:val="16"/>
                        </w:rPr>
                      </w:pPr>
                    </w:p>
                    <w:p w14:paraId="52B03985"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1.2.2 Subtask</w:t>
                      </w:r>
                    </w:p>
                    <w:p w14:paraId="4D9B7E6E"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614E1701"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1.2.3 Subtask</w:t>
                      </w:r>
                    </w:p>
                    <w:p w14:paraId="0BD5616D" w14:textId="77777777" w:rsidR="00C6441C" w:rsidRDefault="00C6441C" w:rsidP="00C6441C">
                      <w:pPr>
                        <w:pStyle w:val="NormalWeb"/>
                        <w:spacing w:before="0" w:beforeAutospacing="0" w:after="0" w:afterAutospacing="0"/>
                        <w:jc w:val="center"/>
                        <w:rPr>
                          <w:rFonts w:ascii="Century Gothic" w:eastAsia="Century Gothic" w:hAnsi="Century Gothic" w:cs="Century Gothic"/>
                          <w:color w:val="000000" w:themeColor="dark1"/>
                          <w:sz w:val="16"/>
                          <w:szCs w:val="16"/>
                        </w:rPr>
                      </w:pPr>
                    </w:p>
                    <w:p w14:paraId="140740D5" w14:textId="77777777" w:rsidR="00C6441C" w:rsidRPr="008D4662" w:rsidRDefault="00C6441C" w:rsidP="00C6441C">
                      <w:pPr>
                        <w:pStyle w:val="NormalWeb"/>
                        <w:spacing w:before="0" w:beforeAutospacing="0" w:after="0" w:afterAutospacing="0"/>
                        <w:jc w:val="center"/>
                        <w:rPr>
                          <w:sz w:val="16"/>
                          <w:szCs w:val="16"/>
                        </w:rPr>
                      </w:pPr>
                      <w:r w:rsidRPr="008D4662">
                        <w:rPr>
                          <w:rFonts w:ascii="Century Gothic" w:eastAsia="Century Gothic" w:hAnsi="Century Gothic" w:cs="Century Gothic"/>
                          <w:color w:val="000000" w:themeColor="dark1"/>
                          <w:sz w:val="16"/>
                          <w:szCs w:val="16"/>
                        </w:rPr>
                        <w:t>1.2.4 Subtask</w:t>
                      </w:r>
                    </w:p>
                  </w:txbxContent>
                </v:textbox>
                <w10:wrap type="through"/>
              </v:shap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43584" behindDoc="0" locked="0" layoutInCell="1" allowOverlap="1" wp14:anchorId="5CEA086D" wp14:editId="14DD3C37">
                <wp:simplePos x="0" y="0"/>
                <wp:positionH relativeFrom="column">
                  <wp:posOffset>923925</wp:posOffset>
                </wp:positionH>
                <wp:positionV relativeFrom="paragraph">
                  <wp:posOffset>6416040</wp:posOffset>
                </wp:positionV>
                <wp:extent cx="0" cy="1457325"/>
                <wp:effectExtent l="0" t="0" r="38100" b="28575"/>
                <wp:wrapThrough wrapText="bothSides">
                  <wp:wrapPolygon edited="0">
                    <wp:start x="-1" y="0"/>
                    <wp:lineTo x="-1" y="21741"/>
                    <wp:lineTo x="-1" y="21741"/>
                    <wp:lineTo x="-1" y="0"/>
                    <wp:lineTo x="-1" y="0"/>
                  </wp:wrapPolygon>
                </wp:wrapThrough>
                <wp:docPr id="48" name="Straight Connector 47"/>
                <wp:cNvGraphicFramePr/>
                <a:graphic xmlns:a="http://schemas.openxmlformats.org/drawingml/2006/main">
                  <a:graphicData uri="http://schemas.microsoft.com/office/word/2010/wordprocessingShape">
                    <wps:wsp>
                      <wps:cNvCnPr/>
                      <wps:spPr>
                        <a:xfrm>
                          <a:off x="0" y="0"/>
                          <a:ext cx="0" cy="14573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9FAF21" id="Straight Connector 47" o:spid="_x0000_s1026" style="position:absolute;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75pt,505.2pt" to="72.75pt,6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" strokecolor="#a5a5a5 [3206]" strokeweight="1.5pt">
                <v:stroke joinstyle="miter"/>
                <w10:wrap type="through"/>
              </v:lin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58944" behindDoc="0" locked="0" layoutInCell="1" allowOverlap="1" wp14:anchorId="7AA83EB0" wp14:editId="19430580">
                <wp:simplePos x="0" y="0"/>
                <wp:positionH relativeFrom="column">
                  <wp:posOffset>8210550</wp:posOffset>
                </wp:positionH>
                <wp:positionV relativeFrom="paragraph">
                  <wp:posOffset>4973955</wp:posOffset>
                </wp:positionV>
                <wp:extent cx="0" cy="1442085"/>
                <wp:effectExtent l="0" t="0" r="38100" b="24765"/>
                <wp:wrapThrough wrapText="bothSides">
                  <wp:wrapPolygon edited="0">
                    <wp:start x="-1" y="0"/>
                    <wp:lineTo x="-1" y="21686"/>
                    <wp:lineTo x="-1" y="21686"/>
                    <wp:lineTo x="-1" y="0"/>
                    <wp:lineTo x="-1" y="0"/>
                  </wp:wrapPolygon>
                </wp:wrapThrough>
                <wp:docPr id="8" name="Straight Connector 47"/>
                <wp:cNvGraphicFramePr/>
                <a:graphic xmlns:a="http://schemas.openxmlformats.org/drawingml/2006/main">
                  <a:graphicData uri="http://schemas.microsoft.com/office/word/2010/wordprocessingShape">
                    <wps:wsp>
                      <wps:cNvCnPr/>
                      <wps:spPr>
                        <a:xfrm>
                          <a:off x="0" y="0"/>
                          <a:ext cx="0" cy="144208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EF646E" id="Straight Connector 47" o:spid="_x0000_s1026" style="position:absolute;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6.5pt,391.65pt" to="646.5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" strokecolor="#a5a5a5 [3206]" strokeweight="1.5pt">
                <v:stroke joinstyle="miter"/>
                <w10:wrap type="through"/>
              </v:line>
            </w:pict>
          </mc:Fallback>
        </mc:AlternateContent>
      </w:r>
      <w:r w:rsidR="00C6441C">
        <w:rPr>
          <w:rFonts w:ascii="Century Gothic" w:hAnsi="Century Gothic"/>
          <w:noProof/>
          <w:sz w:val="20"/>
          <w:szCs w:val="20"/>
        </w:rPr>
        <mc:AlternateContent>
          <mc:Choice Requires="wps">
            <w:drawing>
              <wp:anchor distT="0" distB="0" distL="114300" distR="114300" simplePos="0" relativeHeight="251863040" behindDoc="0" locked="0" layoutInCell="1" allowOverlap="1" wp14:anchorId="4083508C" wp14:editId="74147C47">
                <wp:simplePos x="0" y="0"/>
                <wp:positionH relativeFrom="column">
                  <wp:posOffset>7464425</wp:posOffset>
                </wp:positionH>
                <wp:positionV relativeFrom="paragraph">
                  <wp:posOffset>5189855</wp:posOffset>
                </wp:positionV>
                <wp:extent cx="1476597" cy="0"/>
                <wp:effectExtent l="0" t="0" r="0" b="0"/>
                <wp:wrapThrough wrapText="bothSides">
                  <wp:wrapPolygon edited="0">
                    <wp:start x="0" y="0"/>
                    <wp:lineTo x="0" y="21600"/>
                    <wp:lineTo x="21600" y="21600"/>
                    <wp:lineTo x="21600" y="0"/>
                  </wp:wrapPolygon>
                </wp:wrapThrough>
                <wp:docPr id="18" name="Straight Connector 54"/>
                <wp:cNvGraphicFramePr/>
                <a:graphic xmlns:a="http://schemas.openxmlformats.org/drawingml/2006/main">
                  <a:graphicData uri="http://schemas.microsoft.com/office/word/2010/wordprocessingShape">
                    <wps:wsp>
                      <wps:cNvCnPr/>
                      <wps:spPr>
                        <a:xfrm>
                          <a:off x="0" y="0"/>
                          <a:ext cx="1476597"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8B0CE" id="Straight Connector 54"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587.75pt,408.65pt" to="704pt,4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" strokecolor="#a5a5a5 [3206]" strokeweight="1.5pt">
                <v:stroke joinstyle="miter"/>
                <w10:wrap type="through"/>
              </v:line>
            </w:pict>
          </mc:Fallback>
        </mc:AlternateContent>
      </w:r>
      <w:r w:rsidR="00C6441C">
        <w:rPr>
          <w:rFonts w:ascii="Century Gothic" w:hAnsi="Century Gothic"/>
          <w:noProof/>
          <w:sz w:val="20"/>
          <w:szCs w:val="20"/>
        </w:rPr>
        <mc:AlternateContent>
          <mc:Choice Requires="wps">
            <w:drawing>
              <wp:anchor distT="0" distB="0" distL="114300" distR="114300" simplePos="0" relativeHeight="251864064" behindDoc="0" locked="0" layoutInCell="1" allowOverlap="1" wp14:anchorId="230749FD" wp14:editId="1C518681">
                <wp:simplePos x="0" y="0"/>
                <wp:positionH relativeFrom="column">
                  <wp:posOffset>7258050</wp:posOffset>
                </wp:positionH>
                <wp:positionV relativeFrom="paragraph">
                  <wp:posOffset>4621530</wp:posOffset>
                </wp:positionV>
                <wp:extent cx="1853565" cy="453390"/>
                <wp:effectExtent l="57150" t="38100" r="70485" b="99060"/>
                <wp:wrapThrough wrapText="bothSides">
                  <wp:wrapPolygon edited="0">
                    <wp:start x="-666" y="-1815"/>
                    <wp:lineTo x="-666" y="23597"/>
                    <wp:lineTo x="-444" y="25412"/>
                    <wp:lineTo x="21977" y="25412"/>
                    <wp:lineTo x="22199" y="14521"/>
                    <wp:lineTo x="22199" y="-1815"/>
                    <wp:lineTo x="-666" y="-1815"/>
                  </wp:wrapPolygon>
                </wp:wrapThrough>
                <wp:docPr id="19" name="TextBox 4"/>
                <wp:cNvGraphicFramePr/>
                <a:graphic xmlns:a="http://schemas.openxmlformats.org/drawingml/2006/main">
                  <a:graphicData uri="http://schemas.microsoft.com/office/word/2010/wordprocessingShape">
                    <wps:wsp>
                      <wps:cNvSpPr txBox="1"/>
                      <wps:spPr>
                        <a:xfrm>
                          <a:off x="0" y="0"/>
                          <a:ext cx="1853565" cy="4533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1BD63C7C" w14:textId="54B930DA"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2 Activity Title</w:t>
                            </w:r>
                          </w:p>
                        </w:txbxContent>
                      </wps:txbx>
                      <wps:bodyPr vertOverflow="clip" horzOverflow="clip" wrap="square" rtlCol="0" anchor="ctr" anchorCtr="0"/>
                    </wps:wsp>
                  </a:graphicData>
                </a:graphic>
              </wp:anchor>
            </w:drawing>
          </mc:Choice>
          <mc:Fallback>
            <w:pict>
              <v:shape w14:anchorId="230749FD" id="_x0000_s1037" type="#_x0000_t202" style="position:absolute;margin-left:571.5pt;margin-top:363.9pt;width:145.95pt;height:35.7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" fillcolor="white [3201]" strokecolor="#a5a5a5 [3206]" strokeweight="1pt">
                <v:shadow on="t" color="#bfbfbf [2412]" opacity="26214f" origin=",-.5" offset="0,1pt"/>
                <v:textbox>
                  <w:txbxContent>
                    <w:p w14:paraId="1BD63C7C" w14:textId="54B930DA"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2</w:t>
                      </w:r>
                      <w:r>
                        <w:rPr>
                          <w:rFonts w:ascii="Century Gothic" w:eastAsia="Century Gothic" w:hAnsi="Century Gothic" w:cs="Century Gothic"/>
                          <w:color w:val="000000" w:themeColor="dark1"/>
                          <w:sz w:val="20"/>
                          <w:szCs w:val="20"/>
                        </w:rPr>
                        <w:t xml:space="preserve"> Activity Title</w:t>
                      </w:r>
                    </w:p>
                  </w:txbxContent>
                </v:textbox>
                <w10:wrap type="through"/>
              </v:shape>
            </w:pict>
          </mc:Fallback>
        </mc:AlternateContent>
      </w:r>
      <w:r w:rsidR="00C6441C">
        <w:rPr>
          <w:rFonts w:ascii="Century Gothic" w:hAnsi="Century Gothic"/>
          <w:noProof/>
          <w:sz w:val="20"/>
          <w:szCs w:val="20"/>
        </w:rPr>
        <mc:AlternateContent>
          <mc:Choice Requires="wps">
            <w:drawing>
              <wp:anchor distT="0" distB="0" distL="114300" distR="114300" simplePos="0" relativeHeight="251865088" behindDoc="0" locked="0" layoutInCell="1" allowOverlap="1" wp14:anchorId="5D7A44BE" wp14:editId="7EA1B942">
                <wp:simplePos x="0" y="0"/>
                <wp:positionH relativeFrom="column">
                  <wp:posOffset>7153275</wp:posOffset>
                </wp:positionH>
                <wp:positionV relativeFrom="paragraph">
                  <wp:posOffset>5412105</wp:posOffset>
                </wp:positionV>
                <wp:extent cx="617220" cy="542290"/>
                <wp:effectExtent l="57150" t="38100" r="68580" b="86360"/>
                <wp:wrapThrough wrapText="bothSides">
                  <wp:wrapPolygon edited="0">
                    <wp:start x="-2000" y="-1518"/>
                    <wp:lineTo x="-2000" y="22763"/>
                    <wp:lineTo x="-1333" y="24281"/>
                    <wp:lineTo x="22667" y="24281"/>
                    <wp:lineTo x="22667" y="23522"/>
                    <wp:lineTo x="23333" y="12141"/>
                    <wp:lineTo x="23333" y="-1518"/>
                    <wp:lineTo x="-2000" y="-1518"/>
                  </wp:wrapPolygon>
                </wp:wrapThrough>
                <wp:docPr id="20" name="TextBox 8"/>
                <wp:cNvGraphicFramePr/>
                <a:graphic xmlns:a="http://schemas.openxmlformats.org/drawingml/2006/main">
                  <a:graphicData uri="http://schemas.microsoft.com/office/word/2010/wordprocessingShape">
                    <wps:wsp>
                      <wps:cNvSpPr txBox="1"/>
                      <wps:spPr>
                        <a:xfrm>
                          <a:off x="0" y="0"/>
                          <a:ext cx="61722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6815F7A7" w14:textId="4CCFAD8D"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2.1 Task</w:t>
                            </w:r>
                          </w:p>
                        </w:txbxContent>
                      </wps:txbx>
                      <wps:bodyPr vertOverflow="clip" horzOverflow="clip" wrap="square" rtlCol="0" anchor="ctr" anchorCtr="0"/>
                    </wps:wsp>
                  </a:graphicData>
                </a:graphic>
              </wp:anchor>
            </w:drawing>
          </mc:Choice>
          <mc:Fallback>
            <w:pict>
              <v:shape w14:anchorId="5D7A44BE" id="_x0000_s1038" type="#_x0000_t202" style="position:absolute;margin-left:563.25pt;margin-top:426.15pt;width:48.6pt;height:42.7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" fillcolor="white [3201]" strokecolor="#a5a5a5 [3206]" strokeweight="1pt">
                <v:shadow on="t" color="#bfbfbf [2412]" opacity="26214f" origin=",-.5" offset="0,1pt"/>
                <v:textbox>
                  <w:txbxContent>
                    <w:p w14:paraId="6815F7A7" w14:textId="4CCFAD8D"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2</w:t>
                      </w:r>
                      <w:r>
                        <w:rPr>
                          <w:rFonts w:ascii="Century Gothic" w:eastAsia="Century Gothic" w:hAnsi="Century Gothic" w:cs="Century Gothic"/>
                          <w:color w:val="000000" w:themeColor="dark1"/>
                          <w:sz w:val="18"/>
                          <w:szCs w:val="18"/>
                        </w:rPr>
                        <w:t>.1 Task</w:t>
                      </w:r>
                    </w:p>
                  </w:txbxContent>
                </v:textbox>
                <w10:wrap type="through"/>
              </v:shape>
            </w:pict>
          </mc:Fallback>
        </mc:AlternateContent>
      </w:r>
      <w:r w:rsidR="00C6441C">
        <w:rPr>
          <w:rFonts w:ascii="Century Gothic" w:hAnsi="Century Gothic"/>
          <w:noProof/>
          <w:sz w:val="20"/>
          <w:szCs w:val="20"/>
        </w:rPr>
        <mc:AlternateContent>
          <mc:Choice Requires="wps">
            <w:drawing>
              <wp:anchor distT="0" distB="0" distL="114300" distR="114300" simplePos="0" relativeHeight="251866112" behindDoc="0" locked="0" layoutInCell="1" allowOverlap="1" wp14:anchorId="65531511" wp14:editId="1D4D143C">
                <wp:simplePos x="0" y="0"/>
                <wp:positionH relativeFrom="column">
                  <wp:posOffset>7886700</wp:posOffset>
                </wp:positionH>
                <wp:positionV relativeFrom="paragraph">
                  <wp:posOffset>5412105</wp:posOffset>
                </wp:positionV>
                <wp:extent cx="618490" cy="542290"/>
                <wp:effectExtent l="57150" t="38100" r="67310" b="86360"/>
                <wp:wrapThrough wrapText="bothSides">
                  <wp:wrapPolygon edited="0">
                    <wp:start x="-1996" y="-1518"/>
                    <wp:lineTo x="-1996" y="22763"/>
                    <wp:lineTo x="-1331" y="24281"/>
                    <wp:lineTo x="22620" y="24281"/>
                    <wp:lineTo x="22620" y="23522"/>
                    <wp:lineTo x="23285" y="12141"/>
                    <wp:lineTo x="23285" y="-1518"/>
                    <wp:lineTo x="-1996" y="-1518"/>
                  </wp:wrapPolygon>
                </wp:wrapThrough>
                <wp:docPr id="21" name="TextBox 9"/>
                <wp:cNvGraphicFramePr/>
                <a:graphic xmlns:a="http://schemas.openxmlformats.org/drawingml/2006/main">
                  <a:graphicData uri="http://schemas.microsoft.com/office/word/2010/wordprocessingShape">
                    <wps:wsp>
                      <wps:cNvSpPr txBox="1"/>
                      <wps:spPr>
                        <a:xfrm>
                          <a:off x="0" y="0"/>
                          <a:ext cx="61849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55CA21B3" w14:textId="34F8AC6D"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2.2 Task</w:t>
                            </w:r>
                          </w:p>
                        </w:txbxContent>
                      </wps:txbx>
                      <wps:bodyPr vertOverflow="clip" horzOverflow="clip" wrap="square" rtlCol="0" anchor="ctr" anchorCtr="0"/>
                    </wps:wsp>
                  </a:graphicData>
                </a:graphic>
              </wp:anchor>
            </w:drawing>
          </mc:Choice>
          <mc:Fallback>
            <w:pict>
              <v:shape w14:anchorId="65531511" id="TextBox 9" o:spid="_x0000_s1039" type="#_x0000_t202" style="position:absolute;margin-left:621pt;margin-top:426.15pt;width:48.7pt;height:42.7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" fillcolor="white [3201]" strokecolor="#a5a5a5 [3206]" strokeweight="1pt">
                <v:shadow on="t" color="#bfbfbf [2412]" opacity="26214f" origin=",-.5" offset="0,1pt"/>
                <v:textbox>
                  <w:txbxContent>
                    <w:p w14:paraId="55CA21B3" w14:textId="34F8AC6D"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2</w:t>
                      </w:r>
                      <w:r>
                        <w:rPr>
                          <w:rFonts w:ascii="Century Gothic" w:eastAsia="Century Gothic" w:hAnsi="Century Gothic" w:cs="Century Gothic"/>
                          <w:color w:val="000000" w:themeColor="dark1"/>
                          <w:sz w:val="18"/>
                          <w:szCs w:val="18"/>
                        </w:rPr>
                        <w:t>.2 Task</w:t>
                      </w:r>
                    </w:p>
                  </w:txbxContent>
                </v:textbox>
                <w10:wrap type="through"/>
              </v:shape>
            </w:pict>
          </mc:Fallback>
        </mc:AlternateContent>
      </w:r>
      <w:r w:rsidR="00C6441C">
        <w:rPr>
          <w:rFonts w:ascii="Century Gothic" w:hAnsi="Century Gothic"/>
          <w:noProof/>
          <w:sz w:val="20"/>
          <w:szCs w:val="20"/>
        </w:rPr>
        <mc:AlternateContent>
          <mc:Choice Requires="wps">
            <w:drawing>
              <wp:anchor distT="0" distB="0" distL="114300" distR="114300" simplePos="0" relativeHeight="251867136" behindDoc="0" locked="0" layoutInCell="1" allowOverlap="1" wp14:anchorId="6F95A662" wp14:editId="37860F7D">
                <wp:simplePos x="0" y="0"/>
                <wp:positionH relativeFrom="column">
                  <wp:posOffset>8620125</wp:posOffset>
                </wp:positionH>
                <wp:positionV relativeFrom="paragraph">
                  <wp:posOffset>5412105</wp:posOffset>
                </wp:positionV>
                <wp:extent cx="617220" cy="542290"/>
                <wp:effectExtent l="57150" t="38100" r="68580" b="86360"/>
                <wp:wrapThrough wrapText="bothSides">
                  <wp:wrapPolygon edited="0">
                    <wp:start x="-2000" y="-1518"/>
                    <wp:lineTo x="-2000" y="22763"/>
                    <wp:lineTo x="-1333" y="24281"/>
                    <wp:lineTo x="22667" y="24281"/>
                    <wp:lineTo x="22667" y="23522"/>
                    <wp:lineTo x="23333" y="12141"/>
                    <wp:lineTo x="23333" y="-1518"/>
                    <wp:lineTo x="-2000" y="-1518"/>
                  </wp:wrapPolygon>
                </wp:wrapThrough>
                <wp:docPr id="22" name="TextBox 10"/>
                <wp:cNvGraphicFramePr/>
                <a:graphic xmlns:a="http://schemas.openxmlformats.org/drawingml/2006/main">
                  <a:graphicData uri="http://schemas.microsoft.com/office/word/2010/wordprocessingShape">
                    <wps:wsp>
                      <wps:cNvSpPr txBox="1"/>
                      <wps:spPr>
                        <a:xfrm>
                          <a:off x="0" y="0"/>
                          <a:ext cx="61722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14EAD063" w14:textId="4C45D55A"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2.3 Task</w:t>
                            </w:r>
                          </w:p>
                        </w:txbxContent>
                      </wps:txbx>
                      <wps:bodyPr vertOverflow="clip" horzOverflow="clip" wrap="square" rtlCol="0" anchor="ctr" anchorCtr="0"/>
                    </wps:wsp>
                  </a:graphicData>
                </a:graphic>
              </wp:anchor>
            </w:drawing>
          </mc:Choice>
          <mc:Fallback>
            <w:pict>
              <v:shape w14:anchorId="6F95A662" id="TextBox 10" o:spid="_x0000_s1040" type="#_x0000_t202" style="position:absolute;margin-left:678.75pt;margin-top:426.15pt;width:48.6pt;height:42.7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" fillcolor="white [3201]" strokecolor="#a5a5a5 [3206]" strokeweight="1pt">
                <v:shadow on="t" color="#bfbfbf [2412]" opacity="26214f" origin=",-.5" offset="0,1pt"/>
                <v:textbox>
                  <w:txbxContent>
                    <w:p w14:paraId="14EAD063" w14:textId="4C45D55A"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2</w:t>
                      </w:r>
                      <w:r>
                        <w:rPr>
                          <w:rFonts w:ascii="Century Gothic" w:eastAsia="Century Gothic" w:hAnsi="Century Gothic" w:cs="Century Gothic"/>
                          <w:color w:val="000000" w:themeColor="dark1"/>
                          <w:sz w:val="18"/>
                          <w:szCs w:val="18"/>
                        </w:rPr>
                        <w:t>.3 Task</w:t>
                      </w:r>
                    </w:p>
                  </w:txbxContent>
                </v:textbox>
                <w10:wrap type="through"/>
              </v:shape>
            </w:pict>
          </mc:Fallback>
        </mc:AlternateContent>
      </w:r>
      <w:r w:rsidR="00C6441C">
        <w:rPr>
          <w:rFonts w:ascii="Century Gothic" w:hAnsi="Century Gothic"/>
          <w:noProof/>
          <w:sz w:val="20"/>
          <w:szCs w:val="20"/>
        </w:rPr>
        <mc:AlternateContent>
          <mc:Choice Requires="wps">
            <w:drawing>
              <wp:anchor distT="0" distB="0" distL="114300" distR="114300" simplePos="0" relativeHeight="251847680" behindDoc="0" locked="0" layoutInCell="1" allowOverlap="1" wp14:anchorId="42E5AF5C" wp14:editId="05110DAB">
                <wp:simplePos x="0" y="0"/>
                <wp:positionH relativeFrom="column">
                  <wp:posOffset>187325</wp:posOffset>
                </wp:positionH>
                <wp:positionV relativeFrom="paragraph">
                  <wp:posOffset>6647180</wp:posOffset>
                </wp:positionV>
                <wp:extent cx="1476597" cy="0"/>
                <wp:effectExtent l="0" t="0" r="0" b="0"/>
                <wp:wrapThrough wrapText="bothSides">
                  <wp:wrapPolygon edited="0">
                    <wp:start x="0" y="0"/>
                    <wp:lineTo x="0" y="21600"/>
                    <wp:lineTo x="21600" y="21600"/>
                    <wp:lineTo x="21600" y="0"/>
                  </wp:wrapPolygon>
                </wp:wrapThrough>
                <wp:docPr id="55" name="Straight Connector 54"/>
                <wp:cNvGraphicFramePr/>
                <a:graphic xmlns:a="http://schemas.openxmlformats.org/drawingml/2006/main">
                  <a:graphicData uri="http://schemas.microsoft.com/office/word/2010/wordprocessingShape">
                    <wps:wsp>
                      <wps:cNvCnPr/>
                      <wps:spPr>
                        <a:xfrm>
                          <a:off x="0" y="0"/>
                          <a:ext cx="1476597"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D2A09" id="Straight Connector 54"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14.75pt,523.4pt" to="131pt,5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" strokecolor="#a5a5a5 [3206]" strokeweight="1.5pt">
                <v:stroke joinstyle="miter"/>
                <w10:wrap type="through"/>
              </v:line>
            </w:pict>
          </mc:Fallback>
        </mc:AlternateContent>
      </w:r>
      <w:r w:rsidR="00C6441C">
        <w:rPr>
          <w:rFonts w:ascii="Century Gothic" w:hAnsi="Century Gothic"/>
          <w:noProof/>
          <w:sz w:val="20"/>
          <w:szCs w:val="20"/>
        </w:rPr>
        <mc:AlternateContent>
          <mc:Choice Requires="wps">
            <w:drawing>
              <wp:anchor distT="0" distB="0" distL="114300" distR="114300" simplePos="0" relativeHeight="251848704" behindDoc="0" locked="0" layoutInCell="1" allowOverlap="1" wp14:anchorId="434337D0" wp14:editId="7A461EBA">
                <wp:simplePos x="0" y="0"/>
                <wp:positionH relativeFrom="column">
                  <wp:posOffset>-19050</wp:posOffset>
                </wp:positionH>
                <wp:positionV relativeFrom="paragraph">
                  <wp:posOffset>6078855</wp:posOffset>
                </wp:positionV>
                <wp:extent cx="1853565" cy="453390"/>
                <wp:effectExtent l="57150" t="38100" r="70485" b="99060"/>
                <wp:wrapThrough wrapText="bothSides">
                  <wp:wrapPolygon edited="0">
                    <wp:start x="-666" y="-1815"/>
                    <wp:lineTo x="-666" y="23597"/>
                    <wp:lineTo x="-444" y="25412"/>
                    <wp:lineTo x="21977" y="25412"/>
                    <wp:lineTo x="22199" y="14521"/>
                    <wp:lineTo x="22199" y="-1815"/>
                    <wp:lineTo x="-666" y="-1815"/>
                  </wp:wrapPolygon>
                </wp:wrapThrough>
                <wp:docPr id="5" name="TextBox 4"/>
                <wp:cNvGraphicFramePr/>
                <a:graphic xmlns:a="http://schemas.openxmlformats.org/drawingml/2006/main">
                  <a:graphicData uri="http://schemas.microsoft.com/office/word/2010/wordprocessingShape">
                    <wps:wsp>
                      <wps:cNvSpPr txBox="1"/>
                      <wps:spPr>
                        <a:xfrm>
                          <a:off x="0" y="0"/>
                          <a:ext cx="1853565" cy="4533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790A5829" w14:textId="77777777"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1 Activity Title</w:t>
                            </w:r>
                          </w:p>
                        </w:txbxContent>
                      </wps:txbx>
                      <wps:bodyPr vertOverflow="clip" horzOverflow="clip" wrap="square" rtlCol="0" anchor="ctr" anchorCtr="0"/>
                    </wps:wsp>
                  </a:graphicData>
                </a:graphic>
              </wp:anchor>
            </w:drawing>
          </mc:Choice>
          <mc:Fallback>
            <w:pict>
              <v:shape w14:anchorId="434337D0" id="_x0000_s1041" type="#_x0000_t202" style="position:absolute;margin-left:-1.5pt;margin-top:478.65pt;width:145.95pt;height:35.7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" fillcolor="white [3201]" strokecolor="#a5a5a5 [3206]" strokeweight="1pt">
                <v:shadow on="t" color="#bfbfbf [2412]" opacity="26214f" origin=",-.5" offset="0,1pt"/>
                <v:textbox>
                  <w:txbxContent>
                    <w:p w14:paraId="790A5829" w14:textId="77777777"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1 Activity Title</w:t>
                      </w:r>
                    </w:p>
                  </w:txbxContent>
                </v:textbox>
                <w10:wrap type="through"/>
              </v:shape>
            </w:pict>
          </mc:Fallback>
        </mc:AlternateContent>
      </w:r>
      <w:r w:rsidR="00C6441C">
        <w:rPr>
          <w:rFonts w:ascii="Century Gothic" w:hAnsi="Century Gothic"/>
          <w:noProof/>
          <w:sz w:val="20"/>
          <w:szCs w:val="20"/>
        </w:rPr>
        <mc:AlternateContent>
          <mc:Choice Requires="wps">
            <w:drawing>
              <wp:anchor distT="0" distB="0" distL="114300" distR="114300" simplePos="0" relativeHeight="251849728" behindDoc="0" locked="0" layoutInCell="1" allowOverlap="1" wp14:anchorId="6E6496D0" wp14:editId="6F15BBF4">
                <wp:simplePos x="0" y="0"/>
                <wp:positionH relativeFrom="column">
                  <wp:posOffset>-123825</wp:posOffset>
                </wp:positionH>
                <wp:positionV relativeFrom="paragraph">
                  <wp:posOffset>6869430</wp:posOffset>
                </wp:positionV>
                <wp:extent cx="617220" cy="542290"/>
                <wp:effectExtent l="57150" t="38100" r="68580" b="86360"/>
                <wp:wrapThrough wrapText="bothSides">
                  <wp:wrapPolygon edited="0">
                    <wp:start x="-2000" y="-1518"/>
                    <wp:lineTo x="-2000" y="22763"/>
                    <wp:lineTo x="-1333" y="24281"/>
                    <wp:lineTo x="22667" y="24281"/>
                    <wp:lineTo x="22667" y="23522"/>
                    <wp:lineTo x="23333" y="12141"/>
                    <wp:lineTo x="23333" y="-1518"/>
                    <wp:lineTo x="-2000" y="-1518"/>
                  </wp:wrapPolygon>
                </wp:wrapThrough>
                <wp:docPr id="9" name="TextBox 8"/>
                <wp:cNvGraphicFramePr/>
                <a:graphic xmlns:a="http://schemas.openxmlformats.org/drawingml/2006/main">
                  <a:graphicData uri="http://schemas.microsoft.com/office/word/2010/wordprocessingShape">
                    <wps:wsp>
                      <wps:cNvSpPr txBox="1"/>
                      <wps:spPr>
                        <a:xfrm>
                          <a:off x="0" y="0"/>
                          <a:ext cx="61722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1CE515FB" w14:textId="77777777"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1.1 Task</w:t>
                            </w:r>
                          </w:p>
                        </w:txbxContent>
                      </wps:txbx>
                      <wps:bodyPr vertOverflow="clip" horzOverflow="clip" wrap="square" rtlCol="0" anchor="ctr" anchorCtr="0"/>
                    </wps:wsp>
                  </a:graphicData>
                </a:graphic>
              </wp:anchor>
            </w:drawing>
          </mc:Choice>
          <mc:Fallback>
            <w:pict>
              <v:shape w14:anchorId="6E6496D0" id="_x0000_s1042" type="#_x0000_t202" style="position:absolute;margin-left:-9.75pt;margin-top:540.9pt;width:48.6pt;height:42.7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" fillcolor="white [3201]" strokecolor="#a5a5a5 [3206]" strokeweight="1pt">
                <v:shadow on="t" color="#bfbfbf [2412]" opacity="26214f" origin=",-.5" offset="0,1pt"/>
                <v:textbox>
                  <w:txbxContent>
                    <w:p w14:paraId="1CE515FB" w14:textId="77777777"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1.1 Task</w:t>
                      </w:r>
                    </w:p>
                  </w:txbxContent>
                </v:textbox>
                <w10:wrap type="through"/>
              </v:shape>
            </w:pict>
          </mc:Fallback>
        </mc:AlternateContent>
      </w:r>
      <w:r w:rsidR="00C6441C">
        <w:rPr>
          <w:rFonts w:ascii="Century Gothic" w:hAnsi="Century Gothic"/>
          <w:noProof/>
          <w:sz w:val="20"/>
          <w:szCs w:val="20"/>
        </w:rPr>
        <mc:AlternateContent>
          <mc:Choice Requires="wps">
            <w:drawing>
              <wp:anchor distT="0" distB="0" distL="114300" distR="114300" simplePos="0" relativeHeight="251850752" behindDoc="0" locked="0" layoutInCell="1" allowOverlap="1" wp14:anchorId="547C4373" wp14:editId="2FD87F8B">
                <wp:simplePos x="0" y="0"/>
                <wp:positionH relativeFrom="column">
                  <wp:posOffset>609600</wp:posOffset>
                </wp:positionH>
                <wp:positionV relativeFrom="paragraph">
                  <wp:posOffset>6869430</wp:posOffset>
                </wp:positionV>
                <wp:extent cx="618490" cy="542290"/>
                <wp:effectExtent l="57150" t="38100" r="67310" b="86360"/>
                <wp:wrapThrough wrapText="bothSides">
                  <wp:wrapPolygon edited="0">
                    <wp:start x="-1996" y="-1518"/>
                    <wp:lineTo x="-1996" y="22763"/>
                    <wp:lineTo x="-1331" y="24281"/>
                    <wp:lineTo x="22620" y="24281"/>
                    <wp:lineTo x="22620" y="23522"/>
                    <wp:lineTo x="23285" y="12141"/>
                    <wp:lineTo x="23285" y="-1518"/>
                    <wp:lineTo x="-1996" y="-1518"/>
                  </wp:wrapPolygon>
                </wp:wrapThrough>
                <wp:docPr id="10" name="TextBox 9"/>
                <wp:cNvGraphicFramePr/>
                <a:graphic xmlns:a="http://schemas.openxmlformats.org/drawingml/2006/main">
                  <a:graphicData uri="http://schemas.microsoft.com/office/word/2010/wordprocessingShape">
                    <wps:wsp>
                      <wps:cNvSpPr txBox="1"/>
                      <wps:spPr>
                        <a:xfrm>
                          <a:off x="0" y="0"/>
                          <a:ext cx="61849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1B89060B" w14:textId="77777777"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1.2 Task</w:t>
                            </w:r>
                          </w:p>
                        </w:txbxContent>
                      </wps:txbx>
                      <wps:bodyPr vertOverflow="clip" horzOverflow="clip" wrap="square" rtlCol="0" anchor="ctr" anchorCtr="0"/>
                    </wps:wsp>
                  </a:graphicData>
                </a:graphic>
              </wp:anchor>
            </w:drawing>
          </mc:Choice>
          <mc:Fallback>
            <w:pict>
              <v:shape w14:anchorId="547C4373" id="_x0000_s1043" type="#_x0000_t202" style="position:absolute;margin-left:48pt;margin-top:540.9pt;width:48.7pt;height:42.7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" fillcolor="white [3201]" strokecolor="#a5a5a5 [3206]" strokeweight="1pt">
                <v:shadow on="t" color="#bfbfbf [2412]" opacity="26214f" origin=",-.5" offset="0,1pt"/>
                <v:textbox>
                  <w:txbxContent>
                    <w:p w14:paraId="1B89060B" w14:textId="77777777"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1.2 Task</w:t>
                      </w:r>
                    </w:p>
                  </w:txbxContent>
                </v:textbox>
                <w10:wrap type="through"/>
              </v:shape>
            </w:pict>
          </mc:Fallback>
        </mc:AlternateContent>
      </w:r>
      <w:r w:rsidR="00C6441C">
        <w:rPr>
          <w:rFonts w:ascii="Century Gothic" w:hAnsi="Century Gothic"/>
          <w:noProof/>
          <w:sz w:val="20"/>
          <w:szCs w:val="20"/>
        </w:rPr>
        <mc:AlternateContent>
          <mc:Choice Requires="wps">
            <w:drawing>
              <wp:anchor distT="0" distB="0" distL="114300" distR="114300" simplePos="0" relativeHeight="251851776" behindDoc="0" locked="0" layoutInCell="1" allowOverlap="1" wp14:anchorId="762D5172" wp14:editId="7F4BBA06">
                <wp:simplePos x="0" y="0"/>
                <wp:positionH relativeFrom="column">
                  <wp:posOffset>1343025</wp:posOffset>
                </wp:positionH>
                <wp:positionV relativeFrom="paragraph">
                  <wp:posOffset>6869430</wp:posOffset>
                </wp:positionV>
                <wp:extent cx="617220" cy="542290"/>
                <wp:effectExtent l="57150" t="38100" r="68580" b="86360"/>
                <wp:wrapThrough wrapText="bothSides">
                  <wp:wrapPolygon edited="0">
                    <wp:start x="-2000" y="-1518"/>
                    <wp:lineTo x="-2000" y="22763"/>
                    <wp:lineTo x="-1333" y="24281"/>
                    <wp:lineTo x="22667" y="24281"/>
                    <wp:lineTo x="22667" y="23522"/>
                    <wp:lineTo x="23333" y="12141"/>
                    <wp:lineTo x="23333" y="-1518"/>
                    <wp:lineTo x="-2000" y="-1518"/>
                  </wp:wrapPolygon>
                </wp:wrapThrough>
                <wp:docPr id="11" name="TextBox 10"/>
                <wp:cNvGraphicFramePr/>
                <a:graphic xmlns:a="http://schemas.openxmlformats.org/drawingml/2006/main">
                  <a:graphicData uri="http://schemas.microsoft.com/office/word/2010/wordprocessingShape">
                    <wps:wsp>
                      <wps:cNvSpPr txBox="1"/>
                      <wps:spPr>
                        <a:xfrm>
                          <a:off x="0" y="0"/>
                          <a:ext cx="61722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72B98EE3" w14:textId="77777777"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1.3 Task</w:t>
                            </w:r>
                          </w:p>
                        </w:txbxContent>
                      </wps:txbx>
                      <wps:bodyPr vertOverflow="clip" horzOverflow="clip" wrap="square" rtlCol="0" anchor="ctr" anchorCtr="0"/>
                    </wps:wsp>
                  </a:graphicData>
                </a:graphic>
              </wp:anchor>
            </w:drawing>
          </mc:Choice>
          <mc:Fallback>
            <w:pict>
              <v:shape w14:anchorId="762D5172" id="_x0000_s1044" type="#_x0000_t202" style="position:absolute;margin-left:105.75pt;margin-top:540.9pt;width:48.6pt;height:42.7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" fillcolor="white [3201]" strokecolor="#a5a5a5 [3206]" strokeweight="1pt">
                <v:shadow on="t" color="#bfbfbf [2412]" opacity="26214f" origin=",-.5" offset="0,1pt"/>
                <v:textbox>
                  <w:txbxContent>
                    <w:p w14:paraId="72B98EE3" w14:textId="77777777" w:rsidR="00C6441C" w:rsidRDefault="00C6441C" w:rsidP="00C6441C">
                      <w:pPr>
                        <w:pStyle w:val="NormalWeb"/>
                        <w:spacing w:before="0" w:beforeAutospacing="0" w:after="0" w:afterAutospacing="0"/>
                        <w:jc w:val="center"/>
                      </w:pPr>
                      <w:r>
                        <w:rPr>
                          <w:rFonts w:ascii="Century Gothic" w:eastAsia="Century Gothic" w:hAnsi="Century Gothic" w:cs="Century Gothic"/>
                          <w:color w:val="000000" w:themeColor="dark1"/>
                          <w:sz w:val="18"/>
                          <w:szCs w:val="18"/>
                        </w:rPr>
                        <w:t>1.3 Task</w:t>
                      </w:r>
                    </w:p>
                  </w:txbxContent>
                </v:textbox>
                <w10:wrap type="through"/>
              </v:shap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56896" behindDoc="0" locked="0" layoutInCell="1" allowOverlap="1" wp14:anchorId="507FDFDC" wp14:editId="4884BBB7">
                <wp:simplePos x="0" y="0"/>
                <wp:positionH relativeFrom="column">
                  <wp:posOffset>7468235</wp:posOffset>
                </wp:positionH>
                <wp:positionV relativeFrom="paragraph">
                  <wp:posOffset>5172710</wp:posOffset>
                </wp:positionV>
                <wp:extent cx="0" cy="381000"/>
                <wp:effectExtent l="0" t="0" r="25400" b="25400"/>
                <wp:wrapThrough wrapText="bothSides">
                  <wp:wrapPolygon edited="0">
                    <wp:start x="-1" y="0"/>
                    <wp:lineTo x="-1" y="21600"/>
                    <wp:lineTo x="-1" y="21600"/>
                    <wp:lineTo x="-1" y="0"/>
                    <wp:lineTo x="-1" y="0"/>
                  </wp:wrapPolygon>
                </wp:wrapThrough>
                <wp:docPr id="6" name="Straight Connector 43"/>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AA4EB" id="Straight Connector 43"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588.05pt,407.3pt" to="588.05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" strokecolor="#a5a5a5 [3206]" strokeweight="1.5pt">
                <v:stroke joinstyle="miter"/>
                <w10:wrap type="through"/>
              </v:lin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57920" behindDoc="0" locked="0" layoutInCell="1" allowOverlap="1" wp14:anchorId="46D23802" wp14:editId="28FDE73B">
                <wp:simplePos x="0" y="0"/>
                <wp:positionH relativeFrom="column">
                  <wp:posOffset>8935085</wp:posOffset>
                </wp:positionH>
                <wp:positionV relativeFrom="paragraph">
                  <wp:posOffset>5172710</wp:posOffset>
                </wp:positionV>
                <wp:extent cx="0" cy="381000"/>
                <wp:effectExtent l="0" t="0" r="25400" b="25400"/>
                <wp:wrapThrough wrapText="bothSides">
                  <wp:wrapPolygon edited="0">
                    <wp:start x="-1" y="0"/>
                    <wp:lineTo x="-1" y="21600"/>
                    <wp:lineTo x="-1" y="21600"/>
                    <wp:lineTo x="-1" y="0"/>
                    <wp:lineTo x="-1" y="0"/>
                  </wp:wrapPolygon>
                </wp:wrapThrough>
                <wp:docPr id="7" name="Straight Connector 45"/>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61FF9" id="Straight Connector 45"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703.55pt,407.3pt" to="703.55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" strokecolor="#a5a5a5 [3206]" strokeweight="1.5pt">
                <v:stroke joinstyle="miter"/>
                <w10:wrap type="through"/>
              </v:lin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59968" behindDoc="0" locked="0" layoutInCell="1" allowOverlap="1" wp14:anchorId="148A9B55" wp14:editId="34C58100">
                <wp:simplePos x="0" y="0"/>
                <wp:positionH relativeFrom="column">
                  <wp:posOffset>8935085</wp:posOffset>
                </wp:positionH>
                <wp:positionV relativeFrom="paragraph">
                  <wp:posOffset>5731510</wp:posOffset>
                </wp:positionV>
                <wp:extent cx="0" cy="680085"/>
                <wp:effectExtent l="0" t="0" r="25400" b="31115"/>
                <wp:wrapThrough wrapText="bothSides">
                  <wp:wrapPolygon edited="0">
                    <wp:start x="-1" y="0"/>
                    <wp:lineTo x="-1" y="21782"/>
                    <wp:lineTo x="-1" y="21782"/>
                    <wp:lineTo x="-1" y="0"/>
                    <wp:lineTo x="-1" y="0"/>
                  </wp:wrapPolygon>
                </wp:wrapThrough>
                <wp:docPr id="12" name="Straight Connector 48"/>
                <wp:cNvGraphicFramePr/>
                <a:graphic xmlns:a="http://schemas.openxmlformats.org/drawingml/2006/main">
                  <a:graphicData uri="http://schemas.microsoft.com/office/word/2010/wordprocessingShape">
                    <wps:wsp>
                      <wps:cNvCnPr/>
                      <wps:spPr>
                        <a:xfrm>
                          <a:off x="0" y="0"/>
                          <a:ext cx="0" cy="68008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F6DF9" id="Straight Connector 48"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703.55pt,451.3pt" to="703.55pt,5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" strokecolor="#a5a5a5 [3206]" strokeweight="1.5pt">
                <v:stroke joinstyle="miter"/>
                <w10:wrap type="through"/>
              </v:lin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60992" behindDoc="0" locked="0" layoutInCell="1" allowOverlap="1" wp14:anchorId="536EC0E9" wp14:editId="17F2B50B">
                <wp:simplePos x="0" y="0"/>
                <wp:positionH relativeFrom="column">
                  <wp:posOffset>7468235</wp:posOffset>
                </wp:positionH>
                <wp:positionV relativeFrom="paragraph">
                  <wp:posOffset>5731510</wp:posOffset>
                </wp:positionV>
                <wp:extent cx="0" cy="680085"/>
                <wp:effectExtent l="0" t="0" r="25400" b="31115"/>
                <wp:wrapThrough wrapText="bothSides">
                  <wp:wrapPolygon edited="0">
                    <wp:start x="-1" y="0"/>
                    <wp:lineTo x="-1" y="21782"/>
                    <wp:lineTo x="-1" y="21782"/>
                    <wp:lineTo x="-1" y="0"/>
                    <wp:lineTo x="-1" y="0"/>
                  </wp:wrapPolygon>
                </wp:wrapThrough>
                <wp:docPr id="16" name="Straight Connector 49"/>
                <wp:cNvGraphicFramePr/>
                <a:graphic xmlns:a="http://schemas.openxmlformats.org/drawingml/2006/main">
                  <a:graphicData uri="http://schemas.microsoft.com/office/word/2010/wordprocessingShape">
                    <wps:wsp>
                      <wps:cNvCnPr/>
                      <wps:spPr>
                        <a:xfrm>
                          <a:off x="0" y="0"/>
                          <a:ext cx="0" cy="68008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C18E7" id="Straight Connector 49"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588.05pt,451.3pt" to="588.05pt,5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" strokecolor="#a5a5a5 [3206]" strokeweight="1.5pt">
                <v:stroke joinstyle="miter"/>
                <w10:wrap type="through"/>
              </v:lin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45632" behindDoc="0" locked="0" layoutInCell="1" allowOverlap="1" wp14:anchorId="2E8F4AD1" wp14:editId="42B71799">
                <wp:simplePos x="0" y="0"/>
                <wp:positionH relativeFrom="column">
                  <wp:posOffset>189230</wp:posOffset>
                </wp:positionH>
                <wp:positionV relativeFrom="paragraph">
                  <wp:posOffset>7191375</wp:posOffset>
                </wp:positionV>
                <wp:extent cx="0" cy="680085"/>
                <wp:effectExtent l="0" t="0" r="25400" b="31115"/>
                <wp:wrapThrough wrapText="bothSides">
                  <wp:wrapPolygon edited="0">
                    <wp:start x="-1" y="0"/>
                    <wp:lineTo x="-1" y="21782"/>
                    <wp:lineTo x="-1" y="21782"/>
                    <wp:lineTo x="-1" y="0"/>
                    <wp:lineTo x="-1" y="0"/>
                  </wp:wrapPolygon>
                </wp:wrapThrough>
                <wp:docPr id="50" name="Straight Connector 49"/>
                <wp:cNvGraphicFramePr/>
                <a:graphic xmlns:a="http://schemas.openxmlformats.org/drawingml/2006/main">
                  <a:graphicData uri="http://schemas.microsoft.com/office/word/2010/wordprocessingShape">
                    <wps:wsp>
                      <wps:cNvCnPr/>
                      <wps:spPr>
                        <a:xfrm>
                          <a:off x="0" y="0"/>
                          <a:ext cx="0" cy="68008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697BF" id="Straight Connector 49"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4.9pt,566.25pt" to="14.9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" strokecolor="#a5a5a5 [3206]" strokeweight="1.5pt">
                <v:stroke joinstyle="miter"/>
                <w10:wrap type="through"/>
              </v:lin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44608" behindDoc="0" locked="0" layoutInCell="1" allowOverlap="1" wp14:anchorId="7EC9E4CD" wp14:editId="736CBB3B">
                <wp:simplePos x="0" y="0"/>
                <wp:positionH relativeFrom="column">
                  <wp:posOffset>1656080</wp:posOffset>
                </wp:positionH>
                <wp:positionV relativeFrom="paragraph">
                  <wp:posOffset>7191375</wp:posOffset>
                </wp:positionV>
                <wp:extent cx="0" cy="680085"/>
                <wp:effectExtent l="0" t="0" r="25400" b="31115"/>
                <wp:wrapThrough wrapText="bothSides">
                  <wp:wrapPolygon edited="0">
                    <wp:start x="-1" y="0"/>
                    <wp:lineTo x="-1" y="21782"/>
                    <wp:lineTo x="-1" y="21782"/>
                    <wp:lineTo x="-1" y="0"/>
                    <wp:lineTo x="-1" y="0"/>
                  </wp:wrapPolygon>
                </wp:wrapThrough>
                <wp:docPr id="49" name="Straight Connector 48"/>
                <wp:cNvGraphicFramePr/>
                <a:graphic xmlns:a="http://schemas.openxmlformats.org/drawingml/2006/main">
                  <a:graphicData uri="http://schemas.microsoft.com/office/word/2010/wordprocessingShape">
                    <wps:wsp>
                      <wps:cNvCnPr/>
                      <wps:spPr>
                        <a:xfrm>
                          <a:off x="0" y="0"/>
                          <a:ext cx="0" cy="68008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FF8AB" id="Straight Connector 48"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130.4pt,566.25pt" to="130.4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" strokecolor="#a5a5a5 [3206]" strokeweight="1.5pt">
                <v:stroke joinstyle="miter"/>
                <w10:wrap type="through"/>
              </v:lin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42560" behindDoc="0" locked="0" layoutInCell="1" allowOverlap="1" wp14:anchorId="446CC35A" wp14:editId="2EC9F87E">
                <wp:simplePos x="0" y="0"/>
                <wp:positionH relativeFrom="column">
                  <wp:posOffset>1656080</wp:posOffset>
                </wp:positionH>
                <wp:positionV relativeFrom="paragraph">
                  <wp:posOffset>6632575</wp:posOffset>
                </wp:positionV>
                <wp:extent cx="0" cy="381000"/>
                <wp:effectExtent l="0" t="0" r="25400" b="25400"/>
                <wp:wrapThrough wrapText="bothSides">
                  <wp:wrapPolygon edited="0">
                    <wp:start x="-1" y="0"/>
                    <wp:lineTo x="-1" y="21600"/>
                    <wp:lineTo x="-1" y="21600"/>
                    <wp:lineTo x="-1" y="0"/>
                    <wp:lineTo x="-1" y="0"/>
                  </wp:wrapPolygon>
                </wp:wrapThrough>
                <wp:docPr id="46" name="Straight Connector 45"/>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36955" id="Straight Connector 45"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30.4pt,522.25pt" to="130.4pt,5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" strokecolor="#a5a5a5 [3206]" strokeweight="1.5pt">
                <v:stroke joinstyle="miter"/>
                <w10:wrap type="through"/>
              </v:line>
            </w:pict>
          </mc:Fallback>
        </mc:AlternateContent>
      </w:r>
      <w:r w:rsidR="00C6441C" w:rsidRPr="00FC319E">
        <w:rPr>
          <w:rFonts w:ascii="Century Gothic" w:hAnsi="Century Gothic"/>
          <w:noProof/>
          <w:sz w:val="20"/>
          <w:szCs w:val="20"/>
        </w:rPr>
        <mc:AlternateContent>
          <mc:Choice Requires="wps">
            <w:drawing>
              <wp:anchor distT="0" distB="0" distL="114300" distR="114300" simplePos="0" relativeHeight="251841536" behindDoc="0" locked="0" layoutInCell="1" allowOverlap="1" wp14:anchorId="08B8EDBD" wp14:editId="75D2B07F">
                <wp:simplePos x="0" y="0"/>
                <wp:positionH relativeFrom="column">
                  <wp:posOffset>189230</wp:posOffset>
                </wp:positionH>
                <wp:positionV relativeFrom="paragraph">
                  <wp:posOffset>6632575</wp:posOffset>
                </wp:positionV>
                <wp:extent cx="0" cy="381495"/>
                <wp:effectExtent l="0" t="0" r="25400" b="25400"/>
                <wp:wrapThrough wrapText="bothSides">
                  <wp:wrapPolygon edited="0">
                    <wp:start x="-1" y="0"/>
                    <wp:lineTo x="-1" y="21600"/>
                    <wp:lineTo x="-1" y="21600"/>
                    <wp:lineTo x="-1" y="0"/>
                    <wp:lineTo x="-1" y="0"/>
                  </wp:wrapPolygon>
                </wp:wrapThrough>
                <wp:docPr id="44" name="Straight Connector 43"/>
                <wp:cNvGraphicFramePr/>
                <a:graphic xmlns:a="http://schemas.openxmlformats.org/drawingml/2006/main">
                  <a:graphicData uri="http://schemas.microsoft.com/office/word/2010/wordprocessingShape">
                    <wps:wsp>
                      <wps:cNvCnPr/>
                      <wps:spPr>
                        <a:xfrm>
                          <a:off x="0" y="0"/>
                          <a:ext cx="0" cy="38149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F9DD8" id="Straight Connector 43"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14.9pt,522.25pt" to="14.9pt,5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" strokecolor="#a5a5a5 [3206]" strokeweight="1.5pt">
                <v:stroke joinstyle="miter"/>
                <w10:wrap type="through"/>
              </v:line>
            </w:pict>
          </mc:Fallback>
        </mc:AlternateContent>
      </w:r>
      <w:r w:rsidR="00B50653">
        <w:rPr>
          <w:rFonts w:ascii="Century Gothic" w:hAnsi="Century Gothic"/>
          <w:noProof/>
          <w:sz w:val="20"/>
          <w:szCs w:val="20"/>
          <w:lang w:val="pt-BR" w:eastAsia="pt-BR"/>
        </w:rPr>
        <mc:AlternateContent>
          <mc:Choice Requires="wps">
            <w:drawing>
              <wp:anchor distT="0" distB="0" distL="114300" distR="114300" simplePos="0" relativeHeight="251835392" behindDoc="0" locked="0" layoutInCell="1" allowOverlap="1" wp14:anchorId="77334FFE" wp14:editId="5B441823">
                <wp:simplePos x="0" y="0"/>
                <wp:positionH relativeFrom="column">
                  <wp:posOffset>6972300</wp:posOffset>
                </wp:positionH>
                <wp:positionV relativeFrom="paragraph">
                  <wp:posOffset>4105275</wp:posOffset>
                </wp:positionV>
                <wp:extent cx="2400300" cy="241300"/>
                <wp:effectExtent l="0" t="0" r="8890" b="12700"/>
                <wp:wrapNone/>
                <wp:docPr id="305" name="Text Box 305"/>
                <wp:cNvGraphicFramePr/>
                <a:graphic xmlns:a="http://schemas.openxmlformats.org/drawingml/2006/main">
                  <a:graphicData uri="http://schemas.microsoft.com/office/word/2010/wordprocessingShape">
                    <wps:wsp>
                      <wps:cNvSpPr txBox="1"/>
                      <wps:spPr>
                        <a:xfrm>
                          <a:off x="0" y="0"/>
                          <a:ext cx="2400300" cy="241300"/>
                        </a:xfrm>
                        <a:prstGeom prst="rect">
                          <a:avLst/>
                        </a:prstGeom>
                        <a:solidFill>
                          <a:schemeClr val="lt1"/>
                        </a:solidFill>
                        <a:ln w="6350">
                          <a:solidFill>
                            <a:schemeClr val="bg1">
                              <a:lumMod val="75000"/>
                            </a:schemeClr>
                          </a:solidFill>
                        </a:ln>
                      </wps:spPr>
                      <wps:txbx>
                        <w:txbxContent>
                          <w:p w14:paraId="11085320" w14:textId="77777777" w:rsidR="009C0269" w:rsidRPr="00AB5806" w:rsidRDefault="009C0269" w:rsidP="00C6441C">
                            <w:pPr>
                              <w:shd w:val="clear" w:color="auto" w:fill="F2F2F2" w:themeFill="background1" w:themeFillShade="F2"/>
                              <w:jc w:val="center"/>
                              <w:rPr>
                                <w:rFonts w:ascii="Century Gothic" w:hAnsi="Century Gothic"/>
                                <w:sz w:val="20"/>
                                <w:szCs w:val="20"/>
                              </w:rPr>
                            </w:pPr>
                            <w:r>
                              <w:rPr>
                                <w:rFonts w:ascii="Century Gothic" w:hAnsi="Century Gothic"/>
                                <w:sz w:val="20"/>
                                <w:szCs w:val="20"/>
                              </w:rPr>
                              <w:t>Task/Activities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34FFE" id="Text Box 305" o:spid="_x0000_s1045" type="#_x0000_t202" style="position:absolute;margin-left:549pt;margin-top:323.25pt;width:189pt;height:1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" fillcolor="white [3201]" strokecolor="#bfbfbf [2412]" strokeweight=".5pt">
                <v:textbox>
                  <w:txbxContent>
                    <w:p w14:paraId="11085320" w14:textId="77777777" w:rsidR="009C0269" w:rsidRPr="00AB5806" w:rsidRDefault="009C0269" w:rsidP="00C6441C">
                      <w:pPr>
                        <w:shd w:val="clear" w:color="auto" w:fill="F2F2F2" w:themeFill="background1" w:themeFillShade="F2"/>
                        <w:jc w:val="center"/>
                        <w:rPr>
                          <w:rFonts w:ascii="Century Gothic" w:hAnsi="Century Gothic"/>
                          <w:sz w:val="20"/>
                          <w:szCs w:val="20"/>
                        </w:rPr>
                      </w:pPr>
                      <w:r>
                        <w:rPr>
                          <w:rFonts w:ascii="Century Gothic" w:hAnsi="Century Gothic"/>
                          <w:sz w:val="20"/>
                          <w:szCs w:val="20"/>
                        </w:rPr>
                        <w:t>Task/Activities</w:t>
                      </w:r>
                    </w:p>
                  </w:txbxContent>
                </v:textbox>
              </v:shape>
            </w:pict>
          </mc:Fallback>
        </mc:AlternateContent>
      </w:r>
      <w:r w:rsidR="00B50653">
        <w:rPr>
          <w:rFonts w:ascii="Century Gothic" w:hAnsi="Century Gothic"/>
          <w:noProof/>
          <w:sz w:val="20"/>
          <w:szCs w:val="20"/>
          <w:lang w:val="pt-BR" w:eastAsia="pt-BR"/>
        </w:rPr>
        <mc:AlternateContent>
          <mc:Choice Requires="wps">
            <w:drawing>
              <wp:anchor distT="0" distB="0" distL="114300" distR="114300" simplePos="0" relativeHeight="251797504" behindDoc="0" locked="0" layoutInCell="1" allowOverlap="1" wp14:anchorId="41514FAC" wp14:editId="6B2C4FFB">
                <wp:simplePos x="0" y="0"/>
                <wp:positionH relativeFrom="column">
                  <wp:posOffset>-292100</wp:posOffset>
                </wp:positionH>
                <wp:positionV relativeFrom="paragraph">
                  <wp:posOffset>5605145</wp:posOffset>
                </wp:positionV>
                <wp:extent cx="2400300" cy="241300"/>
                <wp:effectExtent l="0" t="0" r="12700" b="12700"/>
                <wp:wrapNone/>
                <wp:docPr id="257" name="Text Box 257"/>
                <wp:cNvGraphicFramePr/>
                <a:graphic xmlns:a="http://schemas.openxmlformats.org/drawingml/2006/main">
                  <a:graphicData uri="http://schemas.microsoft.com/office/word/2010/wordprocessingShape">
                    <wps:wsp>
                      <wps:cNvSpPr txBox="1"/>
                      <wps:spPr>
                        <a:xfrm>
                          <a:off x="0" y="0"/>
                          <a:ext cx="2400300" cy="241300"/>
                        </a:xfrm>
                        <a:prstGeom prst="rect">
                          <a:avLst/>
                        </a:prstGeom>
                        <a:solidFill>
                          <a:schemeClr val="lt1"/>
                        </a:solidFill>
                        <a:ln w="6350">
                          <a:solidFill>
                            <a:schemeClr val="bg1">
                              <a:lumMod val="75000"/>
                            </a:schemeClr>
                          </a:solidFill>
                        </a:ln>
                      </wps:spPr>
                      <wps:txbx>
                        <w:txbxContent>
                          <w:p w14:paraId="544A72F6" w14:textId="77777777" w:rsidR="00AB5806" w:rsidRPr="00AB5806" w:rsidRDefault="00AB5806" w:rsidP="00C6441C">
                            <w:pPr>
                              <w:shd w:val="clear" w:color="auto" w:fill="F2F2F2" w:themeFill="background1" w:themeFillShade="F2"/>
                              <w:jc w:val="center"/>
                              <w:rPr>
                                <w:rFonts w:ascii="Century Gothic" w:hAnsi="Century Gothic"/>
                                <w:sz w:val="20"/>
                                <w:szCs w:val="20"/>
                              </w:rPr>
                            </w:pPr>
                            <w:r>
                              <w:rPr>
                                <w:rFonts w:ascii="Century Gothic" w:hAnsi="Century Gothic"/>
                                <w:sz w:val="20"/>
                                <w:szCs w:val="20"/>
                              </w:rPr>
                              <w:t>Task/Activities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14FAC" id="Text Box 257" o:spid="_x0000_s1046" type="#_x0000_t202" style="position:absolute;margin-left:-23pt;margin-top:441.35pt;width:189pt;height:19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" fillcolor="white [3201]" strokecolor="#bfbfbf [2412]" strokeweight=".5pt">
                <v:textbox>
                  <w:txbxContent>
                    <w:p w14:paraId="544A72F6" w14:textId="77777777" w:rsidR="00AB5806" w:rsidRPr="00AB5806" w:rsidRDefault="00AB5806" w:rsidP="00C6441C">
                      <w:pPr>
                        <w:shd w:val="clear" w:color="auto" w:fill="F2F2F2" w:themeFill="background1" w:themeFillShade="F2"/>
                        <w:jc w:val="center"/>
                        <w:rPr>
                          <w:rFonts w:ascii="Century Gothic" w:hAnsi="Century Gothic"/>
                          <w:sz w:val="20"/>
                          <w:szCs w:val="20"/>
                        </w:rPr>
                      </w:pPr>
                      <w:r>
                        <w:rPr>
                          <w:rFonts w:ascii="Century Gothic" w:hAnsi="Century Gothic"/>
                          <w:sz w:val="20"/>
                          <w:szCs w:val="20"/>
                        </w:rPr>
                        <w:t>Task/Activities</w:t>
                      </w:r>
                    </w:p>
                  </w:txbxContent>
                </v:textbox>
              </v:shape>
            </w:pict>
          </mc:Fallback>
        </mc:AlternateContent>
      </w:r>
      <w:r w:rsidR="00C863F2" w:rsidRPr="00444617">
        <w:rPr>
          <w:rFonts w:ascii="Century Gothic" w:hAnsi="Century Gothic"/>
          <w:noProof/>
          <w:sz w:val="20"/>
          <w:szCs w:val="20"/>
          <w:lang w:val="pt-BR" w:eastAsia="pt-BR"/>
        </w:rPr>
        <mc:AlternateContent>
          <mc:Choice Requires="wps">
            <w:drawing>
              <wp:anchor distT="0" distB="0" distL="114300" distR="114300" simplePos="0" relativeHeight="251816960" behindDoc="0" locked="0" layoutInCell="1" allowOverlap="1" wp14:anchorId="75D22492" wp14:editId="226869BB">
                <wp:simplePos x="0" y="0"/>
                <wp:positionH relativeFrom="column">
                  <wp:posOffset>5371465</wp:posOffset>
                </wp:positionH>
                <wp:positionV relativeFrom="paragraph">
                  <wp:posOffset>1477645</wp:posOffset>
                </wp:positionV>
                <wp:extent cx="3175" cy="1219200"/>
                <wp:effectExtent l="12700" t="12700" r="22225" b="12700"/>
                <wp:wrapThrough wrapText="bothSides">
                  <wp:wrapPolygon edited="0">
                    <wp:start x="-86400" y="-225"/>
                    <wp:lineTo x="-86400" y="21600"/>
                    <wp:lineTo x="86400" y="21600"/>
                    <wp:lineTo x="86400" y="-225"/>
                    <wp:lineTo x="-86400" y="-225"/>
                  </wp:wrapPolygon>
                </wp:wrapThrough>
                <wp:docPr id="278" name="Straight Connector 74"/>
                <wp:cNvGraphicFramePr/>
                <a:graphic xmlns:a="http://schemas.openxmlformats.org/drawingml/2006/main">
                  <a:graphicData uri="http://schemas.microsoft.com/office/word/2010/wordprocessingShape">
                    <wps:wsp>
                      <wps:cNvCnPr/>
                      <wps:spPr>
                        <a:xfrm>
                          <a:off x="0" y="0"/>
                          <a:ext cx="3175" cy="12192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552621" id="Straight Connector 74" o:spid="_x0000_s1026" style="position:absolute;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95pt,116.35pt" to="423.2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" strokecolor="#a5a5a5 [3206]" strokeweight="1.5pt">
                <v:stroke joinstyle="miter"/>
                <w10:wrap type="through"/>
              </v:line>
            </w:pict>
          </mc:Fallback>
        </mc:AlternateContent>
      </w:r>
      <w:r w:rsidR="00C863F2" w:rsidRPr="00444617">
        <w:rPr>
          <w:rFonts w:ascii="Century Gothic" w:hAnsi="Century Gothic"/>
          <w:noProof/>
          <w:sz w:val="20"/>
          <w:szCs w:val="20"/>
          <w:lang w:val="pt-BR" w:eastAsia="pt-BR"/>
        </w:rPr>
        <mc:AlternateContent>
          <mc:Choice Requires="wps">
            <w:drawing>
              <wp:anchor distT="0" distB="0" distL="114300" distR="114300" simplePos="0" relativeHeight="251747328" behindDoc="0" locked="0" layoutInCell="1" allowOverlap="1" wp14:anchorId="22CEEA7B" wp14:editId="5649F275">
                <wp:simplePos x="0" y="0"/>
                <wp:positionH relativeFrom="column">
                  <wp:posOffset>5359400</wp:posOffset>
                </wp:positionH>
                <wp:positionV relativeFrom="paragraph">
                  <wp:posOffset>2696845</wp:posOffset>
                </wp:positionV>
                <wp:extent cx="2006600" cy="0"/>
                <wp:effectExtent l="0" t="12700" r="12700" b="12700"/>
                <wp:wrapThrough wrapText="bothSides">
                  <wp:wrapPolygon edited="0">
                    <wp:start x="0" y="-1"/>
                    <wp:lineTo x="0" y="-1"/>
                    <wp:lineTo x="21600" y="-1"/>
                    <wp:lineTo x="21600" y="-1"/>
                    <wp:lineTo x="0" y="-1"/>
                  </wp:wrapPolygon>
                </wp:wrapThrough>
                <wp:docPr id="107" name="Straight Connector 87"/>
                <wp:cNvGraphicFramePr/>
                <a:graphic xmlns:a="http://schemas.openxmlformats.org/drawingml/2006/main">
                  <a:graphicData uri="http://schemas.microsoft.com/office/word/2010/wordprocessingShape">
                    <wps:wsp>
                      <wps:cNvCnPr/>
                      <wps:spPr>
                        <a:xfrm>
                          <a:off x="0" y="0"/>
                          <a:ext cx="200660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E4BCD" id="Straight Connector 8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212.35pt" to="580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" strokecolor="#a5a5a5 [3206]" strokeweight="1.5pt">
                <v:stroke joinstyle="miter"/>
                <w10:wrap type="through"/>
              </v:line>
            </w:pict>
          </mc:Fallback>
        </mc:AlternateContent>
      </w:r>
      <w:r w:rsidR="00C863F2" w:rsidRPr="00E339F6">
        <w:rPr>
          <w:rFonts w:ascii="Century Gothic" w:hAnsi="Century Gothic"/>
          <w:noProof/>
          <w:sz w:val="20"/>
          <w:szCs w:val="20"/>
        </w:rPr>
        <mc:AlternateContent>
          <mc:Choice Requires="wps">
            <w:drawing>
              <wp:anchor distT="0" distB="0" distL="114300" distR="114300" simplePos="0" relativeHeight="251822080" behindDoc="0" locked="0" layoutInCell="1" allowOverlap="1" wp14:anchorId="467CF2D4" wp14:editId="78AE87D8">
                <wp:simplePos x="0" y="0"/>
                <wp:positionH relativeFrom="column">
                  <wp:posOffset>8242300</wp:posOffset>
                </wp:positionH>
                <wp:positionV relativeFrom="paragraph">
                  <wp:posOffset>2440305</wp:posOffset>
                </wp:positionV>
                <wp:extent cx="762000" cy="542290"/>
                <wp:effectExtent l="50800" t="38100" r="63500" b="80010"/>
                <wp:wrapThrough wrapText="bothSides">
                  <wp:wrapPolygon edited="0">
                    <wp:start x="-720" y="-1518"/>
                    <wp:lineTo x="-1440" y="-1012"/>
                    <wp:lineTo x="-1440" y="22763"/>
                    <wp:lineTo x="-720" y="24281"/>
                    <wp:lineTo x="22320" y="24281"/>
                    <wp:lineTo x="23040" y="23269"/>
                    <wp:lineTo x="23040" y="7082"/>
                    <wp:lineTo x="22320" y="-506"/>
                    <wp:lineTo x="22320" y="-1518"/>
                    <wp:lineTo x="-720" y="-1518"/>
                  </wp:wrapPolygon>
                </wp:wrapThrough>
                <wp:docPr id="282" name="TextBox 8"/>
                <wp:cNvGraphicFramePr/>
                <a:graphic xmlns:a="http://schemas.openxmlformats.org/drawingml/2006/main">
                  <a:graphicData uri="http://schemas.microsoft.com/office/word/2010/wordprocessingShape">
                    <wps:wsp>
                      <wps:cNvSpPr txBox="1"/>
                      <wps:spPr>
                        <a:xfrm>
                          <a:off x="0" y="0"/>
                          <a:ext cx="76200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465A6239" w14:textId="77777777" w:rsidR="00E339F6" w:rsidRDefault="00E339F6" w:rsidP="00E339F6">
                            <w:pPr>
                              <w:jc w:val="center"/>
                              <w:rPr>
                                <w:sz w:val="20"/>
                                <w:szCs w:val="20"/>
                              </w:rPr>
                            </w:pPr>
                            <w:r w:rsidRPr="00444617">
                              <w:rPr>
                                <w:rFonts w:ascii="Century Gothic" w:eastAsia="Century Gothic" w:hAnsi="Century Gothic" w:cs="Century Gothic"/>
                                <w:color w:val="000000" w:themeColor="dark1"/>
                                <w:sz w:val="20"/>
                                <w:szCs w:val="20"/>
                              </w:rPr>
                              <w:t xml:space="preserve">Project </w:t>
                            </w:r>
                            <w:r>
                              <w:rPr>
                                <w:rFonts w:ascii="Century Gothic" w:eastAsia="Century Gothic" w:hAnsi="Century Gothic" w:cs="Century Gothic"/>
                                <w:color w:val="000000" w:themeColor="dark1"/>
                                <w:sz w:val="20"/>
                                <w:szCs w:val="20"/>
                              </w:rPr>
                              <w:t>4</w:t>
                            </w:r>
                          </w:p>
                          <w:p w14:paraId="1476F4CF" w14:textId="77777777" w:rsidR="00E339F6" w:rsidRPr="00444617" w:rsidRDefault="00E339F6" w:rsidP="00E339F6">
                            <w:pPr>
                              <w:jc w:val="center"/>
                              <w:rPr>
                                <w:sz w:val="20"/>
                                <w:szCs w:val="20"/>
                              </w:rPr>
                            </w:pPr>
                            <w:r>
                              <w:rPr>
                                <w:noProof/>
                                <w:sz w:val="20"/>
                                <w:szCs w:val="20"/>
                              </w:rPr>
                              <w:drawing>
                                <wp:inline distT="0" distB="0" distL="0" distR="0" wp14:anchorId="48F4F305" wp14:editId="781BE54C">
                                  <wp:extent cx="342900" cy="342900"/>
                                  <wp:effectExtent l="0" t="0" r="0" b="0"/>
                                  <wp:docPr id="368" name="Graphic 368" descr="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diafile_YCwbq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2900" cy="342900"/>
                                          </a:xfrm>
                                          <a:prstGeom prst="rect">
                                            <a:avLst/>
                                          </a:prstGeom>
                                        </pic:spPr>
                                      </pic:pic>
                                    </a:graphicData>
                                  </a:graphic>
                                </wp:inline>
                              </w:drawing>
                            </w:r>
                          </w:p>
                        </w:txbxContent>
                      </wps:txbx>
                      <wps:bodyPr vertOverflow="clip" horzOverflow="clip" wrap="square" rtlCol="0" anchor="ctr" anchorCtr="0"/>
                    </wps:wsp>
                  </a:graphicData>
                </a:graphic>
                <wp14:sizeRelH relativeFrom="margin">
                  <wp14:pctWidth>0</wp14:pctWidth>
                </wp14:sizeRelH>
              </wp:anchor>
            </w:drawing>
          </mc:Choice>
          <mc:Fallback>
            <w:pict>
              <v:shape w14:anchorId="467CF2D4" id="_x0000_s1047" type="#_x0000_t202" style="position:absolute;margin-left:649pt;margin-top:192.15pt;width:60pt;height:42.7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" fillcolor="white [3201]" strokecolor="#a5a5a5 [3206]" strokeweight="1pt">
                <v:shadow on="t" color="#bfbfbf [2412]" opacity="26214f" origin=",-.5" offset="0,1pt"/>
                <v:textbox>
                  <w:txbxContent>
                    <w:p w14:paraId="465A6239" w14:textId="77777777" w:rsidR="00E339F6" w:rsidRDefault="00E339F6" w:rsidP="00E339F6">
                      <w:pPr>
                        <w:jc w:val="center"/>
                        <w:rPr>
                          <w:sz w:val="20"/>
                          <w:szCs w:val="20"/>
                        </w:rPr>
                      </w:pPr>
                      <w:r w:rsidRPr="00444617">
                        <w:rPr>
                          <w:rFonts w:ascii="Century Gothic" w:eastAsia="Century Gothic" w:hAnsi="Century Gothic" w:cs="Century Gothic"/>
                          <w:color w:val="000000" w:themeColor="dark1"/>
                          <w:sz w:val="20"/>
                          <w:szCs w:val="20"/>
                        </w:rPr>
                        <w:t xml:space="preserve">Project </w:t>
                      </w:r>
                      <w:r>
                        <w:rPr>
                          <w:rFonts w:ascii="Century Gothic" w:eastAsia="Century Gothic" w:hAnsi="Century Gothic" w:cs="Century Gothic"/>
                          <w:color w:val="000000" w:themeColor="dark1"/>
                          <w:sz w:val="20"/>
                          <w:szCs w:val="20"/>
                        </w:rPr>
                        <w:t>4</w:t>
                      </w:r>
                    </w:p>
                    <w:p w14:paraId="1476F4CF" w14:textId="77777777" w:rsidR="00E339F6" w:rsidRPr="00444617" w:rsidRDefault="00E339F6" w:rsidP="00E339F6">
                      <w:pPr>
                        <w:jc w:val="center"/>
                        <w:rPr>
                          <w:sz w:val="20"/>
                          <w:szCs w:val="20"/>
                        </w:rPr>
                      </w:pPr>
                      <w:r>
                        <w:rPr>
                          <w:noProof/>
                          <w:sz w:val="20"/>
                          <w:szCs w:val="20"/>
                        </w:rPr>
                        <w:drawing>
                          <wp:inline distT="0" distB="0" distL="0" distR="0" wp14:anchorId="48F4F305" wp14:editId="781BE54C">
                            <wp:extent cx="342900" cy="342900"/>
                            <wp:effectExtent l="0" t="0" r="0" b="0"/>
                            <wp:docPr id="368" name="Graphic 368" descr="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diafile_YCwbq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inline>
                        </w:drawing>
                      </w:r>
                    </w:p>
                  </w:txbxContent>
                </v:textbox>
                <w10:wrap type="through"/>
              </v:shape>
            </w:pict>
          </mc:Fallback>
        </mc:AlternateContent>
      </w:r>
      <w:r w:rsidR="00C863F2" w:rsidRPr="00E339F6">
        <w:rPr>
          <w:rFonts w:ascii="Century Gothic" w:hAnsi="Century Gothic"/>
          <w:noProof/>
          <w:sz w:val="20"/>
          <w:szCs w:val="20"/>
        </w:rPr>
        <mc:AlternateContent>
          <mc:Choice Requires="wps">
            <w:drawing>
              <wp:anchor distT="0" distB="0" distL="114300" distR="114300" simplePos="0" relativeHeight="251821056" behindDoc="0" locked="0" layoutInCell="1" allowOverlap="1" wp14:anchorId="3CD4DFAA" wp14:editId="1AACF7E3">
                <wp:simplePos x="0" y="0"/>
                <wp:positionH relativeFrom="column">
                  <wp:posOffset>7302500</wp:posOffset>
                </wp:positionH>
                <wp:positionV relativeFrom="paragraph">
                  <wp:posOffset>2438400</wp:posOffset>
                </wp:positionV>
                <wp:extent cx="762000" cy="542290"/>
                <wp:effectExtent l="50800" t="38100" r="63500" b="80010"/>
                <wp:wrapThrough wrapText="bothSides">
                  <wp:wrapPolygon edited="0">
                    <wp:start x="-720" y="-1518"/>
                    <wp:lineTo x="-1440" y="-1012"/>
                    <wp:lineTo x="-1440" y="22763"/>
                    <wp:lineTo x="-720" y="24281"/>
                    <wp:lineTo x="22320" y="24281"/>
                    <wp:lineTo x="23040" y="23269"/>
                    <wp:lineTo x="23040" y="7082"/>
                    <wp:lineTo x="22320" y="-506"/>
                    <wp:lineTo x="22320" y="-1518"/>
                    <wp:lineTo x="-720" y="-1518"/>
                  </wp:wrapPolygon>
                </wp:wrapThrough>
                <wp:docPr id="281" name="TextBox 8"/>
                <wp:cNvGraphicFramePr/>
                <a:graphic xmlns:a="http://schemas.openxmlformats.org/drawingml/2006/main">
                  <a:graphicData uri="http://schemas.microsoft.com/office/word/2010/wordprocessingShape">
                    <wps:wsp>
                      <wps:cNvSpPr txBox="1"/>
                      <wps:spPr>
                        <a:xfrm>
                          <a:off x="0" y="0"/>
                          <a:ext cx="762000" cy="5422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67E1FF02" w14:textId="77777777" w:rsidR="00E339F6" w:rsidRPr="00444617" w:rsidRDefault="00E339F6" w:rsidP="00E339F6">
                            <w:pPr>
                              <w:jc w:val="center"/>
                              <w:rPr>
                                <w:sz w:val="20"/>
                                <w:szCs w:val="20"/>
                              </w:rPr>
                            </w:pPr>
                            <w:r w:rsidRPr="00444617">
                              <w:rPr>
                                <w:rFonts w:ascii="Century Gothic" w:eastAsia="Century Gothic" w:hAnsi="Century Gothic" w:cs="Century Gothic"/>
                                <w:color w:val="000000" w:themeColor="dark1"/>
                                <w:sz w:val="20"/>
                                <w:szCs w:val="20"/>
                              </w:rPr>
                              <w:t xml:space="preserve">Project </w:t>
                            </w:r>
                            <w:r>
                              <w:rPr>
                                <w:rFonts w:ascii="Century Gothic" w:eastAsia="Century Gothic" w:hAnsi="Century Gothic" w:cs="Century Gothic"/>
                                <w:color w:val="000000" w:themeColor="dark1"/>
                                <w:sz w:val="20"/>
                                <w:szCs w:val="20"/>
                              </w:rPr>
                              <w:t>3</w:t>
                            </w:r>
                            <w:r>
                              <w:rPr>
                                <w:noProof/>
                                <w:sz w:val="20"/>
                                <w:szCs w:val="20"/>
                              </w:rPr>
                              <w:drawing>
                                <wp:inline distT="0" distB="0" distL="0" distR="0" wp14:anchorId="613896AF" wp14:editId="52F99E00">
                                  <wp:extent cx="342900" cy="342900"/>
                                  <wp:effectExtent l="0" t="0" r="0" b="0"/>
                                  <wp:docPr id="369" name="Graphic 369" descr="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diafile_YCwbqy.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2900" cy="342900"/>
                                          </a:xfrm>
                                          <a:prstGeom prst="rect">
                                            <a:avLst/>
                                          </a:prstGeom>
                                        </pic:spPr>
                                      </pic:pic>
                                    </a:graphicData>
                                  </a:graphic>
                                </wp:inline>
                              </w:drawing>
                            </w:r>
                          </w:p>
                        </w:txbxContent>
                      </wps:txbx>
                      <wps:bodyPr vertOverflow="clip" horzOverflow="clip" wrap="square" rtlCol="0" anchor="ctr" anchorCtr="0"/>
                    </wps:wsp>
                  </a:graphicData>
                </a:graphic>
                <wp14:sizeRelH relativeFrom="margin">
                  <wp14:pctWidth>0</wp14:pctWidth>
                </wp14:sizeRelH>
              </wp:anchor>
            </w:drawing>
          </mc:Choice>
          <mc:Fallback>
            <w:pict>
              <v:shape w14:anchorId="3CD4DFAA" id="_x0000_s1048" type="#_x0000_t202" style="position:absolute;margin-left:575pt;margin-top:192pt;width:60pt;height:42.7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" fillcolor="white [3201]" strokecolor="#a5a5a5 [3206]" strokeweight="1pt">
                <v:shadow on="t" color="#bfbfbf [2412]" opacity="26214f" origin=",-.5" offset="0,1pt"/>
                <v:textbox>
                  <w:txbxContent>
                    <w:p w14:paraId="67E1FF02" w14:textId="77777777" w:rsidR="00E339F6" w:rsidRPr="00444617" w:rsidRDefault="00E339F6" w:rsidP="00E339F6">
                      <w:pPr>
                        <w:jc w:val="center"/>
                        <w:rPr>
                          <w:sz w:val="20"/>
                          <w:szCs w:val="20"/>
                        </w:rPr>
                      </w:pPr>
                      <w:r w:rsidRPr="00444617">
                        <w:rPr>
                          <w:rFonts w:ascii="Century Gothic" w:eastAsia="Century Gothic" w:hAnsi="Century Gothic" w:cs="Century Gothic"/>
                          <w:color w:val="000000" w:themeColor="dark1"/>
                          <w:sz w:val="20"/>
                          <w:szCs w:val="20"/>
                        </w:rPr>
                        <w:t xml:space="preserve">Project </w:t>
                      </w:r>
                      <w:r>
                        <w:rPr>
                          <w:rFonts w:ascii="Century Gothic" w:eastAsia="Century Gothic" w:hAnsi="Century Gothic" w:cs="Century Gothic"/>
                          <w:color w:val="000000" w:themeColor="dark1"/>
                          <w:sz w:val="20"/>
                          <w:szCs w:val="20"/>
                        </w:rPr>
                        <w:t>3</w:t>
                      </w:r>
                      <w:r>
                        <w:rPr>
                          <w:noProof/>
                          <w:sz w:val="20"/>
                          <w:szCs w:val="20"/>
                        </w:rPr>
                        <w:drawing>
                          <wp:inline distT="0" distB="0" distL="0" distR="0" wp14:anchorId="613896AF" wp14:editId="52F99E00">
                            <wp:extent cx="342900" cy="342900"/>
                            <wp:effectExtent l="0" t="0" r="0" b="0"/>
                            <wp:docPr id="369" name="Graphic 369" descr="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diafile_YCwbq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inline>
                        </w:drawing>
                      </w:r>
                    </w:p>
                  </w:txbxContent>
                </v:textbox>
                <w10:wrap type="through"/>
              </v:shape>
            </w:pict>
          </mc:Fallback>
        </mc:AlternateContent>
      </w:r>
      <w:r w:rsidR="00C863F2" w:rsidRPr="00444617">
        <w:rPr>
          <w:rFonts w:ascii="Century Gothic" w:hAnsi="Century Gothic"/>
          <w:noProof/>
          <w:sz w:val="20"/>
          <w:szCs w:val="20"/>
          <w:lang w:val="pt-BR" w:eastAsia="pt-BR"/>
        </w:rPr>
        <mc:AlternateContent>
          <mc:Choice Requires="wps">
            <w:drawing>
              <wp:anchor distT="0" distB="0" distL="114300" distR="114300" simplePos="0" relativeHeight="251699189" behindDoc="0" locked="0" layoutInCell="1" allowOverlap="1" wp14:anchorId="74EE7FD6" wp14:editId="37F64AF9">
                <wp:simplePos x="0" y="0"/>
                <wp:positionH relativeFrom="column">
                  <wp:posOffset>1841500</wp:posOffset>
                </wp:positionH>
                <wp:positionV relativeFrom="paragraph">
                  <wp:posOffset>2684145</wp:posOffset>
                </wp:positionV>
                <wp:extent cx="2057400" cy="0"/>
                <wp:effectExtent l="0" t="12700" r="12700" b="12700"/>
                <wp:wrapThrough wrapText="bothSides">
                  <wp:wrapPolygon edited="0">
                    <wp:start x="0" y="-1"/>
                    <wp:lineTo x="0" y="-1"/>
                    <wp:lineTo x="21600" y="-1"/>
                    <wp:lineTo x="21600" y="-1"/>
                    <wp:lineTo x="0" y="-1"/>
                  </wp:wrapPolygon>
                </wp:wrapThrough>
                <wp:docPr id="372" name="Straight Connector 87"/>
                <wp:cNvGraphicFramePr/>
                <a:graphic xmlns:a="http://schemas.openxmlformats.org/drawingml/2006/main">
                  <a:graphicData uri="http://schemas.microsoft.com/office/word/2010/wordprocessingShape">
                    <wps:wsp>
                      <wps:cNvCnPr/>
                      <wps:spPr>
                        <a:xfrm>
                          <a:off x="0" y="0"/>
                          <a:ext cx="205740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06DA3" id="Straight Connector 87" o:spid="_x0000_s1026" style="position:absolute;z-index:251699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11.35pt" to="307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" strokecolor="#a5a5a5 [3206]" strokeweight="1.5pt">
                <v:stroke joinstyle="miter"/>
                <w10:wrap type="through"/>
              </v:line>
            </w:pict>
          </mc:Fallback>
        </mc:AlternateContent>
      </w:r>
      <w:r w:rsidR="00C863F2" w:rsidRPr="00444617">
        <w:rPr>
          <w:rFonts w:ascii="Century Gothic" w:hAnsi="Century Gothic"/>
          <w:noProof/>
          <w:sz w:val="20"/>
          <w:szCs w:val="20"/>
          <w:lang w:val="pt-BR" w:eastAsia="pt-BR"/>
        </w:rPr>
        <mc:AlternateContent>
          <mc:Choice Requires="wps">
            <w:drawing>
              <wp:anchor distT="0" distB="0" distL="114300" distR="114300" simplePos="0" relativeHeight="251839488" behindDoc="0" locked="0" layoutInCell="1" allowOverlap="1" wp14:anchorId="4FE4309B" wp14:editId="5E5ECC5B">
                <wp:simplePos x="0" y="0"/>
                <wp:positionH relativeFrom="column">
                  <wp:posOffset>3898900</wp:posOffset>
                </wp:positionH>
                <wp:positionV relativeFrom="paragraph">
                  <wp:posOffset>1477645</wp:posOffset>
                </wp:positionV>
                <wp:extent cx="0" cy="1206500"/>
                <wp:effectExtent l="12700" t="0" r="12700" b="12700"/>
                <wp:wrapThrough wrapText="bothSides">
                  <wp:wrapPolygon edited="0">
                    <wp:start x="-1" y="0"/>
                    <wp:lineTo x="-1" y="21600"/>
                    <wp:lineTo x="-1" y="21600"/>
                    <wp:lineTo x="-1" y="0"/>
                    <wp:lineTo x="-1" y="0"/>
                  </wp:wrapPolygon>
                </wp:wrapThrough>
                <wp:docPr id="373" name="Straight Connector 74"/>
                <wp:cNvGraphicFramePr/>
                <a:graphic xmlns:a="http://schemas.openxmlformats.org/drawingml/2006/main">
                  <a:graphicData uri="http://schemas.microsoft.com/office/word/2010/wordprocessingShape">
                    <wps:wsp>
                      <wps:cNvCnPr/>
                      <wps:spPr>
                        <a:xfrm>
                          <a:off x="0" y="0"/>
                          <a:ext cx="0" cy="12065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9E0906" id="Straight Connector 74" o:spid="_x0000_s1026" style="position:absolute;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pt,116.35pt" to="307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" strokecolor="#a5a5a5 [3206]" strokeweight="1.5pt">
                <v:stroke joinstyle="miter"/>
                <w10:wrap type="through"/>
              </v:line>
            </w:pict>
          </mc:Fallback>
        </mc:AlternateContent>
      </w:r>
      <w:r w:rsidR="008D2049" w:rsidRPr="00444617">
        <w:rPr>
          <w:rFonts w:ascii="Century Gothic" w:hAnsi="Century Gothic"/>
          <w:noProof/>
          <w:sz w:val="20"/>
          <w:szCs w:val="20"/>
          <w:lang w:val="pt-BR" w:eastAsia="pt-BR"/>
        </w:rPr>
        <mc:AlternateContent>
          <mc:Choice Requires="wps">
            <w:drawing>
              <wp:anchor distT="0" distB="0" distL="114300" distR="114300" simplePos="0" relativeHeight="251738112" behindDoc="0" locked="0" layoutInCell="1" allowOverlap="1" wp14:anchorId="577F8C48" wp14:editId="63EE6F6A">
                <wp:simplePos x="0" y="0"/>
                <wp:positionH relativeFrom="column">
                  <wp:posOffset>3895090</wp:posOffset>
                </wp:positionH>
                <wp:positionV relativeFrom="paragraph">
                  <wp:posOffset>1485900</wp:posOffset>
                </wp:positionV>
                <wp:extent cx="1476375" cy="0"/>
                <wp:effectExtent l="0" t="12700" r="22225" b="12700"/>
                <wp:wrapThrough wrapText="bothSides">
                  <wp:wrapPolygon edited="0">
                    <wp:start x="0" y="-1"/>
                    <wp:lineTo x="0" y="-1"/>
                    <wp:lineTo x="21739" y="-1"/>
                    <wp:lineTo x="21739" y="-1"/>
                    <wp:lineTo x="0" y="-1"/>
                  </wp:wrapPolygon>
                </wp:wrapThrough>
                <wp:docPr id="126" name="Straight Connector 77"/>
                <wp:cNvGraphicFramePr/>
                <a:graphic xmlns:a="http://schemas.openxmlformats.org/drawingml/2006/main">
                  <a:graphicData uri="http://schemas.microsoft.com/office/word/2010/wordprocessingShape">
                    <wps:wsp>
                      <wps:cNvCnPr/>
                      <wps:spPr>
                        <a:xfrm>
                          <a:off x="0" y="0"/>
                          <a:ext cx="1476375"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D5682" id="Straight Connector 77"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06.7pt,117pt" to="422.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" strokecolor="#a5a5a5 [3206]" strokeweight="1.5pt">
                <v:stroke joinstyle="miter"/>
                <w10:wrap type="through"/>
              </v:line>
            </w:pict>
          </mc:Fallback>
        </mc:AlternateContent>
      </w:r>
      <w:r w:rsidR="008D2049" w:rsidRPr="00444617">
        <w:rPr>
          <w:rFonts w:ascii="Century Gothic" w:hAnsi="Century Gothic"/>
          <w:noProof/>
          <w:sz w:val="20"/>
          <w:szCs w:val="20"/>
          <w:lang w:val="pt-BR" w:eastAsia="pt-BR"/>
        </w:rPr>
        <mc:AlternateContent>
          <mc:Choice Requires="wps">
            <w:drawing>
              <wp:anchor distT="0" distB="0" distL="114300" distR="114300" simplePos="0" relativeHeight="251734016" behindDoc="0" locked="0" layoutInCell="1" allowOverlap="1" wp14:anchorId="471D3274" wp14:editId="376CCC82">
                <wp:simplePos x="0" y="0"/>
                <wp:positionH relativeFrom="column">
                  <wp:posOffset>4640580</wp:posOffset>
                </wp:positionH>
                <wp:positionV relativeFrom="paragraph">
                  <wp:posOffset>1111250</wp:posOffset>
                </wp:positionV>
                <wp:extent cx="0" cy="377190"/>
                <wp:effectExtent l="12700" t="0" r="12700" b="16510"/>
                <wp:wrapThrough wrapText="bothSides">
                  <wp:wrapPolygon edited="0">
                    <wp:start x="-1" y="0"/>
                    <wp:lineTo x="-1" y="21818"/>
                    <wp:lineTo x="-1" y="21818"/>
                    <wp:lineTo x="-1" y="0"/>
                    <wp:lineTo x="-1" y="0"/>
                  </wp:wrapPolygon>
                </wp:wrapThrough>
                <wp:docPr id="122" name="Straight Connector 73"/>
                <wp:cNvGraphicFramePr/>
                <a:graphic xmlns:a="http://schemas.openxmlformats.org/drawingml/2006/main">
                  <a:graphicData uri="http://schemas.microsoft.com/office/word/2010/wordprocessingShape">
                    <wps:wsp>
                      <wps:cNvCnPr/>
                      <wps:spPr>
                        <a:xfrm>
                          <a:off x="0" y="0"/>
                          <a:ext cx="0" cy="37719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8A379" id="Straight Connector 7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65.4pt,87.5pt" to="365.4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" strokecolor="#a5a5a5 [3206]" strokeweight="1.5pt">
                <v:stroke joinstyle="miter"/>
                <w10:wrap type="through"/>
              </v:line>
            </w:pict>
          </mc:Fallback>
        </mc:AlternateContent>
      </w:r>
      <w:r w:rsidR="008D2049" w:rsidRPr="00444617">
        <w:rPr>
          <w:rFonts w:ascii="Century Gothic" w:hAnsi="Century Gothic"/>
          <w:noProof/>
          <w:sz w:val="20"/>
          <w:szCs w:val="20"/>
          <w:lang w:val="pt-BR" w:eastAsia="pt-BR"/>
        </w:rPr>
        <mc:AlternateContent>
          <mc:Choice Requires="wps">
            <w:drawing>
              <wp:anchor distT="0" distB="0" distL="114300" distR="114300" simplePos="0" relativeHeight="251729920" behindDoc="0" locked="0" layoutInCell="1" allowOverlap="1" wp14:anchorId="22E5E9F2" wp14:editId="28DCBDDF">
                <wp:simplePos x="0" y="0"/>
                <wp:positionH relativeFrom="column">
                  <wp:posOffset>4635500</wp:posOffset>
                </wp:positionH>
                <wp:positionV relativeFrom="paragraph">
                  <wp:posOffset>182245</wp:posOffset>
                </wp:positionV>
                <wp:extent cx="0" cy="254000"/>
                <wp:effectExtent l="12700" t="0" r="12700" b="12700"/>
                <wp:wrapThrough wrapText="bothSides">
                  <wp:wrapPolygon edited="0">
                    <wp:start x="-1" y="0"/>
                    <wp:lineTo x="-1" y="21600"/>
                    <wp:lineTo x="-1" y="21600"/>
                    <wp:lineTo x="-1" y="0"/>
                    <wp:lineTo x="-1" y="0"/>
                  </wp:wrapPolygon>
                </wp:wrapThrough>
                <wp:docPr id="118" name="Straight Connector 69"/>
                <wp:cNvGraphicFramePr/>
                <a:graphic xmlns:a="http://schemas.openxmlformats.org/drawingml/2006/main">
                  <a:graphicData uri="http://schemas.microsoft.com/office/word/2010/wordprocessingShape">
                    <wps:wsp>
                      <wps:cNvCnPr/>
                      <wps:spPr>
                        <a:xfrm>
                          <a:off x="0" y="0"/>
                          <a:ext cx="0" cy="254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521420" id="Straight Connector 69"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pt,14.35pt" to="36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" strokecolor="#a5a5a5 [3206]" strokeweight="1.5pt">
                <v:stroke joinstyle="miter"/>
                <w10:wrap type="through"/>
              </v:line>
            </w:pict>
          </mc:Fallback>
        </mc:AlternateContent>
      </w:r>
      <w:r w:rsidR="008D2049" w:rsidRPr="00444617">
        <w:rPr>
          <w:rFonts w:ascii="Century Gothic" w:hAnsi="Century Gothic"/>
          <w:noProof/>
          <w:sz w:val="20"/>
          <w:szCs w:val="20"/>
          <w:lang w:val="pt-BR" w:eastAsia="pt-BR"/>
        </w:rPr>
        <mc:AlternateContent>
          <mc:Choice Requires="wps">
            <w:drawing>
              <wp:anchor distT="0" distB="0" distL="114300" distR="114300" simplePos="0" relativeHeight="251799552" behindDoc="0" locked="0" layoutInCell="1" allowOverlap="1" wp14:anchorId="3D34E1B0" wp14:editId="1E054A18">
                <wp:simplePos x="0" y="0"/>
                <wp:positionH relativeFrom="column">
                  <wp:posOffset>3721100</wp:posOffset>
                </wp:positionH>
                <wp:positionV relativeFrom="paragraph">
                  <wp:posOffset>431800</wp:posOffset>
                </wp:positionV>
                <wp:extent cx="1853565" cy="736600"/>
                <wp:effectExtent l="50800" t="38100" r="64135" b="76200"/>
                <wp:wrapThrough wrapText="bothSides">
                  <wp:wrapPolygon edited="0">
                    <wp:start x="-296" y="-1117"/>
                    <wp:lineTo x="-592" y="-745"/>
                    <wp:lineTo x="-592" y="22345"/>
                    <wp:lineTo x="-296" y="23462"/>
                    <wp:lineTo x="21903" y="23462"/>
                    <wp:lineTo x="21903" y="23090"/>
                    <wp:lineTo x="22199" y="17503"/>
                    <wp:lineTo x="22199" y="5214"/>
                    <wp:lineTo x="21903" y="-372"/>
                    <wp:lineTo x="21903" y="-1117"/>
                    <wp:lineTo x="-296" y="-1117"/>
                  </wp:wrapPolygon>
                </wp:wrapThrough>
                <wp:docPr id="258" name="TextBox 4"/>
                <wp:cNvGraphicFramePr/>
                <a:graphic xmlns:a="http://schemas.openxmlformats.org/drawingml/2006/main">
                  <a:graphicData uri="http://schemas.microsoft.com/office/word/2010/wordprocessingShape">
                    <wps:wsp>
                      <wps:cNvSpPr txBox="1"/>
                      <wps:spPr>
                        <a:xfrm>
                          <a:off x="0" y="0"/>
                          <a:ext cx="1853565" cy="73660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0FB71507" w14:textId="77777777" w:rsidR="009B4341" w:rsidRDefault="009B4341" w:rsidP="009B4341">
                            <w:pPr>
                              <w:pStyle w:val="NormalWeb"/>
                              <w:spacing w:before="0" w:beforeAutospacing="0" w:after="0" w:afterAutospacing="0"/>
                              <w:jc w:val="center"/>
                              <w:rPr>
                                <w:rFonts w:ascii="Century Gothic" w:eastAsia="Century Gothic" w:hAnsi="Century Gothic" w:cs="Century Gothic"/>
                                <w:color w:val="000000" w:themeColor="dark1"/>
                                <w:sz w:val="20"/>
                                <w:szCs w:val="20"/>
                              </w:rPr>
                            </w:pPr>
                            <w:r>
                              <w:rPr>
                                <w:rFonts w:ascii="Century Gothic" w:eastAsia="Century Gothic" w:hAnsi="Century Gothic" w:cs="Century Gothic"/>
                                <w:color w:val="000000" w:themeColor="dark1"/>
                                <w:sz w:val="20"/>
                                <w:szCs w:val="20"/>
                              </w:rPr>
                              <w:t>Portfolio</w:t>
                            </w:r>
                          </w:p>
                          <w:p w14:paraId="7DAE72C6" w14:textId="77777777" w:rsidR="009B4341" w:rsidRDefault="00E86BFB" w:rsidP="009B4341">
                            <w:pPr>
                              <w:pStyle w:val="NormalWeb"/>
                              <w:spacing w:before="0" w:beforeAutospacing="0" w:after="0" w:afterAutospacing="0"/>
                              <w:jc w:val="center"/>
                            </w:pPr>
                            <w:r>
                              <w:rPr>
                                <w:noProof/>
                              </w:rPr>
                              <w:drawing>
                                <wp:inline distT="0" distB="0" distL="0" distR="0" wp14:anchorId="4D2F4B74" wp14:editId="2A6E78BC">
                                  <wp:extent cx="431800" cy="431800"/>
                                  <wp:effectExtent l="0" t="0" r="0" b="0"/>
                                  <wp:docPr id="363" name="Graphic 363"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mediafile_DCYYUX.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31800" cy="431800"/>
                                          </a:xfrm>
                                          <a:prstGeom prst="rect">
                                            <a:avLst/>
                                          </a:prstGeom>
                                        </pic:spPr>
                                      </pic:pic>
                                    </a:graphicData>
                                  </a:graphic>
                                </wp:inline>
                              </w:drawing>
                            </w:r>
                          </w:p>
                        </w:txbxContent>
                      </wps:txbx>
                      <wps:bodyPr vertOverflow="clip" horzOverflow="clip" wrap="square" rtlCol="0" anchor="ctr" anchorCtr="0">
                        <a:noAutofit/>
                      </wps:bodyPr>
                    </wps:wsp>
                  </a:graphicData>
                </a:graphic>
                <wp14:sizeRelV relativeFrom="margin">
                  <wp14:pctHeight>0</wp14:pctHeight>
                </wp14:sizeRelV>
              </wp:anchor>
            </w:drawing>
          </mc:Choice>
          <mc:Fallback>
            <w:pict>
              <v:shape w14:anchorId="3D34E1B0" id="_x0000_s1049" type="#_x0000_t202" style="position:absolute;margin-left:293pt;margin-top:34pt;width:145.95pt;height:58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" fillcolor="white [3201]" strokecolor="#a5a5a5 [3206]" strokeweight="1pt">
                <v:shadow on="t" color="#bfbfbf [2412]" opacity="26214f" origin=",-.5" offset="0,1pt"/>
                <v:textbox>
                  <w:txbxContent>
                    <w:p w14:paraId="0FB71507" w14:textId="77777777" w:rsidR="009B4341" w:rsidRDefault="009B4341" w:rsidP="009B4341">
                      <w:pPr>
                        <w:pStyle w:val="NormalWeb"/>
                        <w:spacing w:before="0" w:beforeAutospacing="0" w:after="0" w:afterAutospacing="0"/>
                        <w:jc w:val="center"/>
                        <w:rPr>
                          <w:rFonts w:ascii="Century Gothic" w:eastAsia="Century Gothic" w:hAnsi="Century Gothic" w:cs="Century Gothic"/>
                          <w:color w:val="000000" w:themeColor="dark1"/>
                          <w:sz w:val="20"/>
                          <w:szCs w:val="20"/>
                        </w:rPr>
                      </w:pPr>
                      <w:r>
                        <w:rPr>
                          <w:rFonts w:ascii="Century Gothic" w:eastAsia="Century Gothic" w:hAnsi="Century Gothic" w:cs="Century Gothic"/>
                          <w:color w:val="000000" w:themeColor="dark1"/>
                          <w:sz w:val="20"/>
                          <w:szCs w:val="20"/>
                        </w:rPr>
                        <w:t>Portfolio</w:t>
                      </w:r>
                    </w:p>
                    <w:p w14:paraId="7DAE72C6" w14:textId="77777777" w:rsidR="009B4341" w:rsidRDefault="00E86BFB" w:rsidP="009B4341">
                      <w:pPr>
                        <w:pStyle w:val="NormalWeb"/>
                        <w:spacing w:before="0" w:beforeAutospacing="0" w:after="0" w:afterAutospacing="0"/>
                        <w:jc w:val="center"/>
                      </w:pPr>
                      <w:r>
                        <w:rPr>
                          <w:noProof/>
                        </w:rPr>
                        <w:drawing>
                          <wp:inline distT="0" distB="0" distL="0" distR="0" wp14:anchorId="4D2F4B74" wp14:editId="2A6E78BC">
                            <wp:extent cx="431800" cy="431800"/>
                            <wp:effectExtent l="0" t="0" r="0" b="0"/>
                            <wp:docPr id="363" name="Graphic 363"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mediafile_DCYYUX.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31800" cy="431800"/>
                                    </a:xfrm>
                                    <a:prstGeom prst="rect">
                                      <a:avLst/>
                                    </a:prstGeom>
                                  </pic:spPr>
                                </pic:pic>
                              </a:graphicData>
                            </a:graphic>
                          </wp:inline>
                        </w:drawing>
                      </w:r>
                    </w:p>
                  </w:txbxContent>
                </v:textbox>
                <w10:wrap type="through"/>
              </v:shape>
            </w:pict>
          </mc:Fallback>
        </mc:AlternateContent>
      </w:r>
      <w:r w:rsidR="009C0269" w:rsidRPr="009C0269">
        <w:rPr>
          <w:rFonts w:ascii="Century Gothic" w:hAnsi="Century Gothic"/>
          <w:noProof/>
          <w:sz w:val="20"/>
          <w:szCs w:val="20"/>
        </w:rPr>
        <mc:AlternateContent>
          <mc:Choice Requires="wps">
            <w:drawing>
              <wp:anchor distT="0" distB="0" distL="114300" distR="114300" simplePos="0" relativeHeight="251833344" behindDoc="0" locked="0" layoutInCell="1" allowOverlap="1" wp14:anchorId="76FEDB39" wp14:editId="52211C36">
                <wp:simplePos x="0" y="0"/>
                <wp:positionH relativeFrom="column">
                  <wp:posOffset>8086090</wp:posOffset>
                </wp:positionH>
                <wp:positionV relativeFrom="paragraph">
                  <wp:posOffset>3425825</wp:posOffset>
                </wp:positionV>
                <wp:extent cx="524510" cy="495300"/>
                <wp:effectExtent l="0" t="0" r="0" b="25400"/>
                <wp:wrapThrough wrapText="bothSides">
                  <wp:wrapPolygon edited="0">
                    <wp:start x="3138" y="0"/>
                    <wp:lineTo x="1569" y="1108"/>
                    <wp:lineTo x="1569" y="18831"/>
                    <wp:lineTo x="3138" y="22154"/>
                    <wp:lineTo x="17782" y="22154"/>
                    <wp:lineTo x="19874" y="18831"/>
                    <wp:lineTo x="19874" y="9969"/>
                    <wp:lineTo x="17782" y="1662"/>
                    <wp:lineTo x="17782" y="0"/>
                    <wp:lineTo x="3138" y="0"/>
                  </wp:wrapPolygon>
                </wp:wrapThrough>
                <wp:docPr id="302" name="TextBox 26"/>
                <wp:cNvGraphicFramePr/>
                <a:graphic xmlns:a="http://schemas.openxmlformats.org/drawingml/2006/main">
                  <a:graphicData uri="http://schemas.microsoft.com/office/word/2010/wordprocessingShape">
                    <wps:wsp>
                      <wps:cNvSpPr txBox="1"/>
                      <wps:spPr>
                        <a:xfrm>
                          <a:off x="0" y="0"/>
                          <a:ext cx="524510" cy="49530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7D1E4DB5" w14:textId="77777777" w:rsidR="009C0269" w:rsidRPr="00632A03" w:rsidRDefault="009C0269" w:rsidP="009C0269">
                            <w:pPr>
                              <w:jc w:val="center"/>
                              <w:rPr>
                                <w:color w:val="FFFFFF" w:themeColor="background1"/>
                                <w14:textFill>
                                  <w14:noFill/>
                                </w14:textFill>
                              </w:rPr>
                            </w:pPr>
                            <w:r w:rsidRPr="00632A03">
                              <w:rPr>
                                <w:noProof/>
                                <w:color w:val="FFFFFF" w:themeColor="background1"/>
                                <w14:textFill>
                                  <w14:noFill/>
                                </w14:textFill>
                              </w:rPr>
                              <w:drawing>
                                <wp:inline distT="0" distB="0" distL="0" distR="0" wp14:anchorId="6B1A84BC" wp14:editId="7363023A">
                                  <wp:extent cx="422910" cy="422910"/>
                                  <wp:effectExtent l="0" t="0" r="0" b="0"/>
                                  <wp:docPr id="364" name="Graphic 364"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mediafile_U4vipC.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2910" cy="42291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FEDB39" id="TextBox 26" o:spid="_x0000_s1050" type="#_x0000_t202" style="position:absolute;margin-left:636.7pt;margin-top:269.75pt;width:41.3pt;height:3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" filled="f" stroked="f" strokeweight="1pt">
                <v:shadow on="t" color="#bfbfbf [2412]" opacity="26214f" origin=",-.5" offset="0,1pt"/>
                <v:textbox>
                  <w:txbxContent>
                    <w:p w14:paraId="7D1E4DB5" w14:textId="77777777" w:rsidR="009C0269" w:rsidRPr="00632A03" w:rsidRDefault="009C0269" w:rsidP="009C0269">
                      <w:pPr>
                        <w:jc w:val="center"/>
                        <w:rPr>
                          <w:color w:val="FFFFFF" w:themeColor="background1"/>
                          <w14:textFill>
                            <w14:noFill/>
                          </w14:textFill>
                        </w:rPr>
                      </w:pPr>
                      <w:r w:rsidRPr="00632A03">
                        <w:rPr>
                          <w:noProof/>
                          <w:color w:val="FFFFFF" w:themeColor="background1"/>
                          <w14:textFill>
                            <w14:noFill/>
                          </w14:textFill>
                        </w:rPr>
                        <w:drawing>
                          <wp:inline distT="0" distB="0" distL="0" distR="0" wp14:anchorId="6B1A84BC" wp14:editId="7363023A">
                            <wp:extent cx="422910" cy="422910"/>
                            <wp:effectExtent l="0" t="0" r="0" b="0"/>
                            <wp:docPr id="364" name="Graphic 364"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mediafile_U4vipC.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v:textbox>
                <w10:wrap type="through"/>
              </v:shape>
            </w:pict>
          </mc:Fallback>
        </mc:AlternateContent>
      </w:r>
      <w:r w:rsidR="009C0269" w:rsidRPr="009C0269">
        <w:rPr>
          <w:rFonts w:ascii="Century Gothic" w:hAnsi="Century Gothic"/>
          <w:noProof/>
          <w:sz w:val="20"/>
          <w:szCs w:val="20"/>
        </w:rPr>
        <mc:AlternateContent>
          <mc:Choice Requires="wps">
            <w:drawing>
              <wp:anchor distT="0" distB="0" distL="114300" distR="114300" simplePos="0" relativeHeight="251828224" behindDoc="0" locked="0" layoutInCell="1" allowOverlap="1" wp14:anchorId="205EA4C6" wp14:editId="6D303E4A">
                <wp:simplePos x="0" y="0"/>
                <wp:positionH relativeFrom="column">
                  <wp:posOffset>8867140</wp:posOffset>
                </wp:positionH>
                <wp:positionV relativeFrom="paragraph">
                  <wp:posOffset>3268345</wp:posOffset>
                </wp:positionV>
                <wp:extent cx="0" cy="279400"/>
                <wp:effectExtent l="12700" t="0" r="12700" b="12700"/>
                <wp:wrapThrough wrapText="bothSides">
                  <wp:wrapPolygon edited="0">
                    <wp:start x="-1" y="0"/>
                    <wp:lineTo x="-1" y="21600"/>
                    <wp:lineTo x="-1" y="21600"/>
                    <wp:lineTo x="-1" y="0"/>
                    <wp:lineTo x="-1" y="0"/>
                  </wp:wrapPolygon>
                </wp:wrapThrough>
                <wp:docPr id="297" name="Straight Connector 80"/>
                <wp:cNvGraphicFramePr/>
                <a:graphic xmlns:a="http://schemas.openxmlformats.org/drawingml/2006/main">
                  <a:graphicData uri="http://schemas.microsoft.com/office/word/2010/wordprocessingShape">
                    <wps:wsp>
                      <wps:cNvCnPr/>
                      <wps:spPr>
                        <a:xfrm>
                          <a:off x="0" y="0"/>
                          <a:ext cx="0" cy="2794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786E2" id="Straight Connector 80"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2pt,257.35pt" to="698.2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" strokecolor="#a5a5a5 [3206]" strokeweight="1.5pt">
                <v:stroke joinstyle="miter"/>
                <w10:wrap type="through"/>
              </v:line>
            </w:pict>
          </mc:Fallback>
        </mc:AlternateContent>
      </w:r>
      <w:r w:rsidR="009C0269" w:rsidRPr="009C0269">
        <w:rPr>
          <w:rFonts w:ascii="Century Gothic" w:hAnsi="Century Gothic"/>
          <w:noProof/>
          <w:sz w:val="20"/>
          <w:szCs w:val="20"/>
        </w:rPr>
        <mc:AlternateContent>
          <mc:Choice Requires="wps">
            <w:drawing>
              <wp:anchor distT="0" distB="0" distL="114300" distR="114300" simplePos="0" relativeHeight="251832320" behindDoc="0" locked="0" layoutInCell="1" allowOverlap="1" wp14:anchorId="6C4228D1" wp14:editId="0E684B65">
                <wp:simplePos x="0" y="0"/>
                <wp:positionH relativeFrom="column">
                  <wp:posOffset>8558530</wp:posOffset>
                </wp:positionH>
                <wp:positionV relativeFrom="paragraph">
                  <wp:posOffset>3425825</wp:posOffset>
                </wp:positionV>
                <wp:extent cx="476250" cy="495300"/>
                <wp:effectExtent l="0" t="0" r="0" b="25400"/>
                <wp:wrapThrough wrapText="bothSides">
                  <wp:wrapPolygon edited="0">
                    <wp:start x="3456" y="0"/>
                    <wp:lineTo x="1728" y="1108"/>
                    <wp:lineTo x="1728" y="18831"/>
                    <wp:lineTo x="3456" y="22154"/>
                    <wp:lineTo x="17856" y="22154"/>
                    <wp:lineTo x="19584" y="18831"/>
                    <wp:lineTo x="19584" y="9969"/>
                    <wp:lineTo x="17856" y="1662"/>
                    <wp:lineTo x="17856" y="0"/>
                    <wp:lineTo x="3456" y="0"/>
                  </wp:wrapPolygon>
                </wp:wrapThrough>
                <wp:docPr id="301" name="TextBox 26"/>
                <wp:cNvGraphicFramePr/>
                <a:graphic xmlns:a="http://schemas.openxmlformats.org/drawingml/2006/main">
                  <a:graphicData uri="http://schemas.microsoft.com/office/word/2010/wordprocessingShape">
                    <wps:wsp>
                      <wps:cNvSpPr txBox="1"/>
                      <wps:spPr>
                        <a:xfrm>
                          <a:off x="0" y="0"/>
                          <a:ext cx="476250" cy="49530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79647EF5" w14:textId="77777777" w:rsidR="009C0269" w:rsidRDefault="009C0269" w:rsidP="009C0269">
                            <w:pPr>
                              <w:jc w:val="center"/>
                            </w:pPr>
                            <w:r>
                              <w:rPr>
                                <w:noProof/>
                              </w:rPr>
                              <w:drawing>
                                <wp:inline distT="0" distB="0" distL="0" distR="0" wp14:anchorId="3859547F" wp14:editId="560B557E">
                                  <wp:extent cx="422910" cy="422910"/>
                                  <wp:effectExtent l="0" t="0" r="0" b="0"/>
                                  <wp:docPr id="365" name="Graphic 365"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mediafile_eKH1gk.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4228D1" id="_x0000_s1051" type="#_x0000_t202" style="position:absolute;margin-left:673.9pt;margin-top:269.75pt;width:37.5pt;height:3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" filled="f" stroked="f" strokeweight="1pt">
                <v:shadow on="t" color="#bfbfbf [2412]" opacity="26214f" origin=",-.5" offset="0,1pt"/>
                <v:textbox>
                  <w:txbxContent>
                    <w:p w14:paraId="79647EF5" w14:textId="77777777" w:rsidR="009C0269" w:rsidRDefault="009C0269" w:rsidP="009C0269">
                      <w:pPr>
                        <w:jc w:val="center"/>
                      </w:pPr>
                      <w:r>
                        <w:rPr>
                          <w:noProof/>
                        </w:rPr>
                        <w:drawing>
                          <wp:inline distT="0" distB="0" distL="0" distR="0" wp14:anchorId="3859547F" wp14:editId="560B557E">
                            <wp:extent cx="422910" cy="422910"/>
                            <wp:effectExtent l="0" t="0" r="0" b="0"/>
                            <wp:docPr id="365" name="Graphic 365"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mediafile_eKH1gk.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v:textbox>
                <w10:wrap type="through"/>
              </v:shape>
            </w:pict>
          </mc:Fallback>
        </mc:AlternateContent>
      </w:r>
      <w:r w:rsidR="009C0269" w:rsidRPr="009C0269">
        <w:rPr>
          <w:rFonts w:ascii="Century Gothic" w:hAnsi="Century Gothic"/>
          <w:noProof/>
          <w:sz w:val="20"/>
          <w:szCs w:val="20"/>
        </w:rPr>
        <mc:AlternateContent>
          <mc:Choice Requires="wps">
            <w:drawing>
              <wp:anchor distT="0" distB="0" distL="114300" distR="114300" simplePos="0" relativeHeight="251831296" behindDoc="0" locked="0" layoutInCell="1" allowOverlap="1" wp14:anchorId="3C4167A3" wp14:editId="3DB97272">
                <wp:simplePos x="0" y="0"/>
                <wp:positionH relativeFrom="column">
                  <wp:posOffset>8352790</wp:posOffset>
                </wp:positionH>
                <wp:positionV relativeFrom="paragraph">
                  <wp:posOffset>3276600</wp:posOffset>
                </wp:positionV>
                <wp:extent cx="495300" cy="3810"/>
                <wp:effectExtent l="12700" t="12700" r="12700" b="21590"/>
                <wp:wrapThrough wrapText="bothSides">
                  <wp:wrapPolygon edited="0">
                    <wp:start x="-554" y="-72000"/>
                    <wp:lineTo x="-554" y="72000"/>
                    <wp:lineTo x="21600" y="72000"/>
                    <wp:lineTo x="21600" y="-72000"/>
                    <wp:lineTo x="-554" y="-72000"/>
                  </wp:wrapPolygon>
                </wp:wrapThrough>
                <wp:docPr id="300" name="Straight Connector 54"/>
                <wp:cNvGraphicFramePr/>
                <a:graphic xmlns:a="http://schemas.openxmlformats.org/drawingml/2006/main">
                  <a:graphicData uri="http://schemas.microsoft.com/office/word/2010/wordprocessingShape">
                    <wps:wsp>
                      <wps:cNvCnPr/>
                      <wps:spPr>
                        <a:xfrm flipV="1">
                          <a:off x="0" y="0"/>
                          <a:ext cx="495300" cy="381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7E05B" id="Straight Connector 54"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7pt,258pt" to="696.7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" strokecolor="#a5a5a5 [3206]" strokeweight="1.5pt">
                <v:stroke joinstyle="miter"/>
                <w10:wrap type="through"/>
              </v:line>
            </w:pict>
          </mc:Fallback>
        </mc:AlternateContent>
      </w:r>
      <w:r w:rsidR="009C0269" w:rsidRPr="009C0269">
        <w:rPr>
          <w:rFonts w:ascii="Century Gothic" w:hAnsi="Century Gothic"/>
          <w:noProof/>
          <w:sz w:val="20"/>
          <w:szCs w:val="20"/>
        </w:rPr>
        <mc:AlternateContent>
          <mc:Choice Requires="wps">
            <w:drawing>
              <wp:anchor distT="0" distB="0" distL="114300" distR="114300" simplePos="0" relativeHeight="251830272" behindDoc="0" locked="0" layoutInCell="1" allowOverlap="1" wp14:anchorId="7112BA0F" wp14:editId="1FB35465">
                <wp:simplePos x="0" y="0"/>
                <wp:positionH relativeFrom="column">
                  <wp:posOffset>8624570</wp:posOffset>
                </wp:positionH>
                <wp:positionV relativeFrom="paragraph">
                  <wp:posOffset>2901950</wp:posOffset>
                </wp:positionV>
                <wp:extent cx="0" cy="381000"/>
                <wp:effectExtent l="12700" t="0" r="12700" b="12700"/>
                <wp:wrapThrough wrapText="bothSides">
                  <wp:wrapPolygon edited="0">
                    <wp:start x="-1" y="0"/>
                    <wp:lineTo x="-1" y="21600"/>
                    <wp:lineTo x="-1" y="21600"/>
                    <wp:lineTo x="-1" y="0"/>
                    <wp:lineTo x="-1" y="0"/>
                  </wp:wrapPolygon>
                </wp:wrapThrough>
                <wp:docPr id="299" name="Straight Connector 81"/>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F0D17D" id="Straight Connector 81" o:spid="_x0000_s1026" style="position:absolute;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1pt,228.5pt" to="679.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" strokecolor="#a5a5a5 [3206]" strokeweight="1.5pt">
                <v:stroke joinstyle="miter"/>
                <w10:wrap type="through"/>
              </v:line>
            </w:pict>
          </mc:Fallback>
        </mc:AlternateContent>
      </w:r>
      <w:r w:rsidR="009C0269" w:rsidRPr="009C0269">
        <w:rPr>
          <w:rFonts w:ascii="Century Gothic" w:hAnsi="Century Gothic"/>
          <w:noProof/>
          <w:sz w:val="20"/>
          <w:szCs w:val="20"/>
        </w:rPr>
        <mc:AlternateContent>
          <mc:Choice Requires="wps">
            <w:drawing>
              <wp:anchor distT="0" distB="0" distL="114300" distR="114300" simplePos="0" relativeHeight="251829248" behindDoc="0" locked="0" layoutInCell="1" allowOverlap="1" wp14:anchorId="1091CD90" wp14:editId="6ED29537">
                <wp:simplePos x="0" y="0"/>
                <wp:positionH relativeFrom="column">
                  <wp:posOffset>8371840</wp:posOffset>
                </wp:positionH>
                <wp:positionV relativeFrom="paragraph">
                  <wp:posOffset>3268345</wp:posOffset>
                </wp:positionV>
                <wp:extent cx="0" cy="266700"/>
                <wp:effectExtent l="12700" t="0" r="12700" b="12700"/>
                <wp:wrapThrough wrapText="bothSides">
                  <wp:wrapPolygon edited="0">
                    <wp:start x="-1" y="0"/>
                    <wp:lineTo x="-1" y="21600"/>
                    <wp:lineTo x="-1" y="21600"/>
                    <wp:lineTo x="-1" y="0"/>
                    <wp:lineTo x="-1" y="0"/>
                  </wp:wrapPolygon>
                </wp:wrapThrough>
                <wp:docPr id="298" name="Straight Connector 80"/>
                <wp:cNvGraphicFramePr/>
                <a:graphic xmlns:a="http://schemas.openxmlformats.org/drawingml/2006/main">
                  <a:graphicData uri="http://schemas.microsoft.com/office/word/2010/wordprocessingShape">
                    <wps:wsp>
                      <wps:cNvCnPr/>
                      <wps:spPr>
                        <a:xfrm>
                          <a:off x="0" y="0"/>
                          <a:ext cx="0" cy="2667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B4CDEF" id="Straight Connector 80" o:spid="_x0000_s1026" style="position:absolute;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9.2pt,257.35pt" to="659.2pt,2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" strokecolor="#a5a5a5 [3206]" strokeweight="1.5pt">
                <v:stroke joinstyle="miter"/>
                <w10:wrap type="through"/>
              </v:line>
            </w:pict>
          </mc:Fallback>
        </mc:AlternateContent>
      </w:r>
      <w:r w:rsidR="009C0269" w:rsidRPr="009C0269">
        <w:rPr>
          <w:rFonts w:ascii="Century Gothic" w:hAnsi="Century Gothic"/>
          <w:noProof/>
          <w:sz w:val="20"/>
          <w:szCs w:val="20"/>
        </w:rPr>
        <mc:AlternateContent>
          <mc:Choice Requires="wps">
            <w:drawing>
              <wp:anchor distT="0" distB="0" distL="114300" distR="114300" simplePos="0" relativeHeight="251825152" behindDoc="0" locked="0" layoutInCell="1" allowOverlap="1" wp14:anchorId="29463CAD" wp14:editId="073520AC">
                <wp:simplePos x="0" y="0"/>
                <wp:positionH relativeFrom="column">
                  <wp:posOffset>7628890</wp:posOffset>
                </wp:positionH>
                <wp:positionV relativeFrom="paragraph">
                  <wp:posOffset>3425825</wp:posOffset>
                </wp:positionV>
                <wp:extent cx="476250" cy="495300"/>
                <wp:effectExtent l="0" t="0" r="0" b="25400"/>
                <wp:wrapThrough wrapText="bothSides">
                  <wp:wrapPolygon edited="0">
                    <wp:start x="3456" y="0"/>
                    <wp:lineTo x="1728" y="1108"/>
                    <wp:lineTo x="1728" y="18831"/>
                    <wp:lineTo x="3456" y="22154"/>
                    <wp:lineTo x="17856" y="22154"/>
                    <wp:lineTo x="19584" y="18831"/>
                    <wp:lineTo x="19584" y="9969"/>
                    <wp:lineTo x="17856" y="1662"/>
                    <wp:lineTo x="17856" y="0"/>
                    <wp:lineTo x="3456" y="0"/>
                  </wp:wrapPolygon>
                </wp:wrapThrough>
                <wp:docPr id="286" name="TextBox 26"/>
                <wp:cNvGraphicFramePr/>
                <a:graphic xmlns:a="http://schemas.openxmlformats.org/drawingml/2006/main">
                  <a:graphicData uri="http://schemas.microsoft.com/office/word/2010/wordprocessingShape">
                    <wps:wsp>
                      <wps:cNvSpPr txBox="1"/>
                      <wps:spPr>
                        <a:xfrm>
                          <a:off x="0" y="0"/>
                          <a:ext cx="476250" cy="49530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5CABF512" w14:textId="77777777" w:rsidR="009C0269" w:rsidRDefault="009C0269" w:rsidP="009C0269">
                            <w:pPr>
                              <w:jc w:val="center"/>
                            </w:pPr>
                            <w:r>
                              <w:rPr>
                                <w:noProof/>
                              </w:rPr>
                              <w:drawing>
                                <wp:inline distT="0" distB="0" distL="0" distR="0" wp14:anchorId="0BDB95F3" wp14:editId="02143039">
                                  <wp:extent cx="422910" cy="422910"/>
                                  <wp:effectExtent l="0" t="0" r="0" b="0"/>
                                  <wp:docPr id="366" name="Graphic 366"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mediafile_eKH1gk.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463CAD" id="_x0000_s1052" type="#_x0000_t202" style="position:absolute;margin-left:600.7pt;margin-top:269.75pt;width:37.5pt;height:3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" filled="f" stroked="f" strokeweight="1pt">
                <v:shadow on="t" color="#bfbfbf [2412]" opacity="26214f" origin=",-.5" offset="0,1pt"/>
                <v:textbox>
                  <w:txbxContent>
                    <w:p w14:paraId="5CABF512" w14:textId="77777777" w:rsidR="009C0269" w:rsidRDefault="009C0269" w:rsidP="009C0269">
                      <w:pPr>
                        <w:jc w:val="center"/>
                      </w:pPr>
                      <w:r>
                        <w:rPr>
                          <w:noProof/>
                        </w:rPr>
                        <w:drawing>
                          <wp:inline distT="0" distB="0" distL="0" distR="0" wp14:anchorId="0BDB95F3" wp14:editId="02143039">
                            <wp:extent cx="422910" cy="422910"/>
                            <wp:effectExtent l="0" t="0" r="0" b="0"/>
                            <wp:docPr id="366" name="Graphic 366"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mediafile_eKH1gk.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v:textbox>
                <w10:wrap type="through"/>
              </v:shape>
            </w:pict>
          </mc:Fallback>
        </mc:AlternateContent>
      </w:r>
      <w:r w:rsidR="009C0269" w:rsidRPr="00444617">
        <w:rPr>
          <w:rFonts w:ascii="Century Gothic" w:hAnsi="Century Gothic"/>
          <w:noProof/>
          <w:sz w:val="20"/>
          <w:szCs w:val="20"/>
          <w:lang w:val="pt-BR" w:eastAsia="pt-BR"/>
        </w:rPr>
        <mc:AlternateContent>
          <mc:Choice Requires="wps">
            <w:drawing>
              <wp:anchor distT="0" distB="0" distL="114300" distR="114300" simplePos="0" relativeHeight="251700214" behindDoc="0" locked="0" layoutInCell="1" allowOverlap="1" wp14:anchorId="3ABFB8E9" wp14:editId="7EA70C98">
                <wp:simplePos x="0" y="0"/>
                <wp:positionH relativeFrom="column">
                  <wp:posOffset>7937500</wp:posOffset>
                </wp:positionH>
                <wp:positionV relativeFrom="paragraph">
                  <wp:posOffset>3255645</wp:posOffset>
                </wp:positionV>
                <wp:extent cx="0" cy="279400"/>
                <wp:effectExtent l="12700" t="0" r="12700" b="12700"/>
                <wp:wrapThrough wrapText="bothSides">
                  <wp:wrapPolygon edited="0">
                    <wp:start x="-1" y="0"/>
                    <wp:lineTo x="-1" y="21600"/>
                    <wp:lineTo x="-1" y="21600"/>
                    <wp:lineTo x="-1" y="0"/>
                    <wp:lineTo x="-1" y="0"/>
                  </wp:wrapPolygon>
                </wp:wrapThrough>
                <wp:docPr id="290" name="Straight Connector 80"/>
                <wp:cNvGraphicFramePr/>
                <a:graphic xmlns:a="http://schemas.openxmlformats.org/drawingml/2006/main">
                  <a:graphicData uri="http://schemas.microsoft.com/office/word/2010/wordprocessingShape">
                    <wps:wsp>
                      <wps:cNvCnPr/>
                      <wps:spPr>
                        <a:xfrm>
                          <a:off x="0" y="0"/>
                          <a:ext cx="0" cy="2794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4619A" id="Straight Connector 80" o:spid="_x0000_s1026" style="position:absolute;z-index:251700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256.35pt" to="625pt,2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" strokecolor="#a5a5a5 [3206]" strokeweight="1.5pt">
                <v:stroke joinstyle="miter"/>
                <w10:wrap type="through"/>
              </v:line>
            </w:pict>
          </mc:Fallback>
        </mc:AlternateContent>
      </w:r>
      <w:r w:rsidR="009C0269" w:rsidRPr="00444617">
        <w:rPr>
          <w:rFonts w:ascii="Century Gothic" w:hAnsi="Century Gothic"/>
          <w:noProof/>
          <w:sz w:val="20"/>
          <w:szCs w:val="20"/>
          <w:lang w:val="pt-BR" w:eastAsia="pt-BR"/>
        </w:rPr>
        <mc:AlternateContent>
          <mc:Choice Requires="wps">
            <w:drawing>
              <wp:anchor distT="0" distB="0" distL="114300" distR="114300" simplePos="0" relativeHeight="251740160" behindDoc="0" locked="0" layoutInCell="1" allowOverlap="1" wp14:anchorId="056718EE" wp14:editId="0C26C6A1">
                <wp:simplePos x="0" y="0"/>
                <wp:positionH relativeFrom="column">
                  <wp:posOffset>7442200</wp:posOffset>
                </wp:positionH>
                <wp:positionV relativeFrom="paragraph">
                  <wp:posOffset>3268345</wp:posOffset>
                </wp:positionV>
                <wp:extent cx="0" cy="266700"/>
                <wp:effectExtent l="12700" t="0" r="12700" b="12700"/>
                <wp:wrapThrough wrapText="bothSides">
                  <wp:wrapPolygon edited="0">
                    <wp:start x="-1" y="0"/>
                    <wp:lineTo x="-1" y="21600"/>
                    <wp:lineTo x="-1" y="21600"/>
                    <wp:lineTo x="-1" y="0"/>
                    <wp:lineTo x="-1" y="0"/>
                  </wp:wrapPolygon>
                </wp:wrapThrough>
                <wp:docPr id="114" name="Straight Connector 80"/>
                <wp:cNvGraphicFramePr/>
                <a:graphic xmlns:a="http://schemas.openxmlformats.org/drawingml/2006/main">
                  <a:graphicData uri="http://schemas.microsoft.com/office/word/2010/wordprocessingShape">
                    <wps:wsp>
                      <wps:cNvCnPr/>
                      <wps:spPr>
                        <a:xfrm>
                          <a:off x="0" y="0"/>
                          <a:ext cx="0" cy="2667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140AFA" id="Straight Connector 80"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6pt,257.35pt" to="586pt,2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" strokecolor="#a5a5a5 [3206]" strokeweight="1.5pt">
                <v:stroke joinstyle="miter"/>
                <w10:wrap type="through"/>
              </v:line>
            </w:pict>
          </mc:Fallback>
        </mc:AlternateContent>
      </w:r>
      <w:r w:rsidR="009C0269" w:rsidRPr="00444617">
        <w:rPr>
          <w:rFonts w:ascii="Century Gothic" w:hAnsi="Century Gothic"/>
          <w:noProof/>
          <w:sz w:val="20"/>
          <w:szCs w:val="20"/>
          <w:lang w:val="pt-BR" w:eastAsia="pt-BR"/>
        </w:rPr>
        <mc:AlternateContent>
          <mc:Choice Requires="wps">
            <w:drawing>
              <wp:anchor distT="0" distB="0" distL="114300" distR="114300" simplePos="0" relativeHeight="251741184" behindDoc="0" locked="0" layoutInCell="1" allowOverlap="1" wp14:anchorId="6D0F2049" wp14:editId="469ED479">
                <wp:simplePos x="0" y="0"/>
                <wp:positionH relativeFrom="column">
                  <wp:posOffset>7694930</wp:posOffset>
                </wp:positionH>
                <wp:positionV relativeFrom="paragraph">
                  <wp:posOffset>2901950</wp:posOffset>
                </wp:positionV>
                <wp:extent cx="0" cy="381000"/>
                <wp:effectExtent l="12700" t="0" r="12700" b="12700"/>
                <wp:wrapThrough wrapText="bothSides">
                  <wp:wrapPolygon edited="0">
                    <wp:start x="-1" y="0"/>
                    <wp:lineTo x="-1" y="21600"/>
                    <wp:lineTo x="-1" y="21600"/>
                    <wp:lineTo x="-1" y="0"/>
                    <wp:lineTo x="-1" y="0"/>
                  </wp:wrapPolygon>
                </wp:wrapThrough>
                <wp:docPr id="113" name="Straight Connector 81"/>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86DB4" id="Straight Connector 8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605.9pt,228.5pt" to="605.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" strokecolor="#a5a5a5 [3206]" strokeweight="1.5pt">
                <v:stroke joinstyle="miter"/>
                <w10:wrap type="through"/>
              </v:line>
            </w:pict>
          </mc:Fallback>
        </mc:AlternateContent>
      </w:r>
      <w:r w:rsidR="009C0269" w:rsidRPr="009C0269">
        <w:rPr>
          <w:rFonts w:ascii="Century Gothic" w:hAnsi="Century Gothic"/>
          <w:noProof/>
          <w:sz w:val="20"/>
          <w:szCs w:val="20"/>
        </w:rPr>
        <mc:AlternateContent>
          <mc:Choice Requires="wps">
            <w:drawing>
              <wp:anchor distT="0" distB="0" distL="114300" distR="114300" simplePos="0" relativeHeight="251824128" behindDoc="0" locked="0" layoutInCell="1" allowOverlap="1" wp14:anchorId="2C34585E" wp14:editId="5A9E5524">
                <wp:simplePos x="0" y="0"/>
                <wp:positionH relativeFrom="column">
                  <wp:posOffset>7423150</wp:posOffset>
                </wp:positionH>
                <wp:positionV relativeFrom="paragraph">
                  <wp:posOffset>3263900</wp:posOffset>
                </wp:positionV>
                <wp:extent cx="495300" cy="3810"/>
                <wp:effectExtent l="12700" t="12700" r="12700" b="21590"/>
                <wp:wrapThrough wrapText="bothSides">
                  <wp:wrapPolygon edited="0">
                    <wp:start x="-554" y="-72000"/>
                    <wp:lineTo x="-554" y="72000"/>
                    <wp:lineTo x="21600" y="72000"/>
                    <wp:lineTo x="21600" y="-72000"/>
                    <wp:lineTo x="-554" y="-72000"/>
                  </wp:wrapPolygon>
                </wp:wrapThrough>
                <wp:docPr id="285" name="Straight Connector 54"/>
                <wp:cNvGraphicFramePr/>
                <a:graphic xmlns:a="http://schemas.openxmlformats.org/drawingml/2006/main">
                  <a:graphicData uri="http://schemas.microsoft.com/office/word/2010/wordprocessingShape">
                    <wps:wsp>
                      <wps:cNvCnPr/>
                      <wps:spPr>
                        <a:xfrm flipV="1">
                          <a:off x="0" y="0"/>
                          <a:ext cx="495300" cy="381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F3470" id="Straight Connector 54"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257pt" to="623.5pt,2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" strokecolor="#a5a5a5 [3206]" strokeweight="1.5pt">
                <v:stroke joinstyle="miter"/>
                <w10:wrap type="through"/>
              </v:line>
            </w:pict>
          </mc:Fallback>
        </mc:AlternateContent>
      </w:r>
      <w:r w:rsidR="009C0269" w:rsidRPr="009C0269">
        <w:rPr>
          <w:rFonts w:ascii="Century Gothic" w:hAnsi="Century Gothic"/>
          <w:noProof/>
          <w:sz w:val="20"/>
          <w:szCs w:val="20"/>
        </w:rPr>
        <mc:AlternateContent>
          <mc:Choice Requires="wps">
            <w:drawing>
              <wp:anchor distT="0" distB="0" distL="114300" distR="114300" simplePos="0" relativeHeight="251826176" behindDoc="0" locked="0" layoutInCell="1" allowOverlap="1" wp14:anchorId="75A92507" wp14:editId="1C330AC1">
                <wp:simplePos x="0" y="0"/>
                <wp:positionH relativeFrom="column">
                  <wp:posOffset>7156450</wp:posOffset>
                </wp:positionH>
                <wp:positionV relativeFrom="paragraph">
                  <wp:posOffset>3413125</wp:posOffset>
                </wp:positionV>
                <wp:extent cx="524510" cy="495300"/>
                <wp:effectExtent l="0" t="0" r="0" b="25400"/>
                <wp:wrapThrough wrapText="bothSides">
                  <wp:wrapPolygon edited="0">
                    <wp:start x="3138" y="0"/>
                    <wp:lineTo x="1569" y="1108"/>
                    <wp:lineTo x="1569" y="18831"/>
                    <wp:lineTo x="3138" y="22154"/>
                    <wp:lineTo x="17782" y="22154"/>
                    <wp:lineTo x="19874" y="18831"/>
                    <wp:lineTo x="19874" y="9969"/>
                    <wp:lineTo x="17782" y="1662"/>
                    <wp:lineTo x="17782" y="0"/>
                    <wp:lineTo x="3138" y="0"/>
                  </wp:wrapPolygon>
                </wp:wrapThrough>
                <wp:docPr id="287" name="TextBox 26"/>
                <wp:cNvGraphicFramePr/>
                <a:graphic xmlns:a="http://schemas.openxmlformats.org/drawingml/2006/main">
                  <a:graphicData uri="http://schemas.microsoft.com/office/word/2010/wordprocessingShape">
                    <wps:wsp>
                      <wps:cNvSpPr txBox="1"/>
                      <wps:spPr>
                        <a:xfrm>
                          <a:off x="0" y="0"/>
                          <a:ext cx="524510" cy="49530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42C09924" w14:textId="77777777" w:rsidR="009C0269" w:rsidRPr="00632A03" w:rsidRDefault="009C0269" w:rsidP="009C0269">
                            <w:pPr>
                              <w:jc w:val="center"/>
                              <w:rPr>
                                <w:color w:val="FFFFFF" w:themeColor="background1"/>
                                <w14:textFill>
                                  <w14:noFill/>
                                </w14:textFill>
                              </w:rPr>
                            </w:pPr>
                            <w:r w:rsidRPr="00632A03">
                              <w:rPr>
                                <w:noProof/>
                                <w:color w:val="FFFFFF" w:themeColor="background1"/>
                                <w14:textFill>
                                  <w14:noFill/>
                                </w14:textFill>
                              </w:rPr>
                              <w:drawing>
                                <wp:inline distT="0" distB="0" distL="0" distR="0" wp14:anchorId="5B8A9CDF" wp14:editId="6FB1109F">
                                  <wp:extent cx="422910" cy="422910"/>
                                  <wp:effectExtent l="0" t="0" r="0" b="0"/>
                                  <wp:docPr id="367" name="Graphic 367"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mediafile_U4vipC.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2910" cy="42291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A92507" id="_x0000_s1053" type="#_x0000_t202" style="position:absolute;margin-left:563.5pt;margin-top:268.75pt;width:41.3pt;height:3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" filled="f" stroked="f" strokeweight="1pt">
                <v:shadow on="t" color="#bfbfbf [2412]" opacity="26214f" origin=",-.5" offset="0,1pt"/>
                <v:textbox>
                  <w:txbxContent>
                    <w:p w14:paraId="42C09924" w14:textId="77777777" w:rsidR="009C0269" w:rsidRPr="00632A03" w:rsidRDefault="009C0269" w:rsidP="009C0269">
                      <w:pPr>
                        <w:jc w:val="center"/>
                        <w:rPr>
                          <w:color w:val="FFFFFF" w:themeColor="background1"/>
                          <w14:textFill>
                            <w14:noFill/>
                          </w14:textFill>
                        </w:rPr>
                      </w:pPr>
                      <w:r w:rsidRPr="00632A03">
                        <w:rPr>
                          <w:noProof/>
                          <w:color w:val="FFFFFF" w:themeColor="background1"/>
                          <w14:textFill>
                            <w14:noFill/>
                          </w14:textFill>
                        </w:rPr>
                        <w:drawing>
                          <wp:inline distT="0" distB="0" distL="0" distR="0" wp14:anchorId="5B8A9CDF" wp14:editId="6FB1109F">
                            <wp:extent cx="422910" cy="422910"/>
                            <wp:effectExtent l="0" t="0" r="0" b="0"/>
                            <wp:docPr id="367" name="Graphic 367"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mediafile_U4vipC.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v:textbox>
                <w10:wrap type="through"/>
              </v:shape>
            </w:pict>
          </mc:Fallback>
        </mc:AlternateContent>
      </w:r>
      <w:r w:rsidR="001776BF" w:rsidRPr="00E339F6">
        <w:rPr>
          <w:rFonts w:ascii="Century Gothic" w:hAnsi="Century Gothic"/>
          <w:noProof/>
          <w:sz w:val="20"/>
          <w:szCs w:val="20"/>
        </w:rPr>
        <mc:AlternateContent>
          <mc:Choice Requires="wps">
            <w:drawing>
              <wp:anchor distT="0" distB="0" distL="114300" distR="114300" simplePos="0" relativeHeight="251701239" behindDoc="0" locked="0" layoutInCell="1" allowOverlap="1" wp14:anchorId="6075EDCA" wp14:editId="699B10C3">
                <wp:simplePos x="0" y="0"/>
                <wp:positionH relativeFrom="column">
                  <wp:posOffset>8616315</wp:posOffset>
                </wp:positionH>
                <wp:positionV relativeFrom="paragraph">
                  <wp:posOffset>2170430</wp:posOffset>
                </wp:positionV>
                <wp:extent cx="0" cy="381000"/>
                <wp:effectExtent l="12700" t="0" r="12700" b="12700"/>
                <wp:wrapThrough wrapText="bothSides">
                  <wp:wrapPolygon edited="0">
                    <wp:start x="-1" y="0"/>
                    <wp:lineTo x="-1" y="21600"/>
                    <wp:lineTo x="-1" y="21600"/>
                    <wp:lineTo x="-1" y="0"/>
                    <wp:lineTo x="-1" y="0"/>
                  </wp:wrapPolygon>
                </wp:wrapThrough>
                <wp:docPr id="280" name="Straight Connector 45"/>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0F06F" id="Straight Connector 45" o:spid="_x0000_s1026" style="position:absolute;z-index:251701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45pt,170.9pt" to="678.4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" strokecolor="#a5a5a5 [3206]" strokeweight="1.5pt">
                <v:stroke joinstyle="miter"/>
                <w10:wrap type="through"/>
              </v:line>
            </w:pict>
          </mc:Fallback>
        </mc:AlternateContent>
      </w:r>
      <w:r w:rsidR="001776BF" w:rsidRPr="00E339F6">
        <w:rPr>
          <w:rFonts w:ascii="Century Gothic" w:hAnsi="Century Gothic"/>
          <w:noProof/>
          <w:sz w:val="20"/>
          <w:szCs w:val="20"/>
        </w:rPr>
        <mc:AlternateContent>
          <mc:Choice Requires="wps">
            <w:drawing>
              <wp:anchor distT="0" distB="0" distL="114300" distR="114300" simplePos="0" relativeHeight="251702264" behindDoc="0" locked="0" layoutInCell="1" allowOverlap="1" wp14:anchorId="02C99347" wp14:editId="7CDEF841">
                <wp:simplePos x="0" y="0"/>
                <wp:positionH relativeFrom="column">
                  <wp:posOffset>7695565</wp:posOffset>
                </wp:positionH>
                <wp:positionV relativeFrom="paragraph">
                  <wp:posOffset>2170430</wp:posOffset>
                </wp:positionV>
                <wp:extent cx="0" cy="381000"/>
                <wp:effectExtent l="12700" t="0" r="12700" b="12700"/>
                <wp:wrapThrough wrapText="bothSides">
                  <wp:wrapPolygon edited="0">
                    <wp:start x="-1" y="0"/>
                    <wp:lineTo x="-1" y="21600"/>
                    <wp:lineTo x="-1" y="21600"/>
                    <wp:lineTo x="-1" y="0"/>
                    <wp:lineTo x="-1" y="0"/>
                  </wp:wrapPolygon>
                </wp:wrapThrough>
                <wp:docPr id="279" name="Straight Connector 43"/>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F3AD9" id="Straight Connector 43" o:spid="_x0000_s1026" style="position:absolute;z-index:251702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95pt,170.9pt" to="605.9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" strokecolor="#a5a5a5 [3206]" strokeweight="1.5pt">
                <v:stroke joinstyle="miter"/>
                <w10:wrap type="through"/>
              </v:line>
            </w:pict>
          </mc:Fallback>
        </mc:AlternateContent>
      </w:r>
      <w:r w:rsidR="001776BF" w:rsidRPr="00A24C8F">
        <w:rPr>
          <w:rFonts w:ascii="Century Gothic" w:hAnsi="Century Gothic"/>
          <w:noProof/>
          <w:sz w:val="20"/>
          <w:szCs w:val="20"/>
        </w:rPr>
        <mc:AlternateContent>
          <mc:Choice Requires="wps">
            <w:drawing>
              <wp:anchor distT="0" distB="0" distL="114300" distR="114300" simplePos="0" relativeHeight="251814912" behindDoc="0" locked="0" layoutInCell="1" allowOverlap="1" wp14:anchorId="155610A0" wp14:editId="51EA3E64">
                <wp:simplePos x="0" y="0"/>
                <wp:positionH relativeFrom="column">
                  <wp:posOffset>7188200</wp:posOffset>
                </wp:positionH>
                <wp:positionV relativeFrom="paragraph">
                  <wp:posOffset>1435100</wp:posOffset>
                </wp:positionV>
                <wp:extent cx="1853565" cy="736600"/>
                <wp:effectExtent l="50800" t="38100" r="64135" b="76200"/>
                <wp:wrapThrough wrapText="bothSides">
                  <wp:wrapPolygon edited="0">
                    <wp:start x="-296" y="-1117"/>
                    <wp:lineTo x="-592" y="-745"/>
                    <wp:lineTo x="-592" y="22345"/>
                    <wp:lineTo x="-296" y="23462"/>
                    <wp:lineTo x="21903" y="23462"/>
                    <wp:lineTo x="21903" y="23090"/>
                    <wp:lineTo x="22199" y="17503"/>
                    <wp:lineTo x="22199" y="5214"/>
                    <wp:lineTo x="21903" y="-372"/>
                    <wp:lineTo x="21903" y="-1117"/>
                    <wp:lineTo x="-296" y="-1117"/>
                  </wp:wrapPolygon>
                </wp:wrapThrough>
                <wp:docPr id="276" name="TextBox 4"/>
                <wp:cNvGraphicFramePr/>
                <a:graphic xmlns:a="http://schemas.openxmlformats.org/drawingml/2006/main">
                  <a:graphicData uri="http://schemas.microsoft.com/office/word/2010/wordprocessingShape">
                    <wps:wsp>
                      <wps:cNvSpPr txBox="1"/>
                      <wps:spPr>
                        <a:xfrm>
                          <a:off x="0" y="0"/>
                          <a:ext cx="1853565" cy="73660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65C4A077" w14:textId="77777777" w:rsidR="00A24C8F" w:rsidRDefault="00A24C8F" w:rsidP="00A24C8F">
                            <w:pPr>
                              <w:jc w:val="center"/>
                              <w:rPr>
                                <w:rFonts w:ascii="Century Gothic" w:hAnsi="Century Gothic"/>
                                <w:sz w:val="20"/>
                                <w:szCs w:val="20"/>
                              </w:rPr>
                            </w:pPr>
                            <w:r>
                              <w:rPr>
                                <w:rFonts w:ascii="Century Gothic" w:hAnsi="Century Gothic"/>
                                <w:sz w:val="20"/>
                                <w:szCs w:val="20"/>
                              </w:rPr>
                              <w:t>Engagement</w:t>
                            </w:r>
                          </w:p>
                          <w:p w14:paraId="434CE759" w14:textId="77777777" w:rsidR="00A24C8F" w:rsidRPr="00444617" w:rsidRDefault="00A24C8F" w:rsidP="00A24C8F">
                            <w:pPr>
                              <w:jc w:val="center"/>
                              <w:rPr>
                                <w:rFonts w:ascii="Century Gothic" w:hAnsi="Century Gothic"/>
                                <w:sz w:val="20"/>
                                <w:szCs w:val="20"/>
                              </w:rPr>
                            </w:pPr>
                            <w:r>
                              <w:rPr>
                                <w:rFonts w:ascii="Century Gothic" w:hAnsi="Century Gothic"/>
                                <w:noProof/>
                                <w:sz w:val="20"/>
                                <w:szCs w:val="20"/>
                              </w:rPr>
                              <w:drawing>
                                <wp:inline distT="0" distB="0" distL="0" distR="0" wp14:anchorId="76D78D08" wp14:editId="464A740D">
                                  <wp:extent cx="412750" cy="412750"/>
                                  <wp:effectExtent l="0" t="0" r="0" b="0"/>
                                  <wp:docPr id="370" name="Graphic 370"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afile_zvAdpT.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2750" cy="412750"/>
                                          </a:xfrm>
                                          <a:prstGeom prst="rect">
                                            <a:avLst/>
                                          </a:prstGeom>
                                        </pic:spPr>
                                      </pic:pic>
                                    </a:graphicData>
                                  </a:graphic>
                                </wp:inline>
                              </w:drawing>
                            </w:r>
                          </w:p>
                        </w:txbxContent>
                      </wps:txbx>
                      <wps:bodyPr vertOverflow="clip" horzOverflow="clip" wrap="square" rtlCol="0" anchor="ctr" anchorCtr="0">
                        <a:noAutofit/>
                      </wps:bodyPr>
                    </wps:wsp>
                  </a:graphicData>
                </a:graphic>
                <wp14:sizeRelV relativeFrom="margin">
                  <wp14:pctHeight>0</wp14:pctHeight>
                </wp14:sizeRelV>
              </wp:anchor>
            </w:drawing>
          </mc:Choice>
          <mc:Fallback>
            <w:pict>
              <v:shape w14:anchorId="155610A0" id="_x0000_s1054" type="#_x0000_t202" style="position:absolute;margin-left:566pt;margin-top:113pt;width:145.95pt;height:58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" fillcolor="white [3201]" strokecolor="#a5a5a5 [3206]" strokeweight="1pt">
                <v:shadow on="t" color="#bfbfbf [2412]" opacity="26214f" origin=",-.5" offset="0,1pt"/>
                <v:textbox>
                  <w:txbxContent>
                    <w:p w14:paraId="65C4A077" w14:textId="77777777" w:rsidR="00A24C8F" w:rsidRDefault="00A24C8F" w:rsidP="00A24C8F">
                      <w:pPr>
                        <w:jc w:val="center"/>
                        <w:rPr>
                          <w:rFonts w:ascii="Century Gothic" w:hAnsi="Century Gothic"/>
                          <w:sz w:val="20"/>
                          <w:szCs w:val="20"/>
                        </w:rPr>
                      </w:pPr>
                      <w:r>
                        <w:rPr>
                          <w:rFonts w:ascii="Century Gothic" w:hAnsi="Century Gothic"/>
                          <w:sz w:val="20"/>
                          <w:szCs w:val="20"/>
                        </w:rPr>
                        <w:t>Engagement</w:t>
                      </w:r>
                    </w:p>
                    <w:p w14:paraId="434CE759" w14:textId="77777777" w:rsidR="00A24C8F" w:rsidRPr="00444617" w:rsidRDefault="00A24C8F" w:rsidP="00A24C8F">
                      <w:pPr>
                        <w:jc w:val="center"/>
                        <w:rPr>
                          <w:rFonts w:ascii="Century Gothic" w:hAnsi="Century Gothic"/>
                          <w:sz w:val="20"/>
                          <w:szCs w:val="20"/>
                        </w:rPr>
                      </w:pPr>
                      <w:r>
                        <w:rPr>
                          <w:rFonts w:ascii="Century Gothic" w:hAnsi="Century Gothic"/>
                          <w:noProof/>
                          <w:sz w:val="20"/>
                          <w:szCs w:val="20"/>
                        </w:rPr>
                        <w:drawing>
                          <wp:inline distT="0" distB="0" distL="0" distR="0" wp14:anchorId="76D78D08" wp14:editId="464A740D">
                            <wp:extent cx="412750" cy="412750"/>
                            <wp:effectExtent l="0" t="0" r="0" b="0"/>
                            <wp:docPr id="370" name="Graphic 370"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afile_zvAdpT.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2750" cy="412750"/>
                                    </a:xfrm>
                                    <a:prstGeom prst="rect">
                                      <a:avLst/>
                                    </a:prstGeom>
                                  </pic:spPr>
                                </pic:pic>
                              </a:graphicData>
                            </a:graphic>
                          </wp:inline>
                        </w:drawing>
                      </w:r>
                    </w:p>
                  </w:txbxContent>
                </v:textbox>
                <w10:wrap type="through"/>
              </v:shape>
            </w:pict>
          </mc:Fallback>
        </mc:AlternateContent>
      </w:r>
      <w:r w:rsidR="001776BF" w:rsidRPr="00A24C8F">
        <w:rPr>
          <w:rFonts w:ascii="Century Gothic" w:hAnsi="Century Gothic"/>
          <w:noProof/>
          <w:sz w:val="20"/>
          <w:szCs w:val="20"/>
        </w:rPr>
        <mc:AlternateContent>
          <mc:Choice Requires="wps">
            <w:drawing>
              <wp:anchor distT="0" distB="0" distL="114300" distR="114300" simplePos="0" relativeHeight="251813888" behindDoc="0" locked="0" layoutInCell="1" allowOverlap="1" wp14:anchorId="27BCE226" wp14:editId="0E1EE2AA">
                <wp:simplePos x="0" y="0"/>
                <wp:positionH relativeFrom="column">
                  <wp:posOffset>8128635</wp:posOffset>
                </wp:positionH>
                <wp:positionV relativeFrom="paragraph">
                  <wp:posOffset>1186815</wp:posOffset>
                </wp:positionV>
                <wp:extent cx="0" cy="381000"/>
                <wp:effectExtent l="12700" t="0" r="12700" b="12700"/>
                <wp:wrapThrough wrapText="bothSides">
                  <wp:wrapPolygon edited="0">
                    <wp:start x="-1" y="0"/>
                    <wp:lineTo x="-1" y="21600"/>
                    <wp:lineTo x="-1" y="21600"/>
                    <wp:lineTo x="-1" y="0"/>
                    <wp:lineTo x="-1" y="0"/>
                  </wp:wrapPolygon>
                </wp:wrapThrough>
                <wp:docPr id="275" name="Straight Connector 44"/>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AC46C" id="Straight Connector 44"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640.05pt,93.45pt" to="640.0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" strokecolor="#a5a5a5 [3206]" strokeweight="1.5pt">
                <v:stroke joinstyle="miter"/>
                <w10:wrap type="through"/>
              </v:line>
            </w:pict>
          </mc:Fallback>
        </mc:AlternateContent>
      </w:r>
      <w:r w:rsidR="001776BF" w:rsidRPr="00444617">
        <w:rPr>
          <w:rFonts w:ascii="Century Gothic" w:hAnsi="Century Gothic"/>
          <w:noProof/>
          <w:sz w:val="20"/>
          <w:szCs w:val="20"/>
          <w:lang w:val="pt-BR" w:eastAsia="pt-BR"/>
        </w:rPr>
        <mc:AlternateContent>
          <mc:Choice Requires="wps">
            <w:drawing>
              <wp:anchor distT="0" distB="0" distL="114300" distR="114300" simplePos="0" relativeHeight="251811840" behindDoc="0" locked="0" layoutInCell="1" allowOverlap="1" wp14:anchorId="714EBEDB" wp14:editId="4BF84293">
                <wp:simplePos x="0" y="0"/>
                <wp:positionH relativeFrom="column">
                  <wp:posOffset>7188200</wp:posOffset>
                </wp:positionH>
                <wp:positionV relativeFrom="paragraph">
                  <wp:posOffset>440690</wp:posOffset>
                </wp:positionV>
                <wp:extent cx="1853565" cy="736600"/>
                <wp:effectExtent l="50800" t="38100" r="64135" b="76200"/>
                <wp:wrapThrough wrapText="bothSides">
                  <wp:wrapPolygon edited="0">
                    <wp:start x="-296" y="-1117"/>
                    <wp:lineTo x="-592" y="-745"/>
                    <wp:lineTo x="-592" y="22345"/>
                    <wp:lineTo x="-296" y="23462"/>
                    <wp:lineTo x="21903" y="23462"/>
                    <wp:lineTo x="21903" y="23090"/>
                    <wp:lineTo x="22199" y="17503"/>
                    <wp:lineTo x="22199" y="5214"/>
                    <wp:lineTo x="21903" y="-372"/>
                    <wp:lineTo x="21903" y="-1117"/>
                    <wp:lineTo x="-296" y="-1117"/>
                  </wp:wrapPolygon>
                </wp:wrapThrough>
                <wp:docPr id="273" name="TextBox 4"/>
                <wp:cNvGraphicFramePr/>
                <a:graphic xmlns:a="http://schemas.openxmlformats.org/drawingml/2006/main">
                  <a:graphicData uri="http://schemas.microsoft.com/office/word/2010/wordprocessingShape">
                    <wps:wsp>
                      <wps:cNvSpPr txBox="1"/>
                      <wps:spPr>
                        <a:xfrm>
                          <a:off x="0" y="0"/>
                          <a:ext cx="1853565" cy="73660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4B8F7095" w14:textId="77777777" w:rsidR="00A24C8F" w:rsidRDefault="00A24C8F" w:rsidP="00A24C8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Pr>
                                <w:rFonts w:ascii="Century Gothic" w:eastAsia="Century Gothic" w:hAnsi="Century Gothic" w:cs="Century Gothic"/>
                                <w:color w:val="000000" w:themeColor="dark1"/>
                                <w:sz w:val="20"/>
                                <w:szCs w:val="20"/>
                              </w:rPr>
                              <w:t>Client 2/Direct Report 2</w:t>
                            </w:r>
                          </w:p>
                          <w:p w14:paraId="58DED8B9" w14:textId="507049A3" w:rsidR="00A24C8F" w:rsidRDefault="0090606E" w:rsidP="00A24C8F">
                            <w:pPr>
                              <w:pStyle w:val="NormalWeb"/>
                              <w:spacing w:before="0" w:beforeAutospacing="0" w:after="0" w:afterAutospacing="0"/>
                              <w:jc w:val="center"/>
                            </w:pPr>
                            <w:r>
                              <w:rPr>
                                <w:noProof/>
                              </w:rPr>
                              <w:drawing>
                                <wp:inline distT="0" distB="0" distL="0" distR="0" wp14:anchorId="7EC5D378" wp14:editId="064E99F5">
                                  <wp:extent cx="448945" cy="448945"/>
                                  <wp:effectExtent l="0" t="0" r="8255" b="8255"/>
                                  <wp:docPr id="146" name="Picture 146" descr="A picture containing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A picture containing person, outdoor, posing&#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inline>
                              </w:drawing>
                            </w:r>
                          </w:p>
                        </w:txbxContent>
                      </wps:txbx>
                      <wps:bodyPr vertOverflow="clip" horzOverflow="clip" wrap="square" rtlCol="0" anchor="ctr" anchorCtr="0">
                        <a:noAutofit/>
                      </wps:bodyPr>
                    </wps:wsp>
                  </a:graphicData>
                </a:graphic>
                <wp14:sizeRelV relativeFrom="margin">
                  <wp14:pctHeight>0</wp14:pctHeight>
                </wp14:sizeRelV>
              </wp:anchor>
            </w:drawing>
          </mc:Choice>
          <mc:Fallback>
            <w:pict>
              <v:shape w14:anchorId="714EBEDB" id="_x0000_s1055" type="#_x0000_t202" style="position:absolute;margin-left:566pt;margin-top:34.7pt;width:145.95pt;height:58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" fillcolor="white [3201]" strokecolor="#a5a5a5 [3206]" strokeweight="1pt">
                <v:shadow on="t" color="#bfbfbf [2412]" opacity="26214f" origin=",-.5" offset="0,1pt"/>
                <v:textbox>
                  <w:txbxContent>
                    <w:p w14:paraId="4B8F7095" w14:textId="77777777" w:rsidR="00A24C8F" w:rsidRDefault="00A24C8F" w:rsidP="00A24C8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Pr>
                          <w:rFonts w:ascii="Century Gothic" w:eastAsia="Century Gothic" w:hAnsi="Century Gothic" w:cs="Century Gothic"/>
                          <w:color w:val="000000" w:themeColor="dark1"/>
                          <w:sz w:val="20"/>
                          <w:szCs w:val="20"/>
                        </w:rPr>
                        <w:t>Client 2/Direct Report 2</w:t>
                      </w:r>
                    </w:p>
                    <w:p w14:paraId="58DED8B9" w14:textId="507049A3" w:rsidR="00A24C8F" w:rsidRDefault="0090606E" w:rsidP="00A24C8F">
                      <w:pPr>
                        <w:pStyle w:val="NormalWeb"/>
                        <w:spacing w:before="0" w:beforeAutospacing="0" w:after="0" w:afterAutospacing="0"/>
                        <w:jc w:val="center"/>
                      </w:pPr>
                      <w:r>
                        <w:rPr>
                          <w:noProof/>
                        </w:rPr>
                        <w:drawing>
                          <wp:inline distT="0" distB="0" distL="0" distR="0" wp14:anchorId="7EC5D378" wp14:editId="064E99F5">
                            <wp:extent cx="448945" cy="448945"/>
                            <wp:effectExtent l="0" t="0" r="8255" b="8255"/>
                            <wp:docPr id="146" name="Picture 146" descr="A picture containing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A picture containing person, outdoor, posing&#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inline>
                        </w:drawing>
                      </w:r>
                    </w:p>
                  </w:txbxContent>
                </v:textbox>
                <w10:wrap type="through"/>
              </v:shape>
            </w:pict>
          </mc:Fallback>
        </mc:AlternateContent>
      </w:r>
      <w:r w:rsidR="003F2CB4" w:rsidRPr="00444617">
        <w:rPr>
          <w:rFonts w:ascii="Century Gothic" w:hAnsi="Century Gothic"/>
          <w:noProof/>
          <w:sz w:val="20"/>
          <w:szCs w:val="20"/>
          <w:lang w:val="pt-BR" w:eastAsia="pt-BR"/>
        </w:rPr>
        <mc:AlternateContent>
          <mc:Choice Requires="wps">
            <w:drawing>
              <wp:anchor distT="0" distB="0" distL="114300" distR="114300" simplePos="0" relativeHeight="251790336" behindDoc="0" locked="0" layoutInCell="1" allowOverlap="1" wp14:anchorId="1E74A92A" wp14:editId="297DB674">
                <wp:simplePos x="0" y="0"/>
                <wp:positionH relativeFrom="column">
                  <wp:posOffset>2082800</wp:posOffset>
                </wp:positionH>
                <wp:positionV relativeFrom="paragraph">
                  <wp:posOffset>4059555</wp:posOffset>
                </wp:positionV>
                <wp:extent cx="876300" cy="453390"/>
                <wp:effectExtent l="50800" t="38100" r="63500" b="80010"/>
                <wp:wrapThrough wrapText="bothSides">
                  <wp:wrapPolygon edited="0">
                    <wp:start x="-626" y="-1815"/>
                    <wp:lineTo x="-1252" y="-1210"/>
                    <wp:lineTo x="-1252" y="22992"/>
                    <wp:lineTo x="-626" y="24807"/>
                    <wp:lineTo x="22226" y="24807"/>
                    <wp:lineTo x="22852" y="18756"/>
                    <wp:lineTo x="22852" y="8471"/>
                    <wp:lineTo x="22226" y="-605"/>
                    <wp:lineTo x="22226" y="-1815"/>
                    <wp:lineTo x="-626" y="-1815"/>
                  </wp:wrapPolygon>
                </wp:wrapThrough>
                <wp:docPr id="213" name="TextBox 8"/>
                <wp:cNvGraphicFramePr/>
                <a:graphic xmlns:a="http://schemas.openxmlformats.org/drawingml/2006/main">
                  <a:graphicData uri="http://schemas.microsoft.com/office/word/2010/wordprocessingShape">
                    <wps:wsp>
                      <wps:cNvSpPr txBox="1"/>
                      <wps:spPr>
                        <a:xfrm>
                          <a:off x="0" y="0"/>
                          <a:ext cx="876300" cy="4533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7377F83E" w14:textId="77777777" w:rsidR="00D17201" w:rsidRDefault="00D17201" w:rsidP="00D17201">
                            <w:pPr>
                              <w:pStyle w:val="NormalWeb"/>
                              <w:spacing w:before="0" w:beforeAutospacing="0" w:after="0" w:afterAutospacing="0"/>
                              <w:jc w:val="center"/>
                              <w:rPr>
                                <w:sz w:val="20"/>
                                <w:szCs w:val="20"/>
                              </w:rPr>
                            </w:pPr>
                            <w:r>
                              <w:rPr>
                                <w:rFonts w:ascii="Century Gothic" w:eastAsia="Century Gothic" w:hAnsi="Century Gothic" w:cs="Century Gothic"/>
                                <w:color w:val="000000" w:themeColor="dark1"/>
                                <w:sz w:val="20"/>
                                <w:szCs w:val="20"/>
                              </w:rPr>
                              <w:t>Phase or Milestone</w:t>
                            </w:r>
                          </w:p>
                          <w:p w14:paraId="5C7B6353" w14:textId="77777777" w:rsidR="00D17201" w:rsidRPr="00444617" w:rsidRDefault="00D17201" w:rsidP="00D17201">
                            <w:pPr>
                              <w:pStyle w:val="NormalWeb"/>
                              <w:spacing w:before="0" w:beforeAutospacing="0" w:after="0" w:afterAutospacing="0"/>
                              <w:jc w:val="center"/>
                              <w:rPr>
                                <w:sz w:val="20"/>
                                <w:szCs w:val="20"/>
                              </w:rPr>
                            </w:pP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74A92A" id="_x0000_s1056" type="#_x0000_t202" style="position:absolute;margin-left:164pt;margin-top:319.65pt;width:69pt;height:35.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" fillcolor="white [3201]" strokecolor="#a5a5a5 [3206]" strokeweight="1pt">
                <v:shadow on="t" color="#bfbfbf [2412]" opacity="26214f" origin=",-.5" offset="0,1pt"/>
                <v:textbox>
                  <w:txbxContent>
                    <w:p w14:paraId="7377F83E" w14:textId="77777777" w:rsidR="00D17201" w:rsidRDefault="00D17201" w:rsidP="00D17201">
                      <w:pPr>
                        <w:pStyle w:val="NormalWeb"/>
                        <w:spacing w:before="0" w:beforeAutospacing="0" w:after="0" w:afterAutospacing="0"/>
                        <w:jc w:val="center"/>
                        <w:rPr>
                          <w:sz w:val="20"/>
                          <w:szCs w:val="20"/>
                        </w:rPr>
                      </w:pPr>
                      <w:r>
                        <w:rPr>
                          <w:rFonts w:ascii="Century Gothic" w:eastAsia="Century Gothic" w:hAnsi="Century Gothic" w:cs="Century Gothic"/>
                          <w:color w:val="000000" w:themeColor="dark1"/>
                          <w:sz w:val="20"/>
                          <w:szCs w:val="20"/>
                        </w:rPr>
                        <w:t>Phase or Milestone</w:t>
                      </w:r>
                    </w:p>
                    <w:p w14:paraId="5C7B6353" w14:textId="77777777" w:rsidR="00D17201" w:rsidRPr="00444617" w:rsidRDefault="00D17201" w:rsidP="00D17201">
                      <w:pPr>
                        <w:pStyle w:val="NormalWeb"/>
                        <w:spacing w:before="0" w:beforeAutospacing="0" w:after="0" w:afterAutospacing="0"/>
                        <w:jc w:val="center"/>
                        <w:rPr>
                          <w:sz w:val="20"/>
                          <w:szCs w:val="20"/>
                        </w:rPr>
                      </w:pPr>
                    </w:p>
                  </w:txbxContent>
                </v:textbox>
                <w10:wrap type="through"/>
              </v:shape>
            </w:pict>
          </mc:Fallback>
        </mc:AlternateContent>
      </w:r>
      <w:r w:rsidR="003F2CB4" w:rsidRPr="00444617">
        <w:rPr>
          <w:rFonts w:ascii="Century Gothic" w:hAnsi="Century Gothic"/>
          <w:noProof/>
          <w:sz w:val="20"/>
          <w:szCs w:val="20"/>
          <w:lang w:val="pt-BR" w:eastAsia="pt-BR"/>
        </w:rPr>
        <mc:AlternateContent>
          <mc:Choice Requires="wps">
            <w:drawing>
              <wp:anchor distT="0" distB="0" distL="114300" distR="114300" simplePos="0" relativeHeight="251788288" behindDoc="1" locked="0" layoutInCell="1" allowOverlap="1" wp14:anchorId="64887050" wp14:editId="474E7F7D">
                <wp:simplePos x="0" y="0"/>
                <wp:positionH relativeFrom="column">
                  <wp:posOffset>1460500</wp:posOffset>
                </wp:positionH>
                <wp:positionV relativeFrom="paragraph">
                  <wp:posOffset>3977005</wp:posOffset>
                </wp:positionV>
                <wp:extent cx="618490" cy="542290"/>
                <wp:effectExtent l="0" t="0" r="0" b="29210"/>
                <wp:wrapThrough wrapText="bothSides">
                  <wp:wrapPolygon edited="0">
                    <wp:start x="2661" y="0"/>
                    <wp:lineTo x="1331" y="1012"/>
                    <wp:lineTo x="1331" y="19728"/>
                    <wp:lineTo x="3105" y="22258"/>
                    <wp:lineTo x="18185" y="22258"/>
                    <wp:lineTo x="18628" y="21246"/>
                    <wp:lineTo x="19959" y="17705"/>
                    <wp:lineTo x="19959" y="9105"/>
                    <wp:lineTo x="18628" y="1518"/>
                    <wp:lineTo x="18628" y="0"/>
                    <wp:lineTo x="2661" y="0"/>
                  </wp:wrapPolygon>
                </wp:wrapThrough>
                <wp:docPr id="211" name="TextBox 9"/>
                <wp:cNvGraphicFramePr/>
                <a:graphic xmlns:a="http://schemas.openxmlformats.org/drawingml/2006/main">
                  <a:graphicData uri="http://schemas.microsoft.com/office/word/2010/wordprocessingShape">
                    <wps:wsp>
                      <wps:cNvSpPr txBox="1"/>
                      <wps:spPr>
                        <a:xfrm>
                          <a:off x="0" y="0"/>
                          <a:ext cx="618490" cy="54229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479491E9" w14:textId="77777777" w:rsidR="00D17201" w:rsidRDefault="00D17201" w:rsidP="00D17201">
                            <w:pPr>
                              <w:pStyle w:val="NormalWeb"/>
                              <w:spacing w:before="0" w:beforeAutospacing="0" w:after="0" w:afterAutospacing="0"/>
                              <w:jc w:val="center"/>
                            </w:pPr>
                            <w:r w:rsidRPr="00AF3624">
                              <w:rPr>
                                <w:noProof/>
                              </w:rPr>
                              <w:drawing>
                                <wp:inline distT="0" distB="0" distL="0" distR="0" wp14:anchorId="110AD789" wp14:editId="67FB52DF">
                                  <wp:extent cx="304800" cy="304800"/>
                                  <wp:effectExtent l="0" t="0" r="0" b="0"/>
                                  <wp:docPr id="256" name="Graphic 256"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mediafile_Tcs0uN.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rot="5400000">
                                            <a:off x="0" y="0"/>
                                            <a:ext cx="304800" cy="30480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887050" id="_x0000_s1057" type="#_x0000_t202" style="position:absolute;margin-left:115pt;margin-top:313.15pt;width:48.7pt;height:42.7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" filled="f" stroked="f" strokeweight="1pt">
                <v:shadow on="t" color="#bfbfbf [2412]" opacity="26214f" origin=",-.5" offset="0,1pt"/>
                <v:textbox>
                  <w:txbxContent>
                    <w:p w14:paraId="479491E9" w14:textId="77777777" w:rsidR="00D17201" w:rsidRDefault="00D17201" w:rsidP="00D17201">
                      <w:pPr>
                        <w:pStyle w:val="NormalWeb"/>
                        <w:spacing w:before="0" w:beforeAutospacing="0" w:after="0" w:afterAutospacing="0"/>
                        <w:jc w:val="center"/>
                      </w:pPr>
                      <w:r w:rsidRPr="00AF3624">
                        <w:rPr>
                          <w:noProof/>
                        </w:rPr>
                        <w:drawing>
                          <wp:inline distT="0" distB="0" distL="0" distR="0" wp14:anchorId="110AD789" wp14:editId="67FB52DF">
                            <wp:extent cx="304800" cy="304800"/>
                            <wp:effectExtent l="0" t="0" r="0" b="0"/>
                            <wp:docPr id="256" name="Graphic 256"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mediafile_Tcs0uN.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rot="5400000">
                                      <a:off x="0" y="0"/>
                                      <a:ext cx="304800" cy="304800"/>
                                    </a:xfrm>
                                    <a:prstGeom prst="rect">
                                      <a:avLst/>
                                    </a:prstGeom>
                                  </pic:spPr>
                                </pic:pic>
                              </a:graphicData>
                            </a:graphic>
                          </wp:inline>
                        </w:drawing>
                      </w:r>
                    </w:p>
                  </w:txbxContent>
                </v:textbox>
                <w10:wrap type="through"/>
              </v:shape>
            </w:pict>
          </mc:Fallback>
        </mc:AlternateContent>
      </w:r>
      <w:r w:rsidR="003F2CB4" w:rsidRPr="00444617">
        <w:rPr>
          <w:rFonts w:ascii="Century Gothic" w:hAnsi="Century Gothic"/>
          <w:noProof/>
          <w:sz w:val="20"/>
          <w:szCs w:val="20"/>
          <w:lang w:val="pt-BR" w:eastAsia="pt-BR"/>
        </w:rPr>
        <mc:AlternateContent>
          <mc:Choice Requires="wps">
            <w:drawing>
              <wp:anchor distT="0" distB="0" distL="114300" distR="114300" simplePos="0" relativeHeight="251706364" behindDoc="0" locked="0" layoutInCell="1" allowOverlap="1" wp14:anchorId="5D811550" wp14:editId="1AE99324">
                <wp:simplePos x="0" y="0"/>
                <wp:positionH relativeFrom="column">
                  <wp:posOffset>38100</wp:posOffset>
                </wp:positionH>
                <wp:positionV relativeFrom="paragraph">
                  <wp:posOffset>4297045</wp:posOffset>
                </wp:positionV>
                <wp:extent cx="2336800" cy="0"/>
                <wp:effectExtent l="0" t="12700" r="12700" b="12700"/>
                <wp:wrapThrough wrapText="bothSides">
                  <wp:wrapPolygon edited="0">
                    <wp:start x="0" y="-1"/>
                    <wp:lineTo x="0" y="-1"/>
                    <wp:lineTo x="21600" y="-1"/>
                    <wp:lineTo x="21600" y="-1"/>
                    <wp:lineTo x="0" y="-1"/>
                  </wp:wrapPolygon>
                </wp:wrapThrough>
                <wp:docPr id="215" name="Straight Connector 54"/>
                <wp:cNvGraphicFramePr/>
                <a:graphic xmlns:a="http://schemas.openxmlformats.org/drawingml/2006/main">
                  <a:graphicData uri="http://schemas.microsoft.com/office/word/2010/wordprocessingShape">
                    <wps:wsp>
                      <wps:cNvCnPr/>
                      <wps:spPr>
                        <a:xfrm flipV="1">
                          <a:off x="0" y="0"/>
                          <a:ext cx="233680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1A84C" id="Straight Connector 54" o:spid="_x0000_s1026" style="position:absolute;flip:y;z-index:251706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8.35pt" to="187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" strokecolor="#a5a5a5 [3206]" strokeweight="1.5pt">
                <v:stroke joinstyle="miter"/>
                <w10:wrap type="through"/>
              </v:line>
            </w:pict>
          </mc:Fallback>
        </mc:AlternateContent>
      </w:r>
      <w:r w:rsidR="00D17201" w:rsidRPr="00444617">
        <w:rPr>
          <w:rFonts w:ascii="Century Gothic" w:hAnsi="Century Gothic"/>
          <w:noProof/>
          <w:sz w:val="20"/>
          <w:szCs w:val="20"/>
          <w:lang w:val="pt-BR" w:eastAsia="pt-BR"/>
        </w:rPr>
        <mc:AlternateContent>
          <mc:Choice Requires="wps">
            <w:drawing>
              <wp:anchor distT="0" distB="0" distL="114300" distR="114300" simplePos="0" relativeHeight="251796480" behindDoc="0" locked="0" layoutInCell="1" allowOverlap="1" wp14:anchorId="057A6318" wp14:editId="1BB789C0">
                <wp:simplePos x="0" y="0"/>
                <wp:positionH relativeFrom="column">
                  <wp:posOffset>1694180</wp:posOffset>
                </wp:positionH>
                <wp:positionV relativeFrom="paragraph">
                  <wp:posOffset>4789170</wp:posOffset>
                </wp:positionV>
                <wp:extent cx="618490" cy="542290"/>
                <wp:effectExtent l="0" t="0" r="0" b="29210"/>
                <wp:wrapThrough wrapText="bothSides">
                  <wp:wrapPolygon edited="0">
                    <wp:start x="2661" y="0"/>
                    <wp:lineTo x="1331" y="1012"/>
                    <wp:lineTo x="1331" y="19728"/>
                    <wp:lineTo x="3105" y="22258"/>
                    <wp:lineTo x="18185" y="22258"/>
                    <wp:lineTo x="18628" y="21246"/>
                    <wp:lineTo x="19959" y="17705"/>
                    <wp:lineTo x="19959" y="9105"/>
                    <wp:lineTo x="18628" y="1518"/>
                    <wp:lineTo x="18628" y="0"/>
                    <wp:lineTo x="2661" y="0"/>
                  </wp:wrapPolygon>
                </wp:wrapThrough>
                <wp:docPr id="235" name="TextBox 26"/>
                <wp:cNvGraphicFramePr/>
                <a:graphic xmlns:a="http://schemas.openxmlformats.org/drawingml/2006/main">
                  <a:graphicData uri="http://schemas.microsoft.com/office/word/2010/wordprocessingShape">
                    <wps:wsp>
                      <wps:cNvSpPr txBox="1"/>
                      <wps:spPr>
                        <a:xfrm>
                          <a:off x="0" y="0"/>
                          <a:ext cx="618490" cy="54229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225BC9B5" w14:textId="77777777" w:rsidR="00D17201" w:rsidRDefault="00D17201" w:rsidP="00D17201">
                            <w:pPr>
                              <w:pStyle w:val="NormalWeb"/>
                              <w:spacing w:before="0" w:beforeAutospacing="0" w:after="0" w:afterAutospacing="0"/>
                              <w:jc w:val="center"/>
                            </w:pPr>
                            <w:r>
                              <w:rPr>
                                <w:noProof/>
                              </w:rPr>
                              <w:drawing>
                                <wp:inline distT="0" distB="0" distL="0" distR="0" wp14:anchorId="2FA72661" wp14:editId="3A782A42">
                                  <wp:extent cx="422910" cy="422910"/>
                                  <wp:effectExtent l="0" t="0" r="0" b="0"/>
                                  <wp:docPr id="251" name="Graphic 251"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mediafile_tyGd3B.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2910" cy="422910"/>
                                          </a:xfrm>
                                          <a:prstGeom prst="rect">
                                            <a:avLst/>
                                          </a:prstGeom>
                                        </pic:spPr>
                                      </pic:pic>
                                    </a:graphicData>
                                  </a:graphic>
                                </wp:inline>
                              </w:drawing>
                            </w:r>
                          </w:p>
                        </w:txbxContent>
                      </wps:txbx>
                      <wps:bodyPr vertOverflow="clip" horzOverflow="clip" wrap="square" rtlCol="0" anchor="ctr" anchorCtr="0"/>
                    </wps:wsp>
                  </a:graphicData>
                </a:graphic>
              </wp:anchor>
            </w:drawing>
          </mc:Choice>
          <mc:Fallback>
            <w:pict>
              <v:shape w14:anchorId="057A6318" id="_x0000_s1058" type="#_x0000_t202" style="position:absolute;margin-left:133.4pt;margin-top:377.1pt;width:48.7pt;height:42.7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" filled="f" stroked="f" strokeweight="1pt">
                <v:shadow on="t" color="#bfbfbf [2412]" opacity="26214f" origin=",-.5" offset="0,1pt"/>
                <v:textbox>
                  <w:txbxContent>
                    <w:p w14:paraId="225BC9B5" w14:textId="77777777" w:rsidR="00D17201" w:rsidRDefault="00D17201" w:rsidP="00D17201">
                      <w:pPr>
                        <w:pStyle w:val="NormalWeb"/>
                        <w:spacing w:before="0" w:beforeAutospacing="0" w:after="0" w:afterAutospacing="0"/>
                        <w:jc w:val="center"/>
                      </w:pPr>
                      <w:r>
                        <w:rPr>
                          <w:noProof/>
                        </w:rPr>
                        <w:drawing>
                          <wp:inline distT="0" distB="0" distL="0" distR="0" wp14:anchorId="2FA72661" wp14:editId="3A782A42">
                            <wp:extent cx="422910" cy="422910"/>
                            <wp:effectExtent l="0" t="0" r="0" b="0"/>
                            <wp:docPr id="251" name="Graphic 251"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mediafile_tyGd3B.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v:textbox>
                <w10:wrap type="through"/>
              </v:shape>
            </w:pict>
          </mc:Fallback>
        </mc:AlternateContent>
      </w:r>
      <w:r w:rsidR="00D17201" w:rsidRPr="00444617">
        <w:rPr>
          <w:rFonts w:ascii="Century Gothic" w:hAnsi="Century Gothic"/>
          <w:noProof/>
          <w:sz w:val="20"/>
          <w:szCs w:val="20"/>
          <w:lang w:val="pt-BR" w:eastAsia="pt-BR"/>
        </w:rPr>
        <mc:AlternateContent>
          <mc:Choice Requires="wps">
            <w:drawing>
              <wp:anchor distT="0" distB="0" distL="114300" distR="114300" simplePos="0" relativeHeight="251786240" behindDoc="0" locked="0" layoutInCell="1" allowOverlap="1" wp14:anchorId="5F1236DF" wp14:editId="797CE447">
                <wp:simplePos x="0" y="0"/>
                <wp:positionH relativeFrom="column">
                  <wp:posOffset>1238250</wp:posOffset>
                </wp:positionH>
                <wp:positionV relativeFrom="paragraph">
                  <wp:posOffset>4789170</wp:posOffset>
                </wp:positionV>
                <wp:extent cx="618490" cy="542290"/>
                <wp:effectExtent l="0" t="0" r="0" b="29210"/>
                <wp:wrapThrough wrapText="bothSides">
                  <wp:wrapPolygon edited="0">
                    <wp:start x="2661" y="0"/>
                    <wp:lineTo x="1331" y="1012"/>
                    <wp:lineTo x="1331" y="19728"/>
                    <wp:lineTo x="3105" y="22258"/>
                    <wp:lineTo x="18185" y="22258"/>
                    <wp:lineTo x="18628" y="21246"/>
                    <wp:lineTo x="19959" y="17705"/>
                    <wp:lineTo x="19959" y="9105"/>
                    <wp:lineTo x="18628" y="1518"/>
                    <wp:lineTo x="18628" y="0"/>
                    <wp:lineTo x="2661" y="0"/>
                  </wp:wrapPolygon>
                </wp:wrapThrough>
                <wp:docPr id="209" name="TextBox 26"/>
                <wp:cNvGraphicFramePr/>
                <a:graphic xmlns:a="http://schemas.openxmlformats.org/drawingml/2006/main">
                  <a:graphicData uri="http://schemas.microsoft.com/office/word/2010/wordprocessingShape">
                    <wps:wsp>
                      <wps:cNvSpPr txBox="1"/>
                      <wps:spPr>
                        <a:xfrm>
                          <a:off x="0" y="0"/>
                          <a:ext cx="618490" cy="54229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17C5108E" w14:textId="77777777" w:rsidR="00510CD5" w:rsidRDefault="00510CD5" w:rsidP="00510CD5">
                            <w:pPr>
                              <w:pStyle w:val="NormalWeb"/>
                              <w:spacing w:before="0" w:beforeAutospacing="0" w:after="0" w:afterAutospacing="0"/>
                              <w:jc w:val="center"/>
                            </w:pPr>
                            <w:r>
                              <w:rPr>
                                <w:noProof/>
                              </w:rPr>
                              <w:drawing>
                                <wp:inline distT="0" distB="0" distL="0" distR="0" wp14:anchorId="2EFA09B5" wp14:editId="49533587">
                                  <wp:extent cx="422910" cy="422910"/>
                                  <wp:effectExtent l="0" t="0" r="0" b="0"/>
                                  <wp:docPr id="252" name="Graphic 252"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mediafile_tyGd3B.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2910" cy="422910"/>
                                          </a:xfrm>
                                          <a:prstGeom prst="rect">
                                            <a:avLst/>
                                          </a:prstGeom>
                                        </pic:spPr>
                                      </pic:pic>
                                    </a:graphicData>
                                  </a:graphic>
                                </wp:inline>
                              </w:drawing>
                            </w:r>
                          </w:p>
                        </w:txbxContent>
                      </wps:txbx>
                      <wps:bodyPr vertOverflow="clip" horzOverflow="clip" wrap="square" rtlCol="0" anchor="ctr" anchorCtr="0"/>
                    </wps:wsp>
                  </a:graphicData>
                </a:graphic>
              </wp:anchor>
            </w:drawing>
          </mc:Choice>
          <mc:Fallback>
            <w:pict>
              <v:shape w14:anchorId="5F1236DF" id="_x0000_s1059" type="#_x0000_t202" style="position:absolute;margin-left:97.5pt;margin-top:377.1pt;width:48.7pt;height:42.7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" filled="f" stroked="f" strokeweight="1pt">
                <v:shadow on="t" color="#bfbfbf [2412]" opacity="26214f" origin=",-.5" offset="0,1pt"/>
                <v:textbox>
                  <w:txbxContent>
                    <w:p w14:paraId="17C5108E" w14:textId="77777777" w:rsidR="00510CD5" w:rsidRDefault="00510CD5" w:rsidP="00510CD5">
                      <w:pPr>
                        <w:pStyle w:val="NormalWeb"/>
                        <w:spacing w:before="0" w:beforeAutospacing="0" w:after="0" w:afterAutospacing="0"/>
                        <w:jc w:val="center"/>
                      </w:pPr>
                      <w:r>
                        <w:rPr>
                          <w:noProof/>
                        </w:rPr>
                        <w:drawing>
                          <wp:inline distT="0" distB="0" distL="0" distR="0" wp14:anchorId="2EFA09B5" wp14:editId="49533587">
                            <wp:extent cx="422910" cy="422910"/>
                            <wp:effectExtent l="0" t="0" r="0" b="0"/>
                            <wp:docPr id="252" name="Graphic 252"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mediafile_tyGd3B.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v:textbox>
                <w10:wrap type="through"/>
              </v:shape>
            </w:pict>
          </mc:Fallback>
        </mc:AlternateContent>
      </w:r>
      <w:r w:rsidR="00D17201" w:rsidRPr="00D17201">
        <w:rPr>
          <w:rFonts w:ascii="Century Gothic" w:hAnsi="Century Gothic"/>
          <w:noProof/>
          <w:sz w:val="20"/>
          <w:szCs w:val="20"/>
        </w:rPr>
        <mc:AlternateContent>
          <mc:Choice Requires="wps">
            <w:drawing>
              <wp:anchor distT="0" distB="0" distL="114300" distR="114300" simplePos="0" relativeHeight="251705339" behindDoc="0" locked="0" layoutInCell="1" allowOverlap="1" wp14:anchorId="3C04C26F" wp14:editId="03381E28">
                <wp:simplePos x="0" y="0"/>
                <wp:positionH relativeFrom="column">
                  <wp:posOffset>2006600</wp:posOffset>
                </wp:positionH>
                <wp:positionV relativeFrom="paragraph">
                  <wp:posOffset>4792345</wp:posOffset>
                </wp:positionV>
                <wp:extent cx="0" cy="127000"/>
                <wp:effectExtent l="12700" t="0" r="12700" b="12700"/>
                <wp:wrapThrough wrapText="bothSides">
                  <wp:wrapPolygon edited="0">
                    <wp:start x="-1" y="0"/>
                    <wp:lineTo x="-1" y="21600"/>
                    <wp:lineTo x="-1" y="21600"/>
                    <wp:lineTo x="-1" y="0"/>
                    <wp:lineTo x="-1" y="0"/>
                  </wp:wrapPolygon>
                </wp:wrapThrough>
                <wp:docPr id="232" name="Straight Connector 43"/>
                <wp:cNvGraphicFramePr/>
                <a:graphic xmlns:a="http://schemas.openxmlformats.org/drawingml/2006/main">
                  <a:graphicData uri="http://schemas.microsoft.com/office/word/2010/wordprocessingShape">
                    <wps:wsp>
                      <wps:cNvCnPr/>
                      <wps:spPr>
                        <a:xfrm>
                          <a:off x="0" y="0"/>
                          <a:ext cx="0" cy="127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4CC9A" id="Straight Connector 43" o:spid="_x0000_s1026" style="position:absolute;z-index:251705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377.35pt" to="158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" strokecolor="#a5a5a5 [3206]" strokeweight="1.5pt">
                <v:stroke joinstyle="miter"/>
                <w10:wrap type="through"/>
              </v:line>
            </w:pict>
          </mc:Fallback>
        </mc:AlternateContent>
      </w:r>
      <w:r w:rsidR="00D17201" w:rsidRPr="00D17201">
        <w:rPr>
          <w:rFonts w:ascii="Century Gothic" w:hAnsi="Century Gothic"/>
          <w:noProof/>
          <w:sz w:val="20"/>
          <w:szCs w:val="20"/>
        </w:rPr>
        <mc:AlternateContent>
          <mc:Choice Requires="wps">
            <w:drawing>
              <wp:anchor distT="0" distB="0" distL="114300" distR="114300" simplePos="0" relativeHeight="251704314" behindDoc="0" locked="0" layoutInCell="1" allowOverlap="1" wp14:anchorId="363E79E5" wp14:editId="10E6D9A4">
                <wp:simplePos x="0" y="0"/>
                <wp:positionH relativeFrom="column">
                  <wp:posOffset>1536700</wp:posOffset>
                </wp:positionH>
                <wp:positionV relativeFrom="paragraph">
                  <wp:posOffset>4779645</wp:posOffset>
                </wp:positionV>
                <wp:extent cx="0" cy="139700"/>
                <wp:effectExtent l="12700" t="0" r="12700" b="12700"/>
                <wp:wrapThrough wrapText="bothSides">
                  <wp:wrapPolygon edited="0">
                    <wp:start x="-1" y="0"/>
                    <wp:lineTo x="-1" y="21600"/>
                    <wp:lineTo x="-1" y="21600"/>
                    <wp:lineTo x="-1" y="0"/>
                    <wp:lineTo x="-1" y="0"/>
                  </wp:wrapPolygon>
                </wp:wrapThrough>
                <wp:docPr id="234" name="Straight Connector 43"/>
                <wp:cNvGraphicFramePr/>
                <a:graphic xmlns:a="http://schemas.openxmlformats.org/drawingml/2006/main">
                  <a:graphicData uri="http://schemas.microsoft.com/office/word/2010/wordprocessingShape">
                    <wps:wsp>
                      <wps:cNvCnPr/>
                      <wps:spPr>
                        <a:xfrm>
                          <a:off x="0" y="0"/>
                          <a:ext cx="0" cy="1397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64073" id="Straight Connector 43" o:spid="_x0000_s1026" style="position:absolute;z-index:251704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376.35pt" to="121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" strokecolor="#a5a5a5 [3206]" strokeweight="1.5pt">
                <v:stroke joinstyle="miter"/>
                <w10:wrap type="through"/>
              </v:line>
            </w:pict>
          </mc:Fallback>
        </mc:AlternateContent>
      </w:r>
      <w:r w:rsidR="00D17201" w:rsidRPr="00D17201">
        <w:rPr>
          <w:rFonts w:ascii="Century Gothic" w:hAnsi="Century Gothic"/>
          <w:noProof/>
          <w:sz w:val="20"/>
          <w:szCs w:val="20"/>
        </w:rPr>
        <mc:AlternateContent>
          <mc:Choice Requires="wps">
            <w:drawing>
              <wp:anchor distT="0" distB="0" distL="114300" distR="114300" simplePos="0" relativeHeight="251793408" behindDoc="0" locked="0" layoutInCell="1" allowOverlap="1" wp14:anchorId="79B25C0A" wp14:editId="56CD4406">
                <wp:simplePos x="0" y="0"/>
                <wp:positionH relativeFrom="column">
                  <wp:posOffset>1518920</wp:posOffset>
                </wp:positionH>
                <wp:positionV relativeFrom="paragraph">
                  <wp:posOffset>4796790</wp:posOffset>
                </wp:positionV>
                <wp:extent cx="495300" cy="3810"/>
                <wp:effectExtent l="12700" t="12700" r="12700" b="21590"/>
                <wp:wrapThrough wrapText="bothSides">
                  <wp:wrapPolygon edited="0">
                    <wp:start x="-554" y="-72000"/>
                    <wp:lineTo x="-554" y="72000"/>
                    <wp:lineTo x="21600" y="72000"/>
                    <wp:lineTo x="21600" y="-72000"/>
                    <wp:lineTo x="-554" y="-72000"/>
                  </wp:wrapPolygon>
                </wp:wrapThrough>
                <wp:docPr id="233" name="Straight Connector 54"/>
                <wp:cNvGraphicFramePr/>
                <a:graphic xmlns:a="http://schemas.openxmlformats.org/drawingml/2006/main">
                  <a:graphicData uri="http://schemas.microsoft.com/office/word/2010/wordprocessingShape">
                    <wps:wsp>
                      <wps:cNvCnPr/>
                      <wps:spPr>
                        <a:xfrm flipV="1">
                          <a:off x="0" y="0"/>
                          <a:ext cx="495300" cy="381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A25D2" id="Straight Connector 54"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pt,377.7pt" to="158.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" strokecolor="#a5a5a5 [3206]" strokeweight="1.5pt">
                <v:stroke joinstyle="miter"/>
                <w10:wrap type="through"/>
              </v:line>
            </w:pict>
          </mc:Fallback>
        </mc:AlternateContent>
      </w:r>
      <w:r w:rsidR="00D17201" w:rsidRPr="00444617">
        <w:rPr>
          <w:rFonts w:ascii="Century Gothic" w:hAnsi="Century Gothic"/>
          <w:noProof/>
          <w:sz w:val="20"/>
          <w:szCs w:val="20"/>
          <w:lang w:val="pt-BR" w:eastAsia="pt-BR"/>
        </w:rPr>
        <mc:AlternateContent>
          <mc:Choice Requires="wps">
            <w:drawing>
              <wp:anchor distT="0" distB="0" distL="114300" distR="114300" simplePos="0" relativeHeight="251707389" behindDoc="0" locked="0" layoutInCell="1" allowOverlap="1" wp14:anchorId="74ABC936" wp14:editId="0DBE7ECF">
                <wp:simplePos x="0" y="0"/>
                <wp:positionH relativeFrom="column">
                  <wp:posOffset>1765300</wp:posOffset>
                </wp:positionH>
                <wp:positionV relativeFrom="paragraph">
                  <wp:posOffset>2798445</wp:posOffset>
                </wp:positionV>
                <wp:extent cx="0" cy="1993900"/>
                <wp:effectExtent l="12700" t="0" r="12700" b="12700"/>
                <wp:wrapThrough wrapText="bothSides">
                  <wp:wrapPolygon edited="0">
                    <wp:start x="-1" y="0"/>
                    <wp:lineTo x="-1" y="21600"/>
                    <wp:lineTo x="-1" y="21600"/>
                    <wp:lineTo x="-1" y="0"/>
                    <wp:lineTo x="-1" y="0"/>
                  </wp:wrapPolygon>
                </wp:wrapThrough>
                <wp:docPr id="208" name="Straight Connector 47"/>
                <wp:cNvGraphicFramePr/>
                <a:graphic xmlns:a="http://schemas.openxmlformats.org/drawingml/2006/main">
                  <a:graphicData uri="http://schemas.microsoft.com/office/word/2010/wordprocessingShape">
                    <wps:wsp>
                      <wps:cNvCnPr/>
                      <wps:spPr>
                        <a:xfrm>
                          <a:off x="0" y="0"/>
                          <a:ext cx="0" cy="19939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8AC4B" id="Straight Connector 47" o:spid="_x0000_s1026" style="position:absolute;z-index:251707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220.35pt" to="139pt,3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" strokecolor="#a5a5a5 [3206]" strokeweight="1.5pt">
                <v:stroke joinstyle="miter"/>
                <w10:wrap type="through"/>
              </v:line>
            </w:pict>
          </mc:Fallback>
        </mc:AlternateContent>
      </w:r>
      <w:r w:rsidR="00D17201" w:rsidRPr="00444617">
        <w:rPr>
          <w:rFonts w:ascii="Century Gothic" w:hAnsi="Century Gothic"/>
          <w:noProof/>
          <w:sz w:val="20"/>
          <w:szCs w:val="20"/>
          <w:lang w:val="pt-BR" w:eastAsia="pt-BR"/>
        </w:rPr>
        <mc:AlternateContent>
          <mc:Choice Requires="wps">
            <w:drawing>
              <wp:anchor distT="0" distB="0" distL="114300" distR="114300" simplePos="0" relativeHeight="251780096" behindDoc="0" locked="0" layoutInCell="1" allowOverlap="1" wp14:anchorId="771E2646" wp14:editId="767B8B77">
                <wp:simplePos x="0" y="0"/>
                <wp:positionH relativeFrom="column">
                  <wp:posOffset>-457200</wp:posOffset>
                </wp:positionH>
                <wp:positionV relativeFrom="paragraph">
                  <wp:posOffset>4789170</wp:posOffset>
                </wp:positionV>
                <wp:extent cx="524510" cy="495300"/>
                <wp:effectExtent l="0" t="0" r="0" b="25400"/>
                <wp:wrapThrough wrapText="bothSides">
                  <wp:wrapPolygon edited="0">
                    <wp:start x="3138" y="0"/>
                    <wp:lineTo x="1569" y="1108"/>
                    <wp:lineTo x="1569" y="18831"/>
                    <wp:lineTo x="3138" y="22154"/>
                    <wp:lineTo x="17782" y="22154"/>
                    <wp:lineTo x="19874" y="18831"/>
                    <wp:lineTo x="19874" y="9969"/>
                    <wp:lineTo x="17782" y="1662"/>
                    <wp:lineTo x="17782" y="0"/>
                    <wp:lineTo x="3138" y="0"/>
                  </wp:wrapPolygon>
                </wp:wrapThrough>
                <wp:docPr id="160" name="TextBox 26"/>
                <wp:cNvGraphicFramePr/>
                <a:graphic xmlns:a="http://schemas.openxmlformats.org/drawingml/2006/main">
                  <a:graphicData uri="http://schemas.microsoft.com/office/word/2010/wordprocessingShape">
                    <wps:wsp>
                      <wps:cNvSpPr txBox="1"/>
                      <wps:spPr>
                        <a:xfrm>
                          <a:off x="0" y="0"/>
                          <a:ext cx="524510" cy="49530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1991A6B6" w14:textId="77777777" w:rsidR="00AF3624" w:rsidRPr="00632A03" w:rsidRDefault="00AF3624" w:rsidP="00AF3624">
                            <w:pPr>
                              <w:pStyle w:val="NormalWeb"/>
                              <w:spacing w:before="0" w:beforeAutospacing="0" w:after="0" w:afterAutospacing="0"/>
                              <w:jc w:val="center"/>
                              <w:rPr>
                                <w:color w:val="FFFFFF" w:themeColor="background1"/>
                                <w14:textFill>
                                  <w14:noFill/>
                                </w14:textFill>
                              </w:rPr>
                            </w:pPr>
                            <w:r w:rsidRPr="00632A03">
                              <w:rPr>
                                <w:noProof/>
                                <w:color w:val="FFFFFF" w:themeColor="background1"/>
                                <w14:textFill>
                                  <w14:noFill/>
                                </w14:textFill>
                              </w:rPr>
                              <w:drawing>
                                <wp:inline distT="0" distB="0" distL="0" distR="0" wp14:anchorId="18394E8B" wp14:editId="6986DD72">
                                  <wp:extent cx="422910" cy="422910"/>
                                  <wp:effectExtent l="0" t="0" r="0" b="0"/>
                                  <wp:docPr id="221" name="Graphic 221"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mediafile_U4vipC.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2910" cy="42291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E2646" id="_x0000_s1060" type="#_x0000_t202" style="position:absolute;margin-left:-36pt;margin-top:377.1pt;width:41.3pt;height: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" filled="f" stroked="f" strokeweight="1pt">
                <v:shadow on="t" color="#bfbfbf [2412]" opacity="26214f" origin=",-.5" offset="0,1pt"/>
                <v:textbox>
                  <w:txbxContent>
                    <w:p w14:paraId="1991A6B6" w14:textId="77777777" w:rsidR="00AF3624" w:rsidRPr="00632A03" w:rsidRDefault="00AF3624" w:rsidP="00AF3624">
                      <w:pPr>
                        <w:pStyle w:val="NormalWeb"/>
                        <w:spacing w:before="0" w:beforeAutospacing="0" w:after="0" w:afterAutospacing="0"/>
                        <w:jc w:val="center"/>
                        <w:rPr>
                          <w:color w:val="FFFFFF" w:themeColor="background1"/>
                          <w14:textFill>
                            <w14:noFill/>
                          </w14:textFill>
                        </w:rPr>
                      </w:pPr>
                      <w:r w:rsidRPr="00632A03">
                        <w:rPr>
                          <w:noProof/>
                          <w:color w:val="FFFFFF" w:themeColor="background1"/>
                          <w14:textFill>
                            <w14:noFill/>
                          </w14:textFill>
                        </w:rPr>
                        <w:drawing>
                          <wp:inline distT="0" distB="0" distL="0" distR="0" wp14:anchorId="18394E8B" wp14:editId="6986DD72">
                            <wp:extent cx="422910" cy="422910"/>
                            <wp:effectExtent l="0" t="0" r="0" b="0"/>
                            <wp:docPr id="221" name="Graphic 221"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mediafile_U4vipC.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v:textbox>
                <w10:wrap type="through"/>
              </v:shape>
            </w:pict>
          </mc:Fallback>
        </mc:AlternateContent>
      </w:r>
      <w:r w:rsidR="00D17201" w:rsidRPr="00444617">
        <w:rPr>
          <w:rFonts w:ascii="Century Gothic" w:hAnsi="Century Gothic"/>
          <w:noProof/>
          <w:sz w:val="20"/>
          <w:szCs w:val="20"/>
          <w:lang w:val="pt-BR" w:eastAsia="pt-BR"/>
        </w:rPr>
        <mc:AlternateContent>
          <mc:Choice Requires="wps">
            <w:drawing>
              <wp:anchor distT="0" distB="0" distL="114300" distR="114300" simplePos="0" relativeHeight="251778048" behindDoc="0" locked="0" layoutInCell="1" allowOverlap="1" wp14:anchorId="10B36616" wp14:editId="4E142927">
                <wp:simplePos x="0" y="0"/>
                <wp:positionH relativeFrom="column">
                  <wp:posOffset>15240</wp:posOffset>
                </wp:positionH>
                <wp:positionV relativeFrom="paragraph">
                  <wp:posOffset>4789170</wp:posOffset>
                </wp:positionV>
                <wp:extent cx="476250" cy="495300"/>
                <wp:effectExtent l="0" t="0" r="0" b="25400"/>
                <wp:wrapThrough wrapText="bothSides">
                  <wp:wrapPolygon edited="0">
                    <wp:start x="3456" y="0"/>
                    <wp:lineTo x="1728" y="1108"/>
                    <wp:lineTo x="1728" y="18831"/>
                    <wp:lineTo x="3456" y="22154"/>
                    <wp:lineTo x="17856" y="22154"/>
                    <wp:lineTo x="19584" y="18831"/>
                    <wp:lineTo x="19584" y="9969"/>
                    <wp:lineTo x="17856" y="1662"/>
                    <wp:lineTo x="17856" y="0"/>
                    <wp:lineTo x="3456" y="0"/>
                  </wp:wrapPolygon>
                </wp:wrapThrough>
                <wp:docPr id="159" name="TextBox 26"/>
                <wp:cNvGraphicFramePr/>
                <a:graphic xmlns:a="http://schemas.openxmlformats.org/drawingml/2006/main">
                  <a:graphicData uri="http://schemas.microsoft.com/office/word/2010/wordprocessingShape">
                    <wps:wsp>
                      <wps:cNvSpPr txBox="1"/>
                      <wps:spPr>
                        <a:xfrm>
                          <a:off x="0" y="0"/>
                          <a:ext cx="476250" cy="49530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5BDBEBA6" w14:textId="77777777" w:rsidR="00AF3624" w:rsidRDefault="00632A03" w:rsidP="00AF3624">
                            <w:pPr>
                              <w:pStyle w:val="NormalWeb"/>
                              <w:spacing w:before="0" w:beforeAutospacing="0" w:after="0" w:afterAutospacing="0"/>
                              <w:jc w:val="center"/>
                            </w:pPr>
                            <w:r>
                              <w:rPr>
                                <w:noProof/>
                              </w:rPr>
                              <w:drawing>
                                <wp:inline distT="0" distB="0" distL="0" distR="0" wp14:anchorId="75EA4C08" wp14:editId="3873C525">
                                  <wp:extent cx="422910" cy="422910"/>
                                  <wp:effectExtent l="0" t="0" r="0" b="0"/>
                                  <wp:docPr id="219" name="Graphic 219"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mediafile_eKH1gk.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2910" cy="42291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B36616" id="_x0000_s1061" type="#_x0000_t202" style="position:absolute;margin-left:1.2pt;margin-top:377.1pt;width:37.5pt;height:3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" filled="f" stroked="f" strokeweight="1pt">
                <v:shadow on="t" color="#bfbfbf [2412]" opacity="26214f" origin=",-.5" offset="0,1pt"/>
                <v:textbox>
                  <w:txbxContent>
                    <w:p w14:paraId="5BDBEBA6" w14:textId="77777777" w:rsidR="00AF3624" w:rsidRDefault="00632A03" w:rsidP="00AF3624">
                      <w:pPr>
                        <w:pStyle w:val="NormalWeb"/>
                        <w:spacing w:before="0" w:beforeAutospacing="0" w:after="0" w:afterAutospacing="0"/>
                        <w:jc w:val="center"/>
                      </w:pPr>
                      <w:r>
                        <w:rPr>
                          <w:noProof/>
                        </w:rPr>
                        <w:drawing>
                          <wp:inline distT="0" distB="0" distL="0" distR="0" wp14:anchorId="75EA4C08" wp14:editId="3873C525">
                            <wp:extent cx="422910" cy="422910"/>
                            <wp:effectExtent l="0" t="0" r="0" b="0"/>
                            <wp:docPr id="219" name="Graphic 219"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mediafile_eKH1gk.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v:textbox>
                <w10:wrap type="through"/>
              </v:shape>
            </w:pict>
          </mc:Fallback>
        </mc:AlternateContent>
      </w:r>
      <w:r w:rsidR="00D17201" w:rsidRPr="00444617">
        <w:rPr>
          <w:rFonts w:ascii="Century Gothic" w:hAnsi="Century Gothic"/>
          <w:noProof/>
          <w:sz w:val="20"/>
          <w:szCs w:val="20"/>
          <w:lang w:val="pt-BR" w:eastAsia="pt-BR"/>
        </w:rPr>
        <mc:AlternateContent>
          <mc:Choice Requires="wps">
            <w:drawing>
              <wp:anchor distT="0" distB="0" distL="114300" distR="114300" simplePos="0" relativeHeight="251708414" behindDoc="0" locked="0" layoutInCell="1" allowOverlap="1" wp14:anchorId="7A1998F1" wp14:editId="6013948D">
                <wp:simplePos x="0" y="0"/>
                <wp:positionH relativeFrom="column">
                  <wp:posOffset>330200</wp:posOffset>
                </wp:positionH>
                <wp:positionV relativeFrom="paragraph">
                  <wp:posOffset>4601845</wp:posOffset>
                </wp:positionV>
                <wp:extent cx="3810" cy="317500"/>
                <wp:effectExtent l="12700" t="12700" r="21590" b="12700"/>
                <wp:wrapThrough wrapText="bothSides">
                  <wp:wrapPolygon edited="0">
                    <wp:start x="-72000" y="-864"/>
                    <wp:lineTo x="-72000" y="21600"/>
                    <wp:lineTo x="72000" y="21600"/>
                    <wp:lineTo x="72000" y="-864"/>
                    <wp:lineTo x="-72000" y="-864"/>
                  </wp:wrapPolygon>
                </wp:wrapThrough>
                <wp:docPr id="154" name="Straight Connector 43"/>
                <wp:cNvGraphicFramePr/>
                <a:graphic xmlns:a="http://schemas.openxmlformats.org/drawingml/2006/main">
                  <a:graphicData uri="http://schemas.microsoft.com/office/word/2010/wordprocessingShape">
                    <wps:wsp>
                      <wps:cNvCnPr/>
                      <wps:spPr>
                        <a:xfrm>
                          <a:off x="0" y="0"/>
                          <a:ext cx="3810" cy="3175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5C5BB" id="Straight Connector 43" o:spid="_x0000_s1026" style="position:absolute;z-index:25170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362.35pt" to="26.3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" strokecolor="#a5a5a5 [3206]" strokeweight="1.5pt">
                <v:stroke joinstyle="miter"/>
                <w10:wrap type="through"/>
              </v:line>
            </w:pict>
          </mc:Fallback>
        </mc:AlternateContent>
      </w:r>
      <w:r w:rsidR="00D17201" w:rsidRPr="00444617">
        <w:rPr>
          <w:rFonts w:ascii="Century Gothic" w:hAnsi="Century Gothic"/>
          <w:noProof/>
          <w:sz w:val="20"/>
          <w:szCs w:val="20"/>
          <w:lang w:val="pt-BR" w:eastAsia="pt-BR"/>
        </w:rPr>
        <mc:AlternateContent>
          <mc:Choice Requires="wps">
            <w:drawing>
              <wp:anchor distT="0" distB="0" distL="114300" distR="114300" simplePos="0" relativeHeight="251776000" behindDoc="0" locked="0" layoutInCell="1" allowOverlap="1" wp14:anchorId="712F83D3" wp14:editId="1C679D8F">
                <wp:simplePos x="0" y="0"/>
                <wp:positionH relativeFrom="column">
                  <wp:posOffset>-177800</wp:posOffset>
                </wp:positionH>
                <wp:positionV relativeFrom="paragraph">
                  <wp:posOffset>4601845</wp:posOffset>
                </wp:positionV>
                <wp:extent cx="0" cy="317500"/>
                <wp:effectExtent l="12700" t="0" r="12700" b="12700"/>
                <wp:wrapThrough wrapText="bothSides">
                  <wp:wrapPolygon edited="0">
                    <wp:start x="-1" y="0"/>
                    <wp:lineTo x="-1" y="21600"/>
                    <wp:lineTo x="-1" y="21600"/>
                    <wp:lineTo x="-1" y="0"/>
                    <wp:lineTo x="-1" y="0"/>
                  </wp:wrapPolygon>
                </wp:wrapThrough>
                <wp:docPr id="155" name="Straight Connector 43"/>
                <wp:cNvGraphicFramePr/>
                <a:graphic xmlns:a="http://schemas.openxmlformats.org/drawingml/2006/main">
                  <a:graphicData uri="http://schemas.microsoft.com/office/word/2010/wordprocessingShape">
                    <wps:wsp>
                      <wps:cNvCnPr/>
                      <wps:spPr>
                        <a:xfrm>
                          <a:off x="0" y="0"/>
                          <a:ext cx="0" cy="3175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B5AF7" id="Straight Connector 4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362.35pt" to="-14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" strokecolor="#a5a5a5 [3206]" strokeweight="1.5pt">
                <v:stroke joinstyle="miter"/>
                <w10:wrap type="through"/>
              </v:line>
            </w:pict>
          </mc:Fallback>
        </mc:AlternateContent>
      </w:r>
      <w:r w:rsidR="00D17201" w:rsidRPr="00444617">
        <w:rPr>
          <w:rFonts w:ascii="Century Gothic" w:hAnsi="Century Gothic"/>
          <w:noProof/>
          <w:sz w:val="20"/>
          <w:szCs w:val="20"/>
          <w:lang w:val="pt-BR" w:eastAsia="pt-BR"/>
        </w:rPr>
        <mc:AlternateContent>
          <mc:Choice Requires="wps">
            <w:drawing>
              <wp:anchor distT="0" distB="0" distL="114300" distR="114300" simplePos="0" relativeHeight="251771904" behindDoc="0" locked="0" layoutInCell="1" allowOverlap="1" wp14:anchorId="49E1789D" wp14:editId="22BBDF06">
                <wp:simplePos x="0" y="0"/>
                <wp:positionH relativeFrom="column">
                  <wp:posOffset>-177800</wp:posOffset>
                </wp:positionH>
                <wp:positionV relativeFrom="paragraph">
                  <wp:posOffset>4614545</wp:posOffset>
                </wp:positionV>
                <wp:extent cx="495300" cy="3810"/>
                <wp:effectExtent l="12700" t="12700" r="12700" b="21590"/>
                <wp:wrapThrough wrapText="bothSides">
                  <wp:wrapPolygon edited="0">
                    <wp:start x="-554" y="-72000"/>
                    <wp:lineTo x="-554" y="72000"/>
                    <wp:lineTo x="21600" y="72000"/>
                    <wp:lineTo x="21600" y="-72000"/>
                    <wp:lineTo x="-554" y="-72000"/>
                  </wp:wrapPolygon>
                </wp:wrapThrough>
                <wp:docPr id="153" name="Straight Connector 54"/>
                <wp:cNvGraphicFramePr/>
                <a:graphic xmlns:a="http://schemas.openxmlformats.org/drawingml/2006/main">
                  <a:graphicData uri="http://schemas.microsoft.com/office/word/2010/wordprocessingShape">
                    <wps:wsp>
                      <wps:cNvCnPr/>
                      <wps:spPr>
                        <a:xfrm flipV="1">
                          <a:off x="0" y="0"/>
                          <a:ext cx="495300" cy="381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B96AD" id="Straight Connector 54"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363.35pt" to="25pt,3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" strokecolor="#a5a5a5 [3206]" strokeweight="1.5pt">
                <v:stroke joinstyle="miter"/>
                <w10:wrap type="through"/>
              </v:line>
            </w:pict>
          </mc:Fallback>
        </mc:AlternateContent>
      </w:r>
      <w:r w:rsidR="00262EE3" w:rsidRPr="00444617">
        <w:rPr>
          <w:rFonts w:ascii="Century Gothic" w:hAnsi="Century Gothic"/>
          <w:noProof/>
          <w:sz w:val="20"/>
          <w:szCs w:val="20"/>
          <w:lang w:val="pt-BR" w:eastAsia="pt-BR"/>
        </w:rPr>
        <mc:AlternateContent>
          <mc:Choice Requires="wps">
            <w:drawing>
              <wp:anchor distT="0" distB="0" distL="114300" distR="114300" simplePos="0" relativeHeight="251782144" behindDoc="0" locked="0" layoutInCell="1" allowOverlap="1" wp14:anchorId="5AD4B71C" wp14:editId="7CA24D50">
                <wp:simplePos x="0" y="0"/>
                <wp:positionH relativeFrom="column">
                  <wp:posOffset>774700</wp:posOffset>
                </wp:positionH>
                <wp:positionV relativeFrom="paragraph">
                  <wp:posOffset>4789170</wp:posOffset>
                </wp:positionV>
                <wp:extent cx="618490" cy="542290"/>
                <wp:effectExtent l="0" t="0" r="0" b="29210"/>
                <wp:wrapThrough wrapText="bothSides">
                  <wp:wrapPolygon edited="0">
                    <wp:start x="2661" y="0"/>
                    <wp:lineTo x="1331" y="1012"/>
                    <wp:lineTo x="1331" y="19728"/>
                    <wp:lineTo x="3105" y="22258"/>
                    <wp:lineTo x="18185" y="22258"/>
                    <wp:lineTo x="18628" y="21246"/>
                    <wp:lineTo x="19959" y="17705"/>
                    <wp:lineTo x="19959" y="9105"/>
                    <wp:lineTo x="18628" y="1518"/>
                    <wp:lineTo x="18628" y="0"/>
                    <wp:lineTo x="2661" y="0"/>
                  </wp:wrapPolygon>
                </wp:wrapThrough>
                <wp:docPr id="206" name="TextBox 26"/>
                <wp:cNvGraphicFramePr/>
                <a:graphic xmlns:a="http://schemas.openxmlformats.org/drawingml/2006/main">
                  <a:graphicData uri="http://schemas.microsoft.com/office/word/2010/wordprocessingShape">
                    <wps:wsp>
                      <wps:cNvSpPr txBox="1"/>
                      <wps:spPr>
                        <a:xfrm>
                          <a:off x="0" y="0"/>
                          <a:ext cx="618490" cy="54229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650B9567" w14:textId="77777777" w:rsidR="00262EE3" w:rsidRDefault="00262EE3" w:rsidP="00262EE3">
                            <w:pPr>
                              <w:pStyle w:val="NormalWeb"/>
                              <w:spacing w:before="0" w:beforeAutospacing="0" w:after="0" w:afterAutospacing="0"/>
                              <w:jc w:val="center"/>
                            </w:pPr>
                            <w:r>
                              <w:rPr>
                                <w:noProof/>
                              </w:rPr>
                              <w:drawing>
                                <wp:inline distT="0" distB="0" distL="0" distR="0" wp14:anchorId="4C5EE832" wp14:editId="6FFE9224">
                                  <wp:extent cx="422910" cy="422910"/>
                                  <wp:effectExtent l="0" t="0" r="0" b="0"/>
                                  <wp:docPr id="218" name="Graphic 218"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mediafile_KJR5B8.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wps:txbx>
                      <wps:bodyPr vertOverflow="clip" horzOverflow="clip" wrap="square" rtlCol="0" anchor="ctr" anchorCtr="0"/>
                    </wps:wsp>
                  </a:graphicData>
                </a:graphic>
              </wp:anchor>
            </w:drawing>
          </mc:Choice>
          <mc:Fallback>
            <w:pict>
              <v:shape w14:anchorId="5AD4B71C" id="_x0000_s1062" type="#_x0000_t202" style="position:absolute;margin-left:61pt;margin-top:377.1pt;width:48.7pt;height:42.7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" filled="f" stroked="f" strokeweight="1pt">
                <v:shadow on="t" color="#bfbfbf [2412]" opacity="26214f" origin=",-.5" offset="0,1pt"/>
                <v:textbox>
                  <w:txbxContent>
                    <w:p w14:paraId="650B9567" w14:textId="77777777" w:rsidR="00262EE3" w:rsidRDefault="00262EE3" w:rsidP="00262EE3">
                      <w:pPr>
                        <w:pStyle w:val="NormalWeb"/>
                        <w:spacing w:before="0" w:beforeAutospacing="0" w:after="0" w:afterAutospacing="0"/>
                        <w:jc w:val="center"/>
                      </w:pPr>
                      <w:r>
                        <w:rPr>
                          <w:noProof/>
                        </w:rPr>
                        <w:drawing>
                          <wp:inline distT="0" distB="0" distL="0" distR="0" wp14:anchorId="4C5EE832" wp14:editId="6FFE9224">
                            <wp:extent cx="422910" cy="422910"/>
                            <wp:effectExtent l="0" t="0" r="0" b="0"/>
                            <wp:docPr id="218" name="Graphic 218"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mediafile_KJR5B8.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2910" cy="422910"/>
                                    </a:xfrm>
                                    <a:prstGeom prst="rect">
                                      <a:avLst/>
                                    </a:prstGeom>
                                  </pic:spPr>
                                </pic:pic>
                              </a:graphicData>
                            </a:graphic>
                          </wp:inline>
                        </w:drawing>
                      </w:r>
                    </w:p>
                  </w:txbxContent>
                </v:textbox>
                <w10:wrap type="through"/>
              </v:shape>
            </w:pict>
          </mc:Fallback>
        </mc:AlternateContent>
      </w:r>
      <w:r w:rsidR="00B01FA2" w:rsidRPr="00444617">
        <w:rPr>
          <w:rFonts w:ascii="Century Gothic" w:hAnsi="Century Gothic"/>
          <w:noProof/>
          <w:sz w:val="20"/>
          <w:szCs w:val="20"/>
          <w:lang w:val="pt-BR" w:eastAsia="pt-BR"/>
        </w:rPr>
        <mc:AlternateContent>
          <mc:Choice Requires="wps">
            <w:drawing>
              <wp:anchor distT="0" distB="0" distL="114300" distR="114300" simplePos="0" relativeHeight="251725824" behindDoc="0" locked="0" layoutInCell="1" allowOverlap="1" wp14:anchorId="5EDD1BF9" wp14:editId="144A8432">
                <wp:simplePos x="0" y="0"/>
                <wp:positionH relativeFrom="column">
                  <wp:posOffset>1092200</wp:posOffset>
                </wp:positionH>
                <wp:positionV relativeFrom="paragraph">
                  <wp:posOffset>3636645</wp:posOffset>
                </wp:positionV>
                <wp:extent cx="0" cy="1282700"/>
                <wp:effectExtent l="12700" t="0" r="12700" b="12700"/>
                <wp:wrapThrough wrapText="bothSides">
                  <wp:wrapPolygon edited="0">
                    <wp:start x="-1" y="0"/>
                    <wp:lineTo x="-1" y="21600"/>
                    <wp:lineTo x="-1" y="21600"/>
                    <wp:lineTo x="-1" y="0"/>
                    <wp:lineTo x="-1" y="0"/>
                  </wp:wrapPolygon>
                </wp:wrapThrough>
                <wp:docPr id="90" name="Straight Connector 47"/>
                <wp:cNvGraphicFramePr/>
                <a:graphic xmlns:a="http://schemas.openxmlformats.org/drawingml/2006/main">
                  <a:graphicData uri="http://schemas.microsoft.com/office/word/2010/wordprocessingShape">
                    <wps:wsp>
                      <wps:cNvCnPr/>
                      <wps:spPr>
                        <a:xfrm>
                          <a:off x="0" y="0"/>
                          <a:ext cx="0" cy="12827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8BF898" id="Straight Connector 47"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pt,286.35pt" to="86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" strokecolor="#a5a5a5 [3206]" strokeweight="1.5pt">
                <v:stroke joinstyle="miter"/>
                <w10:wrap type="through"/>
              </v:line>
            </w:pict>
          </mc:Fallback>
        </mc:AlternateContent>
      </w:r>
      <w:r w:rsidR="00632A03" w:rsidRPr="00444617">
        <w:rPr>
          <w:rFonts w:ascii="Century Gothic" w:hAnsi="Century Gothic"/>
          <w:noProof/>
          <w:sz w:val="20"/>
          <w:szCs w:val="20"/>
          <w:lang w:val="pt-BR" w:eastAsia="pt-BR"/>
        </w:rPr>
        <mc:AlternateContent>
          <mc:Choice Requires="wps">
            <w:drawing>
              <wp:anchor distT="0" distB="0" distL="114300" distR="114300" simplePos="0" relativeHeight="251750400" behindDoc="1" locked="0" layoutInCell="1" allowOverlap="1" wp14:anchorId="4F4425AE" wp14:editId="6F8AD690">
                <wp:simplePos x="0" y="0"/>
                <wp:positionH relativeFrom="column">
                  <wp:posOffset>-252095</wp:posOffset>
                </wp:positionH>
                <wp:positionV relativeFrom="paragraph">
                  <wp:posOffset>3960495</wp:posOffset>
                </wp:positionV>
                <wp:extent cx="618490" cy="542290"/>
                <wp:effectExtent l="0" t="0" r="0" b="29210"/>
                <wp:wrapThrough wrapText="bothSides">
                  <wp:wrapPolygon edited="0">
                    <wp:start x="2661" y="0"/>
                    <wp:lineTo x="1331" y="1012"/>
                    <wp:lineTo x="1331" y="19728"/>
                    <wp:lineTo x="3105" y="22258"/>
                    <wp:lineTo x="18185" y="22258"/>
                    <wp:lineTo x="18628" y="21246"/>
                    <wp:lineTo x="19959" y="17705"/>
                    <wp:lineTo x="19959" y="9105"/>
                    <wp:lineTo x="18628" y="1518"/>
                    <wp:lineTo x="18628" y="0"/>
                    <wp:lineTo x="2661" y="0"/>
                  </wp:wrapPolygon>
                </wp:wrapThrough>
                <wp:docPr id="53" name="TextBox 9"/>
                <wp:cNvGraphicFramePr/>
                <a:graphic xmlns:a="http://schemas.openxmlformats.org/drawingml/2006/main">
                  <a:graphicData uri="http://schemas.microsoft.com/office/word/2010/wordprocessingShape">
                    <wps:wsp>
                      <wps:cNvSpPr txBox="1"/>
                      <wps:spPr>
                        <a:xfrm>
                          <a:off x="0" y="0"/>
                          <a:ext cx="618490" cy="542290"/>
                        </a:xfrm>
                        <a:prstGeom prst="rect">
                          <a:avLst/>
                        </a:prstGeom>
                        <a:noFill/>
                        <a:ln w="12700" cmpd="sng">
                          <a:no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361B2E56" w14:textId="77777777" w:rsidR="0052254B" w:rsidRDefault="005041D2" w:rsidP="0052254B">
                            <w:pPr>
                              <w:pStyle w:val="NormalWeb"/>
                              <w:spacing w:before="0" w:beforeAutospacing="0" w:after="0" w:afterAutospacing="0"/>
                              <w:jc w:val="center"/>
                            </w:pPr>
                            <w:r w:rsidRPr="00AF3624">
                              <w:rPr>
                                <w:noProof/>
                              </w:rPr>
                              <w:drawing>
                                <wp:inline distT="0" distB="0" distL="0" distR="0" wp14:anchorId="14394FF7" wp14:editId="75BD64F5">
                                  <wp:extent cx="304800" cy="304800"/>
                                  <wp:effectExtent l="0" t="0" r="0" b="0"/>
                                  <wp:docPr id="220" name="Graphic 220"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mediafile_Tcs0uN.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rot="5400000">
                                            <a:off x="0" y="0"/>
                                            <a:ext cx="304800" cy="30480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4425AE" id="_x0000_s1063" type="#_x0000_t202" style="position:absolute;margin-left:-19.85pt;margin-top:311.85pt;width:48.7pt;height:42.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" filled="f" stroked="f" strokeweight="1pt">
                <v:shadow on="t" color="#bfbfbf [2412]" opacity="26214f" origin=",-.5" offset="0,1pt"/>
                <v:textbox>
                  <w:txbxContent>
                    <w:p w14:paraId="361B2E56" w14:textId="77777777" w:rsidR="0052254B" w:rsidRDefault="005041D2" w:rsidP="0052254B">
                      <w:pPr>
                        <w:pStyle w:val="NormalWeb"/>
                        <w:spacing w:before="0" w:beforeAutospacing="0" w:after="0" w:afterAutospacing="0"/>
                        <w:jc w:val="center"/>
                      </w:pPr>
                      <w:r w:rsidRPr="00AF3624">
                        <w:rPr>
                          <w:noProof/>
                        </w:rPr>
                        <w:drawing>
                          <wp:inline distT="0" distB="0" distL="0" distR="0" wp14:anchorId="14394FF7" wp14:editId="75BD64F5">
                            <wp:extent cx="304800" cy="304800"/>
                            <wp:effectExtent l="0" t="0" r="0" b="0"/>
                            <wp:docPr id="220" name="Graphic 220"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mediafile_Tcs0uN.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rot="5400000">
                                      <a:off x="0" y="0"/>
                                      <a:ext cx="304800" cy="304800"/>
                                    </a:xfrm>
                                    <a:prstGeom prst="rect">
                                      <a:avLst/>
                                    </a:prstGeom>
                                  </pic:spPr>
                                </pic:pic>
                              </a:graphicData>
                            </a:graphic>
                          </wp:inline>
                        </w:drawing>
                      </w:r>
                    </w:p>
                  </w:txbxContent>
                </v:textbox>
                <w10:wrap type="through"/>
              </v:shape>
            </w:pict>
          </mc:Fallback>
        </mc:AlternateContent>
      </w:r>
      <w:r w:rsidR="00AF3624" w:rsidRPr="00444617">
        <w:rPr>
          <w:rFonts w:ascii="Century Gothic" w:hAnsi="Century Gothic"/>
          <w:noProof/>
          <w:sz w:val="20"/>
          <w:szCs w:val="20"/>
          <w:lang w:val="pt-BR" w:eastAsia="pt-BR"/>
        </w:rPr>
        <mc:AlternateContent>
          <mc:Choice Requires="wps">
            <w:drawing>
              <wp:anchor distT="0" distB="0" distL="114300" distR="114300" simplePos="0" relativeHeight="251727872" behindDoc="0" locked="0" layoutInCell="1" allowOverlap="1" wp14:anchorId="69942377" wp14:editId="5E29FC96">
                <wp:simplePos x="0" y="0"/>
                <wp:positionH relativeFrom="column">
                  <wp:posOffset>37465</wp:posOffset>
                </wp:positionH>
                <wp:positionV relativeFrom="paragraph">
                  <wp:posOffset>3645535</wp:posOffset>
                </wp:positionV>
                <wp:extent cx="0" cy="680085"/>
                <wp:effectExtent l="12700" t="0" r="12700" b="18415"/>
                <wp:wrapThrough wrapText="bothSides">
                  <wp:wrapPolygon edited="0">
                    <wp:start x="-1" y="0"/>
                    <wp:lineTo x="-1" y="21782"/>
                    <wp:lineTo x="-1" y="21782"/>
                    <wp:lineTo x="-1" y="0"/>
                    <wp:lineTo x="-1" y="0"/>
                  </wp:wrapPolygon>
                </wp:wrapThrough>
                <wp:docPr id="92" name="Straight Connector 49"/>
                <wp:cNvGraphicFramePr/>
                <a:graphic xmlns:a="http://schemas.openxmlformats.org/drawingml/2006/main">
                  <a:graphicData uri="http://schemas.microsoft.com/office/word/2010/wordprocessingShape">
                    <wps:wsp>
                      <wps:cNvCnPr/>
                      <wps:spPr>
                        <a:xfrm>
                          <a:off x="0" y="0"/>
                          <a:ext cx="0" cy="68008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16C43" id="Straight Connector 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87.05pt" to="2.95pt,3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" strokecolor="#a5a5a5 [3206]" strokeweight="1.5pt">
                <v:stroke joinstyle="miter"/>
                <w10:wrap type="through"/>
              </v:line>
            </w:pict>
          </mc:Fallback>
        </mc:AlternateContent>
      </w:r>
      <w:r w:rsidR="00AF3624" w:rsidRPr="00444617">
        <w:rPr>
          <w:rFonts w:ascii="Century Gothic" w:hAnsi="Century Gothic"/>
          <w:noProof/>
          <w:sz w:val="20"/>
          <w:szCs w:val="20"/>
          <w:lang w:val="pt-BR" w:eastAsia="pt-BR"/>
        </w:rPr>
        <mc:AlternateContent>
          <mc:Choice Requires="wps">
            <w:drawing>
              <wp:anchor distT="0" distB="0" distL="114300" distR="114300" simplePos="0" relativeHeight="251751424" behindDoc="0" locked="0" layoutInCell="1" allowOverlap="1" wp14:anchorId="671886E2" wp14:editId="3C56586F">
                <wp:simplePos x="0" y="0"/>
                <wp:positionH relativeFrom="column">
                  <wp:posOffset>-330200</wp:posOffset>
                </wp:positionH>
                <wp:positionV relativeFrom="paragraph">
                  <wp:posOffset>3204845</wp:posOffset>
                </wp:positionV>
                <wp:extent cx="711200" cy="749300"/>
                <wp:effectExtent l="50800" t="38100" r="63500" b="76200"/>
                <wp:wrapThrough wrapText="bothSides">
                  <wp:wrapPolygon edited="0">
                    <wp:start x="-771" y="-1098"/>
                    <wp:lineTo x="-1543" y="-732"/>
                    <wp:lineTo x="-1543" y="22332"/>
                    <wp:lineTo x="-771" y="23431"/>
                    <wp:lineTo x="22371" y="23431"/>
                    <wp:lineTo x="23143" y="22698"/>
                    <wp:lineTo x="23143" y="5125"/>
                    <wp:lineTo x="22371" y="-366"/>
                    <wp:lineTo x="22371" y="-1098"/>
                    <wp:lineTo x="-771" y="-1098"/>
                  </wp:wrapPolygon>
                </wp:wrapThrough>
                <wp:docPr id="89" name="TextBox 10"/>
                <wp:cNvGraphicFramePr/>
                <a:graphic xmlns:a="http://schemas.openxmlformats.org/drawingml/2006/main">
                  <a:graphicData uri="http://schemas.microsoft.com/office/word/2010/wordprocessingShape">
                    <wps:wsp>
                      <wps:cNvSpPr txBox="1"/>
                      <wps:spPr>
                        <a:xfrm>
                          <a:off x="0" y="0"/>
                          <a:ext cx="711200" cy="74930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253A6D7E" w14:textId="77777777" w:rsidR="0052254B" w:rsidRDefault="005041D2" w:rsidP="0052254B">
                            <w:pPr>
                              <w:pStyle w:val="NormalWeb"/>
                              <w:spacing w:before="0" w:beforeAutospacing="0" w:after="0" w:afterAutospacing="0"/>
                              <w:jc w:val="center"/>
                              <w:rPr>
                                <w:rFonts w:ascii="Century Gothic" w:eastAsia="Century Gothic" w:hAnsi="Century Gothic" w:cs="Century Gothic"/>
                                <w:color w:val="000000" w:themeColor="dark1"/>
                                <w:sz w:val="18"/>
                                <w:szCs w:val="18"/>
                              </w:rPr>
                            </w:pPr>
                            <w:r>
                              <w:rPr>
                                <w:rFonts w:ascii="Century Gothic" w:eastAsia="Century Gothic" w:hAnsi="Century Gothic" w:cs="Century Gothic"/>
                                <w:color w:val="000000" w:themeColor="dark1"/>
                                <w:sz w:val="18"/>
                                <w:szCs w:val="18"/>
                              </w:rPr>
                              <w:t>Sub-Project 1</w:t>
                            </w:r>
                          </w:p>
                          <w:p w14:paraId="4D872F26" w14:textId="77777777" w:rsidR="005041D2" w:rsidRDefault="005041D2" w:rsidP="0052254B">
                            <w:pPr>
                              <w:pStyle w:val="NormalWeb"/>
                              <w:spacing w:before="0" w:beforeAutospacing="0" w:after="0" w:afterAutospacing="0"/>
                              <w:jc w:val="center"/>
                            </w:pPr>
                            <w:r>
                              <w:rPr>
                                <w:noProof/>
                              </w:rPr>
                              <w:drawing>
                                <wp:inline distT="0" distB="0" distL="0" distR="0" wp14:anchorId="7DD70DFA" wp14:editId="3E401D24">
                                  <wp:extent cx="421640" cy="421640"/>
                                  <wp:effectExtent l="0" t="0" r="0" b="0"/>
                                  <wp:docPr id="222" name="Graphic 222"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mediafile_fbTUC0.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21640" cy="42164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1886E2" id="_x0000_s1064" type="#_x0000_t202" style="position:absolute;margin-left:-26pt;margin-top:252.35pt;width:56pt;height: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" fillcolor="white [3201]" strokecolor="#a5a5a5 [3206]" strokeweight="1pt">
                <v:shadow on="t" color="#bfbfbf [2412]" opacity="26214f" origin=",-.5" offset="0,1pt"/>
                <v:textbox>
                  <w:txbxContent>
                    <w:p w14:paraId="253A6D7E" w14:textId="77777777" w:rsidR="0052254B" w:rsidRDefault="005041D2" w:rsidP="0052254B">
                      <w:pPr>
                        <w:pStyle w:val="NormalWeb"/>
                        <w:spacing w:before="0" w:beforeAutospacing="0" w:after="0" w:afterAutospacing="0"/>
                        <w:jc w:val="center"/>
                        <w:rPr>
                          <w:rFonts w:ascii="Century Gothic" w:eastAsia="Century Gothic" w:hAnsi="Century Gothic" w:cs="Century Gothic"/>
                          <w:color w:val="000000" w:themeColor="dark1"/>
                          <w:sz w:val="18"/>
                          <w:szCs w:val="18"/>
                        </w:rPr>
                      </w:pPr>
                      <w:r>
                        <w:rPr>
                          <w:rFonts w:ascii="Century Gothic" w:eastAsia="Century Gothic" w:hAnsi="Century Gothic" w:cs="Century Gothic"/>
                          <w:color w:val="000000" w:themeColor="dark1"/>
                          <w:sz w:val="18"/>
                          <w:szCs w:val="18"/>
                        </w:rPr>
                        <w:t>Sub-Project 1</w:t>
                      </w:r>
                    </w:p>
                    <w:p w14:paraId="4D872F26" w14:textId="77777777" w:rsidR="005041D2" w:rsidRDefault="005041D2" w:rsidP="0052254B">
                      <w:pPr>
                        <w:pStyle w:val="NormalWeb"/>
                        <w:spacing w:before="0" w:beforeAutospacing="0" w:after="0" w:afterAutospacing="0"/>
                        <w:jc w:val="center"/>
                      </w:pPr>
                      <w:r>
                        <w:rPr>
                          <w:noProof/>
                        </w:rPr>
                        <w:drawing>
                          <wp:inline distT="0" distB="0" distL="0" distR="0" wp14:anchorId="7DD70DFA" wp14:editId="3E401D24">
                            <wp:extent cx="421640" cy="421640"/>
                            <wp:effectExtent l="0" t="0" r="0" b="0"/>
                            <wp:docPr id="222" name="Graphic 222"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mediafile_fbTUC0.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21640" cy="421640"/>
                                    </a:xfrm>
                                    <a:prstGeom prst="rect">
                                      <a:avLst/>
                                    </a:prstGeom>
                                  </pic:spPr>
                                </pic:pic>
                              </a:graphicData>
                            </a:graphic>
                          </wp:inline>
                        </w:drawing>
                      </w:r>
                    </w:p>
                  </w:txbxContent>
                </v:textbox>
                <w10:wrap type="through"/>
              </v:shape>
            </w:pict>
          </mc:Fallback>
        </mc:AlternateContent>
      </w:r>
      <w:r w:rsidR="00AF3624" w:rsidRPr="00444617">
        <w:rPr>
          <w:rFonts w:ascii="Century Gothic" w:hAnsi="Century Gothic"/>
          <w:noProof/>
          <w:sz w:val="20"/>
          <w:szCs w:val="20"/>
          <w:lang w:val="pt-BR" w:eastAsia="pt-BR"/>
        </w:rPr>
        <mc:AlternateContent>
          <mc:Choice Requires="wps">
            <w:drawing>
              <wp:anchor distT="0" distB="0" distL="114300" distR="114300" simplePos="0" relativeHeight="251709439" behindDoc="0" locked="0" layoutInCell="1" allowOverlap="1" wp14:anchorId="77481DBF" wp14:editId="6A36DEC1">
                <wp:simplePos x="0" y="0"/>
                <wp:positionH relativeFrom="column">
                  <wp:posOffset>38100</wp:posOffset>
                </wp:positionH>
                <wp:positionV relativeFrom="paragraph">
                  <wp:posOffset>4331970</wp:posOffset>
                </wp:positionV>
                <wp:extent cx="0" cy="283210"/>
                <wp:effectExtent l="12700" t="0" r="12700" b="21590"/>
                <wp:wrapThrough wrapText="bothSides">
                  <wp:wrapPolygon edited="0">
                    <wp:start x="-1" y="0"/>
                    <wp:lineTo x="-1" y="22278"/>
                    <wp:lineTo x="-1" y="22278"/>
                    <wp:lineTo x="-1" y="0"/>
                    <wp:lineTo x="-1" y="0"/>
                  </wp:wrapPolygon>
                </wp:wrapThrough>
                <wp:docPr id="148" name="Straight Connector 48"/>
                <wp:cNvGraphicFramePr/>
                <a:graphic xmlns:a="http://schemas.openxmlformats.org/drawingml/2006/main">
                  <a:graphicData uri="http://schemas.microsoft.com/office/word/2010/wordprocessingShape">
                    <wps:wsp>
                      <wps:cNvCnPr/>
                      <wps:spPr>
                        <a:xfrm>
                          <a:off x="0" y="0"/>
                          <a:ext cx="0" cy="28321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8B0D5B" id="Straight Connector 48" o:spid="_x0000_s1026" style="position:absolute;z-index:2517094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41.1pt" to="3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" strokecolor="#a5a5a5 [3206]" strokeweight="1.5pt">
                <v:stroke joinstyle="miter"/>
                <w10:wrap type="through"/>
              </v:line>
            </w:pict>
          </mc:Fallback>
        </mc:AlternateContent>
      </w:r>
      <w:r w:rsidR="005041D2" w:rsidRPr="00444617">
        <w:rPr>
          <w:rFonts w:ascii="Century Gothic" w:hAnsi="Century Gothic"/>
          <w:noProof/>
          <w:sz w:val="20"/>
          <w:szCs w:val="20"/>
          <w:lang w:val="pt-BR" w:eastAsia="pt-BR"/>
        </w:rPr>
        <mc:AlternateContent>
          <mc:Choice Requires="wps">
            <w:drawing>
              <wp:anchor distT="0" distB="0" distL="114300" distR="114300" simplePos="0" relativeHeight="251769856" behindDoc="0" locked="0" layoutInCell="1" allowOverlap="1" wp14:anchorId="2D96899B" wp14:editId="08398BFB">
                <wp:simplePos x="0" y="0"/>
                <wp:positionH relativeFrom="column">
                  <wp:posOffset>711200</wp:posOffset>
                </wp:positionH>
                <wp:positionV relativeFrom="paragraph">
                  <wp:posOffset>3228340</wp:posOffset>
                </wp:positionV>
                <wp:extent cx="711200" cy="749300"/>
                <wp:effectExtent l="50800" t="38100" r="63500" b="76200"/>
                <wp:wrapThrough wrapText="bothSides">
                  <wp:wrapPolygon edited="0">
                    <wp:start x="-771" y="-1098"/>
                    <wp:lineTo x="-1543" y="-732"/>
                    <wp:lineTo x="-1543" y="22332"/>
                    <wp:lineTo x="-771" y="23431"/>
                    <wp:lineTo x="22371" y="23431"/>
                    <wp:lineTo x="23143" y="22698"/>
                    <wp:lineTo x="23143" y="5125"/>
                    <wp:lineTo x="22371" y="-366"/>
                    <wp:lineTo x="22371" y="-1098"/>
                    <wp:lineTo x="-771" y="-1098"/>
                  </wp:wrapPolygon>
                </wp:wrapThrough>
                <wp:docPr id="140" name="TextBox 10"/>
                <wp:cNvGraphicFramePr/>
                <a:graphic xmlns:a="http://schemas.openxmlformats.org/drawingml/2006/main">
                  <a:graphicData uri="http://schemas.microsoft.com/office/word/2010/wordprocessingShape">
                    <wps:wsp>
                      <wps:cNvSpPr txBox="1"/>
                      <wps:spPr>
                        <a:xfrm>
                          <a:off x="0" y="0"/>
                          <a:ext cx="711200" cy="74930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14:paraId="6F2A13CF" w14:textId="77777777" w:rsidR="005041D2" w:rsidRDefault="005041D2" w:rsidP="005041D2">
                            <w:pPr>
                              <w:pStyle w:val="NormalWeb"/>
                              <w:spacing w:before="0" w:beforeAutospacing="0" w:after="0" w:afterAutospacing="0"/>
                              <w:jc w:val="center"/>
                              <w:rPr>
                                <w:rFonts w:ascii="Century Gothic" w:eastAsia="Century Gothic" w:hAnsi="Century Gothic" w:cs="Century Gothic"/>
                                <w:color w:val="000000" w:themeColor="dark1"/>
                                <w:sz w:val="18"/>
                                <w:szCs w:val="18"/>
                              </w:rPr>
                            </w:pPr>
                            <w:r>
                              <w:rPr>
                                <w:rFonts w:ascii="Century Gothic" w:eastAsia="Century Gothic" w:hAnsi="Century Gothic" w:cs="Century Gothic"/>
                                <w:color w:val="000000" w:themeColor="dark1"/>
                                <w:sz w:val="18"/>
                                <w:szCs w:val="18"/>
                              </w:rPr>
                              <w:t>Sub-Project 2</w:t>
                            </w:r>
                          </w:p>
                          <w:p w14:paraId="3C46E549" w14:textId="77777777" w:rsidR="005041D2" w:rsidRDefault="005041D2" w:rsidP="005041D2">
                            <w:pPr>
                              <w:pStyle w:val="NormalWeb"/>
                              <w:spacing w:before="0" w:beforeAutospacing="0" w:after="0" w:afterAutospacing="0"/>
                              <w:jc w:val="center"/>
                            </w:pPr>
                            <w:r>
                              <w:rPr>
                                <w:noProof/>
                              </w:rPr>
                              <w:drawing>
                                <wp:inline distT="0" distB="0" distL="0" distR="0" wp14:anchorId="3CAAC884" wp14:editId="7EDB5301">
                                  <wp:extent cx="421640" cy="421640"/>
                                  <wp:effectExtent l="0" t="0" r="0" b="0"/>
                                  <wp:docPr id="223" name="Graphic 223"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mediafile_fbTUC0.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21640" cy="421640"/>
                                          </a:xfrm>
                                          <a:prstGeom prst="rect">
                                            <a:avLst/>
                                          </a:prstGeom>
                                        </pic:spPr>
                                      </pic:pic>
                                    </a:graphicData>
                                  </a:graphic>
                                </wp:inline>
                              </w:drawing>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96899B" id="_x0000_s1065" type="#_x0000_t202" style="position:absolute;margin-left:56pt;margin-top:254.2pt;width:56pt;height:5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" fillcolor="white [3201]" strokecolor="#a5a5a5 [3206]" strokeweight="1pt">
                <v:shadow on="t" color="#bfbfbf [2412]" opacity="26214f" origin=",-.5" offset="0,1pt"/>
                <v:textbox>
                  <w:txbxContent>
                    <w:p w14:paraId="6F2A13CF" w14:textId="77777777" w:rsidR="005041D2" w:rsidRDefault="005041D2" w:rsidP="005041D2">
                      <w:pPr>
                        <w:pStyle w:val="NormalWeb"/>
                        <w:spacing w:before="0" w:beforeAutospacing="0" w:after="0" w:afterAutospacing="0"/>
                        <w:jc w:val="center"/>
                        <w:rPr>
                          <w:rFonts w:ascii="Century Gothic" w:eastAsia="Century Gothic" w:hAnsi="Century Gothic" w:cs="Century Gothic"/>
                          <w:color w:val="000000" w:themeColor="dark1"/>
                          <w:sz w:val="18"/>
                          <w:szCs w:val="18"/>
                        </w:rPr>
                      </w:pPr>
                      <w:r>
                        <w:rPr>
                          <w:rFonts w:ascii="Century Gothic" w:eastAsia="Century Gothic" w:hAnsi="Century Gothic" w:cs="Century Gothic"/>
                          <w:color w:val="000000" w:themeColor="dark1"/>
                          <w:sz w:val="18"/>
                          <w:szCs w:val="18"/>
                        </w:rPr>
                        <w:t>Sub-Project 2</w:t>
                      </w:r>
                    </w:p>
                    <w:p w14:paraId="3C46E549" w14:textId="77777777" w:rsidR="005041D2" w:rsidRDefault="005041D2" w:rsidP="005041D2">
                      <w:pPr>
                        <w:pStyle w:val="NormalWeb"/>
                        <w:spacing w:before="0" w:beforeAutospacing="0" w:after="0" w:afterAutospacing="0"/>
                        <w:jc w:val="center"/>
                      </w:pPr>
                      <w:r>
                        <w:rPr>
                          <w:noProof/>
                        </w:rPr>
                        <w:drawing>
                          <wp:inline distT="0" distB="0" distL="0" distR="0" wp14:anchorId="3CAAC884" wp14:editId="7EDB5301">
                            <wp:extent cx="421640" cy="421640"/>
                            <wp:effectExtent l="0" t="0" r="0" b="0"/>
                            <wp:docPr id="223" name="Graphic 223"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mediafile_fbTUC0.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21640" cy="421640"/>
                                    </a:xfrm>
                                    <a:prstGeom prst="rect">
                                      <a:avLst/>
                                    </a:prstGeom>
                                  </pic:spPr>
                                </pic:pic>
                              </a:graphicData>
                            </a:graphic>
                          </wp:inline>
                        </w:drawing>
                      </w:r>
                    </w:p>
                  </w:txbxContent>
                </v:textbox>
                <w10:wrap type="through"/>
              </v:shape>
            </w:pict>
          </mc:Fallback>
        </mc:AlternateContent>
      </w:r>
      <w:r w:rsidR="005041D2" w:rsidRPr="00444617">
        <w:rPr>
          <w:rFonts w:ascii="Century Gothic" w:hAnsi="Century Gothic"/>
          <w:noProof/>
          <w:sz w:val="20"/>
          <w:szCs w:val="20"/>
          <w:lang w:val="pt-BR" w:eastAsia="pt-BR"/>
        </w:rPr>
        <mc:AlternateContent>
          <mc:Choice Requires="wps">
            <w:drawing>
              <wp:anchor distT="0" distB="0" distL="114300" distR="114300" simplePos="0" relativeHeight="251726848" behindDoc="0" locked="0" layoutInCell="1" allowOverlap="1" wp14:anchorId="755D10EB" wp14:editId="09BE21F9">
                <wp:simplePos x="0" y="0"/>
                <wp:positionH relativeFrom="column">
                  <wp:posOffset>546100</wp:posOffset>
                </wp:positionH>
                <wp:positionV relativeFrom="paragraph">
                  <wp:posOffset>2766695</wp:posOffset>
                </wp:positionV>
                <wp:extent cx="0" cy="825500"/>
                <wp:effectExtent l="12700" t="0" r="12700" b="12700"/>
                <wp:wrapThrough wrapText="bothSides">
                  <wp:wrapPolygon edited="0">
                    <wp:start x="-1" y="0"/>
                    <wp:lineTo x="-1" y="21600"/>
                    <wp:lineTo x="-1" y="21600"/>
                    <wp:lineTo x="-1" y="0"/>
                    <wp:lineTo x="-1" y="0"/>
                  </wp:wrapPolygon>
                </wp:wrapThrough>
                <wp:docPr id="91" name="Straight Connector 48"/>
                <wp:cNvGraphicFramePr/>
                <a:graphic xmlns:a="http://schemas.openxmlformats.org/drawingml/2006/main">
                  <a:graphicData uri="http://schemas.microsoft.com/office/word/2010/wordprocessingShape">
                    <wps:wsp>
                      <wps:cNvCnPr/>
                      <wps:spPr>
                        <a:xfrm>
                          <a:off x="0" y="0"/>
                          <a:ext cx="0" cy="8255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045B26" id="Straight Connector 48"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217.85pt" to="43pt,2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" strokecolor="#a5a5a5 [3206]" strokeweight="1.5pt">
                <v:stroke joinstyle="miter"/>
                <w10:wrap type="through"/>
              </v:line>
            </w:pict>
          </mc:Fallback>
        </mc:AlternateContent>
      </w:r>
      <w:r w:rsidR="005041D2" w:rsidRPr="00444617">
        <w:rPr>
          <w:rFonts w:ascii="Century Gothic" w:hAnsi="Century Gothic"/>
          <w:noProof/>
          <w:sz w:val="20"/>
          <w:szCs w:val="20"/>
          <w:lang w:val="pt-BR" w:eastAsia="pt-BR"/>
        </w:rPr>
        <mc:AlternateContent>
          <mc:Choice Requires="wps">
            <w:drawing>
              <wp:anchor distT="0" distB="0" distL="114300" distR="114300" simplePos="0" relativeHeight="251728896" behindDoc="0" locked="0" layoutInCell="1" allowOverlap="1" wp14:anchorId="6A9F0A18" wp14:editId="0BCBEA00">
                <wp:simplePos x="0" y="0"/>
                <wp:positionH relativeFrom="column">
                  <wp:posOffset>152400</wp:posOffset>
                </wp:positionH>
                <wp:positionV relativeFrom="paragraph">
                  <wp:posOffset>3592195</wp:posOffset>
                </wp:positionV>
                <wp:extent cx="838200" cy="0"/>
                <wp:effectExtent l="0" t="12700" r="12700" b="12700"/>
                <wp:wrapThrough wrapText="bothSides">
                  <wp:wrapPolygon edited="0">
                    <wp:start x="0" y="-1"/>
                    <wp:lineTo x="0" y="-1"/>
                    <wp:lineTo x="21600" y="-1"/>
                    <wp:lineTo x="21600" y="-1"/>
                    <wp:lineTo x="0" y="-1"/>
                  </wp:wrapPolygon>
                </wp:wrapThrough>
                <wp:docPr id="58" name="Straight Connector 54"/>
                <wp:cNvGraphicFramePr/>
                <a:graphic xmlns:a="http://schemas.openxmlformats.org/drawingml/2006/main">
                  <a:graphicData uri="http://schemas.microsoft.com/office/word/2010/wordprocessingShape">
                    <wps:wsp>
                      <wps:cNvCnPr/>
                      <wps:spPr>
                        <a:xfrm>
                          <a:off x="0" y="0"/>
                          <a:ext cx="83820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B2222" id="Straight Connector 5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82.85pt" to="78pt,2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" strokecolor="#a5a5a5 [3206]" strokeweight="1.5pt">
                <v:stroke joinstyle="miter"/>
                <w10:wrap type="through"/>
              </v:line>
            </w:pict>
          </mc:Fallback>
        </mc:AlternateContent>
      </w:r>
      <w:r w:rsidR="0052254B" w:rsidRPr="00444617">
        <w:rPr>
          <w:rFonts w:ascii="Century Gothic" w:hAnsi="Century Gothic"/>
          <w:noProof/>
          <w:sz w:val="20"/>
          <w:szCs w:val="20"/>
          <w:lang w:val="pt-BR" w:eastAsia="pt-BR"/>
        </w:rPr>
        <mc:AlternateContent>
          <mc:Choice Requires="wps">
            <w:drawing>
              <wp:anchor distT="0" distB="0" distL="114300" distR="114300" simplePos="0" relativeHeight="251723776" behindDoc="0" locked="0" layoutInCell="1" allowOverlap="1" wp14:anchorId="7D9DE630" wp14:editId="7433243D">
                <wp:simplePos x="0" y="0"/>
                <wp:positionH relativeFrom="column">
                  <wp:posOffset>1466215</wp:posOffset>
                </wp:positionH>
                <wp:positionV relativeFrom="paragraph">
                  <wp:posOffset>2089150</wp:posOffset>
                </wp:positionV>
                <wp:extent cx="0" cy="381000"/>
                <wp:effectExtent l="12700" t="0" r="12700" b="12700"/>
                <wp:wrapThrough wrapText="bothSides">
                  <wp:wrapPolygon edited="0">
                    <wp:start x="-1" y="0"/>
                    <wp:lineTo x="-1" y="21600"/>
                    <wp:lineTo x="-1" y="21600"/>
                    <wp:lineTo x="-1" y="0"/>
                    <wp:lineTo x="-1" y="0"/>
                  </wp:wrapPolygon>
                </wp:wrapThrough>
                <wp:docPr id="59" name="Straight Connector 45"/>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EFBBE" id="Straight Connector 4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64.5pt" to="115.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" strokecolor="#a5a5a5 [3206]" strokeweight="1.5pt">
                <v:stroke joinstyle="miter"/>
                <w10:wrap type="through"/>
              </v:line>
            </w:pict>
          </mc:Fallback>
        </mc:AlternateContent>
      </w:r>
      <w:r w:rsidR="0052254B" w:rsidRPr="00444617">
        <w:rPr>
          <w:rFonts w:ascii="Century Gothic" w:hAnsi="Century Gothic"/>
          <w:noProof/>
          <w:sz w:val="20"/>
          <w:szCs w:val="20"/>
          <w:lang w:val="pt-BR" w:eastAsia="pt-BR"/>
        </w:rPr>
        <mc:AlternateContent>
          <mc:Choice Requires="wps">
            <w:drawing>
              <wp:anchor distT="0" distB="0" distL="114300" distR="114300" simplePos="0" relativeHeight="251721728" behindDoc="0" locked="0" layoutInCell="1" allowOverlap="1" wp14:anchorId="3E550AA7" wp14:editId="5BCBFCAE">
                <wp:simplePos x="0" y="0"/>
                <wp:positionH relativeFrom="column">
                  <wp:posOffset>545465</wp:posOffset>
                </wp:positionH>
                <wp:positionV relativeFrom="paragraph">
                  <wp:posOffset>2089150</wp:posOffset>
                </wp:positionV>
                <wp:extent cx="0" cy="381000"/>
                <wp:effectExtent l="12700" t="0" r="12700" b="12700"/>
                <wp:wrapThrough wrapText="bothSides">
                  <wp:wrapPolygon edited="0">
                    <wp:start x="-1" y="0"/>
                    <wp:lineTo x="-1" y="21600"/>
                    <wp:lineTo x="-1" y="21600"/>
                    <wp:lineTo x="-1" y="0"/>
                    <wp:lineTo x="-1" y="0"/>
                  </wp:wrapPolygon>
                </wp:wrapThrough>
                <wp:docPr id="57" name="Straight Connector 43"/>
                <wp:cNvGraphicFramePr/>
                <a:graphic xmlns:a="http://schemas.openxmlformats.org/drawingml/2006/main">
                  <a:graphicData uri="http://schemas.microsoft.com/office/word/2010/wordprocessingShape">
                    <wps:wsp>
                      <wps:cNvCnPr/>
                      <wps:spPr>
                        <a:xfrm>
                          <a:off x="0" y="0"/>
                          <a:ext cx="0" cy="38100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E174A" id="Straight Connector 4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164.5pt" to="4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" strokecolor="#a5a5a5 [3206]" strokeweight="1.5pt">
                <v:stroke joinstyle="miter"/>
                <w10:wrap type="through"/>
              </v:line>
            </w:pict>
          </mc:Fallback>
        </mc:AlternateContent>
      </w:r>
    </w:p>
    <w:p w14:paraId="03651D20" w14:textId="77777777" w:rsidR="00AA50D1" w:rsidRPr="00AA50D1" w:rsidRDefault="00AA50D1" w:rsidP="00AA50D1">
      <w:pPr>
        <w:rPr>
          <w:rFonts w:ascii="Century Gothic" w:hAnsi="Century Gothic"/>
          <w:sz w:val="20"/>
          <w:szCs w:val="20"/>
        </w:rPr>
      </w:pPr>
    </w:p>
    <w:p w14:paraId="008BBB5B" w14:textId="77777777" w:rsidR="00AA50D1" w:rsidRPr="00AA50D1" w:rsidRDefault="00AA50D1" w:rsidP="00AA50D1">
      <w:pPr>
        <w:rPr>
          <w:rFonts w:ascii="Century Gothic" w:hAnsi="Century Gothic"/>
          <w:sz w:val="20"/>
          <w:szCs w:val="20"/>
        </w:rPr>
      </w:pPr>
    </w:p>
    <w:p w14:paraId="78B704E1" w14:textId="77777777" w:rsidR="00AA50D1" w:rsidRPr="00AA50D1" w:rsidRDefault="00AA50D1" w:rsidP="00AA50D1">
      <w:pPr>
        <w:rPr>
          <w:rFonts w:ascii="Century Gothic" w:hAnsi="Century Gothic"/>
          <w:sz w:val="20"/>
          <w:szCs w:val="20"/>
        </w:rPr>
      </w:pPr>
    </w:p>
    <w:p w14:paraId="4A12542E" w14:textId="77777777" w:rsidR="00AA50D1" w:rsidRPr="00AA50D1" w:rsidRDefault="00AA50D1" w:rsidP="00AA50D1">
      <w:pPr>
        <w:rPr>
          <w:rFonts w:ascii="Century Gothic" w:hAnsi="Century Gothic"/>
          <w:sz w:val="20"/>
          <w:szCs w:val="20"/>
        </w:rPr>
      </w:pPr>
    </w:p>
    <w:p w14:paraId="3D9079E2" w14:textId="77777777" w:rsidR="00AA50D1" w:rsidRPr="00AA50D1" w:rsidRDefault="00AA50D1" w:rsidP="00AA50D1">
      <w:pPr>
        <w:rPr>
          <w:rFonts w:ascii="Century Gothic" w:hAnsi="Century Gothic"/>
          <w:sz w:val="20"/>
          <w:szCs w:val="20"/>
        </w:rPr>
      </w:pPr>
    </w:p>
    <w:p w14:paraId="3239BE29" w14:textId="77777777" w:rsidR="00AA50D1" w:rsidRPr="00AA50D1" w:rsidRDefault="00AA50D1" w:rsidP="00AA50D1">
      <w:pPr>
        <w:rPr>
          <w:rFonts w:ascii="Century Gothic" w:hAnsi="Century Gothic"/>
          <w:sz w:val="20"/>
          <w:szCs w:val="20"/>
        </w:rPr>
      </w:pPr>
    </w:p>
    <w:p w14:paraId="162B88CA" w14:textId="77777777" w:rsidR="00AA50D1" w:rsidRPr="00AA50D1" w:rsidRDefault="00AA50D1" w:rsidP="00AA50D1">
      <w:pPr>
        <w:rPr>
          <w:rFonts w:ascii="Century Gothic" w:hAnsi="Century Gothic"/>
          <w:sz w:val="20"/>
          <w:szCs w:val="20"/>
        </w:rPr>
      </w:pPr>
    </w:p>
    <w:p w14:paraId="6046518A" w14:textId="77777777" w:rsidR="00AA50D1" w:rsidRPr="00AA50D1" w:rsidRDefault="00AA50D1" w:rsidP="00AA50D1">
      <w:pPr>
        <w:rPr>
          <w:rFonts w:ascii="Century Gothic" w:hAnsi="Century Gothic"/>
          <w:sz w:val="20"/>
          <w:szCs w:val="20"/>
        </w:rPr>
      </w:pPr>
    </w:p>
    <w:p w14:paraId="6078459C" w14:textId="77777777" w:rsidR="00AA50D1" w:rsidRPr="00AA50D1" w:rsidRDefault="00AA50D1" w:rsidP="00AA50D1">
      <w:pPr>
        <w:rPr>
          <w:rFonts w:ascii="Century Gothic" w:hAnsi="Century Gothic"/>
          <w:sz w:val="20"/>
          <w:szCs w:val="20"/>
        </w:rPr>
      </w:pPr>
    </w:p>
    <w:p w14:paraId="5F7ACD46" w14:textId="77777777" w:rsidR="00AA50D1" w:rsidRPr="00AA50D1" w:rsidRDefault="00AA50D1" w:rsidP="00AA50D1">
      <w:pPr>
        <w:rPr>
          <w:rFonts w:ascii="Century Gothic" w:hAnsi="Century Gothic"/>
          <w:sz w:val="20"/>
          <w:szCs w:val="20"/>
        </w:rPr>
      </w:pPr>
    </w:p>
    <w:p w14:paraId="7EC6B29C" w14:textId="77777777" w:rsidR="00AA50D1" w:rsidRPr="00AA50D1" w:rsidRDefault="00AA50D1" w:rsidP="00AA50D1">
      <w:pPr>
        <w:rPr>
          <w:rFonts w:ascii="Century Gothic" w:hAnsi="Century Gothic"/>
          <w:sz w:val="20"/>
          <w:szCs w:val="20"/>
        </w:rPr>
      </w:pPr>
    </w:p>
    <w:p w14:paraId="680B19F1" w14:textId="77777777" w:rsidR="00AA50D1" w:rsidRPr="00AA50D1" w:rsidRDefault="00AA50D1" w:rsidP="00AA50D1">
      <w:pPr>
        <w:rPr>
          <w:rFonts w:ascii="Century Gothic" w:hAnsi="Century Gothic"/>
          <w:sz w:val="20"/>
          <w:szCs w:val="20"/>
        </w:rPr>
      </w:pPr>
    </w:p>
    <w:p w14:paraId="4F838766" w14:textId="77777777" w:rsidR="00AA50D1" w:rsidRPr="00AA50D1" w:rsidRDefault="00AA50D1" w:rsidP="00AA50D1">
      <w:pPr>
        <w:rPr>
          <w:rFonts w:ascii="Century Gothic" w:hAnsi="Century Gothic"/>
          <w:sz w:val="20"/>
          <w:szCs w:val="20"/>
        </w:rPr>
      </w:pPr>
    </w:p>
    <w:p w14:paraId="6177F1FA" w14:textId="77777777" w:rsidR="00AA50D1" w:rsidRPr="00AA50D1" w:rsidRDefault="00AA50D1" w:rsidP="00AA50D1">
      <w:pPr>
        <w:rPr>
          <w:rFonts w:ascii="Century Gothic" w:hAnsi="Century Gothic"/>
          <w:sz w:val="20"/>
          <w:szCs w:val="20"/>
        </w:rPr>
      </w:pPr>
    </w:p>
    <w:p w14:paraId="59747666" w14:textId="77777777" w:rsidR="00AA50D1" w:rsidRPr="00AA50D1" w:rsidRDefault="00AA50D1" w:rsidP="00AA50D1">
      <w:pPr>
        <w:rPr>
          <w:rFonts w:ascii="Century Gothic" w:hAnsi="Century Gothic"/>
          <w:sz w:val="20"/>
          <w:szCs w:val="20"/>
        </w:rPr>
      </w:pPr>
    </w:p>
    <w:p w14:paraId="64E7ED01" w14:textId="77777777" w:rsidR="00AA50D1" w:rsidRPr="00AA50D1" w:rsidRDefault="00AA50D1" w:rsidP="00AA50D1">
      <w:pPr>
        <w:rPr>
          <w:rFonts w:ascii="Century Gothic" w:hAnsi="Century Gothic"/>
          <w:sz w:val="20"/>
          <w:szCs w:val="20"/>
        </w:rPr>
      </w:pPr>
    </w:p>
    <w:p w14:paraId="28AB1A58" w14:textId="77777777" w:rsidR="00AA50D1" w:rsidRPr="00AA50D1" w:rsidRDefault="00AA50D1" w:rsidP="00AA50D1">
      <w:pPr>
        <w:rPr>
          <w:rFonts w:ascii="Century Gothic" w:hAnsi="Century Gothic"/>
          <w:sz w:val="20"/>
          <w:szCs w:val="20"/>
        </w:rPr>
      </w:pPr>
    </w:p>
    <w:p w14:paraId="72702032" w14:textId="77777777" w:rsidR="00AA50D1" w:rsidRPr="00AA50D1" w:rsidRDefault="00AA50D1" w:rsidP="00AA50D1">
      <w:pPr>
        <w:rPr>
          <w:rFonts w:ascii="Century Gothic" w:hAnsi="Century Gothic"/>
          <w:sz w:val="20"/>
          <w:szCs w:val="20"/>
        </w:rPr>
      </w:pPr>
    </w:p>
    <w:p w14:paraId="7AAB1358" w14:textId="77777777" w:rsidR="00AA50D1" w:rsidRPr="00AA50D1" w:rsidRDefault="00AA50D1" w:rsidP="00AA50D1">
      <w:pPr>
        <w:rPr>
          <w:rFonts w:ascii="Century Gothic" w:hAnsi="Century Gothic"/>
          <w:sz w:val="20"/>
          <w:szCs w:val="20"/>
        </w:rPr>
      </w:pPr>
    </w:p>
    <w:p w14:paraId="1D978CC5" w14:textId="77777777" w:rsidR="00AA50D1" w:rsidRPr="00AA50D1" w:rsidRDefault="00AA50D1" w:rsidP="00AA50D1">
      <w:pPr>
        <w:rPr>
          <w:rFonts w:ascii="Century Gothic" w:hAnsi="Century Gothic"/>
          <w:sz w:val="20"/>
          <w:szCs w:val="20"/>
        </w:rPr>
      </w:pPr>
    </w:p>
    <w:p w14:paraId="53561496" w14:textId="77777777" w:rsidR="00AA50D1" w:rsidRPr="00AA50D1" w:rsidRDefault="00AA50D1" w:rsidP="00AA50D1">
      <w:pPr>
        <w:rPr>
          <w:rFonts w:ascii="Century Gothic" w:hAnsi="Century Gothic"/>
          <w:sz w:val="20"/>
          <w:szCs w:val="20"/>
        </w:rPr>
      </w:pPr>
    </w:p>
    <w:p w14:paraId="1CDAA564" w14:textId="77777777" w:rsidR="00AA50D1" w:rsidRPr="00AA50D1" w:rsidRDefault="00AA50D1" w:rsidP="00AA50D1">
      <w:pPr>
        <w:rPr>
          <w:rFonts w:ascii="Century Gothic" w:hAnsi="Century Gothic"/>
          <w:sz w:val="20"/>
          <w:szCs w:val="20"/>
        </w:rPr>
      </w:pPr>
    </w:p>
    <w:p w14:paraId="3ED06F16" w14:textId="77777777" w:rsidR="00AA50D1" w:rsidRPr="00AA50D1" w:rsidRDefault="00AA50D1" w:rsidP="00AA50D1">
      <w:pPr>
        <w:rPr>
          <w:rFonts w:ascii="Century Gothic" w:hAnsi="Century Gothic"/>
          <w:sz w:val="20"/>
          <w:szCs w:val="20"/>
        </w:rPr>
      </w:pPr>
    </w:p>
    <w:p w14:paraId="5905C1DA" w14:textId="77777777" w:rsidR="00AA50D1" w:rsidRPr="00AA50D1" w:rsidRDefault="00AA50D1" w:rsidP="00AA50D1">
      <w:pPr>
        <w:rPr>
          <w:rFonts w:ascii="Century Gothic" w:hAnsi="Century Gothic"/>
          <w:sz w:val="20"/>
          <w:szCs w:val="20"/>
        </w:rPr>
      </w:pPr>
    </w:p>
    <w:p w14:paraId="63EBFBAF" w14:textId="77777777" w:rsidR="00AA50D1" w:rsidRPr="00AA50D1" w:rsidRDefault="00AA50D1" w:rsidP="00AA50D1">
      <w:pPr>
        <w:rPr>
          <w:rFonts w:ascii="Century Gothic" w:hAnsi="Century Gothic"/>
          <w:sz w:val="20"/>
          <w:szCs w:val="20"/>
        </w:rPr>
      </w:pPr>
    </w:p>
    <w:p w14:paraId="3ADC5E76" w14:textId="77777777" w:rsidR="00AA50D1" w:rsidRPr="00AA50D1" w:rsidRDefault="00AA50D1" w:rsidP="00AA50D1">
      <w:pPr>
        <w:rPr>
          <w:rFonts w:ascii="Century Gothic" w:hAnsi="Century Gothic"/>
          <w:sz w:val="20"/>
          <w:szCs w:val="20"/>
        </w:rPr>
      </w:pPr>
    </w:p>
    <w:p w14:paraId="0420D25E" w14:textId="77777777" w:rsidR="00AA50D1" w:rsidRPr="00AA50D1" w:rsidRDefault="00AA50D1" w:rsidP="00AA50D1">
      <w:pPr>
        <w:rPr>
          <w:rFonts w:ascii="Century Gothic" w:hAnsi="Century Gothic"/>
          <w:sz w:val="20"/>
          <w:szCs w:val="20"/>
        </w:rPr>
      </w:pPr>
    </w:p>
    <w:p w14:paraId="128509D2" w14:textId="77777777" w:rsidR="00AA50D1" w:rsidRPr="00AA50D1" w:rsidRDefault="00AA50D1" w:rsidP="00AA50D1">
      <w:pPr>
        <w:rPr>
          <w:rFonts w:ascii="Century Gothic" w:hAnsi="Century Gothic"/>
          <w:sz w:val="20"/>
          <w:szCs w:val="20"/>
        </w:rPr>
      </w:pPr>
    </w:p>
    <w:p w14:paraId="0251D9A3" w14:textId="77777777" w:rsidR="00AA50D1" w:rsidRPr="00AA50D1" w:rsidRDefault="00AA50D1" w:rsidP="00AA50D1">
      <w:pPr>
        <w:rPr>
          <w:rFonts w:ascii="Century Gothic" w:hAnsi="Century Gothic"/>
          <w:sz w:val="20"/>
          <w:szCs w:val="20"/>
        </w:rPr>
      </w:pPr>
    </w:p>
    <w:p w14:paraId="20B41ACA" w14:textId="77777777" w:rsidR="00AA50D1" w:rsidRPr="00AA50D1" w:rsidRDefault="00AA50D1" w:rsidP="00AA50D1">
      <w:pPr>
        <w:rPr>
          <w:rFonts w:ascii="Century Gothic" w:hAnsi="Century Gothic"/>
          <w:sz w:val="20"/>
          <w:szCs w:val="20"/>
        </w:rPr>
      </w:pPr>
    </w:p>
    <w:p w14:paraId="65BB6583" w14:textId="77777777" w:rsidR="00AA50D1" w:rsidRPr="00AA50D1" w:rsidRDefault="00AA50D1" w:rsidP="00AA50D1">
      <w:pPr>
        <w:rPr>
          <w:rFonts w:ascii="Century Gothic" w:hAnsi="Century Gothic"/>
          <w:sz w:val="20"/>
          <w:szCs w:val="20"/>
        </w:rPr>
      </w:pPr>
    </w:p>
    <w:p w14:paraId="6245EB6D" w14:textId="77777777" w:rsidR="00AA50D1" w:rsidRPr="00AA50D1" w:rsidRDefault="00AA50D1" w:rsidP="00AA50D1">
      <w:pPr>
        <w:rPr>
          <w:rFonts w:ascii="Century Gothic" w:hAnsi="Century Gothic"/>
          <w:sz w:val="20"/>
          <w:szCs w:val="20"/>
        </w:rPr>
      </w:pPr>
    </w:p>
    <w:p w14:paraId="67EABB47" w14:textId="77777777" w:rsidR="00AA50D1" w:rsidRPr="00AA50D1" w:rsidRDefault="00AA50D1" w:rsidP="00AA50D1">
      <w:pPr>
        <w:rPr>
          <w:rFonts w:ascii="Century Gothic" w:hAnsi="Century Gothic"/>
          <w:sz w:val="20"/>
          <w:szCs w:val="20"/>
        </w:rPr>
      </w:pPr>
    </w:p>
    <w:p w14:paraId="5A5794D6" w14:textId="77777777" w:rsidR="00AA50D1" w:rsidRPr="00AA50D1" w:rsidRDefault="00AA50D1" w:rsidP="00AA50D1">
      <w:pPr>
        <w:rPr>
          <w:rFonts w:ascii="Century Gothic" w:hAnsi="Century Gothic"/>
          <w:sz w:val="20"/>
          <w:szCs w:val="20"/>
        </w:rPr>
      </w:pPr>
    </w:p>
    <w:p w14:paraId="2C37AC72" w14:textId="77777777" w:rsidR="00AA50D1" w:rsidRPr="00AA50D1" w:rsidRDefault="00AA50D1" w:rsidP="00AA50D1">
      <w:pPr>
        <w:rPr>
          <w:rFonts w:ascii="Century Gothic" w:hAnsi="Century Gothic"/>
          <w:sz w:val="20"/>
          <w:szCs w:val="20"/>
        </w:rPr>
      </w:pPr>
    </w:p>
    <w:p w14:paraId="073766EF" w14:textId="77777777" w:rsidR="00AA50D1" w:rsidRPr="00AA50D1" w:rsidRDefault="00AA50D1" w:rsidP="00AA50D1">
      <w:pPr>
        <w:rPr>
          <w:rFonts w:ascii="Century Gothic" w:hAnsi="Century Gothic"/>
          <w:sz w:val="20"/>
          <w:szCs w:val="20"/>
        </w:rPr>
      </w:pPr>
    </w:p>
    <w:p w14:paraId="5A56E30F" w14:textId="77777777" w:rsidR="00AA50D1" w:rsidRPr="00AA50D1" w:rsidRDefault="00AA50D1" w:rsidP="00AA50D1">
      <w:pPr>
        <w:rPr>
          <w:rFonts w:ascii="Century Gothic" w:hAnsi="Century Gothic"/>
          <w:sz w:val="20"/>
          <w:szCs w:val="20"/>
        </w:rPr>
      </w:pPr>
    </w:p>
    <w:p w14:paraId="1D3342E7" w14:textId="77777777" w:rsidR="00AA50D1" w:rsidRPr="00AA50D1" w:rsidRDefault="00AA50D1" w:rsidP="00AA50D1">
      <w:pPr>
        <w:rPr>
          <w:rFonts w:ascii="Century Gothic" w:hAnsi="Century Gothic"/>
          <w:sz w:val="20"/>
          <w:szCs w:val="20"/>
        </w:rPr>
      </w:pPr>
    </w:p>
    <w:p w14:paraId="07A3CCD4" w14:textId="77777777" w:rsidR="00AA50D1" w:rsidRPr="00AA50D1" w:rsidRDefault="00AA50D1" w:rsidP="00AA50D1">
      <w:pPr>
        <w:rPr>
          <w:rFonts w:ascii="Century Gothic" w:hAnsi="Century Gothic"/>
          <w:sz w:val="20"/>
          <w:szCs w:val="20"/>
        </w:rPr>
      </w:pPr>
    </w:p>
    <w:p w14:paraId="352BF900" w14:textId="77777777" w:rsidR="00AA50D1" w:rsidRPr="00AA50D1" w:rsidRDefault="00AA50D1" w:rsidP="00AA50D1">
      <w:pPr>
        <w:rPr>
          <w:rFonts w:ascii="Century Gothic" w:hAnsi="Century Gothic"/>
          <w:sz w:val="20"/>
          <w:szCs w:val="20"/>
        </w:rPr>
      </w:pPr>
    </w:p>
    <w:p w14:paraId="5041CFA1" w14:textId="77777777" w:rsidR="00AA50D1" w:rsidRPr="00AA50D1" w:rsidRDefault="00AA50D1" w:rsidP="00AA50D1">
      <w:pPr>
        <w:rPr>
          <w:rFonts w:ascii="Century Gothic" w:hAnsi="Century Gothic"/>
          <w:sz w:val="20"/>
          <w:szCs w:val="20"/>
        </w:rPr>
      </w:pPr>
    </w:p>
    <w:p w14:paraId="7D9BD2C6" w14:textId="77777777" w:rsidR="00AA50D1" w:rsidRPr="00AA50D1" w:rsidRDefault="00AA50D1" w:rsidP="00AA50D1">
      <w:pPr>
        <w:rPr>
          <w:rFonts w:ascii="Century Gothic" w:hAnsi="Century Gothic"/>
          <w:sz w:val="20"/>
          <w:szCs w:val="20"/>
        </w:rPr>
      </w:pPr>
    </w:p>
    <w:p w14:paraId="242C22BE" w14:textId="77777777" w:rsidR="00AA50D1" w:rsidRPr="00AA50D1" w:rsidRDefault="00AA50D1" w:rsidP="00AA50D1">
      <w:pPr>
        <w:rPr>
          <w:rFonts w:ascii="Century Gothic" w:hAnsi="Century Gothic"/>
          <w:sz w:val="20"/>
          <w:szCs w:val="20"/>
        </w:rPr>
      </w:pPr>
    </w:p>
    <w:p w14:paraId="71157A62" w14:textId="77777777" w:rsidR="00AA50D1" w:rsidRPr="00AA50D1" w:rsidRDefault="00AA50D1" w:rsidP="00AA50D1">
      <w:pPr>
        <w:rPr>
          <w:rFonts w:ascii="Century Gothic" w:hAnsi="Century Gothic"/>
          <w:sz w:val="20"/>
          <w:szCs w:val="20"/>
        </w:rPr>
      </w:pPr>
    </w:p>
    <w:p w14:paraId="3890CB46" w14:textId="77777777" w:rsidR="00AA50D1" w:rsidRPr="00AA50D1" w:rsidRDefault="00AA50D1" w:rsidP="00AA50D1">
      <w:pPr>
        <w:rPr>
          <w:rFonts w:ascii="Century Gothic" w:hAnsi="Century Gothic"/>
          <w:sz w:val="20"/>
          <w:szCs w:val="20"/>
        </w:rPr>
      </w:pPr>
    </w:p>
    <w:p w14:paraId="2DC249F9" w14:textId="77777777" w:rsidR="00AA50D1" w:rsidRPr="00AA50D1" w:rsidRDefault="00AA50D1" w:rsidP="00AA50D1">
      <w:pPr>
        <w:rPr>
          <w:rFonts w:ascii="Century Gothic" w:hAnsi="Century Gothic"/>
          <w:sz w:val="20"/>
          <w:szCs w:val="20"/>
        </w:rPr>
      </w:pPr>
    </w:p>
    <w:p w14:paraId="411DBDE1" w14:textId="77777777" w:rsidR="00AA50D1" w:rsidRPr="00AA50D1" w:rsidRDefault="00AA50D1" w:rsidP="00AA50D1">
      <w:pPr>
        <w:rPr>
          <w:rFonts w:ascii="Century Gothic" w:hAnsi="Century Gothic"/>
          <w:sz w:val="20"/>
          <w:szCs w:val="20"/>
        </w:rPr>
      </w:pPr>
    </w:p>
    <w:p w14:paraId="7C0BB638" w14:textId="77777777" w:rsidR="00AA50D1" w:rsidRPr="00AA50D1" w:rsidRDefault="00AA50D1" w:rsidP="00AA50D1">
      <w:pPr>
        <w:rPr>
          <w:rFonts w:ascii="Century Gothic" w:hAnsi="Century Gothic"/>
          <w:sz w:val="20"/>
          <w:szCs w:val="20"/>
        </w:rPr>
      </w:pPr>
    </w:p>
    <w:p w14:paraId="731868FC" w14:textId="77777777" w:rsidR="00AA50D1" w:rsidRPr="00AA50D1" w:rsidRDefault="00AA50D1" w:rsidP="00AA50D1">
      <w:pPr>
        <w:rPr>
          <w:rFonts w:ascii="Century Gothic" w:hAnsi="Century Gothic"/>
          <w:sz w:val="20"/>
          <w:szCs w:val="20"/>
        </w:rPr>
      </w:pPr>
    </w:p>
    <w:p w14:paraId="00A934A3" w14:textId="77777777" w:rsidR="00AA50D1" w:rsidRPr="00AA50D1" w:rsidRDefault="00AA50D1" w:rsidP="00AA50D1">
      <w:pPr>
        <w:rPr>
          <w:rFonts w:ascii="Century Gothic" w:hAnsi="Century Gothic"/>
          <w:sz w:val="20"/>
          <w:szCs w:val="20"/>
        </w:rPr>
      </w:pPr>
    </w:p>
    <w:p w14:paraId="35237D2D" w14:textId="77777777" w:rsidR="00AA50D1" w:rsidRPr="00AA50D1" w:rsidRDefault="00AA50D1" w:rsidP="00AA50D1">
      <w:pPr>
        <w:rPr>
          <w:rFonts w:ascii="Century Gothic" w:hAnsi="Century Gothic"/>
          <w:sz w:val="20"/>
          <w:szCs w:val="20"/>
        </w:rPr>
      </w:pPr>
    </w:p>
    <w:p w14:paraId="067B7C0C" w14:textId="77777777" w:rsidR="00AA50D1" w:rsidRPr="00AA50D1" w:rsidRDefault="00AA50D1" w:rsidP="00AA50D1">
      <w:pPr>
        <w:rPr>
          <w:rFonts w:ascii="Century Gothic" w:hAnsi="Century Gothic"/>
          <w:sz w:val="20"/>
          <w:szCs w:val="20"/>
        </w:rPr>
      </w:pPr>
    </w:p>
    <w:p w14:paraId="5CE515BD" w14:textId="77777777" w:rsidR="00AA50D1" w:rsidRPr="00AA50D1" w:rsidRDefault="00AA50D1" w:rsidP="00AA50D1">
      <w:pPr>
        <w:rPr>
          <w:rFonts w:ascii="Century Gothic" w:hAnsi="Century Gothic"/>
          <w:sz w:val="20"/>
          <w:szCs w:val="20"/>
        </w:rPr>
      </w:pPr>
    </w:p>
    <w:p w14:paraId="53A1DAA6" w14:textId="77777777" w:rsidR="00AA50D1" w:rsidRPr="00AA50D1" w:rsidRDefault="00AA50D1" w:rsidP="00AA50D1">
      <w:pPr>
        <w:rPr>
          <w:rFonts w:ascii="Century Gothic" w:hAnsi="Century Gothic"/>
          <w:sz w:val="20"/>
          <w:szCs w:val="20"/>
        </w:rPr>
      </w:pPr>
    </w:p>
    <w:p w14:paraId="63122EF4" w14:textId="77777777" w:rsidR="00AA50D1" w:rsidRPr="00AA50D1" w:rsidRDefault="00AA50D1" w:rsidP="00AA50D1">
      <w:pPr>
        <w:rPr>
          <w:rFonts w:ascii="Century Gothic" w:hAnsi="Century Gothic"/>
          <w:sz w:val="20"/>
          <w:szCs w:val="20"/>
        </w:rPr>
      </w:pPr>
    </w:p>
    <w:p w14:paraId="58DCF96D" w14:textId="77777777" w:rsidR="00AA50D1" w:rsidRPr="00AA50D1" w:rsidRDefault="00AA50D1" w:rsidP="00AA50D1">
      <w:pPr>
        <w:rPr>
          <w:rFonts w:ascii="Century Gothic" w:hAnsi="Century Gothic"/>
          <w:sz w:val="20"/>
          <w:szCs w:val="20"/>
        </w:rPr>
      </w:pPr>
    </w:p>
    <w:p w14:paraId="7CBAEF30" w14:textId="77777777" w:rsidR="00AA50D1" w:rsidRPr="00AA50D1" w:rsidRDefault="00AA50D1" w:rsidP="00AA50D1">
      <w:pPr>
        <w:rPr>
          <w:rFonts w:ascii="Century Gothic" w:hAnsi="Century Gothic"/>
          <w:sz w:val="20"/>
          <w:szCs w:val="20"/>
        </w:rPr>
      </w:pPr>
    </w:p>
    <w:p w14:paraId="338C72CE" w14:textId="77777777" w:rsidR="00AA50D1" w:rsidRPr="00AA50D1" w:rsidRDefault="00AA50D1" w:rsidP="00AA50D1">
      <w:pPr>
        <w:rPr>
          <w:rFonts w:ascii="Century Gothic" w:hAnsi="Century Gothic"/>
          <w:sz w:val="20"/>
          <w:szCs w:val="20"/>
        </w:rPr>
      </w:pPr>
    </w:p>
    <w:p w14:paraId="2E0D40ED" w14:textId="77777777" w:rsidR="00AA50D1" w:rsidRPr="00AA50D1" w:rsidRDefault="00AA50D1" w:rsidP="00AA50D1">
      <w:pPr>
        <w:rPr>
          <w:rFonts w:ascii="Century Gothic" w:hAnsi="Century Gothic"/>
          <w:sz w:val="20"/>
          <w:szCs w:val="20"/>
        </w:rPr>
      </w:pPr>
    </w:p>
    <w:p w14:paraId="5A0CB3CC" w14:textId="77777777" w:rsidR="00AA50D1" w:rsidRPr="00AA50D1" w:rsidRDefault="00AA50D1" w:rsidP="00AA50D1">
      <w:pPr>
        <w:rPr>
          <w:rFonts w:ascii="Century Gothic" w:hAnsi="Century Gothic"/>
          <w:sz w:val="20"/>
          <w:szCs w:val="20"/>
        </w:rPr>
      </w:pPr>
    </w:p>
    <w:p w14:paraId="106B1E40" w14:textId="77777777" w:rsidR="00AA50D1" w:rsidRPr="00AA50D1" w:rsidRDefault="00AA50D1" w:rsidP="00AA50D1">
      <w:pPr>
        <w:rPr>
          <w:rFonts w:ascii="Century Gothic" w:hAnsi="Century Gothic"/>
          <w:sz w:val="20"/>
          <w:szCs w:val="20"/>
        </w:rPr>
      </w:pPr>
    </w:p>
    <w:p w14:paraId="1C8C8099" w14:textId="77777777" w:rsidR="00AA50D1" w:rsidRDefault="00AA50D1" w:rsidP="00AA50D1">
      <w:pPr>
        <w:rPr>
          <w:rFonts w:ascii="Century Gothic" w:hAnsi="Century Gothic"/>
          <w:sz w:val="20"/>
          <w:szCs w:val="20"/>
        </w:rPr>
      </w:pPr>
    </w:p>
    <w:p w14:paraId="6851F01E" w14:textId="77777777" w:rsidR="00AA50D1" w:rsidRPr="00AA50D1" w:rsidRDefault="00AA50D1" w:rsidP="00AA50D1">
      <w:pPr>
        <w:rPr>
          <w:rFonts w:ascii="Century Gothic" w:hAnsi="Century Gothic"/>
          <w:sz w:val="20"/>
          <w:szCs w:val="20"/>
        </w:rPr>
      </w:pPr>
    </w:p>
    <w:p w14:paraId="7A6D47EF" w14:textId="77777777" w:rsidR="00AA50D1" w:rsidRDefault="00AA50D1" w:rsidP="00AA50D1">
      <w:pPr>
        <w:rPr>
          <w:rFonts w:ascii="Century Gothic" w:hAnsi="Century Gothic"/>
          <w:sz w:val="20"/>
          <w:szCs w:val="20"/>
        </w:rPr>
      </w:pPr>
    </w:p>
    <w:p w14:paraId="7D363642" w14:textId="43A684DA" w:rsidR="00AA50D1" w:rsidRDefault="00AA50D1" w:rsidP="00AA50D1">
      <w:pPr>
        <w:rPr>
          <w:rFonts w:ascii="Century Gothic" w:hAnsi="Century Gothic"/>
          <w:sz w:val="20"/>
          <w:szCs w:val="20"/>
        </w:rPr>
      </w:pPr>
    </w:p>
    <w:p w14:paraId="66437117" w14:textId="77777777" w:rsidR="00AA50D1" w:rsidRDefault="00AA50D1">
      <w:pPr>
        <w:rPr>
          <w:rFonts w:ascii="Century Gothic" w:hAnsi="Century Gothic"/>
          <w:sz w:val="20"/>
          <w:szCs w:val="20"/>
        </w:rPr>
      </w:pPr>
      <w:r>
        <w:rPr>
          <w:rFonts w:ascii="Century Gothic" w:hAnsi="Century Gothic"/>
          <w:sz w:val="20"/>
          <w:szCs w:val="20"/>
        </w:rPr>
        <w:br w:type="page"/>
      </w:r>
    </w:p>
    <w:p w14:paraId="3C071D19" w14:textId="77777777" w:rsidR="00AA50D1" w:rsidRDefault="00AA50D1" w:rsidP="00AA50D1">
      <w:pPr>
        <w:rPr>
          <w:rFonts w:ascii="Century Gothic" w:hAnsi="Century Gothic" w:cs="Times New Roman"/>
        </w:rPr>
        <w:sectPr w:rsidR="00AA50D1" w:rsidSect="00A07714">
          <w:pgSz w:w="15840" w:h="24480" w:code="3"/>
          <w:pgMar w:top="720" w:right="720" w:bottom="720" w:left="720" w:header="720" w:footer="720" w:gutter="0"/>
          <w:cols w:space="720"/>
          <w:docGrid w:linePitch="360"/>
        </w:sectPr>
      </w:pPr>
    </w:p>
    <w:p w14:paraId="44B5CCD0" w14:textId="77777777" w:rsidR="00AA50D1" w:rsidRPr="009950B0" w:rsidRDefault="00AA50D1" w:rsidP="00AA50D1">
      <w:pPr>
        <w:rPr>
          <w:rFonts w:ascii="Century Gothic" w:hAnsi="Century Gothic" w:cs="Times New Roman"/>
        </w:rPr>
      </w:pPr>
    </w:p>
    <w:p w14:paraId="31AA8D8E" w14:textId="77777777" w:rsidR="00514022" w:rsidRPr="009950B0" w:rsidRDefault="00514022" w:rsidP="00514022">
      <w:pPr>
        <w:rPr>
          <w:rFonts w:ascii="Century Gothic" w:eastAsia="Times New Roman" w:hAnsi="Century Gothic" w:cs="Arial"/>
          <w:b/>
          <w:bCs/>
          <w:color w:val="495241"/>
          <w:sz w:val="22"/>
          <w:szCs w:val="44"/>
        </w:rPr>
      </w:pPr>
    </w:p>
    <w:p w14:paraId="77055494" w14:textId="77777777" w:rsidR="00514022" w:rsidRPr="009950B0" w:rsidRDefault="00514022" w:rsidP="00514022">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514022" w:rsidRPr="009950B0" w14:paraId="0FA6554A" w14:textId="77777777" w:rsidTr="00FB3217">
        <w:trPr>
          <w:trHeight w:val="3078"/>
        </w:trPr>
        <w:tc>
          <w:tcPr>
            <w:tcW w:w="10110" w:type="dxa"/>
          </w:tcPr>
          <w:p w14:paraId="228AA35C" w14:textId="77777777" w:rsidR="00514022" w:rsidRPr="009950B0" w:rsidRDefault="00514022" w:rsidP="00FB3217">
            <w:pPr>
              <w:jc w:val="center"/>
              <w:rPr>
                <w:rFonts w:ascii="Century Gothic" w:hAnsi="Century Gothic" w:cs="Arial"/>
                <w:b/>
                <w:sz w:val="20"/>
                <w:szCs w:val="20"/>
              </w:rPr>
            </w:pPr>
            <w:r w:rsidRPr="009950B0">
              <w:rPr>
                <w:rFonts w:ascii="Century Gothic" w:hAnsi="Century Gothic"/>
              </w:rPr>
              <w:br w:type="page"/>
            </w:r>
            <w:r w:rsidRPr="009950B0">
              <w:rPr>
                <w:rFonts w:ascii="Century Gothic" w:hAnsi="Century Gothic" w:cs="Arial"/>
                <w:b/>
                <w:sz w:val="20"/>
                <w:szCs w:val="20"/>
              </w:rPr>
              <w:t>DISCLAIMER</w:t>
            </w:r>
          </w:p>
          <w:p w14:paraId="3BA9C1FC" w14:textId="77777777" w:rsidR="00514022" w:rsidRPr="009950B0" w:rsidRDefault="00514022" w:rsidP="00FB3217">
            <w:pPr>
              <w:rPr>
                <w:rFonts w:ascii="Century Gothic" w:hAnsi="Century Gothic" w:cs="Arial"/>
                <w:szCs w:val="20"/>
              </w:rPr>
            </w:pPr>
          </w:p>
          <w:p w14:paraId="7A83B7E9" w14:textId="77777777" w:rsidR="00514022" w:rsidRPr="009950B0" w:rsidRDefault="00514022" w:rsidP="00FB3217">
            <w:pPr>
              <w:rPr>
                <w:rFonts w:ascii="Century Gothic" w:hAnsi="Century Gothic" w:cs="Arial"/>
                <w:szCs w:val="20"/>
              </w:rPr>
            </w:pPr>
            <w:r w:rsidRPr="009950B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A335DE8" w14:textId="77777777" w:rsidR="00514022" w:rsidRPr="009950B0" w:rsidRDefault="00514022" w:rsidP="00FB3217">
            <w:pPr>
              <w:rPr>
                <w:rFonts w:ascii="Century Gothic" w:hAnsi="Century Gothic" w:cs="Arial"/>
                <w:sz w:val="20"/>
                <w:szCs w:val="20"/>
              </w:rPr>
            </w:pPr>
          </w:p>
        </w:tc>
      </w:tr>
    </w:tbl>
    <w:p w14:paraId="7B22C0B6" w14:textId="77777777" w:rsidR="00514022" w:rsidRPr="009950B0" w:rsidRDefault="00514022" w:rsidP="00514022">
      <w:pPr>
        <w:rPr>
          <w:rFonts w:ascii="Century Gothic" w:hAnsi="Century Gothic" w:cs="Times New Roman"/>
        </w:rPr>
      </w:pPr>
    </w:p>
    <w:p w14:paraId="7F47F53B" w14:textId="77777777" w:rsidR="00514022" w:rsidRPr="009950B0" w:rsidRDefault="00514022" w:rsidP="00514022">
      <w:pPr>
        <w:rPr>
          <w:rFonts w:ascii="Century Gothic" w:hAnsi="Century Gothic" w:cs="Times New Roman"/>
        </w:rPr>
      </w:pPr>
    </w:p>
    <w:p w14:paraId="0697E707" w14:textId="77777777" w:rsidR="00514022" w:rsidRPr="009950B0" w:rsidRDefault="00514022" w:rsidP="00514022">
      <w:pPr>
        <w:rPr>
          <w:rFonts w:ascii="Century Gothic" w:hAnsi="Century Gothic" w:cs="Times New Roman"/>
        </w:rPr>
      </w:pPr>
    </w:p>
    <w:p w14:paraId="0C869E22" w14:textId="77777777" w:rsidR="00514022" w:rsidRPr="009950B0" w:rsidRDefault="00514022" w:rsidP="00514022">
      <w:pPr>
        <w:rPr>
          <w:rFonts w:ascii="Century Gothic" w:hAnsi="Century Gothic" w:cs="Times New Roman"/>
        </w:rPr>
      </w:pPr>
    </w:p>
    <w:p w14:paraId="236D46BC" w14:textId="77777777" w:rsidR="00514022" w:rsidRPr="009950B0" w:rsidRDefault="00514022" w:rsidP="00514022">
      <w:pPr>
        <w:rPr>
          <w:rFonts w:ascii="Century Gothic" w:hAnsi="Century Gothic" w:cs="Times New Roman"/>
        </w:rPr>
      </w:pPr>
    </w:p>
    <w:p w14:paraId="323F5F9B" w14:textId="77777777" w:rsidR="00514022" w:rsidRPr="009950B0" w:rsidRDefault="00514022" w:rsidP="00514022">
      <w:pPr>
        <w:rPr>
          <w:rFonts w:ascii="Century Gothic" w:hAnsi="Century Gothic" w:cs="Times New Roman"/>
        </w:rPr>
      </w:pPr>
    </w:p>
    <w:p w14:paraId="33D313AC" w14:textId="77777777" w:rsidR="00AA50D1" w:rsidRPr="00AA50D1" w:rsidRDefault="00AA50D1" w:rsidP="00AA50D1">
      <w:pPr>
        <w:rPr>
          <w:rFonts w:ascii="Century Gothic" w:hAnsi="Century Gothic"/>
          <w:sz w:val="20"/>
          <w:szCs w:val="20"/>
        </w:rPr>
      </w:pPr>
    </w:p>
    <w:sectPr w:rsidR="00AA50D1" w:rsidRPr="00AA50D1" w:rsidSect="00AA50D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6EFC" w14:textId="77777777" w:rsidR="00CF0B60" w:rsidRDefault="00CF0B60" w:rsidP="00B01A05">
      <w:r>
        <w:separator/>
      </w:r>
    </w:p>
  </w:endnote>
  <w:endnote w:type="continuationSeparator" w:id="0">
    <w:p w14:paraId="05555C68" w14:textId="77777777" w:rsidR="00CF0B60" w:rsidRDefault="00CF0B6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63AC" w14:textId="77777777" w:rsidR="00CF0B60" w:rsidRDefault="00CF0B60" w:rsidP="00B01A05">
      <w:r>
        <w:separator/>
      </w:r>
    </w:p>
  </w:footnote>
  <w:footnote w:type="continuationSeparator" w:id="0">
    <w:p w14:paraId="1BDA3FF2" w14:textId="77777777" w:rsidR="00CF0B60" w:rsidRDefault="00CF0B60"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E6"/>
    <w:rsid w:val="00080304"/>
    <w:rsid w:val="000C5AA8"/>
    <w:rsid w:val="000F560A"/>
    <w:rsid w:val="00144439"/>
    <w:rsid w:val="001776BF"/>
    <w:rsid w:val="00180BDC"/>
    <w:rsid w:val="001B6DC9"/>
    <w:rsid w:val="001D3BFA"/>
    <w:rsid w:val="001D6F9C"/>
    <w:rsid w:val="00243542"/>
    <w:rsid w:val="00262EE3"/>
    <w:rsid w:val="00294BA5"/>
    <w:rsid w:val="002D4743"/>
    <w:rsid w:val="003C7519"/>
    <w:rsid w:val="003F2CB4"/>
    <w:rsid w:val="004220DF"/>
    <w:rsid w:val="00444617"/>
    <w:rsid w:val="00491DB7"/>
    <w:rsid w:val="004A4C4C"/>
    <w:rsid w:val="005041D2"/>
    <w:rsid w:val="00510CD5"/>
    <w:rsid w:val="00514022"/>
    <w:rsid w:val="0052254B"/>
    <w:rsid w:val="00532095"/>
    <w:rsid w:val="005A0C11"/>
    <w:rsid w:val="005E4FB4"/>
    <w:rsid w:val="005F13BD"/>
    <w:rsid w:val="00632A03"/>
    <w:rsid w:val="006F032A"/>
    <w:rsid w:val="006F5384"/>
    <w:rsid w:val="007147B1"/>
    <w:rsid w:val="00832805"/>
    <w:rsid w:val="008D2049"/>
    <w:rsid w:val="008D4662"/>
    <w:rsid w:val="0090606E"/>
    <w:rsid w:val="0091097D"/>
    <w:rsid w:val="009155D8"/>
    <w:rsid w:val="00931695"/>
    <w:rsid w:val="009A6136"/>
    <w:rsid w:val="009B42E6"/>
    <w:rsid w:val="009B4341"/>
    <w:rsid w:val="009C0269"/>
    <w:rsid w:val="009E0257"/>
    <w:rsid w:val="00A07714"/>
    <w:rsid w:val="00A07CD1"/>
    <w:rsid w:val="00A24C8F"/>
    <w:rsid w:val="00AA50D1"/>
    <w:rsid w:val="00AB3D3F"/>
    <w:rsid w:val="00AB5806"/>
    <w:rsid w:val="00AC1FED"/>
    <w:rsid w:val="00AE7013"/>
    <w:rsid w:val="00AF3624"/>
    <w:rsid w:val="00B01A05"/>
    <w:rsid w:val="00B01FA2"/>
    <w:rsid w:val="00B50653"/>
    <w:rsid w:val="00BD6150"/>
    <w:rsid w:val="00C018C2"/>
    <w:rsid w:val="00C46D57"/>
    <w:rsid w:val="00C6441C"/>
    <w:rsid w:val="00C863F2"/>
    <w:rsid w:val="00CA64DD"/>
    <w:rsid w:val="00CF0B60"/>
    <w:rsid w:val="00D17201"/>
    <w:rsid w:val="00D75B74"/>
    <w:rsid w:val="00E2250F"/>
    <w:rsid w:val="00E339F6"/>
    <w:rsid w:val="00E8184A"/>
    <w:rsid w:val="00E86BFB"/>
    <w:rsid w:val="00EA203E"/>
    <w:rsid w:val="00EE3D3E"/>
    <w:rsid w:val="00F12E24"/>
    <w:rsid w:val="00F3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63CE3"/>
  <w14:defaultImageDpi w14:val="32767"/>
  <w15:docId w15:val="{2361B382-F5F4-47FE-A94D-802DA94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5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52254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A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0.jpeg"/><Relationship Id="rId26" Type="http://schemas.openxmlformats.org/officeDocument/2006/relationships/image" Target="media/image100.svg"/><Relationship Id="rId21" Type="http://schemas.openxmlformats.org/officeDocument/2006/relationships/image" Target="media/image70.png"/><Relationship Id="rId34" Type="http://schemas.openxmlformats.org/officeDocument/2006/relationships/image" Target="media/image15.svg"/><Relationship Id="rId7" Type="http://schemas.openxmlformats.org/officeDocument/2006/relationships/hyperlink" Target="https://www.smartsheet.com/try-it?trp=11590&amp;utm_source=integrated-content&amp;utm_campaign=/content/hr-project-plan-template&amp;utm_medium=HR+Work+Breakdown+Structure+doc+11590&amp;lpa=HR+Work+Breakdown+Structure+doc+11590&amp;lx=PFpZZjisDNTS-Ddigi3MyABAgeTPLDIL8TQRu558b7w" TargetMode="External"/><Relationship Id="rId12" Type="http://schemas.openxmlformats.org/officeDocument/2006/relationships/image" Target="media/image30.svg"/><Relationship Id="rId17" Type="http://schemas.openxmlformats.org/officeDocument/2006/relationships/image" Target="media/image6.jpeg"/><Relationship Id="rId25" Type="http://schemas.openxmlformats.org/officeDocument/2006/relationships/image" Target="media/image90.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0.svg"/><Relationship Id="rId20" Type="http://schemas.openxmlformats.org/officeDocument/2006/relationships/image" Target="media/image8.sv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image" Target="media/image10.svg"/><Relationship Id="rId32" Type="http://schemas.openxmlformats.org/officeDocument/2006/relationships/image" Target="media/image130.sv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9.png"/><Relationship Id="rId28" Type="http://schemas.openxmlformats.org/officeDocument/2006/relationships/image" Target="media/image110.jpeg"/><Relationship Id="rId36" Type="http://schemas.openxmlformats.org/officeDocument/2006/relationships/image" Target="media/image150.svg"/><Relationship Id="rId10" Type="http://schemas.openxmlformats.org/officeDocument/2006/relationships/image" Target="media/image3.svg"/><Relationship Id="rId19" Type="http://schemas.openxmlformats.org/officeDocument/2006/relationships/image" Target="media/image7.png"/><Relationship Id="rId31" Type="http://schemas.openxmlformats.org/officeDocument/2006/relationships/image" Target="media/image1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svg"/><Relationship Id="rId22" Type="http://schemas.openxmlformats.org/officeDocument/2006/relationships/image" Target="media/image80.svg"/><Relationship Id="rId27" Type="http://schemas.openxmlformats.org/officeDocument/2006/relationships/image" Target="media/image11.jpeg"/><Relationship Id="rId30" Type="http://schemas.openxmlformats.org/officeDocument/2006/relationships/image" Target="media/image13.svg"/><Relationship Id="rId35" Type="http://schemas.openxmlformats.org/officeDocument/2006/relationships/image" Target="media/image140.png"/><Relationship Id="rId8" Type="http://schemas.openxmlformats.org/officeDocument/2006/relationships/image" Target="media/image1.png"/><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HR-Project-Plan-Templates_Aaron_Bannister\REF\IC-People-And-Project-Management-WBS-Template-872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2D84-352C-4295-859B-A3264EC0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C:\Users\Bess\OneDrive\Desktop\Free-HR-Project-Plan-Templates_Aaron_Bannister\REF\IC-People-And-Project-Management-WBS-Template-8721_WORD.dotx</Template>
  <TotalTime>18</TotalTime>
  <Pages>2</Pages>
  <Words>125</Words>
  <Characters>718</Characters>
  <Application>Microsoft Office Word</Application>
  <DocSecurity>0</DocSecurity>
  <Lines>5</Lines>
  <Paragraphs>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19</cp:revision>
  <dcterms:created xsi:type="dcterms:W3CDTF">2022-09-29T00:39:00Z</dcterms:created>
  <dcterms:modified xsi:type="dcterms:W3CDTF">2022-10-05T17:06:00Z</dcterms:modified>
</cp:coreProperties>
</file>