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3E02A" w14:textId="77777777" w:rsidR="00644C8A" w:rsidRPr="000D379B" w:rsidRDefault="00535795">
      <w:pPr>
        <w:rPr>
          <w:rFonts w:ascii="Century Gothic" w:hAnsi="Century Gothic"/>
          <w:b/>
          <w:bCs/>
          <w:color w:val="595959" w:themeColor="text1" w:themeTint="A6"/>
          <w:sz w:val="44"/>
          <w:szCs w:val="44"/>
        </w:rPr>
      </w:pPr>
      <w:r w:rsidRPr="000D379B">
        <w:rPr>
          <w:rFonts w:ascii="Century Gothic" w:hAnsi="Century Gothic"/>
          <w:b/>
          <w:bCs/>
          <w:noProof/>
          <w:color w:val="595959" w:themeColor="text1" w:themeTint="A6"/>
          <w:sz w:val="44"/>
          <w:szCs w:val="44"/>
        </w:rPr>
        <w:drawing>
          <wp:anchor distT="0" distB="0" distL="114300" distR="114300" simplePos="0" relativeHeight="252551168" behindDoc="1" locked="0" layoutInCell="1" allowOverlap="1" wp14:anchorId="1E2AB4D0" wp14:editId="4DA79046">
            <wp:simplePos x="0" y="0"/>
            <wp:positionH relativeFrom="column">
              <wp:posOffset>3796520</wp:posOffset>
            </wp:positionH>
            <wp:positionV relativeFrom="paragraph">
              <wp:posOffset>60960</wp:posOffset>
            </wp:positionV>
            <wp:extent cx="2964180" cy="411480"/>
            <wp:effectExtent l="0" t="0" r="0" b="0"/>
            <wp:wrapTight wrapText="bothSides">
              <wp:wrapPolygon edited="0">
                <wp:start x="0" y="0"/>
                <wp:lineTo x="0" y="20667"/>
                <wp:lineTo x="21470" y="20667"/>
                <wp:lineTo x="21470" y="0"/>
                <wp:lineTo x="0" y="0"/>
              </wp:wrapPolygon>
            </wp:wrapTight>
            <wp:docPr id="1919" name="Picture 1919" descr="A picture containing 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 name="Picture 1919" descr="A picture containing text&#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964180" cy="411480"/>
                    </a:xfrm>
                    <a:prstGeom prst="rect">
                      <a:avLst/>
                    </a:prstGeom>
                  </pic:spPr>
                </pic:pic>
              </a:graphicData>
            </a:graphic>
            <wp14:sizeRelH relativeFrom="margin">
              <wp14:pctWidth>0</wp14:pctWidth>
            </wp14:sizeRelH>
            <wp14:sizeRelV relativeFrom="margin">
              <wp14:pctHeight>0</wp14:pctHeight>
            </wp14:sizeRelV>
          </wp:anchor>
        </w:drawing>
      </w:r>
      <w:r w:rsidR="00644C8A" w:rsidRPr="000D379B">
        <w:rPr>
          <w:rFonts w:ascii="Century Gothic" w:hAnsi="Century Gothic"/>
          <w:b/>
          <w:bCs/>
          <w:color w:val="595959" w:themeColor="text1" w:themeTint="A6"/>
          <w:sz w:val="44"/>
          <w:szCs w:val="44"/>
        </w:rPr>
        <w:t xml:space="preserve">BUSINESS REQUIREMENTS </w:t>
      </w:r>
      <w:r w:rsidR="00644C8A" w:rsidRPr="000D379B">
        <w:rPr>
          <w:rFonts w:ascii="Century Gothic" w:hAnsi="Century Gothic"/>
          <w:b/>
          <w:bCs/>
          <w:color w:val="595959" w:themeColor="text1" w:themeTint="A6"/>
          <w:sz w:val="44"/>
          <w:szCs w:val="44"/>
        </w:rPr>
        <w:br/>
        <w:t>DOCUMENT TEMPLATE</w:t>
      </w:r>
    </w:p>
    <w:p w14:paraId="44AB8F37" w14:textId="77777777" w:rsidR="000B0639" w:rsidRPr="000B0639" w:rsidRDefault="000B0639" w:rsidP="00BA5205">
      <w:pPr>
        <w:spacing w:after="0" w:line="240" w:lineRule="auto"/>
        <w:rPr>
          <w:rFonts w:ascii="Century Gothic" w:hAnsi="Century Gothic"/>
          <w:b/>
          <w:bCs/>
          <w:color w:val="000000" w:themeColor="text1"/>
          <w:sz w:val="20"/>
          <w:szCs w:val="20"/>
        </w:rPr>
      </w:pPr>
    </w:p>
    <w:p w14:paraId="04A2074D" w14:textId="77777777" w:rsidR="00644C8A" w:rsidRPr="000B0639" w:rsidRDefault="00644C8A" w:rsidP="00E519B5">
      <w:pPr>
        <w:pStyle w:val="Heading1"/>
        <w:rPr>
          <w:color w:val="000000" w:themeColor="text1"/>
        </w:rPr>
      </w:pPr>
      <w:r w:rsidRPr="000B0639">
        <w:rPr>
          <w:color w:val="000000" w:themeColor="text1"/>
        </w:rPr>
        <w:t>PROJECT DETAILS</w:t>
      </w:r>
      <w:r w:rsidR="00CF316E">
        <w:rPr>
          <w:color w:val="000000" w:themeColor="text1"/>
        </w:rPr>
        <w:t xml:space="preserve"> </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3448"/>
        <w:gridCol w:w="3448"/>
        <w:gridCol w:w="3809"/>
      </w:tblGrid>
      <w:tr w:rsidR="000B0639" w:rsidRPr="000B0639" w14:paraId="08CCA4E6" w14:textId="77777777" w:rsidTr="00BA5205">
        <w:trPr>
          <w:trHeight w:val="360"/>
        </w:trPr>
        <w:tc>
          <w:tcPr>
            <w:tcW w:w="10705" w:type="dxa"/>
            <w:gridSpan w:val="3"/>
            <w:shd w:val="clear" w:color="auto" w:fill="F2F2F2" w:themeFill="background1" w:themeFillShade="F2"/>
            <w:vAlign w:val="center"/>
            <w:hideMark/>
          </w:tcPr>
          <w:p w14:paraId="56FED20A" w14:textId="77777777" w:rsidR="00644C8A" w:rsidRPr="00BA5205" w:rsidRDefault="00644C8A" w:rsidP="000B0639">
            <w:pPr>
              <w:spacing w:after="0" w:line="240" w:lineRule="auto"/>
              <w:rPr>
                <w:rFonts w:ascii="Century Gothic" w:eastAsia="Times New Roman" w:hAnsi="Century Gothic" w:cs="Calibri"/>
                <w:color w:val="000000" w:themeColor="text1"/>
                <w:sz w:val="20"/>
                <w:szCs w:val="20"/>
              </w:rPr>
            </w:pPr>
            <w:r w:rsidRPr="00BA5205">
              <w:rPr>
                <w:rFonts w:ascii="Century Gothic" w:eastAsia="Times New Roman" w:hAnsi="Century Gothic" w:cs="Calibri"/>
                <w:color w:val="000000" w:themeColor="text1"/>
                <w:sz w:val="18"/>
                <w:szCs w:val="18"/>
              </w:rPr>
              <w:t>PROJECT NAME</w:t>
            </w:r>
          </w:p>
        </w:tc>
      </w:tr>
      <w:tr w:rsidR="000B0639" w:rsidRPr="000B0639" w14:paraId="56B217CD" w14:textId="77777777" w:rsidTr="000B0639">
        <w:trPr>
          <w:trHeight w:val="1152"/>
        </w:trPr>
        <w:tc>
          <w:tcPr>
            <w:tcW w:w="10705" w:type="dxa"/>
            <w:gridSpan w:val="3"/>
            <w:shd w:val="clear" w:color="auto" w:fill="auto"/>
            <w:tcMar>
              <w:top w:w="115" w:type="dxa"/>
              <w:left w:w="115" w:type="dxa"/>
              <w:right w:w="115" w:type="dxa"/>
            </w:tcMar>
            <w:hideMark/>
          </w:tcPr>
          <w:p w14:paraId="2DDEC82C" w14:textId="77777777" w:rsidR="00A112DA" w:rsidRPr="00BA5205" w:rsidRDefault="00A112DA" w:rsidP="000B0639">
            <w:pPr>
              <w:tabs>
                <w:tab w:val="left" w:pos="240"/>
              </w:tabs>
              <w:spacing w:after="0" w:line="240" w:lineRule="auto"/>
              <w:rPr>
                <w:rFonts w:ascii="Century Gothic" w:eastAsia="Times New Roman" w:hAnsi="Century Gothic" w:cs="Calibri"/>
                <w:color w:val="000000" w:themeColor="text1"/>
                <w:sz w:val="24"/>
                <w:szCs w:val="24"/>
              </w:rPr>
            </w:pPr>
          </w:p>
        </w:tc>
      </w:tr>
      <w:tr w:rsidR="000B0639" w:rsidRPr="000B0639" w14:paraId="26BB6F7F" w14:textId="77777777" w:rsidTr="00BA5205">
        <w:trPr>
          <w:trHeight w:val="360"/>
        </w:trPr>
        <w:tc>
          <w:tcPr>
            <w:tcW w:w="10705" w:type="dxa"/>
            <w:gridSpan w:val="3"/>
            <w:shd w:val="clear" w:color="auto" w:fill="F2F2F2" w:themeFill="background1" w:themeFillShade="F2"/>
            <w:vAlign w:val="center"/>
            <w:hideMark/>
          </w:tcPr>
          <w:p w14:paraId="0947E8D2" w14:textId="77777777" w:rsidR="00644C8A" w:rsidRPr="00BA5205" w:rsidRDefault="00644C8A" w:rsidP="000B0639">
            <w:pPr>
              <w:spacing w:after="0" w:line="240" w:lineRule="auto"/>
              <w:rPr>
                <w:rFonts w:ascii="Century Gothic" w:eastAsia="Times New Roman" w:hAnsi="Century Gothic" w:cs="Calibri"/>
                <w:color w:val="000000" w:themeColor="text1"/>
                <w:sz w:val="18"/>
                <w:szCs w:val="18"/>
              </w:rPr>
            </w:pPr>
            <w:r w:rsidRPr="00BA5205">
              <w:rPr>
                <w:rFonts w:ascii="Century Gothic" w:eastAsia="Times New Roman" w:hAnsi="Century Gothic" w:cs="Calibri"/>
                <w:color w:val="000000" w:themeColor="text1"/>
                <w:sz w:val="18"/>
                <w:szCs w:val="18"/>
              </w:rPr>
              <w:t>CREATOR</w:t>
            </w:r>
          </w:p>
        </w:tc>
      </w:tr>
      <w:tr w:rsidR="000B0639" w:rsidRPr="000B0639" w14:paraId="490891FF" w14:textId="77777777" w:rsidTr="000B0639">
        <w:trPr>
          <w:trHeight w:val="642"/>
        </w:trPr>
        <w:tc>
          <w:tcPr>
            <w:tcW w:w="10705" w:type="dxa"/>
            <w:gridSpan w:val="3"/>
            <w:shd w:val="clear" w:color="auto" w:fill="auto"/>
            <w:vAlign w:val="center"/>
            <w:hideMark/>
          </w:tcPr>
          <w:p w14:paraId="7FB11F3E" w14:textId="77777777" w:rsidR="00644C8A" w:rsidRPr="00BA5205" w:rsidRDefault="00644C8A" w:rsidP="000B0639">
            <w:pPr>
              <w:spacing w:after="0" w:line="240" w:lineRule="auto"/>
              <w:rPr>
                <w:rFonts w:ascii="Century Gothic" w:eastAsia="Times New Roman" w:hAnsi="Century Gothic" w:cs="Calibri"/>
                <w:color w:val="000000" w:themeColor="text1"/>
              </w:rPr>
            </w:pPr>
          </w:p>
        </w:tc>
      </w:tr>
      <w:tr w:rsidR="000B0639" w:rsidRPr="000B0639" w14:paraId="2F65CDA9" w14:textId="77777777" w:rsidTr="00BA5205">
        <w:trPr>
          <w:trHeight w:val="360"/>
        </w:trPr>
        <w:tc>
          <w:tcPr>
            <w:tcW w:w="3448" w:type="dxa"/>
            <w:shd w:val="clear" w:color="auto" w:fill="F2F2F2" w:themeFill="background1" w:themeFillShade="F2"/>
            <w:vAlign w:val="center"/>
            <w:hideMark/>
          </w:tcPr>
          <w:p w14:paraId="68D5C2DE" w14:textId="77777777" w:rsidR="000B0639" w:rsidRPr="00BA5205" w:rsidRDefault="000B0639" w:rsidP="000B0639">
            <w:pPr>
              <w:spacing w:after="0" w:line="240" w:lineRule="auto"/>
              <w:jc w:val="center"/>
              <w:rPr>
                <w:rFonts w:ascii="Century Gothic" w:eastAsia="Times New Roman" w:hAnsi="Century Gothic" w:cs="Calibri"/>
                <w:color w:val="000000" w:themeColor="text1"/>
                <w:sz w:val="18"/>
                <w:szCs w:val="18"/>
              </w:rPr>
            </w:pPr>
            <w:r w:rsidRPr="00BA5205">
              <w:rPr>
                <w:rFonts w:ascii="Century Gothic" w:eastAsia="Times New Roman" w:hAnsi="Century Gothic" w:cs="Calibri"/>
                <w:color w:val="000000" w:themeColor="text1"/>
                <w:sz w:val="18"/>
                <w:szCs w:val="18"/>
              </w:rPr>
              <w:t>DOCUMENT NO.</w:t>
            </w:r>
          </w:p>
        </w:tc>
        <w:tc>
          <w:tcPr>
            <w:tcW w:w="3448" w:type="dxa"/>
            <w:shd w:val="clear" w:color="auto" w:fill="F2F2F2" w:themeFill="background1" w:themeFillShade="F2"/>
            <w:vAlign w:val="center"/>
          </w:tcPr>
          <w:p w14:paraId="6BA1B9AE" w14:textId="77777777" w:rsidR="000B0639" w:rsidRPr="00BA5205" w:rsidRDefault="000B0639" w:rsidP="000B0639">
            <w:pPr>
              <w:spacing w:after="0" w:line="240" w:lineRule="auto"/>
              <w:jc w:val="center"/>
              <w:rPr>
                <w:rFonts w:ascii="Century Gothic" w:eastAsia="Times New Roman" w:hAnsi="Century Gothic" w:cs="Calibri"/>
                <w:color w:val="000000" w:themeColor="text1"/>
                <w:sz w:val="18"/>
                <w:szCs w:val="18"/>
              </w:rPr>
            </w:pPr>
            <w:r w:rsidRPr="00BA5205">
              <w:rPr>
                <w:rFonts w:ascii="Century Gothic" w:eastAsia="Times New Roman" w:hAnsi="Century Gothic" w:cs="Calibri"/>
                <w:color w:val="000000" w:themeColor="text1"/>
                <w:sz w:val="18"/>
                <w:szCs w:val="18"/>
              </w:rPr>
              <w:t>DATE</w:t>
            </w:r>
          </w:p>
        </w:tc>
        <w:tc>
          <w:tcPr>
            <w:tcW w:w="3809" w:type="dxa"/>
            <w:shd w:val="clear" w:color="auto" w:fill="F2F2F2" w:themeFill="background1" w:themeFillShade="F2"/>
            <w:vAlign w:val="center"/>
          </w:tcPr>
          <w:p w14:paraId="365D2BCB" w14:textId="77777777" w:rsidR="000B0639" w:rsidRPr="00BA5205" w:rsidRDefault="000B0639" w:rsidP="000B0639">
            <w:pPr>
              <w:spacing w:after="0" w:line="240" w:lineRule="auto"/>
              <w:jc w:val="center"/>
              <w:rPr>
                <w:rFonts w:ascii="Century Gothic" w:eastAsia="Times New Roman" w:hAnsi="Century Gothic" w:cs="Calibri"/>
                <w:color w:val="000000" w:themeColor="text1"/>
                <w:sz w:val="18"/>
                <w:szCs w:val="18"/>
              </w:rPr>
            </w:pPr>
            <w:r w:rsidRPr="00BA5205">
              <w:rPr>
                <w:rFonts w:ascii="Century Gothic" w:eastAsia="Times New Roman" w:hAnsi="Century Gothic" w:cs="Calibri"/>
                <w:color w:val="000000" w:themeColor="text1"/>
                <w:sz w:val="18"/>
                <w:szCs w:val="18"/>
              </w:rPr>
              <w:t>VERSION NO.</w:t>
            </w:r>
          </w:p>
        </w:tc>
      </w:tr>
      <w:tr w:rsidR="000B0639" w:rsidRPr="000B0639" w14:paraId="52FDB831" w14:textId="77777777" w:rsidTr="000B0639">
        <w:trPr>
          <w:trHeight w:val="642"/>
        </w:trPr>
        <w:tc>
          <w:tcPr>
            <w:tcW w:w="3448" w:type="dxa"/>
            <w:shd w:val="clear" w:color="auto" w:fill="auto"/>
            <w:vAlign w:val="center"/>
            <w:hideMark/>
          </w:tcPr>
          <w:p w14:paraId="6F8F87BC" w14:textId="77777777" w:rsidR="000B0639" w:rsidRPr="00BA5205" w:rsidRDefault="000B0639" w:rsidP="000B0639">
            <w:pPr>
              <w:spacing w:after="0" w:line="240" w:lineRule="auto"/>
              <w:jc w:val="center"/>
              <w:rPr>
                <w:rFonts w:ascii="Century Gothic" w:eastAsia="Times New Roman" w:hAnsi="Century Gothic" w:cs="Calibri"/>
                <w:color w:val="000000" w:themeColor="text1"/>
                <w:sz w:val="21"/>
                <w:szCs w:val="21"/>
              </w:rPr>
            </w:pPr>
          </w:p>
        </w:tc>
        <w:tc>
          <w:tcPr>
            <w:tcW w:w="3448" w:type="dxa"/>
            <w:shd w:val="clear" w:color="auto" w:fill="auto"/>
            <w:vAlign w:val="center"/>
          </w:tcPr>
          <w:p w14:paraId="7057321A" w14:textId="77777777" w:rsidR="000B0639" w:rsidRPr="00BA5205" w:rsidRDefault="000B0639" w:rsidP="000B0639">
            <w:pPr>
              <w:spacing w:after="0" w:line="240" w:lineRule="auto"/>
              <w:jc w:val="center"/>
              <w:rPr>
                <w:rFonts w:ascii="Century Gothic" w:eastAsia="Times New Roman" w:hAnsi="Century Gothic" w:cs="Calibri"/>
                <w:color w:val="000000" w:themeColor="text1"/>
                <w:sz w:val="21"/>
                <w:szCs w:val="21"/>
              </w:rPr>
            </w:pPr>
          </w:p>
        </w:tc>
        <w:tc>
          <w:tcPr>
            <w:tcW w:w="3809" w:type="dxa"/>
            <w:shd w:val="clear" w:color="auto" w:fill="auto"/>
            <w:vAlign w:val="center"/>
          </w:tcPr>
          <w:p w14:paraId="5C2A048F" w14:textId="77777777" w:rsidR="000B0639" w:rsidRPr="00BA5205" w:rsidRDefault="000B0639" w:rsidP="000B0639">
            <w:pPr>
              <w:spacing w:after="0" w:line="240" w:lineRule="auto"/>
              <w:jc w:val="center"/>
              <w:rPr>
                <w:rFonts w:ascii="Century Gothic" w:eastAsia="Times New Roman" w:hAnsi="Century Gothic" w:cs="Calibri"/>
                <w:color w:val="000000" w:themeColor="text1"/>
                <w:sz w:val="21"/>
                <w:szCs w:val="21"/>
              </w:rPr>
            </w:pPr>
          </w:p>
        </w:tc>
      </w:tr>
    </w:tbl>
    <w:p w14:paraId="6A900C43" w14:textId="77777777" w:rsidR="00644C8A" w:rsidRPr="000B0639" w:rsidRDefault="00644C8A">
      <w:pPr>
        <w:rPr>
          <w:rFonts w:ascii="Century Gothic" w:hAnsi="Century Gothic"/>
          <w:b/>
          <w:bCs/>
          <w:color w:val="000000" w:themeColor="text1"/>
          <w:sz w:val="20"/>
          <w:szCs w:val="20"/>
        </w:rPr>
      </w:pP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05"/>
      </w:tblGrid>
      <w:tr w:rsidR="0032531E" w:rsidRPr="000B0639" w14:paraId="5106ACD0" w14:textId="77777777" w:rsidTr="0032531E">
        <w:trPr>
          <w:trHeight w:val="720"/>
        </w:trPr>
        <w:tc>
          <w:tcPr>
            <w:tcW w:w="10705" w:type="dxa"/>
            <w:shd w:val="clear" w:color="000000" w:fill="FFD966"/>
            <w:vAlign w:val="center"/>
          </w:tcPr>
          <w:p w14:paraId="333345BA" w14:textId="77777777" w:rsidR="0032531E" w:rsidRPr="00BA5205" w:rsidRDefault="0032531E" w:rsidP="0032531E">
            <w:pPr>
              <w:pStyle w:val="Heading1"/>
              <w:rPr>
                <w:rFonts w:eastAsia="Times New Roman" w:cs="Calibri"/>
                <w:color w:val="000000" w:themeColor="text1"/>
                <w:sz w:val="18"/>
                <w:szCs w:val="18"/>
              </w:rPr>
            </w:pPr>
            <w:r w:rsidRPr="000B0639">
              <w:t>1. EXECUTIVE SUMMARY SNAPSHOT</w:t>
            </w:r>
          </w:p>
        </w:tc>
      </w:tr>
      <w:tr w:rsidR="0032531E" w:rsidRPr="000B0639" w14:paraId="624A9B80" w14:textId="77777777" w:rsidTr="00BA5205">
        <w:trPr>
          <w:trHeight w:val="2016"/>
        </w:trPr>
        <w:tc>
          <w:tcPr>
            <w:tcW w:w="10705" w:type="dxa"/>
            <w:shd w:val="clear" w:color="000000" w:fill="FFD966"/>
            <w:vAlign w:val="center"/>
          </w:tcPr>
          <w:p w14:paraId="082082E7" w14:textId="77777777" w:rsidR="0032531E" w:rsidRPr="00BA5205" w:rsidRDefault="0032531E" w:rsidP="00BA5205">
            <w:pPr>
              <w:spacing w:after="0" w:line="276" w:lineRule="auto"/>
              <w:rPr>
                <w:rFonts w:ascii="Century Gothic" w:eastAsia="Times New Roman" w:hAnsi="Century Gothic" w:cs="Calibri"/>
                <w:color w:val="000000" w:themeColor="text1"/>
                <w:sz w:val="18"/>
                <w:szCs w:val="18"/>
              </w:rPr>
            </w:pPr>
            <w:r w:rsidRPr="00BA5205">
              <w:rPr>
                <w:rFonts w:ascii="Century Gothic" w:eastAsia="Times New Roman" w:hAnsi="Century Gothic" w:cs="Calibri"/>
                <w:color w:val="000000" w:themeColor="text1"/>
                <w:sz w:val="18"/>
                <w:szCs w:val="18"/>
              </w:rPr>
              <w:t xml:space="preserve">Provide an executive summary (overview of your business requirements) here. Your executive summary should be a “snapshot” of the purpose of your business requirements, including a brief description of any analysis, findings, project details, scope, business drivers, proposed process, current process, and functional requirements. An executive summary provides an overview of a larger document or of research and is usually the first thing your reader will see. Here are the questions you should answer when writing your business requirements executive summary: </w:t>
            </w:r>
            <w:r w:rsidRPr="00BA5205">
              <w:rPr>
                <w:rFonts w:ascii="Century Gothic" w:eastAsia="Times New Roman" w:hAnsi="Century Gothic" w:cs="Calibri"/>
                <w:color w:val="000000" w:themeColor="text1"/>
                <w:sz w:val="18"/>
                <w:szCs w:val="18"/>
              </w:rPr>
              <w:br/>
              <w:t xml:space="preserve">- What is the goal (purpose) of this business requirements document (BRD)? </w:t>
            </w:r>
            <w:r w:rsidRPr="00BA5205">
              <w:rPr>
                <w:rFonts w:ascii="Century Gothic" w:eastAsia="Times New Roman" w:hAnsi="Century Gothic" w:cs="Calibri"/>
                <w:color w:val="000000" w:themeColor="text1"/>
                <w:sz w:val="18"/>
                <w:szCs w:val="18"/>
              </w:rPr>
              <w:br/>
              <w:t>- Who is the audience for this business requirements document?</w:t>
            </w:r>
          </w:p>
        </w:tc>
      </w:tr>
      <w:tr w:rsidR="000B0639" w:rsidRPr="000B0639" w14:paraId="21C37EAB" w14:textId="77777777" w:rsidTr="00BA5205">
        <w:trPr>
          <w:trHeight w:val="4896"/>
        </w:trPr>
        <w:tc>
          <w:tcPr>
            <w:tcW w:w="10705" w:type="dxa"/>
            <w:shd w:val="clear" w:color="auto" w:fill="FFF2CC" w:themeFill="accent4" w:themeFillTint="33"/>
            <w:tcMar>
              <w:top w:w="115" w:type="dxa"/>
              <w:left w:w="115" w:type="dxa"/>
              <w:right w:w="115" w:type="dxa"/>
            </w:tcMar>
            <w:hideMark/>
          </w:tcPr>
          <w:p w14:paraId="633C778E" w14:textId="77777777" w:rsidR="007C7C96" w:rsidRPr="00BA5205" w:rsidRDefault="007C7C96" w:rsidP="00BA5205">
            <w:pPr>
              <w:spacing w:after="0" w:line="276" w:lineRule="auto"/>
              <w:rPr>
                <w:rFonts w:ascii="Century Gothic" w:eastAsia="Times New Roman" w:hAnsi="Century Gothic" w:cs="Calibri"/>
                <w:color w:val="000000" w:themeColor="text1"/>
              </w:rPr>
            </w:pPr>
          </w:p>
        </w:tc>
      </w:tr>
    </w:tbl>
    <w:p w14:paraId="63DF382A" w14:textId="77777777" w:rsidR="00D070DA" w:rsidRPr="000B0639" w:rsidRDefault="00D070DA">
      <w:pPr>
        <w:rPr>
          <w:rFonts w:ascii="Century Gothic" w:hAnsi="Century Gothic"/>
          <w:b/>
          <w:bCs/>
          <w:color w:val="000000" w:themeColor="text1"/>
          <w:sz w:val="20"/>
          <w:szCs w:val="20"/>
        </w:rPr>
      </w:pP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05"/>
      </w:tblGrid>
      <w:tr w:rsidR="000B0639" w:rsidRPr="000B0639" w14:paraId="4C455E65" w14:textId="77777777" w:rsidTr="005A5F89">
        <w:trPr>
          <w:trHeight w:val="720"/>
        </w:trPr>
        <w:tc>
          <w:tcPr>
            <w:tcW w:w="10705" w:type="dxa"/>
            <w:shd w:val="clear" w:color="auto" w:fill="D5DCE4" w:themeFill="text2" w:themeFillTint="33"/>
            <w:vAlign w:val="center"/>
            <w:hideMark/>
          </w:tcPr>
          <w:p w14:paraId="057A9F7E" w14:textId="77777777" w:rsidR="00D070DA" w:rsidRPr="00BA5205" w:rsidRDefault="005A5F89" w:rsidP="005A5F89">
            <w:pPr>
              <w:pStyle w:val="Heading1"/>
              <w:rPr>
                <w:rFonts w:eastAsia="Times New Roman" w:cs="Calibri"/>
                <w:color w:val="000000" w:themeColor="text1"/>
                <w:sz w:val="20"/>
                <w:szCs w:val="20"/>
              </w:rPr>
            </w:pPr>
            <w:r w:rsidRPr="00BA5205">
              <w:lastRenderedPageBreak/>
              <w:t>2. PROJECT DESCRIPTION</w:t>
            </w:r>
          </w:p>
        </w:tc>
      </w:tr>
      <w:tr w:rsidR="005A5F89" w:rsidRPr="000B0639" w14:paraId="54BC0228" w14:textId="77777777" w:rsidTr="00BA5205">
        <w:trPr>
          <w:trHeight w:val="899"/>
        </w:trPr>
        <w:tc>
          <w:tcPr>
            <w:tcW w:w="10705" w:type="dxa"/>
            <w:shd w:val="clear" w:color="auto" w:fill="D5DCE4" w:themeFill="text2" w:themeFillTint="33"/>
            <w:vAlign w:val="center"/>
          </w:tcPr>
          <w:p w14:paraId="1C431652" w14:textId="77777777" w:rsidR="005A5F89" w:rsidRPr="00BA5205" w:rsidRDefault="005A5F89" w:rsidP="00BA5205">
            <w:pPr>
              <w:spacing w:after="0" w:line="276" w:lineRule="auto"/>
              <w:rPr>
                <w:rFonts w:ascii="Century Gothic" w:eastAsia="Times New Roman" w:hAnsi="Century Gothic" w:cs="Calibri"/>
                <w:color w:val="000000" w:themeColor="text1"/>
                <w:sz w:val="18"/>
                <w:szCs w:val="18"/>
              </w:rPr>
            </w:pPr>
            <w:r w:rsidRPr="00BA5205">
              <w:rPr>
                <w:rFonts w:ascii="Century Gothic" w:eastAsia="Times New Roman" w:hAnsi="Century Gothic" w:cs="Calibri"/>
                <w:color w:val="000000" w:themeColor="text1"/>
                <w:sz w:val="18"/>
                <w:szCs w:val="18"/>
              </w:rPr>
              <w:t>In this section, describe the project for which you are writing this business requirements document. Describe the project’s purpose, what the current process/solution is for the project, what the challenges are, and why you need to undertake the project.</w:t>
            </w:r>
          </w:p>
        </w:tc>
      </w:tr>
      <w:tr w:rsidR="000B0639" w:rsidRPr="000B0639" w14:paraId="12F81735" w14:textId="77777777" w:rsidTr="000D379B">
        <w:trPr>
          <w:trHeight w:val="11998"/>
        </w:trPr>
        <w:tc>
          <w:tcPr>
            <w:tcW w:w="10705" w:type="dxa"/>
            <w:shd w:val="clear" w:color="auto" w:fill="EAEEF3"/>
            <w:tcMar>
              <w:top w:w="115" w:type="dxa"/>
              <w:left w:w="115" w:type="dxa"/>
              <w:right w:w="115" w:type="dxa"/>
            </w:tcMar>
            <w:hideMark/>
          </w:tcPr>
          <w:p w14:paraId="4BABA57A" w14:textId="77777777" w:rsidR="00D070DA" w:rsidRPr="00BA5205" w:rsidRDefault="00D070DA" w:rsidP="00BA5205">
            <w:pPr>
              <w:spacing w:after="0" w:line="276" w:lineRule="auto"/>
              <w:rPr>
                <w:rFonts w:ascii="Century Gothic" w:eastAsia="Times New Roman" w:hAnsi="Century Gothic" w:cs="Calibri"/>
                <w:color w:val="000000" w:themeColor="text1"/>
              </w:rPr>
            </w:pPr>
            <w:r w:rsidRPr="000B0639">
              <w:rPr>
                <w:rFonts w:ascii="Century Gothic" w:eastAsia="Times New Roman" w:hAnsi="Century Gothic" w:cs="Calibri"/>
                <w:color w:val="000000" w:themeColor="text1"/>
                <w:sz w:val="20"/>
                <w:szCs w:val="20"/>
              </w:rPr>
              <w:t> </w:t>
            </w:r>
          </w:p>
        </w:tc>
      </w:tr>
    </w:tbl>
    <w:p w14:paraId="529F1695" w14:textId="77777777" w:rsidR="00D070DA" w:rsidRPr="000B0639" w:rsidRDefault="00D070DA">
      <w:pPr>
        <w:rPr>
          <w:rFonts w:ascii="Century Gothic" w:hAnsi="Century Gothic"/>
          <w:b/>
          <w:bCs/>
          <w:color w:val="000000" w:themeColor="text1"/>
          <w:sz w:val="20"/>
          <w:szCs w:val="20"/>
        </w:rPr>
      </w:pPr>
    </w:p>
    <w:p w14:paraId="3C323329" w14:textId="77777777" w:rsidR="00D070DA" w:rsidRPr="000B0639" w:rsidRDefault="00D070DA">
      <w:pPr>
        <w:rPr>
          <w:rFonts w:ascii="Century Gothic" w:hAnsi="Century Gothic"/>
          <w:b/>
          <w:bCs/>
          <w:color w:val="000000" w:themeColor="text1"/>
          <w:sz w:val="20"/>
          <w:szCs w:val="20"/>
        </w:rPr>
      </w:pPr>
      <w:r w:rsidRPr="000B0639">
        <w:rPr>
          <w:rFonts w:ascii="Century Gothic" w:hAnsi="Century Gothic"/>
          <w:b/>
          <w:bCs/>
          <w:color w:val="000000" w:themeColor="text1"/>
          <w:sz w:val="20"/>
          <w:szCs w:val="20"/>
        </w:rPr>
        <w:br w:type="page"/>
      </w: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15"/>
        <w:gridCol w:w="5580"/>
      </w:tblGrid>
      <w:tr w:rsidR="000B0639" w:rsidRPr="000B0639" w14:paraId="241EE019" w14:textId="77777777" w:rsidTr="005A5F89">
        <w:trPr>
          <w:trHeight w:val="720"/>
        </w:trPr>
        <w:tc>
          <w:tcPr>
            <w:tcW w:w="10795" w:type="dxa"/>
            <w:gridSpan w:val="2"/>
            <w:shd w:val="clear" w:color="auto" w:fill="D9D9D9" w:themeFill="background1" w:themeFillShade="D9"/>
            <w:vAlign w:val="center"/>
            <w:hideMark/>
          </w:tcPr>
          <w:p w14:paraId="6CE18E59" w14:textId="77777777" w:rsidR="00D070DA" w:rsidRPr="00BA5205" w:rsidRDefault="005A5F89" w:rsidP="005A5F89">
            <w:pPr>
              <w:pStyle w:val="Heading1"/>
              <w:rPr>
                <w:rFonts w:eastAsia="Times New Roman" w:cs="Calibri"/>
                <w:color w:val="000000" w:themeColor="text1"/>
                <w:sz w:val="18"/>
                <w:szCs w:val="18"/>
              </w:rPr>
            </w:pPr>
            <w:r w:rsidRPr="00BA5205">
              <w:lastRenderedPageBreak/>
              <w:t>3. PROJECT SCOPE</w:t>
            </w:r>
          </w:p>
        </w:tc>
      </w:tr>
      <w:tr w:rsidR="005A5F89" w:rsidRPr="000B0639" w14:paraId="2C4E9F76" w14:textId="77777777" w:rsidTr="00BA5205">
        <w:trPr>
          <w:trHeight w:val="1079"/>
        </w:trPr>
        <w:tc>
          <w:tcPr>
            <w:tcW w:w="10795" w:type="dxa"/>
            <w:gridSpan w:val="2"/>
            <w:shd w:val="clear" w:color="auto" w:fill="D9D9D9" w:themeFill="background1" w:themeFillShade="D9"/>
            <w:vAlign w:val="center"/>
          </w:tcPr>
          <w:p w14:paraId="4F87EAFC" w14:textId="77777777" w:rsidR="005A5F89" w:rsidRPr="00BA5205" w:rsidRDefault="005A5F89" w:rsidP="00BA5205">
            <w:pPr>
              <w:spacing w:after="0" w:line="276" w:lineRule="auto"/>
              <w:rPr>
                <w:rFonts w:ascii="Century Gothic" w:eastAsia="Times New Roman" w:hAnsi="Century Gothic" w:cs="Calibri"/>
                <w:color w:val="000000" w:themeColor="text1"/>
                <w:sz w:val="18"/>
                <w:szCs w:val="18"/>
              </w:rPr>
            </w:pPr>
            <w:r w:rsidRPr="00BA5205">
              <w:rPr>
                <w:rFonts w:ascii="Century Gothic" w:eastAsia="Times New Roman" w:hAnsi="Century Gothic" w:cs="Calibri"/>
                <w:color w:val="000000" w:themeColor="text1"/>
                <w:sz w:val="18"/>
                <w:szCs w:val="18"/>
              </w:rPr>
              <w:t>Provide a high-level description of the project’s scope, including a list of project-specific goals, tasks, deliverables, costs, deadlines -- everything that is “in” and “out” of scope for the project. This information provides team members with guidelines for the scope of the project, so they can plan and resource accordingly.</w:t>
            </w:r>
          </w:p>
        </w:tc>
      </w:tr>
      <w:tr w:rsidR="000B0639" w:rsidRPr="000B0639" w14:paraId="735F327E" w14:textId="77777777" w:rsidTr="00BA5205">
        <w:trPr>
          <w:trHeight w:val="4002"/>
        </w:trPr>
        <w:tc>
          <w:tcPr>
            <w:tcW w:w="10795" w:type="dxa"/>
            <w:gridSpan w:val="2"/>
            <w:shd w:val="clear" w:color="000000" w:fill="F2F2F2"/>
            <w:tcMar>
              <w:top w:w="115" w:type="dxa"/>
              <w:left w:w="115" w:type="dxa"/>
              <w:right w:w="115" w:type="dxa"/>
            </w:tcMar>
            <w:hideMark/>
          </w:tcPr>
          <w:p w14:paraId="5F484A81" w14:textId="77777777" w:rsidR="00D070DA" w:rsidRPr="00BA5205" w:rsidRDefault="00D070DA" w:rsidP="00BA5205">
            <w:pPr>
              <w:spacing w:after="0" w:line="276" w:lineRule="auto"/>
              <w:ind w:leftChars="-7" w:left="1" w:hangingChars="8" w:hanging="16"/>
              <w:rPr>
                <w:rFonts w:ascii="Century Gothic" w:eastAsia="Times New Roman" w:hAnsi="Century Gothic" w:cs="Calibri"/>
                <w:color w:val="000000" w:themeColor="text1"/>
              </w:rPr>
            </w:pPr>
            <w:r w:rsidRPr="000B0639">
              <w:rPr>
                <w:rFonts w:ascii="Century Gothic" w:eastAsia="Times New Roman" w:hAnsi="Century Gothic" w:cs="Calibri"/>
                <w:color w:val="000000" w:themeColor="text1"/>
                <w:sz w:val="20"/>
                <w:szCs w:val="20"/>
              </w:rPr>
              <w:t xml:space="preserve"> </w:t>
            </w:r>
          </w:p>
        </w:tc>
      </w:tr>
      <w:tr w:rsidR="000B0639" w:rsidRPr="000B0639" w14:paraId="5FE55A6F" w14:textId="77777777" w:rsidTr="00BA5205">
        <w:trPr>
          <w:trHeight w:val="576"/>
        </w:trPr>
        <w:tc>
          <w:tcPr>
            <w:tcW w:w="5215" w:type="dxa"/>
            <w:shd w:val="clear" w:color="000000" w:fill="D9D9D9"/>
            <w:vAlign w:val="center"/>
            <w:hideMark/>
          </w:tcPr>
          <w:p w14:paraId="262100BD" w14:textId="77777777" w:rsidR="00D070DA" w:rsidRPr="00BA5205" w:rsidRDefault="00D070DA" w:rsidP="00D070DA">
            <w:pPr>
              <w:spacing w:after="0" w:line="240" w:lineRule="auto"/>
              <w:ind w:firstLineChars="100" w:firstLine="240"/>
              <w:rPr>
                <w:rFonts w:ascii="Century Gothic" w:eastAsia="Times New Roman" w:hAnsi="Century Gothic" w:cs="Calibri"/>
                <w:color w:val="000000" w:themeColor="text1"/>
                <w:sz w:val="24"/>
                <w:szCs w:val="24"/>
              </w:rPr>
            </w:pPr>
            <w:r w:rsidRPr="00BA5205">
              <w:rPr>
                <w:rFonts w:ascii="Century Gothic" w:eastAsia="Times New Roman" w:hAnsi="Century Gothic" w:cs="Calibri"/>
                <w:color w:val="000000" w:themeColor="text1"/>
                <w:sz w:val="24"/>
                <w:szCs w:val="24"/>
              </w:rPr>
              <w:t>IN-SCOPE ITEMS</w:t>
            </w:r>
          </w:p>
        </w:tc>
        <w:tc>
          <w:tcPr>
            <w:tcW w:w="5580" w:type="dxa"/>
            <w:shd w:val="clear" w:color="000000" w:fill="D9D9D9"/>
            <w:vAlign w:val="center"/>
            <w:hideMark/>
          </w:tcPr>
          <w:p w14:paraId="5B261AF7" w14:textId="77777777" w:rsidR="00D070DA" w:rsidRPr="00BA5205" w:rsidRDefault="00D070DA" w:rsidP="00D070DA">
            <w:pPr>
              <w:spacing w:after="0" w:line="240" w:lineRule="auto"/>
              <w:ind w:firstLineChars="100" w:firstLine="240"/>
              <w:rPr>
                <w:rFonts w:ascii="Century Gothic" w:eastAsia="Times New Roman" w:hAnsi="Century Gothic" w:cs="Calibri"/>
                <w:color w:val="000000" w:themeColor="text1"/>
                <w:sz w:val="24"/>
                <w:szCs w:val="24"/>
              </w:rPr>
            </w:pPr>
            <w:r w:rsidRPr="00BA5205">
              <w:rPr>
                <w:rFonts w:ascii="Century Gothic" w:eastAsia="Times New Roman" w:hAnsi="Century Gothic" w:cs="Calibri"/>
                <w:color w:val="000000" w:themeColor="text1"/>
                <w:sz w:val="24"/>
                <w:szCs w:val="24"/>
              </w:rPr>
              <w:t>OUT-OF-SCOPE ITEMS</w:t>
            </w:r>
          </w:p>
        </w:tc>
      </w:tr>
      <w:tr w:rsidR="000B0639" w:rsidRPr="000B0639" w14:paraId="27614701" w14:textId="77777777" w:rsidTr="00BA5205">
        <w:trPr>
          <w:trHeight w:val="900"/>
        </w:trPr>
        <w:tc>
          <w:tcPr>
            <w:tcW w:w="5215" w:type="dxa"/>
            <w:shd w:val="clear" w:color="000000" w:fill="F2F2F2"/>
            <w:vAlign w:val="center"/>
            <w:hideMark/>
          </w:tcPr>
          <w:p w14:paraId="7CCB32F5"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Item 1:</w:t>
            </w:r>
          </w:p>
        </w:tc>
        <w:tc>
          <w:tcPr>
            <w:tcW w:w="5580" w:type="dxa"/>
            <w:shd w:val="clear" w:color="000000" w:fill="F2F2F2"/>
            <w:vAlign w:val="center"/>
            <w:hideMark/>
          </w:tcPr>
          <w:p w14:paraId="1A6ECAA8"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Item 1:</w:t>
            </w:r>
          </w:p>
        </w:tc>
      </w:tr>
      <w:tr w:rsidR="000B0639" w:rsidRPr="000B0639" w14:paraId="4611E44E" w14:textId="77777777" w:rsidTr="00BA5205">
        <w:trPr>
          <w:trHeight w:val="900"/>
        </w:trPr>
        <w:tc>
          <w:tcPr>
            <w:tcW w:w="5215" w:type="dxa"/>
            <w:shd w:val="clear" w:color="000000" w:fill="F2F2F2"/>
            <w:vAlign w:val="center"/>
            <w:hideMark/>
          </w:tcPr>
          <w:p w14:paraId="59EDBF23"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Item 2:</w:t>
            </w:r>
          </w:p>
        </w:tc>
        <w:tc>
          <w:tcPr>
            <w:tcW w:w="5580" w:type="dxa"/>
            <w:shd w:val="clear" w:color="000000" w:fill="F2F2F2"/>
            <w:vAlign w:val="center"/>
            <w:hideMark/>
          </w:tcPr>
          <w:p w14:paraId="10CA9063"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Item 2:</w:t>
            </w:r>
          </w:p>
        </w:tc>
      </w:tr>
      <w:tr w:rsidR="000B0639" w:rsidRPr="000B0639" w14:paraId="08C33036" w14:textId="77777777" w:rsidTr="00BA5205">
        <w:trPr>
          <w:trHeight w:val="900"/>
        </w:trPr>
        <w:tc>
          <w:tcPr>
            <w:tcW w:w="5215" w:type="dxa"/>
            <w:shd w:val="clear" w:color="000000" w:fill="F2F2F2"/>
            <w:vAlign w:val="center"/>
            <w:hideMark/>
          </w:tcPr>
          <w:p w14:paraId="377062F9"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Item 3:</w:t>
            </w:r>
          </w:p>
        </w:tc>
        <w:tc>
          <w:tcPr>
            <w:tcW w:w="5580" w:type="dxa"/>
            <w:shd w:val="clear" w:color="000000" w:fill="F2F2F2"/>
            <w:vAlign w:val="center"/>
            <w:hideMark/>
          </w:tcPr>
          <w:p w14:paraId="6D91ADBD"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Item 3:</w:t>
            </w:r>
          </w:p>
        </w:tc>
      </w:tr>
      <w:tr w:rsidR="000B0639" w:rsidRPr="000B0639" w14:paraId="2CF95492" w14:textId="77777777" w:rsidTr="00BA5205">
        <w:trPr>
          <w:trHeight w:val="900"/>
        </w:trPr>
        <w:tc>
          <w:tcPr>
            <w:tcW w:w="5215" w:type="dxa"/>
            <w:shd w:val="clear" w:color="000000" w:fill="F2F2F2"/>
            <w:vAlign w:val="center"/>
            <w:hideMark/>
          </w:tcPr>
          <w:p w14:paraId="431D4788"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Item 4:</w:t>
            </w:r>
          </w:p>
        </w:tc>
        <w:tc>
          <w:tcPr>
            <w:tcW w:w="5580" w:type="dxa"/>
            <w:shd w:val="clear" w:color="000000" w:fill="F2F2F2"/>
            <w:vAlign w:val="center"/>
            <w:hideMark/>
          </w:tcPr>
          <w:p w14:paraId="554E03EC"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Item 4:</w:t>
            </w:r>
          </w:p>
        </w:tc>
      </w:tr>
      <w:tr w:rsidR="000B0639" w:rsidRPr="000B0639" w14:paraId="2B70ACC5" w14:textId="77777777" w:rsidTr="00BA5205">
        <w:trPr>
          <w:trHeight w:val="900"/>
        </w:trPr>
        <w:tc>
          <w:tcPr>
            <w:tcW w:w="5215" w:type="dxa"/>
            <w:shd w:val="clear" w:color="000000" w:fill="F2F2F2"/>
            <w:vAlign w:val="center"/>
            <w:hideMark/>
          </w:tcPr>
          <w:p w14:paraId="742E24BA"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Etc.</w:t>
            </w:r>
          </w:p>
        </w:tc>
        <w:tc>
          <w:tcPr>
            <w:tcW w:w="5580" w:type="dxa"/>
            <w:shd w:val="clear" w:color="000000" w:fill="F2F2F2"/>
            <w:vAlign w:val="center"/>
            <w:hideMark/>
          </w:tcPr>
          <w:p w14:paraId="2943DC8C"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r>
    </w:tbl>
    <w:p w14:paraId="1CA0C71A" w14:textId="77777777" w:rsidR="00D070DA" w:rsidRPr="000B0639" w:rsidRDefault="00D070DA">
      <w:pPr>
        <w:rPr>
          <w:rFonts w:ascii="Century Gothic" w:hAnsi="Century Gothic"/>
          <w:b/>
          <w:bCs/>
          <w:color w:val="000000" w:themeColor="text1"/>
          <w:sz w:val="20"/>
          <w:szCs w:val="20"/>
        </w:rPr>
      </w:pPr>
    </w:p>
    <w:p w14:paraId="5F02F980" w14:textId="77777777" w:rsidR="00D070DA" w:rsidRPr="000B0639" w:rsidRDefault="00D070DA">
      <w:pPr>
        <w:rPr>
          <w:rFonts w:ascii="Century Gothic" w:hAnsi="Century Gothic"/>
          <w:b/>
          <w:bCs/>
          <w:color w:val="000000" w:themeColor="text1"/>
          <w:sz w:val="20"/>
          <w:szCs w:val="20"/>
        </w:rPr>
      </w:pPr>
      <w:r w:rsidRPr="000B0639">
        <w:rPr>
          <w:rFonts w:ascii="Century Gothic" w:hAnsi="Century Gothic"/>
          <w:b/>
          <w:bCs/>
          <w:color w:val="000000" w:themeColor="text1"/>
          <w:sz w:val="20"/>
          <w:szCs w:val="20"/>
        </w:rPr>
        <w:br w:type="page"/>
      </w: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0"/>
        <w:gridCol w:w="6395"/>
      </w:tblGrid>
      <w:tr w:rsidR="000B0639" w:rsidRPr="000B0639" w14:paraId="49A9DDAE" w14:textId="77777777" w:rsidTr="005A5F89">
        <w:trPr>
          <w:trHeight w:val="720"/>
        </w:trPr>
        <w:tc>
          <w:tcPr>
            <w:tcW w:w="10795" w:type="dxa"/>
            <w:gridSpan w:val="2"/>
            <w:shd w:val="clear" w:color="auto" w:fill="EAEEF3"/>
            <w:vAlign w:val="center"/>
            <w:hideMark/>
          </w:tcPr>
          <w:p w14:paraId="102A812A" w14:textId="77777777" w:rsidR="00D070DA" w:rsidRPr="00BA5205" w:rsidRDefault="005A5F89" w:rsidP="005A5F89">
            <w:pPr>
              <w:pStyle w:val="Heading1"/>
              <w:rPr>
                <w:rFonts w:eastAsia="Times New Roman" w:cs="Calibri"/>
                <w:color w:val="000000" w:themeColor="text1"/>
                <w:sz w:val="18"/>
                <w:szCs w:val="18"/>
              </w:rPr>
            </w:pPr>
            <w:r w:rsidRPr="000B0639">
              <w:rPr>
                <w:rFonts w:eastAsia="Times New Roman"/>
              </w:rPr>
              <w:lastRenderedPageBreak/>
              <w:t>4. BUSINESS DRIVERS</w:t>
            </w:r>
          </w:p>
        </w:tc>
      </w:tr>
      <w:tr w:rsidR="005A5F89" w:rsidRPr="000B0639" w14:paraId="63D6A0A3" w14:textId="77777777" w:rsidTr="00BA5205">
        <w:trPr>
          <w:trHeight w:val="899"/>
        </w:trPr>
        <w:tc>
          <w:tcPr>
            <w:tcW w:w="10795" w:type="dxa"/>
            <w:gridSpan w:val="2"/>
            <w:shd w:val="clear" w:color="auto" w:fill="EAEEF3"/>
            <w:vAlign w:val="center"/>
          </w:tcPr>
          <w:p w14:paraId="14AA499C" w14:textId="77777777" w:rsidR="005A5F89" w:rsidRPr="00BA5205" w:rsidRDefault="005A5F89" w:rsidP="00BA5205">
            <w:pPr>
              <w:spacing w:after="0" w:line="276" w:lineRule="auto"/>
              <w:rPr>
                <w:rFonts w:ascii="Century Gothic" w:eastAsia="Times New Roman" w:hAnsi="Century Gothic" w:cs="Calibri"/>
                <w:color w:val="000000" w:themeColor="text1"/>
                <w:sz w:val="18"/>
                <w:szCs w:val="18"/>
              </w:rPr>
            </w:pPr>
            <w:r w:rsidRPr="00BA5205">
              <w:rPr>
                <w:rFonts w:ascii="Century Gothic" w:eastAsia="Times New Roman" w:hAnsi="Century Gothic" w:cs="Calibri"/>
                <w:color w:val="000000" w:themeColor="text1"/>
                <w:sz w:val="18"/>
                <w:szCs w:val="18"/>
              </w:rPr>
              <w:t>Enter the reasons (i.e., business drivers) why your business is initiating the project. In short, Why are you undertaking the project? Examples might include the following: legal requirements, cost savings with a more efficient practice, updated import/export laws, improved efficiency, improved sales, etc.</w:t>
            </w:r>
          </w:p>
        </w:tc>
      </w:tr>
      <w:tr w:rsidR="000B0639" w:rsidRPr="000B0639" w14:paraId="3D253D9F" w14:textId="77777777" w:rsidTr="00BA5205">
        <w:trPr>
          <w:trHeight w:val="864"/>
        </w:trPr>
        <w:tc>
          <w:tcPr>
            <w:tcW w:w="4400" w:type="dxa"/>
            <w:shd w:val="clear" w:color="auto" w:fill="F7F9FB"/>
            <w:vAlign w:val="center"/>
            <w:hideMark/>
          </w:tcPr>
          <w:p w14:paraId="3BDD8B8B" w14:textId="77777777" w:rsidR="00D070DA" w:rsidRPr="000B0639" w:rsidRDefault="00D070DA" w:rsidP="005E6D14">
            <w:pPr>
              <w:spacing w:after="0" w:line="240" w:lineRule="auto"/>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Business Driver 1:</w:t>
            </w:r>
          </w:p>
        </w:tc>
        <w:tc>
          <w:tcPr>
            <w:tcW w:w="6395" w:type="dxa"/>
            <w:shd w:val="clear" w:color="auto" w:fill="F7F9FB"/>
            <w:vAlign w:val="center"/>
            <w:hideMark/>
          </w:tcPr>
          <w:p w14:paraId="3D3F36C7"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Provide a detailed explanation for this driver...</w:t>
            </w:r>
          </w:p>
        </w:tc>
      </w:tr>
      <w:tr w:rsidR="000B0639" w:rsidRPr="000B0639" w14:paraId="350FEC67" w14:textId="77777777" w:rsidTr="00BA5205">
        <w:trPr>
          <w:trHeight w:val="864"/>
        </w:trPr>
        <w:tc>
          <w:tcPr>
            <w:tcW w:w="4400" w:type="dxa"/>
            <w:shd w:val="clear" w:color="auto" w:fill="F7F9FB"/>
            <w:vAlign w:val="center"/>
            <w:hideMark/>
          </w:tcPr>
          <w:p w14:paraId="58B9C19F" w14:textId="77777777" w:rsidR="00D070DA" w:rsidRPr="000B0639" w:rsidRDefault="00D070DA" w:rsidP="005E6D14">
            <w:pPr>
              <w:spacing w:after="0" w:line="240" w:lineRule="auto"/>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Business Driver 2:</w:t>
            </w:r>
          </w:p>
        </w:tc>
        <w:tc>
          <w:tcPr>
            <w:tcW w:w="6395" w:type="dxa"/>
            <w:shd w:val="clear" w:color="auto" w:fill="F7F9FB"/>
            <w:vAlign w:val="center"/>
            <w:hideMark/>
          </w:tcPr>
          <w:p w14:paraId="6945C7D4"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Provide a detailed explanation for this driver…</w:t>
            </w:r>
          </w:p>
        </w:tc>
      </w:tr>
      <w:tr w:rsidR="000B0639" w:rsidRPr="000B0639" w14:paraId="41D38BC6" w14:textId="77777777" w:rsidTr="00BA5205">
        <w:trPr>
          <w:trHeight w:val="864"/>
        </w:trPr>
        <w:tc>
          <w:tcPr>
            <w:tcW w:w="4400" w:type="dxa"/>
            <w:shd w:val="clear" w:color="auto" w:fill="F7F9FB"/>
            <w:vAlign w:val="center"/>
            <w:hideMark/>
          </w:tcPr>
          <w:p w14:paraId="3EED03D5" w14:textId="77777777" w:rsidR="00D070DA" w:rsidRPr="000B0639" w:rsidRDefault="00D070DA" w:rsidP="005E6D14">
            <w:pPr>
              <w:spacing w:after="0" w:line="240" w:lineRule="auto"/>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Business Driver 3:</w:t>
            </w:r>
          </w:p>
        </w:tc>
        <w:tc>
          <w:tcPr>
            <w:tcW w:w="6395" w:type="dxa"/>
            <w:shd w:val="clear" w:color="auto" w:fill="F7F9FB"/>
            <w:vAlign w:val="center"/>
            <w:hideMark/>
          </w:tcPr>
          <w:p w14:paraId="25B8E91C"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Provide a detailed explanation for this driver…</w:t>
            </w:r>
          </w:p>
        </w:tc>
      </w:tr>
      <w:tr w:rsidR="000B0639" w:rsidRPr="000B0639" w14:paraId="23EB53E3" w14:textId="77777777" w:rsidTr="00BA5205">
        <w:trPr>
          <w:trHeight w:val="864"/>
        </w:trPr>
        <w:tc>
          <w:tcPr>
            <w:tcW w:w="4400" w:type="dxa"/>
            <w:shd w:val="clear" w:color="auto" w:fill="F7F9FB"/>
            <w:vAlign w:val="center"/>
            <w:hideMark/>
          </w:tcPr>
          <w:p w14:paraId="6BA5F209" w14:textId="77777777" w:rsidR="00D070DA" w:rsidRPr="000B0639" w:rsidRDefault="00D070DA" w:rsidP="005E6D14">
            <w:pPr>
              <w:spacing w:after="0" w:line="240" w:lineRule="auto"/>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Business Driver 4:</w:t>
            </w:r>
          </w:p>
        </w:tc>
        <w:tc>
          <w:tcPr>
            <w:tcW w:w="6395" w:type="dxa"/>
            <w:shd w:val="clear" w:color="auto" w:fill="F7F9FB"/>
            <w:vAlign w:val="center"/>
            <w:hideMark/>
          </w:tcPr>
          <w:p w14:paraId="58432B92"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Provide a detailed explanation for this driver…</w:t>
            </w:r>
          </w:p>
        </w:tc>
      </w:tr>
    </w:tbl>
    <w:p w14:paraId="15FDE8C2" w14:textId="77777777" w:rsidR="00644C8A" w:rsidRPr="000B0639" w:rsidRDefault="00644C8A">
      <w:pPr>
        <w:rPr>
          <w:rFonts w:ascii="Century Gothic" w:hAnsi="Century Gothic"/>
          <w:b/>
          <w:bCs/>
          <w:color w:val="000000" w:themeColor="text1"/>
          <w:sz w:val="20"/>
          <w:szCs w:val="20"/>
        </w:rPr>
      </w:pP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5"/>
      </w:tblGrid>
      <w:tr w:rsidR="005A5F89" w:rsidRPr="000B0639" w14:paraId="0097B4C7" w14:textId="77777777" w:rsidTr="00BA5205">
        <w:trPr>
          <w:trHeight w:val="702"/>
        </w:trPr>
        <w:tc>
          <w:tcPr>
            <w:tcW w:w="10795" w:type="dxa"/>
            <w:shd w:val="clear" w:color="auto" w:fill="FFE599" w:themeFill="accent4" w:themeFillTint="66"/>
            <w:vAlign w:val="center"/>
            <w:hideMark/>
          </w:tcPr>
          <w:p w14:paraId="48D72448" w14:textId="77777777" w:rsidR="005A5F89" w:rsidRPr="00BA5205" w:rsidRDefault="005A5F89" w:rsidP="005A5F89">
            <w:pPr>
              <w:pStyle w:val="Heading1"/>
              <w:rPr>
                <w:rFonts w:eastAsia="Times New Roman" w:cs="Calibri"/>
                <w:color w:val="000000" w:themeColor="text1"/>
                <w:sz w:val="18"/>
                <w:szCs w:val="18"/>
              </w:rPr>
            </w:pPr>
            <w:r w:rsidRPr="000B0639">
              <w:rPr>
                <w:rFonts w:eastAsia="Times New Roman"/>
                <w:noProof/>
              </w:rPr>
              <mc:AlternateContent>
                <mc:Choice Requires="wps">
                  <w:drawing>
                    <wp:anchor distT="0" distB="0" distL="114300" distR="114300" simplePos="0" relativeHeight="252682240" behindDoc="0" locked="0" layoutInCell="1" allowOverlap="1" wp14:anchorId="022A154A" wp14:editId="237F6C09">
                      <wp:simplePos x="0" y="0"/>
                      <wp:positionH relativeFrom="column">
                        <wp:posOffset>4848225</wp:posOffset>
                      </wp:positionH>
                      <wp:positionV relativeFrom="paragraph">
                        <wp:posOffset>-133350</wp:posOffset>
                      </wp:positionV>
                      <wp:extent cx="971550" cy="914400"/>
                      <wp:effectExtent l="0" t="0" r="0" b="0"/>
                      <wp:wrapNone/>
                      <wp:docPr id="1546" name="Rectangle 1546"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1C251162-7647-4116-9E9F-9FECDC5BE577}"/>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4620B8B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2A154A" id="Rectangle 1546" o:spid="_x0000_s1026" style="position:absolute;margin-left:381.75pt;margin-top:-10.5pt;width:76.5pt;height:1in;z-index:25268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" filled="f" stroked="f">
                      <v:textbox inset="2.16pt,1.44pt,0,1.44pt">
                        <w:txbxContent>
                          <w:p w14:paraId="4620B8B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683264" behindDoc="0" locked="0" layoutInCell="1" allowOverlap="1" wp14:anchorId="6A6058EE" wp14:editId="0D409421">
                      <wp:simplePos x="0" y="0"/>
                      <wp:positionH relativeFrom="column">
                        <wp:posOffset>4848225</wp:posOffset>
                      </wp:positionH>
                      <wp:positionV relativeFrom="paragraph">
                        <wp:posOffset>-133350</wp:posOffset>
                      </wp:positionV>
                      <wp:extent cx="990600" cy="752475"/>
                      <wp:effectExtent l="0" t="0" r="0" b="0"/>
                      <wp:wrapNone/>
                      <wp:docPr id="1545" name="Rectangle 15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C779EC-55A3-4670-84BA-F0486DBDE50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91BD71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6058EE" id="Rectangle 1545" o:spid="_x0000_s1027" style="position:absolute;margin-left:381.75pt;margin-top:-10.5pt;width:78pt;height:59.25pt;z-index:25268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" filled="f" stroked="f">
                      <v:textbox inset="2.16pt,1.44pt,0,1.44pt">
                        <w:txbxContent>
                          <w:p w14:paraId="791BD71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684288" behindDoc="0" locked="0" layoutInCell="1" allowOverlap="1" wp14:anchorId="017F7E86" wp14:editId="13258791">
                      <wp:simplePos x="0" y="0"/>
                      <wp:positionH relativeFrom="column">
                        <wp:posOffset>4848225</wp:posOffset>
                      </wp:positionH>
                      <wp:positionV relativeFrom="paragraph">
                        <wp:posOffset>-133350</wp:posOffset>
                      </wp:positionV>
                      <wp:extent cx="971550" cy="847725"/>
                      <wp:effectExtent l="0" t="0" r="0" b="0"/>
                      <wp:wrapNone/>
                      <wp:docPr id="1544" name="Rectangle 154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A61708D-5D93-499A-8FD8-3F6F6011FAB3}"/>
                          </a:ext>
                        </a:extLst>
                      </wp:docPr>
                      <wp:cNvGraphicFramePr/>
                      <a:graphic xmlns:a="http://schemas.openxmlformats.org/drawingml/2006/main">
                        <a:graphicData uri="http://schemas.microsoft.com/office/word/2010/wordprocessingShape">
                          <wps:wsp>
                            <wps:cNvSpPr/>
                            <wps:spPr>
                              <a:xfrm>
                                <a:off x="0" y="0"/>
                                <a:ext cx="914400" cy="847725"/>
                              </a:xfrm>
                              <a:prstGeom prst="rect">
                                <a:avLst/>
                              </a:prstGeom>
                            </wps:spPr>
                            <wps:txbx>
                              <w:txbxContent>
                                <w:p w14:paraId="75A5E7B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7F7E86" id="Rectangle 1544" o:spid="_x0000_s1028" style="position:absolute;margin-left:381.75pt;margin-top:-10.5pt;width:76.5pt;height:66.75pt;z-index:25268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" filled="f" stroked="f">
                      <v:textbox inset="2.16pt,1.44pt,0,1.44pt">
                        <w:txbxContent>
                          <w:p w14:paraId="75A5E7B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685312" behindDoc="0" locked="0" layoutInCell="1" allowOverlap="1" wp14:anchorId="21CE7196" wp14:editId="07E85768">
                      <wp:simplePos x="0" y="0"/>
                      <wp:positionH relativeFrom="column">
                        <wp:posOffset>4848225</wp:posOffset>
                      </wp:positionH>
                      <wp:positionV relativeFrom="paragraph">
                        <wp:posOffset>-133350</wp:posOffset>
                      </wp:positionV>
                      <wp:extent cx="971550" cy="914400"/>
                      <wp:effectExtent l="0" t="0" r="0" b="0"/>
                      <wp:wrapNone/>
                      <wp:docPr id="1543" name="Rectangle 154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FB9E692B-82A0-4F61-88A2-D8D3CD10C574}"/>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48FA403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CE7196" id="Rectangle 1543" o:spid="_x0000_s1029" style="position:absolute;margin-left:381.75pt;margin-top:-10.5pt;width:76.5pt;height:1in;z-index:25268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" filled="f" stroked="f">
                      <v:textbox inset="2.16pt,1.44pt,0,1.44pt">
                        <w:txbxContent>
                          <w:p w14:paraId="48FA403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686336" behindDoc="0" locked="0" layoutInCell="1" allowOverlap="1" wp14:anchorId="776DECAF" wp14:editId="4F1DEB19">
                      <wp:simplePos x="0" y="0"/>
                      <wp:positionH relativeFrom="column">
                        <wp:posOffset>4848225</wp:posOffset>
                      </wp:positionH>
                      <wp:positionV relativeFrom="paragraph">
                        <wp:posOffset>-133350</wp:posOffset>
                      </wp:positionV>
                      <wp:extent cx="990600" cy="752475"/>
                      <wp:effectExtent l="0" t="0" r="0" b="0"/>
                      <wp:wrapNone/>
                      <wp:docPr id="1542" name="Rectangle 15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618A9DD-8C0D-41BF-89E4-08878D4BDF25}"/>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204591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6DECAF" id="Rectangle 1542" o:spid="_x0000_s1030" style="position:absolute;margin-left:381.75pt;margin-top:-10.5pt;width:78pt;height:59.25pt;z-index:25268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K3sMPab&#13;&#10;AQAAEgMAAA4AAAAAAAAAAAAAAAAALgIAAGRycy9lMm9Eb2MueG1sUEsBAi0AFAAGAAgAAAAhAGhu&#13;&#10;fOHgAAAADwEAAA8AAAAAAAAAAAAAAAAA9QMAAGRycy9kb3ducmV2LnhtbFBLBQYAAAAABAAEAPMA&#13;&#10;AAACBQAAAAA=&#13;&#10;" filled="f" stroked="f">
                      <v:textbox inset="2.16pt,1.44pt,0,1.44pt">
                        <w:txbxContent>
                          <w:p w14:paraId="6204591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687360" behindDoc="0" locked="0" layoutInCell="1" allowOverlap="1" wp14:anchorId="49D10782" wp14:editId="7319CF81">
                      <wp:simplePos x="0" y="0"/>
                      <wp:positionH relativeFrom="column">
                        <wp:posOffset>4848225</wp:posOffset>
                      </wp:positionH>
                      <wp:positionV relativeFrom="paragraph">
                        <wp:posOffset>-133350</wp:posOffset>
                      </wp:positionV>
                      <wp:extent cx="971550" cy="914400"/>
                      <wp:effectExtent l="0" t="0" r="0" b="0"/>
                      <wp:wrapNone/>
                      <wp:docPr id="1541" name="Rectangle 1541"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8D83BE7-C26C-4859-BA6E-27A97CC518B0}"/>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45C3D55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D10782" id="Rectangle 1541" o:spid="_x0000_s1031" style="position:absolute;margin-left:381.75pt;margin-top:-10.5pt;width:76.5pt;height:1in;z-index:25268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" filled="f" stroked="f">
                      <v:textbox inset="2.16pt,1.44pt,0,1.44pt">
                        <w:txbxContent>
                          <w:p w14:paraId="45C3D55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688384" behindDoc="0" locked="0" layoutInCell="1" allowOverlap="1" wp14:anchorId="403A7A6E" wp14:editId="1E779D76">
                      <wp:simplePos x="0" y="0"/>
                      <wp:positionH relativeFrom="column">
                        <wp:posOffset>4867275</wp:posOffset>
                      </wp:positionH>
                      <wp:positionV relativeFrom="paragraph">
                        <wp:posOffset>-133350</wp:posOffset>
                      </wp:positionV>
                      <wp:extent cx="962025" cy="914400"/>
                      <wp:effectExtent l="0" t="0" r="0" b="0"/>
                      <wp:wrapNone/>
                      <wp:docPr id="1540" name="Rectangle 1540"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CB254C1-8255-4528-ACC0-6CAA8649B27F}"/>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294D85D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3A7A6E" id="Rectangle 1540" o:spid="_x0000_s1032" style="position:absolute;margin-left:383.25pt;margin-top:-10.5pt;width:75.75pt;height:1in;z-index:25268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" filled="f" stroked="f">
                      <v:textbox inset="2.16pt,1.44pt,0,1.44pt">
                        <w:txbxContent>
                          <w:p w14:paraId="294D85D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689408" behindDoc="0" locked="0" layoutInCell="1" allowOverlap="1" wp14:anchorId="6DE086FD" wp14:editId="59A790EB">
                      <wp:simplePos x="0" y="0"/>
                      <wp:positionH relativeFrom="column">
                        <wp:posOffset>4848225</wp:posOffset>
                      </wp:positionH>
                      <wp:positionV relativeFrom="paragraph">
                        <wp:posOffset>-133350</wp:posOffset>
                      </wp:positionV>
                      <wp:extent cx="990600" cy="752475"/>
                      <wp:effectExtent l="0" t="0" r="0" b="0"/>
                      <wp:wrapNone/>
                      <wp:docPr id="1539" name="Rectangle 15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785050-63B8-424A-9947-94A3B1C194F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509548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E086FD" id="Rectangle 1539" o:spid="_x0000_s1033" style="position:absolute;margin-left:381.75pt;margin-top:-10.5pt;width:78pt;height:59.25pt;z-index:25268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Ka3sMib&#13;&#10;AQAAEgMAAA4AAAAAAAAAAAAAAAAALgIAAGRycy9lMm9Eb2MueG1sUEsBAi0AFAAGAAgAAAAhAGhu&#13;&#10;fOHgAAAADwEAAA8AAAAAAAAAAAAAAAAA9QMAAGRycy9kb3ducmV2LnhtbFBLBQYAAAAABAAEAPMA&#13;&#10;AAACBQAAAAA=&#13;&#10;" filled="f" stroked="f">
                      <v:textbox inset="2.16pt,1.44pt,0,1.44pt">
                        <w:txbxContent>
                          <w:p w14:paraId="6509548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690432" behindDoc="0" locked="0" layoutInCell="1" allowOverlap="1" wp14:anchorId="0C6F6EB3" wp14:editId="29F68F03">
                      <wp:simplePos x="0" y="0"/>
                      <wp:positionH relativeFrom="column">
                        <wp:posOffset>4848225</wp:posOffset>
                      </wp:positionH>
                      <wp:positionV relativeFrom="paragraph">
                        <wp:posOffset>-133350</wp:posOffset>
                      </wp:positionV>
                      <wp:extent cx="971550" cy="914400"/>
                      <wp:effectExtent l="0" t="0" r="0" b="0"/>
                      <wp:wrapNone/>
                      <wp:docPr id="1538" name="Rectangle 153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91CE0DA-FE13-443B-86EA-082ADA4F4D78}"/>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6F7761F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6F6EB3" id="Rectangle 1538" o:spid="_x0000_s1034" style="position:absolute;margin-left:381.75pt;margin-top:-10.5pt;width:76.5pt;height:1in;z-index:25269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" filled="f" stroked="f">
                      <v:textbox inset="2.16pt,1.44pt,0,1.44pt">
                        <w:txbxContent>
                          <w:p w14:paraId="6F7761F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691456" behindDoc="0" locked="0" layoutInCell="1" allowOverlap="1" wp14:anchorId="72D93297" wp14:editId="1176B628">
                      <wp:simplePos x="0" y="0"/>
                      <wp:positionH relativeFrom="column">
                        <wp:posOffset>4848225</wp:posOffset>
                      </wp:positionH>
                      <wp:positionV relativeFrom="paragraph">
                        <wp:posOffset>-133350</wp:posOffset>
                      </wp:positionV>
                      <wp:extent cx="971550" cy="885825"/>
                      <wp:effectExtent l="0" t="0" r="0" b="0"/>
                      <wp:wrapNone/>
                      <wp:docPr id="1537" name="Rectangle 153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1B675CA-EFB2-41C9-BD84-B96AD13D895F}"/>
                          </a:ext>
                        </a:extLst>
                      </wp:docPr>
                      <wp:cNvGraphicFramePr/>
                      <a:graphic xmlns:a="http://schemas.openxmlformats.org/drawingml/2006/main">
                        <a:graphicData uri="http://schemas.microsoft.com/office/word/2010/wordprocessingShape">
                          <wps:wsp>
                            <wps:cNvSpPr/>
                            <wps:spPr>
                              <a:xfrm>
                                <a:off x="0" y="0"/>
                                <a:ext cx="914400" cy="887162"/>
                              </a:xfrm>
                              <a:prstGeom prst="rect">
                                <a:avLst/>
                              </a:prstGeom>
                            </wps:spPr>
                            <wps:txbx>
                              <w:txbxContent>
                                <w:p w14:paraId="576933F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D93297" id="Rectangle 1537" o:spid="_x0000_s1035" style="position:absolute;margin-left:381.75pt;margin-top:-10.5pt;width:76.5pt;height:69.75pt;z-index:25269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" filled="f" stroked="f">
                      <v:textbox inset="2.16pt,1.44pt,0,1.44pt">
                        <w:txbxContent>
                          <w:p w14:paraId="576933F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692480" behindDoc="0" locked="0" layoutInCell="1" allowOverlap="1" wp14:anchorId="1236D435" wp14:editId="5C77A728">
                      <wp:simplePos x="0" y="0"/>
                      <wp:positionH relativeFrom="column">
                        <wp:posOffset>4848225</wp:posOffset>
                      </wp:positionH>
                      <wp:positionV relativeFrom="paragraph">
                        <wp:posOffset>-133350</wp:posOffset>
                      </wp:positionV>
                      <wp:extent cx="990600" cy="752475"/>
                      <wp:effectExtent l="0" t="0" r="0" b="0"/>
                      <wp:wrapNone/>
                      <wp:docPr id="1536" name="Rectangle 15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26B478-8C5A-49A2-9EC4-A449C94E9B9B}"/>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DCC558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36D435" id="Rectangle 1536" o:spid="_x0000_s1036" style="position:absolute;margin-left:381.75pt;margin-top:-10.5pt;width:78pt;height:59.25pt;z-index:25269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CBak5L&#13;&#10;nAEAABMDAAAOAAAAAAAAAAAAAAAAAC4CAABkcnMvZTJvRG9jLnhtbFBLAQItABQABgAIAAAAIQBo&#13;&#10;bnzh4AAAAA8BAAAPAAAAAAAAAAAAAAAAAPYDAABkcnMvZG93bnJldi54bWxQSwUGAAAAAAQABADz&#13;&#10;AAAAAwUAAAAA&#13;&#10;" filled="f" stroked="f">
                      <v:textbox inset="2.16pt,1.44pt,0,1.44pt">
                        <w:txbxContent>
                          <w:p w14:paraId="3DCC558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693504" behindDoc="0" locked="0" layoutInCell="1" allowOverlap="1" wp14:anchorId="75548251" wp14:editId="461866FE">
                      <wp:simplePos x="0" y="0"/>
                      <wp:positionH relativeFrom="column">
                        <wp:posOffset>4848225</wp:posOffset>
                      </wp:positionH>
                      <wp:positionV relativeFrom="paragraph">
                        <wp:posOffset>-133350</wp:posOffset>
                      </wp:positionV>
                      <wp:extent cx="990600" cy="752475"/>
                      <wp:effectExtent l="0" t="0" r="0" b="0"/>
                      <wp:wrapNone/>
                      <wp:docPr id="1535" name="Rectangle 15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6876A2-A7FB-4F4F-9EB3-5DE8C3CBF8DD}"/>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1A6CD4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548251" id="Rectangle 1535" o:spid="_x0000_s1037" style="position:absolute;margin-left:381.75pt;margin-top:-10.5pt;width:78pt;height:59.25pt;z-index:25269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Hhczl6b&#13;&#10;AQAAEwMAAA4AAAAAAAAAAAAAAAAALgIAAGRycy9lMm9Eb2MueG1sUEsBAi0AFAAGAAgAAAAhAGhu&#13;&#10;fOHgAAAADwEAAA8AAAAAAAAAAAAAAAAA9QMAAGRycy9kb3ducmV2LnhtbFBLBQYAAAAABAAEAPMA&#13;&#10;AAACBQAAAAA=&#13;&#10;" filled="f" stroked="f">
                      <v:textbox inset="2.16pt,1.44pt,0,1.44pt">
                        <w:txbxContent>
                          <w:p w14:paraId="11A6CD4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694528" behindDoc="0" locked="0" layoutInCell="1" allowOverlap="1" wp14:anchorId="31340AFF" wp14:editId="3496A19E">
                      <wp:simplePos x="0" y="0"/>
                      <wp:positionH relativeFrom="column">
                        <wp:posOffset>4848225</wp:posOffset>
                      </wp:positionH>
                      <wp:positionV relativeFrom="paragraph">
                        <wp:posOffset>-133350</wp:posOffset>
                      </wp:positionV>
                      <wp:extent cx="990600" cy="752475"/>
                      <wp:effectExtent l="0" t="0" r="0" b="0"/>
                      <wp:wrapNone/>
                      <wp:docPr id="1534" name="Rectangle 15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6CC1D9-1022-4096-BF89-178D28962861}"/>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69C5AE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340AFF" id="Rectangle 1534" o:spid="_x0000_s1038" style="position:absolute;margin-left:381.75pt;margin-top:-10.5pt;width:78pt;height:59.25pt;z-index:25269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BzB05g&#13;&#10;nAEAABMDAAAOAAAAAAAAAAAAAAAAAC4CAABkcnMvZTJvRG9jLnhtbFBLAQItABQABgAIAAAAIQBo&#13;&#10;bnzh4AAAAA8BAAAPAAAAAAAAAAAAAAAAAPYDAABkcnMvZG93bnJldi54bWxQSwUGAAAAAAQABADz&#13;&#10;AAAAAwUAAAAA&#13;&#10;" filled="f" stroked="f">
                      <v:textbox inset="2.16pt,1.44pt,0,1.44pt">
                        <w:txbxContent>
                          <w:p w14:paraId="769C5AE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695552" behindDoc="0" locked="0" layoutInCell="1" allowOverlap="1" wp14:anchorId="11C30118" wp14:editId="010DAF45">
                      <wp:simplePos x="0" y="0"/>
                      <wp:positionH relativeFrom="column">
                        <wp:posOffset>4848225</wp:posOffset>
                      </wp:positionH>
                      <wp:positionV relativeFrom="paragraph">
                        <wp:posOffset>-133350</wp:posOffset>
                      </wp:positionV>
                      <wp:extent cx="990600" cy="752475"/>
                      <wp:effectExtent l="0" t="0" r="0" b="0"/>
                      <wp:wrapNone/>
                      <wp:docPr id="1533" name="Rectangle 15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2AB556-7953-419D-8C3F-72F2B5DE6CA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223952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C30118" id="Rectangle 1533" o:spid="_x0000_s1039" style="position:absolute;margin-left:381.75pt;margin-top:-10.5pt;width:78pt;height:59.25pt;z-index:25269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CKMc51&#13;&#10;nAEAABMDAAAOAAAAAAAAAAAAAAAAAC4CAABkcnMvZTJvRG9jLnhtbFBLAQItABQABgAIAAAAIQBo&#13;&#10;bnzh4AAAAA8BAAAPAAAAAAAAAAAAAAAAAPYDAABkcnMvZG93bnJldi54bWxQSwUGAAAAAAQABADz&#13;&#10;AAAAAwUAAAAA&#13;&#10;" filled="f" stroked="f">
                      <v:textbox inset="2.16pt,1.44pt,0,1.44pt">
                        <w:txbxContent>
                          <w:p w14:paraId="6223952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696576" behindDoc="0" locked="0" layoutInCell="1" allowOverlap="1" wp14:anchorId="05098A5D" wp14:editId="5A0DD046">
                      <wp:simplePos x="0" y="0"/>
                      <wp:positionH relativeFrom="column">
                        <wp:posOffset>4848225</wp:posOffset>
                      </wp:positionH>
                      <wp:positionV relativeFrom="paragraph">
                        <wp:posOffset>-133350</wp:posOffset>
                      </wp:positionV>
                      <wp:extent cx="990600" cy="752475"/>
                      <wp:effectExtent l="0" t="0" r="0" b="0"/>
                      <wp:wrapNone/>
                      <wp:docPr id="1532" name="Rectangle 15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57B01E-90AF-4115-9973-77FA7E32DAFC}"/>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DE2720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098A5D" id="Rectangle 1532" o:spid="_x0000_s1040" style="position:absolute;margin-left:381.75pt;margin-top:-10.5pt;width:78pt;height:59.25pt;z-index:25269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BlsU4d&#13;&#10;nAEAABMDAAAOAAAAAAAAAAAAAAAAAC4CAABkcnMvZTJvRG9jLnhtbFBLAQItABQABgAIAAAAIQBo&#13;&#10;bnzh4AAAAA8BAAAPAAAAAAAAAAAAAAAAAPYDAABkcnMvZG93bnJldi54bWxQSwUGAAAAAAQABADz&#13;&#10;AAAAAwUAAAAA&#13;&#10;" filled="f" stroked="f">
                      <v:textbox inset="2.16pt,1.44pt,0,1.44pt">
                        <w:txbxContent>
                          <w:p w14:paraId="1DE2720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697600" behindDoc="0" locked="0" layoutInCell="1" allowOverlap="1" wp14:anchorId="5EFC057F" wp14:editId="056BC197">
                      <wp:simplePos x="0" y="0"/>
                      <wp:positionH relativeFrom="column">
                        <wp:posOffset>4848225</wp:posOffset>
                      </wp:positionH>
                      <wp:positionV relativeFrom="paragraph">
                        <wp:posOffset>-133350</wp:posOffset>
                      </wp:positionV>
                      <wp:extent cx="990600" cy="752475"/>
                      <wp:effectExtent l="0" t="0" r="0" b="0"/>
                      <wp:wrapNone/>
                      <wp:docPr id="1531" name="Rectangle 15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C243AE-645F-4EB2-95EE-4C31859CA8C5}"/>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61B357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FC057F" id="Rectangle 1531" o:spid="_x0000_s1041" style="position:absolute;margin-left:381.75pt;margin-top:-10.5pt;width:78pt;height:59.25pt;z-index:25269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JyHzgib&#13;&#10;AQAAEwMAAA4AAAAAAAAAAAAAAAAALgIAAGRycy9lMm9Eb2MueG1sUEsBAi0AFAAGAAgAAAAhAGhu&#13;&#10;fOHgAAAADwEAAA8AAAAAAAAAAAAAAAAA9QMAAGRycy9kb3ducmV2LnhtbFBLBQYAAAAABAAEAPMA&#13;&#10;AAACBQAAAAA=&#13;&#10;" filled="f" stroked="f">
                      <v:textbox inset="2.16pt,1.44pt,0,1.44pt">
                        <w:txbxContent>
                          <w:p w14:paraId="161B357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698624" behindDoc="0" locked="0" layoutInCell="1" allowOverlap="1" wp14:anchorId="11EE7947" wp14:editId="04AF4DD9">
                      <wp:simplePos x="0" y="0"/>
                      <wp:positionH relativeFrom="column">
                        <wp:posOffset>4848225</wp:posOffset>
                      </wp:positionH>
                      <wp:positionV relativeFrom="paragraph">
                        <wp:posOffset>-133350</wp:posOffset>
                      </wp:positionV>
                      <wp:extent cx="990600" cy="752475"/>
                      <wp:effectExtent l="0" t="0" r="0" b="0"/>
                      <wp:wrapNone/>
                      <wp:docPr id="1530" name="Rectangle 1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43B084-675D-44C8-A22F-67C8E9A2C91D}"/>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99CF12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EE7947" id="Rectangle 1530" o:spid="_x0000_s1042" style="position:absolute;margin-left:381.75pt;margin-top:-10.5pt;width:78pt;height:59.25pt;z-index:25269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CX3E42&#13;&#10;nAEAABMDAAAOAAAAAAAAAAAAAAAAAC4CAABkcnMvZTJvRG9jLnhtbFBLAQItABQABgAIAAAAIQBo&#13;&#10;bnzh4AAAAA8BAAAPAAAAAAAAAAAAAAAAAPYDAABkcnMvZG93bnJldi54bWxQSwUGAAAAAAQABADz&#13;&#10;AAAAAwUAAAAA&#13;&#10;" filled="f" stroked="f">
                      <v:textbox inset="2.16pt,1.44pt,0,1.44pt">
                        <w:txbxContent>
                          <w:p w14:paraId="299CF12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699648" behindDoc="0" locked="0" layoutInCell="1" allowOverlap="1" wp14:anchorId="544A2206" wp14:editId="3B080FC1">
                      <wp:simplePos x="0" y="0"/>
                      <wp:positionH relativeFrom="column">
                        <wp:posOffset>4848225</wp:posOffset>
                      </wp:positionH>
                      <wp:positionV relativeFrom="paragraph">
                        <wp:posOffset>-133350</wp:posOffset>
                      </wp:positionV>
                      <wp:extent cx="990600" cy="752475"/>
                      <wp:effectExtent l="0" t="0" r="0" b="0"/>
                      <wp:wrapNone/>
                      <wp:docPr id="1529" name="Rectangle 15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1B77F8-218C-4C6D-8A51-BD63ADA0355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7522149"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4A2206" id="Rectangle 1529" o:spid="_x0000_s1043" style="position:absolute;margin-left:381.75pt;margin-top:-10.5pt;width:78pt;height:59.25pt;z-index:25269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G7qziOb&#13;&#10;AQAAEwMAAA4AAAAAAAAAAAAAAAAALgIAAGRycy9lMm9Eb2MueG1sUEsBAi0AFAAGAAgAAAAhAGhu&#13;&#10;fOHgAAAADwEAAA8AAAAAAAAAAAAAAAAA9QMAAGRycy9kb3ducmV2LnhtbFBLBQYAAAAABAAEAPMA&#13;&#10;AAACBQAAAAA=&#13;&#10;" filled="f" stroked="f">
                      <v:textbox inset="2.16pt,1.44pt,0,1.44pt">
                        <w:txbxContent>
                          <w:p w14:paraId="37522149"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00672" behindDoc="0" locked="0" layoutInCell="1" allowOverlap="1" wp14:anchorId="3F513535" wp14:editId="297300C8">
                      <wp:simplePos x="0" y="0"/>
                      <wp:positionH relativeFrom="column">
                        <wp:posOffset>4848225</wp:posOffset>
                      </wp:positionH>
                      <wp:positionV relativeFrom="paragraph">
                        <wp:posOffset>-133350</wp:posOffset>
                      </wp:positionV>
                      <wp:extent cx="990600" cy="752475"/>
                      <wp:effectExtent l="0" t="0" r="0" b="0"/>
                      <wp:wrapNone/>
                      <wp:docPr id="1528" name="Rectangle 15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4CC4CDA-B676-46E2-9303-914B7946A12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A43953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513535" id="Rectangle 1528" o:spid="_x0000_s1044" style="position:absolute;margin-left:381.75pt;margin-top:-10.5pt;width:78pt;height:59.25pt;z-index:25270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EndT+eb&#13;&#10;AQAAEwMAAA4AAAAAAAAAAAAAAAAALgIAAGRycy9lMm9Eb2MueG1sUEsBAi0AFAAGAAgAAAAhAGhu&#13;&#10;fOHgAAAADwEAAA8AAAAAAAAAAAAAAAAA9QMAAGRycy9kb3ducmV2LnhtbFBLBQYAAAAABAAEAPMA&#13;&#10;AAACBQAAAAA=&#13;&#10;" filled="f" stroked="f">
                      <v:textbox inset="2.16pt,1.44pt,0,1.44pt">
                        <w:txbxContent>
                          <w:p w14:paraId="2A43953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01696" behindDoc="0" locked="0" layoutInCell="1" allowOverlap="1" wp14:anchorId="3BF1B9EB" wp14:editId="43764E3A">
                      <wp:simplePos x="0" y="0"/>
                      <wp:positionH relativeFrom="column">
                        <wp:posOffset>4848225</wp:posOffset>
                      </wp:positionH>
                      <wp:positionV relativeFrom="paragraph">
                        <wp:posOffset>-133350</wp:posOffset>
                      </wp:positionV>
                      <wp:extent cx="990600" cy="752475"/>
                      <wp:effectExtent l="0" t="0" r="0" b="0"/>
                      <wp:wrapNone/>
                      <wp:docPr id="1527" name="Rectangle 1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4FB7F2-E2C1-4327-B0B5-E0AFFF4E0615}"/>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10358A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F1B9EB" id="Rectangle 1527" o:spid="_x0000_s1045" style="position:absolute;margin-left:381.75pt;margin-top:-10.5pt;width:78pt;height:59.25pt;z-index:25270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Cw68/y&#13;&#10;nAEAABMDAAAOAAAAAAAAAAAAAAAAAC4CAABkcnMvZTJvRG9jLnhtbFBLAQItABQABgAIAAAAIQBo&#13;&#10;bnzh4AAAAA8BAAAPAAAAAAAAAAAAAAAAAPYDAABkcnMvZG93bnJldi54bWxQSwUGAAAAAAQABADz&#13;&#10;AAAAAwUAAAAA&#13;&#10;" filled="f" stroked="f">
                      <v:textbox inset="2.16pt,1.44pt,0,1.44pt">
                        <w:txbxContent>
                          <w:p w14:paraId="610358A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02720" behindDoc="0" locked="0" layoutInCell="1" allowOverlap="1" wp14:anchorId="2CA3E974" wp14:editId="273FCD93">
                      <wp:simplePos x="0" y="0"/>
                      <wp:positionH relativeFrom="column">
                        <wp:posOffset>4848225</wp:posOffset>
                      </wp:positionH>
                      <wp:positionV relativeFrom="paragraph">
                        <wp:posOffset>-133350</wp:posOffset>
                      </wp:positionV>
                      <wp:extent cx="990600" cy="752475"/>
                      <wp:effectExtent l="0" t="0" r="0" b="0"/>
                      <wp:wrapNone/>
                      <wp:docPr id="1526" name="Rectangle 15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46B4E7-6777-49A9-ACFE-127DCF165FAF}"/>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1A160F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A3E974" id="Rectangle 1526" o:spid="_x0000_s1046" style="position:absolute;margin-left:381.75pt;margin-top:-10.5pt;width:78pt;height:59.25pt;z-index:25270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FIzotyb&#13;&#10;AQAAEwMAAA4AAAAAAAAAAAAAAAAALgIAAGRycy9lMm9Eb2MueG1sUEsBAi0AFAAGAAgAAAAhAGhu&#13;&#10;fOHgAAAADwEAAA8AAAAAAAAAAAAAAAAA9QMAAGRycy9kb3ducmV2LnhtbFBLBQYAAAAABAAEAPMA&#13;&#10;AAACBQAAAAA=&#13;&#10;" filled="f" stroked="f">
                      <v:textbox inset="2.16pt,1.44pt,0,1.44pt">
                        <w:txbxContent>
                          <w:p w14:paraId="01A160F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03744" behindDoc="0" locked="0" layoutInCell="1" allowOverlap="1" wp14:anchorId="55BE505A" wp14:editId="011D5F45">
                      <wp:simplePos x="0" y="0"/>
                      <wp:positionH relativeFrom="column">
                        <wp:posOffset>4848225</wp:posOffset>
                      </wp:positionH>
                      <wp:positionV relativeFrom="paragraph">
                        <wp:posOffset>-133350</wp:posOffset>
                      </wp:positionV>
                      <wp:extent cx="990600" cy="752475"/>
                      <wp:effectExtent l="0" t="0" r="0" b="0"/>
                      <wp:wrapNone/>
                      <wp:docPr id="1525" name="Rectangle 15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D731DD9-3E5D-46CA-B8E3-ECE3EBE18951}"/>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8F7342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BE505A" id="Rectangle 1525" o:spid="_x0000_s1047" style="position:absolute;margin-left:381.75pt;margin-top:-10.5pt;width:78pt;height:59.25pt;z-index:25270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KsFIsmb&#13;&#10;AQAAEwMAAA4AAAAAAAAAAAAAAAAALgIAAGRycy9lMm9Eb2MueG1sUEsBAi0AFAAGAAgAAAAhAGhu&#13;&#10;fOHgAAAADwEAAA8AAAAAAAAAAAAAAAAA9QMAAGRycy9kb3ducmV2LnhtbFBLBQYAAAAABAAEAPMA&#13;&#10;AAACBQAAAAA=&#13;&#10;" filled="f" stroked="f">
                      <v:textbox inset="2.16pt,1.44pt,0,1.44pt">
                        <w:txbxContent>
                          <w:p w14:paraId="18F7342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04768" behindDoc="0" locked="0" layoutInCell="1" allowOverlap="1" wp14:anchorId="5EDC93FC" wp14:editId="4F26140C">
                      <wp:simplePos x="0" y="0"/>
                      <wp:positionH relativeFrom="column">
                        <wp:posOffset>4848225</wp:posOffset>
                      </wp:positionH>
                      <wp:positionV relativeFrom="paragraph">
                        <wp:posOffset>-133350</wp:posOffset>
                      </wp:positionV>
                      <wp:extent cx="990600" cy="752475"/>
                      <wp:effectExtent l="0" t="0" r="0" b="0"/>
                      <wp:wrapNone/>
                      <wp:docPr id="1524" name="Rectangle 1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AD0184-041D-4C9E-B173-F8379987247C}"/>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084580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DC93FC" id="Rectangle 1524" o:spid="_x0000_s1048" style="position:absolute;margin-left:381.75pt;margin-top:-10.5pt;width:78pt;height:59.25pt;z-index:25270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KBeoveb&#13;&#10;AQAAEwMAAA4AAAAAAAAAAAAAAAAALgIAAGRycy9lMm9Eb2MueG1sUEsBAi0AFAAGAAgAAAAhAGhu&#13;&#10;fOHgAAAADwEAAA8AAAAAAAAAAAAAAAAA9QMAAGRycy9kb3ducmV2LnhtbFBLBQYAAAAABAAEAPMA&#13;&#10;AAACBQAAAAA=&#13;&#10;" filled="f" stroked="f">
                      <v:textbox inset="2.16pt,1.44pt,0,1.44pt">
                        <w:txbxContent>
                          <w:p w14:paraId="2084580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05792" behindDoc="0" locked="0" layoutInCell="1" allowOverlap="1" wp14:anchorId="02DBEC13" wp14:editId="49FC54F7">
                      <wp:simplePos x="0" y="0"/>
                      <wp:positionH relativeFrom="column">
                        <wp:posOffset>4848225</wp:posOffset>
                      </wp:positionH>
                      <wp:positionV relativeFrom="paragraph">
                        <wp:posOffset>-133350</wp:posOffset>
                      </wp:positionV>
                      <wp:extent cx="990600" cy="752475"/>
                      <wp:effectExtent l="0" t="0" r="0" b="0"/>
                      <wp:wrapNone/>
                      <wp:docPr id="1523" name="Rectangle 15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CB3533-0AB3-4DCC-807A-9D6494CA2CB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771A1A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DBEC13" id="Rectangle 1523" o:spid="_x0000_s1049" style="position:absolute;margin-left:381.75pt;margin-top:-10.5pt;width:78pt;height:59.25pt;z-index:25270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BZaCLi&#13;&#10;nAEAABMDAAAOAAAAAAAAAAAAAAAAAC4CAABkcnMvZTJvRG9jLnhtbFBLAQItABQABgAIAAAAIQBo&#13;&#10;bnzh4AAAAA8BAAAPAAAAAAAAAAAAAAAAAPYDAABkcnMvZG93bnJldi54bWxQSwUGAAAAAAQABADz&#13;&#10;AAAAAwUAAAAA&#13;&#10;" filled="f" stroked="f">
                      <v:textbox inset="2.16pt,1.44pt,0,1.44pt">
                        <w:txbxContent>
                          <w:p w14:paraId="6771A1A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06816" behindDoc="0" locked="0" layoutInCell="1" allowOverlap="1" wp14:anchorId="70546D2F" wp14:editId="71ED92AA">
                      <wp:simplePos x="0" y="0"/>
                      <wp:positionH relativeFrom="column">
                        <wp:posOffset>4848225</wp:posOffset>
                      </wp:positionH>
                      <wp:positionV relativeFrom="paragraph">
                        <wp:posOffset>-133350</wp:posOffset>
                      </wp:positionV>
                      <wp:extent cx="990600" cy="752475"/>
                      <wp:effectExtent l="0" t="0" r="0" b="0"/>
                      <wp:wrapNone/>
                      <wp:docPr id="1522" name="Rectangle 15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503DB7D-7E7A-48AF-9968-697C3E19CAEB}"/>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F684E8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546D2F" id="Rectangle 1522" o:spid="_x0000_s1050" style="position:absolute;margin-left:381.75pt;margin-top:-10.5pt;width:78pt;height:59.25pt;z-index:25270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C26KKK&#13;&#10;nAEAABMDAAAOAAAAAAAAAAAAAAAAAC4CAABkcnMvZTJvRG9jLnhtbFBLAQItABQABgAIAAAAIQBo&#13;&#10;bnzh4AAAAA8BAAAPAAAAAAAAAAAAAAAAAPYDAABkcnMvZG93bnJldi54bWxQSwUGAAAAAAQABADz&#13;&#10;AAAAAwUAAAAA&#13;&#10;" filled="f" stroked="f">
                      <v:textbox inset="2.16pt,1.44pt,0,1.44pt">
                        <w:txbxContent>
                          <w:p w14:paraId="3F684E8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07840" behindDoc="0" locked="0" layoutInCell="1" allowOverlap="1" wp14:anchorId="422087DB" wp14:editId="7508BF63">
                      <wp:simplePos x="0" y="0"/>
                      <wp:positionH relativeFrom="column">
                        <wp:posOffset>4848225</wp:posOffset>
                      </wp:positionH>
                      <wp:positionV relativeFrom="paragraph">
                        <wp:posOffset>-133350</wp:posOffset>
                      </wp:positionV>
                      <wp:extent cx="990600" cy="752475"/>
                      <wp:effectExtent l="0" t="0" r="0" b="0"/>
                      <wp:wrapNone/>
                      <wp:docPr id="1521" name="Rectangle 1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9FF733-D88F-4872-B1CD-347C1D88EB6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FB0DB8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2087DB" id="Rectangle 1521" o:spid="_x0000_s1051" style="position:absolute;margin-left:381.75pt;margin-top:-10.5pt;width:78pt;height:59.25pt;z-index:25270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E/eIp+b&#13;&#10;AQAAEwMAAA4AAAAAAAAAAAAAAAAALgIAAGRycy9lMm9Eb2MueG1sUEsBAi0AFAAGAAgAAAAhAGhu&#13;&#10;fOHgAAAADwEAAA8AAAAAAAAAAAAAAAAA9QMAAGRycy9kb3ducmV2LnhtbFBLBQYAAAAABAAEAPMA&#13;&#10;AAACBQAAAAA=&#13;&#10;" filled="f" stroked="f">
                      <v:textbox inset="2.16pt,1.44pt,0,1.44pt">
                        <w:txbxContent>
                          <w:p w14:paraId="4FB0DB8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08864" behindDoc="0" locked="0" layoutInCell="1" allowOverlap="1" wp14:anchorId="6BA32935" wp14:editId="6D70B3FD">
                      <wp:simplePos x="0" y="0"/>
                      <wp:positionH relativeFrom="column">
                        <wp:posOffset>4848225</wp:posOffset>
                      </wp:positionH>
                      <wp:positionV relativeFrom="paragraph">
                        <wp:posOffset>-133350</wp:posOffset>
                      </wp:positionV>
                      <wp:extent cx="990600" cy="752475"/>
                      <wp:effectExtent l="0" t="0" r="0" b="0"/>
                      <wp:wrapNone/>
                      <wp:docPr id="1520" name="Rectangle 15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64D179-AD5E-4D70-930C-C35B105192EA}"/>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7793A1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A32935" id="Rectangle 1520" o:spid="_x0000_s1052" style="position:absolute;margin-left:381.75pt;margin-top:-10.5pt;width:78pt;height:59.25pt;z-index:25270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BEhaKh&#13;&#10;nAEAABMDAAAOAAAAAAAAAAAAAAAAAC4CAABkcnMvZTJvRG9jLnhtbFBLAQItABQABgAIAAAAIQBo&#13;&#10;bnzh4AAAAA8BAAAPAAAAAAAAAAAAAAAAAPYDAABkcnMvZG93bnJldi54bWxQSwUGAAAAAAQABADz&#13;&#10;AAAAAwUAAAAA&#13;&#10;" filled="f" stroked="f">
                      <v:textbox inset="2.16pt,1.44pt,0,1.44pt">
                        <w:txbxContent>
                          <w:p w14:paraId="47793A1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09888" behindDoc="0" locked="0" layoutInCell="1" allowOverlap="1" wp14:anchorId="17B5D3BE" wp14:editId="3588E9FB">
                      <wp:simplePos x="0" y="0"/>
                      <wp:positionH relativeFrom="column">
                        <wp:posOffset>4848225</wp:posOffset>
                      </wp:positionH>
                      <wp:positionV relativeFrom="paragraph">
                        <wp:posOffset>-133350</wp:posOffset>
                      </wp:positionV>
                      <wp:extent cx="990600" cy="752475"/>
                      <wp:effectExtent l="0" t="0" r="0" b="0"/>
                      <wp:wrapNone/>
                      <wp:docPr id="1519" name="Rectangle 15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C98AA7-7344-4380-A6C3-28DD81A7775D}"/>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F1188E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B5D3BE" id="Rectangle 1519" o:spid="_x0000_s1053" style="position:absolute;margin-left:381.75pt;margin-top:-10.5pt;width:78pt;height:59.25pt;z-index:25270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C9syK0&#13;&#10;nAEAABMDAAAOAAAAAAAAAAAAAAAAAC4CAABkcnMvZTJvRG9jLnhtbFBLAQItABQABgAIAAAAIQBo&#13;&#10;bnzh4AAAAA8BAAAPAAAAAAAAAAAAAAAAAPYDAABkcnMvZG93bnJldi54bWxQSwUGAAAAAAQABADz&#13;&#10;AAAAAwUAAAAA&#13;&#10;" filled="f" stroked="f">
                      <v:textbox inset="2.16pt,1.44pt,0,1.44pt">
                        <w:txbxContent>
                          <w:p w14:paraId="1F1188E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10912" behindDoc="0" locked="0" layoutInCell="1" allowOverlap="1" wp14:anchorId="6085005F" wp14:editId="696C3392">
                      <wp:simplePos x="0" y="0"/>
                      <wp:positionH relativeFrom="column">
                        <wp:posOffset>4848225</wp:posOffset>
                      </wp:positionH>
                      <wp:positionV relativeFrom="paragraph">
                        <wp:posOffset>-133350</wp:posOffset>
                      </wp:positionV>
                      <wp:extent cx="990600" cy="752475"/>
                      <wp:effectExtent l="0" t="0" r="0" b="0"/>
                      <wp:wrapNone/>
                      <wp:docPr id="1518" name="Rectangle 1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C48D7B-8EA3-4886-A432-3D71D5013BD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84B4CD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85005F" id="Rectangle 1518" o:spid="_x0000_s1054" style="position:absolute;margin-left:381.75pt;margin-top:-10.5pt;width:78pt;height:59.25pt;z-index:25271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JqEo3Cb&#13;&#10;AQAAEwMAAA4AAAAAAAAAAAAAAAAALgIAAGRycy9lMm9Eb2MueG1sUEsBAi0AFAAGAAgAAAAhAGhu&#13;&#10;fOHgAAAADwEAAA8AAAAAAAAAAAAAAAAA9QMAAGRycy9kb3ducmV2LnhtbFBLBQYAAAAABAAEAPMA&#13;&#10;AAACBQAAAAA=&#13;&#10;" filled="f" stroked="f">
                      <v:textbox inset="2.16pt,1.44pt,0,1.44pt">
                        <w:txbxContent>
                          <w:p w14:paraId="284B4CD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11936" behindDoc="0" locked="0" layoutInCell="1" allowOverlap="1" wp14:anchorId="770359ED" wp14:editId="569DDCE5">
                      <wp:simplePos x="0" y="0"/>
                      <wp:positionH relativeFrom="column">
                        <wp:posOffset>4848225</wp:posOffset>
                      </wp:positionH>
                      <wp:positionV relativeFrom="paragraph">
                        <wp:posOffset>-133350</wp:posOffset>
                      </wp:positionV>
                      <wp:extent cx="990600" cy="752475"/>
                      <wp:effectExtent l="0" t="0" r="0" b="0"/>
                      <wp:wrapNone/>
                      <wp:docPr id="1517" name="Rectangle 15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3D0F95F-EEE9-4FC3-9F20-E530D0B61CFE}"/>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950EE9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0359ED" id="Rectangle 1517" o:spid="_x0000_s1055" style="position:absolute;margin-left:381.75pt;margin-top:-10.5pt;width:78pt;height:59.25pt;z-index:25271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BjsiNl&#13;&#10;nAEAABMDAAAOAAAAAAAAAAAAAAAAAC4CAABkcnMvZTJvRG9jLnhtbFBLAQItABQABgAIAAAAIQBo&#13;&#10;bnzh4AAAAA8BAAAPAAAAAAAAAAAAAAAAAPYDAABkcnMvZG93bnJldi54bWxQSwUGAAAAAAQABADz&#13;&#10;AAAAAwUAAAAA&#13;&#10;" filled="f" stroked="f">
                      <v:textbox inset="2.16pt,1.44pt,0,1.44pt">
                        <w:txbxContent>
                          <w:p w14:paraId="1950EE9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12960" behindDoc="0" locked="0" layoutInCell="1" allowOverlap="1" wp14:anchorId="01302A84" wp14:editId="2FDBBDF4">
                      <wp:simplePos x="0" y="0"/>
                      <wp:positionH relativeFrom="column">
                        <wp:posOffset>4848225</wp:posOffset>
                      </wp:positionH>
                      <wp:positionV relativeFrom="paragraph">
                        <wp:posOffset>-133350</wp:posOffset>
                      </wp:positionV>
                      <wp:extent cx="990600" cy="752475"/>
                      <wp:effectExtent l="0" t="0" r="0" b="0"/>
                      <wp:wrapNone/>
                      <wp:docPr id="1516" name="Rectangle 15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6A5C0CD-E151-422B-BE28-574451DD760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79C711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302A84" id="Rectangle 1516" o:spid="_x0000_s1056" style="position:absolute;margin-left:381.75pt;margin-top:-10.5pt;width:78pt;height:59.25pt;z-index:25271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Dc+dYY&#13;&#10;nAEAABMDAAAOAAAAAAAAAAAAAAAAAC4CAABkcnMvZTJvRG9jLnhtbFBLAQItABQABgAIAAAAIQBo&#13;&#10;bnzh4AAAAA8BAAAPAAAAAAAAAAAAAAAAAPYDAABkcnMvZG93bnJldi54bWxQSwUGAAAAAAQABADz&#13;&#10;AAAAAwUAAAAA&#13;&#10;" filled="f" stroked="f">
                      <v:textbox inset="2.16pt,1.44pt,0,1.44pt">
                        <w:txbxContent>
                          <w:p w14:paraId="679C711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13984" behindDoc="0" locked="0" layoutInCell="1" allowOverlap="1" wp14:anchorId="1C1315BB" wp14:editId="23356EFB">
                      <wp:simplePos x="0" y="0"/>
                      <wp:positionH relativeFrom="column">
                        <wp:posOffset>4848225</wp:posOffset>
                      </wp:positionH>
                      <wp:positionV relativeFrom="paragraph">
                        <wp:posOffset>-133350</wp:posOffset>
                      </wp:positionV>
                      <wp:extent cx="990600" cy="752475"/>
                      <wp:effectExtent l="0" t="0" r="0" b="0"/>
                      <wp:wrapNone/>
                      <wp:docPr id="1515" name="Rectangle 1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21CA37-66F3-4A9B-9A05-D3EBABAFEC5D}"/>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372567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1315BB" id="Rectangle 1515" o:spid="_x0000_s1057" style="position:absolute;margin-left:381.75pt;margin-top:-10.5pt;width:78pt;height:59.25pt;z-index:25271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CXPVg2b&#13;&#10;AQAAEwMAAA4AAAAAAAAAAAAAAAAALgIAAGRycy9lMm9Eb2MueG1sUEsBAi0AFAAGAAgAAAAhAGhu&#13;&#10;fOHgAAAADwEAAA8AAAAAAAAAAAAAAAAA9QMAAGRycy9kb3ducmV2LnhtbFBLBQYAAAAABAAEAPMA&#13;&#10;AAACBQAAAAA=&#13;&#10;" filled="f" stroked="f">
                      <v:textbox inset="2.16pt,1.44pt,0,1.44pt">
                        <w:txbxContent>
                          <w:p w14:paraId="6372567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15008" behindDoc="0" locked="0" layoutInCell="1" allowOverlap="1" wp14:anchorId="53EF4C51" wp14:editId="1E4F994E">
                      <wp:simplePos x="0" y="0"/>
                      <wp:positionH relativeFrom="column">
                        <wp:posOffset>4848225</wp:posOffset>
                      </wp:positionH>
                      <wp:positionV relativeFrom="paragraph">
                        <wp:posOffset>-133350</wp:posOffset>
                      </wp:positionV>
                      <wp:extent cx="990600" cy="752475"/>
                      <wp:effectExtent l="0" t="0" r="0" b="0"/>
                      <wp:wrapNone/>
                      <wp:docPr id="1514" name="Rectangle 15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7500E3-BEFE-4229-848B-89A22791003F}"/>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473A61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EF4C51" id="Rectangle 1514" o:spid="_x0000_s1058" style="position:absolute;margin-left:381.75pt;margin-top:-10.5pt;width:78pt;height:59.25pt;z-index:25271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C6U1jOb&#13;&#10;AQAAEwMAAA4AAAAAAAAAAAAAAAAALgIAAGRycy9lMm9Eb2MueG1sUEsBAi0AFAAGAAgAAAAhAGhu&#13;&#10;fOHgAAAADwEAAA8AAAAAAAAAAAAAAAAA9QMAAGRycy9kb3ducmV2LnhtbFBLBQYAAAAABAAEAPMA&#13;&#10;AAACBQAAAAA=&#13;&#10;" filled="f" stroked="f">
                      <v:textbox inset="2.16pt,1.44pt,0,1.44pt">
                        <w:txbxContent>
                          <w:p w14:paraId="1473A61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16032" behindDoc="0" locked="0" layoutInCell="1" allowOverlap="1" wp14:anchorId="6EB90745" wp14:editId="4B58DC46">
                      <wp:simplePos x="0" y="0"/>
                      <wp:positionH relativeFrom="column">
                        <wp:posOffset>4848225</wp:posOffset>
                      </wp:positionH>
                      <wp:positionV relativeFrom="paragraph">
                        <wp:posOffset>-133350</wp:posOffset>
                      </wp:positionV>
                      <wp:extent cx="990600" cy="600075"/>
                      <wp:effectExtent l="0" t="0" r="0" b="0"/>
                      <wp:wrapNone/>
                      <wp:docPr id="1513" name="Rectangle 15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32554E8-1BDF-4882-9AB1-22197D9977B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8D34DB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B90745" id="Rectangle 1513" o:spid="_x0000_s1059" style="position:absolute;margin-left:381.75pt;margin-top:-10.5pt;width:78pt;height:47.25pt;z-index:25271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gd/4&#13;&#10;FZ0BAAATAwAADgAAAAAAAAAAAAAAAAAuAgAAZHJzL2Uyb0RvYy54bWxQSwECLQAUAAYACAAAACEA&#13;&#10;gYlefOAAAAAPAQAADwAAAAAAAAAAAAAAAAD3AwAAZHJzL2Rvd25yZXYueG1sUEsFBgAAAAAEAAQA&#13;&#10;8wAAAAQFAAAAAA==&#13;&#10;" filled="f" stroked="f">
                      <v:textbox inset="2.16pt,1.44pt,0,1.44pt">
                        <w:txbxContent>
                          <w:p w14:paraId="08D34DB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17056" behindDoc="0" locked="0" layoutInCell="1" allowOverlap="1" wp14:anchorId="2B074D29" wp14:editId="5227EEAB">
                      <wp:simplePos x="0" y="0"/>
                      <wp:positionH relativeFrom="column">
                        <wp:posOffset>4848225</wp:posOffset>
                      </wp:positionH>
                      <wp:positionV relativeFrom="paragraph">
                        <wp:posOffset>-133350</wp:posOffset>
                      </wp:positionV>
                      <wp:extent cx="990600" cy="600075"/>
                      <wp:effectExtent l="0" t="0" r="0" b="0"/>
                      <wp:wrapNone/>
                      <wp:docPr id="1512" name="Rectangle 1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96249B-621C-4C34-B6C7-8B5D1578D022}"/>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984664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074D29" id="Rectangle 1512" o:spid="_x0000_s1060" style="position:absolute;margin-left:381.75pt;margin-top:-10.5pt;width:78pt;height:47.25pt;z-index:25271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BuX3h9&#13;&#10;nAEAABMDAAAOAAAAAAAAAAAAAAAAAC4CAABkcnMvZTJvRG9jLnhtbFBLAQItABQABgAIAAAAIQCB&#13;&#10;iV584AAAAA8BAAAPAAAAAAAAAAAAAAAAAPYDAABkcnMvZG93bnJldi54bWxQSwUGAAAAAAQABADz&#13;&#10;AAAAAwUAAAAA&#13;&#10;" filled="f" stroked="f">
                      <v:textbox inset="2.16pt,1.44pt,0,1.44pt">
                        <w:txbxContent>
                          <w:p w14:paraId="2984664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18080" behindDoc="0" locked="0" layoutInCell="1" allowOverlap="1" wp14:anchorId="60FBE89E" wp14:editId="3B17CEB7">
                      <wp:simplePos x="0" y="0"/>
                      <wp:positionH relativeFrom="column">
                        <wp:posOffset>4848225</wp:posOffset>
                      </wp:positionH>
                      <wp:positionV relativeFrom="paragraph">
                        <wp:posOffset>-133350</wp:posOffset>
                      </wp:positionV>
                      <wp:extent cx="990600" cy="600075"/>
                      <wp:effectExtent l="0" t="0" r="0" b="0"/>
                      <wp:wrapNone/>
                      <wp:docPr id="1511" name="Rectangle 15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7B148C-59F5-4C79-B4D7-7DBDA3D5C1F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28BCB5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FBE89E" id="Rectangle 1511" o:spid="_x0000_s1061" style="position:absolute;margin-left:381.75pt;margin-top:-10.5pt;width:78pt;height:47.25pt;z-index:25271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CXafho&#13;&#10;nAEAABMDAAAOAAAAAAAAAAAAAAAAAC4CAABkcnMvZTJvRG9jLnhtbFBLAQItABQABgAIAAAAIQCB&#13;&#10;iV584AAAAA8BAAAPAAAAAAAAAAAAAAAAAPYDAABkcnMvZG93bnJldi54bWxQSwUGAAAAAAQABADz&#13;&#10;AAAAAwUAAAAA&#13;&#10;" filled="f" stroked="f">
                      <v:textbox inset="2.16pt,1.44pt,0,1.44pt">
                        <w:txbxContent>
                          <w:p w14:paraId="628BCB5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19104" behindDoc="0" locked="0" layoutInCell="1" allowOverlap="1" wp14:anchorId="1B6209BD" wp14:editId="1B1C6789">
                      <wp:simplePos x="0" y="0"/>
                      <wp:positionH relativeFrom="column">
                        <wp:posOffset>4848225</wp:posOffset>
                      </wp:positionH>
                      <wp:positionV relativeFrom="paragraph">
                        <wp:posOffset>-133350</wp:posOffset>
                      </wp:positionV>
                      <wp:extent cx="990600" cy="600075"/>
                      <wp:effectExtent l="0" t="0" r="0" b="0"/>
                      <wp:wrapNone/>
                      <wp:docPr id="1510" name="Rectangle 15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583CF2-BD8C-490D-91D7-B20C0CF1B6C1}"/>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C75F8D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6209BD" id="Rectangle 1510" o:spid="_x0000_s1062" style="position:absolute;margin-left:381.75pt;margin-top:-10.5pt;width:78pt;height:47.25pt;z-index:25271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nDJ4&#13;&#10;Vp0BAAATAwAADgAAAAAAAAAAAAAAAAAuAgAAZHJzL2Uyb0RvYy54bWxQSwECLQAUAAYACAAAACEA&#13;&#10;gYlefOAAAAAPAQAADwAAAAAAAAAAAAAAAAD3AwAAZHJzL2Rvd25yZXYueG1sUEsFBgAAAAAEAAQA&#13;&#10;8wAAAAQFAAAAAA==&#13;&#10;" filled="f" stroked="f">
                      <v:textbox inset="2.16pt,1.44pt,0,1.44pt">
                        <w:txbxContent>
                          <w:p w14:paraId="7C75F8D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20128" behindDoc="0" locked="0" layoutInCell="1" allowOverlap="1" wp14:anchorId="2BBCBE60" wp14:editId="02E026EB">
                      <wp:simplePos x="0" y="0"/>
                      <wp:positionH relativeFrom="column">
                        <wp:posOffset>4848225</wp:posOffset>
                      </wp:positionH>
                      <wp:positionV relativeFrom="paragraph">
                        <wp:posOffset>-133350</wp:posOffset>
                      </wp:positionV>
                      <wp:extent cx="990600" cy="600075"/>
                      <wp:effectExtent l="0" t="0" r="0" b="0"/>
                      <wp:wrapNone/>
                      <wp:docPr id="1509" name="Rectangle 1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09FD6F-5E00-4E4C-B499-46F6FCD84CF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CD4C34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BCBE60" id="Rectangle 1509" o:spid="_x0000_s1063" style="position:absolute;margin-left:381.75pt;margin-top:-10.5pt;width:78pt;height:47.25pt;z-index:25272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BlBPhD&#13;&#10;nAEAABMDAAAOAAAAAAAAAAAAAAAAAC4CAABkcnMvZTJvRG9jLnhtbFBLAQItABQABgAIAAAAIQCB&#13;&#10;iV584AAAAA8BAAAPAAAAAAAAAAAAAAAAAPYDAABkcnMvZG93bnJldi54bWxQSwUGAAAAAAQABADz&#13;&#10;AAAAAwUAAAAA&#13;&#10;" filled="f" stroked="f">
                      <v:textbox inset="2.16pt,1.44pt,0,1.44pt">
                        <w:txbxContent>
                          <w:p w14:paraId="6CD4C34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21152" behindDoc="0" locked="0" layoutInCell="1" allowOverlap="1" wp14:anchorId="6C41C821" wp14:editId="32A79420">
                      <wp:simplePos x="0" y="0"/>
                      <wp:positionH relativeFrom="column">
                        <wp:posOffset>4848225</wp:posOffset>
                      </wp:positionH>
                      <wp:positionV relativeFrom="paragraph">
                        <wp:posOffset>-133350</wp:posOffset>
                      </wp:positionV>
                      <wp:extent cx="990600" cy="600075"/>
                      <wp:effectExtent l="0" t="0" r="0" b="0"/>
                      <wp:wrapNone/>
                      <wp:docPr id="1508" name="Rectangle 15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5AB351-FDAE-472D-BDFC-ECF078BD668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BFE885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41C821" id="Rectangle 1508" o:spid="_x0000_s1064" style="position:absolute;margin-left:381.75pt;margin-top:-10.5pt;width:78pt;height:47.25pt;z-index:25272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QjN5&#13;&#10;h50BAAATAwAADgAAAAAAAAAAAAAAAAAuAgAAZHJzL2Uyb0RvYy54bWxQSwECLQAUAAYACAAAACEA&#13;&#10;gYlefOAAAAAPAQAADwAAAAAAAAAAAAAAAAD3AwAAZHJzL2Rvd25yZXYueG1sUEsFBgAAAAAEAAQA&#13;&#10;8wAAAAQFAAAAAA==&#13;&#10;" filled="f" stroked="f">
                      <v:textbox inset="2.16pt,1.44pt,0,1.44pt">
                        <w:txbxContent>
                          <w:p w14:paraId="5BFE885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22176" behindDoc="0" locked="0" layoutInCell="1" allowOverlap="1" wp14:anchorId="61EA5D06" wp14:editId="76FFA15E">
                      <wp:simplePos x="0" y="0"/>
                      <wp:positionH relativeFrom="column">
                        <wp:posOffset>4848225</wp:posOffset>
                      </wp:positionH>
                      <wp:positionV relativeFrom="paragraph">
                        <wp:posOffset>-133350</wp:posOffset>
                      </wp:positionV>
                      <wp:extent cx="990600" cy="600075"/>
                      <wp:effectExtent l="0" t="0" r="0" b="0"/>
                      <wp:wrapNone/>
                      <wp:docPr id="1507" name="Rectangle 15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EDE9E96-0B17-44CE-81AA-B4AD31F0A484}"/>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21A9ED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EA5D06" id="Rectangle 1507" o:spid="_x0000_s1065" style="position:absolute;margin-left:381.75pt;margin-top:-10.5pt;width:78pt;height:47.25pt;z-index:25272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C7BfmS&#13;&#10;nAEAABMDAAAOAAAAAAAAAAAAAAAAAC4CAABkcnMvZTJvRG9jLnhtbFBLAQItABQABgAIAAAAIQCB&#13;&#10;iV584AAAAA8BAAAPAAAAAAAAAAAAAAAAAPYDAABkcnMvZG93bnJldi54bWxQSwUGAAAAAAQABADz&#13;&#10;AAAAAwUAAAAA&#13;&#10;" filled="f" stroked="f">
                      <v:textbox inset="2.16pt,1.44pt,0,1.44pt">
                        <w:txbxContent>
                          <w:p w14:paraId="021A9ED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23200" behindDoc="0" locked="0" layoutInCell="1" allowOverlap="1" wp14:anchorId="47DE8C75" wp14:editId="3FBF4157">
                      <wp:simplePos x="0" y="0"/>
                      <wp:positionH relativeFrom="column">
                        <wp:posOffset>4848225</wp:posOffset>
                      </wp:positionH>
                      <wp:positionV relativeFrom="paragraph">
                        <wp:posOffset>-133350</wp:posOffset>
                      </wp:positionV>
                      <wp:extent cx="990600" cy="600075"/>
                      <wp:effectExtent l="0" t="0" r="0" b="0"/>
                      <wp:wrapNone/>
                      <wp:docPr id="1506" name="Rectangle 1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7AEBD5-6E81-484A-82F5-3206388FB5EF}"/>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36A03B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DE8C75" id="Rectangle 1506" o:spid="_x0000_s1066" style="position:absolute;margin-left:381.75pt;margin-top:-10.5pt;width:78pt;height:47.25pt;z-index:25272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Dj+6Ub&#13;&#10;nAEAABMDAAAOAAAAAAAAAAAAAAAAAC4CAABkcnMvZTJvRG9jLnhtbFBLAQItABQABgAIAAAAIQCB&#13;&#10;iV584AAAAA8BAAAPAAAAAAAAAAAAAAAAAPYDAABkcnMvZG93bnJldi54bWxQSwUGAAAAAAQABADz&#13;&#10;AAAAAwUAAAAA&#13;&#10;" filled="f" stroked="f">
                      <v:textbox inset="2.16pt,1.44pt,0,1.44pt">
                        <w:txbxContent>
                          <w:p w14:paraId="536A03B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24224" behindDoc="0" locked="0" layoutInCell="1" allowOverlap="1" wp14:anchorId="273A8278" wp14:editId="0AAC0399">
                      <wp:simplePos x="0" y="0"/>
                      <wp:positionH relativeFrom="column">
                        <wp:posOffset>4848225</wp:posOffset>
                      </wp:positionH>
                      <wp:positionV relativeFrom="paragraph">
                        <wp:posOffset>-133350</wp:posOffset>
                      </wp:positionV>
                      <wp:extent cx="990600" cy="600075"/>
                      <wp:effectExtent l="0" t="0" r="0" b="0"/>
                      <wp:wrapNone/>
                      <wp:docPr id="1505" name="Rectangle 15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73357B-352D-4940-AB82-82FA969A9566}"/>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E9BA93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3A8278" id="Rectangle 1505" o:spid="_x0000_s1067" style="position:absolute;margin-left:381.75pt;margin-top:-10.5pt;width:78pt;height:47.25pt;z-index:25272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AazSUO&#13;&#10;nAEAABMDAAAOAAAAAAAAAAAAAAAAAC4CAABkcnMvZTJvRG9jLnhtbFBLAQItABQABgAIAAAAIQCB&#13;&#10;iV584AAAAA8BAAAPAAAAAAAAAAAAAAAAAPYDAABkcnMvZG93bnJldi54bWxQSwUGAAAAAAQABADz&#13;&#10;AAAAAwUAAAAA&#13;&#10;" filled="f" stroked="f">
                      <v:textbox inset="2.16pt,1.44pt,0,1.44pt">
                        <w:txbxContent>
                          <w:p w14:paraId="1E9BA93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25248" behindDoc="0" locked="0" layoutInCell="1" allowOverlap="1" wp14:anchorId="0412BB6F" wp14:editId="5DAD434D">
                      <wp:simplePos x="0" y="0"/>
                      <wp:positionH relativeFrom="column">
                        <wp:posOffset>4848225</wp:posOffset>
                      </wp:positionH>
                      <wp:positionV relativeFrom="paragraph">
                        <wp:posOffset>-133350</wp:posOffset>
                      </wp:positionV>
                      <wp:extent cx="990600" cy="600075"/>
                      <wp:effectExtent l="0" t="0" r="0" b="0"/>
                      <wp:wrapNone/>
                      <wp:docPr id="1504" name="Rectangle 15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B821544-B13F-4E95-9237-78E8E1BEAF6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A62D97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12BB6F" id="Rectangle 1504" o:spid="_x0000_s1068" style="position:absolute;margin-left:381.75pt;margin-top:-10.5pt;width:78pt;height:47.25pt;z-index:25272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EZal&#13;&#10;MJ0BAAATAwAADgAAAAAAAAAAAAAAAAAuAgAAZHJzL2Uyb0RvYy54bWxQSwECLQAUAAYACAAAACEA&#13;&#10;gYlefOAAAAAPAQAADwAAAAAAAAAAAAAAAAD3AwAAZHJzL2Rvd25yZXYueG1sUEsFBgAAAAAEAAQA&#13;&#10;8wAAAAQFAAAAAA==&#13;&#10;" filled="f" stroked="f">
                      <v:textbox inset="2.16pt,1.44pt,0,1.44pt">
                        <w:txbxContent>
                          <w:p w14:paraId="4A62D97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26272" behindDoc="0" locked="0" layoutInCell="1" allowOverlap="1" wp14:anchorId="5AFBC0BB" wp14:editId="071DA505">
                      <wp:simplePos x="0" y="0"/>
                      <wp:positionH relativeFrom="column">
                        <wp:posOffset>4848225</wp:posOffset>
                      </wp:positionH>
                      <wp:positionV relativeFrom="paragraph">
                        <wp:posOffset>-133350</wp:posOffset>
                      </wp:positionV>
                      <wp:extent cx="990600" cy="600075"/>
                      <wp:effectExtent l="0" t="0" r="0" b="0"/>
                      <wp:wrapNone/>
                      <wp:docPr id="1503" name="Rectangle 15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84CA3E-A15D-4F8B-96CF-683DA6E3CCC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87C98F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FBC0BB" id="Rectangle 1503" o:spid="_x0000_s1069" style="position:absolute;margin-left:381.75pt;margin-top:-10.5pt;width:78pt;height:47.25pt;z-index:25272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DooCUl&#13;&#10;nAEAABMDAAAOAAAAAAAAAAAAAAAAAC4CAABkcnMvZTJvRG9jLnhtbFBLAQItABQABgAIAAAAIQCB&#13;&#10;iV584AAAAA8BAAAPAAAAAAAAAAAAAAAAAPYDAABkcnMvZG93bnJldi54bWxQSwUGAAAAAAQABADz&#13;&#10;AAAAAwUAAAAA&#13;&#10;" filled="f" stroked="f">
                      <v:textbox inset="2.16pt,1.44pt,0,1.44pt">
                        <w:txbxContent>
                          <w:p w14:paraId="387C98F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27296" behindDoc="0" locked="0" layoutInCell="1" allowOverlap="1" wp14:anchorId="1750778D" wp14:editId="050721AF">
                      <wp:simplePos x="0" y="0"/>
                      <wp:positionH relativeFrom="column">
                        <wp:posOffset>4848225</wp:posOffset>
                      </wp:positionH>
                      <wp:positionV relativeFrom="paragraph">
                        <wp:posOffset>-133350</wp:posOffset>
                      </wp:positionV>
                      <wp:extent cx="990600" cy="600075"/>
                      <wp:effectExtent l="0" t="0" r="0" b="0"/>
                      <wp:wrapNone/>
                      <wp:docPr id="1502" name="Rectangle 15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30D2B9-B523-4366-9173-F467A9AFEDCB}"/>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64C5F8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50778D" id="Rectangle 1502" o:spid="_x0000_s1070" style="position:absolute;margin-left:381.75pt;margin-top:-10.5pt;width:78pt;height:47.25pt;z-index:25272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ByCl&#13;&#10;TZ0BAAATAwAADgAAAAAAAAAAAAAAAAAuAgAAZHJzL2Uyb0RvYy54bWxQSwECLQAUAAYACAAAACEA&#13;&#10;gYlefOAAAAAPAQAADwAAAAAAAAAAAAAAAAD3AwAAZHJzL2Rvd25yZXYueG1sUEsFBgAAAAAEAAQA&#13;&#10;8wAAAAQFAAAAAA==&#13;&#10;" filled="f" stroked="f">
                      <v:textbox inset="2.16pt,1.44pt,0,1.44pt">
                        <w:txbxContent>
                          <w:p w14:paraId="364C5F8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28320" behindDoc="0" locked="0" layoutInCell="1" allowOverlap="1" wp14:anchorId="7DA3F8A8" wp14:editId="16874D2E">
                      <wp:simplePos x="0" y="0"/>
                      <wp:positionH relativeFrom="column">
                        <wp:posOffset>4848225</wp:posOffset>
                      </wp:positionH>
                      <wp:positionV relativeFrom="paragraph">
                        <wp:posOffset>-133350</wp:posOffset>
                      </wp:positionV>
                      <wp:extent cx="990600" cy="600075"/>
                      <wp:effectExtent l="0" t="0" r="0" b="0"/>
                      <wp:wrapNone/>
                      <wp:docPr id="1501" name="Rectangle 15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C1ADE56-427C-4936-ABF0-29A29485E125}"/>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C46364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A3F8A8" id="Rectangle 1501" o:spid="_x0000_s1071" style="position:absolute;margin-left:381.75pt;margin-top:-10.5pt;width:78pt;height:47.25pt;z-index:25272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D+FiVY&#13;&#10;nAEAABMDAAAOAAAAAAAAAAAAAAAAAC4CAABkcnMvZTJvRG9jLnhtbFBLAQItABQABgAIAAAAIQCB&#13;&#10;iV584AAAAA8BAAAPAAAAAAAAAAAAAAAAAPYDAABkcnMvZG93bnJldi54bWxQSwUGAAAAAAQABADz&#13;&#10;AAAAAwUAAAAA&#13;&#10;" filled="f" stroked="f">
                      <v:textbox inset="2.16pt,1.44pt,0,1.44pt">
                        <w:txbxContent>
                          <w:p w14:paraId="5C46364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29344" behindDoc="0" locked="0" layoutInCell="1" allowOverlap="1" wp14:anchorId="5FA892D5" wp14:editId="6115ED43">
                      <wp:simplePos x="0" y="0"/>
                      <wp:positionH relativeFrom="column">
                        <wp:posOffset>4848225</wp:posOffset>
                      </wp:positionH>
                      <wp:positionV relativeFrom="paragraph">
                        <wp:posOffset>-133350</wp:posOffset>
                      </wp:positionV>
                      <wp:extent cx="990600" cy="600075"/>
                      <wp:effectExtent l="0" t="0" r="0" b="0"/>
                      <wp:wrapNone/>
                      <wp:docPr id="1500" name="Rectangle 15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77CADD-297E-493D-9C8F-92F5D8A020B2}"/>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E51948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A892D5" id="Rectangle 1500" o:spid="_x0000_s1072" style="position:absolute;margin-left:381.75pt;margin-top:-10.5pt;width:78pt;height:47.25pt;z-index:25272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D1TaVm&#13;&#10;nAEAABMDAAAOAAAAAAAAAAAAAAAAAC4CAABkcnMvZTJvRG9jLnhtbFBLAQItABQABgAIAAAAIQCB&#13;&#10;iV584AAAAA8BAAAPAAAAAAAAAAAAAAAAAPYDAABkcnMvZG93bnJldi54bWxQSwUGAAAAAAQABADz&#13;&#10;AAAAAwUAAAAA&#13;&#10;" filled="f" stroked="f">
                      <v:textbox inset="2.16pt,1.44pt,0,1.44pt">
                        <w:txbxContent>
                          <w:p w14:paraId="7E51948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30368" behindDoc="0" locked="0" layoutInCell="1" allowOverlap="1" wp14:anchorId="213C1528" wp14:editId="19047600">
                      <wp:simplePos x="0" y="0"/>
                      <wp:positionH relativeFrom="column">
                        <wp:posOffset>4848225</wp:posOffset>
                      </wp:positionH>
                      <wp:positionV relativeFrom="paragraph">
                        <wp:posOffset>-133350</wp:posOffset>
                      </wp:positionV>
                      <wp:extent cx="990600" cy="600075"/>
                      <wp:effectExtent l="0" t="0" r="0" b="0"/>
                      <wp:wrapNone/>
                      <wp:docPr id="1499" name="Rectangle 14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34D21B-73C5-46BF-ACB1-76A4A0803ACC}"/>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59E4F4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3C1528" id="Rectangle 1499" o:spid="_x0000_s1073" style="position:absolute;margin-left:381.75pt;margin-top:-10.5pt;width:78pt;height:47.25pt;z-index:25273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DHsl&#13;&#10;c50BAAATAwAADgAAAAAAAAAAAAAAAAAuAgAAZHJzL2Uyb0RvYy54bWxQSwECLQAUAAYACAAAACEA&#13;&#10;gYlefOAAAAAPAQAADwAAAAAAAAAAAAAAAAD3AwAAZHJzL2Rvd25yZXYueG1sUEsFBgAAAAAEAAQA&#13;&#10;8wAAAAQFAAAAAA==&#13;&#10;" filled="f" stroked="f">
                      <v:textbox inset="2.16pt,1.44pt,0,1.44pt">
                        <w:txbxContent>
                          <w:p w14:paraId="359E4F4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31392" behindDoc="0" locked="0" layoutInCell="1" allowOverlap="1" wp14:anchorId="5B2FA900" wp14:editId="4E735E62">
                      <wp:simplePos x="0" y="0"/>
                      <wp:positionH relativeFrom="column">
                        <wp:posOffset>4848225</wp:posOffset>
                      </wp:positionH>
                      <wp:positionV relativeFrom="paragraph">
                        <wp:posOffset>-133350</wp:posOffset>
                      </wp:positionV>
                      <wp:extent cx="990600" cy="600075"/>
                      <wp:effectExtent l="0" t="0" r="0" b="0"/>
                      <wp:wrapNone/>
                      <wp:docPr id="1498" name="Rectangle 14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CB3B09C-3FE0-47D0-88DE-183D88FDB5FA}"/>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878F86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2FA900" id="Rectangle 1498" o:spid="_x0000_s1074" style="position:absolute;margin-left:381.75pt;margin-top:-10.5pt;width:78pt;height:47.25pt;z-index:25273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ArTKS3&#13;&#10;nAEAABMDAAAOAAAAAAAAAAAAAAAAAC4CAABkcnMvZTJvRG9jLnhtbFBLAQItABQABgAIAAAAIQCB&#13;&#10;iV584AAAAA8BAAAPAAAAAAAAAAAAAAAAAPYDAABkcnMvZG93bnJldi54bWxQSwUGAAAAAAQABADz&#13;&#10;AAAAAwUAAAAA&#13;&#10;" filled="f" stroked="f">
                      <v:textbox inset="2.16pt,1.44pt,0,1.44pt">
                        <w:txbxContent>
                          <w:p w14:paraId="5878F86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32416" behindDoc="0" locked="0" layoutInCell="1" allowOverlap="1" wp14:anchorId="3AF8B955" wp14:editId="72EAC2A6">
                      <wp:simplePos x="0" y="0"/>
                      <wp:positionH relativeFrom="column">
                        <wp:posOffset>4848225</wp:posOffset>
                      </wp:positionH>
                      <wp:positionV relativeFrom="paragraph">
                        <wp:posOffset>-133350</wp:posOffset>
                      </wp:positionV>
                      <wp:extent cx="990600" cy="600075"/>
                      <wp:effectExtent l="0" t="0" r="0" b="0"/>
                      <wp:wrapNone/>
                      <wp:docPr id="1497" name="Rectangle 14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E859B1-1AA1-4733-9416-0CEF40309BB4}"/>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EAC35D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F8B955" id="Rectangle 1497" o:spid="_x0000_s1075" style="position:absolute;margin-left:381.75pt;margin-top:-10.5pt;width:78pt;height:47.25pt;z-index:25273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0nok&#13;&#10;op0BAAATAwAADgAAAAAAAAAAAAAAAAAuAgAAZHJzL2Uyb0RvYy54bWxQSwECLQAUAAYACAAAACEA&#13;&#10;gYlefOAAAAAPAQAADwAAAAAAAAAAAAAAAAD3AwAAZHJzL2Rvd25yZXYueG1sUEsFBgAAAAAEAAQA&#13;&#10;8wAAAAQFAAAAAA==&#13;&#10;" filled="f" stroked="f">
                      <v:textbox inset="2.16pt,1.44pt,0,1.44pt">
                        <w:txbxContent>
                          <w:p w14:paraId="1EAC35D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33440" behindDoc="0" locked="0" layoutInCell="1" allowOverlap="1" wp14:anchorId="333A532A" wp14:editId="5F954BA5">
                      <wp:simplePos x="0" y="0"/>
                      <wp:positionH relativeFrom="column">
                        <wp:posOffset>4848225</wp:posOffset>
                      </wp:positionH>
                      <wp:positionV relativeFrom="paragraph">
                        <wp:posOffset>-133350</wp:posOffset>
                      </wp:positionV>
                      <wp:extent cx="990600" cy="600075"/>
                      <wp:effectExtent l="0" t="0" r="0" b="0"/>
                      <wp:wrapNone/>
                      <wp:docPr id="1496" name="Rectangle 14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9B7C64-2266-4371-BF1F-9D0197D0173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6FDCD7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3A532A" id="Rectangle 1496" o:spid="_x0000_s1076" style="position:absolute;margin-left:381.75pt;margin-top:-10.5pt;width:78pt;height:47.25pt;z-index:25273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" filled="f" stroked="f">
                      <v:textbox inset="2.16pt,1.44pt,0,1.44pt">
                        <w:txbxContent>
                          <w:p w14:paraId="56FDCD7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34464" behindDoc="0" locked="0" layoutInCell="1" allowOverlap="1" wp14:anchorId="7D83ED87" wp14:editId="493C4629">
                      <wp:simplePos x="0" y="0"/>
                      <wp:positionH relativeFrom="column">
                        <wp:posOffset>4848225</wp:posOffset>
                      </wp:positionH>
                      <wp:positionV relativeFrom="paragraph">
                        <wp:posOffset>-133350</wp:posOffset>
                      </wp:positionV>
                      <wp:extent cx="990600" cy="600075"/>
                      <wp:effectExtent l="0" t="0" r="0" b="0"/>
                      <wp:wrapNone/>
                      <wp:docPr id="1495" name="Rectangle 14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BDF142-1815-495A-B290-28C0E781809F}"/>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752132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83ED87" id="Rectangle 1495" o:spid="_x0000_s1077" style="position:absolute;margin-left:381.75pt;margin-top:-10.5pt;width:78pt;height:47.25pt;z-index:25273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" filled="f" stroked="f">
                      <v:textbox inset="2.16pt,1.44pt,0,1.44pt">
                        <w:txbxContent>
                          <w:p w14:paraId="4752132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35488" behindDoc="0" locked="0" layoutInCell="1" allowOverlap="1" wp14:anchorId="285C5EF3" wp14:editId="7AB351C3">
                      <wp:simplePos x="0" y="0"/>
                      <wp:positionH relativeFrom="column">
                        <wp:posOffset>4848225</wp:posOffset>
                      </wp:positionH>
                      <wp:positionV relativeFrom="paragraph">
                        <wp:posOffset>-133350</wp:posOffset>
                      </wp:positionV>
                      <wp:extent cx="990600" cy="600075"/>
                      <wp:effectExtent l="0" t="0" r="0" b="0"/>
                      <wp:wrapNone/>
                      <wp:docPr id="1494" name="Rectangle 1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48A130-8E9E-48C2-AD54-0D28CD854C56}"/>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CF5054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5C5EF3" id="Rectangle 1494" o:spid="_x0000_s1078" style="position:absolute;margin-left:381.75pt;margin-top:-10.5pt;width:78pt;height:47.25pt;z-index:25273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CfXNH0&#13;&#10;nAEAABMDAAAOAAAAAAAAAAAAAAAAAC4CAABkcnMvZTJvRG9jLnhtbFBLAQItABQABgAIAAAAIQCB&#13;&#10;iV584AAAAA8BAAAPAAAAAAAAAAAAAAAAAPYDAABkcnMvZG93bnJldi54bWxQSwUGAAAAAAQABADz&#13;&#10;AAAAAwUAAAAA&#13;&#10;" filled="f" stroked="f">
                      <v:textbox inset="2.16pt,1.44pt,0,1.44pt">
                        <w:txbxContent>
                          <w:p w14:paraId="7CF5054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36512" behindDoc="0" locked="0" layoutInCell="1" allowOverlap="1" wp14:anchorId="4C549C9A" wp14:editId="65089609">
                      <wp:simplePos x="0" y="0"/>
                      <wp:positionH relativeFrom="column">
                        <wp:posOffset>4848225</wp:posOffset>
                      </wp:positionH>
                      <wp:positionV relativeFrom="paragraph">
                        <wp:posOffset>-133350</wp:posOffset>
                      </wp:positionV>
                      <wp:extent cx="990600" cy="600075"/>
                      <wp:effectExtent l="0" t="0" r="0" b="0"/>
                      <wp:wrapNone/>
                      <wp:docPr id="1493" name="Rectangle 14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1AFD31-8A4F-4893-812C-DD4D1A3D6132}"/>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F66EEE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549C9A" id="Rectangle 1493" o:spid="_x0000_s1079" style="position:absolute;margin-left:381.75pt;margin-top:-10.5pt;width:78pt;height:47.25pt;z-index:25273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BmalHh&#13;&#10;nAEAABMDAAAOAAAAAAAAAAAAAAAAAC4CAABkcnMvZTJvRG9jLnhtbFBLAQItABQABgAIAAAAIQCB&#13;&#10;iV584AAAAA8BAAAPAAAAAAAAAAAAAAAAAPYDAABkcnMvZG93bnJldi54bWxQSwUGAAAAAAQABADz&#13;&#10;AAAAAwUAAAAA&#13;&#10;" filled="f" stroked="f">
                      <v:textbox inset="2.16pt,1.44pt,0,1.44pt">
                        <w:txbxContent>
                          <w:p w14:paraId="4F66EEE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37536" behindDoc="0" locked="0" layoutInCell="1" allowOverlap="1" wp14:anchorId="1570CC29" wp14:editId="23550229">
                      <wp:simplePos x="0" y="0"/>
                      <wp:positionH relativeFrom="column">
                        <wp:posOffset>4848225</wp:posOffset>
                      </wp:positionH>
                      <wp:positionV relativeFrom="paragraph">
                        <wp:posOffset>-133350</wp:posOffset>
                      </wp:positionV>
                      <wp:extent cx="990600" cy="752475"/>
                      <wp:effectExtent l="0" t="0" r="0" b="0"/>
                      <wp:wrapNone/>
                      <wp:docPr id="1492" name="Rectangle 14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037861C-DDCD-49DB-9EB1-1F823ECBD02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D4B647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70CC29" id="Rectangle 1492" o:spid="_x0000_s1080" style="position:absolute;margin-left:381.75pt;margin-top:-10.5pt;width:78pt;height:59.25pt;z-index:25273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Dfl3+6&#13;&#10;nAEAABMDAAAOAAAAAAAAAAAAAAAAAC4CAABkcnMvZTJvRG9jLnhtbFBLAQItABQABgAIAAAAIQBo&#13;&#10;bnzh4AAAAA8BAAAPAAAAAAAAAAAAAAAAAPYDAABkcnMvZG93bnJldi54bWxQSwUGAAAAAAQABADz&#13;&#10;AAAAAwUAAAAA&#13;&#10;" filled="f" stroked="f">
                      <v:textbox inset="2.16pt,1.44pt,0,1.44pt">
                        <w:txbxContent>
                          <w:p w14:paraId="5D4B647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38560" behindDoc="0" locked="0" layoutInCell="1" allowOverlap="1" wp14:anchorId="0F409A64" wp14:editId="3C6FAA59">
                      <wp:simplePos x="0" y="0"/>
                      <wp:positionH relativeFrom="column">
                        <wp:posOffset>4848225</wp:posOffset>
                      </wp:positionH>
                      <wp:positionV relativeFrom="paragraph">
                        <wp:posOffset>-133350</wp:posOffset>
                      </wp:positionV>
                      <wp:extent cx="990600" cy="752475"/>
                      <wp:effectExtent l="0" t="0" r="0" b="0"/>
                      <wp:wrapNone/>
                      <wp:docPr id="1491" name="Rectangle 1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5BD4F0-394F-4CBF-8CBB-03D3C2DB5101}"/>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2FBA7E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409A64" id="Rectangle 1491" o:spid="_x0000_s1081" style="position:absolute;margin-left:381.75pt;margin-top:-10.5pt;width:78pt;height:59.25pt;z-index:25273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Cah/6+b&#13;&#10;AQAAEwMAAA4AAAAAAAAAAAAAAAAALgIAAGRycy9lMm9Eb2MueG1sUEsBAi0AFAAGAAgAAAAhAGhu&#13;&#10;fOHgAAAADwEAAA8AAAAAAAAAAAAAAAAA9QMAAGRycy9kb3ducmV2LnhtbFBLBQYAAAAABAAEAPMA&#13;&#10;AAACBQAAAAA=&#13;&#10;" filled="f" stroked="f">
                      <v:textbox inset="2.16pt,1.44pt,0,1.44pt">
                        <w:txbxContent>
                          <w:p w14:paraId="62FBA7E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39584" behindDoc="0" locked="0" layoutInCell="1" allowOverlap="1" wp14:anchorId="22E6DEC4" wp14:editId="0DFCD528">
                      <wp:simplePos x="0" y="0"/>
                      <wp:positionH relativeFrom="column">
                        <wp:posOffset>4848225</wp:posOffset>
                      </wp:positionH>
                      <wp:positionV relativeFrom="paragraph">
                        <wp:posOffset>-133350</wp:posOffset>
                      </wp:positionV>
                      <wp:extent cx="990600" cy="752475"/>
                      <wp:effectExtent l="0" t="0" r="0" b="0"/>
                      <wp:wrapNone/>
                      <wp:docPr id="1490" name="Rectangle 14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52F2BD-6B7C-47B8-A83B-4021507462B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4F8CAC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E6DEC4" id="Rectangle 1490" o:spid="_x0000_s1082" style="position:absolute;margin-left:381.75pt;margin-top:-10.5pt;width:78pt;height:59.25pt;z-index:25273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At+n+R&#13;&#10;nAEAABMDAAAOAAAAAAAAAAAAAAAAAC4CAABkcnMvZTJvRG9jLnhtbFBLAQItABQABgAIAAAAIQBo&#13;&#10;bnzh4AAAAA8BAAAPAAAAAAAAAAAAAAAAAPYDAABkcnMvZG93bnJldi54bWxQSwUGAAAAAAQABADz&#13;&#10;AAAAAwUAAAAA&#13;&#10;" filled="f" stroked="f">
                      <v:textbox inset="2.16pt,1.44pt,0,1.44pt">
                        <w:txbxContent>
                          <w:p w14:paraId="44F8CAC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40608" behindDoc="0" locked="0" layoutInCell="1" allowOverlap="1" wp14:anchorId="378A0BBD" wp14:editId="45F131F1">
                      <wp:simplePos x="0" y="0"/>
                      <wp:positionH relativeFrom="column">
                        <wp:posOffset>4848225</wp:posOffset>
                      </wp:positionH>
                      <wp:positionV relativeFrom="paragraph">
                        <wp:posOffset>-133350</wp:posOffset>
                      </wp:positionV>
                      <wp:extent cx="990600" cy="600075"/>
                      <wp:effectExtent l="0" t="0" r="0" b="0"/>
                      <wp:wrapNone/>
                      <wp:docPr id="1489" name="Rectangle 14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7470E3-20FB-49EF-963D-7CB6F7C27984}"/>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EFC81B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8A0BBD" id="Rectangle 1489" o:spid="_x0000_s1083" style="position:absolute;margin-left:381.75pt;margin-top:-10.5pt;width:78pt;height:47.25pt;z-index:25274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" filled="f" stroked="f">
                      <v:textbox inset="2.16pt,1.44pt,0,1.44pt">
                        <w:txbxContent>
                          <w:p w14:paraId="5EFC81B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41632" behindDoc="0" locked="0" layoutInCell="1" allowOverlap="1" wp14:anchorId="5115D40D" wp14:editId="4D74C6F8">
                      <wp:simplePos x="0" y="0"/>
                      <wp:positionH relativeFrom="column">
                        <wp:posOffset>4848225</wp:posOffset>
                      </wp:positionH>
                      <wp:positionV relativeFrom="paragraph">
                        <wp:posOffset>-133350</wp:posOffset>
                      </wp:positionV>
                      <wp:extent cx="990600" cy="600075"/>
                      <wp:effectExtent l="0" t="0" r="0" b="0"/>
                      <wp:wrapNone/>
                      <wp:docPr id="1488" name="Rectangle 1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4A2117-498F-47BA-822B-FA5070D0351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A95140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15D40D" id="Rectangle 1488" o:spid="_x0000_s1084" style="position:absolute;margin-left:381.75pt;margin-top:-10.5pt;width:78pt;height:47.25pt;z-index:25274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" filled="f" stroked="f">
                      <v:textbox inset="2.16pt,1.44pt,0,1.44pt">
                        <w:txbxContent>
                          <w:p w14:paraId="0A95140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42656" behindDoc="0" locked="0" layoutInCell="1" allowOverlap="1" wp14:anchorId="1402068B" wp14:editId="2CC1ABEF">
                      <wp:simplePos x="0" y="0"/>
                      <wp:positionH relativeFrom="column">
                        <wp:posOffset>4848225</wp:posOffset>
                      </wp:positionH>
                      <wp:positionV relativeFrom="paragraph">
                        <wp:posOffset>-133350</wp:posOffset>
                      </wp:positionV>
                      <wp:extent cx="990600" cy="600075"/>
                      <wp:effectExtent l="0" t="0" r="0" b="0"/>
                      <wp:wrapNone/>
                      <wp:docPr id="1487" name="Rectangle 14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AF932E-BBD0-4108-81D8-E0719565309A}"/>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E57FB6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02068B" id="Rectangle 1487" o:spid="_x0000_s1085" style="position:absolute;margin-left:381.75pt;margin-top:-10.5pt;width:78pt;height:47.25pt;z-index:25274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" filled="f" stroked="f">
                      <v:textbox inset="2.16pt,1.44pt,0,1.44pt">
                        <w:txbxContent>
                          <w:p w14:paraId="1E57FB6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43680" behindDoc="0" locked="0" layoutInCell="1" allowOverlap="1" wp14:anchorId="1CEDB476" wp14:editId="6630D507">
                      <wp:simplePos x="0" y="0"/>
                      <wp:positionH relativeFrom="column">
                        <wp:posOffset>4848225</wp:posOffset>
                      </wp:positionH>
                      <wp:positionV relativeFrom="paragraph">
                        <wp:posOffset>-133350</wp:posOffset>
                      </wp:positionV>
                      <wp:extent cx="990600" cy="752475"/>
                      <wp:effectExtent l="0" t="0" r="0" b="0"/>
                      <wp:wrapNone/>
                      <wp:docPr id="1486" name="Rectangle 14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EAA9CF-E5F1-4966-A2CB-9CCD0C25275E}"/>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AF9692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EDB476" id="Rectangle 1486" o:spid="_x0000_s1086" style="position:absolute;margin-left:381.75pt;margin-top:-10.5pt;width:78pt;height:59.25pt;z-index:25274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DoFZN7&#13;&#10;nAEAABMDAAAOAAAAAAAAAAAAAAAAAC4CAABkcnMvZTJvRG9jLnhtbFBLAQItABQABgAIAAAAIQBo&#13;&#10;bnzh4AAAAA8BAAAPAAAAAAAAAAAAAAAAAPYDAABkcnMvZG93bnJldi54bWxQSwUGAAAAAAQABADz&#13;&#10;AAAAAwUAAAAA&#13;&#10;" filled="f" stroked="f">
                      <v:textbox inset="2.16pt,1.44pt,0,1.44pt">
                        <w:txbxContent>
                          <w:p w14:paraId="1AF9692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44704" behindDoc="0" locked="0" layoutInCell="1" allowOverlap="1" wp14:anchorId="7A69564A" wp14:editId="3620528A">
                      <wp:simplePos x="0" y="0"/>
                      <wp:positionH relativeFrom="column">
                        <wp:posOffset>4848225</wp:posOffset>
                      </wp:positionH>
                      <wp:positionV relativeFrom="paragraph">
                        <wp:posOffset>-133350</wp:posOffset>
                      </wp:positionV>
                      <wp:extent cx="990600" cy="752475"/>
                      <wp:effectExtent l="0" t="0" r="0" b="0"/>
                      <wp:wrapNone/>
                      <wp:docPr id="1485" name="Rectangle 1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76BF52-78DF-4B88-9F92-7D12A440885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EBE686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69564A" id="Rectangle 1485" o:spid="_x0000_s1087" style="position:absolute;margin-left:381.75pt;margin-top:-10.5pt;width:78pt;height:59.25pt;z-index:25274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BEjE26b&#13;&#10;AQAAEwMAAA4AAAAAAAAAAAAAAAAALgIAAGRycy9lMm9Eb2MueG1sUEsBAi0AFAAGAAgAAAAhAGhu&#13;&#10;fOHgAAAADwEAAA8AAAAAAAAAAAAAAAAA9QMAAGRycy9kb3ducmV2LnhtbFBLBQYAAAAABAAEAPMA&#13;&#10;AAACBQAAAAA=&#13;&#10;" filled="f" stroked="f">
                      <v:textbox inset="2.16pt,1.44pt,0,1.44pt">
                        <w:txbxContent>
                          <w:p w14:paraId="3EBE686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rPr>
              <w:t>5. PRESENT PROCESS</w:t>
            </w:r>
          </w:p>
        </w:tc>
      </w:tr>
      <w:tr w:rsidR="005A5F89" w:rsidRPr="000B0639" w14:paraId="0C387DCB" w14:textId="77777777" w:rsidTr="00BA5205">
        <w:trPr>
          <w:trHeight w:val="702"/>
        </w:trPr>
        <w:tc>
          <w:tcPr>
            <w:tcW w:w="10795" w:type="dxa"/>
            <w:shd w:val="clear" w:color="auto" w:fill="FFE599" w:themeFill="accent4" w:themeFillTint="66"/>
            <w:vAlign w:val="center"/>
          </w:tcPr>
          <w:p w14:paraId="56FEE8DE" w14:textId="77777777" w:rsidR="005A5F89" w:rsidRPr="00BA5205" w:rsidRDefault="005A5F89" w:rsidP="00BA5205">
            <w:pPr>
              <w:spacing w:after="0" w:line="276" w:lineRule="auto"/>
              <w:rPr>
                <w:rFonts w:ascii="Century Gothic" w:eastAsia="Times New Roman" w:hAnsi="Century Gothic" w:cs="Calibri"/>
                <w:color w:val="000000" w:themeColor="text1"/>
                <w:sz w:val="18"/>
                <w:szCs w:val="18"/>
              </w:rPr>
            </w:pPr>
            <w:r w:rsidRPr="00BA5205">
              <w:rPr>
                <w:rFonts w:ascii="Century Gothic" w:eastAsia="Times New Roman" w:hAnsi="Century Gothic" w:cs="Calibri"/>
                <w:color w:val="000000" w:themeColor="text1"/>
                <w:sz w:val="18"/>
                <w:szCs w:val="18"/>
              </w:rPr>
              <w:t>Provide details of your current, prevailing process for addressing the primary issue your project attempts to solve. Feel free to include diagrams, flowcharts, or other visuals to illustrate the current process.</w:t>
            </w:r>
          </w:p>
        </w:tc>
      </w:tr>
      <w:tr w:rsidR="000B0639" w:rsidRPr="000B0639" w14:paraId="734CBE3A" w14:textId="77777777" w:rsidTr="00BA5205">
        <w:trPr>
          <w:trHeight w:val="6695"/>
        </w:trPr>
        <w:tc>
          <w:tcPr>
            <w:tcW w:w="10795" w:type="dxa"/>
            <w:shd w:val="clear" w:color="auto" w:fill="FFF2CC" w:themeFill="accent4" w:themeFillTint="33"/>
            <w:tcMar>
              <w:top w:w="144" w:type="dxa"/>
              <w:left w:w="115" w:type="dxa"/>
              <w:right w:w="115" w:type="dxa"/>
            </w:tcMar>
            <w:hideMark/>
          </w:tcPr>
          <w:p w14:paraId="6E3E9E53" w14:textId="77777777" w:rsidR="005E6D14" w:rsidRPr="00BA5205" w:rsidRDefault="005E6D14" w:rsidP="00BA5205">
            <w:pPr>
              <w:spacing w:after="0" w:line="276" w:lineRule="auto"/>
              <w:ind w:leftChars="-7" w:left="1" w:hangingChars="8" w:hanging="16"/>
              <w:rPr>
                <w:rFonts w:ascii="Century Gothic" w:eastAsia="Times New Roman" w:hAnsi="Century Gothic" w:cs="Calibri"/>
                <w:color w:val="000000" w:themeColor="text1"/>
              </w:rPr>
            </w:pPr>
            <w:r w:rsidRPr="000B0639">
              <w:rPr>
                <w:rFonts w:ascii="Century Gothic" w:eastAsia="Times New Roman" w:hAnsi="Century Gothic" w:cs="Calibri"/>
                <w:color w:val="000000" w:themeColor="text1"/>
                <w:sz w:val="20"/>
                <w:szCs w:val="20"/>
              </w:rPr>
              <w:t xml:space="preserve"> </w:t>
            </w:r>
          </w:p>
        </w:tc>
      </w:tr>
    </w:tbl>
    <w:p w14:paraId="622A9C72" w14:textId="77777777" w:rsidR="005E6D14" w:rsidRPr="000B0639" w:rsidRDefault="005E6D14">
      <w:pPr>
        <w:rPr>
          <w:rFonts w:ascii="Century Gothic" w:hAnsi="Century Gothic"/>
          <w:b/>
          <w:bCs/>
          <w:color w:val="000000" w:themeColor="text1"/>
          <w:sz w:val="20"/>
          <w:szCs w:val="20"/>
        </w:rPr>
      </w:pPr>
    </w:p>
    <w:p w14:paraId="17C0B87A" w14:textId="77777777" w:rsidR="005E6D14" w:rsidRPr="000B0639" w:rsidRDefault="005E6D14">
      <w:pPr>
        <w:rPr>
          <w:rFonts w:ascii="Century Gothic" w:hAnsi="Century Gothic"/>
          <w:b/>
          <w:bCs/>
          <w:color w:val="000000" w:themeColor="text1"/>
          <w:sz w:val="20"/>
          <w:szCs w:val="20"/>
        </w:rPr>
      </w:pPr>
      <w:r w:rsidRPr="000B0639">
        <w:rPr>
          <w:rFonts w:ascii="Century Gothic" w:hAnsi="Century Gothic"/>
          <w:b/>
          <w:bCs/>
          <w:color w:val="000000" w:themeColor="text1"/>
          <w:sz w:val="20"/>
          <w:szCs w:val="20"/>
        </w:rPr>
        <w:br w:type="page"/>
      </w: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5"/>
      </w:tblGrid>
      <w:tr w:rsidR="005A5F89" w:rsidRPr="000B0639" w14:paraId="4871C144" w14:textId="77777777" w:rsidTr="005A5F89">
        <w:trPr>
          <w:trHeight w:val="720"/>
        </w:trPr>
        <w:tc>
          <w:tcPr>
            <w:tcW w:w="10795" w:type="dxa"/>
            <w:shd w:val="clear" w:color="auto" w:fill="D9D9D9" w:themeFill="background1" w:themeFillShade="D9"/>
            <w:vAlign w:val="center"/>
            <w:hideMark/>
          </w:tcPr>
          <w:p w14:paraId="5771EBD9" w14:textId="77777777" w:rsidR="005A5F89" w:rsidRPr="005A5F89" w:rsidRDefault="005A5F89" w:rsidP="005A5F89">
            <w:pPr>
              <w:pStyle w:val="Heading1"/>
            </w:pPr>
            <w:r w:rsidRPr="005A5F89">
              <w:rPr>
                <w:noProof/>
              </w:rPr>
              <w:lastRenderedPageBreak/>
              <mc:AlternateContent>
                <mc:Choice Requires="wps">
                  <w:drawing>
                    <wp:anchor distT="0" distB="0" distL="114300" distR="114300" simplePos="0" relativeHeight="252746752" behindDoc="0" locked="0" layoutInCell="1" allowOverlap="1" wp14:anchorId="110B4324" wp14:editId="781B68BB">
                      <wp:simplePos x="0" y="0"/>
                      <wp:positionH relativeFrom="column">
                        <wp:posOffset>4848225</wp:posOffset>
                      </wp:positionH>
                      <wp:positionV relativeFrom="paragraph">
                        <wp:posOffset>-133350</wp:posOffset>
                      </wp:positionV>
                      <wp:extent cx="971550" cy="914400"/>
                      <wp:effectExtent l="0" t="0" r="0" b="0"/>
                      <wp:wrapNone/>
                      <wp:docPr id="1608" name="Rectangle 1608"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8E1A926-A84A-4B11-9B17-8500D07AC21E}"/>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371EDF3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0B4324" id="Rectangle 1608" o:spid="_x0000_s1088" style="position:absolute;margin-left:381.75pt;margin-top:-10.5pt;width:76.5pt;height:1in;z-index:25274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" filled="f" stroked="f">
                      <v:textbox inset="2.16pt,1.44pt,0,1.44pt">
                        <w:txbxContent>
                          <w:p w14:paraId="371EDF3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5A5F89">
              <w:rPr>
                <w:noProof/>
              </w:rPr>
              <mc:AlternateContent>
                <mc:Choice Requires="wps">
                  <w:drawing>
                    <wp:anchor distT="0" distB="0" distL="114300" distR="114300" simplePos="0" relativeHeight="252747776" behindDoc="0" locked="0" layoutInCell="1" allowOverlap="1" wp14:anchorId="4E8DD807" wp14:editId="32A55564">
                      <wp:simplePos x="0" y="0"/>
                      <wp:positionH relativeFrom="column">
                        <wp:posOffset>4848225</wp:posOffset>
                      </wp:positionH>
                      <wp:positionV relativeFrom="paragraph">
                        <wp:posOffset>-133350</wp:posOffset>
                      </wp:positionV>
                      <wp:extent cx="990600" cy="742950"/>
                      <wp:effectExtent l="0" t="0" r="0" b="0"/>
                      <wp:wrapNone/>
                      <wp:docPr id="1607" name="Rectangle 16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5165D1-0912-46ED-87C4-56EA4243091A}"/>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EC1C16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8DD807" id="Rectangle 1607" o:spid="_x0000_s1089" style="position:absolute;margin-left:381.75pt;margin-top:-10.5pt;width:78pt;height:58.5pt;z-index:25274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DjThNF&#13;&#10;nAEAABMDAAAOAAAAAAAAAAAAAAAAAC4CAABkcnMvZTJvRG9jLnhtbFBLAQItABQABgAIAAAAIQCU&#13;&#10;2JG64AAAAA8BAAAPAAAAAAAAAAAAAAAAAPYDAABkcnMvZG93bnJldi54bWxQSwUGAAAAAAQABADz&#13;&#10;AAAAAwUAAAAA&#13;&#10;" filled="f" stroked="f">
                      <v:textbox inset="2.16pt,1.44pt,0,1.44pt">
                        <w:txbxContent>
                          <w:p w14:paraId="5EC1C16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48800" behindDoc="0" locked="0" layoutInCell="1" allowOverlap="1" wp14:anchorId="0BC9B6CC" wp14:editId="54765EF0">
                      <wp:simplePos x="0" y="0"/>
                      <wp:positionH relativeFrom="column">
                        <wp:posOffset>4848225</wp:posOffset>
                      </wp:positionH>
                      <wp:positionV relativeFrom="paragraph">
                        <wp:posOffset>-133350</wp:posOffset>
                      </wp:positionV>
                      <wp:extent cx="971550" cy="847725"/>
                      <wp:effectExtent l="0" t="0" r="0" b="0"/>
                      <wp:wrapNone/>
                      <wp:docPr id="1606" name="Rectangle 160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FA415C3D-62F7-4502-99FB-20D2EDA1D183}"/>
                          </a:ext>
                        </a:extLst>
                      </wp:docPr>
                      <wp:cNvGraphicFramePr/>
                      <a:graphic xmlns:a="http://schemas.openxmlformats.org/drawingml/2006/main">
                        <a:graphicData uri="http://schemas.microsoft.com/office/word/2010/wordprocessingShape">
                          <wps:wsp>
                            <wps:cNvSpPr/>
                            <wps:spPr>
                              <a:xfrm>
                                <a:off x="0" y="0"/>
                                <a:ext cx="914400" cy="847725"/>
                              </a:xfrm>
                              <a:prstGeom prst="rect">
                                <a:avLst/>
                              </a:prstGeom>
                            </wps:spPr>
                            <wps:txbx>
                              <w:txbxContent>
                                <w:p w14:paraId="73136AC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C9B6CC" id="Rectangle 1606" o:spid="_x0000_s1090" style="position:absolute;margin-left:381.75pt;margin-top:-10.5pt;width:76.5pt;height:66.75pt;z-index:25274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" filled="f" stroked="f">
                      <v:textbox inset="2.16pt,1.44pt,0,1.44pt">
                        <w:txbxContent>
                          <w:p w14:paraId="73136AC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5A5F89">
              <w:rPr>
                <w:noProof/>
              </w:rPr>
              <mc:AlternateContent>
                <mc:Choice Requires="wps">
                  <w:drawing>
                    <wp:anchor distT="0" distB="0" distL="114300" distR="114300" simplePos="0" relativeHeight="252749824" behindDoc="0" locked="0" layoutInCell="1" allowOverlap="1" wp14:anchorId="5C250B2E" wp14:editId="142AD66E">
                      <wp:simplePos x="0" y="0"/>
                      <wp:positionH relativeFrom="column">
                        <wp:posOffset>4848225</wp:posOffset>
                      </wp:positionH>
                      <wp:positionV relativeFrom="paragraph">
                        <wp:posOffset>-133350</wp:posOffset>
                      </wp:positionV>
                      <wp:extent cx="971550" cy="914400"/>
                      <wp:effectExtent l="0" t="0" r="0" b="0"/>
                      <wp:wrapNone/>
                      <wp:docPr id="1605" name="Rectangle 160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F024470-E4E7-46E0-9793-DD84BAA211E8}"/>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39D0B38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250B2E" id="Rectangle 1605" o:spid="_x0000_s1091" style="position:absolute;margin-left:381.75pt;margin-top:-10.5pt;width:76.5pt;height:1in;z-index:25274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" filled="f" stroked="f">
                      <v:textbox inset="2.16pt,1.44pt,0,1.44pt">
                        <w:txbxContent>
                          <w:p w14:paraId="39D0B38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5A5F89">
              <w:rPr>
                <w:noProof/>
              </w:rPr>
              <mc:AlternateContent>
                <mc:Choice Requires="wps">
                  <w:drawing>
                    <wp:anchor distT="0" distB="0" distL="114300" distR="114300" simplePos="0" relativeHeight="252750848" behindDoc="0" locked="0" layoutInCell="1" allowOverlap="1" wp14:anchorId="4A70F0F5" wp14:editId="69D8CD47">
                      <wp:simplePos x="0" y="0"/>
                      <wp:positionH relativeFrom="column">
                        <wp:posOffset>4848225</wp:posOffset>
                      </wp:positionH>
                      <wp:positionV relativeFrom="paragraph">
                        <wp:posOffset>-133350</wp:posOffset>
                      </wp:positionV>
                      <wp:extent cx="990600" cy="742950"/>
                      <wp:effectExtent l="0" t="0" r="0" b="0"/>
                      <wp:wrapNone/>
                      <wp:docPr id="1604" name="Rectangle 16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16CCE8-1D7F-4341-BFB6-2BBDC6A6958F}"/>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F2F5C1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70F0F5" id="Rectangle 1604" o:spid="_x0000_s1092" style="position:absolute;margin-left:381.75pt;margin-top:-10.5pt;width:78pt;height:58.5pt;z-index:25275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D+o5MG&#13;&#10;nAEAABMDAAAOAAAAAAAAAAAAAAAAAC4CAABkcnMvZTJvRG9jLnhtbFBLAQItABQABgAIAAAAIQCU&#13;&#10;2JG64AAAAA8BAAAPAAAAAAAAAAAAAAAAAPYDAABkcnMvZG93bnJldi54bWxQSwUGAAAAAAQABADz&#13;&#10;AAAAAwUAAAAA&#13;&#10;" filled="f" stroked="f">
                      <v:textbox inset="2.16pt,1.44pt,0,1.44pt">
                        <w:txbxContent>
                          <w:p w14:paraId="4F2F5C1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51872" behindDoc="0" locked="0" layoutInCell="1" allowOverlap="1" wp14:anchorId="3D481AAC" wp14:editId="12341852">
                      <wp:simplePos x="0" y="0"/>
                      <wp:positionH relativeFrom="column">
                        <wp:posOffset>4848225</wp:posOffset>
                      </wp:positionH>
                      <wp:positionV relativeFrom="paragraph">
                        <wp:posOffset>-133350</wp:posOffset>
                      </wp:positionV>
                      <wp:extent cx="971550" cy="914400"/>
                      <wp:effectExtent l="0" t="0" r="0" b="0"/>
                      <wp:wrapNone/>
                      <wp:docPr id="1603" name="Rectangle 160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3A4D1104-2196-4274-9BBE-80D2F14F5E74}"/>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52D699C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481AAC" id="Rectangle 1603" o:spid="_x0000_s1093" style="position:absolute;margin-left:381.75pt;margin-top:-10.5pt;width:76.5pt;height:1in;z-index:25275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" filled="f" stroked="f">
                      <v:textbox inset="2.16pt,1.44pt,0,1.44pt">
                        <w:txbxContent>
                          <w:p w14:paraId="52D699C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5A5F89">
              <w:rPr>
                <w:noProof/>
              </w:rPr>
              <mc:AlternateContent>
                <mc:Choice Requires="wps">
                  <w:drawing>
                    <wp:anchor distT="0" distB="0" distL="114300" distR="114300" simplePos="0" relativeHeight="252752896" behindDoc="0" locked="0" layoutInCell="1" allowOverlap="1" wp14:anchorId="7395C17A" wp14:editId="532C4E4B">
                      <wp:simplePos x="0" y="0"/>
                      <wp:positionH relativeFrom="column">
                        <wp:posOffset>4867275</wp:posOffset>
                      </wp:positionH>
                      <wp:positionV relativeFrom="paragraph">
                        <wp:posOffset>-133350</wp:posOffset>
                      </wp:positionV>
                      <wp:extent cx="962025" cy="914400"/>
                      <wp:effectExtent l="0" t="0" r="0" b="0"/>
                      <wp:wrapNone/>
                      <wp:docPr id="1602" name="Rectangle 160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A9667A19-9FD6-4935-AB20-557D0EC56BF3}"/>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0935BF8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95C17A" id="Rectangle 1602" o:spid="_x0000_s1094" style="position:absolute;margin-left:383.25pt;margin-top:-10.5pt;width:75.75pt;height:1in;z-index:25275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" filled="f" stroked="f">
                      <v:textbox inset="2.16pt,1.44pt,0,1.44pt">
                        <w:txbxContent>
                          <w:p w14:paraId="0935BF8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5A5F89">
              <w:rPr>
                <w:noProof/>
              </w:rPr>
              <mc:AlternateContent>
                <mc:Choice Requires="wps">
                  <w:drawing>
                    <wp:anchor distT="0" distB="0" distL="114300" distR="114300" simplePos="0" relativeHeight="252753920" behindDoc="0" locked="0" layoutInCell="1" allowOverlap="1" wp14:anchorId="65C47F84" wp14:editId="3E5CD6DA">
                      <wp:simplePos x="0" y="0"/>
                      <wp:positionH relativeFrom="column">
                        <wp:posOffset>4848225</wp:posOffset>
                      </wp:positionH>
                      <wp:positionV relativeFrom="paragraph">
                        <wp:posOffset>-133350</wp:posOffset>
                      </wp:positionV>
                      <wp:extent cx="990600" cy="742950"/>
                      <wp:effectExtent l="0" t="0" r="0" b="0"/>
                      <wp:wrapNone/>
                      <wp:docPr id="1601" name="Rectangle 16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FA5DE1-F684-4F4A-8A89-A2A796F6FB4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56CF09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C47F84" id="Rectangle 1601" o:spid="_x0000_s1095" style="position:absolute;margin-left:381.75pt;margin-top:-10.5pt;width:78pt;height:58.5pt;z-index:25275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DZlBLC&#13;&#10;nAEAABMDAAAOAAAAAAAAAAAAAAAAAC4CAABkcnMvZTJvRG9jLnhtbFBLAQItABQABgAIAAAAIQCU&#13;&#10;2JG64AAAAA8BAAAPAAAAAAAAAAAAAAAAAPYDAABkcnMvZG93bnJldi54bWxQSwUGAAAAAAQABADz&#13;&#10;AAAAAwUAAAAA&#13;&#10;" filled="f" stroked="f">
                      <v:textbox inset="2.16pt,1.44pt,0,1.44pt">
                        <w:txbxContent>
                          <w:p w14:paraId="356CF09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54944" behindDoc="0" locked="0" layoutInCell="1" allowOverlap="1" wp14:anchorId="0AAB3241" wp14:editId="64B39EE9">
                      <wp:simplePos x="0" y="0"/>
                      <wp:positionH relativeFrom="column">
                        <wp:posOffset>4848225</wp:posOffset>
                      </wp:positionH>
                      <wp:positionV relativeFrom="paragraph">
                        <wp:posOffset>-133350</wp:posOffset>
                      </wp:positionV>
                      <wp:extent cx="971550" cy="914400"/>
                      <wp:effectExtent l="0" t="0" r="0" b="0"/>
                      <wp:wrapNone/>
                      <wp:docPr id="1600" name="Rectangle 160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BCE04AB-2586-4896-A541-2EDBC98B5E0C}"/>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246D4A9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AB3241" id="Rectangle 1600" o:spid="_x0000_s1096" style="position:absolute;margin-left:381.75pt;margin-top:-10.5pt;width:76.5pt;height:1in;z-index:25275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" filled="f" stroked="f">
                      <v:textbox inset="2.16pt,1.44pt,0,1.44pt">
                        <w:txbxContent>
                          <w:p w14:paraId="246D4A9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5A5F89">
              <w:rPr>
                <w:noProof/>
              </w:rPr>
              <mc:AlternateContent>
                <mc:Choice Requires="wps">
                  <w:drawing>
                    <wp:anchor distT="0" distB="0" distL="114300" distR="114300" simplePos="0" relativeHeight="252755968" behindDoc="0" locked="0" layoutInCell="1" allowOverlap="1" wp14:anchorId="59E42C6E" wp14:editId="2189655C">
                      <wp:simplePos x="0" y="0"/>
                      <wp:positionH relativeFrom="column">
                        <wp:posOffset>4848225</wp:posOffset>
                      </wp:positionH>
                      <wp:positionV relativeFrom="paragraph">
                        <wp:posOffset>-133350</wp:posOffset>
                      </wp:positionV>
                      <wp:extent cx="971550" cy="885825"/>
                      <wp:effectExtent l="0" t="0" r="0" b="0"/>
                      <wp:wrapNone/>
                      <wp:docPr id="1599" name="Rectangle 159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5B1B0E7-08F2-4574-BCF5-C384A3EC68EE}"/>
                          </a:ext>
                        </a:extLst>
                      </wp:docPr>
                      <wp:cNvGraphicFramePr/>
                      <a:graphic xmlns:a="http://schemas.openxmlformats.org/drawingml/2006/main">
                        <a:graphicData uri="http://schemas.microsoft.com/office/word/2010/wordprocessingShape">
                          <wps:wsp>
                            <wps:cNvSpPr/>
                            <wps:spPr>
                              <a:xfrm>
                                <a:off x="0" y="0"/>
                                <a:ext cx="914400" cy="887162"/>
                              </a:xfrm>
                              <a:prstGeom prst="rect">
                                <a:avLst/>
                              </a:prstGeom>
                            </wps:spPr>
                            <wps:txbx>
                              <w:txbxContent>
                                <w:p w14:paraId="1BD3CCB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E42C6E" id="Rectangle 1599" o:spid="_x0000_s1097" style="position:absolute;margin-left:381.75pt;margin-top:-10.5pt;width:76.5pt;height:69.75pt;z-index:25275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" filled="f" stroked="f">
                      <v:textbox inset="2.16pt,1.44pt,0,1.44pt">
                        <w:txbxContent>
                          <w:p w14:paraId="1BD3CCB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5A5F89">
              <w:rPr>
                <w:noProof/>
              </w:rPr>
              <mc:AlternateContent>
                <mc:Choice Requires="wps">
                  <w:drawing>
                    <wp:anchor distT="0" distB="0" distL="114300" distR="114300" simplePos="0" relativeHeight="252756992" behindDoc="0" locked="0" layoutInCell="1" allowOverlap="1" wp14:anchorId="2F023564" wp14:editId="02C7154C">
                      <wp:simplePos x="0" y="0"/>
                      <wp:positionH relativeFrom="column">
                        <wp:posOffset>4848225</wp:posOffset>
                      </wp:positionH>
                      <wp:positionV relativeFrom="paragraph">
                        <wp:posOffset>-133350</wp:posOffset>
                      </wp:positionV>
                      <wp:extent cx="990600" cy="742950"/>
                      <wp:effectExtent l="0" t="0" r="0" b="0"/>
                      <wp:wrapNone/>
                      <wp:docPr id="1598" name="Rectangle 15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1387AD-8B80-4D67-9303-5671949ED03D}"/>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7A4AF7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023564" id="Rectangle 1598" o:spid="_x0000_s1098" style="position:absolute;margin-left:381.75pt;margin-top:-10.5pt;width:78pt;height:58.5pt;z-index:25275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CUsueU&#13;&#10;nAEAABMDAAAOAAAAAAAAAAAAAAAAAC4CAABkcnMvZTJvRG9jLnhtbFBLAQItABQABgAIAAAAIQCU&#13;&#10;2JG64AAAAA8BAAAPAAAAAAAAAAAAAAAAAPYDAABkcnMvZG93bnJldi54bWxQSwUGAAAAAAQABADz&#13;&#10;AAAAAwUAAAAA&#13;&#10;" filled="f" stroked="f">
                      <v:textbox inset="2.16pt,1.44pt,0,1.44pt">
                        <w:txbxContent>
                          <w:p w14:paraId="37A4AF7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58016" behindDoc="0" locked="0" layoutInCell="1" allowOverlap="1" wp14:anchorId="2A88C187" wp14:editId="5B75255F">
                      <wp:simplePos x="0" y="0"/>
                      <wp:positionH relativeFrom="column">
                        <wp:posOffset>4848225</wp:posOffset>
                      </wp:positionH>
                      <wp:positionV relativeFrom="paragraph">
                        <wp:posOffset>-133350</wp:posOffset>
                      </wp:positionV>
                      <wp:extent cx="990600" cy="742950"/>
                      <wp:effectExtent l="0" t="0" r="0" b="0"/>
                      <wp:wrapNone/>
                      <wp:docPr id="1597" name="Rectangle 15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F0C55D-2158-401E-B76C-39866809EB6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893622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88C187" id="Rectangle 1597" o:spid="_x0000_s1099" style="position:absolute;margin-left:381.75pt;margin-top:-10.5pt;width:78pt;height:58.5pt;z-index:25275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G2EZ4Gb&#13;&#10;AQAAEwMAAA4AAAAAAAAAAAAAAAAALgIAAGRycy9lMm9Eb2MueG1sUEsBAi0AFAAGAAgAAAAhAJTY&#13;&#10;kbrgAAAADwEAAA8AAAAAAAAAAAAAAAAA9QMAAGRycy9kb3ducmV2LnhtbFBLBQYAAAAABAAEAPMA&#13;&#10;AAACBQAAAAA=&#13;&#10;" filled="f" stroked="f">
                      <v:textbox inset="2.16pt,1.44pt,0,1.44pt">
                        <w:txbxContent>
                          <w:p w14:paraId="0893622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59040" behindDoc="0" locked="0" layoutInCell="1" allowOverlap="1" wp14:anchorId="38278960" wp14:editId="5FCDF5E0">
                      <wp:simplePos x="0" y="0"/>
                      <wp:positionH relativeFrom="column">
                        <wp:posOffset>4848225</wp:posOffset>
                      </wp:positionH>
                      <wp:positionV relativeFrom="paragraph">
                        <wp:posOffset>-133350</wp:posOffset>
                      </wp:positionV>
                      <wp:extent cx="990600" cy="742950"/>
                      <wp:effectExtent l="0" t="0" r="0" b="0"/>
                      <wp:wrapNone/>
                      <wp:docPr id="1596" name="Rectangle 15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7D6F0FB-3BAD-4B53-B258-389AA1E7502C}"/>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71AE4B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278960" id="Rectangle 1596" o:spid="_x0000_s1100" style="position:absolute;margin-left:381.75pt;margin-top:-10.5pt;width:78pt;height:58.5pt;z-index:25275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IIE5+mb&#13;&#10;AQAAEwMAAA4AAAAAAAAAAAAAAAAALgIAAGRycy9lMm9Eb2MueG1sUEsBAi0AFAAGAAgAAAAhAJTY&#13;&#10;kbrgAAAADwEAAA8AAAAAAAAAAAAAAAAA9QMAAGRycy9kb3ducmV2LnhtbFBLBQYAAAAABAAEAPMA&#13;&#10;AAACBQAAAAA=&#13;&#10;" filled="f" stroked="f">
                      <v:textbox inset="2.16pt,1.44pt,0,1.44pt">
                        <w:txbxContent>
                          <w:p w14:paraId="571AE4B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60064" behindDoc="0" locked="0" layoutInCell="1" allowOverlap="1" wp14:anchorId="7B5E6F95" wp14:editId="70EBA5D4">
                      <wp:simplePos x="0" y="0"/>
                      <wp:positionH relativeFrom="column">
                        <wp:posOffset>4848225</wp:posOffset>
                      </wp:positionH>
                      <wp:positionV relativeFrom="paragraph">
                        <wp:posOffset>-133350</wp:posOffset>
                      </wp:positionV>
                      <wp:extent cx="990600" cy="742950"/>
                      <wp:effectExtent l="0" t="0" r="0" b="0"/>
                      <wp:wrapNone/>
                      <wp:docPr id="1595" name="Rectangle 15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8641CF-AFE5-4F3F-9B64-402C71171A91}"/>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DF9C0F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5E6F95" id="Rectangle 1595" o:spid="_x0000_s1101" style="position:absolute;margin-left:381.75pt;margin-top:-10.5pt;width:78pt;height:58.5pt;z-index:25276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HsyZ/yb&#13;&#10;AQAAEwMAAA4AAAAAAAAAAAAAAAAALgIAAGRycy9lMm9Eb2MueG1sUEsBAi0AFAAGAAgAAAAhAJTY&#13;&#10;kbrgAAAADwEAAA8AAAAAAAAAAAAAAAAA9QMAAGRycy9kb3ducmV2LnhtbFBLBQYAAAAABAAEAPMA&#13;&#10;AAACBQAAAAA=&#13;&#10;" filled="f" stroked="f">
                      <v:textbox inset="2.16pt,1.44pt,0,1.44pt">
                        <w:txbxContent>
                          <w:p w14:paraId="3DF9C0F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61088" behindDoc="0" locked="0" layoutInCell="1" allowOverlap="1" wp14:anchorId="1B45BC37" wp14:editId="5D5249BE">
                      <wp:simplePos x="0" y="0"/>
                      <wp:positionH relativeFrom="column">
                        <wp:posOffset>4848225</wp:posOffset>
                      </wp:positionH>
                      <wp:positionV relativeFrom="paragraph">
                        <wp:posOffset>-133350</wp:posOffset>
                      </wp:positionV>
                      <wp:extent cx="990600" cy="742950"/>
                      <wp:effectExtent l="0" t="0" r="0" b="0"/>
                      <wp:wrapNone/>
                      <wp:docPr id="1594" name="Rectangle 15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0C0959-6915-4461-9C68-1318416A770B}"/>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F69F5C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45BC37" id="Rectangle 1594" o:spid="_x0000_s1102" style="position:absolute;margin-left:381.75pt;margin-top:-10.5pt;width:78pt;height:58.5pt;z-index:25276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waefC&#13;&#10;nAEAABMDAAAOAAAAAAAAAAAAAAAAAC4CAABkcnMvZTJvRG9jLnhtbFBLAQItABQABgAIAAAAIQCU&#13;&#10;2JG64AAAAA8BAAAPAAAAAAAAAAAAAAAAAPYDAABkcnMvZG93bnJldi54bWxQSwUGAAAAAAQABADz&#13;&#10;AAAAAwUAAAAA&#13;&#10;" filled="f" stroked="f">
                      <v:textbox inset="2.16pt,1.44pt,0,1.44pt">
                        <w:txbxContent>
                          <w:p w14:paraId="2F69F5C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62112" behindDoc="0" locked="0" layoutInCell="1" allowOverlap="1" wp14:anchorId="38E3EDF8" wp14:editId="1B2D04CF">
                      <wp:simplePos x="0" y="0"/>
                      <wp:positionH relativeFrom="column">
                        <wp:posOffset>4848225</wp:posOffset>
                      </wp:positionH>
                      <wp:positionV relativeFrom="paragraph">
                        <wp:posOffset>-133350</wp:posOffset>
                      </wp:positionV>
                      <wp:extent cx="990600" cy="742950"/>
                      <wp:effectExtent l="0" t="0" r="0" b="0"/>
                      <wp:wrapNone/>
                      <wp:docPr id="1593" name="Rectangle 15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17B00F9-ED5D-429E-8326-B6CB27D7CA7F}"/>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772C8C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E3EDF8" id="Rectangle 1593" o:spid="_x0000_s1103" style="position:absolute;margin-left:381.75pt;margin-top:-10.5pt;width:78pt;height:58.5pt;z-index:25276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" filled="f" stroked="f">
                      <v:textbox inset="2.16pt,1.44pt,0,1.44pt">
                        <w:txbxContent>
                          <w:p w14:paraId="7772C8C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63136" behindDoc="0" locked="0" layoutInCell="1" allowOverlap="1" wp14:anchorId="291E3824" wp14:editId="075C86BD">
                      <wp:simplePos x="0" y="0"/>
                      <wp:positionH relativeFrom="column">
                        <wp:posOffset>4848225</wp:posOffset>
                      </wp:positionH>
                      <wp:positionV relativeFrom="paragraph">
                        <wp:posOffset>-133350</wp:posOffset>
                      </wp:positionV>
                      <wp:extent cx="990600" cy="742950"/>
                      <wp:effectExtent l="0" t="0" r="0" b="0"/>
                      <wp:wrapNone/>
                      <wp:docPr id="1592" name="Rectangle 15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645351-F979-4DF7-8DD0-70F1707B028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03D12F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1E3824" id="Rectangle 1592" o:spid="_x0000_s1104" style="position:absolute;margin-left:381.75pt;margin-top:-10.5pt;width:78pt;height:58.5pt;z-index:25276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K5o5hOb&#13;&#10;AQAAEwMAAA4AAAAAAAAAAAAAAAAALgIAAGRycy9lMm9Eb2MueG1sUEsBAi0AFAAGAAgAAAAhAJTY&#13;&#10;kbrgAAAADwEAAA8AAAAAAAAAAAAAAAAA9QMAAGRycy9kb3ducmV2LnhtbFBLBQYAAAAABAAEAPMA&#13;&#10;AAACBQAAAAA=&#13;&#10;" filled="f" stroked="f">
                      <v:textbox inset="2.16pt,1.44pt,0,1.44pt">
                        <w:txbxContent>
                          <w:p w14:paraId="103D12F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64160" behindDoc="0" locked="0" layoutInCell="1" allowOverlap="1" wp14:anchorId="03A9A2FB" wp14:editId="1DDE3201">
                      <wp:simplePos x="0" y="0"/>
                      <wp:positionH relativeFrom="column">
                        <wp:posOffset>4848225</wp:posOffset>
                      </wp:positionH>
                      <wp:positionV relativeFrom="paragraph">
                        <wp:posOffset>-133350</wp:posOffset>
                      </wp:positionV>
                      <wp:extent cx="990600" cy="742950"/>
                      <wp:effectExtent l="0" t="0" r="0" b="0"/>
                      <wp:wrapNone/>
                      <wp:docPr id="1591" name="Rectangle 15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914897-5886-46B0-8C3E-4998873DC1A1}"/>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290A4B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A9A2FB" id="Rectangle 1591" o:spid="_x0000_s1105" style="position:absolute;margin-left:381.75pt;margin-top:-10.5pt;width:78pt;height:58.5pt;z-index:25276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FdeZgab&#13;&#10;AQAAEwMAAA4AAAAAAAAAAAAAAAAALgIAAGRycy9lMm9Eb2MueG1sUEsBAi0AFAAGAAgAAAAhAJTY&#13;&#10;kbrgAAAADwEAAA8AAAAAAAAAAAAAAAAA9QMAAGRycy9kb3ducmV2LnhtbFBLBQYAAAAABAAEAPMA&#13;&#10;AAACBQAAAAA=&#13;&#10;" filled="f" stroked="f">
                      <v:textbox inset="2.16pt,1.44pt,0,1.44pt">
                        <w:txbxContent>
                          <w:p w14:paraId="0290A4B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65184" behindDoc="0" locked="0" layoutInCell="1" allowOverlap="1" wp14:anchorId="70311A64" wp14:editId="26CE59DA">
                      <wp:simplePos x="0" y="0"/>
                      <wp:positionH relativeFrom="column">
                        <wp:posOffset>4848225</wp:posOffset>
                      </wp:positionH>
                      <wp:positionV relativeFrom="paragraph">
                        <wp:posOffset>-133350</wp:posOffset>
                      </wp:positionV>
                      <wp:extent cx="990600" cy="742950"/>
                      <wp:effectExtent l="0" t="0" r="0" b="0"/>
                      <wp:wrapNone/>
                      <wp:docPr id="1590" name="Rectangle 15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E9C961-6519-43AC-B5F0-828EB8CCC6CB}"/>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A9B8A3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11A64" id="Rectangle 1590" o:spid="_x0000_s1106" style="position:absolute;margin-left:381.75pt;margin-top:-10.5pt;width:78pt;height:58.5pt;z-index:25276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DrrKRqb&#13;&#10;AQAAEwMAAA4AAAAAAAAAAAAAAAAALgIAAGRycy9lMm9Eb2MueG1sUEsBAi0AFAAGAAgAAAAhAJTY&#13;&#10;kbrgAAAADwEAAA8AAAAAAAAAAAAAAAAA9QMAAGRycy9kb3ducmV2LnhtbFBLBQYAAAAABAAEAPMA&#13;&#10;AAACBQAAAAA=&#13;&#10;" filled="f" stroked="f">
                      <v:textbox inset="2.16pt,1.44pt,0,1.44pt">
                        <w:txbxContent>
                          <w:p w14:paraId="3A9B8A3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66208" behindDoc="0" locked="0" layoutInCell="1" allowOverlap="1" wp14:anchorId="5559CCD9" wp14:editId="711473B3">
                      <wp:simplePos x="0" y="0"/>
                      <wp:positionH relativeFrom="column">
                        <wp:posOffset>4848225</wp:posOffset>
                      </wp:positionH>
                      <wp:positionV relativeFrom="paragraph">
                        <wp:posOffset>-133350</wp:posOffset>
                      </wp:positionV>
                      <wp:extent cx="990600" cy="742950"/>
                      <wp:effectExtent l="0" t="0" r="0" b="0"/>
                      <wp:wrapNone/>
                      <wp:docPr id="1589" name="Rectangle 15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8AC7BA-4814-423D-8DF1-8ADCC157BB5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3E1767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59CCD9" id="Rectangle 1589" o:spid="_x0000_s1107" style="position:absolute;margin-left:381.75pt;margin-top:-10.5pt;width:78pt;height:58.5pt;z-index:25276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MPdqQ+b&#13;&#10;AQAAEwMAAA4AAAAAAAAAAAAAAAAALgIAAGRycy9lMm9Eb2MueG1sUEsBAi0AFAAGAAgAAAAhAJTY&#13;&#10;kbrgAAAADwEAAA8AAAAAAAAAAAAAAAAA9QMAAGRycy9kb3ducmV2LnhtbFBLBQYAAAAABAAEAPMA&#13;&#10;AAACBQAAAAA=&#13;&#10;" filled="f" stroked="f">
                      <v:textbox inset="2.16pt,1.44pt,0,1.44pt">
                        <w:txbxContent>
                          <w:p w14:paraId="53E1767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67232" behindDoc="0" locked="0" layoutInCell="1" allowOverlap="1" wp14:anchorId="38A7962F" wp14:editId="1039622B">
                      <wp:simplePos x="0" y="0"/>
                      <wp:positionH relativeFrom="column">
                        <wp:posOffset>4848225</wp:posOffset>
                      </wp:positionH>
                      <wp:positionV relativeFrom="paragraph">
                        <wp:posOffset>-133350</wp:posOffset>
                      </wp:positionV>
                      <wp:extent cx="990600" cy="742950"/>
                      <wp:effectExtent l="0" t="0" r="0" b="0"/>
                      <wp:wrapNone/>
                      <wp:docPr id="1588" name="Rectangle 15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E12EF8-4C31-4477-9360-D0AE6D7C820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557704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A7962F" id="Rectangle 1588" o:spid="_x0000_s1108" style="position:absolute;margin-left:381.75pt;margin-top:-10.5pt;width:78pt;height:58.5pt;z-index:25276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MiGKTGb&#13;&#10;AQAAEwMAAA4AAAAAAAAAAAAAAAAALgIAAGRycy9lMm9Eb2MueG1sUEsBAi0AFAAGAAgAAAAhAJTY&#13;&#10;kbrgAAAADwEAAA8AAAAAAAAAAAAAAAAA9QMAAGRycy9kb3ducmV2LnhtbFBLBQYAAAAABAAEAPMA&#13;&#10;AAACBQAAAAA=&#13;&#10;" filled="f" stroked="f">
                      <v:textbox inset="2.16pt,1.44pt,0,1.44pt">
                        <w:txbxContent>
                          <w:p w14:paraId="0557704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68256" behindDoc="0" locked="0" layoutInCell="1" allowOverlap="1" wp14:anchorId="0477BDFA" wp14:editId="00BFD5B3">
                      <wp:simplePos x="0" y="0"/>
                      <wp:positionH relativeFrom="column">
                        <wp:posOffset>4848225</wp:posOffset>
                      </wp:positionH>
                      <wp:positionV relativeFrom="paragraph">
                        <wp:posOffset>-133350</wp:posOffset>
                      </wp:positionV>
                      <wp:extent cx="990600" cy="742950"/>
                      <wp:effectExtent l="0" t="0" r="0" b="0"/>
                      <wp:wrapNone/>
                      <wp:docPr id="1587" name="Rectangle 15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C8F6343-C9A8-4BB9-88D1-8F2506757735}"/>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65A9F9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7BDFA" id="Rectangle 1587" o:spid="_x0000_s1109" style="position:absolute;margin-left:381.75pt;margin-top:-10.5pt;width:78pt;height:58.5pt;z-index:25276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AxsKkk&#13;&#10;nAEAABMDAAAOAAAAAAAAAAAAAAAAAC4CAABkcnMvZTJvRG9jLnhtbFBLAQItABQABgAIAAAAIQCU&#13;&#10;2JG64AAAAA8BAAAPAAAAAAAAAAAAAAAAAPYDAABkcnMvZG93bnJldi54bWxQSwUGAAAAAAQABADz&#13;&#10;AAAAAwUAAAAA&#13;&#10;" filled="f" stroked="f">
                      <v:textbox inset="2.16pt,1.44pt,0,1.44pt">
                        <w:txbxContent>
                          <w:p w14:paraId="565A9F9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69280" behindDoc="0" locked="0" layoutInCell="1" allowOverlap="1" wp14:anchorId="5A75D824" wp14:editId="75F1CC0C">
                      <wp:simplePos x="0" y="0"/>
                      <wp:positionH relativeFrom="column">
                        <wp:posOffset>4848225</wp:posOffset>
                      </wp:positionH>
                      <wp:positionV relativeFrom="paragraph">
                        <wp:posOffset>-133350</wp:posOffset>
                      </wp:positionV>
                      <wp:extent cx="990600" cy="742950"/>
                      <wp:effectExtent l="0" t="0" r="0" b="0"/>
                      <wp:wrapNone/>
                      <wp:docPr id="1586" name="Rectangle 15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CD7146-21FD-4D6A-818E-B78B678EB8AD}"/>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0213D3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75D824" id="Rectangle 1586" o:spid="_x0000_s1110" style="position:absolute;margin-left:381.75pt;margin-top:-10.5pt;width:78pt;height:58.5pt;z-index:25276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DeMClM&#13;&#10;nAEAABMDAAAOAAAAAAAAAAAAAAAAAC4CAABkcnMvZTJvRG9jLnhtbFBLAQItABQABgAIAAAAIQCU&#13;&#10;2JG64AAAAA8BAAAPAAAAAAAAAAAAAAAAAPYDAABkcnMvZG93bnJldi54bWxQSwUGAAAAAAQABADz&#13;&#10;AAAAAwUAAAAA&#13;&#10;" filled="f" stroked="f">
                      <v:textbox inset="2.16pt,1.44pt,0,1.44pt">
                        <w:txbxContent>
                          <w:p w14:paraId="30213D3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70304" behindDoc="0" locked="0" layoutInCell="1" allowOverlap="1" wp14:anchorId="582DCE09" wp14:editId="70461BD7">
                      <wp:simplePos x="0" y="0"/>
                      <wp:positionH relativeFrom="column">
                        <wp:posOffset>4848225</wp:posOffset>
                      </wp:positionH>
                      <wp:positionV relativeFrom="paragraph">
                        <wp:posOffset>-133350</wp:posOffset>
                      </wp:positionV>
                      <wp:extent cx="990600" cy="742950"/>
                      <wp:effectExtent l="0" t="0" r="0" b="0"/>
                      <wp:wrapNone/>
                      <wp:docPr id="1585" name="Rectangle 15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2F9131-DD6A-402D-90E0-14F102E10AD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717779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2DCE09" id="Rectangle 1585" o:spid="_x0000_s1111" style="position:absolute;margin-left:381.75pt;margin-top:-10.5pt;width:78pt;height:58.5pt;z-index:25277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CcGqVmb&#13;&#10;AQAAEwMAAA4AAAAAAAAAAAAAAAAALgIAAGRycy9lMm9Eb2MueG1sUEsBAi0AFAAGAAgAAAAhAJTY&#13;&#10;kbrgAAAADwEAAA8AAAAAAAAAAAAAAAAA9QMAAGRycy9kb3ducmV2LnhtbFBLBQYAAAAABAAEAPMA&#13;&#10;AAACBQAAAAA=&#13;&#10;" filled="f" stroked="f">
                      <v:textbox inset="2.16pt,1.44pt,0,1.44pt">
                        <w:txbxContent>
                          <w:p w14:paraId="7717779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71328" behindDoc="0" locked="0" layoutInCell="1" allowOverlap="1" wp14:anchorId="4CA6E883" wp14:editId="3A32C886">
                      <wp:simplePos x="0" y="0"/>
                      <wp:positionH relativeFrom="column">
                        <wp:posOffset>4848225</wp:posOffset>
                      </wp:positionH>
                      <wp:positionV relativeFrom="paragraph">
                        <wp:posOffset>-133350</wp:posOffset>
                      </wp:positionV>
                      <wp:extent cx="990600" cy="742950"/>
                      <wp:effectExtent l="0" t="0" r="0" b="0"/>
                      <wp:wrapNone/>
                      <wp:docPr id="1584" name="Rectangle 15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12E9C43-CC73-4139-B649-AA74452990DA}"/>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269354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A6E883" id="Rectangle 1584" o:spid="_x0000_s1112" style="position:absolute;margin-left:381.75pt;margin-top:-10.5pt;width:78pt;height:58.5pt;z-index:25277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AsXSln&#13;&#10;nAEAABMDAAAOAAAAAAAAAAAAAAAAAC4CAABkcnMvZTJvRG9jLnhtbFBLAQItABQABgAIAAAAIQCU&#13;&#10;2JG64AAAAA8BAAAPAAAAAAAAAAAAAAAAAPYDAABkcnMvZG93bnJldi54bWxQSwUGAAAAAAQABADz&#13;&#10;AAAAAwUAAAAA&#13;&#10;" filled="f" stroked="f">
                      <v:textbox inset="2.16pt,1.44pt,0,1.44pt">
                        <w:txbxContent>
                          <w:p w14:paraId="3269354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72352" behindDoc="0" locked="0" layoutInCell="1" allowOverlap="1" wp14:anchorId="49439BD7" wp14:editId="41BE54CE">
                      <wp:simplePos x="0" y="0"/>
                      <wp:positionH relativeFrom="column">
                        <wp:posOffset>4848225</wp:posOffset>
                      </wp:positionH>
                      <wp:positionV relativeFrom="paragraph">
                        <wp:posOffset>-133350</wp:posOffset>
                      </wp:positionV>
                      <wp:extent cx="990600" cy="742950"/>
                      <wp:effectExtent l="0" t="0" r="0" b="0"/>
                      <wp:wrapNone/>
                      <wp:docPr id="1583" name="Rectangle 15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DCE160-B3E8-4B87-9CF3-E338912FECE2}"/>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862736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439BD7" id="Rectangle 1583" o:spid="_x0000_s1113" style="position:absolute;margin-left:381.75pt;margin-top:-10.5pt;width:78pt;height:58.5pt;z-index:25277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DVa6ly&#13;&#10;nAEAABMDAAAOAAAAAAAAAAAAAAAAAC4CAABkcnMvZTJvRG9jLnhtbFBLAQItABQABgAIAAAAIQCU&#13;&#10;2JG64AAAAA8BAAAPAAAAAAAAAAAAAAAAAPYDAABkcnMvZG93bnJldi54bWxQSwUGAAAAAAQABADz&#13;&#10;AAAAAwUAAAAA&#13;&#10;" filled="f" stroked="f">
                      <v:textbox inset="2.16pt,1.44pt,0,1.44pt">
                        <w:txbxContent>
                          <w:p w14:paraId="6862736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73376" behindDoc="0" locked="0" layoutInCell="1" allowOverlap="1" wp14:anchorId="3DC84A8A" wp14:editId="47E05298">
                      <wp:simplePos x="0" y="0"/>
                      <wp:positionH relativeFrom="column">
                        <wp:posOffset>4848225</wp:posOffset>
                      </wp:positionH>
                      <wp:positionV relativeFrom="paragraph">
                        <wp:posOffset>-133350</wp:posOffset>
                      </wp:positionV>
                      <wp:extent cx="990600" cy="742950"/>
                      <wp:effectExtent l="0" t="0" r="0" b="0"/>
                      <wp:wrapNone/>
                      <wp:docPr id="1582" name="Rectangle 15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1A48D4-AC2A-47EF-9764-3C9FDC69521C}"/>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555C8F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C84A8A" id="Rectangle 1582" o:spid="_x0000_s1114" style="position:absolute;margin-left:381.75pt;margin-top:-10.5pt;width:78pt;height:58.5pt;z-index:25277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PJcKLab&#13;&#10;AQAAEwMAAA4AAAAAAAAAAAAAAAAALgIAAGRycy9lMm9Eb2MueG1sUEsBAi0AFAAGAAgAAAAhAJTY&#13;&#10;kbrgAAAADwEAAA8AAAAAAAAAAAAAAAAA9QMAAGRycy9kb3ducmV2LnhtbFBLBQYAAAAABAAEAPMA&#13;&#10;AAACBQAAAAA=&#13;&#10;" filled="f" stroked="f">
                      <v:textbox inset="2.16pt,1.44pt,0,1.44pt">
                        <w:txbxContent>
                          <w:p w14:paraId="1555C8F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74400" behindDoc="0" locked="0" layoutInCell="1" allowOverlap="1" wp14:anchorId="03CD6F7C" wp14:editId="7B3A887D">
                      <wp:simplePos x="0" y="0"/>
                      <wp:positionH relativeFrom="column">
                        <wp:posOffset>4848225</wp:posOffset>
                      </wp:positionH>
                      <wp:positionV relativeFrom="paragraph">
                        <wp:posOffset>-133350</wp:posOffset>
                      </wp:positionV>
                      <wp:extent cx="990600" cy="742950"/>
                      <wp:effectExtent l="0" t="0" r="0" b="0"/>
                      <wp:wrapNone/>
                      <wp:docPr id="1581" name="Rectangle 15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16E8448-EBDE-46DA-9AB1-D6E76E716D0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09F9589"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CD6F7C" id="Rectangle 1581" o:spid="_x0000_s1115" style="position:absolute;margin-left:381.75pt;margin-top:-10.5pt;width:78pt;height:58.5pt;z-index:25277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ALaqij&#13;&#10;nAEAABMDAAAOAAAAAAAAAAAAAAAAAC4CAABkcnMvZTJvRG9jLnhtbFBLAQItABQABgAIAAAAIQCU&#13;&#10;2JG64AAAAA8BAAAPAAAAAAAAAAAAAAAAAPYDAABkcnMvZG93bnJldi54bWxQSwUGAAAAAAQABADz&#13;&#10;AAAAAwUAAAAA&#13;&#10;" filled="f" stroked="f">
                      <v:textbox inset="2.16pt,1.44pt,0,1.44pt">
                        <w:txbxContent>
                          <w:p w14:paraId="209F9589"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75424" behindDoc="0" locked="0" layoutInCell="1" allowOverlap="1" wp14:anchorId="0F931634" wp14:editId="18C786DC">
                      <wp:simplePos x="0" y="0"/>
                      <wp:positionH relativeFrom="column">
                        <wp:posOffset>4848225</wp:posOffset>
                      </wp:positionH>
                      <wp:positionV relativeFrom="paragraph">
                        <wp:posOffset>-133350</wp:posOffset>
                      </wp:positionV>
                      <wp:extent cx="990600" cy="742950"/>
                      <wp:effectExtent l="0" t="0" r="0" b="0"/>
                      <wp:wrapNone/>
                      <wp:docPr id="1580" name="Rectangle 15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468661-A9E0-4354-BA24-229667AF5C9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23420A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931634" id="Rectangle 1580" o:spid="_x0000_s1116" style="position:absolute;margin-left:381.75pt;margin-top:-10.5pt;width:78pt;height:58.5pt;z-index:25277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LQhXd6b&#13;&#10;AQAAEwMAAA4AAAAAAAAAAAAAAAAALgIAAGRycy9lMm9Eb2MueG1sUEsBAi0AFAAGAAgAAAAhAJTY&#13;&#10;kbrgAAAADwEAAA8AAAAAAAAAAAAAAAAA9QMAAGRycy9kb3ducmV2LnhtbFBLBQYAAAAABAAEAPMA&#13;&#10;AAACBQAAAAA=&#13;&#10;" filled="f" stroked="f">
                      <v:textbox inset="2.16pt,1.44pt,0,1.44pt">
                        <w:txbxContent>
                          <w:p w14:paraId="023420A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76448" behindDoc="0" locked="0" layoutInCell="1" allowOverlap="1" wp14:anchorId="398D61B7" wp14:editId="7FEA815E">
                      <wp:simplePos x="0" y="0"/>
                      <wp:positionH relativeFrom="column">
                        <wp:posOffset>4848225</wp:posOffset>
                      </wp:positionH>
                      <wp:positionV relativeFrom="paragraph">
                        <wp:posOffset>-133350</wp:posOffset>
                      </wp:positionV>
                      <wp:extent cx="990600" cy="742950"/>
                      <wp:effectExtent l="0" t="0" r="0" b="0"/>
                      <wp:wrapNone/>
                      <wp:docPr id="1579" name="Rectangle 15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58A70E-B8FD-4FF1-90FF-C5D3D8FBBE4C}"/>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71878D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8D61B7" id="Rectangle 1579" o:spid="_x0000_s1117" style="position:absolute;margin-left:381.75pt;margin-top:-10.5pt;width:78pt;height:58.5pt;z-index:25277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E0X3cub&#13;&#10;AQAAEwMAAA4AAAAAAAAAAAAAAAAALgIAAGRycy9lMm9Eb2MueG1sUEsBAi0AFAAGAAgAAAAhAJTY&#13;&#10;kbrgAAAADwEAAA8AAAAAAAAAAAAAAAAA9QMAAGRycy9kb3ducmV2LnhtbFBLBQYAAAAABAAEAPMA&#13;&#10;AAACBQAAAAA=&#13;&#10;" filled="f" stroked="f">
                      <v:textbox inset="2.16pt,1.44pt,0,1.44pt">
                        <w:txbxContent>
                          <w:p w14:paraId="271878D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77472" behindDoc="0" locked="0" layoutInCell="1" allowOverlap="1" wp14:anchorId="6271F5D2" wp14:editId="48F07119">
                      <wp:simplePos x="0" y="0"/>
                      <wp:positionH relativeFrom="column">
                        <wp:posOffset>4848225</wp:posOffset>
                      </wp:positionH>
                      <wp:positionV relativeFrom="paragraph">
                        <wp:posOffset>-133350</wp:posOffset>
                      </wp:positionV>
                      <wp:extent cx="990600" cy="742950"/>
                      <wp:effectExtent l="0" t="0" r="0" b="0"/>
                      <wp:wrapNone/>
                      <wp:docPr id="1578" name="Rectangle 15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1A1ABA-A801-4766-AB9E-C481A798A87C}"/>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15ADF69"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71F5D2" id="Rectangle 1578" o:spid="_x0000_s1118" style="position:absolute;margin-left:381.75pt;margin-top:-10.5pt;width:78pt;height:58.5pt;z-index:25277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GTF31&#13;&#10;nAEAABMDAAAOAAAAAAAAAAAAAAAAAC4CAABkcnMvZTJvRG9jLnhtbFBLAQItABQABgAIAAAAIQCU&#13;&#10;2JG64AAAAA8BAAAPAAAAAAAAAAAAAAAAAPYDAABkcnMvZG93bnJldi54bWxQSwUGAAAAAAQABADz&#13;&#10;AAAAAwUAAAAA&#13;&#10;" filled="f" stroked="f">
                      <v:textbox inset="2.16pt,1.44pt,0,1.44pt">
                        <w:txbxContent>
                          <w:p w14:paraId="515ADF69"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78496" behindDoc="0" locked="0" layoutInCell="1" allowOverlap="1" wp14:anchorId="4B2FB6EE" wp14:editId="0089A30E">
                      <wp:simplePos x="0" y="0"/>
                      <wp:positionH relativeFrom="column">
                        <wp:posOffset>4848225</wp:posOffset>
                      </wp:positionH>
                      <wp:positionV relativeFrom="paragraph">
                        <wp:posOffset>-133350</wp:posOffset>
                      </wp:positionV>
                      <wp:extent cx="990600" cy="742950"/>
                      <wp:effectExtent l="0" t="0" r="0" b="0"/>
                      <wp:wrapNone/>
                      <wp:docPr id="1577" name="Rectangle 15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8930D6-03C3-4E73-A966-056734982EB2}"/>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DC8298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2FB6EE" id="Rectangle 1577" o:spid="_x0000_s1119" style="position:absolute;margin-left:381.75pt;margin-top:-10.5pt;width:78pt;height:58.5pt;z-index:25277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L963eCb&#13;&#10;AQAAEwMAAA4AAAAAAAAAAAAAAAAALgIAAGRycy9lMm9Eb2MueG1sUEsBAi0AFAAGAAgAAAAhAJTY&#13;&#10;kbrgAAAADwEAAA8AAAAAAAAAAAAAAAAA9QMAAGRycy9kb3ducmV2LnhtbFBLBQYAAAAABAAEAPMA&#13;&#10;AAACBQAAAAA=&#13;&#10;" filled="f" stroked="f">
                      <v:textbox inset="2.16pt,1.44pt,0,1.44pt">
                        <w:txbxContent>
                          <w:p w14:paraId="0DC8298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79520" behindDoc="0" locked="0" layoutInCell="1" allowOverlap="1" wp14:anchorId="3B40F45A" wp14:editId="45EAF73D">
                      <wp:simplePos x="0" y="0"/>
                      <wp:positionH relativeFrom="column">
                        <wp:posOffset>4848225</wp:posOffset>
                      </wp:positionH>
                      <wp:positionV relativeFrom="paragraph">
                        <wp:posOffset>-133350</wp:posOffset>
                      </wp:positionV>
                      <wp:extent cx="990600" cy="742950"/>
                      <wp:effectExtent l="0" t="0" r="0" b="0"/>
                      <wp:wrapNone/>
                      <wp:docPr id="1576" name="Rectangle 15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37E664-84ED-4F66-81C3-882E4A86CF02}"/>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ACC907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40F45A" id="Rectangle 1576" o:spid="_x0000_s1120" style="position:absolute;margin-left:381.75pt;margin-top:-10.5pt;width:78pt;height:58.5pt;z-index:25277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Q+l2I&#13;&#10;nAEAABMDAAAOAAAAAAAAAAAAAAAAAC4CAABkcnMvZTJvRG9jLnhtbFBLAQItABQABgAIAAAAIQCU&#13;&#10;2JG64AAAAA8BAAAPAAAAAAAAAAAAAAAAAPYDAABkcnMvZG93bnJldi54bWxQSwUGAAAAAAQABADz&#13;&#10;AAAAAwUAAAAA&#13;&#10;" filled="f" stroked="f">
                      <v:textbox inset="2.16pt,1.44pt,0,1.44pt">
                        <w:txbxContent>
                          <w:p w14:paraId="0ACC907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80544" behindDoc="0" locked="0" layoutInCell="1" allowOverlap="1" wp14:anchorId="621BBC98" wp14:editId="5D1F0076">
                      <wp:simplePos x="0" y="0"/>
                      <wp:positionH relativeFrom="column">
                        <wp:posOffset>4848225</wp:posOffset>
                      </wp:positionH>
                      <wp:positionV relativeFrom="paragraph">
                        <wp:posOffset>-133350</wp:posOffset>
                      </wp:positionV>
                      <wp:extent cx="990600" cy="590550"/>
                      <wp:effectExtent l="0" t="0" r="0" b="0"/>
                      <wp:wrapNone/>
                      <wp:docPr id="1575" name="Rectangle 15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B5A1B2-C470-4A9C-A056-2F9461551576}"/>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28FC87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1BBC98" id="Rectangle 1575" o:spid="_x0000_s1121" style="position:absolute;margin-left:381.75pt;margin-top:-10.5pt;width:78pt;height:46.5pt;z-index:25278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" filled="f" stroked="f">
                      <v:textbox inset="2.16pt,1.44pt,0,1.44pt">
                        <w:txbxContent>
                          <w:p w14:paraId="128FC87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81568" behindDoc="0" locked="0" layoutInCell="1" allowOverlap="1" wp14:anchorId="0961A8A1" wp14:editId="028EE256">
                      <wp:simplePos x="0" y="0"/>
                      <wp:positionH relativeFrom="column">
                        <wp:posOffset>4848225</wp:posOffset>
                      </wp:positionH>
                      <wp:positionV relativeFrom="paragraph">
                        <wp:posOffset>-133350</wp:posOffset>
                      </wp:positionV>
                      <wp:extent cx="990600" cy="590550"/>
                      <wp:effectExtent l="0" t="0" r="0" b="0"/>
                      <wp:wrapNone/>
                      <wp:docPr id="1574" name="Rectangle 15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57C26F-7C8B-4DDE-80B3-F1C7802978E4}"/>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9C5ECD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61A8A1" id="Rectangle 1574" o:spid="_x0000_s1122" style="position:absolute;margin-left:381.75pt;margin-top:-10.5pt;width:78pt;height:46.5pt;z-index:25278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D06vOQ&#13;&#10;nAEAABMDAAAOAAAAAAAAAAAAAAAAAC4CAABkcnMvZTJvRG9jLnhtbFBLAQItABQABgAIAAAAIQB9&#13;&#10;P7Mn4AAAAA8BAAAPAAAAAAAAAAAAAAAAAPYDAABkcnMvZG93bnJldi54bWxQSwUGAAAAAAQABADz&#13;&#10;AAAAAwUAAAAA&#13;&#10;" filled="f" stroked="f">
                      <v:textbox inset="2.16pt,1.44pt,0,1.44pt">
                        <w:txbxContent>
                          <w:p w14:paraId="09C5ECD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82592" behindDoc="0" locked="0" layoutInCell="1" allowOverlap="1" wp14:anchorId="3E8DB969" wp14:editId="5E0EC584">
                      <wp:simplePos x="0" y="0"/>
                      <wp:positionH relativeFrom="column">
                        <wp:posOffset>4848225</wp:posOffset>
                      </wp:positionH>
                      <wp:positionV relativeFrom="paragraph">
                        <wp:posOffset>-133350</wp:posOffset>
                      </wp:positionV>
                      <wp:extent cx="990600" cy="590550"/>
                      <wp:effectExtent l="0" t="0" r="0" b="0"/>
                      <wp:wrapNone/>
                      <wp:docPr id="1573" name="Rectangle 15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77D360-A570-427C-A8C3-8C8CFC9A0D5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FE01AF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8DB969" id="Rectangle 1573" o:spid="_x0000_s1123" style="position:absolute;margin-left:381.75pt;margin-top:-10.5pt;width:78pt;height:46.5pt;z-index:25278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" filled="f" stroked="f">
                      <v:textbox inset="2.16pt,1.44pt,0,1.44pt">
                        <w:txbxContent>
                          <w:p w14:paraId="1FE01AF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83616" behindDoc="0" locked="0" layoutInCell="1" allowOverlap="1" wp14:anchorId="77BC37A9" wp14:editId="0AB03F04">
                      <wp:simplePos x="0" y="0"/>
                      <wp:positionH relativeFrom="column">
                        <wp:posOffset>4848225</wp:posOffset>
                      </wp:positionH>
                      <wp:positionV relativeFrom="paragraph">
                        <wp:posOffset>-133350</wp:posOffset>
                      </wp:positionV>
                      <wp:extent cx="990600" cy="590550"/>
                      <wp:effectExtent l="0" t="0" r="0" b="0"/>
                      <wp:wrapNone/>
                      <wp:docPr id="1572" name="Rectangle 15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16A7E6-FE8C-4CA9-9F76-ABDD6F735EEF}"/>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8B18F5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BC37A9" id="Rectangle 1572" o:spid="_x0000_s1124" style="position:absolute;margin-left:381.75pt;margin-top:-10.5pt;width:78pt;height:46.5pt;z-index:25278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" filled="f" stroked="f">
                      <v:textbox inset="2.16pt,1.44pt,0,1.44pt">
                        <w:txbxContent>
                          <w:p w14:paraId="18B18F5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84640" behindDoc="0" locked="0" layoutInCell="1" allowOverlap="1" wp14:anchorId="266E303B" wp14:editId="6C3D0E9D">
                      <wp:simplePos x="0" y="0"/>
                      <wp:positionH relativeFrom="column">
                        <wp:posOffset>4848225</wp:posOffset>
                      </wp:positionH>
                      <wp:positionV relativeFrom="paragraph">
                        <wp:posOffset>-133350</wp:posOffset>
                      </wp:positionV>
                      <wp:extent cx="990600" cy="590550"/>
                      <wp:effectExtent l="0" t="0" r="0" b="0"/>
                      <wp:wrapNone/>
                      <wp:docPr id="1571" name="Rectangle 15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E1C8B4-C378-4CBE-9B1F-F1137CF5235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467B9C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6E303B" id="Rectangle 1571" o:spid="_x0000_s1125" style="position:absolute;margin-left:381.75pt;margin-top:-10.5pt;width:78pt;height:46.5pt;z-index:25278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DT3XJU&#13;&#10;nAEAABMDAAAOAAAAAAAAAAAAAAAAAC4CAABkcnMvZTJvRG9jLnhtbFBLAQItABQABgAIAAAAIQB9&#13;&#10;P7Mn4AAAAA8BAAAPAAAAAAAAAAAAAAAAAPYDAABkcnMvZG93bnJldi54bWxQSwUGAAAAAAQABADz&#13;&#10;AAAAAwUAAAAA&#13;&#10;" filled="f" stroked="f">
                      <v:textbox inset="2.16pt,1.44pt,0,1.44pt">
                        <w:txbxContent>
                          <w:p w14:paraId="7467B9C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85664" behindDoc="0" locked="0" layoutInCell="1" allowOverlap="1" wp14:anchorId="7D668C4D" wp14:editId="62215C22">
                      <wp:simplePos x="0" y="0"/>
                      <wp:positionH relativeFrom="column">
                        <wp:posOffset>4848225</wp:posOffset>
                      </wp:positionH>
                      <wp:positionV relativeFrom="paragraph">
                        <wp:posOffset>-133350</wp:posOffset>
                      </wp:positionV>
                      <wp:extent cx="990600" cy="590550"/>
                      <wp:effectExtent l="0" t="0" r="0" b="0"/>
                      <wp:wrapNone/>
                      <wp:docPr id="1570" name="Rectangle 15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A4A454-2E74-4C05-85D9-B774BC522143}"/>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0281B3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668C4D" id="Rectangle 1570" o:spid="_x0000_s1126" style="position:absolute;margin-left:381.75pt;margin-top:-10.5pt;width:78pt;height:46.5pt;z-index:25278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" filled="f" stroked="f">
                      <v:textbox inset="2.16pt,1.44pt,0,1.44pt">
                        <w:txbxContent>
                          <w:p w14:paraId="50281B3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86688" behindDoc="0" locked="0" layoutInCell="1" allowOverlap="1" wp14:anchorId="34D86F6D" wp14:editId="6E3771BA">
                      <wp:simplePos x="0" y="0"/>
                      <wp:positionH relativeFrom="column">
                        <wp:posOffset>4848225</wp:posOffset>
                      </wp:positionH>
                      <wp:positionV relativeFrom="paragraph">
                        <wp:posOffset>-133350</wp:posOffset>
                      </wp:positionV>
                      <wp:extent cx="990600" cy="590550"/>
                      <wp:effectExtent l="0" t="0" r="0" b="0"/>
                      <wp:wrapNone/>
                      <wp:docPr id="1569" name="Rectangle 15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9373EF4-0A28-42A3-B132-0221B7BB3582}"/>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E536DD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D86F6D" id="Rectangle 1569" o:spid="_x0000_s1127" style="position:absolute;margin-left:381.75pt;margin-top:-10.5pt;width:78pt;height:46.5pt;z-index:25278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CV+NWN&#13;&#10;nAEAABQDAAAOAAAAAAAAAAAAAAAAAC4CAABkcnMvZTJvRG9jLnhtbFBLAQItABQABgAIAAAAIQB9&#13;&#10;P7Mn4AAAAA8BAAAPAAAAAAAAAAAAAAAAAPYDAABkcnMvZG93bnJldi54bWxQSwUGAAAAAAQABADz&#13;&#10;AAAAAwUAAAAA&#13;&#10;" filled="f" stroked="f">
                      <v:textbox inset="2.16pt,1.44pt,0,1.44pt">
                        <w:txbxContent>
                          <w:p w14:paraId="2E536DD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87712" behindDoc="0" locked="0" layoutInCell="1" allowOverlap="1" wp14:anchorId="6012D133" wp14:editId="4CF06945">
                      <wp:simplePos x="0" y="0"/>
                      <wp:positionH relativeFrom="column">
                        <wp:posOffset>4848225</wp:posOffset>
                      </wp:positionH>
                      <wp:positionV relativeFrom="paragraph">
                        <wp:posOffset>-133350</wp:posOffset>
                      </wp:positionV>
                      <wp:extent cx="990600" cy="590550"/>
                      <wp:effectExtent l="0" t="0" r="0" b="0"/>
                      <wp:wrapNone/>
                      <wp:docPr id="1568" name="Rectangle 15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28F312-1C61-4D2F-BE20-ED02ED7E65B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8343C3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12D133" id="Rectangle 1568" o:spid="_x0000_s1128" style="position:absolute;margin-left:381.75pt;margin-top:-10.5pt;width:78pt;height:46.5pt;z-index:25278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nqNV&#13;&#10;s50BAAAUAwAADgAAAAAAAAAAAAAAAAAuAgAAZHJzL2Uyb0RvYy54bWxQSwECLQAUAAYACAAAACEA&#13;&#10;fT+zJ+AAAAAPAQAADwAAAAAAAAAAAAAAAAD3AwAAZHJzL2Rvd25yZXYueG1sUEsFBgAAAAAEAAQA&#13;&#10;8wAAAAQFAAAAAA==&#13;&#10;" filled="f" stroked="f">
                      <v:textbox inset="2.16pt,1.44pt,0,1.44pt">
                        <w:txbxContent>
                          <w:p w14:paraId="48343C3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88736" behindDoc="0" locked="0" layoutInCell="1" allowOverlap="1" wp14:anchorId="3E034A71" wp14:editId="1F4BAABE">
                      <wp:simplePos x="0" y="0"/>
                      <wp:positionH relativeFrom="column">
                        <wp:posOffset>4848225</wp:posOffset>
                      </wp:positionH>
                      <wp:positionV relativeFrom="paragraph">
                        <wp:posOffset>-133350</wp:posOffset>
                      </wp:positionV>
                      <wp:extent cx="990600" cy="590550"/>
                      <wp:effectExtent l="0" t="0" r="0" b="0"/>
                      <wp:wrapNone/>
                      <wp:docPr id="1567" name="Rectangle 15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B8207D-F585-483A-90EF-46AD52C63245}"/>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199084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034A71" id="Rectangle 1567" o:spid="_x0000_s1129" style="position:absolute;margin-left:381.75pt;margin-top:-10.5pt;width:78pt;height:46.5pt;z-index:25278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Z5XV&#13;&#10;pp0BAAAUAwAADgAAAAAAAAAAAAAAAAAuAgAAZHJzL2Uyb0RvYy54bWxQSwECLQAUAAYACAAAACEA&#13;&#10;fT+zJ+AAAAAPAQAADwAAAAAAAAAAAAAAAAD3AwAAZHJzL2Rvd25yZXYueG1sUEsFBgAAAAAEAAQA&#13;&#10;8wAAAAQFAAAAAA==&#13;&#10;" filled="f" stroked="f">
                      <v:textbox inset="2.16pt,1.44pt,0,1.44pt">
                        <w:txbxContent>
                          <w:p w14:paraId="4199084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89760" behindDoc="0" locked="0" layoutInCell="1" allowOverlap="1" wp14:anchorId="34E1FEC2" wp14:editId="5CF73A1B">
                      <wp:simplePos x="0" y="0"/>
                      <wp:positionH relativeFrom="column">
                        <wp:posOffset>4848225</wp:posOffset>
                      </wp:positionH>
                      <wp:positionV relativeFrom="paragraph">
                        <wp:posOffset>-133350</wp:posOffset>
                      </wp:positionV>
                      <wp:extent cx="990600" cy="590550"/>
                      <wp:effectExtent l="0" t="0" r="0" b="0"/>
                      <wp:wrapNone/>
                      <wp:docPr id="1566" name="Rectangle 15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5A6C885-8A19-4563-BC51-E52BE8F41D9F}"/>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F9ED3D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E1FEC2" id="Rectangle 1566" o:spid="_x0000_s1130" style="position:absolute;margin-left:381.75pt;margin-top:-10.5pt;width:78pt;height:46.5pt;z-index:25278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iBVV&#13;&#10;zp0BAAAUAwAADgAAAAAAAAAAAAAAAAAuAgAAZHJzL2Uyb0RvYy54bWxQSwECLQAUAAYACAAAACEA&#13;&#10;fT+zJ+AAAAAPAQAADwAAAAAAAAAAAAAAAAD3AwAAZHJzL2Rvd25yZXYueG1sUEsFBgAAAAAEAAQA&#13;&#10;8wAAAAQFAAAAAA==&#13;&#10;" filled="f" stroked="f">
                      <v:textbox inset="2.16pt,1.44pt,0,1.44pt">
                        <w:txbxContent>
                          <w:p w14:paraId="5F9ED3D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90784" behindDoc="0" locked="0" layoutInCell="1" allowOverlap="1" wp14:anchorId="137D11A7" wp14:editId="401AE01A">
                      <wp:simplePos x="0" y="0"/>
                      <wp:positionH relativeFrom="column">
                        <wp:posOffset>4848225</wp:posOffset>
                      </wp:positionH>
                      <wp:positionV relativeFrom="paragraph">
                        <wp:posOffset>-133350</wp:posOffset>
                      </wp:positionV>
                      <wp:extent cx="990600" cy="590550"/>
                      <wp:effectExtent l="0" t="0" r="0" b="0"/>
                      <wp:wrapNone/>
                      <wp:docPr id="1565" name="Rectangle 15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C47B0A-93A6-482B-9BD6-69F4F2B8772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5FC557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7D11A7" id="Rectangle 1565" o:spid="_x0000_s1131" style="position:absolute;margin-left:381.75pt;margin-top:-10.5pt;width:78pt;height:46.5pt;z-index:25279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BxI9Xb&#13;&#10;nAEAABQDAAAOAAAAAAAAAAAAAAAAAC4CAABkcnMvZTJvRG9jLnhtbFBLAQItABQABgAIAAAAIQB9&#13;&#10;P7Mn4AAAAA8BAAAPAAAAAAAAAAAAAAAAAPYDAABkcnMvZG93bnJldi54bWxQSwUGAAAAAAQABADz&#13;&#10;AAAAAwUAAAAA&#13;&#10;" filled="f" stroked="f">
                      <v:textbox inset="2.16pt,1.44pt,0,1.44pt">
                        <w:txbxContent>
                          <w:p w14:paraId="45FC557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91808" behindDoc="0" locked="0" layoutInCell="1" allowOverlap="1" wp14:anchorId="62141445" wp14:editId="375A7834">
                      <wp:simplePos x="0" y="0"/>
                      <wp:positionH relativeFrom="column">
                        <wp:posOffset>4848225</wp:posOffset>
                      </wp:positionH>
                      <wp:positionV relativeFrom="paragraph">
                        <wp:posOffset>-133350</wp:posOffset>
                      </wp:positionV>
                      <wp:extent cx="990600" cy="590550"/>
                      <wp:effectExtent l="0" t="0" r="0" b="0"/>
                      <wp:wrapNone/>
                      <wp:docPr id="1564" name="Rectangle 15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B58E7E-1E4E-416E-9CED-1BE71C262C84}"/>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44F6D7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141445" id="Rectangle 1564" o:spid="_x0000_s1132" style="position:absolute;margin-left:381.75pt;margin-top:-10.5pt;width:78pt;height:46.5pt;z-index:25279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enhV&#13;&#10;5Z0BAAAUAwAADgAAAAAAAAAAAAAAAAAuAgAAZHJzL2Uyb0RvYy54bWxQSwECLQAUAAYACAAAACEA&#13;&#10;fT+zJ+AAAAAPAQAADwAAAAAAAAAAAAAAAAD3AwAAZHJzL2Rvd25yZXYueG1sUEsFBgAAAAAEAAQA&#13;&#10;8wAAAAQFAAAAAA==&#13;&#10;" filled="f" stroked="f">
                      <v:textbox inset="2.16pt,1.44pt,0,1.44pt">
                        <w:txbxContent>
                          <w:p w14:paraId="244F6D7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92832" behindDoc="0" locked="0" layoutInCell="1" allowOverlap="1" wp14:anchorId="24C23444" wp14:editId="495BD238">
                      <wp:simplePos x="0" y="0"/>
                      <wp:positionH relativeFrom="column">
                        <wp:posOffset>4848225</wp:posOffset>
                      </wp:positionH>
                      <wp:positionV relativeFrom="paragraph">
                        <wp:posOffset>-133350</wp:posOffset>
                      </wp:positionV>
                      <wp:extent cx="990600" cy="590550"/>
                      <wp:effectExtent l="0" t="0" r="0" b="0"/>
                      <wp:wrapNone/>
                      <wp:docPr id="1563" name="Rectangle 15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ECC7004-D530-42F7-84C9-EB1F42A8D79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FE6F00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C23444" id="Rectangle 1563" o:spid="_x0000_s1133" style="position:absolute;margin-left:381.75pt;margin-top:-10.5pt;width:78pt;height:46.5pt;z-index:25279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CDTtXw&#13;&#10;nAEAABQDAAAOAAAAAAAAAAAAAAAAAC4CAABkcnMvZTJvRG9jLnhtbFBLAQItABQABgAIAAAAIQB9&#13;&#10;P7Mn4AAAAA8BAAAPAAAAAAAAAAAAAAAAAPYDAABkcnMvZG93bnJldi54bWxQSwUGAAAAAAQABADz&#13;&#10;AAAAAwUAAAAA&#13;&#10;" filled="f" stroked="f">
                      <v:textbox inset="2.16pt,1.44pt,0,1.44pt">
                        <w:txbxContent>
                          <w:p w14:paraId="5FE6F00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93856" behindDoc="0" locked="0" layoutInCell="1" allowOverlap="1" wp14:anchorId="629C8D0D" wp14:editId="2ADC1C57">
                      <wp:simplePos x="0" y="0"/>
                      <wp:positionH relativeFrom="column">
                        <wp:posOffset>4848225</wp:posOffset>
                      </wp:positionH>
                      <wp:positionV relativeFrom="paragraph">
                        <wp:posOffset>-133350</wp:posOffset>
                      </wp:positionV>
                      <wp:extent cx="990600" cy="590550"/>
                      <wp:effectExtent l="0" t="0" r="0" b="0"/>
                      <wp:wrapNone/>
                      <wp:docPr id="1562" name="Rectangle 15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BFFD1B-A476-446E-8BDF-BFBE9D5F23E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1A53839"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9C8D0D" id="Rectangle 1562" o:spid="_x0000_s1134" style="position:absolute;margin-left:381.75pt;margin-top:-10.5pt;width:78pt;height:46.5pt;z-index:25279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pHlU&#13;&#10;NJ0BAAAUAwAADgAAAAAAAAAAAAAAAAAuAgAAZHJzL2Uyb0RvYy54bWxQSwECLQAUAAYACAAAACEA&#13;&#10;fT+zJ+AAAAAPAQAADwAAAAAAAAAAAAAAAAD3AwAAZHJzL2Rvd25yZXYueG1sUEsFBgAAAAAEAAQA&#13;&#10;8wAAAAQFAAAAAA==&#13;&#10;" filled="f" stroked="f">
                      <v:textbox inset="2.16pt,1.44pt,0,1.44pt">
                        <w:txbxContent>
                          <w:p w14:paraId="71A53839"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94880" behindDoc="0" locked="0" layoutInCell="1" allowOverlap="1" wp14:anchorId="59380FAB" wp14:editId="56BDF9B2">
                      <wp:simplePos x="0" y="0"/>
                      <wp:positionH relativeFrom="column">
                        <wp:posOffset>4848225</wp:posOffset>
                      </wp:positionH>
                      <wp:positionV relativeFrom="paragraph">
                        <wp:posOffset>-133350</wp:posOffset>
                      </wp:positionV>
                      <wp:extent cx="990600" cy="590550"/>
                      <wp:effectExtent l="0" t="0" r="0" b="0"/>
                      <wp:wrapNone/>
                      <wp:docPr id="1561" name="Rectangle 15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D4D15A-C05F-4378-A7BB-8B79AF3F8C01}"/>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EA4780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380FAB" id="Rectangle 1561" o:spid="_x0000_s1135" style="position:absolute;margin-left:381.75pt;margin-top:-10.5pt;width:78pt;height:46.5pt;z-index:25279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XU/U&#13;&#10;IZ0BAAAUAwAADgAAAAAAAAAAAAAAAAAuAgAAZHJzL2Uyb0RvYy54bWxQSwECLQAUAAYACAAAACEA&#13;&#10;fT+zJ+AAAAAPAQAADwAAAAAAAAAAAAAAAAD3AwAAZHJzL2Rvd25yZXYueG1sUEsFBgAAAAAEAAQA&#13;&#10;8wAAAAQFAAAAAA==&#13;&#10;" filled="f" stroked="f">
                      <v:textbox inset="2.16pt,1.44pt,0,1.44pt">
                        <w:txbxContent>
                          <w:p w14:paraId="1EA4780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95904" behindDoc="0" locked="0" layoutInCell="1" allowOverlap="1" wp14:anchorId="5121150E" wp14:editId="7D31896E">
                      <wp:simplePos x="0" y="0"/>
                      <wp:positionH relativeFrom="column">
                        <wp:posOffset>4848225</wp:posOffset>
                      </wp:positionH>
                      <wp:positionV relativeFrom="paragraph">
                        <wp:posOffset>-133350</wp:posOffset>
                      </wp:positionV>
                      <wp:extent cx="990600" cy="590550"/>
                      <wp:effectExtent l="0" t="0" r="0" b="0"/>
                      <wp:wrapNone/>
                      <wp:docPr id="1560" name="Rectangle 15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D7F358-37CD-49CD-9AC0-17513A0CC64F}"/>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259A75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21150E" id="Rectangle 1560" o:spid="_x0000_s1136" style="position:absolute;margin-left:381.75pt;margin-top:-10.5pt;width:78pt;height:46.5pt;z-index:25279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DiBCFc&#13;&#10;nAEAABQDAAAOAAAAAAAAAAAAAAAAAC4CAABkcnMvZTJvRG9jLnhtbFBLAQItABQABgAIAAAAIQB9&#13;&#10;P7Mn4AAAAA8BAAAPAAAAAAAAAAAAAAAAAPYDAABkcnMvZG93bnJldi54bWxQSwUGAAAAAAQABADz&#13;&#10;AAAAAwUAAAAA&#13;&#10;" filled="f" stroked="f">
                      <v:textbox inset="2.16pt,1.44pt,0,1.44pt">
                        <w:txbxContent>
                          <w:p w14:paraId="7259A75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96928" behindDoc="0" locked="0" layoutInCell="1" allowOverlap="1" wp14:anchorId="70724EDF" wp14:editId="6C48C269">
                      <wp:simplePos x="0" y="0"/>
                      <wp:positionH relativeFrom="column">
                        <wp:posOffset>4848225</wp:posOffset>
                      </wp:positionH>
                      <wp:positionV relativeFrom="paragraph">
                        <wp:posOffset>-133350</wp:posOffset>
                      </wp:positionV>
                      <wp:extent cx="990600" cy="590550"/>
                      <wp:effectExtent l="0" t="0" r="0" b="0"/>
                      <wp:wrapNone/>
                      <wp:docPr id="1559" name="Rectangle 15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37E604-57D2-454B-9BF7-758C544FB08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316066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724EDF" id="Rectangle 1559" o:spid="_x0000_s1137" style="position:absolute;margin-left:381.75pt;margin-top:-10.5pt;width:78pt;height:46.5pt;z-index:25279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AbMqFJ&#13;&#10;nAEAABQDAAAOAAAAAAAAAAAAAAAAAC4CAABkcnMvZTJvRG9jLnhtbFBLAQItABQABgAIAAAAIQB9&#13;&#10;P7Mn4AAAAA8BAAAPAAAAAAAAAAAAAAAAAPYDAABkcnMvZG93bnJldi54bWxQSwUGAAAAAAQABADz&#13;&#10;AAAAAwUAAAAA&#13;&#10;" filled="f" stroked="f">
                      <v:textbox inset="2.16pt,1.44pt,0,1.44pt">
                        <w:txbxContent>
                          <w:p w14:paraId="4316066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97952" behindDoc="0" locked="0" layoutInCell="1" allowOverlap="1" wp14:anchorId="3E572AA9" wp14:editId="310C5A41">
                      <wp:simplePos x="0" y="0"/>
                      <wp:positionH relativeFrom="column">
                        <wp:posOffset>4848225</wp:posOffset>
                      </wp:positionH>
                      <wp:positionV relativeFrom="paragraph">
                        <wp:posOffset>-133350</wp:posOffset>
                      </wp:positionV>
                      <wp:extent cx="990600" cy="590550"/>
                      <wp:effectExtent l="0" t="0" r="0" b="0"/>
                      <wp:wrapNone/>
                      <wp:docPr id="1558" name="Rectangle 15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7C1A53-B22E-4024-B88C-73696D61576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566B18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572AA9" id="Rectangle 1558" o:spid="_x0000_s1138" style="position:absolute;margin-left:381.75pt;margin-top:-10.5pt;width:78pt;height:46.5pt;z-index:25279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AQaSF3&#13;&#10;nAEAABQDAAAOAAAAAAAAAAAAAAAAAC4CAABkcnMvZTJvRG9jLnhtbFBLAQItABQABgAIAAAAIQB9&#13;&#10;P7Mn4AAAAA8BAAAPAAAAAAAAAAAAAAAAAPYDAABkcnMvZG93bnJldi54bWxQSwUGAAAAAAQABADz&#13;&#10;AAAAAwUAAAAA&#13;&#10;" filled="f" stroked="f">
                      <v:textbox inset="2.16pt,1.44pt,0,1.44pt">
                        <w:txbxContent>
                          <w:p w14:paraId="1566B18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98976" behindDoc="0" locked="0" layoutInCell="1" allowOverlap="1" wp14:anchorId="41EF46AE" wp14:editId="13775D9A">
                      <wp:simplePos x="0" y="0"/>
                      <wp:positionH relativeFrom="column">
                        <wp:posOffset>4848225</wp:posOffset>
                      </wp:positionH>
                      <wp:positionV relativeFrom="paragraph">
                        <wp:posOffset>-133350</wp:posOffset>
                      </wp:positionV>
                      <wp:extent cx="990600" cy="590550"/>
                      <wp:effectExtent l="0" t="0" r="0" b="0"/>
                      <wp:wrapNone/>
                      <wp:docPr id="1557" name="Rectangle 15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3D38C1-09A8-4055-A8CF-99A005FB78B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B3A02D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EF46AE" id="Rectangle 1557" o:spid="_x0000_s1139" style="position:absolute;margin-left:381.75pt;margin-top:-10.5pt;width:78pt;height:46.5pt;z-index:25279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6V+h&#13;&#10;Yp0BAAAUAwAADgAAAAAAAAAAAAAAAAAuAgAAZHJzL2Uyb0RvYy54bWxQSwECLQAUAAYACAAAACEA&#13;&#10;fT+zJ+AAAAAPAQAADwAAAAAAAAAAAAAAAAD3AwAAZHJzL2Rvd25yZXYueG1sUEsFBgAAAAAEAAQA&#13;&#10;8wAAAAQFAAAAAA==&#13;&#10;" filled="f" stroked="f">
                      <v:textbox inset="2.16pt,1.44pt,0,1.44pt">
                        <w:txbxContent>
                          <w:p w14:paraId="1B3A02D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800000" behindDoc="0" locked="0" layoutInCell="1" allowOverlap="1" wp14:anchorId="654E8EFF" wp14:editId="11D0B35E">
                      <wp:simplePos x="0" y="0"/>
                      <wp:positionH relativeFrom="column">
                        <wp:posOffset>4848225</wp:posOffset>
                      </wp:positionH>
                      <wp:positionV relativeFrom="paragraph">
                        <wp:posOffset>-133350</wp:posOffset>
                      </wp:positionV>
                      <wp:extent cx="990600" cy="590550"/>
                      <wp:effectExtent l="0" t="0" r="0" b="0"/>
                      <wp:wrapNone/>
                      <wp:docPr id="1556" name="Rectangle 1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31176D-8A77-41CA-B8D8-70EA448FD85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C2A5F7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4E8EFF" id="Rectangle 1556" o:spid="_x0000_s1140" style="position:absolute;margin-left:381.75pt;margin-top:-10.5pt;width:78pt;height:46.5pt;z-index:25280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AG3yEK&#13;&#10;nAEAABQDAAAOAAAAAAAAAAAAAAAAAC4CAABkcnMvZTJvRG9jLnhtbFBLAQItABQABgAIAAAAIQB9&#13;&#10;P7Mn4AAAAA8BAAAPAAAAAAAAAAAAAAAAAPYDAABkcnMvZG93bnJldi54bWxQSwUGAAAAAAQABADz&#13;&#10;AAAAAwUAAAAA&#13;&#10;" filled="f" stroked="f">
                      <v:textbox inset="2.16pt,1.44pt,0,1.44pt">
                        <w:txbxContent>
                          <w:p w14:paraId="5C2A5F7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801024" behindDoc="0" locked="0" layoutInCell="1" allowOverlap="1" wp14:anchorId="0E7DD1C0" wp14:editId="0BE479DC">
                      <wp:simplePos x="0" y="0"/>
                      <wp:positionH relativeFrom="column">
                        <wp:posOffset>4848225</wp:posOffset>
                      </wp:positionH>
                      <wp:positionV relativeFrom="paragraph">
                        <wp:posOffset>-133350</wp:posOffset>
                      </wp:positionV>
                      <wp:extent cx="990600" cy="590550"/>
                      <wp:effectExtent l="0" t="0" r="0" b="0"/>
                      <wp:wrapNone/>
                      <wp:docPr id="1555" name="Rectangle 15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92C9D1-EDA1-4DF3-A627-C37723DBC736}"/>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2A8F64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7DD1C0" id="Rectangle 1555" o:spid="_x0000_s1141" style="position:absolute;margin-left:381.75pt;margin-top:-10.5pt;width:78pt;height:46.5pt;z-index:25280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D/6aEf&#13;&#10;nAEAABQDAAAOAAAAAAAAAAAAAAAAAC4CAABkcnMvZTJvRG9jLnhtbFBLAQItABQABgAIAAAAIQB9&#13;&#10;P7Mn4AAAAA8BAAAPAAAAAAAAAAAAAAAAAPYDAABkcnMvZG93bnJldi54bWxQSwUGAAAAAAQABADz&#13;&#10;AAAAAwUAAAAA&#13;&#10;" filled="f" stroked="f">
                      <v:textbox inset="2.16pt,1.44pt,0,1.44pt">
                        <w:txbxContent>
                          <w:p w14:paraId="72A8F64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802048" behindDoc="0" locked="0" layoutInCell="1" allowOverlap="1" wp14:anchorId="5723AEDC" wp14:editId="0EF801C5">
                      <wp:simplePos x="0" y="0"/>
                      <wp:positionH relativeFrom="column">
                        <wp:posOffset>4848225</wp:posOffset>
                      </wp:positionH>
                      <wp:positionV relativeFrom="paragraph">
                        <wp:posOffset>-133350</wp:posOffset>
                      </wp:positionV>
                      <wp:extent cx="990600" cy="742950"/>
                      <wp:effectExtent l="0" t="0" r="0" b="0"/>
                      <wp:wrapNone/>
                      <wp:docPr id="1554" name="Rectangle 15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80957B-08B4-4732-9B27-1CFB68F2BA82}"/>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67B87F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23AEDC" id="Rectangle 1554" o:spid="_x0000_s1142" style="position:absolute;margin-left:381.75pt;margin-top:-10.5pt;width:78pt;height:58.5pt;z-index:25280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EjoGqOb&#13;&#10;AQAAFAMAAA4AAAAAAAAAAAAAAAAALgIAAGRycy9lMm9Eb2MueG1sUEsBAi0AFAAGAAgAAAAhAJTY&#13;&#10;kbrgAAAADwEAAA8AAAAAAAAAAAAAAAAA9QMAAGRycy9kb3ducmV2LnhtbFBLBQYAAAAABAAEAPMA&#13;&#10;AAACBQAAAAA=&#13;&#10;" filled="f" stroked="f">
                      <v:textbox inset="2.16pt,1.44pt,0,1.44pt">
                        <w:txbxContent>
                          <w:p w14:paraId="567B87F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803072" behindDoc="0" locked="0" layoutInCell="1" allowOverlap="1" wp14:anchorId="5B689FDB" wp14:editId="57C984BA">
                      <wp:simplePos x="0" y="0"/>
                      <wp:positionH relativeFrom="column">
                        <wp:posOffset>4848225</wp:posOffset>
                      </wp:positionH>
                      <wp:positionV relativeFrom="paragraph">
                        <wp:posOffset>-133350</wp:posOffset>
                      </wp:positionV>
                      <wp:extent cx="990600" cy="742950"/>
                      <wp:effectExtent l="0" t="0" r="0" b="0"/>
                      <wp:wrapNone/>
                      <wp:docPr id="1553" name="Rectangle 1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2CB65F-90BC-45D4-B35C-CDBF44C8996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879429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689FDB" id="Rectangle 1553" o:spid="_x0000_s1143" style="position:absolute;margin-left:381.75pt;margin-top:-10.5pt;width:78pt;height:58.5pt;z-index:25280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LHemrab&#13;&#10;AQAAFAMAAA4AAAAAAAAAAAAAAAAALgIAAGRycy9lMm9Eb2MueG1sUEsBAi0AFAAGAAgAAAAhAJTY&#13;&#10;kbrgAAAADwEAAA8AAAAAAAAAAAAAAAAA9QMAAGRycy9kb3ducmV2LnhtbFBLBQYAAAAABAAEAPMA&#13;&#10;AAACBQAAAAA=&#13;&#10;" filled="f" stroked="f">
                      <v:textbox inset="2.16pt,1.44pt,0,1.44pt">
                        <w:txbxContent>
                          <w:p w14:paraId="4879429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804096" behindDoc="0" locked="0" layoutInCell="1" allowOverlap="1" wp14:anchorId="68F5AA2F" wp14:editId="338ECC61">
                      <wp:simplePos x="0" y="0"/>
                      <wp:positionH relativeFrom="column">
                        <wp:posOffset>4848225</wp:posOffset>
                      </wp:positionH>
                      <wp:positionV relativeFrom="paragraph">
                        <wp:posOffset>-133350</wp:posOffset>
                      </wp:positionV>
                      <wp:extent cx="990600" cy="742950"/>
                      <wp:effectExtent l="0" t="0" r="0" b="0"/>
                      <wp:wrapNone/>
                      <wp:docPr id="1552" name="Rectangle 15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EF77A3-E321-4641-A785-3DA6F4070EBF}"/>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FE0594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F5AA2F" id="Rectangle 1552" o:spid="_x0000_s1144" style="position:absolute;margin-left:381.75pt;margin-top:-10.5pt;width:78pt;height:58.5pt;z-index:25280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CW6Rty&#13;&#10;nAEAABQDAAAOAAAAAAAAAAAAAAAAAC4CAABkcnMvZTJvRG9jLnhtbFBLAQItABQABgAIAAAAIQCU&#13;&#10;2JG64AAAAA8BAAAPAAAAAAAAAAAAAAAAAPYDAABkcnMvZG93bnJldi54bWxQSwUGAAAAAAQABADz&#13;&#10;AAAAAwUAAAAA&#13;&#10;" filled="f" stroked="f">
                      <v:textbox inset="2.16pt,1.44pt,0,1.44pt">
                        <w:txbxContent>
                          <w:p w14:paraId="7FE0594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805120" behindDoc="0" locked="0" layoutInCell="1" allowOverlap="1" wp14:anchorId="08437005" wp14:editId="1E2D2DEF">
                      <wp:simplePos x="0" y="0"/>
                      <wp:positionH relativeFrom="column">
                        <wp:posOffset>4848225</wp:posOffset>
                      </wp:positionH>
                      <wp:positionV relativeFrom="paragraph">
                        <wp:posOffset>-133350</wp:posOffset>
                      </wp:positionV>
                      <wp:extent cx="990600" cy="590550"/>
                      <wp:effectExtent l="0" t="0" r="0" b="0"/>
                      <wp:wrapNone/>
                      <wp:docPr id="1551" name="Rectangle 15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15D965-BA97-4DEA-838C-595329CDFBCC}"/>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ABB14C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437005" id="Rectangle 1551" o:spid="_x0000_s1145" style="position:absolute;margin-left:381.75pt;margin-top:-10.5pt;width:78pt;height:46.5pt;z-index:25280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04Wg&#13;&#10;5Z0BAAAUAwAADgAAAAAAAAAAAAAAAAAuAgAAZHJzL2Uyb0RvYy54bWxQSwECLQAUAAYACAAAACEA&#13;&#10;fT+zJ+AAAAAPAQAADwAAAAAAAAAAAAAAAAD3AwAAZHJzL2Rvd25yZXYueG1sUEsFBgAAAAAEAAQA&#13;&#10;8wAAAAQFAAAAAA==&#13;&#10;" filled="f" stroked="f">
                      <v:textbox inset="2.16pt,1.44pt,0,1.44pt">
                        <w:txbxContent>
                          <w:p w14:paraId="5ABB14C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806144" behindDoc="0" locked="0" layoutInCell="1" allowOverlap="1" wp14:anchorId="4647F38E" wp14:editId="51575E3C">
                      <wp:simplePos x="0" y="0"/>
                      <wp:positionH relativeFrom="column">
                        <wp:posOffset>4848225</wp:posOffset>
                      </wp:positionH>
                      <wp:positionV relativeFrom="paragraph">
                        <wp:posOffset>-133350</wp:posOffset>
                      </wp:positionV>
                      <wp:extent cx="990600" cy="590550"/>
                      <wp:effectExtent l="0" t="0" r="0" b="0"/>
                      <wp:wrapNone/>
                      <wp:docPr id="1550" name="Rectangle 1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9C0AEC-92E1-4FA1-9E22-F47CBECC097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4E3C3F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47F38E" id="Rectangle 1550" o:spid="_x0000_s1146" style="position:absolute;margin-left:381.75pt;margin-top:-10.5pt;width:78pt;height:46.5pt;z-index:25280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AxXc3L&#13;&#10;nAEAABQDAAAOAAAAAAAAAAAAAAAAAC4CAABkcnMvZTJvRG9jLnhtbFBLAQItABQABgAIAAAAIQB9&#13;&#10;P7Mn4AAAAA8BAAAPAAAAAAAAAAAAAAAAAPYDAABkcnMvZG93bnJldi54bWxQSwUGAAAAAAQABADz&#13;&#10;AAAAAwUAAAAA&#13;&#10;" filled="f" stroked="f">
                      <v:textbox inset="2.16pt,1.44pt,0,1.44pt">
                        <w:txbxContent>
                          <w:p w14:paraId="14E3C3F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807168" behindDoc="0" locked="0" layoutInCell="1" allowOverlap="1" wp14:anchorId="1FC700DC" wp14:editId="3078C254">
                      <wp:simplePos x="0" y="0"/>
                      <wp:positionH relativeFrom="column">
                        <wp:posOffset>4848225</wp:posOffset>
                      </wp:positionH>
                      <wp:positionV relativeFrom="paragraph">
                        <wp:posOffset>-133350</wp:posOffset>
                      </wp:positionV>
                      <wp:extent cx="990600" cy="590550"/>
                      <wp:effectExtent l="0" t="0" r="0" b="0"/>
                      <wp:wrapNone/>
                      <wp:docPr id="1549" name="Rectangle 15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A152D9-2121-49D5-84CC-93849A5EBA4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6565CA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C700DC" id="Rectangle 1549" o:spid="_x0000_s1147" style="position:absolute;margin-left:381.75pt;margin-top:-10.5pt;width:78pt;height:46.5pt;z-index:25280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DIa03e&#13;&#10;nAEAABQDAAAOAAAAAAAAAAAAAAAAAC4CAABkcnMvZTJvRG9jLnhtbFBLAQItABQABgAIAAAAIQB9&#13;&#10;P7Mn4AAAAA8BAAAPAAAAAAAAAAAAAAAAAPYDAABkcnMvZG93bnJldi54bWxQSwUGAAAAAAQABADz&#13;&#10;AAAAAwUAAAAA&#13;&#10;" filled="f" stroked="f">
                      <v:textbox inset="2.16pt,1.44pt,0,1.44pt">
                        <w:txbxContent>
                          <w:p w14:paraId="06565CA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808192" behindDoc="0" locked="0" layoutInCell="1" allowOverlap="1" wp14:anchorId="23C3D228" wp14:editId="2A620081">
                      <wp:simplePos x="0" y="0"/>
                      <wp:positionH relativeFrom="column">
                        <wp:posOffset>4848225</wp:posOffset>
                      </wp:positionH>
                      <wp:positionV relativeFrom="paragraph">
                        <wp:posOffset>-133350</wp:posOffset>
                      </wp:positionV>
                      <wp:extent cx="990600" cy="742950"/>
                      <wp:effectExtent l="0" t="0" r="0" b="0"/>
                      <wp:wrapNone/>
                      <wp:docPr id="1548" name="Rectangle 15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21B24A-2594-43D8-9BED-A8CF0BBF660C}"/>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525282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C3D228" id="Rectangle 1548" o:spid="_x0000_s1148" style="position:absolute;margin-left:381.75pt;margin-top:-10.5pt;width:78pt;height:58.5pt;z-index:25280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f2r2&#13;&#10;Yp0BAAAUAwAADgAAAAAAAAAAAAAAAAAuAgAAZHJzL2Uyb0RvYy54bWxQSwECLQAUAAYACAAAACEA&#13;&#10;lNiRuuAAAAAPAQAADwAAAAAAAAAAAAAAAAD3AwAAZHJzL2Rvd25yZXYueG1sUEsFBgAAAAAEAAQA&#13;&#10;8wAAAAQFAAAAAA==&#13;&#10;" filled="f" stroked="f">
                      <v:textbox inset="2.16pt,1.44pt,0,1.44pt">
                        <w:txbxContent>
                          <w:p w14:paraId="7525282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809216" behindDoc="0" locked="0" layoutInCell="1" allowOverlap="1" wp14:anchorId="0CBA22A4" wp14:editId="5BCFB5E2">
                      <wp:simplePos x="0" y="0"/>
                      <wp:positionH relativeFrom="column">
                        <wp:posOffset>4848225</wp:posOffset>
                      </wp:positionH>
                      <wp:positionV relativeFrom="paragraph">
                        <wp:posOffset>-133350</wp:posOffset>
                      </wp:positionV>
                      <wp:extent cx="990600" cy="742950"/>
                      <wp:effectExtent l="0" t="0" r="0" b="0"/>
                      <wp:wrapNone/>
                      <wp:docPr id="1547" name="Rectangle 1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4CA5E8-AF28-4B8C-BCB2-C263321D7D6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3B458D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BA22A4" id="Rectangle 1547" o:spid="_x0000_s1149" style="position:absolute;margin-left:381.75pt;margin-top:-10.5pt;width:78pt;height:58.5pt;z-index:25280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hlx2&#13;&#10;d50BAAAUAwAADgAAAAAAAAAAAAAAAAAuAgAAZHJzL2Uyb0RvYy54bWxQSwECLQAUAAYACAAAACEA&#13;&#10;lNiRuuAAAAAPAQAADwAAAAAAAAAAAAAAAAD3AwAAZHJzL2Rvd25yZXYueG1sUEsFBgAAAAAEAAQA&#13;&#10;8wAAAAQFAAAAAA==&#13;&#10;" filled="f" stroked="f">
                      <v:textbox inset="2.16pt,1.44pt,0,1.44pt">
                        <w:txbxContent>
                          <w:p w14:paraId="23B458D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t>6. PROPOSED PROCESS</w:t>
            </w:r>
          </w:p>
        </w:tc>
      </w:tr>
      <w:tr w:rsidR="005A5F89" w:rsidRPr="000B0639" w14:paraId="3CB24FAC" w14:textId="77777777" w:rsidTr="00BA5205">
        <w:trPr>
          <w:trHeight w:val="1008"/>
        </w:trPr>
        <w:tc>
          <w:tcPr>
            <w:tcW w:w="10795" w:type="dxa"/>
            <w:shd w:val="clear" w:color="auto" w:fill="D9D9D9" w:themeFill="background1" w:themeFillShade="D9"/>
            <w:vAlign w:val="center"/>
          </w:tcPr>
          <w:p w14:paraId="4F103AF3" w14:textId="77777777" w:rsidR="005A5F89" w:rsidRPr="00BA5205" w:rsidRDefault="005A5F89" w:rsidP="005A5F89">
            <w:pPr>
              <w:spacing w:after="0" w:line="276" w:lineRule="auto"/>
              <w:rPr>
                <w:rFonts w:ascii="Century Gothic" w:eastAsia="Times New Roman" w:hAnsi="Century Gothic" w:cs="Calibri"/>
                <w:color w:val="000000" w:themeColor="text1"/>
                <w:sz w:val="18"/>
                <w:szCs w:val="18"/>
              </w:rPr>
            </w:pPr>
            <w:r w:rsidRPr="00BA5205">
              <w:rPr>
                <w:rFonts w:ascii="Century Gothic" w:eastAsia="Times New Roman" w:hAnsi="Century Gothic" w:cs="Calibri"/>
                <w:color w:val="000000" w:themeColor="text1"/>
                <w:sz w:val="18"/>
                <w:szCs w:val="18"/>
              </w:rPr>
              <w:t>Provide details of the proposed process for addressing the primary issue your project attempts to solve. Feel free to include diagrams, flowcharts, or other visuals to illustrate the proposed process. For this process, we recommend that you use the same illustrative tool/style that you used for your present/current process (above).</w:t>
            </w:r>
          </w:p>
        </w:tc>
      </w:tr>
      <w:tr w:rsidR="005A5F89" w:rsidRPr="000B0639" w14:paraId="7228BDD4" w14:textId="77777777" w:rsidTr="000D379B">
        <w:trPr>
          <w:trHeight w:val="4320"/>
        </w:trPr>
        <w:tc>
          <w:tcPr>
            <w:tcW w:w="10795" w:type="dxa"/>
            <w:shd w:val="clear" w:color="auto" w:fill="F9F9F9"/>
            <w:tcMar>
              <w:top w:w="144" w:type="dxa"/>
              <w:left w:w="115" w:type="dxa"/>
              <w:right w:w="115" w:type="dxa"/>
            </w:tcMar>
            <w:hideMark/>
          </w:tcPr>
          <w:p w14:paraId="1FA759B2" w14:textId="77777777" w:rsidR="005A5F89" w:rsidRPr="00BA5205" w:rsidRDefault="005A5F89" w:rsidP="005A5F89">
            <w:pPr>
              <w:spacing w:after="0" w:line="276" w:lineRule="auto"/>
              <w:rPr>
                <w:rFonts w:ascii="Century Gothic" w:eastAsia="Times New Roman" w:hAnsi="Century Gothic" w:cs="Calibri"/>
                <w:color w:val="000000" w:themeColor="text1"/>
              </w:rPr>
            </w:pPr>
          </w:p>
        </w:tc>
      </w:tr>
    </w:tbl>
    <w:p w14:paraId="200768C0" w14:textId="77777777" w:rsidR="005E6D14" w:rsidRPr="000B0639" w:rsidRDefault="005E6D14">
      <w:pPr>
        <w:rPr>
          <w:rFonts w:ascii="Century Gothic" w:hAnsi="Century Gothic"/>
          <w:b/>
          <w:bCs/>
          <w:color w:val="000000" w:themeColor="text1"/>
          <w:sz w:val="20"/>
          <w:szCs w:val="20"/>
        </w:rPr>
      </w:pP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05"/>
      </w:tblGrid>
      <w:tr w:rsidR="005A5F89" w:rsidRPr="000B0639" w14:paraId="59C2FC90" w14:textId="77777777" w:rsidTr="005A5F89">
        <w:trPr>
          <w:trHeight w:val="720"/>
        </w:trPr>
        <w:tc>
          <w:tcPr>
            <w:tcW w:w="10705" w:type="dxa"/>
            <w:shd w:val="clear" w:color="auto" w:fill="D9D9D9" w:themeFill="background1" w:themeFillShade="D9"/>
            <w:vAlign w:val="center"/>
            <w:hideMark/>
          </w:tcPr>
          <w:p w14:paraId="574A559B" w14:textId="77777777" w:rsidR="005A5F89" w:rsidRPr="002308B1" w:rsidRDefault="005A5F89" w:rsidP="005A5F89">
            <w:pPr>
              <w:pStyle w:val="Heading1"/>
              <w:rPr>
                <w:rFonts w:eastAsia="Times New Roman" w:cs="Calibri"/>
                <w:color w:val="000000" w:themeColor="text1"/>
                <w:sz w:val="20"/>
                <w:szCs w:val="20"/>
              </w:rPr>
            </w:pPr>
            <w:r w:rsidRPr="000B0639">
              <w:rPr>
                <w:rFonts w:eastAsia="Times New Roman"/>
                <w:noProof/>
              </w:rPr>
              <mc:AlternateContent>
                <mc:Choice Requires="wps">
                  <w:drawing>
                    <wp:anchor distT="0" distB="0" distL="114300" distR="114300" simplePos="0" relativeHeight="252811264" behindDoc="0" locked="0" layoutInCell="1" allowOverlap="1" wp14:anchorId="4A8183CE" wp14:editId="65AA5478">
                      <wp:simplePos x="0" y="0"/>
                      <wp:positionH relativeFrom="column">
                        <wp:posOffset>4848225</wp:posOffset>
                      </wp:positionH>
                      <wp:positionV relativeFrom="paragraph">
                        <wp:posOffset>-133350</wp:posOffset>
                      </wp:positionV>
                      <wp:extent cx="971550" cy="914400"/>
                      <wp:effectExtent l="0" t="0" r="0" b="0"/>
                      <wp:wrapNone/>
                      <wp:docPr id="1670" name="Rectangle 1670"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97C0B87D-89FF-4DFD-AABA-3729759A7F58}"/>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6955073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8183CE" id="Rectangle 1670" o:spid="_x0000_s1150" style="position:absolute;margin-left:381.75pt;margin-top:-10.5pt;width:76.5pt;height:1in;z-index:25281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" filled="f" stroked="f">
                      <v:textbox inset="2.16pt,1.44pt,0,1.44pt">
                        <w:txbxContent>
                          <w:p w14:paraId="6955073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812288" behindDoc="0" locked="0" layoutInCell="1" allowOverlap="1" wp14:anchorId="5277693E" wp14:editId="4A0D4DB5">
                      <wp:simplePos x="0" y="0"/>
                      <wp:positionH relativeFrom="column">
                        <wp:posOffset>4848225</wp:posOffset>
                      </wp:positionH>
                      <wp:positionV relativeFrom="paragraph">
                        <wp:posOffset>-133350</wp:posOffset>
                      </wp:positionV>
                      <wp:extent cx="990600" cy="742950"/>
                      <wp:effectExtent l="0" t="0" r="0" b="0"/>
                      <wp:wrapNone/>
                      <wp:docPr id="1669" name="Rectangle 16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718D8A-5F66-422F-B31E-CA8675D3838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A06C82F"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77693E" id="Rectangle 1669" o:spid="_x0000_s1151" style="position:absolute;margin-left:381.75pt;margin-top:-10.5pt;width:78pt;height:58.5pt;z-index:25281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JDqdgqb&#13;&#10;AQAAFAMAAA4AAAAAAAAAAAAAAAAALgIAAGRycy9lMm9Eb2MueG1sUEsBAi0AFAAGAAgAAAAhAJTY&#13;&#10;kbrgAAAADwEAAA8AAAAAAAAAAAAAAAAA9QMAAGRycy9kb3ducmV2LnhtbFBLBQYAAAAABAAEAPMA&#13;&#10;AAACBQAAAAA=&#13;&#10;" filled="f" stroked="f">
                      <v:textbox inset="2.16pt,1.44pt,0,1.44pt">
                        <w:txbxContent>
                          <w:p w14:paraId="2A06C82F"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13312" behindDoc="0" locked="0" layoutInCell="1" allowOverlap="1" wp14:anchorId="7B6AFEF4" wp14:editId="52C3CD8D">
                      <wp:simplePos x="0" y="0"/>
                      <wp:positionH relativeFrom="column">
                        <wp:posOffset>4848225</wp:posOffset>
                      </wp:positionH>
                      <wp:positionV relativeFrom="paragraph">
                        <wp:posOffset>-133350</wp:posOffset>
                      </wp:positionV>
                      <wp:extent cx="971550" cy="847725"/>
                      <wp:effectExtent l="0" t="0" r="0" b="0"/>
                      <wp:wrapNone/>
                      <wp:docPr id="1668" name="Rectangle 166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C9F6B20-F58F-48B6-9A5D-9479685635D2}"/>
                          </a:ext>
                        </a:extLst>
                      </wp:docPr>
                      <wp:cNvGraphicFramePr/>
                      <a:graphic xmlns:a="http://schemas.openxmlformats.org/drawingml/2006/main">
                        <a:graphicData uri="http://schemas.microsoft.com/office/word/2010/wordprocessingShape">
                          <wps:wsp>
                            <wps:cNvSpPr/>
                            <wps:spPr>
                              <a:xfrm>
                                <a:off x="0" y="0"/>
                                <a:ext cx="914400" cy="847725"/>
                              </a:xfrm>
                              <a:prstGeom prst="rect">
                                <a:avLst/>
                              </a:prstGeom>
                            </wps:spPr>
                            <wps:txbx>
                              <w:txbxContent>
                                <w:p w14:paraId="1A31ED3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6AFEF4" id="Rectangle 1668" o:spid="_x0000_s1152" style="position:absolute;margin-left:381.75pt;margin-top:-10.5pt;width:76.5pt;height:66.75pt;z-index:25281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" filled="f" stroked="f">
                      <v:textbox inset="2.16pt,1.44pt,0,1.44pt">
                        <w:txbxContent>
                          <w:p w14:paraId="1A31ED3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814336" behindDoc="0" locked="0" layoutInCell="1" allowOverlap="1" wp14:anchorId="3CB17E41" wp14:editId="004549E6">
                      <wp:simplePos x="0" y="0"/>
                      <wp:positionH relativeFrom="column">
                        <wp:posOffset>4848225</wp:posOffset>
                      </wp:positionH>
                      <wp:positionV relativeFrom="paragraph">
                        <wp:posOffset>-133350</wp:posOffset>
                      </wp:positionV>
                      <wp:extent cx="971550" cy="914400"/>
                      <wp:effectExtent l="0" t="0" r="0" b="0"/>
                      <wp:wrapNone/>
                      <wp:docPr id="1667" name="Rectangle 166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C5A1967-8BDF-4B68-A7C7-8DD1B8561987}"/>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73F6032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B17E41" id="Rectangle 1667" o:spid="_x0000_s1153" style="position:absolute;margin-left:381.75pt;margin-top:-10.5pt;width:76.5pt;height:1in;z-index:25281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" filled="f" stroked="f">
                      <v:textbox inset="2.16pt,1.44pt,0,1.44pt">
                        <w:txbxContent>
                          <w:p w14:paraId="73F6032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815360" behindDoc="0" locked="0" layoutInCell="1" allowOverlap="1" wp14:anchorId="7D30BE90" wp14:editId="520B9B7D">
                      <wp:simplePos x="0" y="0"/>
                      <wp:positionH relativeFrom="column">
                        <wp:posOffset>4848225</wp:posOffset>
                      </wp:positionH>
                      <wp:positionV relativeFrom="paragraph">
                        <wp:posOffset>-133350</wp:posOffset>
                      </wp:positionV>
                      <wp:extent cx="990600" cy="742950"/>
                      <wp:effectExtent l="0" t="0" r="0" b="0"/>
                      <wp:wrapNone/>
                      <wp:docPr id="1666" name="Rectangle 16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6264744-C15F-42F3-B3A0-88AFFEE8916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14A2B6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30BE90" id="Rectangle 1666" o:spid="_x0000_s1154" style="position:absolute;margin-left:381.75pt;margin-top:-10.5pt;width:78pt;height:58.5pt;z-index:25281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FsPfl&#13;&#10;nAEAABQDAAAOAAAAAAAAAAAAAAAAAC4CAABkcnMvZTJvRG9jLnhtbFBLAQItABQABgAIAAAAIQCU&#13;&#10;2JG64AAAAA8BAAAPAAAAAAAAAAAAAAAAAPYDAABkcnMvZG93bnJldi54bWxQSwUGAAAAAAQABADz&#13;&#10;AAAAAwUAAAAA&#13;&#10;" filled="f" stroked="f">
                      <v:textbox inset="2.16pt,1.44pt,0,1.44pt">
                        <w:txbxContent>
                          <w:p w14:paraId="414A2B6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16384" behindDoc="0" locked="0" layoutInCell="1" allowOverlap="1" wp14:anchorId="2258F855" wp14:editId="4A3B9A43">
                      <wp:simplePos x="0" y="0"/>
                      <wp:positionH relativeFrom="column">
                        <wp:posOffset>4848225</wp:posOffset>
                      </wp:positionH>
                      <wp:positionV relativeFrom="paragraph">
                        <wp:posOffset>-133350</wp:posOffset>
                      </wp:positionV>
                      <wp:extent cx="971550" cy="914400"/>
                      <wp:effectExtent l="0" t="0" r="0" b="0"/>
                      <wp:wrapNone/>
                      <wp:docPr id="1665" name="Rectangle 1665"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382893E-4718-4CD7-B328-10EAA7341E5A}"/>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3475302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58F855" id="Rectangle 1665" o:spid="_x0000_s1155" style="position:absolute;margin-left:381.75pt;margin-top:-10.5pt;width:76.5pt;height:1in;z-index:25281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" filled="f" stroked="f">
                      <v:textbox inset="2.16pt,1.44pt,0,1.44pt">
                        <w:txbxContent>
                          <w:p w14:paraId="3475302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817408" behindDoc="0" locked="0" layoutInCell="1" allowOverlap="1" wp14:anchorId="6B99DDD2" wp14:editId="08DFA732">
                      <wp:simplePos x="0" y="0"/>
                      <wp:positionH relativeFrom="column">
                        <wp:posOffset>4867275</wp:posOffset>
                      </wp:positionH>
                      <wp:positionV relativeFrom="paragraph">
                        <wp:posOffset>-133350</wp:posOffset>
                      </wp:positionV>
                      <wp:extent cx="962025" cy="914400"/>
                      <wp:effectExtent l="0" t="0" r="0" b="0"/>
                      <wp:wrapNone/>
                      <wp:docPr id="1664" name="Rectangle 1664"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601079F-002B-492B-B6ED-DC7CAADC4134}"/>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5C775F2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99DDD2" id="Rectangle 1664" o:spid="_x0000_s1156" style="position:absolute;margin-left:383.25pt;margin-top:-10.5pt;width:75.75pt;height:1in;z-index:25281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" filled="f" stroked="f">
                      <v:textbox inset="2.16pt,1.44pt,0,1.44pt">
                        <w:txbxContent>
                          <w:p w14:paraId="5C775F2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818432" behindDoc="0" locked="0" layoutInCell="1" allowOverlap="1" wp14:anchorId="071DDDD8" wp14:editId="1FD44F2F">
                      <wp:simplePos x="0" y="0"/>
                      <wp:positionH relativeFrom="column">
                        <wp:posOffset>4848225</wp:posOffset>
                      </wp:positionH>
                      <wp:positionV relativeFrom="paragraph">
                        <wp:posOffset>-133350</wp:posOffset>
                      </wp:positionV>
                      <wp:extent cx="990600" cy="742950"/>
                      <wp:effectExtent l="0" t="0" r="0" b="0"/>
                      <wp:wrapNone/>
                      <wp:docPr id="1663" name="Rectangle 16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AF73A4-B838-4178-9BCD-BD456DFB25F1}"/>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6CC551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1DDDD8" id="Rectangle 1663" o:spid="_x0000_s1157" style="position:absolute;margin-left:381.75pt;margin-top:-10.5pt;width:78pt;height:58.5pt;z-index:25281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D6+wKY&#13;&#10;nAEAABQDAAAOAAAAAAAAAAAAAAAAAC4CAABkcnMvZTJvRG9jLnhtbFBLAQItABQABgAIAAAAIQCU&#13;&#10;2JG64AAAAA8BAAAPAAAAAAAAAAAAAAAAAPYDAABkcnMvZG93bnJldi54bWxQSwUGAAAAAAQABADz&#13;&#10;AAAAAwUAAAAA&#13;&#10;" filled="f" stroked="f">
                      <v:textbox inset="2.16pt,1.44pt,0,1.44pt">
                        <w:txbxContent>
                          <w:p w14:paraId="56CC551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19456" behindDoc="0" locked="0" layoutInCell="1" allowOverlap="1" wp14:anchorId="2EEE7BE4" wp14:editId="0E13AE0D">
                      <wp:simplePos x="0" y="0"/>
                      <wp:positionH relativeFrom="column">
                        <wp:posOffset>4848225</wp:posOffset>
                      </wp:positionH>
                      <wp:positionV relativeFrom="paragraph">
                        <wp:posOffset>-133350</wp:posOffset>
                      </wp:positionV>
                      <wp:extent cx="971550" cy="914400"/>
                      <wp:effectExtent l="0" t="0" r="0" b="0"/>
                      <wp:wrapNone/>
                      <wp:docPr id="1662" name="Rectangle 166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392F5C9-9BBA-42DA-A576-A4373E32B3CA}"/>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636A46F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EE7BE4" id="Rectangle 1662" o:spid="_x0000_s1158" style="position:absolute;margin-left:381.75pt;margin-top:-10.5pt;width:76.5pt;height:1in;z-index:25281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" filled="f" stroked="f">
                      <v:textbox inset="2.16pt,1.44pt,0,1.44pt">
                        <w:txbxContent>
                          <w:p w14:paraId="636A46F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820480" behindDoc="0" locked="0" layoutInCell="1" allowOverlap="1" wp14:anchorId="2408E27F" wp14:editId="03E5D757">
                      <wp:simplePos x="0" y="0"/>
                      <wp:positionH relativeFrom="column">
                        <wp:posOffset>4848225</wp:posOffset>
                      </wp:positionH>
                      <wp:positionV relativeFrom="paragraph">
                        <wp:posOffset>-133350</wp:posOffset>
                      </wp:positionV>
                      <wp:extent cx="971550" cy="885825"/>
                      <wp:effectExtent l="0" t="0" r="0" b="0"/>
                      <wp:wrapNone/>
                      <wp:docPr id="1661" name="Rectangle 166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1FD79A9-2BF0-445F-8E60-E9BFD5C960A9}"/>
                          </a:ext>
                        </a:extLst>
                      </wp:docPr>
                      <wp:cNvGraphicFramePr/>
                      <a:graphic xmlns:a="http://schemas.openxmlformats.org/drawingml/2006/main">
                        <a:graphicData uri="http://schemas.microsoft.com/office/word/2010/wordprocessingShape">
                          <wps:wsp>
                            <wps:cNvSpPr/>
                            <wps:spPr>
                              <a:xfrm>
                                <a:off x="0" y="0"/>
                                <a:ext cx="914400" cy="887162"/>
                              </a:xfrm>
                              <a:prstGeom prst="rect">
                                <a:avLst/>
                              </a:prstGeom>
                            </wps:spPr>
                            <wps:txbx>
                              <w:txbxContent>
                                <w:p w14:paraId="023AD62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08E27F" id="Rectangle 1661" o:spid="_x0000_s1159" style="position:absolute;margin-left:381.75pt;margin-top:-10.5pt;width:76.5pt;height:69.75pt;z-index:25282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" filled="f" stroked="f">
                      <v:textbox inset="2.16pt,1.44pt,0,1.44pt">
                        <w:txbxContent>
                          <w:p w14:paraId="023AD62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821504" behindDoc="0" locked="0" layoutInCell="1" allowOverlap="1" wp14:anchorId="2382D6BC" wp14:editId="6D74B1A0">
                      <wp:simplePos x="0" y="0"/>
                      <wp:positionH relativeFrom="column">
                        <wp:posOffset>4848225</wp:posOffset>
                      </wp:positionH>
                      <wp:positionV relativeFrom="paragraph">
                        <wp:posOffset>-133350</wp:posOffset>
                      </wp:positionV>
                      <wp:extent cx="990600" cy="742950"/>
                      <wp:effectExtent l="0" t="0" r="0" b="0"/>
                      <wp:wrapNone/>
                      <wp:docPr id="1660" name="Rectangle 16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DB98AE-E169-4FB8-8C3C-24A79B32BBA2}"/>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4FA165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82D6BC" id="Rectangle 1660" o:spid="_x0000_s1160" style="position:absolute;margin-left:381.75pt;margin-top:-10.5pt;width:78pt;height:58.5pt;z-index:25282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5xaC&#13;&#10;250BAAAUAwAADgAAAAAAAAAAAAAAAAAuAgAAZHJzL2Uyb0RvYy54bWxQSwECLQAUAAYACAAAACEA&#13;&#10;lNiRuuAAAAAPAQAADwAAAAAAAAAAAAAAAAD3AwAAZHJzL2Rvd25yZXYueG1sUEsFBgAAAAAEAAQA&#13;&#10;8wAAAAQFAAAAAA==&#13;&#10;" filled="f" stroked="f">
                      <v:textbox inset="2.16pt,1.44pt,0,1.44pt">
                        <w:txbxContent>
                          <w:p w14:paraId="74FA165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22528" behindDoc="0" locked="0" layoutInCell="1" allowOverlap="1" wp14:anchorId="30CF4455" wp14:editId="1A7D3870">
                      <wp:simplePos x="0" y="0"/>
                      <wp:positionH relativeFrom="column">
                        <wp:posOffset>4848225</wp:posOffset>
                      </wp:positionH>
                      <wp:positionV relativeFrom="paragraph">
                        <wp:posOffset>-133350</wp:posOffset>
                      </wp:positionV>
                      <wp:extent cx="990600" cy="742950"/>
                      <wp:effectExtent l="0" t="0" r="0" b="0"/>
                      <wp:wrapNone/>
                      <wp:docPr id="1659" name="Rectangle 16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883950-B2B3-45F9-9232-28691161670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DDCF1B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CF4455" id="Rectangle 1659" o:spid="_x0000_s1161" style="position:absolute;margin-left:381.75pt;margin-top:-10.5pt;width:78pt;height:58.5pt;z-index:25282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AeIALO&#13;&#10;nAEAABQDAAAOAAAAAAAAAAAAAAAAAC4CAABkcnMvZTJvRG9jLnhtbFBLAQItABQABgAIAAAAIQCU&#13;&#10;2JG64AAAAA8BAAAPAAAAAAAAAAAAAAAAAPYDAABkcnMvZG93bnJldi54bWxQSwUGAAAAAAQABADz&#13;&#10;AAAAAwUAAAAA&#13;&#10;" filled="f" stroked="f">
                      <v:textbox inset="2.16pt,1.44pt,0,1.44pt">
                        <w:txbxContent>
                          <w:p w14:paraId="5DDCF1B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23552" behindDoc="0" locked="0" layoutInCell="1" allowOverlap="1" wp14:anchorId="50EAE612" wp14:editId="5E892205">
                      <wp:simplePos x="0" y="0"/>
                      <wp:positionH relativeFrom="column">
                        <wp:posOffset>4848225</wp:posOffset>
                      </wp:positionH>
                      <wp:positionV relativeFrom="paragraph">
                        <wp:posOffset>-133350</wp:posOffset>
                      </wp:positionV>
                      <wp:extent cx="990600" cy="742950"/>
                      <wp:effectExtent l="0" t="0" r="0" b="0"/>
                      <wp:wrapNone/>
                      <wp:docPr id="1658" name="Rectangle 16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25B3BF8-8E1C-4402-BF8C-BE5110A4E467}"/>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ADC826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EAE612" id="Rectangle 1658" o:spid="_x0000_s1162" style="position:absolute;margin-left:381.75pt;margin-top:-10.5pt;width:78pt;height:58.5pt;z-index:25282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AVe4Lw&#13;&#10;nAEAABQDAAAOAAAAAAAAAAAAAAAAAC4CAABkcnMvZTJvRG9jLnhtbFBLAQItABQABgAIAAAAIQCU&#13;&#10;2JG64AAAAA8BAAAPAAAAAAAAAAAAAAAAAPYDAABkcnMvZG93bnJldi54bWxQSwUGAAAAAAQABADz&#13;&#10;AAAAAwUAAAAA&#13;&#10;" filled="f" stroked="f">
                      <v:textbox inset="2.16pt,1.44pt,0,1.44pt">
                        <w:txbxContent>
                          <w:p w14:paraId="1ADC826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24576" behindDoc="0" locked="0" layoutInCell="1" allowOverlap="1" wp14:anchorId="4DEAFFB8" wp14:editId="4B6110E2">
                      <wp:simplePos x="0" y="0"/>
                      <wp:positionH relativeFrom="column">
                        <wp:posOffset>4848225</wp:posOffset>
                      </wp:positionH>
                      <wp:positionV relativeFrom="paragraph">
                        <wp:posOffset>-133350</wp:posOffset>
                      </wp:positionV>
                      <wp:extent cx="990600" cy="742950"/>
                      <wp:effectExtent l="0" t="0" r="0" b="0"/>
                      <wp:wrapNone/>
                      <wp:docPr id="1657" name="Rectangle 16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5A7C58-20A0-4EEC-98B2-3D062D37EBC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B51413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EAFFB8" id="Rectangle 1657" o:spid="_x0000_s1163" style="position:absolute;margin-left:381.75pt;margin-top:-10.5pt;width:78pt;height:58.5pt;z-index:25282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7E0C&#13;&#10;5Z0BAAAUAwAADgAAAAAAAAAAAAAAAAAuAgAAZHJzL2Uyb0RvYy54bWxQSwECLQAUAAYACAAAACEA&#13;&#10;lNiRuuAAAAAPAQAADwAAAAAAAAAAAAAAAAD3AwAAZHJzL2Rvd25yZXYueG1sUEsFBgAAAAAEAAQA&#13;&#10;8wAAAAQFAAAAAA==&#13;&#10;" filled="f" stroked="f">
                      <v:textbox inset="2.16pt,1.44pt,0,1.44pt">
                        <w:txbxContent>
                          <w:p w14:paraId="5B51413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25600" behindDoc="0" locked="0" layoutInCell="1" allowOverlap="1" wp14:anchorId="65D17C2D" wp14:editId="3095AE87">
                      <wp:simplePos x="0" y="0"/>
                      <wp:positionH relativeFrom="column">
                        <wp:posOffset>4848225</wp:posOffset>
                      </wp:positionH>
                      <wp:positionV relativeFrom="paragraph">
                        <wp:posOffset>-133350</wp:posOffset>
                      </wp:positionV>
                      <wp:extent cx="990600" cy="742950"/>
                      <wp:effectExtent l="0" t="0" r="0" b="0"/>
                      <wp:wrapNone/>
                      <wp:docPr id="1656" name="Rectangle 16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634193-8DD6-4385-B1AF-3361BD8CC41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C046A6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D17C2D" id="Rectangle 1656" o:spid="_x0000_s1164" style="position:absolute;margin-left:381.75pt;margin-top:-10.5pt;width:78pt;height:58.5pt;z-index:25282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y3qD&#13;&#10;IZ0BAAAUAwAADgAAAAAAAAAAAAAAAAAuAgAAZHJzL2Uyb0RvYy54bWxQSwECLQAUAAYACAAAACEA&#13;&#10;lNiRuuAAAAAPAQAADwAAAAAAAAAAAAAAAAD3AwAAZHJzL2Rvd25yZXYueG1sUEsFBgAAAAAEAAQA&#13;&#10;8wAAAAQFAAAAAA==&#13;&#10;" filled="f" stroked="f">
                      <v:textbox inset="2.16pt,1.44pt,0,1.44pt">
                        <w:txbxContent>
                          <w:p w14:paraId="6C046A6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26624" behindDoc="0" locked="0" layoutInCell="1" allowOverlap="1" wp14:anchorId="79554542" wp14:editId="574EFB79">
                      <wp:simplePos x="0" y="0"/>
                      <wp:positionH relativeFrom="column">
                        <wp:posOffset>4848225</wp:posOffset>
                      </wp:positionH>
                      <wp:positionV relativeFrom="paragraph">
                        <wp:posOffset>-133350</wp:posOffset>
                      </wp:positionV>
                      <wp:extent cx="990600" cy="742950"/>
                      <wp:effectExtent l="0" t="0" r="0" b="0"/>
                      <wp:wrapNone/>
                      <wp:docPr id="1655" name="Rectangle 16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17E7A0A-BE30-451B-8E96-5AFEAC439BE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C5D39D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554542" id="Rectangle 1655" o:spid="_x0000_s1165" style="position:absolute;margin-left:381.75pt;margin-top:-10.5pt;width:78pt;height:58.5pt;z-index:25282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MkwD&#13;&#10;NJ0BAAAUAwAADgAAAAAAAAAAAAAAAAAuAgAAZHJzL2Uyb0RvYy54bWxQSwECLQAUAAYACAAAACEA&#13;&#10;lNiRuuAAAAAPAQAADwAAAAAAAAAAAAAAAAD3AwAAZHJzL2Rvd25yZXYueG1sUEsFBgAAAAAEAAQA&#13;&#10;8wAAAAQFAAAAAA==&#13;&#10;" filled="f" stroked="f">
                      <v:textbox inset="2.16pt,1.44pt,0,1.44pt">
                        <w:txbxContent>
                          <w:p w14:paraId="5C5D39D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27648" behindDoc="0" locked="0" layoutInCell="1" allowOverlap="1" wp14:anchorId="0C122C99" wp14:editId="3045A2AE">
                      <wp:simplePos x="0" y="0"/>
                      <wp:positionH relativeFrom="column">
                        <wp:posOffset>4848225</wp:posOffset>
                      </wp:positionH>
                      <wp:positionV relativeFrom="paragraph">
                        <wp:posOffset>-133350</wp:posOffset>
                      </wp:positionV>
                      <wp:extent cx="990600" cy="742950"/>
                      <wp:effectExtent l="0" t="0" r="0" b="0"/>
                      <wp:wrapNone/>
                      <wp:docPr id="1654" name="Rectangle 16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5DE162-5212-4198-A8D3-022C769AC3E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26FD21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122C99" id="Rectangle 1654" o:spid="_x0000_s1166" style="position:absolute;margin-left:381.75pt;margin-top:-10.5pt;width:78pt;height:58.5pt;z-index:25282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qsl+9&#13;&#10;nAEAABQDAAAOAAAAAAAAAAAAAAAAAC4CAABkcnMvZTJvRG9jLnhtbFBLAQItABQABgAIAAAAIQCU&#13;&#10;2JG64AAAAA8BAAAPAAAAAAAAAAAAAAAAAPYDAABkcnMvZG93bnJldi54bWxQSwUGAAAAAAQABADz&#13;&#10;AAAAAwUAAAAA&#13;&#10;" filled="f" stroked="f">
                      <v:textbox inset="2.16pt,1.44pt,0,1.44pt">
                        <w:txbxContent>
                          <w:p w14:paraId="126FD21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28672" behindDoc="0" locked="0" layoutInCell="1" allowOverlap="1" wp14:anchorId="7A7EB06B" wp14:editId="6942F673">
                      <wp:simplePos x="0" y="0"/>
                      <wp:positionH relativeFrom="column">
                        <wp:posOffset>4848225</wp:posOffset>
                      </wp:positionH>
                      <wp:positionV relativeFrom="paragraph">
                        <wp:posOffset>-133350</wp:posOffset>
                      </wp:positionV>
                      <wp:extent cx="990600" cy="742950"/>
                      <wp:effectExtent l="0" t="0" r="0" b="0"/>
                      <wp:wrapNone/>
                      <wp:docPr id="1653" name="Rectangle 16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5BBA82-7336-4AF6-8DE1-92B4EF89B07B}"/>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C04792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7EB06B" id="Rectangle 1653" o:spid="_x0000_s1167" style="position:absolute;margin-left:381.75pt;margin-top:-10.5pt;width:78pt;height:58.5pt;z-index:25282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CThN+o&#13;&#10;nAEAABQDAAAOAAAAAAAAAAAAAAAAAC4CAABkcnMvZTJvRG9jLnhtbFBLAQItABQABgAIAAAAIQCU&#13;&#10;2JG64AAAAA8BAAAPAAAAAAAAAAAAAAAAAPYDAABkcnMvZG93bnJldi54bWxQSwUGAAAAAAQABADz&#13;&#10;AAAAAwUAAAAA&#13;&#10;" filled="f" stroked="f">
                      <v:textbox inset="2.16pt,1.44pt,0,1.44pt">
                        <w:txbxContent>
                          <w:p w14:paraId="6C04792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29696" behindDoc="0" locked="0" layoutInCell="1" allowOverlap="1" wp14:anchorId="48F5841A" wp14:editId="0DD9A99F">
                      <wp:simplePos x="0" y="0"/>
                      <wp:positionH relativeFrom="column">
                        <wp:posOffset>4848225</wp:posOffset>
                      </wp:positionH>
                      <wp:positionV relativeFrom="paragraph">
                        <wp:posOffset>-133350</wp:posOffset>
                      </wp:positionV>
                      <wp:extent cx="990600" cy="742950"/>
                      <wp:effectExtent l="0" t="0" r="0" b="0"/>
                      <wp:wrapNone/>
                      <wp:docPr id="1652" name="Rectangle 16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56EF39-7372-4104-ADB4-E431980D3F7F}"/>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8191CB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F5841A" id="Rectangle 1652" o:spid="_x0000_s1168" style="position:absolute;margin-left:381.75pt;margin-top:-10.5pt;width:78pt;height:58.5pt;z-index:25282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mN9f&#13;&#10;lp0BAAAUAwAADgAAAAAAAAAAAAAAAAAuAgAAZHJzL2Uyb0RvYy54bWxQSwECLQAUAAYACAAAACEA&#13;&#10;lNiRuuAAAAAPAQAADwAAAAAAAAAAAAAAAAD3AwAAZHJzL2Rvd25yZXYueG1sUEsFBgAAAAAEAAQA&#13;&#10;8wAAAAQFAAAAAA==&#13;&#10;" filled="f" stroked="f">
                      <v:textbox inset="2.16pt,1.44pt,0,1.44pt">
                        <w:txbxContent>
                          <w:p w14:paraId="78191CB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30720" behindDoc="0" locked="0" layoutInCell="1" allowOverlap="1" wp14:anchorId="724CF9DF" wp14:editId="0E1ADA4C">
                      <wp:simplePos x="0" y="0"/>
                      <wp:positionH relativeFrom="column">
                        <wp:posOffset>4848225</wp:posOffset>
                      </wp:positionH>
                      <wp:positionV relativeFrom="paragraph">
                        <wp:posOffset>-133350</wp:posOffset>
                      </wp:positionV>
                      <wp:extent cx="990600" cy="742950"/>
                      <wp:effectExtent l="0" t="0" r="0" b="0"/>
                      <wp:wrapNone/>
                      <wp:docPr id="1651" name="Rectangle 16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750C19-5F5B-40D8-A79E-31595B4B5BC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765B76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4CF9DF" id="Rectangle 1651" o:spid="_x0000_s1169" style="position:absolute;margin-left:381.75pt;margin-top:-10.5pt;width:78pt;height:58.5pt;z-index:25283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Yenf&#13;&#10;g50BAAAUAwAADgAAAAAAAAAAAAAAAAAuAgAAZHJzL2Uyb0RvYy54bWxQSwECLQAUAAYACAAAACEA&#13;&#10;lNiRuuAAAAAPAQAADwAAAAAAAAAAAAAAAAD3AwAAZHJzL2Rvd25yZXYueG1sUEsFBgAAAAAEAAQA&#13;&#10;8wAAAAQFAAAAAA==&#13;&#10;" filled="f" stroked="f">
                      <v:textbox inset="2.16pt,1.44pt,0,1.44pt">
                        <w:txbxContent>
                          <w:p w14:paraId="2765B76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31744" behindDoc="0" locked="0" layoutInCell="1" allowOverlap="1" wp14:anchorId="373559DF" wp14:editId="14C585B3">
                      <wp:simplePos x="0" y="0"/>
                      <wp:positionH relativeFrom="column">
                        <wp:posOffset>4848225</wp:posOffset>
                      </wp:positionH>
                      <wp:positionV relativeFrom="paragraph">
                        <wp:posOffset>-133350</wp:posOffset>
                      </wp:positionV>
                      <wp:extent cx="990600" cy="742950"/>
                      <wp:effectExtent l="0" t="0" r="0" b="0"/>
                      <wp:wrapNone/>
                      <wp:docPr id="1650" name="Rectangle 16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375955-3DA9-44EC-B4A9-B18A11CC568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958412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3559DF" id="Rectangle 1650" o:spid="_x0000_s1170" style="position:absolute;margin-left:381.75pt;margin-top:-10.5pt;width:78pt;height:58.5pt;z-index:25283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jmlf&#13;&#10;650BAAAUAwAADgAAAAAAAAAAAAAAAAAuAgAAZHJzL2Uyb0RvYy54bWxQSwECLQAUAAYACAAAACEA&#13;&#10;lNiRuuAAAAAPAQAADwAAAAAAAAAAAAAAAAD3AwAAZHJzL2Rvd25yZXYueG1sUEsFBgAAAAAEAAQA&#13;&#10;8wAAAAQFAAAAAA==&#13;&#10;" filled="f" stroked="f">
                      <v:textbox inset="2.16pt,1.44pt,0,1.44pt">
                        <w:txbxContent>
                          <w:p w14:paraId="1958412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32768" behindDoc="0" locked="0" layoutInCell="1" allowOverlap="1" wp14:anchorId="78A6D4A7" wp14:editId="33390673">
                      <wp:simplePos x="0" y="0"/>
                      <wp:positionH relativeFrom="column">
                        <wp:posOffset>4848225</wp:posOffset>
                      </wp:positionH>
                      <wp:positionV relativeFrom="paragraph">
                        <wp:posOffset>-133350</wp:posOffset>
                      </wp:positionV>
                      <wp:extent cx="990600" cy="742950"/>
                      <wp:effectExtent l="0" t="0" r="0" b="0"/>
                      <wp:wrapNone/>
                      <wp:docPr id="1649" name="Rectangle 16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36468E7-47DF-4A1B-803A-C9F05615E00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F47865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A6D4A7" id="Rectangle 1649" o:spid="_x0000_s1171" style="position:absolute;margin-left:381.75pt;margin-top:-10.5pt;width:78pt;height:58.5pt;z-index:25283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3X9/+&#13;&#10;nAEAABQDAAAOAAAAAAAAAAAAAAAAAC4CAABkcnMvZTJvRG9jLnhtbFBLAQItABQABgAIAAAAIQCU&#13;&#10;2JG64AAAAA8BAAAPAAAAAAAAAAAAAAAAAPYDAABkcnMvZG93bnJldi54bWxQSwUGAAAAAAQABADz&#13;&#10;AAAAAwUAAAAA&#13;&#10;" filled="f" stroked="f">
                      <v:textbox inset="2.16pt,1.44pt,0,1.44pt">
                        <w:txbxContent>
                          <w:p w14:paraId="2F47865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33792" behindDoc="0" locked="0" layoutInCell="1" allowOverlap="1" wp14:anchorId="2DB94651" wp14:editId="37CB516A">
                      <wp:simplePos x="0" y="0"/>
                      <wp:positionH relativeFrom="column">
                        <wp:posOffset>4848225</wp:posOffset>
                      </wp:positionH>
                      <wp:positionV relativeFrom="paragraph">
                        <wp:posOffset>-133350</wp:posOffset>
                      </wp:positionV>
                      <wp:extent cx="990600" cy="742950"/>
                      <wp:effectExtent l="0" t="0" r="0" b="0"/>
                      <wp:wrapNone/>
                      <wp:docPr id="1648" name="Rectangle 16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53D996-67CB-4521-883B-876C9ED9F6C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4DCF69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B94651" id="Rectangle 1648" o:spid="_x0000_s1172" style="position:absolute;margin-left:381.75pt;margin-top:-10.5pt;width:78pt;height:58.5pt;z-index:25283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8BF/A&#13;&#10;nAEAABQDAAAOAAAAAAAAAAAAAAAAAC4CAABkcnMvZTJvRG9jLnhtbFBLAQItABQABgAIAAAAIQCU&#13;&#10;2JG64AAAAA8BAAAPAAAAAAAAAAAAAAAAAPYDAABkcnMvZG93bnJldi54bWxQSwUGAAAAAAQABADz&#13;&#10;AAAAAwUAAAAA&#13;&#10;" filled="f" stroked="f">
                      <v:textbox inset="2.16pt,1.44pt,0,1.44pt">
                        <w:txbxContent>
                          <w:p w14:paraId="34DCF69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34816" behindDoc="0" locked="0" layoutInCell="1" allowOverlap="1" wp14:anchorId="0DFF2DFF" wp14:editId="119444FD">
                      <wp:simplePos x="0" y="0"/>
                      <wp:positionH relativeFrom="column">
                        <wp:posOffset>4848225</wp:posOffset>
                      </wp:positionH>
                      <wp:positionV relativeFrom="paragraph">
                        <wp:posOffset>-133350</wp:posOffset>
                      </wp:positionV>
                      <wp:extent cx="990600" cy="742950"/>
                      <wp:effectExtent l="0" t="0" r="0" b="0"/>
                      <wp:wrapNone/>
                      <wp:docPr id="1647" name="Rectangle 16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94C767-130C-45FB-B019-81E488E3A7D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69B910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FF2DFF" id="Rectangle 1647" o:spid="_x0000_s1173" style="position:absolute;margin-left:381.75pt;margin-top:-10.5pt;width:78pt;height:58.5pt;z-index:25283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hTLf&#13;&#10;1Z0BAAAUAwAADgAAAAAAAAAAAAAAAAAuAgAAZHJzL2Uyb0RvYy54bWxQSwECLQAUAAYACAAAACEA&#13;&#10;lNiRuuAAAAAPAQAADwAAAAAAAAAAAAAAAAD3AwAAZHJzL2Rvd25yZXYueG1sUEsFBgAAAAAEAAQA&#13;&#10;8wAAAAQFAAAAAA==&#13;&#10;" filled="f" stroked="f">
                      <v:textbox inset="2.16pt,1.44pt,0,1.44pt">
                        <w:txbxContent>
                          <w:p w14:paraId="769B910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35840" behindDoc="0" locked="0" layoutInCell="1" allowOverlap="1" wp14:anchorId="00275DFA" wp14:editId="014CFEEA">
                      <wp:simplePos x="0" y="0"/>
                      <wp:positionH relativeFrom="column">
                        <wp:posOffset>4848225</wp:posOffset>
                      </wp:positionH>
                      <wp:positionV relativeFrom="paragraph">
                        <wp:posOffset>-133350</wp:posOffset>
                      </wp:positionV>
                      <wp:extent cx="990600" cy="742950"/>
                      <wp:effectExtent l="0" t="0" r="0" b="0"/>
                      <wp:wrapNone/>
                      <wp:docPr id="1646" name="Rectangle 16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E159A55-3C69-4BE6-8D75-4696FA9E4DEF}"/>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4C6EA4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275DFA" id="Rectangle 1646" o:spid="_x0000_s1174" style="position:absolute;margin-left:381.75pt;margin-top:-10.5pt;width:78pt;height:58.5pt;z-index:25283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ogVe&#13;&#10;EZ0BAAAUAwAADgAAAAAAAAAAAAAAAAAuAgAAZHJzL2Uyb0RvYy54bWxQSwECLQAUAAYACAAAACEA&#13;&#10;lNiRuuAAAAAPAQAADwAAAAAAAAAAAAAAAAD3AwAAZHJzL2Rvd25yZXYueG1sUEsFBgAAAAAEAAQA&#13;&#10;8wAAAAQFAAAAAA==&#13;&#10;" filled="f" stroked="f">
                      <v:textbox inset="2.16pt,1.44pt,0,1.44pt">
                        <w:txbxContent>
                          <w:p w14:paraId="54C6EA4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36864" behindDoc="0" locked="0" layoutInCell="1" allowOverlap="1" wp14:anchorId="01DC083E" wp14:editId="7134DAF8">
                      <wp:simplePos x="0" y="0"/>
                      <wp:positionH relativeFrom="column">
                        <wp:posOffset>4848225</wp:posOffset>
                      </wp:positionH>
                      <wp:positionV relativeFrom="paragraph">
                        <wp:posOffset>-133350</wp:posOffset>
                      </wp:positionV>
                      <wp:extent cx="990600" cy="742950"/>
                      <wp:effectExtent l="0" t="0" r="0" b="0"/>
                      <wp:wrapNone/>
                      <wp:docPr id="1645" name="Rectangle 16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F4414F-A51D-4EAA-BA64-FB06F011990A}"/>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E87B61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DC083E" id="Rectangle 1645" o:spid="_x0000_s1175" style="position:absolute;margin-left:381.75pt;margin-top:-10.5pt;width:78pt;height:58.5pt;z-index:25283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bM94E&#13;&#10;nAEAABQDAAAOAAAAAAAAAAAAAAAAAC4CAABkcnMvZTJvRG9jLnhtbFBLAQItABQABgAIAAAAIQCU&#13;&#10;2JG64AAAAA8BAAAPAAAAAAAAAAAAAAAAAPYDAABkcnMvZG93bnJldi54bWxQSwUGAAAAAAQABADz&#13;&#10;AAAAAwUAAAAA&#13;&#10;" filled="f" stroked="f">
                      <v:textbox inset="2.16pt,1.44pt,0,1.44pt">
                        <w:txbxContent>
                          <w:p w14:paraId="7E87B61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37888" behindDoc="0" locked="0" layoutInCell="1" allowOverlap="1" wp14:anchorId="13C15436" wp14:editId="7AC84640">
                      <wp:simplePos x="0" y="0"/>
                      <wp:positionH relativeFrom="column">
                        <wp:posOffset>4848225</wp:posOffset>
                      </wp:positionH>
                      <wp:positionV relativeFrom="paragraph">
                        <wp:posOffset>-133350</wp:posOffset>
                      </wp:positionV>
                      <wp:extent cx="990600" cy="742950"/>
                      <wp:effectExtent l="0" t="0" r="0" b="0"/>
                      <wp:wrapNone/>
                      <wp:docPr id="1644" name="Rectangle 16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830C9B-5139-4E1D-B683-FCDD905ADB7A}"/>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521DD0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C15436" id="Rectangle 1644" o:spid="_x0000_s1176" style="position:absolute;margin-left:381.75pt;margin-top:-10.5pt;width:78pt;height:58.5pt;z-index:25283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OR4K3mb&#13;&#10;AQAAFAMAAA4AAAAAAAAAAAAAAAAALgIAAGRycy9lMm9Eb2MueG1sUEsBAi0AFAAGAAgAAAAhAJTY&#13;&#10;kbrgAAAADwEAAA8AAAAAAAAAAAAAAAAA9QMAAGRycy9kb3ducmV2LnhtbFBLBQYAAAAABAAEAPMA&#13;&#10;AAACBQAAAAA=&#13;&#10;" filled="f" stroked="f">
                      <v:textbox inset="2.16pt,1.44pt,0,1.44pt">
                        <w:txbxContent>
                          <w:p w14:paraId="5521DD0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38912" behindDoc="0" locked="0" layoutInCell="1" allowOverlap="1" wp14:anchorId="703BECA6" wp14:editId="45F28F9F">
                      <wp:simplePos x="0" y="0"/>
                      <wp:positionH relativeFrom="column">
                        <wp:posOffset>4848225</wp:posOffset>
                      </wp:positionH>
                      <wp:positionV relativeFrom="paragraph">
                        <wp:posOffset>-133350</wp:posOffset>
                      </wp:positionV>
                      <wp:extent cx="990600" cy="742950"/>
                      <wp:effectExtent l="0" t="0" r="0" b="0"/>
                      <wp:wrapNone/>
                      <wp:docPr id="1643" name="Rectangle 16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EE86CB-395C-482E-8C4E-1FD4E3839D95}"/>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882156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BECA6" id="Rectangle 1643" o:spid="_x0000_s1177" style="position:absolute;margin-left:381.75pt;margin-top:-10.5pt;width:78pt;height:58.5pt;z-index:25283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B1Oq2yb&#13;&#10;AQAAFAMAAA4AAAAAAAAAAAAAAAAALgIAAGRycy9lMm9Eb2MueG1sUEsBAi0AFAAGAAgAAAAhAJTY&#13;&#10;kbrgAAAADwEAAA8AAAAAAAAAAAAAAAAA9QMAAGRycy9kb3ducmV2LnhtbFBLBQYAAAAABAAEAPMA&#13;&#10;AAACBQAAAAA=&#13;&#10;" filled="f" stroked="f">
                      <v:textbox inset="2.16pt,1.44pt,0,1.44pt">
                        <w:txbxContent>
                          <w:p w14:paraId="5882156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39936" behindDoc="0" locked="0" layoutInCell="1" allowOverlap="1" wp14:anchorId="057C8F39" wp14:editId="168F23A0">
                      <wp:simplePos x="0" y="0"/>
                      <wp:positionH relativeFrom="column">
                        <wp:posOffset>4848225</wp:posOffset>
                      </wp:positionH>
                      <wp:positionV relativeFrom="paragraph">
                        <wp:posOffset>-133350</wp:posOffset>
                      </wp:positionV>
                      <wp:extent cx="990600" cy="742950"/>
                      <wp:effectExtent l="0" t="0" r="0" b="0"/>
                      <wp:wrapNone/>
                      <wp:docPr id="1642" name="Rectangle 16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4A2FC2-C826-4D03-9E6D-F5749601709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883AE9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7C8F39" id="Rectangle 1642" o:spid="_x0000_s1178" style="position:absolute;margin-left:381.75pt;margin-top:-10.5pt;width:78pt;height:58.5pt;z-index:25283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BYVK1Kb&#13;&#10;AQAAFAMAAA4AAAAAAAAAAAAAAAAALgIAAGRycy9lMm9Eb2MueG1sUEsBAi0AFAAGAAgAAAAhAJTY&#13;&#10;kbrgAAAADwEAAA8AAAAAAAAAAAAAAAAA9QMAAGRycy9kb3ducmV2LnhtbFBLBQYAAAAABAAEAPMA&#13;&#10;AAACBQAAAAA=&#13;&#10;" filled="f" stroked="f">
                      <v:textbox inset="2.16pt,1.44pt,0,1.44pt">
                        <w:txbxContent>
                          <w:p w14:paraId="6883AE9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40960" behindDoc="0" locked="0" layoutInCell="1" allowOverlap="1" wp14:anchorId="0C566128" wp14:editId="68D9FF90">
                      <wp:simplePos x="0" y="0"/>
                      <wp:positionH relativeFrom="column">
                        <wp:posOffset>4848225</wp:posOffset>
                      </wp:positionH>
                      <wp:positionV relativeFrom="paragraph">
                        <wp:posOffset>-133350</wp:posOffset>
                      </wp:positionV>
                      <wp:extent cx="990600" cy="742950"/>
                      <wp:effectExtent l="0" t="0" r="0" b="0"/>
                      <wp:wrapNone/>
                      <wp:docPr id="1641" name="Rectangle 16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A2B214-41CA-48E9-A24B-98AD1ACCDC3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F9FD7E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566128" id="Rectangle 1641" o:spid="_x0000_s1179" style="position:absolute;margin-left:381.75pt;margin-top:-10.5pt;width:78pt;height:58.5pt;z-index:25284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7yOr&#13;&#10;R50BAAAUAwAADgAAAAAAAAAAAAAAAAAuAgAAZHJzL2Uyb0RvYy54bWxQSwECLQAUAAYACAAAACEA&#13;&#10;lNiRuuAAAAAPAQAADwAAAAAAAAAAAAAAAAD3AwAAZHJzL2Rvd25yZXYueG1sUEsFBgAAAAAEAAQA&#13;&#10;8wAAAAQFAAAAAA==&#13;&#10;" filled="f" stroked="f">
                      <v:textbox inset="2.16pt,1.44pt,0,1.44pt">
                        <w:txbxContent>
                          <w:p w14:paraId="7F9FD7E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41984" behindDoc="0" locked="0" layoutInCell="1" allowOverlap="1" wp14:anchorId="0E2E34D2" wp14:editId="1DAD1948">
                      <wp:simplePos x="0" y="0"/>
                      <wp:positionH relativeFrom="column">
                        <wp:posOffset>4848225</wp:posOffset>
                      </wp:positionH>
                      <wp:positionV relativeFrom="paragraph">
                        <wp:posOffset>-133350</wp:posOffset>
                      </wp:positionV>
                      <wp:extent cx="990600" cy="742950"/>
                      <wp:effectExtent l="0" t="0" r="0" b="0"/>
                      <wp:wrapNone/>
                      <wp:docPr id="1640" name="Rectangle 16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84893D-B8F7-4FB7-841D-793319A22A01}"/>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A0FE2F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2E34D2" id="Rectangle 1640" o:spid="_x0000_s1180" style="position:absolute;margin-left:381.75pt;margin-top:-10.5pt;width:78pt;height:58.5pt;z-index:25284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AKMr&#13;&#10;L50BAAAUAwAADgAAAAAAAAAAAAAAAAAuAgAAZHJzL2Uyb0RvYy54bWxQSwECLQAUAAYACAAAACEA&#13;&#10;lNiRuuAAAAAPAQAADwAAAAAAAAAAAAAAAAD3AwAAZHJzL2Rvd25yZXYueG1sUEsFBgAAAAAEAAQA&#13;&#10;8wAAAAQFAAAAAA==&#13;&#10;" filled="f" stroked="f">
                      <v:textbox inset="2.16pt,1.44pt,0,1.44pt">
                        <w:txbxContent>
                          <w:p w14:paraId="2A0FE2F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43008" behindDoc="0" locked="0" layoutInCell="1" allowOverlap="1" wp14:anchorId="14AFB374" wp14:editId="338429E1">
                      <wp:simplePos x="0" y="0"/>
                      <wp:positionH relativeFrom="column">
                        <wp:posOffset>4848225</wp:posOffset>
                      </wp:positionH>
                      <wp:positionV relativeFrom="paragraph">
                        <wp:posOffset>-133350</wp:posOffset>
                      </wp:positionV>
                      <wp:extent cx="990600" cy="742950"/>
                      <wp:effectExtent l="0" t="0" r="0" b="0"/>
                      <wp:wrapNone/>
                      <wp:docPr id="1639" name="Rectangle 16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68B67F-A628-414E-85E8-4403E91F282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EF9711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AFB374" id="Rectangle 1639" o:spid="_x0000_s1181" style="position:absolute;margin-left:381.75pt;margin-top:-10.5pt;width:78pt;height:58.5pt;z-index:25284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PmVqzqb&#13;&#10;AQAAFAMAAA4AAAAAAAAAAAAAAAAALgIAAGRycy9lMm9Eb2MueG1sUEsBAi0AFAAGAAgAAAAhAJTY&#13;&#10;kbrgAAAADwEAAA8AAAAAAAAAAAAAAAAA9QMAAGRycy9kb3ducmV2LnhtbFBLBQYAAAAABAAEAPMA&#13;&#10;AAACBQAAAAA=&#13;&#10;" filled="f" stroked="f">
                      <v:textbox inset="2.16pt,1.44pt,0,1.44pt">
                        <w:txbxContent>
                          <w:p w14:paraId="4EF9711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44032" behindDoc="0" locked="0" layoutInCell="1" allowOverlap="1" wp14:anchorId="7047742D" wp14:editId="0040E195">
                      <wp:simplePos x="0" y="0"/>
                      <wp:positionH relativeFrom="column">
                        <wp:posOffset>4848225</wp:posOffset>
                      </wp:positionH>
                      <wp:positionV relativeFrom="paragraph">
                        <wp:posOffset>-133350</wp:posOffset>
                      </wp:positionV>
                      <wp:extent cx="990600" cy="742950"/>
                      <wp:effectExtent l="0" t="0" r="0" b="0"/>
                      <wp:wrapNone/>
                      <wp:docPr id="1638" name="Rectangle 16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37767C-75D2-4D33-878C-BE8684287A1A}"/>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F7B870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7742D" id="Rectangle 1638" o:spid="_x0000_s1182" style="position:absolute;margin-left:381.75pt;margin-top:-10.5pt;width:78pt;height:58.5pt;z-index:25284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8s4r&#13;&#10;BJ0BAAAUAwAADgAAAAAAAAAAAAAAAAAuAgAAZHJzL2Uyb0RvYy54bWxQSwECLQAUAAYACAAAACEA&#13;&#10;lNiRuuAAAAAPAQAADwAAAAAAAAAAAAAAAAD3AwAAZHJzL2Rvd25yZXYueG1sUEsFBgAAAAAEAAQA&#13;&#10;8wAAAAQFAAAAAA==&#13;&#10;" filled="f" stroked="f">
                      <v:textbox inset="2.16pt,1.44pt,0,1.44pt">
                        <w:txbxContent>
                          <w:p w14:paraId="5F7B870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45056" behindDoc="0" locked="0" layoutInCell="1" allowOverlap="1" wp14:anchorId="541AAEBA" wp14:editId="1EADE5BF">
                      <wp:simplePos x="0" y="0"/>
                      <wp:positionH relativeFrom="column">
                        <wp:posOffset>4848225</wp:posOffset>
                      </wp:positionH>
                      <wp:positionV relativeFrom="paragraph">
                        <wp:posOffset>-133350</wp:posOffset>
                      </wp:positionV>
                      <wp:extent cx="990600" cy="590550"/>
                      <wp:effectExtent l="0" t="0" r="0" b="0"/>
                      <wp:wrapNone/>
                      <wp:docPr id="1637" name="Rectangle 16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E7F32DB-48CB-4B42-87D6-DA86432B1B1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D64DED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1AAEBA" id="Rectangle 1637" o:spid="_x0000_s1183" style="position:absolute;margin-left:381.75pt;margin-top:-10.5pt;width:78pt;height:46.5pt;z-index:25284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C3opCT&#13;&#10;nAEAABQDAAAOAAAAAAAAAAAAAAAAAC4CAABkcnMvZTJvRG9jLnhtbFBLAQItABQABgAIAAAAIQB9&#13;&#10;P7Mn4AAAAA8BAAAPAAAAAAAAAAAAAAAAAPYDAABkcnMvZG93bnJldi54bWxQSwUGAAAAAAQABADz&#13;&#10;AAAAAwUAAAAA&#13;&#10;" filled="f" stroked="f">
                      <v:textbox inset="2.16pt,1.44pt,0,1.44pt">
                        <w:txbxContent>
                          <w:p w14:paraId="3D64DED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46080" behindDoc="0" locked="0" layoutInCell="1" allowOverlap="1" wp14:anchorId="10539FE4" wp14:editId="73299696">
                      <wp:simplePos x="0" y="0"/>
                      <wp:positionH relativeFrom="column">
                        <wp:posOffset>4848225</wp:posOffset>
                      </wp:positionH>
                      <wp:positionV relativeFrom="paragraph">
                        <wp:posOffset>-133350</wp:posOffset>
                      </wp:positionV>
                      <wp:extent cx="990600" cy="590550"/>
                      <wp:effectExtent l="0" t="0" r="0" b="0"/>
                      <wp:wrapNone/>
                      <wp:docPr id="1636" name="Rectangle 16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87D67B-9F2A-4DBA-B6B5-EAC658E108D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33B8C4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539FE4" id="Rectangle 1636" o:spid="_x0000_s1184" style="position:absolute;margin-left:381.75pt;margin-top:-10.5pt;width:78pt;height:46.5pt;z-index:25284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kJUR&#13;&#10;V50BAAAUAwAADgAAAAAAAAAAAAAAAAAuAgAAZHJzL2Uyb0RvYy54bWxQSwECLQAUAAYACAAAACEA&#13;&#10;fT+zJ+AAAAAPAQAADwAAAAAAAAAAAAAAAAD3AwAAZHJzL2Rvd25yZXYueG1sUEsFBgAAAAAEAAQA&#13;&#10;8wAAAAQFAAAAAA==&#13;&#10;" filled="f" stroked="f">
                      <v:textbox inset="2.16pt,1.44pt,0,1.44pt">
                        <w:txbxContent>
                          <w:p w14:paraId="233B8C4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47104" behindDoc="0" locked="0" layoutInCell="1" allowOverlap="1" wp14:anchorId="1D82F181" wp14:editId="4377A2D4">
                      <wp:simplePos x="0" y="0"/>
                      <wp:positionH relativeFrom="column">
                        <wp:posOffset>4848225</wp:posOffset>
                      </wp:positionH>
                      <wp:positionV relativeFrom="paragraph">
                        <wp:posOffset>-133350</wp:posOffset>
                      </wp:positionV>
                      <wp:extent cx="990600" cy="590550"/>
                      <wp:effectExtent l="0" t="0" r="0" b="0"/>
                      <wp:wrapNone/>
                      <wp:docPr id="1635" name="Rectangle 16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5804AB-0D26-4963-8790-A86F47F3B7B5}"/>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A962AAF"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82F181" id="Rectangle 1635" o:spid="_x0000_s1185" style="position:absolute;margin-left:381.75pt;margin-top:-10.5pt;width:78pt;height:46.5pt;z-index:25284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Bpo5FC&#13;&#10;nAEAABQDAAAOAAAAAAAAAAAAAAAAAC4CAABkcnMvZTJvRG9jLnhtbFBLAQItABQABgAIAAAAIQB9&#13;&#10;P7Mn4AAAAA8BAAAPAAAAAAAAAAAAAAAAAPYDAABkcnMvZG93bnJldi54bWxQSwUGAAAAAAQABADz&#13;&#10;AAAAAwUAAAAA&#13;&#10;" filled="f" stroked="f">
                      <v:textbox inset="2.16pt,1.44pt,0,1.44pt">
                        <w:txbxContent>
                          <w:p w14:paraId="6A962AAF"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48128" behindDoc="0" locked="0" layoutInCell="1" allowOverlap="1" wp14:anchorId="5FAE64FF" wp14:editId="40657D81">
                      <wp:simplePos x="0" y="0"/>
                      <wp:positionH relativeFrom="column">
                        <wp:posOffset>4848225</wp:posOffset>
                      </wp:positionH>
                      <wp:positionV relativeFrom="paragraph">
                        <wp:posOffset>-133350</wp:posOffset>
                      </wp:positionV>
                      <wp:extent cx="990600" cy="590550"/>
                      <wp:effectExtent l="0" t="0" r="0" b="0"/>
                      <wp:wrapNone/>
                      <wp:docPr id="1634" name="Rectangle 16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10DA28-20EC-4564-B0CA-9CBBC30EFB22}"/>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CF1BCA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AE64FF" id="Rectangle 1634" o:spid="_x0000_s1186" style="position:absolute;margin-left:381.75pt;margin-top:-10.5pt;width:78pt;height:46.5pt;z-index:25284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CLe/xs&#13;&#10;nAEAABQDAAAOAAAAAAAAAAAAAAAAAC4CAABkcnMvZTJvRG9jLnhtbFBLAQItABQABgAIAAAAIQB9&#13;&#10;P7Mn4AAAAA8BAAAPAAAAAAAAAAAAAAAAAPYDAABkcnMvZG93bnJldi54bWxQSwUGAAAAAAQABADz&#13;&#10;AAAAAwUAAAAA&#13;&#10;" filled="f" stroked="f">
                      <v:textbox inset="2.16pt,1.44pt,0,1.44pt">
                        <w:txbxContent>
                          <w:p w14:paraId="2CF1BCA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49152" behindDoc="0" locked="0" layoutInCell="1" allowOverlap="1" wp14:anchorId="108C82CD" wp14:editId="7982AA24">
                      <wp:simplePos x="0" y="0"/>
                      <wp:positionH relativeFrom="column">
                        <wp:posOffset>4848225</wp:posOffset>
                      </wp:positionH>
                      <wp:positionV relativeFrom="paragraph">
                        <wp:posOffset>-133350</wp:posOffset>
                      </wp:positionV>
                      <wp:extent cx="990600" cy="590550"/>
                      <wp:effectExtent l="0" t="0" r="0" b="0"/>
                      <wp:wrapNone/>
                      <wp:docPr id="1633" name="Rectangle 16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5D5734-5DFA-46D0-A3CA-B41EC848815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E3C9F4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8C82CD" id="Rectangle 1633" o:spid="_x0000_s1187" style="position:absolute;margin-left:381.75pt;margin-top:-10.5pt;width:78pt;height:46.5pt;z-index:25284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ByTXx5&#13;&#10;nAEAABQDAAAOAAAAAAAAAAAAAAAAAC4CAABkcnMvZTJvRG9jLnhtbFBLAQItABQABgAIAAAAIQB9&#13;&#10;P7Mn4AAAAA8BAAAPAAAAAAAAAAAAAAAAAPYDAABkcnMvZG93bnJldi54bWxQSwUGAAAAAAQABADz&#13;&#10;AAAAAwUAAAAA&#13;&#10;" filled="f" stroked="f">
                      <v:textbox inset="2.16pt,1.44pt,0,1.44pt">
                        <w:txbxContent>
                          <w:p w14:paraId="2E3C9F4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50176" behindDoc="0" locked="0" layoutInCell="1" allowOverlap="1" wp14:anchorId="24C625B5" wp14:editId="60A169B1">
                      <wp:simplePos x="0" y="0"/>
                      <wp:positionH relativeFrom="column">
                        <wp:posOffset>4848225</wp:posOffset>
                      </wp:positionH>
                      <wp:positionV relativeFrom="paragraph">
                        <wp:posOffset>-133350</wp:posOffset>
                      </wp:positionV>
                      <wp:extent cx="990600" cy="590550"/>
                      <wp:effectExtent l="0" t="0" r="0" b="0"/>
                      <wp:wrapNone/>
                      <wp:docPr id="1632" name="Rectangle 16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CA2350-DF37-45E5-974A-E8EB5FF6D486}"/>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231164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C625B5" id="Rectangle 1632" o:spid="_x0000_s1188" style="position:absolute;margin-left:381.75pt;margin-top:-10.5pt;width:78pt;height:46.5pt;z-index:25285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eRb8&#13;&#10;R50BAAAUAwAADgAAAAAAAAAAAAAAAAAuAgAAZHJzL2Uyb0RvYy54bWxQSwECLQAUAAYACAAAACEA&#13;&#10;fT+zJ+AAAAAPAQAADwAAAAAAAAAAAAAAAAD3AwAAZHJzL2Rvd25yZXYueG1sUEsFBgAAAAAEAAQA&#13;&#10;8wAAAAQFAAAAAA==&#13;&#10;" filled="f" stroked="f">
                      <v:textbox inset="2.16pt,1.44pt,0,1.44pt">
                        <w:txbxContent>
                          <w:p w14:paraId="2231164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51200" behindDoc="0" locked="0" layoutInCell="1" allowOverlap="1" wp14:anchorId="2B609C72" wp14:editId="345E7F88">
                      <wp:simplePos x="0" y="0"/>
                      <wp:positionH relativeFrom="column">
                        <wp:posOffset>4848225</wp:posOffset>
                      </wp:positionH>
                      <wp:positionV relativeFrom="paragraph">
                        <wp:posOffset>-133350</wp:posOffset>
                      </wp:positionV>
                      <wp:extent cx="990600" cy="590550"/>
                      <wp:effectExtent l="0" t="0" r="0" b="0"/>
                      <wp:wrapNone/>
                      <wp:docPr id="1631" name="Rectangle 16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AA0E2E-0C52-4C2D-8707-DB57F7C96983}"/>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9C5147F"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609C72" id="Rectangle 1631" o:spid="_x0000_s1189" style="position:absolute;margin-left:381.75pt;margin-top:-10.5pt;width:78pt;height:46.5pt;z-index:25285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gCB8&#13;&#10;Up0BAAAUAwAADgAAAAAAAAAAAAAAAAAuAgAAZHJzL2Uyb0RvYy54bWxQSwECLQAUAAYACAAAACEA&#13;&#10;fT+zJ+AAAAAPAQAADwAAAAAAAAAAAAAAAAD3AwAAZHJzL2Rvd25yZXYueG1sUEsFBgAAAAAEAAQA&#13;&#10;8wAAAAQFAAAAAA==&#13;&#10;" filled="f" stroked="f">
                      <v:textbox inset="2.16pt,1.44pt,0,1.44pt">
                        <w:txbxContent>
                          <w:p w14:paraId="49C5147F"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52224" behindDoc="0" locked="0" layoutInCell="1" allowOverlap="1" wp14:anchorId="284F4E23" wp14:editId="0575645E">
                      <wp:simplePos x="0" y="0"/>
                      <wp:positionH relativeFrom="column">
                        <wp:posOffset>4848225</wp:posOffset>
                      </wp:positionH>
                      <wp:positionV relativeFrom="paragraph">
                        <wp:posOffset>-133350</wp:posOffset>
                      </wp:positionV>
                      <wp:extent cx="990600" cy="590550"/>
                      <wp:effectExtent l="0" t="0" r="0" b="0"/>
                      <wp:wrapNone/>
                      <wp:docPr id="1630" name="Rectangle 16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8CDB7F-A9DB-41FE-BFD4-84FCFAF6A5DC}"/>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A71053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4F4E23" id="Rectangle 1630" o:spid="_x0000_s1190" style="position:absolute;margin-left:381.75pt;margin-top:-10.5pt;width:78pt;height:46.5pt;z-index:25285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BvoPw6&#13;&#10;nAEAABQDAAAOAAAAAAAAAAAAAAAAAC4CAABkcnMvZTJvRG9jLnhtbFBLAQItABQABgAIAAAAIQB9&#13;&#10;P7Mn4AAAAA8BAAAPAAAAAAAAAAAAAAAAAPYDAABkcnMvZG93bnJldi54bWxQSwUGAAAAAAQABADz&#13;&#10;AAAAAwUAAAAA&#13;&#10;" filled="f" stroked="f">
                      <v:textbox inset="2.16pt,1.44pt,0,1.44pt">
                        <w:txbxContent>
                          <w:p w14:paraId="0A71053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53248" behindDoc="0" locked="0" layoutInCell="1" allowOverlap="1" wp14:anchorId="039820DA" wp14:editId="7E30EF3B">
                      <wp:simplePos x="0" y="0"/>
                      <wp:positionH relativeFrom="column">
                        <wp:posOffset>4848225</wp:posOffset>
                      </wp:positionH>
                      <wp:positionV relativeFrom="paragraph">
                        <wp:posOffset>-133350</wp:posOffset>
                      </wp:positionV>
                      <wp:extent cx="990600" cy="590550"/>
                      <wp:effectExtent l="0" t="0" r="0" b="0"/>
                      <wp:wrapNone/>
                      <wp:docPr id="1629" name="Rectangle 16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523960-6845-41DD-8E5D-884365C6CB1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A24795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9820DA" id="Rectangle 1629" o:spid="_x0000_s1191" style="position:absolute;margin-left:381.75pt;margin-top:-10.5pt;width:78pt;height:46.5pt;z-index:25285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CWlnwv&#13;&#10;nAEAABQDAAAOAAAAAAAAAAAAAAAAAC4CAABkcnMvZTJvRG9jLnhtbFBLAQItABQABgAIAAAAIQB9&#13;&#10;P7Mn4AAAAA8BAAAPAAAAAAAAAAAAAAAAAPYDAABkcnMvZG93bnJldi54bWxQSwUGAAAAAAQABADz&#13;&#10;AAAAAwUAAAAA&#13;&#10;" filled="f" stroked="f">
                      <v:textbox inset="2.16pt,1.44pt,0,1.44pt">
                        <w:txbxContent>
                          <w:p w14:paraId="4A24795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54272" behindDoc="0" locked="0" layoutInCell="1" allowOverlap="1" wp14:anchorId="3656B8CC" wp14:editId="37FC4872">
                      <wp:simplePos x="0" y="0"/>
                      <wp:positionH relativeFrom="column">
                        <wp:posOffset>4848225</wp:posOffset>
                      </wp:positionH>
                      <wp:positionV relativeFrom="paragraph">
                        <wp:posOffset>-133350</wp:posOffset>
                      </wp:positionV>
                      <wp:extent cx="990600" cy="590550"/>
                      <wp:effectExtent l="0" t="0" r="0" b="0"/>
                      <wp:wrapNone/>
                      <wp:docPr id="1628" name="Rectangle 16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3645A1-24B2-45C5-BEE8-FB39D0F851F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4F5BDC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56B8CC" id="Rectangle 1628" o:spid="_x0000_s1192" style="position:absolute;margin-left:381.75pt;margin-top:-10.5pt;width:78pt;height:46.5pt;z-index:25285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nc38&#13;&#10;EZ0BAAAUAwAADgAAAAAAAAAAAAAAAAAuAgAAZHJzL2Uyb0RvYy54bWxQSwECLQAUAAYACAAAACEA&#13;&#10;fT+zJ+AAAAAPAQAADwAAAAAAAAAAAAAAAAD3AwAAZHJzL2Rvd25yZXYueG1sUEsFBgAAAAAEAAQA&#13;&#10;8wAAAAQFAAAAAA==&#13;&#10;" filled="f" stroked="f">
                      <v:textbox inset="2.16pt,1.44pt,0,1.44pt">
                        <w:txbxContent>
                          <w:p w14:paraId="14F5BDC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55296" behindDoc="0" locked="0" layoutInCell="1" allowOverlap="1" wp14:anchorId="64740B30" wp14:editId="52DE1F1B">
                      <wp:simplePos x="0" y="0"/>
                      <wp:positionH relativeFrom="column">
                        <wp:posOffset>4848225</wp:posOffset>
                      </wp:positionH>
                      <wp:positionV relativeFrom="paragraph">
                        <wp:posOffset>-133350</wp:posOffset>
                      </wp:positionV>
                      <wp:extent cx="990600" cy="590550"/>
                      <wp:effectExtent l="0" t="0" r="0" b="0"/>
                      <wp:wrapNone/>
                      <wp:docPr id="1627" name="Rectangle 16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F4DBE3-15DE-42AF-8D85-A82826CEECC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BBB5DB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740B30" id="Rectangle 1627" o:spid="_x0000_s1193" style="position:absolute;margin-left:381.75pt;margin-top:-10.5pt;width:78pt;height:46.5pt;z-index:25285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Bk+3wE&#13;&#10;nAEAABQDAAAOAAAAAAAAAAAAAAAAAC4CAABkcnMvZTJvRG9jLnhtbFBLAQItABQABgAIAAAAIQB9&#13;&#10;P7Mn4AAAAA8BAAAPAAAAAAAAAAAAAAAAAPYDAABkcnMvZG93bnJldi54bWxQSwUGAAAAAAQABADz&#13;&#10;AAAAAwUAAAAA&#13;&#10;" filled="f" stroked="f">
                      <v:textbox inset="2.16pt,1.44pt,0,1.44pt">
                        <w:txbxContent>
                          <w:p w14:paraId="1BBB5DB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56320" behindDoc="0" locked="0" layoutInCell="1" allowOverlap="1" wp14:anchorId="2E5C3383" wp14:editId="2231073A">
                      <wp:simplePos x="0" y="0"/>
                      <wp:positionH relativeFrom="column">
                        <wp:posOffset>4848225</wp:posOffset>
                      </wp:positionH>
                      <wp:positionV relativeFrom="paragraph">
                        <wp:posOffset>-133350</wp:posOffset>
                      </wp:positionV>
                      <wp:extent cx="990600" cy="590550"/>
                      <wp:effectExtent l="0" t="0" r="0" b="0"/>
                      <wp:wrapNone/>
                      <wp:docPr id="1626" name="Rectangle 16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137A46-9114-4272-8E5F-755F92B2D4D6}"/>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B040696"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5C3383" id="Rectangle 1626" o:spid="_x0000_s1194" style="position:absolute;margin-left:381.75pt;margin-top:-10.5pt;width:78pt;height:46.5pt;z-index:25285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Q8z9&#13;&#10;wJ0BAAAUAwAADgAAAAAAAAAAAAAAAAAuAgAAZHJzL2Uyb0RvYy54bWxQSwECLQAUAAYACAAAACEA&#13;&#10;fT+zJ+AAAAAPAQAADwAAAAAAAAAAAAAAAAD3AwAAZHJzL2Rvd25yZXYueG1sUEsFBgAAAAAEAAQA&#13;&#10;8wAAAAQFAAAAAA==&#13;&#10;" filled="f" stroked="f">
                      <v:textbox inset="2.16pt,1.44pt,0,1.44pt">
                        <w:txbxContent>
                          <w:p w14:paraId="6B040696"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57344" behindDoc="0" locked="0" layoutInCell="1" allowOverlap="1" wp14:anchorId="4DEEFF5B" wp14:editId="64C7243E">
                      <wp:simplePos x="0" y="0"/>
                      <wp:positionH relativeFrom="column">
                        <wp:posOffset>4848225</wp:posOffset>
                      </wp:positionH>
                      <wp:positionV relativeFrom="paragraph">
                        <wp:posOffset>-133350</wp:posOffset>
                      </wp:positionV>
                      <wp:extent cx="990600" cy="590550"/>
                      <wp:effectExtent l="0" t="0" r="0" b="0"/>
                      <wp:wrapNone/>
                      <wp:docPr id="1625" name="Rectangle 16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98D912B-A13B-442B-92FA-F5C1E0EC788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17EA04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EEFF5B" id="Rectangle 1625" o:spid="_x0000_s1195" style="position:absolute;margin-left:381.75pt;margin-top:-10.5pt;width:78pt;height:46.5pt;z-index:25285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uvp9&#13;&#10;1Z0BAAAUAwAADgAAAAAAAAAAAAAAAAAuAgAAZHJzL2Uyb0RvYy54bWxQSwECLQAUAAYACAAAACEA&#13;&#10;fT+zJ+AAAAAPAQAADwAAAAAAAAAAAAAAAAD3AwAAZHJzL2Rvd25yZXYueG1sUEsFBgAAAAAEAAQA&#13;&#10;8wAAAAQFAAAAAA==&#13;&#10;" filled="f" stroked="f">
                      <v:textbox inset="2.16pt,1.44pt,0,1.44pt">
                        <w:txbxContent>
                          <w:p w14:paraId="317EA04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58368" behindDoc="0" locked="0" layoutInCell="1" allowOverlap="1" wp14:anchorId="46C644BA" wp14:editId="3F47641E">
                      <wp:simplePos x="0" y="0"/>
                      <wp:positionH relativeFrom="column">
                        <wp:posOffset>4848225</wp:posOffset>
                      </wp:positionH>
                      <wp:positionV relativeFrom="paragraph">
                        <wp:posOffset>-133350</wp:posOffset>
                      </wp:positionV>
                      <wp:extent cx="990600" cy="590550"/>
                      <wp:effectExtent l="0" t="0" r="0" b="0"/>
                      <wp:wrapNone/>
                      <wp:docPr id="1624" name="Rectangle 16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BB827D-7B9F-4805-BE21-35717761E8A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5CA586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C644BA" id="Rectangle 1624" o:spid="_x0000_s1196" style="position:absolute;margin-left:381.75pt;margin-top:-10.5pt;width:78pt;height:46.5pt;z-index:25285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" filled="f" stroked="f">
                      <v:textbox inset="2.16pt,1.44pt,0,1.44pt">
                        <w:txbxContent>
                          <w:p w14:paraId="25CA586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59392" behindDoc="0" locked="0" layoutInCell="1" allowOverlap="1" wp14:anchorId="30D8B6DB" wp14:editId="04EBAEE0">
                      <wp:simplePos x="0" y="0"/>
                      <wp:positionH relativeFrom="column">
                        <wp:posOffset>4848225</wp:posOffset>
                      </wp:positionH>
                      <wp:positionV relativeFrom="paragraph">
                        <wp:posOffset>-133350</wp:posOffset>
                      </wp:positionV>
                      <wp:extent cx="990600" cy="590550"/>
                      <wp:effectExtent l="0" t="0" r="0" b="0"/>
                      <wp:wrapNone/>
                      <wp:docPr id="1623" name="Rectangle 16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15FE89-ED37-4FE8-9E49-C7930F9A0A1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F4C6BDF"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D8B6DB" id="Rectangle 1623" o:spid="_x0000_s1197" style="position:absolute;margin-left:381.75pt;margin-top:-10.5pt;width:78pt;height:46.5pt;z-index:25285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" filled="f" stroked="f">
                      <v:textbox inset="2.16pt,1.44pt,0,1.44pt">
                        <w:txbxContent>
                          <w:p w14:paraId="6F4C6BDF"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60416" behindDoc="0" locked="0" layoutInCell="1" allowOverlap="1" wp14:anchorId="60A08D82" wp14:editId="0A618EAB">
                      <wp:simplePos x="0" y="0"/>
                      <wp:positionH relativeFrom="column">
                        <wp:posOffset>4848225</wp:posOffset>
                      </wp:positionH>
                      <wp:positionV relativeFrom="paragraph">
                        <wp:posOffset>-133350</wp:posOffset>
                      </wp:positionV>
                      <wp:extent cx="990600" cy="590550"/>
                      <wp:effectExtent l="0" t="0" r="0" b="0"/>
                      <wp:wrapNone/>
                      <wp:docPr id="1622" name="Rectangle 16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89309D2-34A5-402D-AC03-B26B6AA2597F}"/>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12399B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A08D82" id="Rectangle 1622" o:spid="_x0000_s1198" style="position:absolute;margin-left:381.75pt;margin-top:-10.5pt;width:78pt;height:46.5pt;z-index:25286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D33IiD&#13;&#10;nAEAABQDAAAOAAAAAAAAAAAAAAAAAC4CAABkcnMvZTJvRG9jLnhtbFBLAQItABQABgAIAAAAIQB9&#13;&#10;P7Mn4AAAAA8BAAAPAAAAAAAAAAAAAAAAAPYDAABkcnMvZG93bnJldi54bWxQSwUGAAAAAAQABADz&#13;&#10;AAAAAwUAAAAA&#13;&#10;" filled="f" stroked="f">
                      <v:textbox inset="2.16pt,1.44pt,0,1.44pt">
                        <w:txbxContent>
                          <w:p w14:paraId="012399B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61440" behindDoc="0" locked="0" layoutInCell="1" allowOverlap="1" wp14:anchorId="5BAAF2D0" wp14:editId="4831F459">
                      <wp:simplePos x="0" y="0"/>
                      <wp:positionH relativeFrom="column">
                        <wp:posOffset>4848225</wp:posOffset>
                      </wp:positionH>
                      <wp:positionV relativeFrom="paragraph">
                        <wp:posOffset>-133350</wp:posOffset>
                      </wp:positionV>
                      <wp:extent cx="990600" cy="590550"/>
                      <wp:effectExtent l="0" t="0" r="0" b="0"/>
                      <wp:wrapNone/>
                      <wp:docPr id="1621" name="Rectangle 16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B6CCD5-B166-448A-B7F2-24AD241DD6E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3FB5E1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AAF2D0" id="Rectangle 1621" o:spid="_x0000_s1199" style="position:absolute;margin-left:381.75pt;margin-top:-10.5pt;width:78pt;height:46.5pt;z-index:25286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AO6giW&#13;&#10;nAEAABQDAAAOAAAAAAAAAAAAAAAAAC4CAABkcnMvZTJvRG9jLnhtbFBLAQItABQABgAIAAAAIQB9&#13;&#10;P7Mn4AAAAA8BAAAPAAAAAAAAAAAAAAAAAPYDAABkcnMvZG93bnJldi54bWxQSwUGAAAAAAQABADz&#13;&#10;AAAAAwUAAAAA&#13;&#10;" filled="f" stroked="f">
                      <v:textbox inset="2.16pt,1.44pt,0,1.44pt">
                        <w:txbxContent>
                          <w:p w14:paraId="23FB5E1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62464" behindDoc="0" locked="0" layoutInCell="1" allowOverlap="1" wp14:anchorId="3F77CB8E" wp14:editId="71C8DC87">
                      <wp:simplePos x="0" y="0"/>
                      <wp:positionH relativeFrom="column">
                        <wp:posOffset>4848225</wp:posOffset>
                      </wp:positionH>
                      <wp:positionV relativeFrom="paragraph">
                        <wp:posOffset>-133350</wp:posOffset>
                      </wp:positionV>
                      <wp:extent cx="990600" cy="590550"/>
                      <wp:effectExtent l="0" t="0" r="0" b="0"/>
                      <wp:wrapNone/>
                      <wp:docPr id="1620" name="Rectangle 16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16003D-C1C1-4648-9596-4D1AAC4E826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F75979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77CB8E" id="Rectangle 1620" o:spid="_x0000_s1200" style="position:absolute;margin-left:381.75pt;margin-top:-10.5pt;width:78pt;height:46.5pt;z-index:25286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Dhaoj+&#13;&#10;nAEAABQDAAAOAAAAAAAAAAAAAAAAAC4CAABkcnMvZTJvRG9jLnhtbFBLAQItABQABgAIAAAAIQB9&#13;&#10;P7Mn4AAAAA8BAAAPAAAAAAAAAAAAAAAAAPYDAABkcnMvZG93bnJldi54bWxQSwUGAAAAAAQABADz&#13;&#10;AAAAAwUAAAAA&#13;&#10;" filled="f" stroked="f">
                      <v:textbox inset="2.16pt,1.44pt,0,1.44pt">
                        <w:txbxContent>
                          <w:p w14:paraId="4F75979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63488" behindDoc="0" locked="0" layoutInCell="1" allowOverlap="1" wp14:anchorId="41C10DFF" wp14:editId="2642B94B">
                      <wp:simplePos x="0" y="0"/>
                      <wp:positionH relativeFrom="column">
                        <wp:posOffset>4848225</wp:posOffset>
                      </wp:positionH>
                      <wp:positionV relativeFrom="paragraph">
                        <wp:posOffset>-133350</wp:posOffset>
                      </wp:positionV>
                      <wp:extent cx="990600" cy="590550"/>
                      <wp:effectExtent l="0" t="0" r="0" b="0"/>
                      <wp:wrapNone/>
                      <wp:docPr id="1619" name="Rectangle 16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D07323D-228C-4154-9FFB-BB4A734FCB33}"/>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AB577F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C10DFF" id="Rectangle 1619" o:spid="_x0000_s1201" style="position:absolute;margin-left:381.75pt;margin-top:-10.5pt;width:78pt;height:46.5pt;z-index:25286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" filled="f" stroked="f">
                      <v:textbox inset="2.16pt,1.44pt,0,1.44pt">
                        <w:txbxContent>
                          <w:p w14:paraId="0AB577F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64512" behindDoc="0" locked="0" layoutInCell="1" allowOverlap="1" wp14:anchorId="68CB3AED" wp14:editId="57A07747">
                      <wp:simplePos x="0" y="0"/>
                      <wp:positionH relativeFrom="column">
                        <wp:posOffset>4848225</wp:posOffset>
                      </wp:positionH>
                      <wp:positionV relativeFrom="paragraph">
                        <wp:posOffset>-133350</wp:posOffset>
                      </wp:positionV>
                      <wp:extent cx="990600" cy="590550"/>
                      <wp:effectExtent l="0" t="0" r="0" b="0"/>
                      <wp:wrapNone/>
                      <wp:docPr id="1618" name="Rectangle 16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384101-A27F-4FE6-8A69-FCEF7168862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975088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CB3AED" id="Rectangle 1618" o:spid="_x0000_s1202" style="position:absolute;margin-left:381.75pt;margin-top:-10.5pt;width:78pt;height:46.5pt;z-index:25286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ATB4jV&#13;&#10;nAEAABQDAAAOAAAAAAAAAAAAAAAAAC4CAABkcnMvZTJvRG9jLnhtbFBLAQItABQABgAIAAAAIQB9&#13;&#10;P7Mn4AAAAA8BAAAPAAAAAAAAAAAAAAAAAPYDAABkcnMvZG93bnJldi54bWxQSwUGAAAAAAQABADz&#13;&#10;AAAAAwUAAAAA&#13;&#10;" filled="f" stroked="f">
                      <v:textbox inset="2.16pt,1.44pt,0,1.44pt">
                        <w:txbxContent>
                          <w:p w14:paraId="6975088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65536" behindDoc="0" locked="0" layoutInCell="1" allowOverlap="1" wp14:anchorId="420CCF30" wp14:editId="0075299A">
                      <wp:simplePos x="0" y="0"/>
                      <wp:positionH relativeFrom="column">
                        <wp:posOffset>4848225</wp:posOffset>
                      </wp:positionH>
                      <wp:positionV relativeFrom="paragraph">
                        <wp:posOffset>-133350</wp:posOffset>
                      </wp:positionV>
                      <wp:extent cx="990600" cy="590550"/>
                      <wp:effectExtent l="0" t="0" r="0" b="0"/>
                      <wp:wrapNone/>
                      <wp:docPr id="1617" name="Rectangle 16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433DAC-4F02-4992-8913-29765E4FCD1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1B8FD5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0CCF30" id="Rectangle 1617" o:spid="_x0000_s1203" style="position:absolute;margin-left:381.75pt;margin-top:-10.5pt;width:78pt;height:46.5pt;z-index:25286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DqMQjA&#13;&#10;nAEAABQDAAAOAAAAAAAAAAAAAAAAAC4CAABkcnMvZTJvRG9jLnhtbFBLAQItABQABgAIAAAAIQB9&#13;&#10;P7Mn4AAAAA8BAAAPAAAAAAAAAAAAAAAAAPYDAABkcnMvZG93bnJldi54bWxQSwUGAAAAAAQABADz&#13;&#10;AAAAAwUAAAAA&#13;&#10;" filled="f" stroked="f">
                      <v:textbox inset="2.16pt,1.44pt,0,1.44pt">
                        <w:txbxContent>
                          <w:p w14:paraId="31B8FD5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66560" behindDoc="0" locked="0" layoutInCell="1" allowOverlap="1" wp14:anchorId="29C99F29" wp14:editId="36EBB3CD">
                      <wp:simplePos x="0" y="0"/>
                      <wp:positionH relativeFrom="column">
                        <wp:posOffset>4848225</wp:posOffset>
                      </wp:positionH>
                      <wp:positionV relativeFrom="paragraph">
                        <wp:posOffset>-133350</wp:posOffset>
                      </wp:positionV>
                      <wp:extent cx="990600" cy="742950"/>
                      <wp:effectExtent l="0" t="0" r="0" b="0"/>
                      <wp:wrapNone/>
                      <wp:docPr id="1616" name="Rectangle 16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1C1982-B7F3-42FB-9AE5-3616659DEA1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C3637F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C99F29" id="Rectangle 1616" o:spid="_x0000_s1204" style="position:absolute;margin-left:381.75pt;margin-top:-10.5pt;width:78pt;height:58.5pt;z-index:25286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cVyy&#13;&#10;hp0BAAAUAwAADgAAAAAAAAAAAAAAAAAuAgAAZHJzL2Uyb0RvYy54bWxQSwECLQAUAAYACAAAACEA&#13;&#10;lNiRuuAAAAAPAQAADwAAAAAAAAAAAAAAAAD3AwAAZHJzL2Rvd25yZXYueG1sUEsFBgAAAAAEAAQA&#13;&#10;8wAAAAQFAAAAAA==&#13;&#10;" filled="f" stroked="f">
                      <v:textbox inset="2.16pt,1.44pt,0,1.44pt">
                        <w:txbxContent>
                          <w:p w14:paraId="2C3637F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67584" behindDoc="0" locked="0" layoutInCell="1" allowOverlap="1" wp14:anchorId="0B5D7E87" wp14:editId="1CCBC1EF">
                      <wp:simplePos x="0" y="0"/>
                      <wp:positionH relativeFrom="column">
                        <wp:posOffset>4848225</wp:posOffset>
                      </wp:positionH>
                      <wp:positionV relativeFrom="paragraph">
                        <wp:posOffset>-133350</wp:posOffset>
                      </wp:positionV>
                      <wp:extent cx="990600" cy="742950"/>
                      <wp:effectExtent l="0" t="0" r="0" b="0"/>
                      <wp:wrapNone/>
                      <wp:docPr id="1615" name="Rectangle 16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2E8226-89F7-4E83-BDDB-A7D688C4014D}"/>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7CA3B4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5D7E87" id="Rectangle 1615" o:spid="_x0000_s1205" style="position:absolute;margin-left:381.75pt;margin-top:-10.5pt;width:78pt;height:58.5pt;z-index:25286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CIajKT&#13;&#10;nAEAABQDAAAOAAAAAAAAAAAAAAAAAC4CAABkcnMvZTJvRG9jLnhtbFBLAQItABQABgAIAAAAIQCU&#13;&#10;2JG64AAAAA8BAAAPAAAAAAAAAAAAAAAAAPYDAABkcnMvZG93bnJldi54bWxQSwUGAAAAAAQABADz&#13;&#10;AAAAAwUAAAAA&#13;&#10;" filled="f" stroked="f">
                      <v:textbox inset="2.16pt,1.44pt,0,1.44pt">
                        <w:txbxContent>
                          <w:p w14:paraId="27CA3B4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68608" behindDoc="0" locked="0" layoutInCell="1" allowOverlap="1" wp14:anchorId="4FDBACD7" wp14:editId="398284BB">
                      <wp:simplePos x="0" y="0"/>
                      <wp:positionH relativeFrom="column">
                        <wp:posOffset>4848225</wp:posOffset>
                      </wp:positionH>
                      <wp:positionV relativeFrom="paragraph">
                        <wp:posOffset>-133350</wp:posOffset>
                      </wp:positionV>
                      <wp:extent cx="990600" cy="742950"/>
                      <wp:effectExtent l="0" t="0" r="0" b="0"/>
                      <wp:wrapNone/>
                      <wp:docPr id="1614" name="Rectangle 16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DC1634-0AA4-4A7F-BB2A-71CD1E10761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CD26C7F"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DBACD7" id="Rectangle 1614" o:spid="_x0000_s1206" style="position:absolute;margin-left:381.75pt;margin-top:-10.5pt;width:78pt;height:58.5pt;z-index:25286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Dl332P&#13;&#10;nAEAABQDAAAOAAAAAAAAAAAAAAAAAC4CAABkcnMvZTJvRG9jLnhtbFBLAQItABQABgAIAAAAIQCU&#13;&#10;2JG64AAAAA8BAAAPAAAAAAAAAAAAAAAAAPYDAABkcnMvZG93bnJldi54bWxQSwUGAAAAAAQABADz&#13;&#10;AAAAAwUAAAAA&#13;&#10;" filled="f" stroked="f">
                      <v:textbox inset="2.16pt,1.44pt,0,1.44pt">
                        <w:txbxContent>
                          <w:p w14:paraId="6CD26C7F"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69632" behindDoc="0" locked="0" layoutInCell="1" allowOverlap="1" wp14:anchorId="5F2ABE7E" wp14:editId="05DAC955">
                      <wp:simplePos x="0" y="0"/>
                      <wp:positionH relativeFrom="column">
                        <wp:posOffset>4848225</wp:posOffset>
                      </wp:positionH>
                      <wp:positionV relativeFrom="paragraph">
                        <wp:posOffset>-133350</wp:posOffset>
                      </wp:positionV>
                      <wp:extent cx="990600" cy="590550"/>
                      <wp:effectExtent l="0" t="0" r="0" b="0"/>
                      <wp:wrapNone/>
                      <wp:docPr id="1613" name="Rectangle 16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3E8FB3A-65C7-4A9D-97E7-E9F8580239E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253383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2ABE7E" id="Rectangle 1613" o:spid="_x0000_s1207" style="position:absolute;margin-left:381.75pt;margin-top:-10.5pt;width:78pt;height:46.5pt;z-index:25286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Cgs8YY&#13;&#10;nAEAABQDAAAOAAAAAAAAAAAAAAAAAC4CAABkcnMvZTJvRG9jLnhtbFBLAQItABQABgAIAAAAIQB9&#13;&#10;P7Mn4AAAAA8BAAAPAAAAAAAAAAAAAAAAAPYDAABkcnMvZG93bnJldi54bWxQSwUGAAAAAAQABADz&#13;&#10;AAAAAwUAAAAA&#13;&#10;" filled="f" stroked="f">
                      <v:textbox inset="2.16pt,1.44pt,0,1.44pt">
                        <w:txbxContent>
                          <w:p w14:paraId="1253383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70656" behindDoc="0" locked="0" layoutInCell="1" allowOverlap="1" wp14:anchorId="356A8863" wp14:editId="52FF14E1">
                      <wp:simplePos x="0" y="0"/>
                      <wp:positionH relativeFrom="column">
                        <wp:posOffset>4848225</wp:posOffset>
                      </wp:positionH>
                      <wp:positionV relativeFrom="paragraph">
                        <wp:posOffset>-133350</wp:posOffset>
                      </wp:positionV>
                      <wp:extent cx="990600" cy="590550"/>
                      <wp:effectExtent l="0" t="0" r="0" b="0"/>
                      <wp:wrapNone/>
                      <wp:docPr id="1612" name="Rectangle 1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5B5D30-78C0-4CAA-B0B8-9B4E544CC79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557F31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6A8863" id="Rectangle 1612" o:spid="_x0000_s1208" style="position:absolute;margin-left:381.75pt;margin-top:-10.5pt;width:78pt;height:46.5pt;z-index:25287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Cr6EYm&#13;&#10;nAEAABQDAAAOAAAAAAAAAAAAAAAAAC4CAABkcnMvZTJvRG9jLnhtbFBLAQItABQABgAIAAAAIQB9&#13;&#10;P7Mn4AAAAA8BAAAPAAAAAAAAAAAAAAAAAPYDAABkcnMvZG93bnJldi54bWxQSwUGAAAAAAQABADz&#13;&#10;AAAAAwUAAAAA&#13;&#10;" filled="f" stroked="f">
                      <v:textbox inset="2.16pt,1.44pt,0,1.44pt">
                        <w:txbxContent>
                          <w:p w14:paraId="3557F31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71680" behindDoc="0" locked="0" layoutInCell="1" allowOverlap="1" wp14:anchorId="1ED0F08E" wp14:editId="50A931E1">
                      <wp:simplePos x="0" y="0"/>
                      <wp:positionH relativeFrom="column">
                        <wp:posOffset>4848225</wp:posOffset>
                      </wp:positionH>
                      <wp:positionV relativeFrom="paragraph">
                        <wp:posOffset>-133350</wp:posOffset>
                      </wp:positionV>
                      <wp:extent cx="990600" cy="590550"/>
                      <wp:effectExtent l="0" t="0" r="0" b="0"/>
                      <wp:wrapNone/>
                      <wp:docPr id="1611" name="Rectangle 16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283186-3D7F-4A5E-B1F0-CF1C55E9D0BB}"/>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EF85E7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0F08E" id="Rectangle 1611" o:spid="_x0000_s1209" style="position:absolute;margin-left:381.75pt;margin-top:-10.5pt;width:78pt;height:46.5pt;z-index:25287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BS3sYz&#13;&#10;nAEAABQDAAAOAAAAAAAAAAAAAAAAAC4CAABkcnMvZTJvRG9jLnhtbFBLAQItABQABgAIAAAAIQB9&#13;&#10;P7Mn4AAAAA8BAAAPAAAAAAAAAAAAAAAAAPYDAABkcnMvZG93bnJldi54bWxQSwUGAAAAAAQABADz&#13;&#10;AAAAAwUAAAAA&#13;&#10;" filled="f" stroked="f">
                      <v:textbox inset="2.16pt,1.44pt,0,1.44pt">
                        <w:txbxContent>
                          <w:p w14:paraId="1EF85E7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72704" behindDoc="0" locked="0" layoutInCell="1" allowOverlap="1" wp14:anchorId="05EB6AB8" wp14:editId="3369D07D">
                      <wp:simplePos x="0" y="0"/>
                      <wp:positionH relativeFrom="column">
                        <wp:posOffset>4848225</wp:posOffset>
                      </wp:positionH>
                      <wp:positionV relativeFrom="paragraph">
                        <wp:posOffset>-133350</wp:posOffset>
                      </wp:positionV>
                      <wp:extent cx="990600" cy="742950"/>
                      <wp:effectExtent l="0" t="0" r="0" b="0"/>
                      <wp:wrapNone/>
                      <wp:docPr id="1610" name="Rectangle 16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00E2EC-1460-46F4-9A7E-808B626A875D}"/>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BD4EDF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EB6AB8" id="Rectangle 1610" o:spid="_x0000_s1210" style="position:absolute;margin-left:381.75pt;margin-top:-10.5pt;width:78pt;height:58.5pt;z-index:25287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AQR9&#13;&#10;2Z0BAAAUAwAADgAAAAAAAAAAAAAAAAAuAgAAZHJzL2Uyb0RvYy54bWxQSwECLQAUAAYACAAAACEA&#13;&#10;lNiRuuAAAAAPAQAADwAAAAAAAAAAAAAAAAD3AwAAZHJzL2Rvd25yZXYueG1sUEsFBgAAAAAEAAQA&#13;&#10;8wAAAAQFAAAAAA==&#13;&#10;" filled="f" stroked="f">
                      <v:textbox inset="2.16pt,1.44pt,0,1.44pt">
                        <w:txbxContent>
                          <w:p w14:paraId="6BD4EDF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73728" behindDoc="0" locked="0" layoutInCell="1" allowOverlap="1" wp14:anchorId="7D70155C" wp14:editId="4FF07557">
                      <wp:simplePos x="0" y="0"/>
                      <wp:positionH relativeFrom="column">
                        <wp:posOffset>4848225</wp:posOffset>
                      </wp:positionH>
                      <wp:positionV relativeFrom="paragraph">
                        <wp:posOffset>-133350</wp:posOffset>
                      </wp:positionV>
                      <wp:extent cx="990600" cy="742950"/>
                      <wp:effectExtent l="0" t="0" r="0" b="0"/>
                      <wp:wrapNone/>
                      <wp:docPr id="1609" name="Rectangle 16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131FBA-286E-4B2C-87D6-8BA956C5C1A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191DAB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70155C" id="Rectangle 1609" o:spid="_x0000_s1211" style="position:absolute;margin-left:381.75pt;margin-top:-10.5pt;width:78pt;height:58.5pt;z-index:25287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Pgy/cyb&#13;&#10;AQAAFAMAAA4AAAAAAAAAAAAAAAAALgIAAGRycy9lMm9Eb2MueG1sUEsBAi0AFAAGAAgAAAAhAJTY&#13;&#10;kbrgAAAADwEAAA8AAAAAAAAAAAAAAAAA9QMAAGRycy9kb3ducmV2LnhtbFBLBQYAAAAABAAEAPMA&#13;&#10;AAACBQAAAAA=&#13;&#10;" filled="f" stroked="f">
                      <v:textbox inset="2.16pt,1.44pt,0,1.44pt">
                        <w:txbxContent>
                          <w:p w14:paraId="4191DAB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rPr>
              <w:t>7. FUNCTIONAL REQUIREMENTS</w:t>
            </w:r>
          </w:p>
        </w:tc>
      </w:tr>
      <w:tr w:rsidR="005A5F89" w:rsidRPr="000B0639" w14:paraId="097908E4" w14:textId="77777777" w:rsidTr="005A5F89">
        <w:trPr>
          <w:trHeight w:val="720"/>
        </w:trPr>
        <w:tc>
          <w:tcPr>
            <w:tcW w:w="10705" w:type="dxa"/>
            <w:shd w:val="clear" w:color="auto" w:fill="D9D9D9" w:themeFill="background1" w:themeFillShade="D9"/>
            <w:vAlign w:val="center"/>
          </w:tcPr>
          <w:p w14:paraId="286017AD" w14:textId="77777777" w:rsidR="005A5F89" w:rsidRPr="002308B1" w:rsidRDefault="005A5F89" w:rsidP="005A5F89">
            <w:pPr>
              <w:spacing w:after="0" w:line="276" w:lineRule="auto"/>
              <w:rPr>
                <w:rFonts w:ascii="Century Gothic" w:eastAsia="Times New Roman" w:hAnsi="Century Gothic" w:cs="Calibri"/>
                <w:color w:val="000000" w:themeColor="text1"/>
                <w:sz w:val="18"/>
                <w:szCs w:val="18"/>
              </w:rPr>
            </w:pPr>
            <w:r w:rsidRPr="002308B1">
              <w:rPr>
                <w:rFonts w:ascii="Century Gothic" w:eastAsia="Times New Roman" w:hAnsi="Century Gothic" w:cs="Calibri"/>
                <w:color w:val="000000" w:themeColor="text1"/>
                <w:sz w:val="18"/>
                <w:szCs w:val="18"/>
              </w:rPr>
              <w:t>Detail the project’s functional requirements by enumerating the ways in which the current process addresses the issue and by describing the functional requirements necessary to make the project successful.</w:t>
            </w:r>
          </w:p>
        </w:tc>
      </w:tr>
      <w:tr w:rsidR="005A5F89" w:rsidRPr="000B0639" w14:paraId="31140641" w14:textId="77777777" w:rsidTr="00C229C1">
        <w:trPr>
          <w:trHeight w:val="5760"/>
        </w:trPr>
        <w:tc>
          <w:tcPr>
            <w:tcW w:w="10705" w:type="dxa"/>
            <w:shd w:val="clear" w:color="auto" w:fill="F2F2F2" w:themeFill="background1" w:themeFillShade="F2"/>
            <w:tcMar>
              <w:top w:w="144" w:type="dxa"/>
              <w:left w:w="115" w:type="dxa"/>
              <w:right w:w="115" w:type="dxa"/>
            </w:tcMar>
            <w:hideMark/>
          </w:tcPr>
          <w:p w14:paraId="0356B96C" w14:textId="77777777" w:rsidR="005A5F89" w:rsidRPr="002308B1" w:rsidRDefault="005A5F89" w:rsidP="005A5F89">
            <w:pPr>
              <w:spacing w:after="0" w:line="276" w:lineRule="auto"/>
              <w:rPr>
                <w:rFonts w:ascii="Century Gothic" w:eastAsia="Times New Roman" w:hAnsi="Century Gothic" w:cs="Calibri"/>
                <w:color w:val="000000" w:themeColor="text1"/>
              </w:rPr>
            </w:pPr>
          </w:p>
        </w:tc>
      </w:tr>
    </w:tbl>
    <w:p w14:paraId="6840B0EB" w14:textId="77777777" w:rsidR="00F4342E" w:rsidRPr="000B0639" w:rsidRDefault="00F4342E">
      <w:pPr>
        <w:rPr>
          <w:rFonts w:ascii="Century Gothic" w:hAnsi="Century Gothic"/>
          <w:b/>
          <w:bCs/>
          <w:color w:val="000000" w:themeColor="text1"/>
          <w:sz w:val="20"/>
          <w:szCs w:val="20"/>
        </w:rPr>
      </w:pP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
        <w:gridCol w:w="1705"/>
        <w:gridCol w:w="7470"/>
      </w:tblGrid>
      <w:tr w:rsidR="005A5F89" w:rsidRPr="000B0639" w14:paraId="10A4E2EA" w14:textId="77777777" w:rsidTr="005A5F89">
        <w:trPr>
          <w:trHeight w:val="720"/>
        </w:trPr>
        <w:tc>
          <w:tcPr>
            <w:tcW w:w="10705" w:type="dxa"/>
            <w:gridSpan w:val="3"/>
            <w:shd w:val="clear" w:color="auto" w:fill="F2F2F2" w:themeFill="background1" w:themeFillShade="F2"/>
            <w:vAlign w:val="center"/>
            <w:hideMark/>
          </w:tcPr>
          <w:p w14:paraId="14D02840" w14:textId="77777777" w:rsidR="005A5F89" w:rsidRPr="002308B1" w:rsidRDefault="005A5F89" w:rsidP="005A5F89">
            <w:pPr>
              <w:pStyle w:val="Heading1"/>
              <w:rPr>
                <w:rFonts w:eastAsia="Times New Roman" w:cs="Calibri"/>
                <w:color w:val="000000" w:themeColor="text1"/>
                <w:sz w:val="18"/>
                <w:szCs w:val="18"/>
              </w:rPr>
            </w:pPr>
            <w:r w:rsidRPr="000B0639">
              <w:rPr>
                <w:b/>
                <w:bCs/>
                <w:color w:val="000000" w:themeColor="text1"/>
                <w:sz w:val="20"/>
                <w:szCs w:val="20"/>
              </w:rPr>
              <w:lastRenderedPageBreak/>
              <w:br w:type="page"/>
            </w:r>
            <w:r>
              <w:rPr>
                <w:rFonts w:eastAsia="Times New Roman"/>
              </w:rPr>
              <w:t xml:space="preserve">– </w:t>
            </w:r>
            <w:r w:rsidRPr="000B0639">
              <w:rPr>
                <w:rFonts w:eastAsia="Times New Roman"/>
              </w:rPr>
              <w:t>PRIORITY</w:t>
            </w:r>
          </w:p>
        </w:tc>
      </w:tr>
      <w:tr w:rsidR="005A5F89" w:rsidRPr="000B0639" w14:paraId="7D00AB4B" w14:textId="77777777" w:rsidTr="00C229C1">
        <w:trPr>
          <w:trHeight w:val="926"/>
        </w:trPr>
        <w:tc>
          <w:tcPr>
            <w:tcW w:w="10705" w:type="dxa"/>
            <w:gridSpan w:val="3"/>
            <w:shd w:val="clear" w:color="auto" w:fill="F2F2F2" w:themeFill="background1" w:themeFillShade="F2"/>
            <w:vAlign w:val="center"/>
          </w:tcPr>
          <w:p w14:paraId="20A1DF4F" w14:textId="77777777" w:rsidR="005A5F89" w:rsidRPr="002308B1" w:rsidRDefault="005A5F89" w:rsidP="005A5F89">
            <w:pPr>
              <w:spacing w:after="0" w:line="276" w:lineRule="auto"/>
              <w:ind w:leftChars="-7" w:left="-1" w:hangingChars="8" w:hanging="14"/>
              <w:rPr>
                <w:rFonts w:ascii="Century Gothic" w:eastAsia="Times New Roman" w:hAnsi="Century Gothic" w:cs="Calibri"/>
                <w:color w:val="000000" w:themeColor="text1"/>
                <w:sz w:val="18"/>
                <w:szCs w:val="18"/>
              </w:rPr>
            </w:pPr>
            <w:r w:rsidRPr="002308B1">
              <w:rPr>
                <w:rFonts w:ascii="Century Gothic" w:eastAsia="Times New Roman" w:hAnsi="Century Gothic" w:cs="Calibri"/>
                <w:color w:val="000000" w:themeColor="text1"/>
                <w:sz w:val="18"/>
                <w:szCs w:val="18"/>
              </w:rPr>
              <w:t>Use the following priority table. It allows you to apply a ratings system to your requirements, so you have the visibility (into the value, status, and description of each requirement) that is necessary for determining whether a particular requirement is essential to project success</w:t>
            </w:r>
            <w:r>
              <w:rPr>
                <w:rFonts w:ascii="Century Gothic" w:eastAsia="Times New Roman" w:hAnsi="Century Gothic" w:cs="Calibri"/>
                <w:color w:val="000000" w:themeColor="text1"/>
                <w:sz w:val="18"/>
                <w:szCs w:val="18"/>
              </w:rPr>
              <w:t>.</w:t>
            </w:r>
          </w:p>
        </w:tc>
      </w:tr>
      <w:tr w:rsidR="005A5F89" w:rsidRPr="000B0639" w14:paraId="4346DDC6" w14:textId="77777777" w:rsidTr="00C229C1">
        <w:trPr>
          <w:trHeight w:val="360"/>
        </w:trPr>
        <w:tc>
          <w:tcPr>
            <w:tcW w:w="1530" w:type="dxa"/>
            <w:shd w:val="clear" w:color="auto" w:fill="D9D9D9" w:themeFill="background1" w:themeFillShade="D9"/>
            <w:vAlign w:val="center"/>
            <w:hideMark/>
          </w:tcPr>
          <w:p w14:paraId="1DB85508" w14:textId="77777777" w:rsidR="005A5F89" w:rsidRPr="000B0639" w:rsidRDefault="005A5F89" w:rsidP="005A5F89">
            <w:pPr>
              <w:spacing w:after="0" w:line="240" w:lineRule="auto"/>
              <w:ind w:firstLineChars="100" w:firstLine="204"/>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VALUE</w:t>
            </w:r>
          </w:p>
        </w:tc>
        <w:tc>
          <w:tcPr>
            <w:tcW w:w="1705" w:type="dxa"/>
            <w:shd w:val="clear" w:color="auto" w:fill="D9D9D9" w:themeFill="background1" w:themeFillShade="D9"/>
            <w:vAlign w:val="center"/>
            <w:hideMark/>
          </w:tcPr>
          <w:p w14:paraId="43A2E641" w14:textId="77777777" w:rsidR="005A5F89" w:rsidRPr="000B0639" w:rsidRDefault="005A5F89" w:rsidP="005A5F89">
            <w:pPr>
              <w:spacing w:after="0" w:line="240" w:lineRule="auto"/>
              <w:ind w:firstLineChars="100" w:firstLine="204"/>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STATUS</w:t>
            </w:r>
          </w:p>
        </w:tc>
        <w:tc>
          <w:tcPr>
            <w:tcW w:w="7470" w:type="dxa"/>
            <w:shd w:val="clear" w:color="auto" w:fill="D9D9D9" w:themeFill="background1" w:themeFillShade="D9"/>
            <w:vAlign w:val="center"/>
            <w:hideMark/>
          </w:tcPr>
          <w:p w14:paraId="5B6816FD" w14:textId="77777777" w:rsidR="005A5F89" w:rsidRPr="000B0639" w:rsidRDefault="005A5F89" w:rsidP="005A5F89">
            <w:pPr>
              <w:spacing w:after="0" w:line="240" w:lineRule="auto"/>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DESCRIPTION</w:t>
            </w:r>
          </w:p>
        </w:tc>
      </w:tr>
      <w:tr w:rsidR="005A5F89" w:rsidRPr="000B0639" w14:paraId="4C076074" w14:textId="77777777" w:rsidTr="00B2625D">
        <w:trPr>
          <w:trHeight w:val="720"/>
        </w:trPr>
        <w:tc>
          <w:tcPr>
            <w:tcW w:w="1530" w:type="dxa"/>
            <w:shd w:val="clear" w:color="000000" w:fill="F2F2F2"/>
            <w:vAlign w:val="center"/>
            <w:hideMark/>
          </w:tcPr>
          <w:p w14:paraId="10B6C40F"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1</w:t>
            </w:r>
          </w:p>
        </w:tc>
        <w:tc>
          <w:tcPr>
            <w:tcW w:w="1705" w:type="dxa"/>
            <w:shd w:val="clear" w:color="000000" w:fill="F2F2F2"/>
            <w:vAlign w:val="center"/>
            <w:hideMark/>
          </w:tcPr>
          <w:p w14:paraId="4E8C1FBB"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Immediate</w:t>
            </w:r>
          </w:p>
        </w:tc>
        <w:tc>
          <w:tcPr>
            <w:tcW w:w="7470" w:type="dxa"/>
            <w:shd w:val="clear" w:color="000000" w:fill="F2F2F2"/>
            <w:vAlign w:val="center"/>
            <w:hideMark/>
          </w:tcPr>
          <w:p w14:paraId="70AA302F"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xml:space="preserve">The requirement is critical to the project’s success. Without fulfilling this requirement, the project is not possible. </w:t>
            </w:r>
          </w:p>
        </w:tc>
      </w:tr>
      <w:tr w:rsidR="005A5F89" w:rsidRPr="000B0639" w14:paraId="27C8A6C4" w14:textId="77777777" w:rsidTr="00B2625D">
        <w:trPr>
          <w:trHeight w:val="720"/>
        </w:trPr>
        <w:tc>
          <w:tcPr>
            <w:tcW w:w="1530" w:type="dxa"/>
            <w:shd w:val="clear" w:color="000000" w:fill="F2F2F2"/>
            <w:vAlign w:val="center"/>
            <w:hideMark/>
          </w:tcPr>
          <w:p w14:paraId="520C12D6"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2</w:t>
            </w:r>
          </w:p>
        </w:tc>
        <w:tc>
          <w:tcPr>
            <w:tcW w:w="1705" w:type="dxa"/>
            <w:shd w:val="clear" w:color="000000" w:fill="F2F2F2"/>
            <w:vAlign w:val="center"/>
            <w:hideMark/>
          </w:tcPr>
          <w:p w14:paraId="343B8DA2"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High</w:t>
            </w:r>
          </w:p>
        </w:tc>
        <w:tc>
          <w:tcPr>
            <w:tcW w:w="7470" w:type="dxa"/>
            <w:shd w:val="clear" w:color="000000" w:fill="F2F2F2"/>
            <w:vAlign w:val="center"/>
            <w:hideMark/>
          </w:tcPr>
          <w:p w14:paraId="6BB55D49"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The requirement is high priority re the project's success, but the project could still be implemented in a minimum viable product (MVP) scenario.</w:t>
            </w:r>
          </w:p>
        </w:tc>
      </w:tr>
      <w:tr w:rsidR="005A5F89" w:rsidRPr="000B0639" w14:paraId="433125DC" w14:textId="77777777" w:rsidTr="00B2625D">
        <w:trPr>
          <w:trHeight w:val="720"/>
        </w:trPr>
        <w:tc>
          <w:tcPr>
            <w:tcW w:w="1530" w:type="dxa"/>
            <w:shd w:val="clear" w:color="000000" w:fill="F2F2F2"/>
            <w:vAlign w:val="center"/>
            <w:hideMark/>
          </w:tcPr>
          <w:p w14:paraId="57B280BF"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3</w:t>
            </w:r>
          </w:p>
        </w:tc>
        <w:tc>
          <w:tcPr>
            <w:tcW w:w="1705" w:type="dxa"/>
            <w:shd w:val="clear" w:color="000000" w:fill="F2F2F2"/>
            <w:vAlign w:val="center"/>
            <w:hideMark/>
          </w:tcPr>
          <w:p w14:paraId="76020D87"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Moderate</w:t>
            </w:r>
          </w:p>
        </w:tc>
        <w:tc>
          <w:tcPr>
            <w:tcW w:w="7470" w:type="dxa"/>
            <w:shd w:val="clear" w:color="000000" w:fill="F2F2F2"/>
            <w:vAlign w:val="center"/>
            <w:hideMark/>
          </w:tcPr>
          <w:p w14:paraId="47CDF4B2"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xml:space="preserve">The requirement is important to the project’s success, as it provides value, but the project could still be implemented in an MVP scenario. </w:t>
            </w:r>
          </w:p>
        </w:tc>
      </w:tr>
      <w:tr w:rsidR="005A5F89" w:rsidRPr="000B0639" w14:paraId="513DC023" w14:textId="77777777" w:rsidTr="00B2625D">
        <w:trPr>
          <w:trHeight w:val="720"/>
        </w:trPr>
        <w:tc>
          <w:tcPr>
            <w:tcW w:w="1530" w:type="dxa"/>
            <w:shd w:val="clear" w:color="000000" w:fill="F2F2F2"/>
            <w:vAlign w:val="center"/>
            <w:hideMark/>
          </w:tcPr>
          <w:p w14:paraId="4F86308D"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4</w:t>
            </w:r>
          </w:p>
        </w:tc>
        <w:tc>
          <w:tcPr>
            <w:tcW w:w="1705" w:type="dxa"/>
            <w:shd w:val="clear" w:color="000000" w:fill="F2F2F2"/>
            <w:vAlign w:val="center"/>
            <w:hideMark/>
          </w:tcPr>
          <w:p w14:paraId="6A0183F0"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Low</w:t>
            </w:r>
          </w:p>
        </w:tc>
        <w:tc>
          <w:tcPr>
            <w:tcW w:w="7470" w:type="dxa"/>
            <w:shd w:val="clear" w:color="000000" w:fill="F2F2F2"/>
            <w:vAlign w:val="center"/>
            <w:hideMark/>
          </w:tcPr>
          <w:p w14:paraId="572F6B8C"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xml:space="preserve">The requirement is of low priority, but the project’s success is not dependent upon it. </w:t>
            </w:r>
          </w:p>
        </w:tc>
      </w:tr>
      <w:tr w:rsidR="005A5F89" w:rsidRPr="000B0639" w14:paraId="2B2CB017" w14:textId="77777777" w:rsidTr="00B2625D">
        <w:trPr>
          <w:trHeight w:val="720"/>
        </w:trPr>
        <w:tc>
          <w:tcPr>
            <w:tcW w:w="1530" w:type="dxa"/>
            <w:shd w:val="clear" w:color="000000" w:fill="F2F2F2"/>
            <w:vAlign w:val="center"/>
            <w:hideMark/>
          </w:tcPr>
          <w:p w14:paraId="4900D63B"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5</w:t>
            </w:r>
          </w:p>
        </w:tc>
        <w:tc>
          <w:tcPr>
            <w:tcW w:w="1705" w:type="dxa"/>
            <w:shd w:val="clear" w:color="000000" w:fill="F2F2F2"/>
            <w:vAlign w:val="center"/>
            <w:hideMark/>
          </w:tcPr>
          <w:p w14:paraId="40277544"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Prospective</w:t>
            </w:r>
          </w:p>
        </w:tc>
        <w:tc>
          <w:tcPr>
            <w:tcW w:w="7470" w:type="dxa"/>
            <w:shd w:val="clear" w:color="000000" w:fill="F2F2F2"/>
            <w:vAlign w:val="center"/>
            <w:hideMark/>
          </w:tcPr>
          <w:p w14:paraId="44CA97C1"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The requirement is out of the project’s scope and is included as a possible component of a prospective release and/or feature.</w:t>
            </w:r>
          </w:p>
        </w:tc>
      </w:tr>
    </w:tbl>
    <w:p w14:paraId="6C6C2830" w14:textId="77777777" w:rsidR="005E6D14" w:rsidRDefault="005E6D14">
      <w:pPr>
        <w:rPr>
          <w:rFonts w:ascii="Century Gothic" w:hAnsi="Century Gothic"/>
          <w:b/>
          <w:bCs/>
          <w:color w:val="000000" w:themeColor="text1"/>
          <w:sz w:val="20"/>
          <w:szCs w:val="20"/>
        </w:rPr>
      </w:pP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
        <w:gridCol w:w="4950"/>
        <w:gridCol w:w="1620"/>
        <w:gridCol w:w="2605"/>
      </w:tblGrid>
      <w:tr w:rsidR="005A5F89" w:rsidRPr="000B0639" w14:paraId="3F1E4966" w14:textId="77777777" w:rsidTr="005A5F89">
        <w:trPr>
          <w:trHeight w:val="720"/>
        </w:trPr>
        <w:tc>
          <w:tcPr>
            <w:tcW w:w="10705" w:type="dxa"/>
            <w:gridSpan w:val="4"/>
            <w:shd w:val="clear" w:color="auto" w:fill="F2F2F2" w:themeFill="background1" w:themeFillShade="F2"/>
            <w:vAlign w:val="center"/>
            <w:hideMark/>
          </w:tcPr>
          <w:p w14:paraId="0C4E9E5F" w14:textId="77777777" w:rsidR="005A5F89" w:rsidRPr="00B2625D" w:rsidRDefault="005A5F89" w:rsidP="005A5F89">
            <w:pPr>
              <w:pStyle w:val="Heading1"/>
              <w:rPr>
                <w:rFonts w:eastAsia="Times New Roman" w:cs="Calibri"/>
                <w:color w:val="000000" w:themeColor="text1"/>
                <w:sz w:val="20"/>
                <w:szCs w:val="20"/>
              </w:rPr>
            </w:pPr>
            <w:r>
              <w:rPr>
                <w:rFonts w:eastAsia="Times New Roman"/>
              </w:rPr>
              <w:t xml:space="preserve">– </w:t>
            </w:r>
            <w:r w:rsidRPr="000B0639">
              <w:rPr>
                <w:rFonts w:eastAsia="Times New Roman"/>
              </w:rPr>
              <w:t>CATEGORIES (RC1)</w:t>
            </w:r>
          </w:p>
        </w:tc>
      </w:tr>
      <w:tr w:rsidR="005A5F89" w:rsidRPr="000B0639" w14:paraId="04AF5BE4" w14:textId="77777777" w:rsidTr="00B2625D">
        <w:trPr>
          <w:trHeight w:val="1440"/>
        </w:trPr>
        <w:tc>
          <w:tcPr>
            <w:tcW w:w="10705" w:type="dxa"/>
            <w:gridSpan w:val="4"/>
            <w:shd w:val="clear" w:color="auto" w:fill="F2F2F2" w:themeFill="background1" w:themeFillShade="F2"/>
            <w:vAlign w:val="center"/>
          </w:tcPr>
          <w:p w14:paraId="07F2B250" w14:textId="77777777" w:rsidR="005A5F89" w:rsidRPr="00B2625D" w:rsidRDefault="005A5F89" w:rsidP="005A5F89">
            <w:pPr>
              <w:spacing w:after="0" w:line="276" w:lineRule="auto"/>
              <w:ind w:leftChars="-7" w:left="-1" w:hangingChars="8" w:hanging="14"/>
              <w:rPr>
                <w:rFonts w:ascii="Century Gothic" w:eastAsia="Times New Roman" w:hAnsi="Century Gothic" w:cs="Calibri"/>
                <w:color w:val="000000" w:themeColor="text1"/>
                <w:sz w:val="18"/>
                <w:szCs w:val="18"/>
              </w:rPr>
            </w:pPr>
            <w:r w:rsidRPr="00B2625D">
              <w:rPr>
                <w:rFonts w:ascii="Century Gothic" w:eastAsia="Times New Roman" w:hAnsi="Century Gothic" w:cs="Calibri"/>
                <w:color w:val="000000" w:themeColor="text1"/>
                <w:sz w:val="18"/>
                <w:szCs w:val="18"/>
              </w:rPr>
              <w:t>In this section, detail the project’s functional use; break down your project’s requirements into categories so that they’re easy to understand. You can duplicate this section for any successive project categories as needed. The following table includes a unique ID for each requirement, the details of each requirement, the priority of each requirement, and the name of the person who is driving or is responsible for the requirement. Include descriptions of how the current process addresses the issue. Also include the functional requirements necessary to achieve success.</w:t>
            </w:r>
          </w:p>
        </w:tc>
      </w:tr>
      <w:tr w:rsidR="005A5F89" w:rsidRPr="000B0639" w14:paraId="253292D2" w14:textId="77777777" w:rsidTr="00B2625D">
        <w:trPr>
          <w:trHeight w:val="432"/>
        </w:trPr>
        <w:tc>
          <w:tcPr>
            <w:tcW w:w="1530" w:type="dxa"/>
            <w:shd w:val="clear" w:color="auto" w:fill="D9D9D9" w:themeFill="background1" w:themeFillShade="D9"/>
            <w:vAlign w:val="center"/>
            <w:hideMark/>
          </w:tcPr>
          <w:p w14:paraId="5664EF7A" w14:textId="77777777" w:rsidR="005A5F89" w:rsidRPr="000B0639" w:rsidRDefault="005A5F89" w:rsidP="005A5F89">
            <w:pPr>
              <w:spacing w:after="0" w:line="240" w:lineRule="auto"/>
              <w:ind w:firstLineChars="100" w:firstLine="204"/>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ID</w:t>
            </w:r>
          </w:p>
        </w:tc>
        <w:tc>
          <w:tcPr>
            <w:tcW w:w="4950" w:type="dxa"/>
            <w:shd w:val="clear" w:color="auto" w:fill="D9D9D9" w:themeFill="background1" w:themeFillShade="D9"/>
            <w:vAlign w:val="center"/>
            <w:hideMark/>
          </w:tcPr>
          <w:p w14:paraId="7943F741" w14:textId="77777777" w:rsidR="005A5F89" w:rsidRPr="000B0639" w:rsidRDefault="005A5F89" w:rsidP="005A5F89">
            <w:pPr>
              <w:spacing w:after="0" w:line="240" w:lineRule="auto"/>
              <w:ind w:firstLineChars="100" w:firstLine="204"/>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REQUIREMENT</w:t>
            </w:r>
          </w:p>
        </w:tc>
        <w:tc>
          <w:tcPr>
            <w:tcW w:w="1620" w:type="dxa"/>
            <w:shd w:val="clear" w:color="auto" w:fill="D9D9D9" w:themeFill="background1" w:themeFillShade="D9"/>
            <w:vAlign w:val="center"/>
            <w:hideMark/>
          </w:tcPr>
          <w:p w14:paraId="3F7173F2" w14:textId="77777777" w:rsidR="005A5F89" w:rsidRPr="000B0639" w:rsidRDefault="005A5F89" w:rsidP="005A5F89">
            <w:pPr>
              <w:spacing w:after="0" w:line="240" w:lineRule="auto"/>
              <w:ind w:firstLineChars="100" w:firstLine="204"/>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PRIORITY</w:t>
            </w:r>
          </w:p>
        </w:tc>
        <w:tc>
          <w:tcPr>
            <w:tcW w:w="2605" w:type="dxa"/>
            <w:shd w:val="clear" w:color="auto" w:fill="D9D9D9" w:themeFill="background1" w:themeFillShade="D9"/>
            <w:vAlign w:val="center"/>
            <w:hideMark/>
          </w:tcPr>
          <w:p w14:paraId="7E79E426" w14:textId="77777777" w:rsidR="005A5F89" w:rsidRPr="000B0639" w:rsidRDefault="005A5F89" w:rsidP="005A5F89">
            <w:pPr>
              <w:spacing w:after="0" w:line="240" w:lineRule="auto"/>
              <w:ind w:firstLineChars="100" w:firstLine="204"/>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RAISED BY</w:t>
            </w:r>
          </w:p>
        </w:tc>
      </w:tr>
      <w:tr w:rsidR="005A5F89" w:rsidRPr="000B0639" w14:paraId="6877DC98" w14:textId="77777777" w:rsidTr="00C229C1">
        <w:trPr>
          <w:trHeight w:val="864"/>
        </w:trPr>
        <w:tc>
          <w:tcPr>
            <w:tcW w:w="1530" w:type="dxa"/>
            <w:shd w:val="clear" w:color="auto" w:fill="auto"/>
            <w:vAlign w:val="center"/>
            <w:hideMark/>
          </w:tcPr>
          <w:p w14:paraId="20375670"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4950" w:type="dxa"/>
            <w:shd w:val="clear" w:color="auto" w:fill="auto"/>
            <w:vAlign w:val="center"/>
            <w:hideMark/>
          </w:tcPr>
          <w:p w14:paraId="05FBB97E"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1620" w:type="dxa"/>
            <w:shd w:val="clear" w:color="auto" w:fill="auto"/>
            <w:vAlign w:val="center"/>
            <w:hideMark/>
          </w:tcPr>
          <w:p w14:paraId="2507D018"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2605" w:type="dxa"/>
            <w:shd w:val="clear" w:color="auto" w:fill="auto"/>
            <w:vAlign w:val="center"/>
            <w:hideMark/>
          </w:tcPr>
          <w:p w14:paraId="37C700D6"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r>
      <w:tr w:rsidR="005A5F89" w:rsidRPr="000B0639" w14:paraId="09C434A9" w14:textId="77777777" w:rsidTr="00C229C1">
        <w:trPr>
          <w:trHeight w:val="864"/>
        </w:trPr>
        <w:tc>
          <w:tcPr>
            <w:tcW w:w="1530" w:type="dxa"/>
            <w:shd w:val="clear" w:color="auto" w:fill="auto"/>
            <w:vAlign w:val="center"/>
            <w:hideMark/>
          </w:tcPr>
          <w:p w14:paraId="59569EAA"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4950" w:type="dxa"/>
            <w:shd w:val="clear" w:color="auto" w:fill="auto"/>
            <w:vAlign w:val="center"/>
            <w:hideMark/>
          </w:tcPr>
          <w:p w14:paraId="6B11CBBA"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1620" w:type="dxa"/>
            <w:shd w:val="clear" w:color="auto" w:fill="auto"/>
            <w:vAlign w:val="center"/>
            <w:hideMark/>
          </w:tcPr>
          <w:p w14:paraId="24C194F6"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2605" w:type="dxa"/>
            <w:shd w:val="clear" w:color="auto" w:fill="auto"/>
            <w:vAlign w:val="center"/>
            <w:hideMark/>
          </w:tcPr>
          <w:p w14:paraId="317C548B"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r>
      <w:tr w:rsidR="005A5F89" w:rsidRPr="000B0639" w14:paraId="4DCEB097" w14:textId="77777777" w:rsidTr="00C229C1">
        <w:trPr>
          <w:trHeight w:val="864"/>
        </w:trPr>
        <w:tc>
          <w:tcPr>
            <w:tcW w:w="1530" w:type="dxa"/>
            <w:shd w:val="clear" w:color="auto" w:fill="auto"/>
            <w:vAlign w:val="center"/>
            <w:hideMark/>
          </w:tcPr>
          <w:p w14:paraId="4724FAE8"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4950" w:type="dxa"/>
            <w:shd w:val="clear" w:color="auto" w:fill="auto"/>
            <w:vAlign w:val="center"/>
            <w:hideMark/>
          </w:tcPr>
          <w:p w14:paraId="70BA6301"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1620" w:type="dxa"/>
            <w:shd w:val="clear" w:color="auto" w:fill="auto"/>
            <w:vAlign w:val="center"/>
            <w:hideMark/>
          </w:tcPr>
          <w:p w14:paraId="39751D91"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2605" w:type="dxa"/>
            <w:shd w:val="clear" w:color="auto" w:fill="auto"/>
            <w:vAlign w:val="center"/>
            <w:hideMark/>
          </w:tcPr>
          <w:p w14:paraId="5CFC156C"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r>
      <w:tr w:rsidR="005A5F89" w:rsidRPr="000B0639" w14:paraId="31401975" w14:textId="77777777" w:rsidTr="00C229C1">
        <w:trPr>
          <w:trHeight w:val="864"/>
        </w:trPr>
        <w:tc>
          <w:tcPr>
            <w:tcW w:w="1530" w:type="dxa"/>
            <w:shd w:val="clear" w:color="auto" w:fill="auto"/>
            <w:vAlign w:val="center"/>
            <w:hideMark/>
          </w:tcPr>
          <w:p w14:paraId="0D598154"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4950" w:type="dxa"/>
            <w:shd w:val="clear" w:color="auto" w:fill="auto"/>
            <w:vAlign w:val="center"/>
            <w:hideMark/>
          </w:tcPr>
          <w:p w14:paraId="3DC31948"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1620" w:type="dxa"/>
            <w:shd w:val="clear" w:color="auto" w:fill="auto"/>
            <w:vAlign w:val="center"/>
            <w:hideMark/>
          </w:tcPr>
          <w:p w14:paraId="00ADA79E"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2605" w:type="dxa"/>
            <w:shd w:val="clear" w:color="auto" w:fill="auto"/>
            <w:vAlign w:val="center"/>
            <w:hideMark/>
          </w:tcPr>
          <w:p w14:paraId="2103FE50"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r>
      <w:tr w:rsidR="005A5F89" w:rsidRPr="000B0639" w14:paraId="5175F09A" w14:textId="77777777" w:rsidTr="00C229C1">
        <w:trPr>
          <w:trHeight w:val="864"/>
        </w:trPr>
        <w:tc>
          <w:tcPr>
            <w:tcW w:w="1530" w:type="dxa"/>
            <w:shd w:val="clear" w:color="auto" w:fill="auto"/>
            <w:vAlign w:val="center"/>
            <w:hideMark/>
          </w:tcPr>
          <w:p w14:paraId="031D6D0B"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4950" w:type="dxa"/>
            <w:shd w:val="clear" w:color="auto" w:fill="auto"/>
            <w:vAlign w:val="center"/>
            <w:hideMark/>
          </w:tcPr>
          <w:p w14:paraId="1AECFE6D"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1620" w:type="dxa"/>
            <w:shd w:val="clear" w:color="auto" w:fill="auto"/>
            <w:vAlign w:val="center"/>
            <w:hideMark/>
          </w:tcPr>
          <w:p w14:paraId="10E95902"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2605" w:type="dxa"/>
            <w:shd w:val="clear" w:color="auto" w:fill="auto"/>
            <w:vAlign w:val="center"/>
            <w:hideMark/>
          </w:tcPr>
          <w:p w14:paraId="63085371"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r>
    </w:tbl>
    <w:p w14:paraId="349C1E4F" w14:textId="77777777" w:rsidR="00C229C1" w:rsidRDefault="00C229C1">
      <w:pPr>
        <w:rPr>
          <w:rFonts w:ascii="Century Gothic" w:hAnsi="Century Gothic"/>
          <w:b/>
          <w:bCs/>
          <w:color w:val="000000" w:themeColor="text1"/>
          <w:sz w:val="20"/>
          <w:szCs w:val="20"/>
        </w:rPr>
      </w:pP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75"/>
        <w:gridCol w:w="8820"/>
      </w:tblGrid>
      <w:tr w:rsidR="005A5F89" w:rsidRPr="000B0639" w14:paraId="104939EE" w14:textId="77777777" w:rsidTr="005A5F89">
        <w:trPr>
          <w:trHeight w:val="720"/>
        </w:trPr>
        <w:tc>
          <w:tcPr>
            <w:tcW w:w="10795" w:type="dxa"/>
            <w:gridSpan w:val="2"/>
            <w:shd w:val="clear" w:color="auto" w:fill="F2F2F2" w:themeFill="background1" w:themeFillShade="F2"/>
            <w:vAlign w:val="center"/>
            <w:hideMark/>
          </w:tcPr>
          <w:p w14:paraId="644398C9" w14:textId="77777777" w:rsidR="005A5F89" w:rsidRPr="00B2625D" w:rsidRDefault="005A5F89" w:rsidP="005A5F89">
            <w:pPr>
              <w:pStyle w:val="Heading1"/>
              <w:rPr>
                <w:rFonts w:eastAsia="Times New Roman" w:cs="Calibri"/>
                <w:color w:val="000000" w:themeColor="text1"/>
                <w:sz w:val="18"/>
                <w:szCs w:val="18"/>
              </w:rPr>
            </w:pPr>
            <w:r w:rsidRPr="000B0639">
              <w:rPr>
                <w:rFonts w:eastAsia="Times New Roman"/>
                <w:noProof/>
              </w:rPr>
              <w:lastRenderedPageBreak/>
              <mc:AlternateContent>
                <mc:Choice Requires="wps">
                  <w:drawing>
                    <wp:anchor distT="0" distB="0" distL="114300" distR="114300" simplePos="0" relativeHeight="252875776" behindDoc="0" locked="0" layoutInCell="1" allowOverlap="1" wp14:anchorId="56D25B74" wp14:editId="5F0B4A9A">
                      <wp:simplePos x="0" y="0"/>
                      <wp:positionH relativeFrom="column">
                        <wp:posOffset>4848225</wp:posOffset>
                      </wp:positionH>
                      <wp:positionV relativeFrom="paragraph">
                        <wp:posOffset>-133350</wp:posOffset>
                      </wp:positionV>
                      <wp:extent cx="971550" cy="914400"/>
                      <wp:effectExtent l="0" t="0" r="0" b="0"/>
                      <wp:wrapNone/>
                      <wp:docPr id="63" name="Rectangle 63" hidden="1">
                        <a:extLst xmlns:a="http://schemas.openxmlformats.org/drawingml/2006/main">
                          <a:ext uri="{63B3BB69-23CF-44E3-9099-C40C66FF867C}">
                            <a14:compatExt xmlns:a14="http://schemas.microsoft.com/office/drawing/2010/main" spid="_x0000_s1039"/>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50A0B1A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D25B74" id="Rectangle 63" o:spid="_x0000_s1212" style="position:absolute;margin-left:381.75pt;margin-top:-10.5pt;width:76.5pt;height:1in;z-index:25287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" filled="f" stroked="f">
                      <v:textbox inset="2.16pt,1.44pt,0,1.44pt">
                        <w:txbxContent>
                          <w:p w14:paraId="50A0B1A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876800" behindDoc="0" locked="0" layoutInCell="1" allowOverlap="1" wp14:anchorId="4F39F180" wp14:editId="7CF2A97E">
                      <wp:simplePos x="0" y="0"/>
                      <wp:positionH relativeFrom="column">
                        <wp:posOffset>4848225</wp:posOffset>
                      </wp:positionH>
                      <wp:positionV relativeFrom="paragraph">
                        <wp:posOffset>-133350</wp:posOffset>
                      </wp:positionV>
                      <wp:extent cx="990600" cy="742950"/>
                      <wp:effectExtent l="0" t="0" r="0" b="0"/>
                      <wp:wrapNone/>
                      <wp:docPr id="1024" name="Rectangle 10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73192DD"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39F180" id="Rectangle 1024" o:spid="_x0000_s1213" style="position:absolute;margin-left:381.75pt;margin-top:-10.5pt;width:78pt;height:58.5pt;z-index:25287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Cl/9&#13;&#10;550BAAAUAwAADgAAAAAAAAAAAAAAAAAuAgAAZHJzL2Uyb0RvYy54bWxQSwECLQAUAAYACAAAACEA&#13;&#10;lNiRuuAAAAAPAQAADwAAAAAAAAAAAAAAAAD3AwAAZHJzL2Rvd25yZXYueG1sUEsFBgAAAAAEAAQA&#13;&#10;8wAAAAQFAAAAAA==&#13;&#10;" filled="f" stroked="f">
                      <v:textbox inset="2.16pt,1.44pt,0,1.44pt">
                        <w:txbxContent>
                          <w:p w14:paraId="373192DD"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77824" behindDoc="0" locked="0" layoutInCell="1" allowOverlap="1" wp14:anchorId="045D397E" wp14:editId="07734DD9">
                      <wp:simplePos x="0" y="0"/>
                      <wp:positionH relativeFrom="column">
                        <wp:posOffset>4848225</wp:posOffset>
                      </wp:positionH>
                      <wp:positionV relativeFrom="paragraph">
                        <wp:posOffset>-133350</wp:posOffset>
                      </wp:positionV>
                      <wp:extent cx="971550" cy="847725"/>
                      <wp:effectExtent l="0" t="0" r="0" b="0"/>
                      <wp:wrapNone/>
                      <wp:docPr id="1025" name="Rectangle 1025"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847725"/>
                              </a:xfrm>
                              <a:prstGeom prst="rect">
                                <a:avLst/>
                              </a:prstGeom>
                            </wps:spPr>
                            <wps:txbx>
                              <w:txbxContent>
                                <w:p w14:paraId="291C84E1"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5D397E" id="Rectangle 1025" o:spid="_x0000_s1214" style="position:absolute;margin-left:381.75pt;margin-top:-10.5pt;width:76.5pt;height:66.75pt;z-index:25287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" filled="f" stroked="f">
                      <v:textbox inset="2.16pt,1.44pt,0,1.44pt">
                        <w:txbxContent>
                          <w:p w14:paraId="291C84E1"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878848" behindDoc="0" locked="0" layoutInCell="1" allowOverlap="1" wp14:anchorId="6D7E44B6" wp14:editId="201EF3E1">
                      <wp:simplePos x="0" y="0"/>
                      <wp:positionH relativeFrom="column">
                        <wp:posOffset>4848225</wp:posOffset>
                      </wp:positionH>
                      <wp:positionV relativeFrom="paragraph">
                        <wp:posOffset>-133350</wp:posOffset>
                      </wp:positionV>
                      <wp:extent cx="971550" cy="914400"/>
                      <wp:effectExtent l="0" t="0" r="0" b="0"/>
                      <wp:wrapNone/>
                      <wp:docPr id="1026" name="Rectangle 1026"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313560F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7E44B6" id="Rectangle 1026" o:spid="_x0000_s1215" style="position:absolute;margin-left:381.75pt;margin-top:-10.5pt;width:76.5pt;height:1in;z-index:25287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" filled="f" stroked="f">
                      <v:textbox inset="2.16pt,1.44pt,0,1.44pt">
                        <w:txbxContent>
                          <w:p w14:paraId="313560F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879872" behindDoc="0" locked="0" layoutInCell="1" allowOverlap="1" wp14:anchorId="5E7EB8A8" wp14:editId="3E7EEE88">
                      <wp:simplePos x="0" y="0"/>
                      <wp:positionH relativeFrom="column">
                        <wp:posOffset>4848225</wp:posOffset>
                      </wp:positionH>
                      <wp:positionV relativeFrom="paragraph">
                        <wp:posOffset>-133350</wp:posOffset>
                      </wp:positionV>
                      <wp:extent cx="990600" cy="742950"/>
                      <wp:effectExtent l="0" t="0" r="0" b="0"/>
                      <wp:wrapNone/>
                      <wp:docPr id="1027" name="Rectangle 102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167FB74"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7EB8A8" id="Rectangle 1027" o:spid="_x0000_s1216" style="position:absolute;margin-left:381.75pt;margin-top:-10.5pt;width:78pt;height:58.5pt;z-index:25287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rFQlL&#13;&#10;nAEAABQDAAAOAAAAAAAAAAAAAAAAAC4CAABkcnMvZTJvRG9jLnhtbFBLAQItABQABgAIAAAAIQCU&#13;&#10;2JG64AAAAA8BAAAPAAAAAAAAAAAAAAAAAPYDAABkcnMvZG93bnJldi54bWxQSwUGAAAAAAQABADz&#13;&#10;AAAAAwUAAAAA&#13;&#10;" filled="f" stroked="f">
                      <v:textbox inset="2.16pt,1.44pt,0,1.44pt">
                        <w:txbxContent>
                          <w:p w14:paraId="6167FB74"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80896" behindDoc="0" locked="0" layoutInCell="1" allowOverlap="1" wp14:anchorId="2691A7A8" wp14:editId="3CD9A01D">
                      <wp:simplePos x="0" y="0"/>
                      <wp:positionH relativeFrom="column">
                        <wp:posOffset>4848225</wp:posOffset>
                      </wp:positionH>
                      <wp:positionV relativeFrom="paragraph">
                        <wp:posOffset>-133350</wp:posOffset>
                      </wp:positionV>
                      <wp:extent cx="971550" cy="914400"/>
                      <wp:effectExtent l="0" t="0" r="0" b="0"/>
                      <wp:wrapNone/>
                      <wp:docPr id="1028" name="Rectangle 1028" hidden="1">
                        <a:extLst xmlns:a="http://schemas.openxmlformats.org/drawingml/2006/main">
                          <a:ext uri="{63B3BB69-23CF-44E3-9099-C40C66FF867C}">
                            <a14:compatExt xmlns:a14="http://schemas.microsoft.com/office/drawing/2010/main" spid="_x0000_s1054"/>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76364D1A"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91A7A8" id="Rectangle 1028" o:spid="_x0000_s1217" style="position:absolute;margin-left:381.75pt;margin-top:-10.5pt;width:76.5pt;height:1in;z-index:25288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" filled="f" stroked="f">
                      <v:textbox inset="2.16pt,1.44pt,0,1.44pt">
                        <w:txbxContent>
                          <w:p w14:paraId="76364D1A"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881920" behindDoc="0" locked="0" layoutInCell="1" allowOverlap="1" wp14:anchorId="03E04856" wp14:editId="4E43CFE0">
                      <wp:simplePos x="0" y="0"/>
                      <wp:positionH relativeFrom="column">
                        <wp:posOffset>4867275</wp:posOffset>
                      </wp:positionH>
                      <wp:positionV relativeFrom="paragraph">
                        <wp:posOffset>-133350</wp:posOffset>
                      </wp:positionV>
                      <wp:extent cx="962025" cy="914400"/>
                      <wp:effectExtent l="0" t="0" r="0" b="0"/>
                      <wp:wrapNone/>
                      <wp:docPr id="1029" name="Rectangle 1029" hidden="1">
                        <a:extLst xmlns:a="http://schemas.openxmlformats.org/drawingml/2006/main">
                          <a:ext uri="{63B3BB69-23CF-44E3-9099-C40C66FF867C}">
                            <a14:compatExt xmlns:a14="http://schemas.microsoft.com/office/drawing/2010/main" spid="_x0000_s1055"/>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4C0A6054"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E04856" id="Rectangle 1029" o:spid="_x0000_s1218" style="position:absolute;margin-left:383.25pt;margin-top:-10.5pt;width:75.75pt;height:1in;z-index:25288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" filled="f" stroked="f">
                      <v:textbox inset="2.16pt,1.44pt,0,1.44pt">
                        <w:txbxContent>
                          <w:p w14:paraId="4C0A6054"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882944" behindDoc="0" locked="0" layoutInCell="1" allowOverlap="1" wp14:anchorId="1A8AACE7" wp14:editId="5517DC4E">
                      <wp:simplePos x="0" y="0"/>
                      <wp:positionH relativeFrom="column">
                        <wp:posOffset>4848225</wp:posOffset>
                      </wp:positionH>
                      <wp:positionV relativeFrom="paragraph">
                        <wp:posOffset>-133350</wp:posOffset>
                      </wp:positionV>
                      <wp:extent cx="990600" cy="742950"/>
                      <wp:effectExtent l="0" t="0" r="0" b="0"/>
                      <wp:wrapNone/>
                      <wp:docPr id="1030" name="Rectangle 10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73FA1C2"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8AACE7" id="Rectangle 1030" o:spid="_x0000_s1219" style="position:absolute;margin-left:381.75pt;margin-top:-10.5pt;width:78pt;height:58.5pt;z-index:25288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YE6J&#13;&#10;dZ0BAAAUAwAADgAAAAAAAAAAAAAAAAAuAgAAZHJzL2Uyb0RvYy54bWxQSwECLQAUAAYACAAAACEA&#13;&#10;lNiRuuAAAAAPAQAADwAAAAAAAAAAAAAAAAD3AwAAZHJzL2Rvd25yZXYueG1sUEsFBgAAAAAEAAQA&#13;&#10;8wAAAAQFAAAAAA==&#13;&#10;" filled="f" stroked="f">
                      <v:textbox inset="2.16pt,1.44pt,0,1.44pt">
                        <w:txbxContent>
                          <w:p w14:paraId="373FA1C2"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83968" behindDoc="0" locked="0" layoutInCell="1" allowOverlap="1" wp14:anchorId="0F6B73A1" wp14:editId="283FB26B">
                      <wp:simplePos x="0" y="0"/>
                      <wp:positionH relativeFrom="column">
                        <wp:posOffset>4848225</wp:posOffset>
                      </wp:positionH>
                      <wp:positionV relativeFrom="paragraph">
                        <wp:posOffset>-133350</wp:posOffset>
                      </wp:positionV>
                      <wp:extent cx="971550" cy="914400"/>
                      <wp:effectExtent l="0" t="0" r="0" b="0"/>
                      <wp:wrapNone/>
                      <wp:docPr id="1031" name="Rectangle 1031"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29681A0B"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6B73A1" id="Rectangle 1031" o:spid="_x0000_s1220" style="position:absolute;margin-left:381.75pt;margin-top:-10.5pt;width:76.5pt;height:1in;z-index:25288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" filled="f" stroked="f">
                      <v:textbox inset="2.16pt,1.44pt,0,1.44pt">
                        <w:txbxContent>
                          <w:p w14:paraId="29681A0B"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884992" behindDoc="0" locked="0" layoutInCell="1" allowOverlap="1" wp14:anchorId="2EAC7EED" wp14:editId="2A8E0B96">
                      <wp:simplePos x="0" y="0"/>
                      <wp:positionH relativeFrom="column">
                        <wp:posOffset>4848225</wp:posOffset>
                      </wp:positionH>
                      <wp:positionV relativeFrom="paragraph">
                        <wp:posOffset>-133350</wp:posOffset>
                      </wp:positionV>
                      <wp:extent cx="971550" cy="885825"/>
                      <wp:effectExtent l="0" t="0" r="0" b="0"/>
                      <wp:wrapNone/>
                      <wp:docPr id="1032" name="Rectangle 1032"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887162"/>
                              </a:xfrm>
                              <a:prstGeom prst="rect">
                                <a:avLst/>
                              </a:prstGeom>
                            </wps:spPr>
                            <wps:txbx>
                              <w:txbxContent>
                                <w:p w14:paraId="57793019"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AC7EED" id="Rectangle 1032" o:spid="_x0000_s1221" style="position:absolute;margin-left:381.75pt;margin-top:-10.5pt;width:76.5pt;height:69.75pt;z-index:25288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" filled="f" stroked="f">
                      <v:textbox inset="2.16pt,1.44pt,0,1.44pt">
                        <w:txbxContent>
                          <w:p w14:paraId="57793019"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886016" behindDoc="0" locked="0" layoutInCell="1" allowOverlap="1" wp14:anchorId="265F49E4" wp14:editId="30A285D9">
                      <wp:simplePos x="0" y="0"/>
                      <wp:positionH relativeFrom="column">
                        <wp:posOffset>4848225</wp:posOffset>
                      </wp:positionH>
                      <wp:positionV relativeFrom="paragraph">
                        <wp:posOffset>-133350</wp:posOffset>
                      </wp:positionV>
                      <wp:extent cx="990600" cy="742950"/>
                      <wp:effectExtent l="0" t="0" r="0" b="0"/>
                      <wp:wrapNone/>
                      <wp:docPr id="1033" name="Rectangle 103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F21631A"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5F49E4" id="Rectangle 1033" o:spid="_x0000_s1222" style="position:absolute;margin-left:381.75pt;margin-top:-10.5pt;width:78pt;height:58.5pt;z-index:25288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9owk2&#13;&#10;nAEAABQDAAAOAAAAAAAAAAAAAAAAAC4CAABkcnMvZTJvRG9jLnhtbFBLAQItABQABgAIAAAAIQCU&#13;&#10;2JG64AAAAA8BAAAPAAAAAAAAAAAAAAAAAPYDAABkcnMvZG93bnJldi54bWxQSwUGAAAAAAQABADz&#13;&#10;AAAAAwUAAAAA&#13;&#10;" filled="f" stroked="f">
                      <v:textbox inset="2.16pt,1.44pt,0,1.44pt">
                        <w:txbxContent>
                          <w:p w14:paraId="5F21631A"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87040" behindDoc="0" locked="0" layoutInCell="1" allowOverlap="1" wp14:anchorId="65F59D63" wp14:editId="1AA3CAB7">
                      <wp:simplePos x="0" y="0"/>
                      <wp:positionH relativeFrom="column">
                        <wp:posOffset>4848225</wp:posOffset>
                      </wp:positionH>
                      <wp:positionV relativeFrom="paragraph">
                        <wp:posOffset>-133350</wp:posOffset>
                      </wp:positionV>
                      <wp:extent cx="990600" cy="742950"/>
                      <wp:effectExtent l="0" t="0" r="0" b="0"/>
                      <wp:wrapNone/>
                      <wp:docPr id="1034" name="Rectangle 103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189F80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F59D63" id="Rectangle 1034" o:spid="_x0000_s1223" style="position:absolute;margin-left:381.75pt;margin-top:-10.5pt;width:78pt;height:58.5pt;z-index:25288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CElYkj&#13;&#10;nAEAABQDAAAOAAAAAAAAAAAAAAAAAC4CAABkcnMvZTJvRG9jLnhtbFBLAQItABQABgAIAAAAIQCU&#13;&#10;2JG64AAAAA8BAAAPAAAAAAAAAAAAAAAAAPYDAABkcnMvZG93bnJldi54bWxQSwUGAAAAAAQABADz&#13;&#10;AAAAAwUAAAAA&#13;&#10;" filled="f" stroked="f">
                      <v:textbox inset="2.16pt,1.44pt,0,1.44pt">
                        <w:txbxContent>
                          <w:p w14:paraId="2189F80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88064" behindDoc="0" locked="0" layoutInCell="1" allowOverlap="1" wp14:anchorId="18A4899A" wp14:editId="7B3F987B">
                      <wp:simplePos x="0" y="0"/>
                      <wp:positionH relativeFrom="column">
                        <wp:posOffset>4848225</wp:posOffset>
                      </wp:positionH>
                      <wp:positionV relativeFrom="paragraph">
                        <wp:posOffset>-133350</wp:posOffset>
                      </wp:positionV>
                      <wp:extent cx="990600" cy="742950"/>
                      <wp:effectExtent l="0" t="0" r="0" b="0"/>
                      <wp:wrapNone/>
                      <wp:docPr id="1035" name="Rectangle 103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0FB8FCD"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A4899A" id="Rectangle 1035" o:spid="_x0000_s1224" style="position:absolute;margin-left:381.75pt;margin-top:-10.5pt;width:78pt;height:58.5pt;z-index:25288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Cjogjn&#13;&#10;nAEAABQDAAAOAAAAAAAAAAAAAAAAAC4CAABkcnMvZTJvRG9jLnhtbFBLAQItABQABgAIAAAAIQCU&#13;&#10;2JG64AAAAA8BAAAPAAAAAAAAAAAAAAAAAPYDAABkcnMvZG93bnJldi54bWxQSwUGAAAAAAQABADz&#13;&#10;AAAAAwUAAAAA&#13;&#10;" filled="f" stroked="f">
                      <v:textbox inset="2.16pt,1.44pt,0,1.44pt">
                        <w:txbxContent>
                          <w:p w14:paraId="50FB8FCD"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89088" behindDoc="0" locked="0" layoutInCell="1" allowOverlap="1" wp14:anchorId="51C9A816" wp14:editId="40422225">
                      <wp:simplePos x="0" y="0"/>
                      <wp:positionH relativeFrom="column">
                        <wp:posOffset>4848225</wp:posOffset>
                      </wp:positionH>
                      <wp:positionV relativeFrom="paragraph">
                        <wp:posOffset>-133350</wp:posOffset>
                      </wp:positionV>
                      <wp:extent cx="990600" cy="742950"/>
                      <wp:effectExtent l="0" t="0" r="0" b="0"/>
                      <wp:wrapNone/>
                      <wp:docPr id="1036" name="Rectangle 103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FD1C9B1"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C9A816" id="Rectangle 1036" o:spid="_x0000_s1225" style="position:absolute;margin-left:381.75pt;margin-top:-10.5pt;width:78pt;height:58.5pt;z-index:25288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WpSI&#13;&#10;8p0BAAAUAwAADgAAAAAAAAAAAAAAAAAuAgAAZHJzL2Uyb0RvYy54bWxQSwECLQAUAAYACAAAACEA&#13;&#10;lNiRuuAAAAAPAQAADwAAAAAAAAAAAAAAAAD3AwAAZHJzL2Rvd25yZXYueG1sUEsFBgAAAAAEAAQA&#13;&#10;8wAAAAQFAAAAAA==&#13;&#10;" filled="f" stroked="f">
                      <v:textbox inset="2.16pt,1.44pt,0,1.44pt">
                        <w:txbxContent>
                          <w:p w14:paraId="6FD1C9B1"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90112" behindDoc="0" locked="0" layoutInCell="1" allowOverlap="1" wp14:anchorId="4424AA3A" wp14:editId="4DA3432B">
                      <wp:simplePos x="0" y="0"/>
                      <wp:positionH relativeFrom="column">
                        <wp:posOffset>4848225</wp:posOffset>
                      </wp:positionH>
                      <wp:positionV relativeFrom="paragraph">
                        <wp:posOffset>-133350</wp:posOffset>
                      </wp:positionV>
                      <wp:extent cx="990600" cy="742950"/>
                      <wp:effectExtent l="0" t="0" r="0" b="0"/>
                      <wp:wrapNone/>
                      <wp:docPr id="1037" name="Rectangle 103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63A368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24AA3A" id="Rectangle 1037" o:spid="_x0000_s1226" style="position:absolute;margin-left:381.75pt;margin-top:-10.5pt;width:78pt;height:58.5pt;z-index:25289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Dn+yMF&#13;&#10;nAEAABQDAAAOAAAAAAAAAAAAAAAAAC4CAABkcnMvZTJvRG9jLnhtbFBLAQItABQABgAIAAAAIQCU&#13;&#10;2JG64AAAAA8BAAAPAAAAAAAAAAAAAAAAAPYDAABkcnMvZG93bnJldi54bWxQSwUGAAAAAAQABADz&#13;&#10;AAAAAwUAAAAA&#13;&#10;" filled="f" stroked="f">
                      <v:textbox inset="2.16pt,1.44pt,0,1.44pt">
                        <w:txbxContent>
                          <w:p w14:paraId="763A368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91136" behindDoc="0" locked="0" layoutInCell="1" allowOverlap="1" wp14:anchorId="0B54A922" wp14:editId="49E92F07">
                      <wp:simplePos x="0" y="0"/>
                      <wp:positionH relativeFrom="column">
                        <wp:posOffset>4848225</wp:posOffset>
                      </wp:positionH>
                      <wp:positionV relativeFrom="paragraph">
                        <wp:posOffset>-133350</wp:posOffset>
                      </wp:positionV>
                      <wp:extent cx="990600" cy="742950"/>
                      <wp:effectExtent l="0" t="0" r="0" b="0"/>
                      <wp:wrapNone/>
                      <wp:docPr id="1038" name="Rectangle 103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784006D"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54A922" id="Rectangle 1038" o:spid="_x0000_s1227" style="position:absolute;margin-left:381.75pt;margin-top:-10.5pt;width:78pt;height:58.5pt;z-index:25289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B7NoxCb&#13;&#10;AQAAFAMAAA4AAAAAAAAAAAAAAAAALgIAAGRycy9lMm9Eb2MueG1sUEsBAi0AFAAGAAgAAAAhAJTY&#13;&#10;kbrgAAAADwEAAA8AAAAAAAAAAAAAAAAA9QMAAGRycy9kb3ducmV2LnhtbFBLBQYAAAAABAAEAPMA&#13;&#10;AAACBQAAAAA=&#13;&#10;" filled="f" stroked="f">
                      <v:textbox inset="2.16pt,1.44pt,0,1.44pt">
                        <w:txbxContent>
                          <w:p w14:paraId="1784006D"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92160" behindDoc="0" locked="0" layoutInCell="1" allowOverlap="1" wp14:anchorId="11BE09CB" wp14:editId="428A79F4">
                      <wp:simplePos x="0" y="0"/>
                      <wp:positionH relativeFrom="column">
                        <wp:posOffset>4848225</wp:posOffset>
                      </wp:positionH>
                      <wp:positionV relativeFrom="paragraph">
                        <wp:posOffset>-133350</wp:posOffset>
                      </wp:positionV>
                      <wp:extent cx="990600" cy="742950"/>
                      <wp:effectExtent l="0" t="0" r="0" b="0"/>
                      <wp:wrapNone/>
                      <wp:docPr id="1039" name="Rectangle 103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D5C9DA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BE09CB" id="Rectangle 1039" o:spid="_x0000_s1228" style="position:absolute;margin-left:381.75pt;margin-top:-10.5pt;width:78pt;height:58.5pt;z-index:25289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AVliMu&#13;&#10;nAEAABQDAAAOAAAAAAAAAAAAAAAAAC4CAABkcnMvZTJvRG9jLnhtbFBLAQItABQABgAIAAAAIQCU&#13;&#10;2JG64AAAAA8BAAAPAAAAAAAAAAAAAAAAAPYDAABkcnMvZG93bnJldi54bWxQSwUGAAAAAAQABADz&#13;&#10;AAAAAwUAAAAA&#13;&#10;" filled="f" stroked="f">
                      <v:textbox inset="2.16pt,1.44pt,0,1.44pt">
                        <w:txbxContent>
                          <w:p w14:paraId="2D5C9DA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93184" behindDoc="0" locked="0" layoutInCell="1" allowOverlap="1" wp14:anchorId="55754AE0" wp14:editId="0FC646EC">
                      <wp:simplePos x="0" y="0"/>
                      <wp:positionH relativeFrom="column">
                        <wp:posOffset>4848225</wp:posOffset>
                      </wp:positionH>
                      <wp:positionV relativeFrom="paragraph">
                        <wp:posOffset>-133350</wp:posOffset>
                      </wp:positionV>
                      <wp:extent cx="990600" cy="742950"/>
                      <wp:effectExtent l="0" t="0" r="0" b="0"/>
                      <wp:wrapNone/>
                      <wp:docPr id="1040" name="Rectangle 104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2C41ADE"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754AE0" id="Rectangle 1040" o:spid="_x0000_s1229" style="position:absolute;margin-left:381.75pt;margin-top:-10.5pt;width:78pt;height:58.5pt;z-index:25289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7KCj&#13;&#10;O50BAAAUAwAADgAAAAAAAAAAAAAAAAAuAgAAZHJzL2Uyb0RvYy54bWxQSwECLQAUAAYACAAAACEA&#13;&#10;lNiRuuAAAAAPAQAADwAAAAAAAAAAAAAAAAD3AwAAZHJzL2Rvd25yZXYueG1sUEsFBgAAAAAEAAQA&#13;&#10;8wAAAAQFAAAAAA==&#13;&#10;" filled="f" stroked="f">
                      <v:textbox inset="2.16pt,1.44pt,0,1.44pt">
                        <w:txbxContent>
                          <w:p w14:paraId="52C41ADE"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94208" behindDoc="0" locked="0" layoutInCell="1" allowOverlap="1" wp14:anchorId="449B9384" wp14:editId="1F77093E">
                      <wp:simplePos x="0" y="0"/>
                      <wp:positionH relativeFrom="column">
                        <wp:posOffset>4848225</wp:posOffset>
                      </wp:positionH>
                      <wp:positionV relativeFrom="paragraph">
                        <wp:posOffset>-133350</wp:posOffset>
                      </wp:positionV>
                      <wp:extent cx="990600" cy="742950"/>
                      <wp:effectExtent l="0" t="0" r="0" b="0"/>
                      <wp:wrapNone/>
                      <wp:docPr id="1041" name="Rectangle 104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02AD2C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9B9384" id="Rectangle 1041" o:spid="_x0000_s1230" style="position:absolute;margin-left:381.75pt;margin-top:-10.5pt;width:78pt;height:58.5pt;z-index:25289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AyAj&#13;&#10;U50BAAAUAwAADgAAAAAAAAAAAAAAAAAuAgAAZHJzL2Uyb0RvYy54bWxQSwECLQAUAAYACAAAACEA&#13;&#10;lNiRuuAAAAAPAQAADwAAAAAAAAAAAAAAAAD3AwAAZHJzL2Rvd25yZXYueG1sUEsFBgAAAAAEAAQA&#13;&#10;8wAAAAQFAAAAAA==&#13;&#10;" filled="f" stroked="f">
                      <v:textbox inset="2.16pt,1.44pt,0,1.44pt">
                        <w:txbxContent>
                          <w:p w14:paraId="002AD2C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95232" behindDoc="0" locked="0" layoutInCell="1" allowOverlap="1" wp14:anchorId="34AA64A5" wp14:editId="07E3CE9C">
                      <wp:simplePos x="0" y="0"/>
                      <wp:positionH relativeFrom="column">
                        <wp:posOffset>4848225</wp:posOffset>
                      </wp:positionH>
                      <wp:positionV relativeFrom="paragraph">
                        <wp:posOffset>-133350</wp:posOffset>
                      </wp:positionV>
                      <wp:extent cx="990600" cy="742950"/>
                      <wp:effectExtent l="0" t="0" r="0" b="0"/>
                      <wp:wrapNone/>
                      <wp:docPr id="1042" name="Rectangle 104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1F62859"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AA64A5" id="Rectangle 1042" o:spid="_x0000_s1231" style="position:absolute;margin-left:381.75pt;margin-top:-10.5pt;width:78pt;height:58.5pt;z-index:25289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PoWo0ab&#13;&#10;AQAAFAMAAA4AAAAAAAAAAAAAAAAALgIAAGRycy9lMm9Eb2MueG1sUEsBAi0AFAAGAAgAAAAhAJTY&#13;&#10;kbrgAAAADwEAAA8AAAAAAAAAAAAAAAAA9QMAAGRycy9kb3ducmV2LnhtbFBLBQYAAAAABAAEAPMA&#13;&#10;AAACBQAAAAA=&#13;&#10;" filled="f" stroked="f">
                      <v:textbox inset="2.16pt,1.44pt,0,1.44pt">
                        <w:txbxContent>
                          <w:p w14:paraId="51F62859"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96256" behindDoc="0" locked="0" layoutInCell="1" allowOverlap="1" wp14:anchorId="4979E0C8" wp14:editId="63B135A4">
                      <wp:simplePos x="0" y="0"/>
                      <wp:positionH relativeFrom="column">
                        <wp:posOffset>4848225</wp:posOffset>
                      </wp:positionH>
                      <wp:positionV relativeFrom="paragraph">
                        <wp:posOffset>-133350</wp:posOffset>
                      </wp:positionV>
                      <wp:extent cx="990600" cy="742950"/>
                      <wp:effectExtent l="0" t="0" r="0" b="0"/>
                      <wp:wrapNone/>
                      <wp:docPr id="1043" name="Rectangle 10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475585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79E0C8" id="Rectangle 1043" o:spid="_x0000_s1232" style="position:absolute;margin-left:381.75pt;margin-top:-10.5pt;width:78pt;height:58.5pt;z-index:25289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8U0j&#13;&#10;eJ0BAAAUAwAADgAAAAAAAAAAAAAAAAAuAgAAZHJzL2Uyb0RvYy54bWxQSwECLQAUAAYACAAAACEA&#13;&#10;lNiRuuAAAAAPAQAADwAAAAAAAAAAAAAAAAD3AwAAZHJzL2Rvd25yZXYueG1sUEsFBgAAAAAEAAQA&#13;&#10;8wAAAAQFAAAAAA==&#13;&#10;" filled="f" stroked="f">
                      <v:textbox inset="2.16pt,1.44pt,0,1.44pt">
                        <w:txbxContent>
                          <w:p w14:paraId="4475585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97280" behindDoc="0" locked="0" layoutInCell="1" allowOverlap="1" wp14:anchorId="2063BE61" wp14:editId="2D8B54FF">
                      <wp:simplePos x="0" y="0"/>
                      <wp:positionH relativeFrom="column">
                        <wp:posOffset>4848225</wp:posOffset>
                      </wp:positionH>
                      <wp:positionV relativeFrom="paragraph">
                        <wp:posOffset>-133350</wp:posOffset>
                      </wp:positionV>
                      <wp:extent cx="990600" cy="742950"/>
                      <wp:effectExtent l="0" t="0" r="0" b="0"/>
                      <wp:wrapNone/>
                      <wp:docPr id="1044" name="Rectangle 104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2C822BB"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63BE61" id="Rectangle 1044" o:spid="_x0000_s1233" style="position:absolute;margin-left:381.75pt;margin-top:-10.5pt;width:78pt;height:58.5pt;z-index:25289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CHuj&#13;&#10;bZ0BAAAUAwAADgAAAAAAAAAAAAAAAAAuAgAAZHJzL2Uyb0RvYy54bWxQSwECLQAUAAYACAAAACEA&#13;&#10;lNiRuuAAAAAPAQAADwAAAAAAAAAAAAAAAAD3AwAAZHJzL2Rvd25yZXYueG1sUEsFBgAAAAAEAAQA&#13;&#10;8wAAAAQFAAAAAA==&#13;&#10;" filled="f" stroked="f">
                      <v:textbox inset="2.16pt,1.44pt,0,1.44pt">
                        <w:txbxContent>
                          <w:p w14:paraId="72C822BB"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98304" behindDoc="0" locked="0" layoutInCell="1" allowOverlap="1" wp14:anchorId="55489899" wp14:editId="5D12F6E1">
                      <wp:simplePos x="0" y="0"/>
                      <wp:positionH relativeFrom="column">
                        <wp:posOffset>4848225</wp:posOffset>
                      </wp:positionH>
                      <wp:positionV relativeFrom="paragraph">
                        <wp:posOffset>-133350</wp:posOffset>
                      </wp:positionV>
                      <wp:extent cx="990600" cy="742950"/>
                      <wp:effectExtent l="0" t="0" r="0" b="0"/>
                      <wp:wrapNone/>
                      <wp:docPr id="1045" name="Rectangle 104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EC0A8F6"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489899" id="Rectangle 1045" o:spid="_x0000_s1234" style="position:absolute;margin-left:381.75pt;margin-top:-10.5pt;width:78pt;height:58.5pt;z-index:25289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AvTCKp&#13;&#10;nAEAABQDAAAOAAAAAAAAAAAAAAAAAC4CAABkcnMvZTJvRG9jLnhtbFBLAQItABQABgAIAAAAIQCU&#13;&#10;2JG64AAAAA8BAAAPAAAAAAAAAAAAAAAAAPYDAABkcnMvZG93bnJldi54bWxQSwUGAAAAAAQABADz&#13;&#10;AAAAAwUAAAAA&#13;&#10;" filled="f" stroked="f">
                      <v:textbox inset="2.16pt,1.44pt,0,1.44pt">
                        <w:txbxContent>
                          <w:p w14:paraId="4EC0A8F6"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99328" behindDoc="0" locked="0" layoutInCell="1" allowOverlap="1" wp14:anchorId="3B95F2A6" wp14:editId="028AAD24">
                      <wp:simplePos x="0" y="0"/>
                      <wp:positionH relativeFrom="column">
                        <wp:posOffset>4848225</wp:posOffset>
                      </wp:positionH>
                      <wp:positionV relativeFrom="paragraph">
                        <wp:posOffset>-133350</wp:posOffset>
                      </wp:positionV>
                      <wp:extent cx="990600" cy="742950"/>
                      <wp:effectExtent l="0" t="0" r="0" b="0"/>
                      <wp:wrapNone/>
                      <wp:docPr id="1046" name="Rectangle 104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64120F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95F2A6" id="Rectangle 1046" o:spid="_x0000_s1235" style="position:absolute;margin-left:381.75pt;margin-top:-10.5pt;width:78pt;height:58.5pt;z-index:25289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1nqi&#13;&#10;vJ0BAAAUAwAADgAAAAAAAAAAAAAAAAAuAgAAZHJzL2Uyb0RvYy54bWxQSwECLQAUAAYACAAAACEA&#13;&#10;lNiRuuAAAAAPAQAADwAAAAAAAAAAAAAAAAD3AwAAZHJzL2Rvd25yZXYueG1sUEsFBgAAAAAEAAQA&#13;&#10;8wAAAAQFAAAAAA==&#13;&#10;" filled="f" stroked="f">
                      <v:textbox inset="2.16pt,1.44pt,0,1.44pt">
                        <w:txbxContent>
                          <w:p w14:paraId="464120F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00352" behindDoc="0" locked="0" layoutInCell="1" allowOverlap="1" wp14:anchorId="1D20E199" wp14:editId="117B61CF">
                      <wp:simplePos x="0" y="0"/>
                      <wp:positionH relativeFrom="column">
                        <wp:posOffset>4848225</wp:posOffset>
                      </wp:positionH>
                      <wp:positionV relativeFrom="paragraph">
                        <wp:posOffset>-133350</wp:posOffset>
                      </wp:positionV>
                      <wp:extent cx="990600" cy="742950"/>
                      <wp:effectExtent l="0" t="0" r="0" b="0"/>
                      <wp:wrapNone/>
                      <wp:docPr id="1047" name="Rectangle 104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90AA5C8"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20E199" id="Rectangle 1047" o:spid="_x0000_s1236" style="position:absolute;margin-left:381.75pt;margin-top:-10.5pt;width:78pt;height:58.5pt;z-index:25290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pMVfB&#13;&#10;nAEAABQDAAAOAAAAAAAAAAAAAAAAAC4CAABkcnMvZTJvRG9jLnhtbFBLAQItABQABgAIAAAAIQCU&#13;&#10;2JG64AAAAA8BAAAPAAAAAAAAAAAAAAAAAPYDAABkcnMvZG93bnJldi54bWxQSwUGAAAAAAQABADz&#13;&#10;AAAAAwUAAAAA&#13;&#10;" filled="f" stroked="f">
                      <v:textbox inset="2.16pt,1.44pt,0,1.44pt">
                        <w:txbxContent>
                          <w:p w14:paraId="590AA5C8"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01376" behindDoc="0" locked="0" layoutInCell="1" allowOverlap="1" wp14:anchorId="456407A8" wp14:editId="2986A07C">
                      <wp:simplePos x="0" y="0"/>
                      <wp:positionH relativeFrom="column">
                        <wp:posOffset>4848225</wp:posOffset>
                      </wp:positionH>
                      <wp:positionV relativeFrom="paragraph">
                        <wp:posOffset>-133350</wp:posOffset>
                      </wp:positionV>
                      <wp:extent cx="990600" cy="742950"/>
                      <wp:effectExtent l="0" t="0" r="0" b="0"/>
                      <wp:wrapNone/>
                      <wp:docPr id="1048" name="Rectangle 104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7C41141"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6407A8" id="Rectangle 1048" o:spid="_x0000_s1237" style="position:absolute;margin-left:381.75pt;margin-top:-10.5pt;width:78pt;height:58.5pt;z-index:25290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JAH19Sb&#13;&#10;AQAAFAMAAA4AAAAAAAAAAAAAAAAALgIAAGRycy9lMm9Eb2MueG1sUEsBAi0AFAAGAAgAAAAhAJTY&#13;&#10;kbrgAAAADwEAAA8AAAAAAAAAAAAAAAAA9QMAAGRycy9kb3ducmV2LnhtbFBLBQYAAAAABAAEAPMA&#13;&#10;AAACBQAAAAA=&#13;&#10;" filled="f" stroked="f">
                      <v:textbox inset="2.16pt,1.44pt,0,1.44pt">
                        <w:txbxContent>
                          <w:p w14:paraId="37C41141"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02400" behindDoc="0" locked="0" layoutInCell="1" allowOverlap="1" wp14:anchorId="2CC77077" wp14:editId="7A3260A4">
                      <wp:simplePos x="0" y="0"/>
                      <wp:positionH relativeFrom="column">
                        <wp:posOffset>4848225</wp:posOffset>
                      </wp:positionH>
                      <wp:positionV relativeFrom="paragraph">
                        <wp:posOffset>-133350</wp:posOffset>
                      </wp:positionV>
                      <wp:extent cx="990600" cy="742950"/>
                      <wp:effectExtent l="0" t="0" r="0" b="0"/>
                      <wp:wrapNone/>
                      <wp:docPr id="1049" name="Rectangle 104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3F3B68F"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C77077" id="Rectangle 1049" o:spid="_x0000_s1238" style="position:absolute;margin-left:381.75pt;margin-top:-10.5pt;width:78pt;height:58.5pt;z-index:25290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CbXFfq&#13;&#10;nAEAABQDAAAOAAAAAAAAAAAAAAAAAC4CAABkcnMvZTJvRG9jLnhtbFBLAQItABQABgAIAAAAIQCU&#13;&#10;2JG64AAAAA8BAAAPAAAAAAAAAAAAAAAAAPYDAABkcnMvZG93bnJldi54bWxQSwUGAAAAAAQABADz&#13;&#10;AAAAAwUAAAAA&#13;&#10;" filled="f" stroked="f">
                      <v:textbox inset="2.16pt,1.44pt,0,1.44pt">
                        <w:txbxContent>
                          <w:p w14:paraId="03F3B68F"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03424" behindDoc="0" locked="0" layoutInCell="1" allowOverlap="1" wp14:anchorId="79B2647E" wp14:editId="4BC62BC9">
                      <wp:simplePos x="0" y="0"/>
                      <wp:positionH relativeFrom="column">
                        <wp:posOffset>4848225</wp:posOffset>
                      </wp:positionH>
                      <wp:positionV relativeFrom="paragraph">
                        <wp:posOffset>-133350</wp:posOffset>
                      </wp:positionV>
                      <wp:extent cx="990600" cy="742950"/>
                      <wp:effectExtent l="0" t="0" r="0" b="0"/>
                      <wp:wrapNone/>
                      <wp:docPr id="1050" name="Rectangle 105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A79FAC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B2647E" id="Rectangle 1050" o:spid="_x0000_s1239" style="position:absolute;margin-left:381.75pt;margin-top:-10.5pt;width:78pt;height:58.5pt;z-index:25290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YmrX&#13;&#10;/50BAAAUAwAADgAAAAAAAAAAAAAAAAAuAgAAZHJzL2Uyb0RvYy54bWxQSwECLQAUAAYACAAAACEA&#13;&#10;lNiRuuAAAAAPAQAADwAAAAAAAAAAAAAAAAD3AwAAZHJzL2Rvd25yZXYueG1sUEsFBgAAAAAEAAQA&#13;&#10;8wAAAAQFAAAAAA==&#13;&#10;" filled="f" stroked="f">
                      <v:textbox inset="2.16pt,1.44pt,0,1.44pt">
                        <w:txbxContent>
                          <w:p w14:paraId="5A79FAC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04448" behindDoc="0" locked="0" layoutInCell="1" allowOverlap="1" wp14:anchorId="0C8A9B29" wp14:editId="3C6F1EE7">
                      <wp:simplePos x="0" y="0"/>
                      <wp:positionH relativeFrom="column">
                        <wp:posOffset>4848225</wp:posOffset>
                      </wp:positionH>
                      <wp:positionV relativeFrom="paragraph">
                        <wp:posOffset>-133350</wp:posOffset>
                      </wp:positionV>
                      <wp:extent cx="990600" cy="742950"/>
                      <wp:effectExtent l="0" t="0" r="0" b="0"/>
                      <wp:wrapNone/>
                      <wp:docPr id="1051" name="Rectangle 105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4C3391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8A9B29" id="Rectangle 1051" o:spid="_x0000_s1240" style="position:absolute;margin-left:381.75pt;margin-top:-10.5pt;width:78pt;height:58.5pt;z-index:25290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jepX&#13;&#10;l50BAAAUAwAADgAAAAAAAAAAAAAAAAAuAgAAZHJzL2Uyb0RvYy54bWxQSwECLQAUAAYACAAAACEA&#13;&#10;lNiRuuAAAAAPAQAADwAAAAAAAAAAAAAAAAD3AwAAZHJzL2Rvd25yZXYueG1sUEsFBgAAAAAEAAQA&#13;&#10;8wAAAAQFAAAAAA==&#13;&#10;" filled="f" stroked="f">
                      <v:textbox inset="2.16pt,1.44pt,0,1.44pt">
                        <w:txbxContent>
                          <w:p w14:paraId="44C3391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05472" behindDoc="0" locked="0" layoutInCell="1" allowOverlap="1" wp14:anchorId="0E0167CD" wp14:editId="66F7DBD1">
                      <wp:simplePos x="0" y="0"/>
                      <wp:positionH relativeFrom="column">
                        <wp:posOffset>4848225</wp:posOffset>
                      </wp:positionH>
                      <wp:positionV relativeFrom="paragraph">
                        <wp:posOffset>-133350</wp:posOffset>
                      </wp:positionV>
                      <wp:extent cx="990600" cy="742950"/>
                      <wp:effectExtent l="0" t="0" r="0" b="0"/>
                      <wp:wrapNone/>
                      <wp:docPr id="1052" name="Rectangle 105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63315B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0167CD" id="Rectangle 1052" o:spid="_x0000_s1241" style="position:absolute;margin-left:381.75pt;margin-top:-10.5pt;width:78pt;height:58.5pt;z-index:25290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HTc14Kb&#13;&#10;AQAAFAMAAA4AAAAAAAAAAAAAAAAALgIAAGRycy9lMm9Eb2MueG1sUEsBAi0AFAAGAAgAAAAhAJTY&#13;&#10;kbrgAAAADwEAAA8AAAAAAAAAAAAAAAAA9QMAAGRycy9kb3ducmV2LnhtbFBLBQYAAAAABAAEAPMA&#13;&#10;AAACBQAAAAA=&#13;&#10;" filled="f" stroked="f">
                      <v:textbox inset="2.16pt,1.44pt,0,1.44pt">
                        <w:txbxContent>
                          <w:p w14:paraId="563315B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06496" behindDoc="0" locked="0" layoutInCell="1" allowOverlap="1" wp14:anchorId="4DB8D18B" wp14:editId="464B9B8F">
                      <wp:simplePos x="0" y="0"/>
                      <wp:positionH relativeFrom="column">
                        <wp:posOffset>4848225</wp:posOffset>
                      </wp:positionH>
                      <wp:positionV relativeFrom="paragraph">
                        <wp:posOffset>-133350</wp:posOffset>
                      </wp:positionV>
                      <wp:extent cx="990600" cy="742950"/>
                      <wp:effectExtent l="0" t="0" r="0" b="0"/>
                      <wp:wrapNone/>
                      <wp:docPr id="1053" name="Rectangle 105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ABC131E"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B8D18B" id="Rectangle 1053" o:spid="_x0000_s1242" style="position:absolute;margin-left:381.75pt;margin-top:-10.5pt;width:78pt;height:58.5pt;z-index:25290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f4dX&#13;&#10;vJ0BAAAUAwAADgAAAAAAAAAAAAAAAAAuAgAAZHJzL2Uyb0RvYy54bWxQSwECLQAUAAYACAAAACEA&#13;&#10;lNiRuuAAAAAPAQAADwAAAAAAAAAAAAAAAAD3AwAAZHJzL2Rvd25yZXYueG1sUEsFBgAAAAAEAAQA&#13;&#10;8wAAAAQFAAAAAA==&#13;&#10;" filled="f" stroked="f">
                      <v:textbox inset="2.16pt,1.44pt,0,1.44pt">
                        <w:txbxContent>
                          <w:p w14:paraId="5ABC131E"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07520" behindDoc="0" locked="0" layoutInCell="1" allowOverlap="1" wp14:anchorId="5D9BA386" wp14:editId="36DD3F12">
                      <wp:simplePos x="0" y="0"/>
                      <wp:positionH relativeFrom="column">
                        <wp:posOffset>4848225</wp:posOffset>
                      </wp:positionH>
                      <wp:positionV relativeFrom="paragraph">
                        <wp:posOffset>-133350</wp:posOffset>
                      </wp:positionV>
                      <wp:extent cx="990600" cy="742950"/>
                      <wp:effectExtent l="0" t="0" r="0" b="0"/>
                      <wp:wrapNone/>
                      <wp:docPr id="1054" name="Rectangle 105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BCFE969"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9BA386" id="Rectangle 1054" o:spid="_x0000_s1243" style="position:absolute;margin-left:381.75pt;margin-top:-10.5pt;width:78pt;height:58.5pt;z-index:25290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hrHX&#13;&#10;qZ0BAAAUAwAADgAAAAAAAAAAAAAAAAAuAgAAZHJzL2Uyb0RvYy54bWxQSwECLQAUAAYACAAAACEA&#13;&#10;lNiRuuAAAAAPAQAADwAAAAAAAAAAAAAAAAD3AwAAZHJzL2Rvd25yZXYueG1sUEsFBgAAAAAEAAQA&#13;&#10;8wAAAAQFAAAAAA==&#13;&#10;" filled="f" stroked="f">
                      <v:textbox inset="2.16pt,1.44pt,0,1.44pt">
                        <w:txbxContent>
                          <w:p w14:paraId="4BCFE969"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08544" behindDoc="0" locked="0" layoutInCell="1" allowOverlap="1" wp14:anchorId="60C964E3" wp14:editId="29304004">
                      <wp:simplePos x="0" y="0"/>
                      <wp:positionH relativeFrom="column">
                        <wp:posOffset>4848225</wp:posOffset>
                      </wp:positionH>
                      <wp:positionV relativeFrom="paragraph">
                        <wp:posOffset>-133350</wp:posOffset>
                      </wp:positionV>
                      <wp:extent cx="990600" cy="742950"/>
                      <wp:effectExtent l="0" t="0" r="0" b="0"/>
                      <wp:wrapNone/>
                      <wp:docPr id="1055" name="Rectangle 105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14B8C52"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C964E3" id="Rectangle 1055" o:spid="_x0000_s1244" style="position:absolute;margin-left:381.75pt;margin-top:-10.5pt;width:78pt;height:58.5pt;z-index:25290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ChhlZt&#13;&#10;nAEAABQDAAAOAAAAAAAAAAAAAAAAAC4CAABkcnMvZTJvRG9jLnhtbFBLAQItABQABgAIAAAAIQCU&#13;&#10;2JG64AAAAA8BAAAPAAAAAAAAAAAAAAAAAPYDAABkcnMvZG93bnJldi54bWxQSwUGAAAAAAQABADz&#13;&#10;AAAAAwUAAAAA&#13;&#10;" filled="f" stroked="f">
                      <v:textbox inset="2.16pt,1.44pt,0,1.44pt">
                        <w:txbxContent>
                          <w:p w14:paraId="114B8C52"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09568" behindDoc="0" locked="0" layoutInCell="1" allowOverlap="1" wp14:anchorId="3B14B457" wp14:editId="2457541C">
                      <wp:simplePos x="0" y="0"/>
                      <wp:positionH relativeFrom="column">
                        <wp:posOffset>4848225</wp:posOffset>
                      </wp:positionH>
                      <wp:positionV relativeFrom="paragraph">
                        <wp:posOffset>-133350</wp:posOffset>
                      </wp:positionV>
                      <wp:extent cx="990600" cy="590550"/>
                      <wp:effectExtent l="0" t="0" r="0" b="0"/>
                      <wp:wrapNone/>
                      <wp:docPr id="1056" name="Rectangle 105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B1A83B2"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14B457" id="Rectangle 1056" o:spid="_x0000_s1245" style="position:absolute;margin-left:381.75pt;margin-top:-10.5pt;width:78pt;height:46.5pt;z-index:25290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5Ort&#13;&#10;+p0BAAAUAwAADgAAAAAAAAAAAAAAAAAuAgAAZHJzL2Uyb0RvYy54bWxQSwECLQAUAAYACAAAACEA&#13;&#10;fT+zJ+AAAAAPAQAADwAAAAAAAAAAAAAAAAD3AwAAZHJzL2Rvd25yZXYueG1sUEsFBgAAAAAEAAQA&#13;&#10;8wAAAAQFAAAAAA==&#13;&#10;" filled="f" stroked="f">
                      <v:textbox inset="2.16pt,1.44pt,0,1.44pt">
                        <w:txbxContent>
                          <w:p w14:paraId="7B1A83B2"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10592" behindDoc="0" locked="0" layoutInCell="1" allowOverlap="1" wp14:anchorId="45427C3B" wp14:editId="22A4B6E8">
                      <wp:simplePos x="0" y="0"/>
                      <wp:positionH relativeFrom="column">
                        <wp:posOffset>4848225</wp:posOffset>
                      </wp:positionH>
                      <wp:positionV relativeFrom="paragraph">
                        <wp:posOffset>-133350</wp:posOffset>
                      </wp:positionV>
                      <wp:extent cx="990600" cy="590550"/>
                      <wp:effectExtent l="0" t="0" r="0" b="0"/>
                      <wp:wrapNone/>
                      <wp:docPr id="1057" name="Rectangle 105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564F96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427C3B" id="Rectangle 1057" o:spid="_x0000_s1246" style="position:absolute;margin-left:381.75pt;margin-top:-10.5pt;width:78pt;height:46.5pt;z-index:25291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AGMoDU&#13;&#10;nAEAABQDAAAOAAAAAAAAAAAAAAAAAC4CAABkcnMvZTJvRG9jLnhtbFBLAQItABQABgAIAAAAIQB9&#13;&#10;P7Mn4AAAAA8BAAAPAAAAAAAAAAAAAAAAAPYDAABkcnMvZG93bnJldi54bWxQSwUGAAAAAAQABADz&#13;&#10;AAAAAwUAAAAA&#13;&#10;" filled="f" stroked="f">
                      <v:textbox inset="2.16pt,1.44pt,0,1.44pt">
                        <w:txbxContent>
                          <w:p w14:paraId="5564F96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11616" behindDoc="0" locked="0" layoutInCell="1" allowOverlap="1" wp14:anchorId="2409A319" wp14:editId="20C2AE21">
                      <wp:simplePos x="0" y="0"/>
                      <wp:positionH relativeFrom="column">
                        <wp:posOffset>4848225</wp:posOffset>
                      </wp:positionH>
                      <wp:positionV relativeFrom="paragraph">
                        <wp:posOffset>-133350</wp:posOffset>
                      </wp:positionV>
                      <wp:extent cx="990600" cy="590550"/>
                      <wp:effectExtent l="0" t="0" r="0" b="0"/>
                      <wp:wrapNone/>
                      <wp:docPr id="1920" name="Rectangle 192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7166226"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09A319" id="Rectangle 1920" o:spid="_x0000_s1247" style="position:absolute;margin-left:381.75pt;margin-top:-10.5pt;width:78pt;height:46.5pt;z-index:25291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D/BADB&#13;&#10;nAEAABQDAAAOAAAAAAAAAAAAAAAAAC4CAABkcnMvZTJvRG9jLnhtbFBLAQItABQABgAIAAAAIQB9&#13;&#10;P7Mn4AAAAA8BAAAPAAAAAAAAAAAAAAAAAPYDAABkcnMvZG93bnJldi54bWxQSwUGAAAAAAQABADz&#13;&#10;AAAAAwUAAAAA&#13;&#10;" filled="f" stroked="f">
                      <v:textbox inset="2.16pt,1.44pt,0,1.44pt">
                        <w:txbxContent>
                          <w:p w14:paraId="27166226"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12640" behindDoc="0" locked="0" layoutInCell="1" allowOverlap="1" wp14:anchorId="679EFCBB" wp14:editId="59527C7B">
                      <wp:simplePos x="0" y="0"/>
                      <wp:positionH relativeFrom="column">
                        <wp:posOffset>4848225</wp:posOffset>
                      </wp:positionH>
                      <wp:positionV relativeFrom="paragraph">
                        <wp:posOffset>-133350</wp:posOffset>
                      </wp:positionV>
                      <wp:extent cx="990600" cy="590550"/>
                      <wp:effectExtent l="0" t="0" r="0" b="0"/>
                      <wp:wrapNone/>
                      <wp:docPr id="1921" name="Rectangle 192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32102C5"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9EFCBB" id="Rectangle 1921" o:spid="_x0000_s1248" style="position:absolute;margin-left:381.75pt;margin-top:-10.5pt;width:78pt;height:46.5pt;z-index:25291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D0X4D/&#13;&#10;nAEAABQDAAAOAAAAAAAAAAAAAAAAAC4CAABkcnMvZTJvRG9jLnhtbFBLAQItABQABgAIAAAAIQB9&#13;&#10;P7Mn4AAAAA8BAAAPAAAAAAAAAAAAAAAAAPYDAABkcnMvZG93bnJldi54bWxQSwUGAAAAAAQABADz&#13;&#10;AAAAAwUAAAAA&#13;&#10;" filled="f" stroked="f">
                      <v:textbox inset="2.16pt,1.44pt,0,1.44pt">
                        <w:txbxContent>
                          <w:p w14:paraId="032102C5"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13664" behindDoc="0" locked="0" layoutInCell="1" allowOverlap="1" wp14:anchorId="4C7E5FC3" wp14:editId="272C96F4">
                      <wp:simplePos x="0" y="0"/>
                      <wp:positionH relativeFrom="column">
                        <wp:posOffset>4848225</wp:posOffset>
                      </wp:positionH>
                      <wp:positionV relativeFrom="paragraph">
                        <wp:posOffset>-133350</wp:posOffset>
                      </wp:positionV>
                      <wp:extent cx="990600" cy="590550"/>
                      <wp:effectExtent l="0" t="0" r="0" b="0"/>
                      <wp:wrapNone/>
                      <wp:docPr id="1922" name="Rectangle 192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D657403"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7E5FC3" id="Rectangle 1922" o:spid="_x0000_s1249" style="position:absolute;margin-left:381.75pt;margin-top:-10.5pt;width:78pt;height:46.5pt;z-index:25291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DWkA&#13;&#10;6p0BAAAUAwAADgAAAAAAAAAAAAAAAAAuAgAAZHJzL2Uyb0RvYy54bWxQSwECLQAUAAYACAAAACEA&#13;&#10;fT+zJ+AAAAAPAQAADwAAAAAAAAAAAAAAAAD3AwAAZHJzL2Rvd25yZXYueG1sUEsFBgAAAAAEAAQA&#13;&#10;8wAAAAQFAAAAAA==&#13;&#10;" filled="f" stroked="f">
                      <v:textbox inset="2.16pt,1.44pt,0,1.44pt">
                        <w:txbxContent>
                          <w:p w14:paraId="0D657403"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14688" behindDoc="0" locked="0" layoutInCell="1" allowOverlap="1" wp14:anchorId="74A7E3AE" wp14:editId="67D690A1">
                      <wp:simplePos x="0" y="0"/>
                      <wp:positionH relativeFrom="column">
                        <wp:posOffset>4848225</wp:posOffset>
                      </wp:positionH>
                      <wp:positionV relativeFrom="paragraph">
                        <wp:posOffset>-133350</wp:posOffset>
                      </wp:positionV>
                      <wp:extent cx="990600" cy="590550"/>
                      <wp:effectExtent l="0" t="0" r="0" b="0"/>
                      <wp:wrapNone/>
                      <wp:docPr id="1923" name="Rectangle 192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BA559A7"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A7E3AE" id="Rectangle 1923" o:spid="_x0000_s1250" style="position:absolute;margin-left:381.75pt;margin-top:-10.5pt;width:78pt;height:46.5pt;z-index:25291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4umA&#13;&#10;gp0BAAAUAwAADgAAAAAAAAAAAAAAAAAuAgAAZHJzL2Uyb0RvYy54bWxQSwECLQAUAAYACAAAACEA&#13;&#10;fT+zJ+AAAAAPAQAADwAAAAAAAAAAAAAAAAD3AwAAZHJzL2Rvd25yZXYueG1sUEsFBgAAAAAEAAQA&#13;&#10;8wAAAAQFAAAAAA==&#13;&#10;" filled="f" stroked="f">
                      <v:textbox inset="2.16pt,1.44pt,0,1.44pt">
                        <w:txbxContent>
                          <w:p w14:paraId="5BA559A7"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15712" behindDoc="0" locked="0" layoutInCell="1" allowOverlap="1" wp14:anchorId="2D776B99" wp14:editId="596790C4">
                      <wp:simplePos x="0" y="0"/>
                      <wp:positionH relativeFrom="column">
                        <wp:posOffset>4848225</wp:posOffset>
                      </wp:positionH>
                      <wp:positionV relativeFrom="paragraph">
                        <wp:posOffset>-133350</wp:posOffset>
                      </wp:positionV>
                      <wp:extent cx="990600" cy="590550"/>
                      <wp:effectExtent l="0" t="0" r="0" b="0"/>
                      <wp:wrapNone/>
                      <wp:docPr id="1924" name="Rectangle 192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A4518E1"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776B99" id="Rectangle 1924" o:spid="_x0000_s1251" style="position:absolute;margin-left:381.75pt;margin-top:-10.5pt;width:78pt;height:46.5pt;z-index:25291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" filled="f" stroked="f">
                      <v:textbox inset="2.16pt,1.44pt,0,1.44pt">
                        <w:txbxContent>
                          <w:p w14:paraId="0A4518E1"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16736" behindDoc="0" locked="0" layoutInCell="1" allowOverlap="1" wp14:anchorId="75299447" wp14:editId="572A6945">
                      <wp:simplePos x="0" y="0"/>
                      <wp:positionH relativeFrom="column">
                        <wp:posOffset>4848225</wp:posOffset>
                      </wp:positionH>
                      <wp:positionV relativeFrom="paragraph">
                        <wp:posOffset>-133350</wp:posOffset>
                      </wp:positionV>
                      <wp:extent cx="990600" cy="590550"/>
                      <wp:effectExtent l="0" t="0" r="0" b="0"/>
                      <wp:wrapNone/>
                      <wp:docPr id="1925" name="Rectangle 192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97B4A46"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299447" id="Rectangle 1925" o:spid="_x0000_s1252" style="position:absolute;margin-left:381.75pt;margin-top:-10.5pt;width:78pt;height:46.5pt;z-index:25291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EISA&#13;&#10;qZ0BAAAUAwAADgAAAAAAAAAAAAAAAAAuAgAAZHJzL2Uyb0RvYy54bWxQSwECLQAUAAYACAAAACEA&#13;&#10;fT+zJ+AAAAAPAQAADwAAAAAAAAAAAAAAAAD3AwAAZHJzL2Rvd25yZXYueG1sUEsFBgAAAAAEAAQA&#13;&#10;8wAAAAQFAAAAAA==&#13;&#10;" filled="f" stroked="f">
                      <v:textbox inset="2.16pt,1.44pt,0,1.44pt">
                        <w:txbxContent>
                          <w:p w14:paraId="597B4A46"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17760" behindDoc="0" locked="0" layoutInCell="1" allowOverlap="1" wp14:anchorId="1115511D" wp14:editId="79D57F3A">
                      <wp:simplePos x="0" y="0"/>
                      <wp:positionH relativeFrom="column">
                        <wp:posOffset>4848225</wp:posOffset>
                      </wp:positionH>
                      <wp:positionV relativeFrom="paragraph">
                        <wp:posOffset>-133350</wp:posOffset>
                      </wp:positionV>
                      <wp:extent cx="990600" cy="590550"/>
                      <wp:effectExtent l="0" t="0" r="0" b="0"/>
                      <wp:wrapNone/>
                      <wp:docPr id="1926" name="Rectangle 192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6E51DFF"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15511D" id="Rectangle 1926" o:spid="_x0000_s1253" style="position:absolute;margin-left:381.75pt;margin-top:-10.5pt;width:78pt;height:46.5pt;z-index:25291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6bIA&#13;&#10;vJ0BAAAUAwAADgAAAAAAAAAAAAAAAAAuAgAAZHJzL2Uyb0RvYy54bWxQSwECLQAUAAYACAAAACEA&#13;&#10;fT+zJ+AAAAAPAQAADwAAAAAAAAAAAAAAAAD3AwAAZHJzL2Rvd25yZXYueG1sUEsFBgAAAAAEAAQA&#13;&#10;8wAAAAQFAAAAAA==&#13;&#10;" filled="f" stroked="f">
                      <v:textbox inset="2.16pt,1.44pt,0,1.44pt">
                        <w:txbxContent>
                          <w:p w14:paraId="66E51DFF"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18784" behindDoc="0" locked="0" layoutInCell="1" allowOverlap="1" wp14:anchorId="0E7ECF08" wp14:editId="31D91C3B">
                      <wp:simplePos x="0" y="0"/>
                      <wp:positionH relativeFrom="column">
                        <wp:posOffset>4848225</wp:posOffset>
                      </wp:positionH>
                      <wp:positionV relativeFrom="paragraph">
                        <wp:posOffset>-133350</wp:posOffset>
                      </wp:positionV>
                      <wp:extent cx="990600" cy="590550"/>
                      <wp:effectExtent l="0" t="0" r="0" b="0"/>
                      <wp:wrapNone/>
                      <wp:docPr id="1927" name="Rectangle 192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583A18B"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7ECF08" id="Rectangle 1927" o:spid="_x0000_s1254" style="position:absolute;margin-left:381.75pt;margin-top:-10.5pt;width:78pt;height:46.5pt;z-index:25291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zoWB&#13;&#10;eJ0BAAAUAwAADgAAAAAAAAAAAAAAAAAuAgAAZHJzL2Uyb0RvYy54bWxQSwECLQAUAAYACAAAACEA&#13;&#10;fT+zJ+AAAAAPAQAADwAAAAAAAAAAAAAAAAD3AwAAZHJzL2Rvd25yZXYueG1sUEsFBgAAAAAEAAQA&#13;&#10;8wAAAAQFAAAAAA==&#13;&#10;" filled="f" stroked="f">
                      <v:textbox inset="2.16pt,1.44pt,0,1.44pt">
                        <w:txbxContent>
                          <w:p w14:paraId="2583A18B"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19808" behindDoc="0" locked="0" layoutInCell="1" allowOverlap="1" wp14:anchorId="711CD15B" wp14:editId="79988CA9">
                      <wp:simplePos x="0" y="0"/>
                      <wp:positionH relativeFrom="column">
                        <wp:posOffset>4848225</wp:posOffset>
                      </wp:positionH>
                      <wp:positionV relativeFrom="paragraph">
                        <wp:posOffset>-133350</wp:posOffset>
                      </wp:positionV>
                      <wp:extent cx="990600" cy="590550"/>
                      <wp:effectExtent l="0" t="0" r="0" b="0"/>
                      <wp:wrapNone/>
                      <wp:docPr id="1928" name="Rectangle 192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657DFD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1CD15B" id="Rectangle 1928" o:spid="_x0000_s1255" style="position:absolute;margin-left:381.75pt;margin-top:-10.5pt;width:78pt;height:46.5pt;z-index:25291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N7MB&#13;&#10;bZ0BAAAUAwAADgAAAAAAAAAAAAAAAAAuAgAAZHJzL2Uyb0RvYy54bWxQSwECLQAUAAYACAAAACEA&#13;&#10;fT+zJ+AAAAAPAQAADwAAAAAAAAAAAAAAAAD3AwAAZHJzL2Rvd25yZXYueG1sUEsFBgAAAAAEAAQA&#13;&#10;8wAAAAQFAAAAAA==&#13;&#10;" filled="f" stroked="f">
                      <v:textbox inset="2.16pt,1.44pt,0,1.44pt">
                        <w:txbxContent>
                          <w:p w14:paraId="3657DFD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20832" behindDoc="0" locked="0" layoutInCell="1" allowOverlap="1" wp14:anchorId="6C59324B" wp14:editId="34EB4DAD">
                      <wp:simplePos x="0" y="0"/>
                      <wp:positionH relativeFrom="column">
                        <wp:posOffset>4848225</wp:posOffset>
                      </wp:positionH>
                      <wp:positionV relativeFrom="paragraph">
                        <wp:posOffset>-133350</wp:posOffset>
                      </wp:positionV>
                      <wp:extent cx="990600" cy="590550"/>
                      <wp:effectExtent l="0" t="0" r="0" b="0"/>
                      <wp:wrapNone/>
                      <wp:docPr id="1929" name="Rectangle 192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DBB719F"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59324B" id="Rectangle 1929" o:spid="_x0000_s1256" style="position:absolute;margin-left:381.75pt;margin-top:-10.5pt;width:78pt;height:46.5pt;z-index:25292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iPj0&#13;&#10;EJ0BAAAUAwAADgAAAAAAAAAAAAAAAAAuAgAAZHJzL2Uyb0RvYy54bWxQSwECLQAUAAYACAAAACEA&#13;&#10;fT+zJ+AAAAAPAQAADwAAAAAAAAAAAAAAAAD3AwAAZHJzL2Rvd25yZXYueG1sUEsFBgAAAAAEAAQA&#13;&#10;8wAAAAQFAAAAAA==&#13;&#10;" filled="f" stroked="f">
                      <v:textbox inset="2.16pt,1.44pt,0,1.44pt">
                        <w:txbxContent>
                          <w:p w14:paraId="6DBB719F"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21856" behindDoc="0" locked="0" layoutInCell="1" allowOverlap="1" wp14:anchorId="420FA503" wp14:editId="6D3A42A6">
                      <wp:simplePos x="0" y="0"/>
                      <wp:positionH relativeFrom="column">
                        <wp:posOffset>4848225</wp:posOffset>
                      </wp:positionH>
                      <wp:positionV relativeFrom="paragraph">
                        <wp:posOffset>-133350</wp:posOffset>
                      </wp:positionV>
                      <wp:extent cx="990600" cy="590550"/>
                      <wp:effectExtent l="0" t="0" r="0" b="0"/>
                      <wp:wrapNone/>
                      <wp:docPr id="1930" name="Rectangle 193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8F0304E"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0FA503" id="Rectangle 1930" o:spid="_x0000_s1257" style="position:absolute;margin-left:381.75pt;margin-top:-10.5pt;width:78pt;height:46.5pt;z-index:25292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BxznQF&#13;&#10;nAEAABQDAAAOAAAAAAAAAAAAAAAAAC4CAABkcnMvZTJvRG9jLnhtbFBLAQItABQABgAIAAAAIQB9&#13;&#10;P7Mn4AAAAA8BAAAPAAAAAAAAAAAAAAAAAPYDAABkcnMvZG93bnJldi54bWxQSwUGAAAAAAQABADz&#13;&#10;AAAAAwUAAAAA&#13;&#10;" filled="f" stroked="f">
                      <v:textbox inset="2.16pt,1.44pt,0,1.44pt">
                        <w:txbxContent>
                          <w:p w14:paraId="48F0304E"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22880" behindDoc="0" locked="0" layoutInCell="1" allowOverlap="1" wp14:anchorId="6F1BBCFC" wp14:editId="162DF1EE">
                      <wp:simplePos x="0" y="0"/>
                      <wp:positionH relativeFrom="column">
                        <wp:posOffset>4848225</wp:posOffset>
                      </wp:positionH>
                      <wp:positionV relativeFrom="paragraph">
                        <wp:posOffset>-133350</wp:posOffset>
                      </wp:positionV>
                      <wp:extent cx="990600" cy="590550"/>
                      <wp:effectExtent l="0" t="0" r="0" b="0"/>
                      <wp:wrapNone/>
                      <wp:docPr id="1931" name="Rectangle 193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EC48A6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1BBCFC" id="Rectangle 1931" o:spid="_x0000_s1258" style="position:absolute;margin-left:381.75pt;margin-top:-10.5pt;width:78pt;height:46.5pt;z-index:25292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B6lfQ7&#13;&#10;nAEAABQDAAAOAAAAAAAAAAAAAAAAAC4CAABkcnMvZTJvRG9jLnhtbFBLAQItABQABgAIAAAAIQB9&#13;&#10;P7Mn4AAAAA8BAAAPAAAAAAAAAAAAAAAAAPYDAABkcnMvZG93bnJldi54bWxQSwUGAAAAAAQABADz&#13;&#10;AAAAAwUAAAAA&#13;&#10;" filled="f" stroked="f">
                      <v:textbox inset="2.16pt,1.44pt,0,1.44pt">
                        <w:txbxContent>
                          <w:p w14:paraId="7EC48A6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23904" behindDoc="0" locked="0" layoutInCell="1" allowOverlap="1" wp14:anchorId="7BA6FDF7" wp14:editId="5069EA03">
                      <wp:simplePos x="0" y="0"/>
                      <wp:positionH relativeFrom="column">
                        <wp:posOffset>4848225</wp:posOffset>
                      </wp:positionH>
                      <wp:positionV relativeFrom="paragraph">
                        <wp:posOffset>-133350</wp:posOffset>
                      </wp:positionV>
                      <wp:extent cx="990600" cy="590550"/>
                      <wp:effectExtent l="0" t="0" r="0" b="0"/>
                      <wp:wrapNone/>
                      <wp:docPr id="1932" name="Rectangle 193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1B8E94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A6FDF7" id="Rectangle 1932" o:spid="_x0000_s1259" style="position:absolute;margin-left:381.75pt;margin-top:-10.5pt;width:78pt;height:46.5pt;z-index:25292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g6N0&#13;&#10;Lp0BAAAUAwAADgAAAAAAAAAAAAAAAAAuAgAAZHJzL2Uyb0RvYy54bWxQSwECLQAUAAYACAAAACEA&#13;&#10;fT+zJ+AAAAAPAQAADwAAAAAAAAAAAAAAAAD3AwAAZHJzL2Rvd25yZXYueG1sUEsFBgAAAAAEAAQA&#13;&#10;8wAAAAQFAAAAAA==&#13;&#10;" filled="f" stroked="f">
                      <v:textbox inset="2.16pt,1.44pt,0,1.44pt">
                        <w:txbxContent>
                          <w:p w14:paraId="61B8E94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24928" behindDoc="0" locked="0" layoutInCell="1" allowOverlap="1" wp14:anchorId="0A43438B" wp14:editId="5182E5CA">
                      <wp:simplePos x="0" y="0"/>
                      <wp:positionH relativeFrom="column">
                        <wp:posOffset>4848225</wp:posOffset>
                      </wp:positionH>
                      <wp:positionV relativeFrom="paragraph">
                        <wp:posOffset>-133350</wp:posOffset>
                      </wp:positionV>
                      <wp:extent cx="990600" cy="590550"/>
                      <wp:effectExtent l="0" t="0" r="0" b="0"/>
                      <wp:wrapNone/>
                      <wp:docPr id="1933" name="Rectangle 193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4A09FC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43438B" id="Rectangle 1933" o:spid="_x0000_s1260" style="position:absolute;margin-left:381.75pt;margin-top:-10.5pt;width:78pt;height:46.5pt;z-index:25292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bCP0&#13;&#10;Rp0BAAAUAwAADgAAAAAAAAAAAAAAAAAuAgAAZHJzL2Uyb0RvYy54bWxQSwECLQAUAAYACAAAACEA&#13;&#10;fT+zJ+AAAAAPAQAADwAAAAAAAAAAAAAAAAD3AwAAZHJzL2Rvd25yZXYueG1sUEsFBgAAAAAEAAQA&#13;&#10;8wAAAAQFAAAAAA==&#13;&#10;" filled="f" stroked="f">
                      <v:textbox inset="2.16pt,1.44pt,0,1.44pt">
                        <w:txbxContent>
                          <w:p w14:paraId="24A09FC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25952" behindDoc="0" locked="0" layoutInCell="1" allowOverlap="1" wp14:anchorId="25B65C5D" wp14:editId="6002176D">
                      <wp:simplePos x="0" y="0"/>
                      <wp:positionH relativeFrom="column">
                        <wp:posOffset>4848225</wp:posOffset>
                      </wp:positionH>
                      <wp:positionV relativeFrom="paragraph">
                        <wp:posOffset>-133350</wp:posOffset>
                      </wp:positionV>
                      <wp:extent cx="990600" cy="590550"/>
                      <wp:effectExtent l="0" t="0" r="0" b="0"/>
                      <wp:wrapNone/>
                      <wp:docPr id="1934" name="Rectangle 193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9AAAE19"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B65C5D" id="Rectangle 1934" o:spid="_x0000_s1261" style="position:absolute;margin-left:381.75pt;margin-top:-10.5pt;width:78pt;height:46.5pt;z-index:25292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CVFXRT&#13;&#10;nAEAABQDAAAOAAAAAAAAAAAAAAAAAC4CAABkcnMvZTJvRG9jLnhtbFBLAQItABQABgAIAAAAIQB9&#13;&#10;P7Mn4AAAAA8BAAAPAAAAAAAAAAAAAAAAAPYDAABkcnMvZG93bnJldi54bWxQSwUGAAAAAAQABADz&#13;&#10;AAAAAwUAAAAA&#13;&#10;" filled="f" stroked="f">
                      <v:textbox inset="2.16pt,1.44pt,0,1.44pt">
                        <w:txbxContent>
                          <w:p w14:paraId="19AAAE19"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26976" behindDoc="0" locked="0" layoutInCell="1" allowOverlap="1" wp14:anchorId="4B49A0EA" wp14:editId="62AF158F">
                      <wp:simplePos x="0" y="0"/>
                      <wp:positionH relativeFrom="column">
                        <wp:posOffset>4848225</wp:posOffset>
                      </wp:positionH>
                      <wp:positionV relativeFrom="paragraph">
                        <wp:posOffset>-133350</wp:posOffset>
                      </wp:positionV>
                      <wp:extent cx="990600" cy="590550"/>
                      <wp:effectExtent l="0" t="0" r="0" b="0"/>
                      <wp:wrapNone/>
                      <wp:docPr id="1935" name="Rectangle 19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F1849BF"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49A0EA" id="Rectangle 1935" o:spid="_x0000_s1262" style="position:absolute;margin-left:381.75pt;margin-top:-10.5pt;width:78pt;height:46.5pt;z-index:25292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nk70&#13;&#10;bZ0BAAAUAwAADgAAAAAAAAAAAAAAAAAuAgAAZHJzL2Uyb0RvYy54bWxQSwECLQAUAAYACAAAACEA&#13;&#10;fT+zJ+AAAAAPAQAADwAAAAAAAAAAAAAAAAD3AwAAZHJzL2Rvd25yZXYueG1sUEsFBgAAAAAEAAQA&#13;&#10;8wAAAAQFAAAAAA==&#13;&#10;" filled="f" stroked="f">
                      <v:textbox inset="2.16pt,1.44pt,0,1.44pt">
                        <w:txbxContent>
                          <w:p w14:paraId="5F1849BF"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28000" behindDoc="0" locked="0" layoutInCell="1" allowOverlap="1" wp14:anchorId="71DB0602" wp14:editId="7A826C9D">
                      <wp:simplePos x="0" y="0"/>
                      <wp:positionH relativeFrom="column">
                        <wp:posOffset>4848225</wp:posOffset>
                      </wp:positionH>
                      <wp:positionV relativeFrom="paragraph">
                        <wp:posOffset>-133350</wp:posOffset>
                      </wp:positionV>
                      <wp:extent cx="990600" cy="590550"/>
                      <wp:effectExtent l="0" t="0" r="0" b="0"/>
                      <wp:wrapNone/>
                      <wp:docPr id="1936" name="Rectangle 193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1129D3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DB0602" id="Rectangle 1936" o:spid="_x0000_s1263" style="position:absolute;margin-left:381.75pt;margin-top:-10.5pt;width:78pt;height:46.5pt;z-index:25292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Z3h0&#13;&#10;eJ0BAAAUAwAADgAAAAAAAAAAAAAAAAAuAgAAZHJzL2Uyb0RvYy54bWxQSwECLQAUAAYACAAAACEA&#13;&#10;fT+zJ+AAAAAPAQAADwAAAAAAAAAAAAAAAAD3AwAAZHJzL2Rvd25yZXYueG1sUEsFBgAAAAAEAAQA&#13;&#10;8wAAAAQFAAAAAA==&#13;&#10;" filled="f" stroked="f">
                      <v:textbox inset="2.16pt,1.44pt,0,1.44pt">
                        <w:txbxContent>
                          <w:p w14:paraId="31129D3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29024" behindDoc="0" locked="0" layoutInCell="1" allowOverlap="1" wp14:anchorId="788DC6D5" wp14:editId="7211C6B2">
                      <wp:simplePos x="0" y="0"/>
                      <wp:positionH relativeFrom="column">
                        <wp:posOffset>4848225</wp:posOffset>
                      </wp:positionH>
                      <wp:positionV relativeFrom="paragraph">
                        <wp:posOffset>-133350</wp:posOffset>
                      </wp:positionV>
                      <wp:extent cx="990600" cy="590550"/>
                      <wp:effectExtent l="0" t="0" r="0" b="0"/>
                      <wp:wrapNone/>
                      <wp:docPr id="1937" name="Rectangle 193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53A64C8"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8DC6D5" id="Rectangle 1937" o:spid="_x0000_s1264" style="position:absolute;margin-left:381.75pt;margin-top:-10.5pt;width:78pt;height:46.5pt;z-index:25292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QE/1&#13;&#10;vJ0BAAAUAwAADgAAAAAAAAAAAAAAAAAuAgAAZHJzL2Uyb0RvYy54bWxQSwECLQAUAAYACAAAACEA&#13;&#10;fT+zJ+AAAAAPAQAADwAAAAAAAAAAAAAAAAD3AwAAZHJzL2Rvd25yZXYueG1sUEsFBgAAAAAEAAQA&#13;&#10;8wAAAAQFAAAAAA==&#13;&#10;" filled="f" stroked="f">
                      <v:textbox inset="2.16pt,1.44pt,0,1.44pt">
                        <w:txbxContent>
                          <w:p w14:paraId="153A64C8"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30048" behindDoc="0" locked="0" layoutInCell="1" allowOverlap="1" wp14:anchorId="2F009B78" wp14:editId="4559075C">
                      <wp:simplePos x="0" y="0"/>
                      <wp:positionH relativeFrom="column">
                        <wp:posOffset>4848225</wp:posOffset>
                      </wp:positionH>
                      <wp:positionV relativeFrom="paragraph">
                        <wp:posOffset>-133350</wp:posOffset>
                      </wp:positionV>
                      <wp:extent cx="990600" cy="590550"/>
                      <wp:effectExtent l="0" t="0" r="0" b="0"/>
                      <wp:wrapNone/>
                      <wp:docPr id="1938" name="Rectangle 193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4702B6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009B78" id="Rectangle 1938" o:spid="_x0000_s1265" style="position:absolute;margin-left:381.75pt;margin-top:-10.5pt;width:78pt;height:46.5pt;z-index:25293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uXl1&#13;&#10;qZ0BAAAUAwAADgAAAAAAAAAAAAAAAAAuAgAAZHJzL2Uyb0RvYy54bWxQSwECLQAUAAYACAAAACEA&#13;&#10;fT+zJ+AAAAAPAQAADwAAAAAAAAAAAAAAAAD3AwAAZHJzL2Rvd25yZXYueG1sUEsFBgAAAAAEAAQA&#13;&#10;8wAAAAQFAAAAAA==&#13;&#10;" filled="f" stroked="f">
                      <v:textbox inset="2.16pt,1.44pt,0,1.44pt">
                        <w:txbxContent>
                          <w:p w14:paraId="34702B6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31072" behindDoc="0" locked="0" layoutInCell="1" allowOverlap="1" wp14:anchorId="037C3A2E" wp14:editId="4FD09D73">
                      <wp:simplePos x="0" y="0"/>
                      <wp:positionH relativeFrom="column">
                        <wp:posOffset>4848225</wp:posOffset>
                      </wp:positionH>
                      <wp:positionV relativeFrom="paragraph">
                        <wp:posOffset>-133350</wp:posOffset>
                      </wp:positionV>
                      <wp:extent cx="990600" cy="742950"/>
                      <wp:effectExtent l="0" t="0" r="0" b="0"/>
                      <wp:wrapNone/>
                      <wp:docPr id="1939" name="Rectangle 193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D13EC32"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7C3A2E" id="Rectangle 1939" o:spid="_x0000_s1266" style="position:absolute;margin-left:381.75pt;margin-top:-10.5pt;width:78pt;height:58.5pt;z-index:25293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d3RKi&#13;&#10;nAEAABQDAAAOAAAAAAAAAAAAAAAAAC4CAABkcnMvZTJvRG9jLnhtbFBLAQItABQABgAIAAAAIQCU&#13;&#10;2JG64AAAAA8BAAAPAAAAAAAAAAAAAAAAAPYDAABkcnMvZG93bnJldi54bWxQSwUGAAAAAAQABADz&#13;&#10;AAAAAwUAAAAA&#13;&#10;" filled="f" stroked="f">
                      <v:textbox inset="2.16pt,1.44pt,0,1.44pt">
                        <w:txbxContent>
                          <w:p w14:paraId="0D13EC32"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32096" behindDoc="0" locked="0" layoutInCell="1" allowOverlap="1" wp14:anchorId="11351B19" wp14:editId="3D5D4B26">
                      <wp:simplePos x="0" y="0"/>
                      <wp:positionH relativeFrom="column">
                        <wp:posOffset>4848225</wp:posOffset>
                      </wp:positionH>
                      <wp:positionV relativeFrom="paragraph">
                        <wp:posOffset>-133350</wp:posOffset>
                      </wp:positionV>
                      <wp:extent cx="990600" cy="742950"/>
                      <wp:effectExtent l="0" t="0" r="0" b="0"/>
                      <wp:wrapNone/>
                      <wp:docPr id="1940" name="Rectangle 194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D4E4D82"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351B19" id="Rectangle 1940" o:spid="_x0000_s1267" style="position:absolute;margin-left:381.75pt;margin-top:-10.5pt;width:78pt;height:58.5pt;z-index:25293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Ck65K3&#13;&#10;nAEAABQDAAAOAAAAAAAAAAAAAAAAAC4CAABkcnMvZTJvRG9jLnhtbFBLAQItABQABgAIAAAAIQCU&#13;&#10;2JG64AAAAA8BAAAPAAAAAAAAAAAAAAAAAPYDAABkcnMvZG93bnJldi54bWxQSwUGAAAAAAQABADz&#13;&#10;AAAAAwUAAAAA&#13;&#10;" filled="f" stroked="f">
                      <v:textbox inset="2.16pt,1.44pt,0,1.44pt">
                        <w:txbxContent>
                          <w:p w14:paraId="7D4E4D82"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33120" behindDoc="0" locked="0" layoutInCell="1" allowOverlap="1" wp14:anchorId="3F18CC11" wp14:editId="35598B28">
                      <wp:simplePos x="0" y="0"/>
                      <wp:positionH relativeFrom="column">
                        <wp:posOffset>4848225</wp:posOffset>
                      </wp:positionH>
                      <wp:positionV relativeFrom="paragraph">
                        <wp:posOffset>-133350</wp:posOffset>
                      </wp:positionV>
                      <wp:extent cx="990600" cy="742950"/>
                      <wp:effectExtent l="0" t="0" r="0" b="0"/>
                      <wp:wrapNone/>
                      <wp:docPr id="1941" name="Rectangle 194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A9107F3"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18CC11" id="Rectangle 1941" o:spid="_x0000_s1268" style="position:absolute;margin-left:381.75pt;margin-top:-10.5pt;width:78pt;height:58.5pt;z-index:25293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r7AS&#13;&#10;iZ0BAAAUAwAADgAAAAAAAAAAAAAAAAAuAgAAZHJzL2Uyb0RvYy54bWxQSwECLQAUAAYACAAAACEA&#13;&#10;lNiRuuAAAAAPAQAADwAAAAAAAAAAAAAAAAD3AwAAZHJzL2Rvd25yZXYueG1sUEsFBgAAAAAEAAQA&#13;&#10;8wAAAAQFAAAAAA==&#13;&#10;" filled="f" stroked="f">
                      <v:textbox inset="2.16pt,1.44pt,0,1.44pt">
                        <w:txbxContent>
                          <w:p w14:paraId="6A9107F3"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34144" behindDoc="0" locked="0" layoutInCell="1" allowOverlap="1" wp14:anchorId="473C5559" wp14:editId="70A30CAC">
                      <wp:simplePos x="0" y="0"/>
                      <wp:positionH relativeFrom="column">
                        <wp:posOffset>4848225</wp:posOffset>
                      </wp:positionH>
                      <wp:positionV relativeFrom="paragraph">
                        <wp:posOffset>-133350</wp:posOffset>
                      </wp:positionV>
                      <wp:extent cx="990600" cy="590550"/>
                      <wp:effectExtent l="0" t="0" r="0" b="0"/>
                      <wp:wrapNone/>
                      <wp:docPr id="1942" name="Rectangle 194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6CFF8C3"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3C5559" id="Rectangle 1942" o:spid="_x0000_s1269" style="position:absolute;margin-left:381.75pt;margin-top:-10.5pt;width:78pt;height:46.5pt;z-index:25293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6typ&#13;&#10;Hp0BAAAUAwAADgAAAAAAAAAAAAAAAAAuAgAAZHJzL2Uyb0RvYy54bWxQSwECLQAUAAYACAAAACEA&#13;&#10;fT+zJ+AAAAAPAQAADwAAAAAAAAAAAAAAAAD3AwAAZHJzL2Rvd25yZXYueG1sUEsFBgAAAAAEAAQA&#13;&#10;8wAAAAQFAAAAAA==&#13;&#10;" filled="f" stroked="f">
                      <v:textbox inset="2.16pt,1.44pt,0,1.44pt">
                        <w:txbxContent>
                          <w:p w14:paraId="46CFF8C3"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35168" behindDoc="0" locked="0" layoutInCell="1" allowOverlap="1" wp14:anchorId="3A2A1E6B" wp14:editId="7CDDB321">
                      <wp:simplePos x="0" y="0"/>
                      <wp:positionH relativeFrom="column">
                        <wp:posOffset>4848225</wp:posOffset>
                      </wp:positionH>
                      <wp:positionV relativeFrom="paragraph">
                        <wp:posOffset>-133350</wp:posOffset>
                      </wp:positionV>
                      <wp:extent cx="990600" cy="590550"/>
                      <wp:effectExtent l="0" t="0" r="0" b="0"/>
                      <wp:wrapNone/>
                      <wp:docPr id="1943" name="Rectangle 19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5F86A4D"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A1E6B" id="Rectangle 1943" o:spid="_x0000_s1270" style="position:absolute;margin-left:381.75pt;margin-top:-10.5pt;width:78pt;height:46.5pt;z-index:25293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BVwp&#13;&#10;dp0BAAAUAwAADgAAAAAAAAAAAAAAAAAuAgAAZHJzL2Uyb0RvYy54bWxQSwECLQAUAAYACAAAACEA&#13;&#10;fT+zJ+AAAAAPAQAADwAAAAAAAAAAAAAAAAD3AwAAZHJzL2Rvd25yZXYueG1sUEsFBgAAAAAEAAQA&#13;&#10;8wAAAAQFAAAAAA==&#13;&#10;" filled="f" stroked="f">
                      <v:textbox inset="2.16pt,1.44pt,0,1.44pt">
                        <w:txbxContent>
                          <w:p w14:paraId="65F86A4D"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36192" behindDoc="0" locked="0" layoutInCell="1" allowOverlap="1" wp14:anchorId="602DE509" wp14:editId="5BB86169">
                      <wp:simplePos x="0" y="0"/>
                      <wp:positionH relativeFrom="column">
                        <wp:posOffset>4848225</wp:posOffset>
                      </wp:positionH>
                      <wp:positionV relativeFrom="paragraph">
                        <wp:posOffset>-133350</wp:posOffset>
                      </wp:positionV>
                      <wp:extent cx="990600" cy="590550"/>
                      <wp:effectExtent l="0" t="0" r="0" b="0"/>
                      <wp:wrapNone/>
                      <wp:docPr id="1944" name="Rectangle 19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F743DD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2DE509" id="Rectangle 1944" o:spid="_x0000_s1271" style="position:absolute;margin-left:381.75pt;margin-top:-10.5pt;width:78pt;height:46.5pt;z-index:25293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Gqp&#13;&#10;Y50BAAAUAwAADgAAAAAAAAAAAAAAAAAuAgAAZHJzL2Uyb0RvYy54bWxQSwECLQAUAAYACAAAACEA&#13;&#10;fT+zJ+AAAAAPAQAADwAAAAAAAAAAAAAAAAD3AwAAZHJzL2Rvd25yZXYueG1sUEsFBgAAAAAEAAQA&#13;&#10;8wAAAAQFAAAAAA==&#13;&#10;" filled="f" stroked="f">
                      <v:textbox inset="2.16pt,1.44pt,0,1.44pt">
                        <w:txbxContent>
                          <w:p w14:paraId="1F743DD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37216" behindDoc="0" locked="0" layoutInCell="1" allowOverlap="1" wp14:anchorId="4B7DDC80" wp14:editId="3680EECC">
                      <wp:simplePos x="0" y="0"/>
                      <wp:positionH relativeFrom="column">
                        <wp:posOffset>4848225</wp:posOffset>
                      </wp:positionH>
                      <wp:positionV relativeFrom="paragraph">
                        <wp:posOffset>-133350</wp:posOffset>
                      </wp:positionV>
                      <wp:extent cx="990600" cy="742950"/>
                      <wp:effectExtent l="0" t="0" r="0" b="0"/>
                      <wp:wrapNone/>
                      <wp:docPr id="1945" name="Rectangle 194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562026B"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7DDC80" id="Rectangle 1945" o:spid="_x0000_s1272" style="position:absolute;margin-left:381.75pt;margin-top:-10.5pt;width:78pt;height:58.5pt;z-index:25293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S2sS&#13;&#10;350BAAAUAwAADgAAAAAAAAAAAAAAAAAuAgAAZHJzL2Uyb0RvYy54bWxQSwECLQAUAAYACAAAACEA&#13;&#10;lNiRuuAAAAAPAQAADwAAAAAAAAAAAAAAAAD3AwAAZHJzL2Rvd25yZXYueG1sUEsFBgAAAAAEAAQA&#13;&#10;8wAAAAQFAAAAAA==&#13;&#10;" filled="f" stroked="f">
                      <v:textbox inset="2.16pt,1.44pt,0,1.44pt">
                        <w:txbxContent>
                          <w:p w14:paraId="0562026B"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38240" behindDoc="0" locked="0" layoutInCell="1" allowOverlap="1" wp14:anchorId="0B55C8DA" wp14:editId="75070445">
                      <wp:simplePos x="0" y="0"/>
                      <wp:positionH relativeFrom="column">
                        <wp:posOffset>4848225</wp:posOffset>
                      </wp:positionH>
                      <wp:positionV relativeFrom="paragraph">
                        <wp:posOffset>-133350</wp:posOffset>
                      </wp:positionV>
                      <wp:extent cx="990600" cy="742950"/>
                      <wp:effectExtent l="0" t="0" r="0" b="0"/>
                      <wp:wrapNone/>
                      <wp:docPr id="1946" name="Rectangle 194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BBAA7AF"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55C8DA" id="Rectangle 1946" o:spid="_x0000_s1273" style="position:absolute;margin-left:381.75pt;margin-top:-10.5pt;width:78pt;height:58.5pt;z-index:25293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sl2S&#13;&#10;yp0BAAAUAwAADgAAAAAAAAAAAAAAAAAuAgAAZHJzL2Uyb0RvYy54bWxQSwECLQAUAAYACAAAACEA&#13;&#10;lNiRuuAAAAAPAQAADwAAAAAAAAAAAAAAAAD3AwAAZHJzL2Rvd25yZXYueG1sUEsFBgAAAAAEAAQA&#13;&#10;8wAAAAQFAAAAAA==&#13;&#10;" filled="f" stroked="f">
                      <v:textbox inset="2.16pt,1.44pt,0,1.44pt">
                        <w:txbxContent>
                          <w:p w14:paraId="4BBAA7AF"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rPr>
              <w:t>8. NON-FUNCTIONAL REQUIREMENTS</w:t>
            </w:r>
          </w:p>
        </w:tc>
      </w:tr>
      <w:tr w:rsidR="005A5F89" w:rsidRPr="000B0639" w14:paraId="07CA6262" w14:textId="77777777" w:rsidTr="00B2625D">
        <w:trPr>
          <w:trHeight w:val="702"/>
        </w:trPr>
        <w:tc>
          <w:tcPr>
            <w:tcW w:w="10795" w:type="dxa"/>
            <w:gridSpan w:val="2"/>
            <w:shd w:val="clear" w:color="auto" w:fill="F2F2F2" w:themeFill="background1" w:themeFillShade="F2"/>
            <w:vAlign w:val="center"/>
          </w:tcPr>
          <w:p w14:paraId="644009F2" w14:textId="77777777" w:rsidR="005A5F89" w:rsidRPr="00B2625D" w:rsidRDefault="005A5F89" w:rsidP="005A5F89">
            <w:pPr>
              <w:spacing w:after="0" w:line="276" w:lineRule="auto"/>
              <w:rPr>
                <w:rFonts w:ascii="Century Gothic" w:eastAsia="Times New Roman" w:hAnsi="Century Gothic" w:cs="Calibri"/>
                <w:color w:val="000000" w:themeColor="text1"/>
                <w:sz w:val="18"/>
                <w:szCs w:val="18"/>
              </w:rPr>
            </w:pPr>
            <w:r w:rsidRPr="00B2625D">
              <w:rPr>
                <w:rFonts w:ascii="Century Gothic" w:eastAsia="Times New Roman" w:hAnsi="Century Gothic" w:cs="Calibri"/>
                <w:color w:val="000000" w:themeColor="text1"/>
                <w:sz w:val="18"/>
                <w:szCs w:val="18"/>
              </w:rPr>
              <w:t>Detail all non-functional requirements (NFRs) of the project, including such things as features, system behavior, and project characteristics that relate to user experience.</w:t>
            </w:r>
          </w:p>
        </w:tc>
      </w:tr>
      <w:tr w:rsidR="005A5F89" w:rsidRPr="000B0639" w14:paraId="7ADD605A" w14:textId="77777777" w:rsidTr="00B2625D">
        <w:trPr>
          <w:trHeight w:val="360"/>
        </w:trPr>
        <w:tc>
          <w:tcPr>
            <w:tcW w:w="1975" w:type="dxa"/>
            <w:shd w:val="clear" w:color="auto" w:fill="D9D9D9" w:themeFill="background1" w:themeFillShade="D9"/>
            <w:vAlign w:val="center"/>
            <w:hideMark/>
          </w:tcPr>
          <w:p w14:paraId="7A2CF86E" w14:textId="77777777" w:rsidR="005A5F89" w:rsidRPr="000B0639" w:rsidRDefault="005A5F89" w:rsidP="005A5F89">
            <w:pPr>
              <w:spacing w:after="0" w:line="240" w:lineRule="auto"/>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ID</w:t>
            </w:r>
          </w:p>
        </w:tc>
        <w:tc>
          <w:tcPr>
            <w:tcW w:w="8820" w:type="dxa"/>
            <w:shd w:val="clear" w:color="auto" w:fill="D9D9D9" w:themeFill="background1" w:themeFillShade="D9"/>
            <w:vAlign w:val="center"/>
            <w:hideMark/>
          </w:tcPr>
          <w:p w14:paraId="2A4381F5" w14:textId="77777777" w:rsidR="005A5F89" w:rsidRPr="000B0639" w:rsidRDefault="005A5F89" w:rsidP="005A5F89">
            <w:pPr>
              <w:spacing w:after="0" w:line="240" w:lineRule="auto"/>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REQUIREMENT</w:t>
            </w:r>
          </w:p>
        </w:tc>
      </w:tr>
      <w:tr w:rsidR="005A5F89" w:rsidRPr="000B0639" w14:paraId="11B67C11" w14:textId="77777777" w:rsidTr="00B2625D">
        <w:trPr>
          <w:trHeight w:val="1008"/>
        </w:trPr>
        <w:tc>
          <w:tcPr>
            <w:tcW w:w="1975" w:type="dxa"/>
            <w:shd w:val="clear" w:color="auto" w:fill="auto"/>
            <w:vAlign w:val="center"/>
            <w:hideMark/>
          </w:tcPr>
          <w:p w14:paraId="19C6606C"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c>
          <w:tcPr>
            <w:tcW w:w="8820" w:type="dxa"/>
            <w:shd w:val="clear" w:color="auto" w:fill="auto"/>
            <w:vAlign w:val="center"/>
            <w:hideMark/>
          </w:tcPr>
          <w:p w14:paraId="6A6DCF4C"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r>
      <w:tr w:rsidR="005A5F89" w:rsidRPr="000B0639" w14:paraId="4894D546" w14:textId="77777777" w:rsidTr="00B2625D">
        <w:trPr>
          <w:trHeight w:val="1008"/>
        </w:trPr>
        <w:tc>
          <w:tcPr>
            <w:tcW w:w="1975" w:type="dxa"/>
            <w:shd w:val="clear" w:color="auto" w:fill="auto"/>
            <w:vAlign w:val="center"/>
            <w:hideMark/>
          </w:tcPr>
          <w:p w14:paraId="20C24968"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c>
          <w:tcPr>
            <w:tcW w:w="8820" w:type="dxa"/>
            <w:shd w:val="clear" w:color="auto" w:fill="auto"/>
            <w:vAlign w:val="center"/>
            <w:hideMark/>
          </w:tcPr>
          <w:p w14:paraId="5886DB38"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r>
      <w:tr w:rsidR="005A5F89" w:rsidRPr="000B0639" w14:paraId="3750CB6B" w14:textId="77777777" w:rsidTr="00B2625D">
        <w:trPr>
          <w:trHeight w:val="1008"/>
        </w:trPr>
        <w:tc>
          <w:tcPr>
            <w:tcW w:w="1975" w:type="dxa"/>
            <w:shd w:val="clear" w:color="auto" w:fill="auto"/>
            <w:vAlign w:val="center"/>
            <w:hideMark/>
          </w:tcPr>
          <w:p w14:paraId="10C6C7C8"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c>
          <w:tcPr>
            <w:tcW w:w="8820" w:type="dxa"/>
            <w:shd w:val="clear" w:color="auto" w:fill="auto"/>
            <w:vAlign w:val="center"/>
            <w:hideMark/>
          </w:tcPr>
          <w:p w14:paraId="34EB05F8"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r>
      <w:tr w:rsidR="005A5F89" w:rsidRPr="000B0639" w14:paraId="233D5285" w14:textId="77777777" w:rsidTr="00B2625D">
        <w:trPr>
          <w:trHeight w:val="1008"/>
        </w:trPr>
        <w:tc>
          <w:tcPr>
            <w:tcW w:w="1975" w:type="dxa"/>
            <w:shd w:val="clear" w:color="auto" w:fill="auto"/>
            <w:vAlign w:val="center"/>
            <w:hideMark/>
          </w:tcPr>
          <w:p w14:paraId="319896EC"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c>
          <w:tcPr>
            <w:tcW w:w="8820" w:type="dxa"/>
            <w:shd w:val="clear" w:color="auto" w:fill="auto"/>
            <w:vAlign w:val="center"/>
            <w:hideMark/>
          </w:tcPr>
          <w:p w14:paraId="45E2A769"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r>
      <w:tr w:rsidR="005A5F89" w:rsidRPr="000B0639" w14:paraId="4499AFF9" w14:textId="77777777" w:rsidTr="00B2625D">
        <w:trPr>
          <w:trHeight w:val="1008"/>
        </w:trPr>
        <w:tc>
          <w:tcPr>
            <w:tcW w:w="1975" w:type="dxa"/>
            <w:shd w:val="clear" w:color="auto" w:fill="auto"/>
            <w:vAlign w:val="center"/>
            <w:hideMark/>
          </w:tcPr>
          <w:p w14:paraId="029376F6"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c>
          <w:tcPr>
            <w:tcW w:w="8820" w:type="dxa"/>
            <w:shd w:val="clear" w:color="auto" w:fill="auto"/>
            <w:vAlign w:val="center"/>
            <w:hideMark/>
          </w:tcPr>
          <w:p w14:paraId="6E476925"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r>
    </w:tbl>
    <w:p w14:paraId="5700B3DB" w14:textId="77777777" w:rsidR="000D379B" w:rsidRDefault="000D379B">
      <w:pPr>
        <w:rPr>
          <w:rFonts w:ascii="Century Gothic" w:hAnsi="Century Gothic"/>
          <w:b/>
          <w:bCs/>
          <w:color w:val="000000" w:themeColor="text1"/>
          <w:sz w:val="20"/>
          <w:szCs w:val="20"/>
        </w:rPr>
      </w:pPr>
    </w:p>
    <w:p w14:paraId="5100AE93" w14:textId="77777777" w:rsidR="000D379B" w:rsidRDefault="000D379B">
      <w:pPr>
        <w:rPr>
          <w:rFonts w:ascii="Century Gothic" w:hAnsi="Century Gothic"/>
          <w:b/>
          <w:bCs/>
          <w:color w:val="000000" w:themeColor="text1"/>
          <w:sz w:val="20"/>
          <w:szCs w:val="20"/>
        </w:rPr>
      </w:pPr>
    </w:p>
    <w:p w14:paraId="22362B53" w14:textId="77777777" w:rsidR="000D379B" w:rsidRDefault="000D379B">
      <w:pPr>
        <w:rPr>
          <w:rFonts w:ascii="Century Gothic" w:hAnsi="Century Gothic"/>
          <w:b/>
          <w:bCs/>
          <w:color w:val="000000" w:themeColor="text1"/>
          <w:sz w:val="20"/>
          <w:szCs w:val="20"/>
        </w:rPr>
        <w:sectPr w:rsidR="000D379B" w:rsidSect="00AE2273">
          <w:pgSz w:w="12240" w:h="15840"/>
          <w:pgMar w:top="720" w:right="720" w:bottom="486" w:left="720" w:header="720" w:footer="720" w:gutter="0"/>
          <w:cols w:space="720"/>
          <w:docGrid w:linePitch="360"/>
        </w:sectPr>
      </w:pP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0"/>
        <w:gridCol w:w="6395"/>
      </w:tblGrid>
      <w:tr w:rsidR="005A5F89" w:rsidRPr="000B0639" w14:paraId="206E6D41" w14:textId="77777777" w:rsidTr="005A5F89">
        <w:trPr>
          <w:trHeight w:val="720"/>
        </w:trPr>
        <w:tc>
          <w:tcPr>
            <w:tcW w:w="10795" w:type="dxa"/>
            <w:gridSpan w:val="2"/>
            <w:shd w:val="clear" w:color="auto" w:fill="B4C6E7" w:themeFill="accent1" w:themeFillTint="66"/>
            <w:vAlign w:val="center"/>
          </w:tcPr>
          <w:p w14:paraId="1328D48A" w14:textId="77777777" w:rsidR="005A5F89" w:rsidRPr="00C229C1" w:rsidRDefault="005A5F89" w:rsidP="005A5F89">
            <w:pPr>
              <w:pStyle w:val="Heading1"/>
              <w:rPr>
                <w:rFonts w:eastAsia="Times New Roman" w:cs="Calibri"/>
                <w:color w:val="000000" w:themeColor="text1"/>
                <w:sz w:val="18"/>
                <w:szCs w:val="18"/>
              </w:rPr>
            </w:pPr>
            <w:r w:rsidRPr="000B0639">
              <w:rPr>
                <w:rFonts w:eastAsia="Times New Roman"/>
                <w:noProof/>
              </w:rPr>
              <w:lastRenderedPageBreak/>
              <mc:AlternateContent>
                <mc:Choice Requires="wps">
                  <w:drawing>
                    <wp:anchor distT="0" distB="0" distL="114300" distR="114300" simplePos="0" relativeHeight="252940288" behindDoc="0" locked="0" layoutInCell="1" allowOverlap="1" wp14:anchorId="293BCA4C" wp14:editId="75CC8991">
                      <wp:simplePos x="0" y="0"/>
                      <wp:positionH relativeFrom="column">
                        <wp:posOffset>4848225</wp:posOffset>
                      </wp:positionH>
                      <wp:positionV relativeFrom="paragraph">
                        <wp:posOffset>-133350</wp:posOffset>
                      </wp:positionV>
                      <wp:extent cx="971550" cy="914400"/>
                      <wp:effectExtent l="0" t="0" r="0" b="0"/>
                      <wp:wrapNone/>
                      <wp:docPr id="1856" name="Rectangle 1856"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126F458A-8D4D-480D-AC6B-7F17B9AEE8A4}"/>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232F00B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3BCA4C" id="Rectangle 1856" o:spid="_x0000_s1274" style="position:absolute;margin-left:381.75pt;margin-top:-10.5pt;width:76.5pt;height:1in;z-index:25294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" filled="f" stroked="f">
                      <v:textbox inset="2.16pt,1.44pt,0,1.44pt">
                        <w:txbxContent>
                          <w:p w14:paraId="232F00B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941312" behindDoc="0" locked="0" layoutInCell="1" allowOverlap="1" wp14:anchorId="42C67636" wp14:editId="52B1DD3E">
                      <wp:simplePos x="0" y="0"/>
                      <wp:positionH relativeFrom="column">
                        <wp:posOffset>4848225</wp:posOffset>
                      </wp:positionH>
                      <wp:positionV relativeFrom="paragraph">
                        <wp:posOffset>-133350</wp:posOffset>
                      </wp:positionV>
                      <wp:extent cx="990600" cy="752475"/>
                      <wp:effectExtent l="0" t="0" r="0" b="0"/>
                      <wp:wrapNone/>
                      <wp:docPr id="1855" name="Rectangle 18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F0A0F9-38EF-4AC3-898A-9BFDE04B0F6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3C67B9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C67636" id="Rectangle 1855" o:spid="_x0000_s1275" style="position:absolute;margin-left:381.75pt;margin-top:-10.5pt;width:78pt;height:59.25pt;z-index:25294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bFyT&#13;&#10;G50BAAAUAwAADgAAAAAAAAAAAAAAAAAuAgAAZHJzL2Uyb0RvYy54bWxQSwECLQAUAAYACAAAACEA&#13;&#10;aG584eAAAAAPAQAADwAAAAAAAAAAAAAAAAD3AwAAZHJzL2Rvd25yZXYueG1sUEsFBgAAAAAEAAQA&#13;&#10;8wAAAAQFAAAAAA==&#13;&#10;" filled="f" stroked="f">
                      <v:textbox inset="2.16pt,1.44pt,0,1.44pt">
                        <w:txbxContent>
                          <w:p w14:paraId="33C67B9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42336" behindDoc="0" locked="0" layoutInCell="1" allowOverlap="1" wp14:anchorId="0C817562" wp14:editId="5D80EC9E">
                      <wp:simplePos x="0" y="0"/>
                      <wp:positionH relativeFrom="column">
                        <wp:posOffset>4848225</wp:posOffset>
                      </wp:positionH>
                      <wp:positionV relativeFrom="paragraph">
                        <wp:posOffset>-133350</wp:posOffset>
                      </wp:positionV>
                      <wp:extent cx="971550" cy="847725"/>
                      <wp:effectExtent l="0" t="0" r="0" b="0"/>
                      <wp:wrapNone/>
                      <wp:docPr id="1854" name="Rectangle 185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C4419F9-B17B-41E5-8E1E-6A02E4B5C123}"/>
                          </a:ext>
                        </a:extLst>
                      </wp:docPr>
                      <wp:cNvGraphicFramePr/>
                      <a:graphic xmlns:a="http://schemas.openxmlformats.org/drawingml/2006/main">
                        <a:graphicData uri="http://schemas.microsoft.com/office/word/2010/wordprocessingShape">
                          <wps:wsp>
                            <wps:cNvSpPr/>
                            <wps:spPr>
                              <a:xfrm>
                                <a:off x="0" y="0"/>
                                <a:ext cx="914400" cy="847725"/>
                              </a:xfrm>
                              <a:prstGeom prst="rect">
                                <a:avLst/>
                              </a:prstGeom>
                            </wps:spPr>
                            <wps:txbx>
                              <w:txbxContent>
                                <w:p w14:paraId="557291B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817562" id="Rectangle 1854" o:spid="_x0000_s1276" style="position:absolute;margin-left:381.75pt;margin-top:-10.5pt;width:76.5pt;height:66.75pt;z-index:25294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" filled="f" stroked="f">
                      <v:textbox inset="2.16pt,1.44pt,0,1.44pt">
                        <w:txbxContent>
                          <w:p w14:paraId="557291B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943360" behindDoc="0" locked="0" layoutInCell="1" allowOverlap="1" wp14:anchorId="36025632" wp14:editId="12B18C1E">
                      <wp:simplePos x="0" y="0"/>
                      <wp:positionH relativeFrom="column">
                        <wp:posOffset>4848225</wp:posOffset>
                      </wp:positionH>
                      <wp:positionV relativeFrom="paragraph">
                        <wp:posOffset>-133350</wp:posOffset>
                      </wp:positionV>
                      <wp:extent cx="971550" cy="914400"/>
                      <wp:effectExtent l="0" t="0" r="0" b="0"/>
                      <wp:wrapNone/>
                      <wp:docPr id="1853" name="Rectangle 185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51250F2-D8FB-41CD-A67E-0FC5A580C395}"/>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417D93F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025632" id="Rectangle 1853" o:spid="_x0000_s1277" style="position:absolute;margin-left:381.75pt;margin-top:-10.5pt;width:76.5pt;height:1in;z-index:25294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" filled="f" stroked="f">
                      <v:textbox inset="2.16pt,1.44pt,0,1.44pt">
                        <w:txbxContent>
                          <w:p w14:paraId="417D93F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944384" behindDoc="0" locked="0" layoutInCell="1" allowOverlap="1" wp14:anchorId="4059071B" wp14:editId="32727718">
                      <wp:simplePos x="0" y="0"/>
                      <wp:positionH relativeFrom="column">
                        <wp:posOffset>4848225</wp:posOffset>
                      </wp:positionH>
                      <wp:positionV relativeFrom="paragraph">
                        <wp:posOffset>-133350</wp:posOffset>
                      </wp:positionV>
                      <wp:extent cx="990600" cy="752475"/>
                      <wp:effectExtent l="0" t="0" r="0" b="0"/>
                      <wp:wrapNone/>
                      <wp:docPr id="1852" name="Rectangle 18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DEAAB0-741E-49F7-8438-F939CA1AEFE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EFF981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59071B" id="Rectangle 1852" o:spid="_x0000_s1278" style="position:absolute;margin-left:381.75pt;margin-top:-10.5pt;width:78pt;height:59.25pt;z-index:25294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AhemZN&#13;&#10;nAEAABQDAAAOAAAAAAAAAAAAAAAAAC4CAABkcnMvZTJvRG9jLnhtbFBLAQItABQABgAIAAAAIQBo&#13;&#10;bnzh4AAAAA8BAAAPAAAAAAAAAAAAAAAAAPYDAABkcnMvZG93bnJldi54bWxQSwUGAAAAAAQABADz&#13;&#10;AAAAAwUAAAAA&#13;&#10;" filled="f" stroked="f">
                      <v:textbox inset="2.16pt,1.44pt,0,1.44pt">
                        <w:txbxContent>
                          <w:p w14:paraId="1EFF981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45408" behindDoc="0" locked="0" layoutInCell="1" allowOverlap="1" wp14:anchorId="6C4F96DA" wp14:editId="445B1FCF">
                      <wp:simplePos x="0" y="0"/>
                      <wp:positionH relativeFrom="column">
                        <wp:posOffset>4848225</wp:posOffset>
                      </wp:positionH>
                      <wp:positionV relativeFrom="paragraph">
                        <wp:posOffset>-133350</wp:posOffset>
                      </wp:positionV>
                      <wp:extent cx="971550" cy="914400"/>
                      <wp:effectExtent l="0" t="0" r="0" b="0"/>
                      <wp:wrapNone/>
                      <wp:docPr id="1851" name="Rectangle 1851"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0FEA015-0E9D-4B74-B163-A2C063C37FB2}"/>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4CA16A2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4F96DA" id="Rectangle 1851" o:spid="_x0000_s1279" style="position:absolute;margin-left:381.75pt;margin-top:-10.5pt;width:76.5pt;height:1in;z-index:25294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" filled="f" stroked="f">
                      <v:textbox inset="2.16pt,1.44pt,0,1.44pt">
                        <w:txbxContent>
                          <w:p w14:paraId="4CA16A2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946432" behindDoc="0" locked="0" layoutInCell="1" allowOverlap="1" wp14:anchorId="76E0105A" wp14:editId="0CE049D4">
                      <wp:simplePos x="0" y="0"/>
                      <wp:positionH relativeFrom="column">
                        <wp:posOffset>4867275</wp:posOffset>
                      </wp:positionH>
                      <wp:positionV relativeFrom="paragraph">
                        <wp:posOffset>-133350</wp:posOffset>
                      </wp:positionV>
                      <wp:extent cx="962025" cy="914400"/>
                      <wp:effectExtent l="0" t="0" r="0" b="0"/>
                      <wp:wrapNone/>
                      <wp:docPr id="1850" name="Rectangle 1850"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B8884E70-D7DF-4B65-B339-1D7C5C4F2114}"/>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417386A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E0105A" id="Rectangle 1850" o:spid="_x0000_s1280" style="position:absolute;margin-left:383.25pt;margin-top:-10.5pt;width:75.75pt;height:1in;z-index:25294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" filled="f" stroked="f">
                      <v:textbox inset="2.16pt,1.44pt,0,1.44pt">
                        <w:txbxContent>
                          <w:p w14:paraId="417386A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947456" behindDoc="0" locked="0" layoutInCell="1" allowOverlap="1" wp14:anchorId="137D0AAF" wp14:editId="3F0F85AF">
                      <wp:simplePos x="0" y="0"/>
                      <wp:positionH relativeFrom="column">
                        <wp:posOffset>4848225</wp:posOffset>
                      </wp:positionH>
                      <wp:positionV relativeFrom="paragraph">
                        <wp:posOffset>-133350</wp:posOffset>
                      </wp:positionV>
                      <wp:extent cx="990600" cy="752475"/>
                      <wp:effectExtent l="0" t="0" r="0" b="0"/>
                      <wp:wrapNone/>
                      <wp:docPr id="1849" name="Rectangle 18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39F97C-07C0-4130-B410-148E2240FD4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E4640E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7D0AAF" id="Rectangle 1849" o:spid="_x0000_s1281" style="position:absolute;margin-left:381.75pt;margin-top:-10.5pt;width:78pt;height:59.25pt;z-index:25294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DO+uYl&#13;&#10;nAEAABQDAAAOAAAAAAAAAAAAAAAAAC4CAABkcnMvZTJvRG9jLnhtbFBLAQItABQABgAIAAAAIQBo&#13;&#10;bnzh4AAAAA8BAAAPAAAAAAAAAAAAAAAAAPYDAABkcnMvZG93bnJldi54bWxQSwUGAAAAAAQABADz&#13;&#10;AAAAAwUAAAAA&#13;&#10;" filled="f" stroked="f">
                      <v:textbox inset="2.16pt,1.44pt,0,1.44pt">
                        <w:txbxContent>
                          <w:p w14:paraId="2E4640E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48480" behindDoc="0" locked="0" layoutInCell="1" allowOverlap="1" wp14:anchorId="5188678F" wp14:editId="78F9C2BF">
                      <wp:simplePos x="0" y="0"/>
                      <wp:positionH relativeFrom="column">
                        <wp:posOffset>4848225</wp:posOffset>
                      </wp:positionH>
                      <wp:positionV relativeFrom="paragraph">
                        <wp:posOffset>-133350</wp:posOffset>
                      </wp:positionV>
                      <wp:extent cx="971550" cy="914400"/>
                      <wp:effectExtent l="0" t="0" r="0" b="0"/>
                      <wp:wrapNone/>
                      <wp:docPr id="1848" name="Rectangle 184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1F93934-7930-4049-BAE6-6FEADB03A002}"/>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55C85A46"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88678F" id="Rectangle 1848" o:spid="_x0000_s1282" style="position:absolute;margin-left:381.75pt;margin-top:-10.5pt;width:76.5pt;height:1in;z-index:25294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" filled="f" stroked="f">
                      <v:textbox inset="2.16pt,1.44pt,0,1.44pt">
                        <w:txbxContent>
                          <w:p w14:paraId="55C85A46"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949504" behindDoc="0" locked="0" layoutInCell="1" allowOverlap="1" wp14:anchorId="20B10583" wp14:editId="422D2A43">
                      <wp:simplePos x="0" y="0"/>
                      <wp:positionH relativeFrom="column">
                        <wp:posOffset>4848225</wp:posOffset>
                      </wp:positionH>
                      <wp:positionV relativeFrom="paragraph">
                        <wp:posOffset>-133350</wp:posOffset>
                      </wp:positionV>
                      <wp:extent cx="971550" cy="885825"/>
                      <wp:effectExtent l="0" t="0" r="0" b="0"/>
                      <wp:wrapNone/>
                      <wp:docPr id="1847" name="Rectangle 184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4761D41-0833-4C9F-9BCF-FF7CFBE58CC9}"/>
                          </a:ext>
                        </a:extLst>
                      </wp:docPr>
                      <wp:cNvGraphicFramePr/>
                      <a:graphic xmlns:a="http://schemas.openxmlformats.org/drawingml/2006/main">
                        <a:graphicData uri="http://schemas.microsoft.com/office/word/2010/wordprocessingShape">
                          <wps:wsp>
                            <wps:cNvSpPr/>
                            <wps:spPr>
                              <a:xfrm>
                                <a:off x="0" y="0"/>
                                <a:ext cx="914400" cy="887162"/>
                              </a:xfrm>
                              <a:prstGeom prst="rect">
                                <a:avLst/>
                              </a:prstGeom>
                            </wps:spPr>
                            <wps:txbx>
                              <w:txbxContent>
                                <w:p w14:paraId="57026DC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B10583" id="Rectangle 1847" o:spid="_x0000_s1283" style="position:absolute;margin-left:381.75pt;margin-top:-10.5pt;width:76.5pt;height:69.75pt;z-index:25294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" filled="f" stroked="f">
                      <v:textbox inset="2.16pt,1.44pt,0,1.44pt">
                        <w:txbxContent>
                          <w:p w14:paraId="57026DC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950528" behindDoc="0" locked="0" layoutInCell="1" allowOverlap="1" wp14:anchorId="59BB249B" wp14:editId="7B782718">
                      <wp:simplePos x="0" y="0"/>
                      <wp:positionH relativeFrom="column">
                        <wp:posOffset>4848225</wp:posOffset>
                      </wp:positionH>
                      <wp:positionV relativeFrom="paragraph">
                        <wp:posOffset>-133350</wp:posOffset>
                      </wp:positionV>
                      <wp:extent cx="990600" cy="752475"/>
                      <wp:effectExtent l="0" t="0" r="0" b="0"/>
                      <wp:wrapNone/>
                      <wp:docPr id="1846" name="Rectangle 18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8F731C-7E1E-4BD8-B0A1-06D1759B24DC}"/>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717CB0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BB249B" id="Rectangle 1846" o:spid="_x0000_s1284" style="position:absolute;margin-left:381.75pt;margin-top:-10.5pt;width:78pt;height:59.25pt;z-index:25295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AboGfK&#13;&#10;nAEAABQDAAAOAAAAAAAAAAAAAAAAAC4CAABkcnMvZTJvRG9jLnhtbFBLAQItABQABgAIAAAAIQBo&#13;&#10;bnzh4AAAAA8BAAAPAAAAAAAAAAAAAAAAAPYDAABkcnMvZG93bnJldi54bWxQSwUGAAAAAAQABADz&#13;&#10;AAAAAwUAAAAA&#13;&#10;" filled="f" stroked="f">
                      <v:textbox inset="2.16pt,1.44pt,0,1.44pt">
                        <w:txbxContent>
                          <w:p w14:paraId="5717CB0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51552" behindDoc="0" locked="0" layoutInCell="1" allowOverlap="1" wp14:anchorId="4B80CD49" wp14:editId="2750563E">
                      <wp:simplePos x="0" y="0"/>
                      <wp:positionH relativeFrom="column">
                        <wp:posOffset>4848225</wp:posOffset>
                      </wp:positionH>
                      <wp:positionV relativeFrom="paragraph">
                        <wp:posOffset>-133350</wp:posOffset>
                      </wp:positionV>
                      <wp:extent cx="990600" cy="752475"/>
                      <wp:effectExtent l="0" t="0" r="0" b="0"/>
                      <wp:wrapNone/>
                      <wp:docPr id="1845" name="Rectangle 18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7FFB20-284F-4771-A85E-96B2586E30FD}"/>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0C0C03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80CD49" id="Rectangle 1845" o:spid="_x0000_s1285" style="position:absolute;margin-left:381.75pt;margin-top:-10.5pt;width:78pt;height:59.25pt;z-index:25295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Diluff&#13;&#10;nAEAABQDAAAOAAAAAAAAAAAAAAAAAC4CAABkcnMvZTJvRG9jLnhtbFBLAQItABQABgAIAAAAIQBo&#13;&#10;bnzh4AAAAA8BAAAPAAAAAAAAAAAAAAAAAPYDAABkcnMvZG93bnJldi54bWxQSwUGAAAAAAQABADz&#13;&#10;AAAAAwUAAAAA&#13;&#10;" filled="f" stroked="f">
                      <v:textbox inset="2.16pt,1.44pt,0,1.44pt">
                        <w:txbxContent>
                          <w:p w14:paraId="70C0C03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52576" behindDoc="0" locked="0" layoutInCell="1" allowOverlap="1" wp14:anchorId="50095181" wp14:editId="1088988F">
                      <wp:simplePos x="0" y="0"/>
                      <wp:positionH relativeFrom="column">
                        <wp:posOffset>4848225</wp:posOffset>
                      </wp:positionH>
                      <wp:positionV relativeFrom="paragraph">
                        <wp:posOffset>-133350</wp:posOffset>
                      </wp:positionV>
                      <wp:extent cx="990600" cy="752475"/>
                      <wp:effectExtent l="0" t="0" r="0" b="0"/>
                      <wp:wrapNone/>
                      <wp:docPr id="1844" name="Rectangle 18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F0A4616-6562-40CC-8925-D351B7DFD29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E3B596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095181" id="Rectangle 1844" o:spid="_x0000_s1286" style="position:absolute;margin-left:381.75pt;margin-top:-10.5pt;width:78pt;height:59.25pt;z-index:25295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AATorx&#13;&#10;nAEAABQDAAAOAAAAAAAAAAAAAAAAAC4CAABkcnMvZTJvRG9jLnhtbFBLAQItABQABgAIAAAAIQBo&#13;&#10;bnzh4AAAAA8BAAAPAAAAAAAAAAAAAAAAAPYDAABkcnMvZG93bnJldi54bWxQSwUGAAAAAAQABADz&#13;&#10;AAAAAwUAAAAA&#13;&#10;" filled="f" stroked="f">
                      <v:textbox inset="2.16pt,1.44pt,0,1.44pt">
                        <w:txbxContent>
                          <w:p w14:paraId="1E3B596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53600" behindDoc="0" locked="0" layoutInCell="1" allowOverlap="1" wp14:anchorId="63515F7E" wp14:editId="43C951CB">
                      <wp:simplePos x="0" y="0"/>
                      <wp:positionH relativeFrom="column">
                        <wp:posOffset>4848225</wp:posOffset>
                      </wp:positionH>
                      <wp:positionV relativeFrom="paragraph">
                        <wp:posOffset>-133350</wp:posOffset>
                      </wp:positionV>
                      <wp:extent cx="990600" cy="752475"/>
                      <wp:effectExtent l="0" t="0" r="0" b="0"/>
                      <wp:wrapNone/>
                      <wp:docPr id="1843" name="Rectangle 18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70D808-7308-431A-9A47-A769CB6EB06B}"/>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2E1F61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515F7E" id="Rectangle 1843" o:spid="_x0000_s1287" style="position:absolute;margin-left:381.75pt;margin-top:-10.5pt;width:78pt;height:59.25pt;z-index:25295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D5eArk&#13;&#10;nAEAABQDAAAOAAAAAAAAAAAAAAAAAC4CAABkcnMvZTJvRG9jLnhtbFBLAQItABQABgAIAAAAIQBo&#13;&#10;bnzh4AAAAA8BAAAPAAAAAAAAAAAAAAAAAPYDAABkcnMvZG93bnJldi54bWxQSwUGAAAAAAQABADz&#13;&#10;AAAAAwUAAAAA&#13;&#10;" filled="f" stroked="f">
                      <v:textbox inset="2.16pt,1.44pt,0,1.44pt">
                        <w:txbxContent>
                          <w:p w14:paraId="42E1F61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54624" behindDoc="0" locked="0" layoutInCell="1" allowOverlap="1" wp14:anchorId="1D53BD9A" wp14:editId="309D8328">
                      <wp:simplePos x="0" y="0"/>
                      <wp:positionH relativeFrom="column">
                        <wp:posOffset>4848225</wp:posOffset>
                      </wp:positionH>
                      <wp:positionV relativeFrom="paragraph">
                        <wp:posOffset>-133350</wp:posOffset>
                      </wp:positionV>
                      <wp:extent cx="990600" cy="752475"/>
                      <wp:effectExtent l="0" t="0" r="0" b="0"/>
                      <wp:wrapNone/>
                      <wp:docPr id="1842" name="Rectangle 18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71A0F2-35E4-41BB-890D-785E66DBB30B}"/>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E0D99F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53BD9A" id="Rectangle 1842" o:spid="_x0000_s1288" style="position:absolute;margin-left:381.75pt;margin-top:-10.5pt;width:78pt;height:59.25pt;z-index:25295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8iOK&#13;&#10;2p0BAAAUAwAADgAAAAAAAAAAAAAAAAAuAgAAZHJzL2Uyb0RvYy54bWxQSwECLQAUAAYACAAAACEA&#13;&#10;aG584eAAAAAPAQAADwAAAAAAAAAAAAAAAAD3AwAAZHJzL2Rvd25yZXYueG1sUEsFBgAAAAAEAAQA&#13;&#10;8wAAAAQFAAAAAA==&#13;&#10;" filled="f" stroked="f">
                      <v:textbox inset="2.16pt,1.44pt,0,1.44pt">
                        <w:txbxContent>
                          <w:p w14:paraId="4E0D99F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55648" behindDoc="0" locked="0" layoutInCell="1" allowOverlap="1" wp14:anchorId="25BD5094" wp14:editId="6AC8F656">
                      <wp:simplePos x="0" y="0"/>
                      <wp:positionH relativeFrom="column">
                        <wp:posOffset>4848225</wp:posOffset>
                      </wp:positionH>
                      <wp:positionV relativeFrom="paragraph">
                        <wp:posOffset>-133350</wp:posOffset>
                      </wp:positionV>
                      <wp:extent cx="990600" cy="752475"/>
                      <wp:effectExtent l="0" t="0" r="0" b="0"/>
                      <wp:wrapNone/>
                      <wp:docPr id="1841" name="Rectangle 18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2F343C0-87FE-4212-AEDF-7417FD1CFFF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33960D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BD5094" id="Rectangle 1841" o:spid="_x0000_s1289" style="position:absolute;margin-left:381.75pt;margin-top:-10.5pt;width:78pt;height:59.25pt;z-index:25295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CxUK&#13;&#10;z50BAAAUAwAADgAAAAAAAAAAAAAAAAAuAgAAZHJzL2Uyb0RvYy54bWxQSwECLQAUAAYACAAAACEA&#13;&#10;aG584eAAAAAPAQAADwAAAAAAAAAAAAAAAAD3AwAAZHJzL2Rvd25yZXYueG1sUEsFBgAAAAAEAAQA&#13;&#10;8wAAAAQFAAAAAA==&#13;&#10;" filled="f" stroked="f">
                      <v:textbox inset="2.16pt,1.44pt,0,1.44pt">
                        <w:txbxContent>
                          <w:p w14:paraId="033960D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56672" behindDoc="0" locked="0" layoutInCell="1" allowOverlap="1" wp14:anchorId="3A9F2067" wp14:editId="05AADD46">
                      <wp:simplePos x="0" y="0"/>
                      <wp:positionH relativeFrom="column">
                        <wp:posOffset>4848225</wp:posOffset>
                      </wp:positionH>
                      <wp:positionV relativeFrom="paragraph">
                        <wp:posOffset>-133350</wp:posOffset>
                      </wp:positionV>
                      <wp:extent cx="990600" cy="752475"/>
                      <wp:effectExtent l="0" t="0" r="0" b="0"/>
                      <wp:wrapNone/>
                      <wp:docPr id="1840" name="Rectangle 18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B625B6-3537-4E25-B397-D4C98FB9C2B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358801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9F2067" id="Rectangle 1840" o:spid="_x0000_s1290" style="position:absolute;margin-left:381.75pt;margin-top:-10.5pt;width:78pt;height:59.25pt;z-index:25295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5JWK&#13;&#10;p50BAAAUAwAADgAAAAAAAAAAAAAAAAAuAgAAZHJzL2Uyb0RvYy54bWxQSwECLQAUAAYACAAAACEA&#13;&#10;aG584eAAAAAPAQAADwAAAAAAAAAAAAAAAAD3AwAAZHJzL2Rvd25yZXYueG1sUEsFBgAAAAAEAAQA&#13;&#10;8wAAAAQFAAAAAA==&#13;&#10;" filled="f" stroked="f">
                      <v:textbox inset="2.16pt,1.44pt,0,1.44pt">
                        <w:txbxContent>
                          <w:p w14:paraId="5358801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57696" behindDoc="0" locked="0" layoutInCell="1" allowOverlap="1" wp14:anchorId="06F76F58" wp14:editId="5D773D30">
                      <wp:simplePos x="0" y="0"/>
                      <wp:positionH relativeFrom="column">
                        <wp:posOffset>4848225</wp:posOffset>
                      </wp:positionH>
                      <wp:positionV relativeFrom="paragraph">
                        <wp:posOffset>-133350</wp:posOffset>
                      </wp:positionV>
                      <wp:extent cx="990600" cy="752475"/>
                      <wp:effectExtent l="0" t="0" r="0" b="0"/>
                      <wp:wrapNone/>
                      <wp:docPr id="1839" name="Rectangle 18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5BF94D-2E25-49A9-8717-A7A77B508E9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2194DC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F76F58" id="Rectangle 1839" o:spid="_x0000_s1291" style="position:absolute;margin-left:381.75pt;margin-top:-10.5pt;width:78pt;height:59.25pt;z-index:25295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Adowqy&#13;&#10;nAEAABQDAAAOAAAAAAAAAAAAAAAAAC4CAABkcnMvZTJvRG9jLnhtbFBLAQItABQABgAIAAAAIQBo&#13;&#10;bnzh4AAAAA8BAAAPAAAAAAAAAAAAAAAAAPYDAABkcnMvZG93bnJldi54bWxQSwUGAAAAAAQABADz&#13;&#10;AAAAAwUAAAAA&#13;&#10;" filled="f" stroked="f">
                      <v:textbox inset="2.16pt,1.44pt,0,1.44pt">
                        <w:txbxContent>
                          <w:p w14:paraId="22194DC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58720" behindDoc="0" locked="0" layoutInCell="1" allowOverlap="1" wp14:anchorId="42733972" wp14:editId="596FB08A">
                      <wp:simplePos x="0" y="0"/>
                      <wp:positionH relativeFrom="column">
                        <wp:posOffset>4848225</wp:posOffset>
                      </wp:positionH>
                      <wp:positionV relativeFrom="paragraph">
                        <wp:posOffset>-133350</wp:posOffset>
                      </wp:positionV>
                      <wp:extent cx="990600" cy="752475"/>
                      <wp:effectExtent l="0" t="0" r="0" b="0"/>
                      <wp:wrapNone/>
                      <wp:docPr id="1838" name="Rectangle 18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AB91710-12FC-4164-9AC8-7526DCFDF1BF}"/>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383958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733972" id="Rectangle 1838" o:spid="_x0000_s1292" style="position:absolute;margin-left:381.75pt;margin-top:-10.5pt;width:78pt;height:59.25pt;z-index:25295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FviK&#13;&#10;jJ0BAAAUAwAADgAAAAAAAAAAAAAAAAAuAgAAZHJzL2Uyb0RvYy54bWxQSwECLQAUAAYACAAAACEA&#13;&#10;aG584eAAAAAPAQAADwAAAAAAAAAAAAAAAAD3AwAAZHJzL2Rvd25yZXYueG1sUEsFBgAAAAAEAAQA&#13;&#10;8wAAAAQFAAAAAA==&#13;&#10;" filled="f" stroked="f">
                      <v:textbox inset="2.16pt,1.44pt,0,1.44pt">
                        <w:txbxContent>
                          <w:p w14:paraId="3383958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59744" behindDoc="0" locked="0" layoutInCell="1" allowOverlap="1" wp14:anchorId="2CD48E14" wp14:editId="715B56FA">
                      <wp:simplePos x="0" y="0"/>
                      <wp:positionH relativeFrom="column">
                        <wp:posOffset>4848225</wp:posOffset>
                      </wp:positionH>
                      <wp:positionV relativeFrom="paragraph">
                        <wp:posOffset>-133350</wp:posOffset>
                      </wp:positionV>
                      <wp:extent cx="990600" cy="752475"/>
                      <wp:effectExtent l="0" t="0" r="0" b="0"/>
                      <wp:wrapNone/>
                      <wp:docPr id="1837" name="Rectangle 18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EF2E9E-44A6-45EC-A0A5-4E7B8601F685}"/>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D09CBB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48E14" id="Rectangle 1837" o:spid="_x0000_s1293" style="position:absolute;margin-left:381.75pt;margin-top:-10.5pt;width:78pt;height:59.25pt;z-index:25295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784K&#13;&#10;mZ0BAAAUAwAADgAAAAAAAAAAAAAAAAAuAgAAZHJzL2Uyb0RvYy54bWxQSwECLQAUAAYACAAAACEA&#13;&#10;aG584eAAAAAPAQAADwAAAAAAAAAAAAAAAAD3AwAAZHJzL2Rvd25yZXYueG1sUEsFBgAAAAAEAAQA&#13;&#10;8wAAAAQFAAAAAA==&#13;&#10;" filled="f" stroked="f">
                      <v:textbox inset="2.16pt,1.44pt,0,1.44pt">
                        <w:txbxContent>
                          <w:p w14:paraId="2D09CBB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60768" behindDoc="0" locked="0" layoutInCell="1" allowOverlap="1" wp14:anchorId="58249A1F" wp14:editId="0F398748">
                      <wp:simplePos x="0" y="0"/>
                      <wp:positionH relativeFrom="column">
                        <wp:posOffset>4848225</wp:posOffset>
                      </wp:positionH>
                      <wp:positionV relativeFrom="paragraph">
                        <wp:posOffset>-133350</wp:posOffset>
                      </wp:positionV>
                      <wp:extent cx="990600" cy="752475"/>
                      <wp:effectExtent l="0" t="0" r="0" b="0"/>
                      <wp:wrapNone/>
                      <wp:docPr id="1836" name="Rectangle 18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DBF624-C803-4DC4-99FF-3E265AB0550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58739A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249A1F" id="Rectangle 1836" o:spid="_x0000_s1294" style="position:absolute;margin-left:381.75pt;margin-top:-10.5pt;width:78pt;height:59.25pt;z-index:25296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yPmL&#13;&#10;XZ0BAAAUAwAADgAAAAAAAAAAAAAAAAAuAgAAZHJzL2Uyb0RvYy54bWxQSwECLQAUAAYACAAAACEA&#13;&#10;aG584eAAAAAPAQAADwAAAAAAAAAAAAAAAAD3AwAAZHJzL2Rvd25yZXYueG1sUEsFBgAAAAAEAAQA&#13;&#10;8wAAAAQFAAAAAA==&#13;&#10;" filled="f" stroked="f">
                      <v:textbox inset="2.16pt,1.44pt,0,1.44pt">
                        <w:txbxContent>
                          <w:p w14:paraId="658739A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61792" behindDoc="0" locked="0" layoutInCell="1" allowOverlap="1" wp14:anchorId="2D079DD7" wp14:editId="183EFBED">
                      <wp:simplePos x="0" y="0"/>
                      <wp:positionH relativeFrom="column">
                        <wp:posOffset>4848225</wp:posOffset>
                      </wp:positionH>
                      <wp:positionV relativeFrom="paragraph">
                        <wp:posOffset>-133350</wp:posOffset>
                      </wp:positionV>
                      <wp:extent cx="990600" cy="752475"/>
                      <wp:effectExtent l="0" t="0" r="0" b="0"/>
                      <wp:wrapNone/>
                      <wp:docPr id="1835" name="Rectangle 18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A5E10B-77E6-4ACA-9037-2CE956D61925}"/>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6E59DD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079DD7" id="Rectangle 1835" o:spid="_x0000_s1295" style="position:absolute;margin-left:381.75pt;margin-top:-10.5pt;width:78pt;height:59.25pt;z-index:25296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Mc8L&#13;&#10;SJ0BAAAUAwAADgAAAAAAAAAAAAAAAAAuAgAAZHJzL2Uyb0RvYy54bWxQSwECLQAUAAYACAAAACEA&#13;&#10;aG584eAAAAAPAQAADwAAAAAAAAAAAAAAAAD3AwAAZHJzL2Rvd25yZXYueG1sUEsFBgAAAAAEAAQA&#13;&#10;8wAAAAQFAAAAAA==&#13;&#10;" filled="f" stroked="f">
                      <v:textbox inset="2.16pt,1.44pt,0,1.44pt">
                        <w:txbxContent>
                          <w:p w14:paraId="36E59DD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62816" behindDoc="0" locked="0" layoutInCell="1" allowOverlap="1" wp14:anchorId="43537D20" wp14:editId="74F42025">
                      <wp:simplePos x="0" y="0"/>
                      <wp:positionH relativeFrom="column">
                        <wp:posOffset>4848225</wp:posOffset>
                      </wp:positionH>
                      <wp:positionV relativeFrom="paragraph">
                        <wp:posOffset>-133350</wp:posOffset>
                      </wp:positionV>
                      <wp:extent cx="990600" cy="752475"/>
                      <wp:effectExtent l="0" t="0" r="0" b="0"/>
                      <wp:wrapNone/>
                      <wp:docPr id="1834" name="Rectangle 18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277DED-C5B5-4E97-AF76-42521B9E21A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DDFB90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537D20" id="Rectangle 1834" o:spid="_x0000_s1296" style="position:absolute;margin-left:381.75pt;margin-top:-10.5pt;width:78pt;height:59.25pt;z-index:25296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COhP41&#13;&#10;nAEAABQDAAAOAAAAAAAAAAAAAAAAAC4CAABkcnMvZTJvRG9jLnhtbFBLAQItABQABgAIAAAAIQBo&#13;&#10;bnzh4AAAAA8BAAAPAAAAAAAAAAAAAAAAAPYDAABkcnMvZG93bnJldi54bWxQSwUGAAAAAAQABADz&#13;&#10;AAAAAwUAAAAA&#13;&#10;" filled="f" stroked="f">
                      <v:textbox inset="2.16pt,1.44pt,0,1.44pt">
                        <w:txbxContent>
                          <w:p w14:paraId="5DDFB90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63840" behindDoc="0" locked="0" layoutInCell="1" allowOverlap="1" wp14:anchorId="54821E61" wp14:editId="1ED461A8">
                      <wp:simplePos x="0" y="0"/>
                      <wp:positionH relativeFrom="column">
                        <wp:posOffset>4848225</wp:posOffset>
                      </wp:positionH>
                      <wp:positionV relativeFrom="paragraph">
                        <wp:posOffset>-133350</wp:posOffset>
                      </wp:positionV>
                      <wp:extent cx="990600" cy="752475"/>
                      <wp:effectExtent l="0" t="0" r="0" b="0"/>
                      <wp:wrapNone/>
                      <wp:docPr id="1833" name="Rectangle 18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3C1A92-3F75-44B7-B729-9E1344B9B34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D2BFC2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821E61" id="Rectangle 1833" o:spid="_x0000_s1297" style="position:absolute;margin-left:381.75pt;margin-top:-10.5pt;width:78pt;height:59.25pt;z-index:25296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B3sn4g&#13;&#10;nAEAABQDAAAOAAAAAAAAAAAAAAAAAC4CAABkcnMvZTJvRG9jLnhtbFBLAQItABQABgAIAAAAIQBo&#13;&#10;bnzh4AAAAA8BAAAPAAAAAAAAAAAAAAAAAPYDAABkcnMvZG93bnJldi54bWxQSwUGAAAAAAQABADz&#13;&#10;AAAAAwUAAAAA&#13;&#10;" filled="f" stroked="f">
                      <v:textbox inset="2.16pt,1.44pt,0,1.44pt">
                        <w:txbxContent>
                          <w:p w14:paraId="5D2BFC2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64864" behindDoc="0" locked="0" layoutInCell="1" allowOverlap="1" wp14:anchorId="54B32B85" wp14:editId="78995DB6">
                      <wp:simplePos x="0" y="0"/>
                      <wp:positionH relativeFrom="column">
                        <wp:posOffset>4848225</wp:posOffset>
                      </wp:positionH>
                      <wp:positionV relativeFrom="paragraph">
                        <wp:posOffset>-133350</wp:posOffset>
                      </wp:positionV>
                      <wp:extent cx="990600" cy="752475"/>
                      <wp:effectExtent l="0" t="0" r="0" b="0"/>
                      <wp:wrapNone/>
                      <wp:docPr id="1832" name="Rectangle 18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32B8AD4-2817-46B8-8A2F-812D6DC8C45A}"/>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CAD0B6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B32B85" id="Rectangle 1832" o:spid="_x0000_s1298" style="position:absolute;margin-left:381.75pt;margin-top:-10.5pt;width:78pt;height:59.25pt;z-index:25296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fOn+&#13;&#10;Hp0BAAAUAwAADgAAAAAAAAAAAAAAAAAuAgAAZHJzL2Uyb0RvYy54bWxQSwECLQAUAAYACAAAACEA&#13;&#10;aG584eAAAAAPAQAADwAAAAAAAAAAAAAAAAD3AwAAZHJzL2Rvd25yZXYueG1sUEsFBgAAAAAEAAQA&#13;&#10;8wAAAAQFAAAAAA==&#13;&#10;" filled="f" stroked="f">
                      <v:textbox inset="2.16pt,1.44pt,0,1.44pt">
                        <w:txbxContent>
                          <w:p w14:paraId="3CAD0B6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65888" behindDoc="0" locked="0" layoutInCell="1" allowOverlap="1" wp14:anchorId="2EAD0B80" wp14:editId="3F9EF50F">
                      <wp:simplePos x="0" y="0"/>
                      <wp:positionH relativeFrom="column">
                        <wp:posOffset>4848225</wp:posOffset>
                      </wp:positionH>
                      <wp:positionV relativeFrom="paragraph">
                        <wp:posOffset>-133350</wp:posOffset>
                      </wp:positionV>
                      <wp:extent cx="990600" cy="752475"/>
                      <wp:effectExtent l="0" t="0" r="0" b="0"/>
                      <wp:wrapNone/>
                      <wp:docPr id="1831" name="Rectangle 18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7A4013-0034-49CE-A75F-B3526236220E}"/>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80F0E8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AD0B80" id="Rectangle 1831" o:spid="_x0000_s1299" style="position:absolute;margin-left:381.75pt;margin-top:-10.5pt;width:78pt;height:59.25pt;z-index:25296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hd9+&#13;&#10;C50BAAAUAwAADgAAAAAAAAAAAAAAAAAuAgAAZHJzL2Uyb0RvYy54bWxQSwECLQAUAAYACAAAACEA&#13;&#10;aG584eAAAAAPAQAADwAAAAAAAAAAAAAAAAD3AwAAZHJzL2Rvd25yZXYueG1sUEsFBgAAAAAEAAQA&#13;&#10;8wAAAAQFAAAAAA==&#13;&#10;" filled="f" stroked="f">
                      <v:textbox inset="2.16pt,1.44pt,0,1.44pt">
                        <w:txbxContent>
                          <w:p w14:paraId="480F0E8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66912" behindDoc="0" locked="0" layoutInCell="1" allowOverlap="1" wp14:anchorId="502C05D5" wp14:editId="43E89DDC">
                      <wp:simplePos x="0" y="0"/>
                      <wp:positionH relativeFrom="column">
                        <wp:posOffset>4848225</wp:posOffset>
                      </wp:positionH>
                      <wp:positionV relativeFrom="paragraph">
                        <wp:posOffset>-133350</wp:posOffset>
                      </wp:positionV>
                      <wp:extent cx="990600" cy="752475"/>
                      <wp:effectExtent l="0" t="0" r="0" b="0"/>
                      <wp:wrapNone/>
                      <wp:docPr id="1830" name="Rectangle 18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119962-AAEC-4ECC-BE91-635B27B8955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B7EF0F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2C05D5" id="Rectangle 1830" o:spid="_x0000_s1300" style="position:absolute;margin-left:381.75pt;margin-top:-10.5pt;width:78pt;height:59.25pt;z-index:25296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Gpf/mOb&#13;&#10;AQAAFAMAAA4AAAAAAAAAAAAAAAAALgIAAGRycy9lMm9Eb2MueG1sUEsBAi0AFAAGAAgAAAAhAGhu&#13;&#10;fOHgAAAADwEAAA8AAAAAAAAAAAAAAAAA9QMAAGRycy9kb3ducmV2LnhtbFBLBQYAAAAABAAEAPMA&#13;&#10;AAACBQAAAAA=&#13;&#10;" filled="f" stroked="f">
                      <v:textbox inset="2.16pt,1.44pt,0,1.44pt">
                        <w:txbxContent>
                          <w:p w14:paraId="5B7EF0F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67936" behindDoc="0" locked="0" layoutInCell="1" allowOverlap="1" wp14:anchorId="4DFCE6D3" wp14:editId="7A3007B0">
                      <wp:simplePos x="0" y="0"/>
                      <wp:positionH relativeFrom="column">
                        <wp:posOffset>4848225</wp:posOffset>
                      </wp:positionH>
                      <wp:positionV relativeFrom="paragraph">
                        <wp:posOffset>-133350</wp:posOffset>
                      </wp:positionV>
                      <wp:extent cx="990600" cy="752475"/>
                      <wp:effectExtent l="0" t="0" r="0" b="0"/>
                      <wp:wrapNone/>
                      <wp:docPr id="1829" name="Rectangle 18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3704010-EE35-4DEB-BB35-65DD07AEEE3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A8244D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FCE6D3" id="Rectangle 1829" o:spid="_x0000_s1301" style="position:absolute;margin-left:381.75pt;margin-top:-10.5pt;width:78pt;height:59.25pt;z-index:25296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CTaX52&#13;&#10;nAEAABQDAAAOAAAAAAAAAAAAAAAAAC4CAABkcnMvZTJvRG9jLnhtbFBLAQItABQABgAIAAAAIQBo&#13;&#10;bnzh4AAAAA8BAAAPAAAAAAAAAAAAAAAAAPYDAABkcnMvZG93bnJldi54bWxQSwUGAAAAAAQABADz&#13;&#10;AAAAAwUAAAAA&#13;&#10;" filled="f" stroked="f">
                      <v:textbox inset="2.16pt,1.44pt,0,1.44pt">
                        <w:txbxContent>
                          <w:p w14:paraId="1A8244D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68960" behindDoc="0" locked="0" layoutInCell="1" allowOverlap="1" wp14:anchorId="1FA3DF61" wp14:editId="6CBD4A34">
                      <wp:simplePos x="0" y="0"/>
                      <wp:positionH relativeFrom="column">
                        <wp:posOffset>4848225</wp:posOffset>
                      </wp:positionH>
                      <wp:positionV relativeFrom="paragraph">
                        <wp:posOffset>-133350</wp:posOffset>
                      </wp:positionV>
                      <wp:extent cx="990600" cy="752475"/>
                      <wp:effectExtent l="0" t="0" r="0" b="0"/>
                      <wp:wrapNone/>
                      <wp:docPr id="1828" name="Rectangle 18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B78E6D-439D-404E-91BE-DCD7E6AE947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F72DDC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A3DF61" id="Rectangle 1828" o:spid="_x0000_s1302" style="position:absolute;margin-left:381.75pt;margin-top:-10.5pt;width:78pt;height:59.25pt;z-index:25296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mDL+&#13;&#10;SJ0BAAAUAwAADgAAAAAAAAAAAAAAAAAuAgAAZHJzL2Uyb0RvYy54bWxQSwECLQAUAAYACAAAACEA&#13;&#10;aG584eAAAAAPAQAADwAAAAAAAAAAAAAAAAD3AwAAZHJzL2Rvd25yZXYueG1sUEsFBgAAAAAEAAQA&#13;&#10;8wAAAAQFAAAAAA==&#13;&#10;" filled="f" stroked="f">
                      <v:textbox inset="2.16pt,1.44pt,0,1.44pt">
                        <w:txbxContent>
                          <w:p w14:paraId="6F72DDC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69984" behindDoc="0" locked="0" layoutInCell="1" allowOverlap="1" wp14:anchorId="34D48F0C" wp14:editId="59809766">
                      <wp:simplePos x="0" y="0"/>
                      <wp:positionH relativeFrom="column">
                        <wp:posOffset>4848225</wp:posOffset>
                      </wp:positionH>
                      <wp:positionV relativeFrom="paragraph">
                        <wp:posOffset>-133350</wp:posOffset>
                      </wp:positionV>
                      <wp:extent cx="990600" cy="752475"/>
                      <wp:effectExtent l="0" t="0" r="0" b="0"/>
                      <wp:wrapNone/>
                      <wp:docPr id="1827" name="Rectangle 18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9B518A-3181-4FFE-850D-E1B11243D30C}"/>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5A29FE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D48F0C" id="Rectangle 1827" o:spid="_x0000_s1303" style="position:absolute;margin-left:381.75pt;margin-top:-10.5pt;width:78pt;height:59.25pt;z-index:25296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YQR+&#13;&#10;XZ0BAAAUAwAADgAAAAAAAAAAAAAAAAAuAgAAZHJzL2Uyb0RvYy54bWxQSwECLQAUAAYACAAAACEA&#13;&#10;aG584eAAAAAPAQAADwAAAAAAAAAAAAAAAAD3AwAAZHJzL2Rvd25yZXYueG1sUEsFBgAAAAAEAAQA&#13;&#10;8wAAAAQFAAAAAA==&#13;&#10;" filled="f" stroked="f">
                      <v:textbox inset="2.16pt,1.44pt,0,1.44pt">
                        <w:txbxContent>
                          <w:p w14:paraId="65A29FE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71008" behindDoc="0" locked="0" layoutInCell="1" allowOverlap="1" wp14:anchorId="353D0E4E" wp14:editId="025A8F8C">
                      <wp:simplePos x="0" y="0"/>
                      <wp:positionH relativeFrom="column">
                        <wp:posOffset>4848225</wp:posOffset>
                      </wp:positionH>
                      <wp:positionV relativeFrom="paragraph">
                        <wp:posOffset>-133350</wp:posOffset>
                      </wp:positionV>
                      <wp:extent cx="990600" cy="752475"/>
                      <wp:effectExtent l="0" t="0" r="0" b="0"/>
                      <wp:wrapNone/>
                      <wp:docPr id="1826" name="Rectangle 18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8E5597-979D-40CA-9A21-88B6856C550E}"/>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A9EDAF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3D0E4E" id="Rectangle 1826" o:spid="_x0000_s1304" style="position:absolute;margin-left:381.75pt;margin-top:-10.5pt;width:78pt;height:59.25pt;z-index:25297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RjP/&#13;&#10;mZ0BAAAUAwAADgAAAAAAAAAAAAAAAAAuAgAAZHJzL2Uyb0RvYy54bWxQSwECLQAUAAYACAAAACEA&#13;&#10;aG584eAAAAAPAQAADwAAAAAAAAAAAAAAAAD3AwAAZHJzL2Rvd25yZXYueG1sUEsFBgAAAAAEAAQA&#13;&#10;8wAAAAQFAAAAAA==&#13;&#10;" filled="f" stroked="f">
                      <v:textbox inset="2.16pt,1.44pt,0,1.44pt">
                        <w:txbxContent>
                          <w:p w14:paraId="2A9EDAF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72032" behindDoc="0" locked="0" layoutInCell="1" allowOverlap="1" wp14:anchorId="67418CBA" wp14:editId="58C0B57B">
                      <wp:simplePos x="0" y="0"/>
                      <wp:positionH relativeFrom="column">
                        <wp:posOffset>4848225</wp:posOffset>
                      </wp:positionH>
                      <wp:positionV relativeFrom="paragraph">
                        <wp:posOffset>-133350</wp:posOffset>
                      </wp:positionV>
                      <wp:extent cx="990600" cy="752475"/>
                      <wp:effectExtent l="0" t="0" r="0" b="0"/>
                      <wp:wrapNone/>
                      <wp:docPr id="1825" name="Rectangle 18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7D793F-7B39-4558-A90D-FB0DDDAFAD6F}"/>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EE2984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418CBA" id="Rectangle 1825" o:spid="_x0000_s1305" style="position:absolute;margin-left:381.75pt;margin-top:-10.5pt;width:78pt;height:59.25pt;z-index:25297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vwV/&#13;&#10;jJ0BAAAUAwAADgAAAAAAAAAAAAAAAAAuAgAAZHJzL2Uyb0RvYy54bWxQSwECLQAUAAYACAAAACEA&#13;&#10;aG584eAAAAAPAQAADwAAAAAAAAAAAAAAAAD3AwAAZHJzL2Rvd25yZXYueG1sUEsFBgAAAAAEAAQA&#13;&#10;8wAAAAQFAAAAAA==&#13;&#10;" filled="f" stroked="f">
                      <v:textbox inset="2.16pt,1.44pt,0,1.44pt">
                        <w:txbxContent>
                          <w:p w14:paraId="2EE2984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73056" behindDoc="0" locked="0" layoutInCell="1" allowOverlap="1" wp14:anchorId="73FF0E77" wp14:editId="1ADAE2D2">
                      <wp:simplePos x="0" y="0"/>
                      <wp:positionH relativeFrom="column">
                        <wp:posOffset>4848225</wp:posOffset>
                      </wp:positionH>
                      <wp:positionV relativeFrom="paragraph">
                        <wp:posOffset>-133350</wp:posOffset>
                      </wp:positionV>
                      <wp:extent cx="990600" cy="752475"/>
                      <wp:effectExtent l="0" t="0" r="0" b="0"/>
                      <wp:wrapNone/>
                      <wp:docPr id="1824" name="Rectangle 18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31341A-1476-43D1-AB1E-43EC1D6C674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61F7AF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FF0E77" id="Rectangle 1824" o:spid="_x0000_s1306" style="position:absolute;margin-left:381.75pt;margin-top:-10.5pt;width:78pt;height:59.25pt;z-index:25297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DSsDCQ&#13;&#10;nAEAABQDAAAOAAAAAAAAAAAAAAAAAC4CAABkcnMvZTJvRG9jLnhtbFBLAQItABQABgAIAAAAIQBo&#13;&#10;bnzh4AAAAA8BAAAPAAAAAAAAAAAAAAAAAPYDAABkcnMvZG93bnJldi54bWxQSwUGAAAAAAQABADz&#13;&#10;AAAAAwUAAAAA&#13;&#10;" filled="f" stroked="f">
                      <v:textbox inset="2.16pt,1.44pt,0,1.44pt">
                        <w:txbxContent>
                          <w:p w14:paraId="661F7AF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74080" behindDoc="0" locked="0" layoutInCell="1" allowOverlap="1" wp14:anchorId="5A3C41DE" wp14:editId="54B7C899">
                      <wp:simplePos x="0" y="0"/>
                      <wp:positionH relativeFrom="column">
                        <wp:posOffset>4848225</wp:posOffset>
                      </wp:positionH>
                      <wp:positionV relativeFrom="paragraph">
                        <wp:posOffset>-133350</wp:posOffset>
                      </wp:positionV>
                      <wp:extent cx="990600" cy="600075"/>
                      <wp:effectExtent l="0" t="0" r="0" b="0"/>
                      <wp:wrapNone/>
                      <wp:docPr id="1823" name="Rectangle 18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71C323-2099-4F00-A253-E9D6F39DC03B}"/>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90FBCC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3C41DE" id="Rectangle 1823" o:spid="_x0000_s1307" style="position:absolute;margin-left:381.75pt;margin-top:-10.5pt;width:78pt;height:47.25pt;z-index:25297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CX3IsH&#13;&#10;nAEAABQDAAAOAAAAAAAAAAAAAAAAAC4CAABkcnMvZTJvRG9jLnhtbFBLAQItABQABgAIAAAAIQCB&#13;&#10;iV584AAAAA8BAAAPAAAAAAAAAAAAAAAAAPYDAABkcnMvZG93bnJldi54bWxQSwUGAAAAAAQABADz&#13;&#10;AAAAAwUAAAAA&#13;&#10;" filled="f" stroked="f">
                      <v:textbox inset="2.16pt,1.44pt,0,1.44pt">
                        <w:txbxContent>
                          <w:p w14:paraId="690FBCC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75104" behindDoc="0" locked="0" layoutInCell="1" allowOverlap="1" wp14:anchorId="29978574" wp14:editId="34E76DE3">
                      <wp:simplePos x="0" y="0"/>
                      <wp:positionH relativeFrom="column">
                        <wp:posOffset>4848225</wp:posOffset>
                      </wp:positionH>
                      <wp:positionV relativeFrom="paragraph">
                        <wp:posOffset>-133350</wp:posOffset>
                      </wp:positionV>
                      <wp:extent cx="990600" cy="600075"/>
                      <wp:effectExtent l="0" t="0" r="0" b="0"/>
                      <wp:wrapNone/>
                      <wp:docPr id="1822" name="Rectangle 18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B43C8F-8D23-41A3-8ECA-50B57AE8A7F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83F76A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978574" id="Rectangle 1822" o:spid="_x0000_s1308" style="position:absolute;margin-left:381.75pt;margin-top:-10.5pt;width:78pt;height:47.25pt;z-index:25297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nIcL&#13;&#10;OZ0BAAAUAwAADgAAAAAAAAAAAAAAAAAuAgAAZHJzL2Uyb0RvYy54bWxQSwECLQAUAAYACAAAACEA&#13;&#10;gYlefOAAAAAPAQAADwAAAAAAAAAAAAAAAAD3AwAAZHJzL2Rvd25yZXYueG1sUEsFBgAAAAAEAAQA&#13;&#10;8wAAAAQFAAAAAA==&#13;&#10;" filled="f" stroked="f">
                      <v:textbox inset="2.16pt,1.44pt,0,1.44pt">
                        <w:txbxContent>
                          <w:p w14:paraId="483F76A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76128" behindDoc="0" locked="0" layoutInCell="1" allowOverlap="1" wp14:anchorId="2D6F6087" wp14:editId="24D6E453">
                      <wp:simplePos x="0" y="0"/>
                      <wp:positionH relativeFrom="column">
                        <wp:posOffset>4848225</wp:posOffset>
                      </wp:positionH>
                      <wp:positionV relativeFrom="paragraph">
                        <wp:posOffset>-133350</wp:posOffset>
                      </wp:positionV>
                      <wp:extent cx="990600" cy="600075"/>
                      <wp:effectExtent l="0" t="0" r="0" b="0"/>
                      <wp:wrapNone/>
                      <wp:docPr id="1821" name="Rectangle 18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9156C0-2FE3-42E6-A2B9-F5762C3AAC98}"/>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A18E9A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6F6087" id="Rectangle 1821" o:spid="_x0000_s1309" style="position:absolute;margin-left:381.75pt;margin-top:-10.5pt;width:78pt;height:47.25pt;z-index:25297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ZbGL&#13;&#10;LJ0BAAAUAwAADgAAAAAAAAAAAAAAAAAuAgAAZHJzL2Uyb0RvYy54bWxQSwECLQAUAAYACAAAACEA&#13;&#10;gYlefOAAAAAPAQAADwAAAAAAAAAAAAAAAAD3AwAAZHJzL2Rvd25yZXYueG1sUEsFBgAAAAAEAAQA&#13;&#10;8wAAAAQFAAAAAA==&#13;&#10;" filled="f" stroked="f">
                      <v:textbox inset="2.16pt,1.44pt,0,1.44pt">
                        <w:txbxContent>
                          <w:p w14:paraId="1A18E9A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77152" behindDoc="0" locked="0" layoutInCell="1" allowOverlap="1" wp14:anchorId="6302105A" wp14:editId="613A427B">
                      <wp:simplePos x="0" y="0"/>
                      <wp:positionH relativeFrom="column">
                        <wp:posOffset>4848225</wp:posOffset>
                      </wp:positionH>
                      <wp:positionV relativeFrom="paragraph">
                        <wp:posOffset>-133350</wp:posOffset>
                      </wp:positionV>
                      <wp:extent cx="990600" cy="600075"/>
                      <wp:effectExtent l="0" t="0" r="0" b="0"/>
                      <wp:wrapNone/>
                      <wp:docPr id="1820" name="Rectangle 18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64FF27-9F27-4222-9BC4-2D6509BC2E5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76AACE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02105A" id="Rectangle 1820" o:spid="_x0000_s1310" style="position:absolute;margin-left:381.75pt;margin-top:-10.5pt;width:78pt;height:47.25pt;z-index:25297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ijEL&#13;&#10;RJ0BAAAUAwAADgAAAAAAAAAAAAAAAAAuAgAAZHJzL2Uyb0RvYy54bWxQSwECLQAUAAYACAAAACEA&#13;&#10;gYlefOAAAAAPAQAADwAAAAAAAAAAAAAAAAD3AwAAZHJzL2Rvd25yZXYueG1sUEsFBgAAAAAEAAQA&#13;&#10;8wAAAAQFAAAAAA==&#13;&#10;" filled="f" stroked="f">
                      <v:textbox inset="2.16pt,1.44pt,0,1.44pt">
                        <w:txbxContent>
                          <w:p w14:paraId="676AACE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78176" behindDoc="0" locked="0" layoutInCell="1" allowOverlap="1" wp14:anchorId="13155735" wp14:editId="34BF3CA9">
                      <wp:simplePos x="0" y="0"/>
                      <wp:positionH relativeFrom="column">
                        <wp:posOffset>4848225</wp:posOffset>
                      </wp:positionH>
                      <wp:positionV relativeFrom="paragraph">
                        <wp:posOffset>-133350</wp:posOffset>
                      </wp:positionV>
                      <wp:extent cx="990600" cy="600075"/>
                      <wp:effectExtent l="0" t="0" r="0" b="0"/>
                      <wp:wrapNone/>
                      <wp:docPr id="1819" name="Rectangle 18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482141-6257-43DE-A3CC-212E11E5992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ED4C32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155735" id="Rectangle 1819" o:spid="_x0000_s1311" style="position:absolute;margin-left:381.75pt;margin-top:-10.5pt;width:78pt;height:47.25pt;z-index:25297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BzB4tR&#13;&#10;nAEAABQDAAAOAAAAAAAAAAAAAAAAAC4CAABkcnMvZTJvRG9jLnhtbFBLAQItABQABgAIAAAAIQCB&#13;&#10;iV584AAAAA8BAAAPAAAAAAAAAAAAAAAAAPYDAABkcnMvZG93bnJldi54bWxQSwUGAAAAAAQABADz&#13;&#10;AAAAAwUAAAAA&#13;&#10;" filled="f" stroked="f">
                      <v:textbox inset="2.16pt,1.44pt,0,1.44pt">
                        <w:txbxContent>
                          <w:p w14:paraId="3ED4C32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79200" behindDoc="0" locked="0" layoutInCell="1" allowOverlap="1" wp14:anchorId="2786DFE9" wp14:editId="7C48B02D">
                      <wp:simplePos x="0" y="0"/>
                      <wp:positionH relativeFrom="column">
                        <wp:posOffset>4848225</wp:posOffset>
                      </wp:positionH>
                      <wp:positionV relativeFrom="paragraph">
                        <wp:posOffset>-133350</wp:posOffset>
                      </wp:positionV>
                      <wp:extent cx="990600" cy="600075"/>
                      <wp:effectExtent l="0" t="0" r="0" b="0"/>
                      <wp:wrapNone/>
                      <wp:docPr id="1818" name="Rectangle 18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FBDC23-C116-4EC7-9B4B-9EE208FB0B1C}"/>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4A8D4D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86DFE9" id="Rectangle 1818" o:spid="_x0000_s1312" style="position:absolute;margin-left:381.75pt;margin-top:-10.5pt;width:78pt;height:47.25pt;z-index:25297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eFwL&#13;&#10;b50BAAAUAwAADgAAAAAAAAAAAAAAAAAuAgAAZHJzL2Uyb0RvYy54bWxQSwECLQAUAAYACAAAACEA&#13;&#10;gYlefOAAAAAPAQAADwAAAAAAAAAAAAAAAAD3AwAAZHJzL2Rvd25yZXYueG1sUEsFBgAAAAAEAAQA&#13;&#10;8wAAAAQFAAAAAA==&#13;&#10;" filled="f" stroked="f">
                      <v:textbox inset="2.16pt,1.44pt,0,1.44pt">
                        <w:txbxContent>
                          <w:p w14:paraId="44A8D4D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80224" behindDoc="0" locked="0" layoutInCell="1" allowOverlap="1" wp14:anchorId="0B9BB9F1" wp14:editId="7039154F">
                      <wp:simplePos x="0" y="0"/>
                      <wp:positionH relativeFrom="column">
                        <wp:posOffset>4848225</wp:posOffset>
                      </wp:positionH>
                      <wp:positionV relativeFrom="paragraph">
                        <wp:posOffset>-133350</wp:posOffset>
                      </wp:positionV>
                      <wp:extent cx="990600" cy="600075"/>
                      <wp:effectExtent l="0" t="0" r="0" b="0"/>
                      <wp:wrapNone/>
                      <wp:docPr id="1817" name="Rectangle 18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9D454D9-D19F-4502-BB66-ABC7EC8591C3}"/>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B4A432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9BB9F1" id="Rectangle 1817" o:spid="_x0000_s1313" style="position:absolute;margin-left:381.75pt;margin-top:-10.5pt;width:78pt;height:47.25pt;z-index:25298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gWqL&#13;&#10;ep0BAAAUAwAADgAAAAAAAAAAAAAAAAAuAgAAZHJzL2Uyb0RvYy54bWxQSwECLQAUAAYACAAAACEA&#13;&#10;gYlefOAAAAAPAQAADwAAAAAAAAAAAAAAAAD3AwAAZHJzL2Rvd25yZXYueG1sUEsFBgAAAAAEAAQA&#13;&#10;8wAAAAQFAAAAAA==&#13;&#10;" filled="f" stroked="f">
                      <v:textbox inset="2.16pt,1.44pt,0,1.44pt">
                        <w:txbxContent>
                          <w:p w14:paraId="7B4A432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81248" behindDoc="0" locked="0" layoutInCell="1" allowOverlap="1" wp14:anchorId="58F371D5" wp14:editId="0E62D538">
                      <wp:simplePos x="0" y="0"/>
                      <wp:positionH relativeFrom="column">
                        <wp:posOffset>4848225</wp:posOffset>
                      </wp:positionH>
                      <wp:positionV relativeFrom="paragraph">
                        <wp:posOffset>-133350</wp:posOffset>
                      </wp:positionV>
                      <wp:extent cx="990600" cy="600075"/>
                      <wp:effectExtent l="0" t="0" r="0" b="0"/>
                      <wp:wrapNone/>
                      <wp:docPr id="1816" name="Rectangle 18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4EAE01-33FA-4BA4-9E59-819C180FD23C}"/>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A31177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F371D5" id="Rectangle 1816" o:spid="_x0000_s1314" style="position:absolute;margin-left:381.75pt;margin-top:-10.5pt;width:78pt;height:47.25pt;z-index:25298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CmXQq+&#13;&#10;nAEAABQDAAAOAAAAAAAAAAAAAAAAAC4CAABkcnMvZTJvRG9jLnhtbFBLAQItABQABgAIAAAAIQCB&#13;&#10;iV584AAAAA8BAAAPAAAAAAAAAAAAAAAAAPYDAABkcnMvZG93bnJldi54bWxQSwUGAAAAAAQABADz&#13;&#10;AAAAAwUAAAAA&#13;&#10;" filled="f" stroked="f">
                      <v:textbox inset="2.16pt,1.44pt,0,1.44pt">
                        <w:txbxContent>
                          <w:p w14:paraId="7A31177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82272" behindDoc="0" locked="0" layoutInCell="1" allowOverlap="1" wp14:anchorId="009A7AD9" wp14:editId="41677E78">
                      <wp:simplePos x="0" y="0"/>
                      <wp:positionH relativeFrom="column">
                        <wp:posOffset>4848225</wp:posOffset>
                      </wp:positionH>
                      <wp:positionV relativeFrom="paragraph">
                        <wp:posOffset>-133350</wp:posOffset>
                      </wp:positionV>
                      <wp:extent cx="990600" cy="600075"/>
                      <wp:effectExtent l="0" t="0" r="0" b="0"/>
                      <wp:wrapNone/>
                      <wp:docPr id="1815" name="Rectangle 18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F5DBE6-32CF-4E05-8476-2F0EE3493471}"/>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243878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9A7AD9" id="Rectangle 1815" o:spid="_x0000_s1315" style="position:absolute;margin-left:381.75pt;margin-top:-10.5pt;width:78pt;height:47.25pt;z-index:25298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X2uK&#13;&#10;q50BAAAUAwAADgAAAAAAAAAAAAAAAAAuAgAAZHJzL2Uyb0RvYy54bWxQSwECLQAUAAYACAAAACEA&#13;&#10;gYlefOAAAAAPAQAADwAAAAAAAAAAAAAAAAD3AwAAZHJzL2Rvd25yZXYueG1sUEsFBgAAAAAEAAQA&#13;&#10;8wAAAAQFAAAAAA==&#13;&#10;" filled="f" stroked="f">
                      <v:textbox inset="2.16pt,1.44pt,0,1.44pt">
                        <w:txbxContent>
                          <w:p w14:paraId="5243878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83296" behindDoc="0" locked="0" layoutInCell="1" allowOverlap="1" wp14:anchorId="3A6B9ECE" wp14:editId="4DB828A4">
                      <wp:simplePos x="0" y="0"/>
                      <wp:positionH relativeFrom="column">
                        <wp:posOffset>4848225</wp:posOffset>
                      </wp:positionH>
                      <wp:positionV relativeFrom="paragraph">
                        <wp:posOffset>-133350</wp:posOffset>
                      </wp:positionV>
                      <wp:extent cx="990600" cy="600075"/>
                      <wp:effectExtent l="0" t="0" r="0" b="0"/>
                      <wp:wrapNone/>
                      <wp:docPr id="1814" name="Rectangle 18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605A155-F72C-4958-8974-AD95E0BF7A4B}"/>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AD24F5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6B9ECE" id="Rectangle 1814" o:spid="_x0000_s1316" style="position:absolute;margin-left:381.75pt;margin-top:-10.5pt;width:78pt;height:47.25pt;z-index:25298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DgIH/W&#13;&#10;nAEAABQDAAAOAAAAAAAAAAAAAAAAAC4CAABkcnMvZTJvRG9jLnhtbFBLAQItABQABgAIAAAAIQCB&#13;&#10;iV584AAAAA8BAAAPAAAAAAAAAAAAAAAAAPYDAABkcnMvZG93bnJldi54bWxQSwUGAAAAAAQABADz&#13;&#10;AAAAAwUAAAAA&#13;&#10;" filled="f" stroked="f">
                      <v:textbox inset="2.16pt,1.44pt,0,1.44pt">
                        <w:txbxContent>
                          <w:p w14:paraId="1AD24F5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84320" behindDoc="0" locked="0" layoutInCell="1" allowOverlap="1" wp14:anchorId="2CFBF352" wp14:editId="58B25F2A">
                      <wp:simplePos x="0" y="0"/>
                      <wp:positionH relativeFrom="column">
                        <wp:posOffset>4848225</wp:posOffset>
                      </wp:positionH>
                      <wp:positionV relativeFrom="paragraph">
                        <wp:posOffset>-133350</wp:posOffset>
                      </wp:positionV>
                      <wp:extent cx="990600" cy="600075"/>
                      <wp:effectExtent l="0" t="0" r="0" b="0"/>
                      <wp:wrapNone/>
                      <wp:docPr id="1813" name="Rectangle 18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DEECE8-AC26-4339-8F47-CBF237144882}"/>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048CD6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FBF352" id="Rectangle 1813" o:spid="_x0000_s1317" style="position:absolute;margin-left:381.75pt;margin-top:-10.5pt;width:78pt;height:47.25pt;z-index:25298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AZFv/D&#13;&#10;nAEAABQDAAAOAAAAAAAAAAAAAAAAAC4CAABkcnMvZTJvRG9jLnhtbFBLAQItABQABgAIAAAAIQCB&#13;&#10;iV584AAAAA8BAAAPAAAAAAAAAAAAAAAAAPYDAABkcnMvZG93bnJldi54bWxQSwUGAAAAAAQABADz&#13;&#10;AAAAAwUAAAAA&#13;&#10;" filled="f" stroked="f">
                      <v:textbox inset="2.16pt,1.44pt,0,1.44pt">
                        <w:txbxContent>
                          <w:p w14:paraId="3048CD6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85344" behindDoc="0" locked="0" layoutInCell="1" allowOverlap="1" wp14:anchorId="4DF9A7F2" wp14:editId="7DACD902">
                      <wp:simplePos x="0" y="0"/>
                      <wp:positionH relativeFrom="column">
                        <wp:posOffset>4848225</wp:posOffset>
                      </wp:positionH>
                      <wp:positionV relativeFrom="paragraph">
                        <wp:posOffset>-133350</wp:posOffset>
                      </wp:positionV>
                      <wp:extent cx="990600" cy="600075"/>
                      <wp:effectExtent l="0" t="0" r="0" b="0"/>
                      <wp:wrapNone/>
                      <wp:docPr id="1812" name="Rectangle 18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4C21AF-3D8C-4EF4-9422-27E45E7333B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6CB58D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F9A7F2" id="Rectangle 1812" o:spid="_x0000_s1318" style="position:absolute;margin-left:381.75pt;margin-top:-10.5pt;width:78pt;height:47.25pt;z-index:25298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Ek1/&#13;&#10;/Z0BAAAUAwAADgAAAAAAAAAAAAAAAAAuAgAAZHJzL2Uyb0RvYy54bWxQSwECLQAUAAYACAAAACEA&#13;&#10;gYlefOAAAAAPAQAADwAAAAAAAAAAAAAAAAD3AwAAZHJzL2Rvd25yZXYueG1sUEsFBgAAAAAEAAQA&#13;&#10;8wAAAAQFAAAAAA==&#13;&#10;" filled="f" stroked="f">
                      <v:textbox inset="2.16pt,1.44pt,0,1.44pt">
                        <w:txbxContent>
                          <w:p w14:paraId="36CB58D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86368" behindDoc="0" locked="0" layoutInCell="1" allowOverlap="1" wp14:anchorId="6B0E29B8" wp14:editId="19636BC3">
                      <wp:simplePos x="0" y="0"/>
                      <wp:positionH relativeFrom="column">
                        <wp:posOffset>4848225</wp:posOffset>
                      </wp:positionH>
                      <wp:positionV relativeFrom="paragraph">
                        <wp:posOffset>-133350</wp:posOffset>
                      </wp:positionV>
                      <wp:extent cx="990600" cy="600075"/>
                      <wp:effectExtent l="0" t="0" r="0" b="0"/>
                      <wp:wrapNone/>
                      <wp:docPr id="1811" name="Rectangle 18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CD7300-02BE-4867-8635-BBA7CD95CFE6}"/>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B010FA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0E29B8" id="Rectangle 1811" o:spid="_x0000_s1319" style="position:absolute;margin-left:381.75pt;margin-top:-10.5pt;width:78pt;height:47.25pt;z-index:25298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63v/&#13;&#10;6J0BAAAUAwAADgAAAAAAAAAAAAAAAAAuAgAAZHJzL2Uyb0RvYy54bWxQSwECLQAUAAYACAAAACEA&#13;&#10;gYlefOAAAAAPAQAADwAAAAAAAAAAAAAAAAD3AwAAZHJzL2Rvd25yZXYueG1sUEsFBgAAAAAEAAQA&#13;&#10;8wAAAAQFAAAAAA==&#13;&#10;" filled="f" stroked="f">
                      <v:textbox inset="2.16pt,1.44pt,0,1.44pt">
                        <w:txbxContent>
                          <w:p w14:paraId="1B010FA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87392" behindDoc="0" locked="0" layoutInCell="1" allowOverlap="1" wp14:anchorId="1629CB52" wp14:editId="5C69B419">
                      <wp:simplePos x="0" y="0"/>
                      <wp:positionH relativeFrom="column">
                        <wp:posOffset>4848225</wp:posOffset>
                      </wp:positionH>
                      <wp:positionV relativeFrom="paragraph">
                        <wp:posOffset>-133350</wp:posOffset>
                      </wp:positionV>
                      <wp:extent cx="990600" cy="600075"/>
                      <wp:effectExtent l="0" t="0" r="0" b="0"/>
                      <wp:wrapNone/>
                      <wp:docPr id="1810" name="Rectangle 18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E998F7-42BF-48FD-B918-D967DC19590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B59489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29CB52" id="Rectangle 1810" o:spid="_x0000_s1320" style="position:absolute;margin-left:381.75pt;margin-top:-10.5pt;width:78pt;height:47.25pt;z-index:25298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BPt/&#13;&#10;gJ0BAAAUAwAADgAAAAAAAAAAAAAAAAAuAgAAZHJzL2Uyb0RvYy54bWxQSwECLQAUAAYACAAAACEA&#13;&#10;gYlefOAAAAAPAQAADwAAAAAAAAAAAAAAAAD3AwAAZHJzL2Rvd25yZXYueG1sUEsFBgAAAAAEAAQA&#13;&#10;8wAAAAQFAAAAAA==&#13;&#10;" filled="f" stroked="f">
                      <v:textbox inset="2.16pt,1.44pt,0,1.44pt">
                        <w:txbxContent>
                          <w:p w14:paraId="1B59489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88416" behindDoc="0" locked="0" layoutInCell="1" allowOverlap="1" wp14:anchorId="5E2EFC78" wp14:editId="4B987C2F">
                      <wp:simplePos x="0" y="0"/>
                      <wp:positionH relativeFrom="column">
                        <wp:posOffset>4848225</wp:posOffset>
                      </wp:positionH>
                      <wp:positionV relativeFrom="paragraph">
                        <wp:posOffset>-133350</wp:posOffset>
                      </wp:positionV>
                      <wp:extent cx="990600" cy="600075"/>
                      <wp:effectExtent l="0" t="0" r="0" b="0"/>
                      <wp:wrapNone/>
                      <wp:docPr id="1809" name="Rectangle 18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0CB699-639A-4D18-A095-4DCE5A178FC4}"/>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10D0E5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2EFC78" id="Rectangle 1809" o:spid="_x0000_s1321" style="position:absolute;margin-left:381.75pt;margin-top:-10.5pt;width:78pt;height:47.25pt;z-index:25298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D9zf+V&#13;&#10;nAEAABQDAAAOAAAAAAAAAAAAAAAAAC4CAABkcnMvZTJvRG9jLnhtbFBLAQItABQABgAIAAAAIQCB&#13;&#10;iV584AAAAA8BAAAPAAAAAAAAAAAAAAAAAPYDAABkcnMvZG93bnJldi54bWxQSwUGAAAAAAQABADz&#13;&#10;AAAAAwUAAAAA&#13;&#10;" filled="f" stroked="f">
                      <v:textbox inset="2.16pt,1.44pt,0,1.44pt">
                        <w:txbxContent>
                          <w:p w14:paraId="410D0E5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89440" behindDoc="0" locked="0" layoutInCell="1" allowOverlap="1" wp14:anchorId="33E0E2D4" wp14:editId="556AAAFE">
                      <wp:simplePos x="0" y="0"/>
                      <wp:positionH relativeFrom="column">
                        <wp:posOffset>4848225</wp:posOffset>
                      </wp:positionH>
                      <wp:positionV relativeFrom="paragraph">
                        <wp:posOffset>-133350</wp:posOffset>
                      </wp:positionV>
                      <wp:extent cx="990600" cy="600075"/>
                      <wp:effectExtent l="0" t="0" r="0" b="0"/>
                      <wp:wrapNone/>
                      <wp:docPr id="1808" name="Rectangle 18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B8F0FC6-D5CC-431B-A98A-34A1F4E701E4}"/>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D4F976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E0E2D4" id="Rectangle 1808" o:spid="_x0000_s1322" style="position:absolute;margin-left:381.75pt;margin-top:-10.5pt;width:78pt;height:47.25pt;z-index:25298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9pZ/&#13;&#10;q50BAAAUAwAADgAAAAAAAAAAAAAAAAAuAgAAZHJzL2Uyb0RvYy54bWxQSwECLQAUAAYACAAAACEA&#13;&#10;gYlefOAAAAAPAQAADwAAAAAAAAAAAAAAAAD3AwAAZHJzL2Rvd25yZXYueG1sUEsFBgAAAAAEAAQA&#13;&#10;8wAAAAQFAAAAAA==&#13;&#10;" filled="f" stroked="f">
                      <v:textbox inset="2.16pt,1.44pt,0,1.44pt">
                        <w:txbxContent>
                          <w:p w14:paraId="4D4F976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90464" behindDoc="0" locked="0" layoutInCell="1" allowOverlap="1" wp14:anchorId="782EB327" wp14:editId="329BDA0D">
                      <wp:simplePos x="0" y="0"/>
                      <wp:positionH relativeFrom="column">
                        <wp:posOffset>4848225</wp:posOffset>
                      </wp:positionH>
                      <wp:positionV relativeFrom="paragraph">
                        <wp:posOffset>-133350</wp:posOffset>
                      </wp:positionV>
                      <wp:extent cx="990600" cy="600075"/>
                      <wp:effectExtent l="0" t="0" r="0" b="0"/>
                      <wp:wrapNone/>
                      <wp:docPr id="1807" name="Rectangle 18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DAB15B-3B5A-4160-90AA-B849FCFB277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8BE33B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2EB327" id="Rectangle 1807" o:spid="_x0000_s1323" style="position:absolute;margin-left:381.75pt;margin-top:-10.5pt;width:78pt;height:47.25pt;z-index:25299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D6D/&#13;&#10;vp0BAAAUAwAADgAAAAAAAAAAAAAAAAAuAgAAZHJzL2Uyb0RvYy54bWxQSwECLQAUAAYACAAAACEA&#13;&#10;gYlefOAAAAAPAQAADwAAAAAAAAAAAAAAAAD3AwAAZHJzL2Rvd25yZXYueG1sUEsFBgAAAAAEAAQA&#13;&#10;8wAAAAQFAAAAAA==&#13;&#10;" filled="f" stroked="f">
                      <v:textbox inset="2.16pt,1.44pt,0,1.44pt">
                        <w:txbxContent>
                          <w:p w14:paraId="58BE33B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91488" behindDoc="0" locked="0" layoutInCell="1" allowOverlap="1" wp14:anchorId="2008FA5E" wp14:editId="1379B33B">
                      <wp:simplePos x="0" y="0"/>
                      <wp:positionH relativeFrom="column">
                        <wp:posOffset>4848225</wp:posOffset>
                      </wp:positionH>
                      <wp:positionV relativeFrom="paragraph">
                        <wp:posOffset>-133350</wp:posOffset>
                      </wp:positionV>
                      <wp:extent cx="990600" cy="600075"/>
                      <wp:effectExtent l="0" t="0" r="0" b="0"/>
                      <wp:wrapNone/>
                      <wp:docPr id="1806" name="Rectangle 18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D90082-9ACE-49ED-9E48-41876D28383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325BBB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08FA5E" id="Rectangle 1806" o:spid="_x0000_s1324" style="position:absolute;margin-left:381.75pt;margin-top:-10.5pt;width:78pt;height:47.25pt;z-index:25299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KJd+&#13;&#10;ep0BAAAUAwAADgAAAAAAAAAAAAAAAAAuAgAAZHJzL2Uyb0RvYy54bWxQSwECLQAUAAYACAAAACEA&#13;&#10;gYlefOAAAAAPAQAADwAAAAAAAAAAAAAAAAD3AwAAZHJzL2Rvd25yZXYueG1sUEsFBgAAAAAEAAQA&#13;&#10;8wAAAAQFAAAAAA==&#13;&#10;" filled="f" stroked="f">
                      <v:textbox inset="2.16pt,1.44pt,0,1.44pt">
                        <w:txbxContent>
                          <w:p w14:paraId="4325BBB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92512" behindDoc="0" locked="0" layoutInCell="1" allowOverlap="1" wp14:anchorId="3EDD920F" wp14:editId="5539290F">
                      <wp:simplePos x="0" y="0"/>
                      <wp:positionH relativeFrom="column">
                        <wp:posOffset>4848225</wp:posOffset>
                      </wp:positionH>
                      <wp:positionV relativeFrom="paragraph">
                        <wp:posOffset>-133350</wp:posOffset>
                      </wp:positionV>
                      <wp:extent cx="990600" cy="600075"/>
                      <wp:effectExtent l="0" t="0" r="0" b="0"/>
                      <wp:wrapNone/>
                      <wp:docPr id="1805" name="Rectangle 18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992838-5F5A-4E9C-8A0D-C5C7D9953DA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0738EA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DD920F" id="Rectangle 1805" o:spid="_x0000_s1325" style="position:absolute;margin-left:381.75pt;margin-top:-10.5pt;width:78pt;height:47.25pt;z-index:25299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0aH+&#13;&#10;b50BAAAUAwAADgAAAAAAAAAAAAAAAAAuAgAAZHJzL2Uyb0RvYy54bWxQSwECLQAUAAYACAAAACEA&#13;&#10;gYlefOAAAAAPAQAADwAAAAAAAAAAAAAAAAD3AwAAZHJzL2Rvd25yZXYueG1sUEsFBgAAAAAEAAQA&#13;&#10;8wAAAAQFAAAAAA==&#13;&#10;" filled="f" stroked="f">
                      <v:textbox inset="2.16pt,1.44pt,0,1.44pt">
                        <w:txbxContent>
                          <w:p w14:paraId="20738EA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93536" behindDoc="0" locked="0" layoutInCell="1" allowOverlap="1" wp14:anchorId="0CE8F59A" wp14:editId="6022BD8E">
                      <wp:simplePos x="0" y="0"/>
                      <wp:positionH relativeFrom="column">
                        <wp:posOffset>4848225</wp:posOffset>
                      </wp:positionH>
                      <wp:positionV relativeFrom="paragraph">
                        <wp:posOffset>-133350</wp:posOffset>
                      </wp:positionV>
                      <wp:extent cx="990600" cy="600075"/>
                      <wp:effectExtent l="0" t="0" r="0" b="0"/>
                      <wp:wrapNone/>
                      <wp:docPr id="1804" name="Rectangle 18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85F926-8699-4709-BC0F-5CBEB4491C83}"/>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3BB7B1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E8F59A" id="Rectangle 1804" o:spid="_x0000_s1326" style="position:absolute;margin-left:381.75pt;margin-top:-10.5pt;width:78pt;height:47.25pt;z-index:25299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C2e9yN&#13;&#10;nAEAABQDAAAOAAAAAAAAAAAAAAAAAC4CAABkcnMvZTJvRG9jLnhtbFBLAQItABQABgAIAAAAIQCB&#13;&#10;iV584AAAAA8BAAAPAAAAAAAAAAAAAAAAAPYDAABkcnMvZG93bnJldi54bWxQSwUGAAAAAAQABADz&#13;&#10;AAAAAwUAAAAA&#13;&#10;" filled="f" stroked="f">
                      <v:textbox inset="2.16pt,1.44pt,0,1.44pt">
                        <w:txbxContent>
                          <w:p w14:paraId="33BB7B1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94560" behindDoc="0" locked="0" layoutInCell="1" allowOverlap="1" wp14:anchorId="2FCEDBA9" wp14:editId="2DCDAB87">
                      <wp:simplePos x="0" y="0"/>
                      <wp:positionH relativeFrom="column">
                        <wp:posOffset>4848225</wp:posOffset>
                      </wp:positionH>
                      <wp:positionV relativeFrom="paragraph">
                        <wp:posOffset>-133350</wp:posOffset>
                      </wp:positionV>
                      <wp:extent cx="990600" cy="600075"/>
                      <wp:effectExtent l="0" t="0" r="0" b="0"/>
                      <wp:wrapNone/>
                      <wp:docPr id="1803" name="Rectangle 18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F32940D-C46C-4855-8F17-9CFF016E939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73F2AD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CEDBA9" id="Rectangle 1803" o:spid="_x0000_s1327" style="position:absolute;margin-left:381.75pt;margin-top:-10.5pt;width:78pt;height:47.25pt;z-index:25299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BPTVyY&#13;&#10;nAEAABQDAAAOAAAAAAAAAAAAAAAAAC4CAABkcnMvZTJvRG9jLnhtbFBLAQItABQABgAIAAAAIQCB&#13;&#10;iV584AAAAA8BAAAPAAAAAAAAAAAAAAAAAPYDAABkcnMvZG93bnJldi54bWxQSwUGAAAAAAQABADz&#13;&#10;AAAAAwUAAAAA&#13;&#10;" filled="f" stroked="f">
                      <v:textbox inset="2.16pt,1.44pt,0,1.44pt">
                        <w:txbxContent>
                          <w:p w14:paraId="273F2AD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95584" behindDoc="0" locked="0" layoutInCell="1" allowOverlap="1" wp14:anchorId="463A184F" wp14:editId="3DC3665E">
                      <wp:simplePos x="0" y="0"/>
                      <wp:positionH relativeFrom="column">
                        <wp:posOffset>4848225</wp:posOffset>
                      </wp:positionH>
                      <wp:positionV relativeFrom="paragraph">
                        <wp:posOffset>-133350</wp:posOffset>
                      </wp:positionV>
                      <wp:extent cx="990600" cy="752475"/>
                      <wp:effectExtent l="0" t="0" r="0" b="0"/>
                      <wp:wrapNone/>
                      <wp:docPr id="1802" name="Rectangle 18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DA4C41-03C9-4823-A3CA-55E568D4CD5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60F10B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3A184F" id="Rectangle 1802" o:spid="_x0000_s1328" style="position:absolute;margin-left:381.75pt;margin-top:-10.5pt;width:78pt;height:59.25pt;z-index:25299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Ezn&#13;&#10;JJ0BAAAUAwAADgAAAAAAAAAAAAAAAAAuAgAAZHJzL2Uyb0RvYy54bWxQSwECLQAUAAYACAAAACEA&#13;&#10;aG584eAAAAAPAQAADwAAAAAAAAAAAAAAAAD3AwAAZHJzL2Rvd25yZXYueG1sUEsFBgAAAAAEAAQA&#13;&#10;8wAAAAQFAAAAAA==&#13;&#10;" filled="f" stroked="f">
                      <v:textbox inset="2.16pt,1.44pt,0,1.44pt">
                        <w:txbxContent>
                          <w:p w14:paraId="160F10B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96608" behindDoc="0" locked="0" layoutInCell="1" allowOverlap="1" wp14:anchorId="0C3AEB8F" wp14:editId="4B6B8465">
                      <wp:simplePos x="0" y="0"/>
                      <wp:positionH relativeFrom="column">
                        <wp:posOffset>4848225</wp:posOffset>
                      </wp:positionH>
                      <wp:positionV relativeFrom="paragraph">
                        <wp:posOffset>-133350</wp:posOffset>
                      </wp:positionV>
                      <wp:extent cx="990600" cy="752475"/>
                      <wp:effectExtent l="0" t="0" r="0" b="0"/>
                      <wp:wrapNone/>
                      <wp:docPr id="1801" name="Rectangle 18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57FAFD-FB6B-4F82-BE80-D34D21C5C14A}"/>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A7BEBF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3AEB8F" id="Rectangle 1801" o:spid="_x0000_s1329" style="position:absolute;margin-left:381.75pt;margin-top:-10.5pt;width:78pt;height:59.25pt;z-index:25299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AXpn&#13;&#10;MZ0BAAAUAwAADgAAAAAAAAAAAAAAAAAuAgAAZHJzL2Uyb0RvYy54bWxQSwECLQAUAAYACAAAACEA&#13;&#10;aG584eAAAAAPAQAADwAAAAAAAAAAAAAAAAD3AwAAZHJzL2Rvd25yZXYueG1sUEsFBgAAAAAEAAQA&#13;&#10;8wAAAAQFAAAAAA==&#13;&#10;" filled="f" stroked="f">
                      <v:textbox inset="2.16pt,1.44pt,0,1.44pt">
                        <w:txbxContent>
                          <w:p w14:paraId="5A7BEBF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97632" behindDoc="0" locked="0" layoutInCell="1" allowOverlap="1" wp14:anchorId="76C3006A" wp14:editId="31F3C7AA">
                      <wp:simplePos x="0" y="0"/>
                      <wp:positionH relativeFrom="column">
                        <wp:posOffset>4848225</wp:posOffset>
                      </wp:positionH>
                      <wp:positionV relativeFrom="paragraph">
                        <wp:posOffset>-133350</wp:posOffset>
                      </wp:positionV>
                      <wp:extent cx="990600" cy="752475"/>
                      <wp:effectExtent l="0" t="0" r="0" b="0"/>
                      <wp:wrapNone/>
                      <wp:docPr id="1800" name="Rectangle 18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9F0CE23-788F-43B2-BE50-125DF6B4694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BC864A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C3006A" id="Rectangle 1800" o:spid="_x0000_s1330" style="position:absolute;margin-left:381.75pt;margin-top:-10.5pt;width:78pt;height:59.25pt;z-index:25299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7vrn&#13;&#10;WZ0BAAAUAwAADgAAAAAAAAAAAAAAAAAuAgAAZHJzL2Uyb0RvYy54bWxQSwECLQAUAAYACAAAACEA&#13;&#10;aG584eAAAAAPAQAADwAAAAAAAAAAAAAAAAD3AwAAZHJzL2Rvd25yZXYueG1sUEsFBgAAAAAEAAQA&#13;&#10;8wAAAAQFAAAAAA==&#13;&#10;" filled="f" stroked="f">
                      <v:textbox inset="2.16pt,1.44pt,0,1.44pt">
                        <w:txbxContent>
                          <w:p w14:paraId="6BC864A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98656" behindDoc="0" locked="0" layoutInCell="1" allowOverlap="1" wp14:anchorId="703F809F" wp14:editId="4F3658FC">
                      <wp:simplePos x="0" y="0"/>
                      <wp:positionH relativeFrom="column">
                        <wp:posOffset>4848225</wp:posOffset>
                      </wp:positionH>
                      <wp:positionV relativeFrom="paragraph">
                        <wp:posOffset>-133350</wp:posOffset>
                      </wp:positionV>
                      <wp:extent cx="990600" cy="600075"/>
                      <wp:effectExtent l="0" t="0" r="0" b="0"/>
                      <wp:wrapNone/>
                      <wp:docPr id="1799" name="Rectangle 17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61884B-503A-4C63-9D01-65AE762B1C86}"/>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EC4640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F809F" id="Rectangle 1799" o:spid="_x0000_s1331" style="position:absolute;margin-left:381.75pt;margin-top:-10.5pt;width:78pt;height:47.25pt;z-index:25299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CrllzO&#13;&#10;nAEAABQDAAAOAAAAAAAAAAAAAAAAAC4CAABkcnMvZTJvRG9jLnhtbFBLAQItABQABgAIAAAAIQCB&#13;&#10;iV584AAAAA8BAAAPAAAAAAAAAAAAAAAAAPYDAABkcnMvZG93bnJldi54bWxQSwUGAAAAAAQABADz&#13;&#10;AAAAAwUAAAAA&#13;&#10;" filled="f" stroked="f">
                      <v:textbox inset="2.16pt,1.44pt,0,1.44pt">
                        <w:txbxContent>
                          <w:p w14:paraId="4EC4640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99680" behindDoc="0" locked="0" layoutInCell="1" allowOverlap="1" wp14:anchorId="730093E2" wp14:editId="78364B38">
                      <wp:simplePos x="0" y="0"/>
                      <wp:positionH relativeFrom="column">
                        <wp:posOffset>4848225</wp:posOffset>
                      </wp:positionH>
                      <wp:positionV relativeFrom="paragraph">
                        <wp:posOffset>-133350</wp:posOffset>
                      </wp:positionV>
                      <wp:extent cx="990600" cy="600075"/>
                      <wp:effectExtent l="0" t="0" r="0" b="0"/>
                      <wp:wrapNone/>
                      <wp:docPr id="1798" name="Rectangle 17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3DABB1-D000-4E92-944C-4D394FAC23B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024D7D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0093E2" id="Rectangle 1798" o:spid="_x0000_s1332" style="position:absolute;margin-left:381.75pt;margin-top:-10.5pt;width:78pt;height:47.25pt;z-index:25299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oM3c&#13;&#10;8J0BAAAUAwAADgAAAAAAAAAAAAAAAAAuAgAAZHJzL2Uyb0RvYy54bWxQSwECLQAUAAYACAAAACEA&#13;&#10;gYlefOAAAAAPAQAADwAAAAAAAAAAAAAAAAD3AwAAZHJzL2Rvd25yZXYueG1sUEsFBgAAAAAEAAQA&#13;&#10;8wAAAAQFAAAAAA==&#13;&#10;" filled="f" stroked="f">
                      <v:textbox inset="2.16pt,1.44pt,0,1.44pt">
                        <w:txbxContent>
                          <w:p w14:paraId="7024D7D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00704" behindDoc="0" locked="0" layoutInCell="1" allowOverlap="1" wp14:anchorId="55F0A8F1" wp14:editId="0C8DFA4C">
                      <wp:simplePos x="0" y="0"/>
                      <wp:positionH relativeFrom="column">
                        <wp:posOffset>4848225</wp:posOffset>
                      </wp:positionH>
                      <wp:positionV relativeFrom="paragraph">
                        <wp:posOffset>-133350</wp:posOffset>
                      </wp:positionV>
                      <wp:extent cx="990600" cy="600075"/>
                      <wp:effectExtent l="0" t="0" r="0" b="0"/>
                      <wp:wrapNone/>
                      <wp:docPr id="1797" name="Rectangle 17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C87707-A56B-4211-BA8A-E6DD2C7DEE3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AEB06B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F0A8F1" id="Rectangle 1797" o:spid="_x0000_s1333" style="position:absolute;margin-left:381.75pt;margin-top:-10.5pt;width:78pt;height:47.25pt;z-index:25300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Wftc&#13;&#10;5Z0BAAAUAwAADgAAAAAAAAAAAAAAAAAuAgAAZHJzL2Uyb0RvYy54bWxQSwECLQAUAAYACAAAACEA&#13;&#10;gYlefOAAAAAPAQAADwAAAAAAAAAAAAAAAAD3AwAAZHJzL2Rvd25yZXYueG1sUEsFBgAAAAAEAAQA&#13;&#10;8wAAAAQFAAAAAA==&#13;&#10;" filled="f" stroked="f">
                      <v:textbox inset="2.16pt,1.44pt,0,1.44pt">
                        <w:txbxContent>
                          <w:p w14:paraId="6AEB06B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01728" behindDoc="0" locked="0" layoutInCell="1" allowOverlap="1" wp14:anchorId="3DC7F9CB" wp14:editId="3BC6C5D3">
                      <wp:simplePos x="0" y="0"/>
                      <wp:positionH relativeFrom="column">
                        <wp:posOffset>4848225</wp:posOffset>
                      </wp:positionH>
                      <wp:positionV relativeFrom="paragraph">
                        <wp:posOffset>-133350</wp:posOffset>
                      </wp:positionV>
                      <wp:extent cx="990600" cy="752475"/>
                      <wp:effectExtent l="0" t="0" r="0" b="0"/>
                      <wp:wrapNone/>
                      <wp:docPr id="1796" name="Rectangle 17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9A49B63-3BF3-4373-9D15-4965E141DD55}"/>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CAB38E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C7F9CB" id="Rectangle 1796" o:spid="_x0000_s1334" style="position:absolute;margin-left:381.75pt;margin-top:-10.5pt;width:78pt;height:59.25pt;z-index:25300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wpbm&#13;&#10;o50BAAAUAwAADgAAAAAAAAAAAAAAAAAuAgAAZHJzL2Uyb0RvYy54bWxQSwECLQAUAAYACAAAACEA&#13;&#10;aG584eAAAAAPAQAADwAAAAAAAAAAAAAAAAD3AwAAZHJzL2Rvd25yZXYueG1sUEsFBgAAAAAEAAQA&#13;&#10;8wAAAAQFAAAAAA==&#13;&#10;" filled="f" stroked="f">
                      <v:textbox inset="2.16pt,1.44pt,0,1.44pt">
                        <w:txbxContent>
                          <w:p w14:paraId="7CAB38E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02752" behindDoc="0" locked="0" layoutInCell="1" allowOverlap="1" wp14:anchorId="53A00AC4" wp14:editId="3DC9D63F">
                      <wp:simplePos x="0" y="0"/>
                      <wp:positionH relativeFrom="column">
                        <wp:posOffset>4848225</wp:posOffset>
                      </wp:positionH>
                      <wp:positionV relativeFrom="paragraph">
                        <wp:posOffset>-133350</wp:posOffset>
                      </wp:positionV>
                      <wp:extent cx="990600" cy="752475"/>
                      <wp:effectExtent l="0" t="0" r="0" b="0"/>
                      <wp:wrapNone/>
                      <wp:docPr id="1795" name="Rectangle 17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40B570-382E-48F5-B8AE-B0D8A7F4381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4B1633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A00AC4" id="Rectangle 1795" o:spid="_x0000_s1335" style="position:absolute;margin-left:381.75pt;margin-top:-10.5pt;width:78pt;height:59.25pt;z-index:25300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O6Bm&#13;&#10;tp0BAAAUAwAADgAAAAAAAAAAAAAAAAAuAgAAZHJzL2Uyb0RvYy54bWxQSwECLQAUAAYACAAAACEA&#13;&#10;aG584eAAAAAPAQAADwAAAAAAAAAAAAAAAAD3AwAAZHJzL2Rvd25yZXYueG1sUEsFBgAAAAAEAAQA&#13;&#10;8wAAAAQFAAAAAA==&#13;&#10;" filled="f" stroked="f">
                      <v:textbox inset="2.16pt,1.44pt,0,1.44pt">
                        <w:txbxContent>
                          <w:p w14:paraId="74B1633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rPr>
              <w:t>9. GLOSSARY</w:t>
            </w:r>
          </w:p>
        </w:tc>
      </w:tr>
      <w:tr w:rsidR="005A5F89" w:rsidRPr="000B0639" w14:paraId="18F8B135" w14:textId="77777777" w:rsidTr="00C229C1">
        <w:trPr>
          <w:trHeight w:val="432"/>
        </w:trPr>
        <w:tc>
          <w:tcPr>
            <w:tcW w:w="10795" w:type="dxa"/>
            <w:gridSpan w:val="2"/>
            <w:shd w:val="clear" w:color="000000" w:fill="D9E1F2"/>
            <w:vAlign w:val="center"/>
          </w:tcPr>
          <w:p w14:paraId="47621627" w14:textId="77777777" w:rsidR="005A5F89" w:rsidRPr="00C229C1" w:rsidRDefault="005A5F89" w:rsidP="005A5F89">
            <w:pPr>
              <w:spacing w:after="0" w:line="240" w:lineRule="auto"/>
              <w:rPr>
                <w:rFonts w:ascii="Century Gothic" w:eastAsia="Times New Roman" w:hAnsi="Century Gothic" w:cs="Calibri"/>
                <w:color w:val="000000" w:themeColor="text1"/>
                <w:sz w:val="18"/>
                <w:szCs w:val="18"/>
              </w:rPr>
            </w:pPr>
            <w:r w:rsidRPr="00C229C1">
              <w:rPr>
                <w:rFonts w:ascii="Century Gothic" w:eastAsia="Times New Roman" w:hAnsi="Century Gothic" w:cs="Calibri"/>
                <w:color w:val="000000" w:themeColor="text1"/>
                <w:sz w:val="18"/>
                <w:szCs w:val="18"/>
              </w:rPr>
              <w:t xml:space="preserve">For easy reference, enter any terms, abbreviations, and/or acronyms that you include in this document. </w:t>
            </w:r>
          </w:p>
        </w:tc>
      </w:tr>
      <w:tr w:rsidR="005A5F89" w:rsidRPr="000B0639" w14:paraId="7AF53EE1" w14:textId="77777777" w:rsidTr="00C229C1">
        <w:trPr>
          <w:trHeight w:val="432"/>
        </w:trPr>
        <w:tc>
          <w:tcPr>
            <w:tcW w:w="4400" w:type="dxa"/>
            <w:shd w:val="clear" w:color="000000" w:fill="D9E1F2"/>
            <w:vAlign w:val="center"/>
            <w:hideMark/>
          </w:tcPr>
          <w:p w14:paraId="17B30C55" w14:textId="77777777" w:rsidR="005A5F89" w:rsidRPr="000B0639" w:rsidRDefault="005A5F89" w:rsidP="005A5F89">
            <w:pPr>
              <w:spacing w:after="0" w:line="240" w:lineRule="auto"/>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TERM/ABBREVIATION</w:t>
            </w:r>
          </w:p>
        </w:tc>
        <w:tc>
          <w:tcPr>
            <w:tcW w:w="6395" w:type="dxa"/>
            <w:shd w:val="clear" w:color="000000" w:fill="D9E1F2"/>
            <w:vAlign w:val="center"/>
            <w:hideMark/>
          </w:tcPr>
          <w:p w14:paraId="4AECD6B2" w14:textId="77777777" w:rsidR="005A5F89" w:rsidRPr="000B0639" w:rsidRDefault="005A5F89" w:rsidP="005A5F89">
            <w:pPr>
              <w:spacing w:after="0" w:line="240" w:lineRule="auto"/>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EXPLANATION</w:t>
            </w:r>
          </w:p>
        </w:tc>
      </w:tr>
      <w:tr w:rsidR="005A5F89" w:rsidRPr="000B0639" w14:paraId="6576BAC8" w14:textId="77777777" w:rsidTr="00C229C1">
        <w:trPr>
          <w:trHeight w:val="576"/>
        </w:trPr>
        <w:tc>
          <w:tcPr>
            <w:tcW w:w="4400" w:type="dxa"/>
            <w:shd w:val="clear" w:color="000000" w:fill="FFFFFF"/>
            <w:vAlign w:val="center"/>
            <w:hideMark/>
          </w:tcPr>
          <w:p w14:paraId="2D7A443C"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c>
          <w:tcPr>
            <w:tcW w:w="6395" w:type="dxa"/>
            <w:shd w:val="clear" w:color="000000" w:fill="FFFFFF"/>
            <w:vAlign w:val="center"/>
            <w:hideMark/>
          </w:tcPr>
          <w:p w14:paraId="46988D6F"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r>
      <w:tr w:rsidR="005A5F89" w:rsidRPr="000B0639" w14:paraId="500114A1" w14:textId="77777777" w:rsidTr="00C229C1">
        <w:trPr>
          <w:trHeight w:val="576"/>
        </w:trPr>
        <w:tc>
          <w:tcPr>
            <w:tcW w:w="4400" w:type="dxa"/>
            <w:shd w:val="clear" w:color="000000" w:fill="FFFFFF"/>
            <w:vAlign w:val="center"/>
            <w:hideMark/>
          </w:tcPr>
          <w:p w14:paraId="16E8743C"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c>
          <w:tcPr>
            <w:tcW w:w="6395" w:type="dxa"/>
            <w:shd w:val="clear" w:color="000000" w:fill="FFFFFF"/>
            <w:vAlign w:val="center"/>
            <w:hideMark/>
          </w:tcPr>
          <w:p w14:paraId="6EBFD2A6"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r>
      <w:tr w:rsidR="005A5F89" w:rsidRPr="000B0639" w14:paraId="1BC98ED3" w14:textId="77777777" w:rsidTr="00C229C1">
        <w:trPr>
          <w:trHeight w:val="576"/>
        </w:trPr>
        <w:tc>
          <w:tcPr>
            <w:tcW w:w="4400" w:type="dxa"/>
            <w:shd w:val="clear" w:color="000000" w:fill="FFFFFF"/>
            <w:vAlign w:val="center"/>
            <w:hideMark/>
          </w:tcPr>
          <w:p w14:paraId="548134BC"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c>
          <w:tcPr>
            <w:tcW w:w="6395" w:type="dxa"/>
            <w:shd w:val="clear" w:color="000000" w:fill="FFFFFF"/>
            <w:vAlign w:val="center"/>
            <w:hideMark/>
          </w:tcPr>
          <w:p w14:paraId="7BD0FEBD"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r>
      <w:tr w:rsidR="005A5F89" w:rsidRPr="000B0639" w14:paraId="6F054EA2" w14:textId="77777777" w:rsidTr="00C229C1">
        <w:trPr>
          <w:trHeight w:val="576"/>
        </w:trPr>
        <w:tc>
          <w:tcPr>
            <w:tcW w:w="4400" w:type="dxa"/>
            <w:shd w:val="clear" w:color="000000" w:fill="FFFFFF"/>
            <w:vAlign w:val="center"/>
            <w:hideMark/>
          </w:tcPr>
          <w:p w14:paraId="1E78F95D"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c>
          <w:tcPr>
            <w:tcW w:w="6395" w:type="dxa"/>
            <w:shd w:val="clear" w:color="000000" w:fill="FFFFFF"/>
            <w:vAlign w:val="center"/>
            <w:hideMark/>
          </w:tcPr>
          <w:p w14:paraId="22032DEB"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r>
      <w:tr w:rsidR="005A5F89" w:rsidRPr="000B0639" w14:paraId="1116F3C8" w14:textId="77777777" w:rsidTr="00C229C1">
        <w:trPr>
          <w:trHeight w:val="576"/>
        </w:trPr>
        <w:tc>
          <w:tcPr>
            <w:tcW w:w="4400" w:type="dxa"/>
            <w:shd w:val="clear" w:color="000000" w:fill="FFFFFF"/>
            <w:vAlign w:val="center"/>
            <w:hideMark/>
          </w:tcPr>
          <w:p w14:paraId="39A69AE2"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c>
          <w:tcPr>
            <w:tcW w:w="6395" w:type="dxa"/>
            <w:shd w:val="clear" w:color="000000" w:fill="FFFFFF"/>
            <w:vAlign w:val="center"/>
            <w:hideMark/>
          </w:tcPr>
          <w:p w14:paraId="479097A8"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r>
    </w:tbl>
    <w:p w14:paraId="3892FAC7" w14:textId="77777777" w:rsidR="00535795" w:rsidRPr="000B0639" w:rsidRDefault="00535795">
      <w:pPr>
        <w:rPr>
          <w:rFonts w:ascii="Century Gothic" w:hAnsi="Century Gothic"/>
          <w:b/>
          <w:bCs/>
          <w:color w:val="000000" w:themeColor="text1"/>
          <w:sz w:val="20"/>
          <w:szCs w:val="20"/>
        </w:rPr>
      </w:pP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0"/>
        <w:gridCol w:w="6395"/>
      </w:tblGrid>
      <w:tr w:rsidR="005A5F89" w:rsidRPr="000B0639" w14:paraId="3F21BD6B" w14:textId="77777777" w:rsidTr="005A5F89">
        <w:trPr>
          <w:trHeight w:val="720"/>
        </w:trPr>
        <w:tc>
          <w:tcPr>
            <w:tcW w:w="10795" w:type="dxa"/>
            <w:gridSpan w:val="2"/>
            <w:shd w:val="clear" w:color="auto" w:fill="FFE599" w:themeFill="accent4" w:themeFillTint="66"/>
            <w:vAlign w:val="center"/>
          </w:tcPr>
          <w:p w14:paraId="79AB63D4" w14:textId="77777777" w:rsidR="005A5F89" w:rsidRPr="00C229C1" w:rsidRDefault="005A5F89" w:rsidP="005A5F89">
            <w:pPr>
              <w:pStyle w:val="Heading1"/>
              <w:rPr>
                <w:rFonts w:eastAsia="Times New Roman" w:cs="Calibri"/>
                <w:color w:val="000000" w:themeColor="text1"/>
                <w:sz w:val="18"/>
                <w:szCs w:val="18"/>
              </w:rPr>
            </w:pPr>
            <w:r w:rsidRPr="000B0639">
              <w:rPr>
                <w:rFonts w:eastAsia="Times New Roman"/>
                <w:noProof/>
              </w:rPr>
              <mc:AlternateContent>
                <mc:Choice Requires="wps">
                  <w:drawing>
                    <wp:anchor distT="0" distB="0" distL="114300" distR="114300" simplePos="0" relativeHeight="253004800" behindDoc="0" locked="0" layoutInCell="1" allowOverlap="1" wp14:anchorId="032D0EF3" wp14:editId="72A32E81">
                      <wp:simplePos x="0" y="0"/>
                      <wp:positionH relativeFrom="column">
                        <wp:posOffset>4848225</wp:posOffset>
                      </wp:positionH>
                      <wp:positionV relativeFrom="paragraph">
                        <wp:posOffset>-190500</wp:posOffset>
                      </wp:positionV>
                      <wp:extent cx="971550" cy="914400"/>
                      <wp:effectExtent l="0" t="0" r="0" b="0"/>
                      <wp:wrapNone/>
                      <wp:docPr id="1918" name="Rectangle 1918"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EF058F1D-2F41-4C1F-88A3-B7251993AB08}"/>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2704FF5E"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D0EF3" id="Rectangle 1918" o:spid="_x0000_s1336" style="position:absolute;margin-left:381.75pt;margin-top:-15pt;width:76.5pt;height:1in;z-index:25300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" filled="f" stroked="f">
                      <v:textbox inset="2.16pt,1.44pt,0,1.44pt">
                        <w:txbxContent>
                          <w:p w14:paraId="2704FF5E"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3005824" behindDoc="0" locked="0" layoutInCell="1" allowOverlap="1" wp14:anchorId="793C0DD6" wp14:editId="0FEBCF25">
                      <wp:simplePos x="0" y="0"/>
                      <wp:positionH relativeFrom="column">
                        <wp:posOffset>4848225</wp:posOffset>
                      </wp:positionH>
                      <wp:positionV relativeFrom="paragraph">
                        <wp:posOffset>-190500</wp:posOffset>
                      </wp:positionV>
                      <wp:extent cx="990600" cy="742950"/>
                      <wp:effectExtent l="0" t="0" r="0" b="0"/>
                      <wp:wrapNone/>
                      <wp:docPr id="1917" name="Rectangle 19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0EBE36-5201-44DD-B748-F7CF869FE3E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65474B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3C0DD6" id="Rectangle 1917" o:spid="_x0000_s1337" style="position:absolute;margin-left:381.75pt;margin-top:-15pt;width:78pt;height:58.5pt;z-index:25300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" filled="f" stroked="f">
                      <v:textbox inset="2.16pt,1.44pt,0,1.44pt">
                        <w:txbxContent>
                          <w:p w14:paraId="065474B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06848" behindDoc="0" locked="0" layoutInCell="1" allowOverlap="1" wp14:anchorId="6476706B" wp14:editId="2EC398A1">
                      <wp:simplePos x="0" y="0"/>
                      <wp:positionH relativeFrom="column">
                        <wp:posOffset>4848225</wp:posOffset>
                      </wp:positionH>
                      <wp:positionV relativeFrom="paragraph">
                        <wp:posOffset>-190500</wp:posOffset>
                      </wp:positionV>
                      <wp:extent cx="971550" cy="847725"/>
                      <wp:effectExtent l="0" t="0" r="0" b="0"/>
                      <wp:wrapNone/>
                      <wp:docPr id="1916" name="Rectangle 191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61538A7-22CD-412A-989C-9B0061DF7FBE}"/>
                          </a:ext>
                        </a:extLst>
                      </wp:docPr>
                      <wp:cNvGraphicFramePr/>
                      <a:graphic xmlns:a="http://schemas.openxmlformats.org/drawingml/2006/main">
                        <a:graphicData uri="http://schemas.microsoft.com/office/word/2010/wordprocessingShape">
                          <wps:wsp>
                            <wps:cNvSpPr/>
                            <wps:spPr>
                              <a:xfrm>
                                <a:off x="0" y="0"/>
                                <a:ext cx="914400" cy="847725"/>
                              </a:xfrm>
                              <a:prstGeom prst="rect">
                                <a:avLst/>
                              </a:prstGeom>
                            </wps:spPr>
                            <wps:txbx>
                              <w:txbxContent>
                                <w:p w14:paraId="4E851AD1"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76706B" id="Rectangle 1916" o:spid="_x0000_s1338" style="position:absolute;margin-left:381.75pt;margin-top:-15pt;width:76.5pt;height:66.75pt;z-index:25300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" filled="f" stroked="f">
                      <v:textbox inset="2.16pt,1.44pt,0,1.44pt">
                        <w:txbxContent>
                          <w:p w14:paraId="4E851AD1"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3007872" behindDoc="0" locked="0" layoutInCell="1" allowOverlap="1" wp14:anchorId="20C33793" wp14:editId="7C37C922">
                      <wp:simplePos x="0" y="0"/>
                      <wp:positionH relativeFrom="column">
                        <wp:posOffset>4848225</wp:posOffset>
                      </wp:positionH>
                      <wp:positionV relativeFrom="paragraph">
                        <wp:posOffset>-190500</wp:posOffset>
                      </wp:positionV>
                      <wp:extent cx="971550" cy="914400"/>
                      <wp:effectExtent l="0" t="0" r="0" b="0"/>
                      <wp:wrapNone/>
                      <wp:docPr id="1915" name="Rectangle 191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E098502-11B8-4C7B-AD25-D3EE868F16C5}"/>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5B73210B"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C33793" id="Rectangle 1915" o:spid="_x0000_s1339" style="position:absolute;margin-left:381.75pt;margin-top:-15pt;width:76.5pt;height:1in;z-index:25300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" filled="f" stroked="f">
                      <v:textbox inset="2.16pt,1.44pt,0,1.44pt">
                        <w:txbxContent>
                          <w:p w14:paraId="5B73210B"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3008896" behindDoc="0" locked="0" layoutInCell="1" allowOverlap="1" wp14:anchorId="032C092D" wp14:editId="4B68C582">
                      <wp:simplePos x="0" y="0"/>
                      <wp:positionH relativeFrom="column">
                        <wp:posOffset>4848225</wp:posOffset>
                      </wp:positionH>
                      <wp:positionV relativeFrom="paragraph">
                        <wp:posOffset>-190500</wp:posOffset>
                      </wp:positionV>
                      <wp:extent cx="990600" cy="742950"/>
                      <wp:effectExtent l="0" t="0" r="0" b="0"/>
                      <wp:wrapNone/>
                      <wp:docPr id="1914" name="Rectangle 19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FA6183E-EF5E-4192-A3AA-83222923BE2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423975D"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C092D" id="Rectangle 1914" o:spid="_x0000_s1340" style="position:absolute;margin-left:381.75pt;margin-top:-15pt;width:78pt;height:58.5pt;z-index:25300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Bg&#13;&#10;MJOdnQEAABQDAAAOAAAAAAAAAAAAAAAAAC4CAABkcnMvZTJvRG9jLnhtbFBLAQItABQABgAIAAAA&#13;&#10;IQCxilRN4gAAAA8BAAAPAAAAAAAAAAAAAAAAAPcDAABkcnMvZG93bnJldi54bWxQSwUGAAAAAAQA&#13;&#10;BADzAAAABgUAAAAA&#13;&#10;" filled="f" stroked="f">
                      <v:textbox inset="2.16pt,1.44pt,0,1.44pt">
                        <w:txbxContent>
                          <w:p w14:paraId="0423975D"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09920" behindDoc="0" locked="0" layoutInCell="1" allowOverlap="1" wp14:anchorId="0D6DF4FB" wp14:editId="4E5C091D">
                      <wp:simplePos x="0" y="0"/>
                      <wp:positionH relativeFrom="column">
                        <wp:posOffset>4848225</wp:posOffset>
                      </wp:positionH>
                      <wp:positionV relativeFrom="paragraph">
                        <wp:posOffset>-190500</wp:posOffset>
                      </wp:positionV>
                      <wp:extent cx="971550" cy="914400"/>
                      <wp:effectExtent l="0" t="0" r="0" b="0"/>
                      <wp:wrapNone/>
                      <wp:docPr id="1913" name="Rectangle 191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65091A79-A084-46CC-AC9E-FF3F48C5447C}"/>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176E217F"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6DF4FB" id="Rectangle 1913" o:spid="_x0000_s1341" style="position:absolute;margin-left:381.75pt;margin-top:-15pt;width:76.5pt;height:1in;z-index:25300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" filled="f" stroked="f">
                      <v:textbox inset="2.16pt,1.44pt,0,1.44pt">
                        <w:txbxContent>
                          <w:p w14:paraId="176E217F"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3010944" behindDoc="0" locked="0" layoutInCell="1" allowOverlap="1" wp14:anchorId="3BD685C3" wp14:editId="2FD656B8">
                      <wp:simplePos x="0" y="0"/>
                      <wp:positionH relativeFrom="column">
                        <wp:posOffset>4867275</wp:posOffset>
                      </wp:positionH>
                      <wp:positionV relativeFrom="paragraph">
                        <wp:posOffset>-190500</wp:posOffset>
                      </wp:positionV>
                      <wp:extent cx="962025" cy="914400"/>
                      <wp:effectExtent l="0" t="0" r="0" b="0"/>
                      <wp:wrapNone/>
                      <wp:docPr id="1912" name="Rectangle 191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813226D-807F-4C4F-8CAF-FAFDE84F0A9C}"/>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01784BB9"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D685C3" id="Rectangle 1912" o:spid="_x0000_s1342" style="position:absolute;margin-left:383.25pt;margin-top:-15pt;width:75.75pt;height:1in;z-index:25301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" filled="f" stroked="f">
                      <v:textbox inset="2.16pt,1.44pt,0,1.44pt">
                        <w:txbxContent>
                          <w:p w14:paraId="01784BB9"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3011968" behindDoc="0" locked="0" layoutInCell="1" allowOverlap="1" wp14:anchorId="4CC99241" wp14:editId="6BFCB767">
                      <wp:simplePos x="0" y="0"/>
                      <wp:positionH relativeFrom="column">
                        <wp:posOffset>4848225</wp:posOffset>
                      </wp:positionH>
                      <wp:positionV relativeFrom="paragraph">
                        <wp:posOffset>-190500</wp:posOffset>
                      </wp:positionV>
                      <wp:extent cx="990600" cy="742950"/>
                      <wp:effectExtent l="0" t="0" r="0" b="0"/>
                      <wp:wrapNone/>
                      <wp:docPr id="1911" name="Rectangle 19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11EB43-8C91-4E6F-8A68-B8725E2EC29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63718A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C99241" id="Rectangle 1911" o:spid="_x0000_s1343" style="position:absolute;margin-left:381.75pt;margin-top:-15pt;width:78pt;height:58.5pt;z-index:25301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Br&#13;&#10;axOjnQEAABQDAAAOAAAAAAAAAAAAAAAAAC4CAABkcnMvZTJvRG9jLnhtbFBLAQItABQABgAIAAAA&#13;&#10;IQCxilRN4gAAAA8BAAAPAAAAAAAAAAAAAAAAAPcDAABkcnMvZG93bnJldi54bWxQSwUGAAAAAAQA&#13;&#10;BADzAAAABgUAAAAA&#13;&#10;" filled="f" stroked="f">
                      <v:textbox inset="2.16pt,1.44pt,0,1.44pt">
                        <w:txbxContent>
                          <w:p w14:paraId="663718A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12992" behindDoc="0" locked="0" layoutInCell="1" allowOverlap="1" wp14:anchorId="5914EAEB" wp14:editId="128526FF">
                      <wp:simplePos x="0" y="0"/>
                      <wp:positionH relativeFrom="column">
                        <wp:posOffset>4848225</wp:posOffset>
                      </wp:positionH>
                      <wp:positionV relativeFrom="paragraph">
                        <wp:posOffset>-190500</wp:posOffset>
                      </wp:positionV>
                      <wp:extent cx="971550" cy="914400"/>
                      <wp:effectExtent l="0" t="0" r="0" b="0"/>
                      <wp:wrapNone/>
                      <wp:docPr id="1910" name="Rectangle 191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5EFED0A-640E-4405-AC2E-668506A318E4}"/>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76C495AD"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14EAEB" id="Rectangle 1910" o:spid="_x0000_s1344" style="position:absolute;margin-left:381.75pt;margin-top:-15pt;width:76.5pt;height:1in;z-index:25301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" filled="f" stroked="f">
                      <v:textbox inset="2.16pt,1.44pt,0,1.44pt">
                        <w:txbxContent>
                          <w:p w14:paraId="76C495AD"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3014016" behindDoc="0" locked="0" layoutInCell="1" allowOverlap="1" wp14:anchorId="1935AE26" wp14:editId="3B66B368">
                      <wp:simplePos x="0" y="0"/>
                      <wp:positionH relativeFrom="column">
                        <wp:posOffset>4848225</wp:posOffset>
                      </wp:positionH>
                      <wp:positionV relativeFrom="paragraph">
                        <wp:posOffset>-190500</wp:posOffset>
                      </wp:positionV>
                      <wp:extent cx="971550" cy="885825"/>
                      <wp:effectExtent l="0" t="0" r="0" b="0"/>
                      <wp:wrapNone/>
                      <wp:docPr id="1909" name="Rectangle 190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F16B021-31C4-48D5-A984-4C36BBF36A60}"/>
                          </a:ext>
                        </a:extLst>
                      </wp:docPr>
                      <wp:cNvGraphicFramePr/>
                      <a:graphic xmlns:a="http://schemas.openxmlformats.org/drawingml/2006/main">
                        <a:graphicData uri="http://schemas.microsoft.com/office/word/2010/wordprocessingShape">
                          <wps:wsp>
                            <wps:cNvSpPr/>
                            <wps:spPr>
                              <a:xfrm>
                                <a:off x="0" y="0"/>
                                <a:ext cx="914400" cy="887162"/>
                              </a:xfrm>
                              <a:prstGeom prst="rect">
                                <a:avLst/>
                              </a:prstGeom>
                            </wps:spPr>
                            <wps:txbx>
                              <w:txbxContent>
                                <w:p w14:paraId="4A76349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35AE26" id="Rectangle 1909" o:spid="_x0000_s1345" style="position:absolute;margin-left:381.75pt;margin-top:-15pt;width:76.5pt;height:69.75pt;z-index:25301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" filled="f" stroked="f">
                      <v:textbox inset="2.16pt,1.44pt,0,1.44pt">
                        <w:txbxContent>
                          <w:p w14:paraId="4A76349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3015040" behindDoc="0" locked="0" layoutInCell="1" allowOverlap="1" wp14:anchorId="6DFD812F" wp14:editId="3151D133">
                      <wp:simplePos x="0" y="0"/>
                      <wp:positionH relativeFrom="column">
                        <wp:posOffset>4848225</wp:posOffset>
                      </wp:positionH>
                      <wp:positionV relativeFrom="paragraph">
                        <wp:posOffset>-190500</wp:posOffset>
                      </wp:positionV>
                      <wp:extent cx="990600" cy="742950"/>
                      <wp:effectExtent l="0" t="0" r="0" b="0"/>
                      <wp:wrapNone/>
                      <wp:docPr id="1908" name="Rectangle 19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B92D99-CDCD-4086-BEB4-9BE5E3ED4F8A}"/>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75BAAA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FD812F" id="Rectangle 1908" o:spid="_x0000_s1346" style="position:absolute;margin-left:381.75pt;margin-top:-15pt;width:78pt;height:58.5pt;z-index:25301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" filled="f" stroked="f">
                      <v:textbox inset="2.16pt,1.44pt,0,1.44pt">
                        <w:txbxContent>
                          <w:p w14:paraId="475BAAA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16064" behindDoc="0" locked="0" layoutInCell="1" allowOverlap="1" wp14:anchorId="2AD36560" wp14:editId="0AE4D12B">
                      <wp:simplePos x="0" y="0"/>
                      <wp:positionH relativeFrom="column">
                        <wp:posOffset>4848225</wp:posOffset>
                      </wp:positionH>
                      <wp:positionV relativeFrom="paragraph">
                        <wp:posOffset>-190500</wp:posOffset>
                      </wp:positionV>
                      <wp:extent cx="990600" cy="742950"/>
                      <wp:effectExtent l="0" t="0" r="0" b="0"/>
                      <wp:wrapNone/>
                      <wp:docPr id="1907" name="Rectangle 19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89A980-72F1-4029-97C2-523D9226C90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6CFDF83"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D36560" id="Rectangle 1907" o:spid="_x0000_s1347" style="position:absolute;margin-left:381.75pt;margin-top:-15pt;width:78pt;height:58.5pt;z-index:25301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" filled="f" stroked="f">
                      <v:textbox inset="2.16pt,1.44pt,0,1.44pt">
                        <w:txbxContent>
                          <w:p w14:paraId="26CFDF83"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17088" behindDoc="0" locked="0" layoutInCell="1" allowOverlap="1" wp14:anchorId="0739286E" wp14:editId="36D0B437">
                      <wp:simplePos x="0" y="0"/>
                      <wp:positionH relativeFrom="column">
                        <wp:posOffset>4848225</wp:posOffset>
                      </wp:positionH>
                      <wp:positionV relativeFrom="paragraph">
                        <wp:posOffset>-190500</wp:posOffset>
                      </wp:positionV>
                      <wp:extent cx="990600" cy="742950"/>
                      <wp:effectExtent l="0" t="0" r="0" b="0"/>
                      <wp:wrapNone/>
                      <wp:docPr id="1906" name="Rectangle 19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7B0496-51A1-4D4C-B56E-07C57B551AC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83EE812"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39286E" id="Rectangle 1906" o:spid="_x0000_s1348" style="position:absolute;margin-left:381.75pt;margin-top:-15pt;width:78pt;height:58.5pt;z-index:25301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Cl&#13;&#10;3393nQEAABQDAAAOAAAAAAAAAAAAAAAAAC4CAABkcnMvZTJvRG9jLnhtbFBLAQItABQABgAIAAAA&#13;&#10;IQCxilRN4gAAAA8BAAAPAAAAAAAAAAAAAAAAAPcDAABkcnMvZG93bnJldi54bWxQSwUGAAAAAAQA&#13;&#10;BADzAAAABgUAAAAA&#13;&#10;" filled="f" stroked="f">
                      <v:textbox inset="2.16pt,1.44pt,0,1.44pt">
                        <w:txbxContent>
                          <w:p w14:paraId="183EE812"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18112" behindDoc="0" locked="0" layoutInCell="1" allowOverlap="1" wp14:anchorId="7F9E7AEB" wp14:editId="7DDE7A82">
                      <wp:simplePos x="0" y="0"/>
                      <wp:positionH relativeFrom="column">
                        <wp:posOffset>4848225</wp:posOffset>
                      </wp:positionH>
                      <wp:positionV relativeFrom="paragraph">
                        <wp:posOffset>-190500</wp:posOffset>
                      </wp:positionV>
                      <wp:extent cx="990600" cy="742950"/>
                      <wp:effectExtent l="0" t="0" r="0" b="0"/>
                      <wp:wrapNone/>
                      <wp:docPr id="1905" name="Rectangle 19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F9AA46-11AB-49D4-AAD2-DAD65FEE5A0D}"/>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B3C23B6"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9E7AEB" id="Rectangle 1905" o:spid="_x0000_s1349" style="position:absolute;margin-left:381.75pt;margin-top:-15pt;width:78pt;height:58.5pt;z-index:25301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Bc&#13;&#10;6f9inQEAABQDAAAOAAAAAAAAAAAAAAAAAC4CAABkcnMvZTJvRG9jLnhtbFBLAQItABQABgAIAAAA&#13;&#10;IQCxilRN4gAAAA8BAAAPAAAAAAAAAAAAAAAAAPcDAABkcnMvZG93bnJldi54bWxQSwUGAAAAAAQA&#13;&#10;BADzAAAABgUAAAAA&#13;&#10;" filled="f" stroked="f">
                      <v:textbox inset="2.16pt,1.44pt,0,1.44pt">
                        <w:txbxContent>
                          <w:p w14:paraId="4B3C23B6"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19136" behindDoc="0" locked="0" layoutInCell="1" allowOverlap="1" wp14:anchorId="5B0ED838" wp14:editId="6389B415">
                      <wp:simplePos x="0" y="0"/>
                      <wp:positionH relativeFrom="column">
                        <wp:posOffset>4848225</wp:posOffset>
                      </wp:positionH>
                      <wp:positionV relativeFrom="paragraph">
                        <wp:posOffset>-190500</wp:posOffset>
                      </wp:positionV>
                      <wp:extent cx="990600" cy="742950"/>
                      <wp:effectExtent l="0" t="0" r="0" b="0"/>
                      <wp:wrapNone/>
                      <wp:docPr id="1904" name="Rectangle 19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1ADC98-281B-4DAD-B02F-683399FDBF1E}"/>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3367DA1"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0ED838" id="Rectangle 1904" o:spid="_x0000_s1350" style="position:absolute;margin-left:381.75pt;margin-top:-15pt;width:78pt;height:58.5pt;z-index:25301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Cz&#13;&#10;aX8KnQEAABQDAAAOAAAAAAAAAAAAAAAAAC4CAABkcnMvZTJvRG9jLnhtbFBLAQItABQABgAIAAAA&#13;&#10;IQCxilRN4gAAAA8BAAAPAAAAAAAAAAAAAAAAAPcDAABkcnMvZG93bnJldi54bWxQSwUGAAAAAAQA&#13;&#10;BADzAAAABgUAAAAA&#13;&#10;" filled="f" stroked="f">
                      <v:textbox inset="2.16pt,1.44pt,0,1.44pt">
                        <w:txbxContent>
                          <w:p w14:paraId="03367DA1"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20160" behindDoc="0" locked="0" layoutInCell="1" allowOverlap="1" wp14:anchorId="34CE7E5E" wp14:editId="70D2B5D6">
                      <wp:simplePos x="0" y="0"/>
                      <wp:positionH relativeFrom="column">
                        <wp:posOffset>4848225</wp:posOffset>
                      </wp:positionH>
                      <wp:positionV relativeFrom="paragraph">
                        <wp:posOffset>-190500</wp:posOffset>
                      </wp:positionV>
                      <wp:extent cx="990600" cy="742950"/>
                      <wp:effectExtent l="0" t="0" r="0" b="0"/>
                      <wp:wrapNone/>
                      <wp:docPr id="1903" name="Rectangle 19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30A467F-C3FC-4C27-9160-FE52E65A4C3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EE7C494"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CE7E5E" id="Rectangle 1903" o:spid="_x0000_s1351" style="position:absolute;margin-left:381.75pt;margin-top:-15pt;width:78pt;height:58.5pt;z-index:25302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" filled="f" stroked="f">
                      <v:textbox inset="2.16pt,1.44pt,0,1.44pt">
                        <w:txbxContent>
                          <w:p w14:paraId="6EE7C494"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21184" behindDoc="0" locked="0" layoutInCell="1" allowOverlap="1" wp14:anchorId="5E96BCD7" wp14:editId="57D765BC">
                      <wp:simplePos x="0" y="0"/>
                      <wp:positionH relativeFrom="column">
                        <wp:posOffset>4848225</wp:posOffset>
                      </wp:positionH>
                      <wp:positionV relativeFrom="paragraph">
                        <wp:posOffset>-190500</wp:posOffset>
                      </wp:positionV>
                      <wp:extent cx="990600" cy="742950"/>
                      <wp:effectExtent l="0" t="0" r="0" b="0"/>
                      <wp:wrapNone/>
                      <wp:docPr id="1902" name="Rectangle 19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DFAD19-AD7B-422C-829C-0E9C9AD291C7}"/>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A37A592"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96BCD7" id="Rectangle 1902" o:spid="_x0000_s1352" style="position:absolute;margin-left:381.75pt;margin-top:-15pt;width:78pt;height:58.5pt;z-index:25302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BB&#13;&#10;BH8hnQEAABQDAAAOAAAAAAAAAAAAAAAAAC4CAABkcnMvZTJvRG9jLnhtbFBLAQItABQABgAIAAAA&#13;&#10;IQCxilRN4gAAAA8BAAAPAAAAAAAAAAAAAAAAAPcDAABkcnMvZG93bnJldi54bWxQSwUGAAAAAAQA&#13;&#10;BADzAAAABgUAAAAA&#13;&#10;" filled="f" stroked="f">
                      <v:textbox inset="2.16pt,1.44pt,0,1.44pt">
                        <w:txbxContent>
                          <w:p w14:paraId="1A37A592"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22208" behindDoc="0" locked="0" layoutInCell="1" allowOverlap="1" wp14:anchorId="7D66D122" wp14:editId="6C71FE82">
                      <wp:simplePos x="0" y="0"/>
                      <wp:positionH relativeFrom="column">
                        <wp:posOffset>4848225</wp:posOffset>
                      </wp:positionH>
                      <wp:positionV relativeFrom="paragraph">
                        <wp:posOffset>-190500</wp:posOffset>
                      </wp:positionV>
                      <wp:extent cx="990600" cy="742950"/>
                      <wp:effectExtent l="0" t="0" r="0" b="0"/>
                      <wp:wrapNone/>
                      <wp:docPr id="1901" name="Rectangle 19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84A34D-D98E-482B-9E74-E793C0D516F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1BEE15E"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66D122" id="Rectangle 1901" o:spid="_x0000_s1353" style="position:absolute;margin-left:381.75pt;margin-top:-15pt;width:78pt;height:58.5pt;z-index:25302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C4&#13;&#10;Mv80nQEAABQDAAAOAAAAAAAAAAAAAAAAAC4CAABkcnMvZTJvRG9jLnhtbFBLAQItABQABgAIAAAA&#13;&#10;IQCxilRN4gAAAA8BAAAPAAAAAAAAAAAAAAAAAPcDAABkcnMvZG93bnJldi54bWxQSwUGAAAAAAQA&#13;&#10;BADzAAAABgUAAAAA&#13;&#10;" filled="f" stroked="f">
                      <v:textbox inset="2.16pt,1.44pt,0,1.44pt">
                        <w:txbxContent>
                          <w:p w14:paraId="61BEE15E"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23232" behindDoc="0" locked="0" layoutInCell="1" allowOverlap="1" wp14:anchorId="6C3DB67D" wp14:editId="168EBD98">
                      <wp:simplePos x="0" y="0"/>
                      <wp:positionH relativeFrom="column">
                        <wp:posOffset>4848225</wp:posOffset>
                      </wp:positionH>
                      <wp:positionV relativeFrom="paragraph">
                        <wp:posOffset>-190500</wp:posOffset>
                      </wp:positionV>
                      <wp:extent cx="990600" cy="742950"/>
                      <wp:effectExtent l="0" t="0" r="0" b="0"/>
                      <wp:wrapNone/>
                      <wp:docPr id="1900" name="Rectangle 19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4168FD1-7F4C-4B67-BE94-8C235710CB0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195E7DD"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DB67D" id="Rectangle 1900" o:spid="_x0000_s1354" style="position:absolute;margin-left:381.75pt;margin-top:-15pt;width:78pt;height:58.5pt;z-index:25302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Cf&#13;&#10;BX7wnQEAABQDAAAOAAAAAAAAAAAAAAAAAC4CAABkcnMvZTJvRG9jLnhtbFBLAQItABQABgAIAAAA&#13;&#10;IQCxilRN4gAAAA8BAAAPAAAAAAAAAAAAAAAAAPcDAABkcnMvZG93bnJldi54bWxQSwUGAAAAAAQA&#13;&#10;BADzAAAABgUAAAAA&#13;&#10;" filled="f" stroked="f">
                      <v:textbox inset="2.16pt,1.44pt,0,1.44pt">
                        <w:txbxContent>
                          <w:p w14:paraId="0195E7DD"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24256" behindDoc="0" locked="0" layoutInCell="1" allowOverlap="1" wp14:anchorId="7D0C1E25" wp14:editId="54ED7EE8">
                      <wp:simplePos x="0" y="0"/>
                      <wp:positionH relativeFrom="column">
                        <wp:posOffset>4848225</wp:posOffset>
                      </wp:positionH>
                      <wp:positionV relativeFrom="paragraph">
                        <wp:posOffset>-190500</wp:posOffset>
                      </wp:positionV>
                      <wp:extent cx="990600" cy="742950"/>
                      <wp:effectExtent l="0" t="0" r="0" b="0"/>
                      <wp:wrapNone/>
                      <wp:docPr id="1899" name="Rectangle 18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FFBC87-B895-4178-B081-2C43755F2062}"/>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D17BF3D"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0C1E25" id="Rectangle 1899" o:spid="_x0000_s1355" style="position:absolute;margin-left:381.75pt;margin-top:-15pt;width:78pt;height:58.5pt;z-index:25302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Bm&#13;&#10;M/7lnQEAABQDAAAOAAAAAAAAAAAAAAAAAC4CAABkcnMvZTJvRG9jLnhtbFBLAQItABQABgAIAAAA&#13;&#10;IQCxilRN4gAAAA8BAAAPAAAAAAAAAAAAAAAAAPcDAABkcnMvZG93bnJldi54bWxQSwUGAAAAAAQA&#13;&#10;BADzAAAABgUAAAAA&#13;&#10;" filled="f" stroked="f">
                      <v:textbox inset="2.16pt,1.44pt,0,1.44pt">
                        <w:txbxContent>
                          <w:p w14:paraId="0D17BF3D"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25280" behindDoc="0" locked="0" layoutInCell="1" allowOverlap="1" wp14:anchorId="362A61B9" wp14:editId="12F3CF13">
                      <wp:simplePos x="0" y="0"/>
                      <wp:positionH relativeFrom="column">
                        <wp:posOffset>4848225</wp:posOffset>
                      </wp:positionH>
                      <wp:positionV relativeFrom="paragraph">
                        <wp:posOffset>-190500</wp:posOffset>
                      </wp:positionV>
                      <wp:extent cx="990600" cy="742950"/>
                      <wp:effectExtent l="0" t="0" r="0" b="0"/>
                      <wp:wrapNone/>
                      <wp:docPr id="1898" name="Rectangle 18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809FE5-89B4-4333-B15C-C4CBF40F3D6E}"/>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06153FF"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2A61B9" id="Rectangle 1898" o:spid="_x0000_s1356" style="position:absolute;margin-left:381.75pt;margin-top:-15pt;width:78pt;height:58.5pt;z-index:25302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DZ&#13;&#10;eAuYnQEAABQDAAAOAAAAAAAAAAAAAAAAAC4CAABkcnMvZTJvRG9jLnhtbFBLAQItABQABgAIAAAA&#13;&#10;IQCxilRN4gAAAA8BAAAPAAAAAAAAAAAAAAAAAPcDAABkcnMvZG93bnJldi54bWxQSwUGAAAAAAQA&#13;&#10;BADzAAAABgUAAAAA&#13;&#10;" filled="f" stroked="f">
                      <v:textbox inset="2.16pt,1.44pt,0,1.44pt">
                        <w:txbxContent>
                          <w:p w14:paraId="006153FF"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26304" behindDoc="0" locked="0" layoutInCell="1" allowOverlap="1" wp14:anchorId="2E5BCFB7" wp14:editId="133C61B8">
                      <wp:simplePos x="0" y="0"/>
                      <wp:positionH relativeFrom="column">
                        <wp:posOffset>4848225</wp:posOffset>
                      </wp:positionH>
                      <wp:positionV relativeFrom="paragraph">
                        <wp:posOffset>-190500</wp:posOffset>
                      </wp:positionV>
                      <wp:extent cx="990600" cy="742950"/>
                      <wp:effectExtent l="0" t="0" r="0" b="0"/>
                      <wp:wrapNone/>
                      <wp:docPr id="1897" name="Rectangle 18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79BBC7-7E92-4413-AEAE-DAD7B6E0263E}"/>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C7F33EC"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5BCFB7" id="Rectangle 1897" o:spid="_x0000_s1357" style="position:absolute;margin-left:381.75pt;margin-top:-15pt;width:78pt;height:58.5pt;z-index:25302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" filled="f" stroked="f">
                      <v:textbox inset="2.16pt,1.44pt,0,1.44pt">
                        <w:txbxContent>
                          <w:p w14:paraId="1C7F33EC"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27328" behindDoc="0" locked="0" layoutInCell="1" allowOverlap="1" wp14:anchorId="0E7D9934" wp14:editId="036B0CB4">
                      <wp:simplePos x="0" y="0"/>
                      <wp:positionH relativeFrom="column">
                        <wp:posOffset>4848225</wp:posOffset>
                      </wp:positionH>
                      <wp:positionV relativeFrom="paragraph">
                        <wp:posOffset>-190500</wp:posOffset>
                      </wp:positionV>
                      <wp:extent cx="990600" cy="742950"/>
                      <wp:effectExtent l="0" t="0" r="0" b="0"/>
                      <wp:wrapNone/>
                      <wp:docPr id="1896" name="Rectangle 18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340EBC-813B-4410-8489-F4793DBC87DB}"/>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4CD9352"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7D9934" id="Rectangle 1896" o:spid="_x0000_s1358" style="position:absolute;margin-left:381.75pt;margin-top:-15pt;width:78pt;height:58.5pt;z-index:25302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" filled="f" stroked="f">
                      <v:textbox inset="2.16pt,1.44pt,0,1.44pt">
                        <w:txbxContent>
                          <w:p w14:paraId="74CD9352"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28352" behindDoc="0" locked="0" layoutInCell="1" allowOverlap="1" wp14:anchorId="3CD2FA55" wp14:editId="04DA576A">
                      <wp:simplePos x="0" y="0"/>
                      <wp:positionH relativeFrom="column">
                        <wp:posOffset>4848225</wp:posOffset>
                      </wp:positionH>
                      <wp:positionV relativeFrom="paragraph">
                        <wp:posOffset>-190500</wp:posOffset>
                      </wp:positionV>
                      <wp:extent cx="990600" cy="742950"/>
                      <wp:effectExtent l="0" t="0" r="0" b="0"/>
                      <wp:wrapNone/>
                      <wp:docPr id="1895" name="Rectangle 18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5AF26E-49FC-4FD1-819F-1590DAB02FC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8A13AA1"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D2FA55" id="Rectangle 1895" o:spid="_x0000_s1359" style="position:absolute;margin-left:381.75pt;margin-top:-15pt;width:78pt;height:58.5pt;z-index:25302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" filled="f" stroked="f">
                      <v:textbox inset="2.16pt,1.44pt,0,1.44pt">
                        <w:txbxContent>
                          <w:p w14:paraId="58A13AA1"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29376" behindDoc="0" locked="0" layoutInCell="1" allowOverlap="1" wp14:anchorId="47582A64" wp14:editId="1C5F109A">
                      <wp:simplePos x="0" y="0"/>
                      <wp:positionH relativeFrom="column">
                        <wp:posOffset>4848225</wp:posOffset>
                      </wp:positionH>
                      <wp:positionV relativeFrom="paragraph">
                        <wp:posOffset>-190500</wp:posOffset>
                      </wp:positionV>
                      <wp:extent cx="990600" cy="742950"/>
                      <wp:effectExtent l="0" t="0" r="0" b="0"/>
                      <wp:wrapNone/>
                      <wp:docPr id="1894" name="Rectangle 18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1252240-FEA5-4258-8C09-91BBDC4D1D87}"/>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87A2AC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582A64" id="Rectangle 1894" o:spid="_x0000_s1360" style="position:absolute;margin-left:381.75pt;margin-top:-15pt;width:78pt;height:58.5pt;z-index:25302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A9&#13;&#10;owvOnQEAABQDAAAOAAAAAAAAAAAAAAAAAC4CAABkcnMvZTJvRG9jLnhtbFBLAQItABQABgAIAAAA&#13;&#10;IQCxilRN4gAAAA8BAAAPAAAAAAAAAAAAAAAAAPcDAABkcnMvZG93bnJldi54bWxQSwUGAAAAAAQA&#13;&#10;BADzAAAABgUAAAAA&#13;&#10;" filled="f" stroked="f">
                      <v:textbox inset="2.16pt,1.44pt,0,1.44pt">
                        <w:txbxContent>
                          <w:p w14:paraId="587A2AC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30400" behindDoc="0" locked="0" layoutInCell="1" allowOverlap="1" wp14:anchorId="060CA85C" wp14:editId="2EA37EAE">
                      <wp:simplePos x="0" y="0"/>
                      <wp:positionH relativeFrom="column">
                        <wp:posOffset>4848225</wp:posOffset>
                      </wp:positionH>
                      <wp:positionV relativeFrom="paragraph">
                        <wp:posOffset>-190500</wp:posOffset>
                      </wp:positionV>
                      <wp:extent cx="990600" cy="742950"/>
                      <wp:effectExtent l="0" t="0" r="0" b="0"/>
                      <wp:wrapNone/>
                      <wp:docPr id="1893" name="Rectangle 18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29AED4-DA0F-491F-8FFD-FEE8EEDE851E}"/>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6761EE6"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0CA85C" id="Rectangle 1893" o:spid="_x0000_s1361" style="position:absolute;margin-left:381.75pt;margin-top:-15pt;width:78pt;height:58.5pt;z-index:25303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" filled="f" stroked="f">
                      <v:textbox inset="2.16pt,1.44pt,0,1.44pt">
                        <w:txbxContent>
                          <w:p w14:paraId="56761EE6"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31424" behindDoc="0" locked="0" layoutInCell="1" allowOverlap="1" wp14:anchorId="513FA7F6" wp14:editId="121B5E8A">
                      <wp:simplePos x="0" y="0"/>
                      <wp:positionH relativeFrom="column">
                        <wp:posOffset>4848225</wp:posOffset>
                      </wp:positionH>
                      <wp:positionV relativeFrom="paragraph">
                        <wp:posOffset>-190500</wp:posOffset>
                      </wp:positionV>
                      <wp:extent cx="990600" cy="742950"/>
                      <wp:effectExtent l="0" t="0" r="0" b="0"/>
                      <wp:wrapNone/>
                      <wp:docPr id="1892" name="Rectangle 18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DADEB7-0747-4D27-A7CE-02C22C08E19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C04BA8A"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3FA7F6" id="Rectangle 1892" o:spid="_x0000_s1362" style="position:absolute;margin-left:381.75pt;margin-top:-15pt;width:78pt;height:58.5pt;z-index:25303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DP&#13;&#10;zgvlnQEAABQDAAAOAAAAAAAAAAAAAAAAAC4CAABkcnMvZTJvRG9jLnhtbFBLAQItABQABgAIAAAA&#13;&#10;IQCxilRN4gAAAA8BAAAPAAAAAAAAAAAAAAAAAPcDAABkcnMvZG93bnJldi54bWxQSwUGAAAAAAQA&#13;&#10;BADzAAAABgUAAAAA&#13;&#10;" filled="f" stroked="f">
                      <v:textbox inset="2.16pt,1.44pt,0,1.44pt">
                        <w:txbxContent>
                          <w:p w14:paraId="7C04BA8A"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32448" behindDoc="0" locked="0" layoutInCell="1" allowOverlap="1" wp14:anchorId="3F068343" wp14:editId="77E684D7">
                      <wp:simplePos x="0" y="0"/>
                      <wp:positionH relativeFrom="column">
                        <wp:posOffset>4848225</wp:posOffset>
                      </wp:positionH>
                      <wp:positionV relativeFrom="paragraph">
                        <wp:posOffset>-190500</wp:posOffset>
                      </wp:positionV>
                      <wp:extent cx="990600" cy="742950"/>
                      <wp:effectExtent l="0" t="0" r="0" b="0"/>
                      <wp:wrapNone/>
                      <wp:docPr id="1891" name="Rectangle 18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7BC9E64-7438-4BED-8FE6-DE873E8E32E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76EA95F"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068343" id="Rectangle 1891" o:spid="_x0000_s1363" style="position:absolute;margin-left:381.75pt;margin-top:-15pt;width:78pt;height:58.5pt;z-index:25303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A2&#13;&#10;+IvwnQEAABQDAAAOAAAAAAAAAAAAAAAAAC4CAABkcnMvZTJvRG9jLnhtbFBLAQItABQABgAIAAAA&#13;&#10;IQCxilRN4gAAAA8BAAAPAAAAAAAAAAAAAAAAAPcDAABkcnMvZG93bnJldi54bWxQSwUGAAAAAAQA&#13;&#10;BADzAAAABgUAAAAA&#13;&#10;" filled="f" stroked="f">
                      <v:textbox inset="2.16pt,1.44pt,0,1.44pt">
                        <w:txbxContent>
                          <w:p w14:paraId="176EA95F"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33472" behindDoc="0" locked="0" layoutInCell="1" allowOverlap="1" wp14:anchorId="618334B3" wp14:editId="018995F7">
                      <wp:simplePos x="0" y="0"/>
                      <wp:positionH relativeFrom="column">
                        <wp:posOffset>4848225</wp:posOffset>
                      </wp:positionH>
                      <wp:positionV relativeFrom="paragraph">
                        <wp:posOffset>-190500</wp:posOffset>
                      </wp:positionV>
                      <wp:extent cx="990600" cy="742950"/>
                      <wp:effectExtent l="0" t="0" r="0" b="0"/>
                      <wp:wrapNone/>
                      <wp:docPr id="1890" name="Rectangle 18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376CA5-B806-4EAC-A238-7E57335324F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45C513B"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8334B3" id="Rectangle 1890" o:spid="_x0000_s1364" style="position:absolute;margin-left:381.75pt;margin-top:-15pt;width:78pt;height:58.5pt;z-index:25303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AR&#13;&#10;zwo0nQEAABQDAAAOAAAAAAAAAAAAAAAAAC4CAABkcnMvZTJvRG9jLnhtbFBLAQItABQABgAIAAAA&#13;&#10;IQCxilRN4gAAAA8BAAAPAAAAAAAAAAAAAAAAAPcDAABkcnMvZG93bnJldi54bWxQSwUGAAAAAAQA&#13;&#10;BADzAAAABgUAAAAA&#13;&#10;" filled="f" stroked="f">
                      <v:textbox inset="2.16pt,1.44pt,0,1.44pt">
                        <w:txbxContent>
                          <w:p w14:paraId="245C513B"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34496" behindDoc="0" locked="0" layoutInCell="1" allowOverlap="1" wp14:anchorId="164ADD87" wp14:editId="512151BE">
                      <wp:simplePos x="0" y="0"/>
                      <wp:positionH relativeFrom="column">
                        <wp:posOffset>4848225</wp:posOffset>
                      </wp:positionH>
                      <wp:positionV relativeFrom="paragraph">
                        <wp:posOffset>-190500</wp:posOffset>
                      </wp:positionV>
                      <wp:extent cx="990600" cy="742950"/>
                      <wp:effectExtent l="0" t="0" r="0" b="0"/>
                      <wp:wrapNone/>
                      <wp:docPr id="1889" name="Rectangle 18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F94B3C-D6F7-45BE-915D-F46639FA1DB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826530C"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4ADD87" id="Rectangle 1889" o:spid="_x0000_s1365" style="position:absolute;margin-left:381.75pt;margin-top:-15pt;width:78pt;height:58.5pt;z-index:25303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Do&#13;&#10;+YohnQEAABQDAAAOAAAAAAAAAAAAAAAAAC4CAABkcnMvZTJvRG9jLnhtbFBLAQItABQABgAIAAAA&#13;&#10;IQCxilRN4gAAAA8BAAAPAAAAAAAAAAAAAAAAAPcDAABkcnMvZG93bnJldi54bWxQSwUGAAAAAAQA&#13;&#10;BADzAAAABgUAAAAA&#13;&#10;" filled="f" stroked="f">
                      <v:textbox inset="2.16pt,1.44pt,0,1.44pt">
                        <w:txbxContent>
                          <w:p w14:paraId="4826530C"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35520" behindDoc="0" locked="0" layoutInCell="1" allowOverlap="1" wp14:anchorId="0649D93B" wp14:editId="5A1F5724">
                      <wp:simplePos x="0" y="0"/>
                      <wp:positionH relativeFrom="column">
                        <wp:posOffset>4848225</wp:posOffset>
                      </wp:positionH>
                      <wp:positionV relativeFrom="paragraph">
                        <wp:posOffset>-190500</wp:posOffset>
                      </wp:positionV>
                      <wp:extent cx="990600" cy="742950"/>
                      <wp:effectExtent l="0" t="0" r="0" b="0"/>
                      <wp:wrapNone/>
                      <wp:docPr id="1888" name="Rectangle 18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4B8A12A-74AA-4A4C-921D-01C205D55881}"/>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CF571D7"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49D93B" id="Rectangle 1888" o:spid="_x0000_s1366" style="position:absolute;margin-left:381.75pt;margin-top:-15pt;width:78pt;height:58.5pt;z-index:25303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Cw&#13;&#10;B9aonQEAABQDAAAOAAAAAAAAAAAAAAAAAC4CAABkcnMvZTJvRG9jLnhtbFBLAQItABQABgAIAAAA&#13;&#10;IQCxilRN4gAAAA8BAAAPAAAAAAAAAAAAAAAAAPcDAABkcnMvZG93bnJldi54bWxQSwUGAAAAAAQA&#13;&#10;BADzAAAABgUAAAAA&#13;&#10;" filled="f" stroked="f">
                      <v:textbox inset="2.16pt,1.44pt,0,1.44pt">
                        <w:txbxContent>
                          <w:p w14:paraId="7CF571D7"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36544" behindDoc="0" locked="0" layoutInCell="1" allowOverlap="1" wp14:anchorId="7F5EEE72" wp14:editId="77EE7A9B">
                      <wp:simplePos x="0" y="0"/>
                      <wp:positionH relativeFrom="column">
                        <wp:posOffset>4848225</wp:posOffset>
                      </wp:positionH>
                      <wp:positionV relativeFrom="paragraph">
                        <wp:posOffset>-190500</wp:posOffset>
                      </wp:positionV>
                      <wp:extent cx="990600" cy="742950"/>
                      <wp:effectExtent l="0" t="0" r="0" b="0"/>
                      <wp:wrapNone/>
                      <wp:docPr id="1887" name="Rectangle 18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F856BA-80B7-4807-9566-B9841B53A8D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EB13F2A"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5EEE72" id="Rectangle 1887" o:spid="_x0000_s1367" style="position:absolute;margin-left:381.75pt;margin-top:-15pt;width:78pt;height:58.5pt;z-index:25303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" filled="f" stroked="f">
                      <v:textbox inset="2.16pt,1.44pt,0,1.44pt">
                        <w:txbxContent>
                          <w:p w14:paraId="4EB13F2A"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37568" behindDoc="0" locked="0" layoutInCell="1" allowOverlap="1" wp14:anchorId="12E27B6E" wp14:editId="15A5ECD3">
                      <wp:simplePos x="0" y="0"/>
                      <wp:positionH relativeFrom="column">
                        <wp:posOffset>4848225</wp:posOffset>
                      </wp:positionH>
                      <wp:positionV relativeFrom="paragraph">
                        <wp:posOffset>-190500</wp:posOffset>
                      </wp:positionV>
                      <wp:extent cx="990600" cy="742950"/>
                      <wp:effectExtent l="0" t="0" r="0" b="0"/>
                      <wp:wrapNone/>
                      <wp:docPr id="1886" name="Rectangle 18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678051-8868-402C-B5AF-4A347E28BEEF}"/>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CDD4803"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27B6E" id="Rectangle 1886" o:spid="_x0000_s1368" style="position:absolute;margin-left:381.75pt;margin-top:-15pt;width:78pt;height:58.5pt;z-index:25303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BC&#13;&#10;ataDnQEAABQDAAAOAAAAAAAAAAAAAAAAAC4CAABkcnMvZTJvRG9jLnhtbFBLAQItABQABgAIAAAA&#13;&#10;IQCxilRN4gAAAA8BAAAPAAAAAAAAAAAAAAAAAPcDAABkcnMvZG93bnJldi54bWxQSwUGAAAAAAQA&#13;&#10;BADzAAAABgUAAAAA&#13;&#10;" filled="f" stroked="f">
                      <v:textbox inset="2.16pt,1.44pt,0,1.44pt">
                        <w:txbxContent>
                          <w:p w14:paraId="6CDD4803"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38592" behindDoc="0" locked="0" layoutInCell="1" allowOverlap="1" wp14:anchorId="197B2788" wp14:editId="24A84DD2">
                      <wp:simplePos x="0" y="0"/>
                      <wp:positionH relativeFrom="column">
                        <wp:posOffset>4848225</wp:posOffset>
                      </wp:positionH>
                      <wp:positionV relativeFrom="paragraph">
                        <wp:posOffset>-190500</wp:posOffset>
                      </wp:positionV>
                      <wp:extent cx="990600" cy="590550"/>
                      <wp:effectExtent l="0" t="0" r="0" b="0"/>
                      <wp:wrapNone/>
                      <wp:docPr id="1885" name="Rectangle 18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33DF064-156E-4052-9ACA-B1AB6C3C3A32}"/>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C03FFC6"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7B2788" id="Rectangle 1885" o:spid="_x0000_s1369" style="position:absolute;margin-left:381.75pt;margin-top:-15pt;width:78pt;height:46.5pt;z-index:25303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AH&#13;&#10;Bm0UnQEAABQDAAAOAAAAAAAAAAAAAAAAAC4CAABkcnMvZTJvRG9jLnhtbFBLAQItABQABgAIAAAA&#13;&#10;IQBYbXbQ4gAAAA8BAAAPAAAAAAAAAAAAAAAAAPcDAABkcnMvZG93bnJldi54bWxQSwUGAAAAAAQA&#13;&#10;BADzAAAABgUAAAAA&#13;&#10;" filled="f" stroked="f">
                      <v:textbox inset="2.16pt,1.44pt,0,1.44pt">
                        <w:txbxContent>
                          <w:p w14:paraId="7C03FFC6"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39616" behindDoc="0" locked="0" layoutInCell="1" allowOverlap="1" wp14:anchorId="67BE3AB7" wp14:editId="07DF7EFC">
                      <wp:simplePos x="0" y="0"/>
                      <wp:positionH relativeFrom="column">
                        <wp:posOffset>4848225</wp:posOffset>
                      </wp:positionH>
                      <wp:positionV relativeFrom="paragraph">
                        <wp:posOffset>-190500</wp:posOffset>
                      </wp:positionV>
                      <wp:extent cx="990600" cy="590550"/>
                      <wp:effectExtent l="0" t="0" r="0" b="0"/>
                      <wp:wrapNone/>
                      <wp:docPr id="1884" name="Rectangle 18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9062F9-ED8A-484C-8F65-F273B2C8CC04}"/>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05024A0"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BE3AB7" id="Rectangle 1884" o:spid="_x0000_s1370" style="position:absolute;margin-left:381.75pt;margin-top:-15pt;width:78pt;height:46.5pt;z-index:25303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" filled="f" stroked="f">
                      <v:textbox inset="2.16pt,1.44pt,0,1.44pt">
                        <w:txbxContent>
                          <w:p w14:paraId="605024A0"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40640" behindDoc="0" locked="0" layoutInCell="1" allowOverlap="1" wp14:anchorId="241750BB" wp14:editId="2D80DED7">
                      <wp:simplePos x="0" y="0"/>
                      <wp:positionH relativeFrom="column">
                        <wp:posOffset>4848225</wp:posOffset>
                      </wp:positionH>
                      <wp:positionV relativeFrom="paragraph">
                        <wp:posOffset>-190500</wp:posOffset>
                      </wp:positionV>
                      <wp:extent cx="990600" cy="590550"/>
                      <wp:effectExtent l="0" t="0" r="0" b="0"/>
                      <wp:wrapNone/>
                      <wp:docPr id="1883" name="Rectangle 18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B37064-2E45-4DFB-BE1F-861CF30A47A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90DAABC"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1750BB" id="Rectangle 1883" o:spid="_x0000_s1371" style="position:absolute;margin-left:381.75pt;margin-top:-15pt;width:78pt;height:46.5pt;z-index:25304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AR&#13;&#10;sG1pnQEAABQDAAAOAAAAAAAAAAAAAAAAAC4CAABkcnMvZTJvRG9jLnhtbFBLAQItABQABgAIAAAA&#13;&#10;IQBYbXbQ4gAAAA8BAAAPAAAAAAAAAAAAAAAAAPcDAABkcnMvZG93bnJldi54bWxQSwUGAAAAAAQA&#13;&#10;BADzAAAABgUAAAAA&#13;&#10;" filled="f" stroked="f">
                      <v:textbox inset="2.16pt,1.44pt,0,1.44pt">
                        <w:txbxContent>
                          <w:p w14:paraId="190DAABC"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41664" behindDoc="0" locked="0" layoutInCell="1" allowOverlap="1" wp14:anchorId="43F1ADD4" wp14:editId="29A6820C">
                      <wp:simplePos x="0" y="0"/>
                      <wp:positionH relativeFrom="column">
                        <wp:posOffset>4848225</wp:posOffset>
                      </wp:positionH>
                      <wp:positionV relativeFrom="paragraph">
                        <wp:posOffset>-190500</wp:posOffset>
                      </wp:positionV>
                      <wp:extent cx="990600" cy="590550"/>
                      <wp:effectExtent l="0" t="0" r="0" b="0"/>
                      <wp:wrapNone/>
                      <wp:docPr id="1882" name="Rectangle 18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E6D88FF-6A3D-4B51-9A53-EEAF919334E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4B59F72"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F1ADD4" id="Rectangle 1882" o:spid="_x0000_s1372" style="position:absolute;margin-left:381.75pt;margin-top:-15pt;width:78pt;height:46.5pt;z-index:25304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" filled="f" stroked="f">
                      <v:textbox inset="2.16pt,1.44pt,0,1.44pt">
                        <w:txbxContent>
                          <w:p w14:paraId="24B59F72"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42688" behindDoc="0" locked="0" layoutInCell="1" allowOverlap="1" wp14:anchorId="73D7CCA4" wp14:editId="38D297F4">
                      <wp:simplePos x="0" y="0"/>
                      <wp:positionH relativeFrom="column">
                        <wp:posOffset>4848225</wp:posOffset>
                      </wp:positionH>
                      <wp:positionV relativeFrom="paragraph">
                        <wp:posOffset>-190500</wp:posOffset>
                      </wp:positionV>
                      <wp:extent cx="990600" cy="590550"/>
                      <wp:effectExtent l="0" t="0" r="0" b="0"/>
                      <wp:wrapNone/>
                      <wp:docPr id="1881" name="Rectangle 18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2CF581-AAF9-4550-8384-16F9A590B4EC}"/>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D25DF0C"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D7CCA4" id="Rectangle 1881" o:spid="_x0000_s1373" style="position:absolute;margin-left:381.75pt;margin-top:-15pt;width:78pt;height:46.5pt;z-index:25304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" filled="f" stroked="f">
                      <v:textbox inset="2.16pt,1.44pt,0,1.44pt">
                        <w:txbxContent>
                          <w:p w14:paraId="6D25DF0C"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43712" behindDoc="0" locked="0" layoutInCell="1" allowOverlap="1" wp14:anchorId="021C4688" wp14:editId="11CA8F8C">
                      <wp:simplePos x="0" y="0"/>
                      <wp:positionH relativeFrom="column">
                        <wp:posOffset>4848225</wp:posOffset>
                      </wp:positionH>
                      <wp:positionV relativeFrom="paragraph">
                        <wp:posOffset>-190500</wp:posOffset>
                      </wp:positionV>
                      <wp:extent cx="990600" cy="590550"/>
                      <wp:effectExtent l="0" t="0" r="0" b="0"/>
                      <wp:wrapNone/>
                      <wp:docPr id="1880" name="Rectangle 18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F2DEAA-A032-4A43-AECF-9098CEDB25D5}"/>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77503BD"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1C4688" id="Rectangle 1880" o:spid="_x0000_s1374" style="position:absolute;margin-left:381.75pt;margin-top:-15pt;width:78pt;height:46.5pt;z-index:25304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DE&#13;&#10;6uyGnQEAABQDAAAOAAAAAAAAAAAAAAAAAC4CAABkcnMvZTJvRG9jLnhtbFBLAQItABQABgAIAAAA&#13;&#10;IQBYbXbQ4gAAAA8BAAAPAAAAAAAAAAAAAAAAAPcDAABkcnMvZG93bnJldi54bWxQSwUGAAAAAAQA&#13;&#10;BADzAAAABgUAAAAA&#13;&#10;" filled="f" stroked="f">
                      <v:textbox inset="2.16pt,1.44pt,0,1.44pt">
                        <w:txbxContent>
                          <w:p w14:paraId="277503BD"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44736" behindDoc="0" locked="0" layoutInCell="1" allowOverlap="1" wp14:anchorId="22F1B3EC" wp14:editId="2D9028D8">
                      <wp:simplePos x="0" y="0"/>
                      <wp:positionH relativeFrom="column">
                        <wp:posOffset>4848225</wp:posOffset>
                      </wp:positionH>
                      <wp:positionV relativeFrom="paragraph">
                        <wp:posOffset>-190500</wp:posOffset>
                      </wp:positionV>
                      <wp:extent cx="990600" cy="590550"/>
                      <wp:effectExtent l="0" t="0" r="0" b="0"/>
                      <wp:wrapNone/>
                      <wp:docPr id="1879" name="Rectangle 18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AEEEE6B-A43D-4411-B2A1-E238364EC32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E82D064"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F1B3EC" id="Rectangle 1879" o:spid="_x0000_s1375" style="position:absolute;margin-left:381.75pt;margin-top:-15pt;width:78pt;height:46.5pt;z-index:25304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A9&#13;&#10;3GyTnQEAABQDAAAOAAAAAAAAAAAAAAAAAC4CAABkcnMvZTJvRG9jLnhtbFBLAQItABQABgAIAAAA&#13;&#10;IQBYbXbQ4gAAAA8BAAAPAAAAAAAAAAAAAAAAAPcDAABkcnMvZG93bnJldi54bWxQSwUGAAAAAAQA&#13;&#10;BADzAAAABgUAAAAA&#13;&#10;" filled="f" stroked="f">
                      <v:textbox inset="2.16pt,1.44pt,0,1.44pt">
                        <w:txbxContent>
                          <w:p w14:paraId="2E82D064"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45760" behindDoc="0" locked="0" layoutInCell="1" allowOverlap="1" wp14:anchorId="0E7BC495" wp14:editId="3D314100">
                      <wp:simplePos x="0" y="0"/>
                      <wp:positionH relativeFrom="column">
                        <wp:posOffset>4848225</wp:posOffset>
                      </wp:positionH>
                      <wp:positionV relativeFrom="paragraph">
                        <wp:posOffset>-190500</wp:posOffset>
                      </wp:positionV>
                      <wp:extent cx="990600" cy="590550"/>
                      <wp:effectExtent l="0" t="0" r="0" b="0"/>
                      <wp:wrapNone/>
                      <wp:docPr id="1878" name="Rectangle 18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662586-1C2F-4BE5-B591-2E466945A5BF}"/>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DDA758F"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7BC495" id="Rectangle 1878" o:spid="_x0000_s1376" style="position:absolute;margin-left:381.75pt;margin-top:-15pt;width:78pt;height:46.5pt;z-index:25304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CC&#13;&#10;l5nunQEAABQDAAAOAAAAAAAAAAAAAAAAAC4CAABkcnMvZTJvRG9jLnhtbFBLAQItABQABgAIAAAA&#13;&#10;IQBYbXbQ4gAAAA8BAAAPAAAAAAAAAAAAAAAAAPcDAABkcnMvZG93bnJldi54bWxQSwUGAAAAAAQA&#13;&#10;BADzAAAABgUAAAAA&#13;&#10;" filled="f" stroked="f">
                      <v:textbox inset="2.16pt,1.44pt,0,1.44pt">
                        <w:txbxContent>
                          <w:p w14:paraId="5DDA758F"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46784" behindDoc="0" locked="0" layoutInCell="1" allowOverlap="1" wp14:anchorId="259771AC" wp14:editId="3DF090B4">
                      <wp:simplePos x="0" y="0"/>
                      <wp:positionH relativeFrom="column">
                        <wp:posOffset>4848225</wp:posOffset>
                      </wp:positionH>
                      <wp:positionV relativeFrom="paragraph">
                        <wp:posOffset>-190500</wp:posOffset>
                      </wp:positionV>
                      <wp:extent cx="990600" cy="590550"/>
                      <wp:effectExtent l="0" t="0" r="0" b="0"/>
                      <wp:wrapNone/>
                      <wp:docPr id="1877" name="Rectangle 18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07A6B1-40FF-420A-8E29-247024807F26}"/>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4235B9E"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9771AC" id="Rectangle 1877" o:spid="_x0000_s1377" style="position:absolute;margin-left:381.75pt;margin-top:-15pt;width:78pt;height:46.5pt;z-index:25304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" filled="f" stroked="f">
                      <v:textbox inset="2.16pt,1.44pt,0,1.44pt">
                        <w:txbxContent>
                          <w:p w14:paraId="54235B9E"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47808" behindDoc="0" locked="0" layoutInCell="1" allowOverlap="1" wp14:anchorId="50EC0C3A" wp14:editId="0A9DE7D0">
                      <wp:simplePos x="0" y="0"/>
                      <wp:positionH relativeFrom="column">
                        <wp:posOffset>4848225</wp:posOffset>
                      </wp:positionH>
                      <wp:positionV relativeFrom="paragraph">
                        <wp:posOffset>-190500</wp:posOffset>
                      </wp:positionV>
                      <wp:extent cx="990600" cy="590550"/>
                      <wp:effectExtent l="0" t="0" r="0" b="0"/>
                      <wp:wrapNone/>
                      <wp:docPr id="1876" name="Rectangle 18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F8BD53-B9B1-4528-AB72-5F4E0D87F2E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586CF1A"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EC0C3A" id="Rectangle 1876" o:spid="_x0000_s1378" style="position:absolute;margin-left:381.75pt;margin-top:-15pt;width:78pt;height:46.5pt;z-index:25304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Bw&#13;&#10;+pnFnQEAABQDAAAOAAAAAAAAAAAAAAAAAC4CAABkcnMvZTJvRG9jLnhtbFBLAQItABQABgAIAAAA&#13;&#10;IQBYbXbQ4gAAAA8BAAAPAAAAAAAAAAAAAAAAAPcDAABkcnMvZG93bnJldi54bWxQSwUGAAAAAAQA&#13;&#10;BADzAAAABgUAAAAA&#13;&#10;" filled="f" stroked="f">
                      <v:textbox inset="2.16pt,1.44pt,0,1.44pt">
                        <w:txbxContent>
                          <w:p w14:paraId="7586CF1A"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48832" behindDoc="0" locked="0" layoutInCell="1" allowOverlap="1" wp14:anchorId="66D2C8C3" wp14:editId="3F6CD581">
                      <wp:simplePos x="0" y="0"/>
                      <wp:positionH relativeFrom="column">
                        <wp:posOffset>4848225</wp:posOffset>
                      </wp:positionH>
                      <wp:positionV relativeFrom="paragraph">
                        <wp:posOffset>-190500</wp:posOffset>
                      </wp:positionV>
                      <wp:extent cx="990600" cy="590550"/>
                      <wp:effectExtent l="0" t="0" r="0" b="0"/>
                      <wp:wrapNone/>
                      <wp:docPr id="1875" name="Rectangle 18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C15E57-2DD1-446D-A6D7-26DE9A8395C5}"/>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DFB8C32"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D2C8C3" id="Rectangle 1875" o:spid="_x0000_s1379" style="position:absolute;margin-left:381.75pt;margin-top:-15pt;width:78pt;height:46.5pt;z-index:25304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CJ&#13;&#10;zBnQnQEAABQDAAAOAAAAAAAAAAAAAAAAAC4CAABkcnMvZTJvRG9jLnhtbFBLAQItABQABgAIAAAA&#13;&#10;IQBYbXbQ4gAAAA8BAAAPAAAAAAAAAAAAAAAAAPcDAABkcnMvZG93bnJldi54bWxQSwUGAAAAAAQA&#13;&#10;BADzAAAABgUAAAAA&#13;&#10;" filled="f" stroked="f">
                      <v:textbox inset="2.16pt,1.44pt,0,1.44pt">
                        <w:txbxContent>
                          <w:p w14:paraId="2DFB8C32"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49856" behindDoc="0" locked="0" layoutInCell="1" allowOverlap="1" wp14:anchorId="4D478895" wp14:editId="4C4FAA59">
                      <wp:simplePos x="0" y="0"/>
                      <wp:positionH relativeFrom="column">
                        <wp:posOffset>4848225</wp:posOffset>
                      </wp:positionH>
                      <wp:positionV relativeFrom="paragraph">
                        <wp:posOffset>-190500</wp:posOffset>
                      </wp:positionV>
                      <wp:extent cx="990600" cy="590550"/>
                      <wp:effectExtent l="0" t="0" r="0" b="0"/>
                      <wp:wrapNone/>
                      <wp:docPr id="1874" name="Rectangle 18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DB10A5-2AE1-432C-8FC7-CE7C40955178}"/>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8A91B34"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478895" id="Rectangle 1874" o:spid="_x0000_s1380" style="position:absolute;margin-left:381.75pt;margin-top:-15pt;width:78pt;height:46.5pt;z-index:25304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" filled="f" stroked="f">
                      <v:textbox inset="2.16pt,1.44pt,0,1.44pt">
                        <w:txbxContent>
                          <w:p w14:paraId="38A91B34"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50880" behindDoc="0" locked="0" layoutInCell="1" allowOverlap="1" wp14:anchorId="2746F997" wp14:editId="68E1E6DA">
                      <wp:simplePos x="0" y="0"/>
                      <wp:positionH relativeFrom="column">
                        <wp:posOffset>4848225</wp:posOffset>
                      </wp:positionH>
                      <wp:positionV relativeFrom="paragraph">
                        <wp:posOffset>-190500</wp:posOffset>
                      </wp:positionV>
                      <wp:extent cx="990600" cy="590550"/>
                      <wp:effectExtent l="0" t="0" r="0" b="0"/>
                      <wp:wrapNone/>
                      <wp:docPr id="1873" name="Rectangle 18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DE2B2EE-C377-4C62-8779-12DBB41ECD6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C0086C0"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46F997" id="Rectangle 1873" o:spid="_x0000_s1381" style="position:absolute;margin-left:381.75pt;margin-top:-15pt;width:78pt;height:46.5pt;z-index:25305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" filled="f" stroked="f">
                      <v:textbox inset="2.16pt,1.44pt,0,1.44pt">
                        <w:txbxContent>
                          <w:p w14:paraId="7C0086C0"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51904" behindDoc="0" locked="0" layoutInCell="1" allowOverlap="1" wp14:anchorId="3D622099" wp14:editId="78895A88">
                      <wp:simplePos x="0" y="0"/>
                      <wp:positionH relativeFrom="column">
                        <wp:posOffset>4848225</wp:posOffset>
                      </wp:positionH>
                      <wp:positionV relativeFrom="paragraph">
                        <wp:posOffset>-190500</wp:posOffset>
                      </wp:positionV>
                      <wp:extent cx="990600" cy="590550"/>
                      <wp:effectExtent l="0" t="0" r="0" b="0"/>
                      <wp:wrapNone/>
                      <wp:docPr id="1872" name="Rectangle 18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464A15-4095-4755-B5A0-0207E1124AE4}"/>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48BD9A0"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622099" id="Rectangle 1872" o:spid="_x0000_s1382" style="position:absolute;margin-left:381.75pt;margin-top:-15pt;width:78pt;height:46.5pt;z-index:25305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CU&#13;&#10;IZmTnQEAABQDAAAOAAAAAAAAAAAAAAAAAC4CAABkcnMvZTJvRG9jLnhtbFBLAQItABQABgAIAAAA&#13;&#10;IQBYbXbQ4gAAAA8BAAAPAAAAAAAAAAAAAAAAAPcDAABkcnMvZG93bnJldi54bWxQSwUGAAAAAAQA&#13;&#10;BADzAAAABgUAAAAA&#13;&#10;" filled="f" stroked="f">
                      <v:textbox inset="2.16pt,1.44pt,0,1.44pt">
                        <w:txbxContent>
                          <w:p w14:paraId="648BD9A0"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52928" behindDoc="0" locked="0" layoutInCell="1" allowOverlap="1" wp14:anchorId="48630226" wp14:editId="195657A1">
                      <wp:simplePos x="0" y="0"/>
                      <wp:positionH relativeFrom="column">
                        <wp:posOffset>4848225</wp:posOffset>
                      </wp:positionH>
                      <wp:positionV relativeFrom="paragraph">
                        <wp:posOffset>-190500</wp:posOffset>
                      </wp:positionV>
                      <wp:extent cx="990600" cy="590550"/>
                      <wp:effectExtent l="0" t="0" r="0" b="0"/>
                      <wp:wrapNone/>
                      <wp:docPr id="1871" name="Rectangle 18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C43A17-2927-412E-9EC3-BFFD9E27D9C1}"/>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B61C9CE"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630226" id="Rectangle 1871" o:spid="_x0000_s1383" style="position:absolute;margin-left:381.75pt;margin-top:-15pt;width:78pt;height:46.5pt;z-index:25305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Bt&#13;&#10;FxmGnQEAABQDAAAOAAAAAAAAAAAAAAAAAC4CAABkcnMvZTJvRG9jLnhtbFBLAQItABQABgAIAAAA&#13;&#10;IQBYbXbQ4gAAAA8BAAAPAAAAAAAAAAAAAAAAAPcDAABkcnMvZG93bnJldi54bWxQSwUGAAAAAAQA&#13;&#10;BADzAAAABgUAAAAA&#13;&#10;" filled="f" stroked="f">
                      <v:textbox inset="2.16pt,1.44pt,0,1.44pt">
                        <w:txbxContent>
                          <w:p w14:paraId="0B61C9CE"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53952" behindDoc="0" locked="0" layoutInCell="1" allowOverlap="1" wp14:anchorId="206C7D94" wp14:editId="7D1A522E">
                      <wp:simplePos x="0" y="0"/>
                      <wp:positionH relativeFrom="column">
                        <wp:posOffset>4848225</wp:posOffset>
                      </wp:positionH>
                      <wp:positionV relativeFrom="paragraph">
                        <wp:posOffset>-190500</wp:posOffset>
                      </wp:positionV>
                      <wp:extent cx="990600" cy="590550"/>
                      <wp:effectExtent l="0" t="0" r="0" b="0"/>
                      <wp:wrapNone/>
                      <wp:docPr id="1870" name="Rectangle 18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275CD06-52A9-43DE-B283-540D5728772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A7F8155"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6C7D94" id="Rectangle 1870" o:spid="_x0000_s1384" style="position:absolute;margin-left:381.75pt;margin-top:-15pt;width:78pt;height:46.5pt;z-index:25305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BK&#13;&#10;IJhCnQEAABQDAAAOAAAAAAAAAAAAAAAAAC4CAABkcnMvZTJvRG9jLnhtbFBLAQItABQABgAIAAAA&#13;&#10;IQBYbXbQ4gAAAA8BAAAPAAAAAAAAAAAAAAAAAPcDAABkcnMvZG93bnJldi54bWxQSwUGAAAAAAQA&#13;&#10;BADzAAAABgUAAAAA&#13;&#10;" filled="f" stroked="f">
                      <v:textbox inset="2.16pt,1.44pt,0,1.44pt">
                        <w:txbxContent>
                          <w:p w14:paraId="0A7F8155"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54976" behindDoc="0" locked="0" layoutInCell="1" allowOverlap="1" wp14:anchorId="75CFB07C" wp14:editId="3BB275F7">
                      <wp:simplePos x="0" y="0"/>
                      <wp:positionH relativeFrom="column">
                        <wp:posOffset>4848225</wp:posOffset>
                      </wp:positionH>
                      <wp:positionV relativeFrom="paragraph">
                        <wp:posOffset>-190500</wp:posOffset>
                      </wp:positionV>
                      <wp:extent cx="990600" cy="590550"/>
                      <wp:effectExtent l="0" t="0" r="0" b="0"/>
                      <wp:wrapNone/>
                      <wp:docPr id="1869" name="Rectangle 18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605743-60AE-4DBD-BAC7-31F060515AD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95A0D57"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CFB07C" id="Rectangle 1869" o:spid="_x0000_s1385" style="position:absolute;margin-left:381.75pt;margin-top:-15pt;width:78pt;height:46.5pt;z-index:25305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Cz&#13;&#10;FhhXnQEAABQDAAAOAAAAAAAAAAAAAAAAAC4CAABkcnMvZTJvRG9jLnhtbFBLAQItABQABgAIAAAA&#13;&#10;IQBYbXbQ4gAAAA8BAAAPAAAAAAAAAAAAAAAAAPcDAABkcnMvZG93bnJldi54bWxQSwUGAAAAAAQA&#13;&#10;BADzAAAABgUAAAAA&#13;&#10;" filled="f" stroked="f">
                      <v:textbox inset="2.16pt,1.44pt,0,1.44pt">
                        <w:txbxContent>
                          <w:p w14:paraId="595A0D57"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56000" behindDoc="0" locked="0" layoutInCell="1" allowOverlap="1" wp14:anchorId="48645461" wp14:editId="4C05EA4C">
                      <wp:simplePos x="0" y="0"/>
                      <wp:positionH relativeFrom="column">
                        <wp:posOffset>4848225</wp:posOffset>
                      </wp:positionH>
                      <wp:positionV relativeFrom="paragraph">
                        <wp:posOffset>-190500</wp:posOffset>
                      </wp:positionV>
                      <wp:extent cx="990600" cy="590550"/>
                      <wp:effectExtent l="0" t="0" r="0" b="0"/>
                      <wp:wrapNone/>
                      <wp:docPr id="1868" name="Rectangle 18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A862E4-86CB-47F8-9F1D-59D718C2216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558C6FD"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645461" id="Rectangle 1868" o:spid="_x0000_s1386" style="position:absolute;margin-left:381.75pt;margin-top:-15pt;width:78pt;height:46.5pt;z-index:25305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BR&#13;&#10;znV5nQEAABQDAAAOAAAAAAAAAAAAAAAAAC4CAABkcnMvZTJvRG9jLnhtbFBLAQItABQABgAIAAAA&#13;&#10;IQBYbXbQ4gAAAA8BAAAPAAAAAAAAAAAAAAAAAPcDAABkcnMvZG93bnJldi54bWxQSwUGAAAAAAQA&#13;&#10;BADzAAAABgUAAAAA&#13;&#10;" filled="f" stroked="f">
                      <v:textbox inset="2.16pt,1.44pt,0,1.44pt">
                        <w:txbxContent>
                          <w:p w14:paraId="2558C6FD"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57024" behindDoc="0" locked="0" layoutInCell="1" allowOverlap="1" wp14:anchorId="19FA5661" wp14:editId="33D088E0">
                      <wp:simplePos x="0" y="0"/>
                      <wp:positionH relativeFrom="column">
                        <wp:posOffset>4848225</wp:posOffset>
                      </wp:positionH>
                      <wp:positionV relativeFrom="paragraph">
                        <wp:posOffset>-190500</wp:posOffset>
                      </wp:positionV>
                      <wp:extent cx="990600" cy="590550"/>
                      <wp:effectExtent l="0" t="0" r="0" b="0"/>
                      <wp:wrapNone/>
                      <wp:docPr id="1867" name="Rectangle 18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9B0027-8DE1-459C-86CF-F9DD6897929C}"/>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8BF0ED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FA5661" id="Rectangle 1867" o:spid="_x0000_s1387" style="position:absolute;margin-left:381.75pt;margin-top:-15pt;width:78pt;height:46.5pt;z-index:25305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Co&#13;&#10;+PVsnQEAABQDAAAOAAAAAAAAAAAAAAAAAC4CAABkcnMvZTJvRG9jLnhtbFBLAQItABQABgAIAAAA&#13;&#10;IQBYbXbQ4gAAAA8BAAAPAAAAAAAAAAAAAAAAAPcDAABkcnMvZG93bnJldi54bWxQSwUGAAAAAAQA&#13;&#10;BADzAAAABgUAAAAA&#13;&#10;" filled="f" stroked="f">
                      <v:textbox inset="2.16pt,1.44pt,0,1.44pt">
                        <w:txbxContent>
                          <w:p w14:paraId="18BF0ED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58048" behindDoc="0" locked="0" layoutInCell="1" allowOverlap="1" wp14:anchorId="621FD7B5" wp14:editId="7AA32EE4">
                      <wp:simplePos x="0" y="0"/>
                      <wp:positionH relativeFrom="column">
                        <wp:posOffset>4848225</wp:posOffset>
                      </wp:positionH>
                      <wp:positionV relativeFrom="paragraph">
                        <wp:posOffset>-190500</wp:posOffset>
                      </wp:positionV>
                      <wp:extent cx="990600" cy="590550"/>
                      <wp:effectExtent l="0" t="0" r="0" b="0"/>
                      <wp:wrapNone/>
                      <wp:docPr id="1866" name="Rectangle 18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24F257-9F91-4064-BCED-2CFCC08B976B}"/>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9B5F1D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1FD7B5" id="Rectangle 1866" o:spid="_x0000_s1388" style="position:absolute;margin-left:381.75pt;margin-top:-15pt;width:78pt;height:46.5pt;z-index:25305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Cj&#13;&#10;o3VSnQEAABQDAAAOAAAAAAAAAAAAAAAAAC4CAABkcnMvZTJvRG9jLnhtbFBLAQItABQABgAIAAAA&#13;&#10;IQBYbXbQ4gAAAA8BAAAPAAAAAAAAAAAAAAAAAPcDAABkcnMvZG93bnJldi54bWxQSwUGAAAAAAQA&#13;&#10;BADzAAAABgUAAAAA&#13;&#10;" filled="f" stroked="f">
                      <v:textbox inset="2.16pt,1.44pt,0,1.44pt">
                        <w:txbxContent>
                          <w:p w14:paraId="19B5F1D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59072" behindDoc="0" locked="0" layoutInCell="1" allowOverlap="1" wp14:anchorId="614ACF7F" wp14:editId="0E071FEB">
                      <wp:simplePos x="0" y="0"/>
                      <wp:positionH relativeFrom="column">
                        <wp:posOffset>4848225</wp:posOffset>
                      </wp:positionH>
                      <wp:positionV relativeFrom="paragraph">
                        <wp:posOffset>-190500</wp:posOffset>
                      </wp:positionV>
                      <wp:extent cx="990600" cy="590550"/>
                      <wp:effectExtent l="0" t="0" r="0" b="0"/>
                      <wp:wrapNone/>
                      <wp:docPr id="1865" name="Rectangle 18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CA5D22-DCF2-44A3-9E77-901C32DBC44B}"/>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121CA72"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4ACF7F" id="Rectangle 1865" o:spid="_x0000_s1389" style="position:absolute;margin-left:381.75pt;margin-top:-15pt;width:78pt;height:46.5pt;z-index:25305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" filled="f" stroked="f">
                      <v:textbox inset="2.16pt,1.44pt,0,1.44pt">
                        <w:txbxContent>
                          <w:p w14:paraId="0121CA72"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60096" behindDoc="0" locked="0" layoutInCell="1" allowOverlap="1" wp14:anchorId="4260399C" wp14:editId="008EFB34">
                      <wp:simplePos x="0" y="0"/>
                      <wp:positionH relativeFrom="column">
                        <wp:posOffset>4848225</wp:posOffset>
                      </wp:positionH>
                      <wp:positionV relativeFrom="paragraph">
                        <wp:posOffset>-190500</wp:posOffset>
                      </wp:positionV>
                      <wp:extent cx="990600" cy="742950"/>
                      <wp:effectExtent l="0" t="0" r="0" b="0"/>
                      <wp:wrapNone/>
                      <wp:docPr id="1864" name="Rectangle 18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FE4460F-CEE4-452D-AFDD-69E3FE384965}"/>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D57331E"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60399C" id="Rectangle 1864" o:spid="_x0000_s1390" style="position:absolute;margin-left:381.75pt;margin-top:-15pt;width:78pt;height:58.5pt;z-index:25306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AJ&#13;&#10;T06tnQEAABQDAAAOAAAAAAAAAAAAAAAAAC4CAABkcnMvZTJvRG9jLnhtbFBLAQItABQABgAIAAAA&#13;&#10;IQCxilRN4gAAAA8BAAAPAAAAAAAAAAAAAAAAAPcDAABkcnMvZG93bnJldi54bWxQSwUGAAAAAAQA&#13;&#10;BADzAAAABgUAAAAA&#13;&#10;" filled="f" stroked="f">
                      <v:textbox inset="2.16pt,1.44pt,0,1.44pt">
                        <w:txbxContent>
                          <w:p w14:paraId="6D57331E"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61120" behindDoc="0" locked="0" layoutInCell="1" allowOverlap="1" wp14:anchorId="0847B217" wp14:editId="4187D8AD">
                      <wp:simplePos x="0" y="0"/>
                      <wp:positionH relativeFrom="column">
                        <wp:posOffset>4848225</wp:posOffset>
                      </wp:positionH>
                      <wp:positionV relativeFrom="paragraph">
                        <wp:posOffset>-190500</wp:posOffset>
                      </wp:positionV>
                      <wp:extent cx="990600" cy="742950"/>
                      <wp:effectExtent l="0" t="0" r="0" b="0"/>
                      <wp:wrapNone/>
                      <wp:docPr id="1863" name="Rectangle 18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94E4DAD-1349-4C21-93E5-438D493964F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F71002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47B217" id="Rectangle 1863" o:spid="_x0000_s1391" style="position:absolute;margin-left:381.75pt;margin-top:-15pt;width:78pt;height:58.5pt;z-index:25306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" filled="f" stroked="f">
                      <v:textbox inset="2.16pt,1.44pt,0,1.44pt">
                        <w:txbxContent>
                          <w:p w14:paraId="4F71002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62144" behindDoc="0" locked="0" layoutInCell="1" allowOverlap="1" wp14:anchorId="13902C4B" wp14:editId="1D000753">
                      <wp:simplePos x="0" y="0"/>
                      <wp:positionH relativeFrom="column">
                        <wp:posOffset>4848225</wp:posOffset>
                      </wp:positionH>
                      <wp:positionV relativeFrom="paragraph">
                        <wp:posOffset>-190500</wp:posOffset>
                      </wp:positionV>
                      <wp:extent cx="990600" cy="742950"/>
                      <wp:effectExtent l="0" t="0" r="0" b="0"/>
                      <wp:wrapNone/>
                      <wp:docPr id="1862" name="Rectangle 18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707055-1775-49B6-B787-EE46F9DE8FDE}"/>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BADCFD0"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902C4B" id="Rectangle 1862" o:spid="_x0000_s1392" style="position:absolute;margin-left:381.75pt;margin-top:-15pt;width:78pt;height:58.5pt;z-index:25306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D7&#13;&#10;Ik6GnQEAABQDAAAOAAAAAAAAAAAAAAAAAC4CAABkcnMvZTJvRG9jLnhtbFBLAQItABQABgAIAAAA&#13;&#10;IQCxilRN4gAAAA8BAAAPAAAAAAAAAAAAAAAAAPcDAABkcnMvZG93bnJldi54bWxQSwUGAAAAAAQA&#13;&#10;BADzAAAABgUAAAAA&#13;&#10;" filled="f" stroked="f">
                      <v:textbox inset="2.16pt,1.44pt,0,1.44pt">
                        <w:txbxContent>
                          <w:p w14:paraId="0BADCFD0"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63168" behindDoc="0" locked="0" layoutInCell="1" allowOverlap="1" wp14:anchorId="2525B8F8" wp14:editId="3335D650">
                      <wp:simplePos x="0" y="0"/>
                      <wp:positionH relativeFrom="column">
                        <wp:posOffset>4848225</wp:posOffset>
                      </wp:positionH>
                      <wp:positionV relativeFrom="paragraph">
                        <wp:posOffset>-190500</wp:posOffset>
                      </wp:positionV>
                      <wp:extent cx="990600" cy="590550"/>
                      <wp:effectExtent l="0" t="0" r="0" b="0"/>
                      <wp:wrapNone/>
                      <wp:docPr id="1861" name="Rectangle 18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440982-0DB9-42AB-8882-4B99C44CC3E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DB5E08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25B8F8" id="Rectangle 1861" o:spid="_x0000_s1393" style="position:absolute;margin-left:381.75pt;margin-top:-15pt;width:78pt;height:46.5pt;z-index:25306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" filled="f" stroked="f">
                      <v:textbox inset="2.16pt,1.44pt,0,1.44pt">
                        <w:txbxContent>
                          <w:p w14:paraId="6DB5E08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64192" behindDoc="0" locked="0" layoutInCell="1" allowOverlap="1" wp14:anchorId="336B9B32" wp14:editId="422DA8BA">
                      <wp:simplePos x="0" y="0"/>
                      <wp:positionH relativeFrom="column">
                        <wp:posOffset>4848225</wp:posOffset>
                      </wp:positionH>
                      <wp:positionV relativeFrom="paragraph">
                        <wp:posOffset>-190500</wp:posOffset>
                      </wp:positionV>
                      <wp:extent cx="990600" cy="590550"/>
                      <wp:effectExtent l="0" t="0" r="0" b="0"/>
                      <wp:wrapNone/>
                      <wp:docPr id="1860" name="Rectangle 18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669E6A-33C7-419A-B29B-D9C377E35E4B}"/>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36A3FC4"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6B9B32" id="Rectangle 1860" o:spid="_x0000_s1394" style="position:absolute;margin-left:381.75pt;margin-top:-15pt;width:78pt;height:46.5pt;z-index:25306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" filled="f" stroked="f">
                      <v:textbox inset="2.16pt,1.44pt,0,1.44pt">
                        <w:txbxContent>
                          <w:p w14:paraId="736A3FC4"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65216" behindDoc="0" locked="0" layoutInCell="1" allowOverlap="1" wp14:anchorId="6CAEC00F" wp14:editId="070AED26">
                      <wp:simplePos x="0" y="0"/>
                      <wp:positionH relativeFrom="column">
                        <wp:posOffset>4848225</wp:posOffset>
                      </wp:positionH>
                      <wp:positionV relativeFrom="paragraph">
                        <wp:posOffset>-190500</wp:posOffset>
                      </wp:positionV>
                      <wp:extent cx="990600" cy="590550"/>
                      <wp:effectExtent l="0" t="0" r="0" b="0"/>
                      <wp:wrapNone/>
                      <wp:docPr id="1859" name="Rectangle 18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81985A-0D9A-4307-9603-BC40ECF4F43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16CF9D7"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AEC00F" id="Rectangle 1859" o:spid="_x0000_s1395" style="position:absolute;margin-left:381.75pt;margin-top:-15pt;width:78pt;height:46.5pt;z-index:25306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Bg&#13;&#10;T/TAnQEAABQDAAAOAAAAAAAAAAAAAAAAAC4CAABkcnMvZTJvRG9jLnhtbFBLAQItABQABgAIAAAA&#13;&#10;IQBYbXbQ4gAAAA8BAAAPAAAAAAAAAAAAAAAAAPcDAABkcnMvZG93bnJldi54bWxQSwUGAAAAAAQA&#13;&#10;BADzAAAABgUAAAAA&#13;&#10;" filled="f" stroked="f">
                      <v:textbox inset="2.16pt,1.44pt,0,1.44pt">
                        <w:txbxContent>
                          <w:p w14:paraId="516CF9D7"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66240" behindDoc="0" locked="0" layoutInCell="1" allowOverlap="1" wp14:anchorId="49387B48" wp14:editId="16DE6701">
                      <wp:simplePos x="0" y="0"/>
                      <wp:positionH relativeFrom="column">
                        <wp:posOffset>4848225</wp:posOffset>
                      </wp:positionH>
                      <wp:positionV relativeFrom="paragraph">
                        <wp:posOffset>-190500</wp:posOffset>
                      </wp:positionV>
                      <wp:extent cx="990600" cy="742950"/>
                      <wp:effectExtent l="0" t="0" r="0" b="0"/>
                      <wp:wrapNone/>
                      <wp:docPr id="1858" name="Rectangle 18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2D0375-E7AE-4EA7-9A38-E65AA0CA3267}"/>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6944B67"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387B48" id="Rectangle 1858" o:spid="_x0000_s1396" style="position:absolute;margin-left:381.75pt;margin-top:-15pt;width:78pt;height:58.5pt;z-index:25306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Bj&#13;&#10;Xjo/nQEAABQDAAAOAAAAAAAAAAAAAAAAAC4CAABkcnMvZTJvRG9jLnhtbFBLAQItABQABgAIAAAA&#13;&#10;IQCxilRN4gAAAA8BAAAPAAAAAAAAAAAAAAAAAPcDAABkcnMvZG93bnJldi54bWxQSwUGAAAAAAQA&#13;&#10;BADzAAAABgUAAAAA&#13;&#10;" filled="f" stroked="f">
                      <v:textbox inset="2.16pt,1.44pt,0,1.44pt">
                        <w:txbxContent>
                          <w:p w14:paraId="56944B67"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67264" behindDoc="0" locked="0" layoutInCell="1" allowOverlap="1" wp14:anchorId="6D224FC7" wp14:editId="585B6AE5">
                      <wp:simplePos x="0" y="0"/>
                      <wp:positionH relativeFrom="column">
                        <wp:posOffset>4848225</wp:posOffset>
                      </wp:positionH>
                      <wp:positionV relativeFrom="paragraph">
                        <wp:posOffset>-190500</wp:posOffset>
                      </wp:positionV>
                      <wp:extent cx="990600" cy="742950"/>
                      <wp:effectExtent l="0" t="0" r="0" b="0"/>
                      <wp:wrapNone/>
                      <wp:docPr id="1857" name="Rectangle 18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B5E27E-C44F-4B37-BA7C-0ABAD99C140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16E843F"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224FC7" id="Rectangle 1857" o:spid="_x0000_s1397" style="position:absolute;margin-left:381.75pt;margin-top:-15pt;width:78pt;height:58.5pt;z-index:25306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" filled="f" stroked="f">
                      <v:textbox inset="2.16pt,1.44pt,0,1.44pt">
                        <w:txbxContent>
                          <w:p w14:paraId="116E843F"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rPr>
              <w:t>10. REFERENCES</w:t>
            </w:r>
          </w:p>
        </w:tc>
      </w:tr>
      <w:tr w:rsidR="005A5F89" w:rsidRPr="000B0639" w14:paraId="39782AF7" w14:textId="77777777" w:rsidTr="00C229C1">
        <w:trPr>
          <w:trHeight w:val="432"/>
        </w:trPr>
        <w:tc>
          <w:tcPr>
            <w:tcW w:w="10795" w:type="dxa"/>
            <w:gridSpan w:val="2"/>
            <w:shd w:val="clear" w:color="auto" w:fill="FFF2CC" w:themeFill="accent4" w:themeFillTint="33"/>
            <w:vAlign w:val="center"/>
          </w:tcPr>
          <w:p w14:paraId="0C6C8006" w14:textId="77777777" w:rsidR="005A5F89" w:rsidRPr="00C229C1" w:rsidRDefault="005A5F89" w:rsidP="005A5F89">
            <w:pPr>
              <w:spacing w:after="0" w:line="240" w:lineRule="auto"/>
              <w:ind w:leftChars="-7" w:left="-1" w:hangingChars="8" w:hanging="14"/>
              <w:rPr>
                <w:rFonts w:ascii="Century Gothic" w:eastAsia="Times New Roman" w:hAnsi="Century Gothic" w:cs="Calibri"/>
                <w:color w:val="000000" w:themeColor="text1"/>
                <w:sz w:val="18"/>
                <w:szCs w:val="18"/>
              </w:rPr>
            </w:pPr>
            <w:r w:rsidRPr="00C229C1">
              <w:rPr>
                <w:rFonts w:ascii="Century Gothic" w:eastAsia="Times New Roman" w:hAnsi="Century Gothic" w:cs="Calibri"/>
                <w:color w:val="000000" w:themeColor="text1"/>
                <w:sz w:val="18"/>
                <w:szCs w:val="18"/>
              </w:rPr>
              <w:t xml:space="preserve">Provide links to all referenced resources (websites, documents, etc.) throughout this document. </w:t>
            </w:r>
          </w:p>
        </w:tc>
      </w:tr>
      <w:tr w:rsidR="005A5F89" w:rsidRPr="000B0639" w14:paraId="48E55AB8" w14:textId="77777777" w:rsidTr="00C229C1">
        <w:trPr>
          <w:trHeight w:val="432"/>
        </w:trPr>
        <w:tc>
          <w:tcPr>
            <w:tcW w:w="4400" w:type="dxa"/>
            <w:shd w:val="clear" w:color="auto" w:fill="FFF2CC" w:themeFill="accent4" w:themeFillTint="33"/>
            <w:vAlign w:val="center"/>
            <w:hideMark/>
          </w:tcPr>
          <w:p w14:paraId="521515D4" w14:textId="77777777" w:rsidR="005A5F89" w:rsidRPr="000B0639" w:rsidRDefault="005A5F89" w:rsidP="005A5F89">
            <w:pPr>
              <w:spacing w:after="0" w:line="240" w:lineRule="auto"/>
              <w:ind w:firstLineChars="100" w:firstLine="204"/>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NAME</w:t>
            </w:r>
          </w:p>
        </w:tc>
        <w:tc>
          <w:tcPr>
            <w:tcW w:w="6395" w:type="dxa"/>
            <w:shd w:val="clear" w:color="auto" w:fill="FFF2CC" w:themeFill="accent4" w:themeFillTint="33"/>
            <w:vAlign w:val="center"/>
            <w:hideMark/>
          </w:tcPr>
          <w:p w14:paraId="0DF34687" w14:textId="77777777" w:rsidR="005A5F89" w:rsidRPr="000B0639" w:rsidRDefault="005A5F89" w:rsidP="005A5F89">
            <w:pPr>
              <w:spacing w:after="0" w:line="240" w:lineRule="auto"/>
              <w:ind w:firstLineChars="100" w:firstLine="204"/>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LOCATION</w:t>
            </w:r>
          </w:p>
        </w:tc>
      </w:tr>
      <w:tr w:rsidR="005A5F89" w:rsidRPr="000B0639" w14:paraId="21676D55" w14:textId="77777777" w:rsidTr="00C229C1">
        <w:trPr>
          <w:trHeight w:val="540"/>
        </w:trPr>
        <w:tc>
          <w:tcPr>
            <w:tcW w:w="4400" w:type="dxa"/>
            <w:shd w:val="clear" w:color="auto" w:fill="auto"/>
            <w:vAlign w:val="center"/>
            <w:hideMark/>
          </w:tcPr>
          <w:p w14:paraId="21D62F18"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6395" w:type="dxa"/>
            <w:shd w:val="clear" w:color="auto" w:fill="auto"/>
            <w:vAlign w:val="center"/>
            <w:hideMark/>
          </w:tcPr>
          <w:p w14:paraId="30D974ED"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r>
      <w:tr w:rsidR="005A5F89" w:rsidRPr="000B0639" w14:paraId="288C1D87" w14:textId="77777777" w:rsidTr="00C229C1">
        <w:trPr>
          <w:trHeight w:val="540"/>
        </w:trPr>
        <w:tc>
          <w:tcPr>
            <w:tcW w:w="4400" w:type="dxa"/>
            <w:shd w:val="clear" w:color="auto" w:fill="auto"/>
            <w:vAlign w:val="center"/>
            <w:hideMark/>
          </w:tcPr>
          <w:p w14:paraId="17DA296D"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6395" w:type="dxa"/>
            <w:shd w:val="clear" w:color="auto" w:fill="auto"/>
            <w:vAlign w:val="center"/>
            <w:hideMark/>
          </w:tcPr>
          <w:p w14:paraId="27740261"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r>
      <w:tr w:rsidR="005A5F89" w:rsidRPr="000B0639" w14:paraId="12E74E36" w14:textId="77777777" w:rsidTr="00C229C1">
        <w:trPr>
          <w:trHeight w:val="540"/>
        </w:trPr>
        <w:tc>
          <w:tcPr>
            <w:tcW w:w="4400" w:type="dxa"/>
            <w:shd w:val="clear" w:color="auto" w:fill="auto"/>
            <w:vAlign w:val="center"/>
          </w:tcPr>
          <w:p w14:paraId="2255992A"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c>
          <w:tcPr>
            <w:tcW w:w="6395" w:type="dxa"/>
            <w:shd w:val="clear" w:color="auto" w:fill="auto"/>
            <w:vAlign w:val="center"/>
          </w:tcPr>
          <w:p w14:paraId="48E1A0EC"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r>
      <w:tr w:rsidR="005A5F89" w:rsidRPr="000B0639" w14:paraId="6702A020" w14:textId="77777777" w:rsidTr="00C229C1">
        <w:trPr>
          <w:trHeight w:val="540"/>
        </w:trPr>
        <w:tc>
          <w:tcPr>
            <w:tcW w:w="4400" w:type="dxa"/>
            <w:shd w:val="clear" w:color="auto" w:fill="auto"/>
            <w:vAlign w:val="center"/>
          </w:tcPr>
          <w:p w14:paraId="4EB0243D"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c>
          <w:tcPr>
            <w:tcW w:w="6395" w:type="dxa"/>
            <w:shd w:val="clear" w:color="auto" w:fill="auto"/>
            <w:vAlign w:val="center"/>
          </w:tcPr>
          <w:p w14:paraId="566B21F5"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r>
      <w:tr w:rsidR="005A5F89" w:rsidRPr="000B0639" w14:paraId="05CF325F" w14:textId="77777777" w:rsidTr="00C229C1">
        <w:trPr>
          <w:trHeight w:val="540"/>
        </w:trPr>
        <w:tc>
          <w:tcPr>
            <w:tcW w:w="4400" w:type="dxa"/>
            <w:shd w:val="clear" w:color="auto" w:fill="auto"/>
            <w:vAlign w:val="center"/>
          </w:tcPr>
          <w:p w14:paraId="6AC5C995"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c>
          <w:tcPr>
            <w:tcW w:w="6395" w:type="dxa"/>
            <w:shd w:val="clear" w:color="auto" w:fill="auto"/>
            <w:vAlign w:val="center"/>
          </w:tcPr>
          <w:p w14:paraId="40D350CA"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r>
      <w:tr w:rsidR="005A5F89" w:rsidRPr="000B0639" w14:paraId="729DD84D" w14:textId="77777777" w:rsidTr="00C229C1">
        <w:trPr>
          <w:trHeight w:val="540"/>
        </w:trPr>
        <w:tc>
          <w:tcPr>
            <w:tcW w:w="4400" w:type="dxa"/>
            <w:shd w:val="clear" w:color="auto" w:fill="auto"/>
            <w:vAlign w:val="center"/>
          </w:tcPr>
          <w:p w14:paraId="78CC29F2"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c>
          <w:tcPr>
            <w:tcW w:w="6395" w:type="dxa"/>
            <w:shd w:val="clear" w:color="auto" w:fill="auto"/>
            <w:vAlign w:val="center"/>
          </w:tcPr>
          <w:p w14:paraId="4B721509"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r>
      <w:tr w:rsidR="005A5F89" w:rsidRPr="000B0639" w14:paraId="3CC38B3E" w14:textId="77777777" w:rsidTr="00C229C1">
        <w:trPr>
          <w:trHeight w:val="540"/>
        </w:trPr>
        <w:tc>
          <w:tcPr>
            <w:tcW w:w="4400" w:type="dxa"/>
            <w:shd w:val="clear" w:color="auto" w:fill="auto"/>
            <w:vAlign w:val="center"/>
          </w:tcPr>
          <w:p w14:paraId="2C80009A"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c>
          <w:tcPr>
            <w:tcW w:w="6395" w:type="dxa"/>
            <w:shd w:val="clear" w:color="auto" w:fill="auto"/>
            <w:vAlign w:val="center"/>
          </w:tcPr>
          <w:p w14:paraId="45A3ECE3"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r>
      <w:tr w:rsidR="005A5F89" w:rsidRPr="000B0639" w14:paraId="15EB365F" w14:textId="77777777" w:rsidTr="00C229C1">
        <w:trPr>
          <w:trHeight w:val="540"/>
        </w:trPr>
        <w:tc>
          <w:tcPr>
            <w:tcW w:w="4400" w:type="dxa"/>
            <w:shd w:val="clear" w:color="auto" w:fill="auto"/>
            <w:vAlign w:val="center"/>
          </w:tcPr>
          <w:p w14:paraId="34C1AE01"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c>
          <w:tcPr>
            <w:tcW w:w="6395" w:type="dxa"/>
            <w:shd w:val="clear" w:color="auto" w:fill="auto"/>
            <w:vAlign w:val="center"/>
          </w:tcPr>
          <w:p w14:paraId="053D2619"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r>
      <w:tr w:rsidR="005A5F89" w:rsidRPr="000B0639" w14:paraId="37879AE5" w14:textId="77777777" w:rsidTr="00C229C1">
        <w:trPr>
          <w:trHeight w:val="540"/>
        </w:trPr>
        <w:tc>
          <w:tcPr>
            <w:tcW w:w="4400" w:type="dxa"/>
            <w:shd w:val="clear" w:color="auto" w:fill="auto"/>
            <w:vAlign w:val="center"/>
          </w:tcPr>
          <w:p w14:paraId="7B919135"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c>
          <w:tcPr>
            <w:tcW w:w="6395" w:type="dxa"/>
            <w:shd w:val="clear" w:color="auto" w:fill="auto"/>
            <w:vAlign w:val="center"/>
          </w:tcPr>
          <w:p w14:paraId="1A7C8F06"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r>
      <w:tr w:rsidR="005A5F89" w:rsidRPr="000B0639" w14:paraId="12D1C169" w14:textId="77777777" w:rsidTr="00C229C1">
        <w:trPr>
          <w:trHeight w:val="540"/>
        </w:trPr>
        <w:tc>
          <w:tcPr>
            <w:tcW w:w="4400" w:type="dxa"/>
            <w:shd w:val="clear" w:color="auto" w:fill="auto"/>
            <w:vAlign w:val="center"/>
          </w:tcPr>
          <w:p w14:paraId="684E0221"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c>
          <w:tcPr>
            <w:tcW w:w="6395" w:type="dxa"/>
            <w:shd w:val="clear" w:color="auto" w:fill="auto"/>
            <w:vAlign w:val="center"/>
          </w:tcPr>
          <w:p w14:paraId="13B49C02"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r>
      <w:tr w:rsidR="005A5F89" w:rsidRPr="000B0639" w14:paraId="0706E201" w14:textId="77777777" w:rsidTr="00C229C1">
        <w:trPr>
          <w:trHeight w:val="540"/>
        </w:trPr>
        <w:tc>
          <w:tcPr>
            <w:tcW w:w="4400" w:type="dxa"/>
            <w:shd w:val="clear" w:color="auto" w:fill="auto"/>
            <w:vAlign w:val="center"/>
          </w:tcPr>
          <w:p w14:paraId="13F593F7"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c>
          <w:tcPr>
            <w:tcW w:w="6395" w:type="dxa"/>
            <w:shd w:val="clear" w:color="auto" w:fill="auto"/>
            <w:vAlign w:val="center"/>
          </w:tcPr>
          <w:p w14:paraId="4F3A34C2"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r>
      <w:tr w:rsidR="005A5F89" w:rsidRPr="000B0639" w14:paraId="552B8509" w14:textId="77777777" w:rsidTr="00C229C1">
        <w:trPr>
          <w:trHeight w:val="540"/>
        </w:trPr>
        <w:tc>
          <w:tcPr>
            <w:tcW w:w="4400" w:type="dxa"/>
            <w:shd w:val="clear" w:color="auto" w:fill="auto"/>
            <w:vAlign w:val="center"/>
          </w:tcPr>
          <w:p w14:paraId="2E18E694"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c>
          <w:tcPr>
            <w:tcW w:w="6395" w:type="dxa"/>
            <w:shd w:val="clear" w:color="auto" w:fill="auto"/>
            <w:vAlign w:val="center"/>
          </w:tcPr>
          <w:p w14:paraId="0C5287AC"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r>
      <w:tr w:rsidR="005A5F89" w:rsidRPr="000B0639" w14:paraId="21F5549C" w14:textId="77777777" w:rsidTr="00C229C1">
        <w:trPr>
          <w:trHeight w:val="540"/>
        </w:trPr>
        <w:tc>
          <w:tcPr>
            <w:tcW w:w="4400" w:type="dxa"/>
            <w:shd w:val="clear" w:color="auto" w:fill="auto"/>
            <w:vAlign w:val="center"/>
            <w:hideMark/>
          </w:tcPr>
          <w:p w14:paraId="019B82EA"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6395" w:type="dxa"/>
            <w:shd w:val="clear" w:color="auto" w:fill="auto"/>
            <w:vAlign w:val="center"/>
            <w:hideMark/>
          </w:tcPr>
          <w:p w14:paraId="45F9F9EA"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r>
    </w:tbl>
    <w:p w14:paraId="5BBBB85E" w14:textId="77777777" w:rsidR="00535795" w:rsidRPr="000B0639" w:rsidRDefault="00535795">
      <w:pPr>
        <w:rPr>
          <w:rFonts w:ascii="Century Gothic" w:hAnsi="Century Gothic"/>
          <w:b/>
          <w:bCs/>
          <w:color w:val="000000" w:themeColor="text1"/>
          <w:sz w:val="20"/>
          <w:szCs w:val="20"/>
        </w:rPr>
      </w:pPr>
    </w:p>
    <w:p w14:paraId="4B9CC3DE" w14:textId="77777777" w:rsidR="00535795" w:rsidRPr="000B0639" w:rsidRDefault="00535795">
      <w:pPr>
        <w:rPr>
          <w:rFonts w:ascii="Century Gothic" w:hAnsi="Century Gothic"/>
          <w:b/>
          <w:bCs/>
          <w:color w:val="000000" w:themeColor="text1"/>
          <w:sz w:val="20"/>
          <w:szCs w:val="20"/>
        </w:rPr>
      </w:pPr>
      <w:r w:rsidRPr="000B0639">
        <w:rPr>
          <w:rFonts w:ascii="Century Gothic" w:hAnsi="Century Gothic"/>
          <w:b/>
          <w:bCs/>
          <w:color w:val="000000" w:themeColor="text1"/>
          <w:sz w:val="20"/>
          <w:szCs w:val="20"/>
        </w:rPr>
        <w:br w:type="page"/>
      </w: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5"/>
      </w:tblGrid>
      <w:tr w:rsidR="005A5F89" w:rsidRPr="000B0639" w14:paraId="69359B88" w14:textId="77777777" w:rsidTr="005A5F89">
        <w:trPr>
          <w:trHeight w:val="720"/>
        </w:trPr>
        <w:tc>
          <w:tcPr>
            <w:tcW w:w="10795" w:type="dxa"/>
            <w:shd w:val="clear" w:color="auto" w:fill="D5DCE4" w:themeFill="text2" w:themeFillTint="33"/>
            <w:vAlign w:val="center"/>
          </w:tcPr>
          <w:p w14:paraId="5812EDB2" w14:textId="77777777" w:rsidR="005A5F89" w:rsidRPr="00C229C1" w:rsidRDefault="005A5F89" w:rsidP="005A5F89">
            <w:pPr>
              <w:pStyle w:val="Heading1"/>
              <w:rPr>
                <w:rFonts w:eastAsia="Times New Roman" w:cs="Calibri"/>
                <w:color w:val="000000" w:themeColor="text1"/>
                <w:sz w:val="20"/>
                <w:szCs w:val="20"/>
              </w:rPr>
            </w:pPr>
            <w:r w:rsidRPr="000B0639">
              <w:rPr>
                <w:rFonts w:eastAsia="Times New Roman"/>
              </w:rPr>
              <w:lastRenderedPageBreak/>
              <w:t>11. APPENDIX</w:t>
            </w:r>
          </w:p>
        </w:tc>
      </w:tr>
      <w:tr w:rsidR="005A5F89" w:rsidRPr="000B0639" w14:paraId="395C19F4" w14:textId="77777777" w:rsidTr="00C229C1">
        <w:trPr>
          <w:trHeight w:val="432"/>
        </w:trPr>
        <w:tc>
          <w:tcPr>
            <w:tcW w:w="10795" w:type="dxa"/>
            <w:shd w:val="clear" w:color="auto" w:fill="D5DCE4" w:themeFill="text2" w:themeFillTint="33"/>
            <w:vAlign w:val="center"/>
          </w:tcPr>
          <w:p w14:paraId="489C9064" w14:textId="77777777" w:rsidR="005A5F89" w:rsidRPr="00C229C1" w:rsidRDefault="005A5F89" w:rsidP="005A5F89">
            <w:pPr>
              <w:spacing w:after="0" w:line="240" w:lineRule="auto"/>
              <w:rPr>
                <w:rFonts w:ascii="Century Gothic" w:eastAsia="Times New Roman" w:hAnsi="Century Gothic" w:cs="Calibri"/>
                <w:color w:val="000000" w:themeColor="text1"/>
                <w:sz w:val="18"/>
                <w:szCs w:val="18"/>
              </w:rPr>
            </w:pPr>
            <w:r w:rsidRPr="00C229C1">
              <w:rPr>
                <w:rFonts w:ascii="Century Gothic" w:eastAsia="Times New Roman" w:hAnsi="Century Gothic" w:cs="Calibri"/>
                <w:color w:val="000000" w:themeColor="text1"/>
                <w:sz w:val="18"/>
                <w:szCs w:val="18"/>
              </w:rPr>
              <w:t xml:space="preserve">Include any additional information for reference, e.g., process details, analysis results, studies, third-party examples, etc. </w:t>
            </w:r>
          </w:p>
        </w:tc>
      </w:tr>
      <w:tr w:rsidR="005A5F89" w:rsidRPr="000B0639" w14:paraId="019BD776" w14:textId="77777777" w:rsidTr="00C229C1">
        <w:trPr>
          <w:trHeight w:val="10277"/>
        </w:trPr>
        <w:tc>
          <w:tcPr>
            <w:tcW w:w="10795" w:type="dxa"/>
            <w:shd w:val="clear" w:color="000000" w:fill="F2F2F2"/>
            <w:tcMar>
              <w:top w:w="144" w:type="dxa"/>
              <w:left w:w="115" w:type="dxa"/>
              <w:right w:w="115" w:type="dxa"/>
            </w:tcMar>
            <w:hideMark/>
          </w:tcPr>
          <w:p w14:paraId="1D5C8660" w14:textId="77777777" w:rsidR="005A5F89" w:rsidRPr="00C229C1" w:rsidRDefault="005A5F89" w:rsidP="005A5F89">
            <w:pPr>
              <w:spacing w:after="0" w:line="276" w:lineRule="auto"/>
              <w:rPr>
                <w:rFonts w:ascii="Century Gothic" w:eastAsia="Times New Roman" w:hAnsi="Century Gothic" w:cs="Calibri"/>
                <w:color w:val="000000" w:themeColor="text1"/>
              </w:rPr>
            </w:pPr>
            <w:r w:rsidRPr="000B0639">
              <w:rPr>
                <w:rFonts w:ascii="Century Gothic" w:eastAsia="Times New Roman" w:hAnsi="Century Gothic" w:cs="Calibri"/>
                <w:color w:val="000000" w:themeColor="text1"/>
                <w:sz w:val="20"/>
                <w:szCs w:val="20"/>
              </w:rPr>
              <w:t> </w:t>
            </w:r>
          </w:p>
        </w:tc>
      </w:tr>
    </w:tbl>
    <w:p w14:paraId="52A58163" w14:textId="77777777" w:rsidR="00535795" w:rsidRPr="000B0639" w:rsidRDefault="00535795">
      <w:pPr>
        <w:rPr>
          <w:rFonts w:ascii="Century Gothic" w:hAnsi="Century Gothic"/>
          <w:b/>
          <w:bCs/>
          <w:color w:val="000000" w:themeColor="text1"/>
          <w:sz w:val="20"/>
          <w:szCs w:val="20"/>
        </w:rPr>
      </w:pPr>
    </w:p>
    <w:p w14:paraId="3261A3A9" w14:textId="77777777" w:rsidR="00535795" w:rsidRPr="000B0639" w:rsidRDefault="00535795">
      <w:pPr>
        <w:rPr>
          <w:rFonts w:ascii="Century Gothic" w:hAnsi="Century Gothic"/>
          <w:b/>
          <w:bCs/>
          <w:color w:val="000000" w:themeColor="text1"/>
          <w:sz w:val="20"/>
          <w:szCs w:val="20"/>
        </w:rPr>
      </w:pPr>
      <w:r w:rsidRPr="000B0639">
        <w:rPr>
          <w:rFonts w:ascii="Century Gothic" w:hAnsi="Century Gothic"/>
          <w:b/>
          <w:bCs/>
          <w:color w:val="000000" w:themeColor="text1"/>
          <w:sz w:val="20"/>
          <w:szCs w:val="20"/>
        </w:rPr>
        <w:br w:type="page"/>
      </w:r>
    </w:p>
    <w:tbl>
      <w:tblPr>
        <w:tblStyle w:val="TableGrid"/>
        <w:tblpPr w:leftFromText="180" w:rightFromText="180" w:horzAnchor="margin" w:tblpY="492"/>
        <w:tblW w:w="104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10"/>
      </w:tblGrid>
      <w:tr w:rsidR="00C229C1" w:rsidRPr="000B0639" w14:paraId="7878297B" w14:textId="77777777" w:rsidTr="00C229C1">
        <w:trPr>
          <w:trHeight w:val="2687"/>
        </w:trPr>
        <w:tc>
          <w:tcPr>
            <w:tcW w:w="10410" w:type="dxa"/>
          </w:tcPr>
          <w:p w14:paraId="66D05086" w14:textId="77777777" w:rsidR="00C229C1" w:rsidRDefault="00C229C1" w:rsidP="00C229C1">
            <w:pPr>
              <w:jc w:val="center"/>
              <w:rPr>
                <w:rFonts w:ascii="Century Gothic" w:hAnsi="Century Gothic" w:cs="Arial"/>
                <w:b/>
                <w:color w:val="000000" w:themeColor="text1"/>
                <w:sz w:val="20"/>
                <w:szCs w:val="20"/>
              </w:rPr>
            </w:pPr>
          </w:p>
          <w:p w14:paraId="60AE257B" w14:textId="77777777" w:rsidR="00535795" w:rsidRPr="000B0639" w:rsidRDefault="00535795" w:rsidP="00C229C1">
            <w:pPr>
              <w:jc w:val="center"/>
              <w:rPr>
                <w:rFonts w:ascii="Century Gothic" w:hAnsi="Century Gothic" w:cs="Arial"/>
                <w:b/>
                <w:color w:val="000000" w:themeColor="text1"/>
                <w:sz w:val="20"/>
                <w:szCs w:val="20"/>
              </w:rPr>
            </w:pPr>
            <w:r w:rsidRPr="000B0639">
              <w:rPr>
                <w:rFonts w:ascii="Century Gothic" w:hAnsi="Century Gothic" w:cs="Arial"/>
                <w:b/>
                <w:color w:val="000000" w:themeColor="text1"/>
                <w:sz w:val="20"/>
                <w:szCs w:val="20"/>
              </w:rPr>
              <w:t>DISCLAIMER</w:t>
            </w:r>
          </w:p>
          <w:p w14:paraId="13E0C2BE" w14:textId="77777777" w:rsidR="00535795" w:rsidRPr="000B0639" w:rsidRDefault="00535795" w:rsidP="00C229C1">
            <w:pPr>
              <w:rPr>
                <w:rFonts w:ascii="Century Gothic" w:hAnsi="Century Gothic" w:cs="Arial"/>
                <w:color w:val="000000" w:themeColor="text1"/>
                <w:szCs w:val="20"/>
              </w:rPr>
            </w:pPr>
          </w:p>
          <w:p w14:paraId="309BAB72" w14:textId="77777777" w:rsidR="00535795" w:rsidRDefault="00535795" w:rsidP="00C229C1">
            <w:pPr>
              <w:rPr>
                <w:rFonts w:ascii="Century Gothic" w:hAnsi="Century Gothic" w:cs="Arial"/>
                <w:color w:val="000000" w:themeColor="text1"/>
                <w:szCs w:val="20"/>
              </w:rPr>
            </w:pPr>
            <w:r w:rsidRPr="000B0639">
              <w:rPr>
                <w:rFonts w:ascii="Century Gothic" w:hAnsi="Century Gothic" w:cs="Arial"/>
                <w:color w:val="000000" w:themeColor="text1"/>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5F0D05A2" w14:textId="77777777" w:rsidR="00C229C1" w:rsidRDefault="00C229C1" w:rsidP="00C229C1">
            <w:pPr>
              <w:rPr>
                <w:rFonts w:ascii="Century Gothic" w:hAnsi="Century Gothic" w:cs="Arial"/>
                <w:color w:val="000000" w:themeColor="text1"/>
                <w:szCs w:val="20"/>
              </w:rPr>
            </w:pPr>
          </w:p>
          <w:p w14:paraId="119E1429" w14:textId="77777777" w:rsidR="00C229C1" w:rsidRPr="000B0639" w:rsidRDefault="00C229C1" w:rsidP="00C229C1">
            <w:pPr>
              <w:rPr>
                <w:rFonts w:ascii="Century Gothic" w:hAnsi="Century Gothic" w:cs="Arial"/>
                <w:color w:val="000000" w:themeColor="text1"/>
                <w:sz w:val="20"/>
                <w:szCs w:val="20"/>
              </w:rPr>
            </w:pPr>
          </w:p>
        </w:tc>
      </w:tr>
    </w:tbl>
    <w:p w14:paraId="34DC438D" w14:textId="77777777" w:rsidR="00535795" w:rsidRPr="000B0639" w:rsidRDefault="00535795" w:rsidP="00535795">
      <w:pPr>
        <w:rPr>
          <w:rFonts w:ascii="Century Gothic" w:hAnsi="Century Gothic" w:cs="Arial"/>
          <w:color w:val="000000" w:themeColor="text1"/>
          <w:sz w:val="20"/>
          <w:szCs w:val="20"/>
        </w:rPr>
      </w:pPr>
    </w:p>
    <w:p w14:paraId="01185969" w14:textId="77777777" w:rsidR="00F4342E" w:rsidRPr="000B0639" w:rsidRDefault="00F4342E">
      <w:pPr>
        <w:rPr>
          <w:rFonts w:ascii="Century Gothic" w:hAnsi="Century Gothic"/>
          <w:b/>
          <w:bCs/>
          <w:color w:val="000000" w:themeColor="text1"/>
          <w:sz w:val="44"/>
          <w:szCs w:val="44"/>
        </w:rPr>
      </w:pPr>
    </w:p>
    <w:sectPr w:rsidR="00F4342E" w:rsidRPr="000B0639" w:rsidSect="00AE2273">
      <w:pgSz w:w="12240" w:h="15840"/>
      <w:pgMar w:top="720" w:right="720" w:bottom="48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F5C18"/>
    <w:multiLevelType w:val="hybridMultilevel"/>
    <w:tmpl w:val="C652ECCA"/>
    <w:lvl w:ilvl="0" w:tplc="199A7C36">
      <w:start w:val="8"/>
      <w:numFmt w:val="bullet"/>
      <w:lvlText w:val="-"/>
      <w:lvlJc w:val="left"/>
      <w:pPr>
        <w:ind w:left="720" w:hanging="360"/>
      </w:pPr>
      <w:rPr>
        <w:rFonts w:ascii="Century Gothic" w:eastAsia="Times New Roman" w:hAnsi="Century Gothic"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4078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3B"/>
    <w:rsid w:val="0004658A"/>
    <w:rsid w:val="00061063"/>
    <w:rsid w:val="000B0639"/>
    <w:rsid w:val="000D379B"/>
    <w:rsid w:val="002308B1"/>
    <w:rsid w:val="002612DD"/>
    <w:rsid w:val="00312046"/>
    <w:rsid w:val="0032531E"/>
    <w:rsid w:val="003723DA"/>
    <w:rsid w:val="00535795"/>
    <w:rsid w:val="005A5F89"/>
    <w:rsid w:val="005E0BD7"/>
    <w:rsid w:val="005E6D14"/>
    <w:rsid w:val="00644C8A"/>
    <w:rsid w:val="0069588F"/>
    <w:rsid w:val="006E495A"/>
    <w:rsid w:val="007C7C96"/>
    <w:rsid w:val="008A5823"/>
    <w:rsid w:val="009240F9"/>
    <w:rsid w:val="00A0023B"/>
    <w:rsid w:val="00A112DA"/>
    <w:rsid w:val="00AE2273"/>
    <w:rsid w:val="00B2625D"/>
    <w:rsid w:val="00BA5205"/>
    <w:rsid w:val="00C229C1"/>
    <w:rsid w:val="00CF316E"/>
    <w:rsid w:val="00D070DA"/>
    <w:rsid w:val="00E519B5"/>
    <w:rsid w:val="00E949C3"/>
    <w:rsid w:val="00F4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3DE1"/>
  <w15:chartTrackingRefBased/>
  <w15:docId w15:val="{3A2782DE-D47D-0642-A80B-A1B944D9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19B5"/>
    <w:pPr>
      <w:keepNext/>
      <w:keepLines/>
      <w:spacing w:before="40" w:after="120" w:line="240" w:lineRule="auto"/>
      <w:outlineLvl w:val="0"/>
    </w:pPr>
    <w:rPr>
      <w:rFonts w:ascii="Century Gothic" w:eastAsiaTheme="majorEastAsia" w:hAnsi="Century Gothic" w:cstheme="majorBidi"/>
      <w:color w:val="404040" w:themeColor="text1" w:themeTint="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79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19B5"/>
    <w:rPr>
      <w:rFonts w:ascii="Century Gothic" w:eastAsiaTheme="majorEastAsia" w:hAnsi="Century Gothic" w:cstheme="majorBidi"/>
      <w:color w:val="404040" w:themeColor="text1" w:themeTint="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487">
      <w:bodyDiv w:val="1"/>
      <w:marLeft w:val="0"/>
      <w:marRight w:val="0"/>
      <w:marTop w:val="0"/>
      <w:marBottom w:val="0"/>
      <w:divBdr>
        <w:top w:val="none" w:sz="0" w:space="0" w:color="auto"/>
        <w:left w:val="none" w:sz="0" w:space="0" w:color="auto"/>
        <w:bottom w:val="none" w:sz="0" w:space="0" w:color="auto"/>
        <w:right w:val="none" w:sz="0" w:space="0" w:color="auto"/>
      </w:divBdr>
    </w:div>
    <w:div w:id="46801352">
      <w:bodyDiv w:val="1"/>
      <w:marLeft w:val="0"/>
      <w:marRight w:val="0"/>
      <w:marTop w:val="0"/>
      <w:marBottom w:val="0"/>
      <w:divBdr>
        <w:top w:val="none" w:sz="0" w:space="0" w:color="auto"/>
        <w:left w:val="none" w:sz="0" w:space="0" w:color="auto"/>
        <w:bottom w:val="none" w:sz="0" w:space="0" w:color="auto"/>
        <w:right w:val="none" w:sz="0" w:space="0" w:color="auto"/>
      </w:divBdr>
    </w:div>
    <w:div w:id="96100478">
      <w:bodyDiv w:val="1"/>
      <w:marLeft w:val="0"/>
      <w:marRight w:val="0"/>
      <w:marTop w:val="0"/>
      <w:marBottom w:val="0"/>
      <w:divBdr>
        <w:top w:val="none" w:sz="0" w:space="0" w:color="auto"/>
        <w:left w:val="none" w:sz="0" w:space="0" w:color="auto"/>
        <w:bottom w:val="none" w:sz="0" w:space="0" w:color="auto"/>
        <w:right w:val="none" w:sz="0" w:space="0" w:color="auto"/>
      </w:divBdr>
    </w:div>
    <w:div w:id="164590956">
      <w:bodyDiv w:val="1"/>
      <w:marLeft w:val="0"/>
      <w:marRight w:val="0"/>
      <w:marTop w:val="0"/>
      <w:marBottom w:val="0"/>
      <w:divBdr>
        <w:top w:val="none" w:sz="0" w:space="0" w:color="auto"/>
        <w:left w:val="none" w:sz="0" w:space="0" w:color="auto"/>
        <w:bottom w:val="none" w:sz="0" w:space="0" w:color="auto"/>
        <w:right w:val="none" w:sz="0" w:space="0" w:color="auto"/>
      </w:divBdr>
    </w:div>
    <w:div w:id="197351841">
      <w:bodyDiv w:val="1"/>
      <w:marLeft w:val="0"/>
      <w:marRight w:val="0"/>
      <w:marTop w:val="0"/>
      <w:marBottom w:val="0"/>
      <w:divBdr>
        <w:top w:val="none" w:sz="0" w:space="0" w:color="auto"/>
        <w:left w:val="none" w:sz="0" w:space="0" w:color="auto"/>
        <w:bottom w:val="none" w:sz="0" w:space="0" w:color="auto"/>
        <w:right w:val="none" w:sz="0" w:space="0" w:color="auto"/>
      </w:divBdr>
    </w:div>
    <w:div w:id="367071295">
      <w:bodyDiv w:val="1"/>
      <w:marLeft w:val="0"/>
      <w:marRight w:val="0"/>
      <w:marTop w:val="0"/>
      <w:marBottom w:val="0"/>
      <w:divBdr>
        <w:top w:val="none" w:sz="0" w:space="0" w:color="auto"/>
        <w:left w:val="none" w:sz="0" w:space="0" w:color="auto"/>
        <w:bottom w:val="none" w:sz="0" w:space="0" w:color="auto"/>
        <w:right w:val="none" w:sz="0" w:space="0" w:color="auto"/>
      </w:divBdr>
    </w:div>
    <w:div w:id="578560330">
      <w:bodyDiv w:val="1"/>
      <w:marLeft w:val="0"/>
      <w:marRight w:val="0"/>
      <w:marTop w:val="0"/>
      <w:marBottom w:val="0"/>
      <w:divBdr>
        <w:top w:val="none" w:sz="0" w:space="0" w:color="auto"/>
        <w:left w:val="none" w:sz="0" w:space="0" w:color="auto"/>
        <w:bottom w:val="none" w:sz="0" w:space="0" w:color="auto"/>
        <w:right w:val="none" w:sz="0" w:space="0" w:color="auto"/>
      </w:divBdr>
    </w:div>
    <w:div w:id="870725056">
      <w:bodyDiv w:val="1"/>
      <w:marLeft w:val="0"/>
      <w:marRight w:val="0"/>
      <w:marTop w:val="0"/>
      <w:marBottom w:val="0"/>
      <w:divBdr>
        <w:top w:val="none" w:sz="0" w:space="0" w:color="auto"/>
        <w:left w:val="none" w:sz="0" w:space="0" w:color="auto"/>
        <w:bottom w:val="none" w:sz="0" w:space="0" w:color="auto"/>
        <w:right w:val="none" w:sz="0" w:space="0" w:color="auto"/>
      </w:divBdr>
    </w:div>
    <w:div w:id="915481105">
      <w:bodyDiv w:val="1"/>
      <w:marLeft w:val="0"/>
      <w:marRight w:val="0"/>
      <w:marTop w:val="0"/>
      <w:marBottom w:val="0"/>
      <w:divBdr>
        <w:top w:val="none" w:sz="0" w:space="0" w:color="auto"/>
        <w:left w:val="none" w:sz="0" w:space="0" w:color="auto"/>
        <w:bottom w:val="none" w:sz="0" w:space="0" w:color="auto"/>
        <w:right w:val="none" w:sz="0" w:space="0" w:color="auto"/>
      </w:divBdr>
    </w:div>
    <w:div w:id="1254555659">
      <w:bodyDiv w:val="1"/>
      <w:marLeft w:val="0"/>
      <w:marRight w:val="0"/>
      <w:marTop w:val="0"/>
      <w:marBottom w:val="0"/>
      <w:divBdr>
        <w:top w:val="none" w:sz="0" w:space="0" w:color="auto"/>
        <w:left w:val="none" w:sz="0" w:space="0" w:color="auto"/>
        <w:bottom w:val="none" w:sz="0" w:space="0" w:color="auto"/>
        <w:right w:val="none" w:sz="0" w:space="0" w:color="auto"/>
      </w:divBdr>
    </w:div>
    <w:div w:id="1362821333">
      <w:bodyDiv w:val="1"/>
      <w:marLeft w:val="0"/>
      <w:marRight w:val="0"/>
      <w:marTop w:val="0"/>
      <w:marBottom w:val="0"/>
      <w:divBdr>
        <w:top w:val="none" w:sz="0" w:space="0" w:color="auto"/>
        <w:left w:val="none" w:sz="0" w:space="0" w:color="auto"/>
        <w:bottom w:val="none" w:sz="0" w:space="0" w:color="auto"/>
        <w:right w:val="none" w:sz="0" w:space="0" w:color="auto"/>
      </w:divBdr>
    </w:div>
    <w:div w:id="1517042122">
      <w:bodyDiv w:val="1"/>
      <w:marLeft w:val="0"/>
      <w:marRight w:val="0"/>
      <w:marTop w:val="0"/>
      <w:marBottom w:val="0"/>
      <w:divBdr>
        <w:top w:val="none" w:sz="0" w:space="0" w:color="auto"/>
        <w:left w:val="none" w:sz="0" w:space="0" w:color="auto"/>
        <w:bottom w:val="none" w:sz="0" w:space="0" w:color="auto"/>
        <w:right w:val="none" w:sz="0" w:space="0" w:color="auto"/>
      </w:divBdr>
    </w:div>
    <w:div w:id="1856843833">
      <w:bodyDiv w:val="1"/>
      <w:marLeft w:val="0"/>
      <w:marRight w:val="0"/>
      <w:marTop w:val="0"/>
      <w:marBottom w:val="0"/>
      <w:divBdr>
        <w:top w:val="none" w:sz="0" w:space="0" w:color="auto"/>
        <w:left w:val="none" w:sz="0" w:space="0" w:color="auto"/>
        <w:bottom w:val="none" w:sz="0" w:space="0" w:color="auto"/>
        <w:right w:val="none" w:sz="0" w:space="0" w:color="auto"/>
      </w:divBdr>
    </w:div>
    <w:div w:id="2063283550">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1468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2017&amp;utm_source=template-word&amp;utm_medium=content&amp;utm_campaign=Product+Requirement+Document+(PRD)-word-12017&amp;lpa=Product+Requirement+Document+(PRD)+word+12017"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IC-Business-Requirements-Document-Template/IC-Business-Requirements-Documen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IC-Business-Requirements-Document-Template_WORD.dotx</Template>
  <TotalTime>1</TotalTime>
  <Pages>10</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4</cp:revision>
  <dcterms:created xsi:type="dcterms:W3CDTF">2022-02-01T16:00:00Z</dcterms:created>
  <dcterms:modified xsi:type="dcterms:W3CDTF">2024-04-25T22:42:00Z</dcterms:modified>
</cp:coreProperties>
</file>