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E66" w14:textId="1A8B2D91" w:rsidR="00EC3686" w:rsidRPr="00E83E0F" w:rsidRDefault="00EC3686" w:rsidP="002C5424">
      <w:pPr>
        <w:spacing w:line="276" w:lineRule="auto"/>
        <w:rPr>
          <w:rFonts w:ascii="Century Gothic" w:hAnsi="Century Gothic" w:cs="Arial"/>
          <w:b/>
          <w:noProof/>
          <w:color w:val="595959" w:themeColor="text1" w:themeTint="A6"/>
          <w:sz w:val="44"/>
          <w:szCs w:val="44"/>
        </w:rPr>
      </w:pPr>
      <w:r w:rsidRPr="00E83E0F">
        <w:rPr>
          <w:rFonts w:ascii="Century Gothic" w:hAnsi="Century Gothic" w:cs="Arial"/>
          <w:noProof/>
          <w:color w:val="595959" w:themeColor="text1" w:themeTint="A6"/>
        </w:rPr>
        <w:drawing>
          <wp:anchor distT="0" distB="0" distL="114300" distR="114300" simplePos="0" relativeHeight="251631616" behindDoc="1" locked="0" layoutInCell="1" allowOverlap="1" wp14:anchorId="7CF3DCE7" wp14:editId="4723FA2F">
            <wp:simplePos x="0" y="0"/>
            <wp:positionH relativeFrom="column">
              <wp:posOffset>6347460</wp:posOffset>
            </wp:positionH>
            <wp:positionV relativeFrom="paragraph">
              <wp:posOffset>-13335</wp:posOffset>
            </wp:positionV>
            <wp:extent cx="2783840" cy="386328"/>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041335" cy="422062"/>
                    </a:xfrm>
                    <a:prstGeom prst="rect">
                      <a:avLst/>
                    </a:prstGeom>
                  </pic:spPr>
                </pic:pic>
              </a:graphicData>
            </a:graphic>
            <wp14:sizeRelH relativeFrom="page">
              <wp14:pctWidth>0</wp14:pctWidth>
            </wp14:sizeRelH>
            <wp14:sizeRelV relativeFrom="page">
              <wp14:pctHeight>0</wp14:pctHeight>
            </wp14:sizeRelV>
          </wp:anchor>
        </w:drawing>
      </w:r>
      <w:r w:rsidR="00E83E0F" w:rsidRPr="00E83E0F">
        <w:rPr>
          <w:rFonts w:ascii="Century Gothic" w:hAnsi="Century Gothic" w:cs="Arial"/>
          <w:b/>
          <w:noProof/>
          <w:color w:val="595959" w:themeColor="text1" w:themeTint="A6"/>
          <w:sz w:val="44"/>
          <w:szCs w:val="44"/>
        </w:rPr>
        <w:t>EXAMPLE ROOT CAUSE FISHBONE DIAGRAM</w:t>
      </w:r>
      <w:r w:rsidR="00D1776C">
        <w:rPr>
          <w:rFonts w:ascii="Century Gothic" w:hAnsi="Century Gothic" w:cs="Arial"/>
          <w:b/>
          <w:noProof/>
          <w:color w:val="595959" w:themeColor="text1" w:themeTint="A6"/>
          <w:sz w:val="44"/>
          <w:szCs w:val="44"/>
        </w:rPr>
        <w:t xml:space="preserve"> </w:t>
      </w:r>
      <w:r w:rsidR="00E83E0F" w:rsidRPr="00E83E0F">
        <w:rPr>
          <w:rFonts w:ascii="Century Gothic" w:hAnsi="Century Gothic" w:cs="Arial"/>
          <w:b/>
          <w:noProof/>
          <w:color w:val="595959" w:themeColor="text1" w:themeTint="A6"/>
          <w:sz w:val="44"/>
          <w:szCs w:val="44"/>
        </w:rPr>
        <w:t xml:space="preserve"> </w:t>
      </w:r>
    </w:p>
    <w:p w14:paraId="50C447A8" w14:textId="6E56FF40" w:rsidR="00852BE6" w:rsidRPr="00D1776C" w:rsidRDefault="00D1776C" w:rsidP="00EC3686">
      <w:pPr>
        <w:rPr>
          <w:rFonts w:ascii="Century Gothic" w:hAnsi="Century Gothic"/>
        </w:rPr>
        <w:sectPr w:rsidR="00852BE6" w:rsidRPr="00D1776C" w:rsidSect="00F147A2">
          <w:pgSz w:w="15840" w:h="12240" w:orient="landscape"/>
          <w:pgMar w:top="441" w:right="720" w:bottom="333" w:left="720" w:header="720" w:footer="720" w:gutter="0"/>
          <w:cols w:space="720"/>
          <w:docGrid w:linePitch="360"/>
        </w:sectPr>
      </w:pPr>
      <w:r>
        <w:rPr>
          <w:rFonts w:ascii="Century Gothic" w:hAnsi="Century Gothic"/>
          <w:noProof/>
        </w:rPr>
        <mc:AlternateContent>
          <mc:Choice Requires="wps">
            <w:drawing>
              <wp:anchor distT="0" distB="0" distL="114300" distR="114300" simplePos="0" relativeHeight="251641856" behindDoc="0" locked="0" layoutInCell="1" allowOverlap="1" wp14:anchorId="04F4B6C8" wp14:editId="511A05A2">
                <wp:simplePos x="0" y="0"/>
                <wp:positionH relativeFrom="column">
                  <wp:posOffset>4460875</wp:posOffset>
                </wp:positionH>
                <wp:positionV relativeFrom="paragraph">
                  <wp:posOffset>3368040</wp:posOffset>
                </wp:positionV>
                <wp:extent cx="630555" cy="2997835"/>
                <wp:effectExtent l="25400" t="76200" r="67945" b="37465"/>
                <wp:wrapNone/>
                <wp:docPr id="413427974" name="Straight Arrow Connector 8">
                  <a:extLst xmlns:a="http://schemas.openxmlformats.org/drawingml/2006/main">
                    <a:ext uri="{FF2B5EF4-FFF2-40B4-BE49-F238E27FC236}">
                      <a16:creationId xmlns:a16="http://schemas.microsoft.com/office/drawing/2014/main" id="{CD412140-C295-8242-9787-CDA35FB79F9B}"/>
                    </a:ext>
                  </a:extLst>
                </wp:docPr>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54916B42" id="_x0000_t32" coordsize="21600,21600" o:spt="32" o:oned="t" path="m,l21600,21600e" filled="f">
                <v:path arrowok="t" fillok="f" o:connecttype="none"/>
                <o:lock v:ext="edit" shapetype="t"/>
              </v:shapetype>
              <v:shape id="Straight Arrow Connector 8" o:spid="_x0000_s1026" type="#_x0000_t32" style="position:absolute;margin-left:351.25pt;margin-top:265.2pt;width:49.65pt;height:236.05pt;flip:y;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&#13;&#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640832" behindDoc="0" locked="0" layoutInCell="1" allowOverlap="1" wp14:anchorId="70321605" wp14:editId="3D5716FF">
                <wp:simplePos x="0" y="0"/>
                <wp:positionH relativeFrom="column">
                  <wp:posOffset>848995</wp:posOffset>
                </wp:positionH>
                <wp:positionV relativeFrom="paragraph">
                  <wp:posOffset>3368040</wp:posOffset>
                </wp:positionV>
                <wp:extent cx="630555" cy="2997835"/>
                <wp:effectExtent l="25400" t="76200" r="67945" b="37465"/>
                <wp:wrapNone/>
                <wp:docPr id="1817273394" name="Straight Arrow Connector 7">
                  <a:extLst xmlns:a="http://schemas.openxmlformats.org/drawingml/2006/main">
                    <a:ext uri="{FF2B5EF4-FFF2-40B4-BE49-F238E27FC236}">
                      <a16:creationId xmlns:a16="http://schemas.microsoft.com/office/drawing/2014/main" id="{08AD9546-331C-DEB5-2202-F4C152900B75}"/>
                    </a:ext>
                  </a:extLst>
                </wp:docPr>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1C4F042" id="Straight Arrow Connector 7" o:spid="_x0000_s1026" type="#_x0000_t32" style="position:absolute;margin-left:66.85pt;margin-top:265.2pt;width:49.65pt;height:236.05pt;flip:y;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&#13;&#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646976" behindDoc="0" locked="0" layoutInCell="1" allowOverlap="1" wp14:anchorId="256FEE64" wp14:editId="61A5196E">
                <wp:simplePos x="0" y="0"/>
                <wp:positionH relativeFrom="column">
                  <wp:posOffset>694690</wp:posOffset>
                </wp:positionH>
                <wp:positionV relativeFrom="paragraph">
                  <wp:posOffset>6300470</wp:posOffset>
                </wp:positionV>
                <wp:extent cx="2651760" cy="365760"/>
                <wp:effectExtent l="0" t="0" r="2540" b="2540"/>
                <wp:wrapNone/>
                <wp:docPr id="538550442" name="Snip Single Corner Rectangle 13">
                  <a:extLst xmlns:a="http://schemas.openxmlformats.org/drawingml/2006/main">
                    <a:ext uri="{FF2B5EF4-FFF2-40B4-BE49-F238E27FC236}">
                      <a16:creationId xmlns:a16="http://schemas.microsoft.com/office/drawing/2014/main" id="{B89BD0F9-A83E-034D-9296-46AD91A72FE2}"/>
                    </a:ext>
                  </a:extLst>
                </wp:docPr>
                <wp:cNvGraphicFramePr/>
                <a:graphic xmlns:a="http://schemas.openxmlformats.org/drawingml/2006/main">
                  <a:graphicData uri="http://schemas.microsoft.com/office/word/2010/wordprocessingShape">
                    <wps:wsp>
                      <wps:cNvSpPr/>
                      <wps:spPr>
                        <a:xfrm>
                          <a:off x="0" y="0"/>
                          <a:ext cx="2651760" cy="36576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F47D34E" w14:textId="2BEB49C3" w:rsidR="00E83E0F" w:rsidRDefault="00FC4B24" w:rsidP="00E83E0F">
                            <w:pPr>
                              <w:rPr>
                                <w:rFonts w:ascii="Century Gothic" w:hAnsi="Century Gothic" w:cstheme="minorBidi"/>
                                <w:color w:val="FFFFFF" w:themeColor="background1"/>
                                <w:sz w:val="32"/>
                                <w:szCs w:val="32"/>
                              </w:rPr>
                            </w:pPr>
                            <w:r w:rsidRPr="00FC4B24">
                              <w:rPr>
                                <w:rFonts w:ascii="Century Gothic" w:hAnsi="Century Gothic" w:cstheme="minorBidi"/>
                                <w:color w:val="FFFFFF" w:themeColor="background1"/>
                                <w:sz w:val="32"/>
                                <w:szCs w:val="32"/>
                              </w:rPr>
                              <w:t>Employee Factors</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256FEE64" id="Snip Single Corner Rectangle 13" o:spid="_x0000_s1026" style="position:absolute;margin-left:54.7pt;margin-top:496.1pt;width:208.8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" adj="-11796480,,5400" path="m,l2590799,r60961,60961l2651760,365760,,365760,,xe" fillcolor="#00b0f0" stroked="f" strokeweight=".5pt">
                <v:stroke joinstyle="miter"/>
                <v:formulas/>
                <v:path arrowok="t" o:connecttype="custom" o:connectlocs="0,0;2590799,0;2651760,60961;2651760,365760;0,365760;0,0" o:connectangles="0,0,0,0,0,0" textboxrect="0,0,2651760,365760"/>
                <v:textbox inset=",0">
                  <w:txbxContent>
                    <w:p w14:paraId="5F47D34E" w14:textId="2BEB49C3" w:rsidR="00E83E0F" w:rsidRDefault="00FC4B24" w:rsidP="00E83E0F">
                      <w:pPr>
                        <w:rPr>
                          <w:rFonts w:ascii="Century Gothic" w:hAnsi="Century Gothic" w:cstheme="minorBidi"/>
                          <w:color w:val="FFFFFF" w:themeColor="background1"/>
                          <w:sz w:val="32"/>
                          <w:szCs w:val="32"/>
                        </w:rPr>
                      </w:pPr>
                      <w:r w:rsidRPr="00FC4B24">
                        <w:rPr>
                          <w:rFonts w:ascii="Century Gothic" w:hAnsi="Century Gothic" w:cstheme="minorBidi"/>
                          <w:color w:val="FFFFFF" w:themeColor="background1"/>
                          <w:sz w:val="32"/>
                          <w:szCs w:val="32"/>
                        </w:rPr>
                        <w:t>Employee Factors</w:t>
                      </w:r>
                    </w:p>
                  </w:txbxContent>
                </v:textbox>
              </v:shape>
            </w:pict>
          </mc:Fallback>
        </mc:AlternateContent>
      </w:r>
      <w:r>
        <w:rPr>
          <w:rFonts w:ascii="Century Gothic" w:hAnsi="Century Gothic"/>
          <w:noProof/>
        </w:rPr>
        <mc:AlternateContent>
          <mc:Choice Requires="wps">
            <w:drawing>
              <wp:anchor distT="0" distB="0" distL="114300" distR="114300" simplePos="0" relativeHeight="251657216" behindDoc="0" locked="0" layoutInCell="1" allowOverlap="1" wp14:anchorId="20112089" wp14:editId="1FE65059">
                <wp:simplePos x="0" y="0"/>
                <wp:positionH relativeFrom="column">
                  <wp:posOffset>741045</wp:posOffset>
                </wp:positionH>
                <wp:positionV relativeFrom="paragraph">
                  <wp:posOffset>5417185</wp:posOffset>
                </wp:positionV>
                <wp:extent cx="2834640" cy="274320"/>
                <wp:effectExtent l="12700" t="12700" r="10160" b="17780"/>
                <wp:wrapNone/>
                <wp:docPr id="1117518314" name="Rectangle 23">
                  <a:extLst xmlns:a="http://schemas.openxmlformats.org/drawingml/2006/main">
                    <a:ext uri="{FF2B5EF4-FFF2-40B4-BE49-F238E27FC236}">
                      <a16:creationId xmlns:a16="http://schemas.microsoft.com/office/drawing/2014/main" id="{66C84C76-16E5-12D3-6E7B-5C7E4E78BA51}"/>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1F6568E6" w14:textId="34DB3871"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Personal Issues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20112089" id="Rectangle 23" o:spid="_x0000_s1027" style="position:absolute;margin-left:58.35pt;margin-top:426.55pt;width:223.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" fillcolor="white [3212]" strokecolor="#00b0f0" strokeweight="2pt">
                <v:textbox inset=",0,0,0">
                  <w:txbxContent>
                    <w:p w14:paraId="1F6568E6" w14:textId="34DB3871"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Personal Issues</w:t>
                      </w:r>
                    </w:p>
                  </w:txbxContent>
                </v:textbox>
              </v:rect>
            </w:pict>
          </mc:Fallback>
        </mc:AlternateContent>
      </w:r>
      <w:r>
        <w:rPr>
          <w:rFonts w:ascii="Century Gothic" w:hAnsi="Century Gothic"/>
          <w:noProof/>
        </w:rPr>
        <mc:AlternateContent>
          <mc:Choice Requires="wps">
            <w:drawing>
              <wp:anchor distT="0" distB="0" distL="114300" distR="114300" simplePos="0" relativeHeight="251689984" behindDoc="0" locked="0" layoutInCell="1" allowOverlap="1" wp14:anchorId="294FF637" wp14:editId="22D6A78B">
                <wp:simplePos x="0" y="0"/>
                <wp:positionH relativeFrom="column">
                  <wp:posOffset>947420</wp:posOffset>
                </wp:positionH>
                <wp:positionV relativeFrom="paragraph">
                  <wp:posOffset>5960745</wp:posOffset>
                </wp:positionV>
                <wp:extent cx="2827020" cy="228600"/>
                <wp:effectExtent l="0" t="0" r="5080" b="0"/>
                <wp:wrapNone/>
                <wp:docPr id="82440143"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D8A2ECE" w14:textId="4EB0A864"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Family responsibilities</w:t>
                            </w:r>
                          </w:p>
                        </w:txbxContent>
                      </wps:txbx>
                      <wps:bodyPr wrap="square" lIns="0" tIns="0" rIns="0" bIns="0" rtlCol="0" anchor="ctr">
                        <a:noAutofit/>
                      </wps:bodyPr>
                    </wps:wsp>
                  </a:graphicData>
                </a:graphic>
                <wp14:sizeRelV relativeFrom="margin">
                  <wp14:pctHeight>0</wp14:pctHeight>
                </wp14:sizeRelV>
              </wp:anchor>
            </w:drawing>
          </mc:Choice>
          <mc:Fallback>
            <w:pict>
              <v:rect w14:anchorId="294FF637" id="Rectangle 22" o:spid="_x0000_s1028" style="position:absolute;margin-left:74.6pt;margin-top:469.35pt;width:222.6pt;height:1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" filled="f" stroked="f" strokeweight="2pt">
                <v:textbox inset="0,0,0,0">
                  <w:txbxContent>
                    <w:p w14:paraId="6D8A2ECE" w14:textId="4EB0A864"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Family responsibilities</w:t>
                      </w:r>
                    </w:p>
                  </w:txbxContent>
                </v:textbox>
              </v:rect>
            </w:pict>
          </mc:Fallback>
        </mc:AlternateContent>
      </w:r>
      <w:r>
        <w:rPr>
          <w:rFonts w:ascii="Century Gothic" w:hAnsi="Century Gothic"/>
          <w:noProof/>
        </w:rPr>
        <mc:AlternateContent>
          <mc:Choice Requires="wps">
            <w:drawing>
              <wp:anchor distT="0" distB="0" distL="114300" distR="114300" simplePos="0" relativeHeight="251688960" behindDoc="0" locked="0" layoutInCell="1" allowOverlap="1" wp14:anchorId="4955ECBC" wp14:editId="4F1CE6FF">
                <wp:simplePos x="0" y="0"/>
                <wp:positionH relativeFrom="column">
                  <wp:posOffset>1157605</wp:posOffset>
                </wp:positionH>
                <wp:positionV relativeFrom="paragraph">
                  <wp:posOffset>5112385</wp:posOffset>
                </wp:positionV>
                <wp:extent cx="2827020" cy="228600"/>
                <wp:effectExtent l="0" t="0" r="5080" b="0"/>
                <wp:wrapNone/>
                <wp:docPr id="320544642"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493748B" w14:textId="18229D83"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Inadequate compensation</w:t>
                            </w:r>
                          </w:p>
                        </w:txbxContent>
                      </wps:txbx>
                      <wps:bodyPr wrap="square" lIns="0" tIns="0" rIns="0" bIns="0" rtlCol="0" anchor="ctr">
                        <a:noAutofit/>
                      </wps:bodyPr>
                    </wps:wsp>
                  </a:graphicData>
                </a:graphic>
                <wp14:sizeRelV relativeFrom="margin">
                  <wp14:pctHeight>0</wp14:pctHeight>
                </wp14:sizeRelV>
              </wp:anchor>
            </w:drawing>
          </mc:Choice>
          <mc:Fallback>
            <w:pict>
              <v:rect w14:anchorId="4955ECBC" id="Rectangle 21" o:spid="_x0000_s1029" style="position:absolute;margin-left:91.15pt;margin-top:402.55pt;width:222.6pt;height:1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" filled="f" stroked="f" strokeweight="2pt">
                <v:textbox inset="0,0,0,0">
                  <w:txbxContent>
                    <w:p w14:paraId="7493748B" w14:textId="18229D83"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Inadequate compensation</w:t>
                      </w:r>
                    </w:p>
                  </w:txbxContent>
                </v:textbox>
              </v:rect>
            </w:pict>
          </mc:Fallback>
        </mc:AlternateContent>
      </w:r>
      <w:r>
        <w:rPr>
          <w:rFonts w:ascii="Century Gothic" w:hAnsi="Century Gothic"/>
          <w:noProof/>
        </w:rPr>
        <mc:AlternateContent>
          <mc:Choice Requires="wps">
            <w:drawing>
              <wp:anchor distT="0" distB="0" distL="114300" distR="114300" simplePos="0" relativeHeight="251682816" behindDoc="0" locked="0" layoutInCell="1" allowOverlap="1" wp14:anchorId="15436CB0" wp14:editId="4E8E95FD">
                <wp:simplePos x="0" y="0"/>
                <wp:positionH relativeFrom="column">
                  <wp:posOffset>1212215</wp:posOffset>
                </wp:positionH>
                <wp:positionV relativeFrom="paragraph">
                  <wp:posOffset>4876800</wp:posOffset>
                </wp:positionV>
                <wp:extent cx="2827020" cy="228600"/>
                <wp:effectExtent l="0" t="0" r="5080" b="0"/>
                <wp:wrapNone/>
                <wp:docPr id="1147250542"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367CE96" w14:textId="5BF24293"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Lack of recognition</w:t>
                            </w:r>
                          </w:p>
                        </w:txbxContent>
                      </wps:txbx>
                      <wps:bodyPr wrap="square" lIns="0" tIns="0" rIns="0" bIns="0" rtlCol="0" anchor="ctr">
                        <a:noAutofit/>
                      </wps:bodyPr>
                    </wps:wsp>
                  </a:graphicData>
                </a:graphic>
                <wp14:sizeRelV relativeFrom="margin">
                  <wp14:pctHeight>0</wp14:pctHeight>
                </wp14:sizeRelV>
              </wp:anchor>
            </w:drawing>
          </mc:Choice>
          <mc:Fallback>
            <w:pict>
              <v:rect w14:anchorId="15436CB0" id="_x0000_s1030" style="position:absolute;margin-left:95.45pt;margin-top:384pt;width:222.6pt;height:1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aY9QEAAEoEAAAOAAAAZHJzL2Uyb0RvYy54bWysVNtu2zAMfR+wfxD0vtjxui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" filled="f" stroked="f" strokeweight="2pt">
                <v:textbox inset="0,0,0,0">
                  <w:txbxContent>
                    <w:p w14:paraId="2367CE96" w14:textId="5BF24293"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Lack of recognition</w:t>
                      </w:r>
                    </w:p>
                  </w:txbxContent>
                </v:textbox>
              </v:rect>
            </w:pict>
          </mc:Fallback>
        </mc:AlternateContent>
      </w:r>
      <w:r>
        <w:rPr>
          <w:rFonts w:ascii="Century Gothic" w:hAnsi="Century Gothic"/>
          <w:noProof/>
        </w:rPr>
        <mc:AlternateContent>
          <mc:Choice Requires="wps">
            <w:drawing>
              <wp:anchor distT="0" distB="0" distL="114300" distR="114300" simplePos="0" relativeHeight="251684864" behindDoc="0" locked="0" layoutInCell="1" allowOverlap="1" wp14:anchorId="227BB851" wp14:editId="11C1B021">
                <wp:simplePos x="0" y="0"/>
                <wp:positionH relativeFrom="column">
                  <wp:posOffset>1369060</wp:posOffset>
                </wp:positionH>
                <wp:positionV relativeFrom="paragraph">
                  <wp:posOffset>4029075</wp:posOffset>
                </wp:positionV>
                <wp:extent cx="2827020" cy="228600"/>
                <wp:effectExtent l="0" t="0" r="5080" b="0"/>
                <wp:wrapNone/>
                <wp:docPr id="1903533945"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D3C8D0F" w14:textId="1B4625E4"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Outdated skills</w:t>
                            </w:r>
                          </w:p>
                        </w:txbxContent>
                      </wps:txbx>
                      <wps:bodyPr wrap="square" lIns="0" tIns="0" rIns="0" bIns="0" rtlCol="0" anchor="ctr">
                        <a:noAutofit/>
                      </wps:bodyPr>
                    </wps:wsp>
                  </a:graphicData>
                </a:graphic>
                <wp14:sizeRelV relativeFrom="margin">
                  <wp14:pctHeight>0</wp14:pctHeight>
                </wp14:sizeRelV>
              </wp:anchor>
            </w:drawing>
          </mc:Choice>
          <mc:Fallback>
            <w:pict>
              <v:rect w14:anchorId="227BB851" id="Rectangle 26" o:spid="_x0000_s1031" style="position:absolute;margin-left:107.8pt;margin-top:317.25pt;width:222.6pt;height: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UTg9QEAAEoEAAAOAAAAZHJzL2Uyb0RvYy54bWysVNtu2zAMfR+wfxD0vtjx1i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" filled="f" stroked="f" strokeweight="2pt">
                <v:textbox inset="0,0,0,0">
                  <w:txbxContent>
                    <w:p w14:paraId="5D3C8D0F" w14:textId="1B4625E4"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Outdated skills</w:t>
                      </w:r>
                    </w:p>
                  </w:txbxContent>
                </v:textbox>
              </v:rect>
            </w:pict>
          </mc:Fallback>
        </mc:AlternateContent>
      </w:r>
      <w:r>
        <w:rPr>
          <w:rFonts w:ascii="Century Gothic" w:hAnsi="Century Gothic"/>
          <w:noProof/>
        </w:rPr>
        <mc:AlternateContent>
          <mc:Choice Requires="wps">
            <w:drawing>
              <wp:anchor distT="0" distB="0" distL="114300" distR="114300" simplePos="0" relativeHeight="251691008" behindDoc="0" locked="0" layoutInCell="1" allowOverlap="1" wp14:anchorId="11394C4E" wp14:editId="28384527">
                <wp:simplePos x="0" y="0"/>
                <wp:positionH relativeFrom="column">
                  <wp:posOffset>1343025</wp:posOffset>
                </wp:positionH>
                <wp:positionV relativeFrom="paragraph">
                  <wp:posOffset>4264660</wp:posOffset>
                </wp:positionV>
                <wp:extent cx="2827020" cy="228600"/>
                <wp:effectExtent l="0" t="0" r="5080" b="0"/>
                <wp:wrapNone/>
                <wp:docPr id="475913392"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2112F09" w14:textId="17EDE0B7"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Lack of career growth opportunities</w:t>
                            </w:r>
                          </w:p>
                        </w:txbxContent>
                      </wps:txbx>
                      <wps:bodyPr wrap="square" lIns="0" tIns="0" rIns="0" bIns="0" rtlCol="0" anchor="ctr">
                        <a:noAutofit/>
                      </wps:bodyPr>
                    </wps:wsp>
                  </a:graphicData>
                </a:graphic>
                <wp14:sizeRelV relativeFrom="margin">
                  <wp14:pctHeight>0</wp14:pctHeight>
                </wp14:sizeRelV>
              </wp:anchor>
            </w:drawing>
          </mc:Choice>
          <mc:Fallback>
            <w:pict>
              <v:rect w14:anchorId="11394C4E" id="_x0000_s1032" style="position:absolute;margin-left:105.75pt;margin-top:335.8pt;width:222.6pt;height:1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" filled="f" stroked="f" strokeweight="2pt">
                <v:textbox inset="0,0,0,0">
                  <w:txbxContent>
                    <w:p w14:paraId="52112F09" w14:textId="17EDE0B7"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Lack of career growth opportunities</w:t>
                      </w:r>
                    </w:p>
                  </w:txbxContent>
                </v:textbox>
              </v:rect>
            </w:pict>
          </mc:Fallback>
        </mc:AlternateContent>
      </w:r>
      <w:r>
        <w:rPr>
          <w:rFonts w:ascii="Century Gothic" w:hAnsi="Century Gothic"/>
          <w:noProof/>
        </w:rPr>
        <mc:AlternateContent>
          <mc:Choice Requires="wps">
            <w:drawing>
              <wp:anchor distT="0" distB="0" distL="114300" distR="114300" simplePos="0" relativeHeight="251669504" behindDoc="0" locked="0" layoutInCell="1" allowOverlap="1" wp14:anchorId="53AC47E1" wp14:editId="6CC04C34">
                <wp:simplePos x="0" y="0"/>
                <wp:positionH relativeFrom="column">
                  <wp:posOffset>722630</wp:posOffset>
                </wp:positionH>
                <wp:positionV relativeFrom="paragraph">
                  <wp:posOffset>2614930</wp:posOffset>
                </wp:positionV>
                <wp:extent cx="2827020" cy="228600"/>
                <wp:effectExtent l="0" t="0" r="5080" b="0"/>
                <wp:wrapNone/>
                <wp:docPr id="23418233"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8510740" w14:textId="6B860556"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Slow approvals</w:t>
                            </w:r>
                          </w:p>
                        </w:txbxContent>
                      </wps:txbx>
                      <wps:bodyPr wrap="square" lIns="0" tIns="0" rIns="0" bIns="0" rtlCol="0" anchor="ctr">
                        <a:noAutofit/>
                      </wps:bodyPr>
                    </wps:wsp>
                  </a:graphicData>
                </a:graphic>
                <wp14:sizeRelV relativeFrom="margin">
                  <wp14:pctHeight>0</wp14:pctHeight>
                </wp14:sizeRelV>
              </wp:anchor>
            </w:drawing>
          </mc:Choice>
          <mc:Fallback>
            <w:pict>
              <v:rect w14:anchorId="53AC47E1" id="_x0000_s1033" style="position:absolute;margin-left:56.9pt;margin-top:205.9pt;width:222.6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" filled="f" stroked="f" strokeweight="2pt">
                <v:textbox inset="0,0,0,0">
                  <w:txbxContent>
                    <w:p w14:paraId="08510740" w14:textId="6B860556"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Slow approvals</w:t>
                      </w:r>
                    </w:p>
                  </w:txbxContent>
                </v:textbox>
              </v:rect>
            </w:pict>
          </mc:Fallback>
        </mc:AlternateContent>
      </w:r>
      <w:r>
        <w:rPr>
          <w:rFonts w:ascii="Century Gothic" w:hAnsi="Century Gothic"/>
          <w:noProof/>
        </w:rPr>
        <mc:AlternateContent>
          <mc:Choice Requires="wps">
            <w:drawing>
              <wp:anchor distT="0" distB="0" distL="114300" distR="114300" simplePos="0" relativeHeight="251676672" behindDoc="0" locked="0" layoutInCell="1" allowOverlap="1" wp14:anchorId="60B03B6A" wp14:editId="58B9D8D5">
                <wp:simplePos x="0" y="0"/>
                <wp:positionH relativeFrom="column">
                  <wp:posOffset>793115</wp:posOffset>
                </wp:positionH>
                <wp:positionV relativeFrom="paragraph">
                  <wp:posOffset>2850515</wp:posOffset>
                </wp:positionV>
                <wp:extent cx="2827020" cy="228600"/>
                <wp:effectExtent l="0" t="0" r="5080" b="0"/>
                <wp:wrapNone/>
                <wp:docPr id="1019018595"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5EDA6F6" w14:textId="30DDE138"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Unclear authority levels</w:t>
                            </w:r>
                          </w:p>
                        </w:txbxContent>
                      </wps:txbx>
                      <wps:bodyPr wrap="square" lIns="0" tIns="0" rIns="0" bIns="0" rtlCol="0" anchor="ctr">
                        <a:noAutofit/>
                      </wps:bodyPr>
                    </wps:wsp>
                  </a:graphicData>
                </a:graphic>
                <wp14:sizeRelV relativeFrom="margin">
                  <wp14:pctHeight>0</wp14:pctHeight>
                </wp14:sizeRelV>
              </wp:anchor>
            </w:drawing>
          </mc:Choice>
          <mc:Fallback>
            <w:pict>
              <v:rect w14:anchorId="60B03B6A" id="_x0000_s1034" style="position:absolute;margin-left:62.45pt;margin-top:224.45pt;width:222.6pt;height:1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" filled="f" stroked="f" strokeweight="2pt">
                <v:textbox inset="0,0,0,0">
                  <w:txbxContent>
                    <w:p w14:paraId="35EDA6F6" w14:textId="30DDE138"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Unclear authority levels</w:t>
                      </w:r>
                    </w:p>
                  </w:txbxContent>
                </v:textbox>
              </v:rect>
            </w:pict>
          </mc:Fallback>
        </mc:AlternateContent>
      </w:r>
      <w:r>
        <w:rPr>
          <w:rFonts w:ascii="Century Gothic" w:hAnsi="Century Gothic"/>
          <w:noProof/>
        </w:rPr>
        <mc:AlternateContent>
          <mc:Choice Requires="wps">
            <w:drawing>
              <wp:anchor distT="0" distB="0" distL="114300" distR="114300" simplePos="0" relativeHeight="251668480" behindDoc="0" locked="0" layoutInCell="1" allowOverlap="1" wp14:anchorId="2D1298F4" wp14:editId="478F1F8A">
                <wp:simplePos x="0" y="0"/>
                <wp:positionH relativeFrom="column">
                  <wp:posOffset>539115</wp:posOffset>
                </wp:positionH>
                <wp:positionV relativeFrom="paragraph">
                  <wp:posOffset>1800860</wp:posOffset>
                </wp:positionV>
                <wp:extent cx="2827020" cy="228600"/>
                <wp:effectExtent l="0" t="0" r="5080" b="0"/>
                <wp:wrapNone/>
                <wp:docPr id="1938844691"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9554BFD" w14:textId="5CC1CC78"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Delayed information flow</w:t>
                            </w:r>
                          </w:p>
                        </w:txbxContent>
                      </wps:txbx>
                      <wps:bodyPr wrap="square" lIns="0" tIns="0" rIns="0" bIns="0" rtlCol="0" anchor="ctr">
                        <a:noAutofit/>
                      </wps:bodyPr>
                    </wps:wsp>
                  </a:graphicData>
                </a:graphic>
                <wp14:sizeRelV relativeFrom="margin">
                  <wp14:pctHeight>0</wp14:pctHeight>
                </wp14:sizeRelV>
              </wp:anchor>
            </w:drawing>
          </mc:Choice>
          <mc:Fallback>
            <w:pict>
              <v:rect w14:anchorId="2D1298F4" id="_x0000_s1035" style="position:absolute;margin-left:42.45pt;margin-top:141.8pt;width:222.6pt;height: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" filled="f" stroked="f" strokeweight="2pt">
                <v:textbox inset="0,0,0,0">
                  <w:txbxContent>
                    <w:p w14:paraId="69554BFD" w14:textId="5CC1CC78"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Delayed information flow</w:t>
                      </w:r>
                    </w:p>
                  </w:txbxContent>
                </v:textbox>
              </v:rect>
            </w:pict>
          </mc:Fallback>
        </mc:AlternateContent>
      </w:r>
      <w:r>
        <w:rPr>
          <w:rFonts w:ascii="Century Gothic" w:hAnsi="Century Gothic"/>
          <w:noProof/>
        </w:rPr>
        <mc:AlternateContent>
          <mc:Choice Requires="wps">
            <w:drawing>
              <wp:anchor distT="0" distB="0" distL="114300" distR="114300" simplePos="0" relativeHeight="251675648" behindDoc="0" locked="0" layoutInCell="1" allowOverlap="1" wp14:anchorId="67CD6701" wp14:editId="3C55EDC3">
                <wp:simplePos x="0" y="0"/>
                <wp:positionH relativeFrom="column">
                  <wp:posOffset>609600</wp:posOffset>
                </wp:positionH>
                <wp:positionV relativeFrom="paragraph">
                  <wp:posOffset>2036445</wp:posOffset>
                </wp:positionV>
                <wp:extent cx="2827020" cy="228600"/>
                <wp:effectExtent l="0" t="0" r="5080" b="0"/>
                <wp:wrapNone/>
                <wp:docPr id="1198128838"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9686B69" w14:textId="27A92FB6"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Misinterpretations</w:t>
                            </w:r>
                          </w:p>
                        </w:txbxContent>
                      </wps:txbx>
                      <wps:bodyPr wrap="square" lIns="0" tIns="0" rIns="0" bIns="0" rtlCol="0" anchor="ctr">
                        <a:noAutofit/>
                      </wps:bodyPr>
                    </wps:wsp>
                  </a:graphicData>
                </a:graphic>
                <wp14:sizeRelV relativeFrom="margin">
                  <wp14:pctHeight>0</wp14:pctHeight>
                </wp14:sizeRelV>
              </wp:anchor>
            </w:drawing>
          </mc:Choice>
          <mc:Fallback>
            <w:pict>
              <v:rect w14:anchorId="67CD6701" id="_x0000_s1036" style="position:absolute;margin-left:48pt;margin-top:160.35pt;width:222.6pt;height: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" filled="f" stroked="f" strokeweight="2pt">
                <v:textbox inset="0,0,0,0">
                  <w:txbxContent>
                    <w:p w14:paraId="79686B69" w14:textId="27A92FB6"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Misinterpretations</w:t>
                      </w:r>
                    </w:p>
                  </w:txbxContent>
                </v:textbox>
              </v:rect>
            </w:pict>
          </mc:Fallback>
        </mc:AlternateContent>
      </w:r>
      <w:r>
        <w:rPr>
          <w:rFonts w:ascii="Century Gothic" w:hAnsi="Century Gothic"/>
          <w:noProof/>
        </w:rPr>
        <mc:AlternateContent>
          <mc:Choice Requires="wps">
            <w:drawing>
              <wp:anchor distT="0" distB="0" distL="114300" distR="114300" simplePos="0" relativeHeight="251670528" behindDoc="0" locked="0" layoutInCell="1" allowOverlap="1" wp14:anchorId="3F1D38A1" wp14:editId="2FDFEB62">
                <wp:simplePos x="0" y="0"/>
                <wp:positionH relativeFrom="column">
                  <wp:posOffset>355600</wp:posOffset>
                </wp:positionH>
                <wp:positionV relativeFrom="paragraph">
                  <wp:posOffset>987425</wp:posOffset>
                </wp:positionV>
                <wp:extent cx="2827020" cy="228600"/>
                <wp:effectExtent l="0" t="0" r="5080" b="0"/>
                <wp:wrapNone/>
                <wp:docPr id="1718986568"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78FC9AA" w14:textId="3EFD9996"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Ambiguity in job descriptions</w:t>
                            </w:r>
                          </w:p>
                        </w:txbxContent>
                      </wps:txbx>
                      <wps:bodyPr wrap="square" lIns="0" tIns="0" rIns="0" bIns="0" rtlCol="0" anchor="ctr">
                        <a:noAutofit/>
                      </wps:bodyPr>
                    </wps:wsp>
                  </a:graphicData>
                </a:graphic>
                <wp14:sizeRelV relativeFrom="margin">
                  <wp14:pctHeight>0</wp14:pctHeight>
                </wp14:sizeRelV>
              </wp:anchor>
            </w:drawing>
          </mc:Choice>
          <mc:Fallback>
            <w:pict>
              <v:rect w14:anchorId="3F1D38A1" id="_x0000_s1037" style="position:absolute;margin-left:28pt;margin-top:77.75pt;width:222.6pt;height:1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" filled="f" stroked="f" strokeweight="2pt">
                <v:textbox inset="0,0,0,0">
                  <w:txbxContent>
                    <w:p w14:paraId="278FC9AA" w14:textId="3EFD9996"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Ambiguity in job descriptions</w:t>
                      </w:r>
                    </w:p>
                  </w:txbxContent>
                </v:textbox>
              </v:rect>
            </w:pict>
          </mc:Fallback>
        </mc:AlternateContent>
      </w:r>
      <w:r>
        <w:rPr>
          <w:rFonts w:ascii="Century Gothic" w:hAnsi="Century Gothic"/>
          <w:noProof/>
        </w:rPr>
        <mc:AlternateContent>
          <mc:Choice Requires="wps">
            <w:drawing>
              <wp:anchor distT="0" distB="0" distL="114300" distR="114300" simplePos="0" relativeHeight="251677696" behindDoc="0" locked="0" layoutInCell="1" allowOverlap="1" wp14:anchorId="47705830" wp14:editId="59CD310F">
                <wp:simplePos x="0" y="0"/>
                <wp:positionH relativeFrom="column">
                  <wp:posOffset>426085</wp:posOffset>
                </wp:positionH>
                <wp:positionV relativeFrom="paragraph">
                  <wp:posOffset>1223010</wp:posOffset>
                </wp:positionV>
                <wp:extent cx="2827020" cy="228600"/>
                <wp:effectExtent l="0" t="0" r="5080" b="0"/>
                <wp:wrapNone/>
                <wp:docPr id="2094375517"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92B031B" w14:textId="3C6BE60F"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Overlapping duties</w:t>
                            </w:r>
                          </w:p>
                        </w:txbxContent>
                      </wps:txbx>
                      <wps:bodyPr wrap="square" lIns="0" tIns="0" rIns="0" bIns="0" rtlCol="0" anchor="ctr">
                        <a:noAutofit/>
                      </wps:bodyPr>
                    </wps:wsp>
                  </a:graphicData>
                </a:graphic>
                <wp14:sizeRelV relativeFrom="margin">
                  <wp14:pctHeight>0</wp14:pctHeight>
                </wp14:sizeRelV>
              </wp:anchor>
            </w:drawing>
          </mc:Choice>
          <mc:Fallback>
            <w:pict>
              <v:rect w14:anchorId="47705830" id="_x0000_s1038" style="position:absolute;margin-left:33.55pt;margin-top:96.3pt;width:222.6pt;height:1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" filled="f" stroked="f" strokeweight="2pt">
                <v:textbox inset="0,0,0,0">
                  <w:txbxContent>
                    <w:p w14:paraId="792B031B" w14:textId="3C6BE60F"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Overlapping duties</w:t>
                      </w:r>
                    </w:p>
                  </w:txbxContent>
                </v:textbox>
              </v:rect>
            </w:pict>
          </mc:Fallback>
        </mc:AlternateContent>
      </w:r>
      <w:r>
        <w:rPr>
          <w:rFonts w:ascii="Century Gothic" w:hAnsi="Century Gothic"/>
          <w:noProof/>
        </w:rPr>
        <mc:AlternateContent>
          <mc:Choice Requires="wps">
            <w:drawing>
              <wp:anchor distT="0" distB="0" distL="114300" distR="114300" simplePos="0" relativeHeight="251683840" behindDoc="0" locked="0" layoutInCell="1" allowOverlap="1" wp14:anchorId="556CE8E8" wp14:editId="734283F5">
                <wp:simplePos x="0" y="0"/>
                <wp:positionH relativeFrom="column">
                  <wp:posOffset>1003935</wp:posOffset>
                </wp:positionH>
                <wp:positionV relativeFrom="paragraph">
                  <wp:posOffset>5725160</wp:posOffset>
                </wp:positionV>
                <wp:extent cx="2827020" cy="228600"/>
                <wp:effectExtent l="0" t="0" r="5080" b="0"/>
                <wp:wrapNone/>
                <wp:docPr id="1671157726"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06D0504" w14:textId="3ECB5929"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Health problems</w:t>
                            </w:r>
                          </w:p>
                        </w:txbxContent>
                      </wps:txbx>
                      <wps:bodyPr wrap="square" lIns="0" tIns="0" rIns="0" bIns="0" rtlCol="0" anchor="ctr">
                        <a:noAutofit/>
                      </wps:bodyPr>
                    </wps:wsp>
                  </a:graphicData>
                </a:graphic>
                <wp14:sizeRelV relativeFrom="margin">
                  <wp14:pctHeight>0</wp14:pctHeight>
                </wp14:sizeRelV>
              </wp:anchor>
            </w:drawing>
          </mc:Choice>
          <mc:Fallback>
            <w:pict>
              <v:rect w14:anchorId="556CE8E8" id="_x0000_s1039" style="position:absolute;margin-left:79.05pt;margin-top:450.8pt;width:222.6pt;height:1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" filled="f" stroked="f" strokeweight="2pt">
                <v:textbox inset="0,0,0,0">
                  <w:txbxContent>
                    <w:p w14:paraId="606D0504" w14:textId="3ECB5929"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Health problems</w:t>
                      </w:r>
                    </w:p>
                  </w:txbxContent>
                </v:textbox>
              </v:rect>
            </w:pict>
          </mc:Fallback>
        </mc:AlternateContent>
      </w:r>
      <w:r>
        <w:rPr>
          <w:rFonts w:ascii="Century Gothic" w:hAnsi="Century Gothic"/>
          <w:noProof/>
        </w:rPr>
        <mc:AlternateContent>
          <mc:Choice Requires="wps">
            <w:drawing>
              <wp:anchor distT="0" distB="0" distL="114300" distR="114300" simplePos="0" relativeHeight="251660288" behindDoc="0" locked="0" layoutInCell="1" allowOverlap="1" wp14:anchorId="4B29EDB0" wp14:editId="5B980D49">
                <wp:simplePos x="0" y="0"/>
                <wp:positionH relativeFrom="column">
                  <wp:posOffset>60960</wp:posOffset>
                </wp:positionH>
                <wp:positionV relativeFrom="paragraph">
                  <wp:posOffset>683895</wp:posOffset>
                </wp:positionV>
                <wp:extent cx="2834640" cy="274320"/>
                <wp:effectExtent l="12700" t="12700" r="10160" b="17780"/>
                <wp:wrapNone/>
                <wp:docPr id="1295065526" name="Rectangle 26">
                  <a:extLst xmlns:a="http://schemas.openxmlformats.org/drawingml/2006/main">
                    <a:ext uri="{FF2B5EF4-FFF2-40B4-BE49-F238E27FC236}">
                      <a16:creationId xmlns:a16="http://schemas.microsoft.com/office/drawing/2014/main" id="{7BDEE9A5-3B10-CA96-1275-2A9326858588}"/>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53E97572" w14:textId="363171B7"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Unclear Roles and Responsibilities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B29EDB0" id="_x0000_s1040" style="position:absolute;margin-left:4.8pt;margin-top:53.85pt;width:22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" fillcolor="white [3212]" strokecolor="#00b0f0" strokeweight="2pt">
                <v:textbox inset=",0,0,0">
                  <w:txbxContent>
                    <w:p w14:paraId="53E97572" w14:textId="363171B7"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Unclear Roles and Responsibilities</w:t>
                      </w:r>
                    </w:p>
                  </w:txbxContent>
                </v:textbox>
              </v:rect>
            </w:pict>
          </mc:Fallback>
        </mc:AlternateContent>
      </w:r>
      <w:r>
        <w:rPr>
          <w:rFonts w:ascii="Century Gothic" w:hAnsi="Century Gothic"/>
          <w:noProof/>
        </w:rPr>
        <mc:AlternateContent>
          <mc:Choice Requires="wps">
            <w:drawing>
              <wp:anchor distT="0" distB="0" distL="114300" distR="114300" simplePos="0" relativeHeight="251656192" behindDoc="0" locked="0" layoutInCell="1" allowOverlap="1" wp14:anchorId="3453DB84" wp14:editId="2FFEC353">
                <wp:simplePos x="0" y="0"/>
                <wp:positionH relativeFrom="column">
                  <wp:posOffset>427990</wp:posOffset>
                </wp:positionH>
                <wp:positionV relativeFrom="paragraph">
                  <wp:posOffset>2299970</wp:posOffset>
                </wp:positionV>
                <wp:extent cx="2834640" cy="274320"/>
                <wp:effectExtent l="12700" t="12700" r="10160" b="17780"/>
                <wp:wrapNone/>
                <wp:docPr id="1962428251" name="Rectangle 22">
                  <a:extLst xmlns:a="http://schemas.openxmlformats.org/drawingml/2006/main">
                    <a:ext uri="{FF2B5EF4-FFF2-40B4-BE49-F238E27FC236}">
                      <a16:creationId xmlns:a16="http://schemas.microsoft.com/office/drawing/2014/main" id="{FDE4E1D5-97AE-69A2-FFC6-B1328DEA6A46}"/>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3C2E01D7" w14:textId="0CA7E65F"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Inadequate Decision-Making Processes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453DB84" id="_x0000_s1041" style="position:absolute;margin-left:33.7pt;margin-top:181.1pt;width:223.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" fillcolor="white [3212]" strokecolor="#00b0f0" strokeweight="2pt">
                <v:textbox inset=",0,0,0">
                  <w:txbxContent>
                    <w:p w14:paraId="3C2E01D7" w14:textId="0CA7E65F"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Inadequate Decision-Making Processes</w:t>
                      </w:r>
                    </w:p>
                  </w:txbxContent>
                </v:textbox>
              </v:rect>
            </w:pict>
          </mc:Fallback>
        </mc:AlternateContent>
      </w:r>
      <w:r>
        <w:rPr>
          <w:rFonts w:ascii="Century Gothic" w:hAnsi="Century Gothic"/>
          <w:noProof/>
        </w:rPr>
        <mc:AlternateContent>
          <mc:Choice Requires="wps">
            <w:drawing>
              <wp:anchor distT="0" distB="0" distL="114300" distR="114300" simplePos="0" relativeHeight="251655168" behindDoc="0" locked="0" layoutInCell="1" allowOverlap="1" wp14:anchorId="08CD7D14" wp14:editId="73ACF906">
                <wp:simplePos x="0" y="0"/>
                <wp:positionH relativeFrom="column">
                  <wp:posOffset>244475</wp:posOffset>
                </wp:positionH>
                <wp:positionV relativeFrom="paragraph">
                  <wp:posOffset>1485900</wp:posOffset>
                </wp:positionV>
                <wp:extent cx="2834640" cy="274320"/>
                <wp:effectExtent l="12700" t="12700" r="10160" b="17780"/>
                <wp:wrapNone/>
                <wp:docPr id="500817968" name="Rectangle 21">
                  <a:extLst xmlns:a="http://schemas.openxmlformats.org/drawingml/2006/main">
                    <a:ext uri="{FF2B5EF4-FFF2-40B4-BE49-F238E27FC236}">
                      <a16:creationId xmlns:a16="http://schemas.microsoft.com/office/drawing/2014/main" id="{ED165871-EF95-1170-8A8F-5262E3CB1ECA}"/>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58CE6199" w14:textId="1E984B25"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Ineffective Communication Channels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8CD7D14" id="_x0000_s1042" style="position:absolute;margin-left:19.25pt;margin-top:117pt;width:223.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" fillcolor="white [3212]" strokecolor="#00b0f0" strokeweight="2pt">
                <v:textbox inset=",0,0,0">
                  <w:txbxContent>
                    <w:p w14:paraId="58CE6199" w14:textId="1E984B25"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Ineffective Communication Channels</w:t>
                      </w:r>
                    </w:p>
                  </w:txbxContent>
                </v:textbox>
              </v:rect>
            </w:pict>
          </mc:Fallback>
        </mc:AlternateContent>
      </w:r>
      <w:r>
        <w:rPr>
          <w:rFonts w:ascii="Century Gothic" w:hAnsi="Century Gothic"/>
          <w:noProof/>
        </w:rPr>
        <mc:AlternateContent>
          <mc:Choice Requires="wps">
            <w:drawing>
              <wp:anchor distT="0" distB="0" distL="114300" distR="114300" simplePos="0" relativeHeight="251637760" behindDoc="0" locked="0" layoutInCell="1" allowOverlap="1" wp14:anchorId="34C54776" wp14:editId="4DDA419B">
                <wp:simplePos x="0" y="0"/>
                <wp:positionH relativeFrom="column">
                  <wp:posOffset>1246505</wp:posOffset>
                </wp:positionH>
                <wp:positionV relativeFrom="paragraph">
                  <wp:posOffset>3143250</wp:posOffset>
                </wp:positionV>
                <wp:extent cx="427990" cy="427990"/>
                <wp:effectExtent l="12700" t="12700" r="29210" b="29210"/>
                <wp:wrapNone/>
                <wp:docPr id="136994712" name="Oval 4">
                  <a:extLst xmlns:a="http://schemas.openxmlformats.org/drawingml/2006/main">
                    <a:ext uri="{FF2B5EF4-FFF2-40B4-BE49-F238E27FC236}">
                      <a16:creationId xmlns:a16="http://schemas.microsoft.com/office/drawing/2014/main" id="{BAD79FBC-4CA7-FF47-84AD-99E1C10AC3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73CD1BD" id="Oval 4" o:spid="_x0000_s1026" style="position:absolute;margin-left:98.15pt;margin-top:247.5pt;width:33.7pt;height:33.7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" fillcolor="#caedfb [663]" strokecolor="#ffc000"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659264" behindDoc="0" locked="0" layoutInCell="1" allowOverlap="1" wp14:anchorId="6B705E3C" wp14:editId="4913BCD6">
                <wp:simplePos x="0" y="0"/>
                <wp:positionH relativeFrom="column">
                  <wp:posOffset>1073785</wp:posOffset>
                </wp:positionH>
                <wp:positionV relativeFrom="paragraph">
                  <wp:posOffset>3719195</wp:posOffset>
                </wp:positionV>
                <wp:extent cx="2834640" cy="274320"/>
                <wp:effectExtent l="12700" t="12700" r="10160" b="17780"/>
                <wp:wrapNone/>
                <wp:docPr id="1856864752" name="Rectangle 25">
                  <a:extLst xmlns:a="http://schemas.openxmlformats.org/drawingml/2006/main">
                    <a:ext uri="{FF2B5EF4-FFF2-40B4-BE49-F238E27FC236}">
                      <a16:creationId xmlns:a16="http://schemas.microsoft.com/office/drawing/2014/main" id="{D3D0FE99-ABBE-2831-0CC3-9C31BE88BBE6}"/>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790E0968" w14:textId="36BC49DF"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Insufficient Training and Development</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B705E3C" id="Rectangle 25" o:spid="_x0000_s1043" style="position:absolute;margin-left:84.55pt;margin-top:292.85pt;width:22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" fillcolor="white [3212]" strokecolor="#00b0f0" strokeweight="2pt">
                <v:textbox inset=",0,0,0">
                  <w:txbxContent>
                    <w:p w14:paraId="790E0968" w14:textId="36BC49DF"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Insufficient Training and Development</w:t>
                      </w:r>
                    </w:p>
                  </w:txbxContent>
                </v:textbox>
              </v:rect>
            </w:pict>
          </mc:Fallback>
        </mc:AlternateContent>
      </w:r>
      <w:r>
        <w:rPr>
          <w:rFonts w:ascii="Century Gothic" w:hAnsi="Century Gothic"/>
          <w:noProof/>
        </w:rPr>
        <mc:AlternateContent>
          <mc:Choice Requires="wps">
            <w:drawing>
              <wp:anchor distT="0" distB="0" distL="114300" distR="114300" simplePos="0" relativeHeight="251658240" behindDoc="0" locked="0" layoutInCell="1" allowOverlap="1" wp14:anchorId="761E327B" wp14:editId="15403C4E">
                <wp:simplePos x="0" y="0"/>
                <wp:positionH relativeFrom="column">
                  <wp:posOffset>890270</wp:posOffset>
                </wp:positionH>
                <wp:positionV relativeFrom="paragraph">
                  <wp:posOffset>4556760</wp:posOffset>
                </wp:positionV>
                <wp:extent cx="2834640" cy="274320"/>
                <wp:effectExtent l="12700" t="12700" r="10160" b="17780"/>
                <wp:wrapNone/>
                <wp:docPr id="897240978" name="Rectangle 24">
                  <a:extLst xmlns:a="http://schemas.openxmlformats.org/drawingml/2006/main">
                    <a:ext uri="{FF2B5EF4-FFF2-40B4-BE49-F238E27FC236}">
                      <a16:creationId xmlns:a16="http://schemas.microsoft.com/office/drawing/2014/main" id="{BCD8E29E-EF35-8406-B3FA-DC353DE399D7}"/>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1B71839E" w14:textId="5BA39359"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Low Job Satisfaction</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61E327B" id="Rectangle 24" o:spid="_x0000_s1044" style="position:absolute;margin-left:70.1pt;margin-top:358.8pt;width:223.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" fillcolor="white [3212]" strokecolor="#00b0f0" strokeweight="2pt">
                <v:textbox inset=",0,0,0">
                  <w:txbxContent>
                    <w:p w14:paraId="1B71839E" w14:textId="5BA39359"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Low Job Satisfaction</w:t>
                      </w:r>
                    </w:p>
                  </w:txbxContent>
                </v:textbox>
              </v:rect>
            </w:pict>
          </mc:Fallback>
        </mc:AlternateContent>
      </w:r>
      <w:r>
        <w:rPr>
          <w:rFonts w:ascii="Century Gothic" w:hAnsi="Century Gothic"/>
          <w:noProof/>
        </w:rPr>
        <mc:AlternateContent>
          <mc:Choice Requires="wps">
            <w:drawing>
              <wp:anchor distT="0" distB="0" distL="114300" distR="114300" simplePos="0" relativeHeight="251644928" behindDoc="0" locked="0" layoutInCell="1" allowOverlap="1" wp14:anchorId="3E47C42D" wp14:editId="5C5638A7">
                <wp:simplePos x="0" y="0"/>
                <wp:positionH relativeFrom="column">
                  <wp:posOffset>48895</wp:posOffset>
                </wp:positionH>
                <wp:positionV relativeFrom="paragraph">
                  <wp:posOffset>111760</wp:posOffset>
                </wp:positionV>
                <wp:extent cx="2651760" cy="365760"/>
                <wp:effectExtent l="0" t="0" r="2540" b="2540"/>
                <wp:wrapNone/>
                <wp:docPr id="1155592869" name="Snip Single Corner Rectangle 11">
                  <a:extLst xmlns:a="http://schemas.openxmlformats.org/drawingml/2006/main">
                    <a:ext uri="{FF2B5EF4-FFF2-40B4-BE49-F238E27FC236}">
                      <a16:creationId xmlns:a16="http://schemas.microsoft.com/office/drawing/2014/main" id="{0597D917-B5CD-1909-AECF-770172C36A23}"/>
                    </a:ext>
                  </a:extLst>
                </wp:docPr>
                <wp:cNvGraphicFramePr/>
                <a:graphic xmlns:a="http://schemas.openxmlformats.org/drawingml/2006/main">
                  <a:graphicData uri="http://schemas.microsoft.com/office/word/2010/wordprocessingShape">
                    <wps:wsp>
                      <wps:cNvSpPr/>
                      <wps:spPr>
                        <a:xfrm>
                          <a:off x="0" y="0"/>
                          <a:ext cx="2651760" cy="36576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276911F1" w14:textId="3E239DF5" w:rsidR="00E83E0F" w:rsidRDefault="00FC4B24" w:rsidP="00E83E0F">
                            <w:pPr>
                              <w:rPr>
                                <w:rFonts w:ascii="Century Gothic" w:hAnsi="Century Gothic" w:cstheme="minorBidi"/>
                                <w:color w:val="FFFFFF" w:themeColor="background1"/>
                                <w:sz w:val="32"/>
                                <w:szCs w:val="32"/>
                              </w:rPr>
                            </w:pPr>
                            <w:r w:rsidRPr="00FC4B24">
                              <w:rPr>
                                <w:rFonts w:ascii="Century Gothic" w:hAnsi="Century Gothic" w:cstheme="minorBidi"/>
                                <w:color w:val="FFFFFF" w:themeColor="background1"/>
                                <w:sz w:val="32"/>
                                <w:szCs w:val="32"/>
                              </w:rPr>
                              <w:t>Organizational Structure</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E47C42D" id="Snip Single Corner Rectangle 11" o:spid="_x0000_s1045" style="position:absolute;margin-left:3.85pt;margin-top:8.8pt;width:208.8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" adj="-11796480,,5400" path="m,l2590799,r60961,60961l2651760,365760,,365760,,xe" fillcolor="#00b0f0" stroked="f" strokeweight=".5pt">
                <v:stroke joinstyle="miter"/>
                <v:formulas/>
                <v:path arrowok="t" o:connecttype="custom" o:connectlocs="0,0;2590799,0;2651760,60961;2651760,365760;0,365760;0,0" o:connectangles="0,0,0,0,0,0" textboxrect="0,0,2651760,365760"/>
                <v:textbox inset=",0">
                  <w:txbxContent>
                    <w:p w14:paraId="276911F1" w14:textId="3E239DF5" w:rsidR="00E83E0F" w:rsidRDefault="00FC4B24" w:rsidP="00E83E0F">
                      <w:pPr>
                        <w:rPr>
                          <w:rFonts w:ascii="Century Gothic" w:hAnsi="Century Gothic" w:cstheme="minorBidi"/>
                          <w:color w:val="FFFFFF" w:themeColor="background1"/>
                          <w:sz w:val="32"/>
                          <w:szCs w:val="32"/>
                        </w:rPr>
                      </w:pPr>
                      <w:r w:rsidRPr="00FC4B24">
                        <w:rPr>
                          <w:rFonts w:ascii="Century Gothic" w:hAnsi="Century Gothic" w:cstheme="minorBidi"/>
                          <w:color w:val="FFFFFF" w:themeColor="background1"/>
                          <w:sz w:val="32"/>
                          <w:szCs w:val="32"/>
                        </w:rPr>
                        <w:t>Organizational Structure</w:t>
                      </w:r>
                    </w:p>
                  </w:txbxContent>
                </v:textbox>
              </v:shape>
            </w:pict>
          </mc:Fallback>
        </mc:AlternateContent>
      </w:r>
      <w:r>
        <w:rPr>
          <w:rFonts w:ascii="Century Gothic" w:hAnsi="Century Gothic"/>
          <w:noProof/>
        </w:rPr>
        <mc:AlternateContent>
          <mc:Choice Requires="wps">
            <w:drawing>
              <wp:anchor distT="0" distB="0" distL="114300" distR="114300" simplePos="0" relativeHeight="251636736" behindDoc="0" locked="0" layoutInCell="1" allowOverlap="1" wp14:anchorId="1BC006F9" wp14:editId="72C840F9">
                <wp:simplePos x="0" y="0"/>
                <wp:positionH relativeFrom="column">
                  <wp:posOffset>548640</wp:posOffset>
                </wp:positionH>
                <wp:positionV relativeFrom="paragraph">
                  <wp:posOffset>3143250</wp:posOffset>
                </wp:positionV>
                <wp:extent cx="427990" cy="427990"/>
                <wp:effectExtent l="12700" t="12700" r="29210" b="29210"/>
                <wp:wrapNone/>
                <wp:docPr id="2129215514" name="Oval 3">
                  <a:extLst xmlns:a="http://schemas.openxmlformats.org/drawingml/2006/main">
                    <a:ext uri="{FF2B5EF4-FFF2-40B4-BE49-F238E27FC236}">
                      <a16:creationId xmlns:a16="http://schemas.microsoft.com/office/drawing/2014/main" id="{D1170424-64BF-634A-85B3-4228BEFD8E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C1181C7" id="Oval 3" o:spid="_x0000_s1026" style="position:absolute;margin-left:43.2pt;margin-top:247.5pt;width:33.7pt;height:33.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" fillcolor="#caedfb [663]" strokecolor="#ffc000"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642880" behindDoc="0" locked="0" layoutInCell="1" allowOverlap="1" wp14:anchorId="407C29D7" wp14:editId="0771764A">
                <wp:simplePos x="0" y="0"/>
                <wp:positionH relativeFrom="column">
                  <wp:posOffset>180195</wp:posOffset>
                </wp:positionH>
                <wp:positionV relativeFrom="paragraph">
                  <wp:posOffset>429895</wp:posOffset>
                </wp:positionV>
                <wp:extent cx="601980" cy="2945130"/>
                <wp:effectExtent l="25400" t="25400" r="83820" b="77470"/>
                <wp:wrapNone/>
                <wp:docPr id="1604513075" name="Straight Arrow Connector 9">
                  <a:extLst xmlns:a="http://schemas.openxmlformats.org/drawingml/2006/main">
                    <a:ext uri="{FF2B5EF4-FFF2-40B4-BE49-F238E27FC236}">
                      <a16:creationId xmlns:a16="http://schemas.microsoft.com/office/drawing/2014/main" id="{5EBE48C7-FFFA-A920-12CA-FE930864F942}"/>
                    </a:ext>
                  </a:extLst>
                </wp:docPr>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E68DBAD" id="Straight Arrow Connector 9" o:spid="_x0000_s1026" type="#_x0000_t32" style="position:absolute;margin-left:14.2pt;margin-top:33.85pt;width:47.4pt;height:231.9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" strokecolor="#00b0f0" strokeweight="4pt">
                <v:stroke endarrow="oval" joinstyle="miter" endcap="round"/>
              </v:shape>
            </w:pict>
          </mc:Fallback>
        </mc:AlternateContent>
      </w:r>
      <w:r w:rsidR="00BF139A">
        <w:rPr>
          <w:rFonts w:ascii="Century Gothic" w:hAnsi="Century Gothic"/>
          <w:noProof/>
        </w:rPr>
        <mc:AlternateContent>
          <mc:Choice Requires="wps">
            <w:drawing>
              <wp:anchor distT="0" distB="0" distL="114300" distR="114300" simplePos="0" relativeHeight="251648000" behindDoc="0" locked="0" layoutInCell="1" allowOverlap="1" wp14:anchorId="707F2EDA" wp14:editId="26D3A2AA">
                <wp:simplePos x="0" y="0"/>
                <wp:positionH relativeFrom="column">
                  <wp:posOffset>4322445</wp:posOffset>
                </wp:positionH>
                <wp:positionV relativeFrom="paragraph">
                  <wp:posOffset>6300470</wp:posOffset>
                </wp:positionV>
                <wp:extent cx="2651760" cy="365760"/>
                <wp:effectExtent l="0" t="0" r="2540" b="2540"/>
                <wp:wrapNone/>
                <wp:docPr id="1785604325" name="Snip Single Corner Rectangle 14">
                  <a:extLst xmlns:a="http://schemas.openxmlformats.org/drawingml/2006/main">
                    <a:ext uri="{FF2B5EF4-FFF2-40B4-BE49-F238E27FC236}">
                      <a16:creationId xmlns:a16="http://schemas.microsoft.com/office/drawing/2014/main" id="{401D8329-418C-5E42-8423-23B5471B18D7}"/>
                    </a:ext>
                  </a:extLst>
                </wp:docPr>
                <wp:cNvGraphicFramePr/>
                <a:graphic xmlns:a="http://schemas.openxmlformats.org/drawingml/2006/main">
                  <a:graphicData uri="http://schemas.microsoft.com/office/word/2010/wordprocessingShape">
                    <wps:wsp>
                      <wps:cNvSpPr/>
                      <wps:spPr>
                        <a:xfrm>
                          <a:off x="0" y="0"/>
                          <a:ext cx="2651760" cy="36576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D995B01" w14:textId="7C0B0AC5" w:rsidR="00E83E0F" w:rsidRDefault="00FC4B24" w:rsidP="00E83E0F">
                            <w:pPr>
                              <w:rPr>
                                <w:rFonts w:ascii="Century Gothic" w:hAnsi="Century Gothic" w:cstheme="minorBidi"/>
                                <w:color w:val="FFFFFF" w:themeColor="background1"/>
                                <w:sz w:val="32"/>
                                <w:szCs w:val="32"/>
                              </w:rPr>
                            </w:pPr>
                            <w:r w:rsidRPr="00FC4B24">
                              <w:rPr>
                                <w:rFonts w:ascii="Century Gothic" w:hAnsi="Century Gothic" w:cstheme="minorBidi"/>
                                <w:color w:val="FFFFFF" w:themeColor="background1"/>
                                <w:sz w:val="32"/>
                                <w:szCs w:val="32"/>
                              </w:rPr>
                              <w:t>Management Practices</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707F2EDA" id="Snip Single Corner Rectangle 14" o:spid="_x0000_s1046" style="position:absolute;margin-left:340.35pt;margin-top:496.1pt;width:208.8pt;height:2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" adj="-11796480,,5400" path="m,l2590799,r60961,60961l2651760,365760,,365760,,xe" fillcolor="#00b0f0" stroked="f" strokeweight=".5pt">
                <v:stroke joinstyle="miter"/>
                <v:formulas/>
                <v:path arrowok="t" o:connecttype="custom" o:connectlocs="0,0;2590799,0;2651760,60961;2651760,365760;0,365760;0,0" o:connectangles="0,0,0,0,0,0" textboxrect="0,0,2651760,365760"/>
                <v:textbox inset=",0">
                  <w:txbxContent>
                    <w:p w14:paraId="5D995B01" w14:textId="7C0B0AC5" w:rsidR="00E83E0F" w:rsidRDefault="00FC4B24" w:rsidP="00E83E0F">
                      <w:pPr>
                        <w:rPr>
                          <w:rFonts w:ascii="Century Gothic" w:hAnsi="Century Gothic" w:cstheme="minorBidi"/>
                          <w:color w:val="FFFFFF" w:themeColor="background1"/>
                          <w:sz w:val="32"/>
                          <w:szCs w:val="32"/>
                        </w:rPr>
                      </w:pPr>
                      <w:r w:rsidRPr="00FC4B24">
                        <w:rPr>
                          <w:rFonts w:ascii="Century Gothic" w:hAnsi="Century Gothic" w:cstheme="minorBidi"/>
                          <w:color w:val="FFFFFF" w:themeColor="background1"/>
                          <w:sz w:val="32"/>
                          <w:szCs w:val="32"/>
                        </w:rPr>
                        <w:t>Management Practices</w:t>
                      </w:r>
                    </w:p>
                  </w:txbxContent>
                </v:textbox>
              </v:shape>
            </w:pict>
          </mc:Fallback>
        </mc:AlternateContent>
      </w:r>
      <w:r w:rsidR="00D22D12">
        <w:rPr>
          <w:rFonts w:ascii="Century Gothic" w:hAnsi="Century Gothic"/>
          <w:noProof/>
        </w:rPr>
        <mc:AlternateContent>
          <mc:Choice Requires="wps">
            <w:drawing>
              <wp:anchor distT="0" distB="0" distL="114300" distR="114300" simplePos="0" relativeHeight="251651072" behindDoc="0" locked="0" layoutInCell="1" allowOverlap="1" wp14:anchorId="3DFF679B" wp14:editId="20142CED">
                <wp:simplePos x="0" y="0"/>
                <wp:positionH relativeFrom="column">
                  <wp:posOffset>4334510</wp:posOffset>
                </wp:positionH>
                <wp:positionV relativeFrom="paragraph">
                  <wp:posOffset>5417185</wp:posOffset>
                </wp:positionV>
                <wp:extent cx="2834640" cy="274320"/>
                <wp:effectExtent l="12700" t="12700" r="10160" b="17780"/>
                <wp:wrapNone/>
                <wp:docPr id="564450378" name="Rectangle 17">
                  <a:extLst xmlns:a="http://schemas.openxmlformats.org/drawingml/2006/main">
                    <a:ext uri="{FF2B5EF4-FFF2-40B4-BE49-F238E27FC236}">
                      <a16:creationId xmlns:a16="http://schemas.microsoft.com/office/drawing/2014/main" id="{E5292CD5-C773-A74A-A16C-BFC7FB697FDF}"/>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4BF293CE" w14:textId="68C97601"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Lack of Strategic Direction</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DFF679B" id="Rectangle 17" o:spid="_x0000_s1047" style="position:absolute;margin-left:341.3pt;margin-top:426.55pt;width:223.2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" fillcolor="white [3212]" strokecolor="#00b0f0" strokeweight="2pt">
                <v:textbox inset=",0,0,0">
                  <w:txbxContent>
                    <w:p w14:paraId="4BF293CE" w14:textId="68C97601"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Lack of Strategic Direction</w:t>
                      </w:r>
                    </w:p>
                  </w:txbxContent>
                </v:textbox>
              </v:rect>
            </w:pict>
          </mc:Fallback>
        </mc:AlternateContent>
      </w:r>
      <w:r w:rsidR="00D22D12">
        <w:rPr>
          <w:rFonts w:ascii="Century Gothic" w:hAnsi="Century Gothic"/>
          <w:noProof/>
        </w:rPr>
        <mc:AlternateContent>
          <mc:Choice Requires="wps">
            <w:drawing>
              <wp:anchor distT="0" distB="0" distL="114300" distR="114300" simplePos="0" relativeHeight="251654144" behindDoc="0" locked="0" layoutInCell="1" allowOverlap="1" wp14:anchorId="7B711A64" wp14:editId="410C396B">
                <wp:simplePos x="0" y="0"/>
                <wp:positionH relativeFrom="column">
                  <wp:posOffset>3688715</wp:posOffset>
                </wp:positionH>
                <wp:positionV relativeFrom="paragraph">
                  <wp:posOffset>683895</wp:posOffset>
                </wp:positionV>
                <wp:extent cx="2834640" cy="274320"/>
                <wp:effectExtent l="12700" t="12700" r="10160" b="17780"/>
                <wp:wrapNone/>
                <wp:docPr id="1276270829" name="Rectangle 20">
                  <a:extLst xmlns:a="http://schemas.openxmlformats.org/drawingml/2006/main">
                    <a:ext uri="{FF2B5EF4-FFF2-40B4-BE49-F238E27FC236}">
                      <a16:creationId xmlns:a16="http://schemas.microsoft.com/office/drawing/2014/main" id="{669F14C7-EA0C-7A4C-8336-8A0EE3379FBE}"/>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46F9EE62" w14:textId="1A9221FE"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Poor Workplace Conditions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B711A64" id="Rectangle 20" o:spid="_x0000_s1048" style="position:absolute;margin-left:290.45pt;margin-top:53.85pt;width:223.2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" fillcolor="white [3212]" strokecolor="#00b0f0" strokeweight="2pt">
                <v:textbox inset=",0,0,0">
                  <w:txbxContent>
                    <w:p w14:paraId="46F9EE62" w14:textId="1A9221FE"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Poor Workplace Conditions</w:t>
                      </w:r>
                    </w:p>
                  </w:txbxContent>
                </v:textbox>
              </v:rect>
            </w:pict>
          </mc:Fallback>
        </mc:AlternateContent>
      </w:r>
      <w:r w:rsidR="00D22D12">
        <w:rPr>
          <w:rFonts w:ascii="Century Gothic" w:hAnsi="Century Gothic"/>
          <w:noProof/>
        </w:rPr>
        <mc:AlternateContent>
          <mc:Choice Requires="wps">
            <w:drawing>
              <wp:anchor distT="0" distB="0" distL="114300" distR="114300" simplePos="0" relativeHeight="251650048" behindDoc="0" locked="0" layoutInCell="1" allowOverlap="1" wp14:anchorId="4E90C2F7" wp14:editId="0D0395FD">
                <wp:simplePos x="0" y="0"/>
                <wp:positionH relativeFrom="column">
                  <wp:posOffset>4055745</wp:posOffset>
                </wp:positionH>
                <wp:positionV relativeFrom="paragraph">
                  <wp:posOffset>2299970</wp:posOffset>
                </wp:positionV>
                <wp:extent cx="2834640" cy="274320"/>
                <wp:effectExtent l="12700" t="12700" r="10160" b="17780"/>
                <wp:wrapNone/>
                <wp:docPr id="145123943" name="Rectangle 16">
                  <a:extLst xmlns:a="http://schemas.openxmlformats.org/drawingml/2006/main">
                    <a:ext uri="{FF2B5EF4-FFF2-40B4-BE49-F238E27FC236}">
                      <a16:creationId xmlns:a16="http://schemas.microsoft.com/office/drawing/2014/main" id="{896E43B5-962A-A34D-88CF-1B12C7EA1F38}"/>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79A54435" w14:textId="1F3588E0"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Negative Company Culture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E90C2F7" id="Rectangle 16" o:spid="_x0000_s1049" style="position:absolute;margin-left:319.35pt;margin-top:181.1pt;width:223.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" fillcolor="white [3212]" strokecolor="#00b0f0" strokeweight="2pt">
                <v:textbox inset=",0,0,0">
                  <w:txbxContent>
                    <w:p w14:paraId="79A54435" w14:textId="1F3588E0"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Negative Company Culture</w:t>
                      </w:r>
                    </w:p>
                  </w:txbxContent>
                </v:textbox>
              </v:rect>
            </w:pict>
          </mc:Fallback>
        </mc:AlternateContent>
      </w:r>
      <w:r w:rsidR="00D22D12">
        <w:rPr>
          <w:rFonts w:ascii="Century Gothic" w:hAnsi="Century Gothic"/>
          <w:noProof/>
        </w:rPr>
        <mc:AlternateContent>
          <mc:Choice Requires="wps">
            <w:drawing>
              <wp:anchor distT="0" distB="0" distL="114300" distR="114300" simplePos="0" relativeHeight="251649024" behindDoc="0" locked="0" layoutInCell="1" allowOverlap="1" wp14:anchorId="0B8EBB84" wp14:editId="5D9DD5C3">
                <wp:simplePos x="0" y="0"/>
                <wp:positionH relativeFrom="column">
                  <wp:posOffset>3872230</wp:posOffset>
                </wp:positionH>
                <wp:positionV relativeFrom="paragraph">
                  <wp:posOffset>1485900</wp:posOffset>
                </wp:positionV>
                <wp:extent cx="2834640" cy="274320"/>
                <wp:effectExtent l="12700" t="12700" r="10160" b="17780"/>
                <wp:wrapNone/>
                <wp:docPr id="1672981546" name="Rectangle 15">
                  <a:extLst xmlns:a="http://schemas.openxmlformats.org/drawingml/2006/main">
                    <a:ext uri="{FF2B5EF4-FFF2-40B4-BE49-F238E27FC236}">
                      <a16:creationId xmlns:a16="http://schemas.microsoft.com/office/drawing/2014/main" id="{2585A242-F714-5B43-9481-0EBCE9105716}"/>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7BA0BECE" w14:textId="16201F41"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Lack of Necessary Tools and Resources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B8EBB84" id="Rectangle 15" o:spid="_x0000_s1050" style="position:absolute;margin-left:304.9pt;margin-top:117pt;width:223.2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" fillcolor="white [3212]" strokecolor="#00b0f0" strokeweight="2pt">
                <v:textbox inset=",0,0,0">
                  <w:txbxContent>
                    <w:p w14:paraId="7BA0BECE" w14:textId="16201F41"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Lack of Necessary Tools and Resources</w:t>
                      </w:r>
                    </w:p>
                  </w:txbxContent>
                </v:textbox>
              </v:rect>
            </w:pict>
          </mc:Fallback>
        </mc:AlternateContent>
      </w:r>
      <w:r w:rsidR="00D22D12">
        <w:rPr>
          <w:rFonts w:ascii="Century Gothic" w:hAnsi="Century Gothic"/>
          <w:noProof/>
        </w:rPr>
        <mc:AlternateContent>
          <mc:Choice Requires="wps">
            <w:drawing>
              <wp:anchor distT="0" distB="0" distL="114300" distR="114300" simplePos="0" relativeHeight="251653120" behindDoc="0" locked="0" layoutInCell="1" allowOverlap="1" wp14:anchorId="10B1FA41" wp14:editId="0B1E854A">
                <wp:simplePos x="0" y="0"/>
                <wp:positionH relativeFrom="column">
                  <wp:posOffset>4701540</wp:posOffset>
                </wp:positionH>
                <wp:positionV relativeFrom="paragraph">
                  <wp:posOffset>3719195</wp:posOffset>
                </wp:positionV>
                <wp:extent cx="2834640" cy="274320"/>
                <wp:effectExtent l="12700" t="12700" r="10160" b="17780"/>
                <wp:wrapNone/>
                <wp:docPr id="260519567" name="Rectangle 19">
                  <a:extLst xmlns:a="http://schemas.openxmlformats.org/drawingml/2006/main">
                    <a:ext uri="{FF2B5EF4-FFF2-40B4-BE49-F238E27FC236}">
                      <a16:creationId xmlns:a16="http://schemas.microsoft.com/office/drawing/2014/main" id="{00FBC86C-8BAC-D340-8F68-4FDCE7E6551E}"/>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2834EF58" w14:textId="6A4F790E"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Poor Leadership and Supervision</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0B1FA41" id="Rectangle 19" o:spid="_x0000_s1051" style="position:absolute;margin-left:370.2pt;margin-top:292.85pt;width:223.2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" fillcolor="white [3212]" strokecolor="#00b0f0" strokeweight="2pt">
                <v:textbox inset=",0,0,0">
                  <w:txbxContent>
                    <w:p w14:paraId="2834EF58" w14:textId="6A4F790E"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Poor Leadership and Supervision</w:t>
                      </w:r>
                    </w:p>
                  </w:txbxContent>
                </v:textbox>
              </v:rect>
            </w:pict>
          </mc:Fallback>
        </mc:AlternateContent>
      </w:r>
      <w:r w:rsidR="00D22D12">
        <w:rPr>
          <w:rFonts w:ascii="Century Gothic" w:hAnsi="Century Gothic"/>
          <w:noProof/>
        </w:rPr>
        <mc:AlternateContent>
          <mc:Choice Requires="wps">
            <w:drawing>
              <wp:anchor distT="0" distB="0" distL="114300" distR="114300" simplePos="0" relativeHeight="251652096" behindDoc="0" locked="0" layoutInCell="1" allowOverlap="1" wp14:anchorId="742332B9" wp14:editId="2CEC2D7E">
                <wp:simplePos x="0" y="0"/>
                <wp:positionH relativeFrom="column">
                  <wp:posOffset>4518025</wp:posOffset>
                </wp:positionH>
                <wp:positionV relativeFrom="paragraph">
                  <wp:posOffset>4556760</wp:posOffset>
                </wp:positionV>
                <wp:extent cx="2834640" cy="274320"/>
                <wp:effectExtent l="12700" t="12700" r="10160" b="17780"/>
                <wp:wrapNone/>
                <wp:docPr id="1913679118" name="Rectangle 18">
                  <a:extLst xmlns:a="http://schemas.openxmlformats.org/drawingml/2006/main">
                    <a:ext uri="{FF2B5EF4-FFF2-40B4-BE49-F238E27FC236}">
                      <a16:creationId xmlns:a16="http://schemas.microsoft.com/office/drawing/2014/main" id="{C7702897-2BEE-0D4B-B163-712D833E3133}"/>
                    </a:ext>
                  </a:extLst>
                </wp:docPr>
                <wp:cNvGraphicFramePr/>
                <a:graphic xmlns:a="http://schemas.openxmlformats.org/drawingml/2006/main">
                  <a:graphicData uri="http://schemas.microsoft.com/office/word/2010/wordprocessingShape">
                    <wps:wsp>
                      <wps:cNvSpPr/>
                      <wps:spPr>
                        <a:xfrm>
                          <a:off x="0" y="0"/>
                          <a:ext cx="283464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5C2FA333" w14:textId="4F7A2642"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Ineffective Performance Evaluations</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42332B9" id="Rectangle 18" o:spid="_x0000_s1052" style="position:absolute;margin-left:355.75pt;margin-top:358.8pt;width:223.2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" fillcolor="white [3212]" strokecolor="#00b0f0" strokeweight="2pt">
                <v:textbox inset=",0,0,0">
                  <w:txbxContent>
                    <w:p w14:paraId="5C2FA333" w14:textId="4F7A2642" w:rsidR="00E83E0F" w:rsidRPr="00192354" w:rsidRDefault="006C45AB" w:rsidP="00E83E0F">
                      <w:pPr>
                        <w:rPr>
                          <w:rFonts w:ascii="Century Gothic" w:hAnsi="Century Gothic" w:cstheme="minorBidi"/>
                          <w:color w:val="000000" w:themeColor="text1"/>
                          <w:sz w:val="22"/>
                          <w:szCs w:val="22"/>
                        </w:rPr>
                      </w:pPr>
                      <w:r w:rsidRPr="00192354">
                        <w:rPr>
                          <w:rFonts w:ascii="Century Gothic" w:hAnsi="Century Gothic" w:cstheme="minorBidi"/>
                          <w:color w:val="000000" w:themeColor="text1"/>
                          <w:sz w:val="22"/>
                          <w:szCs w:val="22"/>
                        </w:rPr>
                        <w:t>Ineffective Performance Evaluations</w:t>
                      </w:r>
                    </w:p>
                  </w:txbxContent>
                </v:textbox>
              </v:rect>
            </w:pict>
          </mc:Fallback>
        </mc:AlternateContent>
      </w:r>
      <w:r w:rsidR="00D22D12">
        <w:rPr>
          <w:rFonts w:ascii="Century Gothic" w:hAnsi="Century Gothic"/>
          <w:noProof/>
        </w:rPr>
        <mc:AlternateContent>
          <mc:Choice Requires="wps">
            <w:drawing>
              <wp:anchor distT="0" distB="0" distL="114300" distR="114300" simplePos="0" relativeHeight="251645952" behindDoc="0" locked="0" layoutInCell="1" allowOverlap="1" wp14:anchorId="7DBCFA69" wp14:editId="7B9A0ACB">
                <wp:simplePos x="0" y="0"/>
                <wp:positionH relativeFrom="column">
                  <wp:posOffset>3676650</wp:posOffset>
                </wp:positionH>
                <wp:positionV relativeFrom="paragraph">
                  <wp:posOffset>111760</wp:posOffset>
                </wp:positionV>
                <wp:extent cx="2651760" cy="365760"/>
                <wp:effectExtent l="0" t="0" r="2540" b="2540"/>
                <wp:wrapNone/>
                <wp:docPr id="1526036623" name="Snip Single Corner Rectangle 12">
                  <a:extLst xmlns:a="http://schemas.openxmlformats.org/drawingml/2006/main">
                    <a:ext uri="{FF2B5EF4-FFF2-40B4-BE49-F238E27FC236}">
                      <a16:creationId xmlns:a16="http://schemas.microsoft.com/office/drawing/2014/main" id="{E9DF0F9D-A7D1-8847-95EC-94337A12C3C7}"/>
                    </a:ext>
                  </a:extLst>
                </wp:docPr>
                <wp:cNvGraphicFramePr/>
                <a:graphic xmlns:a="http://schemas.openxmlformats.org/drawingml/2006/main">
                  <a:graphicData uri="http://schemas.microsoft.com/office/word/2010/wordprocessingShape">
                    <wps:wsp>
                      <wps:cNvSpPr/>
                      <wps:spPr>
                        <a:xfrm>
                          <a:off x="0" y="0"/>
                          <a:ext cx="2651760" cy="36576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1CECB2E" w14:textId="6EA825EA" w:rsidR="00E83E0F" w:rsidRDefault="00FC4B24" w:rsidP="00E83E0F">
                            <w:pPr>
                              <w:rPr>
                                <w:rFonts w:ascii="Century Gothic" w:hAnsi="Century Gothic" w:cstheme="minorBidi"/>
                                <w:color w:val="FFFFFF" w:themeColor="background1"/>
                                <w:sz w:val="32"/>
                                <w:szCs w:val="32"/>
                              </w:rPr>
                            </w:pPr>
                            <w:r w:rsidRPr="00FC4B24">
                              <w:rPr>
                                <w:rFonts w:ascii="Century Gothic" w:hAnsi="Century Gothic" w:cstheme="minorBidi"/>
                                <w:color w:val="FFFFFF" w:themeColor="background1"/>
                                <w:sz w:val="32"/>
                                <w:szCs w:val="32"/>
                              </w:rPr>
                              <w:t>Work Environment</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7DBCFA69" id="Snip Single Corner Rectangle 12" o:spid="_x0000_s1053" style="position:absolute;margin-left:289.5pt;margin-top:8.8pt;width:208.8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" adj="-11796480,,5400" path="m,l2590799,r60961,60961l2651760,365760,,365760,,xe" fillcolor="#00b0f0" stroked="f" strokeweight=".5pt">
                <v:stroke joinstyle="miter"/>
                <v:formulas/>
                <v:path arrowok="t" o:connecttype="custom" o:connectlocs="0,0;2590799,0;2651760,60961;2651760,365760;0,365760;0,0" o:connectangles="0,0,0,0,0,0" textboxrect="0,0,2651760,365760"/>
                <v:textbox inset=",0">
                  <w:txbxContent>
                    <w:p w14:paraId="71CECB2E" w14:textId="6EA825EA" w:rsidR="00E83E0F" w:rsidRDefault="00FC4B24" w:rsidP="00E83E0F">
                      <w:pPr>
                        <w:rPr>
                          <w:rFonts w:ascii="Century Gothic" w:hAnsi="Century Gothic" w:cstheme="minorBidi"/>
                          <w:color w:val="FFFFFF" w:themeColor="background1"/>
                          <w:sz w:val="32"/>
                          <w:szCs w:val="32"/>
                        </w:rPr>
                      </w:pPr>
                      <w:r w:rsidRPr="00FC4B24">
                        <w:rPr>
                          <w:rFonts w:ascii="Century Gothic" w:hAnsi="Century Gothic" w:cstheme="minorBidi"/>
                          <w:color w:val="FFFFFF" w:themeColor="background1"/>
                          <w:sz w:val="32"/>
                          <w:szCs w:val="32"/>
                        </w:rPr>
                        <w:t>Work Environment</w:t>
                      </w:r>
                    </w:p>
                  </w:txbxContent>
                </v:textbox>
              </v:shape>
            </w:pict>
          </mc:Fallback>
        </mc:AlternateContent>
      </w:r>
      <w:r w:rsidR="00192354">
        <w:rPr>
          <w:rFonts w:ascii="Century Gothic" w:hAnsi="Century Gothic"/>
          <w:noProof/>
        </w:rPr>
        <mc:AlternateContent>
          <mc:Choice Requires="wps">
            <w:drawing>
              <wp:anchor distT="0" distB="0" distL="114300" distR="114300" simplePos="0" relativeHeight="251663360" behindDoc="0" locked="0" layoutInCell="1" allowOverlap="1" wp14:anchorId="026F5E77" wp14:editId="5F9D0DA6">
                <wp:simplePos x="0" y="0"/>
                <wp:positionH relativeFrom="column">
                  <wp:posOffset>7482840</wp:posOffset>
                </wp:positionH>
                <wp:positionV relativeFrom="paragraph">
                  <wp:posOffset>1929910</wp:posOffset>
                </wp:positionV>
                <wp:extent cx="1412112" cy="590308"/>
                <wp:effectExtent l="0" t="0" r="0" b="0"/>
                <wp:wrapNone/>
                <wp:docPr id="905972243" name="Rectangle 27"/>
                <wp:cNvGraphicFramePr/>
                <a:graphic xmlns:a="http://schemas.openxmlformats.org/drawingml/2006/main">
                  <a:graphicData uri="http://schemas.microsoft.com/office/word/2010/wordprocessingShape">
                    <wps:wsp>
                      <wps:cNvSpPr/>
                      <wps:spPr>
                        <a:xfrm>
                          <a:off x="0" y="0"/>
                          <a:ext cx="1412112" cy="590308"/>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702CF731" w14:textId="46EB4080" w:rsidR="00E66360" w:rsidRPr="00786AD4" w:rsidRDefault="00E66360" w:rsidP="00E66360">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26F5E77" id="Rectangle 27" o:spid="_x0000_s1054" style="position:absolute;margin-left:589.2pt;margin-top:151.95pt;width:111.2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" filled="f" stroked="f" strokeweight=".5pt">
                <v:textbox>
                  <w:txbxContent>
                    <w:p w14:paraId="702CF731" w14:textId="46EB4080" w:rsidR="00E66360" w:rsidRPr="00786AD4" w:rsidRDefault="00E66360" w:rsidP="00E66360">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v:textbox>
              </v:rect>
            </w:pict>
          </mc:Fallback>
        </mc:AlternateContent>
      </w:r>
      <w:r w:rsidR="00FF7990">
        <w:rPr>
          <w:rFonts w:ascii="Century Gothic" w:hAnsi="Century Gothic"/>
          <w:noProof/>
        </w:rPr>
        <mc:AlternateContent>
          <mc:Choice Requires="wps">
            <w:drawing>
              <wp:anchor distT="0" distB="0" distL="114300" distR="114300" simplePos="0" relativeHeight="251680768" behindDoc="0" locked="0" layoutInCell="1" allowOverlap="1" wp14:anchorId="2F36C3CB" wp14:editId="2721758B">
                <wp:simplePos x="0" y="0"/>
                <wp:positionH relativeFrom="column">
                  <wp:posOffset>4655820</wp:posOffset>
                </wp:positionH>
                <wp:positionV relativeFrom="paragraph">
                  <wp:posOffset>5725160</wp:posOffset>
                </wp:positionV>
                <wp:extent cx="2827020" cy="228600"/>
                <wp:effectExtent l="0" t="0" r="5080" b="0"/>
                <wp:wrapNone/>
                <wp:docPr id="1771497400"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BE3C024" w14:textId="7B0FC15C"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Unclear goals</w:t>
                            </w:r>
                          </w:p>
                        </w:txbxContent>
                      </wps:txbx>
                      <wps:bodyPr wrap="square" lIns="0" tIns="0" rIns="0" bIns="0" rtlCol="0" anchor="ctr">
                        <a:noAutofit/>
                      </wps:bodyPr>
                    </wps:wsp>
                  </a:graphicData>
                </a:graphic>
                <wp14:sizeRelV relativeFrom="margin">
                  <wp14:pctHeight>0</wp14:pctHeight>
                </wp14:sizeRelV>
              </wp:anchor>
            </w:drawing>
          </mc:Choice>
          <mc:Fallback>
            <w:pict>
              <v:rect w14:anchorId="2F36C3CB" id="_x0000_s1055" style="position:absolute;margin-left:366.6pt;margin-top:450.8pt;width:222.6pt;height:1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" filled="f" stroked="f" strokeweight="2pt">
                <v:textbox inset="0,0,0,0">
                  <w:txbxContent>
                    <w:p w14:paraId="4BE3C024" w14:textId="7B0FC15C"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Unclear goals</w:t>
                      </w:r>
                    </w:p>
                  </w:txbxContent>
                </v:textbox>
              </v:rect>
            </w:pict>
          </mc:Fallback>
        </mc:AlternateContent>
      </w:r>
      <w:r w:rsidR="00FF7990">
        <w:rPr>
          <w:rFonts w:ascii="Century Gothic" w:hAnsi="Century Gothic"/>
          <w:noProof/>
        </w:rPr>
        <mc:AlternateContent>
          <mc:Choice Requires="wps">
            <w:drawing>
              <wp:anchor distT="0" distB="0" distL="114300" distR="114300" simplePos="0" relativeHeight="251674624" behindDoc="0" locked="0" layoutInCell="1" allowOverlap="1" wp14:anchorId="3B384145" wp14:editId="49A71FF9">
                <wp:simplePos x="0" y="0"/>
                <wp:positionH relativeFrom="column">
                  <wp:posOffset>4065905</wp:posOffset>
                </wp:positionH>
                <wp:positionV relativeFrom="paragraph">
                  <wp:posOffset>1223010</wp:posOffset>
                </wp:positionV>
                <wp:extent cx="2827020" cy="228600"/>
                <wp:effectExtent l="0" t="0" r="5080" b="0"/>
                <wp:wrapNone/>
                <wp:docPr id="1231090476"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8C1AF22" w14:textId="38004337"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Uncomfortable office furniture</w:t>
                            </w:r>
                          </w:p>
                        </w:txbxContent>
                      </wps:txbx>
                      <wps:bodyPr wrap="square" lIns="0" tIns="0" rIns="0" bIns="0" rtlCol="0" anchor="ctr">
                        <a:noAutofit/>
                      </wps:bodyPr>
                    </wps:wsp>
                  </a:graphicData>
                </a:graphic>
                <wp14:sizeRelV relativeFrom="margin">
                  <wp14:pctHeight>0</wp14:pctHeight>
                </wp14:sizeRelV>
              </wp:anchor>
            </w:drawing>
          </mc:Choice>
          <mc:Fallback>
            <w:pict>
              <v:rect w14:anchorId="3B384145" id="_x0000_s1056" style="position:absolute;margin-left:320.15pt;margin-top:96.3pt;width:222.6pt;height: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" filled="f" stroked="f" strokeweight="2pt">
                <v:textbox inset="0,0,0,0">
                  <w:txbxContent>
                    <w:p w14:paraId="38C1AF22" w14:textId="38004337"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Uncomfortable office furniture</w:t>
                      </w:r>
                    </w:p>
                  </w:txbxContent>
                </v:textbox>
              </v:rect>
            </w:pict>
          </mc:Fallback>
        </mc:AlternateContent>
      </w:r>
      <w:r w:rsidR="00FF7990">
        <w:rPr>
          <w:rFonts w:ascii="Century Gothic" w:hAnsi="Century Gothic"/>
          <w:noProof/>
        </w:rPr>
        <mc:AlternateContent>
          <mc:Choice Requires="wps">
            <w:drawing>
              <wp:anchor distT="0" distB="0" distL="114300" distR="114300" simplePos="0" relativeHeight="251667456" behindDoc="0" locked="0" layoutInCell="1" allowOverlap="1" wp14:anchorId="401B2E8B" wp14:editId="2B82826D">
                <wp:simplePos x="0" y="0"/>
                <wp:positionH relativeFrom="column">
                  <wp:posOffset>3995910</wp:posOffset>
                </wp:positionH>
                <wp:positionV relativeFrom="paragraph">
                  <wp:posOffset>987425</wp:posOffset>
                </wp:positionV>
                <wp:extent cx="2827020" cy="228600"/>
                <wp:effectExtent l="0" t="0" r="5080" b="0"/>
                <wp:wrapNone/>
                <wp:docPr id="1497041000"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1F61A21" w14:textId="21E369C0"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Inadequate lighting and ventilation</w:t>
                            </w:r>
                          </w:p>
                        </w:txbxContent>
                      </wps:txbx>
                      <wps:bodyPr wrap="square" lIns="0" tIns="0" rIns="0" bIns="0" rtlCol="0" anchor="ctr">
                        <a:noAutofit/>
                      </wps:bodyPr>
                    </wps:wsp>
                  </a:graphicData>
                </a:graphic>
                <wp14:sizeRelV relativeFrom="margin">
                  <wp14:pctHeight>0</wp14:pctHeight>
                </wp14:sizeRelV>
              </wp:anchor>
            </w:drawing>
          </mc:Choice>
          <mc:Fallback>
            <w:pict>
              <v:rect w14:anchorId="401B2E8B" id="_x0000_s1057" style="position:absolute;margin-left:314.65pt;margin-top:77.75pt;width:222.6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wMc9QEAAEsEAAAOAAAAZHJzL2Uyb0RvYy54bWysVNtu2zAMfR+wfxD0vthxty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" filled="f" stroked="f" strokeweight="2pt">
                <v:textbox inset="0,0,0,0">
                  <w:txbxContent>
                    <w:p w14:paraId="51F61A21" w14:textId="21E369C0"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Inadequate lighting and ventilation</w:t>
                      </w:r>
                    </w:p>
                  </w:txbxContent>
                </v:textbox>
              </v:rect>
            </w:pict>
          </mc:Fallback>
        </mc:AlternateContent>
      </w:r>
      <w:r w:rsidR="00FF7990">
        <w:rPr>
          <w:rFonts w:ascii="Century Gothic" w:hAnsi="Century Gothic"/>
          <w:noProof/>
        </w:rPr>
        <mc:AlternateContent>
          <mc:Choice Requires="wps">
            <w:drawing>
              <wp:anchor distT="0" distB="0" distL="114300" distR="114300" simplePos="0" relativeHeight="251665408" behindDoc="0" locked="0" layoutInCell="1" allowOverlap="1" wp14:anchorId="540B1584" wp14:editId="48D269D0">
                <wp:simplePos x="0" y="0"/>
                <wp:positionH relativeFrom="column">
                  <wp:posOffset>4166870</wp:posOffset>
                </wp:positionH>
                <wp:positionV relativeFrom="paragraph">
                  <wp:posOffset>1800860</wp:posOffset>
                </wp:positionV>
                <wp:extent cx="2827020" cy="228600"/>
                <wp:effectExtent l="0" t="0" r="5080" b="0"/>
                <wp:wrapNone/>
                <wp:docPr id="1318386199"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F73C69A" w14:textId="398AAB26"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Insufficient software tools</w:t>
                            </w:r>
                          </w:p>
                        </w:txbxContent>
                      </wps:txbx>
                      <wps:bodyPr wrap="square" lIns="0" tIns="0" rIns="0" bIns="0" rtlCol="0" anchor="ctr">
                        <a:noAutofit/>
                      </wps:bodyPr>
                    </wps:wsp>
                  </a:graphicData>
                </a:graphic>
                <wp14:sizeRelV relativeFrom="margin">
                  <wp14:pctHeight>0</wp14:pctHeight>
                </wp14:sizeRelV>
              </wp:anchor>
            </w:drawing>
          </mc:Choice>
          <mc:Fallback>
            <w:pict>
              <v:rect w14:anchorId="540B1584" id="_x0000_s1058" style="position:absolute;margin-left:328.1pt;margin-top:141.8pt;width:222.6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" filled="f" stroked="f" strokeweight="2pt">
                <v:textbox inset="0,0,0,0">
                  <w:txbxContent>
                    <w:p w14:paraId="3F73C69A" w14:textId="398AAB26"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Insufficient software tools</w:t>
                      </w:r>
                    </w:p>
                  </w:txbxContent>
                </v:textbox>
              </v:rect>
            </w:pict>
          </mc:Fallback>
        </mc:AlternateContent>
      </w:r>
      <w:r w:rsidR="00FF7990">
        <w:rPr>
          <w:rFonts w:ascii="Century Gothic" w:hAnsi="Century Gothic"/>
          <w:noProof/>
        </w:rPr>
        <mc:AlternateContent>
          <mc:Choice Requires="wps">
            <w:drawing>
              <wp:anchor distT="0" distB="0" distL="114300" distR="114300" simplePos="0" relativeHeight="251672576" behindDoc="0" locked="0" layoutInCell="1" allowOverlap="1" wp14:anchorId="174B2FB4" wp14:editId="4B321EB6">
                <wp:simplePos x="0" y="0"/>
                <wp:positionH relativeFrom="column">
                  <wp:posOffset>4237845</wp:posOffset>
                </wp:positionH>
                <wp:positionV relativeFrom="paragraph">
                  <wp:posOffset>2036445</wp:posOffset>
                </wp:positionV>
                <wp:extent cx="2827020" cy="228600"/>
                <wp:effectExtent l="0" t="0" r="5080" b="0"/>
                <wp:wrapNone/>
                <wp:docPr id="1351876290"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4DE98E8" w14:textId="3053F1DB"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Limited access to essential information</w:t>
                            </w:r>
                          </w:p>
                        </w:txbxContent>
                      </wps:txbx>
                      <wps:bodyPr wrap="square" lIns="0" tIns="0" rIns="0" bIns="0" rtlCol="0" anchor="ctr">
                        <a:noAutofit/>
                      </wps:bodyPr>
                    </wps:wsp>
                  </a:graphicData>
                </a:graphic>
                <wp14:sizeRelV relativeFrom="margin">
                  <wp14:pctHeight>0</wp14:pctHeight>
                </wp14:sizeRelV>
              </wp:anchor>
            </w:drawing>
          </mc:Choice>
          <mc:Fallback>
            <w:pict>
              <v:rect w14:anchorId="174B2FB4" id="_x0000_s1059" style="position:absolute;margin-left:333.7pt;margin-top:160.35pt;width:222.6pt;height:1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" filled="f" stroked="f" strokeweight="2pt">
                <v:textbox inset="0,0,0,0">
                  <w:txbxContent>
                    <w:p w14:paraId="24DE98E8" w14:textId="3053F1DB"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Limited access to essential information</w:t>
                      </w:r>
                    </w:p>
                  </w:txbxContent>
                </v:textbox>
              </v:rect>
            </w:pict>
          </mc:Fallback>
        </mc:AlternateContent>
      </w:r>
      <w:r w:rsidR="00FF7990">
        <w:rPr>
          <w:rFonts w:ascii="Century Gothic" w:hAnsi="Century Gothic"/>
          <w:noProof/>
        </w:rPr>
        <mc:AlternateContent>
          <mc:Choice Requires="wps">
            <w:drawing>
              <wp:anchor distT="0" distB="0" distL="114300" distR="114300" simplePos="0" relativeHeight="251673600" behindDoc="0" locked="0" layoutInCell="1" allowOverlap="1" wp14:anchorId="37A13E6C" wp14:editId="5CD11743">
                <wp:simplePos x="0" y="0"/>
                <wp:positionH relativeFrom="column">
                  <wp:posOffset>4408805</wp:posOffset>
                </wp:positionH>
                <wp:positionV relativeFrom="paragraph">
                  <wp:posOffset>2850515</wp:posOffset>
                </wp:positionV>
                <wp:extent cx="2827020" cy="228600"/>
                <wp:effectExtent l="0" t="0" r="5080" b="0"/>
                <wp:wrapNone/>
                <wp:docPr id="1069237774"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A9CB468" w14:textId="520876D6"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Lack of teamwork</w:t>
                            </w:r>
                          </w:p>
                        </w:txbxContent>
                      </wps:txbx>
                      <wps:bodyPr wrap="square" lIns="0" tIns="0" rIns="0" bIns="0" rtlCol="0" anchor="ctr">
                        <a:noAutofit/>
                      </wps:bodyPr>
                    </wps:wsp>
                  </a:graphicData>
                </a:graphic>
                <wp14:sizeRelV relativeFrom="margin">
                  <wp14:pctHeight>0</wp14:pctHeight>
                </wp14:sizeRelV>
              </wp:anchor>
            </w:drawing>
          </mc:Choice>
          <mc:Fallback>
            <w:pict>
              <v:rect w14:anchorId="37A13E6C" id="_x0000_s1060" style="position:absolute;margin-left:347.15pt;margin-top:224.45pt;width:222.6pt;height: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" filled="f" stroked="f" strokeweight="2pt">
                <v:textbox inset="0,0,0,0">
                  <w:txbxContent>
                    <w:p w14:paraId="0A9CB468" w14:textId="520876D6"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Lack of teamwork</w:t>
                      </w:r>
                    </w:p>
                  </w:txbxContent>
                </v:textbox>
              </v:rect>
            </w:pict>
          </mc:Fallback>
        </mc:AlternateContent>
      </w:r>
      <w:r w:rsidR="00FF7990">
        <w:rPr>
          <w:rFonts w:ascii="Century Gothic" w:hAnsi="Century Gothic"/>
          <w:noProof/>
        </w:rPr>
        <mc:AlternateContent>
          <mc:Choice Requires="wps">
            <w:drawing>
              <wp:anchor distT="0" distB="0" distL="114300" distR="114300" simplePos="0" relativeHeight="251666432" behindDoc="0" locked="0" layoutInCell="1" allowOverlap="1" wp14:anchorId="24D82F25" wp14:editId="5C765BCD">
                <wp:simplePos x="0" y="0"/>
                <wp:positionH relativeFrom="column">
                  <wp:posOffset>4338810</wp:posOffset>
                </wp:positionH>
                <wp:positionV relativeFrom="paragraph">
                  <wp:posOffset>2614930</wp:posOffset>
                </wp:positionV>
                <wp:extent cx="2827020" cy="228600"/>
                <wp:effectExtent l="0" t="0" r="5080" b="0"/>
                <wp:wrapNone/>
                <wp:docPr id="495231698"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796DF01" w14:textId="1AA53410"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Low morale</w:t>
                            </w:r>
                          </w:p>
                        </w:txbxContent>
                      </wps:txbx>
                      <wps:bodyPr wrap="square" lIns="0" tIns="0" rIns="0" bIns="0" rtlCol="0" anchor="ctr">
                        <a:noAutofit/>
                      </wps:bodyPr>
                    </wps:wsp>
                  </a:graphicData>
                </a:graphic>
                <wp14:sizeRelV relativeFrom="margin">
                  <wp14:pctHeight>0</wp14:pctHeight>
                </wp14:sizeRelV>
              </wp:anchor>
            </w:drawing>
          </mc:Choice>
          <mc:Fallback>
            <w:pict>
              <v:rect w14:anchorId="24D82F25" id="_x0000_s1061" style="position:absolute;margin-left:341.65pt;margin-top:205.9pt;width:222.6pt;height: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" filled="f" stroked="f" strokeweight="2pt">
                <v:textbox inset="0,0,0,0">
                  <w:txbxContent>
                    <w:p w14:paraId="5796DF01" w14:textId="1AA53410" w:rsidR="00FC4B24" w:rsidRPr="00FC4B24" w:rsidRDefault="00852BE6" w:rsidP="00FC4B24">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Low morale</w:t>
                      </w:r>
                    </w:p>
                  </w:txbxContent>
                </v:textbox>
              </v:rect>
            </w:pict>
          </mc:Fallback>
        </mc:AlternateContent>
      </w:r>
      <w:r w:rsidR="005F42FF">
        <w:rPr>
          <w:rFonts w:ascii="Century Gothic" w:hAnsi="Century Gothic"/>
          <w:noProof/>
        </w:rPr>
        <mc:AlternateContent>
          <mc:Choice Requires="wps">
            <w:drawing>
              <wp:anchor distT="0" distB="0" distL="114300" distR="114300" simplePos="0" relativeHeight="251685888" behindDoc="0" locked="0" layoutInCell="1" allowOverlap="1" wp14:anchorId="5A4A0829" wp14:editId="43ACA7FB">
                <wp:simplePos x="0" y="0"/>
                <wp:positionH relativeFrom="column">
                  <wp:posOffset>4785360</wp:posOffset>
                </wp:positionH>
                <wp:positionV relativeFrom="paragraph">
                  <wp:posOffset>5112385</wp:posOffset>
                </wp:positionV>
                <wp:extent cx="2827020" cy="228600"/>
                <wp:effectExtent l="0" t="0" r="5080" b="0"/>
                <wp:wrapNone/>
                <wp:docPr id="370512771"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DB91B55" w14:textId="0F686A4C"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Infrequent reviews</w:t>
                            </w:r>
                          </w:p>
                        </w:txbxContent>
                      </wps:txbx>
                      <wps:bodyPr wrap="square" lIns="0" tIns="0" rIns="0" bIns="0" rtlCol="0" anchor="ctr">
                        <a:noAutofit/>
                      </wps:bodyPr>
                    </wps:wsp>
                  </a:graphicData>
                </a:graphic>
                <wp14:sizeRelV relativeFrom="margin">
                  <wp14:pctHeight>0</wp14:pctHeight>
                </wp14:sizeRelV>
              </wp:anchor>
            </w:drawing>
          </mc:Choice>
          <mc:Fallback>
            <w:pict>
              <v:rect w14:anchorId="5A4A0829" id="_x0000_s1062" style="position:absolute;margin-left:376.8pt;margin-top:402.55pt;width:222.6pt;height:1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" filled="f" stroked="f" strokeweight="2pt">
                <v:textbox inset="0,0,0,0">
                  <w:txbxContent>
                    <w:p w14:paraId="4DB91B55" w14:textId="0F686A4C"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Infrequent reviews</w:t>
                      </w:r>
                    </w:p>
                  </w:txbxContent>
                </v:textbox>
              </v:rect>
            </w:pict>
          </mc:Fallback>
        </mc:AlternateContent>
      </w:r>
      <w:r w:rsidR="005F42FF">
        <w:rPr>
          <w:rFonts w:ascii="Century Gothic" w:hAnsi="Century Gothic"/>
          <w:noProof/>
        </w:rPr>
        <mc:AlternateContent>
          <mc:Choice Requires="wps">
            <w:drawing>
              <wp:anchor distT="0" distB="0" distL="114300" distR="114300" simplePos="0" relativeHeight="251679744" behindDoc="0" locked="0" layoutInCell="1" allowOverlap="1" wp14:anchorId="4095B5CB" wp14:editId="51B52039">
                <wp:simplePos x="0" y="0"/>
                <wp:positionH relativeFrom="column">
                  <wp:posOffset>4840460</wp:posOffset>
                </wp:positionH>
                <wp:positionV relativeFrom="paragraph">
                  <wp:posOffset>4876800</wp:posOffset>
                </wp:positionV>
                <wp:extent cx="2827020" cy="228600"/>
                <wp:effectExtent l="0" t="0" r="5080" b="0"/>
                <wp:wrapNone/>
                <wp:docPr id="1115850920"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622B0C2" w14:textId="135A7D15"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Biased assessments</w:t>
                            </w:r>
                          </w:p>
                        </w:txbxContent>
                      </wps:txbx>
                      <wps:bodyPr wrap="square" lIns="0" tIns="0" rIns="0" bIns="0" rtlCol="0" anchor="ctr">
                        <a:noAutofit/>
                      </wps:bodyPr>
                    </wps:wsp>
                  </a:graphicData>
                </a:graphic>
                <wp14:sizeRelV relativeFrom="margin">
                  <wp14:pctHeight>0</wp14:pctHeight>
                </wp14:sizeRelV>
              </wp:anchor>
            </w:drawing>
          </mc:Choice>
          <mc:Fallback>
            <w:pict>
              <v:rect w14:anchorId="4095B5CB" id="_x0000_s1063" style="position:absolute;margin-left:381.15pt;margin-top:384pt;width:222.6pt;height:1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" filled="f" stroked="f" strokeweight="2pt">
                <v:textbox inset="0,0,0,0">
                  <w:txbxContent>
                    <w:p w14:paraId="1622B0C2" w14:textId="135A7D15"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Biased assessments</w:t>
                      </w:r>
                    </w:p>
                  </w:txbxContent>
                </v:textbox>
              </v:rect>
            </w:pict>
          </mc:Fallback>
        </mc:AlternateContent>
      </w:r>
      <w:r w:rsidR="005F42FF">
        <w:rPr>
          <w:rFonts w:ascii="Century Gothic" w:hAnsi="Century Gothic"/>
          <w:noProof/>
        </w:rPr>
        <mc:AlternateContent>
          <mc:Choice Requires="wps">
            <w:drawing>
              <wp:anchor distT="0" distB="0" distL="114300" distR="114300" simplePos="0" relativeHeight="251686912" behindDoc="0" locked="0" layoutInCell="1" allowOverlap="1" wp14:anchorId="4697CE4C" wp14:editId="2CA214F5">
                <wp:simplePos x="0" y="0"/>
                <wp:positionH relativeFrom="column">
                  <wp:posOffset>4566285</wp:posOffset>
                </wp:positionH>
                <wp:positionV relativeFrom="paragraph">
                  <wp:posOffset>5960745</wp:posOffset>
                </wp:positionV>
                <wp:extent cx="2827020" cy="228600"/>
                <wp:effectExtent l="0" t="0" r="5080" b="0"/>
                <wp:wrapNone/>
                <wp:docPr id="155803591"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4AF4D80" w14:textId="35B76135"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Misaligned objectives</w:t>
                            </w:r>
                          </w:p>
                        </w:txbxContent>
                      </wps:txbx>
                      <wps:bodyPr wrap="square" lIns="0" tIns="0" rIns="0" bIns="0" rtlCol="0" anchor="ctr">
                        <a:noAutofit/>
                      </wps:bodyPr>
                    </wps:wsp>
                  </a:graphicData>
                </a:graphic>
                <wp14:sizeRelV relativeFrom="margin">
                  <wp14:pctHeight>0</wp14:pctHeight>
                </wp14:sizeRelV>
              </wp:anchor>
            </w:drawing>
          </mc:Choice>
          <mc:Fallback>
            <w:pict>
              <v:rect w14:anchorId="4697CE4C" id="_x0000_s1064" style="position:absolute;margin-left:359.55pt;margin-top:469.35pt;width:222.6pt;height: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1MX9gEAAEsEAAAOAAAAZHJzL2Uyb0RvYy54bWysVNtu2zAMfR+wfxD0vthxty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" filled="f" stroked="f" strokeweight="2pt">
                <v:textbox inset="0,0,0,0">
                  <w:txbxContent>
                    <w:p w14:paraId="14AF4D80" w14:textId="35B76135"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Misaligned objectives</w:t>
                      </w:r>
                    </w:p>
                  </w:txbxContent>
                </v:textbox>
              </v:rect>
            </w:pict>
          </mc:Fallback>
        </mc:AlternateContent>
      </w:r>
      <w:r w:rsidR="005F42FF">
        <w:rPr>
          <w:rFonts w:ascii="Century Gothic" w:hAnsi="Century Gothic"/>
          <w:noProof/>
        </w:rPr>
        <mc:AlternateContent>
          <mc:Choice Requires="wps">
            <w:drawing>
              <wp:anchor distT="0" distB="0" distL="114300" distR="114300" simplePos="0" relativeHeight="251687936" behindDoc="0" locked="0" layoutInCell="1" allowOverlap="1" wp14:anchorId="3DCDF99F" wp14:editId="610AC435">
                <wp:simplePos x="0" y="0"/>
                <wp:positionH relativeFrom="column">
                  <wp:posOffset>4984750</wp:posOffset>
                </wp:positionH>
                <wp:positionV relativeFrom="paragraph">
                  <wp:posOffset>4264660</wp:posOffset>
                </wp:positionV>
                <wp:extent cx="2827020" cy="228600"/>
                <wp:effectExtent l="0" t="0" r="5080" b="0"/>
                <wp:wrapNone/>
                <wp:docPr id="1121432122"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F8C64C4" w14:textId="15A129F8"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Inconsistent feedback</w:t>
                            </w:r>
                          </w:p>
                        </w:txbxContent>
                      </wps:txbx>
                      <wps:bodyPr wrap="square" lIns="0" tIns="0" rIns="0" bIns="0" rtlCol="0" anchor="ctr">
                        <a:noAutofit/>
                      </wps:bodyPr>
                    </wps:wsp>
                  </a:graphicData>
                </a:graphic>
                <wp14:sizeRelV relativeFrom="margin">
                  <wp14:pctHeight>0</wp14:pctHeight>
                </wp14:sizeRelV>
              </wp:anchor>
            </w:drawing>
          </mc:Choice>
          <mc:Fallback>
            <w:pict>
              <v:rect w14:anchorId="3DCDF99F" id="_x0000_s1065" style="position:absolute;margin-left:392.5pt;margin-top:335.8pt;width:222.6pt;height:1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" filled="f" stroked="f" strokeweight="2pt">
                <v:textbox inset="0,0,0,0">
                  <w:txbxContent>
                    <w:p w14:paraId="4F8C64C4" w14:textId="15A129F8"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Inconsistent feedback</w:t>
                      </w:r>
                    </w:p>
                  </w:txbxContent>
                </v:textbox>
              </v:rect>
            </w:pict>
          </mc:Fallback>
        </mc:AlternateContent>
      </w:r>
      <w:r w:rsidR="005F42FF">
        <w:rPr>
          <w:rFonts w:ascii="Century Gothic" w:hAnsi="Century Gothic"/>
          <w:noProof/>
        </w:rPr>
        <mc:AlternateContent>
          <mc:Choice Requires="wps">
            <w:drawing>
              <wp:anchor distT="0" distB="0" distL="114300" distR="114300" simplePos="0" relativeHeight="251681792" behindDoc="0" locked="0" layoutInCell="1" allowOverlap="1" wp14:anchorId="5FA2BF9B" wp14:editId="751610D9">
                <wp:simplePos x="0" y="0"/>
                <wp:positionH relativeFrom="column">
                  <wp:posOffset>5010785</wp:posOffset>
                </wp:positionH>
                <wp:positionV relativeFrom="paragraph">
                  <wp:posOffset>4029075</wp:posOffset>
                </wp:positionV>
                <wp:extent cx="2827020" cy="228600"/>
                <wp:effectExtent l="0" t="0" r="5080" b="0"/>
                <wp:wrapNone/>
                <wp:docPr id="988975808"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B4F11B9" w14:textId="5BE8AB52"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Lack of guidance</w:t>
                            </w:r>
                          </w:p>
                        </w:txbxContent>
                      </wps:txbx>
                      <wps:bodyPr wrap="square" lIns="0" tIns="0" rIns="0" bIns="0" rtlCol="0" anchor="ctr">
                        <a:noAutofit/>
                      </wps:bodyPr>
                    </wps:wsp>
                  </a:graphicData>
                </a:graphic>
                <wp14:sizeRelV relativeFrom="margin">
                  <wp14:pctHeight>0</wp14:pctHeight>
                </wp14:sizeRelV>
              </wp:anchor>
            </w:drawing>
          </mc:Choice>
          <mc:Fallback>
            <w:pict>
              <v:rect w14:anchorId="5FA2BF9B" id="_x0000_s1066" style="position:absolute;margin-left:394.55pt;margin-top:317.25pt;width:222.6pt;height:1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" filled="f" stroked="f" strokeweight="2pt">
                <v:textbox inset="0,0,0,0">
                  <w:txbxContent>
                    <w:p w14:paraId="7B4F11B9" w14:textId="5BE8AB52" w:rsidR="005F42FF" w:rsidRPr="00FC4B24" w:rsidRDefault="00852BE6" w:rsidP="005F42FF">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6C45AB" w:rsidRPr="006C45AB">
                        <w:rPr>
                          <w:rFonts w:ascii="Century Gothic" w:hAnsi="Century Gothic" w:cstheme="minorBidi"/>
                          <w:color w:val="0B769F" w:themeColor="accent4" w:themeShade="BF"/>
                          <w:sz w:val="20"/>
                          <w:szCs w:val="20"/>
                        </w:rPr>
                        <w:t>Lack of guidance</w:t>
                      </w:r>
                    </w:p>
                  </w:txbxContent>
                </v:textbox>
              </v:rect>
            </w:pict>
          </mc:Fallback>
        </mc:AlternateContent>
      </w:r>
      <w:r w:rsidR="00FC4B24">
        <w:rPr>
          <w:rFonts w:ascii="Century Gothic" w:hAnsi="Century Gothic"/>
          <w:noProof/>
        </w:rPr>
        <mc:AlternateContent>
          <mc:Choice Requires="wps">
            <w:drawing>
              <wp:anchor distT="0" distB="0" distL="114300" distR="114300" simplePos="0" relativeHeight="251639808" behindDoc="0" locked="0" layoutInCell="1" allowOverlap="1" wp14:anchorId="7405F1A3" wp14:editId="4DA24DC4">
                <wp:simplePos x="0" y="0"/>
                <wp:positionH relativeFrom="column">
                  <wp:posOffset>4864735</wp:posOffset>
                </wp:positionH>
                <wp:positionV relativeFrom="paragraph">
                  <wp:posOffset>3143250</wp:posOffset>
                </wp:positionV>
                <wp:extent cx="427990" cy="427990"/>
                <wp:effectExtent l="12700" t="12700" r="29210" b="29210"/>
                <wp:wrapNone/>
                <wp:docPr id="1987990506" name="Oval 6">
                  <a:extLst xmlns:a="http://schemas.openxmlformats.org/drawingml/2006/main">
                    <a:ext uri="{FF2B5EF4-FFF2-40B4-BE49-F238E27FC236}">
                      <a16:creationId xmlns:a16="http://schemas.microsoft.com/office/drawing/2014/main" id="{4366FC48-6B95-3240-A5EB-C6CD884E4C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F94DE32" id="Oval 6" o:spid="_x0000_s1026" style="position:absolute;margin-left:383.05pt;margin-top:247.5pt;width:33.7pt;height:33.7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" fillcolor="#caedfb [663]" strokecolor="#ffc000" strokeweight="3pt">
                <v:stroke joinstyle="miter"/>
                <v:path arrowok="t"/>
                <o:lock v:ext="edit" aspectratio="t"/>
              </v:oval>
            </w:pict>
          </mc:Fallback>
        </mc:AlternateContent>
      </w:r>
      <w:r w:rsidR="00E66360">
        <w:rPr>
          <w:rFonts w:ascii="Century Gothic" w:hAnsi="Century Gothic"/>
          <w:noProof/>
        </w:rPr>
        <mc:AlternateContent>
          <mc:Choice Requires="wps">
            <w:drawing>
              <wp:anchor distT="0" distB="0" distL="114300" distR="114300" simplePos="0" relativeHeight="251747328" behindDoc="0" locked="0" layoutInCell="1" allowOverlap="1" wp14:anchorId="032C506C" wp14:editId="668E4991">
                <wp:simplePos x="0" y="0"/>
                <wp:positionH relativeFrom="column">
                  <wp:posOffset>7378065</wp:posOffset>
                </wp:positionH>
                <wp:positionV relativeFrom="paragraph">
                  <wp:posOffset>2890665</wp:posOffset>
                </wp:positionV>
                <wp:extent cx="1932305" cy="1191847"/>
                <wp:effectExtent l="0" t="0" r="0" b="0"/>
                <wp:wrapNone/>
                <wp:docPr id="341914567" name="Rectangle 27">
                  <a:extLst xmlns:a="http://schemas.openxmlformats.org/drawingml/2006/main">
                    <a:ext uri="{FF2B5EF4-FFF2-40B4-BE49-F238E27FC236}">
                      <a16:creationId xmlns:a16="http://schemas.microsoft.com/office/drawing/2014/main" id="{5EB2755E-4D15-A14F-9F3B-B725744225CE}"/>
                    </a:ext>
                  </a:extLst>
                </wp:docPr>
                <wp:cNvGraphicFramePr/>
                <a:graphic xmlns:a="http://schemas.openxmlformats.org/drawingml/2006/main">
                  <a:graphicData uri="http://schemas.microsoft.com/office/word/2010/wordprocessingShape">
                    <wps:wsp>
                      <wps:cNvSpPr/>
                      <wps:spPr>
                        <a:xfrm>
                          <a:off x="0" y="0"/>
                          <a:ext cx="1932305" cy="1191847"/>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480BF23D" w14:textId="77777777" w:rsidR="00E66360" w:rsidRPr="00E66360" w:rsidRDefault="00E66360" w:rsidP="00E66360">
                            <w:pPr>
                              <w:jc w:val="center"/>
                              <w:rPr>
                                <w:rFonts w:ascii="Century Gothic" w:hAnsi="Century Gothic" w:cs="Arial"/>
                                <w:sz w:val="34"/>
                                <w:szCs w:val="34"/>
                              </w:rPr>
                            </w:pPr>
                            <w:r w:rsidRPr="00E66360">
                              <w:rPr>
                                <w:rFonts w:ascii="Century Gothic" w:hAnsi="Century Gothic" w:cs="Arial"/>
                                <w:sz w:val="34"/>
                                <w:szCs w:val="34"/>
                              </w:rPr>
                              <w:t>Declining Employee Productivity</w:t>
                            </w:r>
                          </w:p>
                          <w:p w14:paraId="711B0864" w14:textId="4341A2B6" w:rsidR="00E83E0F" w:rsidRPr="00E66360" w:rsidRDefault="00E83E0F" w:rsidP="00E66360">
                            <w:pPr>
                              <w:jc w:val="center"/>
                              <w:rPr>
                                <w:rFonts w:ascii="Century Gothic" w:hAnsi="Century Gothic" w:cstheme="minorBidi"/>
                                <w:color w:val="FFFFFF" w:themeColor="background1"/>
                                <w:sz w:val="34"/>
                                <w:szCs w:val="34"/>
                              </w:rPr>
                            </w:pPr>
                          </w:p>
                        </w:txbxContent>
                      </wps:txbx>
                      <wps:bodyPr rtlCol="0" anchor="ctr">
                        <a:noAutofit/>
                      </wps:bodyPr>
                    </wps:wsp>
                  </a:graphicData>
                </a:graphic>
                <wp14:sizeRelV relativeFrom="margin">
                  <wp14:pctHeight>0</wp14:pctHeight>
                </wp14:sizeRelV>
              </wp:anchor>
            </w:drawing>
          </mc:Choice>
          <mc:Fallback>
            <w:pict>
              <v:rect w14:anchorId="032C506C" id="_x0000_s1067" style="position:absolute;margin-left:580.95pt;margin-top:227.6pt;width:152.15pt;height:93.8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" filled="f" stroked="f" strokeweight=".5pt">
                <v:textbox>
                  <w:txbxContent>
                    <w:p w14:paraId="480BF23D" w14:textId="77777777" w:rsidR="00E66360" w:rsidRPr="00E66360" w:rsidRDefault="00E66360" w:rsidP="00E66360">
                      <w:pPr>
                        <w:jc w:val="center"/>
                        <w:rPr>
                          <w:rFonts w:ascii="Century Gothic" w:hAnsi="Century Gothic" w:cs="Arial"/>
                          <w:sz w:val="34"/>
                          <w:szCs w:val="34"/>
                        </w:rPr>
                      </w:pPr>
                      <w:r w:rsidRPr="00E66360">
                        <w:rPr>
                          <w:rFonts w:ascii="Century Gothic" w:hAnsi="Century Gothic" w:cs="Arial"/>
                          <w:sz w:val="34"/>
                          <w:szCs w:val="34"/>
                        </w:rPr>
                        <w:t>Declining Employee Productivity</w:t>
                      </w:r>
                    </w:p>
                    <w:p w14:paraId="711B0864" w14:textId="4341A2B6" w:rsidR="00E83E0F" w:rsidRPr="00E66360" w:rsidRDefault="00E83E0F" w:rsidP="00E66360">
                      <w:pPr>
                        <w:jc w:val="center"/>
                        <w:rPr>
                          <w:rFonts w:ascii="Century Gothic" w:hAnsi="Century Gothic" w:cstheme="minorBidi"/>
                          <w:color w:val="FFFFFF" w:themeColor="background1"/>
                          <w:sz w:val="34"/>
                          <w:szCs w:val="34"/>
                        </w:rPr>
                      </w:pPr>
                    </w:p>
                  </w:txbxContent>
                </v:textbox>
              </v:rect>
            </w:pict>
          </mc:Fallback>
        </mc:AlternateContent>
      </w:r>
      <w:r w:rsidR="00E83E0F">
        <w:rPr>
          <w:rFonts w:ascii="Century Gothic" w:hAnsi="Century Gothic"/>
          <w:noProof/>
        </w:rPr>
        <mc:AlternateContent>
          <mc:Choice Requires="wps">
            <w:drawing>
              <wp:anchor distT="0" distB="0" distL="114300" distR="114300" simplePos="0" relativeHeight="251746304" behindDoc="0" locked="0" layoutInCell="1" allowOverlap="1" wp14:anchorId="21CD3F53" wp14:editId="7BA9390E">
                <wp:simplePos x="0" y="0"/>
                <wp:positionH relativeFrom="column">
                  <wp:posOffset>7558539</wp:posOffset>
                </wp:positionH>
                <wp:positionV relativeFrom="paragraph">
                  <wp:posOffset>2614217</wp:posOffset>
                </wp:positionV>
                <wp:extent cx="1542137" cy="1542000"/>
                <wp:effectExtent l="0" t="0" r="0" b="0"/>
                <wp:wrapNone/>
                <wp:docPr id="1575935907" name="Oval 1">
                  <a:extLst xmlns:a="http://schemas.openxmlformats.org/drawingml/2006/main">
                    <a:ext uri="{FF2B5EF4-FFF2-40B4-BE49-F238E27FC236}">
                      <a16:creationId xmlns:a16="http://schemas.microsoft.com/office/drawing/2014/main" id="{06EDD58B-A0EC-7F04-65A7-49CC1AB74F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2137" cy="1542000"/>
                        </a:xfrm>
                        <a:prstGeom prst="ellipse">
                          <a:avLst/>
                        </a:prstGeom>
                        <a:solidFill>
                          <a:schemeClr val="accent4"/>
                        </a:solidFill>
                        <a:ln>
                          <a:noFill/>
                        </a:ln>
                        <a:effectLst>
                          <a:innerShdw blurRad="63500" dist="50800" dir="18900000">
                            <a:schemeClr val="accent4">
                              <a:lumMod val="50000"/>
                              <a:alpha val="50000"/>
                            </a:schemeClr>
                          </a:inn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342B6EA" id="Oval 1" o:spid="_x0000_s1026" style="position:absolute;margin-left:595.15pt;margin-top:205.85pt;width:121.45pt;height:121.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" fillcolor="#0f9ed5 [3207]" stroked="f" strokeweight=".5pt">
                <v:stroke joinstyle="miter"/>
                <o:lock v:ext="edit" aspectratio="t"/>
              </v:oval>
            </w:pict>
          </mc:Fallback>
        </mc:AlternateContent>
      </w:r>
      <w:r w:rsidR="00E83E0F">
        <w:rPr>
          <w:rFonts w:ascii="Century Gothic" w:hAnsi="Century Gothic"/>
          <w:noProof/>
        </w:rPr>
        <mc:AlternateContent>
          <mc:Choice Requires="wps">
            <w:drawing>
              <wp:anchor distT="0" distB="0" distL="114300" distR="114300" simplePos="0" relativeHeight="251635712" behindDoc="0" locked="0" layoutInCell="1" allowOverlap="1" wp14:anchorId="700EC841" wp14:editId="25FED82E">
                <wp:simplePos x="0" y="0"/>
                <wp:positionH relativeFrom="column">
                  <wp:posOffset>163737</wp:posOffset>
                </wp:positionH>
                <wp:positionV relativeFrom="paragraph">
                  <wp:posOffset>3357658</wp:posOffset>
                </wp:positionV>
                <wp:extent cx="7525693" cy="0"/>
                <wp:effectExtent l="38100" t="38100" r="56515" b="50800"/>
                <wp:wrapNone/>
                <wp:docPr id="339705903" name="Straight Arrow Connector 2">
                  <a:extLst xmlns:a="http://schemas.openxmlformats.org/drawingml/2006/main">
                    <a:ext uri="{FF2B5EF4-FFF2-40B4-BE49-F238E27FC236}">
                      <a16:creationId xmlns:a16="http://schemas.microsoft.com/office/drawing/2014/main" id="{A3F58E72-1E3C-D74C-B562-86CC59503FE9}"/>
                    </a:ext>
                  </a:extLst>
                </wp:docPr>
                <wp:cNvGraphicFramePr/>
                <a:graphic xmlns:a="http://schemas.openxmlformats.org/drawingml/2006/main">
                  <a:graphicData uri="http://schemas.microsoft.com/office/word/2010/wordprocessingShape">
                    <wps:wsp>
                      <wps:cNvCnPr/>
                      <wps:spPr>
                        <a:xfrm>
                          <a:off x="0" y="0"/>
                          <a:ext cx="7525693" cy="0"/>
                        </a:xfrm>
                        <a:prstGeom prst="straightConnector1">
                          <a:avLst/>
                        </a:prstGeom>
                        <a:ln w="88900" cap="rnd">
                          <a:solidFill>
                            <a:schemeClr val="accent4"/>
                          </a:solidFill>
                          <a:tailEnd type="none"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51B3A11" id="Straight Arrow Connector 2" o:spid="_x0000_s1026" type="#_x0000_t32" style="position:absolute;margin-left:12.9pt;margin-top:264.4pt;width:592.55pt;height:0;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" strokecolor="#0f9ed5 [3207]" strokeweight="7pt">
                <v:stroke endarrowwidth="wide" joinstyle="miter" endcap="round"/>
              </v:shape>
            </w:pict>
          </mc:Fallback>
        </mc:AlternateContent>
      </w:r>
      <w:r w:rsidR="00E83E0F">
        <w:rPr>
          <w:rFonts w:ascii="Century Gothic" w:hAnsi="Century Gothic"/>
          <w:noProof/>
        </w:rPr>
        <mc:AlternateContent>
          <mc:Choice Requires="wps">
            <w:drawing>
              <wp:anchor distT="0" distB="0" distL="114300" distR="114300" simplePos="0" relativeHeight="251638784" behindDoc="0" locked="0" layoutInCell="1" allowOverlap="1" wp14:anchorId="29952988" wp14:editId="3CB82D8F">
                <wp:simplePos x="0" y="0"/>
                <wp:positionH relativeFrom="column">
                  <wp:posOffset>4167265</wp:posOffset>
                </wp:positionH>
                <wp:positionV relativeFrom="paragraph">
                  <wp:posOffset>3143685</wp:posOffset>
                </wp:positionV>
                <wp:extent cx="428371" cy="428333"/>
                <wp:effectExtent l="12700" t="12700" r="29210" b="29210"/>
                <wp:wrapNone/>
                <wp:docPr id="665005026" name="Oval 5">
                  <a:extLst xmlns:a="http://schemas.openxmlformats.org/drawingml/2006/main">
                    <a:ext uri="{FF2B5EF4-FFF2-40B4-BE49-F238E27FC236}">
                      <a16:creationId xmlns:a16="http://schemas.microsoft.com/office/drawing/2014/main" id="{797DBB8D-79D7-3840-A7BC-C0411F3181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8371" cy="428333"/>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533AD01" id="Oval 5" o:spid="_x0000_s1026" style="position:absolute;margin-left:328.15pt;margin-top:247.55pt;width:33.75pt;height:33.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" fillcolor="#caedfb [663]" strokecolor="#ffc000" strokeweight="3pt">
                <v:stroke joinstyle="miter"/>
                <v:path arrowok="t"/>
                <o:lock v:ext="edit" aspectratio="t"/>
              </v:oval>
            </w:pict>
          </mc:Fallback>
        </mc:AlternateContent>
      </w:r>
      <w:r w:rsidR="00E83E0F">
        <w:rPr>
          <w:rFonts w:ascii="Century Gothic" w:hAnsi="Century Gothic"/>
          <w:noProof/>
        </w:rPr>
        <mc:AlternateContent>
          <mc:Choice Requires="wps">
            <w:drawing>
              <wp:anchor distT="0" distB="0" distL="114300" distR="114300" simplePos="0" relativeHeight="251643904" behindDoc="0" locked="0" layoutInCell="1" allowOverlap="1" wp14:anchorId="62937CB2" wp14:editId="2FDDE1CF">
                <wp:simplePos x="0" y="0"/>
                <wp:positionH relativeFrom="column">
                  <wp:posOffset>3797509</wp:posOffset>
                </wp:positionH>
                <wp:positionV relativeFrom="paragraph">
                  <wp:posOffset>430518</wp:posOffset>
                </wp:positionV>
                <wp:extent cx="602158" cy="2945180"/>
                <wp:effectExtent l="25400" t="25400" r="83820" b="77470"/>
                <wp:wrapNone/>
                <wp:docPr id="1418751923" name="Straight Arrow Connector 10">
                  <a:extLst xmlns:a="http://schemas.openxmlformats.org/drawingml/2006/main">
                    <a:ext uri="{FF2B5EF4-FFF2-40B4-BE49-F238E27FC236}">
                      <a16:creationId xmlns:a16="http://schemas.microsoft.com/office/drawing/2014/main" id="{9D84BD25-C4C5-FE35-A22C-90CC237571CD}"/>
                    </a:ext>
                  </a:extLst>
                </wp:docPr>
                <wp:cNvGraphicFramePr/>
                <a:graphic xmlns:a="http://schemas.openxmlformats.org/drawingml/2006/main">
                  <a:graphicData uri="http://schemas.microsoft.com/office/word/2010/wordprocessingShape">
                    <wps:wsp>
                      <wps:cNvCnPr/>
                      <wps:spPr>
                        <a:xfrm>
                          <a:off x="0" y="0"/>
                          <a:ext cx="602158" cy="2945180"/>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280F9C8" id="Straight Arrow Connector 10" o:spid="_x0000_s1026" type="#_x0000_t32" style="position:absolute;margin-left:299pt;margin-top:33.9pt;width:47.4pt;height:231.9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" strokecolor="#00b0f0" strokeweight="4pt">
                <v:stroke endarrow="oval" joinstyle="miter" endcap="round"/>
              </v:shape>
            </w:pict>
          </mc:Fallback>
        </mc:AlternateContent>
      </w:r>
    </w:p>
    <w:p w14:paraId="7957860F" w14:textId="55CACA13" w:rsidR="00852BE6" w:rsidRPr="00852BE6" w:rsidRDefault="00852BE6" w:rsidP="00852BE6">
      <w:pPr>
        <w:spacing w:line="276" w:lineRule="auto"/>
        <w:rPr>
          <w:rFonts w:ascii="Century Gothic" w:hAnsi="Century Gothic" w:cs="Arial"/>
          <w:bCs/>
          <w:noProof/>
          <w:color w:val="595959" w:themeColor="text1" w:themeTint="A6"/>
          <w:sz w:val="44"/>
          <w:szCs w:val="44"/>
        </w:rPr>
      </w:pPr>
      <w:r w:rsidRPr="00852BE6">
        <w:rPr>
          <w:rFonts w:ascii="Century Gothic" w:hAnsi="Century Gothic" w:cs="Arial"/>
          <w:bCs/>
          <w:noProof/>
          <w:color w:val="595959" w:themeColor="text1" w:themeTint="A6"/>
          <w:sz w:val="44"/>
          <w:szCs w:val="44"/>
        </w:rPr>
        <w:lastRenderedPageBreak/>
        <w:t xml:space="preserve">ROOT CAUSE FISHBONE DIAGRAM </w:t>
      </w:r>
    </w:p>
    <w:p w14:paraId="7D0391C7" w14:textId="5A1E49F8" w:rsidR="003553FB" w:rsidRPr="00D1776C" w:rsidRDefault="00D1776C" w:rsidP="00EC3686">
      <w:pPr>
        <w:rPr>
          <w:rFonts w:ascii="Century Gothic" w:hAnsi="Century Gothic"/>
        </w:rPr>
        <w:sectPr w:rsidR="003553FB" w:rsidRPr="00D1776C" w:rsidSect="00F147A2">
          <w:pgSz w:w="15840" w:h="12240" w:orient="landscape"/>
          <w:pgMar w:top="441" w:right="720" w:bottom="333" w:left="720" w:header="720" w:footer="720" w:gutter="0"/>
          <w:cols w:space="720"/>
          <w:docGrid w:linePitch="360"/>
        </w:sectPr>
      </w:pPr>
      <w:r>
        <w:rPr>
          <w:rFonts w:ascii="Century Gothic" w:hAnsi="Century Gothic"/>
          <w:noProof/>
        </w:rPr>
        <mc:AlternateContent>
          <mc:Choice Requires="wps">
            <w:drawing>
              <wp:anchor distT="0" distB="0" distL="114300" distR="114300" simplePos="0" relativeHeight="251700224" behindDoc="0" locked="0" layoutInCell="1" allowOverlap="1" wp14:anchorId="70C20D50" wp14:editId="64C7E139">
                <wp:simplePos x="0" y="0"/>
                <wp:positionH relativeFrom="column">
                  <wp:posOffset>4460875</wp:posOffset>
                </wp:positionH>
                <wp:positionV relativeFrom="paragraph">
                  <wp:posOffset>3368040</wp:posOffset>
                </wp:positionV>
                <wp:extent cx="630555" cy="2997835"/>
                <wp:effectExtent l="25400" t="76200" r="67945" b="37465"/>
                <wp:wrapNone/>
                <wp:docPr id="925909965"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E22A4C4" id="Straight Arrow Connector 8" o:spid="_x0000_s1026" type="#_x0000_t32" style="position:absolute;margin-left:351.25pt;margin-top:265.2pt;width:49.65pt;height:236.0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&#13;&#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699200" behindDoc="0" locked="0" layoutInCell="1" allowOverlap="1" wp14:anchorId="6984DC87" wp14:editId="54E15D5F">
                <wp:simplePos x="0" y="0"/>
                <wp:positionH relativeFrom="column">
                  <wp:posOffset>812800</wp:posOffset>
                </wp:positionH>
                <wp:positionV relativeFrom="paragraph">
                  <wp:posOffset>3368040</wp:posOffset>
                </wp:positionV>
                <wp:extent cx="630555" cy="2997835"/>
                <wp:effectExtent l="25400" t="76200" r="67945" b="37465"/>
                <wp:wrapNone/>
                <wp:docPr id="316431964" name="Straight Arrow Connector 7"/>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199D48A" id="Straight Arrow Connector 7" o:spid="_x0000_s1026" type="#_x0000_t32" style="position:absolute;margin-left:64pt;margin-top:265.2pt;width:49.65pt;height:236.0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&#13;&#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01248" behindDoc="0" locked="0" layoutInCell="1" allowOverlap="1" wp14:anchorId="355FE0D0" wp14:editId="130133EE">
                <wp:simplePos x="0" y="0"/>
                <wp:positionH relativeFrom="column">
                  <wp:posOffset>144000</wp:posOffset>
                </wp:positionH>
                <wp:positionV relativeFrom="paragraph">
                  <wp:posOffset>429895</wp:posOffset>
                </wp:positionV>
                <wp:extent cx="601980" cy="2945130"/>
                <wp:effectExtent l="25400" t="25400" r="83820" b="77470"/>
                <wp:wrapNone/>
                <wp:docPr id="1847584111" name="Straight Arrow Connector 9"/>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1071590" id="Straight Arrow Connector 9" o:spid="_x0000_s1026" type="#_x0000_t32" style="position:absolute;margin-left:11.35pt;margin-top:33.85pt;width:47.4pt;height:231.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&#13;&#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695104" behindDoc="0" locked="0" layoutInCell="1" allowOverlap="1" wp14:anchorId="0CE0299C" wp14:editId="1C40A338">
                <wp:simplePos x="0" y="0"/>
                <wp:positionH relativeFrom="column">
                  <wp:posOffset>512445</wp:posOffset>
                </wp:positionH>
                <wp:positionV relativeFrom="paragraph">
                  <wp:posOffset>3143250</wp:posOffset>
                </wp:positionV>
                <wp:extent cx="427990" cy="427990"/>
                <wp:effectExtent l="12700" t="12700" r="29210" b="29210"/>
                <wp:wrapNone/>
                <wp:docPr id="117870222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7EED4CB" id="Oval 3" o:spid="_x0000_s1026" style="position:absolute;margin-left:40.35pt;margin-top:247.5pt;width:33.7pt;height:33.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" fillcolor="#caedfb [663]" strokecolor="#ffc000"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03296" behindDoc="0" locked="0" layoutInCell="1" allowOverlap="1" wp14:anchorId="3363810B" wp14:editId="1FEB2D96">
                <wp:simplePos x="0" y="0"/>
                <wp:positionH relativeFrom="column">
                  <wp:posOffset>12700</wp:posOffset>
                </wp:positionH>
                <wp:positionV relativeFrom="paragraph">
                  <wp:posOffset>111760</wp:posOffset>
                </wp:positionV>
                <wp:extent cx="2651760" cy="457200"/>
                <wp:effectExtent l="0" t="0" r="2540" b="0"/>
                <wp:wrapNone/>
                <wp:docPr id="1325179301" name="Snip Single Corner Rectangle 11"/>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D7214F4" w14:textId="1F1BC007"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Cause</w:t>
                            </w:r>
                            <w:r w:rsidR="009342C7">
                              <w:rPr>
                                <w:rFonts w:ascii="Century Gothic" w:hAnsi="Century Gothic" w:cstheme="minorBidi"/>
                                <w:color w:val="FFFFFF" w:themeColor="background1"/>
                                <w:sz w:val="32"/>
                                <w:szCs w:val="32"/>
                              </w:rPr>
                              <w:t xml:space="preserve"> 1</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363810B" id="_x0000_s1068" style="position:absolute;margin-left:1pt;margin-top:8.8pt;width:208.8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&#13;&#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7D7214F4" w14:textId="1F1BC007"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Cause</w:t>
                      </w:r>
                      <w:r w:rsidR="009342C7">
                        <w:rPr>
                          <w:rFonts w:ascii="Century Gothic" w:hAnsi="Century Gothic" w:cstheme="minorBidi"/>
                          <w:color w:val="FFFFFF" w:themeColor="background1"/>
                          <w:sz w:val="32"/>
                          <w:szCs w:val="32"/>
                        </w:rPr>
                        <w:t xml:space="preserve"> 1</w:t>
                      </w:r>
                    </w:p>
                  </w:txbxContent>
                </v:textbox>
              </v:shape>
            </w:pict>
          </mc:Fallback>
        </mc:AlternateContent>
      </w:r>
      <w:r>
        <w:rPr>
          <w:rFonts w:ascii="Century Gothic" w:hAnsi="Century Gothic"/>
          <w:noProof/>
        </w:rPr>
        <mc:AlternateContent>
          <mc:Choice Requires="wps">
            <w:drawing>
              <wp:anchor distT="0" distB="0" distL="114300" distR="114300" simplePos="0" relativeHeight="251705344" behindDoc="0" locked="0" layoutInCell="1" allowOverlap="1" wp14:anchorId="5FCB0817" wp14:editId="0CAE9086">
                <wp:simplePos x="0" y="0"/>
                <wp:positionH relativeFrom="column">
                  <wp:posOffset>658495</wp:posOffset>
                </wp:positionH>
                <wp:positionV relativeFrom="paragraph">
                  <wp:posOffset>6231890</wp:posOffset>
                </wp:positionV>
                <wp:extent cx="2651760" cy="457200"/>
                <wp:effectExtent l="0" t="0" r="2540" b="0"/>
                <wp:wrapNone/>
                <wp:docPr id="818940033" name="Snip Single Corner Rectangle 13"/>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614567ED" w14:textId="34DA7664"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3</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5FCB0817" id="_x0000_s1069" style="position:absolute;margin-left:51.85pt;margin-top:490.7pt;width:208.8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&#13;&#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614567ED" w14:textId="34DA7664"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3</w:t>
                      </w:r>
                    </w:p>
                  </w:txbxContent>
                </v:textbox>
              </v:shape>
            </w:pict>
          </mc:Fallback>
        </mc:AlternateContent>
      </w:r>
      <w:r>
        <w:rPr>
          <w:rFonts w:ascii="Century Gothic" w:hAnsi="Century Gothic"/>
          <w:noProof/>
        </w:rPr>
        <mc:AlternateContent>
          <mc:Choice Requires="wps">
            <w:drawing>
              <wp:anchor distT="0" distB="0" distL="114300" distR="114300" simplePos="0" relativeHeight="251716608" behindDoc="0" locked="0" layoutInCell="1" allowOverlap="1" wp14:anchorId="4D316AE9" wp14:editId="57089B84">
                <wp:simplePos x="0" y="0"/>
                <wp:positionH relativeFrom="column">
                  <wp:posOffset>854075</wp:posOffset>
                </wp:positionH>
                <wp:positionV relativeFrom="paragraph">
                  <wp:posOffset>4556760</wp:posOffset>
                </wp:positionV>
                <wp:extent cx="2827020" cy="274320"/>
                <wp:effectExtent l="12700" t="12700" r="17780" b="17780"/>
                <wp:wrapNone/>
                <wp:docPr id="2084778539" name="Rectangle 24"/>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6ADEA3BB" w14:textId="15A2A841"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4D316AE9" id="_x0000_s1070" style="position:absolute;margin-left:67.25pt;margin-top:358.8pt;width:222.6pt;height:21.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" fillcolor="white [3212]" strokecolor="#00b0f0" strokeweight="2pt">
                <v:textbox inset=",0,3.6pt,0">
                  <w:txbxContent>
                    <w:p w14:paraId="6ADEA3BB" w14:textId="15A2A841"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7632" behindDoc="0" locked="0" layoutInCell="1" allowOverlap="1" wp14:anchorId="738008EB" wp14:editId="0042EA6D">
                <wp:simplePos x="0" y="0"/>
                <wp:positionH relativeFrom="column">
                  <wp:posOffset>1037590</wp:posOffset>
                </wp:positionH>
                <wp:positionV relativeFrom="paragraph">
                  <wp:posOffset>3719195</wp:posOffset>
                </wp:positionV>
                <wp:extent cx="2827020" cy="274320"/>
                <wp:effectExtent l="12700" t="12700" r="17780" b="17780"/>
                <wp:wrapNone/>
                <wp:docPr id="1886766930" name="Rectangle 25"/>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2C13BB28" w14:textId="5FE60034"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38008EB" id="_x0000_s1071" style="position:absolute;margin-left:81.7pt;margin-top:292.85pt;width:222.6pt;height:21.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" fillcolor="white [3212]" strokecolor="#00b0f0" strokeweight="2pt">
                <v:textbox inset=",0,3.6pt,0">
                  <w:txbxContent>
                    <w:p w14:paraId="2C13BB28" w14:textId="5FE60034"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696128" behindDoc="0" locked="0" layoutInCell="1" allowOverlap="1" wp14:anchorId="25CE15F9" wp14:editId="2228186A">
                <wp:simplePos x="0" y="0"/>
                <wp:positionH relativeFrom="column">
                  <wp:posOffset>1210310</wp:posOffset>
                </wp:positionH>
                <wp:positionV relativeFrom="paragraph">
                  <wp:posOffset>3143250</wp:posOffset>
                </wp:positionV>
                <wp:extent cx="427990" cy="427990"/>
                <wp:effectExtent l="12700" t="12700" r="29210" b="29210"/>
                <wp:wrapNone/>
                <wp:docPr id="161704876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88B1D1E" id="Oval 4" o:spid="_x0000_s1026" style="position:absolute;margin-left:95.3pt;margin-top:247.5pt;width:33.7pt;height:33.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" fillcolor="#caedfb [663]" strokecolor="#ffc000"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13536" behindDoc="0" locked="0" layoutInCell="1" allowOverlap="1" wp14:anchorId="76B72E52" wp14:editId="773D528D">
                <wp:simplePos x="0" y="0"/>
                <wp:positionH relativeFrom="column">
                  <wp:posOffset>208280</wp:posOffset>
                </wp:positionH>
                <wp:positionV relativeFrom="paragraph">
                  <wp:posOffset>1485900</wp:posOffset>
                </wp:positionV>
                <wp:extent cx="2827020" cy="274320"/>
                <wp:effectExtent l="12700" t="12700" r="17780" b="17780"/>
                <wp:wrapNone/>
                <wp:docPr id="1031694919" name="Rectangle 21"/>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1A1C3E30" w14:textId="786DD9CE"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6B72E52" id="_x0000_s1072" style="position:absolute;margin-left:16.4pt;margin-top:117pt;width:222.6pt;height:21.6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" fillcolor="white [3212]" strokecolor="#00b0f0" strokeweight="2pt">
                <v:textbox inset=",0,3.6pt,0">
                  <w:txbxContent>
                    <w:p w14:paraId="1A1C3E30" w14:textId="786DD9CE"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4560" behindDoc="0" locked="0" layoutInCell="1" allowOverlap="1" wp14:anchorId="603F1803" wp14:editId="0694F4B8">
                <wp:simplePos x="0" y="0"/>
                <wp:positionH relativeFrom="column">
                  <wp:posOffset>391795</wp:posOffset>
                </wp:positionH>
                <wp:positionV relativeFrom="paragraph">
                  <wp:posOffset>2299970</wp:posOffset>
                </wp:positionV>
                <wp:extent cx="2827020" cy="274320"/>
                <wp:effectExtent l="12700" t="12700" r="17780" b="17780"/>
                <wp:wrapNone/>
                <wp:docPr id="1298399815" name="Rectangle 22"/>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33F895A8" w14:textId="74A1A61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603F1803" id="_x0000_s1073" style="position:absolute;margin-left:30.85pt;margin-top:181.1pt;width:222.6pt;height:21.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" fillcolor="white [3212]" strokecolor="#00b0f0" strokeweight="2pt">
                <v:textbox inset=",0,3.6pt,0">
                  <w:txbxContent>
                    <w:p w14:paraId="33F895A8" w14:textId="74A1A61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8656" behindDoc="0" locked="0" layoutInCell="1" allowOverlap="1" wp14:anchorId="0166DEF0" wp14:editId="1B7CF650">
                <wp:simplePos x="0" y="0"/>
                <wp:positionH relativeFrom="column">
                  <wp:posOffset>24765</wp:posOffset>
                </wp:positionH>
                <wp:positionV relativeFrom="paragraph">
                  <wp:posOffset>683895</wp:posOffset>
                </wp:positionV>
                <wp:extent cx="2827020" cy="274320"/>
                <wp:effectExtent l="12700" t="12700" r="17780" b="17780"/>
                <wp:wrapNone/>
                <wp:docPr id="57076054" name="Rectangle 26"/>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440D06C1" w14:textId="360ED03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0166DEF0" id="_x0000_s1074" style="position:absolute;margin-left:1.95pt;margin-top:53.85pt;width:222.6pt;height:21.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" fillcolor="white [3212]" strokecolor="#00b0f0" strokeweight="2pt">
                <v:textbox inset=",0,3.6pt,0">
                  <w:txbxContent>
                    <w:p w14:paraId="440D06C1" w14:textId="360ED03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5584" behindDoc="0" locked="0" layoutInCell="1" allowOverlap="1" wp14:anchorId="065185C0" wp14:editId="240208C5">
                <wp:simplePos x="0" y="0"/>
                <wp:positionH relativeFrom="column">
                  <wp:posOffset>670560</wp:posOffset>
                </wp:positionH>
                <wp:positionV relativeFrom="paragraph">
                  <wp:posOffset>5417185</wp:posOffset>
                </wp:positionV>
                <wp:extent cx="2827020" cy="274320"/>
                <wp:effectExtent l="12700" t="12700" r="17780" b="17780"/>
                <wp:wrapNone/>
                <wp:docPr id="1783189247" name="Rectangle 23"/>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51C845CE" w14:textId="1C1D858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065185C0" id="_x0000_s1075" style="position:absolute;margin-left:52.8pt;margin-top:426.55pt;width:222.6pt;height:21.6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" fillcolor="white [3212]" strokecolor="#00b0f0" strokeweight="2pt">
                <v:textbox inset=",0,3.6pt,0">
                  <w:txbxContent>
                    <w:p w14:paraId="51C845CE" w14:textId="1C1D858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38112" behindDoc="0" locked="0" layoutInCell="1" allowOverlap="1" wp14:anchorId="6E078EEA" wp14:editId="7D173FC2">
                <wp:simplePos x="0" y="0"/>
                <wp:positionH relativeFrom="column">
                  <wp:posOffset>967740</wp:posOffset>
                </wp:positionH>
                <wp:positionV relativeFrom="paragraph">
                  <wp:posOffset>5725160</wp:posOffset>
                </wp:positionV>
                <wp:extent cx="2827020" cy="228600"/>
                <wp:effectExtent l="0" t="0" r="5080" b="0"/>
                <wp:wrapNone/>
                <wp:docPr id="676727377"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91203A5" w14:textId="294CC3C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6E078EEA" id="_x0000_s1076" style="position:absolute;margin-left:76.2pt;margin-top:450.8pt;width:222.6pt;height:18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" filled="f" stroked="f" strokeweight="2pt">
                <v:textbox inset="0,0,0,0">
                  <w:txbxContent>
                    <w:p w14:paraId="291203A5" w14:textId="294CC3C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2992" behindDoc="0" locked="0" layoutInCell="1" allowOverlap="1" wp14:anchorId="012E0827" wp14:editId="7FF5FFA4">
                <wp:simplePos x="0" y="0"/>
                <wp:positionH relativeFrom="column">
                  <wp:posOffset>389890</wp:posOffset>
                </wp:positionH>
                <wp:positionV relativeFrom="paragraph">
                  <wp:posOffset>1223010</wp:posOffset>
                </wp:positionV>
                <wp:extent cx="2827020" cy="228600"/>
                <wp:effectExtent l="0" t="0" r="5080" b="0"/>
                <wp:wrapNone/>
                <wp:docPr id="1566890039"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E5F37D1" w14:textId="694C9314"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12E0827" id="_x0000_s1077" style="position:absolute;margin-left:30.7pt;margin-top:96.3pt;width:222.6pt;height:18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HHW9QEAAEsEAAAOAAAAZHJzL2Uyb0RvYy54bWysVNtu2zAMfR+wfxD0vtjx1i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" filled="f" stroked="f" strokeweight="2pt">
                <v:textbox inset="0,0,0,0">
                  <w:txbxContent>
                    <w:p w14:paraId="6E5F37D1" w14:textId="694C9314"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26848" behindDoc="0" locked="0" layoutInCell="1" allowOverlap="1" wp14:anchorId="2CFD9D15" wp14:editId="1B5D34AF">
                <wp:simplePos x="0" y="0"/>
                <wp:positionH relativeFrom="column">
                  <wp:posOffset>319405</wp:posOffset>
                </wp:positionH>
                <wp:positionV relativeFrom="paragraph">
                  <wp:posOffset>987425</wp:posOffset>
                </wp:positionV>
                <wp:extent cx="2827020" cy="228600"/>
                <wp:effectExtent l="0" t="0" r="5080" b="0"/>
                <wp:wrapNone/>
                <wp:docPr id="157214984"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E622B92" w14:textId="5B6846D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2CFD9D15" id="_x0000_s1078" style="position:absolute;margin-left:25.15pt;margin-top:77.75pt;width:222.6pt;height:18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" filled="f" stroked="f" strokeweight="2pt">
                <v:textbox inset="0,0,0,0">
                  <w:txbxContent>
                    <w:p w14:paraId="7E622B92" w14:textId="5B6846D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0944" behindDoc="0" locked="0" layoutInCell="1" allowOverlap="1" wp14:anchorId="413B7E35" wp14:editId="61BAEC06">
                <wp:simplePos x="0" y="0"/>
                <wp:positionH relativeFrom="column">
                  <wp:posOffset>573405</wp:posOffset>
                </wp:positionH>
                <wp:positionV relativeFrom="paragraph">
                  <wp:posOffset>2036445</wp:posOffset>
                </wp:positionV>
                <wp:extent cx="2827020" cy="228600"/>
                <wp:effectExtent l="0" t="0" r="5080" b="0"/>
                <wp:wrapNone/>
                <wp:docPr id="1320481068"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64E045C" w14:textId="2E0DCDB4"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13B7E35" id="_x0000_s1079" style="position:absolute;margin-left:45.15pt;margin-top:160.35pt;width:222.6pt;height:18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" filled="f" stroked="f" strokeweight="2pt">
                <v:textbox inset="0,0,0,0">
                  <w:txbxContent>
                    <w:p w14:paraId="164E045C" w14:textId="2E0DCDB4"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24800" behindDoc="0" locked="0" layoutInCell="1" allowOverlap="1" wp14:anchorId="52EEC371" wp14:editId="5AFD82D6">
                <wp:simplePos x="0" y="0"/>
                <wp:positionH relativeFrom="column">
                  <wp:posOffset>502920</wp:posOffset>
                </wp:positionH>
                <wp:positionV relativeFrom="paragraph">
                  <wp:posOffset>1800860</wp:posOffset>
                </wp:positionV>
                <wp:extent cx="2827020" cy="228600"/>
                <wp:effectExtent l="0" t="0" r="5080" b="0"/>
                <wp:wrapNone/>
                <wp:docPr id="408555579"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56FA2D3" w14:textId="39B3493F"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2EEC371" id="_x0000_s1080" style="position:absolute;margin-left:39.6pt;margin-top:141.8pt;width:222.6pt;height:1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" filled="f" stroked="f" strokeweight="2pt">
                <v:textbox inset="0,0,0,0">
                  <w:txbxContent>
                    <w:p w14:paraId="756FA2D3" w14:textId="39B3493F"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1968" behindDoc="0" locked="0" layoutInCell="1" allowOverlap="1" wp14:anchorId="4595A3BE" wp14:editId="4A9131B8">
                <wp:simplePos x="0" y="0"/>
                <wp:positionH relativeFrom="column">
                  <wp:posOffset>756920</wp:posOffset>
                </wp:positionH>
                <wp:positionV relativeFrom="paragraph">
                  <wp:posOffset>2850515</wp:posOffset>
                </wp:positionV>
                <wp:extent cx="2827020" cy="228600"/>
                <wp:effectExtent l="0" t="0" r="5080" b="0"/>
                <wp:wrapNone/>
                <wp:docPr id="1619732638"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8604895" w14:textId="2D61CCDE"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595A3BE" id="_x0000_s1081" style="position:absolute;margin-left:59.6pt;margin-top:224.45pt;width:222.6pt;height:18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" filled="f" stroked="f" strokeweight="2pt">
                <v:textbox inset="0,0,0,0">
                  <w:txbxContent>
                    <w:p w14:paraId="68604895" w14:textId="2D61CCDE"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25824" behindDoc="0" locked="0" layoutInCell="1" allowOverlap="1" wp14:anchorId="509D39CA" wp14:editId="3F2D41DA">
                <wp:simplePos x="0" y="0"/>
                <wp:positionH relativeFrom="column">
                  <wp:posOffset>686435</wp:posOffset>
                </wp:positionH>
                <wp:positionV relativeFrom="paragraph">
                  <wp:posOffset>2614930</wp:posOffset>
                </wp:positionV>
                <wp:extent cx="2827020" cy="228600"/>
                <wp:effectExtent l="0" t="0" r="5080" b="0"/>
                <wp:wrapNone/>
                <wp:docPr id="60369966"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AF6CA0D" w14:textId="629947B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09D39CA" id="_x0000_s1082" style="position:absolute;margin-left:54.05pt;margin-top:205.9pt;width:222.6pt;height:1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" filled="f" stroked="f" strokeweight="2pt">
                <v:textbox inset="0,0,0,0">
                  <w:txbxContent>
                    <w:p w14:paraId="4AF6CA0D" w14:textId="629947B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45280" behindDoc="0" locked="0" layoutInCell="1" allowOverlap="1" wp14:anchorId="49F548B5" wp14:editId="46441226">
                <wp:simplePos x="0" y="0"/>
                <wp:positionH relativeFrom="column">
                  <wp:posOffset>1306830</wp:posOffset>
                </wp:positionH>
                <wp:positionV relativeFrom="paragraph">
                  <wp:posOffset>4264660</wp:posOffset>
                </wp:positionV>
                <wp:extent cx="2827020" cy="228600"/>
                <wp:effectExtent l="0" t="0" r="5080" b="0"/>
                <wp:wrapNone/>
                <wp:docPr id="207107638"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46C5356" w14:textId="59780496"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9F548B5" id="_x0000_s1083" style="position:absolute;margin-left:102.9pt;margin-top:335.8pt;width:222.6pt;height:18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" filled="f" stroked="f" strokeweight="2pt">
                <v:textbox inset="0,0,0,0">
                  <w:txbxContent>
                    <w:p w14:paraId="646C5356" w14:textId="59780496"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9136" behindDoc="0" locked="0" layoutInCell="1" allowOverlap="1" wp14:anchorId="6425DCFE" wp14:editId="3C79205C">
                <wp:simplePos x="0" y="0"/>
                <wp:positionH relativeFrom="column">
                  <wp:posOffset>1332865</wp:posOffset>
                </wp:positionH>
                <wp:positionV relativeFrom="paragraph">
                  <wp:posOffset>4029075</wp:posOffset>
                </wp:positionV>
                <wp:extent cx="2827020" cy="228600"/>
                <wp:effectExtent l="0" t="0" r="5080" b="0"/>
                <wp:wrapNone/>
                <wp:docPr id="635881852"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781F708" w14:textId="1BFD24C3"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6425DCFE" id="_x0000_s1084" style="position:absolute;margin-left:104.95pt;margin-top:317.25pt;width:222.6pt;height:18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CHd9gEAAEsEAAAOAAAAZHJzL2Uyb0RvYy54bWysVNtu2zAMfR+wfxD0vtjx1i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" filled="f" stroked="f" strokeweight="2pt">
                <v:textbox inset="0,0,0,0">
                  <w:txbxContent>
                    <w:p w14:paraId="4781F708" w14:textId="1BFD24C3"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7088" behindDoc="0" locked="0" layoutInCell="1" allowOverlap="1" wp14:anchorId="3A8D7E8B" wp14:editId="0DDB3A1F">
                <wp:simplePos x="0" y="0"/>
                <wp:positionH relativeFrom="column">
                  <wp:posOffset>1176020</wp:posOffset>
                </wp:positionH>
                <wp:positionV relativeFrom="paragraph">
                  <wp:posOffset>4876800</wp:posOffset>
                </wp:positionV>
                <wp:extent cx="2827020" cy="228600"/>
                <wp:effectExtent l="0" t="0" r="5080" b="0"/>
                <wp:wrapNone/>
                <wp:docPr id="1914778378"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72B3C5D" w14:textId="6C54CDB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3A8D7E8B" id="_x0000_s1085" style="position:absolute;margin-left:92.6pt;margin-top:384pt;width:222.6pt;height:18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" filled="f" stroked="f" strokeweight="2pt">
                <v:textbox inset="0,0,0,0">
                  <w:txbxContent>
                    <w:p w14:paraId="172B3C5D" w14:textId="6C54CDB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43232" behindDoc="0" locked="0" layoutInCell="1" allowOverlap="1" wp14:anchorId="02F6B3C4" wp14:editId="2E5182CA">
                <wp:simplePos x="0" y="0"/>
                <wp:positionH relativeFrom="column">
                  <wp:posOffset>1121410</wp:posOffset>
                </wp:positionH>
                <wp:positionV relativeFrom="paragraph">
                  <wp:posOffset>5112385</wp:posOffset>
                </wp:positionV>
                <wp:extent cx="2827020" cy="228600"/>
                <wp:effectExtent l="0" t="0" r="5080" b="0"/>
                <wp:wrapNone/>
                <wp:docPr id="576113025"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E81A58F" w14:textId="223368E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2F6B3C4" id="_x0000_s1086" style="position:absolute;margin-left:88.3pt;margin-top:402.55pt;width:222.6pt;height:18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" filled="f" stroked="f" strokeweight="2pt">
                <v:textbox inset="0,0,0,0">
                  <w:txbxContent>
                    <w:p w14:paraId="5E81A58F" w14:textId="223368E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44256" behindDoc="0" locked="0" layoutInCell="1" allowOverlap="1" wp14:anchorId="0F526742" wp14:editId="08135CD2">
                <wp:simplePos x="0" y="0"/>
                <wp:positionH relativeFrom="column">
                  <wp:posOffset>911715</wp:posOffset>
                </wp:positionH>
                <wp:positionV relativeFrom="paragraph">
                  <wp:posOffset>5960745</wp:posOffset>
                </wp:positionV>
                <wp:extent cx="2827020" cy="228600"/>
                <wp:effectExtent l="0" t="0" r="5080" b="0"/>
                <wp:wrapNone/>
                <wp:docPr id="1091108463"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40F425A" w14:textId="00FFA34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F526742" id="_x0000_s1087" style="position:absolute;margin-left:71.8pt;margin-top:469.35pt;width:222.6pt;height:18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" filled="f" stroked="f" strokeweight="2pt">
                <v:textbox inset="0,0,0,0">
                  <w:txbxContent>
                    <w:p w14:paraId="540F425A" w14:textId="00FFA34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4320" behindDoc="0" locked="0" layoutInCell="1" allowOverlap="1" wp14:anchorId="11233397" wp14:editId="69DCAB2B">
                <wp:simplePos x="0" y="0"/>
                <wp:positionH relativeFrom="column">
                  <wp:posOffset>3664585</wp:posOffset>
                </wp:positionH>
                <wp:positionV relativeFrom="paragraph">
                  <wp:posOffset>111760</wp:posOffset>
                </wp:positionV>
                <wp:extent cx="2651760" cy="457200"/>
                <wp:effectExtent l="0" t="0" r="2540" b="0"/>
                <wp:wrapNone/>
                <wp:docPr id="1934015873" name="Snip Single Corner Rectangle 12"/>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36A712C7" w14:textId="6E881EE7"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2</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11233397" id="_x0000_s1088" style="position:absolute;margin-left:288.55pt;margin-top:8.8pt;width:208.8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&#13;&#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36A712C7" w14:textId="6E881EE7"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2</w:t>
                      </w:r>
                    </w:p>
                  </w:txbxContent>
                </v:textbox>
              </v:shape>
            </w:pict>
          </mc:Fallback>
        </mc:AlternateContent>
      </w:r>
      <w:r w:rsidR="00BF139A">
        <w:rPr>
          <w:rFonts w:ascii="Century Gothic" w:hAnsi="Century Gothic"/>
          <w:noProof/>
        </w:rPr>
        <mc:AlternateContent>
          <mc:Choice Requires="wps">
            <w:drawing>
              <wp:anchor distT="0" distB="0" distL="114300" distR="114300" simplePos="0" relativeHeight="251706368" behindDoc="0" locked="0" layoutInCell="1" allowOverlap="1" wp14:anchorId="5D2B18CF" wp14:editId="519F8A61">
                <wp:simplePos x="0" y="0"/>
                <wp:positionH relativeFrom="column">
                  <wp:posOffset>4310380</wp:posOffset>
                </wp:positionH>
                <wp:positionV relativeFrom="paragraph">
                  <wp:posOffset>6231890</wp:posOffset>
                </wp:positionV>
                <wp:extent cx="2651760" cy="457200"/>
                <wp:effectExtent l="0" t="0" r="2540" b="0"/>
                <wp:wrapNone/>
                <wp:docPr id="132117223" name="Snip Single Corner Rectangle 14"/>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255F5798" w14:textId="6670C01F"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4</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5D2B18CF" id="_x0000_s1089" style="position:absolute;margin-left:339.4pt;margin-top:490.7pt;width:208.8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&#13;&#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255F5798" w14:textId="6670C01F"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4</w:t>
                      </w:r>
                    </w:p>
                  </w:txbxContent>
                </v:textbox>
              </v:shape>
            </w:pict>
          </mc:Fallback>
        </mc:AlternateContent>
      </w:r>
      <w:r w:rsidR="00BF139A">
        <w:rPr>
          <w:rFonts w:ascii="Century Gothic" w:hAnsi="Century Gothic"/>
          <w:noProof/>
        </w:rPr>
        <mc:AlternateContent>
          <mc:Choice Requires="wps">
            <w:drawing>
              <wp:anchor distT="0" distB="0" distL="114300" distR="114300" simplePos="0" relativeHeight="251710464" behindDoc="0" locked="0" layoutInCell="1" allowOverlap="1" wp14:anchorId="75CA597A" wp14:editId="708C8B72">
                <wp:simplePos x="0" y="0"/>
                <wp:positionH relativeFrom="column">
                  <wp:posOffset>4505960</wp:posOffset>
                </wp:positionH>
                <wp:positionV relativeFrom="paragraph">
                  <wp:posOffset>4556760</wp:posOffset>
                </wp:positionV>
                <wp:extent cx="2827020" cy="274320"/>
                <wp:effectExtent l="12700" t="12700" r="17780" b="17780"/>
                <wp:wrapNone/>
                <wp:docPr id="1836034569" name="Rectangle 18"/>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65BA2FAE" w14:textId="783044C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5CA597A" id="_x0000_s1090" style="position:absolute;margin-left:354.8pt;margin-top:358.8pt;width:222.6pt;height:21.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" fillcolor="white [3212]" strokecolor="#00b0f0" strokeweight="2pt">
                <v:textbox inset=",0,3.6pt,0">
                  <w:txbxContent>
                    <w:p w14:paraId="65BA2FAE" w14:textId="783044C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11488" behindDoc="0" locked="0" layoutInCell="1" allowOverlap="1" wp14:anchorId="40606C0E" wp14:editId="5ACE76F2">
                <wp:simplePos x="0" y="0"/>
                <wp:positionH relativeFrom="column">
                  <wp:posOffset>4689475</wp:posOffset>
                </wp:positionH>
                <wp:positionV relativeFrom="paragraph">
                  <wp:posOffset>3719195</wp:posOffset>
                </wp:positionV>
                <wp:extent cx="2827020" cy="274320"/>
                <wp:effectExtent l="12700" t="12700" r="17780" b="17780"/>
                <wp:wrapNone/>
                <wp:docPr id="1622529068" name="Rectangle 19"/>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702845BE" w14:textId="3398638F"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40606C0E" id="_x0000_s1091" style="position:absolute;margin-left:369.25pt;margin-top:292.85pt;width:222.6pt;height:21.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" fillcolor="white [3212]" strokecolor="#00b0f0" strokeweight="2pt">
                <v:textbox inset=",0,3.6pt,0">
                  <w:txbxContent>
                    <w:p w14:paraId="702845BE" w14:textId="3398638F"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7392" behindDoc="0" locked="0" layoutInCell="1" allowOverlap="1" wp14:anchorId="6A793FDD" wp14:editId="3DB5F65C">
                <wp:simplePos x="0" y="0"/>
                <wp:positionH relativeFrom="column">
                  <wp:posOffset>3860165</wp:posOffset>
                </wp:positionH>
                <wp:positionV relativeFrom="paragraph">
                  <wp:posOffset>1485900</wp:posOffset>
                </wp:positionV>
                <wp:extent cx="2827020" cy="274320"/>
                <wp:effectExtent l="12700" t="12700" r="17780" b="17780"/>
                <wp:wrapNone/>
                <wp:docPr id="1083391036" name="Rectangle 15"/>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770328BB" w14:textId="767CA110"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6A793FDD" id="_x0000_s1092" style="position:absolute;margin-left:303.95pt;margin-top:117pt;width:222.6pt;height:21.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" fillcolor="white [3212]" strokecolor="#00b0f0" strokeweight="2pt">
                <v:textbox inset=",0,3.6pt,0">
                  <w:txbxContent>
                    <w:p w14:paraId="770328BB" w14:textId="767CA110"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8416" behindDoc="0" locked="0" layoutInCell="1" allowOverlap="1" wp14:anchorId="760AA729" wp14:editId="08B8F61A">
                <wp:simplePos x="0" y="0"/>
                <wp:positionH relativeFrom="column">
                  <wp:posOffset>4043680</wp:posOffset>
                </wp:positionH>
                <wp:positionV relativeFrom="paragraph">
                  <wp:posOffset>2299970</wp:posOffset>
                </wp:positionV>
                <wp:extent cx="2827020" cy="274320"/>
                <wp:effectExtent l="12700" t="12700" r="17780" b="17780"/>
                <wp:wrapNone/>
                <wp:docPr id="588674530" name="Rectangle 16"/>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051CB7AE" w14:textId="263BD1A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60AA729" id="_x0000_s1093" style="position:absolute;margin-left:318.4pt;margin-top:181.1pt;width:222.6pt;height:21.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" fillcolor="white [3212]" strokecolor="#00b0f0" strokeweight="2pt">
                <v:textbox inset=",0,3.6pt,0">
                  <w:txbxContent>
                    <w:p w14:paraId="051CB7AE" w14:textId="263BD1A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12512" behindDoc="0" locked="0" layoutInCell="1" allowOverlap="1" wp14:anchorId="30AA249C" wp14:editId="3AC5EC48">
                <wp:simplePos x="0" y="0"/>
                <wp:positionH relativeFrom="column">
                  <wp:posOffset>3676650</wp:posOffset>
                </wp:positionH>
                <wp:positionV relativeFrom="paragraph">
                  <wp:posOffset>683895</wp:posOffset>
                </wp:positionV>
                <wp:extent cx="2827020" cy="274320"/>
                <wp:effectExtent l="12700" t="12700" r="17780" b="17780"/>
                <wp:wrapNone/>
                <wp:docPr id="1385529011" name="Rectangle 20"/>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17E61EAE" w14:textId="30172A99"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30AA249C" id="_x0000_s1094" style="position:absolute;margin-left:289.5pt;margin-top:53.85pt;width:222.6pt;height:21.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" fillcolor="white [3212]" strokecolor="#00b0f0" strokeweight="2pt">
                <v:textbox inset=",0,3.6pt,0">
                  <w:txbxContent>
                    <w:p w14:paraId="17E61EAE" w14:textId="30172A99"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9440" behindDoc="0" locked="0" layoutInCell="1" allowOverlap="1" wp14:anchorId="04206449" wp14:editId="56065FC5">
                <wp:simplePos x="0" y="0"/>
                <wp:positionH relativeFrom="column">
                  <wp:posOffset>4322935</wp:posOffset>
                </wp:positionH>
                <wp:positionV relativeFrom="paragraph">
                  <wp:posOffset>5417185</wp:posOffset>
                </wp:positionV>
                <wp:extent cx="2827020" cy="274320"/>
                <wp:effectExtent l="12700" t="12700" r="17780" b="17780"/>
                <wp:wrapNone/>
                <wp:docPr id="257523290" name="Rectangle 17"/>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04651991" w14:textId="6ECB92B5"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04206449" id="_x0000_s1095" style="position:absolute;margin-left:340.4pt;margin-top:426.55pt;width:222.6pt;height:21.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" fillcolor="white [3212]" strokecolor="#00b0f0" strokeweight="2pt">
                <v:textbox inset=",0,3.6pt,0">
                  <w:txbxContent>
                    <w:p w14:paraId="04651991" w14:textId="6ECB92B5"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192354">
        <w:rPr>
          <w:rFonts w:ascii="Century Gothic" w:hAnsi="Century Gothic"/>
          <w:noProof/>
        </w:rPr>
        <mc:AlternateContent>
          <mc:Choice Requires="wps">
            <w:drawing>
              <wp:anchor distT="0" distB="0" distL="114300" distR="114300" simplePos="0" relativeHeight="251720704" behindDoc="0" locked="0" layoutInCell="1" allowOverlap="1" wp14:anchorId="241F4F25" wp14:editId="4D94EBB2">
                <wp:simplePos x="0" y="0"/>
                <wp:positionH relativeFrom="column">
                  <wp:posOffset>7485324</wp:posOffset>
                </wp:positionH>
                <wp:positionV relativeFrom="paragraph">
                  <wp:posOffset>1939290</wp:posOffset>
                </wp:positionV>
                <wp:extent cx="1388962" cy="590308"/>
                <wp:effectExtent l="0" t="0" r="0" b="0"/>
                <wp:wrapNone/>
                <wp:docPr id="1945174476" name="Rectangle 27"/>
                <wp:cNvGraphicFramePr/>
                <a:graphic xmlns:a="http://schemas.openxmlformats.org/drawingml/2006/main">
                  <a:graphicData uri="http://schemas.microsoft.com/office/word/2010/wordprocessingShape">
                    <wps:wsp>
                      <wps:cNvSpPr/>
                      <wps:spPr>
                        <a:xfrm>
                          <a:off x="0" y="0"/>
                          <a:ext cx="1388962" cy="590308"/>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3ECBA296" w14:textId="77777777" w:rsidR="00852BE6" w:rsidRPr="00786AD4" w:rsidRDefault="00852BE6" w:rsidP="00852BE6">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41F4F25" id="_x0000_s1096" style="position:absolute;margin-left:589.4pt;margin-top:152.7pt;width:109.35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" filled="f" stroked="f" strokeweight=".5pt">
                <v:textbox>
                  <w:txbxContent>
                    <w:p w14:paraId="3ECBA296" w14:textId="77777777" w:rsidR="00852BE6" w:rsidRPr="00786AD4" w:rsidRDefault="00852BE6" w:rsidP="00852BE6">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v:textbox>
              </v:rect>
            </w:pict>
          </mc:Fallback>
        </mc:AlternateContent>
      </w:r>
      <w:r w:rsidR="00EB57A9">
        <w:rPr>
          <w:rFonts w:ascii="Century Gothic" w:hAnsi="Century Gothic"/>
          <w:noProof/>
        </w:rPr>
        <mc:AlternateContent>
          <mc:Choice Requires="wps">
            <w:drawing>
              <wp:anchor distT="0" distB="0" distL="114300" distR="114300" simplePos="0" relativeHeight="251719680" behindDoc="0" locked="0" layoutInCell="1" allowOverlap="1" wp14:anchorId="73D4B791" wp14:editId="6522F16A">
                <wp:simplePos x="0" y="0"/>
                <wp:positionH relativeFrom="column">
                  <wp:posOffset>7378065</wp:posOffset>
                </wp:positionH>
                <wp:positionV relativeFrom="paragraph">
                  <wp:posOffset>2796507</wp:posOffset>
                </wp:positionV>
                <wp:extent cx="1932305" cy="1191847"/>
                <wp:effectExtent l="0" t="0" r="0" b="0"/>
                <wp:wrapNone/>
                <wp:docPr id="267802708" name="Rectangle 27"/>
                <wp:cNvGraphicFramePr/>
                <a:graphic xmlns:a="http://schemas.openxmlformats.org/drawingml/2006/main">
                  <a:graphicData uri="http://schemas.microsoft.com/office/word/2010/wordprocessingShape">
                    <wps:wsp>
                      <wps:cNvSpPr/>
                      <wps:spPr>
                        <a:xfrm>
                          <a:off x="0" y="0"/>
                          <a:ext cx="1932305" cy="1191847"/>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5CC8E8CE" w14:textId="7BB38E2A" w:rsidR="00852BE6" w:rsidRPr="00E66360" w:rsidRDefault="00EB57A9" w:rsidP="00852BE6">
                            <w:pPr>
                              <w:jc w:val="center"/>
                              <w:rPr>
                                <w:rFonts w:ascii="Century Gothic" w:hAnsi="Century Gothic" w:cstheme="minorBidi"/>
                                <w:color w:val="FFFFFF" w:themeColor="background1"/>
                                <w:sz w:val="34"/>
                                <w:szCs w:val="34"/>
                              </w:rPr>
                            </w:pPr>
                            <w:r>
                              <w:rPr>
                                <w:rFonts w:ascii="Century Gothic" w:hAnsi="Century Gothic" w:cs="Arial"/>
                                <w:sz w:val="34"/>
                                <w:szCs w:val="34"/>
                              </w:rPr>
                              <w:t>Text</w:t>
                            </w:r>
                          </w:p>
                        </w:txbxContent>
                      </wps:txbx>
                      <wps:bodyPr rtlCol="0" anchor="ctr">
                        <a:noAutofit/>
                      </wps:bodyPr>
                    </wps:wsp>
                  </a:graphicData>
                </a:graphic>
                <wp14:sizeRelV relativeFrom="margin">
                  <wp14:pctHeight>0</wp14:pctHeight>
                </wp14:sizeRelV>
              </wp:anchor>
            </w:drawing>
          </mc:Choice>
          <mc:Fallback>
            <w:pict>
              <v:rect w14:anchorId="73D4B791" id="_x0000_s1097" style="position:absolute;margin-left:580.95pt;margin-top:220.2pt;width:152.15pt;height:93.8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" filled="f" stroked="f" strokeweight=".5pt">
                <v:textbox>
                  <w:txbxContent>
                    <w:p w14:paraId="5CC8E8CE" w14:textId="7BB38E2A" w:rsidR="00852BE6" w:rsidRPr="00E66360" w:rsidRDefault="00EB57A9" w:rsidP="00852BE6">
                      <w:pPr>
                        <w:jc w:val="center"/>
                        <w:rPr>
                          <w:rFonts w:ascii="Century Gothic" w:hAnsi="Century Gothic" w:cstheme="minorBidi"/>
                          <w:color w:val="FFFFFF" w:themeColor="background1"/>
                          <w:sz w:val="34"/>
                          <w:szCs w:val="34"/>
                        </w:rPr>
                      </w:pPr>
                      <w:r>
                        <w:rPr>
                          <w:rFonts w:ascii="Century Gothic" w:hAnsi="Century Gothic" w:cs="Arial"/>
                          <w:sz w:val="34"/>
                          <w:szCs w:val="34"/>
                        </w:rPr>
                        <w:t>Text</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35040" behindDoc="0" locked="0" layoutInCell="1" allowOverlap="1" wp14:anchorId="10A751BB" wp14:editId="089462FA">
                <wp:simplePos x="0" y="0"/>
                <wp:positionH relativeFrom="column">
                  <wp:posOffset>4655820</wp:posOffset>
                </wp:positionH>
                <wp:positionV relativeFrom="paragraph">
                  <wp:posOffset>5725160</wp:posOffset>
                </wp:positionV>
                <wp:extent cx="2827020" cy="228600"/>
                <wp:effectExtent l="0" t="0" r="5080" b="0"/>
                <wp:wrapNone/>
                <wp:docPr id="2112907799"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4FDEBA6" w14:textId="6A27A98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10A751BB" id="_x0000_s1098" style="position:absolute;margin-left:366.6pt;margin-top:450.8pt;width:222.6pt;height:18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" filled="f" stroked="f" strokeweight="2pt">
                <v:textbox inset="0,0,0,0">
                  <w:txbxContent>
                    <w:p w14:paraId="14FDEBA6" w14:textId="6A27A98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9920" behindDoc="0" locked="0" layoutInCell="1" allowOverlap="1" wp14:anchorId="48C3E5BA" wp14:editId="3FA5C0C6">
                <wp:simplePos x="0" y="0"/>
                <wp:positionH relativeFrom="column">
                  <wp:posOffset>4065905</wp:posOffset>
                </wp:positionH>
                <wp:positionV relativeFrom="paragraph">
                  <wp:posOffset>1223010</wp:posOffset>
                </wp:positionV>
                <wp:extent cx="2827020" cy="228600"/>
                <wp:effectExtent l="0" t="0" r="5080" b="0"/>
                <wp:wrapNone/>
                <wp:docPr id="151154736"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6A8F5D6" w14:textId="756FF2EF"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8C3E5BA" id="_x0000_s1099" style="position:absolute;margin-left:320.15pt;margin-top:96.3pt;width:222.6pt;height:1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" filled="f" stroked="f" strokeweight="2pt">
                <v:textbox inset="0,0,0,0">
                  <w:txbxContent>
                    <w:p w14:paraId="06A8F5D6" w14:textId="756FF2EF"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3776" behindDoc="0" locked="0" layoutInCell="1" allowOverlap="1" wp14:anchorId="1EB6CCEB" wp14:editId="54E14F5C">
                <wp:simplePos x="0" y="0"/>
                <wp:positionH relativeFrom="column">
                  <wp:posOffset>3995910</wp:posOffset>
                </wp:positionH>
                <wp:positionV relativeFrom="paragraph">
                  <wp:posOffset>987425</wp:posOffset>
                </wp:positionV>
                <wp:extent cx="2827020" cy="228600"/>
                <wp:effectExtent l="0" t="0" r="5080" b="0"/>
                <wp:wrapNone/>
                <wp:docPr id="986350278"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30619AB" w14:textId="0ECD4F82"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1EB6CCEB" id="_x0000_s1100" style="position:absolute;margin-left:314.65pt;margin-top:77.75pt;width:222.6pt;height:18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" filled="f" stroked="f" strokeweight="2pt">
                <v:textbox inset="0,0,0,0">
                  <w:txbxContent>
                    <w:p w14:paraId="630619AB" w14:textId="0ECD4F82"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1728" behindDoc="0" locked="0" layoutInCell="1" allowOverlap="1" wp14:anchorId="5F5C5A07" wp14:editId="62AE57AF">
                <wp:simplePos x="0" y="0"/>
                <wp:positionH relativeFrom="column">
                  <wp:posOffset>4166870</wp:posOffset>
                </wp:positionH>
                <wp:positionV relativeFrom="paragraph">
                  <wp:posOffset>1800860</wp:posOffset>
                </wp:positionV>
                <wp:extent cx="2827020" cy="228600"/>
                <wp:effectExtent l="0" t="0" r="5080" b="0"/>
                <wp:wrapNone/>
                <wp:docPr id="563294590"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7A4EAEB" w14:textId="5A1228E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F5C5A07" id="_x0000_s1101" style="position:absolute;margin-left:328.1pt;margin-top:141.8pt;width:222.6pt;height:18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" filled="f" stroked="f" strokeweight="2pt">
                <v:textbox inset="0,0,0,0">
                  <w:txbxContent>
                    <w:p w14:paraId="17A4EAEB" w14:textId="5A1228E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7872" behindDoc="0" locked="0" layoutInCell="1" allowOverlap="1" wp14:anchorId="34E74643" wp14:editId="5566B78E">
                <wp:simplePos x="0" y="0"/>
                <wp:positionH relativeFrom="column">
                  <wp:posOffset>4237845</wp:posOffset>
                </wp:positionH>
                <wp:positionV relativeFrom="paragraph">
                  <wp:posOffset>2036445</wp:posOffset>
                </wp:positionV>
                <wp:extent cx="2827020" cy="228600"/>
                <wp:effectExtent l="0" t="0" r="5080" b="0"/>
                <wp:wrapNone/>
                <wp:docPr id="1808062383"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1387F5E" w14:textId="05B86A2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34E74643" id="_x0000_s1102" style="position:absolute;margin-left:333.7pt;margin-top:160.35pt;width:222.6pt;height:18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" filled="f" stroked="f" strokeweight="2pt">
                <v:textbox inset="0,0,0,0">
                  <w:txbxContent>
                    <w:p w14:paraId="01387F5E" w14:textId="05B86A2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8896" behindDoc="0" locked="0" layoutInCell="1" allowOverlap="1" wp14:anchorId="5BA5B331" wp14:editId="609C9A66">
                <wp:simplePos x="0" y="0"/>
                <wp:positionH relativeFrom="column">
                  <wp:posOffset>4408805</wp:posOffset>
                </wp:positionH>
                <wp:positionV relativeFrom="paragraph">
                  <wp:posOffset>2850515</wp:posOffset>
                </wp:positionV>
                <wp:extent cx="2827020" cy="228600"/>
                <wp:effectExtent l="0" t="0" r="5080" b="0"/>
                <wp:wrapNone/>
                <wp:docPr id="573781252"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A58C1D9" w14:textId="74BB8CB6"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BA5B331" id="_x0000_s1103" style="position:absolute;margin-left:347.15pt;margin-top:224.45pt;width:222.6pt;height:18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" filled="f" stroked="f" strokeweight="2pt">
                <v:textbox inset="0,0,0,0">
                  <w:txbxContent>
                    <w:p w14:paraId="5A58C1D9" w14:textId="74BB8CB6"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2752" behindDoc="0" locked="0" layoutInCell="1" allowOverlap="1" wp14:anchorId="482FBB2E" wp14:editId="72DC36C2">
                <wp:simplePos x="0" y="0"/>
                <wp:positionH relativeFrom="column">
                  <wp:posOffset>4338810</wp:posOffset>
                </wp:positionH>
                <wp:positionV relativeFrom="paragraph">
                  <wp:posOffset>2614930</wp:posOffset>
                </wp:positionV>
                <wp:extent cx="2827020" cy="228600"/>
                <wp:effectExtent l="0" t="0" r="5080" b="0"/>
                <wp:wrapNone/>
                <wp:docPr id="487199673"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DC1F023" w14:textId="0AC2F84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82FBB2E" id="_x0000_s1104" style="position:absolute;margin-left:341.65pt;margin-top:205.9pt;width:222.6pt;height:1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" filled="f" stroked="f" strokeweight="2pt">
                <v:textbox inset="0,0,0,0">
                  <w:txbxContent>
                    <w:p w14:paraId="2DC1F023" w14:textId="0AC2F84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40160" behindDoc="0" locked="0" layoutInCell="1" allowOverlap="1" wp14:anchorId="10AD6858" wp14:editId="052DAC69">
                <wp:simplePos x="0" y="0"/>
                <wp:positionH relativeFrom="column">
                  <wp:posOffset>4785360</wp:posOffset>
                </wp:positionH>
                <wp:positionV relativeFrom="paragraph">
                  <wp:posOffset>5112385</wp:posOffset>
                </wp:positionV>
                <wp:extent cx="2827020" cy="228600"/>
                <wp:effectExtent l="0" t="0" r="5080" b="0"/>
                <wp:wrapNone/>
                <wp:docPr id="782152335"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95BF7D8" w14:textId="2D85CDB7"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10AD6858" id="_x0000_s1105" style="position:absolute;margin-left:376.8pt;margin-top:402.55pt;width:222.6pt;height:1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" filled="f" stroked="f" strokeweight="2pt">
                <v:textbox inset="0,0,0,0">
                  <w:txbxContent>
                    <w:p w14:paraId="095BF7D8" w14:textId="2D85CDB7"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34016" behindDoc="0" locked="0" layoutInCell="1" allowOverlap="1" wp14:anchorId="03118FFA" wp14:editId="443BFC67">
                <wp:simplePos x="0" y="0"/>
                <wp:positionH relativeFrom="column">
                  <wp:posOffset>4840460</wp:posOffset>
                </wp:positionH>
                <wp:positionV relativeFrom="paragraph">
                  <wp:posOffset>4876800</wp:posOffset>
                </wp:positionV>
                <wp:extent cx="2827020" cy="228600"/>
                <wp:effectExtent l="0" t="0" r="5080" b="0"/>
                <wp:wrapNone/>
                <wp:docPr id="510944479"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183DEA6" w14:textId="0131C0F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3118FFA" id="_x0000_s1106" style="position:absolute;margin-left:381.15pt;margin-top:384pt;width:222.6pt;height:18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" filled="f" stroked="f" strokeweight="2pt">
                <v:textbox inset="0,0,0,0">
                  <w:txbxContent>
                    <w:p w14:paraId="3183DEA6" w14:textId="0131C0F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41184" behindDoc="0" locked="0" layoutInCell="1" allowOverlap="1" wp14:anchorId="7CB93780" wp14:editId="4C4EE777">
                <wp:simplePos x="0" y="0"/>
                <wp:positionH relativeFrom="column">
                  <wp:posOffset>4566285</wp:posOffset>
                </wp:positionH>
                <wp:positionV relativeFrom="paragraph">
                  <wp:posOffset>5960745</wp:posOffset>
                </wp:positionV>
                <wp:extent cx="2827020" cy="228600"/>
                <wp:effectExtent l="0" t="0" r="5080" b="0"/>
                <wp:wrapNone/>
                <wp:docPr id="507189159"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DE3A7D8" w14:textId="0EA00FA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7CB93780" id="_x0000_s1107" style="position:absolute;margin-left:359.55pt;margin-top:469.35pt;width:222.6pt;height:18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" filled="f" stroked="f" strokeweight="2pt">
                <v:textbox inset="0,0,0,0">
                  <w:txbxContent>
                    <w:p w14:paraId="6DE3A7D8" w14:textId="0EA00FA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42208" behindDoc="0" locked="0" layoutInCell="1" allowOverlap="1" wp14:anchorId="38632D20" wp14:editId="0A12973A">
                <wp:simplePos x="0" y="0"/>
                <wp:positionH relativeFrom="column">
                  <wp:posOffset>4984750</wp:posOffset>
                </wp:positionH>
                <wp:positionV relativeFrom="paragraph">
                  <wp:posOffset>4264660</wp:posOffset>
                </wp:positionV>
                <wp:extent cx="2827020" cy="228600"/>
                <wp:effectExtent l="0" t="0" r="5080" b="0"/>
                <wp:wrapNone/>
                <wp:docPr id="1515028151"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F1D7397" w14:textId="6CC4BB9D"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38632D20" id="_x0000_s1108" style="position:absolute;margin-left:392.5pt;margin-top:335.8pt;width:222.6pt;height:18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" filled="f" stroked="f" strokeweight="2pt">
                <v:textbox inset="0,0,0,0">
                  <w:txbxContent>
                    <w:p w14:paraId="4F1D7397" w14:textId="6CC4BB9D"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36064" behindDoc="0" locked="0" layoutInCell="1" allowOverlap="1" wp14:anchorId="1ED25BC7" wp14:editId="06403B21">
                <wp:simplePos x="0" y="0"/>
                <wp:positionH relativeFrom="column">
                  <wp:posOffset>5010785</wp:posOffset>
                </wp:positionH>
                <wp:positionV relativeFrom="paragraph">
                  <wp:posOffset>4029075</wp:posOffset>
                </wp:positionV>
                <wp:extent cx="2827020" cy="228600"/>
                <wp:effectExtent l="0" t="0" r="5080" b="0"/>
                <wp:wrapNone/>
                <wp:docPr id="1154840134"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76BD5F5" w14:textId="525E67D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1ED25BC7" id="_x0000_s1109" style="position:absolute;margin-left:394.55pt;margin-top:317.25pt;width:222.6pt;height:18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Gf99gEAAEsEAAAOAAAAZHJzL2Uyb0RvYy54bWysVNtu2zAMfR+wfxD0vthxty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" filled="f" stroked="f" strokeweight="2pt">
                <v:textbox inset="0,0,0,0">
                  <w:txbxContent>
                    <w:p w14:paraId="676BD5F5" w14:textId="525E67D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698176" behindDoc="0" locked="0" layoutInCell="1" allowOverlap="1" wp14:anchorId="6D729910" wp14:editId="23189256">
                <wp:simplePos x="0" y="0"/>
                <wp:positionH relativeFrom="column">
                  <wp:posOffset>4864735</wp:posOffset>
                </wp:positionH>
                <wp:positionV relativeFrom="paragraph">
                  <wp:posOffset>3143250</wp:posOffset>
                </wp:positionV>
                <wp:extent cx="427990" cy="427990"/>
                <wp:effectExtent l="12700" t="12700" r="29210" b="29210"/>
                <wp:wrapNone/>
                <wp:docPr id="1924583817"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1641E95" id="Oval 6" o:spid="_x0000_s1026" style="position:absolute;margin-left:383.05pt;margin-top:247.5pt;width:33.7pt;height:33.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" fillcolor="#caedfb [663]" strokecolor="#ffc000" strokeweight="3pt">
                <v:stroke joinstyle="miter"/>
                <v:path arrowok="t"/>
                <o:lock v:ext="edit" aspectratio="t"/>
              </v:oval>
            </w:pict>
          </mc:Fallback>
        </mc:AlternateContent>
      </w:r>
      <w:r w:rsidR="00852BE6">
        <w:rPr>
          <w:rFonts w:ascii="Century Gothic" w:hAnsi="Century Gothic"/>
          <w:noProof/>
        </w:rPr>
        <mc:AlternateContent>
          <mc:Choice Requires="wps">
            <w:drawing>
              <wp:anchor distT="0" distB="0" distL="114300" distR="114300" simplePos="0" relativeHeight="251693056" behindDoc="0" locked="0" layoutInCell="1" allowOverlap="1" wp14:anchorId="240476CA" wp14:editId="00B2BFE4">
                <wp:simplePos x="0" y="0"/>
                <wp:positionH relativeFrom="column">
                  <wp:posOffset>7558539</wp:posOffset>
                </wp:positionH>
                <wp:positionV relativeFrom="paragraph">
                  <wp:posOffset>2614217</wp:posOffset>
                </wp:positionV>
                <wp:extent cx="1542137" cy="1542000"/>
                <wp:effectExtent l="0" t="0" r="0" b="0"/>
                <wp:wrapNone/>
                <wp:docPr id="1872052040"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2137" cy="1542000"/>
                        </a:xfrm>
                        <a:prstGeom prst="ellipse">
                          <a:avLst/>
                        </a:prstGeom>
                        <a:solidFill>
                          <a:schemeClr val="accent4"/>
                        </a:solidFill>
                        <a:ln>
                          <a:noFill/>
                        </a:ln>
                        <a:effectLst>
                          <a:innerShdw blurRad="63500" dist="50800" dir="18900000">
                            <a:schemeClr val="accent4">
                              <a:lumMod val="50000"/>
                              <a:alpha val="50000"/>
                            </a:schemeClr>
                          </a:inn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06ED8A5" id="Oval 1" o:spid="_x0000_s1026" style="position:absolute;margin-left:595.15pt;margin-top:205.85pt;width:121.45pt;height:121.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" fillcolor="#0f9ed5 [3207]" stroked="f" strokeweight=".5pt">
                <v:stroke joinstyle="miter"/>
                <o:lock v:ext="edit" aspectratio="t"/>
              </v:oval>
            </w:pict>
          </mc:Fallback>
        </mc:AlternateContent>
      </w:r>
      <w:r w:rsidR="00852BE6">
        <w:rPr>
          <w:rFonts w:ascii="Century Gothic" w:hAnsi="Century Gothic"/>
          <w:noProof/>
        </w:rPr>
        <mc:AlternateContent>
          <mc:Choice Requires="wps">
            <w:drawing>
              <wp:anchor distT="0" distB="0" distL="114300" distR="114300" simplePos="0" relativeHeight="251694080" behindDoc="0" locked="0" layoutInCell="1" allowOverlap="1" wp14:anchorId="77DC6038" wp14:editId="64784EB7">
                <wp:simplePos x="0" y="0"/>
                <wp:positionH relativeFrom="column">
                  <wp:posOffset>163737</wp:posOffset>
                </wp:positionH>
                <wp:positionV relativeFrom="paragraph">
                  <wp:posOffset>3357658</wp:posOffset>
                </wp:positionV>
                <wp:extent cx="7525693" cy="0"/>
                <wp:effectExtent l="38100" t="38100" r="56515" b="50800"/>
                <wp:wrapNone/>
                <wp:docPr id="641838333" name="Straight Arrow Connector 2"/>
                <wp:cNvGraphicFramePr/>
                <a:graphic xmlns:a="http://schemas.openxmlformats.org/drawingml/2006/main">
                  <a:graphicData uri="http://schemas.microsoft.com/office/word/2010/wordprocessingShape">
                    <wps:wsp>
                      <wps:cNvCnPr/>
                      <wps:spPr>
                        <a:xfrm>
                          <a:off x="0" y="0"/>
                          <a:ext cx="7525693" cy="0"/>
                        </a:xfrm>
                        <a:prstGeom prst="straightConnector1">
                          <a:avLst/>
                        </a:prstGeom>
                        <a:ln w="88900" cap="rnd">
                          <a:solidFill>
                            <a:schemeClr val="accent4"/>
                          </a:solidFill>
                          <a:tailEnd type="none"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FF4F2ED" id="Straight Arrow Connector 2" o:spid="_x0000_s1026" type="#_x0000_t32" style="position:absolute;margin-left:12.9pt;margin-top:264.4pt;width:592.5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" strokecolor="#0f9ed5 [3207]" strokeweight="7pt">
                <v:stroke endarrowwidth="wide" joinstyle="miter" endcap="round"/>
              </v:shape>
            </w:pict>
          </mc:Fallback>
        </mc:AlternateContent>
      </w:r>
      <w:r w:rsidR="00852BE6">
        <w:rPr>
          <w:rFonts w:ascii="Century Gothic" w:hAnsi="Century Gothic"/>
          <w:noProof/>
        </w:rPr>
        <mc:AlternateContent>
          <mc:Choice Requires="wps">
            <w:drawing>
              <wp:anchor distT="0" distB="0" distL="114300" distR="114300" simplePos="0" relativeHeight="251697152" behindDoc="0" locked="0" layoutInCell="1" allowOverlap="1" wp14:anchorId="020F2821" wp14:editId="4D451B4F">
                <wp:simplePos x="0" y="0"/>
                <wp:positionH relativeFrom="column">
                  <wp:posOffset>4167265</wp:posOffset>
                </wp:positionH>
                <wp:positionV relativeFrom="paragraph">
                  <wp:posOffset>3143685</wp:posOffset>
                </wp:positionV>
                <wp:extent cx="428371" cy="428333"/>
                <wp:effectExtent l="12700" t="12700" r="29210" b="29210"/>
                <wp:wrapNone/>
                <wp:docPr id="714792413"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8371" cy="428333"/>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4838B6A" id="Oval 5" o:spid="_x0000_s1026" style="position:absolute;margin-left:328.15pt;margin-top:247.55pt;width:33.75pt;height:33.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" fillcolor="#caedfb [663]" strokecolor="#ffc000" strokeweight="3pt">
                <v:stroke joinstyle="miter"/>
                <v:path arrowok="t"/>
                <o:lock v:ext="edit" aspectratio="t"/>
              </v:oval>
            </w:pict>
          </mc:Fallback>
        </mc:AlternateContent>
      </w:r>
      <w:r w:rsidR="00852BE6">
        <w:rPr>
          <w:rFonts w:ascii="Century Gothic" w:hAnsi="Century Gothic"/>
          <w:noProof/>
        </w:rPr>
        <mc:AlternateContent>
          <mc:Choice Requires="wps">
            <w:drawing>
              <wp:anchor distT="0" distB="0" distL="114300" distR="114300" simplePos="0" relativeHeight="251702272" behindDoc="0" locked="0" layoutInCell="1" allowOverlap="1" wp14:anchorId="4FB35DCD" wp14:editId="2F2266B4">
                <wp:simplePos x="0" y="0"/>
                <wp:positionH relativeFrom="column">
                  <wp:posOffset>3797509</wp:posOffset>
                </wp:positionH>
                <wp:positionV relativeFrom="paragraph">
                  <wp:posOffset>430518</wp:posOffset>
                </wp:positionV>
                <wp:extent cx="602158" cy="2945180"/>
                <wp:effectExtent l="25400" t="25400" r="83820" b="77470"/>
                <wp:wrapNone/>
                <wp:docPr id="1878555114" name="Straight Arrow Connector 10"/>
                <wp:cNvGraphicFramePr/>
                <a:graphic xmlns:a="http://schemas.openxmlformats.org/drawingml/2006/main">
                  <a:graphicData uri="http://schemas.microsoft.com/office/word/2010/wordprocessingShape">
                    <wps:wsp>
                      <wps:cNvCnPr/>
                      <wps:spPr>
                        <a:xfrm>
                          <a:off x="0" y="0"/>
                          <a:ext cx="602158" cy="2945180"/>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062BD2A" id="Straight Arrow Connector 10" o:spid="_x0000_s1026" type="#_x0000_t32" style="position:absolute;margin-left:299pt;margin-top:33.9pt;width:47.4pt;height:231.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" strokecolor="#00b0f0" strokeweight="4pt">
                <v:stroke endarrow="oval" joinstyle="miter" endcap="round"/>
              </v:shape>
            </w:pict>
          </mc:Fallback>
        </mc:AlternateContent>
      </w:r>
    </w:p>
    <w:p w14:paraId="1AFA351D" w14:textId="77777777" w:rsidR="003553FB" w:rsidRPr="003553FB" w:rsidRDefault="003553FB" w:rsidP="003553FB">
      <w:pPr>
        <w:rPr>
          <w:rFonts w:ascii="Century Gothic" w:hAnsi="Century Gothic"/>
        </w:rPr>
      </w:pPr>
      <w:bookmarkStart w:id="0" w:name="_Hlk536359931"/>
    </w:p>
    <w:bookmarkEnd w:id="0"/>
    <w:tbl>
      <w:tblPr>
        <w:tblStyle w:val="TableGrid"/>
        <w:tblW w:w="936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3553FB" w:rsidRPr="003553FB" w14:paraId="6B9517E0" w14:textId="77777777" w:rsidTr="00257572">
        <w:trPr>
          <w:trHeight w:val="3002"/>
        </w:trPr>
        <w:tc>
          <w:tcPr>
            <w:tcW w:w="9360" w:type="dxa"/>
          </w:tcPr>
          <w:p w14:paraId="0BD46AD6" w14:textId="77777777" w:rsidR="003553FB" w:rsidRPr="003553FB" w:rsidRDefault="003553FB" w:rsidP="00257572">
            <w:pPr>
              <w:jc w:val="center"/>
              <w:rPr>
                <w:rFonts w:ascii="Century Gothic" w:hAnsi="Century Gothic"/>
                <w:b/>
                <w:sz w:val="20"/>
              </w:rPr>
            </w:pPr>
          </w:p>
          <w:p w14:paraId="6F134A4A" w14:textId="77777777" w:rsidR="003553FB" w:rsidRPr="003553FB" w:rsidRDefault="003553FB" w:rsidP="00257572">
            <w:pPr>
              <w:jc w:val="center"/>
              <w:rPr>
                <w:rFonts w:ascii="Century Gothic" w:hAnsi="Century Gothic"/>
                <w:b/>
                <w:sz w:val="20"/>
              </w:rPr>
            </w:pPr>
            <w:r w:rsidRPr="003553FB">
              <w:rPr>
                <w:rFonts w:ascii="Century Gothic" w:hAnsi="Century Gothic"/>
                <w:b/>
                <w:sz w:val="20"/>
              </w:rPr>
              <w:t>DISCLAIMER</w:t>
            </w:r>
          </w:p>
          <w:p w14:paraId="5215DBB6" w14:textId="77777777" w:rsidR="003553FB" w:rsidRPr="003553FB" w:rsidRDefault="003553FB" w:rsidP="00257572">
            <w:pPr>
              <w:rPr>
                <w:rFonts w:ascii="Century Gothic" w:hAnsi="Century Gothic"/>
                <w:sz w:val="20"/>
              </w:rPr>
            </w:pPr>
          </w:p>
          <w:p w14:paraId="2B9AC570" w14:textId="77777777" w:rsidR="003553FB" w:rsidRPr="003553FB" w:rsidRDefault="003553FB" w:rsidP="00257572">
            <w:pPr>
              <w:spacing w:line="276" w:lineRule="auto"/>
              <w:rPr>
                <w:rFonts w:ascii="Century Gothic" w:hAnsi="Century Gothic"/>
                <w:sz w:val="20"/>
              </w:rPr>
            </w:pPr>
            <w:r w:rsidRPr="003553FB">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1C1E36F" w14:textId="77777777" w:rsidR="003553FB" w:rsidRPr="003553FB" w:rsidRDefault="003553FB" w:rsidP="003553FB">
      <w:pPr>
        <w:rPr>
          <w:rFonts w:ascii="Century Gothic" w:hAnsi="Century Gothic"/>
          <w:sz w:val="20"/>
          <w:szCs w:val="20"/>
        </w:rPr>
      </w:pPr>
    </w:p>
    <w:sectPr w:rsidR="003553FB" w:rsidRPr="003553FB" w:rsidSect="00F147A2">
      <w:pgSz w:w="12240" w:h="15840"/>
      <w:pgMar w:top="576" w:right="720" w:bottom="648"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9DD1" w14:textId="77777777" w:rsidR="00CE76AF" w:rsidRDefault="00CE76AF" w:rsidP="00A32BA9">
      <w:r>
        <w:separator/>
      </w:r>
    </w:p>
  </w:endnote>
  <w:endnote w:type="continuationSeparator" w:id="0">
    <w:p w14:paraId="14114487" w14:textId="77777777" w:rsidR="00CE76AF" w:rsidRDefault="00CE76AF" w:rsidP="00A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1BF4" w14:textId="77777777" w:rsidR="00CE76AF" w:rsidRDefault="00CE76AF" w:rsidP="00A32BA9">
      <w:r>
        <w:separator/>
      </w:r>
    </w:p>
  </w:footnote>
  <w:footnote w:type="continuationSeparator" w:id="0">
    <w:p w14:paraId="16C5F79E" w14:textId="77777777" w:rsidR="00CE76AF" w:rsidRDefault="00CE76AF" w:rsidP="00A32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B3"/>
    <w:rsid w:val="000351A7"/>
    <w:rsid w:val="00075CCF"/>
    <w:rsid w:val="000D631F"/>
    <w:rsid w:val="00192354"/>
    <w:rsid w:val="001D2644"/>
    <w:rsid w:val="002C5424"/>
    <w:rsid w:val="002D360A"/>
    <w:rsid w:val="003553FB"/>
    <w:rsid w:val="003846B3"/>
    <w:rsid w:val="003D2BC8"/>
    <w:rsid w:val="004054B7"/>
    <w:rsid w:val="00471A5D"/>
    <w:rsid w:val="004C599B"/>
    <w:rsid w:val="004D5AEA"/>
    <w:rsid w:val="004E1081"/>
    <w:rsid w:val="005F42FF"/>
    <w:rsid w:val="00680A15"/>
    <w:rsid w:val="00684774"/>
    <w:rsid w:val="006C45AB"/>
    <w:rsid w:val="00701AE4"/>
    <w:rsid w:val="00786AD4"/>
    <w:rsid w:val="007D5C2A"/>
    <w:rsid w:val="00804FFD"/>
    <w:rsid w:val="00852BE6"/>
    <w:rsid w:val="008B0AE8"/>
    <w:rsid w:val="00911749"/>
    <w:rsid w:val="009342C7"/>
    <w:rsid w:val="009F78ED"/>
    <w:rsid w:val="00A32BA9"/>
    <w:rsid w:val="00BF139A"/>
    <w:rsid w:val="00C4553D"/>
    <w:rsid w:val="00CE76AF"/>
    <w:rsid w:val="00D1776C"/>
    <w:rsid w:val="00D22D12"/>
    <w:rsid w:val="00D53286"/>
    <w:rsid w:val="00D60B78"/>
    <w:rsid w:val="00D80617"/>
    <w:rsid w:val="00D8467D"/>
    <w:rsid w:val="00E66360"/>
    <w:rsid w:val="00E83E0F"/>
    <w:rsid w:val="00EB57A9"/>
    <w:rsid w:val="00EC3686"/>
    <w:rsid w:val="00EE1993"/>
    <w:rsid w:val="00F147A2"/>
    <w:rsid w:val="00F3557D"/>
    <w:rsid w:val="00FC4B24"/>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80A9C"/>
  <w15:chartTrackingRefBased/>
  <w15:docId w15:val="{D84EC6A4-5DAC-C240-A8C8-0261345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 w:type="paragraph" w:styleId="ListParagraph">
    <w:name w:val="List Paragraph"/>
    <w:basedOn w:val="Normal"/>
    <w:uiPriority w:val="34"/>
    <w:qFormat/>
    <w:rsid w:val="0085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573">
      <w:bodyDiv w:val="1"/>
      <w:marLeft w:val="0"/>
      <w:marRight w:val="0"/>
      <w:marTop w:val="0"/>
      <w:marBottom w:val="0"/>
      <w:divBdr>
        <w:top w:val="none" w:sz="0" w:space="0" w:color="auto"/>
        <w:left w:val="none" w:sz="0" w:space="0" w:color="auto"/>
        <w:bottom w:val="none" w:sz="0" w:space="0" w:color="auto"/>
        <w:right w:val="none" w:sz="0" w:space="0" w:color="auto"/>
      </w:divBdr>
    </w:div>
    <w:div w:id="242302947">
      <w:bodyDiv w:val="1"/>
      <w:marLeft w:val="0"/>
      <w:marRight w:val="0"/>
      <w:marTop w:val="0"/>
      <w:marBottom w:val="0"/>
      <w:divBdr>
        <w:top w:val="none" w:sz="0" w:space="0" w:color="auto"/>
        <w:left w:val="none" w:sz="0" w:space="0" w:color="auto"/>
        <w:bottom w:val="none" w:sz="0" w:space="0" w:color="auto"/>
        <w:right w:val="none" w:sz="0" w:space="0" w:color="auto"/>
      </w:divBdr>
    </w:div>
    <w:div w:id="336424417">
      <w:bodyDiv w:val="1"/>
      <w:marLeft w:val="0"/>
      <w:marRight w:val="0"/>
      <w:marTop w:val="0"/>
      <w:marBottom w:val="0"/>
      <w:divBdr>
        <w:top w:val="none" w:sz="0" w:space="0" w:color="auto"/>
        <w:left w:val="none" w:sz="0" w:space="0" w:color="auto"/>
        <w:bottom w:val="none" w:sz="0" w:space="0" w:color="auto"/>
        <w:right w:val="none" w:sz="0" w:space="0" w:color="auto"/>
      </w:divBdr>
    </w:div>
    <w:div w:id="583028629">
      <w:bodyDiv w:val="1"/>
      <w:marLeft w:val="0"/>
      <w:marRight w:val="0"/>
      <w:marTop w:val="0"/>
      <w:marBottom w:val="0"/>
      <w:divBdr>
        <w:top w:val="none" w:sz="0" w:space="0" w:color="auto"/>
        <w:left w:val="none" w:sz="0" w:space="0" w:color="auto"/>
        <w:bottom w:val="none" w:sz="0" w:space="0" w:color="auto"/>
        <w:right w:val="none" w:sz="0" w:space="0" w:color="auto"/>
      </w:divBdr>
    </w:div>
    <w:div w:id="674966310">
      <w:bodyDiv w:val="1"/>
      <w:marLeft w:val="0"/>
      <w:marRight w:val="0"/>
      <w:marTop w:val="0"/>
      <w:marBottom w:val="0"/>
      <w:divBdr>
        <w:top w:val="none" w:sz="0" w:space="0" w:color="auto"/>
        <w:left w:val="none" w:sz="0" w:space="0" w:color="auto"/>
        <w:bottom w:val="none" w:sz="0" w:space="0" w:color="auto"/>
        <w:right w:val="none" w:sz="0" w:space="0" w:color="auto"/>
      </w:divBdr>
    </w:div>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822621572">
      <w:bodyDiv w:val="1"/>
      <w:marLeft w:val="0"/>
      <w:marRight w:val="0"/>
      <w:marTop w:val="0"/>
      <w:marBottom w:val="0"/>
      <w:divBdr>
        <w:top w:val="none" w:sz="0" w:space="0" w:color="auto"/>
        <w:left w:val="none" w:sz="0" w:space="0" w:color="auto"/>
        <w:bottom w:val="none" w:sz="0" w:space="0" w:color="auto"/>
        <w:right w:val="none" w:sz="0" w:space="0" w:color="auto"/>
      </w:divBdr>
    </w:div>
    <w:div w:id="1636377354">
      <w:bodyDiv w:val="1"/>
      <w:marLeft w:val="0"/>
      <w:marRight w:val="0"/>
      <w:marTop w:val="0"/>
      <w:marBottom w:val="0"/>
      <w:divBdr>
        <w:top w:val="none" w:sz="0" w:space="0" w:color="auto"/>
        <w:left w:val="none" w:sz="0" w:space="0" w:color="auto"/>
        <w:bottom w:val="none" w:sz="0" w:space="0" w:color="auto"/>
        <w:right w:val="none" w:sz="0" w:space="0" w:color="auto"/>
      </w:divBdr>
    </w:div>
    <w:div w:id="1823546959">
      <w:bodyDiv w:val="1"/>
      <w:marLeft w:val="0"/>
      <w:marRight w:val="0"/>
      <w:marTop w:val="0"/>
      <w:marBottom w:val="0"/>
      <w:divBdr>
        <w:top w:val="none" w:sz="0" w:space="0" w:color="auto"/>
        <w:left w:val="none" w:sz="0" w:space="0" w:color="auto"/>
        <w:bottom w:val="none" w:sz="0" w:space="0" w:color="auto"/>
        <w:right w:val="none" w:sz="0" w:space="0" w:color="auto"/>
      </w:divBdr>
    </w:div>
    <w:div w:id="1846433016">
      <w:bodyDiv w:val="1"/>
      <w:marLeft w:val="0"/>
      <w:marRight w:val="0"/>
      <w:marTop w:val="0"/>
      <w:marBottom w:val="0"/>
      <w:divBdr>
        <w:top w:val="none" w:sz="0" w:space="0" w:color="auto"/>
        <w:left w:val="none" w:sz="0" w:space="0" w:color="auto"/>
        <w:bottom w:val="none" w:sz="0" w:space="0" w:color="auto"/>
        <w:right w:val="none" w:sz="0" w:space="0" w:color="auto"/>
      </w:divBdr>
    </w:div>
    <w:div w:id="20126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2041&amp;utm_source=template-word&amp;utm_medium=content&amp;utm_campaign=Example+Root+Cause+Fishbone+Diagram-word-12041&amp;lpa=Example+Root+Cause+Fishbone+Diagram+word+1204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How-to-Create-a-Marketing-Campaign-Step-by-Step-with-Starter-Kit_Brooke-Sayles/REF/ref6-IC-Competitive-Analysis-Landscape-9212-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ref6-IC-Competitive-Analysis-Landscape-9212-WORD.dotx</Template>
  <TotalTime>38</TotalTime>
  <Pages>3</Pages>
  <Words>105</Words>
  <Characters>599</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18</cp:revision>
  <dcterms:created xsi:type="dcterms:W3CDTF">2024-04-07T13:41:00Z</dcterms:created>
  <dcterms:modified xsi:type="dcterms:W3CDTF">2024-05-13T15:17:00Z</dcterms:modified>
</cp:coreProperties>
</file>