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7FFF" w14:textId="77777777" w:rsidR="004E303C" w:rsidRDefault="00337286" w:rsidP="00337286">
      <w:pPr>
        <w:rPr>
          <w:rFonts w:ascii="Century Gothic" w:hAnsi="Century Gothic" w:cs="Arial"/>
          <w:b/>
          <w:noProof/>
          <w:color w:val="595959" w:themeColor="text1" w:themeTint="A6"/>
          <w:sz w:val="44"/>
          <w:szCs w:val="44"/>
        </w:rPr>
      </w:pPr>
      <w:r w:rsidRPr="00337286">
        <w:rPr>
          <w:rFonts w:ascii="Century Gothic" w:eastAsia="Times New Roman" w:hAnsi="Century Gothic" w:cs="Times New Roman"/>
          <w:b/>
          <w:bCs/>
          <w:noProof/>
          <w:color w:val="595959" w:themeColor="text1" w:themeTint="A6"/>
          <w:sz w:val="44"/>
          <w:szCs w:val="44"/>
        </w:rPr>
        <w:drawing>
          <wp:anchor distT="0" distB="0" distL="114300" distR="114300" simplePos="0" relativeHeight="253657600" behindDoc="0" locked="0" layoutInCell="1" allowOverlap="1" wp14:anchorId="512135FA" wp14:editId="406FB354">
            <wp:simplePos x="0" y="0"/>
            <wp:positionH relativeFrom="column">
              <wp:posOffset>5207635</wp:posOffset>
            </wp:positionH>
            <wp:positionV relativeFrom="paragraph">
              <wp:posOffset>85725</wp:posOffset>
            </wp:positionV>
            <wp:extent cx="1976980" cy="273923"/>
            <wp:effectExtent l="0" t="0" r="4445" b="571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980" cy="273923"/>
                    </a:xfrm>
                    <a:prstGeom prst="rect">
                      <a:avLst/>
                    </a:prstGeom>
                  </pic:spPr>
                </pic:pic>
              </a:graphicData>
            </a:graphic>
            <wp14:sizeRelH relativeFrom="margin">
              <wp14:pctWidth>0</wp14:pctWidth>
            </wp14:sizeRelH>
            <wp14:sizeRelV relativeFrom="margin">
              <wp14:pctHeight>0</wp14:pctHeight>
            </wp14:sizeRelV>
          </wp:anchor>
        </w:drawing>
      </w:r>
      <w:r w:rsidR="00454309" w:rsidRPr="00337286">
        <w:rPr>
          <w:rFonts w:ascii="Century Gothic" w:hAnsi="Century Gothic" w:cs="Arial"/>
          <w:b/>
          <w:noProof/>
          <w:color w:val="595959" w:themeColor="text1" w:themeTint="A6"/>
          <w:sz w:val="44"/>
          <w:szCs w:val="44"/>
        </w:rPr>
        <w:t>ONE-</w:t>
      </w:r>
      <w:r>
        <w:rPr>
          <w:rFonts w:ascii="Century Gothic" w:hAnsi="Century Gothic" w:cs="Arial"/>
          <w:b/>
          <w:noProof/>
          <w:color w:val="595959" w:themeColor="text1" w:themeTint="A6"/>
          <w:sz w:val="44"/>
          <w:szCs w:val="44"/>
        </w:rPr>
        <w:t>YEAR STRATEGIC BUSINESS PLAN</w:t>
      </w:r>
      <w:r>
        <w:rPr>
          <w:rFonts w:ascii="Century Gothic" w:hAnsi="Century Gothic" w:cs="Arial"/>
          <w:b/>
          <w:noProof/>
          <w:color w:val="595959" w:themeColor="text1" w:themeTint="A6"/>
          <w:sz w:val="44"/>
          <w:szCs w:val="44"/>
        </w:rPr>
        <w:br/>
        <w:t>TEMPLATE</w:t>
      </w:r>
      <w:r w:rsidR="00EA6051">
        <w:rPr>
          <w:rFonts w:ascii="Century Gothic" w:hAnsi="Century Gothic" w:cs="Arial"/>
          <w:b/>
          <w:noProof/>
          <w:color w:val="595959" w:themeColor="text1" w:themeTint="A6"/>
          <w:sz w:val="44"/>
          <w:szCs w:val="44"/>
        </w:rPr>
        <w:t xml:space="preserve"> EXAMPLE</w:t>
      </w:r>
      <w:r>
        <w:rPr>
          <w:rFonts w:ascii="Century Gothic" w:hAnsi="Century Gothic" w:cs="Arial"/>
          <w:b/>
          <w:noProof/>
          <w:color w:val="595959" w:themeColor="text1" w:themeTint="A6"/>
          <w:sz w:val="44"/>
          <w:szCs w:val="44"/>
        </w:rPr>
        <w:t xml:space="preserve"> for Microsoft Word</w:t>
      </w:r>
    </w:p>
    <w:p w14:paraId="2D2F2C60" w14:textId="77777777" w:rsidR="004E303C" w:rsidRDefault="004E303C" w:rsidP="00D97508">
      <w:pPr>
        <w:rPr>
          <w:rFonts w:ascii="Century Gothic" w:hAnsi="Century Gothic" w:cs="Arial"/>
          <w:b/>
          <w:noProof/>
          <w:color w:val="808080" w:themeColor="background1" w:themeShade="80"/>
          <w:sz w:val="20"/>
          <w:szCs w:val="20"/>
        </w:rPr>
      </w:pPr>
      <w:r w:rsidRPr="004E303C">
        <w:rPr>
          <w:rFonts w:ascii="Century Gothic" w:hAnsi="Century Gothic" w:cs="Arial"/>
          <w:color w:val="000000"/>
          <w:sz w:val="20"/>
          <w:szCs w:val="20"/>
        </w:rPr>
        <w:t>This strategic plan outlines Positive Charge's path to becoming a leader in the EV charging industry by focusing on expansion, customer satisfaction, and market penetration within the next year.</w:t>
      </w:r>
      <w:r w:rsidR="00FF0C6F" w:rsidRPr="004E303C">
        <w:rPr>
          <w:rFonts w:ascii="Century Gothic" w:hAnsi="Century Gothic" w:cs="Arial"/>
          <w:b/>
          <w:noProof/>
          <w:color w:val="808080" w:themeColor="background1" w:themeShade="80"/>
          <w:sz w:val="20"/>
          <w:szCs w:val="20"/>
        </w:rPr>
        <w:t xml:space="preserve"> </w:t>
      </w:r>
    </w:p>
    <w:p w14:paraId="598EFB1A" w14:textId="11F633D5" w:rsidR="001534AE" w:rsidRPr="004E303C" w:rsidRDefault="00FF0C6F" w:rsidP="00D97508">
      <w:pPr>
        <w:rPr>
          <w:rFonts w:ascii="Century Gothic" w:hAnsi="Century Gothic" w:cs="Arial"/>
          <w:b/>
          <w:noProof/>
          <w:color w:val="808080" w:themeColor="background1" w:themeShade="80"/>
          <w:sz w:val="20"/>
          <w:szCs w:val="20"/>
        </w:rPr>
      </w:pPr>
      <w:r w:rsidRPr="004E303C">
        <w:rPr>
          <w:rFonts w:ascii="Century Gothic" w:hAnsi="Century Gothic" w:cs="Arial"/>
          <w:b/>
          <w:noProof/>
          <w:color w:val="808080" w:themeColor="background1" w:themeShade="80"/>
          <w:sz w:val="20"/>
          <w:szCs w:val="20"/>
        </w:rPr>
        <w:t xml:space="preserve">          </w:t>
      </w:r>
    </w:p>
    <w:tbl>
      <w:tblPr>
        <w:tblW w:w="11383" w:type="dxa"/>
        <w:tblLook w:val="04A0" w:firstRow="1" w:lastRow="0" w:firstColumn="1" w:lastColumn="0" w:noHBand="0" w:noVBand="1"/>
      </w:tblPr>
      <w:tblGrid>
        <w:gridCol w:w="1885"/>
        <w:gridCol w:w="8610"/>
        <w:gridCol w:w="222"/>
        <w:gridCol w:w="222"/>
        <w:gridCol w:w="222"/>
        <w:gridCol w:w="222"/>
      </w:tblGrid>
      <w:tr w:rsidR="001534AE" w:rsidRPr="001534AE" w14:paraId="15D38D42" w14:textId="77777777" w:rsidTr="004E303C">
        <w:trPr>
          <w:trHeight w:val="332"/>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5D440729" w14:textId="49D589CE" w:rsidR="001534AE" w:rsidRPr="00337286" w:rsidRDefault="001534AE" w:rsidP="001534AE">
            <w:pPr>
              <w:rPr>
                <w:rFonts w:ascii="Century Gothic" w:eastAsia="Times New Roman" w:hAnsi="Century Gothic" w:cs="Calibri"/>
                <w:color w:val="595959" w:themeColor="text1" w:themeTint="A6"/>
              </w:rPr>
            </w:pP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1998720" behindDoc="0" locked="0" layoutInCell="1" allowOverlap="1" wp14:anchorId="36A070A5" wp14:editId="440E3C5D">
                      <wp:simplePos x="0" y="0"/>
                      <wp:positionH relativeFrom="column">
                        <wp:posOffset>1955800</wp:posOffset>
                      </wp:positionH>
                      <wp:positionV relativeFrom="paragraph">
                        <wp:posOffset>0</wp:posOffset>
                      </wp:positionV>
                      <wp:extent cx="1003300" cy="1701800"/>
                      <wp:effectExtent l="0" t="0" r="0" b="0"/>
                      <wp:wrapNone/>
                      <wp:docPr id="2991" name="Rectangle 2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959B56-EE72-844F-89CA-E134B81F19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9A58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070A5" id="Rectangle 2991" o:spid="_x0000_s1026" style="position:absolute;margin-left:154pt;margin-top:0;width:79pt;height:134pt;z-index:25199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" filled="f" stroked="f">
                      <v:textbox inset="2.16pt,1.44pt,0,1.44pt">
                        <w:txbxContent>
                          <w:p w14:paraId="6A9A58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1999744" behindDoc="0" locked="0" layoutInCell="1" allowOverlap="1" wp14:anchorId="712EA522" wp14:editId="2581F207">
                      <wp:simplePos x="0" y="0"/>
                      <wp:positionH relativeFrom="column">
                        <wp:posOffset>1955800</wp:posOffset>
                      </wp:positionH>
                      <wp:positionV relativeFrom="paragraph">
                        <wp:posOffset>0</wp:posOffset>
                      </wp:positionV>
                      <wp:extent cx="1003300" cy="1701800"/>
                      <wp:effectExtent l="0" t="0" r="0" b="0"/>
                      <wp:wrapNone/>
                      <wp:docPr id="2990" name="Rectangle 2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6495AC-D597-DD43-BF4C-2B2337BC97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61C3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EA522" id="Rectangle 2990" o:spid="_x0000_s1027" style="position:absolute;margin-left:154pt;margin-top:0;width:79pt;height:134pt;z-index:25199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NmQEAABM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DqD5sgOhtMj5l1LD2zsBHMv9eSiFDPPr5f0clBopJi+BRaovf581fLAi9Os2zUvIhaHOe/e&#10;R1XQI/BK6IRSHCK6/chsS91CipUvbb1tSR7te79Qv+zy9hcA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dc2hTZkBAAATAwAA&#10;DgAAAAAAAAAAAAAAAAAuAgAAZHJzL2Uyb0RvYy54bWxQSwECLQAUAAYACAAAACEA58hEVNsAAAAI&#10;AQAADwAAAAAAAAAAAAAAAADzAwAAZHJzL2Rvd25yZXYueG1sUEsFBgAAAAAEAAQA8wAAAPsEAAAA&#10;AA==&#10;" filled="f" stroked="f">
                      <v:textbox inset="2.16pt,1.44pt,0,1.44pt">
                        <w:txbxContent>
                          <w:p w14:paraId="3661C3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0768" behindDoc="0" locked="0" layoutInCell="1" allowOverlap="1" wp14:anchorId="052EC6F2" wp14:editId="6E92E191">
                      <wp:simplePos x="0" y="0"/>
                      <wp:positionH relativeFrom="column">
                        <wp:posOffset>1955800</wp:posOffset>
                      </wp:positionH>
                      <wp:positionV relativeFrom="paragraph">
                        <wp:posOffset>0</wp:posOffset>
                      </wp:positionV>
                      <wp:extent cx="1003300" cy="1701800"/>
                      <wp:effectExtent l="0" t="0" r="0" b="0"/>
                      <wp:wrapNone/>
                      <wp:docPr id="2989" name="Rectangle 2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4584B0-B7D0-D547-8907-6DC0C08AF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63DF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EC6F2" id="Rectangle 2989" o:spid="_x0000_s1028" style="position:absolute;margin-left:154pt;margin-top:0;width:79pt;height:134pt;z-index:25200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zmQEAABM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0GzZUN9IcnzLOWHimYESbB1WgDZxP1T/D4tpOoORt/ezKovbo4b6nhJWmW7ZIGEUtCnDff&#10;q9KrAWgkVELOdgHtdiC2TRGTPybni6zPKcmt/Z4X6qdZ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fpYhc5kBAAATAwAA&#10;DgAAAAAAAAAAAAAAAAAuAgAAZHJzL2Uyb0RvYy54bWxQSwECLQAUAAYACAAAACEA58hEVNsAAAAI&#10;AQAADwAAAAAAAAAAAAAAAADzAwAAZHJzL2Rvd25yZXYueG1sUEsFBgAAAAAEAAQA8wAAAPsEAAAA&#10;AA==&#10;" filled="f" stroked="f">
                      <v:textbox inset="2.16pt,1.44pt,0,1.44pt">
                        <w:txbxContent>
                          <w:p w14:paraId="0B63DF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1792" behindDoc="0" locked="0" layoutInCell="1" allowOverlap="1" wp14:anchorId="13E46599" wp14:editId="3C1A640B">
                      <wp:simplePos x="0" y="0"/>
                      <wp:positionH relativeFrom="column">
                        <wp:posOffset>1955800</wp:posOffset>
                      </wp:positionH>
                      <wp:positionV relativeFrom="paragraph">
                        <wp:posOffset>0</wp:posOffset>
                      </wp:positionV>
                      <wp:extent cx="1003300" cy="1701800"/>
                      <wp:effectExtent l="0" t="0" r="0" b="0"/>
                      <wp:wrapNone/>
                      <wp:docPr id="2988" name="Rectangle 2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0FA5A1-D757-654E-A5CE-23BE78A3D9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DDC3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46599" id="Rectangle 2988" o:spid="_x0000_s1029" style="position:absolute;margin-left:154pt;margin-top:0;width:79pt;height:134pt;z-index:25200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FmmgEAABM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zaK7sQn96gDxr6Z6CGcMkuBpt5Gyi/gmOLwcJmrPxpyeD2utvy5YaXpJm1a5oEKEkxHn3&#10;viq9GgKNhErA2SGC3Q/Etili8sfkfJH1NiW5te/zQv0y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egoWaaAQAAEwMA&#10;AA4AAAAAAAAAAAAAAAAALgIAAGRycy9lMm9Eb2MueG1sUEsBAi0AFAAGAAgAAAAhAOfIRFTbAAAA&#10;CAEAAA8AAAAAAAAAAAAAAAAA9AMAAGRycy9kb3ducmV2LnhtbFBLBQYAAAAABAAEAPMAAAD8BAAA&#10;AAA=&#10;" filled="f" stroked="f">
                      <v:textbox inset="2.16pt,1.44pt,0,1.44pt">
                        <w:txbxContent>
                          <w:p w14:paraId="1CDDC3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2816" behindDoc="0" locked="0" layoutInCell="1" allowOverlap="1" wp14:anchorId="5B7CBC15" wp14:editId="5B485369">
                      <wp:simplePos x="0" y="0"/>
                      <wp:positionH relativeFrom="column">
                        <wp:posOffset>1955800</wp:posOffset>
                      </wp:positionH>
                      <wp:positionV relativeFrom="paragraph">
                        <wp:posOffset>0</wp:posOffset>
                      </wp:positionV>
                      <wp:extent cx="1003300" cy="1701800"/>
                      <wp:effectExtent l="0" t="0" r="0" b="0"/>
                      <wp:wrapNone/>
                      <wp:docPr id="2987" name="Rectangle 2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BE00BC-1B90-7A42-81EE-2A96343290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D416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CBC15" id="Rectangle 2987" o:spid="_x0000_s1030" style="position:absolute;margin-left:154pt;margin-top:0;width:79pt;height:134pt;z-index:25200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OmQEAABM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ZNFc20B+eMM9aeqRgRpgEV6MNnE3UP8Hjn51Ezdl478mg9uryoqWGl6RZtksaRCwJcd58&#10;rUqvBqCRUAk52wW024HYNkVM/picL7I+piS39mteqJ9mef0G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aCAhDpkBAAATAwAA&#10;DgAAAAAAAAAAAAAAAAAuAgAAZHJzL2Uyb0RvYy54bWxQSwECLQAUAAYACAAAACEA58hEVNsAAAAI&#10;AQAADwAAAAAAAAAAAAAAAADzAwAAZHJzL2Rvd25yZXYueG1sUEsFBgAAAAAEAAQA8wAAAPsEAAAA&#10;AA==&#10;" filled="f" stroked="f">
                      <v:textbox inset="2.16pt,1.44pt,0,1.44pt">
                        <w:txbxContent>
                          <w:p w14:paraId="67D416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3840" behindDoc="0" locked="0" layoutInCell="1" allowOverlap="1" wp14:anchorId="00B4BE90" wp14:editId="30FF3E81">
                      <wp:simplePos x="0" y="0"/>
                      <wp:positionH relativeFrom="column">
                        <wp:posOffset>1955800</wp:posOffset>
                      </wp:positionH>
                      <wp:positionV relativeFrom="paragraph">
                        <wp:posOffset>0</wp:posOffset>
                      </wp:positionV>
                      <wp:extent cx="1003300" cy="1701800"/>
                      <wp:effectExtent l="0" t="0" r="0" b="0"/>
                      <wp:wrapNone/>
                      <wp:docPr id="2986" name="Rectangle 2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A1240C-5FA3-0443-B002-3E489A4293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9979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4BE90" id="Rectangle 2986" o:spid="_x0000_s1031" style="position:absolute;margin-left:154pt;margin-top:0;width:79pt;height:134pt;z-index:25200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EWoRuaAQAAEwMA&#10;AA4AAAAAAAAAAAAAAAAALgIAAGRycy9lMm9Eb2MueG1sUEsBAi0AFAAGAAgAAAAhAOfIRFTbAAAA&#10;CAEAAA8AAAAAAAAAAAAAAAAA9AMAAGRycy9kb3ducmV2LnhtbFBLBQYAAAAABAAEAPMAAAD8BAAA&#10;AAA=&#10;" filled="f" stroked="f">
                      <v:textbox inset="2.16pt,1.44pt,0,1.44pt">
                        <w:txbxContent>
                          <w:p w14:paraId="779979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4864" behindDoc="0" locked="0" layoutInCell="1" allowOverlap="1" wp14:anchorId="4B0DAA70" wp14:editId="66506C48">
                      <wp:simplePos x="0" y="0"/>
                      <wp:positionH relativeFrom="column">
                        <wp:posOffset>1955800</wp:posOffset>
                      </wp:positionH>
                      <wp:positionV relativeFrom="paragraph">
                        <wp:posOffset>0</wp:posOffset>
                      </wp:positionV>
                      <wp:extent cx="1003300" cy="1701800"/>
                      <wp:effectExtent l="0" t="0" r="0" b="0"/>
                      <wp:wrapNone/>
                      <wp:docPr id="2985" name="Rectangle 2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94D61C-8865-7843-9943-737272030C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5C69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DAA70" id="Rectangle 2985" o:spid="_x0000_s1032" style="position:absolute;margin-left:154pt;margin-top:0;width:79pt;height:134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ElmQEAABM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UGzZUN9IcnzLOWHimYESbB1WgDZxP1T/D4upOoORt/ezKovfp50VLDS9Is2yUNIpaEOG8+&#10;VqVXA9BIqISc7QLa7UBsmyImf0zOF1nvU5Jb+zEv1E+zvP4L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mk0hJZkBAAATAwAA&#10;DgAAAAAAAAAAAAAAAAAuAgAAZHJzL2Uyb0RvYy54bWxQSwECLQAUAAYACAAAACEA58hEVNsAAAAI&#10;AQAADwAAAAAAAAAAAAAAAADzAwAAZHJzL2Rvd25yZXYueG1sUEsFBgAAAAAEAAQA8wAAAPsEAAAA&#10;AA==&#10;" filled="f" stroked="f">
                      <v:textbox inset="2.16pt,1.44pt,0,1.44pt">
                        <w:txbxContent>
                          <w:p w14:paraId="465C69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5888" behindDoc="0" locked="0" layoutInCell="1" allowOverlap="1" wp14:anchorId="3656E35E" wp14:editId="3E5D657D">
                      <wp:simplePos x="0" y="0"/>
                      <wp:positionH relativeFrom="column">
                        <wp:posOffset>1955800</wp:posOffset>
                      </wp:positionH>
                      <wp:positionV relativeFrom="paragraph">
                        <wp:posOffset>0</wp:posOffset>
                      </wp:positionV>
                      <wp:extent cx="1003300" cy="1701800"/>
                      <wp:effectExtent l="0" t="0" r="0" b="0"/>
                      <wp:wrapNone/>
                      <wp:docPr id="2984" name="Rectangle 2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4016-590D-2142-8825-400B016C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956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6E35E" id="Rectangle 2984" o:spid="_x0000_s1033" style="position:absolute;margin-left:154pt;margin-top:0;width:79pt;height:134pt;z-index:25200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EwmgEAABM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9m0FzZQX96xDxr6YGCGWESXI02cDZR/wSPvw8SNWfjT08Gtcub65YaXpJm1a5oELEkxHn3&#10;uSq9GoBGQiXk7BDQ7gdi2xQx+WNyvsh6n5Lc2s95oX6Z5c0r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GN7oTCaAQAAEwMA&#10;AA4AAAAAAAAAAAAAAAAALgIAAGRycy9lMm9Eb2MueG1sUEsBAi0AFAAGAAgAAAAhAOfIRFTbAAAA&#10;CAEAAA8AAAAAAAAAAAAAAAAA9AMAAGRycy9kb3ducmV2LnhtbFBLBQYAAAAABAAEAPMAAAD8BAAA&#10;AAA=&#10;" filled="f" stroked="f">
                      <v:textbox inset="2.16pt,1.44pt,0,1.44pt">
                        <w:txbxContent>
                          <w:p w14:paraId="5C956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6912" behindDoc="0" locked="0" layoutInCell="1" allowOverlap="1" wp14:anchorId="200B4C2C" wp14:editId="6C75ECB4">
                      <wp:simplePos x="0" y="0"/>
                      <wp:positionH relativeFrom="column">
                        <wp:posOffset>1955800</wp:posOffset>
                      </wp:positionH>
                      <wp:positionV relativeFrom="paragraph">
                        <wp:posOffset>0</wp:posOffset>
                      </wp:positionV>
                      <wp:extent cx="1003300" cy="1701800"/>
                      <wp:effectExtent l="0" t="0" r="0" b="0"/>
                      <wp:wrapNone/>
                      <wp:docPr id="2983" name="Rectangle 2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7514F-2840-A64A-9853-792F1825EF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5A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B4C2C" id="Rectangle 2983" o:spid="_x0000_s1034" style="position:absolute;margin-left:154pt;margin-top:0;width:79pt;height:134pt;z-index:25200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D0mgEAABM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LoLmyDcPxEfKspQcKZgqz4GqykbOZ+ic4vuwlaM6me08GtZffL1pqeEmaru1oEKEkxHn7&#10;viq9GgONhErA2T6C3Y3Etili8sfkfJH1NiW5te/zQv08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ERMIPSaAQAAEwMA&#10;AA4AAAAAAAAAAAAAAAAALgIAAGRycy9lMm9Eb2MueG1sUEsBAi0AFAAGAAgAAAAhAOfIRFTbAAAA&#10;CAEAAA8AAAAAAAAAAAAAAAAA9AMAAGRycy9kb3ducmV2LnhtbFBLBQYAAAAABAAEAPMAAAD8BAAA&#10;AAA=&#10;" filled="f" stroked="f">
                      <v:textbox inset="2.16pt,1.44pt,0,1.44pt">
                        <w:txbxContent>
                          <w:p w14:paraId="6F5A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7936" behindDoc="0" locked="0" layoutInCell="1" allowOverlap="1" wp14:anchorId="0306A27E" wp14:editId="30945ADF">
                      <wp:simplePos x="0" y="0"/>
                      <wp:positionH relativeFrom="column">
                        <wp:posOffset>1955800</wp:posOffset>
                      </wp:positionH>
                      <wp:positionV relativeFrom="paragraph">
                        <wp:posOffset>0</wp:posOffset>
                      </wp:positionV>
                      <wp:extent cx="1003300" cy="1701800"/>
                      <wp:effectExtent l="0" t="0" r="0" b="0"/>
                      <wp:wrapNone/>
                      <wp:docPr id="2982" name="Rectangle 2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51E8F8-EF90-984A-8F15-EB4E636D64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D7F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6A27E" id="Rectangle 2982" o:spid="_x0000_s1035" style="position:absolute;margin-left:154pt;margin-top:0;width:79pt;height:134pt;z-index:25200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DhmgEAABM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0yaK7sYDg9Yt619MDBTjD3Uk8uSjHz/HpJLweFRorpW2CD2uvPVy0PvCTNul3zImJJmPPu&#10;fVUFPQKvhE4oxSGi24/MtilicmN2vsh625I82vd5oX7Z5e0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L16oOGaAQAAEwMA&#10;AA4AAAAAAAAAAAAAAAAALgIAAGRycy9lMm9Eb2MueG1sUEsBAi0AFAAGAAgAAAAhAOfIRFTbAAAA&#10;CAEAAA8AAAAAAAAAAAAAAAAA9AMAAGRycy9kb3ducmV2LnhtbFBLBQYAAAAABAAEAPMAAAD8BAAA&#10;AAA=&#10;" filled="f" stroked="f">
                      <v:textbox inset="2.16pt,1.44pt,0,1.44pt">
                        <w:txbxContent>
                          <w:p w14:paraId="03D7F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8960" behindDoc="0" locked="0" layoutInCell="1" allowOverlap="1" wp14:anchorId="466EDF1A" wp14:editId="2671BADE">
                      <wp:simplePos x="0" y="0"/>
                      <wp:positionH relativeFrom="column">
                        <wp:posOffset>1955800</wp:posOffset>
                      </wp:positionH>
                      <wp:positionV relativeFrom="paragraph">
                        <wp:posOffset>0</wp:posOffset>
                      </wp:positionV>
                      <wp:extent cx="1003300" cy="1701800"/>
                      <wp:effectExtent l="0" t="0" r="0" b="0"/>
                      <wp:wrapNone/>
                      <wp:docPr id="2981" name="Rectangle 2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11895-1FBA-7043-96CE-D51F0C2E1C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161A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EDF1A" id="Rectangle 2981" o:spid="_x0000_s1036" style="position:absolute;margin-left:154pt;margin-top:0;width:79pt;height:134pt;z-index:25200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gmQ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g5tIOhtMj5mFLDxzsBHMv9eSiFDM3sJf0clBopJi+BXaovf581XLHS9Ks2zVPIpaESe/e&#10;V1XQI/BM6IRSHCK6/ch0m6Imf8zWF11vY5J7+z4v3C/D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ck24oJkBAAAUAwAA&#10;DgAAAAAAAAAAAAAAAAAuAgAAZHJzL2Uyb0RvYy54bWxQSwECLQAUAAYACAAAACEA58hEVNsAAAAI&#10;AQAADwAAAAAAAAAAAAAAAADzAwAAZHJzL2Rvd25yZXYueG1sUEsFBgAAAAAEAAQA8wAAAPsEAAAA&#10;AA==&#10;" filled="f" stroked="f">
                      <v:textbox inset="2.16pt,1.44pt,0,1.44pt">
                        <w:txbxContent>
                          <w:p w14:paraId="29161A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9984" behindDoc="0" locked="0" layoutInCell="1" allowOverlap="1" wp14:anchorId="741AA8FE" wp14:editId="3DD20A04">
                      <wp:simplePos x="0" y="0"/>
                      <wp:positionH relativeFrom="column">
                        <wp:posOffset>1955800</wp:posOffset>
                      </wp:positionH>
                      <wp:positionV relativeFrom="paragraph">
                        <wp:posOffset>0</wp:posOffset>
                      </wp:positionV>
                      <wp:extent cx="1003300" cy="1701800"/>
                      <wp:effectExtent l="0" t="0" r="0" b="0"/>
                      <wp:wrapNone/>
                      <wp:docPr id="2980" name="Rectangle 2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84F7F-7AB8-464F-96F3-6E31A99316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E040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AA8FE" id="Rectangle 2980" o:spid="_x0000_s1037" style="position:absolute;margin-left:154pt;margin-top:0;width:79pt;height:134pt;z-index:25200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1mQEAABQ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rJqDm0g+H0iHnZ0gMbO8HcSz25KMXMA+wlvRwUGimmb4EVaq8/X7U88eI063bNm4jFYdK7&#10;91EV9Ai8EzqhFIeIbj8y3VK3sGLpS19va5Jn+94v3C/L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i3s4tZkBAAAUAwAA&#10;DgAAAAAAAAAAAAAAAAAuAgAAZHJzL2Uyb0RvYy54bWxQSwECLQAUAAYACAAAACEA58hEVNsAAAAI&#10;AQAADwAAAAAAAAAAAAAAAADzAwAAZHJzL2Rvd25yZXYueG1sUEsFBgAAAAAEAAQA8wAAAPsEAAAA&#10;AA==&#10;" filled="f" stroked="f">
                      <v:textbox inset="2.16pt,1.44pt,0,1.44pt">
                        <w:txbxContent>
                          <w:p w14:paraId="41E040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1008" behindDoc="0" locked="0" layoutInCell="1" allowOverlap="1" wp14:anchorId="3DD70B1A" wp14:editId="7DD1C181">
                      <wp:simplePos x="0" y="0"/>
                      <wp:positionH relativeFrom="column">
                        <wp:posOffset>1955800</wp:posOffset>
                      </wp:positionH>
                      <wp:positionV relativeFrom="paragraph">
                        <wp:posOffset>0</wp:posOffset>
                      </wp:positionV>
                      <wp:extent cx="1003300" cy="1701800"/>
                      <wp:effectExtent l="0" t="0" r="0" b="0"/>
                      <wp:wrapNone/>
                      <wp:docPr id="2979" name="Rectangle 29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0C870A-FEAD-A54C-BC2D-6429F92885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EFF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70B1A" id="Rectangle 2979" o:spid="_x0000_s1038" style="position:absolute;margin-left:154pt;margin-top:0;width:79pt;height:134pt;z-index:25201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iLmg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rNqLm0g+H0iHnY0gMHO8HcSz25KMXMDewlvRwUGimmb4Edaq8/X7Xc8ZI063bNk4glYdK7&#10;91UV9Ag8EzqhFIeIbj8y3aaoyR+z9UXX25jk3r7PC/fLMG9/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AguIuaAQAAFAMA&#10;AA4AAAAAAAAAAAAAAAAALgIAAGRycy9lMm9Eb2MueG1sUEsBAi0AFAAGAAgAAAAhAOfIRFTbAAAA&#10;CAEAAA8AAAAAAAAAAAAAAAAA9AMAAGRycy9kb3ducmV2LnhtbFBLBQYAAAAABAAEAPMAAAD8BAAA&#10;AAA=&#10;" filled="f" stroked="f">
                      <v:textbox inset="2.16pt,1.44pt,0,1.44pt">
                        <w:txbxContent>
                          <w:p w14:paraId="38EFF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2032" behindDoc="0" locked="0" layoutInCell="1" allowOverlap="1" wp14:anchorId="72F962A1" wp14:editId="6449A290">
                      <wp:simplePos x="0" y="0"/>
                      <wp:positionH relativeFrom="column">
                        <wp:posOffset>1955800</wp:posOffset>
                      </wp:positionH>
                      <wp:positionV relativeFrom="paragraph">
                        <wp:posOffset>0</wp:posOffset>
                      </wp:positionV>
                      <wp:extent cx="1003300" cy="1701800"/>
                      <wp:effectExtent l="0" t="0" r="0" b="0"/>
                      <wp:wrapNone/>
                      <wp:docPr id="2978" name="Rectangle 2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1792D-6E27-D94A-AEBC-92A4F6141F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F7CC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962A1" id="Rectangle 2978" o:spid="_x0000_s1039" style="position:absolute;margin-left:154pt;margin-top:0;width:79pt;height:134pt;z-index:25201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iemgEAABQ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dUXNpD8P5EfOwpQcOdoK5l3pyUYqZG9hL+nlUaKSYvgZ2qL35uG654yVpNu2GJxFLwqT3&#10;b6sq6BF4JnRCKY4R3WFkuk1Rkz9m64uu1zHJvX2bF+7XYd79Ag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HkWOJ6aAQAAFAMA&#10;AA4AAAAAAAAAAAAAAAAALgIAAGRycy9lMm9Eb2MueG1sUEsBAi0AFAAGAAgAAAAhAOfIRFTbAAAA&#10;CAEAAA8AAAAAAAAAAAAAAAAA9AMAAGRycy9kb3ducmV2LnhtbFBLBQYAAAAABAAEAPMAAAD8BAAA&#10;AAA=&#10;" filled="f" stroked="f">
                      <v:textbox inset="2.16pt,1.44pt,0,1.44pt">
                        <w:txbxContent>
                          <w:p w14:paraId="62F7CC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3056" behindDoc="0" locked="0" layoutInCell="1" allowOverlap="1" wp14:anchorId="77EE53B0" wp14:editId="0D0D7DED">
                      <wp:simplePos x="0" y="0"/>
                      <wp:positionH relativeFrom="column">
                        <wp:posOffset>1955800</wp:posOffset>
                      </wp:positionH>
                      <wp:positionV relativeFrom="paragraph">
                        <wp:posOffset>0</wp:posOffset>
                      </wp:positionV>
                      <wp:extent cx="1003300" cy="1701800"/>
                      <wp:effectExtent l="0" t="0" r="0" b="0"/>
                      <wp:wrapNone/>
                      <wp:docPr id="2977" name="Rectangle 2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74FD49-7057-C341-AEC0-A0D9412119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6C5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E53B0" id="Rectangle 2977" o:spid="_x0000_s1040" style="position:absolute;margin-left:154pt;margin-top:0;width:79pt;height:134pt;z-index:25201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j2mgEAABQ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omo+bSDobTM+ZhS08c7ARzL/XkohQzN7CX9POg0EgxfQnsUHt7c91yx0vSrNs1TyKWhEnv&#10;3ldV0CPwTOiEUhwiuv3IdJuiJn/M1hddb2OSe/s+L9wvw7z9B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aWuPaaAQAAFAMA&#10;AA4AAAAAAAAAAAAAAAAALgIAAGRycy9lMm9Eb2MueG1sUEsBAi0AFAAGAAgAAAAhAOfIRFTbAAAA&#10;CAEAAA8AAAAAAAAAAAAAAAAA9AMAAGRycy9kb3ducmV2LnhtbFBLBQYAAAAABAAEAPMAAAD8BAAA&#10;AAA=&#10;" filled="f" stroked="f">
                      <v:textbox inset="2.16pt,1.44pt,0,1.44pt">
                        <w:txbxContent>
                          <w:p w14:paraId="696C5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4080" behindDoc="0" locked="0" layoutInCell="1" allowOverlap="1" wp14:anchorId="59A4B1A8" wp14:editId="1E405B97">
                      <wp:simplePos x="0" y="0"/>
                      <wp:positionH relativeFrom="column">
                        <wp:posOffset>1955800</wp:posOffset>
                      </wp:positionH>
                      <wp:positionV relativeFrom="paragraph">
                        <wp:posOffset>0</wp:posOffset>
                      </wp:positionV>
                      <wp:extent cx="1003300" cy="2006600"/>
                      <wp:effectExtent l="0" t="0" r="0" b="0"/>
                      <wp:wrapNone/>
                      <wp:docPr id="2976" name="Rectangle 29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EB8E31-4F1E-B543-BC98-752FC430ADA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339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4B1A8" id="Rectangle 2976" o:spid="_x0000_s1041" style="position:absolute;margin-left:154pt;margin-top:0;width:79pt;height:158pt;z-index:25201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PumwEAABQ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" filled="f" stroked="f">
                      <v:textbox inset="2.16pt,1.44pt,0,1.44pt">
                        <w:txbxContent>
                          <w:p w14:paraId="5339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5104" behindDoc="0" locked="0" layoutInCell="1" allowOverlap="1" wp14:anchorId="2606765D" wp14:editId="60F7A4B3">
                      <wp:simplePos x="0" y="0"/>
                      <wp:positionH relativeFrom="column">
                        <wp:posOffset>1955800</wp:posOffset>
                      </wp:positionH>
                      <wp:positionV relativeFrom="paragraph">
                        <wp:posOffset>0</wp:posOffset>
                      </wp:positionV>
                      <wp:extent cx="1003300" cy="2006600"/>
                      <wp:effectExtent l="0" t="0" r="0" b="0"/>
                      <wp:wrapNone/>
                      <wp:docPr id="2975" name="Rectangle 2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E3D1-5A06-FD47-9432-E2CFB60DAA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2F200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6765D" id="Rectangle 2975" o:spid="_x0000_s1042" style="position:absolute;margin-left:154pt;margin-top:0;width:79pt;height:158pt;z-index:25201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D0OPQmgEAABQDAAAO&#10;AAAAAAAAAAAAAAAAAC4CAABkcnMvZTJvRG9jLnhtbFBLAQItABQABgAIAAAAIQAYYXMz2QAAAAgB&#10;AAAPAAAAAAAAAAAAAAAAAPQDAABkcnMvZG93bnJldi54bWxQSwUGAAAAAAQABADzAAAA+gQAAAAA&#10;" filled="f" stroked="f">
                      <v:textbox inset="2.16pt,1.44pt,0,1.44pt">
                        <w:txbxContent>
                          <w:p w14:paraId="12F200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6128" behindDoc="0" locked="0" layoutInCell="1" allowOverlap="1" wp14:anchorId="17765BD8" wp14:editId="32AE27C4">
                      <wp:simplePos x="0" y="0"/>
                      <wp:positionH relativeFrom="column">
                        <wp:posOffset>1955800</wp:posOffset>
                      </wp:positionH>
                      <wp:positionV relativeFrom="paragraph">
                        <wp:posOffset>0</wp:posOffset>
                      </wp:positionV>
                      <wp:extent cx="1003300" cy="2006600"/>
                      <wp:effectExtent l="0" t="0" r="0" b="0"/>
                      <wp:wrapNone/>
                      <wp:docPr id="2974" name="Rectangle 2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9C132F-B418-3345-98D7-3C2FA4FEA0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A91D8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65BD8" id="Rectangle 2974" o:spid="_x0000_s1043" style="position:absolute;margin-left:154pt;margin-top:0;width:79pt;height:158pt;z-index:25201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FmgEAABQ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WTUXNpC/3xGfOwpScOdoSpk3p0UYqJG9hJ+r1XaKQYvwV2qLn5etVwx0uyXDUrnkQsCZPe&#10;fq6qoAfgmdAJpdhHdLuB6S6LmvwxW190vY9J7u3nvHA/D/PmF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65mPFmgEAABQDAAAO&#10;AAAAAAAAAAAAAAAAAC4CAABkcnMvZTJvRG9jLnhtbFBLAQItABQABgAIAAAAIQAYYXMz2QAAAAgB&#10;AAAPAAAAAAAAAAAAAAAAAPQDAABkcnMvZG93bnJldi54bWxQSwUGAAAAAAQABADzAAAA+gQAAAAA&#10;" filled="f" stroked="f">
                      <v:textbox inset="2.16pt,1.44pt,0,1.44pt">
                        <w:txbxContent>
                          <w:p w14:paraId="6A91D8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7152" behindDoc="0" locked="0" layoutInCell="1" allowOverlap="1" wp14:anchorId="5E3849D1" wp14:editId="3074B8EF">
                      <wp:simplePos x="0" y="0"/>
                      <wp:positionH relativeFrom="column">
                        <wp:posOffset>1955800</wp:posOffset>
                      </wp:positionH>
                      <wp:positionV relativeFrom="paragraph">
                        <wp:posOffset>0</wp:posOffset>
                      </wp:positionV>
                      <wp:extent cx="1003300" cy="2006600"/>
                      <wp:effectExtent l="0" t="0" r="0" b="0"/>
                      <wp:wrapNone/>
                      <wp:docPr id="2973" name="Rectangle 2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B5488B-2499-5A49-98C5-9306C748C66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3FB12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849D1" id="Rectangle 2973" o:spid="_x0000_s1044" style="position:absolute;margin-left:154pt;margin-top:0;width:79pt;height:158pt;z-index:25201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IBmgEAABQ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rNqLm0g+H0iHnY0gMHO8HcSz25KMXMDewlvRwUGimmb4Edar58vmq44yVZt03Lk4glYdK7&#10;91UV9Ag8EzqhFIeIbj8y3XVRkz9m64uutzHJvX2fF+6XYd7+Ag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d0eIBmgEAABQDAAAO&#10;AAAAAAAAAAAAAAAAAC4CAABkcnMvZTJvRG9jLnhtbFBLAQItABQABgAIAAAAIQAYYXMz2QAAAAgB&#10;AAAPAAAAAAAAAAAAAAAAAPQDAABkcnMvZG93bnJldi54bWxQSwUGAAAAAAQABADzAAAA+gQAAAAA&#10;" filled="f" stroked="f">
                      <v:textbox inset="2.16pt,1.44pt,0,1.44pt">
                        <w:txbxContent>
                          <w:p w14:paraId="43FB12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8176" behindDoc="0" locked="0" layoutInCell="1" allowOverlap="1" wp14:anchorId="08E772C8" wp14:editId="322B20D9">
                      <wp:simplePos x="0" y="0"/>
                      <wp:positionH relativeFrom="column">
                        <wp:posOffset>1955800</wp:posOffset>
                      </wp:positionH>
                      <wp:positionV relativeFrom="paragraph">
                        <wp:posOffset>0</wp:posOffset>
                      </wp:positionV>
                      <wp:extent cx="1003300" cy="2006600"/>
                      <wp:effectExtent l="0" t="0" r="0" b="0"/>
                      <wp:wrapNone/>
                      <wp:docPr id="2972" name="Rectangle 2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3BF648-E595-A84C-9024-C54E364A7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57307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772C8" id="Rectangle 2972" o:spid="_x0000_s1045" style="position:absolute;margin-left:154pt;margin-top:0;width:79pt;height:158pt;z-index:25201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IUmgEAABQ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Vpn1FzaQX96xjxs6YmDHWHqpB5dlGLiBnaSfh4UGinGx8AONV8+3zTc8ZIsV82K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k52IUmgEAABQDAAAO&#10;AAAAAAAAAAAAAAAAAC4CAABkcnMvZTJvRG9jLnhtbFBLAQItABQABgAIAAAAIQAYYXMz2QAAAAgB&#10;AAAPAAAAAAAAAAAAAAAAAPQDAABkcnMvZG93bnJldi54bWxQSwUGAAAAAAQABADzAAAA+gQAAAAA&#10;" filled="f" stroked="f">
                      <v:textbox inset="2.16pt,1.44pt,0,1.44pt">
                        <w:txbxContent>
                          <w:p w14:paraId="057307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9200" behindDoc="0" locked="0" layoutInCell="1" allowOverlap="1" wp14:anchorId="3B97F588" wp14:editId="4FB32DEF">
                      <wp:simplePos x="0" y="0"/>
                      <wp:positionH relativeFrom="column">
                        <wp:posOffset>1955800</wp:posOffset>
                      </wp:positionH>
                      <wp:positionV relativeFrom="paragraph">
                        <wp:posOffset>0</wp:posOffset>
                      </wp:positionV>
                      <wp:extent cx="1003300" cy="2006600"/>
                      <wp:effectExtent l="0" t="0" r="0" b="0"/>
                      <wp:wrapNone/>
                      <wp:docPr id="2971" name="Rectangle 2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0FCEE7-6670-1046-B8CF-4B26A513D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C9A1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7F588" id="Rectangle 2971" o:spid="_x0000_s1046" style="position:absolute;margin-left:154pt;margin-top:0;width:79pt;height:158pt;z-index:25201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86mQEAABQ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" filled="f" stroked="f">
                      <v:textbox inset="2.16pt,1.44pt,0,1.44pt">
                        <w:txbxContent>
                          <w:p w14:paraId="2C9A1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0224" behindDoc="0" locked="0" layoutInCell="1" allowOverlap="1" wp14:anchorId="27F60743" wp14:editId="24815C39">
                      <wp:simplePos x="0" y="0"/>
                      <wp:positionH relativeFrom="column">
                        <wp:posOffset>1955800</wp:posOffset>
                      </wp:positionH>
                      <wp:positionV relativeFrom="paragraph">
                        <wp:posOffset>0</wp:posOffset>
                      </wp:positionV>
                      <wp:extent cx="1003300" cy="1701800"/>
                      <wp:effectExtent l="0" t="0" r="0" b="0"/>
                      <wp:wrapNone/>
                      <wp:docPr id="2970" name="Rectangle 29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D7E56-2AB2-2347-B480-41C9EDB93A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3F69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60743" id="Rectangle 2970" o:spid="_x0000_s1047" style="position:absolute;margin-left:154pt;margin-top:0;width:79pt;height:134pt;z-index:25202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imQEAABQ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2TUXNoA/3hCfOypUcyZoRJcDXawNlEAxQ8vu0kas7G354Uaq8uzluaeHGaZbukTcTiEOnN&#10;96j0agDaCZWQs11Aux2IbqlbWJH0pa/PNcmz/e4X7qdl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WCLUIpkBAAAUAwAA&#10;DgAAAAAAAAAAAAAAAAAuAgAAZHJzL2Uyb0RvYy54bWxQSwECLQAUAAYACAAAACEA58hEVNsAAAAI&#10;AQAADwAAAAAAAAAAAAAAAADzAwAAZHJzL2Rvd25yZXYueG1sUEsFBgAAAAAEAAQA8wAAAPsEAAAA&#10;AA==&#10;" filled="f" stroked="f">
                      <v:textbox inset="2.16pt,1.44pt,0,1.44pt">
                        <w:txbxContent>
                          <w:p w14:paraId="393F69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1248" behindDoc="0" locked="0" layoutInCell="1" allowOverlap="1" wp14:anchorId="11BBCA1B" wp14:editId="6C4527A7">
                      <wp:simplePos x="0" y="0"/>
                      <wp:positionH relativeFrom="column">
                        <wp:posOffset>1955800</wp:posOffset>
                      </wp:positionH>
                      <wp:positionV relativeFrom="paragraph">
                        <wp:posOffset>0</wp:posOffset>
                      </wp:positionV>
                      <wp:extent cx="1003300" cy="1701800"/>
                      <wp:effectExtent l="0" t="0" r="0" b="0"/>
                      <wp:wrapNone/>
                      <wp:docPr id="2969" name="Rectangle 2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EEBA-C4F3-F94D-90E9-7EFC063DDC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99E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BCA1B" id="Rectangle 2969" o:spid="_x0000_s1048" style="position:absolute;margin-left:154pt;margin-top:0;width:79pt;height:134pt;z-index:25202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QcmgEAABQ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2bUXNpA/3hCfOwpUcKZoRJcDXawNlEDRQ8vu0kas7G354caq8uzlvqeEmaZbukScSSEOnN&#10;96r0agCaCZWQs11Aux2IblPU5I/J+qLrc0xyb7/nhftpmNf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FN5VByaAQAAFAMA&#10;AA4AAAAAAAAAAAAAAAAALgIAAGRycy9lMm9Eb2MueG1sUEsBAi0AFAAGAAgAAAAhAOfIRFTbAAAA&#10;CAEAAA8AAAAAAAAAAAAAAAAA9AMAAGRycy9kb3ducmV2LnhtbFBLBQYAAAAABAAEAPMAAAD8BAAA&#10;AAA=&#10;" filled="f" stroked="f">
                      <v:textbox inset="2.16pt,1.44pt,0,1.44pt">
                        <w:txbxContent>
                          <w:p w14:paraId="4D99E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2272" behindDoc="0" locked="0" layoutInCell="1" allowOverlap="1" wp14:anchorId="340F1433" wp14:editId="4186BCF9">
                      <wp:simplePos x="0" y="0"/>
                      <wp:positionH relativeFrom="column">
                        <wp:posOffset>1955800</wp:posOffset>
                      </wp:positionH>
                      <wp:positionV relativeFrom="paragraph">
                        <wp:posOffset>0</wp:posOffset>
                      </wp:positionV>
                      <wp:extent cx="1003300" cy="1701800"/>
                      <wp:effectExtent l="0" t="0" r="0" b="0"/>
                      <wp:wrapNone/>
                      <wp:docPr id="2968" name="Rectangle 2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31B67-DC77-3A49-B5BB-3BDD6E8D3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129E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F1433" id="Rectangle 2968" o:spid="_x0000_s1049" style="position:absolute;margin-left:154pt;margin-top:0;width:79pt;height:134pt;z-index:25202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QJmw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" filled="f" stroked="f">
                      <v:textbox inset="2.16pt,1.44pt,0,1.44pt">
                        <w:txbxContent>
                          <w:p w14:paraId="77129E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3296" behindDoc="0" locked="0" layoutInCell="1" allowOverlap="1" wp14:anchorId="690C6B21" wp14:editId="1C76C68E">
                      <wp:simplePos x="0" y="0"/>
                      <wp:positionH relativeFrom="column">
                        <wp:posOffset>1955800</wp:posOffset>
                      </wp:positionH>
                      <wp:positionV relativeFrom="paragraph">
                        <wp:posOffset>2387600</wp:posOffset>
                      </wp:positionV>
                      <wp:extent cx="1003300" cy="1714500"/>
                      <wp:effectExtent l="0" t="0" r="0" b="0"/>
                      <wp:wrapNone/>
                      <wp:docPr id="2967" name="Rectangle 29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AC6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6B21" id="Rectangle 2967" o:spid="_x0000_s1050" style="position:absolute;margin-left:154pt;margin-top:188pt;width:79pt;height:135pt;z-index:25202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Rh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O1l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XPVGGaAQAAFAMA&#10;AA4AAAAAAAAAAAAAAAAALgIAAGRycy9lMm9Eb2MueG1sUEsBAi0AFAAGAAgAAAAhACgAofPbAAAA&#10;CwEAAA8AAAAAAAAAAAAAAAAA9AMAAGRycy9kb3ducmV2LnhtbFBLBQYAAAAABAAEAPMAAAD8BAAA&#10;AAA=&#10;" filled="f" stroked="f">
                      <v:textbox inset="2.16pt,1.44pt,0,1.44pt">
                        <w:txbxContent>
                          <w:p w14:paraId="3DAC6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4320" behindDoc="0" locked="0" layoutInCell="1" allowOverlap="1" wp14:anchorId="13ABE8D7" wp14:editId="45103CDF">
                      <wp:simplePos x="0" y="0"/>
                      <wp:positionH relativeFrom="column">
                        <wp:posOffset>1955800</wp:posOffset>
                      </wp:positionH>
                      <wp:positionV relativeFrom="paragraph">
                        <wp:posOffset>2387600</wp:posOffset>
                      </wp:positionV>
                      <wp:extent cx="1003300" cy="1714500"/>
                      <wp:effectExtent l="0" t="0" r="0" b="0"/>
                      <wp:wrapNone/>
                      <wp:docPr id="2966" name="Rectangle 2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863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E8D7" id="Rectangle 2966" o:spid="_x0000_s1051" style="position:absolute;margin-left:154pt;margin-top:188pt;width:79pt;height:135pt;z-index:25202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0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uv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8+dR0mwEAABQD&#10;AAAOAAAAAAAAAAAAAAAAAC4CAABkcnMvZTJvRG9jLnhtbFBLAQItABQABgAIAAAAIQAoAKHz2wAA&#10;AAsBAAAPAAAAAAAAAAAAAAAAAPUDAABkcnMvZG93bnJldi54bWxQSwUGAAAAAAQABADzAAAA/QQA&#10;AAAA&#10;" filled="f" stroked="f">
                      <v:textbox inset="2.16pt,1.44pt,0,1.44pt">
                        <w:txbxContent>
                          <w:p w14:paraId="61863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5344" behindDoc="0" locked="0" layoutInCell="1" allowOverlap="1" wp14:anchorId="1AFC1CC4" wp14:editId="54E8584E">
                      <wp:simplePos x="0" y="0"/>
                      <wp:positionH relativeFrom="column">
                        <wp:posOffset>1955800</wp:posOffset>
                      </wp:positionH>
                      <wp:positionV relativeFrom="paragraph">
                        <wp:posOffset>2387600</wp:posOffset>
                      </wp:positionV>
                      <wp:extent cx="1003300" cy="1714500"/>
                      <wp:effectExtent l="0" t="0" r="0" b="0"/>
                      <wp:wrapNone/>
                      <wp:docPr id="2965" name="Rectangle 2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CD23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C1CC4" id="Rectangle 2965" o:spid="_x0000_s1052" style="position:absolute;margin-left:154pt;margin-top:188pt;width:79pt;height:135pt;z-index:25202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RK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l5m1FzahP7wBHnY0iMFM4ZJcDXayNlEDRQcX3cSNGfjb08OtVc/L1rqeEmaZbukSYSSEOnN&#10;x6r0agg0EyoBZ7sIdjsQ3aaoyR+T9UXX+5jk3n7MC/fTMK//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eiVEqaAQAAFAMA&#10;AA4AAAAAAAAAAAAAAAAALgIAAGRycy9lMm9Eb2MueG1sUEsBAi0AFAAGAAgAAAAhACgAofPbAAAA&#10;CwEAAA8AAAAAAAAAAAAAAAAA9AMAAGRycy9kb3ducmV2LnhtbFBLBQYAAAAABAAEAPMAAAD8BAAA&#10;AAA=&#10;" filled="f" stroked="f">
                      <v:textbox inset="2.16pt,1.44pt,0,1.44pt">
                        <w:txbxContent>
                          <w:p w14:paraId="61CD23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6368" behindDoc="0" locked="0" layoutInCell="1" allowOverlap="1" wp14:anchorId="70907EA7" wp14:editId="7257B018">
                      <wp:simplePos x="0" y="0"/>
                      <wp:positionH relativeFrom="column">
                        <wp:posOffset>1955800</wp:posOffset>
                      </wp:positionH>
                      <wp:positionV relativeFrom="paragraph">
                        <wp:posOffset>2387600</wp:posOffset>
                      </wp:positionV>
                      <wp:extent cx="1003300" cy="1714500"/>
                      <wp:effectExtent l="0" t="0" r="0" b="0"/>
                      <wp:wrapNone/>
                      <wp:docPr id="2964" name="Rectangle 29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7BC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07EA7" id="Rectangle 2964" o:spid="_x0000_s1053" style="position:absolute;margin-left:154pt;margin-top:188pt;width:79pt;height:135pt;z-index:25202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XGTWXdtCfHjEPW3qgYEaYBFejDZxN1EDB4++DRM3Z+NOTQ+3y5rqljpekWbUrmkQsCZHe&#10;fa5KrwagmVAJOTsEtPuB6DZFTf6YrC+63sck9/ZzXrhfhnnzC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6U1F+aAQAAFAMA&#10;AA4AAAAAAAAAAAAAAAAALgIAAGRycy9lMm9Eb2MueG1sUEsBAi0AFAAGAAgAAAAhACgAofPbAAAA&#10;CwEAAA8AAAAAAAAAAAAAAAAA9AMAAGRycy9kb3ducmV2LnhtbFBLBQYAAAAABAAEAPMAAAD8BAAA&#10;AAA=&#10;" filled="f" stroked="f">
                      <v:textbox inset="2.16pt,1.44pt,0,1.44pt">
                        <w:txbxContent>
                          <w:p w14:paraId="057BC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7392" behindDoc="0" locked="0" layoutInCell="1" allowOverlap="1" wp14:anchorId="290B8A6C" wp14:editId="3ACA14E5">
                      <wp:simplePos x="0" y="0"/>
                      <wp:positionH relativeFrom="column">
                        <wp:posOffset>1955800</wp:posOffset>
                      </wp:positionH>
                      <wp:positionV relativeFrom="paragraph">
                        <wp:posOffset>2387600</wp:posOffset>
                      </wp:positionV>
                      <wp:extent cx="1003300" cy="1714500"/>
                      <wp:effectExtent l="0" t="0" r="0" b="0"/>
                      <wp:wrapNone/>
                      <wp:docPr id="2963" name="Rectangle 2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2CFB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B8A6C" id="Rectangle 2963" o:spid="_x0000_s1054" style="position:absolute;margin-left:154pt;margin-top:188pt;width:79pt;height:135pt;z-index:25202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Wbmw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MmoubcNwfIQ8bOmBgpnCLLiabORspgYKji97CZqz6d6TQ+3l94uWOl6Spms7mkQoCZHe&#10;vq9Kr8ZAM6EScLaPYHcj0W2KmvwxWV90vY1J7u37vHA/D/PmD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po1WbmwEAABQD&#10;AAAOAAAAAAAAAAAAAAAAAC4CAABkcnMvZTJvRG9jLnhtbFBLAQItABQABgAIAAAAIQAoAKHz2wAA&#10;AAsBAAAPAAAAAAAAAAAAAAAAAPUDAABkcnMvZG93bnJldi54bWxQSwUGAAAAAAQABADzAAAA/QQA&#10;AAAA&#10;" filled="f" stroked="f">
                      <v:textbox inset="2.16pt,1.44pt,0,1.44pt">
                        <w:txbxContent>
                          <w:p w14:paraId="382CFB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8416" behindDoc="0" locked="0" layoutInCell="1" allowOverlap="1" wp14:anchorId="75906FDA" wp14:editId="411FF628">
                      <wp:simplePos x="0" y="0"/>
                      <wp:positionH relativeFrom="column">
                        <wp:posOffset>1955800</wp:posOffset>
                      </wp:positionH>
                      <wp:positionV relativeFrom="paragraph">
                        <wp:posOffset>2387600</wp:posOffset>
                      </wp:positionV>
                      <wp:extent cx="1003300" cy="1714500"/>
                      <wp:effectExtent l="0" t="0" r="0" b="0"/>
                      <wp:wrapNone/>
                      <wp:docPr id="2962" name="Rectangle 2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7C57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6FDA" id="Rectangle 2962" o:spid="_x0000_s1055" style="position:absolute;margin-left:154pt;margin-top:188pt;width:79pt;height:135pt;z-index:25202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WOmgEAABQ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Rs2lHfSnB8zDlu4pmBEmwdVoA2cTNVDw+HKQqDkbf3pyqL35dt1Sx0vSLNslTSKWhEjv&#10;3lelVwPQTKiEnB0C2v1AdJuiJn9M1hddb2OSe/s+L9wvw7z5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JCV1Y6aAQAAFAMA&#10;AA4AAAAAAAAAAAAAAAAALgIAAGRycy9lMm9Eb2MueG1sUEsBAi0AFAAGAAgAAAAhACgAofPbAAAA&#10;CwEAAA8AAAAAAAAAAAAAAAAA9AMAAGRycy9kb3ducmV2LnhtbFBLBQYAAAAABAAEAPMAAAD8BAAA&#10;AAA=&#10;" filled="f" stroked="f">
                      <v:textbox inset="2.16pt,1.44pt,0,1.44pt">
                        <w:txbxContent>
                          <w:p w14:paraId="7D7C57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9440" behindDoc="0" locked="0" layoutInCell="1" allowOverlap="1" wp14:anchorId="02332F08" wp14:editId="009FF8DD">
                      <wp:simplePos x="0" y="0"/>
                      <wp:positionH relativeFrom="column">
                        <wp:posOffset>1955800</wp:posOffset>
                      </wp:positionH>
                      <wp:positionV relativeFrom="paragraph">
                        <wp:posOffset>2387600</wp:posOffset>
                      </wp:positionV>
                      <wp:extent cx="1003300" cy="1714500"/>
                      <wp:effectExtent l="0" t="0" r="0" b="0"/>
                      <wp:wrapNone/>
                      <wp:docPr id="2961" name="Rectangle 2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E2A1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32F08" id="Rectangle 2961" o:spid="_x0000_s1056" style="position:absolute;margin-left:154pt;margin-top:188pt;width:79pt;height:135pt;z-index:25202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Dzmg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Lai7tQn96gDxs6Z6CGcMkuBpt5GyiBgqOLwcJmrPxpyeH2utvy5Y6XpJm1a5oEqEkRHr3&#10;viq9GgLNhErA2SGC3Q9Etylq8sdkfdH1Nia5t+/zwv0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eIPOaAQAAFAMA&#10;AA4AAAAAAAAAAAAAAAAALgIAAGRycy9lMm9Eb2MueG1sUEsBAi0AFAAGAAgAAAAhACgAofPbAAAA&#10;CwEAAA8AAAAAAAAAAAAAAAAA9AMAAGRycy9kb3ducmV2LnhtbFBLBQYAAAAABAAEAPMAAAD8BAAA&#10;AAA=&#10;" filled="f" stroked="f">
                      <v:textbox inset="2.16pt,1.44pt,0,1.44pt">
                        <w:txbxContent>
                          <w:p w14:paraId="23E2A1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0464" behindDoc="0" locked="0" layoutInCell="1" allowOverlap="1" wp14:anchorId="141AD72F" wp14:editId="64BDE694">
                      <wp:simplePos x="0" y="0"/>
                      <wp:positionH relativeFrom="column">
                        <wp:posOffset>1955800</wp:posOffset>
                      </wp:positionH>
                      <wp:positionV relativeFrom="paragraph">
                        <wp:posOffset>2387600</wp:posOffset>
                      </wp:positionV>
                      <wp:extent cx="1003300" cy="1714500"/>
                      <wp:effectExtent l="0" t="0" r="0" b="0"/>
                      <wp:wrapNone/>
                      <wp:docPr id="2960" name="Rectangle 2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0C16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AD72F" id="Rectangle 2960" o:spid="_x0000_s1057" style="position:absolute;margin-left:154pt;margin-top:188pt;width:79pt;height:135pt;z-index:25203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DmmgEAABQ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bjJpDu9CfHiAvW7onY8YwCa5GGzmbaICC48tBguZs/OlJofb627KliRenWbUr2kQoDpHe&#10;vY9Kr4ZAO6EScHaIYPcD0S11CyuSvvT1tiZ5tu/9wv2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NbooOaaAQAAFAMA&#10;AA4AAAAAAAAAAAAAAAAALgIAAGRycy9lMm9Eb2MueG1sUEsBAi0AFAAGAAgAAAAhACgAofPbAAAA&#10;CwEAAA8AAAAAAAAAAAAAAAAA9AMAAGRycy9kb3ducmV2LnhtbFBLBQYAAAAABAAEAPMAAAD8BAAA&#10;AAA=&#10;" filled="f" stroked="f">
                      <v:textbox inset="2.16pt,1.44pt,0,1.44pt">
                        <w:txbxContent>
                          <w:p w14:paraId="3D0C16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1488" behindDoc="0" locked="0" layoutInCell="1" allowOverlap="1" wp14:anchorId="6443B7E7" wp14:editId="14F2F9CE">
                      <wp:simplePos x="0" y="0"/>
                      <wp:positionH relativeFrom="column">
                        <wp:posOffset>1955800</wp:posOffset>
                      </wp:positionH>
                      <wp:positionV relativeFrom="paragraph">
                        <wp:posOffset>2387600</wp:posOffset>
                      </wp:positionV>
                      <wp:extent cx="1003300" cy="1714500"/>
                      <wp:effectExtent l="0" t="0" r="0" b="0"/>
                      <wp:wrapNone/>
                      <wp:docPr id="2959" name="Rectangle 2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4F35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3B7E7" id="Rectangle 2959" o:spid="_x0000_s1058" style="position:absolute;margin-left:154pt;margin-top:188pt;width:79pt;height:135pt;z-index:25203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DYmQEAABQ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M2o+bSBvrDE+ZhS48UzAiT4Gq0gbOJPlDw+LaTqDkbf3tyqL26oF6WStIs2yVNIpaESG++&#10;V6VXA9BMqISc7QLa7UB0m6ImP0zWF12fY5L/9nteuJ+Gef0O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3bMg2JkBAAAUAwAA&#10;DgAAAAAAAAAAAAAAAAAuAgAAZHJzL2Uyb0RvYy54bWxQSwECLQAUAAYACAAAACEAKACh89sAAAAL&#10;AQAADwAAAAAAAAAAAAAAAADzAwAAZHJzL2Rvd25yZXYueG1sUEsFBgAAAAAEAAQA8wAAAPsEAAAA&#10;AA==&#10;" filled="f" stroked="f">
                      <v:textbox inset="2.16pt,1.44pt,0,1.44pt">
                        <w:txbxContent>
                          <w:p w14:paraId="334F35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2512" behindDoc="0" locked="0" layoutInCell="1" allowOverlap="1" wp14:anchorId="486601FE" wp14:editId="0C6742EC">
                      <wp:simplePos x="0" y="0"/>
                      <wp:positionH relativeFrom="column">
                        <wp:posOffset>1955800</wp:posOffset>
                      </wp:positionH>
                      <wp:positionV relativeFrom="paragraph">
                        <wp:posOffset>2387600</wp:posOffset>
                      </wp:positionV>
                      <wp:extent cx="1003300" cy="1714500"/>
                      <wp:effectExtent l="0" t="0" r="0" b="0"/>
                      <wp:wrapNone/>
                      <wp:docPr id="2958" name="Rectangle 29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0EC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601FE" id="Rectangle 2958" o:spid="_x0000_s1059" style="position:absolute;margin-left:154pt;margin-top:188pt;width:79pt;height:135pt;z-index:25203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DNmgEAABQ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XGTWXdtCfHjAPW7qnYEaYBFejDZxN1EDB48tBouZs/OnJofb627KljpekWbUrmkQsCZHe&#10;va9KrwagmVAJOTsEtPuB6DZFTf6YrC+63sYk9/Z9Xrhfhnnz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SFoM2aAQAAFAMA&#10;AA4AAAAAAAAAAAAAAAAALgIAAGRycy9lMm9Eb2MueG1sUEsBAi0AFAAGAAgAAAAhACgAofPbAAAA&#10;CwEAAA8AAAAAAAAAAAAAAAAA9AMAAGRycy9kb3ducmV2LnhtbFBLBQYAAAAABAAEAPMAAAD8BAAA&#10;AAA=&#10;" filled="f" stroked="f">
                      <v:textbox inset="2.16pt,1.44pt,0,1.44pt">
                        <w:txbxContent>
                          <w:p w14:paraId="790EC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3536" behindDoc="0" locked="0" layoutInCell="1" allowOverlap="1" wp14:anchorId="707EFC72" wp14:editId="52A7A1C4">
                      <wp:simplePos x="0" y="0"/>
                      <wp:positionH relativeFrom="column">
                        <wp:posOffset>1955800</wp:posOffset>
                      </wp:positionH>
                      <wp:positionV relativeFrom="paragraph">
                        <wp:posOffset>2387600</wp:posOffset>
                      </wp:positionV>
                      <wp:extent cx="1003300" cy="1714500"/>
                      <wp:effectExtent l="0" t="0" r="0" b="0"/>
                      <wp:wrapNone/>
                      <wp:docPr id="2957" name="Rectangle 2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493F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EFC72" id="Rectangle 2957" o:spid="_x0000_s1060" style="position:absolute;margin-left:154pt;margin-top:188pt;width:79pt;height:135pt;z-index:25203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Cl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9eZd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LBSClmwEAABQD&#10;AAAOAAAAAAAAAAAAAAAAAC4CAABkcnMvZTJvRG9jLnhtbFBLAQItABQABgAIAAAAIQAoAKHz2wAA&#10;AAsBAAAPAAAAAAAAAAAAAAAAAPUDAABkcnMvZG93bnJldi54bWxQSwUGAAAAAAQABADzAAAA/QQA&#10;AAAA&#10;" filled="f" stroked="f">
                      <v:textbox inset="2.16pt,1.44pt,0,1.44pt">
                        <w:txbxContent>
                          <w:p w14:paraId="32493F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4560" behindDoc="0" locked="0" layoutInCell="1" allowOverlap="1" wp14:anchorId="03F5BBE4" wp14:editId="0535CB96">
                      <wp:simplePos x="0" y="0"/>
                      <wp:positionH relativeFrom="column">
                        <wp:posOffset>1955800</wp:posOffset>
                      </wp:positionH>
                      <wp:positionV relativeFrom="paragraph">
                        <wp:posOffset>2387600</wp:posOffset>
                      </wp:positionV>
                      <wp:extent cx="1003300" cy="1714500"/>
                      <wp:effectExtent l="0" t="0" r="0" b="0"/>
                      <wp:wrapNone/>
                      <wp:docPr id="2956" name="Rectangle 2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851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5BBE4" id="Rectangle 2956" o:spid="_x0000_s1061" style="position:absolute;margin-left:154pt;margin-top:188pt;width:79pt;height:135pt;z-index:25203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w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5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yM6CwmwEAABQD&#10;AAAOAAAAAAAAAAAAAAAAAC4CAABkcnMvZTJvRG9jLnhtbFBLAQItABQABgAIAAAAIQAoAKHz2wAA&#10;AAsBAAAPAAAAAAAAAAAAAAAAAPUDAABkcnMvZG93bnJldi54bWxQSwUGAAAAAAQABADzAAAA/QQA&#10;AAAA&#10;" filled="f" stroked="f">
                      <v:textbox inset="2.16pt,1.44pt,0,1.44pt">
                        <w:txbxContent>
                          <w:p w14:paraId="3C851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5584" behindDoc="0" locked="0" layoutInCell="1" allowOverlap="1" wp14:anchorId="7BCFDDFB" wp14:editId="7083D1A1">
                      <wp:simplePos x="0" y="0"/>
                      <wp:positionH relativeFrom="column">
                        <wp:posOffset>1955800</wp:posOffset>
                      </wp:positionH>
                      <wp:positionV relativeFrom="paragraph">
                        <wp:posOffset>2387600</wp:posOffset>
                      </wp:positionV>
                      <wp:extent cx="1003300" cy="1714500"/>
                      <wp:effectExtent l="0" t="0" r="0" b="0"/>
                      <wp:wrapNone/>
                      <wp:docPr id="2955" name="Rectangle 29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904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FDDFB" id="Rectangle 2955" o:spid="_x0000_s1062" style="position:absolute;margin-left:154pt;margin-top:188pt;width:79pt;height:135pt;z-index:25203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CO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dXGTWXtqE/PkEetvRIwYxhElyNNnI2UQMFx5e9BM3Z+MOTQ+3192VLHS9Js2pXNIlQEiK9&#10;fV+VXg2BZkIl4Gwfwe4GotsUNfljsr7oehuT3Nv3eeF+HubN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5aCCOmwEAABQD&#10;AAAOAAAAAAAAAAAAAAAAAC4CAABkcnMvZTJvRG9jLnhtbFBLAQItABQABgAIAAAAIQAoAKHz2wAA&#10;AAsBAAAPAAAAAAAAAAAAAAAAAPUDAABkcnMvZG93bnJldi54bWxQSwUGAAAAAAQABADzAAAA/QQA&#10;AAAA&#10;" filled="f" stroked="f">
                      <v:textbox inset="2.16pt,1.44pt,0,1.44pt">
                        <w:txbxContent>
                          <w:p w14:paraId="24904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6608" behindDoc="0" locked="0" layoutInCell="1" allowOverlap="1" wp14:anchorId="0C0DF99D" wp14:editId="0F2DB3B6">
                      <wp:simplePos x="0" y="0"/>
                      <wp:positionH relativeFrom="column">
                        <wp:posOffset>1955800</wp:posOffset>
                      </wp:positionH>
                      <wp:positionV relativeFrom="paragraph">
                        <wp:posOffset>2387600</wp:posOffset>
                      </wp:positionV>
                      <wp:extent cx="1003300" cy="17145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5759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DF99D" id="Rectangle 256" o:spid="_x0000_s1063" style="position:absolute;margin-left:154pt;margin-top:188pt;width:79pt;height:135pt;z-index:25203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b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ZdRc2kF/esY8bOmJghlhElyNNnA2UQMFj28HiZqz8dGTQ+3q67KljpekWbd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BeoJuaAQAAFAMA&#10;AA4AAAAAAAAAAAAAAAAALgIAAGRycy9lMm9Eb2MueG1sUEsBAi0AFAAGAAgAAAAhACgAofPbAAAA&#10;CwEAAA8AAAAAAAAAAAAAAAAA9AMAAGRycy9kb3ducmV2LnhtbFBLBQYAAAAABAAEAPMAAAD8BAAA&#10;AAA=&#10;" filled="f" stroked="f">
                      <v:textbox inset="2.16pt,1.44pt,0,1.44pt">
                        <w:txbxContent>
                          <w:p w14:paraId="385759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7632" behindDoc="0" locked="0" layoutInCell="1" allowOverlap="1" wp14:anchorId="6753FF04" wp14:editId="1C6B3B9C">
                      <wp:simplePos x="0" y="0"/>
                      <wp:positionH relativeFrom="column">
                        <wp:posOffset>1955800</wp:posOffset>
                      </wp:positionH>
                      <wp:positionV relativeFrom="paragraph">
                        <wp:posOffset>2387600</wp:posOffset>
                      </wp:positionV>
                      <wp:extent cx="1003300" cy="17145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064A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3FF04" id="Rectangle 257" o:spid="_x0000_s1064" style="position:absolute;margin-left:154pt;margin-top:188pt;width:79pt;height:135pt;z-index:25203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FfmgEAABQ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ZdRc2sFwesQ8bOmBgplgFlxNNnA2UwMFj78PEjVn070nh9qrr+uWOl6Spms7mkQsCZHe&#10;va1Kr0agmVAJOTsEtPuR6DZFTf6YrC+6Xsck9/ZtXrhfhnn7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OdpIV+aAQAAFAMA&#10;AA4AAAAAAAAAAAAAAAAALgIAAGRycy9lMm9Eb2MueG1sUEsBAi0AFAAGAAgAAAAhACgAofPbAAAA&#10;CwEAAA8AAAAAAAAAAAAAAAAA9AMAAGRycy9kb3ducmV2LnhtbFBLBQYAAAAABAAEAPMAAAD8BAAA&#10;AAA=&#10;" filled="f" stroked="f">
                      <v:textbox inset="2.16pt,1.44pt,0,1.44pt">
                        <w:txbxContent>
                          <w:p w14:paraId="13064A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8656" behindDoc="0" locked="0" layoutInCell="1" allowOverlap="1" wp14:anchorId="58DA8C83" wp14:editId="534D6A4F">
                      <wp:simplePos x="0" y="0"/>
                      <wp:positionH relativeFrom="column">
                        <wp:posOffset>1955800</wp:posOffset>
                      </wp:positionH>
                      <wp:positionV relativeFrom="paragraph">
                        <wp:posOffset>2387600</wp:posOffset>
                      </wp:positionV>
                      <wp:extent cx="1003300" cy="17145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D36C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A8C83" id="Rectangle 258" o:spid="_x0000_s1065" style="position:absolute;margin-left:154pt;margin-top:188pt;width:79pt;height:135pt;z-index:25203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FKmgEAABQ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M2ou7aA/PWMetvREwYwwCa5GGzibqIGCx7eDRM3Z+OjJofbm67KljpekWbU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B5foUqaAQAAFAMA&#10;AA4AAAAAAAAAAAAAAAAALgIAAGRycy9lMm9Eb2MueG1sUEsBAi0AFAAGAAgAAAAhACgAofPbAAAA&#10;CwEAAA8AAAAAAAAAAAAAAAAA9AMAAGRycy9kb3ducmV2LnhtbFBLBQYAAAAABAAEAPMAAAD8BAAA&#10;AAA=&#10;" filled="f" stroked="f">
                      <v:textbox inset="2.16pt,1.44pt,0,1.44pt">
                        <w:txbxContent>
                          <w:p w14:paraId="2FD36C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9680" behindDoc="0" locked="0" layoutInCell="1" allowOverlap="1" wp14:anchorId="5BF4480B" wp14:editId="457CA4B0">
                      <wp:simplePos x="0" y="0"/>
                      <wp:positionH relativeFrom="column">
                        <wp:posOffset>1955800</wp:posOffset>
                      </wp:positionH>
                      <wp:positionV relativeFrom="paragraph">
                        <wp:posOffset>2387600</wp:posOffset>
                      </wp:positionV>
                      <wp:extent cx="1003300" cy="17145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8B8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4480B" id="Rectangle 259" o:spid="_x0000_s1066" style="position:absolute;margin-left:154pt;margin-top:188pt;width:79pt;height:135pt;z-index:25203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3DmQ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FNZc20B+eMA9beqRgRpgEV6MNnE3UQMHjn51Ezdl478mh9uryoqWOl6RZtkuaRCwJkd58&#10;rUqvBqCZUAk52wW024HoNkVN/pisL7o+xiT39mteuJ+G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RqH9w5kBAAAUAwAA&#10;DgAAAAAAAAAAAAAAAAAuAgAAZHJzL2Uyb0RvYy54bWxQSwECLQAUAAYACAAAACEAKACh89sAAAAL&#10;AQAADwAAAAAAAAAAAAAAAADzAwAAZHJzL2Rvd25yZXYueG1sUEsFBgAAAAAEAAQA8wAAAPsEAAAA&#10;AA==&#10;" filled="f" stroked="f">
                      <v:textbox inset="2.16pt,1.44pt,0,1.44pt">
                        <w:txbxContent>
                          <w:p w14:paraId="168B8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0704" behindDoc="0" locked="0" layoutInCell="1" allowOverlap="1" wp14:anchorId="59C6D3D8" wp14:editId="3BB9F27D">
                      <wp:simplePos x="0" y="0"/>
                      <wp:positionH relativeFrom="column">
                        <wp:posOffset>1955800</wp:posOffset>
                      </wp:positionH>
                      <wp:positionV relativeFrom="paragraph">
                        <wp:posOffset>2387600</wp:posOffset>
                      </wp:positionV>
                      <wp:extent cx="1003300" cy="17145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8DB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6D3D8" id="Rectangle 260" o:spid="_x0000_s1067" style="position:absolute;margin-left:154pt;margin-top:188pt;width:79pt;height:135pt;z-index:25204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WmQEAABQ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NRs2hDfSHJ8zLlh7JmBEmwdVoA2cTDVDw+GcnUXM23ntSqL26vGhp4sVplu2SNhGLQ6Q3&#10;X6PSqwFoJ1RCznYB7XYguqVuYUXSl74+1iTP9qtfuJ+W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v5d91pkBAAAUAwAA&#10;DgAAAAAAAAAAAAAAAAAuAgAAZHJzL2Uyb0RvYy54bWxQSwECLQAUAAYACAAAACEAKACh89sAAAAL&#10;AQAADwAAAAAAAAAAAAAAAADzAwAAZHJzL2Rvd25yZXYueG1sUEsFBgAAAAAEAAQA8wAAAPsEAAAA&#10;AA==&#10;" filled="f" stroked="f">
                      <v:textbox inset="2.16pt,1.44pt,0,1.44pt">
                        <w:txbxContent>
                          <w:p w14:paraId="4438DB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1728" behindDoc="0" locked="0" layoutInCell="1" allowOverlap="1" wp14:anchorId="67988A43" wp14:editId="61FD18E9">
                      <wp:simplePos x="0" y="0"/>
                      <wp:positionH relativeFrom="column">
                        <wp:posOffset>1955800</wp:posOffset>
                      </wp:positionH>
                      <wp:positionV relativeFrom="paragraph">
                        <wp:posOffset>2387600</wp:posOffset>
                      </wp:positionV>
                      <wp:extent cx="1003300" cy="17145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0A58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88A43" id="Rectangle 261" o:spid="_x0000_s1068" style="position:absolute;margin-left:154pt;margin-top:188pt;width:79pt;height:135pt;z-index:25204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3o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dt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TM/eiaAQAAFAMA&#10;AA4AAAAAAAAAAAAAAAAALgIAAGRycy9lMm9Eb2MueG1sUEsBAi0AFAAGAAgAAAAhACgAofPbAAAA&#10;CwEAAA8AAAAAAAAAAAAAAAAA9AMAAGRycy9kb3ducmV2LnhtbFBLBQYAAAAABAAEAPMAAAD8BAAA&#10;AAA=&#10;" filled="f" stroked="f">
                      <v:textbox inset="2.16pt,1.44pt,0,1.44pt">
                        <w:txbxContent>
                          <w:p w14:paraId="460A58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2752" behindDoc="0" locked="0" layoutInCell="1" allowOverlap="1" wp14:anchorId="45B1840D" wp14:editId="4623C5A8">
                      <wp:simplePos x="0" y="0"/>
                      <wp:positionH relativeFrom="column">
                        <wp:posOffset>1955800</wp:posOffset>
                      </wp:positionH>
                      <wp:positionV relativeFrom="paragraph">
                        <wp:posOffset>2387600</wp:posOffset>
                      </wp:positionV>
                      <wp:extent cx="1003300" cy="17145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85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1840D" id="Rectangle 262" o:spid="_x0000_s1069" style="position:absolute;margin-left:154pt;margin-top:188pt;width:79pt;height:135pt;z-index:25204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9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b9aZt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N+n39mwEAABQD&#10;AAAOAAAAAAAAAAAAAAAAAC4CAABkcnMvZTJvRG9jLnhtbFBLAQItABQABgAIAAAAIQAoAKHz2wAA&#10;AAsBAAAPAAAAAAAAAAAAAAAAAPUDAABkcnMvZG93bnJldi54bWxQSwUGAAAAAAQABADzAAAA/QQA&#10;AAAA&#10;" filled="f" stroked="f">
                      <v:textbox inset="2.16pt,1.44pt,0,1.44pt">
                        <w:txbxContent>
                          <w:p w14:paraId="19985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3776" behindDoc="0" locked="0" layoutInCell="1" allowOverlap="1" wp14:anchorId="65629D30" wp14:editId="13352E81">
                      <wp:simplePos x="0" y="0"/>
                      <wp:positionH relativeFrom="column">
                        <wp:posOffset>1955800</wp:posOffset>
                      </wp:positionH>
                      <wp:positionV relativeFrom="paragraph">
                        <wp:posOffset>2387600</wp:posOffset>
                      </wp:positionV>
                      <wp:extent cx="1003300" cy="17145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9724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9D30" id="Rectangle 263" o:spid="_x0000_s1070" style="position:absolute;margin-left:154pt;margin-top:188pt;width:79pt;height:135pt;z-index:25204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2VmwEAABQ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ZtRc2ob++Ax52NITBTOGSXA12sjZRA0UHN/2EjRn44Mnh9rr5V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iev2VmwEAABQD&#10;AAAOAAAAAAAAAAAAAAAAAC4CAABkcnMvZTJvRG9jLnhtbFBLAQItABQABgAIAAAAIQAoAKHz2wAA&#10;AAsBAAAPAAAAAAAAAAAAAAAAAPUDAABkcnMvZG93bnJldi54bWxQSwUGAAAAAAQABADzAAAA/QQA&#10;AAAA&#10;" filled="f" stroked="f">
                      <v:textbox inset="2.16pt,1.44pt,0,1.44pt">
                        <w:txbxContent>
                          <w:p w14:paraId="4F9724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4800" behindDoc="0" locked="0" layoutInCell="1" allowOverlap="1" wp14:anchorId="7A45CC33" wp14:editId="62B7A95A">
                      <wp:simplePos x="0" y="0"/>
                      <wp:positionH relativeFrom="column">
                        <wp:posOffset>1955800</wp:posOffset>
                      </wp:positionH>
                      <wp:positionV relativeFrom="paragraph">
                        <wp:posOffset>2387600</wp:posOffset>
                      </wp:positionV>
                      <wp:extent cx="1003300" cy="17145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7EEE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5CC33" id="Rectangle 264" o:spid="_x0000_s1071" style="position:absolute;margin-left:154pt;margin-top:188pt;width:79pt;height:135pt;z-index:25204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2A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z6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bTH2AmwEAABQD&#10;AAAOAAAAAAAAAAAAAAAAAC4CAABkcnMvZTJvRG9jLnhtbFBLAQItABQABgAIAAAAIQAoAKHz2wAA&#10;AAsBAAAPAAAAAAAAAAAAAAAAAPUDAABkcnMvZG93bnJldi54bWxQSwUGAAAAAAQABADzAAAA/QQA&#10;AAAA&#10;" filled="f" stroked="f">
                      <v:textbox inset="2.16pt,1.44pt,0,1.44pt">
                        <w:txbxContent>
                          <w:p w14:paraId="2B7EEE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5824" behindDoc="0" locked="0" layoutInCell="1" allowOverlap="1" wp14:anchorId="3AE8C008" wp14:editId="0E1BC0AF">
                      <wp:simplePos x="0" y="0"/>
                      <wp:positionH relativeFrom="column">
                        <wp:posOffset>1955800</wp:posOffset>
                      </wp:positionH>
                      <wp:positionV relativeFrom="paragraph">
                        <wp:posOffset>2387600</wp:posOffset>
                      </wp:positionV>
                      <wp:extent cx="1003300" cy="17145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DB6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8C008" id="Rectangle 265" o:spid="_x0000_s1072" style="position:absolute;margin-left:154pt;margin-top:188pt;width:79pt;height:135pt;z-index:25204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jJpLG+gPT5iHLT1SMCNMgqvRBs4maqDg8W0nUXM2/vbkUHt1cd5Sx0vSLNslTSKWhEhv&#10;PlelVwPQTKiEnO0C2u1AdJuiJn9M1hddH2OSe/s5L9xPw7z+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FAX/b6aAQAAFAMA&#10;AA4AAAAAAAAAAAAAAAAALgIAAGRycy9lMm9Eb2MueG1sUEsBAi0AFAAGAAgAAAAhACgAofPbAAAA&#10;CwEAAA8AAAAAAAAAAAAAAAAA9AMAAGRycy9kb3ducmV2LnhtbFBLBQYAAAAABAAEAPMAAAD8BAAA&#10;AAA=&#10;" filled="f" stroked="f">
                      <v:textbox inset="2.16pt,1.44pt,0,1.44pt">
                        <w:txbxContent>
                          <w:p w14:paraId="03DB6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6848" behindDoc="0" locked="0" layoutInCell="1" allowOverlap="1" wp14:anchorId="59BBC1E1" wp14:editId="1309B972">
                      <wp:simplePos x="0" y="0"/>
                      <wp:positionH relativeFrom="column">
                        <wp:posOffset>1955800</wp:posOffset>
                      </wp:positionH>
                      <wp:positionV relativeFrom="paragraph">
                        <wp:posOffset>2387600</wp:posOffset>
                      </wp:positionV>
                      <wp:extent cx="1003300" cy="17145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ABA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BC1E1" id="Rectangle 266" o:spid="_x0000_s1073" style="position:absolute;margin-left:154pt;margin-top:188pt;width:79pt;height:135pt;z-index:25204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r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ZtRc2kF/esI8bOmRghlhElyNNnA2UQMFj78OEjVn470nh9rlzXVLHS9Js2pXNIlYEiK9&#10;+1iVXg1AM6EScnYIaPcD0W2KmvwxWV90vY9J7u3HvHC/DPPm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pIX2rmwEAABQD&#10;AAAOAAAAAAAAAAAAAAAAAC4CAABkcnMvZTJvRG9jLnhtbFBLAQItABQABgAIAAAAIQAoAKHz2wAA&#10;AAsBAAAPAAAAAAAAAAAAAAAAAPUDAABkcnMvZG93bnJldi54bWxQSwUGAAAAAAQABADzAAAA/QQA&#10;AAAA&#10;" filled="f" stroked="f">
                      <v:textbox inset="2.16pt,1.44pt,0,1.44pt">
                        <w:txbxContent>
                          <w:p w14:paraId="4EABA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7872" behindDoc="0" locked="0" layoutInCell="1" allowOverlap="1" wp14:anchorId="771C02AF" wp14:editId="089FDD3A">
                      <wp:simplePos x="0" y="0"/>
                      <wp:positionH relativeFrom="column">
                        <wp:posOffset>1955800</wp:posOffset>
                      </wp:positionH>
                      <wp:positionV relativeFrom="paragraph">
                        <wp:posOffset>2387600</wp:posOffset>
                      </wp:positionV>
                      <wp:extent cx="1003300" cy="17145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7480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C02AF" id="Rectangle 267" o:spid="_x0000_s1074" style="position:absolute;margin-left:154pt;margin-top:188pt;width:79pt;height:135pt;z-index:25204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xvmwEAABQ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ZdRc2sJwfMU8bOmFgplgFlxNNnA2UwMFjz/3EjVn01dPDrW311ctdbwkTdd2NIlYEiK9&#10;/VyVXo1AM6EScrYPaHcj0W2KmvwxWV90fYxJ7u3nvHA/D/Pm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OFvxvmwEAABQD&#10;AAAOAAAAAAAAAAAAAAAAAC4CAABkcnMvZTJvRG9jLnhtbFBLAQItABQABgAIAAAAIQAoAKHz2wAA&#10;AAsBAAAPAAAAAAAAAAAAAAAAAPUDAABkcnMvZG93bnJldi54bWxQSwUGAAAAAAQABADzAAAA/QQA&#10;AAAA&#10;" filled="f" stroked="f">
                      <v:textbox inset="2.16pt,1.44pt,0,1.44pt">
                        <w:txbxContent>
                          <w:p w14:paraId="137480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8896" behindDoc="0" locked="0" layoutInCell="1" allowOverlap="1" wp14:anchorId="77F6B20A" wp14:editId="4E191DC5">
                      <wp:simplePos x="0" y="0"/>
                      <wp:positionH relativeFrom="column">
                        <wp:posOffset>1955800</wp:posOffset>
                      </wp:positionH>
                      <wp:positionV relativeFrom="paragraph">
                        <wp:posOffset>2387600</wp:posOffset>
                      </wp:positionV>
                      <wp:extent cx="1003300" cy="17145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DCE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6B20A" id="Rectangle 268" o:spid="_x0000_s1075" style="position:absolute;margin-left:154pt;margin-top:188pt;width:79pt;height:135pt;z-index:25204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6mwEAABQ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MmoubUN/fIY8bOmJghnDJLgabeRsogYKjm97CZqz8cGTQ+3N9VVLHS9Js2y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3IHx6mwEAABQD&#10;AAAOAAAAAAAAAAAAAAAAAC4CAABkcnMvZTJvRG9jLnhtbFBLAQItABQABgAIAAAAIQAoAKHz2wAA&#10;AAsBAAAPAAAAAAAAAAAAAAAAAPUDAABkcnMvZG93bnJldi54bWxQSwUGAAAAAAQABADzAAAA/QQA&#10;AAAA&#10;" filled="f" stroked="f">
                      <v:textbox inset="2.16pt,1.44pt,0,1.44pt">
                        <w:txbxContent>
                          <w:p w14:paraId="15EDCE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9920" behindDoc="0" locked="0" layoutInCell="1" allowOverlap="1" wp14:anchorId="3497FD63" wp14:editId="45E08B3E">
                      <wp:simplePos x="0" y="0"/>
                      <wp:positionH relativeFrom="column">
                        <wp:posOffset>1955800</wp:posOffset>
                      </wp:positionH>
                      <wp:positionV relativeFrom="paragraph">
                        <wp:posOffset>2387600</wp:posOffset>
                      </wp:positionV>
                      <wp:extent cx="1003300" cy="17145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1CD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7FD63" id="Rectangle 269" o:spid="_x0000_s1076" style="position:absolute;margin-left:154pt;margin-top:188pt;width:79pt;height:135pt;z-index:25204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kHmgEAABQ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8Kai5tQn94hDxs6YGCGcMkuBpt5GyiBgqOLzsJmrPxzpND7eX3i5Y6XpJm2S5pEqEkRHrz&#10;viq9GgLNhErA2S6C3Q5Etylq8sdkfdH1Nia5t+/zwv0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hriQeaAQAAFAMA&#10;AA4AAAAAAAAAAAAAAAAALgIAAGRycy9lMm9Eb2MueG1sUEsBAi0AFAAGAAgAAAAhACgAofPbAAAA&#10;CwEAAA8AAAAAAAAAAAAAAAAA9AMAAGRycy9kb3ducmV2LnhtbFBLBQYAAAAABAAEAPMAAAD8BAAA&#10;AAA=&#10;" filled="f" stroked="f">
                      <v:textbox inset="2.16pt,1.44pt,0,1.44pt">
                        <w:txbxContent>
                          <w:p w14:paraId="6DD1CD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0944" behindDoc="0" locked="0" layoutInCell="1" allowOverlap="1" wp14:anchorId="524A9FEA" wp14:editId="13E5BE69">
                      <wp:simplePos x="0" y="0"/>
                      <wp:positionH relativeFrom="column">
                        <wp:posOffset>1955800</wp:posOffset>
                      </wp:positionH>
                      <wp:positionV relativeFrom="paragraph">
                        <wp:posOffset>2387600</wp:posOffset>
                      </wp:positionV>
                      <wp:extent cx="1003300" cy="17145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7A48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A9FEA" id="Rectangle 270" o:spid="_x0000_s1077" style="position:absolute;margin-left:154pt;margin-top:188pt;width:79pt;height:135pt;z-index:25205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kSmgEAABQ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JpDm9AfHiEvW3ogY8YwCa5GGzmbaICC48tOguZsvPOkUHv5/aKliRenWbZL2kQoDpHe&#10;vI9Kr4ZAO6EScLaLYLcD0S11CyuSvvT1tiZ5tu/9wv2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DFdCRKaAQAAFAMA&#10;AA4AAAAAAAAAAAAAAAAALgIAAGRycy9lMm9Eb2MueG1sUEsBAi0AFAAGAAgAAAAhACgAofPbAAAA&#10;CwEAAA8AAAAAAAAAAAAAAAAA9AMAAGRycy9kb3ducmV2LnhtbFBLBQYAAAAABAAEAPMAAAD8BAAA&#10;AAA=&#10;" filled="f" stroked="f">
                      <v:textbox inset="2.16pt,1.44pt,0,1.44pt">
                        <w:txbxContent>
                          <w:p w14:paraId="207A48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1968" behindDoc="0" locked="0" layoutInCell="1" allowOverlap="1" wp14:anchorId="6FC672EC" wp14:editId="2B33AB17">
                      <wp:simplePos x="0" y="0"/>
                      <wp:positionH relativeFrom="column">
                        <wp:posOffset>1955800</wp:posOffset>
                      </wp:positionH>
                      <wp:positionV relativeFrom="paragraph">
                        <wp:posOffset>2387600</wp:posOffset>
                      </wp:positionV>
                      <wp:extent cx="1003300" cy="17145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0BDC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672EC" id="Rectangle 271" o:spid="_x0000_s1078" style="position:absolute;margin-left:154pt;margin-top:188pt;width:79pt;height:135pt;z-index:25205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ks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2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6BoksmwEAABQD&#10;AAAOAAAAAAAAAAAAAAAAAC4CAABkcnMvZTJvRG9jLnhtbFBLAQItABQABgAIAAAAIQAoAKHz2wAA&#10;AAsBAAAPAAAAAAAAAAAAAAAAAPUDAABkcnMvZG93bnJldi54bWxQSwUGAAAAAAQABADzAAAA/QQA&#10;AAAA&#10;" filled="f" stroked="f">
                      <v:textbox inset="2.16pt,1.44pt,0,1.44pt">
                        <w:txbxContent>
                          <w:p w14:paraId="2C0BDC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2992" behindDoc="0" locked="0" layoutInCell="1" allowOverlap="1" wp14:anchorId="783765CC" wp14:editId="00493827">
                      <wp:simplePos x="0" y="0"/>
                      <wp:positionH relativeFrom="column">
                        <wp:posOffset>1955800</wp:posOffset>
                      </wp:positionH>
                      <wp:positionV relativeFrom="paragraph">
                        <wp:posOffset>2387600</wp:posOffset>
                      </wp:positionV>
                      <wp:extent cx="1003300" cy="17145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5A4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765CC" id="Rectangle 272" o:spid="_x0000_s1079" style="position:absolute;margin-left:154pt;margin-top:188pt;width:79pt;height:135pt;z-index:25205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k5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xy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DMAk5mwEAABQD&#10;AAAOAAAAAAAAAAAAAAAAAC4CAABkcnMvZTJvRG9jLnhtbFBLAQItABQABgAIAAAAIQAoAKHz2wAA&#10;AAsBAAAPAAAAAAAAAAAAAAAAAPUDAABkcnMvZG93bnJldi54bWxQSwUGAAAAAAQABADzAAAA/QQA&#10;AAAA&#10;" filled="f" stroked="f">
                      <v:textbox inset="2.16pt,1.44pt,0,1.44pt">
                        <w:txbxContent>
                          <w:p w14:paraId="655A4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4016" behindDoc="0" locked="0" layoutInCell="1" allowOverlap="1" wp14:anchorId="13FBD928" wp14:editId="3FC694B8">
                      <wp:simplePos x="0" y="0"/>
                      <wp:positionH relativeFrom="column">
                        <wp:posOffset>1955800</wp:posOffset>
                      </wp:positionH>
                      <wp:positionV relativeFrom="paragraph">
                        <wp:posOffset>2387600</wp:posOffset>
                      </wp:positionV>
                      <wp:extent cx="1003300" cy="17145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061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BD928" id="Rectangle 273" o:spid="_x0000_s1080" style="position:absolute;margin-left:154pt;margin-top:188pt;width:79pt;height:135pt;z-index:25205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lR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n+/zK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ssIlRmwEAABQD&#10;AAAOAAAAAAAAAAAAAAAAAC4CAABkcnMvZTJvRG9jLnhtbFBLAQItABQABgAIAAAAIQAoAKHz2wAA&#10;AAsBAAAPAAAAAAAAAAAAAAAAAPUDAABkcnMvZG93bnJldi54bWxQSwUGAAAAAAQABADzAAAA/QQA&#10;AAAA&#10;" filled="f" stroked="f">
                      <v:textbox inset="2.16pt,1.44pt,0,1.44pt">
                        <w:txbxContent>
                          <w:p w14:paraId="1D061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5040" behindDoc="0" locked="0" layoutInCell="1" allowOverlap="1" wp14:anchorId="40444019" wp14:editId="155BE8A9">
                      <wp:simplePos x="0" y="0"/>
                      <wp:positionH relativeFrom="column">
                        <wp:posOffset>1955800</wp:posOffset>
                      </wp:positionH>
                      <wp:positionV relativeFrom="paragraph">
                        <wp:posOffset>2387600</wp:posOffset>
                      </wp:positionV>
                      <wp:extent cx="1003300" cy="17145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89EA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4019" id="Rectangle 274" o:spid="_x0000_s1081" style="position:absolute;margin-left:154pt;margin-top:188pt;width:79pt;height:135pt;z-index:25205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lEmwEAABQDAAAOAAAAZHJzL2Uyb0RvYy54bWysUk1vGyEQvVfqf0Dc6/1I09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eZtRc2kJ/fMA8bOmeghlhElyNNnA2UQMFj3/2EjVn409PDrVX3y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VhglEmwEAABQD&#10;AAAOAAAAAAAAAAAAAAAAAC4CAABkcnMvZTJvRG9jLnhtbFBLAQItABQABgAIAAAAIQAoAKHz2wAA&#10;AAsBAAAPAAAAAAAAAAAAAAAAAPUDAABkcnMvZG93bnJldi54bWxQSwUGAAAAAAQABADzAAAA/QQA&#10;AAAA&#10;" filled="f" stroked="f">
                      <v:textbox inset="2.16pt,1.44pt,0,1.44pt">
                        <w:txbxContent>
                          <w:p w14:paraId="5889EA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6064" behindDoc="0" locked="0" layoutInCell="1" allowOverlap="1" wp14:anchorId="01F94C40" wp14:editId="53EEF736">
                      <wp:simplePos x="0" y="0"/>
                      <wp:positionH relativeFrom="column">
                        <wp:posOffset>1955800</wp:posOffset>
                      </wp:positionH>
                      <wp:positionV relativeFrom="paragraph">
                        <wp:posOffset>2387600</wp:posOffset>
                      </wp:positionV>
                      <wp:extent cx="1003300" cy="17145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AC4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94C40" id="Rectangle 275" o:spid="_x0000_s1082" style="position:absolute;margin-left:154pt;margin-top:188pt;width:79pt;height:135pt;z-index:25205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6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ZtRc2kB/eMA8bOmeghlhElyNNnA2UQMFj393EjVn429PDrVXP85b6nhJmmW7pEnEkhDp&#10;zfuq9GoAmgmVkLNdQLsdiG5T1OSPyfqi63VMcm/f54X7aZj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e3Yl6mwEAABQD&#10;AAAOAAAAAAAAAAAAAAAAAC4CAABkcnMvZTJvRG9jLnhtbFBLAQItABQABgAIAAAAIQAoAKHz2wAA&#10;AAsBAAAPAAAAAAAAAAAAAAAAAPUDAABkcnMvZG93bnJldi54bWxQSwUGAAAAAAQABADzAAAA/QQA&#10;AAAA&#10;" filled="f" stroked="f">
                      <v:textbox inset="2.16pt,1.44pt,0,1.44pt">
                        <w:txbxContent>
                          <w:p w14:paraId="08AC4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7088" behindDoc="0" locked="0" layoutInCell="1" allowOverlap="1" wp14:anchorId="118EA2CC" wp14:editId="28081DDD">
                      <wp:simplePos x="0" y="0"/>
                      <wp:positionH relativeFrom="column">
                        <wp:posOffset>1955800</wp:posOffset>
                      </wp:positionH>
                      <wp:positionV relativeFrom="paragraph">
                        <wp:posOffset>2387600</wp:posOffset>
                      </wp:positionV>
                      <wp:extent cx="1003300" cy="17145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4CF2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EA2CC" id="Rectangle 276" o:spid="_x0000_s1083" style="position:absolute;margin-left:154pt;margin-top:188pt;width:79pt;height:135pt;z-index:25205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v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zKi5tA398QXysKVnCmYMk+BqtJGziRooOP7aS9CcjQ+eHGqXlxctdbwkzapd0SRCSYj0&#10;9nNVejUEmgmVgLN9BLsbiG5T1OSPyfqi62NMcm8/54X7eZg3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n6wlvmwEAABQD&#10;AAAOAAAAAAAAAAAAAAAAAC4CAABkcnMvZTJvRG9jLnhtbFBLAQItABQABgAIAAAAIQAoAKHz2wAA&#10;AAsBAAAPAAAAAAAAAAAAAAAAAPUDAABkcnMvZG93bnJldi54bWxQSwUGAAAAAAQABADzAAAA/QQA&#10;AAAA&#10;" filled="f" stroked="f">
                      <v:textbox inset="2.16pt,1.44pt,0,1.44pt">
                        <w:txbxContent>
                          <w:p w14:paraId="494CF2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8112" behindDoc="0" locked="0" layoutInCell="1" allowOverlap="1" wp14:anchorId="5A6E7223" wp14:editId="5A1D9429">
                      <wp:simplePos x="0" y="0"/>
                      <wp:positionH relativeFrom="column">
                        <wp:posOffset>1955800</wp:posOffset>
                      </wp:positionH>
                      <wp:positionV relativeFrom="paragraph">
                        <wp:posOffset>2387600</wp:posOffset>
                      </wp:positionV>
                      <wp:extent cx="1003300" cy="17145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695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E7223" id="Rectangle 277" o:spid="_x0000_s1084" style="position:absolute;margin-left:154pt;margin-top:188pt;width:79pt;height:135pt;z-index:25205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irmwEAABQ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LqPm0haG4zPmYUtPFMwEs+BqsoGzmRooeHzdS9ScTQ+eHGqvP1+11PGSNF3b0SRiSYj0&#10;9mNVejUCzYRKyNk+oN2NRLcpavLHZH3R9T4mubcf88L9PMy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3IirmwEAABQD&#10;AAAOAAAAAAAAAAAAAAAAAC4CAABkcnMvZTJvRG9jLnhtbFBLAQItABQABgAIAAAAIQAoAKHz2wAA&#10;AAsBAAAPAAAAAAAAAAAAAAAAAPUDAABkcnMvZG93bnJldi54bWxQSwUGAAAAAAQABADzAAAA/QQA&#10;AAAA&#10;" filled="f" stroked="f">
                      <v:textbox inset="2.16pt,1.44pt,0,1.44pt">
                        <w:txbxContent>
                          <w:p w14:paraId="05695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9136" behindDoc="0" locked="0" layoutInCell="1" allowOverlap="1" wp14:anchorId="3BC9D4DE" wp14:editId="48F818AC">
                      <wp:simplePos x="0" y="0"/>
                      <wp:positionH relativeFrom="column">
                        <wp:posOffset>1955800</wp:posOffset>
                      </wp:positionH>
                      <wp:positionV relativeFrom="paragraph">
                        <wp:posOffset>2387600</wp:posOffset>
                      </wp:positionV>
                      <wp:extent cx="1003300" cy="17145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7DAA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9D4DE" id="Rectangle 278" o:spid="_x0000_s1085" style="position:absolute;margin-left:154pt;margin-top:188pt;width:79pt;height:135pt;z-index:25205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i+mgEAABQ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GTWXttAfXzAPW3qmYEaYBFejDZxN1EDB46+9RM3Z+ODJofbm8qKljpekWbZLmkQsCZHe&#10;fq5KrwagmVAJOdsHtLuB6DZFTf6YrC+6PsYk9/ZzXrifh3nzB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PnqCL6aAQAAFAMA&#10;AA4AAAAAAAAAAAAAAAAALgIAAGRycy9lMm9Eb2MueG1sUEsBAi0AFAAGAAgAAAAhACgAofPbAAAA&#10;CwEAAA8AAAAAAAAAAAAAAAAA9AMAAGRycy9kb3ducmV2LnhtbFBLBQYAAAAABAAEAPMAAAD8BAAA&#10;AAA=&#10;" filled="f" stroked="f">
                      <v:textbox inset="2.16pt,1.44pt,0,1.44pt">
                        <w:txbxContent>
                          <w:p w14:paraId="307DAA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0160" behindDoc="0" locked="0" layoutInCell="1" allowOverlap="1" wp14:anchorId="70D75805" wp14:editId="1058BA58">
                      <wp:simplePos x="0" y="0"/>
                      <wp:positionH relativeFrom="column">
                        <wp:posOffset>1955800</wp:posOffset>
                      </wp:positionH>
                      <wp:positionV relativeFrom="paragraph">
                        <wp:posOffset>3568700</wp:posOffset>
                      </wp:positionV>
                      <wp:extent cx="977900" cy="29464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62723E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75805" id="Rectangle 495" o:spid="_x0000_s1086" style="position:absolute;margin-left:154pt;margin-top:281pt;width:77pt;height:232pt;z-index:25206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" filled="f" stroked="f">
                      <v:textbox inset="2.16pt,1.44pt,0,1.44pt">
                        <w:txbxContent>
                          <w:p w14:paraId="62723E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1184" behindDoc="0" locked="0" layoutInCell="1" allowOverlap="1" wp14:anchorId="36F185A1" wp14:editId="6AA04C26">
                      <wp:simplePos x="0" y="0"/>
                      <wp:positionH relativeFrom="column">
                        <wp:posOffset>1955800</wp:posOffset>
                      </wp:positionH>
                      <wp:positionV relativeFrom="paragraph">
                        <wp:posOffset>3568700</wp:posOffset>
                      </wp:positionV>
                      <wp:extent cx="1003300" cy="23241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0D7D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185A1" id="Rectangle 496" o:spid="_x0000_s1087" style="position:absolute;margin-left:154pt;margin-top:281pt;width:79pt;height:183pt;z-index:25206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qc5jObAQAA&#10;FAMAAA4AAAAAAAAAAAAAAAAALgIAAGRycy9lMm9Eb2MueG1sUEsBAi0AFAAGAAgAAAAhADvBvoDd&#10;AAAACwEAAA8AAAAAAAAAAAAAAAAA9QMAAGRycy9kb3ducmV2LnhtbFBLBQYAAAAABAAEAPMAAAD/&#10;BAAAAAA=&#10;" filled="f" stroked="f">
                      <v:textbox inset="2.16pt,1.44pt,0,1.44pt">
                        <w:txbxContent>
                          <w:p w14:paraId="00D7D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2208" behindDoc="0" locked="0" layoutInCell="1" allowOverlap="1" wp14:anchorId="229645C4" wp14:editId="79FF429F">
                      <wp:simplePos x="0" y="0"/>
                      <wp:positionH relativeFrom="column">
                        <wp:posOffset>1955800</wp:posOffset>
                      </wp:positionH>
                      <wp:positionV relativeFrom="paragraph">
                        <wp:posOffset>3568700</wp:posOffset>
                      </wp:positionV>
                      <wp:extent cx="977900" cy="26543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17596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645C4" id="Rectangle 497" o:spid="_x0000_s1088" style="position:absolute;margin-left:154pt;margin-top:281pt;width:77pt;height:209pt;z-index:25206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" filled="f" stroked="f">
                      <v:textbox inset="2.16pt,1.44pt,0,1.44pt">
                        <w:txbxContent>
                          <w:p w14:paraId="17596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3232" behindDoc="0" locked="0" layoutInCell="1" allowOverlap="1" wp14:anchorId="50ABC678" wp14:editId="68E9DB68">
                      <wp:simplePos x="0" y="0"/>
                      <wp:positionH relativeFrom="column">
                        <wp:posOffset>1955800</wp:posOffset>
                      </wp:positionH>
                      <wp:positionV relativeFrom="paragraph">
                        <wp:posOffset>3568700</wp:posOffset>
                      </wp:positionV>
                      <wp:extent cx="977900" cy="29464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A0537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BC678" id="Rectangle 498" o:spid="_x0000_s1089" style="position:absolute;margin-left:154pt;margin-top:281pt;width:77pt;height:232pt;z-index:25206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b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y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JQvNbnAEA&#10;ABQDAAAOAAAAAAAAAAAAAAAAAC4CAABkcnMvZTJvRG9jLnhtbFBLAQItABQABgAIAAAAIQA/Nqsz&#10;3QAAAAwBAAAPAAAAAAAAAAAAAAAAAPYDAABkcnMvZG93bnJldi54bWxQSwUGAAAAAAQABADzAAAA&#10;AAUAAAAA&#10;" filled="f" stroked="f">
                      <v:textbox inset="2.16pt,1.44pt,0,1.44pt">
                        <w:txbxContent>
                          <w:p w14:paraId="1A0537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4256" behindDoc="0" locked="0" layoutInCell="1" allowOverlap="1" wp14:anchorId="6E93219C" wp14:editId="1D7D4F0A">
                      <wp:simplePos x="0" y="0"/>
                      <wp:positionH relativeFrom="column">
                        <wp:posOffset>1955800</wp:posOffset>
                      </wp:positionH>
                      <wp:positionV relativeFrom="paragraph">
                        <wp:posOffset>3568700</wp:posOffset>
                      </wp:positionV>
                      <wp:extent cx="1003300" cy="23241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AB457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3219C" id="Rectangle 499" o:spid="_x0000_s1090" style="position:absolute;margin-left:154pt;margin-top:281pt;width:79pt;height:183pt;z-index:25206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xZnCbAQAA&#10;FAMAAA4AAAAAAAAAAAAAAAAALgIAAGRycy9lMm9Eb2MueG1sUEsBAi0AFAAGAAgAAAAhADvBvoDd&#10;AAAACwEAAA8AAAAAAAAAAAAAAAAA9QMAAGRycy9kb3ducmV2LnhtbFBLBQYAAAAABAAEAPMAAAD/&#10;BAAAAAA=&#10;" filled="f" stroked="f">
                      <v:textbox inset="2.16pt,1.44pt,0,1.44pt">
                        <w:txbxContent>
                          <w:p w14:paraId="0AB457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5280" behindDoc="0" locked="0" layoutInCell="1" allowOverlap="1" wp14:anchorId="6B4E05BA" wp14:editId="2B3E9B45">
                      <wp:simplePos x="0" y="0"/>
                      <wp:positionH relativeFrom="column">
                        <wp:posOffset>1955800</wp:posOffset>
                      </wp:positionH>
                      <wp:positionV relativeFrom="paragraph">
                        <wp:posOffset>3568700</wp:posOffset>
                      </wp:positionV>
                      <wp:extent cx="977900" cy="29464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24619E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E05BA" id="Rectangle 500" o:spid="_x0000_s1091" style="position:absolute;margin-left:154pt;margin-top:281pt;width:77pt;height:232pt;z-index:25206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f9PMmnAEA&#10;ABQDAAAOAAAAAAAAAAAAAAAAAC4CAABkcnMvZTJvRG9jLnhtbFBLAQItABQABgAIAAAAIQA/Nqsz&#10;3QAAAAwBAAAPAAAAAAAAAAAAAAAAAPYDAABkcnMvZG93bnJldi54bWxQSwUGAAAAAAQABADzAAAA&#10;AAUAAAAA&#10;" filled="f" stroked="f">
                      <v:textbox inset="2.16pt,1.44pt,0,1.44pt">
                        <w:txbxContent>
                          <w:p w14:paraId="24619E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6304" behindDoc="0" locked="0" layoutInCell="1" allowOverlap="1" wp14:anchorId="1BD772B8" wp14:editId="3358CFB7">
                      <wp:simplePos x="0" y="0"/>
                      <wp:positionH relativeFrom="column">
                        <wp:posOffset>1968500</wp:posOffset>
                      </wp:positionH>
                      <wp:positionV relativeFrom="paragraph">
                        <wp:posOffset>3568700</wp:posOffset>
                      </wp:positionV>
                      <wp:extent cx="977900" cy="29464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36A5D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772B8" id="Rectangle 501" o:spid="_x0000_s1092" style="position:absolute;margin-left:155pt;margin-top:281pt;width:77pt;height:232pt;z-index:25206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" filled="f" stroked="f">
                      <v:textbox inset="2.16pt,1.44pt,0,1.44pt">
                        <w:txbxContent>
                          <w:p w14:paraId="036A5D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7328" behindDoc="0" locked="0" layoutInCell="1" allowOverlap="1" wp14:anchorId="71257545" wp14:editId="4510D772">
                      <wp:simplePos x="0" y="0"/>
                      <wp:positionH relativeFrom="column">
                        <wp:posOffset>1955800</wp:posOffset>
                      </wp:positionH>
                      <wp:positionV relativeFrom="paragraph">
                        <wp:posOffset>3568700</wp:posOffset>
                      </wp:positionV>
                      <wp:extent cx="1003300" cy="23241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807CD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57545" id="Rectangle 502" o:spid="_x0000_s1093" style="position:absolute;margin-left:154pt;margin-top:281pt;width:79pt;height:183pt;z-index:25206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ZO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mX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wq5k6bAQAA&#10;FAMAAA4AAAAAAAAAAAAAAAAALgIAAGRycy9lMm9Eb2MueG1sUEsBAi0AFAAGAAgAAAAhADvBvoDd&#10;AAAACwEAAA8AAAAAAAAAAAAAAAAA9QMAAGRycy9kb3ducmV2LnhtbFBLBQYAAAAABAAEAPMAAAD/&#10;BAAAAAA=&#10;" filled="f" stroked="f">
                      <v:textbox inset="2.16pt,1.44pt,0,1.44pt">
                        <w:txbxContent>
                          <w:p w14:paraId="1807CD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8352" behindDoc="0" locked="0" layoutInCell="1" allowOverlap="1" wp14:anchorId="32260229" wp14:editId="772DBF40">
                      <wp:simplePos x="0" y="0"/>
                      <wp:positionH relativeFrom="column">
                        <wp:posOffset>1955800</wp:posOffset>
                      </wp:positionH>
                      <wp:positionV relativeFrom="paragraph">
                        <wp:posOffset>3568700</wp:posOffset>
                      </wp:positionV>
                      <wp:extent cx="977900" cy="29464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E5DE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60229" id="Rectangle 503" o:spid="_x0000_s1094" style="position:absolute;margin-left:154pt;margin-top:281pt;width:77pt;height:232pt;z-index:25206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LJ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6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CKrnLJnAEA&#10;ABQDAAAOAAAAAAAAAAAAAAAAAC4CAABkcnMvZTJvRG9jLnhtbFBLAQItABQABgAIAAAAIQA/Nqsz&#10;3QAAAAwBAAAPAAAAAAAAAAAAAAAAAPYDAABkcnMvZG93bnJldi54bWxQSwUGAAAAAAQABADzAAAA&#10;AAUAAAAA&#10;" filled="f" stroked="f">
                      <v:textbox inset="2.16pt,1.44pt,0,1.44pt">
                        <w:txbxContent>
                          <w:p w14:paraId="0E5DE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9376" behindDoc="0" locked="0" layoutInCell="1" allowOverlap="1" wp14:anchorId="310EEAB8" wp14:editId="244F610C">
                      <wp:simplePos x="0" y="0"/>
                      <wp:positionH relativeFrom="column">
                        <wp:posOffset>1955800</wp:posOffset>
                      </wp:positionH>
                      <wp:positionV relativeFrom="paragraph">
                        <wp:posOffset>3568700</wp:posOffset>
                      </wp:positionV>
                      <wp:extent cx="977900" cy="29210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4CF81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EEAB8" id="Rectangle 504" o:spid="_x0000_s1095" style="position:absolute;margin-left:154pt;margin-top:281pt;width:77pt;height:230pt;z-index:25206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" filled="f" stroked="f">
                      <v:textbox inset="2.16pt,1.44pt,0,1.44pt">
                        <w:txbxContent>
                          <w:p w14:paraId="4CF81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0400" behindDoc="0" locked="0" layoutInCell="1" allowOverlap="1" wp14:anchorId="144AD8C9" wp14:editId="166B5F2E">
                      <wp:simplePos x="0" y="0"/>
                      <wp:positionH relativeFrom="column">
                        <wp:posOffset>1955800</wp:posOffset>
                      </wp:positionH>
                      <wp:positionV relativeFrom="paragraph">
                        <wp:posOffset>3568700</wp:posOffset>
                      </wp:positionV>
                      <wp:extent cx="1003300" cy="23241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8313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AD8C9" id="Rectangle 505" o:spid="_x0000_s1096" style="position:absolute;margin-left:154pt;margin-top:281pt;width:79pt;height:183pt;z-index:25207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Limg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F9Rc2kJ/fMY8bOmJghlhElyNNnA2UQMFj297iZqz8cGTQ+311bKljpekWbUrmkQsCZHe&#10;fq5KrwagmVAJOdsHtLuB6DZFTf6YrC+6PsYk9/ZzXrifh3nzG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PWAS4poBAAAU&#10;AwAADgAAAAAAAAAAAAAAAAAuAgAAZHJzL2Uyb0RvYy54bWxQSwECLQAUAAYACAAAACEAO8G+gN0A&#10;AAALAQAADwAAAAAAAAAAAAAAAAD0AwAAZHJzL2Rvd25yZXYueG1sUEsFBgAAAAAEAAQA8wAAAP4E&#10;AAAAAA==&#10;" filled="f" stroked="f">
                      <v:textbox inset="2.16pt,1.44pt,0,1.44pt">
                        <w:txbxContent>
                          <w:p w14:paraId="28313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1424" behindDoc="0" locked="0" layoutInCell="1" allowOverlap="1" wp14:anchorId="302F181E" wp14:editId="19BCF76A">
                      <wp:simplePos x="0" y="0"/>
                      <wp:positionH relativeFrom="column">
                        <wp:posOffset>1955800</wp:posOffset>
                      </wp:positionH>
                      <wp:positionV relativeFrom="paragraph">
                        <wp:posOffset>3568700</wp:posOffset>
                      </wp:positionV>
                      <wp:extent cx="1003300" cy="23241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D099D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F181E" id="Rectangle 506" o:spid="_x0000_s1097" style="position:absolute;margin-left:154pt;margin-top:281pt;width:79pt;height:183pt;z-index:25207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3mwEAABQDAAAOAAAAZHJzL2Uyb0RvYy54bWysUk1vIyEMvVfa/4C4N/ORap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ixvVjVJqijVLpvmihyCqc6/A8b0Q4Nj+SI40jCKRvLwGNP70z9P6N+5fr6l&#10;eTsz2wt+3WTUHNpCf3zGvGzpiYwZYRJcjTZwNtEABY9ve4mas/HBk0Lt9dWypYkXp1m1K9pELA6R&#10;3n6OSq8GoJ1QCTnbB7S7geiWuoUVSV/6+liTPNvPfuF+XubN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RWkvebAQAA&#10;FAMAAA4AAAAAAAAAAAAAAAAALgIAAGRycy9lMm9Eb2MueG1sUEsBAi0AFAAGAAgAAAAhADvBvoDd&#10;AAAACwEAAA8AAAAAAAAAAAAAAAAA9QMAAGRycy9kb3ducmV2LnhtbFBLBQYAAAAABAAEAPMAAAD/&#10;BAAAAAA=&#10;" filled="f" stroked="f">
                      <v:textbox inset="2.16pt,1.44pt,0,1.44pt">
                        <w:txbxContent>
                          <w:p w14:paraId="4D099D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2448" behindDoc="0" locked="0" layoutInCell="1" allowOverlap="1" wp14:anchorId="016C600C" wp14:editId="35AD6B3A">
                      <wp:simplePos x="0" y="0"/>
                      <wp:positionH relativeFrom="column">
                        <wp:posOffset>1955800</wp:posOffset>
                      </wp:positionH>
                      <wp:positionV relativeFrom="paragraph">
                        <wp:posOffset>3568700</wp:posOffset>
                      </wp:positionV>
                      <wp:extent cx="1003300" cy="23241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28725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C600C" id="Rectangle 507" o:spid="_x0000_s1098" style="position:absolute;margin-left:154pt;margin-top:281pt;width:79pt;height:183pt;z-index:25207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LJ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txk1l7bQH58xD1t6omBGmARXow2cTdRAwePbXqLmbHzw5FB7fbVsqeMlaVbtiiYRS0Kk&#10;t5+r0qsBaCZUQs72Ae1uILpNUZM/JuuLro8xyb39nBfu52He/A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8NEsmbAQAA&#10;FAMAAA4AAAAAAAAAAAAAAAAALgIAAGRycy9lMm9Eb2MueG1sUEsBAi0AFAAGAAgAAAAhADvBvoDd&#10;AAAACwEAAA8AAAAAAAAAAAAAAAAA9QMAAGRycy9kb3ducmV2LnhtbFBLBQYAAAAABAAEAPMAAAD/&#10;BAAAAAA=&#10;" filled="f" stroked="f">
                      <v:textbox inset="2.16pt,1.44pt,0,1.44pt">
                        <w:txbxContent>
                          <w:p w14:paraId="328725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3472" behindDoc="0" locked="0" layoutInCell="1" allowOverlap="1" wp14:anchorId="58F752C2" wp14:editId="232EB4BF">
                      <wp:simplePos x="0" y="0"/>
                      <wp:positionH relativeFrom="column">
                        <wp:posOffset>1955800</wp:posOffset>
                      </wp:positionH>
                      <wp:positionV relativeFrom="paragraph">
                        <wp:posOffset>3568700</wp:posOffset>
                      </wp:positionV>
                      <wp:extent cx="1003300" cy="23241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313FD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752C2" id="Rectangle 508" o:spid="_x0000_s1099" style="position:absolute;margin-left:154pt;margin-top:281pt;width:79pt;height:183pt;z-index:25207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Lc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LzNqLm2hPz5jHrb0RMGMMAmuRhs4m6iBgse3vUTN2fjgyaH2+mrZUsdL0qzaFU0iloRI&#10;bz9XpVcD0EyohJztA9rdQHSboiZ/TNYXXR9jknv7OS/cz8O8+Q0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DY7ktybAQAA&#10;FAMAAA4AAAAAAAAAAAAAAAAALgIAAGRycy9lMm9Eb2MueG1sUEsBAi0AFAAGAAgAAAAhADvBvoDd&#10;AAAACwEAAA8AAAAAAAAAAAAAAAAA9QMAAGRycy9kb3ducmV2LnhtbFBLBQYAAAAABAAEAPMAAAD/&#10;BAAAAAA=&#10;" filled="f" stroked="f">
                      <v:textbox inset="2.16pt,1.44pt,0,1.44pt">
                        <w:txbxContent>
                          <w:p w14:paraId="3313FD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4496" behindDoc="0" locked="0" layoutInCell="1" allowOverlap="1" wp14:anchorId="51D8B5D0" wp14:editId="01C3CFC6">
                      <wp:simplePos x="0" y="0"/>
                      <wp:positionH relativeFrom="column">
                        <wp:posOffset>1955800</wp:posOffset>
                      </wp:positionH>
                      <wp:positionV relativeFrom="paragraph">
                        <wp:posOffset>3568700</wp:posOffset>
                      </wp:positionV>
                      <wp:extent cx="1003300" cy="23241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0167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8B5D0" id="Rectangle 509" o:spid="_x0000_s1100" style="position:absolute;margin-left:154pt;margin-top:281pt;width:79pt;height:183pt;z-index:25207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ZuxK0nAEA&#10;ABQDAAAOAAAAAAAAAAAAAAAAAC4CAABkcnMvZTJvRG9jLnhtbFBLAQItABQABgAIAAAAIQA7wb6A&#10;3QAAAAsBAAAPAAAAAAAAAAAAAAAAAPYDAABkcnMvZG93bnJldi54bWxQSwUGAAAAAAQABADzAAAA&#10;AAUAAAAA&#10;" filled="f" stroked="f">
                      <v:textbox inset="2.16pt,1.44pt,0,1.44pt">
                        <w:txbxContent>
                          <w:p w14:paraId="30167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5520" behindDoc="0" locked="0" layoutInCell="1" allowOverlap="1" wp14:anchorId="50067EEC" wp14:editId="24401315">
                      <wp:simplePos x="0" y="0"/>
                      <wp:positionH relativeFrom="column">
                        <wp:posOffset>1955800</wp:posOffset>
                      </wp:positionH>
                      <wp:positionV relativeFrom="paragraph">
                        <wp:posOffset>3568700</wp:posOffset>
                      </wp:positionV>
                      <wp:extent cx="1003300" cy="23241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D1633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67EEC" id="Rectangle 510" o:spid="_x0000_s1101" style="position:absolute;margin-left:154pt;margin-top:281pt;width:79pt;height:183pt;z-index:25207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hnAEAABQ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vsqoubSF/viAedjSPQUzwiS4Gm3gbKIGCh7/7CVqzsafnhxqry+XLXW8JM2qXdEkYkmI&#10;9PZ9VXo1AM2ESsjZPqDdDUS3KWryx2R90fU2Jrm37/PC/TzMmx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gjZKhnAEA&#10;ABQDAAAOAAAAAAAAAAAAAAAAAC4CAABkcnMvZTJvRG9jLnhtbFBLAQItABQABgAIAAAAIQA7wb6A&#10;3QAAAAsBAAAPAAAAAAAAAAAAAAAAAPYDAABkcnMvZG93bnJldi54bWxQSwUGAAAAAAQABADzAAAA&#10;AAUAAAAA&#10;" filled="f" stroked="f">
                      <v:textbox inset="2.16pt,1.44pt,0,1.44pt">
                        <w:txbxContent>
                          <w:p w14:paraId="6D1633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6544" behindDoc="0" locked="0" layoutInCell="1" allowOverlap="1" wp14:anchorId="4928D3F6" wp14:editId="3E585B36">
                      <wp:simplePos x="0" y="0"/>
                      <wp:positionH relativeFrom="column">
                        <wp:posOffset>1955800</wp:posOffset>
                      </wp:positionH>
                      <wp:positionV relativeFrom="paragraph">
                        <wp:posOffset>3568700</wp:posOffset>
                      </wp:positionV>
                      <wp:extent cx="1003300" cy="23241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C9751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8D3F6" id="Rectangle 511" o:spid="_x0000_s1102" style="position:absolute;margin-left:154pt;margin-top:281pt;width:79pt;height:183pt;z-index:25207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Kf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Wb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CvWEp+bAQAA&#10;FAMAAA4AAAAAAAAAAAAAAAAALgIAAGRycy9lMm9Eb2MueG1sUEsBAi0AFAAGAAgAAAAhADvBvoDd&#10;AAAACwEAAA8AAAAAAAAAAAAAAAAA9QMAAGRycy9kb3ducmV2LnhtbFBLBQYAAAAABAAEAPMAAAD/&#10;BAAAAAA=&#10;" filled="f" stroked="f">
                      <v:textbox inset="2.16pt,1.44pt,0,1.44pt">
                        <w:txbxContent>
                          <w:p w14:paraId="5C9751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7568" behindDoc="0" locked="0" layoutInCell="1" allowOverlap="1" wp14:anchorId="5EAFEE19" wp14:editId="1E4E19DD">
                      <wp:simplePos x="0" y="0"/>
                      <wp:positionH relativeFrom="column">
                        <wp:posOffset>1955800</wp:posOffset>
                      </wp:positionH>
                      <wp:positionV relativeFrom="paragraph">
                        <wp:posOffset>3568700</wp:posOffset>
                      </wp:positionV>
                      <wp:extent cx="1003300" cy="23241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0DCF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FEE19" id="Rectangle 512" o:spid="_x0000_s1103" style="position:absolute;margin-left:154pt;margin-top:281pt;width:79pt;height:183pt;z-index:25207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KnAEAABQ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21y6a5oYRgqsvrCJiedHAsbwQHakbxSB6/YXq/+vsKvbv8n3dp&#10;3s3M9oKvVhk1l3ahP71CHrb0QsGMYRJcjTZyNlEDBcefBwmas/GrJ4fa1c2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S4JKKnAEA&#10;ABQDAAAOAAAAAAAAAAAAAAAAAC4CAABkcnMvZTJvRG9jLnhtbFBLAQItABQABgAIAAAAIQA7wb6A&#10;3QAAAAsBAAAPAAAAAAAAAAAAAAAAAPYDAABkcnMvZG93bnJldi54bWxQSwUGAAAAAAQABADzAAAA&#10;AAUAAAAA&#10;" filled="f" stroked="f">
                      <v:textbox inset="2.16pt,1.44pt,0,1.44pt">
                        <w:txbxContent>
                          <w:p w14:paraId="20DCF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8592" behindDoc="0" locked="0" layoutInCell="1" allowOverlap="1" wp14:anchorId="3542F287" wp14:editId="645EE435">
                      <wp:simplePos x="0" y="0"/>
                      <wp:positionH relativeFrom="column">
                        <wp:posOffset>1955800</wp:posOffset>
                      </wp:positionH>
                      <wp:positionV relativeFrom="paragraph">
                        <wp:posOffset>3568700</wp:posOffset>
                      </wp:positionV>
                      <wp:extent cx="1003300" cy="23241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0716E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2F287" id="Rectangle 513" o:spid="_x0000_s1104" style="position:absolute;margin-left:154pt;margin-top:281pt;width:79pt;height:183pt;z-index:25207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NO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h+02X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11xNOnAEA&#10;ABQDAAAOAAAAAAAAAAAAAAAAAC4CAABkcnMvZTJvRG9jLnhtbFBLAQItABQABgAIAAAAIQA7wb6A&#10;3QAAAAsBAAAPAAAAAAAAAAAAAAAAAPYDAABkcnMvZG93bnJldi54bWxQSwUGAAAAAAQABADzAAAA&#10;AAUAAAAA&#10;" filled="f" stroked="f">
                      <v:textbox inset="2.16pt,1.44pt,0,1.44pt">
                        <w:txbxContent>
                          <w:p w14:paraId="30716E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9616" behindDoc="0" locked="0" layoutInCell="1" allowOverlap="1" wp14:anchorId="2765A3D1" wp14:editId="014A453F">
                      <wp:simplePos x="0" y="0"/>
                      <wp:positionH relativeFrom="column">
                        <wp:posOffset>1955800</wp:posOffset>
                      </wp:positionH>
                      <wp:positionV relativeFrom="paragraph">
                        <wp:posOffset>3568700</wp:posOffset>
                      </wp:positionV>
                      <wp:extent cx="1003300" cy="23241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E0D2C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5A3D1" id="Rectangle 514" o:spid="_x0000_s1105" style="position:absolute;margin-left:154pt;margin-top:281pt;width:79pt;height:183pt;z-index:25207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NbnAEAABQDAAAOAAAAZHJzL2Uyb0RvYy54bWysUttuGyEQfa+Uf0C8x3txlN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XK9qslSRUftsmluKCGY6vI6AqYnHRzLG8GBmlE8ksdvmN6v/r5C7y7/512a&#10;dzOzveB364yaS7vQn14hD1t6oWDGMAmuRhs5m6iBguPPgwTN2fjVk0Pt3c2ypY6XpFm1K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M4ZNbnAEA&#10;ABQDAAAOAAAAAAAAAAAAAAAAAC4CAABkcnMvZTJvRG9jLnhtbFBLAQItABQABgAIAAAAIQA7wb6A&#10;3QAAAAsBAAAPAAAAAAAAAAAAAAAAAPYDAABkcnMvZG93bnJldi54bWxQSwUGAAAAAAQABADzAAAA&#10;AAUAAAAA&#10;" filled="f" stroked="f">
                      <v:textbox inset="2.16pt,1.44pt,0,1.44pt">
                        <w:txbxContent>
                          <w:p w14:paraId="3E0D2C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0640" behindDoc="0" locked="0" layoutInCell="1" allowOverlap="1" wp14:anchorId="194F3DD5" wp14:editId="1003D3D9">
                      <wp:simplePos x="0" y="0"/>
                      <wp:positionH relativeFrom="column">
                        <wp:posOffset>1955800</wp:posOffset>
                      </wp:positionH>
                      <wp:positionV relativeFrom="paragraph">
                        <wp:posOffset>3568700</wp:posOffset>
                      </wp:positionV>
                      <wp:extent cx="1003300" cy="23241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EAD6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F3DD5" id="Rectangle 515" o:spid="_x0000_s1106" style="position:absolute;margin-left:154pt;margin-top:281pt;width:79pt;height:183pt;z-index:25208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xH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Cmou7WA4PWIetvRAwUwwC64mGzibqYGCx98HiZqz6d6TQ+23q3VLHS9J07UdTSKWhEjv&#10;3lalVyPQTKiEnB0C2v1IdJuiJn9M1hddr2OSe/s2L9wvw7z9A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YVTcR5oBAAAU&#10;AwAADgAAAAAAAAAAAAAAAAAuAgAAZHJzL2Uyb0RvYy54bWxQSwECLQAUAAYACAAAACEAO8G+gN0A&#10;AAALAQAADwAAAAAAAAAAAAAAAAD0AwAAZHJzL2Rvd25yZXYueG1sUEsFBgAAAAAEAAQA8wAAAP4E&#10;AAAAAA==&#10;" filled="f" stroked="f">
                      <v:textbox inset="2.16pt,1.44pt,0,1.44pt">
                        <w:txbxContent>
                          <w:p w14:paraId="1EAD6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1664" behindDoc="0" locked="0" layoutInCell="1" allowOverlap="1" wp14:anchorId="7DE2E509" wp14:editId="0479917B">
                      <wp:simplePos x="0" y="0"/>
                      <wp:positionH relativeFrom="column">
                        <wp:posOffset>1955800</wp:posOffset>
                      </wp:positionH>
                      <wp:positionV relativeFrom="paragraph">
                        <wp:posOffset>3568700</wp:posOffset>
                      </wp:positionV>
                      <wp:extent cx="1003300" cy="23241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75D4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2E509" id="Rectangle 516" o:spid="_x0000_s1107" style="position:absolute;margin-left:154pt;margin-top:281pt;width:79pt;height:183pt;z-index:25208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hiXFKbAQAA&#10;FAMAAA4AAAAAAAAAAAAAAAAALgIAAGRycy9lMm9Eb2MueG1sUEsBAi0AFAAGAAgAAAAhADvBvoDd&#10;AAAACwEAAA8AAAAAAAAAAAAAAAAA9QMAAGRycy9kb3ducmV2LnhtbFBLBQYAAAAABAAEAPMAAAD/&#10;BAAAAAA=&#10;" filled="f" stroked="f">
                      <v:textbox inset="2.16pt,1.44pt,0,1.44pt">
                        <w:txbxContent>
                          <w:p w14:paraId="175D4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2688" behindDoc="0" locked="0" layoutInCell="1" allowOverlap="1" wp14:anchorId="46CED9A6" wp14:editId="08809777">
                      <wp:simplePos x="0" y="0"/>
                      <wp:positionH relativeFrom="column">
                        <wp:posOffset>1955800</wp:posOffset>
                      </wp:positionH>
                      <wp:positionV relativeFrom="paragraph">
                        <wp:posOffset>3568700</wp:posOffset>
                      </wp:positionV>
                      <wp:extent cx="1003300" cy="23241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9E8B7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ED9A6" id="Rectangle 517" o:spid="_x0000_s1108" style="position:absolute;margin-left:154pt;margin-top:281pt;width:79pt;height:183pt;z-index:25208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xs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2oyaSzsYTo+Yhy09UDATzIKryQbOZmqg4PH3QaLmbLr35FD77WrdUsdL0nRtR5OIJSHS&#10;u7dV6dUINBMqIWeHgHY/Et2mqMkfk/VF1+uY5N6+zQv3yzBv/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M53GybAQAA&#10;FAMAAA4AAAAAAAAAAAAAAAAALgIAAGRycy9lMm9Eb2MueG1sUEsBAi0AFAAGAAgAAAAhADvBvoDd&#10;AAAACwEAAA8AAAAAAAAAAAAAAAAA9QMAAGRycy9kb3ducmV2LnhtbFBLBQYAAAAABAAEAPMAAAD/&#10;BAAAAAA=&#10;" filled="f" stroked="f">
                      <v:textbox inset="2.16pt,1.44pt,0,1.44pt">
                        <w:txbxContent>
                          <w:p w14:paraId="49E8B7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3712" behindDoc="0" locked="0" layoutInCell="1" allowOverlap="1" wp14:anchorId="483F61C2" wp14:editId="42962BCA">
                      <wp:simplePos x="0" y="0"/>
                      <wp:positionH relativeFrom="column">
                        <wp:posOffset>1955800</wp:posOffset>
                      </wp:positionH>
                      <wp:positionV relativeFrom="paragraph">
                        <wp:posOffset>3568700</wp:posOffset>
                      </wp:positionV>
                      <wp:extent cx="1003300" cy="23241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60C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F61C2" id="Rectangle 518" o:spid="_x0000_s1109" style="position:absolute;margin-left:154pt;margin-top:281pt;width:79pt;height:183pt;z-index:25208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x5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1hk1l3YwnB4xD1t6oGAmmAVXkw2czdRAwePvg0TN2XTvyaH229W6pY6XpOnajiYRS0Kk&#10;d2+r0qsRaCZUQs4OAe1+JLpNUZM/JuuLrtcxyb19mxful2He/gE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GoPXHmbAQAA&#10;FAMAAA4AAAAAAAAAAAAAAAAALgIAAGRycy9lMm9Eb2MueG1sUEsBAi0AFAAGAAgAAAAhADvBvoDd&#10;AAAACwEAAA8AAAAAAAAAAAAAAAAA9QMAAGRycy9kb3ducmV2LnhtbFBLBQYAAAAABAAEAPMAAAD/&#10;BAAAAAA=&#10;" filled="f" stroked="f">
                      <v:textbox inset="2.16pt,1.44pt,0,1.44pt">
                        <w:txbxContent>
                          <w:p w14:paraId="5D60C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4736" behindDoc="0" locked="0" layoutInCell="1" allowOverlap="1" wp14:anchorId="161AB5D5" wp14:editId="19BE70DE">
                      <wp:simplePos x="0" y="0"/>
                      <wp:positionH relativeFrom="column">
                        <wp:posOffset>1955800</wp:posOffset>
                      </wp:positionH>
                      <wp:positionV relativeFrom="paragraph">
                        <wp:posOffset>3568700</wp:posOffset>
                      </wp:positionV>
                      <wp:extent cx="1003300" cy="23241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6FFA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AB5D5" id="Rectangle 519" o:spid="_x0000_s1110" style="position:absolute;margin-left:154pt;margin-top:281pt;width:79pt;height:183pt;z-index:25208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wRmwEAABQDAAAOAAAAZHJzL2Uyb0RvYy54bWysUttuGyEQfa/Uf0C813ux1W5W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3qxvuposVXTUrptmQwnBVNfXETB91cGxvBEcqBnFI3n6jun16u8r9O76f96l&#10;Zb8wOwjebTJqLu3DcH6EPGzpgYKZwiy4mmzkbKYGCo4vRwmas+mbJ4fa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IWP3BGbAQAA&#10;FAMAAA4AAAAAAAAAAAAAAAAALgIAAGRycy9lMm9Eb2MueG1sUEsBAi0AFAAGAAgAAAAhADvBvoDd&#10;AAAACwEAAA8AAAAAAAAAAAAAAAAA9QMAAGRycy9kb3ducmV2LnhtbFBLBQYAAAAABAAEAPMAAAD/&#10;BAAAAAA=&#10;" filled="f" stroked="f">
                      <v:textbox inset="2.16pt,1.44pt,0,1.44pt">
                        <w:txbxContent>
                          <w:p w14:paraId="46FFA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5760" behindDoc="0" locked="0" layoutInCell="1" allowOverlap="1" wp14:anchorId="39FCA8E0" wp14:editId="2CE76401">
                      <wp:simplePos x="0" y="0"/>
                      <wp:positionH relativeFrom="column">
                        <wp:posOffset>1955800</wp:posOffset>
                      </wp:positionH>
                      <wp:positionV relativeFrom="paragraph">
                        <wp:posOffset>3568700</wp:posOffset>
                      </wp:positionV>
                      <wp:extent cx="1003300" cy="23241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25E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CA8E0" id="Rectangle 520" o:spid="_x0000_s1111" style="position:absolute;margin-left:154pt;margin-top:281pt;width:79pt;height:183pt;z-index:25208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wEnAEAABQ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C8u86oubSD4fSMedjSEwUzwSy4mmzgbKYGCh5/HiRqzqYHTw61X67WLXW8JE3XdjSJWBIi&#10;vXtflV6NQDOhEnJ2CGj3I9Ftipr8MVlfdL2NSe7t+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B8uVwEnAEA&#10;ABQDAAAOAAAAAAAAAAAAAAAAAC4CAABkcnMvZTJvRG9jLnhtbFBLAQItABQABgAIAAAAIQA7wb6A&#10;3QAAAAsBAAAPAAAAAAAAAAAAAAAAAPYDAABkcnMvZG93bnJldi54bWxQSwUGAAAAAAQABADzAAAA&#10;AAUAAAAA&#10;" filled="f" stroked="f">
                      <v:textbox inset="2.16pt,1.44pt,0,1.44pt">
                        <w:txbxContent>
                          <w:p w14:paraId="725E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6784" behindDoc="0" locked="0" layoutInCell="1" allowOverlap="1" wp14:anchorId="43F450E8" wp14:editId="0ED0A642">
                      <wp:simplePos x="0" y="0"/>
                      <wp:positionH relativeFrom="column">
                        <wp:posOffset>1955800</wp:posOffset>
                      </wp:positionH>
                      <wp:positionV relativeFrom="paragraph">
                        <wp:posOffset>3568700</wp:posOffset>
                      </wp:positionV>
                      <wp:extent cx="1003300" cy="23241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B4785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450E8" id="Rectangle 521" o:spid="_x0000_s1112" style="position:absolute;margin-left:154pt;margin-top:281pt;width:79pt;height:183pt;z-index:25208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w6mwEAABQ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101zRQnBVJfXAWP6psGxvBEcqRnFI3n8EdPr1fcr9O7yf96l&#10;ZbcwOwjeXWfUXNrBcHrCPGzpkYKZYBZcTTZwNlMDBY+/DxI1Z9N3Tw61N1frljpekqZrO5pELAmR&#10;3n2sSq9GoJlQCTk7BLT7keg2RU3+mKwvut7GJPf2Y164X4Z5+w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fi3DqbAQAA&#10;FAMAAA4AAAAAAAAAAAAAAAAALgIAAGRycy9lMm9Eb2MueG1sUEsBAi0AFAAGAAgAAAAhADvBvoDd&#10;AAAACwEAAA8AAAAAAAAAAAAAAAAA9QMAAGRycy9kb3ducmV2LnhtbFBLBQYAAAAABAAEAPMAAAD/&#10;BAAAAAA=&#10;" filled="f" stroked="f">
                      <v:textbox inset="2.16pt,1.44pt,0,1.44pt">
                        <w:txbxContent>
                          <w:p w14:paraId="2B4785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7808" behindDoc="0" locked="0" layoutInCell="1" allowOverlap="1" wp14:anchorId="7586DA83" wp14:editId="5179B7B1">
                      <wp:simplePos x="0" y="0"/>
                      <wp:positionH relativeFrom="column">
                        <wp:posOffset>1955800</wp:posOffset>
                      </wp:positionH>
                      <wp:positionV relativeFrom="paragraph">
                        <wp:posOffset>3568700</wp:posOffset>
                      </wp:positionV>
                      <wp:extent cx="1003300" cy="23241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6D85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6DA83" id="Rectangle 522" o:spid="_x0000_s1113" style="position:absolute;margin-left:154pt;margin-top:281pt;width:79pt;height:183pt;z-index:25208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wv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je3WT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O1FwvnAEA&#10;ABQDAAAOAAAAAAAAAAAAAAAAAC4CAABkcnMvZTJvRG9jLnhtbFBLAQItABQABgAIAAAAIQA7wb6A&#10;3QAAAAsBAAAPAAAAAAAAAAAAAAAAAPYDAABkcnMvZG93bnJldi54bWxQSwUGAAAAAAQABADzAAAA&#10;AAUAAAAA&#10;" filled="f" stroked="f">
                      <v:textbox inset="2.16pt,1.44pt,0,1.44pt">
                        <w:txbxContent>
                          <w:p w14:paraId="56D85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8832" behindDoc="0" locked="0" layoutInCell="1" allowOverlap="1" wp14:anchorId="4588F4EA" wp14:editId="32289943">
                      <wp:simplePos x="0" y="0"/>
                      <wp:positionH relativeFrom="column">
                        <wp:posOffset>1955800</wp:posOffset>
                      </wp:positionH>
                      <wp:positionV relativeFrom="paragraph">
                        <wp:posOffset>3568700</wp:posOffset>
                      </wp:positionV>
                      <wp:extent cx="1003300" cy="23241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C9020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8F4EA" id="Rectangle 523" o:spid="_x0000_s1114" style="position:absolute;margin-left:154pt;margin-top:281pt;width:79pt;height:183pt;z-index:25208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3r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uoyaSzsYTo+Yhy09UDATzIKryQbOZmqg4PH3QaLmbLr35FD77WrdUsdL0nQtATEsCZHe&#10;va1Kr0agmVAJOTsEtPuR6DZFTf6YrC+6Xsck9/ZtXrhfhnn7B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qePd65oBAAAU&#10;AwAADgAAAAAAAAAAAAAAAAAuAgAAZHJzL2Uyb0RvYy54bWxQSwECLQAUAAYACAAAACEAO8G+gN0A&#10;AAALAQAADwAAAAAAAAAAAAAAAAD0AwAAZHJzL2Rvd25yZXYueG1sUEsFBgAAAAAEAAQA8wAAAP4E&#10;AAAAAA==&#10;" filled="f" stroked="f">
                      <v:textbox inset="2.16pt,1.44pt,0,1.44pt">
                        <w:txbxContent>
                          <w:p w14:paraId="0C9020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9856" behindDoc="0" locked="0" layoutInCell="1" allowOverlap="1" wp14:anchorId="5A8C7A87" wp14:editId="5A45690E">
                      <wp:simplePos x="0" y="0"/>
                      <wp:positionH relativeFrom="column">
                        <wp:posOffset>1955800</wp:posOffset>
                      </wp:positionH>
                      <wp:positionV relativeFrom="paragraph">
                        <wp:posOffset>3568700</wp:posOffset>
                      </wp:positionV>
                      <wp:extent cx="1003300" cy="23241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E866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C7A87" id="Rectangle 524" o:spid="_x0000_s1115" style="position:absolute;margin-left:154pt;margin-top:281pt;width:79pt;height:183pt;z-index:25208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3+mwEAABQDAAAOAAAAZHJzL2Uyb0RvYy54bWysUttuGyEQfa/Uf0C813tx1K5X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btabriZLFR2166a5oYRgquvrCJi+6uBY3ggO1IzikTx9x/R69fcVenf9P+/S&#10;sl+YHQTvNhk1l/ZhOD9CHrb0QMFMYRZcTTZyNlMDBceXowTN2fTNk0Pt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VXf6bAQAA&#10;FAMAAA4AAAAAAAAAAAAAAAAALgIAAGRycy9lMm9Eb2MueG1sUEsBAi0AFAAGAAgAAAAhADvBvoDd&#10;AAAACwEAAA8AAAAAAAAAAAAAAAAA9QMAAGRycy9kb3ducmV2LnhtbFBLBQYAAAAABAAEAPMAAAD/&#10;BAAAAAA=&#10;" filled="f" stroked="f">
                      <v:textbox inset="2.16pt,1.44pt,0,1.44pt">
                        <w:txbxContent>
                          <w:p w14:paraId="54E866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0880" behindDoc="0" locked="0" layoutInCell="1" allowOverlap="1" wp14:anchorId="33DC1A06" wp14:editId="1DDF2D27">
                      <wp:simplePos x="0" y="0"/>
                      <wp:positionH relativeFrom="column">
                        <wp:posOffset>1955800</wp:posOffset>
                      </wp:positionH>
                      <wp:positionV relativeFrom="paragraph">
                        <wp:posOffset>3568700</wp:posOffset>
                      </wp:positionV>
                      <wp:extent cx="1003300" cy="23241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8F3A7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C1A06" id="Rectangle 525" o:spid="_x0000_s1116" style="position:absolute;margin-left:154pt;margin-top:281pt;width:79pt;height:183pt;z-index:25209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iDmg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gppLexjOj5iXLT1wsBPMvdSTi1LMPMBe0s+jQiPF9DWwQ+2nm3XLEy9Js2k3vIlYEia9&#10;f1tVQY/AO6ETSnGM6A4j022KmtyYrS+6Xtckz/ZtXrhfl3n3C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756og5oBAAAU&#10;AwAADgAAAAAAAAAAAAAAAAAuAgAAZHJzL2Uyb0RvYy54bWxQSwECLQAUAAYACAAAACEAO8G+gN0A&#10;AAALAQAADwAAAAAAAAAAAAAAAAD0AwAAZHJzL2Rvd25yZXYueG1sUEsFBgAAAAAEAAQA8wAAAP4E&#10;AAAAAA==&#10;" filled="f" stroked="f">
                      <v:textbox inset="2.16pt,1.44pt,0,1.44pt">
                        <w:txbxContent>
                          <w:p w14:paraId="18F3A7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1904" behindDoc="0" locked="0" layoutInCell="1" allowOverlap="1" wp14:anchorId="15D3E3E6" wp14:editId="7CDAA0E7">
                      <wp:simplePos x="0" y="0"/>
                      <wp:positionH relativeFrom="column">
                        <wp:posOffset>1955800</wp:posOffset>
                      </wp:positionH>
                      <wp:positionV relativeFrom="paragraph">
                        <wp:posOffset>3568700</wp:posOffset>
                      </wp:positionV>
                      <wp:extent cx="1003300" cy="23241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49AED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3E3E6" id="Rectangle 526" o:spid="_x0000_s1117" style="position:absolute;margin-left:154pt;margin-top:281pt;width:79pt;height:183pt;z-index:25209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iWmgEAABQ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i7TZNQc2sNwfsS8bOmBjZ1g7qWeXJRi5gH2kn4eFRoppq+BFWo/3axbnnhxmk274U3E4jDp&#10;/duoCnoE3gmdUIpjRHcYmW6pW1ix9KWv1zXJs33rF+7XZd79Ag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FqgolpoBAAAU&#10;AwAADgAAAAAAAAAAAAAAAAAuAgAAZHJzL2Uyb0RvYy54bWxQSwECLQAUAAYACAAAACEAO8G+gN0A&#10;AAALAQAADwAAAAAAAAAAAAAAAAD0AwAAZHJzL2Rvd25yZXYueG1sUEsFBgAAAAAEAAQA8wAAAP4E&#10;AAAAAA==&#10;" filled="f" stroked="f">
                      <v:textbox inset="2.16pt,1.44pt,0,1.44pt">
                        <w:txbxContent>
                          <w:p w14:paraId="749AED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2928" behindDoc="0" locked="0" layoutInCell="1" allowOverlap="1" wp14:anchorId="6A5BC084" wp14:editId="5CF578DE">
                      <wp:simplePos x="0" y="0"/>
                      <wp:positionH relativeFrom="column">
                        <wp:posOffset>1955800</wp:posOffset>
                      </wp:positionH>
                      <wp:positionV relativeFrom="paragraph">
                        <wp:posOffset>3568700</wp:posOffset>
                      </wp:positionV>
                      <wp:extent cx="1003300" cy="23241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74B8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5BC084" id="Rectangle 527" o:spid="_x0000_s1118" style="position:absolute;margin-left:154pt;margin-top:281pt;width:79pt;height:183pt;z-index:25209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iomw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NqPm0h6G8yPmZUsPHOwEcy/15KIUMw+wl/TzqNBIMX0N7FD76Wbd8sRL0mzaDW8iloRJ&#10;799WVdAj8E7ohFIcI7rDyHSboiY3ZuuLrtc1ybN9mxfu12Xe/Q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B3zqKibAQAA&#10;FAMAAA4AAAAAAAAAAAAAAAAALgIAAGRycy9lMm9Eb2MueG1sUEsBAi0AFAAGAAgAAAAhADvBvoDd&#10;AAAACwEAAA8AAAAAAAAAAAAAAAAA9QMAAGRycy9kb3ducmV2LnhtbFBLBQYAAAAABAAEAPMAAAD/&#10;BAAAAAA=&#10;" filled="f" stroked="f">
                      <v:textbox inset="2.16pt,1.44pt,0,1.44pt">
                        <w:txbxContent>
                          <w:p w14:paraId="474B8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3952" behindDoc="0" locked="0" layoutInCell="1" allowOverlap="1" wp14:anchorId="502AD296" wp14:editId="15DD9A96">
                      <wp:simplePos x="0" y="0"/>
                      <wp:positionH relativeFrom="column">
                        <wp:posOffset>1955800</wp:posOffset>
                      </wp:positionH>
                      <wp:positionV relativeFrom="paragraph">
                        <wp:posOffset>3568700</wp:posOffset>
                      </wp:positionV>
                      <wp:extent cx="1003300" cy="17145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0392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AD296" id="Rectangle 528" o:spid="_x0000_s1119" style="position:absolute;margin-left:154pt;margin-top:281pt;width:79pt;height:135pt;z-index:25209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sL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tk1FzawXB6xLxs6YGDnWDupZ5clGLmAfaSXg4KjRTTt8AOtdefr1qeeEmadbvmTcSSMOnd&#10;+6oKegTeCZ1QikNEtx+ZblPU5MZsfdH1tiZ5tu/zwv2yzN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TF0rC5oBAAAU&#10;AwAADgAAAAAAAAAAAAAAAAAuAgAAZHJzL2Uyb0RvYy54bWxQSwECLQAUAAYACAAAACEAW4ZZX90A&#10;AAALAQAADwAAAAAAAAAAAAAAAAD0AwAAZHJzL2Rvd25yZXYueG1sUEsFBgAAAAAEAAQA8wAAAP4E&#10;AAAAAA==&#10;" filled="f" stroked="f">
                      <v:textbox inset="2.16pt,1.44pt,0,1.44pt">
                        <w:txbxContent>
                          <w:p w14:paraId="4B0392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4976" behindDoc="0" locked="0" layoutInCell="1" allowOverlap="1" wp14:anchorId="71803B04" wp14:editId="5F64F014">
                      <wp:simplePos x="0" y="0"/>
                      <wp:positionH relativeFrom="column">
                        <wp:posOffset>1955800</wp:posOffset>
                      </wp:positionH>
                      <wp:positionV relativeFrom="paragraph">
                        <wp:posOffset>3568700</wp:posOffset>
                      </wp:positionV>
                      <wp:extent cx="1003300" cy="17145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B0F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03B04" id="Rectangle 529" o:spid="_x0000_s1120" style="position:absolute;margin-left:154pt;margin-top:281pt;width:79pt;height:135pt;z-index:25209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jmwEAABQ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Mmou7WA4PWNetvTEwU4w91JPLkox8wB7ST8PCo0U05fADrW3N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Pdq2ObAQAA&#10;FAMAAA4AAAAAAAAAAAAAAAAALgIAAGRycy9lMm9Eb2MueG1sUEsBAi0AFAAGAAgAAAAhAFuGWV/d&#10;AAAACwEAAA8AAAAAAAAAAAAAAAAA9QMAAGRycy9kb3ducmV2LnhtbFBLBQYAAAAABAAEAPMAAAD/&#10;BAAAAAA=&#10;" filled="f" stroked="f">
                      <v:textbox inset="2.16pt,1.44pt,0,1.44pt">
                        <w:txbxContent>
                          <w:p w14:paraId="52B0F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6000" behindDoc="0" locked="0" layoutInCell="1" allowOverlap="1" wp14:anchorId="3E5B1133" wp14:editId="46AF9483">
                      <wp:simplePos x="0" y="0"/>
                      <wp:positionH relativeFrom="column">
                        <wp:posOffset>1955800</wp:posOffset>
                      </wp:positionH>
                      <wp:positionV relativeFrom="paragraph">
                        <wp:posOffset>3568700</wp:posOffset>
                      </wp:positionV>
                      <wp:extent cx="1003300" cy="17145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01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1133" id="Rectangle 530" o:spid="_x0000_s1121" style="position:absolute;margin-left:154pt;margin-top:281pt;width:79pt;height:135pt;z-index:25209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t2mwEAABQ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ZNRc2sFwesK8bOmRg51g7qWeXJRi5gH2kn4eFBoppi+BHWpv39+0PPGSNOt2zZuIJWHS&#10;u7dVFfQIvBM6oRSHiG4/Mt2mqMmN2fqi63VN8mzf5oX7ZZm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rrK3abAQAA&#10;FAMAAA4AAAAAAAAAAAAAAAAALgIAAGRycy9lMm9Eb2MueG1sUEsBAi0AFAAGAAgAAAAhAFuGWV/d&#10;AAAACwEAAA8AAAAAAAAAAAAAAAAA9QMAAGRycy9kb3ducmV2LnhtbFBLBQYAAAAABAAEAPMAAAD/&#10;BAAAAAA=&#10;" filled="f" stroked="f">
                      <v:textbox inset="2.16pt,1.44pt,0,1.44pt">
                        <w:txbxContent>
                          <w:p w14:paraId="5601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7024" behindDoc="0" locked="0" layoutInCell="1" allowOverlap="1" wp14:anchorId="58E14E43" wp14:editId="56845706">
                      <wp:simplePos x="0" y="0"/>
                      <wp:positionH relativeFrom="column">
                        <wp:posOffset>1955800</wp:posOffset>
                      </wp:positionH>
                      <wp:positionV relativeFrom="paragraph">
                        <wp:posOffset>3568700</wp:posOffset>
                      </wp:positionV>
                      <wp:extent cx="1003300" cy="1714500"/>
                      <wp:effectExtent l="0" t="0" r="0" b="0"/>
                      <wp:wrapNone/>
                      <wp:docPr id="531" name="Rectangle 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62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14E43" id="Rectangle 531" o:spid="_x0000_s1122" style="position:absolute;margin-left:154pt;margin-top:281pt;width:79pt;height:135pt;z-index:25209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tImwEAABQ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GTWXdjCcnjEvW3riYCeYe6knF6WYeYC9pJ8HhUaK6Utgh9rbT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Gwq0ibAQAA&#10;FAMAAA4AAAAAAAAAAAAAAAAALgIAAGRycy9lMm9Eb2MueG1sUEsBAi0AFAAGAAgAAAAhAFuGWV/d&#10;AAAACwEAAA8AAAAAAAAAAAAAAAAA9QMAAGRycy9kb3ducmV2LnhtbFBLBQYAAAAABAAEAPMAAAD/&#10;BAAAAAA=&#10;" filled="f" stroked="f">
                      <v:textbox inset="2.16pt,1.44pt,0,1.44pt">
                        <w:txbxContent>
                          <w:p w14:paraId="63C62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8048" behindDoc="0" locked="0" layoutInCell="1" allowOverlap="1" wp14:anchorId="2E0B7698" wp14:editId="08D170E6">
                      <wp:simplePos x="0" y="0"/>
                      <wp:positionH relativeFrom="column">
                        <wp:posOffset>1955800</wp:posOffset>
                      </wp:positionH>
                      <wp:positionV relativeFrom="paragraph">
                        <wp:posOffset>3568700</wp:posOffset>
                      </wp:positionV>
                      <wp:extent cx="1003300" cy="17145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BA46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B7698" id="Rectangle 532" o:spid="_x0000_s1123" style="position:absolute;margin-left:154pt;margin-top:281pt;width:79pt;height:135pt;z-index:25209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tdmwEAABQ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GTWX9jCcHzEvW3rgYCeYe6knF6WYeYC9pJ9HhUaK6Wtgh9r1x5uWJ16SZtNueB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GK12bAQAA&#10;FAMAAA4AAAAAAAAAAAAAAAAALgIAAGRycy9lMm9Eb2MueG1sUEsBAi0AFAAGAAgAAAAhAFuGWV/d&#10;AAAACwEAAA8AAAAAAAAAAAAAAAAA9QMAAGRycy9kb3ducmV2LnhtbFBLBQYAAAAABAAEAPMAAAD/&#10;BAAAAAA=&#10;" filled="f" stroked="f">
                      <v:textbox inset="2.16pt,1.44pt,0,1.44pt">
                        <w:txbxContent>
                          <w:p w14:paraId="67BA46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9072" behindDoc="0" locked="0" layoutInCell="1" allowOverlap="1" wp14:anchorId="65E4EC90" wp14:editId="1A543552">
                      <wp:simplePos x="0" y="0"/>
                      <wp:positionH relativeFrom="column">
                        <wp:posOffset>1955800</wp:posOffset>
                      </wp:positionH>
                      <wp:positionV relativeFrom="paragraph">
                        <wp:posOffset>3568700</wp:posOffset>
                      </wp:positionV>
                      <wp:extent cx="1003300" cy="17145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A8B4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4EC90" id="Rectangle 533" o:spid="_x0000_s1124" style="position:absolute;margin-left:154pt;margin-top:281pt;width:79pt;height:135pt;z-index:25209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qZmgEAABQ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EmoqbaE/PmBatnhPQY8wdVyOxnM20QA7Hl72AhVn450jh+rLX8uaJp6Tqqkb2kTMCZHe&#10;fq4KJwegnZAROdt7NLuB6FZZTWpM1mdd72uSZvs5z9zPy7x5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7GqmZoBAAAU&#10;AwAADgAAAAAAAAAAAAAAAAAuAgAAZHJzL2Uyb0RvYy54bWxQSwECLQAUAAYACAAAACEAW4ZZX90A&#10;AAALAQAADwAAAAAAAAAAAAAAAAD0AwAAZHJzL2Rvd25yZXYueG1sUEsFBgAAAAAEAAQA8wAAAP4E&#10;AAAAAA==&#10;" filled="f" stroked="f">
                      <v:textbox inset="2.16pt,1.44pt,0,1.44pt">
                        <w:txbxContent>
                          <w:p w14:paraId="35A8B4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0096" behindDoc="0" locked="0" layoutInCell="1" allowOverlap="1" wp14:anchorId="2B8E3892" wp14:editId="0A1D1235">
                      <wp:simplePos x="0" y="0"/>
                      <wp:positionH relativeFrom="column">
                        <wp:posOffset>1955800</wp:posOffset>
                      </wp:positionH>
                      <wp:positionV relativeFrom="paragraph">
                        <wp:posOffset>3568700</wp:posOffset>
                      </wp:positionV>
                      <wp:extent cx="1003300" cy="1714500"/>
                      <wp:effectExtent l="0" t="0" r="0" b="0"/>
                      <wp:wrapNone/>
                      <wp:docPr id="534" name="Rectangle 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2ACE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E3892" id="Rectangle 534" o:spid="_x0000_s1125" style="position:absolute;margin-left:154pt;margin-top:281pt;width:79pt;height:135pt;z-index:25210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qMmwEAABQ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jJpLexjOj5iXLT1wsBPMvdSTi1LMPMBe0s+jQiPF9DWwQ+3tx5uWJ16SZt2ueR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aHKoybAQAA&#10;FAMAAA4AAAAAAAAAAAAAAAAALgIAAGRycy9lMm9Eb2MueG1sUEsBAi0AFAAGAAgAAAAhAFuGWV/d&#10;AAAACwEAAA8AAAAAAAAAAAAAAAAA9QMAAGRycy9kb3ducmV2LnhtbFBLBQYAAAAABAAEAPMAAAD/&#10;BAAAAAA=&#10;" filled="f" stroked="f">
                      <v:textbox inset="2.16pt,1.44pt,0,1.44pt">
                        <w:txbxContent>
                          <w:p w14:paraId="372ACE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1120" behindDoc="0" locked="0" layoutInCell="1" allowOverlap="1" wp14:anchorId="18503494" wp14:editId="57FDC384">
                      <wp:simplePos x="0" y="0"/>
                      <wp:positionH relativeFrom="column">
                        <wp:posOffset>1955800</wp:posOffset>
                      </wp:positionH>
                      <wp:positionV relativeFrom="paragraph">
                        <wp:posOffset>3568700</wp:posOffset>
                      </wp:positionV>
                      <wp:extent cx="1003300" cy="17145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088A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03494" id="Rectangle 535" o:spid="_x0000_s1126" style="position:absolute;margin-left:154pt;margin-top:281pt;width:79pt;height:135pt;z-index:25210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mgEAABU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H2GzbUdDKcnzNOWHjnYCeZe6slFKWbuYC/p50GhkWL6Gtii9vbjTcstL0mzbtc8ilgSZr17&#10;W1VBj8BDoRNKcYjo9iPzbYqc/DF7X4S9zklu7tu8kL9O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UcExPpoBAAAV&#10;AwAADgAAAAAAAAAAAAAAAAAuAgAAZHJzL2Uyb0RvYy54bWxQSwECLQAUAAYACAAAACEAW4ZZX90A&#10;AAALAQAADwAAAAAAAAAAAAAAAAD0AwAAZHJzL2Rvd25yZXYueG1sUEsFBgAAAAAEAAQA8wAAAP4E&#10;AAAAAA==&#10;" filled="f" stroked="f">
                      <v:textbox inset="2.16pt,1.44pt,0,1.44pt">
                        <w:txbxContent>
                          <w:p w14:paraId="04088A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2144" behindDoc="0" locked="0" layoutInCell="1" allowOverlap="1" wp14:anchorId="3D42902C" wp14:editId="3DA1AD12">
                      <wp:simplePos x="0" y="0"/>
                      <wp:positionH relativeFrom="column">
                        <wp:posOffset>1955800</wp:posOffset>
                      </wp:positionH>
                      <wp:positionV relativeFrom="paragraph">
                        <wp:posOffset>3568700</wp:posOffset>
                      </wp:positionV>
                      <wp:extent cx="1003300" cy="17145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F701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2902C" id="Rectangle 536" o:spid="_x0000_s1127" style="position:absolute;margin-left:154pt;margin-top:281pt;width:79pt;height:135pt;z-index:25210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Er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myO7WA4PWLetvTAxk4w91JPLkox8wR7SS8HhUaK6Vtgidrrz1ctj7w4zbpd8ypicZj1&#10;7n1UBT0CL4VOKMUhotuPzLfULbRY+9LY257k4b73C/nLNm9/A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PexK5oBAAAV&#10;AwAADgAAAAAAAAAAAAAAAAAuAgAAZHJzL2Uyb0RvYy54bWxQSwECLQAUAAYACAAAACEAW4ZZX90A&#10;AAALAQAADwAAAAAAAAAAAAAAAAD0AwAAZHJzL2Rvd25yZXYueG1sUEsFBgAAAAAEAAQA8wAAAP4E&#10;AAAAAA==&#10;" filled="f" stroked="f">
                      <v:textbox inset="2.16pt,1.44pt,0,1.44pt">
                        <w:txbxContent>
                          <w:p w14:paraId="5AF701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3168" behindDoc="0" locked="0" layoutInCell="1" allowOverlap="1" wp14:anchorId="7E795125" wp14:editId="0F2AEED5">
                      <wp:simplePos x="0" y="0"/>
                      <wp:positionH relativeFrom="column">
                        <wp:posOffset>1955800</wp:posOffset>
                      </wp:positionH>
                      <wp:positionV relativeFrom="paragraph">
                        <wp:posOffset>3568700</wp:posOffset>
                      </wp:positionV>
                      <wp:extent cx="1003300" cy="17145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EF4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95125" id="Rectangle 537" o:spid="_x0000_s1128" style="position:absolute;margin-left:154pt;margin-top:281pt;width:79pt;height:135pt;z-index:25210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EV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M2yu7WA4PWKetvTAwU4w91JPLkoxcwd7SS8HhUaK6Vtgi9rrz1ctt7wkzbpd8yhiSZj1&#10;7n1VBT0CD4VOKMUhotuPzLcpcvLH7H0R9jYnubnv80L+M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OsMRWbAQAA&#10;FQMAAA4AAAAAAAAAAAAAAAAALgIAAGRycy9lMm9Eb2MueG1sUEsBAi0AFAAGAAgAAAAhAFuGWV/d&#10;AAAACwEAAA8AAAAAAAAAAAAAAAAA9QMAAGRycy9kb3ducmV2LnhtbFBLBQYAAAAABAAEAPMAAAD/&#10;BAAAAAA=&#10;" filled="f" stroked="f">
                      <v:textbox inset="2.16pt,1.44pt,0,1.44pt">
                        <w:txbxContent>
                          <w:p w14:paraId="23EF4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4192" behindDoc="0" locked="0" layoutInCell="1" allowOverlap="1" wp14:anchorId="7D19148D" wp14:editId="463667BF">
                      <wp:simplePos x="0" y="0"/>
                      <wp:positionH relativeFrom="column">
                        <wp:posOffset>1955800</wp:posOffset>
                      </wp:positionH>
                      <wp:positionV relativeFrom="paragraph">
                        <wp:posOffset>3568700</wp:posOffset>
                      </wp:positionV>
                      <wp:extent cx="1003300" cy="17145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4F45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9148D" id="Rectangle 538" o:spid="_x0000_s1129" style="position:absolute;margin-left:154pt;margin-top:281pt;width:79pt;height:135pt;z-index:25210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A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eZ9hc28NwfsQ8bemBg51g7qWeXJRi5g72kn4eFRoppq+BLWpvPq5b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qasQCbAQAA&#10;FQMAAA4AAAAAAAAAAAAAAAAALgIAAGRycy9lMm9Eb2MueG1sUEsBAi0AFAAGAAgAAAAhAFuGWV/d&#10;AAAACwEAAA8AAAAAAAAAAAAAAAAA9QMAAGRycy9kb3ducmV2LnhtbFBLBQYAAAAABAAEAPMAAAD/&#10;BAAAAAA=&#10;" filled="f" stroked="f">
                      <v:textbox inset="2.16pt,1.44pt,0,1.44pt">
                        <w:txbxContent>
                          <w:p w14:paraId="414F45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5216" behindDoc="0" locked="0" layoutInCell="1" allowOverlap="1" wp14:anchorId="3036F469" wp14:editId="474B3ACF">
                      <wp:simplePos x="0" y="0"/>
                      <wp:positionH relativeFrom="column">
                        <wp:posOffset>1955800</wp:posOffset>
                      </wp:positionH>
                      <wp:positionV relativeFrom="paragraph">
                        <wp:posOffset>3568700</wp:posOffset>
                      </wp:positionV>
                      <wp:extent cx="1003300" cy="17145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1F3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6F469" id="Rectangle 539" o:spid="_x0000_s1130" style="position:absolute;margin-left:154pt;margin-top:281pt;width:79pt;height:135pt;z-index:25210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Fo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ybC5toPh9Ix52tITBzvB3Es9uSjFzB3sJf08KDRSTF8CW9Te3ly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UaMWibAQAA&#10;FQMAAA4AAAAAAAAAAAAAAAAALgIAAGRycy9lMm9Eb2MueG1sUEsBAi0AFAAGAAgAAAAhAFuGWV/d&#10;AAAACwEAAA8AAAAAAAAAAAAAAAAA9QMAAGRycy9kb3ducmV2LnhtbFBLBQYAAAAABAAEAPMAAAD/&#10;BAAAAAA=&#10;" filled="f" stroked="f">
                      <v:textbox inset="2.16pt,1.44pt,0,1.44pt">
                        <w:txbxContent>
                          <w:p w14:paraId="2E1F3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6240" behindDoc="0" locked="0" layoutInCell="1" allowOverlap="1" wp14:anchorId="2C1BE8CC" wp14:editId="45BEAC88">
                      <wp:simplePos x="0" y="0"/>
                      <wp:positionH relativeFrom="column">
                        <wp:posOffset>1955800</wp:posOffset>
                      </wp:positionH>
                      <wp:positionV relativeFrom="paragraph">
                        <wp:posOffset>3568700</wp:posOffset>
                      </wp:positionV>
                      <wp:extent cx="1003300" cy="17145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EEF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BE8CC" id="Rectangle 540" o:spid="_x0000_s1131" style="position:absolute;margin-left:154pt;margin-top:281pt;width:79pt;height:135pt;z-index:25210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F9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kGFzbQfD6QnztKVHDnaCuZd6clGKmTvYS/p5UGikmL4Etqi9fX/TcstL0qzbNY8iloRZ&#10;795WVdAj8FDohFIcIrr9yHybIid/zN4XYa9zkpv7Ni/kL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wssX2bAQAA&#10;FQMAAA4AAAAAAAAAAAAAAAAALgIAAGRycy9lMm9Eb2MueG1sUEsBAi0AFAAGAAgAAAAhAFuGWV/d&#10;AAAACwEAAA8AAAAAAAAAAAAAAAAA9QMAAGRycy9kb3ducmV2LnhtbFBLBQYAAAAABAAEAPMAAAD/&#10;BAAAAAA=&#10;" filled="f" stroked="f">
                      <v:textbox inset="2.16pt,1.44pt,0,1.44pt">
                        <w:txbxContent>
                          <w:p w14:paraId="2CEEF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7264" behindDoc="0" locked="0" layoutInCell="1" allowOverlap="1" wp14:anchorId="3EEDAFC1" wp14:editId="3F7C4A7E">
                      <wp:simplePos x="0" y="0"/>
                      <wp:positionH relativeFrom="column">
                        <wp:posOffset>1955800</wp:posOffset>
                      </wp:positionH>
                      <wp:positionV relativeFrom="paragraph">
                        <wp:posOffset>3568700</wp:posOffset>
                      </wp:positionV>
                      <wp:extent cx="1003300" cy="17145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1D47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DAFC1" id="Rectangle 541" o:spid="_x0000_s1132" style="position:absolute;margin-left:154pt;margin-top:281pt;width:79pt;height:135pt;z-index:25210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FD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3fZNhc28FwesY8bemJg51g7qWeXJRi5g72kn4eFBoppi+BLWpvP12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d3MUObAQAA&#10;FQMAAA4AAAAAAAAAAAAAAAAALgIAAGRycy9lMm9Eb2MueG1sUEsBAi0AFAAGAAgAAAAhAFuGWV/d&#10;AAAACwEAAA8AAAAAAAAAAAAAAAAA9QMAAGRycy9kb3ducmV2LnhtbFBLBQYAAAAABAAEAPMAAAD/&#10;BAAAAAA=&#10;" filled="f" stroked="f">
                      <v:textbox inset="2.16pt,1.44pt,0,1.44pt">
                        <w:txbxContent>
                          <w:p w14:paraId="6E1D47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8288" behindDoc="0" locked="0" layoutInCell="1" allowOverlap="1" wp14:anchorId="1E429346" wp14:editId="7B18B38D">
                      <wp:simplePos x="0" y="0"/>
                      <wp:positionH relativeFrom="column">
                        <wp:posOffset>1955800</wp:posOffset>
                      </wp:positionH>
                      <wp:positionV relativeFrom="paragraph">
                        <wp:posOffset>3568700</wp:posOffset>
                      </wp:positionV>
                      <wp:extent cx="1003300" cy="17145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5114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29346" id="Rectangle 542" o:spid="_x0000_s1133" style="position:absolute;margin-left:154pt;margin-top:281pt;width:79pt;height:135pt;z-index:25210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e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5BsVabAQAA&#10;FQMAAA4AAAAAAAAAAAAAAAAALgIAAGRycy9lMm9Eb2MueG1sUEsBAi0AFAAGAAgAAAAhAFuGWV/d&#10;AAAACwEAAA8AAAAAAAAAAAAAAAAA9QMAAGRycy9kb3ducmV2LnhtbFBLBQYAAAAABAAEAPMAAAD/&#10;BAAAAAA=&#10;" filled="f" stroked="f">
                      <v:textbox inset="2.16pt,1.44pt,0,1.44pt">
                        <w:txbxContent>
                          <w:p w14:paraId="7D5114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9312" behindDoc="0" locked="0" layoutInCell="1" allowOverlap="1" wp14:anchorId="7DAD213A" wp14:editId="75E0BBC2">
                      <wp:simplePos x="0" y="0"/>
                      <wp:positionH relativeFrom="column">
                        <wp:posOffset>1955800</wp:posOffset>
                      </wp:positionH>
                      <wp:positionV relativeFrom="paragraph">
                        <wp:posOffset>3568700</wp:posOffset>
                      </wp:positionV>
                      <wp:extent cx="1003300" cy="20193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85F9D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D213A" id="Rectangle 543" o:spid="_x0000_s1134" style="position:absolute;margin-left:154pt;margin-top:281pt;width:79pt;height:159pt;z-index:25210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c3mw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puM2yu7WA4PWKetvTAwU4w91JPLkoxcwd7SS8HhUaK6Vtgi5ovn68abnlJ1m3T8ihiSZj1&#10;7n1VBT0CD4VOKMUhotuPzHdd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NmYNzebAQAA&#10;FQMAAA4AAAAAAAAAAAAAAAAALgIAAGRycy9lMm9Eb2MueG1sUEsBAi0AFAAGAAgAAAAhAEJ7e8vd&#10;AAAACwEAAA8AAAAAAAAAAAAAAAAA9QMAAGRycy9kb3ducmV2LnhtbFBLBQYAAAAABAAEAPMAAAD/&#10;BAAAAAA=&#10;" filled="f" stroked="f">
                      <v:textbox inset="2.16pt,1.44pt,0,1.44pt">
                        <w:txbxContent>
                          <w:p w14:paraId="185F9D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0336" behindDoc="0" locked="0" layoutInCell="1" allowOverlap="1" wp14:anchorId="498FEDE6" wp14:editId="31A6641A">
                      <wp:simplePos x="0" y="0"/>
                      <wp:positionH relativeFrom="column">
                        <wp:posOffset>1955800</wp:posOffset>
                      </wp:positionH>
                      <wp:positionV relativeFrom="paragraph">
                        <wp:posOffset>3568700</wp:posOffset>
                      </wp:positionV>
                      <wp:extent cx="1003300" cy="20193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773FA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FEDE6" id="Rectangle 544" o:spid="_x0000_s1135" style="position:absolute;margin-left:154pt;margin-top:281pt;width:79pt;height:159pt;z-index:25211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ci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arXGTbXdtCfnjFPW3riYEeYOqlHF6WYuIOdpJ8HhUaK8TGwRc2XzzcNt7wky1Wz4lHEkjDr&#10;3ceqCnoAHgqdUIpDRLcfmO+yyMkfs/dF2Puc5OZ+zAv5yzRvfw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CCutyKbAQAA&#10;FQMAAA4AAAAAAAAAAAAAAAAALgIAAGRycy9lMm9Eb2MueG1sUEsBAi0AFAAGAAgAAAAhAEJ7e8vd&#10;AAAACwEAAA8AAAAAAAAAAAAAAAAA9QMAAGRycy9kb3ducmV2LnhtbFBLBQYAAAAABAAEAPMAAAD/&#10;BAAAAAA=&#10;" filled="f" stroked="f">
                      <v:textbox inset="2.16pt,1.44pt,0,1.44pt">
                        <w:txbxContent>
                          <w:p w14:paraId="1773FA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1360" behindDoc="0" locked="0" layoutInCell="1" allowOverlap="1" wp14:anchorId="575B013A" wp14:editId="594AE85C">
                      <wp:simplePos x="0" y="0"/>
                      <wp:positionH relativeFrom="column">
                        <wp:posOffset>1955800</wp:posOffset>
                      </wp:positionH>
                      <wp:positionV relativeFrom="paragraph">
                        <wp:posOffset>3568700</wp:posOffset>
                      </wp:positionV>
                      <wp:extent cx="1003300" cy="20193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1CE49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B013A" id="Rectangle 545" o:spid="_x0000_s1136" style="position:absolute;margin-left:154pt;margin-top:281pt;width:79pt;height:159pt;z-index:25211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fmg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opsLm2g+H0iHna0gMHO8HcSz25KMXMHewlvRwUGimmb4Etar98vmq55SVp1u2aRxFLwqx3&#10;76sq6BF4KHRCKQ4R3X5kvk2Rkz9m74uwtznJzX2fF/KXa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n+VCX5oBAAAV&#10;AwAADgAAAAAAAAAAAAAAAAAuAgAAZHJzL2Uyb0RvYy54bWxQSwECLQAUAAYACAAAACEAQnt7y90A&#10;AAALAQAADwAAAAAAAAAAAAAAAAD0AwAAZHJzL2Rvd25yZXYueG1sUEsFBgAAAAAEAAQA8wAAAP4E&#10;AAAAAA==&#10;" filled="f" stroked="f">
                      <v:textbox inset="2.16pt,1.44pt,0,1.44pt">
                        <w:txbxContent>
                          <w:p w14:paraId="21CE49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2384" behindDoc="0" locked="0" layoutInCell="1" allowOverlap="1" wp14:anchorId="29C0E68B" wp14:editId="68592328">
                      <wp:simplePos x="0" y="0"/>
                      <wp:positionH relativeFrom="column">
                        <wp:posOffset>1955800</wp:posOffset>
                      </wp:positionH>
                      <wp:positionV relativeFrom="paragraph">
                        <wp:posOffset>3568700</wp:posOffset>
                      </wp:positionV>
                      <wp:extent cx="1003300" cy="20193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DA714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0E68B" id="Rectangle 546" o:spid="_x0000_s1137" style="position:absolute;margin-left:154pt;margin-top:281pt;width:79pt;height:159pt;z-index:25211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ZtPCSpoBAAAV&#10;AwAADgAAAAAAAAAAAAAAAAAuAgAAZHJzL2Uyb0RvYy54bWxQSwECLQAUAAYACAAAACEAQnt7y90A&#10;AAALAQAADwAAAAAAAAAAAAAAAAD0AwAAZHJzL2Rvd25yZXYueG1sUEsFBgAAAAAEAAQA8wAAAP4E&#10;AAAAAA==&#10;" filled="f" stroked="f">
                      <v:textbox inset="2.16pt,1.44pt,0,1.44pt">
                        <w:txbxContent>
                          <w:p w14:paraId="0DA714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3408" behindDoc="0" locked="0" layoutInCell="1" allowOverlap="1" wp14:anchorId="3EA6AC5E" wp14:editId="1B2F6F23">
                      <wp:simplePos x="0" y="0"/>
                      <wp:positionH relativeFrom="column">
                        <wp:posOffset>1955800</wp:posOffset>
                      </wp:positionH>
                      <wp:positionV relativeFrom="paragraph">
                        <wp:posOffset>3568700</wp:posOffset>
                      </wp:positionV>
                      <wp:extent cx="1003300" cy="20193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6A047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6AC5E" id="Rectangle 547" o:spid="_x0000_s1138" style="position:absolute;margin-left:154pt;margin-top:281pt;width:79pt;height:159pt;z-index:25211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J0mw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ppM2yu7WA4PWKetvTAwU4w91JPLkoxcwd7SS8HhUaK6Vtgi9ovn69abnlJmnW75lHEkjDr&#10;3fuqCnoEHgqdUIpDRLcfmW9T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G2IQnSbAQAA&#10;FQMAAA4AAAAAAAAAAAAAAAAALgIAAGRycy9lMm9Eb2MueG1sUEsBAi0AFAAGAAgAAAAhAEJ7e8vd&#10;AAAACwEAAA8AAAAAAAAAAAAAAAAA9QMAAGRycy9kb3ducmV2LnhtbFBLBQYAAAAABAAEAPMAAAD/&#10;BAAAAAA=&#10;" filled="f" stroked="f">
                      <v:textbox inset="2.16pt,1.44pt,0,1.44pt">
                        <w:txbxContent>
                          <w:p w14:paraId="26A047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4432" behindDoc="0" locked="0" layoutInCell="1" allowOverlap="1" wp14:anchorId="05C75527" wp14:editId="4B1A7EED">
                      <wp:simplePos x="0" y="0"/>
                      <wp:positionH relativeFrom="column">
                        <wp:posOffset>1955800</wp:posOffset>
                      </wp:positionH>
                      <wp:positionV relativeFrom="paragraph">
                        <wp:posOffset>3568700</wp:posOffset>
                      </wp:positionV>
                      <wp:extent cx="1003300" cy="20193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AA2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75527" id="Rectangle 548" o:spid="_x0000_s1139" style="position:absolute;margin-left:154pt;margin-top:281pt;width:79pt;height:159pt;z-index:25211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JS+wmGbAQAA&#10;FQMAAA4AAAAAAAAAAAAAAAAALgIAAGRycy9lMm9Eb2MueG1sUEsBAi0AFAAGAAgAAAAhAEJ7e8vd&#10;AAAACwEAAA8AAAAAAAAAAAAAAAAA9QMAAGRycy9kb3ducmV2LnhtbFBLBQYAAAAABAAEAPMAAAD/&#10;BAAAAAA=&#10;" filled="f" stroked="f">
                      <v:textbox inset="2.16pt,1.44pt,0,1.44pt">
                        <w:txbxContent>
                          <w:p w14:paraId="6CAA2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5456" behindDoc="0" locked="0" layoutInCell="1" allowOverlap="1" wp14:anchorId="5284280F" wp14:editId="330198BF">
                      <wp:simplePos x="0" y="0"/>
                      <wp:positionH relativeFrom="column">
                        <wp:posOffset>1955800</wp:posOffset>
                      </wp:positionH>
                      <wp:positionV relativeFrom="paragraph">
                        <wp:posOffset>3568700</wp:posOffset>
                      </wp:positionV>
                      <wp:extent cx="1003300" cy="23241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23C0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4280F" id="Rectangle 549" o:spid="_x0000_s1140" style="position:absolute;margin-left:154pt;margin-top:281pt;width:79pt;height:183pt;z-index:25211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0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RqpaJNhU2/ju8ARp2uIjBT34seVyMIGzkTrYcnzdCVCcDXeOLKr/LuY1tTwn1bJe0ihCToj1&#10;5nNVONl7GgoZgbNdALPtiW+V5aSPyfss7GNOUnM/55n8aZrX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n4/nSbAQAA&#10;FQMAAA4AAAAAAAAAAAAAAAAALgIAAGRycy9lMm9Eb2MueG1sUEsBAi0AFAAGAAgAAAAhADvBvoDd&#10;AAAACwEAAA8AAAAAAAAAAAAAAAAA9QMAAGRycy9kb3ducmV2LnhtbFBLBQYAAAAABAAEAPMAAAD/&#10;BAAAAAA=&#10;" filled="f" stroked="f">
                      <v:textbox inset="2.16pt,1.44pt,0,1.44pt">
                        <w:txbxContent>
                          <w:p w14:paraId="6C23C0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6480" behindDoc="0" locked="0" layoutInCell="1" allowOverlap="1" wp14:anchorId="5F4DB44C" wp14:editId="430AAA71">
                      <wp:simplePos x="0" y="0"/>
                      <wp:positionH relativeFrom="column">
                        <wp:posOffset>1955800</wp:posOffset>
                      </wp:positionH>
                      <wp:positionV relativeFrom="paragraph">
                        <wp:posOffset>3568700</wp:posOffset>
                      </wp:positionV>
                      <wp:extent cx="1003300" cy="23241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B2B02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DB44C" id="Rectangle 550" o:spid="_x0000_s1141" style="position:absolute;margin-left:154pt;margin-top:281pt;width:79pt;height:183pt;z-index:25211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5h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h6p5n2GzbU9DOdHzNOWHjjYCeZe6slFKWbuYC/p51GhkWL6Etii9uPNuuWWl6TZtBseRSwJ&#10;s96/rqqgR+Ch0AmlOEZ0h5H5NkVO/pi9L8Je5iQ393VeyF+nefcL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Azn5hnAEA&#10;ABUDAAAOAAAAAAAAAAAAAAAAAC4CAABkcnMvZTJvRG9jLnhtbFBLAQItABQABgAIAAAAIQA7wb6A&#10;3QAAAAsBAAAPAAAAAAAAAAAAAAAAAPYDAABkcnMvZG93bnJldi54bWxQSwUGAAAAAAQABADzAAAA&#10;AAUAAAAA&#10;" filled="f" stroked="f">
                      <v:textbox inset="2.16pt,1.44pt,0,1.44pt">
                        <w:txbxContent>
                          <w:p w14:paraId="4B2B02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7504" behindDoc="0" locked="0" layoutInCell="1" allowOverlap="1" wp14:anchorId="0B397AEF" wp14:editId="372DDA0C">
                      <wp:simplePos x="0" y="0"/>
                      <wp:positionH relativeFrom="column">
                        <wp:posOffset>1955800</wp:posOffset>
                      </wp:positionH>
                      <wp:positionV relativeFrom="paragraph">
                        <wp:posOffset>3568700</wp:posOffset>
                      </wp:positionV>
                      <wp:extent cx="1003300" cy="23241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170C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97AEF" id="Rectangle 551" o:spid="_x0000_s1142" style="position:absolute;margin-left:154pt;margin-top:281pt;width:79pt;height:183pt;z-index:25211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5f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h6p5jbD5toehvMT5mlLjxzsBHMv9eSiFDN3sJf086jQSDF9CWxR+/Fm3XLLS9Js2g2PIpaE&#10;We/fVlXQI/BQ6IRSHCO6w8h8myInf8zeF2Gvc5Kb+zYv5K/TvPsF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Llf5fnAEA&#10;ABUDAAAOAAAAAAAAAAAAAAAAAC4CAABkcnMvZTJvRG9jLnhtbFBLAQItABQABgAIAAAAIQA7wb6A&#10;3QAAAAsBAAAPAAAAAAAAAAAAAAAAAPYDAABkcnMvZG93bnJldi54bWxQSwUGAAAAAAQABADzAAAA&#10;AAUAAAAA&#10;" filled="f" stroked="f">
                      <v:textbox inset="2.16pt,1.44pt,0,1.44pt">
                        <w:txbxContent>
                          <w:p w14:paraId="35170C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8528" behindDoc="0" locked="0" layoutInCell="1" allowOverlap="1" wp14:anchorId="7512D32D" wp14:editId="6E3C56DD">
                      <wp:simplePos x="0" y="0"/>
                      <wp:positionH relativeFrom="column">
                        <wp:posOffset>1955800</wp:posOffset>
                      </wp:positionH>
                      <wp:positionV relativeFrom="paragraph">
                        <wp:posOffset>3568700</wp:posOffset>
                      </wp:positionV>
                      <wp:extent cx="1003300" cy="17145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645E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2D32D" id="Rectangle 552" o:spid="_x0000_s1143" style="position:absolute;margin-left:154pt;margin-top:281pt;width:79pt;height:135pt;z-index:25211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WS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Z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CLxZKbAQAA&#10;FQMAAA4AAAAAAAAAAAAAAAAALgIAAGRycy9lMm9Eb2MueG1sUEsBAi0AFAAGAAgAAAAhAFuGWV/d&#10;AAAACwEAAA8AAAAAAAAAAAAAAAAA9QMAAGRycy9kb3ducmV2LnhtbFBLBQYAAAAABAAEAPMAAAD/&#10;BAAAAAA=&#10;" filled="f" stroked="f">
                      <v:textbox inset="2.16pt,1.44pt,0,1.44pt">
                        <w:txbxContent>
                          <w:p w14:paraId="3B645E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9552" behindDoc="0" locked="0" layoutInCell="1" allowOverlap="1" wp14:anchorId="1BDD3D52" wp14:editId="11862EF6">
                      <wp:simplePos x="0" y="0"/>
                      <wp:positionH relativeFrom="column">
                        <wp:posOffset>1955800</wp:posOffset>
                      </wp:positionH>
                      <wp:positionV relativeFrom="paragraph">
                        <wp:posOffset>3568700</wp:posOffset>
                      </wp:positionV>
                      <wp:extent cx="1003300" cy="17145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1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D3D52" id="Rectangle 553" o:spid="_x0000_s1144" style="position:absolute;margin-left:154pt;margin-top:281pt;width:79pt;height:135pt;z-index:25211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RWmw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Vk2BTbQv98QHTtMV7CnqEqeNyNJ6ziTrY8fCyF6g4G+8cWVRf/lrW1PKcVE3d0ChiToj1&#10;9nNVODkADYWMyNneo9kNxLfKctLH5H0W9j4nqbmf80z+PM2b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8RFabAQAA&#10;FQMAAA4AAAAAAAAAAAAAAAAALgIAAGRycy9lMm9Eb2MueG1sUEsBAi0AFAAGAAgAAAAhAFuGWV/d&#10;AAAACwEAAA8AAAAAAAAAAAAAAAAA9QMAAGRycy9kb3ducmV2LnhtbFBLBQYAAAAABAAEAPMAAAD/&#10;BAAAAAA=&#10;" filled="f" stroked="f">
                      <v:textbox inset="2.16pt,1.44pt,0,1.44pt">
                        <w:txbxContent>
                          <w:p w14:paraId="06E1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20576" behindDoc="0" locked="0" layoutInCell="1" allowOverlap="1" wp14:anchorId="63C4415F" wp14:editId="7B0CC794">
                      <wp:simplePos x="0" y="0"/>
                      <wp:positionH relativeFrom="column">
                        <wp:posOffset>1955800</wp:posOffset>
                      </wp:positionH>
                      <wp:positionV relativeFrom="paragraph">
                        <wp:posOffset>3568700</wp:posOffset>
                      </wp:positionV>
                      <wp:extent cx="1003300" cy="17145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B5B2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4415F" id="Rectangle 554" o:spid="_x0000_s1145" style="position:absolute;margin-left:154pt;margin-top:281pt;width:79pt;height:135pt;z-index:25212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RD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sMmyu7WE4P2KetvTAwU4w91JPLkoxcwd7ST+PCo0U09fAFrW3H29abnlJmnW75l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6KxEObAQAA&#10;FQMAAA4AAAAAAAAAAAAAAAAALgIAAGRycy9lMm9Eb2MueG1sUEsBAi0AFAAGAAgAAAAhAFuGWV/d&#10;AAAACwEAAA8AAAAAAAAAAAAAAAAA9QMAAGRycy9kb3ducmV2LnhtbFBLBQYAAAAABAAEAPMAAAD/&#10;BAAAAAA=&#10;" filled="f" stroked="f">
                      <v:textbox inset="2.16pt,1.44pt,0,1.44pt">
                        <w:txbxContent>
                          <w:p w14:paraId="5AB5B2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21600" behindDoc="0" locked="0" layoutInCell="1" allowOverlap="1" wp14:anchorId="34517273" wp14:editId="33A07F05">
                      <wp:simplePos x="0" y="0"/>
                      <wp:positionH relativeFrom="column">
                        <wp:posOffset>1955800</wp:posOffset>
                      </wp:positionH>
                      <wp:positionV relativeFrom="paragraph">
                        <wp:posOffset>3568700</wp:posOffset>
                      </wp:positionV>
                      <wp:extent cx="1003300" cy="23241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F2A5F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17273" id="Rectangle 555" o:spid="_x0000_s1146" style="position:absolute;margin-left:154pt;margin-top:281pt;width:79pt;height:183pt;z-index:25212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K1mw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tsDm2h6G8yPmaUsPHOwEcy/15KIUM3ewl/TzqNBIMX0NbFH76WbdcstL0mzaDY8iloRZ&#10;799WVdAj8FDohFIcI7rDyHybIid/zN4XYa9zkpv7Ni/kr9O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56ErWbAQAA&#10;FQMAAA4AAAAAAAAAAAAAAAAALgIAAGRycy9lMm9Eb2MueG1sUEsBAi0AFAAGAAgAAAAhADvBvoDd&#10;AAAACwEAAA8AAAAAAAAAAAAAAAAA9QMAAGRycy9kb3ducmV2LnhtbFBLBQYAAAAABAAEAPMAAAD/&#10;BAAAAAA=&#10;" filled="f" stroked="f">
                      <v:textbox inset="2.16pt,1.44pt,0,1.44pt">
                        <w:txbxContent>
                          <w:p w14:paraId="0F2A5F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22624" behindDoc="0" locked="0" layoutInCell="1" allowOverlap="1" wp14:anchorId="2F35A31B" wp14:editId="37BF16CE">
                      <wp:simplePos x="0" y="0"/>
                      <wp:positionH relativeFrom="column">
                        <wp:posOffset>1955800</wp:posOffset>
                      </wp:positionH>
                      <wp:positionV relativeFrom="paragraph">
                        <wp:posOffset>3568700</wp:posOffset>
                      </wp:positionV>
                      <wp:extent cx="1003300" cy="23241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6E787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5A31B" id="Rectangle 556" o:spid="_x0000_s1147" style="position:absolute;margin-left:154pt;margin-top:281pt;width:79pt;height:183pt;z-index:25212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KgmwEAABU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l6ptsmwObaH4fyIedvSAxs7wdxLPbkoxcwT7CX9PCo0UkxfA0vUfrpZtzzy4jSbdsOriMVh&#10;1vu3URX0CLwUOqEUx4juMDLfUrfQYu1LY697kof71i/kr9u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LdMkqCbAQAA&#10;FQMAAA4AAAAAAAAAAAAAAAAALgIAAGRycy9lMm9Eb2MueG1sUEsBAi0AFAAGAAgAAAAhADvBvoDd&#10;AAAACwEAAA8AAAAAAAAAAAAAAAAA9QMAAGRycy9kb3ducmV2LnhtbFBLBQYAAAAABAAEAPMAAAD/&#10;BAAAAAA=&#10;" filled="f" stroked="f">
                      <v:textbox inset="2.16pt,1.44pt,0,1.44pt">
                        <w:txbxContent>
                          <w:p w14:paraId="36E787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87136" behindDoc="0" locked="0" layoutInCell="1" allowOverlap="1" wp14:anchorId="38DAA811" wp14:editId="376E55BD">
                      <wp:simplePos x="0" y="0"/>
                      <wp:positionH relativeFrom="column">
                        <wp:posOffset>1955800</wp:posOffset>
                      </wp:positionH>
                      <wp:positionV relativeFrom="paragraph">
                        <wp:posOffset>2387600</wp:posOffset>
                      </wp:positionV>
                      <wp:extent cx="1003300" cy="17145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5F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AA811" id="Rectangle 730" o:spid="_x0000_s1148" style="position:absolute;margin-left:154pt;margin-top:188pt;width:79pt;height:135pt;z-index:25218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G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M2yu7WA4PWKetvTAwU4w91JPLkoxcwd7SS8HhUaK6Vtgi9rrz1ctt7wkzbpd8yhiSZj1&#10;7n1VBT0CD4VOKMUhotuPzLcpcvLH7H0R9jYnubnv80L+Ms3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P6lGmwEAABUD&#10;AAAOAAAAAAAAAAAAAAAAAC4CAABkcnMvZTJvRG9jLnhtbFBLAQItABQABgAIAAAAIQAoAKHz2wAA&#10;AAsBAAAPAAAAAAAAAAAAAAAAAPUDAABkcnMvZG93bnJldi54bWxQSwUGAAAAAAQABADzAAAA/QQA&#10;AAAA&#10;" filled="f" stroked="f">
                      <v:textbox inset="2.16pt,1.44pt,0,1.44pt">
                        <w:txbxContent>
                          <w:p w14:paraId="6DD5F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88160" behindDoc="0" locked="0" layoutInCell="1" allowOverlap="1" wp14:anchorId="1EDC0B07" wp14:editId="7A9FDD70">
                      <wp:simplePos x="0" y="0"/>
                      <wp:positionH relativeFrom="column">
                        <wp:posOffset>1955800</wp:posOffset>
                      </wp:positionH>
                      <wp:positionV relativeFrom="paragraph">
                        <wp:posOffset>2387600</wp:posOffset>
                      </wp:positionV>
                      <wp:extent cx="1003300" cy="17145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65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C0B07" id="Rectangle 731" o:spid="_x0000_s1149" style="position:absolute;margin-left:154pt;margin-top:188pt;width:79pt;height:135pt;z-index:25218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T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Z9hc28NwfsQ8bemBg51g7qWeXJRi5g72kn4eFRoppq+BLWpvPq5b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HCSlTmwEAABUD&#10;AAAOAAAAAAAAAAAAAAAAAC4CAABkcnMvZTJvRG9jLnhtbFBLAQItABQABgAIAAAAIQAoAKHz2wAA&#10;AAsBAAAPAAAAAAAAAAAAAAAAAPUDAABkcnMvZG93bnJldi54bWxQSwUGAAAAAAQABADzAAAA/QQA&#10;AAAA&#10;" filled="f" stroked="f">
                      <v:textbox inset="2.16pt,1.44pt,0,1.44pt">
                        <w:txbxContent>
                          <w:p w14:paraId="4E65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89184" behindDoc="0" locked="0" layoutInCell="1" allowOverlap="1" wp14:anchorId="61FEFFFB" wp14:editId="0EAF286A">
                      <wp:simplePos x="0" y="0"/>
                      <wp:positionH relativeFrom="column">
                        <wp:posOffset>1955800</wp:posOffset>
                      </wp:positionH>
                      <wp:positionV relativeFrom="paragraph">
                        <wp:posOffset>2387600</wp:posOffset>
                      </wp:positionV>
                      <wp:extent cx="1003300" cy="17145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F28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EFFFB" id="Rectangle 732" o:spid="_x0000_s1150" style="position:absolute;margin-left:154pt;margin-top:188pt;width:79pt;height:135pt;z-index:25218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7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9ybC5toPh9Ix52tITBzvB3Es9uSjFzB3sJf08KDRSTF8CW9Te3ly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oiak7mwEAABUD&#10;AAAOAAAAAAAAAAAAAAAAAC4CAABkcnMvZTJvRG9jLnhtbFBLAQItABQABgAIAAAAIQAoAKHz2wAA&#10;AAsBAAAPAAAAAAAAAAAAAAAAAPUDAABkcnMvZG93bnJldi54bWxQSwUGAAAAAAQABADzAAAA/QQA&#10;AAAA&#10;" filled="f" stroked="f">
                      <v:textbox inset="2.16pt,1.44pt,0,1.44pt">
                        <w:txbxContent>
                          <w:p w14:paraId="6AF28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0208" behindDoc="0" locked="0" layoutInCell="1" allowOverlap="1" wp14:anchorId="70AE1105" wp14:editId="60CFD497">
                      <wp:simplePos x="0" y="0"/>
                      <wp:positionH relativeFrom="column">
                        <wp:posOffset>1955800</wp:posOffset>
                      </wp:positionH>
                      <wp:positionV relativeFrom="paragraph">
                        <wp:posOffset>2387600</wp:posOffset>
                      </wp:positionV>
                      <wp:extent cx="1003300" cy="17145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C93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E1105" id="Rectangle 733" o:spid="_x0000_s1151" style="position:absolute;margin-left:154pt;margin-top:188pt;width:79pt;height:135pt;z-index:25219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u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9kGFzbQfD6QnztKVHDnaCuZd6clGKmTvYS/p5UGikmL4Etqi9fX/TcstL0qzbNY8iloRZ&#10;795WVdAj8FDohFIcIrr9yHybIid/zN4XYa9zkpv7Ni/kL9O8/Q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RvykumwEAABUD&#10;AAAOAAAAAAAAAAAAAAAAAC4CAABkcnMvZTJvRG9jLnhtbFBLAQItABQABgAIAAAAIQAoAKHz2wAA&#10;AAsBAAAPAAAAAAAAAAAAAAAAAPUDAABkcnMvZG93bnJldi54bWxQSwUGAAAAAAQABADzAAAA/QQA&#10;AAAA&#10;" filled="f" stroked="f">
                      <v:textbox inset="2.16pt,1.44pt,0,1.44pt">
                        <w:txbxContent>
                          <w:p w14:paraId="2CC93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1232" behindDoc="0" locked="0" layoutInCell="1" allowOverlap="1" wp14:anchorId="201B94BA" wp14:editId="5D255E50">
                      <wp:simplePos x="0" y="0"/>
                      <wp:positionH relativeFrom="column">
                        <wp:posOffset>1955800</wp:posOffset>
                      </wp:positionH>
                      <wp:positionV relativeFrom="paragraph">
                        <wp:posOffset>2387600</wp:posOffset>
                      </wp:positionV>
                      <wp:extent cx="1003300" cy="17145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775F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B94BA" id="Rectangle 734" o:spid="_x0000_s1152" style="position:absolute;margin-left:154pt;margin-top:188pt;width:79pt;height:135pt;z-index:25219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Q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eZNhc28FwesY8bemJg51g7qWeXJRi5g72kn4eFBoppi+BLWpvP12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5KkQmwEAABUD&#10;AAAOAAAAAAAAAAAAAAAAAC4CAABkcnMvZTJvRG9jLnhtbFBLAQItABQABgAIAAAAIQAoAKHz2wAA&#10;AAsBAAAPAAAAAAAAAAAAAAAAAPUDAABkcnMvZG93bnJldi54bWxQSwUGAAAAAAQABADzAAAA/QQA&#10;AAAA&#10;" filled="f" stroked="f">
                      <v:textbox inset="2.16pt,1.44pt,0,1.44pt">
                        <w:txbxContent>
                          <w:p w14:paraId="0C775F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2256" behindDoc="0" locked="0" layoutInCell="1" allowOverlap="1" wp14:anchorId="7DA00C7C" wp14:editId="000BE0B2">
                      <wp:simplePos x="0" y="0"/>
                      <wp:positionH relativeFrom="column">
                        <wp:posOffset>1955800</wp:posOffset>
                      </wp:positionH>
                      <wp:positionV relativeFrom="paragraph">
                        <wp:posOffset>2387600</wp:posOffset>
                      </wp:positionV>
                      <wp:extent cx="1003300" cy="17145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5745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00C7C" id="Rectangle 735" o:spid="_x0000_s1153" style="position:absolute;margin-left:154pt;margin-top:188pt;width:79pt;height:135pt;z-index:25219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kF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dZ9hc28NwfsQ8bemBg51g7qWeXJRi5g72kn4eFRoppq+BLWrXH29a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j0ikFmwEAABUD&#10;AAAOAAAAAAAAAAAAAAAAAC4CAABkcnMvZTJvRG9jLnhtbFBLAQItABQABgAIAAAAIQAoAKHz2wAA&#10;AAsBAAAPAAAAAAAAAAAAAAAAAPUDAABkcnMvZG93bnJldi54bWxQSwUGAAAAAAQABADzAAAA/QQA&#10;AAAA&#10;" filled="f" stroked="f">
                      <v:textbox inset="2.16pt,1.44pt,0,1.44pt">
                        <w:txbxContent>
                          <w:p w14:paraId="095745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3280" behindDoc="0" locked="0" layoutInCell="1" allowOverlap="1" wp14:anchorId="62B7B2A7" wp14:editId="3C4D8E08">
                      <wp:simplePos x="0" y="0"/>
                      <wp:positionH relativeFrom="column">
                        <wp:posOffset>1955800</wp:posOffset>
                      </wp:positionH>
                      <wp:positionV relativeFrom="paragraph">
                        <wp:posOffset>2387600</wp:posOffset>
                      </wp:positionV>
                      <wp:extent cx="1003300" cy="17145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806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7B2A7" id="Rectangle 736" o:spid="_x0000_s1154" style="position:absolute;margin-left:154pt;margin-top:188pt;width:79pt;height:135pt;z-index:25219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jB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6ybBptra9/tnSNMWnyjo0U8dl6MJnE3UwY7j21aA4my8d2RRfXl+VlPLc1I1dUOjCDkh1uvP&#10;VeHk4GkoZATOtgHMZiC+VZaTPibvs7CPOUnN/Zxn8sdpXv0D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xOWowZkBAAAVAwAA&#10;DgAAAAAAAAAAAAAAAAAuAgAAZHJzL2Uyb0RvYy54bWxQSwECLQAUAAYACAAAACEAKACh89sAAAAL&#10;AQAADwAAAAAAAAAAAAAAAADzAwAAZHJzL2Rvd25yZXYueG1sUEsFBgAAAAAEAAQA8wAAAPsEAAAA&#10;AA==&#10;" filled="f" stroked="f">
                      <v:textbox inset="2.16pt,1.44pt,0,1.44pt">
                        <w:txbxContent>
                          <w:p w14:paraId="65806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4304" behindDoc="0" locked="0" layoutInCell="1" allowOverlap="1" wp14:anchorId="064E9676" wp14:editId="0FEEE045">
                      <wp:simplePos x="0" y="0"/>
                      <wp:positionH relativeFrom="column">
                        <wp:posOffset>1955800</wp:posOffset>
                      </wp:positionH>
                      <wp:positionV relativeFrom="paragraph">
                        <wp:posOffset>2387600</wp:posOffset>
                      </wp:positionV>
                      <wp:extent cx="1003300" cy="17145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ED69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E9676" id="Rectangle 737" o:spid="_x0000_s1155" style="position:absolute;margin-left:154pt;margin-top:188pt;width:79pt;height:135pt;z-index:25219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jU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Mmyu7WE4P2KetvTAwU4w91JPLkoxcwd7ST+PCo0U09fAFrW3H29abnlJmnW75l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90yjUmwEAABUD&#10;AAAOAAAAAAAAAAAAAAAAAC4CAABkcnMvZTJvRG9jLnhtbFBLAQItABQABgAIAAAAIQAoAKHz2wAA&#10;AAsBAAAPAAAAAAAAAAAAAAAAAPUDAABkcnMvZG93bnJldi54bWxQSwUGAAAAAAQABADzAAAA/QQA&#10;AAAA&#10;" filled="f" stroked="f">
                      <v:textbox inset="2.16pt,1.44pt,0,1.44pt">
                        <w:txbxContent>
                          <w:p w14:paraId="11ED69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5328" behindDoc="0" locked="0" layoutInCell="1" allowOverlap="1" wp14:anchorId="5A1E81C5" wp14:editId="5F654013">
                      <wp:simplePos x="0" y="0"/>
                      <wp:positionH relativeFrom="column">
                        <wp:posOffset>1955800</wp:posOffset>
                      </wp:positionH>
                      <wp:positionV relativeFrom="paragraph">
                        <wp:posOffset>2387600</wp:posOffset>
                      </wp:positionV>
                      <wp:extent cx="1003300" cy="17145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4C23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E81C5" id="Rectangle 738" o:spid="_x0000_s1156" style="position:absolute;margin-left:154pt;margin-top:188pt;width:79pt;height:135pt;z-index:25219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2pmg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YHNtD8P5EfO0pQcOdoK5l3pyUYqZO9hL+nlUaKSYvga2qL35uG655SVpNu2GRxFLwqz3&#10;b6sq6BF4KHRCKY4R3WFkvk2Rkz9m74uw1znJzX2bF/LXa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IKY3amaAQAAFQMA&#10;AA4AAAAAAAAAAAAAAAAALgIAAGRycy9lMm9Eb2MueG1sUEsBAi0AFAAGAAgAAAAhACgAofPbAAAA&#10;CwEAAA8AAAAAAAAAAAAAAAAA9AMAAGRycy9kb3ducmV2LnhtbFBLBQYAAAAABAAEAPMAAAD8BAAA&#10;AAA=&#10;" filled="f" stroked="f">
                      <v:textbox inset="2.16pt,1.44pt,0,1.44pt">
                        <w:txbxContent>
                          <w:p w14:paraId="1B4C23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6352" behindDoc="0" locked="0" layoutInCell="1" allowOverlap="1" wp14:anchorId="4A580D1E" wp14:editId="2EFC072D">
                      <wp:simplePos x="0" y="0"/>
                      <wp:positionH relativeFrom="column">
                        <wp:posOffset>1955800</wp:posOffset>
                      </wp:positionH>
                      <wp:positionV relativeFrom="paragraph">
                        <wp:posOffset>2387600</wp:posOffset>
                      </wp:positionV>
                      <wp:extent cx="1003300" cy="17145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FB97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80D1E" id="Rectangle 739" o:spid="_x0000_s1157" style="position:absolute;margin-left:154pt;margin-top:188pt;width:79pt;height:135pt;z-index:25219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28mgEAABU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ZNgc28NwfsS8bemBjZ1g7qWeXJRi5gn2kn4eFRoppq+BJWpvPq5bHnlxmk274VXE4jDr&#10;/duoCnoEXgqdUIpjRHcYmW+pW2ix9qWx1z3Jw33rF/LXb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uuXbyaAQAAFQMA&#10;AA4AAAAAAAAAAAAAAAAALgIAAGRycy9lMm9Eb2MueG1sUEsBAi0AFAAGAAgAAAAhACgAofPbAAAA&#10;CwEAAA8AAAAAAAAAAAAAAAAA9AMAAGRycy9kb3ducmV2LnhtbFBLBQYAAAAABAAEAPMAAAD8BAAA&#10;AAA=&#10;" filled="f" stroked="f">
                      <v:textbox inset="2.16pt,1.44pt,0,1.44pt">
                        <w:txbxContent>
                          <w:p w14:paraId="27FB97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7376" behindDoc="0" locked="0" layoutInCell="1" allowOverlap="1" wp14:anchorId="15AC0392" wp14:editId="0311B0B0">
                      <wp:simplePos x="0" y="0"/>
                      <wp:positionH relativeFrom="column">
                        <wp:posOffset>1955800</wp:posOffset>
                      </wp:positionH>
                      <wp:positionV relativeFrom="paragraph">
                        <wp:posOffset>2387600</wp:posOffset>
                      </wp:positionV>
                      <wp:extent cx="1003300" cy="17145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1657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C0392" id="Rectangle 740" o:spid="_x0000_s1158" style="position:absolute;margin-left:154pt;margin-top:188pt;width:79pt;height:135pt;z-index:25219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2CmgEAABU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H3VZthc28FwesQ8bemBg51g7qWeXJRi5h/sJb0cFBoppm+BLWqvP3OvSCVp1u2aRxFLwqx3&#10;76sq6BF4KHRCKQ4R3X5kvk2Rkx9m74uwtznJn/s+L+Qv07z9B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D13YKaAQAAFQMA&#10;AA4AAAAAAAAAAAAAAAAALgIAAGRycy9lMm9Eb2MueG1sUEsBAi0AFAAGAAgAAAAhACgAofPbAAAA&#10;CwEAAA8AAAAAAAAAAAAAAAAA9AMAAGRycy9kb3ducmV2LnhtbFBLBQYAAAAABAAEAPMAAAD8BAAA&#10;AAA=&#10;" filled="f" stroked="f">
                      <v:textbox inset="2.16pt,1.44pt,0,1.44pt">
                        <w:txbxContent>
                          <w:p w14:paraId="4B1657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8400" behindDoc="0" locked="0" layoutInCell="1" allowOverlap="1" wp14:anchorId="58B40FB3" wp14:editId="0ECB35FA">
                      <wp:simplePos x="0" y="0"/>
                      <wp:positionH relativeFrom="column">
                        <wp:posOffset>1955800</wp:posOffset>
                      </wp:positionH>
                      <wp:positionV relativeFrom="paragraph">
                        <wp:posOffset>2387600</wp:posOffset>
                      </wp:positionV>
                      <wp:extent cx="1003300" cy="17145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1BCC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40FB3" id="Rectangle 741" o:spid="_x0000_s1159" style="position:absolute;margin-left:154pt;margin-top:188pt;width:79pt;height:135pt;z-index:25219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2X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zrC5tofh/Ih52tIDBzvB3Es9uSjFzB3sJf08KjRSTF8DW9TefFy33PKSNJt2w6OIJWHW&#10;+7dVFfQIPBQ6oRTHiO4wMt+myMkfs/dF2Ouc5Oa+zQv56zTvf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Jw12XmwEAABUD&#10;AAAOAAAAAAAAAAAAAAAAAC4CAABkcnMvZTJvRG9jLnhtbFBLAQItABQABgAIAAAAIQAoAKHz2wAA&#10;AAsBAAAPAAAAAAAAAAAAAAAAAPUDAABkcnMvZG93bnJldi54bWxQSwUGAAAAAAQABADzAAAA/QQA&#10;AAAA&#10;" filled="f" stroked="f">
                      <v:textbox inset="2.16pt,1.44pt,0,1.44pt">
                        <w:txbxContent>
                          <w:p w14:paraId="231BCC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9424" behindDoc="0" locked="0" layoutInCell="1" allowOverlap="1" wp14:anchorId="24E26A2D" wp14:editId="1D0FF639">
                      <wp:simplePos x="0" y="0"/>
                      <wp:positionH relativeFrom="column">
                        <wp:posOffset>1955800</wp:posOffset>
                      </wp:positionH>
                      <wp:positionV relativeFrom="paragraph">
                        <wp:posOffset>2387600</wp:posOffset>
                      </wp:positionV>
                      <wp:extent cx="1003300" cy="1714500"/>
                      <wp:effectExtent l="0" t="0" r="0" b="0"/>
                      <wp:wrapNone/>
                      <wp:docPr id="742" name="Rectangle 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CBEA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26A2D" id="Rectangle 742" o:spid="_x0000_s1160" style="position:absolute;margin-left:154pt;margin-top:188pt;width:79pt;height:135pt;z-index:25219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3/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JsPm2h6G8xPmaUuPHOwEcy/15KIUM3ewl/TzqNBIMX0JbFF7e7N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mQ93/mwEAABUD&#10;AAAOAAAAAAAAAAAAAAAAAC4CAABkcnMvZTJvRG9jLnhtbFBLAQItABQABgAIAAAAIQAoAKHz2wAA&#10;AAsBAAAPAAAAAAAAAAAAAAAAAPUDAABkcnMvZG93bnJldi54bWxQSwUGAAAAAAQABADzAAAA/QQA&#10;AAAA&#10;" filled="f" stroked="f">
                      <v:textbox inset="2.16pt,1.44pt,0,1.44pt">
                        <w:txbxContent>
                          <w:p w14:paraId="4ACBEA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0448" behindDoc="0" locked="0" layoutInCell="1" allowOverlap="1" wp14:anchorId="0865B331" wp14:editId="4098010B">
                      <wp:simplePos x="0" y="0"/>
                      <wp:positionH relativeFrom="column">
                        <wp:posOffset>1955800</wp:posOffset>
                      </wp:positionH>
                      <wp:positionV relativeFrom="paragraph">
                        <wp:posOffset>2387600</wp:posOffset>
                      </wp:positionV>
                      <wp:extent cx="1003300" cy="17145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A759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5B331" id="Rectangle 743" o:spid="_x0000_s1161" style="position:absolute;margin-left:154pt;margin-top:188pt;width:79pt;height:135pt;z-index:25220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q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IcPm2h6G8yPmaUsPHOwEcy/15KIUM3ewl/TzqNBIMX0JbFF7837dcstL0mzaDY8iloRZ&#10;719XVdAj8FDohFIcI7rDyHybIid/zN4XYS9zkpv7Oi/kr9O8+w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fdV3qmwEAABUD&#10;AAAOAAAAAAAAAAAAAAAAAC4CAABkcnMvZTJvRG9jLnhtbFBLAQItABQABgAIAAAAIQAoAKHz2wAA&#10;AAsBAAAPAAAAAAAAAAAAAAAAAPUDAABkcnMvZG93bnJldi54bWxQSwUGAAAAAAQABADzAAAA/QQA&#10;AAAA&#10;" filled="f" stroked="f">
                      <v:textbox inset="2.16pt,1.44pt,0,1.44pt">
                        <w:txbxContent>
                          <w:p w14:paraId="7FA759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1472" behindDoc="0" locked="0" layoutInCell="1" allowOverlap="1" wp14:anchorId="226CDD36" wp14:editId="456F2EC4">
                      <wp:simplePos x="0" y="0"/>
                      <wp:positionH relativeFrom="column">
                        <wp:posOffset>1955800</wp:posOffset>
                      </wp:positionH>
                      <wp:positionV relativeFrom="paragraph">
                        <wp:posOffset>2387600</wp:posOffset>
                      </wp:positionV>
                      <wp:extent cx="1003300" cy="1714500"/>
                      <wp:effectExtent l="0" t="0" r="0" b="0"/>
                      <wp:wrapNone/>
                      <wp:docPr id="744" name="Rectangle 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B08D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CDD36" id="Rectangle 744" o:spid="_x0000_s1162" style="position:absolute;margin-left:154pt;margin-top:188pt;width:79pt;height:135pt;z-index:25220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U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k2FzbQ/D+QnztKVHDnaCuZd6clGKmTvYS/p5VGikmL4Etqi9/bh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ULt3UmwEAABUD&#10;AAAOAAAAAAAAAAAAAAAAAC4CAABkcnMvZTJvRG9jLnhtbFBLAQItABQABgAIAAAAIQAoAKHz2wAA&#10;AAsBAAAPAAAAAAAAAAAAAAAAAPUDAABkcnMvZG93bnJldi54bWxQSwUGAAAAAAQABADzAAAA/QQA&#10;AAAA&#10;" filled="f" stroked="f">
                      <v:textbox inset="2.16pt,1.44pt,0,1.44pt">
                        <w:txbxContent>
                          <w:p w14:paraId="3FB08D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2496" behindDoc="0" locked="0" layoutInCell="1" allowOverlap="1" wp14:anchorId="55620059" wp14:editId="2BB44CCC">
                      <wp:simplePos x="0" y="0"/>
                      <wp:positionH relativeFrom="column">
                        <wp:posOffset>1955800</wp:posOffset>
                      </wp:positionH>
                      <wp:positionV relativeFrom="paragraph">
                        <wp:posOffset>2387600</wp:posOffset>
                      </wp:positionV>
                      <wp:extent cx="1003300" cy="1714500"/>
                      <wp:effectExtent l="0" t="0" r="0" b="0"/>
                      <wp:wrapNone/>
                      <wp:docPr id="745" name="Rectangle 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E87C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20059" id="Rectangle 745" o:spid="_x0000_s1163" style="position:absolute;margin-left:154pt;margin-top:188pt;width:79pt;height:135pt;z-index:25220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BmwEAABU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YJNtR10pydM0xa3FPQAY8vlYDxnI3Ww5eHtIFBxNjw6sqhe/JjX1PKcVMt6SaOIOSHW&#10;u+9V4WQPNBQyImcHj2bfE98qy0kfk/dZ2OecpOZ+zzP5yzRv3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tGF3BmwEAABUD&#10;AAAOAAAAAAAAAAAAAAAAAC4CAABkcnMvZTJvRG9jLnhtbFBLAQItABQABgAIAAAAIQAoAKHz2wAA&#10;AAsBAAAPAAAAAAAAAAAAAAAAAPUDAABkcnMvZG93bnJldi54bWxQSwUGAAAAAAQABADzAAAA/QQA&#10;AAAA&#10;" filled="f" stroked="f">
                      <v:textbox inset="2.16pt,1.44pt,0,1.44pt">
                        <w:txbxContent>
                          <w:p w14:paraId="55E87C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3520" behindDoc="0" locked="0" layoutInCell="1" allowOverlap="1" wp14:anchorId="3EF2E841" wp14:editId="07C4DDA8">
                      <wp:simplePos x="0" y="0"/>
                      <wp:positionH relativeFrom="column">
                        <wp:posOffset>1955800</wp:posOffset>
                      </wp:positionH>
                      <wp:positionV relativeFrom="paragraph">
                        <wp:posOffset>2387600</wp:posOffset>
                      </wp:positionV>
                      <wp:extent cx="1003300" cy="17145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9E9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2E841" id="Rectangle 746" o:spid="_x0000_s1164" style="position:absolute;margin-left:154pt;margin-top:188pt;width:79pt;height:135pt;z-index:25220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FmwEAABU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CTbVtr4/PkOatvhEQY9+6rgcTeBsog52HH/vBSjOxgdHFtU3P5Y1tTwnVVM3NIqQE2K9&#10;/VwVTg6ehkJG4GwfwOwG4ltlOelj8j4L+5iT1NzPeSZ/nub1H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KL9wFmwEAABUD&#10;AAAOAAAAAAAAAAAAAAAAAC4CAABkcnMvZTJvRG9jLnhtbFBLAQItABQABgAIAAAAIQAoAKHz2wAA&#10;AAsBAAAPAAAAAAAAAAAAAAAAAPUDAABkcnMvZG93bnJldi54bWxQSwUGAAAAAAQABADzAAAA/QQA&#10;AAAA&#10;" filled="f" stroked="f">
                      <v:textbox inset="2.16pt,1.44pt,0,1.44pt">
                        <w:txbxContent>
                          <w:p w14:paraId="689E9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4544" behindDoc="0" locked="0" layoutInCell="1" allowOverlap="1" wp14:anchorId="267839EB" wp14:editId="6D52B593">
                      <wp:simplePos x="0" y="0"/>
                      <wp:positionH relativeFrom="column">
                        <wp:posOffset>1955800</wp:posOffset>
                      </wp:positionH>
                      <wp:positionV relativeFrom="paragraph">
                        <wp:posOffset>2387600</wp:posOffset>
                      </wp:positionV>
                      <wp:extent cx="1003300" cy="17145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C0F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839EB" id="Rectangle 747" o:spid="_x0000_s1165" style="position:absolute;margin-left:154pt;margin-top:188pt;width:79pt;height:135pt;z-index:25220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wQmwEAABU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YJNtR10pxdM0xa3FPQAY8vlYDxnI3Ww5eHjIFBxNjw5sqhe3M5ranlOqmW9pFHEnBDr&#10;3feqcLIHGgoZkbODR7PviW+V5aSPyfss7GtOUnO/55n8ZZo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zGVwQmwEAABUD&#10;AAAOAAAAAAAAAAAAAAAAAC4CAABkcnMvZTJvRG9jLnhtbFBLAQItABQABgAIAAAAIQAoAKHz2wAA&#10;AAsBAAAPAAAAAAAAAAAAAAAAAPUDAABkcnMvZG93bnJldi54bWxQSwUGAAAAAAQABADzAAAA/QQA&#10;AAAA&#10;" filled="f" stroked="f">
                      <v:textbox inset="2.16pt,1.44pt,0,1.44pt">
                        <w:txbxContent>
                          <w:p w14:paraId="69CC0F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0144" behindDoc="0" locked="0" layoutInCell="1" allowOverlap="1" wp14:anchorId="190CB401" wp14:editId="1762378C">
                      <wp:simplePos x="0" y="0"/>
                      <wp:positionH relativeFrom="column">
                        <wp:posOffset>1955800</wp:posOffset>
                      </wp:positionH>
                      <wp:positionV relativeFrom="paragraph">
                        <wp:posOffset>6096000</wp:posOffset>
                      </wp:positionV>
                      <wp:extent cx="1003300" cy="17145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BD3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CB401" id="Rectangle 1170" o:spid="_x0000_s1166" style="position:absolute;margin-left:154pt;margin-top:480pt;width:79pt;height:135pt;z-index:2522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CZmg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wObaDobTM+ZpS08c7ARzL/XkohQzd7CX9POg0EgxfQlsUXt7c91yy0vSrNs1jyKWhFnv&#10;3ldV0CPwUOiEUhwiuv3IfJsiJ3/M3hdhb3OSm/s+L+Qv0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6+cAmZoBAAAV&#10;AwAADgAAAAAAAAAAAAAAAAAuAgAAZHJzL2Uyb0RvYy54bWxQSwECLQAUAAYACAAAACEAjKhXUd0A&#10;AAAMAQAADwAAAAAAAAAAAAAAAAD0AwAAZHJzL2Rvd25yZXYueG1sUEsFBgAAAAAEAAQA8wAAAP4E&#10;AAAAAA==&#10;" filled="f" stroked="f">
                      <v:textbox inset="2.16pt,1.44pt,0,1.44pt">
                        <w:txbxContent>
                          <w:p w14:paraId="21BD3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1168" behindDoc="0" locked="0" layoutInCell="1" allowOverlap="1" wp14:anchorId="2DF9BDA4" wp14:editId="60ED16DD">
                      <wp:simplePos x="0" y="0"/>
                      <wp:positionH relativeFrom="column">
                        <wp:posOffset>1955800</wp:posOffset>
                      </wp:positionH>
                      <wp:positionV relativeFrom="paragraph">
                        <wp:posOffset>6096000</wp:posOffset>
                      </wp:positionV>
                      <wp:extent cx="1003300" cy="17145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DEB0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9BDA4" id="Rectangle 1171" o:spid="_x0000_s1167" style="position:absolute;margin-left:154pt;margin-top:480pt;width:79pt;height:13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CM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PqmybA5toPh9Ix529ITGzvB3Es9uSjFzBPsJf08KDRSTF8CS9Te3ly3PPLiNOt2zauIxWHW&#10;u/dRFfQIvBQ6oRSHiG4/Mt9St9Bi7Utjb3uSh/veL+Qv2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EtGAjJoBAAAV&#10;AwAADgAAAAAAAAAAAAAAAAAuAgAAZHJzL2Uyb0RvYy54bWxQSwECLQAUAAYACAAAACEAjKhXUd0A&#10;AAAMAQAADwAAAAAAAAAAAAAAAAD0AwAAZHJzL2Rvd25yZXYueG1sUEsFBgAAAAAEAAQA8wAAAP4E&#10;AAAAAA==&#10;" filled="f" stroked="f">
                      <v:textbox inset="2.16pt,1.44pt,0,1.44pt">
                        <w:txbxContent>
                          <w:p w14:paraId="13DEB0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2192" behindDoc="0" locked="0" layoutInCell="1" allowOverlap="1" wp14:anchorId="029317C5" wp14:editId="6003A13A">
                      <wp:simplePos x="0" y="0"/>
                      <wp:positionH relativeFrom="column">
                        <wp:posOffset>1955800</wp:posOffset>
                      </wp:positionH>
                      <wp:positionV relativeFrom="paragraph">
                        <wp:posOffset>6096000</wp:posOffset>
                      </wp:positionV>
                      <wp:extent cx="1003300" cy="17145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E326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317C5" id="Rectangle 1172" o:spid="_x0000_s1168" style="position:absolute;margin-left:154pt;margin-top:480pt;width:79pt;height:13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y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zbC5toPh9Ix52tITBzvB3Es9uSjFzB3sJf08KDRSTF8CW9Te3ly33PKSNOt2zaOIJWHW&#10;u/dVFfQIPBQ6oRSHiG4/Mt+myMkfs/dF2Nuc5Oa+zwv5yzRvfwE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BmKALKbAQAA&#10;FQMAAA4AAAAAAAAAAAAAAAAALgIAAGRycy9lMm9Eb2MueG1sUEsBAi0AFAAGAAgAAAAhAIyoV1Hd&#10;AAAADAEAAA8AAAAAAAAAAAAAAAAA9QMAAGRycy9kb3ducmV2LnhtbFBLBQYAAAAABAAEAPMAAAD/&#10;BAAAAAA=&#10;" filled="f" stroked="f">
                      <v:textbox inset="2.16pt,1.44pt,0,1.44pt">
                        <w:txbxContent>
                          <w:p w14:paraId="1AE326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3216" behindDoc="0" locked="0" layoutInCell="1" allowOverlap="1" wp14:anchorId="064D24EA" wp14:editId="588DCC45">
                      <wp:simplePos x="0" y="0"/>
                      <wp:positionH relativeFrom="column">
                        <wp:posOffset>1955800</wp:posOffset>
                      </wp:positionH>
                      <wp:positionV relativeFrom="paragraph">
                        <wp:posOffset>6096000</wp:posOffset>
                      </wp:positionV>
                      <wp:extent cx="1003300" cy="17145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E886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D24EA" id="Rectangle 1173" o:spid="_x0000_s1169" style="position:absolute;margin-left:154pt;margin-top:480pt;width:79pt;height:13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Cn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OsPm2h6G8xPmaUuPHOwEcy/15KIUM3ewl/TzqNBIMX0JbFF7e7Nu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OC8gKebAQAA&#10;FQMAAA4AAAAAAAAAAAAAAAAALgIAAGRycy9lMm9Eb2MueG1sUEsBAi0AFAAGAAgAAAAhAIyoV1Hd&#10;AAAADAEAAA8AAAAAAAAAAAAAAAAA9QMAAGRycy9kb3ducmV2LnhtbFBLBQYAAAAABAAEAPMAAAD/&#10;BAAAAAA=&#10;" filled="f" stroked="f">
                      <v:textbox inset="2.16pt,1.44pt,0,1.44pt">
                        <w:txbxContent>
                          <w:p w14:paraId="4BE886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4240" behindDoc="0" locked="0" layoutInCell="1" allowOverlap="1" wp14:anchorId="52E253CC" wp14:editId="4FB5A60E">
                      <wp:simplePos x="0" y="0"/>
                      <wp:positionH relativeFrom="column">
                        <wp:posOffset>1955800</wp:posOffset>
                      </wp:positionH>
                      <wp:positionV relativeFrom="paragraph">
                        <wp:posOffset>6096000</wp:posOffset>
                      </wp:positionV>
                      <wp:extent cx="1003300" cy="17145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7D4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253CC" id="Rectangle 1174" o:spid="_x0000_s1170" style="position:absolute;margin-left:154pt;margin-top:480pt;width:79pt;height:13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PmwEAABU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j1OsPm2h6G8xPmaUuPHOwEcy/15KIUM3ewl/TzqNBIMX0JbFF7u75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88AM+bAQAA&#10;FQMAAA4AAAAAAAAAAAAAAAAALgIAAGRycy9lMm9Eb2MueG1sUEsBAi0AFAAGAAgAAAAhAIyoV1Hd&#10;AAAADAEAAA8AAAAAAAAAAAAAAAAA9QMAAGRycy9kb3ducmV2LnhtbFBLBQYAAAAABAAEAPMAAAD/&#10;BAAAAAA=&#10;" filled="f" stroked="f">
                      <v:textbox inset="2.16pt,1.44pt,0,1.44pt">
                        <w:txbxContent>
                          <w:p w14:paraId="257D4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5264" behindDoc="0" locked="0" layoutInCell="1" allowOverlap="1" wp14:anchorId="06B044FA" wp14:editId="3352CEC9">
                      <wp:simplePos x="0" y="0"/>
                      <wp:positionH relativeFrom="column">
                        <wp:posOffset>1955800</wp:posOffset>
                      </wp:positionH>
                      <wp:positionV relativeFrom="paragraph">
                        <wp:posOffset>6096000</wp:posOffset>
                      </wp:positionV>
                      <wp:extent cx="1003300" cy="17145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9B6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044FA" id="Rectangle 1175" o:spid="_x0000_s1171" style="position:absolute;margin-left:154pt;margin-top:480pt;width:79pt;height:13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Da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x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D2CoDanAEA&#10;ABUDAAAOAAAAAAAAAAAAAAAAAC4CAABkcnMvZTJvRG9jLnhtbFBLAQItABQABgAIAAAAIQCMqFdR&#10;3QAAAAwBAAAPAAAAAAAAAAAAAAAAAPYDAABkcnMvZG93bnJldi54bWxQSwUGAAAAAAQABADzAAAA&#10;AAUAAAAA&#10;" filled="f" stroked="f">
                      <v:textbox inset="2.16pt,1.44pt,0,1.44pt">
                        <w:txbxContent>
                          <w:p w14:paraId="7F49B6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6288" behindDoc="0" locked="0" layoutInCell="1" allowOverlap="1" wp14:anchorId="0AD3D60E" wp14:editId="7BC7932D">
                      <wp:simplePos x="0" y="0"/>
                      <wp:positionH relativeFrom="column">
                        <wp:posOffset>1955800</wp:posOffset>
                      </wp:positionH>
                      <wp:positionV relativeFrom="paragraph">
                        <wp:posOffset>6096000</wp:posOffset>
                      </wp:positionV>
                      <wp:extent cx="1003300" cy="17145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301A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3D60E" id="Rectangle 1176" o:spid="_x0000_s1172" style="position:absolute;margin-left:154pt;margin-top:480pt;width:79pt;height:13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Dk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6JsPm2g6G0xPmaUuPHOwEcy/15KIUM3ewl/TzoNBIMX0NbFF7e33VcstL0qzbNY8iloRZ&#10;795XVdAj8FDohFIcIrr9yHybIid/zN4XYW9zkpv7P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P1RAOSbAQAA&#10;FQMAAA4AAAAAAAAAAAAAAAAALgIAAGRycy9lMm9Eb2MueG1sUEsBAi0AFAAGAAgAAAAhAIyoV1Hd&#10;AAAADAEAAA8AAAAAAAAAAAAAAAAA9QMAAGRycy9kb3ducmV2LnhtbFBLBQYAAAAABAAEAPMAAAD/&#10;BAAAAAA=&#10;" filled="f" stroked="f">
                      <v:textbox inset="2.16pt,1.44pt,0,1.44pt">
                        <w:txbxContent>
                          <w:p w14:paraId="38301A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7312" behindDoc="0" locked="0" layoutInCell="1" allowOverlap="1" wp14:anchorId="3266191D" wp14:editId="11DE3971">
                      <wp:simplePos x="0" y="0"/>
                      <wp:positionH relativeFrom="column">
                        <wp:posOffset>1955800</wp:posOffset>
                      </wp:positionH>
                      <wp:positionV relativeFrom="paragraph">
                        <wp:posOffset>6096000</wp:posOffset>
                      </wp:positionV>
                      <wp:extent cx="1003300" cy="17145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626B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6191D" id="Rectangle 1177" o:spid="_x0000_s1173" style="position:absolute;margin-left:154pt;margin-top:480pt;width:79pt;height:13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DxmwEAABU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TtOsPm2h6G8xPmaUuPHOwEcy/15KIUM3ewl/TzqNBIMX0JbFG7vr1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RngPGbAQAA&#10;FQMAAA4AAAAAAAAAAAAAAAAALgIAAGRycy9lMm9Eb2MueG1sUEsBAi0AFAAGAAgAAAAhAIyoV1Hd&#10;AAAADAEAAA8AAAAAAAAAAAAAAAAA9QMAAGRycy9kb3ducmV2LnhtbFBLBQYAAAAABAAEAPMAAAD/&#10;BAAAAAA=&#10;" filled="f" stroked="f">
                      <v:textbox inset="2.16pt,1.44pt,0,1.44pt">
                        <w:txbxContent>
                          <w:p w14:paraId="15626B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8336" behindDoc="0" locked="0" layoutInCell="1" allowOverlap="1" wp14:anchorId="154E579B" wp14:editId="79838795">
                      <wp:simplePos x="0" y="0"/>
                      <wp:positionH relativeFrom="column">
                        <wp:posOffset>1955800</wp:posOffset>
                      </wp:positionH>
                      <wp:positionV relativeFrom="paragraph">
                        <wp:posOffset>6096000</wp:posOffset>
                      </wp:positionV>
                      <wp:extent cx="1003300" cy="17145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7A8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E579B" id="Rectangle 1178" o:spid="_x0000_s1174" style="position:absolute;margin-left:154pt;margin-top:480pt;width:79pt;height:13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1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" filled="f" stroked="f">
                      <v:textbox inset="2.16pt,1.44pt,0,1.44pt">
                        <w:txbxContent>
                          <w:p w14:paraId="087A8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9360" behindDoc="0" locked="0" layoutInCell="1" allowOverlap="1" wp14:anchorId="45F55AC3" wp14:editId="70A7B996">
                      <wp:simplePos x="0" y="0"/>
                      <wp:positionH relativeFrom="column">
                        <wp:posOffset>1955800</wp:posOffset>
                      </wp:positionH>
                      <wp:positionV relativeFrom="paragraph">
                        <wp:posOffset>6096000</wp:posOffset>
                      </wp:positionV>
                      <wp:extent cx="1003300" cy="17145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EDA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55AC3" id="Rectangle 1179" o:spid="_x0000_s1175" style="position:absolute;margin-left:154pt;margin-top:480pt;width:79pt;height:13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gmwEAABU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p2k2FzbQ/D+QnztKVHDnaCuZd6clGKmTvYS/p5VGikmL4Etqi9u71pueUladbtm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NpmgSCbAQAA&#10;FQMAAA4AAAAAAAAAAAAAAAAALgIAAGRycy9lMm9Eb2MueG1sUEsBAi0AFAAGAAgAAAAhAIyoV1Hd&#10;AAAADAEAAA8AAAAAAAAAAAAAAAAA9QMAAGRycy9kb3ducmV2LnhtbFBLBQYAAAAABAAEAPMAAAD/&#10;BAAAAAA=&#10;" filled="f" stroked="f">
                      <v:textbox inset="2.16pt,1.44pt,0,1.44pt">
                        <w:txbxContent>
                          <w:p w14:paraId="1CEDA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0384" behindDoc="0" locked="0" layoutInCell="1" allowOverlap="1" wp14:anchorId="6D87AC05" wp14:editId="08DF37D4">
                      <wp:simplePos x="0" y="0"/>
                      <wp:positionH relativeFrom="column">
                        <wp:posOffset>1955800</wp:posOffset>
                      </wp:positionH>
                      <wp:positionV relativeFrom="paragraph">
                        <wp:posOffset>6096000</wp:posOffset>
                      </wp:positionV>
                      <wp:extent cx="1003300" cy="17145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23DB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7AC05" id="Rectangle 1180" o:spid="_x0000_s1176" style="position:absolute;margin-left:154pt;margin-top:480pt;width:79pt;height:13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d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gc21HQynJ8zTlh452AnmXurJRSlm7mAv6edBoZFi+hLYovb2/U3LLS9Js27XPIpYEma9&#10;e1tVQY/AQ6ETSnGI6PYj822KnPwxe1+Evc5Jbu7bvJC/T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UtdF2bAQAA&#10;FQMAAA4AAAAAAAAAAAAAAAAALgIAAGRycy9lMm9Eb2MueG1sUEsBAi0AFAAGAAgAAAAhAIyoV1Hd&#10;AAAADAEAAA8AAAAAAAAAAAAAAAAA9QMAAGRycy9kb3ducmV2LnhtbFBLBQYAAAAABAAEAPMAAAD/&#10;BAAAAAA=&#10;" filled="f" stroked="f">
                      <v:textbox inset="2.16pt,1.44pt,0,1.44pt">
                        <w:txbxContent>
                          <w:p w14:paraId="2C23DB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1408" behindDoc="0" locked="0" layoutInCell="1" allowOverlap="1" wp14:anchorId="766D64CD" wp14:editId="5DC113CB">
                      <wp:simplePos x="0" y="0"/>
                      <wp:positionH relativeFrom="column">
                        <wp:posOffset>1955800</wp:posOffset>
                      </wp:positionH>
                      <wp:positionV relativeFrom="paragraph">
                        <wp:posOffset>6096000</wp:posOffset>
                      </wp:positionV>
                      <wp:extent cx="1003300" cy="17145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BD3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D64CD" id="Rectangle 1181" o:spid="_x0000_s1177" style="position:absolute;margin-left:154pt;margin-top:480pt;width:79pt;height:135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PpDk2FzbAfD6QnztqVHNnaCuZd6clGKmSfYS/p5UGikmL4Elqi9fX/T8siL06zbNa8iFodZ&#10;795GVdAj8FLohFIcIrr9yHxL3UKLtS+Nve5JHu5bv5C/b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wb9EibAQAA&#10;FQMAAA4AAAAAAAAAAAAAAAAALgIAAGRycy9lMm9Eb2MueG1sUEsBAi0AFAAGAAgAAAAhAIyoV1Hd&#10;AAAADAEAAA8AAAAAAAAAAAAAAAAA9QMAAGRycy9kb3ducmV2LnhtbFBLBQYAAAAABAAEAPMAAAD/&#10;BAAAAAA=&#10;" filled="f" stroked="f">
                      <v:textbox inset="2.16pt,1.44pt,0,1.44pt">
                        <w:txbxContent>
                          <w:p w14:paraId="40BBD3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2432" behindDoc="0" locked="0" layoutInCell="1" allowOverlap="1" wp14:anchorId="53212E62" wp14:editId="3AFD4510">
                      <wp:simplePos x="0" y="0"/>
                      <wp:positionH relativeFrom="column">
                        <wp:posOffset>1955800</wp:posOffset>
                      </wp:positionH>
                      <wp:positionV relativeFrom="paragraph">
                        <wp:posOffset>6096000</wp:posOffset>
                      </wp:positionV>
                      <wp:extent cx="10033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ECC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12E62" id="Rectangle 1182" o:spid="_x0000_s1178" style="position:absolute;margin-left:154pt;margin-top:480pt;width:79pt;height:135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2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m2FzbQfD6QnztKVHDnaCuZd6clGKmTvYS/p5UGikmL4Etqi9fX/TcstL0qzbNY8iloRZ&#10;795WVdAj8FDohFIcIrr9yHybIid/zN4XYa9zkpv7N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dAdHabAQAA&#10;FQMAAA4AAAAAAAAAAAAAAAAALgIAAGRycy9lMm9Eb2MueG1sUEsBAi0AFAAGAAgAAAAhAIyoV1Hd&#10;AAAADAEAAA8AAAAAAAAAAAAAAAAA9QMAAGRycy9kb3ducmV2LnhtbFBLBQYAAAAABAAEAPMAAAD/&#10;BAAAAAA=&#10;" filled="f" stroked="f">
                      <v:textbox inset="2.16pt,1.44pt,0,1.44pt">
                        <w:txbxContent>
                          <w:p w14:paraId="6CECC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3456" behindDoc="0" locked="0" layoutInCell="1" allowOverlap="1" wp14:anchorId="214F3A06" wp14:editId="7771CF65">
                      <wp:simplePos x="0" y="0"/>
                      <wp:positionH relativeFrom="column">
                        <wp:posOffset>1955800</wp:posOffset>
                      </wp:positionH>
                      <wp:positionV relativeFrom="paragraph">
                        <wp:posOffset>6096000</wp:posOffset>
                      </wp:positionV>
                      <wp:extent cx="10033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6288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F3A06" id="Rectangle 1183" o:spid="_x0000_s1179" style="position:absolute;margin-left:154pt;margin-top:480pt;width:79pt;height:135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529GObAQAA&#10;FQMAAA4AAAAAAAAAAAAAAAAALgIAAGRycy9lMm9Eb2MueG1sUEsBAi0AFAAGAAgAAAAhAIyoV1Hd&#10;AAAADAEAAA8AAAAAAAAAAAAAAAAA9QMAAGRycy9kb3ducmV2LnhtbFBLBQYAAAAABAAEAPMAAAD/&#10;BAAAAAA=&#10;" filled="f" stroked="f">
                      <v:textbox inset="2.16pt,1.44pt,0,1.44pt">
                        <w:txbxContent>
                          <w:p w14:paraId="7E6288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4480" behindDoc="0" locked="0" layoutInCell="1" allowOverlap="1" wp14:anchorId="642E4003" wp14:editId="5D5AA9B3">
                      <wp:simplePos x="0" y="0"/>
                      <wp:positionH relativeFrom="column">
                        <wp:posOffset>1955800</wp:posOffset>
                      </wp:positionH>
                      <wp:positionV relativeFrom="paragraph">
                        <wp:posOffset>6096000</wp:posOffset>
                      </wp:positionV>
                      <wp:extent cx="10033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F523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E4003" id="Rectangle 1184" o:spid="_x0000_s1180" style="position:absolute;margin-left:154pt;margin-top:480pt;width:79pt;height:135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CB9nQLnAEA&#10;ABUDAAAOAAAAAAAAAAAAAAAAAC4CAABkcnMvZTJvRG9jLnhtbFBLAQItABQABgAIAAAAIQCMqFdR&#10;3QAAAAwBAAAPAAAAAAAAAAAAAAAAAPYDAABkcnMvZG93bnJldi54bWxQSwUGAAAAAAQABADzAAAA&#10;AAUAAAAA&#10;" filled="f" stroked="f">
                      <v:textbox inset="2.16pt,1.44pt,0,1.44pt">
                        <w:txbxContent>
                          <w:p w14:paraId="13F523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5504" behindDoc="0" locked="0" layoutInCell="1" allowOverlap="1" wp14:anchorId="7A2D2678" wp14:editId="3129BFC2">
                      <wp:simplePos x="0" y="0"/>
                      <wp:positionH relativeFrom="column">
                        <wp:posOffset>1955800</wp:posOffset>
                      </wp:positionH>
                      <wp:positionV relativeFrom="paragraph">
                        <wp:posOffset>6096000</wp:posOffset>
                      </wp:positionV>
                      <wp:extent cx="10033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014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D2678" id="Rectangle 1185" o:spid="_x0000_s1181" style="position:absolute;margin-left:154pt;margin-top:480pt;width:79pt;height:135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4wPQenAEA&#10;ABUDAAAOAAAAAAAAAAAAAAAAAC4CAABkcnMvZTJvRG9jLnhtbFBLAQItABQABgAIAAAAIQCMqFdR&#10;3QAAAAwBAAAPAAAAAAAAAAAAAAAAAPYDAABkcnMvZG93bnJldi54bWxQSwUGAAAAAAQABADzAAAA&#10;AAUAAAAA&#10;" filled="f" stroked="f">
                      <v:textbox inset="2.16pt,1.44pt,0,1.44pt">
                        <w:txbxContent>
                          <w:p w14:paraId="497014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6528" behindDoc="0" locked="0" layoutInCell="1" allowOverlap="1" wp14:anchorId="29AE3A30" wp14:editId="1BFB0C92">
                      <wp:simplePos x="0" y="0"/>
                      <wp:positionH relativeFrom="column">
                        <wp:posOffset>1955800</wp:posOffset>
                      </wp:positionH>
                      <wp:positionV relativeFrom="paragraph">
                        <wp:posOffset>6096000</wp:posOffset>
                      </wp:positionV>
                      <wp:extent cx="10033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58A0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E3A30" id="Rectangle 1186" o:spid="_x0000_s1182" style="position:absolute;margin-left:154pt;margin-top:480pt;width:79pt;height:135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zm3QgnAEA&#10;ABUDAAAOAAAAAAAAAAAAAAAAAC4CAABkcnMvZTJvRG9jLnhtbFBLAQItABQABgAIAAAAIQCMqFdR&#10;3QAAAAwBAAAPAAAAAAAAAAAAAAAAAPYDAABkcnMvZG93bnJldi54bWxQSwUGAAAAAAQABADzAAAA&#10;AAUAAAAA&#10;" filled="f" stroked="f">
                      <v:textbox inset="2.16pt,1.44pt,0,1.44pt">
                        <w:txbxContent>
                          <w:p w14:paraId="6D58A0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7552" behindDoc="0" locked="0" layoutInCell="1" allowOverlap="1" wp14:anchorId="091DFB4F" wp14:editId="5E3EB700">
                      <wp:simplePos x="0" y="0"/>
                      <wp:positionH relativeFrom="column">
                        <wp:posOffset>1955800</wp:posOffset>
                      </wp:positionH>
                      <wp:positionV relativeFrom="paragraph">
                        <wp:posOffset>6096000</wp:posOffset>
                      </wp:positionV>
                      <wp:extent cx="10033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5C6D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DFB4F" id="Rectangle 1187" o:spid="_x0000_s1183" style="position:absolute;margin-left:154pt;margin-top:480pt;width:79pt;height:13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Iqt9DWbAQAA&#10;FQMAAA4AAAAAAAAAAAAAAAAALgIAAGRycy9lMm9Eb2MueG1sUEsBAi0AFAAGAAgAAAAhAIyoV1Hd&#10;AAAADAEAAA8AAAAAAAAAAAAAAAAA9QMAAGRycy9kb3ducmV2LnhtbFBLBQYAAAAABAAEAPMAAAD/&#10;BAAAAAA=&#10;" filled="f" stroked="f">
                      <v:textbox inset="2.16pt,1.44pt,0,1.44pt">
                        <w:txbxContent>
                          <w:p w14:paraId="2D5C6D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8576" behindDoc="0" locked="0" layoutInCell="1" allowOverlap="1" wp14:anchorId="26FF68C6" wp14:editId="2F632B61">
                      <wp:simplePos x="0" y="0"/>
                      <wp:positionH relativeFrom="column">
                        <wp:posOffset>1955800</wp:posOffset>
                      </wp:positionH>
                      <wp:positionV relativeFrom="paragraph">
                        <wp:posOffset>2514600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725BAAF-01CF-674E-A8C4-D1DF2774AF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C56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F68C6" id="Rectangle 255" o:spid="_x0000_s1184" style="position:absolute;margin-left:154pt;margin-top:198pt;width:77pt;height:73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J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5t8oxybg/D+RHzsqUHNnaCuZd6clGKmQfYS/p5VGikmL4EVqj9sH7b8sRL0GzaDW8iloBJ719m&#10;VdAj8E7ohFIcI7rDyHybXLfQYulLY5c1ybN9GZdXt2Xe/QI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C8xGiZgBAAAUAwAA&#10;DgAAAAAAAAAAAAAAAAAuAgAAZHJzL2Uyb0RvYy54bWxQSwECLQAUAAYACAAAACEA3EzGttwAAAAL&#10;AQAADwAAAAAAAAAAAAAAAADyAwAAZHJzL2Rvd25yZXYueG1sUEsFBgAAAAAEAAQA8wAAAPsEAAAA&#10;AA==&#10;" filled="f" stroked="f">
                      <v:textbox inset="2.16pt,1.44pt,0,1.44pt">
                        <w:txbxContent>
                          <w:p w14:paraId="6EC56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9600" behindDoc="0" locked="0" layoutInCell="1" allowOverlap="1" wp14:anchorId="0A83EB9A" wp14:editId="01F231BD">
                      <wp:simplePos x="0" y="0"/>
                      <wp:positionH relativeFrom="column">
                        <wp:posOffset>1955800</wp:posOffset>
                      </wp:positionH>
                      <wp:positionV relativeFrom="paragraph">
                        <wp:posOffset>2514600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3A5A23-434C-D44B-A7DC-1FF2CDB418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63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3EB9A" id="Rectangle 254" o:spid="_x0000_s1185" style="position:absolute;margin-left:154pt;margin-top:198pt;width:79pt;height:60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qRvHecAQAA&#10;FAMAAA4AAAAAAAAAAAAAAAAALgIAAGRycy9lMm9Eb2MueG1sUEsBAi0AFAAGAAgAAAAhAHFCZiLc&#10;AAAACwEAAA8AAAAAAAAAAAAAAAAA9gMAAGRycy9kb3ducmV2LnhtbFBLBQYAAAAABAAEAPMAAAD/&#10;BAAAAAA=&#10;" filled="f" stroked="f">
                      <v:textbox inset="2.16pt,1.44pt,0,1.44pt">
                        <w:txbxContent>
                          <w:p w14:paraId="22663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0624" behindDoc="0" locked="0" layoutInCell="1" allowOverlap="1" wp14:anchorId="436ADB61" wp14:editId="756EE929">
                      <wp:simplePos x="0" y="0"/>
                      <wp:positionH relativeFrom="column">
                        <wp:posOffset>1955800</wp:posOffset>
                      </wp:positionH>
                      <wp:positionV relativeFrom="paragraph">
                        <wp:posOffset>2514600</wp:posOffset>
                      </wp:positionV>
                      <wp:extent cx="977900" cy="863600"/>
                      <wp:effectExtent l="0" t="0" r="0" b="0"/>
                      <wp:wrapNone/>
                      <wp:docPr id="253" name="Rectangle 2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9B78F93-304C-B542-8031-C71FA10BD33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1E8DC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ADB61" id="Rectangle 253" o:spid="_x0000_s1186" style="position:absolute;margin-left:154pt;margin-top:198pt;width:77pt;height:68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R0mw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" filled="f" stroked="f">
                      <v:textbox inset="2.16pt,1.44pt,0,1.44pt">
                        <w:txbxContent>
                          <w:p w14:paraId="51E8DC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1648" behindDoc="0" locked="0" layoutInCell="1" allowOverlap="1" wp14:anchorId="3AF3C155" wp14:editId="344CA209">
                      <wp:simplePos x="0" y="0"/>
                      <wp:positionH relativeFrom="column">
                        <wp:posOffset>1955800</wp:posOffset>
                      </wp:positionH>
                      <wp:positionV relativeFrom="paragraph">
                        <wp:posOffset>2514600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30410C7-167E-6241-8998-078A7C6C12D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325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3C155" id="Rectangle 252" o:spid="_x0000_s1187" style="position:absolute;margin-left:154pt;margin-top:198pt;width:77pt;height:73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unlw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" filled="f" stroked="f">
                      <v:textbox inset="2.16pt,1.44pt,0,1.44pt">
                        <w:txbxContent>
                          <w:p w14:paraId="5E325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2672" behindDoc="0" locked="0" layoutInCell="1" allowOverlap="1" wp14:anchorId="7AF10A09" wp14:editId="0C1AE226">
                      <wp:simplePos x="0" y="0"/>
                      <wp:positionH relativeFrom="column">
                        <wp:posOffset>1955800</wp:posOffset>
                      </wp:positionH>
                      <wp:positionV relativeFrom="paragraph">
                        <wp:posOffset>2514600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8DA04D-045E-9045-A32E-898A4A885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322F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10A09" id="Rectangle 251" o:spid="_x0000_s1188" style="position:absolute;margin-left:154pt;margin-top:198pt;width:79pt;height:60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ok0XKcAQAA&#10;FAMAAA4AAAAAAAAAAAAAAAAALgIAAGRycy9lMm9Eb2MueG1sUEsBAi0AFAAGAAgAAAAhAHFCZiLc&#10;AAAACwEAAA8AAAAAAAAAAAAAAAAA9gMAAGRycy9kb3ducmV2LnhtbFBLBQYAAAAABAAEAPMAAAD/&#10;BAAAAAA=&#10;" filled="f" stroked="f">
                      <v:textbox inset="2.16pt,1.44pt,0,1.44pt">
                        <w:txbxContent>
                          <w:p w14:paraId="2F322F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3696" behindDoc="0" locked="0" layoutInCell="1" allowOverlap="1" wp14:anchorId="7E628E6A" wp14:editId="25FE64B5">
                      <wp:simplePos x="0" y="0"/>
                      <wp:positionH relativeFrom="column">
                        <wp:posOffset>1955800</wp:posOffset>
                      </wp:positionH>
                      <wp:positionV relativeFrom="paragraph">
                        <wp:posOffset>2514600</wp:posOffset>
                      </wp:positionV>
                      <wp:extent cx="977900" cy="927100"/>
                      <wp:effectExtent l="0" t="0" r="0" b="0"/>
                      <wp:wrapNone/>
                      <wp:docPr id="250" name="Rectangle 2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E3AC0D6-95E9-DF4D-A76C-724306E06C8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BCF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28E6A" id="Rectangle 250" o:spid="_x0000_s1189" style="position:absolute;margin-left:154pt;margin-top:198pt;width:77pt;height:73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t5K4yZAQAAFAMA&#10;AA4AAAAAAAAAAAAAAAAALgIAAGRycy9lMm9Eb2MueG1sUEsBAi0AFAAGAAgAAAAhANxMxrbcAAAA&#10;CwEAAA8AAAAAAAAAAAAAAAAA8wMAAGRycy9kb3ducmV2LnhtbFBLBQYAAAAABAAEAPMAAAD8BAAA&#10;AAA=&#10;" filled="f" stroked="f">
                      <v:textbox inset="2.16pt,1.44pt,0,1.44pt">
                        <w:txbxContent>
                          <w:p w14:paraId="61BCF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4720" behindDoc="0" locked="0" layoutInCell="1" allowOverlap="1" wp14:anchorId="2B6A3252" wp14:editId="241940F8">
                      <wp:simplePos x="0" y="0"/>
                      <wp:positionH relativeFrom="column">
                        <wp:posOffset>1968500</wp:posOffset>
                      </wp:positionH>
                      <wp:positionV relativeFrom="paragraph">
                        <wp:posOffset>2514600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CC1E2AC-617C-EC40-9662-6D0EC10C4B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4DFB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3252" id="Rectangle 249" o:spid="_x0000_s1190" style="position:absolute;margin-left:155pt;margin-top:198pt;width:77pt;height:73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" filled="f" stroked="f">
                      <v:textbox inset="2.16pt,1.44pt,0,1.44pt">
                        <w:txbxContent>
                          <w:p w14:paraId="0D4DFB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5744" behindDoc="0" locked="0" layoutInCell="1" allowOverlap="1" wp14:anchorId="77DE2103" wp14:editId="1FA575C4">
                      <wp:simplePos x="0" y="0"/>
                      <wp:positionH relativeFrom="column">
                        <wp:posOffset>1955800</wp:posOffset>
                      </wp:positionH>
                      <wp:positionV relativeFrom="paragraph">
                        <wp:posOffset>2514600</wp:posOffset>
                      </wp:positionV>
                      <wp:extent cx="1003300" cy="7620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4561-CDC9-7848-8CAF-E95BC86597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01F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E2103" id="Rectangle 248" o:spid="_x0000_s1191" style="position:absolute;margin-left:154pt;margin-top:198pt;width:79pt;height:60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MWkURqcAQAA&#10;FAMAAA4AAAAAAAAAAAAAAAAALgIAAGRycy9lMm9Eb2MueG1sUEsBAi0AFAAGAAgAAAAhAHFCZiLc&#10;AAAACwEAAA8AAAAAAAAAAAAAAAAA9gMAAGRycy9kb3ducmV2LnhtbFBLBQYAAAAABAAEAPMAAAD/&#10;BAAAAAA=&#10;" filled="f" stroked="f">
                      <v:textbox inset="2.16pt,1.44pt,0,1.44pt">
                        <w:txbxContent>
                          <w:p w14:paraId="5E801F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6768" behindDoc="0" locked="0" layoutInCell="1" allowOverlap="1" wp14:anchorId="29A3957B" wp14:editId="03AA48C8">
                      <wp:simplePos x="0" y="0"/>
                      <wp:positionH relativeFrom="column">
                        <wp:posOffset>1955800</wp:posOffset>
                      </wp:positionH>
                      <wp:positionV relativeFrom="paragraph">
                        <wp:posOffset>2514600</wp:posOffset>
                      </wp:positionV>
                      <wp:extent cx="977900" cy="927100"/>
                      <wp:effectExtent l="0" t="0" r="0" b="0"/>
                      <wp:wrapNone/>
                      <wp:docPr id="247" name="Rectangle 2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3537A-4623-4D41-93D7-9B888A91BE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E65B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3957B" id="Rectangle 247" o:spid="_x0000_s1192" style="position:absolute;margin-left:154pt;margin-top:198pt;width:77pt;height:73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AaUq8+ZAQAAFAMA&#10;AA4AAAAAAAAAAAAAAAAALgIAAGRycy9lMm9Eb2MueG1sUEsBAi0AFAAGAAgAAAAhANxMxrbcAAAA&#10;CwEAAA8AAAAAAAAAAAAAAAAA8wMAAGRycy9kb3ducmV2LnhtbFBLBQYAAAAABAAEAPMAAAD8BAAA&#10;AAA=&#10;" filled="f" stroked="f">
                      <v:textbox inset="2.16pt,1.44pt,0,1.44pt">
                        <w:txbxContent>
                          <w:p w14:paraId="20E65B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7792" behindDoc="0" locked="0" layoutInCell="1" allowOverlap="1" wp14:anchorId="36B6E3DE" wp14:editId="215092DE">
                      <wp:simplePos x="0" y="0"/>
                      <wp:positionH relativeFrom="column">
                        <wp:posOffset>1955800</wp:posOffset>
                      </wp:positionH>
                      <wp:positionV relativeFrom="paragraph">
                        <wp:posOffset>2514600</wp:posOffset>
                      </wp:positionV>
                      <wp:extent cx="977900" cy="9017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16EFF8D-03CA-A74E-A86D-6C579F25F2C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00952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6E3DE" id="Rectangle 246" o:spid="_x0000_s1193" style="position:absolute;margin-left:154pt;margin-top:198pt;width:77pt;height:71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" filled="f" stroked="f">
                      <v:textbox inset="2.16pt,1.44pt,0,1.44pt">
                        <w:txbxContent>
                          <w:p w14:paraId="100952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8816" behindDoc="0" locked="0" layoutInCell="1" allowOverlap="1" wp14:anchorId="2B1F129C" wp14:editId="6219BAD8">
                      <wp:simplePos x="0" y="0"/>
                      <wp:positionH relativeFrom="column">
                        <wp:posOffset>1955800</wp:posOffset>
                      </wp:positionH>
                      <wp:positionV relativeFrom="paragraph">
                        <wp:posOffset>2514600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0FFA3F-8FFD-BB43-9B18-353CC1BA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F6D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F129C" id="Rectangle 245" o:spid="_x0000_s1194" style="position:absolute;margin-left:154pt;margin-top:198pt;width:79pt;height:60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EP7Q9ZsBAAAU&#10;AwAADgAAAAAAAAAAAAAAAAAuAgAAZHJzL2Uyb0RvYy54bWxQSwECLQAUAAYACAAAACEAcUJmItwA&#10;AAALAQAADwAAAAAAAAAAAAAAAAD1AwAAZHJzL2Rvd25yZXYueG1sUEsFBgAAAAAEAAQA8wAAAP4E&#10;AAAAAA==&#10;" filled="f" stroked="f">
                      <v:textbox inset="2.16pt,1.44pt,0,1.44pt">
                        <w:txbxContent>
                          <w:p w14:paraId="423F6D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9840" behindDoc="0" locked="0" layoutInCell="1" allowOverlap="1" wp14:anchorId="1021D7F3" wp14:editId="7D6632D5">
                      <wp:simplePos x="0" y="0"/>
                      <wp:positionH relativeFrom="column">
                        <wp:posOffset>1955800</wp:posOffset>
                      </wp:positionH>
                      <wp:positionV relativeFrom="paragraph">
                        <wp:posOffset>2514600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112C8-FC68-F64F-9DA1-7B9ABB06A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A718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1D7F3" id="Rectangle 244" o:spid="_x0000_s1195" style="position:absolute;margin-left:154pt;margin-top:198pt;width:79pt;height:60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nIUOCcAQAA&#10;FAMAAA4AAAAAAAAAAAAAAAAALgIAAGRycy9lMm9Eb2MueG1sUEsBAi0AFAAGAAgAAAAhAHFCZiLc&#10;AAAACwEAAA8AAAAAAAAAAAAAAAAA9gMAAGRycy9kb3ducmV2LnhtbFBLBQYAAAAABAAEAPMAAAD/&#10;BAAAAAA=&#10;" filled="f" stroked="f">
                      <v:textbox inset="2.16pt,1.44pt,0,1.44pt">
                        <w:txbxContent>
                          <w:p w14:paraId="07A718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0864" behindDoc="0" locked="0" layoutInCell="1" allowOverlap="1" wp14:anchorId="54B90000" wp14:editId="5841EC1F">
                      <wp:simplePos x="0" y="0"/>
                      <wp:positionH relativeFrom="column">
                        <wp:posOffset>1955800</wp:posOffset>
                      </wp:positionH>
                      <wp:positionV relativeFrom="paragraph">
                        <wp:posOffset>2514600</wp:posOffset>
                      </wp:positionV>
                      <wp:extent cx="1003300" cy="762000"/>
                      <wp:effectExtent l="0" t="0" r="0" b="0"/>
                      <wp:wrapNone/>
                      <wp:docPr id="243"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3F097B-1A45-1149-9B75-CB832D6158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011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90000" id="Rectangle 243" o:spid="_x0000_s1196" style="position:absolute;margin-left:154pt;margin-top:198pt;width:79pt;height:60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VoOlnZsBAAAU&#10;AwAADgAAAAAAAAAAAAAAAAAuAgAAZHJzL2Uyb0RvYy54bWxQSwECLQAUAAYACAAAACEAcUJmItwA&#10;AAALAQAADwAAAAAAAAAAAAAAAAD1AwAAZHJzL2Rvd25yZXYueG1sUEsFBgAAAAAEAAQA8wAAAP4E&#10;AAAAAA==&#10;" filled="f" stroked="f">
                      <v:textbox inset="2.16pt,1.44pt,0,1.44pt">
                        <w:txbxContent>
                          <w:p w14:paraId="6C011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1888" behindDoc="0" locked="0" layoutInCell="1" allowOverlap="1" wp14:anchorId="740C3F38" wp14:editId="14E23F02">
                      <wp:simplePos x="0" y="0"/>
                      <wp:positionH relativeFrom="column">
                        <wp:posOffset>1955800</wp:posOffset>
                      </wp:positionH>
                      <wp:positionV relativeFrom="paragraph">
                        <wp:posOffset>2514600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CC257-11BE-AA4F-B6B3-402289D9C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CF1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C3F38" id="Rectangle 242" o:spid="_x0000_s1197" style="position:absolute;margin-left:154pt;margin-top:198pt;width:79pt;height:60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r7UliJsBAAAU&#10;AwAADgAAAAAAAAAAAAAAAAAuAgAAZHJzL2Uyb0RvYy54bWxQSwECLQAUAAYACAAAACEAcUJmItwA&#10;AAALAQAADwAAAAAAAAAAAAAAAAD1AwAAZHJzL2Rvd25yZXYueG1sUEsFBgAAAAAEAAQA8wAAAP4E&#10;AAAAAA==&#10;" filled="f" stroked="f">
                      <v:textbox inset="2.16pt,1.44pt,0,1.44pt">
                        <w:txbxContent>
                          <w:p w14:paraId="4F6CF1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2912" behindDoc="0" locked="0" layoutInCell="1" allowOverlap="1" wp14:anchorId="4697E659" wp14:editId="4C6CCE21">
                      <wp:simplePos x="0" y="0"/>
                      <wp:positionH relativeFrom="column">
                        <wp:posOffset>1955800</wp:posOffset>
                      </wp:positionH>
                      <wp:positionV relativeFrom="paragraph">
                        <wp:posOffset>2514600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E9479-982A-364C-BECA-3C3D6B41E8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792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7E659" id="Rectangle 241" o:spid="_x0000_s1198" style="position:absolute;margin-left:154pt;margin-top:198pt;width:79pt;height:60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TupbacAQAA&#10;FAMAAA4AAAAAAAAAAAAAAAAALgIAAGRycy9lMm9Eb2MueG1sUEsBAi0AFAAGAAgAAAAhAHFCZiLc&#10;AAAACwEAAA8AAAAAAAAAAAAAAAAA9gMAAGRycy9kb3ducmV2LnhtbFBLBQYAAAAABAAEAPMAAAD/&#10;BAAAAAA=&#10;" filled="f" stroked="f">
                      <v:textbox inset="2.16pt,1.44pt,0,1.44pt">
                        <w:txbxContent>
                          <w:p w14:paraId="278792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3936" behindDoc="0" locked="0" layoutInCell="1" allowOverlap="1" wp14:anchorId="052CB41D" wp14:editId="1F067422">
                      <wp:simplePos x="0" y="0"/>
                      <wp:positionH relativeFrom="column">
                        <wp:posOffset>1955800</wp:posOffset>
                      </wp:positionH>
                      <wp:positionV relativeFrom="paragraph">
                        <wp:posOffset>2514600</wp:posOffset>
                      </wp:positionV>
                      <wp:extent cx="1003300" cy="762000"/>
                      <wp:effectExtent l="0" t="0" r="0" b="0"/>
                      <wp:wrapNone/>
                      <wp:docPr id="240"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FCF363-185C-DC43-B8D1-FFA407551B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18B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CB41D" id="Rectangle 240" o:spid="_x0000_s1199" style="position:absolute;margin-left:154pt;margin-top:198pt;width:79pt;height:60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3YJaOcAQAA&#10;FAMAAA4AAAAAAAAAAAAAAAAALgIAAGRycy9lMm9Eb2MueG1sUEsBAi0AFAAGAAgAAAAhAHFCZiLc&#10;AAAACwEAAA8AAAAAAAAAAAAAAAAA9gMAAGRycy9kb3ducmV2LnhtbFBLBQYAAAAABAAEAPMAAAD/&#10;BAAAAAA=&#10;" filled="f" stroked="f">
                      <v:textbox inset="2.16pt,1.44pt,0,1.44pt">
                        <w:txbxContent>
                          <w:p w14:paraId="0EE18B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4960" behindDoc="0" locked="0" layoutInCell="1" allowOverlap="1" wp14:anchorId="55A20DA6" wp14:editId="44F27637">
                      <wp:simplePos x="0" y="0"/>
                      <wp:positionH relativeFrom="column">
                        <wp:posOffset>1955800</wp:posOffset>
                      </wp:positionH>
                      <wp:positionV relativeFrom="paragraph">
                        <wp:posOffset>2514600</wp:posOffset>
                      </wp:positionV>
                      <wp:extent cx="1003300" cy="7620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2FEE57-7EA7-F04B-856D-BAF0D8451D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920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20DA6" id="Rectangle 239" o:spid="_x0000_s1200" style="position:absolute;margin-left:154pt;margin-top:198pt;width:79pt;height:60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lily5sBAAAU&#10;AwAADgAAAAAAAAAAAAAAAAAuAgAAZHJzL2Uyb0RvYy54bWxQSwECLQAUAAYACAAAACEAcUJmItwA&#10;AAALAQAADwAAAAAAAAAAAAAAAAD1AwAAZHJzL2Rvd25yZXYueG1sUEsFBgAAAAAEAAQA8wAAAP4E&#10;AAAAAA==&#10;" filled="f" stroked="f">
                      <v:textbox inset="2.16pt,1.44pt,0,1.44pt">
                        <w:txbxContent>
                          <w:p w14:paraId="737920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5984" behindDoc="0" locked="0" layoutInCell="1" allowOverlap="1" wp14:anchorId="24ADFED0" wp14:editId="42153B71">
                      <wp:simplePos x="0" y="0"/>
                      <wp:positionH relativeFrom="column">
                        <wp:posOffset>1955800</wp:posOffset>
                      </wp:positionH>
                      <wp:positionV relativeFrom="paragraph">
                        <wp:posOffset>2514600</wp:posOffset>
                      </wp:positionV>
                      <wp:extent cx="1003300" cy="762000"/>
                      <wp:effectExtent l="0" t="0" r="0" b="0"/>
                      <wp:wrapNone/>
                      <wp:docPr id="238"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80D6FA-70CB-BA4B-8B30-5BC2EFA870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C0F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DFED0" id="Rectangle 238" o:spid="_x0000_s1201" style="position:absolute;margin-left:154pt;margin-top:198pt;width:79pt;height:60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24l3psBAAAU&#10;AwAADgAAAAAAAAAAAAAAAAAuAgAAZHJzL2Uyb0RvYy54bWxQSwECLQAUAAYACAAAACEAcUJmItwA&#10;AAALAQAADwAAAAAAAAAAAAAAAAD1AwAAZHJzL2Rvd25yZXYueG1sUEsFBgAAAAAEAAQA8wAAAP4E&#10;AAAAAA==&#10;" filled="f" stroked="f">
                      <v:textbox inset="2.16pt,1.44pt,0,1.44pt">
                        <w:txbxContent>
                          <w:p w14:paraId="247C0F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7008" behindDoc="0" locked="0" layoutInCell="1" allowOverlap="1" wp14:anchorId="43963BA3" wp14:editId="757AB108">
                      <wp:simplePos x="0" y="0"/>
                      <wp:positionH relativeFrom="column">
                        <wp:posOffset>1955800</wp:posOffset>
                      </wp:positionH>
                      <wp:positionV relativeFrom="paragraph">
                        <wp:posOffset>2514600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63E80A-E411-0043-BD38-BA4ED561A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CBA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63BA3" id="Rectangle 237" o:spid="_x0000_s1202" style="position:absolute;margin-left:154pt;margin-top:198pt;width:79pt;height:60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BANaXgmgEAABQD&#10;AAAOAAAAAAAAAAAAAAAAAC4CAABkcnMvZTJvRG9jLnhtbFBLAQItABQABgAIAAAAIQBxQmYi3AAA&#10;AAsBAAAPAAAAAAAAAAAAAAAAAPQDAABkcnMvZG93bnJldi54bWxQSwUGAAAAAAQABADzAAAA/QQA&#10;AAAA&#10;" filled="f" stroked="f">
                      <v:textbox inset="2.16pt,1.44pt,0,1.44pt">
                        <w:txbxContent>
                          <w:p w14:paraId="667CBA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8032" behindDoc="0" locked="0" layoutInCell="1" allowOverlap="1" wp14:anchorId="7EE6716B" wp14:editId="699A1D44">
                      <wp:simplePos x="0" y="0"/>
                      <wp:positionH relativeFrom="column">
                        <wp:posOffset>1955800</wp:posOffset>
                      </wp:positionH>
                      <wp:positionV relativeFrom="paragraph">
                        <wp:posOffset>2514600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1EB39-591B-9040-B740-73E1568D4F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1D7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6716B" id="Rectangle 236" o:spid="_x0000_s1203" style="position:absolute;margin-left:154pt;margin-top:198pt;width:79pt;height:60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kDJfWcAQAA&#10;FAMAAA4AAAAAAAAAAAAAAAAALgIAAGRycy9lMm9Eb2MueG1sUEsBAi0AFAAGAAgAAAAhAHFCZiLc&#10;AAAACwEAAA8AAAAAAAAAAAAAAAAA9gMAAGRycy9kb3ducmV2LnhtbFBLBQYAAAAABAAEAPMAAAD/&#10;BAAAAAA=&#10;" filled="f" stroked="f">
                      <v:textbox inset="2.16pt,1.44pt,0,1.44pt">
                        <w:txbxContent>
                          <w:p w14:paraId="49F1D7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9056" behindDoc="0" locked="0" layoutInCell="1" allowOverlap="1" wp14:anchorId="58619C3C" wp14:editId="33B37E2B">
                      <wp:simplePos x="0" y="0"/>
                      <wp:positionH relativeFrom="column">
                        <wp:posOffset>1955800</wp:posOffset>
                      </wp:positionH>
                      <wp:positionV relativeFrom="paragraph">
                        <wp:posOffset>2514600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2AACC4-FE6D-6848-ACAF-3C64FE3780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1E9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19C3C" id="Rectangle 235" o:spid="_x0000_s1204" style="position:absolute;margin-left:154pt;margin-top:198pt;width:79pt;height:60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jSkMZsBAAAU&#10;AwAADgAAAAAAAAAAAAAAAAAuAgAAZHJzL2Uyb0RvYy54bWxQSwECLQAUAAYACAAAACEAcUJmItwA&#10;AAALAQAADwAAAAAAAAAAAAAAAAD1AwAAZHJzL2Rvd25yZXYueG1sUEsFBgAAAAAEAAQA8wAAAP4E&#10;AAAAAA==&#10;" filled="f" stroked="f">
                      <v:textbox inset="2.16pt,1.44pt,0,1.44pt">
                        <w:txbxContent>
                          <w:p w14:paraId="29E1E9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0080" behindDoc="0" locked="0" layoutInCell="1" allowOverlap="1" wp14:anchorId="07FBFF55" wp14:editId="697F0CD5">
                      <wp:simplePos x="0" y="0"/>
                      <wp:positionH relativeFrom="column">
                        <wp:posOffset>1955800</wp:posOffset>
                      </wp:positionH>
                      <wp:positionV relativeFrom="paragraph">
                        <wp:posOffset>2514600</wp:posOffset>
                      </wp:positionV>
                      <wp:extent cx="1003300" cy="762000"/>
                      <wp:effectExtent l="0" t="0" r="0" b="0"/>
                      <wp:wrapNone/>
                      <wp:docPr id="234"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2DC7CC-0AD4-2C4A-99F7-5D9CE60A7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8C5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BFF55" id="Rectangle 234" o:spid="_x0000_s1205" style="position:absolute;margin-left:154pt;margin-top:198pt;width:79pt;height:60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cCJCScAQAA&#10;FAMAAA4AAAAAAAAAAAAAAAAALgIAAGRycy9lMm9Eb2MueG1sUEsBAi0AFAAGAAgAAAAhAHFCZiLc&#10;AAAACwEAAA8AAAAAAAAAAAAAAAAA9gMAAGRycy9kb3ducmV2LnhtbFBLBQYAAAAABAAEAPMAAAD/&#10;BAAAAAA=&#10;" filled="f" stroked="f">
                      <v:textbox inset="2.16pt,1.44pt,0,1.44pt">
                        <w:txbxContent>
                          <w:p w14:paraId="3B98C5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1104" behindDoc="0" locked="0" layoutInCell="1" allowOverlap="1" wp14:anchorId="4A1C46FB" wp14:editId="39DBF1D6">
                      <wp:simplePos x="0" y="0"/>
                      <wp:positionH relativeFrom="column">
                        <wp:posOffset>1955800</wp:posOffset>
                      </wp:positionH>
                      <wp:positionV relativeFrom="paragraph">
                        <wp:posOffset>2514600</wp:posOffset>
                      </wp:positionV>
                      <wp:extent cx="1003300" cy="7620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934A3A-5722-D74D-BBAD-683E88B6D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F2A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C46FB" id="Rectangle 233" o:spid="_x0000_s1206" style="position:absolute;margin-left:154pt;margin-top:198pt;width:79pt;height:60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AKt2s4mgEAABQD&#10;AAAOAAAAAAAAAAAAAAAAAC4CAABkcnMvZTJvRG9jLnhtbFBLAQItABQABgAIAAAAIQBxQmYi3AAA&#10;AAsBAAAPAAAAAAAAAAAAAAAAAPQDAABkcnMvZG93bnJldi54bWxQSwUGAAAAAAQABADzAAAA/QQA&#10;AAAA&#10;" filled="f" stroked="f">
                      <v:textbox inset="2.16pt,1.44pt,0,1.44pt">
                        <w:txbxContent>
                          <w:p w14:paraId="5AAF2A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2128" behindDoc="0" locked="0" layoutInCell="1" allowOverlap="1" wp14:anchorId="45D972BD" wp14:editId="421387E3">
                      <wp:simplePos x="0" y="0"/>
                      <wp:positionH relativeFrom="column">
                        <wp:posOffset>1955800</wp:posOffset>
                      </wp:positionH>
                      <wp:positionV relativeFrom="paragraph">
                        <wp:posOffset>2514600</wp:posOffset>
                      </wp:positionV>
                      <wp:extent cx="1003300" cy="762000"/>
                      <wp:effectExtent l="0" t="0" r="0" b="0"/>
                      <wp:wrapNone/>
                      <wp:docPr id="232"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6756C-686C-2242-B14E-5D0D5BA7F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AA3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972BD" id="Rectangle 232" o:spid="_x0000_s1207" style="position:absolute;margin-left:154pt;margin-top:198pt;width:79pt;height:60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zgestmgEAABQD&#10;AAAOAAAAAAAAAAAAAAAAAC4CAABkcnMvZTJvRG9jLnhtbFBLAQItABQABgAIAAAAIQBxQmYi3AAA&#10;AAsBAAAPAAAAAAAAAAAAAAAAAPQDAABkcnMvZG93bnJldi54bWxQSwUGAAAAAAQABADzAAAA/QQA&#10;AAAA&#10;" filled="f" stroked="f">
                      <v:textbox inset="2.16pt,1.44pt,0,1.44pt">
                        <w:txbxContent>
                          <w:p w14:paraId="3C6AA3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3152" behindDoc="0" locked="0" layoutInCell="1" allowOverlap="1" wp14:anchorId="0250F765" wp14:editId="772F8EB1">
                      <wp:simplePos x="0" y="0"/>
                      <wp:positionH relativeFrom="column">
                        <wp:posOffset>1955800</wp:posOffset>
                      </wp:positionH>
                      <wp:positionV relativeFrom="paragraph">
                        <wp:posOffset>2514600</wp:posOffset>
                      </wp:positionV>
                      <wp:extent cx="1003300" cy="762000"/>
                      <wp:effectExtent l="0" t="0" r="0" b="0"/>
                      <wp:wrapNone/>
                      <wp:docPr id="231"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3C566E-71A2-C743-AD0D-E5424D59B8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A9F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0F765" id="Rectangle 231" o:spid="_x0000_s1208" style="position:absolute;margin-left:154pt;margin-top:198pt;width:79pt;height:60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prE5sBAAAU&#10;AwAADgAAAAAAAAAAAAAAAAAuAgAAZHJzL2Uyb0RvYy54bWxQSwECLQAUAAYACAAAACEAcUJmItwA&#10;AAALAQAADwAAAAAAAAAAAAAAAAD1AwAAZHJzL2Rvd25yZXYueG1sUEsFBgAAAAAEAAQA8wAAAP4E&#10;AAAAAA==&#10;" filled="f" stroked="f">
                      <v:textbox inset="2.16pt,1.44pt,0,1.44pt">
                        <w:txbxContent>
                          <w:p w14:paraId="49EA9F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4176" behindDoc="0" locked="0" layoutInCell="1" allowOverlap="1" wp14:anchorId="7682148F" wp14:editId="775BB73E">
                      <wp:simplePos x="0" y="0"/>
                      <wp:positionH relativeFrom="column">
                        <wp:posOffset>1955800</wp:posOffset>
                      </wp:positionH>
                      <wp:positionV relativeFrom="paragraph">
                        <wp:posOffset>2514600</wp:posOffset>
                      </wp:positionV>
                      <wp:extent cx="1003300" cy="7620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DC023-8871-E745-9869-DD1BE78BD0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FE6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2148F" id="Rectangle 230" o:spid="_x0000_s1209" style="position:absolute;margin-left:154pt;margin-top:198pt;width:79pt;height:60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ezrBpsBAAAU&#10;AwAADgAAAAAAAAAAAAAAAAAuAgAAZHJzL2Uyb0RvYy54bWxQSwECLQAUAAYACAAAACEAcUJmItwA&#10;AAALAQAADwAAAAAAAAAAAAAAAAD1AwAAZHJzL2Rvd25yZXYueG1sUEsFBgAAAAAEAAQA8wAAAP4E&#10;AAAAAA==&#10;" filled="f" stroked="f">
                      <v:textbox inset="2.16pt,1.44pt,0,1.44pt">
                        <w:txbxContent>
                          <w:p w14:paraId="3F5FE6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5200" behindDoc="0" locked="0" layoutInCell="1" allowOverlap="1" wp14:anchorId="1491CB20" wp14:editId="382A3902">
                      <wp:simplePos x="0" y="0"/>
                      <wp:positionH relativeFrom="column">
                        <wp:posOffset>1955800</wp:posOffset>
                      </wp:positionH>
                      <wp:positionV relativeFrom="paragraph">
                        <wp:posOffset>2514600</wp:posOffset>
                      </wp:positionV>
                      <wp:extent cx="1003300" cy="762000"/>
                      <wp:effectExtent l="0" t="0" r="0" b="0"/>
                      <wp:wrapNone/>
                      <wp:docPr id="229"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CF132A-B866-FC4D-9C86-F01F64AF07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E2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1CB20" id="Rectangle 229" o:spid="_x0000_s1210" style="position:absolute;margin-left:154pt;margin-top:198pt;width:79pt;height:60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7mxrbpsBAAAU&#10;AwAADgAAAAAAAAAAAAAAAAAuAgAAZHJzL2Uyb0RvYy54bWxQSwECLQAUAAYACAAAACEAcUJmItwA&#10;AAALAQAADwAAAAAAAAAAAAAAAAD1AwAAZHJzL2Rvd25yZXYueG1sUEsFBgAAAAAEAAQA8wAAAP4E&#10;AAAAAA==&#10;" filled="f" stroked="f">
                      <v:textbox inset="2.16pt,1.44pt,0,1.44pt">
                        <w:txbxContent>
                          <w:p w14:paraId="38EE2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6224" behindDoc="0" locked="0" layoutInCell="1" allowOverlap="1" wp14:anchorId="46D9C5E9" wp14:editId="2B8A60B9">
                      <wp:simplePos x="0" y="0"/>
                      <wp:positionH relativeFrom="column">
                        <wp:posOffset>1955800</wp:posOffset>
                      </wp:positionH>
                      <wp:positionV relativeFrom="paragraph">
                        <wp:posOffset>2514600</wp:posOffset>
                      </wp:positionV>
                      <wp:extent cx="1003300" cy="762000"/>
                      <wp:effectExtent l="0" t="0" r="0" b="0"/>
                      <wp:wrapNone/>
                      <wp:docPr id="228"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F6EEBC-A22C-0547-A108-1BF14F0497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AC3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9C5E9" id="Rectangle 228" o:spid="_x0000_s1211" style="position:absolute;margin-left:154pt;margin-top:198pt;width:79pt;height:60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da63ucAQAA&#10;FAMAAA4AAAAAAAAAAAAAAAAALgIAAGRycy9lMm9Eb2MueG1sUEsBAi0AFAAGAAgAAAAhAHFCZiLc&#10;AAAACwEAAA8AAAAAAAAAAAAAAAAA9gMAAGRycy9kb3ducmV2LnhtbFBLBQYAAAAABAAEAPMAAAD/&#10;BAAAAAA=&#10;" filled="f" stroked="f">
                      <v:textbox inset="2.16pt,1.44pt,0,1.44pt">
                        <w:txbxContent>
                          <w:p w14:paraId="1C2AC3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7248" behindDoc="0" locked="0" layoutInCell="1" allowOverlap="1" wp14:anchorId="76AD7451" wp14:editId="775442D4">
                      <wp:simplePos x="0" y="0"/>
                      <wp:positionH relativeFrom="column">
                        <wp:posOffset>1955800</wp:posOffset>
                      </wp:positionH>
                      <wp:positionV relativeFrom="paragraph">
                        <wp:posOffset>2514600</wp:posOffset>
                      </wp:positionV>
                      <wp:extent cx="1003300" cy="7620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89D69-A701-4E43-812B-DD98D31026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7CF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D7451" id="Rectangle 227" o:spid="_x0000_s1212" style="position:absolute;margin-left:154pt;margin-top:198pt;width:79pt;height:60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AFrRZsBAAAU&#10;AwAADgAAAAAAAAAAAAAAAAAuAgAAZHJzL2Uyb0RvYy54bWxQSwECLQAUAAYACAAAACEAcUJmItwA&#10;AAALAQAADwAAAAAAAAAAAAAAAAD1AwAAZHJzL2Rvd25yZXYueG1sUEsFBgAAAAAEAAQA8wAAAP4E&#10;AAAAAA==&#10;" filled="f" stroked="f">
                      <v:textbox inset="2.16pt,1.44pt,0,1.44pt">
                        <w:txbxContent>
                          <w:p w14:paraId="0617CF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8272" behindDoc="0" locked="0" layoutInCell="1" allowOverlap="1" wp14:anchorId="7694C582" wp14:editId="446A0E3A">
                      <wp:simplePos x="0" y="0"/>
                      <wp:positionH relativeFrom="column">
                        <wp:posOffset>1955800</wp:posOffset>
                      </wp:positionH>
                      <wp:positionV relativeFrom="paragraph">
                        <wp:posOffset>2514600</wp:posOffset>
                      </wp:positionV>
                      <wp:extent cx="1003300" cy="7620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884D6-C1A0-D34C-A5E1-F3C3E4B9F5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BAC1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4C582" id="Rectangle 226" o:spid="_x0000_s1213" style="position:absolute;margin-left:154pt;margin-top:198pt;width:79pt;height:60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5TfrUJsBAAAU&#10;AwAADgAAAAAAAAAAAAAAAAAuAgAAZHJzL2Uyb0RvYy54bWxQSwECLQAUAAYACAAAACEAcUJmItwA&#10;AAALAQAADwAAAAAAAAAAAAAAAAD1AwAAZHJzL2Rvd25yZXYueG1sUEsFBgAAAAAEAAQA8wAAAP4E&#10;AAAAAA==&#10;" filled="f" stroked="f">
                      <v:textbox inset="2.16pt,1.44pt,0,1.44pt">
                        <w:txbxContent>
                          <w:p w14:paraId="26BAC1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9296" behindDoc="0" locked="0" layoutInCell="1" allowOverlap="1" wp14:anchorId="33B0A69B" wp14:editId="1AF4527D">
                      <wp:simplePos x="0" y="0"/>
                      <wp:positionH relativeFrom="column">
                        <wp:posOffset>1955800</wp:posOffset>
                      </wp:positionH>
                      <wp:positionV relativeFrom="paragraph">
                        <wp:posOffset>2514600</wp:posOffset>
                      </wp:positionV>
                      <wp:extent cx="1003300" cy="762000"/>
                      <wp:effectExtent l="0" t="0" r="0" b="0"/>
                      <wp:wrapNone/>
                      <wp:docPr id="225"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91CA4-D378-1044-867C-01F76F46D3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0A0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0A69B" id="Rectangle 225" o:spid="_x0000_s1214" style="position:absolute;margin-left:154pt;margin-top:198pt;width:79pt;height:60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CAGqUmgEAABQD&#10;AAAOAAAAAAAAAAAAAAAAAC4CAABkcnMvZTJvRG9jLnhtbFBLAQItABQABgAIAAAAIQBxQmYi3AAA&#10;AAsBAAAPAAAAAAAAAAAAAAAAAPQDAABkcnMvZG93bnJldi54bWxQSwUGAAAAAAQABADzAAAA/QQA&#10;AAAA&#10;" filled="f" stroked="f">
                      <v:textbox inset="2.16pt,1.44pt,0,1.44pt">
                        <w:txbxContent>
                          <w:p w14:paraId="3FD0A0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0320" behindDoc="0" locked="0" layoutInCell="1" allowOverlap="1" wp14:anchorId="2A0D5882" wp14:editId="5D09378F">
                      <wp:simplePos x="0" y="0"/>
                      <wp:positionH relativeFrom="column">
                        <wp:posOffset>1955800</wp:posOffset>
                      </wp:positionH>
                      <wp:positionV relativeFrom="paragraph">
                        <wp:posOffset>2514600</wp:posOffset>
                      </wp:positionV>
                      <wp:extent cx="1003300" cy="7620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D3E35-53BB-D349-BD81-CAB4349156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787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D5882" id="Rectangle 224" o:spid="_x0000_s1215" style="position:absolute;margin-left:154pt;margin-top:198pt;width:79pt;height:60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OzbqgZsBAAAU&#10;AwAADgAAAAAAAAAAAAAAAAAuAgAAZHJzL2Uyb0RvYy54bWxQSwECLQAUAAYACAAAACEAcUJmItwA&#10;AAALAQAADwAAAAAAAAAAAAAAAAD1AwAAZHJzL2Rvd25yZXYueG1sUEsFBgAAAAAEAAQA8wAAAP4E&#10;AAAAAA==&#10;" filled="f" stroked="f">
                      <v:textbox inset="2.16pt,1.44pt,0,1.44pt">
                        <w:txbxContent>
                          <w:p w14:paraId="67E787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1344" behindDoc="0" locked="0" layoutInCell="1" allowOverlap="1" wp14:anchorId="45A55BF7" wp14:editId="73C5E599">
                      <wp:simplePos x="0" y="0"/>
                      <wp:positionH relativeFrom="column">
                        <wp:posOffset>1955800</wp:posOffset>
                      </wp:positionH>
                      <wp:positionV relativeFrom="paragraph">
                        <wp:posOffset>2514600</wp:posOffset>
                      </wp:positionV>
                      <wp:extent cx="1003300" cy="7620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D9A2AE-E62B-6144-9835-33123BC34D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954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55BF7" id="Rectangle 223" o:spid="_x0000_s1216" style="position:absolute;margin-left:154pt;margin-top:198pt;width:79pt;height:60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H0f/JsBAAAU&#10;AwAADgAAAAAAAAAAAAAAAAAuAgAAZHJzL2Uyb0RvYy54bWxQSwECLQAUAAYACAAAACEAcUJmItwA&#10;AAALAQAADwAAAAAAAAAAAAAAAAD1AwAAZHJzL2Rvd25yZXYueG1sUEsFBgAAAAAEAAQA8wAAAP4E&#10;AAAAAA==&#10;" filled="f" stroked="f">
                      <v:textbox inset="2.16pt,1.44pt,0,1.44pt">
                        <w:txbxContent>
                          <w:p w14:paraId="563954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2368" behindDoc="0" locked="0" layoutInCell="1" allowOverlap="1" wp14:anchorId="0A061ABE" wp14:editId="273C9DC0">
                      <wp:simplePos x="0" y="0"/>
                      <wp:positionH relativeFrom="column">
                        <wp:posOffset>1955800</wp:posOffset>
                      </wp:positionH>
                      <wp:positionV relativeFrom="paragraph">
                        <wp:posOffset>2514600</wp:posOffset>
                      </wp:positionV>
                      <wp:extent cx="1003300" cy="609600"/>
                      <wp:effectExtent l="0" t="0" r="0" b="0"/>
                      <wp:wrapNone/>
                      <wp:docPr id="222"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57CCC8-74FE-1F4B-9E60-84F3DD58FA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2BB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61ABE" id="Rectangle 222" o:spid="_x0000_s1217" style="position:absolute;margin-left:154pt;margin-top:198pt;width:79pt;height:48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2Z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HtOsPm3B6G8yPmZUsPbOwEcy/15KIUMw+wl/TzqNBIMX0JrFDz8f1NwxMvwXrTbHgTsQRM&#10;ev86q4IegXdCJ5TiGNEdRuZb6hZaLH1p7GVN8mxfx4X8dZl3v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ieC2ZmwEAABQD&#10;AAAOAAAAAAAAAAAAAAAAAC4CAABkcnMvZTJvRG9jLnhtbFBLAQItABQABgAIAAAAIQCexFFe2wAA&#10;AAsBAAAPAAAAAAAAAAAAAAAAAPUDAABkcnMvZG93bnJldi54bWxQSwUGAAAAAAQABADzAAAA/QQA&#10;AAAA&#10;" filled="f" stroked="f">
                      <v:textbox inset="2.16pt,1.44pt,0,1.44pt">
                        <w:txbxContent>
                          <w:p w14:paraId="632BB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3392" behindDoc="0" locked="0" layoutInCell="1" allowOverlap="1" wp14:anchorId="5B7CA777" wp14:editId="58315C77">
                      <wp:simplePos x="0" y="0"/>
                      <wp:positionH relativeFrom="column">
                        <wp:posOffset>1955800</wp:posOffset>
                      </wp:positionH>
                      <wp:positionV relativeFrom="paragraph">
                        <wp:posOffset>2514600</wp:posOffset>
                      </wp:positionV>
                      <wp:extent cx="1003300" cy="6096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593859-250A-1741-A647-7870AF8FFB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BFDA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CA777" id="Rectangle 221" o:spid="_x0000_s1218" style="position:absolute;margin-left:154pt;margin-top:198pt;width:79pt;height:48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n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SOtp5wBAAAU&#10;AwAADgAAAAAAAAAAAAAAAAAuAgAAZHJzL2Uyb0RvYy54bWxQSwECLQAUAAYACAAAACEAnsRRXtsA&#10;AAALAQAADwAAAAAAAAAAAAAAAAD2AwAAZHJzL2Rvd25yZXYueG1sUEsFBgAAAAAEAAQA8wAAAP4E&#10;AAAAAA==&#10;" filled="f" stroked="f">
                      <v:textbox inset="2.16pt,1.44pt,0,1.44pt">
                        <w:txbxContent>
                          <w:p w14:paraId="71BFDA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4416" behindDoc="0" locked="0" layoutInCell="1" allowOverlap="1" wp14:anchorId="78B53212" wp14:editId="5A4ECB82">
                      <wp:simplePos x="0" y="0"/>
                      <wp:positionH relativeFrom="column">
                        <wp:posOffset>1955800</wp:posOffset>
                      </wp:positionH>
                      <wp:positionV relativeFrom="paragraph">
                        <wp:posOffset>2514600</wp:posOffset>
                      </wp:positionV>
                      <wp:extent cx="1003300" cy="609600"/>
                      <wp:effectExtent l="0" t="0" r="0" b="0"/>
                      <wp:wrapNone/>
                      <wp:docPr id="22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97C54-3701-E942-B05D-959B03B2E2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2594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53212" id="Rectangle 220" o:spid="_x0000_s1219" style="position:absolute;margin-left:154pt;margin-top:198pt;width:79pt;height:48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SLCpt4Hu8IRp2eIjBT3A2HI5GM/ZSANseXjdCVScDXeOHKqufi0q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QFS2ymwEAABQD&#10;AAAOAAAAAAAAAAAAAAAAAC4CAABkcnMvZTJvRG9jLnhtbFBLAQItABQABgAIAAAAIQCexFFe2wAA&#10;AAsBAAAPAAAAAAAAAAAAAAAAAPUDAABkcnMvZG93bnJldi54bWxQSwUGAAAAAAQABADzAAAA/QQA&#10;AAAA&#10;" filled="f" stroked="f">
                      <v:textbox inset="2.16pt,1.44pt,0,1.44pt">
                        <w:txbxContent>
                          <w:p w14:paraId="752594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5440" behindDoc="0" locked="0" layoutInCell="1" allowOverlap="1" wp14:anchorId="1BE21485" wp14:editId="4B39E112">
                      <wp:simplePos x="0" y="0"/>
                      <wp:positionH relativeFrom="column">
                        <wp:posOffset>1955800</wp:posOffset>
                      </wp:positionH>
                      <wp:positionV relativeFrom="paragraph">
                        <wp:posOffset>2514600</wp:posOffset>
                      </wp:positionV>
                      <wp:extent cx="1003300" cy="609600"/>
                      <wp:effectExtent l="0" t="0" r="0" b="0"/>
                      <wp:wrapNone/>
                      <wp:docPr id="219"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C5891-88CE-6945-A7E5-D9A8C47D0B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45CA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21485" id="Rectangle 219" o:spid="_x0000_s1220" style="position:absolute;margin-left:154pt;margin-top:198pt;width:79pt;height:48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a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fVFgk29te/2j5CWLT5Q0IMfWy4HEzgbaYAtx9etAMXZ8MeRQ9X1xXlFE8/FfFEtaBMhF0R6&#10;/bkrnOw97YSMwNk2gNn0xHee5aSHyfos7GNN0mw/15n8cZlXb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la3amwEAABQD&#10;AAAOAAAAAAAAAAAAAAAAAC4CAABkcnMvZTJvRG9jLnhtbFBLAQItABQABgAIAAAAIQCexFFe2wAA&#10;AAsBAAAPAAAAAAAAAAAAAAAAAPUDAABkcnMvZG93bnJldi54bWxQSwUGAAAAAAQABADzAAAA/QQA&#10;AAAA&#10;" filled="f" stroked="f">
                      <v:textbox inset="2.16pt,1.44pt,0,1.44pt">
                        <w:txbxContent>
                          <w:p w14:paraId="7245CA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6464" behindDoc="0" locked="0" layoutInCell="1" allowOverlap="1" wp14:anchorId="067C5692" wp14:editId="6B11C925">
                      <wp:simplePos x="0" y="0"/>
                      <wp:positionH relativeFrom="column">
                        <wp:posOffset>1955800</wp:posOffset>
                      </wp:positionH>
                      <wp:positionV relativeFrom="paragraph">
                        <wp:posOffset>2514600</wp:posOffset>
                      </wp:positionV>
                      <wp:extent cx="1003300" cy="6096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C6B060-FDED-5643-94DA-EB5B584E8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6FB6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C5692" id="Rectangle 217" o:spid="_x0000_s1221" style="position:absolute;margin-left:154pt;margin-top:198pt;width:79pt;height:48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3P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gk29NXT7R0zLFh8o6AHGlsvBeM5GGmDLw+tWoOJs+OvIoerqz3lFE8/FfFEtaBMxF0R6&#10;/bkrnOyBdkJG5Gzr0Wx64jvPctLDZH0W9rEmabaf60z+uMyrN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Goy3PmwEAABQD&#10;AAAOAAAAAAAAAAAAAAAAAC4CAABkcnMvZTJvRG9jLnhtbFBLAQItABQABgAIAAAAIQCexFFe2wAA&#10;AAsBAAAPAAAAAAAAAAAAAAAAAPUDAABkcnMvZG93bnJldi54bWxQSwUGAAAAAAQABADzAAAA/QQA&#10;AAAA&#10;" filled="f" stroked="f">
                      <v:textbox inset="2.16pt,1.44pt,0,1.44pt">
                        <w:txbxContent>
                          <w:p w14:paraId="756FB6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7488" behindDoc="0" locked="0" layoutInCell="1" allowOverlap="1" wp14:anchorId="245E93CB" wp14:editId="5B589641">
                      <wp:simplePos x="0" y="0"/>
                      <wp:positionH relativeFrom="column">
                        <wp:posOffset>1955800</wp:posOffset>
                      </wp:positionH>
                      <wp:positionV relativeFrom="paragraph">
                        <wp:posOffset>2514600</wp:posOffset>
                      </wp:positionV>
                      <wp:extent cx="1003300" cy="6096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1B074B-D7FF-B24E-B9BA-F8B3915607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917E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E93CB" id="Rectangle 216" o:spid="_x0000_s1222" style="position:absolute;margin-left:154pt;margin-top:198pt;width:79pt;height:48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x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eJNjU20B3eMK0bPGRgh5gbLkcjOdspAG2PLzuBCrOhjtHDlVXvy4r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N+K3xmwEAABQD&#10;AAAOAAAAAAAAAAAAAAAAAC4CAABkcnMvZTJvRG9jLnhtbFBLAQItABQABgAIAAAAIQCexFFe2wAA&#10;AAsBAAAPAAAAAAAAAAAAAAAAAPUDAABkcnMvZG93bnJldi54bWxQSwUGAAAAAAQABADzAAAA/QQA&#10;AAAA&#10;" filled="f" stroked="f">
                      <v:textbox inset="2.16pt,1.44pt,0,1.44pt">
                        <w:txbxContent>
                          <w:p w14:paraId="4D917E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8512" behindDoc="0" locked="0" layoutInCell="1" allowOverlap="1" wp14:anchorId="70892EB3" wp14:editId="59D1893A">
                      <wp:simplePos x="0" y="0"/>
                      <wp:positionH relativeFrom="column">
                        <wp:posOffset>1955800</wp:posOffset>
                      </wp:positionH>
                      <wp:positionV relativeFrom="paragraph">
                        <wp:posOffset>2514600</wp:posOffset>
                      </wp:positionV>
                      <wp:extent cx="1003300" cy="609600"/>
                      <wp:effectExtent l="0" t="0" r="0" b="0"/>
                      <wp:wrapNone/>
                      <wp:docPr id="215" name="Rectangle 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1570E6-7B99-594C-88AC-C075CEB516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302A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92EB3" id="Rectangle 215" o:spid="_x0000_s1223" style="position:absolute;margin-left:154pt;margin-top:198pt;width:79pt;height:48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3knA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yTY1NtAd3jAtGzxnoIeYGy5HIznbKQBtjy87AQqzoY/jhyqbn4sKpp4LubLakmbiLkg&#10;0pvzrnCyB9oJGZGznUez7YnvPMtJD5P1WdjbmqTZnteZ/GmZ1/8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M4t5JwBAAAU&#10;AwAADgAAAAAAAAAAAAAAAAAuAgAAZHJzL2Uyb0RvYy54bWxQSwECLQAUAAYACAAAACEAnsRRXtsA&#10;AAALAQAADwAAAAAAAAAAAAAAAAD2AwAAZHJzL2Rvd25yZXYueG1sUEsFBgAAAAAEAAQA8wAAAP4E&#10;AAAAAA==&#10;" filled="f" stroked="f">
                      <v:textbox inset="2.16pt,1.44pt,0,1.44pt">
                        <w:txbxContent>
                          <w:p w14:paraId="3B302A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9536" behindDoc="0" locked="0" layoutInCell="1" allowOverlap="1" wp14:anchorId="568A6E2E" wp14:editId="17B1BB12">
                      <wp:simplePos x="0" y="0"/>
                      <wp:positionH relativeFrom="column">
                        <wp:posOffset>1955800</wp:posOffset>
                      </wp:positionH>
                      <wp:positionV relativeFrom="paragraph">
                        <wp:posOffset>2514600</wp:posOffset>
                      </wp:positionV>
                      <wp:extent cx="1003300" cy="6096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3D2C52-0977-EE44-950D-BDB5CB01CA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5733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A6E2E" id="Rectangle 214" o:spid="_x0000_s1224" style="position:absolute;margin-left:154pt;margin-top:198pt;width:79pt;height:48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dYJNvQ30hydMyxYfKegRpo7L0XjOJhpgx8PfnUDF2XjvyKHq5sdlRRPPxbKuatpEzAWR&#10;3nzsCicHoJ2QETnbeTTbgfgus5z0MFmfhb2vSZrtxzqTPy3z+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T+awgmwEAABQD&#10;AAAOAAAAAAAAAAAAAAAAAC4CAABkcnMvZTJvRG9jLnhtbFBLAQItABQABgAIAAAAIQCexFFe2wAA&#10;AAsBAAAPAAAAAAAAAAAAAAAAAPUDAABkcnMvZG93bnJldi54bWxQSwUGAAAAAAQABADzAAAA/QQA&#10;AAAA&#10;" filled="f" stroked="f">
                      <v:textbox inset="2.16pt,1.44pt,0,1.44pt">
                        <w:txbxContent>
                          <w:p w14:paraId="025733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0560" behindDoc="0" locked="0" layoutInCell="1" allowOverlap="1" wp14:anchorId="18626BA5" wp14:editId="12C86512">
                      <wp:simplePos x="0" y="0"/>
                      <wp:positionH relativeFrom="column">
                        <wp:posOffset>1955800</wp:posOffset>
                      </wp:positionH>
                      <wp:positionV relativeFrom="paragraph">
                        <wp:posOffset>2514600</wp:posOffset>
                      </wp:positionV>
                      <wp:extent cx="1003300" cy="6096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E1C6E1-6CA3-3E4A-B300-0DA20D6D82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5A3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26BA5" id="Rectangle 213" o:spid="_x0000_s1225" style="position:absolute;margin-left:154pt;margin-top:198pt;width:79pt;height:48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1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s8sNZwBAAAU&#10;AwAADgAAAAAAAAAAAAAAAAAuAgAAZHJzL2Uyb0RvYy54bWxQSwECLQAUAAYACAAAACEAnsRRXtsA&#10;AAALAQAADwAAAAAAAAAAAAAAAAD2AwAAZHJzL2Rvd25yZXYueG1sUEsFBgAAAAAEAAQA8wAAAP4E&#10;AAAAAA==&#10;" filled="f" stroked="f">
                      <v:textbox inset="2.16pt,1.44pt,0,1.44pt">
                        <w:txbxContent>
                          <w:p w14:paraId="4F55A3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1584" behindDoc="0" locked="0" layoutInCell="1" allowOverlap="1" wp14:anchorId="2CDA2BFF" wp14:editId="48D6A1EA">
                      <wp:simplePos x="0" y="0"/>
                      <wp:positionH relativeFrom="column">
                        <wp:posOffset>1955800</wp:posOffset>
                      </wp:positionH>
                      <wp:positionV relativeFrom="paragraph">
                        <wp:posOffset>2514600</wp:posOffset>
                      </wp:positionV>
                      <wp:extent cx="1003300" cy="609600"/>
                      <wp:effectExtent l="0" t="0" r="0" b="0"/>
                      <wp:wrapNone/>
                      <wp:docPr id="212"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49A4C3-238C-5A4F-AEC0-7802387EC5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025A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A2BFF" id="Rectangle 212" o:spid="_x0000_s1226" style="position:absolute;margin-left:154pt;margin-top:198pt;width:79pt;height:48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XoIfCmwEAABQD&#10;AAAOAAAAAAAAAAAAAAAAAC4CAABkcnMvZTJvRG9jLnhtbFBLAQItABQABgAIAAAAIQCexFFe2wAA&#10;AAsBAAAPAAAAAAAAAAAAAAAAAPUDAABkcnMvZG93bnJldi54bWxQSwUGAAAAAAQABADzAAAA/QQA&#10;AAAA&#10;" filled="f" stroked="f">
                      <v:textbox inset="2.16pt,1.44pt,0,1.44pt">
                        <w:txbxContent>
                          <w:p w14:paraId="71025A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2608" behindDoc="0" locked="0" layoutInCell="1" allowOverlap="1" wp14:anchorId="6D0E6466" wp14:editId="5C2E8774">
                      <wp:simplePos x="0" y="0"/>
                      <wp:positionH relativeFrom="column">
                        <wp:posOffset>1955800</wp:posOffset>
                      </wp:positionH>
                      <wp:positionV relativeFrom="paragraph">
                        <wp:posOffset>2514600</wp:posOffset>
                      </wp:positionV>
                      <wp:extent cx="1003300" cy="609600"/>
                      <wp:effectExtent l="0" t="0" r="0" b="0"/>
                      <wp:wrapNone/>
                      <wp:docPr id="211"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B963C-CB76-A24D-B2D7-C7B39606E9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79B5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E6466" id="Rectangle 211" o:spid="_x0000_s1227" style="position:absolute;margin-left:154pt;margin-top:198pt;width:79pt;height:48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" filled="f" stroked="f">
                      <v:textbox inset="2.16pt,1.44pt,0,1.44pt">
                        <w:txbxContent>
                          <w:p w14:paraId="5879B5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3632" behindDoc="0" locked="0" layoutInCell="1" allowOverlap="1" wp14:anchorId="000F4449" wp14:editId="64BB6182">
                      <wp:simplePos x="0" y="0"/>
                      <wp:positionH relativeFrom="column">
                        <wp:posOffset>1955800</wp:posOffset>
                      </wp:positionH>
                      <wp:positionV relativeFrom="paragraph">
                        <wp:posOffset>2514600</wp:posOffset>
                      </wp:positionV>
                      <wp:extent cx="1003300" cy="6096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AFAE7-738C-394C-8205-88D9FFF2736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1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F4449" id="Rectangle 210" o:spid="_x0000_s1228" style="position:absolute;margin-left:154pt;margin-top:198pt;width:79pt;height:48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p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bjJs7m1Cd3iCvGzpkYIZwii4GmzkbKQBCo6vOwmas+HOk0PN7/OzhiZeivmiWdAmQimI&#10;9OZrV3rVB9oJlYCzXQS77YnvvMjJD5P1RdjHmuTZfq0L+dMyr9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5c2H6ZwBAAAU&#10;AwAADgAAAAAAAAAAAAAAAAAuAgAAZHJzL2Uyb0RvYy54bWxQSwECLQAUAAYACAAAACEAnsRRXtsA&#10;AAALAQAADwAAAAAAAAAAAAAAAAD2AwAAZHJzL2Rvd25yZXYueG1sUEsFBgAAAAAEAAQA8wAAAP4E&#10;AAAAAA==&#10;" filled="f" stroked="f">
                      <v:textbox inset="2.16pt,1.44pt,0,1.44pt">
                        <w:txbxContent>
                          <w:p w14:paraId="351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4656" behindDoc="0" locked="0" layoutInCell="1" allowOverlap="1" wp14:anchorId="0398B2E4" wp14:editId="14137CD8">
                      <wp:simplePos x="0" y="0"/>
                      <wp:positionH relativeFrom="column">
                        <wp:posOffset>1955800</wp:posOffset>
                      </wp:positionH>
                      <wp:positionV relativeFrom="paragraph">
                        <wp:posOffset>2514600</wp:posOffset>
                      </wp:positionV>
                      <wp:extent cx="1003300" cy="609600"/>
                      <wp:effectExtent l="0" t="0" r="0" b="0"/>
                      <wp:wrapNone/>
                      <wp:docPr id="209"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1F1A0-1ADB-A846-885E-F54661BCFF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2B42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8B2E4" id="Rectangle 209" o:spid="_x0000_s1229" style="position:absolute;margin-left:154pt;margin-top:198pt;width:79pt;height:48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8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BNvciwubeD7vSEednSIwUzwCi4GmzgbKQBCh5/HyRqzoYfnhxq7r4sGpp4KebLZkmbiKUg&#10;0ruPXelVD7QTKiFnh4B23xPfeZGTHybri7C3Ncmz/VgX8pdl3vw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PsH/JwBAAAU&#10;AwAADgAAAAAAAAAAAAAAAAAuAgAAZHJzL2Uyb0RvYy54bWxQSwECLQAUAAYACAAAACEAnsRRXtsA&#10;AAALAQAADwAAAAAAAAAAAAAAAAD2AwAAZHJzL2Rvd25yZXYueG1sUEsFBgAAAAAEAAQA8wAAAP4E&#10;AAAAAA==&#10;" filled="f" stroked="f">
                      <v:textbox inset="2.16pt,1.44pt,0,1.44pt">
                        <w:txbxContent>
                          <w:p w14:paraId="402B42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5680" behindDoc="0" locked="0" layoutInCell="1" allowOverlap="1" wp14:anchorId="4AA91DCB" wp14:editId="54E8DED8">
                      <wp:simplePos x="0" y="0"/>
                      <wp:positionH relativeFrom="column">
                        <wp:posOffset>1955800</wp:posOffset>
                      </wp:positionH>
                      <wp:positionV relativeFrom="paragraph">
                        <wp:posOffset>2514600</wp:posOffset>
                      </wp:positionV>
                      <wp:extent cx="1003300" cy="609600"/>
                      <wp:effectExtent l="0" t="0" r="0" b="0"/>
                      <wp:wrapNone/>
                      <wp:docPr id="208"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8C996D-F5C9-3D4D-AAB8-25FFF253FB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501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91DCB" id="Rectangle 208" o:spid="_x0000_s1230" style="position:absolute;margin-left:154pt;margin-top:198pt;width:79pt;height:48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eU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7Ulxk29zbQHV4wL1t6pmAGGAVXgw2cjTRAwePvnUTN2fDgyaHm+vKioYmXYr5oFrSJWAoi&#10;vfnalV71QDuhEnK2C2i3PfGdFzn5YbK+CPtYkzzbr3Uhf1rm9R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83uHlJwBAAAU&#10;AwAADgAAAAAAAAAAAAAAAAAuAgAAZHJzL2Uyb0RvYy54bWxQSwECLQAUAAYACAAAACEAnsRRXtsA&#10;AAALAQAADwAAAAAAAAAAAAAAAAD2AwAAZHJzL2Rvd25yZXYueG1sUEsFBgAAAAAEAAQA8wAAAP4E&#10;AAAAAA==&#10;" filled="f" stroked="f">
                      <v:textbox inset="2.16pt,1.44pt,0,1.44pt">
                        <w:txbxContent>
                          <w:p w14:paraId="62501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6704" behindDoc="0" locked="0" layoutInCell="1" allowOverlap="1" wp14:anchorId="04B9E61B" wp14:editId="6ABD40EB">
                      <wp:simplePos x="0" y="0"/>
                      <wp:positionH relativeFrom="column">
                        <wp:posOffset>1955800</wp:posOffset>
                      </wp:positionH>
                      <wp:positionV relativeFrom="paragraph">
                        <wp:posOffset>2514600</wp:posOffset>
                      </wp:positionV>
                      <wp:extent cx="1003300" cy="6096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56842D-6F4D-374D-A2CB-7E96D9B16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9FDD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9E61B" id="Rectangle 207" o:spid="_x0000_s1231" style="position:absolute;margin-left:154pt;margin-top:198pt;width:79pt;height:48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BnA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xk29zahO7xAXrb0TMEMYRRcDTZyNtIABcffOwmas+HRk0PNzeVFQxMvxXzRLGgToRRE&#10;evO1K73qA+2ESsDZLoLd9sR3XuTkh8n6IuxjTfJsv9aF/GmZ13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k0HgZwBAAAU&#10;AwAADgAAAAAAAAAAAAAAAAAuAgAAZHJzL2Uyb0RvYy54bWxQSwECLQAUAAYACAAAACEAnsRRXtsA&#10;AAALAQAADwAAAAAAAAAAAAAAAAD2AwAAZHJzL2Rvd25yZXYueG1sUEsFBgAAAAAEAAQA8wAAAP4E&#10;AAAAAA==&#10;" filled="f" stroked="f">
                      <v:textbox inset="2.16pt,1.44pt,0,1.44pt">
                        <w:txbxContent>
                          <w:p w14:paraId="139FDD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7728" behindDoc="0" locked="0" layoutInCell="1" allowOverlap="1" wp14:anchorId="79707087" wp14:editId="6999E03B">
                      <wp:simplePos x="0" y="0"/>
                      <wp:positionH relativeFrom="column">
                        <wp:posOffset>1955800</wp:posOffset>
                      </wp:positionH>
                      <wp:positionV relativeFrom="paragraph">
                        <wp:posOffset>2514600</wp:posOffset>
                      </wp:positionV>
                      <wp:extent cx="1003300" cy="609600"/>
                      <wp:effectExtent l="0" t="0" r="0" b="0"/>
                      <wp:wrapNone/>
                      <wp:docPr id="206"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A78C95-535F-7C4F-81E3-C3488F00D6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81C0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07087" id="Rectangle 206" o:spid="_x0000_s1232" style="position:absolute;margin-left:154pt;margin-top:198pt;width:79pt;height:48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e/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BNvciwubeF7viIednSAwUzwCi4GmzgbKQBCh5f9hI1Z8OdJ4ean9+vGpp4KebLZkmbiKUg&#10;0tv3XelVD7QTKiFn+4B21xPfeZGTHybri7C3NcmzfV8X8udl3vw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RaHv5wBAAAU&#10;AwAADgAAAAAAAAAAAAAAAAAuAgAAZHJzL2Uyb0RvYy54bWxQSwECLQAUAAYACAAAACEAnsRRXtsA&#10;AAALAQAADwAAAAAAAAAAAAAAAAD2AwAAZHJzL2Rvd25yZXYueG1sUEsFBgAAAAAEAAQA8wAAAP4E&#10;AAAAAA==&#10;" filled="f" stroked="f">
                      <v:textbox inset="2.16pt,1.44pt,0,1.44pt">
                        <w:txbxContent>
                          <w:p w14:paraId="5281C0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8752" behindDoc="0" locked="0" layoutInCell="1" allowOverlap="1" wp14:anchorId="4F3C1492" wp14:editId="4EEDF669">
                      <wp:simplePos x="0" y="0"/>
                      <wp:positionH relativeFrom="column">
                        <wp:posOffset>1955800</wp:posOffset>
                      </wp:positionH>
                      <wp:positionV relativeFrom="paragraph">
                        <wp:posOffset>2514600</wp:posOffset>
                      </wp:positionV>
                      <wp:extent cx="1003300" cy="609600"/>
                      <wp:effectExtent l="0" t="0" r="0" b="0"/>
                      <wp:wrapNone/>
                      <wp:docPr id="20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AFD8BA-38AE-C840-80B6-AD63AF3DDA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879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C1492" id="Rectangle 205" o:spid="_x0000_s1233" style="position:absolute;margin-left:154pt;margin-top:198pt;width:79pt;height:48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AHqpwBAAAU&#10;AwAADgAAAAAAAAAAAAAAAAAuAgAAZHJzL2Uyb0RvYy54bWxQSwECLQAUAAYACAAAACEAnsRRXtsA&#10;AAALAQAADwAAAAAAAAAAAAAAAAD2AwAAZHJzL2Rvd25yZXYueG1sUEsFBgAAAAAEAAQA8wAAAP4E&#10;AAAAAA==&#10;" filled="f" stroked="f">
                      <v:textbox inset="2.16pt,1.44pt,0,1.44pt">
                        <w:txbxContent>
                          <w:p w14:paraId="4A879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9776" behindDoc="0" locked="0" layoutInCell="1" allowOverlap="1" wp14:anchorId="1A12FE07" wp14:editId="65A80AE3">
                      <wp:simplePos x="0" y="0"/>
                      <wp:positionH relativeFrom="column">
                        <wp:posOffset>1955800</wp:posOffset>
                      </wp:positionH>
                      <wp:positionV relativeFrom="paragraph">
                        <wp:posOffset>2514600</wp:posOffset>
                      </wp:positionV>
                      <wp:extent cx="1003300" cy="6096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F620DF-53B6-CD4C-99E7-793DCF926B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F26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2FE07" id="Rectangle 204" o:spid="_x0000_s1234" style="position:absolute;margin-left:154pt;margin-top:198pt;width:79pt;height:48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3xeGbpwBAAAU&#10;AwAADgAAAAAAAAAAAAAAAAAuAgAAZHJzL2Uyb0RvYy54bWxQSwECLQAUAAYACAAAACEAnsRRXtsA&#10;AAALAQAADwAAAAAAAAAAAAAAAAD2AwAAZHJzL2Rvd25yZXYueG1sUEsFBgAAAAAEAAQA8wAAAP4E&#10;AAAAAA==&#10;" filled="f" stroked="f">
                      <v:textbox inset="2.16pt,1.44pt,0,1.44pt">
                        <w:txbxContent>
                          <w:p w14:paraId="3CF26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0800" behindDoc="0" locked="0" layoutInCell="1" allowOverlap="1" wp14:anchorId="7AB69714" wp14:editId="49CEDAB1">
                      <wp:simplePos x="0" y="0"/>
                      <wp:positionH relativeFrom="column">
                        <wp:posOffset>1955800</wp:posOffset>
                      </wp:positionH>
                      <wp:positionV relativeFrom="paragraph">
                        <wp:posOffset>2514600</wp:posOffset>
                      </wp:positionV>
                      <wp:extent cx="1003300" cy="609600"/>
                      <wp:effectExtent l="0" t="0" r="0" b="0"/>
                      <wp:wrapNone/>
                      <wp:docPr id="203"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F8925D-7767-7B49-B9F7-94D817368E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5B2D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69714" id="Rectangle 203" o:spid="_x0000_s1235" style="position:absolute;margin-left:154pt;margin-top:198pt;width:79pt;height:48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iEGe5wBAAAU&#10;AwAADgAAAAAAAAAAAAAAAAAuAgAAZHJzL2Uyb0RvYy54bWxQSwECLQAUAAYACAAAACEAnsRRXtsA&#10;AAALAQAADwAAAAAAAAAAAAAAAAD2AwAAZHJzL2Rvd25yZXYueG1sUEsFBgAAAAAEAAQA8wAAAP4E&#10;AAAAAA==&#10;" filled="f" stroked="f">
                      <v:textbox inset="2.16pt,1.44pt,0,1.44pt">
                        <w:txbxContent>
                          <w:p w14:paraId="515B2D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1824" behindDoc="0" locked="0" layoutInCell="1" allowOverlap="1" wp14:anchorId="1FA89F08" wp14:editId="22E9AA82">
                      <wp:simplePos x="0" y="0"/>
                      <wp:positionH relativeFrom="column">
                        <wp:posOffset>1955800</wp:posOffset>
                      </wp:positionH>
                      <wp:positionV relativeFrom="paragraph">
                        <wp:posOffset>2514600</wp:posOffset>
                      </wp:positionV>
                      <wp:extent cx="1003300" cy="609600"/>
                      <wp:effectExtent l="0" t="0" r="0" b="0"/>
                      <wp:wrapNone/>
                      <wp:docPr id="202"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04298-E554-2D42-ADEA-5C0CF5C8BF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8E2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89F08" id="Rectangle 202" o:spid="_x0000_s1236" style="position:absolute;margin-left:154pt;margin-top:198pt;width:79pt;height:48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ZavMGmwEAABQD&#10;AAAOAAAAAAAAAAAAAAAAAC4CAABkcnMvZTJvRG9jLnhtbFBLAQItABQABgAIAAAAIQCexFFe2wAA&#10;AAsBAAAPAAAAAAAAAAAAAAAAAPUDAABkcnMvZG93bnJldi54bWxQSwUGAAAAAAQABADzAAAA/QQA&#10;AAAA&#10;" filled="f" stroked="f">
                      <v:textbox inset="2.16pt,1.44pt,0,1.44pt">
                        <w:txbxContent>
                          <w:p w14:paraId="208E2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2848" behindDoc="0" locked="0" layoutInCell="1" allowOverlap="1" wp14:anchorId="793F0455" wp14:editId="0196192F">
                      <wp:simplePos x="0" y="0"/>
                      <wp:positionH relativeFrom="column">
                        <wp:posOffset>1955800</wp:posOffset>
                      </wp:positionH>
                      <wp:positionV relativeFrom="paragraph">
                        <wp:posOffset>2514600</wp:posOffset>
                      </wp:positionV>
                      <wp:extent cx="1003300" cy="6096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B3CA7-121D-444C-AD26-AB1683FE01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DAC7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F0455" id="Rectangle 201" o:spid="_x0000_s1237" style="position:absolute;margin-left:154pt;margin-top:198pt;width:79pt;height:48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gXHMTmwEAABQD&#10;AAAOAAAAAAAAAAAAAAAAAC4CAABkcnMvZTJvRG9jLnhtbFBLAQItABQABgAIAAAAIQCexFFe2wAA&#10;AAsBAAAPAAAAAAAAAAAAAAAAAPUDAABkcnMvZG93bnJldi54bWxQSwUGAAAAAAQABADzAAAA/QQA&#10;AAAA&#10;" filled="f" stroked="f">
                      <v:textbox inset="2.16pt,1.44pt,0,1.44pt">
                        <w:txbxContent>
                          <w:p w14:paraId="03DAC7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3872" behindDoc="0" locked="0" layoutInCell="1" allowOverlap="1" wp14:anchorId="7650CD8D" wp14:editId="14EAA43F">
                      <wp:simplePos x="0" y="0"/>
                      <wp:positionH relativeFrom="column">
                        <wp:posOffset>1955800</wp:posOffset>
                      </wp:positionH>
                      <wp:positionV relativeFrom="paragraph">
                        <wp:posOffset>2514600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F2C3DD-6FF3-EE4A-9C50-B5AA84939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C0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0CD8D" id="Rectangle 200" o:spid="_x0000_s1238" style="position:absolute;margin-left:154pt;margin-top:198pt;width:79pt;height:60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Q0QV2cAQAA&#10;FAMAAA4AAAAAAAAAAAAAAAAALgIAAGRycy9lMm9Eb2MueG1sUEsBAi0AFAAGAAgAAAAhAHFCZiLc&#10;AAAACwEAAA8AAAAAAAAAAAAAAAAA9gMAAGRycy9kb3ducmV2LnhtbFBLBQYAAAAABAAEAPMAAAD/&#10;BAAAAAA=&#10;" filled="f" stroked="f">
                      <v:textbox inset="2.16pt,1.44pt,0,1.44pt">
                        <w:txbxContent>
                          <w:p w14:paraId="149C0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4896" behindDoc="0" locked="0" layoutInCell="1" allowOverlap="1" wp14:anchorId="08ABB3DF" wp14:editId="3E202138">
                      <wp:simplePos x="0" y="0"/>
                      <wp:positionH relativeFrom="column">
                        <wp:posOffset>1955800</wp:posOffset>
                      </wp:positionH>
                      <wp:positionV relativeFrom="paragraph">
                        <wp:posOffset>2514600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1207F-5E6F-7947-A301-5D0AB22D8C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B7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BB3DF" id="Rectangle 199" o:spid="_x0000_s1239" style="position:absolute;margin-left:154pt;margin-top:198pt;width:79pt;height:60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0CwUicAQAA&#10;FAMAAA4AAAAAAAAAAAAAAAAALgIAAGRycy9lMm9Eb2MueG1sUEsBAi0AFAAGAAgAAAAhAHFCZiLc&#10;AAAACwEAAA8AAAAAAAAAAAAAAAAA9gMAAGRycy9kb3ducmV2LnhtbFBLBQYAAAAABAAEAPMAAAD/&#10;BAAAAAA=&#10;" filled="f" stroked="f">
                      <v:textbox inset="2.16pt,1.44pt,0,1.44pt">
                        <w:txbxContent>
                          <w:p w14:paraId="221B7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5920" behindDoc="0" locked="0" layoutInCell="1" allowOverlap="1" wp14:anchorId="71A72573" wp14:editId="3454B140">
                      <wp:simplePos x="0" y="0"/>
                      <wp:positionH relativeFrom="column">
                        <wp:posOffset>1955800</wp:posOffset>
                      </wp:positionH>
                      <wp:positionV relativeFrom="paragraph">
                        <wp:posOffset>2514600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C8E7B-FF2F-2845-A6F6-80A5E85CA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B0F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72573" id="Rectangle 198" o:spid="_x0000_s1240" style="position:absolute;margin-left:154pt;margin-top:198pt;width:79pt;height:60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KCQSCcAQAA&#10;FAMAAA4AAAAAAAAAAAAAAAAALgIAAGRycy9lMm9Eb2MueG1sUEsBAi0AFAAGAAgAAAAhAHFCZiLc&#10;AAAACwEAAA8AAAAAAAAAAAAAAAAA9gMAAGRycy9kb3ducmV2LnhtbFBLBQYAAAAABAAEAPMAAAD/&#10;BAAAAAA=&#10;" filled="f" stroked="f">
                      <v:textbox inset="2.16pt,1.44pt,0,1.44pt">
                        <w:txbxContent>
                          <w:p w14:paraId="4B9B0F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6944" behindDoc="0" locked="0" layoutInCell="1" allowOverlap="1" wp14:anchorId="3020C37C" wp14:editId="73F840B7">
                      <wp:simplePos x="0" y="0"/>
                      <wp:positionH relativeFrom="column">
                        <wp:posOffset>1955800</wp:posOffset>
                      </wp:positionH>
                      <wp:positionV relativeFrom="paragraph">
                        <wp:posOffset>2514600</wp:posOffset>
                      </wp:positionV>
                      <wp:extent cx="1003300" cy="609600"/>
                      <wp:effectExtent l="0" t="0" r="0" b="0"/>
                      <wp:wrapNone/>
                      <wp:docPr id="197"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85C6-0F94-EA45-9B89-27AB307949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6A3D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C37C" id="Rectangle 197" o:spid="_x0000_s1241" style="position:absolute;margin-left:154pt;margin-top:198pt;width:79pt;height:48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IdzRZwBAAAU&#10;AwAADgAAAAAAAAAAAAAAAAAuAgAAZHJzL2Uyb0RvYy54bWxQSwECLQAUAAYACAAAACEAnsRRXtsA&#10;AAALAQAADwAAAAAAAAAAAAAAAAD2AwAAZHJzL2Rvd25yZXYueG1sUEsFBgAAAAAEAAQA8wAAAP4E&#10;AAAAAA==&#10;" filled="f" stroked="f">
                      <v:textbox inset="2.16pt,1.44pt,0,1.44pt">
                        <w:txbxContent>
                          <w:p w14:paraId="296A3D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7968" behindDoc="0" locked="0" layoutInCell="1" allowOverlap="1" wp14:anchorId="15D79010" wp14:editId="09BE78BA">
                      <wp:simplePos x="0" y="0"/>
                      <wp:positionH relativeFrom="column">
                        <wp:posOffset>1955800</wp:posOffset>
                      </wp:positionH>
                      <wp:positionV relativeFrom="paragraph">
                        <wp:posOffset>2514600</wp:posOffset>
                      </wp:positionV>
                      <wp:extent cx="1003300" cy="609600"/>
                      <wp:effectExtent l="0" t="0" r="0" b="0"/>
                      <wp:wrapNone/>
                      <wp:docPr id="196"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B08633-FFB4-A948-9EF6-B02CCD1101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96E2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79010" id="Rectangle 196" o:spid="_x0000_s1242" style="position:absolute;margin-left:154pt;margin-top:198pt;width:79pt;height:48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9zze5wBAAAU&#10;AwAADgAAAAAAAAAAAAAAAAAuAgAAZHJzL2Uyb0RvYy54bWxQSwECLQAUAAYACAAAACEAnsRRXtsA&#10;AAALAQAADwAAAAAAAAAAAAAAAAD2AwAAZHJzL2Rvd25yZXYueG1sUEsFBgAAAAAEAAQA8wAAAP4E&#10;AAAAAA==&#10;" filled="f" stroked="f">
                      <v:textbox inset="2.16pt,1.44pt,0,1.44pt">
                        <w:txbxContent>
                          <w:p w14:paraId="3896E2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8992" behindDoc="0" locked="0" layoutInCell="1" allowOverlap="1" wp14:anchorId="6B2A32E9" wp14:editId="4CF00F74">
                      <wp:simplePos x="0" y="0"/>
                      <wp:positionH relativeFrom="column">
                        <wp:posOffset>1955800</wp:posOffset>
                      </wp:positionH>
                      <wp:positionV relativeFrom="paragraph">
                        <wp:posOffset>2514600</wp:posOffset>
                      </wp:positionV>
                      <wp:extent cx="1003300" cy="6096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91EEAB-0AD2-FA42-9E59-F7AFE8C135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4E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A32E9" id="Rectangle 195" o:spid="_x0000_s1243" style="position:absolute;margin-left:154pt;margin-top:198pt;width:79pt;height:48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upzbpwBAAAU&#10;AwAADgAAAAAAAAAAAAAAAAAuAgAAZHJzL2Uyb0RvYy54bWxQSwECLQAUAAYACAAAACEAnsRRXtsA&#10;AAALAQAADwAAAAAAAAAAAAAAAAD2AwAAZHJzL2Rvd25yZXYueG1sUEsFBgAAAAAEAAQA8wAAAP4E&#10;AAAAAA==&#10;" filled="f" stroked="f">
                      <v:textbox inset="2.16pt,1.44pt,0,1.44pt">
                        <w:txbxContent>
                          <w:p w14:paraId="1E74E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0016" behindDoc="0" locked="0" layoutInCell="1" allowOverlap="1" wp14:anchorId="308DA3E4" wp14:editId="44D537FF">
                      <wp:simplePos x="0" y="0"/>
                      <wp:positionH relativeFrom="column">
                        <wp:posOffset>1955800</wp:posOffset>
                      </wp:positionH>
                      <wp:positionV relativeFrom="paragraph">
                        <wp:posOffset>2514600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C9604-0EB2-9A4E-B2E0-DBB4C315E4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8536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DA3E4" id="Rectangle 194" o:spid="_x0000_s1244" style="position:absolute;margin-left:154pt;margin-top:198pt;width:79pt;height:60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7uQNqcAQAA&#10;FAMAAA4AAAAAAAAAAAAAAAAALgIAAGRycy9lMm9Eb2MueG1sUEsBAi0AFAAGAAgAAAAhAHFCZiLc&#10;AAAACwEAAA8AAAAAAAAAAAAAAAAA9gMAAGRycy9kb3ducmV2LnhtbFBLBQYAAAAABAAEAPMAAAD/&#10;BAAAAAA=&#10;" filled="f" stroked="f">
                      <v:textbox inset="2.16pt,1.44pt,0,1.44pt">
                        <w:txbxContent>
                          <w:p w14:paraId="228536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1040" behindDoc="0" locked="0" layoutInCell="1" allowOverlap="1" wp14:anchorId="42D20721" wp14:editId="0E68607F">
                      <wp:simplePos x="0" y="0"/>
                      <wp:positionH relativeFrom="column">
                        <wp:posOffset>1955800</wp:posOffset>
                      </wp:positionH>
                      <wp:positionV relativeFrom="paragraph">
                        <wp:posOffset>2514600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BD6896-4E5E-1245-99EC-2492335BAF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12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20721" id="Rectangle 193" o:spid="_x0000_s1245" style="position:absolute;margin-left:154pt;margin-top:198pt;width:79pt;height:60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fYwM+cAQAA&#10;FAMAAA4AAAAAAAAAAAAAAAAALgIAAGRycy9lMm9Eb2MueG1sUEsBAi0AFAAGAAgAAAAhAHFCZiLc&#10;AAAACwEAAA8AAAAAAAAAAAAAAAAA9gMAAGRycy9kb3ducmV2LnhtbFBLBQYAAAAABAAEAPMAAAD/&#10;BAAAAAA=&#10;" filled="f" stroked="f">
                      <v:textbox inset="2.16pt,1.44pt,0,1.44pt">
                        <w:txbxContent>
                          <w:p w14:paraId="38212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2064" behindDoc="0" locked="0" layoutInCell="1" allowOverlap="1" wp14:anchorId="554AA401" wp14:editId="2B829939">
                      <wp:simplePos x="0" y="0"/>
                      <wp:positionH relativeFrom="column">
                        <wp:posOffset>1955800</wp:posOffset>
                      </wp:positionH>
                      <wp:positionV relativeFrom="paragraph">
                        <wp:posOffset>2514600</wp:posOffset>
                      </wp:positionV>
                      <wp:extent cx="1003300" cy="1714500"/>
                      <wp:effectExtent l="0" t="0" r="0" b="0"/>
                      <wp:wrapNone/>
                      <wp:docPr id="192"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D24005-38B8-9D44-BEDA-4F243DDFAD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E50D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AA401" id="Rectangle 192" o:spid="_x0000_s1246" style="position:absolute;margin-left:154pt;margin-top:198pt;width:79pt;height:13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Ry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1bYHNtA/3hCfO0pUcKZoRJcDXawNlEHRQ8vu0kas7G354saq8uzltqeUmaZbukUcSSEOvN&#10;96r0agAaCpWQs11Aux2Ib1Pk5I/J+yLsc05yc7/nhfxpmt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s95HKaAQAAFQMA&#10;AA4AAAAAAAAAAAAAAAAALgIAAGRycy9lMm9Eb2MueG1sUEsBAi0AFAAGAAgAAAAhAGlp+XLbAAAA&#10;CwEAAA8AAAAAAAAAAAAAAAAA9AMAAGRycy9kb3ducmV2LnhtbFBLBQYAAAAABAAEAPMAAAD8BAAA&#10;AAA=&#10;" filled="f" stroked="f">
                      <v:textbox inset="2.16pt,1.44pt,0,1.44pt">
                        <w:txbxContent>
                          <w:p w14:paraId="6CE50D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3088" behindDoc="0" locked="0" layoutInCell="1" allowOverlap="1" wp14:anchorId="4C3CF7E6" wp14:editId="59FF0460">
                      <wp:simplePos x="0" y="0"/>
                      <wp:positionH relativeFrom="column">
                        <wp:posOffset>1955800</wp:posOffset>
                      </wp:positionH>
                      <wp:positionV relativeFrom="paragraph">
                        <wp:posOffset>2514600</wp:posOffset>
                      </wp:positionV>
                      <wp:extent cx="1003300" cy="17145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5EFA3-952F-474D-A2C1-B5A6BE19CC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F32E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CF7E6" id="Rectangle 191" o:spid="_x0000_s1247" style="position:absolute;margin-left:154pt;margin-top:198pt;width:79pt;height:13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nmgEAABU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3bZNgc20B/eMK8bemRjBlhElyNNnA20QQFj287iZqz8bcnidqri/OWRl6cZtkuaRWxOMR6&#10;8z0qvRqAlkIl5GwX0G4H4lvqFlqkfWnsc0/ycL/7hfxpm9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MILZGeaAQAAFQMA&#10;AA4AAAAAAAAAAAAAAAAALgIAAGRycy9lMm9Eb2MueG1sUEsBAi0AFAAGAAgAAAAhAGlp+XLbAAAA&#10;CwEAAA8AAAAAAAAAAAAAAAAA9AMAAGRycy9kb3ducmV2LnhtbFBLBQYAAAAABAAEAPMAAAD8BAAA&#10;AAA=&#10;" filled="f" stroked="f">
                      <v:textbox inset="2.16pt,1.44pt,0,1.44pt">
                        <w:txbxContent>
                          <w:p w14:paraId="41F32E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4112" behindDoc="0" locked="0" layoutInCell="1" allowOverlap="1" wp14:anchorId="2757BE34" wp14:editId="6C2896DF">
                      <wp:simplePos x="0" y="0"/>
                      <wp:positionH relativeFrom="column">
                        <wp:posOffset>1955800</wp:posOffset>
                      </wp:positionH>
                      <wp:positionV relativeFrom="paragraph">
                        <wp:posOffset>2514600</wp:posOffset>
                      </wp:positionV>
                      <wp:extent cx="1003300" cy="1714500"/>
                      <wp:effectExtent l="0" t="0" r="0" b="0"/>
                      <wp:wrapNone/>
                      <wp:docPr id="1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2F80EC-6F04-B642-B6E7-6FEF800550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F48B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7BE34" id="Rectangle 190" o:spid="_x0000_s1248" style="position:absolute;margin-left:154pt;margin-top:198pt;width:79pt;height:13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Z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bZthc20B/eMI8bemRghlhElyNNnA2UQcFj287iZqz8bcni9qri/OWWl6SZtkuaRSxJMR6&#10;870qvRqAhkIl5GwX0G4H4tsUOflj8r4I+5yT3NzveSF/mub1O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UORZmwEAABUD&#10;AAAOAAAAAAAAAAAAAAAAAC4CAABkcnMvZTJvRG9jLnhtbFBLAQItABQABgAIAAAAIQBpafly2wAA&#10;AAsBAAAPAAAAAAAAAAAAAAAAAPUDAABkcnMvZG93bnJldi54bWxQSwUGAAAAAAQABADzAAAA/QQA&#10;AAAA&#10;" filled="f" stroked="f">
                      <v:textbox inset="2.16pt,1.44pt,0,1.44pt">
                        <w:txbxContent>
                          <w:p w14:paraId="58F48B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5136" behindDoc="0" locked="0" layoutInCell="1" allowOverlap="1" wp14:anchorId="6C30DBE0" wp14:editId="29700BC0">
                      <wp:simplePos x="0" y="0"/>
                      <wp:positionH relativeFrom="column">
                        <wp:posOffset>1955800</wp:posOffset>
                      </wp:positionH>
                      <wp:positionV relativeFrom="paragraph">
                        <wp:posOffset>2514600</wp:posOffset>
                      </wp:positionV>
                      <wp:extent cx="1003300" cy="1714500"/>
                      <wp:effectExtent l="0" t="0" r="0" b="0"/>
                      <wp:wrapNone/>
                      <wp:docPr id="189"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2EDC0F-2284-5A4D-80D8-825590B675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1CCB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0DBE0" id="Rectangle 189" o:spid="_x0000_s1249" style="position:absolute;margin-left:154pt;margin-top:198pt;width:79pt;height:13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M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tM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wZmRMmwEAABUD&#10;AAAOAAAAAAAAAAAAAAAAAC4CAABkcnMvZTJvRG9jLnhtbFBLAQItABQABgAIAAAAIQBpafly2wAA&#10;AAsBAAAPAAAAAAAAAAAAAAAAAPUDAABkcnMvZG93bnJldi54bWxQSwUGAAAAAAQABADzAAAA/QQA&#10;AAAA&#10;" filled="f" stroked="f">
                      <v:textbox inset="2.16pt,1.44pt,0,1.44pt">
                        <w:txbxContent>
                          <w:p w14:paraId="491CCB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6160" behindDoc="0" locked="0" layoutInCell="1" allowOverlap="1" wp14:anchorId="4A7F8377" wp14:editId="18E34759">
                      <wp:simplePos x="0" y="0"/>
                      <wp:positionH relativeFrom="column">
                        <wp:posOffset>1955800</wp:posOffset>
                      </wp:positionH>
                      <wp:positionV relativeFrom="paragraph">
                        <wp:posOffset>2514600</wp:posOffset>
                      </wp:positionV>
                      <wp:extent cx="1003300" cy="17145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D629B-90F1-C346-B278-EBAC5FF18A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A2EF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F8377" id="Rectangle 188" o:spid="_x0000_s1250" style="position:absolute;margin-left:154pt;margin-top:198pt;width:79pt;height:13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Qk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Nte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5uQkmwEAABUD&#10;AAAOAAAAAAAAAAAAAAAAAC4CAABkcnMvZTJvRG9jLnhtbFBLAQItABQABgAIAAAAIQBpafly2wAA&#10;AAsBAAAPAAAAAAAAAAAAAAAAAPUDAABkcnMvZG93bnJldi54bWxQSwUGAAAAAAQABADzAAAA/QQA&#10;AAAA&#10;" filled="f" stroked="f">
                      <v:textbox inset="2.16pt,1.44pt,0,1.44pt">
                        <w:txbxContent>
                          <w:p w14:paraId="67A2EF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7184" behindDoc="0" locked="0" layoutInCell="1" allowOverlap="1" wp14:anchorId="6234D003" wp14:editId="1F1CE326">
                      <wp:simplePos x="0" y="0"/>
                      <wp:positionH relativeFrom="column">
                        <wp:posOffset>1955800</wp:posOffset>
                      </wp:positionH>
                      <wp:positionV relativeFrom="paragraph">
                        <wp:posOffset>2514600</wp:posOffset>
                      </wp:positionV>
                      <wp:extent cx="1003300" cy="17145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3D4C-7CD9-A04E-91BA-D07676AE74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AF80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4D003" id="Rectangle 187" o:spid="_x0000_s1251" style="position:absolute;margin-left:154pt;margin-top:198pt;width:79pt;height:13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Qx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G37I8Pm2ib0h0fI05YeKJgxTIKr0UbOJuqg4Piyk6A5G+88WdRefr9oqeUlaZbtkkYRSkKs&#10;N++r0qsh0FCoBJztItjtQHybIid/TN4XYW9zkpv7Pi/kT9O8/g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0GQxmwEAABUD&#10;AAAOAAAAAAAAAAAAAAAAAC4CAABkcnMvZTJvRG9jLnhtbFBLAQItABQABgAIAAAAIQBpafly2wAA&#10;AAsBAAAPAAAAAAAAAAAAAAAAAPUDAABkcnMvZG93bnJldi54bWxQSwUGAAAAAAQABADzAAAA/QQA&#10;AAAA&#10;" filled="f" stroked="f">
                      <v:textbox inset="2.16pt,1.44pt,0,1.44pt">
                        <w:txbxContent>
                          <w:p w14:paraId="23AF80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8208" behindDoc="0" locked="0" layoutInCell="1" allowOverlap="1" wp14:anchorId="3242FD66" wp14:editId="4F000EAA">
                      <wp:simplePos x="0" y="0"/>
                      <wp:positionH relativeFrom="column">
                        <wp:posOffset>1955800</wp:posOffset>
                      </wp:positionH>
                      <wp:positionV relativeFrom="paragraph">
                        <wp:posOffset>2514600</wp:posOffset>
                      </wp:positionV>
                      <wp:extent cx="1003300" cy="1714500"/>
                      <wp:effectExtent l="0" t="0" r="0" b="0"/>
                      <wp:wrapNone/>
                      <wp:docPr id="186"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97EB22-6E00-5A4D-99E4-75CEF8427F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4ABC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2FD66" id="Rectangle 186" o:spid="_x0000_s1252" style="position:absolute;margin-left:154pt;margin-top:198pt;width:79pt;height:13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raXGTbXNqE/PEGetvRIwYxhElyNNnI2UQcFx9edBM3Z+NuTRe3Vz4uWWl6SZtkuaRShJMR6&#10;87EqvRoCDYVKwNkugt0OxLcpcvLH5H0R9j4nubkf80L+NM3r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i+QPmwEAABUD&#10;AAAOAAAAAAAAAAAAAAAAAC4CAABkcnMvZTJvRG9jLnhtbFBLAQItABQABgAIAAAAIQBpafly2wAA&#10;AAsBAAAPAAAAAAAAAAAAAAAAAPUDAABkcnMvZG93bnJldi54bWxQSwUGAAAAAAQABADzAAAA/QQA&#10;AAAA&#10;" filled="f" stroked="f">
                      <v:textbox inset="2.16pt,1.44pt,0,1.44pt">
                        <w:txbxContent>
                          <w:p w14:paraId="594ABC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9232" behindDoc="0" locked="0" layoutInCell="1" allowOverlap="1" wp14:anchorId="503F7D14" wp14:editId="2EAE42A1">
                      <wp:simplePos x="0" y="0"/>
                      <wp:positionH relativeFrom="column">
                        <wp:posOffset>1955800</wp:posOffset>
                      </wp:positionH>
                      <wp:positionV relativeFrom="paragraph">
                        <wp:posOffset>2514600</wp:posOffset>
                      </wp:positionV>
                      <wp:extent cx="1003300" cy="1714500"/>
                      <wp:effectExtent l="0" t="0" r="0" b="0"/>
                      <wp:wrapNone/>
                      <wp:docPr id="18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611981-4125-0F4F-AF57-298BC9BE5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E7E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F7D14" id="Rectangle 185" o:spid="_x0000_s1253" style="position:absolute;margin-left:154pt;margin-top:198pt;width:79pt;height:13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Qa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bZYbNtV3oT4+Qpy09UDBjmARXo42cTdRBwfH3QYLmbPzpyaJ2eXPdUstL0qzaFY0ilIRY&#10;7z5XpVdDoKFQCTg7RLD7gfg2RU7+mLwvwt7nJDf3c17IX6Z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vWQamwEAABUD&#10;AAAOAAAAAAAAAAAAAAAAAC4CAABkcnMvZTJvRG9jLnhtbFBLAQItABQABgAIAAAAIQBpafly2wAA&#10;AAsBAAAPAAAAAAAAAAAAAAAAAPUDAABkcnMvZG93bnJldi54bWxQSwUGAAAAAAQABADzAAAA/QQA&#10;AAAA&#10;" filled="f" stroked="f">
                      <v:textbox inset="2.16pt,1.44pt,0,1.44pt">
                        <w:txbxContent>
                          <w:p w14:paraId="36E7E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0256" behindDoc="0" locked="0" layoutInCell="1" allowOverlap="1" wp14:anchorId="6E3EF693" wp14:editId="00864850">
                      <wp:simplePos x="0" y="0"/>
                      <wp:positionH relativeFrom="column">
                        <wp:posOffset>1955800</wp:posOffset>
                      </wp:positionH>
                      <wp:positionV relativeFrom="paragraph">
                        <wp:posOffset>2514600</wp:posOffset>
                      </wp:positionV>
                      <wp:extent cx="1003300" cy="17145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3284D6-6606-8249-80B6-6D64F78B68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936E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EF693" id="Rectangle 184" o:spid="_x0000_s1254" style="position:absolute;margin-left:154pt;margin-top:198pt;width:79pt;height:13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e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xtuw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ziuXemwEAABUD&#10;AAAOAAAAAAAAAAAAAAAAAC4CAABkcnMvZTJvRG9jLnhtbFBLAQItABQABgAIAAAAIQBpafly2wAA&#10;AAsBAAAPAAAAAAAAAAAAAAAAAPUDAABkcnMvZG93bnJldi54bWxQSwUGAAAAAAQABADzAAAA/QQA&#10;AAAA&#10;" filled="f" stroked="f">
                      <v:textbox inset="2.16pt,1.44pt,0,1.44pt">
                        <w:txbxContent>
                          <w:p w14:paraId="10936E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1280" behindDoc="0" locked="0" layoutInCell="1" allowOverlap="1" wp14:anchorId="3A90CF8C" wp14:editId="60770753">
                      <wp:simplePos x="0" y="0"/>
                      <wp:positionH relativeFrom="column">
                        <wp:posOffset>1955800</wp:posOffset>
                      </wp:positionH>
                      <wp:positionV relativeFrom="paragraph">
                        <wp:posOffset>2514600</wp:posOffset>
                      </wp:positionV>
                      <wp:extent cx="1003300" cy="1714500"/>
                      <wp:effectExtent l="0" t="0" r="0" b="0"/>
                      <wp:wrapNone/>
                      <wp:docPr id="183"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32E529-130D-4E47-9ED3-459FEDDB7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2CF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0CF8C" id="Rectangle 183" o:spid="_x0000_s1255" style="position:absolute;margin-left:154pt;margin-top:198pt;width:79pt;height:13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XL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t2lWFzbRf60wPkaUv3FMwYJsHVaCNnE3VQcHw5SNCcjT89WdTefLtuqeUlaZbtk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vGXLmwEAABUD&#10;AAAOAAAAAAAAAAAAAAAAAC4CAABkcnMvZTJvRG9jLnhtbFBLAQItABQABgAIAAAAIQBpafly2wAA&#10;AAsBAAAPAAAAAAAAAAAAAAAAAPUDAABkcnMvZG93bnJldi54bWxQSwUGAAAAAAQABADzAAAA/QQA&#10;AAAA&#10;" filled="f" stroked="f">
                      <v:textbox inset="2.16pt,1.44pt,0,1.44pt">
                        <w:txbxContent>
                          <w:p w14:paraId="6FD2CF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2304" behindDoc="0" locked="0" layoutInCell="1" allowOverlap="1" wp14:anchorId="5160DBCF" wp14:editId="0BDD7A2E">
                      <wp:simplePos x="0" y="0"/>
                      <wp:positionH relativeFrom="column">
                        <wp:posOffset>1955800</wp:posOffset>
                      </wp:positionH>
                      <wp:positionV relativeFrom="paragraph">
                        <wp:posOffset>2514600</wp:posOffset>
                      </wp:positionV>
                      <wp:extent cx="1003300" cy="17145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43EAA6-3CFC-614B-BB0F-7EECB33E08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CB9E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0DBCF" id="Rectangle 182" o:spid="_x0000_s1256" style="position:absolute;margin-left:154pt;margin-top:198pt;width:79pt;height:13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C2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Aptru9CfHiBPW7qnYMYwCa5GGzmbqIOC48tBguZs/OnJovb627KllpekWbUrGkUoCbHe&#10;va9Kr4ZAQ6EScHaIYPcD8W2KnPwxeV+Evc1Jbu77vJC/T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195C2mwEAABUD&#10;AAAOAAAAAAAAAAAAAAAAAC4CAABkcnMvZTJvRG9jLnhtbFBLAQItABQABgAIAAAAIQBpafly2wAA&#10;AAsBAAAPAAAAAAAAAAAAAAAAAPUDAABkcnMvZG93bnJldi54bWxQSwUGAAAAAAQABADzAAAA/QQA&#10;AAAA&#10;" filled="f" stroked="f">
                      <v:textbox inset="2.16pt,1.44pt,0,1.44pt">
                        <w:txbxContent>
                          <w:p w14:paraId="3DCB9E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3328" behindDoc="0" locked="0" layoutInCell="1" allowOverlap="1" wp14:anchorId="4AA4F25B" wp14:editId="34F25704">
                      <wp:simplePos x="0" y="0"/>
                      <wp:positionH relativeFrom="column">
                        <wp:posOffset>1955800</wp:posOffset>
                      </wp:positionH>
                      <wp:positionV relativeFrom="paragraph">
                        <wp:posOffset>2514600</wp:posOffset>
                      </wp:positionV>
                      <wp:extent cx="1003300" cy="17145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AA494-7D10-EA41-AF2E-7BD5CACB3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5086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4F25B" id="Rectangle 181" o:spid="_x0000_s1257" style="position:absolute;margin-left:154pt;margin-top:198pt;width:79pt;height:13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j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rfL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wRCjmwEAABUD&#10;AAAOAAAAAAAAAAAAAAAAAC4CAABkcnMvZTJvRG9jLnhtbFBLAQItABQABgAIAAAAIQBpafly2wAA&#10;AAsBAAAPAAAAAAAAAAAAAAAAAPUDAABkcnMvZG93bnJldi54bWxQSwUGAAAAAAQABADzAAAA/QQA&#10;AAAA&#10;" filled="f" stroked="f">
                      <v:textbox inset="2.16pt,1.44pt,0,1.44pt">
                        <w:txbxContent>
                          <w:p w14:paraId="5E5086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4352" behindDoc="0" locked="0" layoutInCell="1" allowOverlap="1" wp14:anchorId="5000F2A5" wp14:editId="4F6974A3">
                      <wp:simplePos x="0" y="0"/>
                      <wp:positionH relativeFrom="column">
                        <wp:posOffset>1955800</wp:posOffset>
                      </wp:positionH>
                      <wp:positionV relativeFrom="paragraph">
                        <wp:posOffset>2514600</wp:posOffset>
                      </wp:positionV>
                      <wp:extent cx="1003300" cy="1714500"/>
                      <wp:effectExtent l="0" t="0" r="0" b="0"/>
                      <wp:wrapNone/>
                      <wp:docPr id="18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314248-7CB8-5E4C-8E48-A3A8F7E81D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8CC8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0F2A5" id="Rectangle 180" o:spid="_x0000_s1258" style="position:absolute;margin-left:154pt;margin-top:198pt;width:79pt;height:13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CdmgEAABU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a8zbC5toH+8IR52tIjBTPCJLgabeBsoh8UPL7tJGrOxt+eLGqvLqiXpZI0y3ZJo4glIdab&#10;71Xp1QA0FCohZ7uAdjsQ36bIyQ+T90XY55zkz/2eF/KnaV6/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EeakJ2aAQAAFQMA&#10;AA4AAAAAAAAAAAAAAAAALgIAAGRycy9lMm9Eb2MueG1sUEsBAi0AFAAGAAgAAAAhAGlp+XLbAAAA&#10;CwEAAA8AAAAAAAAAAAAAAAAA9AMAAGRycy9kb3ducmV2LnhtbFBLBQYAAAAABAAEAPMAAAD8BAAA&#10;AAA=&#10;" filled="f" stroked="f">
                      <v:textbox inset="2.16pt,1.44pt,0,1.44pt">
                        <w:txbxContent>
                          <w:p w14:paraId="1B8CC8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5376" behindDoc="0" locked="0" layoutInCell="1" allowOverlap="1" wp14:anchorId="1BAC831C" wp14:editId="442E803F">
                      <wp:simplePos x="0" y="0"/>
                      <wp:positionH relativeFrom="column">
                        <wp:posOffset>1955800</wp:posOffset>
                      </wp:positionH>
                      <wp:positionV relativeFrom="paragraph">
                        <wp:posOffset>2514600</wp:posOffset>
                      </wp:positionV>
                      <wp:extent cx="1003300" cy="17145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2BA04-8AFC-114F-BED0-D5DCF8781B0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EEA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C831C" id="Rectangle 179" o:spid="_x0000_s1259" style="position:absolute;margin-left:154pt;margin-top:198pt;width:79pt;height:13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I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ZYbNtV3oTw+Qpy3dUzBjmARXo42cTdRBwfHlIEFzNv70ZFF7/W3Z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rBCImwEAABUD&#10;AAAOAAAAAAAAAAAAAAAAAC4CAABkcnMvZTJvRG9jLnhtbFBLAQItABQABgAIAAAAIQBpafly2wAA&#10;AAsBAAAPAAAAAAAAAAAAAAAAAPUDAABkcnMvZG93bnJldi54bWxQSwUGAAAAAAQABADzAAAA/QQA&#10;AAAA&#10;" filled="f" stroked="f">
                      <v:textbox inset="2.16pt,1.44pt,0,1.44pt">
                        <w:txbxContent>
                          <w:p w14:paraId="3DEEA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6400" behindDoc="0" locked="0" layoutInCell="1" allowOverlap="1" wp14:anchorId="46FAB7C5" wp14:editId="1B68D3F7">
                      <wp:simplePos x="0" y="0"/>
                      <wp:positionH relativeFrom="column">
                        <wp:posOffset>1955800</wp:posOffset>
                      </wp:positionH>
                      <wp:positionV relativeFrom="paragraph">
                        <wp:posOffset>2514600</wp:posOffset>
                      </wp:positionV>
                      <wp:extent cx="1003300" cy="17145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41D59E-8D60-C041-9E66-1EF64244AD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C0E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AB7C5" id="Rectangle 178" o:spid="_x0000_s1260" style="position:absolute;margin-left:154pt;margin-top:198pt;width:79pt;height:13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Dg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4urzJ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RLJDgmwEAABUD&#10;AAAOAAAAAAAAAAAAAAAAAC4CAABkcnMvZTJvRG9jLnhtbFBLAQItABQABgAIAAAAIQBpafly2wAA&#10;AAsBAAAPAAAAAAAAAAAAAAAAAPUDAABkcnMvZG93bnJldi54bWxQSwUGAAAAAAQABADzAAAA/QQA&#10;AAAA&#10;" filled="f" stroked="f">
                      <v:textbox inset="2.16pt,1.44pt,0,1.44pt">
                        <w:txbxContent>
                          <w:p w14:paraId="73C0E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7424" behindDoc="0" locked="0" layoutInCell="1" allowOverlap="1" wp14:anchorId="1F986494" wp14:editId="34573DEF">
                      <wp:simplePos x="0" y="0"/>
                      <wp:positionH relativeFrom="column">
                        <wp:posOffset>1955800</wp:posOffset>
                      </wp:positionH>
                      <wp:positionV relativeFrom="paragraph">
                        <wp:posOffset>2514600</wp:posOffset>
                      </wp:positionV>
                      <wp:extent cx="1003300" cy="2019300"/>
                      <wp:effectExtent l="0" t="0" r="0" b="0"/>
                      <wp:wrapNone/>
                      <wp:docPr id="177"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EF4B1C-B475-1048-BC97-806E0E68E4F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479A6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86494" id="Rectangle 177" o:spid="_x0000_s1261" style="position:absolute;margin-left:154pt;margin-top:198pt;width:79pt;height:159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j0F1CbAQAA&#10;FQMAAA4AAAAAAAAAAAAAAAAALgIAAGRycy9lMm9Eb2MueG1sUEsBAi0AFAAGAAgAAAAhAH39+Mbd&#10;AAAACwEAAA8AAAAAAAAAAAAAAAAA9QMAAGRycy9kb3ducmV2LnhtbFBLBQYAAAAABAAEAPMAAAD/&#10;BAAAAAA=&#10;" filled="f" stroked="f">
                      <v:textbox inset="2.16pt,1.44pt,0,1.44pt">
                        <w:txbxContent>
                          <w:p w14:paraId="4479A6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8448" behindDoc="0" locked="0" layoutInCell="1" allowOverlap="1" wp14:anchorId="11EFCE32" wp14:editId="37C61BDF">
                      <wp:simplePos x="0" y="0"/>
                      <wp:positionH relativeFrom="column">
                        <wp:posOffset>1955800</wp:posOffset>
                      </wp:positionH>
                      <wp:positionV relativeFrom="paragraph">
                        <wp:posOffset>2514600</wp:posOffset>
                      </wp:positionV>
                      <wp:extent cx="1003300" cy="2019300"/>
                      <wp:effectExtent l="0" t="0" r="0" b="0"/>
                      <wp:wrapNone/>
                      <wp:docPr id="176"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65E8-B8E9-FC4E-8596-A5439FF0ED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0191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FCE32" id="Rectangle 176" o:spid="_x0000_s1262" style="position:absolute;margin-left:154pt;margin-top:198pt;width:79pt;height:159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Ovl26bAQAA&#10;FQMAAA4AAAAAAAAAAAAAAAAALgIAAGRycy9lMm9Eb2MueG1sUEsBAi0AFAAGAAgAAAAhAH39+Mbd&#10;AAAACwEAAA8AAAAAAAAAAAAAAAAA9QMAAGRycy9kb3ducmV2LnhtbFBLBQYAAAAABAAEAPMAAAD/&#10;BAAAAAA=&#10;" filled="f" stroked="f">
                      <v:textbox inset="2.16pt,1.44pt,0,1.44pt">
                        <w:txbxContent>
                          <w:p w14:paraId="00191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9472" behindDoc="0" locked="0" layoutInCell="1" allowOverlap="1" wp14:anchorId="46280D55" wp14:editId="09944F1F">
                      <wp:simplePos x="0" y="0"/>
                      <wp:positionH relativeFrom="column">
                        <wp:posOffset>1955800</wp:posOffset>
                      </wp:positionH>
                      <wp:positionV relativeFrom="paragraph">
                        <wp:posOffset>2514600</wp:posOffset>
                      </wp:positionV>
                      <wp:extent cx="1003300" cy="20193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8FD3D-A39C-DB42-B111-A83BE743AE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E65CD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80D55" id="Rectangle 175" o:spid="_x0000_s1263" style="position:absolute;margin-left:154pt;margin-top:198pt;width:79pt;height:159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d7mwEAABU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oVfXGTbXdtCfnjBPW3rkYEeYOqlHF6WYuIOdpN8HhUaK8Udgi5rrr6uGW16S5bpZ8y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qZF3ubAQAA&#10;FQMAAA4AAAAAAAAAAAAAAAAALgIAAGRycy9lMm9Eb2MueG1sUEsBAi0AFAAGAAgAAAAhAH39+Mbd&#10;AAAACwEAAA8AAAAAAAAAAAAAAAAA9QMAAGRycy9kb3ducmV2LnhtbFBLBQYAAAAABAAEAPMAAAD/&#10;BAAAAAA=&#10;" filled="f" stroked="f">
                      <v:textbox inset="2.16pt,1.44pt,0,1.44pt">
                        <w:txbxContent>
                          <w:p w14:paraId="4E65CD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0496" behindDoc="0" locked="0" layoutInCell="1" allowOverlap="1" wp14:anchorId="19AC188E" wp14:editId="7A36AD37">
                      <wp:simplePos x="0" y="0"/>
                      <wp:positionH relativeFrom="column">
                        <wp:posOffset>1955800</wp:posOffset>
                      </wp:positionH>
                      <wp:positionV relativeFrom="paragraph">
                        <wp:posOffset>2514600</wp:posOffset>
                      </wp:positionV>
                      <wp:extent cx="1003300" cy="2019300"/>
                      <wp:effectExtent l="0" t="0" r="0" b="0"/>
                      <wp:wrapNone/>
                      <wp:docPr id="174" name="Rectangle 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6851AB-B29A-404E-98AB-21DB1B26551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D7F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C188E" id="Rectangle 174" o:spid="_x0000_s1264" style="position:absolute;margin-left:154pt;margin-top:198pt;width:79pt;height:159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2ulr+bAQAA&#10;FQMAAA4AAAAAAAAAAAAAAAAALgIAAGRycy9lMm9Eb2MueG1sUEsBAi0AFAAGAAgAAAAhAH39+Mbd&#10;AAAACwEAAA8AAAAAAAAAAAAAAAAA9QMAAGRycy9kb3ducmV2LnhtbFBLBQYAAAAABAAEAPMAAAD/&#10;BAAAAAA=&#10;" filled="f" stroked="f">
                      <v:textbox inset="2.16pt,1.44pt,0,1.44pt">
                        <w:txbxContent>
                          <w:p w14:paraId="4D7F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1520" behindDoc="0" locked="0" layoutInCell="1" allowOverlap="1" wp14:anchorId="1EA00893" wp14:editId="7C75B0F6">
                      <wp:simplePos x="0" y="0"/>
                      <wp:positionH relativeFrom="column">
                        <wp:posOffset>1955800</wp:posOffset>
                      </wp:positionH>
                      <wp:positionV relativeFrom="paragraph">
                        <wp:posOffset>2514600</wp:posOffset>
                      </wp:positionV>
                      <wp:extent cx="1003300" cy="2019300"/>
                      <wp:effectExtent l="0" t="0" r="0" b="0"/>
                      <wp:wrapNone/>
                      <wp:docPr id="173"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1F8A70-8774-3748-9AC7-676BEDAA434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EA10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00893" id="Rectangle 173" o:spid="_x0000_s1265" style="position:absolute;margin-left:154pt;margin-top:198pt;width:79pt;height:159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q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KtN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SYFqqbAQAA&#10;FQMAAA4AAAAAAAAAAAAAAAAALgIAAGRycy9lMm9Eb2MueG1sUEsBAi0AFAAGAAgAAAAhAH39+Mbd&#10;AAAACwEAAA8AAAAAAAAAAAAAAAAA9QMAAGRycy9kb3ducmV2LnhtbFBLBQYAAAAABAAEAPMAAAD/&#10;BAAAAAA=&#10;" filled="f" stroked="f">
                      <v:textbox inset="2.16pt,1.44pt,0,1.44pt">
                        <w:txbxContent>
                          <w:p w14:paraId="3EA10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2544" behindDoc="0" locked="0" layoutInCell="1" allowOverlap="1" wp14:anchorId="4A12CB19" wp14:editId="4E065021">
                      <wp:simplePos x="0" y="0"/>
                      <wp:positionH relativeFrom="column">
                        <wp:posOffset>1955800</wp:posOffset>
                      </wp:positionH>
                      <wp:positionV relativeFrom="paragraph">
                        <wp:posOffset>2514600</wp:posOffset>
                      </wp:positionV>
                      <wp:extent cx="1003300" cy="20193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99A6B-53BD-3943-8034-D13D771DC8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D0694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2CB19" id="Rectangle 172" o:spid="_x0000_s1266" style="position:absolute;margin-left:154pt;margin-top:198pt;width:79pt;height:159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ojmgEAABU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zP0NcFNte20B9fME9beuZgR5g6qUcXpZi4g52kX3uFRorxW2CLmq/XVw23vCTLVbPiUcSSMOvt&#10;56oKegAeCp1Qin1EtxuY77LIyR+z90XYx5zk5n7OC/nzNG/e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GZKI5oBAAAV&#10;AwAADgAAAAAAAAAAAAAAAAAuAgAAZHJzL2Uyb0RvYy54bWxQSwECLQAUAAYACAAAACEAff34xt0A&#10;AAALAQAADwAAAAAAAAAAAAAAAAD0AwAAZHJzL2Rvd25yZXYueG1sUEsFBgAAAAAEAAQA8wAAAP4E&#10;AAAAAA==&#10;" filled="f" stroked="f">
                      <v:textbox inset="2.16pt,1.44pt,0,1.44pt">
                        <w:txbxContent>
                          <w:p w14:paraId="2D0694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3568" behindDoc="0" locked="0" layoutInCell="1" allowOverlap="1" wp14:anchorId="633CD7DB" wp14:editId="3031CC8B">
                      <wp:simplePos x="0" y="0"/>
                      <wp:positionH relativeFrom="column">
                        <wp:posOffset>1955800</wp:posOffset>
                      </wp:positionH>
                      <wp:positionV relativeFrom="paragraph">
                        <wp:posOffset>2514600</wp:posOffset>
                      </wp:positionV>
                      <wp:extent cx="1003300" cy="1714500"/>
                      <wp:effectExtent l="0" t="0" r="0" b="0"/>
                      <wp:wrapNone/>
                      <wp:docPr id="171" name="Rectangle 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D824A6-6C1F-7648-8130-B1E818D5D6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94FE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CD7DB" id="Rectangle 171" o:spid="_x0000_s1267" style="position:absolute;margin-left:154pt;margin-top:198pt;width:79pt;height:13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T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vL1s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CW+zZOaAQAAFQMA&#10;AA4AAAAAAAAAAAAAAAAALgIAAGRycy9lMm9Eb2MueG1sUEsBAi0AFAAGAAgAAAAhAGlp+XLbAAAA&#10;CwEAAA8AAAAAAAAAAAAAAAAA9AMAAGRycy9kb3ducmV2LnhtbFBLBQYAAAAABAAEAPMAAAD8BAAA&#10;AAA=&#10;" filled="f" stroked="f">
                      <v:textbox inset="2.16pt,1.44pt,0,1.44pt">
                        <w:txbxContent>
                          <w:p w14:paraId="3394FE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4592" behindDoc="0" locked="0" layoutInCell="1" allowOverlap="1" wp14:anchorId="0180BE20" wp14:editId="430A8BFF">
                      <wp:simplePos x="0" y="0"/>
                      <wp:positionH relativeFrom="column">
                        <wp:posOffset>1955800</wp:posOffset>
                      </wp:positionH>
                      <wp:positionV relativeFrom="paragraph">
                        <wp:posOffset>2514600</wp:posOffset>
                      </wp:positionV>
                      <wp:extent cx="1003300" cy="1714500"/>
                      <wp:effectExtent l="0" t="0" r="0" b="0"/>
                      <wp:wrapNone/>
                      <wp:docPr id="170"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FC5F05-AECA-AD44-ABFD-A158031FDBC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AE09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0BE20" id="Rectangle 170" o:spid="_x0000_s1268" style="position:absolute;margin-left:154pt;margin-top:198pt;width:79pt;height:13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2t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HvZ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5U2tmwEAABUD&#10;AAAOAAAAAAAAAAAAAAAAAC4CAABkcnMvZTJvRG9jLnhtbFBLAQItABQABgAIAAAAIQBpafly2wAA&#10;AAsBAAAPAAAAAAAAAAAAAAAAAPUDAABkcnMvZG93bnJldi54bWxQSwUGAAAAAAQABADzAAAA/QQA&#10;AAAA&#10;" filled="f" stroked="f">
                      <v:textbox inset="2.16pt,1.44pt,0,1.44pt">
                        <w:txbxContent>
                          <w:p w14:paraId="0EAE09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5616" behindDoc="0" locked="0" layoutInCell="1" allowOverlap="1" wp14:anchorId="06A97C39" wp14:editId="2F0F59B2">
                      <wp:simplePos x="0" y="0"/>
                      <wp:positionH relativeFrom="column">
                        <wp:posOffset>1955800</wp:posOffset>
                      </wp:positionH>
                      <wp:positionV relativeFrom="paragraph">
                        <wp:posOffset>2514600</wp:posOffset>
                      </wp:positionV>
                      <wp:extent cx="1003300" cy="17145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7E655-B0AD-2446-855E-E2E7DA4E38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422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97C39" id="Rectangle 169" o:spid="_x0000_s1269" style="position:absolute;margin-left:154pt;margin-top:198pt;width:79pt;height:13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24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5eLT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X0824mwEAABUD&#10;AAAOAAAAAAAAAAAAAAAAAC4CAABkcnMvZTJvRG9jLnhtbFBLAQItABQABgAIAAAAIQBpafly2wAA&#10;AAsBAAAPAAAAAAAAAAAAAAAAAPUDAABkcnMvZG93bnJldi54bWxQSwUGAAAAAAQABADzAAAA/QQA&#10;AAAA&#10;" filled="f" stroked="f">
                      <v:textbox inset="2.16pt,1.44pt,0,1.44pt">
                        <w:txbxContent>
                          <w:p w14:paraId="33422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6640" behindDoc="0" locked="0" layoutInCell="1" allowOverlap="1" wp14:anchorId="7AF0C3F9" wp14:editId="019B1E26">
                      <wp:simplePos x="0" y="0"/>
                      <wp:positionH relativeFrom="column">
                        <wp:posOffset>1955800</wp:posOffset>
                      </wp:positionH>
                      <wp:positionV relativeFrom="paragraph">
                        <wp:posOffset>2514600</wp:posOffset>
                      </wp:positionV>
                      <wp:extent cx="977900" cy="2057400"/>
                      <wp:effectExtent l="0" t="0" r="0" b="0"/>
                      <wp:wrapNone/>
                      <wp:docPr id="168" name="Rectangle 16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5227E29-71A5-0043-9A64-2B863FD15EE7}"/>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01C79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0C3F9" id="Rectangle 168" o:spid="_x0000_s1270" style="position:absolute;margin-left:154pt;margin-top:198pt;width:77pt;height:162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IymwEAABU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E3TTJNhU20B/eME0bfGZgh5h6rgcjedsog52PLzvBCrOxkdHFtXXzWVNLc9JtayXNIqYE2K9&#10;+VoVTg5AQyEjcrbzaLYD8a2ynPQxeZ+Ffc5Jau7XPJM/TfP6DwA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8jWSMpsBAAAV&#10;AwAADgAAAAAAAAAAAAAAAAAuAgAAZHJzL2Uyb0RvYy54bWxQSwECLQAUAAYACAAAACEAFvZlpNwA&#10;AAALAQAADwAAAAAAAAAAAAAAAAD1AwAAZHJzL2Rvd25yZXYueG1sUEsFBgAAAAAEAAQA8wAAAP4E&#10;AAAAAA==&#10;" filled="f" stroked="f">
                      <v:textbox inset="2.16pt,1.44pt,0,1.44pt">
                        <w:txbxContent>
                          <w:p w14:paraId="701C79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7664" behindDoc="0" locked="0" layoutInCell="1" allowOverlap="1" wp14:anchorId="36E0407E" wp14:editId="5416ED74">
                      <wp:simplePos x="0" y="0"/>
                      <wp:positionH relativeFrom="column">
                        <wp:posOffset>1955800</wp:posOffset>
                      </wp:positionH>
                      <wp:positionV relativeFrom="paragraph">
                        <wp:posOffset>2514600</wp:posOffset>
                      </wp:positionV>
                      <wp:extent cx="1003300" cy="2057400"/>
                      <wp:effectExtent l="0" t="0" r="0" b="0"/>
                      <wp:wrapNone/>
                      <wp:docPr id="167"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761669-1D06-1B45-8975-CAE58D62CDA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2DD1D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0407E" id="Rectangle 167" o:spid="_x0000_s1271" style="position:absolute;margin-left:154pt;margin-top:198pt;width:79pt;height:162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WP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l69Sn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on1j5wBAAAV&#10;AwAADgAAAAAAAAAAAAAAAAAuAgAAZHJzL2Uyb0RvYy54bWxQSwECLQAUAAYACAAAACEAx5QL89sA&#10;AAALAQAADwAAAAAAAAAAAAAAAAD2AwAAZHJzL2Rvd25yZXYueG1sUEsFBgAAAAAEAAQA8wAAAP4E&#10;AAAAAA==&#10;" filled="f" stroked="f">
                      <v:textbox inset="2.16pt,1.44pt,0,1.44pt">
                        <w:txbxContent>
                          <w:p w14:paraId="22DD1D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8688" behindDoc="0" locked="0" layoutInCell="1" allowOverlap="1" wp14:anchorId="0EA04B9E" wp14:editId="3681A306">
                      <wp:simplePos x="0" y="0"/>
                      <wp:positionH relativeFrom="column">
                        <wp:posOffset>1955800</wp:posOffset>
                      </wp:positionH>
                      <wp:positionV relativeFrom="paragraph">
                        <wp:posOffset>2514600</wp:posOffset>
                      </wp:positionV>
                      <wp:extent cx="977900" cy="2057400"/>
                      <wp:effectExtent l="0" t="0" r="0" b="0"/>
                      <wp:wrapNone/>
                      <wp:docPr id="166" name="Rectangle 16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BE32664-3B84-7346-9B89-76045B6D123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501E7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04B9E" id="Rectangle 166" o:spid="_x0000_s1272" style="position:absolute;margin-left:154pt;margin-top:198pt;width:77pt;height:162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IZmw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UE3Nwk21bbQH58wTVt8pKBHmDouR+M5m6iDHQ9/9gIVZ+NPRxbVt811TS3PSbWslzSKmBNi&#10;vf1aFU4OQEMhI3K292h2A/Gtspz0MXmfhX3MSWru1zyTP0/z+g0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FiSGZsBAAAV&#10;AwAADgAAAAAAAAAAAAAAAAAuAgAAZHJzL2Uyb0RvYy54bWxQSwECLQAUAAYACAAAACEAFvZlpNwA&#10;AAALAQAADwAAAAAAAAAAAAAAAAD1AwAAZHJzL2Rvd25yZXYueG1sUEsFBgAAAAAEAAQA8wAAAP4E&#10;AAAAAA==&#10;" filled="f" stroked="f">
                      <v:textbox inset="2.16pt,1.44pt,0,1.44pt">
                        <w:txbxContent>
                          <w:p w14:paraId="1501E7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9712" behindDoc="0" locked="0" layoutInCell="1" allowOverlap="1" wp14:anchorId="2657E09E" wp14:editId="1450D329">
                      <wp:simplePos x="0" y="0"/>
                      <wp:positionH relativeFrom="column">
                        <wp:posOffset>1955800</wp:posOffset>
                      </wp:positionH>
                      <wp:positionV relativeFrom="paragraph">
                        <wp:posOffset>2514600</wp:posOffset>
                      </wp:positionV>
                      <wp:extent cx="977900" cy="2057400"/>
                      <wp:effectExtent l="0" t="0" r="0" b="0"/>
                      <wp:wrapNone/>
                      <wp:docPr id="165" name="Rectangle 1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739980E-490F-F945-9080-4BB24ED149A8}"/>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0A09A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7E09E" id="Rectangle 165" o:spid="_x0000_s1273" style="position:absolute;margin-left:154pt;margin-top:198pt;width:77pt;height:162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W4SDJsBAAAV&#10;AwAADgAAAAAAAAAAAAAAAAAuAgAAZHJzL2Uyb0RvYy54bWxQSwECLQAUAAYACAAAACEAFvZlpNwA&#10;AAALAQAADwAAAAAAAAAAAAAAAAD1AwAAZHJzL2Rvd25yZXYueG1sUEsFBgAAAAAEAAQA8wAAAP4E&#10;AAAAAA==&#10;" filled="f" stroked="f">
                      <v:textbox inset="2.16pt,1.44pt,0,1.44pt">
                        <w:txbxContent>
                          <w:p w14:paraId="10A09A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0736" behindDoc="0" locked="0" layoutInCell="1" allowOverlap="1" wp14:anchorId="7BC1837D" wp14:editId="49DE4A12">
                      <wp:simplePos x="0" y="0"/>
                      <wp:positionH relativeFrom="column">
                        <wp:posOffset>1955800</wp:posOffset>
                      </wp:positionH>
                      <wp:positionV relativeFrom="paragraph">
                        <wp:posOffset>2514600</wp:posOffset>
                      </wp:positionV>
                      <wp:extent cx="1003300" cy="20574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B793FD-A1E8-5845-9229-E306E4FC4D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A780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1837D" id="Rectangle 164" o:spid="_x0000_s1274" style="position:absolute;margin-left:154pt;margin-top:198pt;width:79pt;height:162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Rg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D0ps2wubaH4fyEedrSIwc7wdxLPbkoxcwd7CX9PCo0UkxfAlvU3G5uGm55SdZt0/IoYkmY&#10;9f5tVQU9Ag+FTijFMaI7jMx3XeTkj9n7Iux1TnJz3+a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L9N0YJwBAAAV&#10;AwAADgAAAAAAAAAAAAAAAAAuAgAAZHJzL2Uyb0RvYy54bWxQSwECLQAUAAYACAAAACEAx5QL89sA&#10;AAALAQAADwAAAAAAAAAAAAAAAAD2AwAAZHJzL2Rvd25yZXYueG1sUEsFBgAAAAAEAAQA8wAAAP4E&#10;AAAAAA==&#10;" filled="f" stroked="f">
                      <v:textbox inset="2.16pt,1.44pt,0,1.44pt">
                        <w:txbxContent>
                          <w:p w14:paraId="6A780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1760" behindDoc="0" locked="0" layoutInCell="1" allowOverlap="1" wp14:anchorId="6FCC7186" wp14:editId="112C0B7B">
                      <wp:simplePos x="0" y="0"/>
                      <wp:positionH relativeFrom="column">
                        <wp:posOffset>1955800</wp:posOffset>
                      </wp:positionH>
                      <wp:positionV relativeFrom="paragraph">
                        <wp:posOffset>2514600</wp:posOffset>
                      </wp:positionV>
                      <wp:extent cx="977900" cy="2057400"/>
                      <wp:effectExtent l="0" t="0" r="0" b="0"/>
                      <wp:wrapNone/>
                      <wp:docPr id="163" name="Rectangle 1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1D821C-DCC7-9042-A9DB-D321C87F3E2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A8A19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C7186" id="Rectangle 163" o:spid="_x0000_s1275" style="position:absolute;margin-left:154pt;margin-top:198pt;width:77pt;height:162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PdmwEAABU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E3Rzl2BTbev74zOkaYtPFPTop47L0QTOJupgx/H3XoDibPzpyKL6trmuqeU5qZb1kkYRckKs&#10;t5+rwsnB01DICJztA5jdQHyrLCd9TN5nYR9zkpr7Oc/kz9O8/gM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J28T3ZsBAAAV&#10;AwAADgAAAAAAAAAAAAAAAAAuAgAAZHJzL2Uyb0RvYy54bWxQSwECLQAUAAYACAAAACEAFvZlpNwA&#10;AAALAQAADwAAAAAAAAAAAAAAAAD1AwAAZHJzL2Rvd25yZXYueG1sUEsFBgAAAAAEAAQA8wAAAP4E&#10;AAAAAA==&#10;" filled="f" stroked="f">
                      <v:textbox inset="2.16pt,1.44pt,0,1.44pt">
                        <w:txbxContent>
                          <w:p w14:paraId="6A8A19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2784" behindDoc="0" locked="0" layoutInCell="1" allowOverlap="1" wp14:anchorId="61C13371" wp14:editId="4BDF5403">
                      <wp:simplePos x="0" y="0"/>
                      <wp:positionH relativeFrom="column">
                        <wp:posOffset>1968500</wp:posOffset>
                      </wp:positionH>
                      <wp:positionV relativeFrom="paragraph">
                        <wp:posOffset>2514600</wp:posOffset>
                      </wp:positionV>
                      <wp:extent cx="977900" cy="2057400"/>
                      <wp:effectExtent l="0" t="0" r="0" b="0"/>
                      <wp:wrapNone/>
                      <wp:docPr id="162" name="Rectangle 1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0A9712D-C370-B445-8979-0D97E8A97BC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E588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13371" id="Rectangle 162" o:spid="_x0000_s1276" style="position:absolute;margin-left:155pt;margin-top:198pt;width:77pt;height:162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ag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" filled="f" stroked="f">
                      <v:textbox inset="2.16pt,1.44pt,0,1.44pt">
                        <w:txbxContent>
                          <w:p w14:paraId="4E588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3808" behindDoc="0" locked="0" layoutInCell="1" allowOverlap="1" wp14:anchorId="51A6C863" wp14:editId="06625AE1">
                      <wp:simplePos x="0" y="0"/>
                      <wp:positionH relativeFrom="column">
                        <wp:posOffset>1955800</wp:posOffset>
                      </wp:positionH>
                      <wp:positionV relativeFrom="paragraph">
                        <wp:posOffset>2514600</wp:posOffset>
                      </wp:positionV>
                      <wp:extent cx="1003300" cy="2057400"/>
                      <wp:effectExtent l="0" t="0" r="0" b="0"/>
                      <wp:wrapNone/>
                      <wp:docPr id="161"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676244-1053-6C4B-AB2A-59731135B61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A73E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6C863" id="Rectangle 161" o:spid="_x0000_s1277" style="position:absolute;margin-left:154pt;margin-top:198pt;width:79pt;height:162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dmwEAABU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ob+tMywObaD/vSIedvSAxs7wtRJPbooxcQT7CT9Oig0UozfAkvU3KyuGx55cZbrZs2riMVh&#10;1ru3URX0ALwUOqEUh4huPzDfUrfQYu1LY697kof71i/kL9u8/Q0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QmIEdmwEAABUD&#10;AAAOAAAAAAAAAAAAAAAAAC4CAABkcnMvZTJvRG9jLnhtbFBLAQItABQABgAIAAAAIQDHlAvz2wAA&#10;AAsBAAAPAAAAAAAAAAAAAAAAAPUDAABkcnMvZG93bnJldi54bWxQSwUGAAAAAAQABADzAAAA/QQA&#10;AAAA&#10;" filled="f" stroked="f">
                      <v:textbox inset="2.16pt,1.44pt,0,1.44pt">
                        <w:txbxContent>
                          <w:p w14:paraId="1A73E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4832" behindDoc="0" locked="0" layoutInCell="1" allowOverlap="1" wp14:anchorId="06452636" wp14:editId="25D78923">
                      <wp:simplePos x="0" y="0"/>
                      <wp:positionH relativeFrom="column">
                        <wp:posOffset>1955800</wp:posOffset>
                      </wp:positionH>
                      <wp:positionV relativeFrom="paragraph">
                        <wp:posOffset>2514600</wp:posOffset>
                      </wp:positionV>
                      <wp:extent cx="977900" cy="2057400"/>
                      <wp:effectExtent l="0" t="0" r="0" b="0"/>
                      <wp:wrapNone/>
                      <wp:docPr id="160" name="Rectangle 1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350F87D-35EE-414A-915C-33289606CDA6}"/>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4A62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52636" id="Rectangle 160" o:spid="_x0000_s1278" style="position:absolute;margin-left:154pt;margin-top:198pt;width:77pt;height:162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aL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1Ak21TbQH+4xTVu8o6BHmDouR+M5m6iDHQ/PO4GKs/GPI4vqy+ZnTS3PSbWslzSKmBNi&#10;vflYFU4OQEMhI3K282i2A/Gtspz0MXmfhb3NSWruxzyTP03z+g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knmi5sBAAAV&#10;AwAADgAAAAAAAAAAAAAAAAAuAgAAZHJzL2Uyb0RvYy54bWxQSwECLQAUAAYACAAAACEAFvZlpNwA&#10;AAALAQAADwAAAAAAAAAAAAAAAAD1AwAAZHJzL2Rvd25yZXYueG1sUEsFBgAAAAAEAAQA8wAAAP4E&#10;AAAAAA==&#10;" filled="f" stroked="f">
                      <v:textbox inset="2.16pt,1.44pt,0,1.44pt">
                        <w:txbxContent>
                          <w:p w14:paraId="64A62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5856" behindDoc="0" locked="0" layoutInCell="1" allowOverlap="1" wp14:anchorId="58B4BAF0" wp14:editId="28745E02">
                      <wp:simplePos x="0" y="0"/>
                      <wp:positionH relativeFrom="column">
                        <wp:posOffset>1955800</wp:posOffset>
                      </wp:positionH>
                      <wp:positionV relativeFrom="paragraph">
                        <wp:posOffset>2514600</wp:posOffset>
                      </wp:positionV>
                      <wp:extent cx="977900" cy="2057400"/>
                      <wp:effectExtent l="0" t="0" r="0" b="0"/>
                      <wp:wrapNone/>
                      <wp:docPr id="159" name="Rectangle 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6239FF9-928F-1C4C-9E8B-E4B2D164B26F}"/>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22592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4BAF0" id="Rectangle 159" o:spid="_x0000_s1279" style="position:absolute;margin-left:154pt;margin-top:198pt;width:77pt;height:162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aenAEAABU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" filled="f" stroked="f">
                      <v:textbox inset="2.16pt,1.44pt,0,1.44pt">
                        <w:txbxContent>
                          <w:p w14:paraId="222592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6880" behindDoc="0" locked="0" layoutInCell="1" allowOverlap="1" wp14:anchorId="13473DE2" wp14:editId="2F1DC1B2">
                      <wp:simplePos x="0" y="0"/>
                      <wp:positionH relativeFrom="column">
                        <wp:posOffset>1955800</wp:posOffset>
                      </wp:positionH>
                      <wp:positionV relativeFrom="paragraph">
                        <wp:posOffset>2514600</wp:posOffset>
                      </wp:positionV>
                      <wp:extent cx="1003300" cy="2057400"/>
                      <wp:effectExtent l="0" t="0" r="0" b="0"/>
                      <wp:wrapNone/>
                      <wp:docPr id="158"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4B0F8-A0D6-E74E-80EA-BE83EFF14D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F5444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73DE2" id="Rectangle 158" o:spid="_x0000_s1280" style="position:absolute;margin-left:154pt;margin-top:198pt;width:79pt;height:162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e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n60yr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jXUBXpwBAAAV&#10;AwAADgAAAAAAAAAAAAAAAAAuAgAAZHJzL2Uyb0RvYy54bWxQSwECLQAUAAYACAAAACEAx5QL89sA&#10;AAALAQAADwAAAAAAAAAAAAAAAAD2AwAAZHJzL2Rvd25yZXYueG1sUEsFBgAAAAAEAAQA8wAAAP4E&#10;AAAAAA==&#10;" filled="f" stroked="f">
                      <v:textbox inset="2.16pt,1.44pt,0,1.44pt">
                        <w:txbxContent>
                          <w:p w14:paraId="2F5444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7904" behindDoc="0" locked="0" layoutInCell="1" allowOverlap="1" wp14:anchorId="239CA527" wp14:editId="4B789AB1">
                      <wp:simplePos x="0" y="0"/>
                      <wp:positionH relativeFrom="column">
                        <wp:posOffset>1955800</wp:posOffset>
                      </wp:positionH>
                      <wp:positionV relativeFrom="paragraph">
                        <wp:posOffset>2514600</wp:posOffset>
                      </wp:positionV>
                      <wp:extent cx="1003300" cy="20574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5FEE6-00B8-4544-9BE7-491C0A2A74F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A66F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CA527" id="Rectangle 157" o:spid="_x0000_s1281" style="position:absolute;margin-left:154pt;margin-top:198pt;width:79pt;height:162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FLnQEAABU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zP07W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RDgUudAQAA&#10;FQMAAA4AAAAAAAAAAAAAAAAALgIAAGRycy9lMm9Eb2MueG1sUEsBAi0AFAAGAAgAAAAhAMeUC/Pb&#10;AAAACwEAAA8AAAAAAAAAAAAAAAAA9wMAAGRycy9kb3ducmV2LnhtbFBLBQYAAAAABAAEAPMAAAD/&#10;BAAAAAA=&#10;" filled="f" stroked="f">
                      <v:textbox inset="2.16pt,1.44pt,0,1.44pt">
                        <w:txbxContent>
                          <w:p w14:paraId="79A66F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8928" behindDoc="0" locked="0" layoutInCell="1" allowOverlap="1" wp14:anchorId="6CD343C0" wp14:editId="7FDB1994">
                      <wp:simplePos x="0" y="0"/>
                      <wp:positionH relativeFrom="column">
                        <wp:posOffset>1955800</wp:posOffset>
                      </wp:positionH>
                      <wp:positionV relativeFrom="paragraph">
                        <wp:posOffset>2514600</wp:posOffset>
                      </wp:positionV>
                      <wp:extent cx="1003300" cy="2057400"/>
                      <wp:effectExtent l="0" t="0" r="0" b="0"/>
                      <wp:wrapNone/>
                      <wp:docPr id="156" name="Rectangle 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2E30D-6D7E-1848-9AE1-B5A958507F7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EF3B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343C0" id="Rectangle 156" o:spid="_x0000_s1282" style="position:absolute;margin-left:154pt;margin-top:198pt;width:79pt;height:162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1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42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8YAXWdAQAA&#10;FQMAAA4AAAAAAAAAAAAAAAAALgIAAGRycy9lMm9Eb2MueG1sUEsBAi0AFAAGAAgAAAAhAMeUC/Pb&#10;AAAACwEAAA8AAAAAAAAAAAAAAAAA9wMAAGRycy9kb3ducmV2LnhtbFBLBQYAAAAABAAEAPMAAAD/&#10;BAAAAAA=&#10;" filled="f" stroked="f">
                      <v:textbox inset="2.16pt,1.44pt,0,1.44pt">
                        <w:txbxContent>
                          <w:p w14:paraId="5EF3B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9952" behindDoc="0" locked="0" layoutInCell="1" allowOverlap="1" wp14:anchorId="13713449" wp14:editId="78EF8F2F">
                      <wp:simplePos x="0" y="0"/>
                      <wp:positionH relativeFrom="column">
                        <wp:posOffset>1955800</wp:posOffset>
                      </wp:positionH>
                      <wp:positionV relativeFrom="paragraph">
                        <wp:posOffset>2514600</wp:posOffset>
                      </wp:positionV>
                      <wp:extent cx="1003300" cy="20574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56A61-AE0A-EA49-9F63-5394C371334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5EE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13449" id="Rectangle 153" o:spid="_x0000_s1283" style="position:absolute;margin-left:154pt;margin-top:198pt;width:79pt;height:162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Fg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x3W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hi6BYJwBAAAV&#10;AwAADgAAAAAAAAAAAAAAAAAuAgAAZHJzL2Uyb0RvYy54bWxQSwECLQAUAAYACAAAACEAx5QL89sA&#10;AAALAQAADwAAAAAAAAAAAAAAAAD2AwAAZHJzL2Rvd25yZXYueG1sUEsFBgAAAAAEAAQA8wAAAP4E&#10;AAAAAA==&#10;" filled="f" stroked="f">
                      <v:textbox inset="2.16pt,1.44pt,0,1.44pt">
                        <w:txbxContent>
                          <w:p w14:paraId="795EE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0976" behindDoc="0" locked="0" layoutInCell="1" allowOverlap="1" wp14:anchorId="195506E5" wp14:editId="6DF64CBD">
                      <wp:simplePos x="0" y="0"/>
                      <wp:positionH relativeFrom="column">
                        <wp:posOffset>1955800</wp:posOffset>
                      </wp:positionH>
                      <wp:positionV relativeFrom="paragraph">
                        <wp:posOffset>2514600</wp:posOffset>
                      </wp:positionV>
                      <wp:extent cx="1003300" cy="20574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092D8A-53BD-8D4C-83BB-465B4EBED67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73B4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506E5" id="Rectangle 152" o:spid="_x0000_s1284" style="position:absolute;margin-left:154pt;margin-top:198pt;width:79pt;height:162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kmwEAABUDAAAOAAAAZHJzL2Uyb0RvYy54bWysUstO6zAQ3SPxD5b3NGkolxA1ZYNAV7q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O+UtyxtWg7UjOyR2P3D+Hb14wq9O/6fdnFa&#10;T8x0BH1RJ9hUW/tu/wBp2uI9BT34seVyMIGzkTrYcnzZClCcDX8dWVRdLs4ranlO5nVV0yhCToj1&#10;+nNVONl7GgoZgbNtALPpie88y0kfk/dZ2PucpOZ+zjP54zSvXg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hGQCkmwEAABUD&#10;AAAOAAAAAAAAAAAAAAAAAC4CAABkcnMvZTJvRG9jLnhtbFBLAQItABQABgAIAAAAIQDHlAvz2wAA&#10;AAsBAAAPAAAAAAAAAAAAAAAAAPUDAABkcnMvZG93bnJldi54bWxQSwUGAAAAAAQABADzAAAA/QQA&#10;AAAA&#10;" filled="f" stroked="f">
                      <v:textbox inset="2.16pt,1.44pt,0,1.44pt">
                        <w:txbxContent>
                          <w:p w14:paraId="273B4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2000" behindDoc="0" locked="0" layoutInCell="1" allowOverlap="1" wp14:anchorId="1CEAEECA" wp14:editId="7BD7863C">
                      <wp:simplePos x="0" y="0"/>
                      <wp:positionH relativeFrom="column">
                        <wp:posOffset>1955800</wp:posOffset>
                      </wp:positionH>
                      <wp:positionV relativeFrom="paragraph">
                        <wp:posOffset>2514600</wp:posOffset>
                      </wp:positionV>
                      <wp:extent cx="1003300" cy="20574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732FCD-C4EB-054E-B734-C80B34465F9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BBF8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AEECA" id="Rectangle 151" o:spid="_x0000_s1285" style="position:absolute;margin-left:154pt;margin-top:198pt;width:79pt;height:162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CxnAEAABU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xn64ybD5toe+vMj5mlLDxzsCFMn9eiiFBN3sJP086jQSDF+DWxRc7u6abjlJVmumzW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WC+AsZwBAAAV&#10;AwAADgAAAAAAAAAAAAAAAAAuAgAAZHJzL2Uyb0RvYy54bWxQSwECLQAUAAYACAAAACEAx5QL89sA&#10;AAALAQAADwAAAAAAAAAAAAAAAAD2AwAAZHJzL2Rvd25yZXYueG1sUEsFBgAAAAAEAAQA8wAAAP4E&#10;AAAAAA==&#10;" filled="f" stroked="f">
                      <v:textbox inset="2.16pt,1.44pt,0,1.44pt">
                        <w:txbxContent>
                          <w:p w14:paraId="7BBF8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3024" behindDoc="0" locked="0" layoutInCell="1" allowOverlap="1" wp14:anchorId="1645973F" wp14:editId="06C811A6">
                      <wp:simplePos x="0" y="0"/>
                      <wp:positionH relativeFrom="column">
                        <wp:posOffset>1955800</wp:posOffset>
                      </wp:positionH>
                      <wp:positionV relativeFrom="paragraph">
                        <wp:posOffset>2514600</wp:posOffset>
                      </wp:positionV>
                      <wp:extent cx="1003300" cy="20574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76A16-2DA4-F145-8F81-B1D6C861B90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B61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5973F" id="Rectangle 147" o:spid="_x0000_s1286" style="position:absolute;margin-left:154pt;margin-top:198pt;width:79pt;height:162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fmw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Dm2g760xPmaUuPHOwIUyf16KIUE3ewk/R6UGikGL8Ftqi5WV013PKSLNfNmkcRS8Ks&#10;dx+rKugBeCh0QikOEd1+YL7LIid/zN4XYe9zkpv7MS/kL9O8/Q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69+2fmwEAABUD&#10;AAAOAAAAAAAAAAAAAAAAAC4CAABkcnMvZTJvRG9jLnhtbFBLAQItABQABgAIAAAAIQDHlAvz2wAA&#10;AAsBAAAPAAAAAAAAAAAAAAAAAPUDAABkcnMvZG93bnJldi54bWxQSwUGAAAAAAQABADzAAAA/QQA&#10;AAAA&#10;" filled="f" stroked="f">
                      <v:textbox inset="2.16pt,1.44pt,0,1.44pt">
                        <w:txbxContent>
                          <w:p w14:paraId="3B61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4048" behindDoc="0" locked="0" layoutInCell="1" allowOverlap="1" wp14:anchorId="4459C4E7" wp14:editId="42E3A337">
                      <wp:simplePos x="0" y="0"/>
                      <wp:positionH relativeFrom="column">
                        <wp:posOffset>1955800</wp:posOffset>
                      </wp:positionH>
                      <wp:positionV relativeFrom="paragraph">
                        <wp:posOffset>2514600</wp:posOffset>
                      </wp:positionV>
                      <wp:extent cx="1003300" cy="20574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C6CCA-B880-F44D-93FE-E2EB8FF090C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32176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9C4E7" id="Rectangle 146" o:spid="_x0000_s1287" style="position:absolute;margin-left:154pt;margin-top:198pt;width:79pt;height:162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DwW2KmwEAABUD&#10;AAAOAAAAAAAAAAAAAAAAAC4CAABkcnMvZTJvRG9jLnhtbFBLAQItABQABgAIAAAAIQDHlAvz2wAA&#10;AAsBAAAPAAAAAAAAAAAAAAAAAPUDAABkcnMvZG93bnJldi54bWxQSwUGAAAAAAQABADzAAAA/QQA&#10;AAAA&#10;" filled="f" stroked="f">
                      <v:textbox inset="2.16pt,1.44pt,0,1.44pt">
                        <w:txbxContent>
                          <w:p w14:paraId="332176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5072" behindDoc="0" locked="0" layoutInCell="1" allowOverlap="1" wp14:anchorId="31F951E5" wp14:editId="44C77AA9">
                      <wp:simplePos x="0" y="0"/>
                      <wp:positionH relativeFrom="column">
                        <wp:posOffset>1955800</wp:posOffset>
                      </wp:positionH>
                      <wp:positionV relativeFrom="paragraph">
                        <wp:posOffset>2514600</wp:posOffset>
                      </wp:positionV>
                      <wp:extent cx="1003300" cy="20574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0DB103-251C-D344-AF6E-6C7F3556DAA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2540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951E5" id="Rectangle 145" o:spid="_x0000_s1288" style="position:absolute;margin-left:154pt;margin-top:198pt;width:79pt;height:162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0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mwubaD/vSEedrSIwc7wtRJPbooxcQd7CS9HhQaKcZvgS1qblZXDbe8JMt1s+ZRxJIw&#10;693Hqgp6AB4KnVCKQ0S3H5jvssjJH7P3Rdj7nOTmfswL+cs0b38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JrttJwBAAAV&#10;AwAADgAAAAAAAAAAAAAAAAAuAgAAZHJzL2Uyb0RvYy54bWxQSwECLQAUAAYACAAAACEAx5QL89sA&#10;AAALAQAADwAAAAAAAAAAAAAAAAD2AwAAZHJzL2Rvd25yZXYueG1sUEsFBgAAAAAEAAQA8wAAAP4E&#10;AAAAAA==&#10;" filled="f" stroked="f">
                      <v:textbox inset="2.16pt,1.44pt,0,1.44pt">
                        <w:txbxContent>
                          <w:p w14:paraId="02540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6096" behindDoc="0" locked="0" layoutInCell="1" allowOverlap="1" wp14:anchorId="33B96F46" wp14:editId="6BEEAE03">
                      <wp:simplePos x="0" y="0"/>
                      <wp:positionH relativeFrom="column">
                        <wp:posOffset>1955800</wp:posOffset>
                      </wp:positionH>
                      <wp:positionV relativeFrom="paragraph">
                        <wp:posOffset>2514600</wp:posOffset>
                      </wp:positionV>
                      <wp:extent cx="1003300" cy="20574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01239-C5DC-A14A-A0DE-28D970B43F3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70B7C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96F46" id="Rectangle 144" o:spid="_x0000_s1289" style="position:absolute;margin-left:154pt;margin-top:198pt;width:79pt;height:162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2hnAEAABU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xn6ZpVhc20P/fkJ87SlRw52hKmTenRRiok72En6eVRopBi/BraouV2v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axtoZwBAAAV&#10;AwAADgAAAAAAAAAAAAAAAAAuAgAAZHJzL2Uyb0RvYy54bWxQSwECLQAUAAYACAAAACEAx5QL89sA&#10;AAALAQAADwAAAAAAAAAAAAAAAAD2AwAAZHJzL2Rvd25yZXYueG1sUEsFBgAAAAAEAAQA8wAAAP4E&#10;AAAAAA==&#10;" filled="f" stroked="f">
                      <v:textbox inset="2.16pt,1.44pt,0,1.44pt">
                        <w:txbxContent>
                          <w:p w14:paraId="770B7C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7120" behindDoc="0" locked="0" layoutInCell="1" allowOverlap="1" wp14:anchorId="3E96A446" wp14:editId="3428DC95">
                      <wp:simplePos x="0" y="0"/>
                      <wp:positionH relativeFrom="column">
                        <wp:posOffset>1955800</wp:posOffset>
                      </wp:positionH>
                      <wp:positionV relativeFrom="paragraph">
                        <wp:posOffset>2514600</wp:posOffset>
                      </wp:positionV>
                      <wp:extent cx="1003300" cy="20574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25A0B-A580-3F4C-8202-E22AF9A6A2B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C4C9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6A446" id="Rectangle 143" o:spid="_x0000_s1290" style="position:absolute;margin-left:154pt;margin-top:198pt;width:79pt;height:162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3J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epVhc20H/ekJ87SlRw52hKmTenRRiok72El6PSg0UozfAlvU3KyuGm55SZbrZs2jiCVh&#10;1ruPVRX0ADwUOqEUh4huPzDfZZGTP2bvi7D3OcnN/ZgX8pdp3v4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iztyZwBAAAV&#10;AwAADgAAAAAAAAAAAAAAAAAuAgAAZHJzL2Uyb0RvYy54bWxQSwECLQAUAAYACAAAACEAx5QL89sA&#10;AAALAQAADwAAAAAAAAAAAAAAAAD2AwAAZHJzL2Rvd25yZXYueG1sUEsFBgAAAAAEAAQA8wAAAP4E&#10;AAAAAA==&#10;" filled="f" stroked="f">
                      <v:textbox inset="2.16pt,1.44pt,0,1.44pt">
                        <w:txbxContent>
                          <w:p w14:paraId="0C4C9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8144" behindDoc="0" locked="0" layoutInCell="1" allowOverlap="1" wp14:anchorId="1EA32117" wp14:editId="7339247A">
                      <wp:simplePos x="0" y="0"/>
                      <wp:positionH relativeFrom="column">
                        <wp:posOffset>1955800</wp:posOffset>
                      </wp:positionH>
                      <wp:positionV relativeFrom="paragraph">
                        <wp:posOffset>2514600</wp:posOffset>
                      </wp:positionV>
                      <wp:extent cx="1003300" cy="20574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C2360A-C7B8-BF46-AB31-AFEA0AD47A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6BF1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32117" id="Rectangle 142" o:spid="_x0000_s1291" style="position:absolute;margin-left:154pt;margin-top:198pt;width:79pt;height:162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3c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9mO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cabdydAQAA&#10;FQMAAA4AAAAAAAAAAAAAAAAALgIAAGRycy9lMm9Eb2MueG1sUEsBAi0AFAAGAAgAAAAhAMeUC/Pb&#10;AAAACwEAAA8AAAAAAAAAAAAAAAAA9wMAAGRycy9kb3ducmV2LnhtbFBLBQYAAAAABAAEAPMAAAD/&#10;BAAAAAA=&#10;" filled="f" stroked="f">
                      <v:textbox inset="2.16pt,1.44pt,0,1.44pt">
                        <w:txbxContent>
                          <w:p w14:paraId="516BF1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9168" behindDoc="0" locked="0" layoutInCell="1" allowOverlap="1" wp14:anchorId="72395434" wp14:editId="1C6040B6">
                      <wp:simplePos x="0" y="0"/>
                      <wp:positionH relativeFrom="column">
                        <wp:posOffset>1955800</wp:posOffset>
                      </wp:positionH>
                      <wp:positionV relativeFrom="paragraph">
                        <wp:posOffset>2514600</wp:posOffset>
                      </wp:positionV>
                      <wp:extent cx="1003300" cy="20574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55C3F5-C013-244B-8A82-E0E7426C20D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D507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95434" id="Rectangle 141" o:spid="_x0000_s1292" style="position:absolute;margin-left:154pt;margin-top:198pt;width:79pt;height:162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rEHt4pwBAAAV&#10;AwAADgAAAAAAAAAAAAAAAAAuAgAAZHJzL2Uyb0RvYy54bWxQSwECLQAUAAYACAAAACEAx5QL89sA&#10;AAALAQAADwAAAAAAAAAAAAAAAAD2AwAAZHJzL2Rvd25yZXYueG1sUEsFBgAAAAAEAAQA8wAAAP4E&#10;AAAAAA==&#10;" filled="f" stroked="f">
                      <v:textbox inset="2.16pt,1.44pt,0,1.44pt">
                        <w:txbxContent>
                          <w:p w14:paraId="4D507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0192" behindDoc="0" locked="0" layoutInCell="1" allowOverlap="1" wp14:anchorId="339F364C" wp14:editId="7DF2D394">
                      <wp:simplePos x="0" y="0"/>
                      <wp:positionH relativeFrom="column">
                        <wp:posOffset>1955800</wp:posOffset>
                      </wp:positionH>
                      <wp:positionV relativeFrom="paragraph">
                        <wp:posOffset>2514600</wp:posOffset>
                      </wp:positionV>
                      <wp:extent cx="1003300" cy="20574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FB8A1-CCB7-4944-A125-D375FD824FE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4FC1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F364C" id="Rectangle 140" o:spid="_x0000_s1293" style="position:absolute;margin-left:154pt;margin-top:198pt;width:79pt;height:162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33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n6dp1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Xdt95wBAAAV&#10;AwAADgAAAAAAAAAAAAAAAAAuAgAAZHJzL2Uyb0RvYy54bWxQSwECLQAUAAYACAAAACEAx5QL89sA&#10;AAALAQAADwAAAAAAAAAAAAAAAAD2AwAAZHJzL2Rvd25yZXYueG1sUEsFBgAAAAAEAAQA8wAAAP4E&#10;AAAAAA==&#10;" filled="f" stroked="f">
                      <v:textbox inset="2.16pt,1.44pt,0,1.44pt">
                        <w:txbxContent>
                          <w:p w14:paraId="44FC1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1216" behindDoc="0" locked="0" layoutInCell="1" allowOverlap="1" wp14:anchorId="67ABCA07" wp14:editId="447252B9">
                      <wp:simplePos x="0" y="0"/>
                      <wp:positionH relativeFrom="column">
                        <wp:posOffset>1955800</wp:posOffset>
                      </wp:positionH>
                      <wp:positionV relativeFrom="paragraph">
                        <wp:posOffset>2514600</wp:posOffset>
                      </wp:positionV>
                      <wp:extent cx="1003300" cy="20574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99273-9080-A64C-95AD-74970DD79C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6BB27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BCA07" id="Rectangle 139" o:spid="_x0000_s1294" style="position:absolute;margin-left:154pt;margin-top:198pt;width:79pt;height:162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z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H1VJ9hU20B3eMI0bfGRgh5gbLkcjOdspA62PLztBCrOhgdHFlXXi8uKWp6TeV3VNIqYE2K9&#10;+VwVTvZAQyEjcrbzaLY98Z1nOelj8j4L+5iT1NzPeSZ/mubVP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yQOwzmwEAABUD&#10;AAAOAAAAAAAAAAAAAAAAAC4CAABkcnMvZTJvRG9jLnhtbFBLAQItABQABgAIAAAAIQDHlAvz2wAA&#10;AAsBAAAPAAAAAAAAAAAAAAAAAPUDAABkcnMvZG93bnJldi54bWxQSwUGAAAAAAQABADzAAAA/QQA&#10;AAAA&#10;" filled="f" stroked="f">
                      <v:textbox inset="2.16pt,1.44pt,0,1.44pt">
                        <w:txbxContent>
                          <w:p w14:paraId="76BB27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2240" behindDoc="0" locked="0" layoutInCell="1" allowOverlap="1" wp14:anchorId="70DC576C" wp14:editId="5012D0BB">
                      <wp:simplePos x="0" y="0"/>
                      <wp:positionH relativeFrom="column">
                        <wp:posOffset>1955800</wp:posOffset>
                      </wp:positionH>
                      <wp:positionV relativeFrom="paragraph">
                        <wp:posOffset>2514600</wp:posOffset>
                      </wp:positionV>
                      <wp:extent cx="1003300" cy="20574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B0463-3198-544F-9E0F-B580B6EB516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C68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C576C" id="Rectangle 138" o:spid="_x0000_s1295" style="position:absolute;margin-left:154pt;margin-top:198pt;width:79pt;height:162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wmnAEAABU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Qx9u8mwubaH/vyEedrSIwc7wtRJPbooxcQd7CT9PCo0UoxfA1vU3K1uGm55SZbrZs2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3ZsJpwBAAAV&#10;AwAADgAAAAAAAAAAAAAAAAAuAgAAZHJzL2Uyb0RvYy54bWxQSwECLQAUAAYACAAAACEAx5QL89sA&#10;AAALAQAADwAAAAAAAAAAAAAAAAD2AwAAZHJzL2Rvd25yZXYueG1sUEsFBgAAAAAEAAQA8wAAAP4E&#10;AAAAAA==&#10;" filled="f" stroked="f">
                      <v:textbox inset="2.16pt,1.44pt,0,1.44pt">
                        <w:txbxContent>
                          <w:p w14:paraId="09C68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3264" behindDoc="0" locked="0" layoutInCell="1" allowOverlap="1" wp14:anchorId="7CDE7191" wp14:editId="7CB7CD7F">
                      <wp:simplePos x="0" y="0"/>
                      <wp:positionH relativeFrom="column">
                        <wp:posOffset>1955800</wp:posOffset>
                      </wp:positionH>
                      <wp:positionV relativeFrom="paragraph">
                        <wp:posOffset>2514600</wp:posOffset>
                      </wp:positionV>
                      <wp:extent cx="1003300" cy="20574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F2A20-B759-F044-AC49-7D95434D6DF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6864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E7191" id="Rectangle 137" o:spid="_x0000_s1296" style="position:absolute;margin-left:154pt;margin-top:198pt;width:79pt;height:162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lbmw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XWBzbQ/9+RnztKUnDnaEqZN6dFGKiTvYSfp5VGikGL8EtqhZr24bbnlJlptmw6OIJWHW&#10;+/dVFfQAPBQ6oRTHiO4wMN9lkZM/Zu+LsLc5yc19nxfy12ne/QI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0PZlbmwEAABUD&#10;AAAOAAAAAAAAAAAAAAAAAC4CAABkcnMvZTJvRG9jLnhtbFBLAQItABQABgAIAAAAIQDHlAvz2wAA&#10;AAsBAAAPAAAAAAAAAAAAAAAAAPUDAABkcnMvZG93bnJldi54bWxQSwUGAAAAAAQABADzAAAA/QQA&#10;AAAA&#10;" filled="f" stroked="f">
                      <v:textbox inset="2.16pt,1.44pt,0,1.44pt">
                        <w:txbxContent>
                          <w:p w14:paraId="5A6864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4288" behindDoc="0" locked="0" layoutInCell="1" allowOverlap="1" wp14:anchorId="32536ADD" wp14:editId="45375F26">
                      <wp:simplePos x="0" y="0"/>
                      <wp:positionH relativeFrom="column">
                        <wp:posOffset>1955800</wp:posOffset>
                      </wp:positionH>
                      <wp:positionV relativeFrom="paragraph">
                        <wp:posOffset>2514600</wp:posOffset>
                      </wp:positionV>
                      <wp:extent cx="1003300" cy="20574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004279-B386-0646-9D15-0203D831A59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816E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6ADD" id="Rectangle 136" o:spid="_x0000_s1297" style="position:absolute;margin-left:154pt;margin-top:198pt;width:79pt;height:162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OmwEAABU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oZeLzNsju2hPz9j3rb0xMaOMHVSjy5KMfEEO0k/jwqNFOOXwBI169VtwyMvznLTbHgVsTjM&#10;ev8+qoIegJdCJ5TiGNEdBuZb6hZarH1p7G1P8nDf+4X8dZt3v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NCxlOmwEAABUD&#10;AAAOAAAAAAAAAAAAAAAAAC4CAABkcnMvZTJvRG9jLnhtbFBLAQItABQABgAIAAAAIQDHlAvz2wAA&#10;AAsBAAAPAAAAAAAAAAAAAAAAAPUDAABkcnMvZG93bnJldi54bWxQSwUGAAAAAAQABADzAAAA/QQA&#10;AAAA&#10;" filled="f" stroked="f">
                      <v:textbox inset="2.16pt,1.44pt,0,1.44pt">
                        <w:txbxContent>
                          <w:p w14:paraId="0816E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5312" behindDoc="0" locked="0" layoutInCell="1" allowOverlap="1" wp14:anchorId="784A1DDA" wp14:editId="4E68275C">
                      <wp:simplePos x="0" y="0"/>
                      <wp:positionH relativeFrom="column">
                        <wp:posOffset>1955800</wp:posOffset>
                      </wp:positionH>
                      <wp:positionV relativeFrom="paragraph">
                        <wp:posOffset>2514600</wp:posOffset>
                      </wp:positionV>
                      <wp:extent cx="1003300" cy="20574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FEFF67-B421-BB44-A1B8-89ADBDC86FE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79A10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A1DDA" id="Rectangle 135" o:spid="_x0000_s1298" style="position:absolute;margin-left:154pt;margin-top:198pt;width:79pt;height:162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w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3WTYXNtDf37GPG3piYMdYeqkHl2UYuIOdpJ+HhUaKcYvgS1q1qvbhltekuWm2fAoYkmY&#10;9f59VQU9AA+FTijFMaI7DMx3WeTkj9n7IuxtTnJz3+e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lCZcJwBAAAV&#10;AwAADgAAAAAAAAAAAAAAAAAuAgAAZHJzL2Uyb0RvYy54bWxQSwECLQAUAAYACAAAACEAx5QL89sA&#10;AAALAQAADwAAAAAAAAAAAAAAAAD2AwAAZHJzL2Rvd25yZXYueG1sUEsFBgAAAAAEAAQA8wAAAP4E&#10;AAAAAA==&#10;" filled="f" stroked="f">
                      <v:textbox inset="2.16pt,1.44pt,0,1.44pt">
                        <w:txbxContent>
                          <w:p w14:paraId="779A10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6336" behindDoc="0" locked="0" layoutInCell="1" allowOverlap="1" wp14:anchorId="0CBAD54F" wp14:editId="7695E5DA">
                      <wp:simplePos x="0" y="0"/>
                      <wp:positionH relativeFrom="column">
                        <wp:posOffset>1955800</wp:posOffset>
                      </wp:positionH>
                      <wp:positionV relativeFrom="paragraph">
                        <wp:posOffset>2514600</wp:posOffset>
                      </wp:positionV>
                      <wp:extent cx="1003300" cy="20574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A7A23D-D0C7-204F-AB84-37685394969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616C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AD54F" id="Rectangle 134" o:spid="_x0000_s1299" style="position:absolute;margin-left:154pt;margin-top:198pt;width:79pt;height:162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xl6s8qwuXaA/vKEedrSIwc7wtRJPbooxcQd7CT9PCk0UoxfAlvUbNarhltekuW22fIoYkmY&#10;9eFtVQU9AA+FTijFKaI7Dsx3WeTkj9n7Iux1TnJz3+aF/G2a9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P2YZZZwBAAAV&#10;AwAADgAAAAAAAAAAAAAAAAAuAgAAZHJzL2Uyb0RvYy54bWxQSwECLQAUAAYACAAAACEAx5QL89sA&#10;AAALAQAADwAAAAAAAAAAAAAAAAD2AwAAZHJzL2Rvd25yZXYueG1sUEsFBgAAAAAEAAQA8wAAAP4E&#10;AAAAAA==&#10;" filled="f" stroked="f">
                      <v:textbox inset="2.16pt,1.44pt,0,1.44pt">
                        <w:txbxContent>
                          <w:p w14:paraId="2616C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7360" behindDoc="0" locked="0" layoutInCell="1" allowOverlap="1" wp14:anchorId="6F9FD833" wp14:editId="62360E0B">
                      <wp:simplePos x="0" y="0"/>
                      <wp:positionH relativeFrom="column">
                        <wp:posOffset>1955800</wp:posOffset>
                      </wp:positionH>
                      <wp:positionV relativeFrom="paragraph">
                        <wp:posOffset>2514600</wp:posOffset>
                      </wp:positionV>
                      <wp:extent cx="1003300" cy="2057400"/>
                      <wp:effectExtent l="0" t="0" r="0" b="0"/>
                      <wp:wrapNone/>
                      <wp:docPr id="133"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5C03A-8940-BB4C-97BC-88417081625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10B94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FD833" id="Rectangle 133" o:spid="_x0000_s1300" style="position:absolute;margin-left:154pt;margin-top:198pt;width:79pt;height:162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N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xn6ZpVhc20H/ekJ87SlRw52hKmTenRRiok72En6fVBopBi/B7aIX1413PKSLNfNmkcRS8Ks&#10;dx+rKugBeCh0QikOEd1+YL7LIid/zN4XYW9zkpv7MS/kL9O8fQ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Q5pkNmwEAABUD&#10;AAAOAAAAAAAAAAAAAAAAAC4CAABkcnMvZTJvRG9jLnhtbFBLAQItABQABgAIAAAAIQDHlAvz2wAA&#10;AAsBAAAPAAAAAAAAAAAAAAAAAPUDAABkcnMvZG93bnJldi54bWxQSwUGAAAAAAQABADzAAAA/QQA&#10;AAAA&#10;" filled="f" stroked="f">
                      <v:textbox inset="2.16pt,1.44pt,0,1.44pt">
                        <w:txbxContent>
                          <w:p w14:paraId="310B94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8384" behindDoc="0" locked="0" layoutInCell="1" allowOverlap="1" wp14:anchorId="4EC59D07" wp14:editId="0E25F801">
                      <wp:simplePos x="0" y="0"/>
                      <wp:positionH relativeFrom="column">
                        <wp:posOffset>1955800</wp:posOffset>
                      </wp:positionH>
                      <wp:positionV relativeFrom="paragraph">
                        <wp:posOffset>2514600</wp:posOffset>
                      </wp:positionV>
                      <wp:extent cx="1003300" cy="20574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112506-946B-A54D-BEC0-39318109952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69583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59D07" id="Rectangle 132" o:spid="_x0000_s1301" style="position:absolute;margin-left:154pt;margin-top:198pt;width:79pt;height:162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Y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mO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KdAZGJwBAAAV&#10;AwAADgAAAAAAAAAAAAAAAAAuAgAAZHJzL2Uyb0RvYy54bWxQSwECLQAUAAYACAAAACEAx5QL89sA&#10;AAALAQAADwAAAAAAAAAAAAAAAAD2AwAAZHJzL2Rvd25yZXYueG1sUEsFBgAAAAAEAAQA8wAAAP4E&#10;AAAAAA==&#10;" filled="f" stroked="f">
                      <v:textbox inset="2.16pt,1.44pt,0,1.44pt">
                        <w:txbxContent>
                          <w:p w14:paraId="369583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9408" behindDoc="0" locked="0" layoutInCell="1" allowOverlap="1" wp14:anchorId="61A7E566" wp14:editId="01186C40">
                      <wp:simplePos x="0" y="0"/>
                      <wp:positionH relativeFrom="column">
                        <wp:posOffset>1955800</wp:posOffset>
                      </wp:positionH>
                      <wp:positionV relativeFrom="paragraph">
                        <wp:posOffset>2514600</wp:posOffset>
                      </wp:positionV>
                      <wp:extent cx="1003300" cy="20574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8399BF-3D3E-9047-AA0A-8C7A50C01A7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0493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7E566" id="Rectangle 131" o:spid="_x0000_s1302" style="position:absolute;margin-left:154pt;margin-top:198pt;width:79pt;height:162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km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l6fZt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ouZJpwBAAAV&#10;AwAADgAAAAAAAAAAAAAAAAAuAgAAZHJzL2Uyb0RvYy54bWxQSwECLQAUAAYACAAAACEAx5QL89sA&#10;AAALAQAADwAAAAAAAAAAAAAAAAD2AwAAZHJzL2Rvd25yZXYueG1sUEsFBgAAAAAEAAQA8wAAAP4E&#10;AAAAAA==&#10;" filled="f" stroked="f">
                      <v:textbox inset="2.16pt,1.44pt,0,1.44pt">
                        <w:txbxContent>
                          <w:p w14:paraId="2D0493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0432" behindDoc="0" locked="0" layoutInCell="1" allowOverlap="1" wp14:anchorId="20FD7FD6" wp14:editId="381DEB24">
                      <wp:simplePos x="0" y="0"/>
                      <wp:positionH relativeFrom="column">
                        <wp:posOffset>1955800</wp:posOffset>
                      </wp:positionH>
                      <wp:positionV relativeFrom="paragraph">
                        <wp:posOffset>2514600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C864E-10AB-8942-BE26-B6009BFFC4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B131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D7FD6" id="Rectangle 130" o:spid="_x0000_s1303" style="position:absolute;margin-left:154pt;margin-top:198pt;width:79pt;height:13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5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rfLZYbNtV3oTw+Qpy3dUzBjmARXo42cTdRBwfHlIEFzNv70ZFG7/Hbd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gUSF5mwEAABUD&#10;AAAOAAAAAAAAAAAAAAAAAC4CAABkcnMvZTJvRG9jLnhtbFBLAQItABQABgAIAAAAIQBpafly2wAA&#10;AAsBAAAPAAAAAAAAAAAAAAAAAPUDAABkcnMvZG93bnJldi54bWxQSwUGAAAAAAQABADzAAAA/QQA&#10;AAAA&#10;" filled="f" stroked="f">
                      <v:textbox inset="2.16pt,1.44pt,0,1.44pt">
                        <w:txbxContent>
                          <w:p w14:paraId="3EB131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1456" behindDoc="0" locked="0" layoutInCell="1" allowOverlap="1" wp14:anchorId="6ED2A479" wp14:editId="21FC96C4">
                      <wp:simplePos x="0" y="0"/>
                      <wp:positionH relativeFrom="column">
                        <wp:posOffset>1955800</wp:posOffset>
                      </wp:positionH>
                      <wp:positionV relativeFrom="paragraph">
                        <wp:posOffset>2514600</wp:posOffset>
                      </wp:positionV>
                      <wp:extent cx="1003300" cy="17145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F0A3DE-EE9D-6346-AFB0-0F8E0483C14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A009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2A479" id="Rectangle 129" o:spid="_x0000_s1304" style="position:absolute;margin-left:154pt;margin-top:198pt;width:79pt;height:13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C9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ddx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HZqC9mwEAABUD&#10;AAAOAAAAAAAAAAAAAAAAAC4CAABkcnMvZTJvRG9jLnhtbFBLAQItABQABgAIAAAAIQBpafly2wAA&#10;AAsBAAAPAAAAAAAAAAAAAAAAAPUDAABkcnMvZG93bnJldi54bWxQSwUGAAAAAAQABADzAAAA/QQA&#10;AAAA&#10;" filled="f" stroked="f">
                      <v:textbox inset="2.16pt,1.44pt,0,1.44pt">
                        <w:txbxContent>
                          <w:p w14:paraId="54A009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2480" behindDoc="0" locked="0" layoutInCell="1" allowOverlap="1" wp14:anchorId="7230AAC0" wp14:editId="501387E0">
                      <wp:simplePos x="0" y="0"/>
                      <wp:positionH relativeFrom="column">
                        <wp:posOffset>1955800</wp:posOffset>
                      </wp:positionH>
                      <wp:positionV relativeFrom="paragraph">
                        <wp:posOffset>2514600</wp:posOffset>
                      </wp:positionV>
                      <wp:extent cx="1003300" cy="17145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FD00C-C43D-394D-A39C-94D5FB3AC4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412D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0AAC0" id="Rectangle 128" o:spid="_x0000_s1305" style="position:absolute;margin-left:154pt;margin-top:198pt;width:79pt;height:13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6wybazvoT4+Ypy09UDAjTIKr0QbOJuqg4PHlIFFzNt57sqhdfr9qqeUlaVbtikYRS0Ks&#10;d++r0qsBaChUQs4OAe1+IL5NkZM/Ju+LsLc5yc19n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CComwEAABUD&#10;AAAOAAAAAAAAAAAAAAAAAC4CAABkcnMvZTJvRG9jLnhtbFBLAQItABQABgAIAAAAIQBpafly2wAA&#10;AAsBAAAPAAAAAAAAAAAAAAAAAPUDAABkcnMvZG93bnJldi54bWxQSwUGAAAAAAQABADzAAAA/QQA&#10;AAAA&#10;" filled="f" stroked="f">
                      <v:textbox inset="2.16pt,1.44pt,0,1.44pt">
                        <w:txbxContent>
                          <w:p w14:paraId="7E412D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3504" behindDoc="0" locked="0" layoutInCell="1" allowOverlap="1" wp14:anchorId="18508D98" wp14:editId="6554C54D">
                      <wp:simplePos x="0" y="0"/>
                      <wp:positionH relativeFrom="column">
                        <wp:posOffset>1955800</wp:posOffset>
                      </wp:positionH>
                      <wp:positionV relativeFrom="paragraph">
                        <wp:posOffset>2514600</wp:posOffset>
                      </wp:positionV>
                      <wp:extent cx="1003300" cy="17145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8DDB06-8930-9F49-B87C-E432DE2B2F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F9CD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08D98" id="Rectangle 127" o:spid="_x0000_s1306" style="position:absolute;margin-left:154pt;margin-top:198pt;width:79pt;height:13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0mg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CmyubWE4PmKetvRAwUwwC64mGzibqYOCx5e9RM3ZdO/Jovby+0VLLS9J07UdjSKWhFhv&#10;31elVyPQUKiEnO0D2t1IfJsiJ39M3hdhb3OSm/s+L+TP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Plb7SaAQAAFQMA&#10;AA4AAAAAAAAAAAAAAAAALgIAAGRycy9lMm9Eb2MueG1sUEsBAi0AFAAGAAgAAAAhAGlp+XLbAAAA&#10;CwEAAA8AAAAAAAAAAAAAAAAA9AMAAGRycy9kb3ducmV2LnhtbFBLBQYAAAAABAAEAPMAAAD8BAAA&#10;AAA=&#10;" filled="f" stroked="f">
                      <v:textbox inset="2.16pt,1.44pt,0,1.44pt">
                        <w:txbxContent>
                          <w:p w14:paraId="2AF9CD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4528" behindDoc="0" locked="0" layoutInCell="1" allowOverlap="1" wp14:anchorId="002206F3" wp14:editId="347141F0">
                      <wp:simplePos x="0" y="0"/>
                      <wp:positionH relativeFrom="column">
                        <wp:posOffset>1955800</wp:posOffset>
                      </wp:positionH>
                      <wp:positionV relativeFrom="paragraph">
                        <wp:posOffset>2514600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434904-9ECD-F541-A669-7025B3D5FE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B2B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206F3" id="Rectangle 126" o:spid="_x0000_s1307" style="position:absolute;margin-left:154pt;margin-top:198pt;width:79pt;height:13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0++hmwEAABUD&#10;AAAOAAAAAAAAAAAAAAAAAC4CAABkcnMvZTJvRG9jLnhtbFBLAQItABQABgAIAAAAIQBpafly2wAA&#10;AAsBAAAPAAAAAAAAAAAAAAAAAPUDAABkcnMvZG93bnJldi54bWxQSwUGAAAAAAQABADzAAAA/QQA&#10;AAAA&#10;" filled="f" stroked="f">
                      <v:textbox inset="2.16pt,1.44pt,0,1.44pt">
                        <w:txbxContent>
                          <w:p w14:paraId="66B2B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5552" behindDoc="0" locked="0" layoutInCell="1" allowOverlap="1" wp14:anchorId="77FB6DBA" wp14:editId="03AD631F">
                      <wp:simplePos x="0" y="0"/>
                      <wp:positionH relativeFrom="column">
                        <wp:posOffset>1955800</wp:posOffset>
                      </wp:positionH>
                      <wp:positionV relativeFrom="paragraph">
                        <wp:posOffset>2514600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02EDF3-79C6-A54A-A6BF-B8287CC75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1519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B6DBA" id="Rectangle 125" o:spid="_x0000_s1308" style="position:absolute;margin-left:154pt;margin-top:198pt;width:79pt;height:13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2g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hiG+fmwEAABUD&#10;AAAOAAAAAAAAAAAAAAAAAC4CAABkcnMvZTJvRG9jLnhtbFBLAQItABQABgAIAAAAIQBpafly2wAA&#10;AAsBAAAPAAAAAAAAAAAAAAAAAPUDAABkcnMvZG93bnJldi54bWxQSwUGAAAAAAQABADzAAAA/QQA&#10;AAAA&#10;" filled="f" stroked="f">
                      <v:textbox inset="2.16pt,1.44pt,0,1.44pt">
                        <w:txbxContent>
                          <w:p w14:paraId="5D1519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6576" behindDoc="0" locked="0" layoutInCell="1" allowOverlap="1" wp14:anchorId="2DC05B21" wp14:editId="4774C3AD">
                      <wp:simplePos x="0" y="0"/>
                      <wp:positionH relativeFrom="column">
                        <wp:posOffset>1955800</wp:posOffset>
                      </wp:positionH>
                      <wp:positionV relativeFrom="paragraph">
                        <wp:posOffset>2514600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9989EE-9C20-3A43-BF2C-9B30E21A35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49D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05B21" id="Rectangle 124" o:spid="_x0000_s1309" style="position:absolute;margin-left:154pt;margin-top:198pt;width:79pt;height:13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K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zt1h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vu+KmwEAABUD&#10;AAAOAAAAAAAAAAAAAAAAAC4CAABkcnMvZTJvRG9jLnhtbFBLAQItABQABgAIAAAAIQBpafly2wAA&#10;AAsBAAAPAAAAAAAAAAAAAAAAAPUDAABkcnMvZG93bnJldi54bWxQSwUGAAAAAAQABADzAAAA/QQA&#10;AAAA&#10;" filled="f" stroked="f">
                      <v:textbox inset="2.16pt,1.44pt,0,1.44pt">
                        <w:txbxContent>
                          <w:p w14:paraId="3F49D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7600" behindDoc="0" locked="0" layoutInCell="1" allowOverlap="1" wp14:anchorId="658390A6" wp14:editId="0351111E">
                      <wp:simplePos x="0" y="0"/>
                      <wp:positionH relativeFrom="column">
                        <wp:posOffset>1955800</wp:posOffset>
                      </wp:positionH>
                      <wp:positionV relativeFrom="paragraph">
                        <wp:posOffset>2514600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FF93E-9FDD-3A4E-AAE0-16C8D88C62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E05D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390A6" id="Rectangle 123" o:spid="_x0000_s1310" style="position:absolute;margin-left:154pt;margin-top:198pt;width:79pt;height:13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i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21x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Pm/imwEAABUD&#10;AAAOAAAAAAAAAAAAAAAAAC4CAABkcnMvZTJvRG9jLnhtbFBLAQItABQABgAIAAAAIQBpafly2wAA&#10;AAsBAAAPAAAAAAAAAAAAAAAAAPUDAABkcnMvZG93bnJldi54bWxQSwUGAAAAAAQABADzAAAA/QQA&#10;AAAA&#10;" filled="f" stroked="f">
                      <v:textbox inset="2.16pt,1.44pt,0,1.44pt">
                        <w:txbxContent>
                          <w:p w14:paraId="0BE05D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8624" behindDoc="0" locked="0" layoutInCell="1" allowOverlap="1" wp14:anchorId="580A5316" wp14:editId="1F224CC3">
                      <wp:simplePos x="0" y="0"/>
                      <wp:positionH relativeFrom="column">
                        <wp:posOffset>1955800</wp:posOffset>
                      </wp:positionH>
                      <wp:positionV relativeFrom="paragraph">
                        <wp:posOffset>2514600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58B73C-19CF-1643-9404-A500843F1D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A1AA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A5316" id="Rectangle 122" o:spid="_x0000_s1311" style="position:absolute;margin-left:154pt;margin-top:198pt;width:79pt;height:13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3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bfcmwubaF4fiMedrSEwUzwSy4mmzgbKYOCh5f9xI1Z9ODJ4va689XLbW8JE3XdjSKWBJi&#10;vf1YlV6NQEOhEnK2D2h3I/Ftipz8MXlfhL3PSW7ux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Tgjv95wBAAAV&#10;AwAADgAAAAAAAAAAAAAAAAAuAgAAZHJzL2Uyb0RvYy54bWxQSwECLQAUAAYACAAAACEAaWn5ctsA&#10;AAALAQAADwAAAAAAAAAAAAAAAAD2AwAAZHJzL2Rvd25yZXYueG1sUEsFBgAAAAAEAAQA8wAAAP4E&#10;AAAAAA==&#10;" filled="f" stroked="f">
                      <v:textbox inset="2.16pt,1.44pt,0,1.44pt">
                        <w:txbxContent>
                          <w:p w14:paraId="35A1AA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9648" behindDoc="0" locked="0" layoutInCell="1" allowOverlap="1" wp14:anchorId="01E79030" wp14:editId="2B932F85">
                      <wp:simplePos x="0" y="0"/>
                      <wp:positionH relativeFrom="column">
                        <wp:posOffset>1955800</wp:posOffset>
                      </wp:positionH>
                      <wp:positionV relativeFrom="paragraph">
                        <wp:posOffset>2514600</wp:posOffset>
                      </wp:positionV>
                      <wp:extent cx="1003300" cy="17145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45CE74-3AB9-3D48-902D-FC906EB5CA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5692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79030" id="Rectangle 114" o:spid="_x0000_s1312" style="position:absolute;margin-left:154pt;margin-top:198pt;width:79pt;height:13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J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21xk217YwHJ8xT1t6omAmmAVXkw2czdRBwePvvUTN2fTNk0XtzderllpekqZrOxpFLAmx&#10;3n6uSq9GoKFQCTnbB7S7kfg2RU7+mLwvwt7nJDf3c17In6d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FU2/JmwEAABUD&#10;AAAOAAAAAAAAAAAAAAAAAC4CAABkcnMvZTJvRG9jLnhtbFBLAQItABQABgAIAAAAIQBpafly2wAA&#10;AAsBAAAPAAAAAAAAAAAAAAAAAPUDAABkcnMvZG93bnJldi54bWxQSwUGAAAAAAQABADzAAAA/QQA&#10;AAAA&#10;" filled="f" stroked="f">
                      <v:textbox inset="2.16pt,1.44pt,0,1.44pt">
                        <w:txbxContent>
                          <w:p w14:paraId="1C5692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0672" behindDoc="0" locked="0" layoutInCell="1" allowOverlap="1" wp14:anchorId="4892CFFE" wp14:editId="4342297A">
                      <wp:simplePos x="0" y="0"/>
                      <wp:positionH relativeFrom="column">
                        <wp:posOffset>1955800</wp:posOffset>
                      </wp:positionH>
                      <wp:positionV relativeFrom="paragraph">
                        <wp:posOffset>2514600</wp:posOffset>
                      </wp:positionV>
                      <wp:extent cx="1003300" cy="17145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419B2-A7CF-7C42-B86D-F00335317B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9EF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2CFFE" id="Rectangle 113" o:spid="_x0000_s1313" style="position:absolute;margin-left:154pt;margin-top:198pt;width:79pt;height:13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c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zt1h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8Ze/cmwEAABUD&#10;AAAOAAAAAAAAAAAAAAAAAC4CAABkcnMvZTJvRG9jLnhtbFBLAQItABQABgAIAAAAIQBpafly2wAA&#10;AAsBAAAPAAAAAAAAAAAAAAAAAPUDAABkcnMvZG93bnJldi54bWxQSwUGAAAAAAQABADzAAAA/QQA&#10;AAAA&#10;" filled="f" stroked="f">
                      <v:textbox inset="2.16pt,1.44pt,0,1.44pt">
                        <w:txbxContent>
                          <w:p w14:paraId="6469EF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1696" behindDoc="0" locked="0" layoutInCell="1" allowOverlap="1" wp14:anchorId="5C3DFDDE" wp14:editId="5141119A">
                      <wp:simplePos x="0" y="0"/>
                      <wp:positionH relativeFrom="column">
                        <wp:posOffset>1955800</wp:posOffset>
                      </wp:positionH>
                      <wp:positionV relativeFrom="paragraph">
                        <wp:posOffset>2514600</wp:posOffset>
                      </wp:positionV>
                      <wp:extent cx="1003300" cy="17145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EC9B-63D4-534E-A673-66A29CB672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E908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DFDDE" id="Rectangle 112" o:spid="_x0000_s1314" style="position:absolute;margin-left:154pt;margin-top:198pt;width:79pt;height:13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4Ymg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ugyba9swHB8hT1t6oGCmMAuuJhs5m6mDguPLXoLmbLr3ZFF7+f2ipZaXpOkyEIOSEOvt&#10;+6r0agw0FCoBZ/sIdjcS36bIyR+T90XY25zk5r7PC/nzNG/+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JtSbhiaAQAAFQMA&#10;AA4AAAAAAAAAAAAAAAAALgIAAGRycy9lMm9Eb2MueG1sUEsBAi0AFAAGAAgAAAAhAGlp+XLbAAAA&#10;CwEAAA8AAAAAAAAAAAAAAAAA9AMAAGRycy9kb3ducmV2LnhtbFBLBQYAAAAABAAEAPMAAAD8BAAA&#10;AAA=&#10;" filled="f" stroked="f">
                      <v:textbox inset="2.16pt,1.44pt,0,1.44pt">
                        <w:txbxContent>
                          <w:p w14:paraId="43E908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2720" behindDoc="0" locked="0" layoutInCell="1" allowOverlap="1" wp14:anchorId="484D269F" wp14:editId="52CF8E42">
                      <wp:simplePos x="0" y="0"/>
                      <wp:positionH relativeFrom="column">
                        <wp:posOffset>1955800</wp:posOffset>
                      </wp:positionH>
                      <wp:positionV relativeFrom="paragraph">
                        <wp:posOffset>2514600</wp:posOffset>
                      </wp:positionV>
                      <wp:extent cx="1003300" cy="1714500"/>
                      <wp:effectExtent l="0" t="0" r="0" b="0"/>
                      <wp:wrapNone/>
                      <wp:docPr id="106" name="Rectangle 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0D043E-8369-DF49-AAA4-A96979FC9E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CF3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D269F" id="Rectangle 106" o:spid="_x0000_s1315" style="position:absolute;margin-left:154pt;margin-top:198pt;width:79pt;height:135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4N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526wybazsYTs+Ypy09UTATzIKryQbOZuqg4PHnQaLmbHr0ZFF7+/mmpZaXpOnajkYRS0Ks&#10;dx+r0qsRaChUQs4OAe1+JL5NkZM/Ju+LsPc5yc39m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ZO4NmwEAABUD&#10;AAAOAAAAAAAAAAAAAAAAAC4CAABkcnMvZTJvRG9jLnhtbFBLAQItABQABgAIAAAAIQBpafly2wAA&#10;AAsBAAAPAAAAAAAAAAAAAAAAAPUDAABkcnMvZG93bnJldi54bWxQSwUGAAAAAAQABADzAAAA/QQA&#10;AAAA&#10;" filled="f" stroked="f">
                      <v:textbox inset="2.16pt,1.44pt,0,1.44pt">
                        <w:txbxContent>
                          <w:p w14:paraId="290CF3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3744" behindDoc="0" locked="0" layoutInCell="1" allowOverlap="1" wp14:anchorId="7F915469" wp14:editId="05604991">
                      <wp:simplePos x="0" y="0"/>
                      <wp:positionH relativeFrom="column">
                        <wp:posOffset>1955800</wp:posOffset>
                      </wp:positionH>
                      <wp:positionV relativeFrom="paragraph">
                        <wp:posOffset>2514600</wp:posOffset>
                      </wp:positionV>
                      <wp:extent cx="1003300" cy="17145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7999F-D467-0141-AF0D-9F79C2C93F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B84B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15469" id="Rectangle 105" o:spid="_x0000_s1316" style="position:absolute;margin-left:154pt;margin-top:198pt;width:79pt;height:135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twmgEAABU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gc21HfSnB8zTlu4pmBEmwdVoA2cTdVDw+HKQqDkbf3qyqL35dt1Sy0vSLNsljSKWhFjv&#10;3lelVwPQUKiEnB0C2v1AfJsiJ39M3hdhb3OSm/s+L+Qv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N0vG3CaAQAAFQMA&#10;AA4AAAAAAAAAAAAAAAAALgIAAGRycy9lMm9Eb2MueG1sUEsBAi0AFAAGAAgAAAAhAGlp+XLbAAAA&#10;CwEAAA8AAAAAAAAAAAAAAAAA9AMAAGRycy9kb3ducmV2LnhtbFBLBQYAAAAABAAEAPMAAAD8BAAA&#10;AAA=&#10;" filled="f" stroked="f">
                      <v:textbox inset="2.16pt,1.44pt,0,1.44pt">
                        <w:txbxContent>
                          <w:p w14:paraId="32B84B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4768" behindDoc="0" locked="0" layoutInCell="1" allowOverlap="1" wp14:anchorId="59F2F83F" wp14:editId="592A680B">
                      <wp:simplePos x="0" y="0"/>
                      <wp:positionH relativeFrom="column">
                        <wp:posOffset>1955800</wp:posOffset>
                      </wp:positionH>
                      <wp:positionV relativeFrom="paragraph">
                        <wp:posOffset>2514600</wp:posOffset>
                      </wp:positionV>
                      <wp:extent cx="1003300" cy="17145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C3082-FE1A-9646-AD6F-446EC3A1C5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232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2F83F" id="Rectangle 104" o:spid="_x0000_s1317" style="position:absolute;margin-left:154pt;margin-top:198pt;width:79pt;height:135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GZtlmwEAABUD&#10;AAAOAAAAAAAAAAAAAAAAAC4CAABkcnMvZTJvRG9jLnhtbFBLAQItABQABgAIAAAAIQBpafly2wAA&#10;AAsBAAAPAAAAAAAAAAAAAAAAAPUDAABkcnMvZG93bnJldi54bWxQSwUGAAAAAAQABADzAAAA/QQA&#10;AAAA&#10;" filled="f" stroked="f">
                      <v:textbox inset="2.16pt,1.44pt,0,1.44pt">
                        <w:txbxContent>
                          <w:p w14:paraId="703232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5792" behindDoc="0" locked="0" layoutInCell="1" allowOverlap="1" wp14:anchorId="4AE6620F" wp14:editId="034CC127">
                      <wp:simplePos x="0" y="0"/>
                      <wp:positionH relativeFrom="column">
                        <wp:posOffset>1955800</wp:posOffset>
                      </wp:positionH>
                      <wp:positionV relativeFrom="paragraph">
                        <wp:posOffset>2514600</wp:posOffset>
                      </wp:positionV>
                      <wp:extent cx="1003300" cy="20193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3DC9D-FBB6-D64D-A90B-2EE9FBB87A6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68A23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6620F" id="Rectangle 100" o:spid="_x0000_s1318" style="position:absolute;margin-left:154pt;margin-top:198pt;width:79pt;height:159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5n6HWTYXNtB/3pGfO0pScOdoSpk3p0UYqJO9hJ+nlQaKQYHwNb1Hz5fNNwy0uyXDUrHkUsCbPe&#10;fayqoAfgodAJpThEdPuB+S6LnPwxe1+Evc9Jbu7HvJC/TPP2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G+sHP6bAQAA&#10;FQMAAA4AAAAAAAAAAAAAAAAALgIAAGRycy9lMm9Eb2MueG1sUEsBAi0AFAAGAAgAAAAhAH39+Mbd&#10;AAAACwEAAA8AAAAAAAAAAAAAAAAA9QMAAGRycy9kb3ducmV2LnhtbFBLBQYAAAAABAAEAPMAAAD/&#10;BAAAAAA=&#10;" filled="f" stroked="f">
                      <v:textbox inset="2.16pt,1.44pt,0,1.44pt">
                        <w:txbxContent>
                          <w:p w14:paraId="668A23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6816" behindDoc="0" locked="0" layoutInCell="1" allowOverlap="1" wp14:anchorId="329AB7A1" wp14:editId="748379BF">
                      <wp:simplePos x="0" y="0"/>
                      <wp:positionH relativeFrom="column">
                        <wp:posOffset>1955800</wp:posOffset>
                      </wp:positionH>
                      <wp:positionV relativeFrom="paragraph">
                        <wp:posOffset>2514600</wp:posOffset>
                      </wp:positionV>
                      <wp:extent cx="1003300" cy="20193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A7EF8-0FF8-9341-98EC-B9D8EC68337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4A64A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AB7A1" id="Rectangle 99" o:spid="_x0000_s1319" style="position:absolute;margin-left:154pt;margin-top:198pt;width:79pt;height:159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zr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JtV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aanOubAQAA&#10;FQMAAA4AAAAAAAAAAAAAAAAALgIAAGRycy9lMm9Eb2MueG1sUEsBAi0AFAAGAAgAAAAhAH39+Mbd&#10;AAAACwEAAA8AAAAAAAAAAAAAAAAA9QMAAGRycy9kb3ducmV2LnhtbFBLBQYAAAAABAAEAPMAAAD/&#10;BAAAAAA=&#10;" filled="f" stroked="f">
                      <v:textbox inset="2.16pt,1.44pt,0,1.44pt">
                        <w:txbxContent>
                          <w:p w14:paraId="64A64A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7840" behindDoc="0" locked="0" layoutInCell="1" allowOverlap="1" wp14:anchorId="72E2988F" wp14:editId="7A038FAB">
                      <wp:simplePos x="0" y="0"/>
                      <wp:positionH relativeFrom="column">
                        <wp:posOffset>1955800</wp:posOffset>
                      </wp:positionH>
                      <wp:positionV relativeFrom="paragraph">
                        <wp:posOffset>2514600</wp:posOffset>
                      </wp:positionV>
                      <wp:extent cx="1003300" cy="20193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D75A1-C249-3D4F-826F-9C078D65E45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100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2988F" id="Rectangle 98" o:spid="_x0000_s1320" style="position:absolute;margin-left:154pt;margin-top:198pt;width:79pt;height:159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kaHIObAQAA&#10;FQMAAA4AAAAAAAAAAAAAAAAALgIAAGRycy9lMm9Eb2MueG1sUEsBAi0AFAAGAAgAAAAhAH39+Mbd&#10;AAAACwEAAA8AAAAAAAAAAAAAAAAA9QMAAGRycy9kb3ducmV2LnhtbFBLBQYAAAAABAAEAPMAAAD/&#10;BAAAAAA=&#10;" filled="f" stroked="f">
                      <v:textbox inset="2.16pt,1.44pt,0,1.44pt">
                        <w:txbxContent>
                          <w:p w14:paraId="27100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8864" behindDoc="0" locked="0" layoutInCell="1" allowOverlap="1" wp14:anchorId="75AB9EB6" wp14:editId="53F4953E">
                      <wp:simplePos x="0" y="0"/>
                      <wp:positionH relativeFrom="column">
                        <wp:posOffset>1955800</wp:posOffset>
                      </wp:positionH>
                      <wp:positionV relativeFrom="paragraph">
                        <wp:posOffset>2514600</wp:posOffset>
                      </wp:positionV>
                      <wp:extent cx="1003300" cy="20193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90773C-9640-8544-8803-C67CADC4E85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8B5DE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B9EB6" id="Rectangle 94" o:spid="_x0000_s1321" style="position:absolute;margin-left:154pt;margin-top:198pt;width:79pt;height:159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snJabAQAA&#10;FQMAAA4AAAAAAAAAAAAAAAAALgIAAGRycy9lMm9Eb2MueG1sUEsBAi0AFAAGAAgAAAAhAH39+Mbd&#10;AAAACwEAAA8AAAAAAAAAAAAAAAAA9QMAAGRycy9kb3ducmV2LnhtbFBLBQYAAAAABAAEAPMAAAD/&#10;BAAAAAA=&#10;" filled="f" stroked="f">
                      <v:textbox inset="2.16pt,1.44pt,0,1.44pt">
                        <w:txbxContent>
                          <w:p w14:paraId="48B5DE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9888" behindDoc="0" locked="0" layoutInCell="1" allowOverlap="1" wp14:anchorId="690E3F5E" wp14:editId="62A1DCCD">
                      <wp:simplePos x="0" y="0"/>
                      <wp:positionH relativeFrom="column">
                        <wp:posOffset>1955800</wp:posOffset>
                      </wp:positionH>
                      <wp:positionV relativeFrom="paragraph">
                        <wp:posOffset>2514600</wp:posOffset>
                      </wp:positionV>
                      <wp:extent cx="1003300" cy="20193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2C29-290D-ED43-B7E2-7ADFF4A167F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D872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E3F5E" id="Rectangle 93" o:spid="_x0000_s1322" style="position:absolute;margin-left:154pt;margin-top:198pt;width:79pt;height:159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yomwEAABU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5n6M0qw+baHvrzI+ZpSw8c7AhTJ/XoohQTd7CT9HJUaKQYvwW2qPny+ab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t3HKibAQAA&#10;FQMAAA4AAAAAAAAAAAAAAAAALgIAAGRycy9lMm9Eb2MueG1sUEsBAi0AFAAGAAgAAAAhAH39+Mbd&#10;AAAACwEAAA8AAAAAAAAAAAAAAAAA9QMAAGRycy9kb3ducmV2LnhtbFBLBQYAAAAABAAEAPMAAAD/&#10;BAAAAAA=&#10;" filled="f" stroked="f">
                      <v:textbox inset="2.16pt,1.44pt,0,1.44pt">
                        <w:txbxContent>
                          <w:p w14:paraId="6D872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0912" behindDoc="0" locked="0" layoutInCell="1" allowOverlap="1" wp14:anchorId="76A094A3" wp14:editId="09732E33">
                      <wp:simplePos x="0" y="0"/>
                      <wp:positionH relativeFrom="column">
                        <wp:posOffset>1955800</wp:posOffset>
                      </wp:positionH>
                      <wp:positionV relativeFrom="paragraph">
                        <wp:posOffset>2514600</wp:posOffset>
                      </wp:positionV>
                      <wp:extent cx="1003300" cy="20193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D6F03E-120D-654F-B71F-FE469446BF8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F8622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094A3" id="Rectangle 92" o:spid="_x0000_s1323" style="position:absolute;margin-left:154pt;margin-top:198pt;width:79pt;height:159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JBnL2bAQAA&#10;FQMAAA4AAAAAAAAAAAAAAAAALgIAAGRycy9lMm9Eb2MueG1sUEsBAi0AFAAGAAgAAAAhAH39+Mbd&#10;AAAACwEAAA8AAAAAAAAAAAAAAAAA9QMAAGRycy9kb3ducmV2LnhtbFBLBQYAAAAABAAEAPMAAAD/&#10;BAAAAAA=&#10;" filled="f" stroked="f">
                      <v:textbox inset="2.16pt,1.44pt,0,1.44pt">
                        <w:txbxContent>
                          <w:p w14:paraId="3F8622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1936" behindDoc="0" locked="0" layoutInCell="1" allowOverlap="1" wp14:anchorId="22C00D1B" wp14:editId="3CC38F96">
                      <wp:simplePos x="0" y="0"/>
                      <wp:positionH relativeFrom="column">
                        <wp:posOffset>1955800</wp:posOffset>
                      </wp:positionH>
                      <wp:positionV relativeFrom="paragraph">
                        <wp:posOffset>2514600</wp:posOffset>
                      </wp:positionV>
                      <wp:extent cx="1003300" cy="20574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DD8F9-4D5C-6044-B0DB-23DEC1CF304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D1DE1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00D1B" id="Rectangle 88" o:spid="_x0000_s1324" style="position:absolute;margin-left:154pt;margin-top:198pt;width:79pt;height:162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WmwEAABU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BL2sE2yqbXx3eII0bfGRgh782HI5mMDZSB1sOb7uBCjOhj+OLKquF5cVtTwn87qqaRQhJ8R6&#10;87UqnOw9DYWMwNkugNn2xHee5aSPyfss7GNOUnO/5pn8aZrXb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udCKWmwEAABUD&#10;AAAOAAAAAAAAAAAAAAAAAC4CAABkcnMvZTJvRG9jLnhtbFBLAQItABQABgAIAAAAIQDHlAvz2wAA&#10;AAsBAAAPAAAAAAAAAAAAAAAAAPUDAABkcnMvZG93bnJldi54bWxQSwUGAAAAAAQABADzAAAA/QQA&#10;AAAA&#10;" filled="f" stroked="f">
                      <v:textbox inset="2.16pt,1.44pt,0,1.44pt">
                        <w:txbxContent>
                          <w:p w14:paraId="5D1DE1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2960" behindDoc="0" locked="0" layoutInCell="1" allowOverlap="1" wp14:anchorId="356851F9" wp14:editId="7E1D872F">
                      <wp:simplePos x="0" y="0"/>
                      <wp:positionH relativeFrom="column">
                        <wp:posOffset>1955800</wp:posOffset>
                      </wp:positionH>
                      <wp:positionV relativeFrom="paragraph">
                        <wp:posOffset>2514600</wp:posOffset>
                      </wp:positionV>
                      <wp:extent cx="1003300" cy="20574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A1EE0-DB34-D043-8798-B8EC7E82692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ED81C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851F9" id="Rectangle 87" o:spid="_x0000_s1325" style="position:absolute;margin-left:154pt;margin-top:198pt;width:79pt;height:162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DnA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2WTYXNtDf37GPG3piYMdYeqkHl2UYuIOdpJ+HhUaKcYvgS1q7la3Dbe8JMt1s+ZRxJIw&#10;6/37qgp6AB4KnVCKY0R3GJjvssjJH7P3RdjbnOTmvs8L+es0734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10Kig5wBAAAV&#10;AwAADgAAAAAAAAAAAAAAAAAuAgAAZHJzL2Uyb0RvYy54bWxQSwECLQAUAAYACAAAACEAx5QL89sA&#10;AAALAQAADwAAAAAAAAAAAAAAAAD2AwAAZHJzL2Rvd25yZXYueG1sUEsFBgAAAAAEAAQA8wAAAP4E&#10;AAAAAA==&#10;" filled="f" stroked="f">
                      <v:textbox inset="2.16pt,1.44pt,0,1.44pt">
                        <w:txbxContent>
                          <w:p w14:paraId="5ED81C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3984" behindDoc="0" locked="0" layoutInCell="1" allowOverlap="1" wp14:anchorId="4DD80C16" wp14:editId="74548520">
                      <wp:simplePos x="0" y="0"/>
                      <wp:positionH relativeFrom="column">
                        <wp:posOffset>1955800</wp:posOffset>
                      </wp:positionH>
                      <wp:positionV relativeFrom="paragraph">
                        <wp:posOffset>2514600</wp:posOffset>
                      </wp:positionV>
                      <wp:extent cx="1003300" cy="20574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29D31-7EB5-4B4E-8684-6248963BDC7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D97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80C16" id="Rectangle 86" o:spid="_x0000_s1326" style="position:absolute;margin-left:154pt;margin-top:198pt;width:79pt;height:162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wmIBhmwEAABUD&#10;AAAOAAAAAAAAAAAAAAAAAC4CAABkcnMvZTJvRG9jLnhtbFBLAQItABQABgAIAAAAIQDHlAvz2wAA&#10;AAsBAAAPAAAAAAAAAAAAAAAAAPUDAABkcnMvZG93bnJldi54bWxQSwUGAAAAAAQABADzAAAA/QQA&#10;AAAA&#10;" filled="f" stroked="f">
                      <v:textbox inset="2.16pt,1.44pt,0,1.44pt">
                        <w:txbxContent>
                          <w:p w14:paraId="51D97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5008" behindDoc="0" locked="0" layoutInCell="1" allowOverlap="1" wp14:anchorId="6984145C" wp14:editId="0B0DF174">
                      <wp:simplePos x="0" y="0"/>
                      <wp:positionH relativeFrom="column">
                        <wp:posOffset>1955800</wp:posOffset>
                      </wp:positionH>
                      <wp:positionV relativeFrom="paragraph">
                        <wp:posOffset>2514600</wp:posOffset>
                      </wp:positionV>
                      <wp:extent cx="1003300" cy="17145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776E1-9C16-7F48-A7B1-84820BB780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5C4A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4145C" id="Rectangle 82" o:spid="_x0000_s1327" style="position:absolute;margin-left:154pt;margin-top:198pt;width:79pt;height:13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Qjg+mwEAABUD&#10;AAAOAAAAAAAAAAAAAAAAAC4CAABkcnMvZTJvRG9jLnhtbFBLAQItABQABgAIAAAAIQBpafly2wAA&#10;AAsBAAAPAAAAAAAAAAAAAAAAAPUDAABkcnMvZG93bnJldi54bWxQSwUGAAAAAAQABADzAAAA/QQA&#10;AAAA&#10;" filled="f" stroked="f">
                      <v:textbox inset="2.16pt,1.44pt,0,1.44pt">
                        <w:txbxContent>
                          <w:p w14:paraId="405C4A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6032" behindDoc="0" locked="0" layoutInCell="1" allowOverlap="1" wp14:anchorId="30F4B56D" wp14:editId="36E0D89C">
                      <wp:simplePos x="0" y="0"/>
                      <wp:positionH relativeFrom="column">
                        <wp:posOffset>1955800</wp:posOffset>
                      </wp:positionH>
                      <wp:positionV relativeFrom="paragraph">
                        <wp:posOffset>2514600</wp:posOffset>
                      </wp:positionV>
                      <wp:extent cx="1003300" cy="17145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EBA13B-8F81-BD47-8EE3-87B3C1C505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4970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4B56D" id="Rectangle 81" o:spid="_x0000_s1328" style="position:absolute;margin-left:154pt;margin-top:198pt;width:79pt;height:13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5GbgAmwEAABUD&#10;AAAOAAAAAAAAAAAAAAAAAC4CAABkcnMvZTJvRG9jLnhtbFBLAQItABQABgAIAAAAIQBpafly2wAA&#10;AAsBAAAPAAAAAAAAAAAAAAAAAPUDAABkcnMvZG93bnJldi54bWxQSwUGAAAAAAQABADzAAAA/QQA&#10;AAAA&#10;" filled="f" stroked="f">
                      <v:textbox inset="2.16pt,1.44pt,0,1.44pt">
                        <w:txbxContent>
                          <w:p w14:paraId="6F4970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7056" behindDoc="0" locked="0" layoutInCell="1" allowOverlap="1" wp14:anchorId="6AE2B37C" wp14:editId="160C7B95">
                      <wp:simplePos x="0" y="0"/>
                      <wp:positionH relativeFrom="column">
                        <wp:posOffset>1955800</wp:posOffset>
                      </wp:positionH>
                      <wp:positionV relativeFrom="paragraph">
                        <wp:posOffset>2514600</wp:posOffset>
                      </wp:positionV>
                      <wp:extent cx="1003300" cy="17145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4B59B-B825-4F4A-A668-2159D65A0F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F7A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2B37C" id="Rectangle 80" o:spid="_x0000_s1329" style="position:absolute;margin-left:154pt;margin-top:198pt;width:79pt;height:13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ALzgVmwEAABUD&#10;AAAOAAAAAAAAAAAAAAAAAC4CAABkcnMvZTJvRG9jLnhtbFBLAQItABQABgAIAAAAIQBpafly2wAA&#10;AAsBAAAPAAAAAAAAAAAAAAAAAPUDAABkcnMvZG93bnJldi54bWxQSwUGAAAAAAQABADzAAAA/QQA&#10;AAAA&#10;" filled="f" stroked="f">
                      <v:textbox inset="2.16pt,1.44pt,0,1.44pt">
                        <w:txbxContent>
                          <w:p w14:paraId="65F7A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8080" behindDoc="0" locked="0" layoutInCell="1" allowOverlap="1" wp14:anchorId="77EDCD61" wp14:editId="78ED02AA">
                      <wp:simplePos x="0" y="0"/>
                      <wp:positionH relativeFrom="column">
                        <wp:posOffset>1955800</wp:posOffset>
                      </wp:positionH>
                      <wp:positionV relativeFrom="paragraph">
                        <wp:posOffset>2514600</wp:posOffset>
                      </wp:positionV>
                      <wp:extent cx="1003300" cy="20574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E73F87-5689-8241-A8CB-076C71C2A78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8495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DCD61" id="Rectangle 76" o:spid="_x0000_s1330" style="position:absolute;margin-left:154pt;margin-top:198pt;width:79pt;height:162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A3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6mWGzbUtdMcnzNOWHimYAUbB1WADZyN1UPD4Zy9Rczbce7KouVouGmp5SearZkWjiCUh&#10;1tuvVelVDzQUKiFn+4B21xPfeZGTPybvi7CPOcnN/ZoX8udp3rw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EOAN5wBAAAV&#10;AwAADgAAAAAAAAAAAAAAAAAuAgAAZHJzL2Uyb0RvYy54bWxQSwECLQAUAAYACAAAACEAx5QL89sA&#10;AAALAQAADwAAAAAAAAAAAAAAAAD2AwAAZHJzL2Rvd25yZXYueG1sUEsFBgAAAAAEAAQA8wAAAP4E&#10;AAAAAA==&#10;" filled="f" stroked="f">
                      <v:textbox inset="2.16pt,1.44pt,0,1.44pt">
                        <w:txbxContent>
                          <w:p w14:paraId="68495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9104" behindDoc="0" locked="0" layoutInCell="1" allowOverlap="1" wp14:anchorId="378C1A7C" wp14:editId="14E0E216">
                      <wp:simplePos x="0" y="0"/>
                      <wp:positionH relativeFrom="column">
                        <wp:posOffset>1955800</wp:posOffset>
                      </wp:positionH>
                      <wp:positionV relativeFrom="paragraph">
                        <wp:posOffset>2514600</wp:posOffset>
                      </wp:positionV>
                      <wp:extent cx="1003300" cy="20574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6AF750-C259-704C-9653-670C52F9035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CF13D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C1A7C" id="Rectangle 75" o:spid="_x0000_s1331" style="position:absolute;margin-left:154pt;margin-top:198pt;width:79pt;height:162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11ACKdAQAA&#10;FQMAAA4AAAAAAAAAAAAAAAAALgIAAGRycy9lMm9Eb2MueG1sUEsBAi0AFAAGAAgAAAAhAMeUC/Pb&#10;AAAACwEAAA8AAAAAAAAAAAAAAAAA9wMAAGRycy9kb3ducmV2LnhtbFBLBQYAAAAABAAEAPMAAAD/&#10;BAAAAAA=&#10;" filled="f" stroked="f">
                      <v:textbox inset="2.16pt,1.44pt,0,1.44pt">
                        <w:txbxContent>
                          <w:p w14:paraId="7CF13D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0128" behindDoc="0" locked="0" layoutInCell="1" allowOverlap="1" wp14:anchorId="124E3412" wp14:editId="5D30545A">
                      <wp:simplePos x="0" y="0"/>
                      <wp:positionH relativeFrom="column">
                        <wp:posOffset>1955800</wp:posOffset>
                      </wp:positionH>
                      <wp:positionV relativeFrom="paragraph">
                        <wp:posOffset>2514600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1A89421-7009-194A-BFD0-C0EF9616464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3A2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E3412" id="Rectangle 74" o:spid="_x0000_s1332" style="position:absolute;margin-left:154pt;margin-top:198pt;width:77pt;height:73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su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vs4zyrkt9MdnzMuWnsiYESbB1WgDZxMNUPD4tpeoORsfPSnUfl9etTTxEjSrdkWbiCUg0tuP&#10;WenVALQTKiFn+4B2NxDfJtcttEj60thpTfJsP8bl1WWZN78B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DuUiy6ZAQAAFAMA&#10;AA4AAAAAAAAAAAAAAAAALgIAAGRycy9lMm9Eb2MueG1sUEsBAi0AFAAGAAgAAAAhANxMxrbcAAAA&#10;CwEAAA8AAAAAAAAAAAAAAAAA8wMAAGRycy9kb3ducmV2LnhtbFBLBQYAAAAABAAEAPMAAAD8BAAA&#10;AAA=&#10;" filled="f" stroked="f">
                      <v:textbox inset="2.16pt,1.44pt,0,1.44pt">
                        <w:txbxContent>
                          <w:p w14:paraId="463A2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1152" behindDoc="0" locked="0" layoutInCell="1" allowOverlap="1" wp14:anchorId="2220FB48" wp14:editId="6654B2ED">
                      <wp:simplePos x="0" y="0"/>
                      <wp:positionH relativeFrom="column">
                        <wp:posOffset>1955800</wp:posOffset>
                      </wp:positionH>
                      <wp:positionV relativeFrom="paragraph">
                        <wp:posOffset>2514600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778D63-13D7-C541-933D-AEDF6D4002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E7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0FB48" id="Rectangle 70" o:spid="_x0000_s1333" style="position:absolute;margin-left:154pt;margin-top:198pt;width:79pt;height:60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ArJcdCcAQAA&#10;FAMAAA4AAAAAAAAAAAAAAAAALgIAAGRycy9lMm9Eb2MueG1sUEsBAi0AFAAGAAgAAAAhAHFCZiLc&#10;AAAACwEAAA8AAAAAAAAAAAAAAAAA9gMAAGRycy9kb3ducmV2LnhtbFBLBQYAAAAABAAEAPMAAAD/&#10;BAAAAAA=&#10;" filled="f" stroked="f">
                      <v:textbox inset="2.16pt,1.44pt,0,1.44pt">
                        <w:txbxContent>
                          <w:p w14:paraId="0D9E7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2176" behindDoc="0" locked="0" layoutInCell="1" allowOverlap="1" wp14:anchorId="5A6109A9" wp14:editId="57BC70E2">
                      <wp:simplePos x="0" y="0"/>
                      <wp:positionH relativeFrom="column">
                        <wp:posOffset>1955800</wp:posOffset>
                      </wp:positionH>
                      <wp:positionV relativeFrom="paragraph">
                        <wp:posOffset>2514600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FC70B95-4B88-C747-BE99-93EE12408C1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E824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109A9" id="Rectangle 69" o:spid="_x0000_s1334" style="position:absolute;margin-left:154pt;margin-top:198pt;width:77pt;height:68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U5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" filled="f" stroked="f">
                      <v:textbox inset="2.16pt,1.44pt,0,1.44pt">
                        <w:txbxContent>
                          <w:p w14:paraId="4E824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3200" behindDoc="0" locked="0" layoutInCell="1" allowOverlap="1" wp14:anchorId="73437BCB" wp14:editId="7EF117F3">
                      <wp:simplePos x="0" y="0"/>
                      <wp:positionH relativeFrom="column">
                        <wp:posOffset>1955800</wp:posOffset>
                      </wp:positionH>
                      <wp:positionV relativeFrom="paragraph">
                        <wp:posOffset>2514600</wp:posOffset>
                      </wp:positionV>
                      <wp:extent cx="977900" cy="927100"/>
                      <wp:effectExtent l="0" t="0" r="0" b="0"/>
                      <wp:wrapNone/>
                      <wp:docPr id="68" name="Rectangle 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1BBBA7B-FB11-1643-8D58-D0103F15E0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7318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37BCB" id="Rectangle 68" o:spid="_x0000_s1335" style="position:absolute;margin-left:154pt;margin-top:198pt;width:77pt;height:73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q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yqvs4zyrkt9McnzMuWHsmYESbB1WgDZxMNUPD4upeoORsfPCnU/lhetTTxEjSrdkWbiCUg0tv3&#10;WenVALQTKiFn+4B2NxDfJtcttEj60thpTfJs38fl1WWZN3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yjCuqZAQAAFAMA&#10;AA4AAAAAAAAAAAAAAAAALgIAAGRycy9lMm9Eb2MueG1sUEsBAi0AFAAGAAgAAAAhANxMxrbcAAAA&#10;CwEAAA8AAAAAAAAAAAAAAAAA8wMAAGRycy9kb3ducmV2LnhtbFBLBQYAAAAABAAEAPMAAAD8BAAA&#10;AAA=&#10;" filled="f" stroked="f">
                      <v:textbox inset="2.16pt,1.44pt,0,1.44pt">
                        <w:txbxContent>
                          <w:p w14:paraId="407318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4224" behindDoc="0" locked="0" layoutInCell="1" allowOverlap="1" wp14:anchorId="0230B334" wp14:editId="215770FD">
                      <wp:simplePos x="0" y="0"/>
                      <wp:positionH relativeFrom="column">
                        <wp:posOffset>1955800</wp:posOffset>
                      </wp:positionH>
                      <wp:positionV relativeFrom="paragraph">
                        <wp:posOffset>2514600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A24FE-DF78-2F4A-A7C6-CEE5A11AE8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178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0B334" id="Rectangle 64" o:spid="_x0000_s1336" style="position:absolute;margin-left:154pt;margin-top:198pt;width:79pt;height:60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4OFfJsBAAAU&#10;AwAADgAAAAAAAAAAAAAAAAAuAgAAZHJzL2Uyb0RvYy54bWxQSwECLQAUAAYACAAAACEAcUJmItwA&#10;AAALAQAADwAAAAAAAAAAAAAAAAD1AwAAZHJzL2Rvd25yZXYueG1sUEsFBgAAAAAEAAQA8wAAAP4E&#10;AAAAAA==&#10;" filled="f" stroked="f">
                      <v:textbox inset="2.16pt,1.44pt,0,1.44pt">
                        <w:txbxContent>
                          <w:p w14:paraId="2EE178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5248" behindDoc="0" locked="0" layoutInCell="1" allowOverlap="1" wp14:anchorId="32965C00" wp14:editId="4D543E6C">
                      <wp:simplePos x="0" y="0"/>
                      <wp:positionH relativeFrom="column">
                        <wp:posOffset>1955800</wp:posOffset>
                      </wp:positionH>
                      <wp:positionV relativeFrom="paragraph">
                        <wp:posOffset>2514600</wp:posOffset>
                      </wp:positionV>
                      <wp:extent cx="977900" cy="927100"/>
                      <wp:effectExtent l="0" t="0" r="0" b="0"/>
                      <wp:wrapNone/>
                      <wp:docPr id="63" name="Rectangle 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DBE781-1DCB-1B49-9858-E795B23A0CF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27D3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65C00" id="Rectangle 63" o:spid="_x0000_s1337" style="position:absolute;margin-left:154pt;margin-top:198pt;width:77pt;height:73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CmA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KMcm4L/fEJ87KlRzJmhElwNdrA2UQDFDz+3kvUnI33nhRqb5bXLU28BM2qXdEmYgmI9PZj&#10;Vno1AO2ESsjZPqDdDcS31C20SPrS2GlN8mw/xoX8ZZk3fwA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Wt5/gpgBAAAUAwAA&#10;DgAAAAAAAAAAAAAAAAAuAgAAZHJzL2Uyb0RvYy54bWxQSwECLQAUAAYACAAAACEA3EzGttwAAAAL&#10;AQAADwAAAAAAAAAAAAAAAADyAwAAZHJzL2Rvd25yZXYueG1sUEsFBgAAAAAEAAQA8wAAAPsEAAAA&#10;AA==&#10;" filled="f" stroked="f">
                      <v:textbox inset="2.16pt,1.44pt,0,1.44pt">
                        <w:txbxContent>
                          <w:p w14:paraId="4427D3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6272" behindDoc="0" locked="0" layoutInCell="1" allowOverlap="1" wp14:anchorId="33EB8795" wp14:editId="6DBD2A81">
                      <wp:simplePos x="0" y="0"/>
                      <wp:positionH relativeFrom="column">
                        <wp:posOffset>1968500</wp:posOffset>
                      </wp:positionH>
                      <wp:positionV relativeFrom="paragraph">
                        <wp:posOffset>2514600</wp:posOffset>
                      </wp:positionV>
                      <wp:extent cx="977900" cy="927100"/>
                      <wp:effectExtent l="0" t="0" r="0" b="0"/>
                      <wp:wrapNone/>
                      <wp:docPr id="62" name="Rectangle 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79E5DC0-572B-BE48-87D7-7CC409CD1E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A40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B8795" id="Rectangle 62" o:spid="_x0000_s1338" style="position:absolute;margin-left:155pt;margin-top:198pt;width:77pt;height:73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8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" filled="f" stroked="f">
                      <v:textbox inset="2.16pt,1.44pt,0,1.44pt">
                        <w:txbxContent>
                          <w:p w14:paraId="76A40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7296" behindDoc="0" locked="0" layoutInCell="1" allowOverlap="1" wp14:anchorId="0D148CBB" wp14:editId="68678AC4">
                      <wp:simplePos x="0" y="0"/>
                      <wp:positionH relativeFrom="column">
                        <wp:posOffset>1955800</wp:posOffset>
                      </wp:positionH>
                      <wp:positionV relativeFrom="paragraph">
                        <wp:posOffset>2514600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50F2F-0222-5344-AEE6-0E6B01A6A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461D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48CBB" id="Rectangle 58" o:spid="_x0000_s1339" style="position:absolute;margin-left:154pt;margin-top:198pt;width:79pt;height:60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DYBUKcAQAA&#10;FAMAAA4AAAAAAAAAAAAAAAAALgIAAGRycy9lMm9Eb2MueG1sUEsBAi0AFAAGAAgAAAAhAHFCZiLc&#10;AAAACwEAAA8AAAAAAAAAAAAAAAAA9gMAAGRycy9kb3ducmV2LnhtbFBLBQYAAAAABAAEAPMAAAD/&#10;BAAAAAA=&#10;" filled="f" stroked="f">
                      <v:textbox inset="2.16pt,1.44pt,0,1.44pt">
                        <w:txbxContent>
                          <w:p w14:paraId="2A461D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8320" behindDoc="0" locked="0" layoutInCell="1" allowOverlap="1" wp14:anchorId="6743812E" wp14:editId="23BFA4D8">
                      <wp:simplePos x="0" y="0"/>
                      <wp:positionH relativeFrom="column">
                        <wp:posOffset>1955800</wp:posOffset>
                      </wp:positionH>
                      <wp:positionV relativeFrom="paragraph">
                        <wp:posOffset>2514600</wp:posOffset>
                      </wp:positionV>
                      <wp:extent cx="977900" cy="927100"/>
                      <wp:effectExtent l="0" t="0" r="0" b="0"/>
                      <wp:wrapNone/>
                      <wp:docPr id="57" name="Rectangle 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B26B3E-6717-D946-953A-3155D1CEE6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4B4E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3812E" id="Rectangle 57" o:spid="_x0000_s1340" style="position:absolute;margin-left:154pt;margin-top:198pt;width:77pt;height:73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YZ5dwW+uMT5mVLj2TMCJPgarSBs4kGKHj8vZeoORvvPSnU3iyvW5p4CZpVu6JNxBIQ6e3H&#10;rPRqANoJlZCzfUC7G4hvk+sWWiR9aey0Jnm2H+Py6rLMmz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Ecz/8GZAQAAFAMA&#10;AA4AAAAAAAAAAAAAAAAALgIAAGRycy9lMm9Eb2MueG1sUEsBAi0AFAAGAAgAAAAhANxMxrbcAAAA&#10;CwEAAA8AAAAAAAAAAAAAAAAA8wMAAGRycy9kb3ducmV2LnhtbFBLBQYAAAAABAAEAPMAAAD8BAAA&#10;AAA=&#10;" filled="f" stroked="f">
                      <v:textbox inset="2.16pt,1.44pt,0,1.44pt">
                        <w:txbxContent>
                          <w:p w14:paraId="0E4B4E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9344" behindDoc="0" locked="0" layoutInCell="1" allowOverlap="1" wp14:anchorId="0A23B1DD" wp14:editId="166B1207">
                      <wp:simplePos x="0" y="0"/>
                      <wp:positionH relativeFrom="column">
                        <wp:posOffset>1955800</wp:posOffset>
                      </wp:positionH>
                      <wp:positionV relativeFrom="paragraph">
                        <wp:posOffset>2514600</wp:posOffset>
                      </wp:positionV>
                      <wp:extent cx="977900" cy="901700"/>
                      <wp:effectExtent l="0" t="0" r="0" b="0"/>
                      <wp:wrapNone/>
                      <wp:docPr id="56" name="Rectangle 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97D2EE-2E3B-2D42-A934-A251DD675CD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E0806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3B1DD" id="Rectangle 56" o:spid="_x0000_s1341" style="position:absolute;margin-left:154pt;margin-top:198pt;width:77pt;height:71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z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" filled="f" stroked="f">
                      <v:textbox inset="2.16pt,1.44pt,0,1.44pt">
                        <w:txbxContent>
                          <w:p w14:paraId="6E0806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0368" behindDoc="0" locked="0" layoutInCell="1" allowOverlap="1" wp14:anchorId="249F4680" wp14:editId="0D605992">
                      <wp:simplePos x="0" y="0"/>
                      <wp:positionH relativeFrom="column">
                        <wp:posOffset>1955800</wp:posOffset>
                      </wp:positionH>
                      <wp:positionV relativeFrom="paragraph">
                        <wp:posOffset>2514600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591FD-00CD-8C4C-B792-F91F5311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54E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F4680" id="Rectangle 52" o:spid="_x0000_s1342" style="position:absolute;margin-left:154pt;margin-top:198pt;width:79pt;height:60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01hQGcAQAA&#10;FAMAAA4AAAAAAAAAAAAAAAAALgIAAGRycy9lMm9Eb2MueG1sUEsBAi0AFAAGAAgAAAAhAHFCZiLc&#10;AAAACwEAAA8AAAAAAAAAAAAAAAAA9gMAAGRycy9kb3ducmV2LnhtbFBLBQYAAAAABAAEAPMAAAD/&#10;BAAAAAA=&#10;" filled="f" stroked="f">
                      <v:textbox inset="2.16pt,1.44pt,0,1.44pt">
                        <w:txbxContent>
                          <w:p w14:paraId="5854E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1392" behindDoc="0" locked="0" layoutInCell="1" allowOverlap="1" wp14:anchorId="4458EAF0" wp14:editId="2239DC2B">
                      <wp:simplePos x="0" y="0"/>
                      <wp:positionH relativeFrom="column">
                        <wp:posOffset>1955800</wp:posOffset>
                      </wp:positionH>
                      <wp:positionV relativeFrom="paragraph">
                        <wp:posOffset>2514600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ED736A-4C5F-BA4B-9E27-07606ADC74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39BD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8EAF0" id="Rectangle 51" o:spid="_x0000_s1343" style="position:absolute;margin-left:154pt;margin-top:198pt;width:79pt;height:60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QDBRScAQAA&#10;FAMAAA4AAAAAAAAAAAAAAAAALgIAAGRycy9lMm9Eb2MueG1sUEsBAi0AFAAGAAgAAAAhAHFCZiLc&#10;AAAACwEAAA8AAAAAAAAAAAAAAAAA9gMAAGRycy9kb3ducmV2LnhtbFBLBQYAAAAABAAEAPMAAAD/&#10;BAAAAAA=&#10;" filled="f" stroked="f">
                      <v:textbox inset="2.16pt,1.44pt,0,1.44pt">
                        <w:txbxContent>
                          <w:p w14:paraId="5B39BD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2416" behindDoc="0" locked="0" layoutInCell="1" allowOverlap="1" wp14:anchorId="20C03570" wp14:editId="08CEDF09">
                      <wp:simplePos x="0" y="0"/>
                      <wp:positionH relativeFrom="column">
                        <wp:posOffset>1955800</wp:posOffset>
                      </wp:positionH>
                      <wp:positionV relativeFrom="paragraph">
                        <wp:posOffset>2514600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F4721A-092F-CA4E-AF88-6627F0DF2A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89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03570" id="Rectangle 50" o:spid="_x0000_s1344" style="position:absolute;margin-left:154pt;margin-top:198pt;width:79pt;height:60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M0hNCcAQAA&#10;FAMAAA4AAAAAAAAAAAAAAAAALgIAAGRycy9lMm9Eb2MueG1sUEsBAi0AFAAGAAgAAAAhAHFCZiLc&#10;AAAACwEAAA8AAAAAAAAAAAAAAAAA9gMAAGRycy9kb3ducmV2LnhtbFBLBQYAAAAABAAEAPMAAAD/&#10;BAAAAAA=&#10;" filled="f" stroked="f">
                      <v:textbox inset="2.16pt,1.44pt,0,1.44pt">
                        <w:txbxContent>
                          <w:p w14:paraId="4C389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3440" behindDoc="0" locked="0" layoutInCell="1" allowOverlap="1" wp14:anchorId="034F0B7A" wp14:editId="0A780B6F">
                      <wp:simplePos x="0" y="0"/>
                      <wp:positionH relativeFrom="column">
                        <wp:posOffset>1955800</wp:posOffset>
                      </wp:positionH>
                      <wp:positionV relativeFrom="paragraph">
                        <wp:posOffset>2514600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B77D07-2499-9646-B508-86BB7ED07E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F67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F0B7A" id="Rectangle 46" o:spid="_x0000_s1345" style="position:absolute;margin-left:154pt;margin-top:198pt;width:79pt;height:60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oCBMWcAQAA&#10;FAMAAA4AAAAAAAAAAAAAAAAALgIAAGRycy9lMm9Eb2MueG1sUEsBAi0AFAAGAAgAAAAhAHFCZiLc&#10;AAAACwEAAA8AAAAAAAAAAAAAAAAA9gMAAGRycy9kb3ducmV2LnhtbFBLBQYAAAAABAAEAPMAAAD/&#10;BAAAAAA=&#10;" filled="f" stroked="f">
                      <v:textbox inset="2.16pt,1.44pt,0,1.44pt">
                        <w:txbxContent>
                          <w:p w14:paraId="545F67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4464" behindDoc="0" locked="0" layoutInCell="1" allowOverlap="1" wp14:anchorId="3A5B5913" wp14:editId="5D74FDC4">
                      <wp:simplePos x="0" y="0"/>
                      <wp:positionH relativeFrom="column">
                        <wp:posOffset>1955800</wp:posOffset>
                      </wp:positionH>
                      <wp:positionV relativeFrom="paragraph">
                        <wp:posOffset>2514600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EBE0F0-C8B7-254B-B6A1-23E70027D2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98F4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B5913" id="Rectangle 45" o:spid="_x0000_s1346" style="position:absolute;margin-left:154pt;margin-top:198pt;width:79pt;height:60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uNpp65sBAAAU&#10;AwAADgAAAAAAAAAAAAAAAAAuAgAAZHJzL2Uyb0RvYy54bWxQSwECLQAUAAYACAAAACEAcUJmItwA&#10;AAALAQAADwAAAAAAAAAAAAAAAAD1AwAAZHJzL2Rvd25yZXYueG1sUEsFBgAAAAAEAAQA8wAAAP4E&#10;AAAAAA==&#10;" filled="f" stroked="f">
                      <v:textbox inset="2.16pt,1.44pt,0,1.44pt">
                        <w:txbxContent>
                          <w:p w14:paraId="0198F4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5488" behindDoc="0" locked="0" layoutInCell="1" allowOverlap="1" wp14:anchorId="6C382AE2" wp14:editId="41D20268">
                      <wp:simplePos x="0" y="0"/>
                      <wp:positionH relativeFrom="column">
                        <wp:posOffset>1955800</wp:posOffset>
                      </wp:positionH>
                      <wp:positionV relativeFrom="paragraph">
                        <wp:posOffset>2514600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6CC559-A834-E141-AC7A-1CF337BDB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8652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82AE2" id="Rectangle 44" o:spid="_x0000_s1347" style="position:absolute;margin-left:154pt;margin-top:198pt;width:79pt;height:60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Qezp/psBAAAU&#10;AwAADgAAAAAAAAAAAAAAAAAuAgAAZHJzL2Uyb0RvYy54bWxQSwECLQAUAAYACAAAACEAcUJmItwA&#10;AAALAQAADwAAAAAAAAAAAAAAAAD1AwAAZHJzL2Rvd25yZXYueG1sUEsFBgAAAAAEAAQA8wAAAP4E&#10;AAAAAA==&#10;" filled="f" stroked="f">
                      <v:textbox inset="2.16pt,1.44pt,0,1.44pt">
                        <w:txbxContent>
                          <w:p w14:paraId="0D8652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6512" behindDoc="0" locked="0" layoutInCell="1" allowOverlap="1" wp14:anchorId="30B3359C" wp14:editId="661C75BD">
                      <wp:simplePos x="0" y="0"/>
                      <wp:positionH relativeFrom="column">
                        <wp:posOffset>1955800</wp:posOffset>
                      </wp:positionH>
                      <wp:positionV relativeFrom="paragraph">
                        <wp:posOffset>2514600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10F75-7A21-4B42-A39D-EEE12CD0F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063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3359C" id="Rectangle 40" o:spid="_x0000_s1348" style="position:absolute;margin-left:154pt;margin-top:198pt;width:79pt;height:60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q3acCcAQAA&#10;FAMAAA4AAAAAAAAAAAAAAAAALgIAAGRycy9lMm9Eb2MueG1sUEsBAi0AFAAGAAgAAAAhAHFCZiLc&#10;AAAACwEAAA8AAAAAAAAAAAAAAAAA9gMAAGRycy9kb3ducmV2LnhtbFBLBQYAAAAABAAEAPMAAAD/&#10;BAAAAAA=&#10;" filled="f" stroked="f">
                      <v:textbox inset="2.16pt,1.44pt,0,1.44pt">
                        <w:txbxContent>
                          <w:p w14:paraId="364063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7536" behindDoc="0" locked="0" layoutInCell="1" allowOverlap="1" wp14:anchorId="6CDDCC38" wp14:editId="13F06427">
                      <wp:simplePos x="0" y="0"/>
                      <wp:positionH relativeFrom="column">
                        <wp:posOffset>1955800</wp:posOffset>
                      </wp:positionH>
                      <wp:positionV relativeFrom="paragraph">
                        <wp:posOffset>2514600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DB9808-A269-354F-9324-6991FCAB84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7D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DCC38" id="Rectangle 39" o:spid="_x0000_s1349" style="position:absolute;margin-left:154pt;margin-top:198pt;width:79pt;height:60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OB6dWcAQAA&#10;FAMAAA4AAAAAAAAAAAAAAAAALgIAAGRycy9lMm9Eb2MueG1sUEsBAi0AFAAGAAgAAAAhAHFCZiLc&#10;AAAACwEAAA8AAAAAAAAAAAAAAAAA9gMAAGRycy9kb3ducmV2LnhtbFBLBQYAAAAABAAEAPMAAAD/&#10;BAAAAAA=&#10;" filled="f" stroked="f">
                      <v:textbox inset="2.16pt,1.44pt,0,1.44pt">
                        <w:txbxContent>
                          <w:p w14:paraId="17E7D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8560" behindDoc="0" locked="0" layoutInCell="1" allowOverlap="1" wp14:anchorId="083EDD8D" wp14:editId="6EC6123B">
                      <wp:simplePos x="0" y="0"/>
                      <wp:positionH relativeFrom="column">
                        <wp:posOffset>1955800</wp:posOffset>
                      </wp:positionH>
                      <wp:positionV relativeFrom="paragraph">
                        <wp:posOffset>2514600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D2F628-2118-794F-8252-70BE6570B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2F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EDD8D" id="Rectangle 38" o:spid="_x0000_s1350" style="position:absolute;margin-left:154pt;margin-top:198pt;width:79pt;height:60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wBab2cAQAA&#10;FAMAAA4AAAAAAAAAAAAAAAAALgIAAGRycy9lMm9Eb2MueG1sUEsBAi0AFAAGAAgAAAAhAHFCZiLc&#10;AAAACwEAAA8AAAAAAAAAAAAAAAAA9gMAAGRycy9kb3ducmV2LnhtbFBLBQYAAAAABAAEAPMAAAD/&#10;BAAAAAA=&#10;" filled="f" stroked="f">
                      <v:textbox inset="2.16pt,1.44pt,0,1.44pt">
                        <w:txbxContent>
                          <w:p w14:paraId="6E22F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9584" behindDoc="0" locked="0" layoutInCell="1" allowOverlap="1" wp14:anchorId="3FB6617D" wp14:editId="52C6BC38">
                      <wp:simplePos x="0" y="0"/>
                      <wp:positionH relativeFrom="column">
                        <wp:posOffset>1955800</wp:posOffset>
                      </wp:positionH>
                      <wp:positionV relativeFrom="paragraph">
                        <wp:posOffset>2514600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E27A34-3422-184F-BA4F-5BE04F860F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F8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6617D" id="Rectangle 34" o:spid="_x0000_s1351" style="position:absolute;margin-left:154pt;margin-top:198pt;width:79pt;height:60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ClN+monQEA&#10;ABQDAAAOAAAAAAAAAAAAAAAAAC4CAABkcnMvZTJvRG9jLnhtbFBLAQItABQABgAIAAAAIQBxQmYi&#10;3AAAAAsBAAAPAAAAAAAAAAAAAAAAAPcDAABkcnMvZG93bnJldi54bWxQSwUGAAAAAAQABADzAAAA&#10;AAUAAAAA&#10;" filled="f" stroked="f">
                      <v:textbox inset="2.16pt,1.44pt,0,1.44pt">
                        <w:txbxContent>
                          <w:p w14:paraId="081F8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0608" behindDoc="0" locked="0" layoutInCell="1" allowOverlap="1" wp14:anchorId="2D2F98F2" wp14:editId="160B4546">
                      <wp:simplePos x="0" y="0"/>
                      <wp:positionH relativeFrom="column">
                        <wp:posOffset>1955800</wp:posOffset>
                      </wp:positionH>
                      <wp:positionV relativeFrom="paragraph">
                        <wp:posOffset>2514600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F6B658-B223-4F40-9F07-285785FA3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72F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F98F2" id="Rectangle 33" o:spid="_x0000_s1352" style="position:absolute;margin-left:154pt;margin-top:198pt;width:79pt;height:60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5saZacAQAA&#10;FAMAAA4AAAAAAAAAAAAAAAAALgIAAGRycy9lMm9Eb2MueG1sUEsBAi0AFAAGAAgAAAAhAHFCZiLc&#10;AAAACwEAAA8AAAAAAAAAAAAAAAAA9gMAAGRycy9kb3ducmV2LnhtbFBLBQYAAAAABAAEAPMAAAD/&#10;BAAAAAA=&#10;" filled="f" stroked="f">
                      <v:textbox inset="2.16pt,1.44pt,0,1.44pt">
                        <w:txbxContent>
                          <w:p w14:paraId="02172F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1632" behindDoc="0" locked="0" layoutInCell="1" allowOverlap="1" wp14:anchorId="496D3B3D" wp14:editId="7E865E76">
                      <wp:simplePos x="0" y="0"/>
                      <wp:positionH relativeFrom="column">
                        <wp:posOffset>1955800</wp:posOffset>
                      </wp:positionH>
                      <wp:positionV relativeFrom="paragraph">
                        <wp:posOffset>2514600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CC46E6-3F70-E042-911A-71FDC98FD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62AB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D3B3D" id="Rectangle 32" o:spid="_x0000_s1353" style="position:absolute;margin-left:154pt;margin-top:198pt;width:79pt;height:60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da6YOcAQAA&#10;FAMAAA4AAAAAAAAAAAAAAAAALgIAAGRycy9lMm9Eb2MueG1sUEsBAi0AFAAGAAgAAAAhAHFCZiLc&#10;AAAACwEAAA8AAAAAAAAAAAAAAAAA9gMAAGRycy9kb3ducmV2LnhtbFBLBQYAAAAABAAEAPMAAAD/&#10;BAAAAAA=&#10;" filled="f" stroked="f">
                      <v:textbox inset="2.16pt,1.44pt,0,1.44pt">
                        <w:txbxContent>
                          <w:p w14:paraId="0062AB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2656" behindDoc="0" locked="0" layoutInCell="1" allowOverlap="1" wp14:anchorId="03E2C3C4" wp14:editId="2D7CE316">
                      <wp:simplePos x="0" y="0"/>
                      <wp:positionH relativeFrom="column">
                        <wp:posOffset>1955800</wp:posOffset>
                      </wp:positionH>
                      <wp:positionV relativeFrom="paragraph">
                        <wp:posOffset>2514600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BB6410-929B-AA48-BA76-3BB553A3BD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4B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2C3C4" id="Rectangle 28" o:spid="_x0000_s1354" style="position:absolute;margin-left:154pt;margin-top:198pt;width:79pt;height:60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BtaEecAQAA&#10;FAMAAA4AAAAAAAAAAAAAAAAALgIAAGRycy9lMm9Eb2MueG1sUEsBAi0AFAAGAAgAAAAhAHFCZiLc&#10;AAAACwEAAA8AAAAAAAAAAAAAAAAA9gMAAGRycy9kb3ducmV2LnhtbFBLBQYAAAAABAAEAPMAAAD/&#10;BAAAAAA=&#10;" filled="f" stroked="f">
                      <v:textbox inset="2.16pt,1.44pt,0,1.44pt">
                        <w:txbxContent>
                          <w:p w14:paraId="3FA4B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3680" behindDoc="0" locked="0" layoutInCell="1" allowOverlap="1" wp14:anchorId="2B209544" wp14:editId="1C0B161D">
                      <wp:simplePos x="0" y="0"/>
                      <wp:positionH relativeFrom="column">
                        <wp:posOffset>1955800</wp:posOffset>
                      </wp:positionH>
                      <wp:positionV relativeFrom="paragraph">
                        <wp:posOffset>2514600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92E1D-B1D5-1F47-9C26-69EF7D192F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80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09544" id="Rectangle 27" o:spid="_x0000_s1355" style="position:absolute;margin-left:154pt;margin-top:198pt;width:79pt;height:60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lb6FKcAQAA&#10;FAMAAA4AAAAAAAAAAAAAAAAALgIAAGRycy9lMm9Eb2MueG1sUEsBAi0AFAAGAAgAAAAhAHFCZiLc&#10;AAAACwEAAA8AAAAAAAAAAAAAAAAA9gMAAGRycy9kb3ducmV2LnhtbFBLBQYAAAAABAAEAPMAAAD/&#10;BAAAAAA=&#10;" filled="f" stroked="f">
                      <v:textbox inset="2.16pt,1.44pt,0,1.44pt">
                        <w:txbxContent>
                          <w:p w14:paraId="76C80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4704" behindDoc="0" locked="0" layoutInCell="1" allowOverlap="1" wp14:anchorId="705C2A27" wp14:editId="1ACA0F49">
                      <wp:simplePos x="0" y="0"/>
                      <wp:positionH relativeFrom="column">
                        <wp:posOffset>1955800</wp:posOffset>
                      </wp:positionH>
                      <wp:positionV relativeFrom="paragraph">
                        <wp:posOffset>2514600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993228-1CF6-9E48-8F8B-047BA6698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EA2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C2A27" id="Rectangle 26" o:spid="_x0000_s1356" style="position:absolute;margin-left:154pt;margin-top:198pt;width:79pt;height:60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hAdL5sBAAAU&#10;AwAADgAAAAAAAAAAAAAAAAAuAgAAZHJzL2Uyb0RvYy54bWxQSwECLQAUAAYACAAAACEAcUJmItwA&#10;AAALAQAADwAAAAAAAAAAAAAAAAD1AwAAZHJzL2Rvd25yZXYueG1sUEsFBgAAAAAEAAQA8wAAAP4E&#10;AAAAAA==&#10;" filled="f" stroked="f">
                      <v:textbox inset="2.16pt,1.44pt,0,1.44pt">
                        <w:txbxContent>
                          <w:p w14:paraId="415EA2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5728" behindDoc="0" locked="0" layoutInCell="1" allowOverlap="1" wp14:anchorId="54B91366" wp14:editId="5B2A0C84">
                      <wp:simplePos x="0" y="0"/>
                      <wp:positionH relativeFrom="column">
                        <wp:posOffset>1955800</wp:posOffset>
                      </wp:positionH>
                      <wp:positionV relativeFrom="paragraph">
                        <wp:posOffset>2514600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5BE48-5A04-FB42-824B-6315967B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F9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91366" id="Rectangle 22" o:spid="_x0000_s1357" style="position:absolute;margin-left:154pt;margin-top:198pt;width:79pt;height:60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zyadOpsBAAAU&#10;AwAADgAAAAAAAAAAAAAAAAAuAgAAZHJzL2Uyb0RvYy54bWxQSwECLQAUAAYACAAAACEAcUJmItwA&#10;AAALAQAADwAAAAAAAAAAAAAAAAD1AwAAZHJzL2Rvd25yZXYueG1sUEsFBgAAAAAEAAQA8wAAAP4E&#10;AAAAAA==&#10;" filled="f" stroked="f">
                      <v:textbox inset="2.16pt,1.44pt,0,1.44pt">
                        <w:txbxContent>
                          <w:p w14:paraId="005F9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6752" behindDoc="0" locked="0" layoutInCell="1" allowOverlap="1" wp14:anchorId="772F0355" wp14:editId="619FDCD9">
                      <wp:simplePos x="0" y="0"/>
                      <wp:positionH relativeFrom="column">
                        <wp:posOffset>1955800</wp:posOffset>
                      </wp:positionH>
                      <wp:positionV relativeFrom="paragraph">
                        <wp:posOffset>2514600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986C7E-FA92-1142-84B0-EB34010A00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02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F0355" id="Rectangle 21" o:spid="_x0000_s1358" style="position:absolute;margin-left:154pt;margin-top:198pt;width:79pt;height:60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xH0dBJsBAAAU&#10;AwAADgAAAAAAAAAAAAAAAAAuAgAAZHJzL2Uyb0RvYy54bWxQSwECLQAUAAYACAAAACEAcUJmItwA&#10;AAALAQAADwAAAAAAAAAAAAAAAAD1AwAAZHJzL2Rvd25yZXYueG1sUEsFBgAAAAAEAAQA8wAAAP4E&#10;AAAAAA==&#10;" filled="f" stroked="f">
                      <v:textbox inset="2.16pt,1.44pt,0,1.44pt">
                        <w:txbxContent>
                          <w:p w14:paraId="35C02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7776" behindDoc="0" locked="0" layoutInCell="1" allowOverlap="1" wp14:anchorId="4CE84C2B" wp14:editId="06BEF793">
                      <wp:simplePos x="0" y="0"/>
                      <wp:positionH relativeFrom="column">
                        <wp:posOffset>1955800</wp:posOffset>
                      </wp:positionH>
                      <wp:positionV relativeFrom="paragraph">
                        <wp:posOffset>2514600</wp:posOffset>
                      </wp:positionV>
                      <wp:extent cx="1003300" cy="762000"/>
                      <wp:effectExtent l="0" t="0" r="0" b="0"/>
                      <wp:wrapNone/>
                      <wp:docPr id="5"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3E76DB-EFF0-D74F-A81B-F9102C5790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1FC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84C2B" id="Rectangle 5" o:spid="_x0000_s1359" style="position:absolute;margin-left:154pt;margin-top:198pt;width:79pt;height:60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1LnRGcAQAA&#10;FAMAAA4AAAAAAAAAAAAAAAAALgIAAGRycy9lMm9Eb2MueG1sUEsBAi0AFAAGAAgAAAAhAHFCZiLc&#10;AAAACwEAAA8AAAAAAAAAAAAAAAAA9gMAAGRycy9kb3ducmV2LnhtbFBLBQYAAAAABAAEAPMAAAD/&#10;BAAAAAA=&#10;" filled="f" stroked="f">
                      <v:textbox inset="2.16pt,1.44pt,0,1.44pt">
                        <w:txbxContent>
                          <w:p w14:paraId="4711FC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8800" behindDoc="0" locked="0" layoutInCell="1" allowOverlap="1" wp14:anchorId="672C6FBB" wp14:editId="2EC75504">
                      <wp:simplePos x="0" y="0"/>
                      <wp:positionH relativeFrom="column">
                        <wp:posOffset>1955800</wp:posOffset>
                      </wp:positionH>
                      <wp:positionV relativeFrom="paragraph">
                        <wp:posOffset>2514600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60BBD1-A537-3A4D-BCB7-DDEB9C4C7D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57B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C6FBB" id="Rectangle 4" o:spid="_x0000_s1360" style="position:absolute;margin-left:154pt;margin-top:198pt;width:79pt;height:60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LLHXmcAQAA&#10;FAMAAA4AAAAAAAAAAAAAAAAALgIAAGRycy9lMm9Eb2MueG1sUEsBAi0AFAAGAAgAAAAhAHFCZiLc&#10;AAAACwEAAA8AAAAAAAAAAAAAAAAA9gMAAGRycy9kb3ducmV2LnhtbFBLBQYAAAAABAAEAPMAAAD/&#10;BAAAAAA=&#10;" filled="f" stroked="f">
                      <v:textbox inset="2.16pt,1.44pt,0,1.44pt">
                        <w:txbxContent>
                          <w:p w14:paraId="1A57B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9824" behindDoc="0" locked="0" layoutInCell="1" allowOverlap="1" wp14:anchorId="30154C80" wp14:editId="3C24A05E">
                      <wp:simplePos x="0" y="0"/>
                      <wp:positionH relativeFrom="column">
                        <wp:posOffset>1955800</wp:posOffset>
                      </wp:positionH>
                      <wp:positionV relativeFrom="paragraph">
                        <wp:posOffset>2514600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1313DC-5121-8D40-8D98-794259C4FB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A4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54C80" id="Rectangle 2" o:spid="_x0000_s1361" style="position:absolute;margin-left:154pt;margin-top:198pt;width:79pt;height:60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Ar/Z1snQEA&#10;ABQDAAAOAAAAAAAAAAAAAAAAAC4CAABkcnMvZTJvRG9jLnhtbFBLAQItABQABgAIAAAAIQBxQmYi&#10;3AAAAAsBAAAPAAAAAAAAAAAAAAAAAPcDAABkcnMvZG93bnJldi54bWxQSwUGAAAAAAQABADzAAAA&#10;AAUAAAAA&#10;" filled="f" stroked="f">
                      <v:textbox inset="2.16pt,1.44pt,0,1.44pt">
                        <w:txbxContent>
                          <w:p w14:paraId="64AA4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0848" behindDoc="0" locked="0" layoutInCell="1" allowOverlap="1" wp14:anchorId="64291621" wp14:editId="1742E3FB">
                      <wp:simplePos x="0" y="0"/>
                      <wp:positionH relativeFrom="column">
                        <wp:posOffset>1955800</wp:posOffset>
                      </wp:positionH>
                      <wp:positionV relativeFrom="paragraph">
                        <wp:posOffset>2514600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194D12-EC8A-5941-8C24-096999C4C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3F4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91621" id="Rectangle 1368" o:spid="_x0000_s1362" style="position:absolute;margin-left:154pt;margin-top:198pt;width:79pt;height:60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CmHVKcAQAA&#10;FAMAAA4AAAAAAAAAAAAAAAAALgIAAGRycy9lMm9Eb2MueG1sUEsBAi0AFAAGAAgAAAAhAHFCZiLc&#10;AAAACwEAAA8AAAAAAAAAAAAAAAAA9gMAAGRycy9kb3ducmV2LnhtbFBLBQYAAAAABAAEAPMAAAD/&#10;BAAAAAA=&#10;" filled="f" stroked="f">
                      <v:textbox inset="2.16pt,1.44pt,0,1.44pt">
                        <w:txbxContent>
                          <w:p w14:paraId="3773F4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1872" behindDoc="0" locked="0" layoutInCell="1" allowOverlap="1" wp14:anchorId="7C30CE8D" wp14:editId="7770E42A">
                      <wp:simplePos x="0" y="0"/>
                      <wp:positionH relativeFrom="column">
                        <wp:posOffset>1955800</wp:posOffset>
                      </wp:positionH>
                      <wp:positionV relativeFrom="paragraph">
                        <wp:posOffset>2514600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BB044-6909-F24B-8A66-B3528FB53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C97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0CE8D" id="Rectangle 1369" o:spid="_x0000_s1363" style="position:absolute;margin-left:154pt;margin-top:198pt;width:79pt;height:60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mQnUecAQAA&#10;FAMAAA4AAAAAAAAAAAAAAAAALgIAAGRycy9lMm9Eb2MueG1sUEsBAi0AFAAGAAgAAAAhAHFCZiLc&#10;AAAACwEAAA8AAAAAAAAAAAAAAAAA9gMAAGRycy9kb3ducmV2LnhtbFBLBQYAAAAABAAEAPMAAAD/&#10;BAAAAAA=&#10;" filled="f" stroked="f">
                      <v:textbox inset="2.16pt,1.44pt,0,1.44pt">
                        <w:txbxContent>
                          <w:p w14:paraId="520C97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2896" behindDoc="0" locked="0" layoutInCell="1" allowOverlap="1" wp14:anchorId="40EE23A8" wp14:editId="0ADABC60">
                      <wp:simplePos x="0" y="0"/>
                      <wp:positionH relativeFrom="column">
                        <wp:posOffset>1955800</wp:posOffset>
                      </wp:positionH>
                      <wp:positionV relativeFrom="paragraph">
                        <wp:posOffset>2514600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CEE79C-DCF2-EE43-9ACB-907AAA6FC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77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E23A8" id="Rectangle 1370" o:spid="_x0000_s1364" style="position:absolute;margin-left:154pt;margin-top:198pt;width:79pt;height:60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6nHIOcAQAA&#10;FAMAAA4AAAAAAAAAAAAAAAAALgIAAGRycy9lMm9Eb2MueG1sUEsBAi0AFAAGAAgAAAAhAHFCZiLc&#10;AAAACwEAAA8AAAAAAAAAAAAAAAAA9gMAAGRycy9kb3ducmV2LnhtbFBLBQYAAAAABAAEAPMAAAD/&#10;BAAAAAA=&#10;" filled="f" stroked="f">
                      <v:textbox inset="2.16pt,1.44pt,0,1.44pt">
                        <w:txbxContent>
                          <w:p w14:paraId="19177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3920" behindDoc="0" locked="0" layoutInCell="1" allowOverlap="1" wp14:anchorId="04796846" wp14:editId="40A1FE27">
                      <wp:simplePos x="0" y="0"/>
                      <wp:positionH relativeFrom="column">
                        <wp:posOffset>1955800</wp:posOffset>
                      </wp:positionH>
                      <wp:positionV relativeFrom="paragraph">
                        <wp:posOffset>2514600</wp:posOffset>
                      </wp:positionV>
                      <wp:extent cx="1003300" cy="609600"/>
                      <wp:effectExtent l="0" t="0" r="0" b="0"/>
                      <wp:wrapNone/>
                      <wp:docPr id="1371" name="Rectangle 1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768B9-EBBB-AE44-89F0-2B108A4189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144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6846" id="Rectangle 1371" o:spid="_x0000_s1365" style="position:absolute;margin-left:154pt;margin-top:198pt;width:79pt;height:48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BiiLuadAQAA&#10;FAMAAA4AAAAAAAAAAAAAAAAALgIAAGRycy9lMm9Eb2MueG1sUEsBAi0AFAAGAAgAAAAhAJ7EUV7b&#10;AAAACwEAAA8AAAAAAAAAAAAAAAAA9wMAAGRycy9kb3ducmV2LnhtbFBLBQYAAAAABAAEAPMAAAD/&#10;BAAAAAA=&#10;" filled="f" stroked="f">
                      <v:textbox inset="2.16pt,1.44pt,0,1.44pt">
                        <w:txbxContent>
                          <w:p w14:paraId="33144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4944" behindDoc="0" locked="0" layoutInCell="1" allowOverlap="1" wp14:anchorId="219FE4E7" wp14:editId="0E1D3761">
                      <wp:simplePos x="0" y="0"/>
                      <wp:positionH relativeFrom="column">
                        <wp:posOffset>1955800</wp:posOffset>
                      </wp:positionH>
                      <wp:positionV relativeFrom="paragraph">
                        <wp:posOffset>2514600</wp:posOffset>
                      </wp:positionV>
                      <wp:extent cx="1003300" cy="6096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7BD02F-F878-7043-96ED-9C74B47C44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D8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FE4E7" id="Rectangle 1372" o:spid="_x0000_s1366" style="position:absolute;margin-left:154pt;margin-top:198pt;width:79pt;height:48pt;z-index:25243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v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gps7m1Dd3yAvGzpnoIZwii4GmzkbKQBCo5/9xI0Z8OtJ4eanxeLhiZeivmyWdImQimI&#10;9PZ9V3rVB9oJlYCzfQS764nvvMjJD5P1RdjbmuTZvq8L+fMyb1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Fxyb5wBAAAU&#10;AwAADgAAAAAAAAAAAAAAAAAuAgAAZHJzL2Uyb0RvYy54bWxQSwECLQAUAAYACAAAACEAnsRRXtsA&#10;AAALAQAADwAAAAAAAAAAAAAAAAD2AwAAZHJzL2Rvd25yZXYueG1sUEsFBgAAAAAEAAQA8wAAAP4E&#10;AAAAAA==&#10;" filled="f" stroked="f">
                      <v:textbox inset="2.16pt,1.44pt,0,1.44pt">
                        <w:txbxContent>
                          <w:p w14:paraId="3CED8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5968" behindDoc="0" locked="0" layoutInCell="1" allowOverlap="1" wp14:anchorId="11E24654" wp14:editId="30B0BFEF">
                      <wp:simplePos x="0" y="0"/>
                      <wp:positionH relativeFrom="column">
                        <wp:posOffset>1955800</wp:posOffset>
                      </wp:positionH>
                      <wp:positionV relativeFrom="paragraph">
                        <wp:posOffset>2514600</wp:posOffset>
                      </wp:positionV>
                      <wp:extent cx="1003300" cy="6096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27600D-A66D-7E47-B90C-FB1D4BF7B2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CF3B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24654" id="Rectangle 1373" o:spid="_x0000_s1367" style="position:absolute;margin-left:154pt;margin-top:198pt;width:79pt;height:48pt;z-index:25243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J6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CLi3mGzblt6I4PkJct3ZMxQxgFV4ONnI00QMHx716C5my49aRQ8/Ni0dDESzBfNkvaRCgB&#10;kd6+z0qv+kA7oRJwto9gdz3xLXULLZK+NPa2Jnm27+N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uWryepwBAAAU&#10;AwAADgAAAAAAAAAAAAAAAAAuAgAAZHJzL2Uyb0RvYy54bWxQSwECLQAUAAYACAAAACEAnsRRXtsA&#10;AAALAQAADwAAAAAAAAAAAAAAAAD2AwAAZHJzL2Rvd25yZXYueG1sUEsFBgAAAAAEAAQA8wAAAP4E&#10;AAAAAA==&#10;" filled="f" stroked="f">
                      <v:textbox inset="2.16pt,1.44pt,0,1.44pt">
                        <w:txbxContent>
                          <w:p w14:paraId="44CF3B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6992" behindDoc="0" locked="0" layoutInCell="1" allowOverlap="1" wp14:anchorId="07C00F3E" wp14:editId="6E1561B6">
                      <wp:simplePos x="0" y="0"/>
                      <wp:positionH relativeFrom="column">
                        <wp:posOffset>1955800</wp:posOffset>
                      </wp:positionH>
                      <wp:positionV relativeFrom="paragraph">
                        <wp:posOffset>2514600</wp:posOffset>
                      </wp:positionV>
                      <wp:extent cx="1003300" cy="609600"/>
                      <wp:effectExtent l="0" t="0" r="0" b="0"/>
                      <wp:wrapNone/>
                      <wp:docPr id="1374" name="Rectangle 1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A95C11-2E9C-4245-9C0D-E38ED2B2A8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7B61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00F3E" id="Rectangle 1374" o:spid="_x0000_s1368" style="position:absolute;margin-left:154pt;margin-top:198pt;width:79pt;height:48pt;z-index:25243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JE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o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LIxckSdAQAA&#10;FAMAAA4AAAAAAAAAAAAAAAAALgIAAGRycy9lMm9Eb2MueG1sUEsBAi0AFAAGAAgAAAAhAJ7EUV7b&#10;AAAACwEAAA8AAAAAAAAAAAAAAAAA9wMAAGRycy9kb3ducmV2LnhtbFBLBQYAAAAABAAEAPMAAAD/&#10;BAAAAAA=&#10;" filled="f" stroked="f">
                      <v:textbox inset="2.16pt,1.44pt,0,1.44pt">
                        <w:txbxContent>
                          <w:p w14:paraId="6D7B61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8016" behindDoc="0" locked="0" layoutInCell="1" allowOverlap="1" wp14:anchorId="4552790E" wp14:editId="07FAE455">
                      <wp:simplePos x="0" y="0"/>
                      <wp:positionH relativeFrom="column">
                        <wp:posOffset>1955800</wp:posOffset>
                      </wp:positionH>
                      <wp:positionV relativeFrom="paragraph">
                        <wp:posOffset>2514600</wp:posOffset>
                      </wp:positionV>
                      <wp:extent cx="1003300" cy="609600"/>
                      <wp:effectExtent l="0" t="0" r="0" b="0"/>
                      <wp:wrapNone/>
                      <wp:docPr id="1375" name="Rectangle 1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35FFCD-B586-9E44-BFA2-AE3552D8D3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EF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2790E" id="Rectangle 1375" o:spid="_x0000_s1369" style="position:absolute;margin-left:154pt;margin-top:198pt;width:79pt;height:48pt;z-index:25243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EsH8lGdAQAA&#10;FAMAAA4AAAAAAAAAAAAAAAAALgIAAGRycy9lMm9Eb2MueG1sUEsBAi0AFAAGAAgAAAAhAJ7EUV7b&#10;AAAACwEAAA8AAAAAAAAAAAAAAAAA9wMAAGRycy9kb3ducmV2LnhtbFBLBQYAAAAABAAEAPMAAAD/&#10;BAAAAAA=&#10;" filled="f" stroked="f">
                      <v:textbox inset="2.16pt,1.44pt,0,1.44pt">
                        <w:txbxContent>
                          <w:p w14:paraId="5C0EF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9040" behindDoc="0" locked="0" layoutInCell="1" allowOverlap="1" wp14:anchorId="3F1646FA" wp14:editId="54ADC434">
                      <wp:simplePos x="0" y="0"/>
                      <wp:positionH relativeFrom="column">
                        <wp:posOffset>1955800</wp:posOffset>
                      </wp:positionH>
                      <wp:positionV relativeFrom="paragraph">
                        <wp:posOffset>2514600</wp:posOffset>
                      </wp:positionV>
                      <wp:extent cx="1003300" cy="6096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CF6045-8604-F549-B973-58F6206A3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6A1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646FA" id="Rectangle 1376" o:spid="_x0000_s1370" style="position:absolute;margin-left:154pt;margin-top:198pt;width:79pt;height:48pt;z-index:25243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SHcjmdAQAA&#10;FAMAAA4AAAAAAAAAAAAAAAAALgIAAGRycy9lMm9Eb2MueG1sUEsBAi0AFAAGAAgAAAAhAJ7EUV7b&#10;AAAACwEAAA8AAAAAAAAAAAAAAAAA9wMAAGRycy9kb3ducmV2LnhtbFBLBQYAAAAABAAEAPMAAAD/&#10;BAAAAAA=&#10;" filled="f" stroked="f">
                      <v:textbox inset="2.16pt,1.44pt,0,1.44pt">
                        <w:txbxContent>
                          <w:p w14:paraId="456A1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0064" behindDoc="0" locked="0" layoutInCell="1" allowOverlap="1" wp14:anchorId="294CE17F" wp14:editId="0573A07A">
                      <wp:simplePos x="0" y="0"/>
                      <wp:positionH relativeFrom="column">
                        <wp:posOffset>1955800</wp:posOffset>
                      </wp:positionH>
                      <wp:positionV relativeFrom="paragraph">
                        <wp:posOffset>2514600</wp:posOffset>
                      </wp:positionV>
                      <wp:extent cx="1003300" cy="6096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840FF5-CFCF-2C4E-BB67-D394C484DC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F4E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CE17F" id="Rectangle 1377" o:spid="_x0000_s1371" style="position:absolute;margin-left:154pt;margin-top:198pt;width:79pt;height:48pt;z-index:25244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2x8iydAQAA&#10;FAMAAA4AAAAAAAAAAAAAAAAALgIAAGRycy9lMm9Eb2MueG1sUEsBAi0AFAAGAAgAAAAhAJ7EUV7b&#10;AAAACwEAAA8AAAAAAAAAAAAAAAAA9wMAAGRycy9kb3ducmV2LnhtbFBLBQYAAAAABAAEAPMAAAD/&#10;BAAAAAA=&#10;" filled="f" stroked="f">
                      <v:textbox inset="2.16pt,1.44pt,0,1.44pt">
                        <w:txbxContent>
                          <w:p w14:paraId="4BF4E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1088" behindDoc="0" locked="0" layoutInCell="1" allowOverlap="1" wp14:anchorId="3FE02BE8" wp14:editId="160136FB">
                      <wp:simplePos x="0" y="0"/>
                      <wp:positionH relativeFrom="column">
                        <wp:posOffset>1955800</wp:posOffset>
                      </wp:positionH>
                      <wp:positionV relativeFrom="paragraph">
                        <wp:posOffset>2514600</wp:posOffset>
                      </wp:positionV>
                      <wp:extent cx="1003300" cy="609600"/>
                      <wp:effectExtent l="0" t="0" r="0" b="0"/>
                      <wp:wrapNone/>
                      <wp:docPr id="1378" name="Rectangle 1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F7608-CA8D-1F46-AF81-9B3F5D062D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91D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02BE8" id="Rectangle 1378" o:spid="_x0000_s1372" style="position:absolute;margin-left:154pt;margin-top:198pt;width:79pt;height:48pt;z-index:25244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bqchKdAQAA&#10;FAMAAA4AAAAAAAAAAAAAAAAALgIAAGRycy9lMm9Eb2MueG1sUEsBAi0AFAAGAAgAAAAhAJ7EUV7b&#10;AAAACwEAAA8AAAAAAAAAAAAAAAAA9wMAAGRycy9kb3ducmV2LnhtbFBLBQYAAAAABAAEAPMAAAD/&#10;BAAAAAA=&#10;" filled="f" stroked="f">
                      <v:textbox inset="2.16pt,1.44pt,0,1.44pt">
                        <w:txbxContent>
                          <w:p w14:paraId="2F91D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2112" behindDoc="0" locked="0" layoutInCell="1" allowOverlap="1" wp14:anchorId="47A6EA8A" wp14:editId="6980822D">
                      <wp:simplePos x="0" y="0"/>
                      <wp:positionH relativeFrom="column">
                        <wp:posOffset>1955800</wp:posOffset>
                      </wp:positionH>
                      <wp:positionV relativeFrom="paragraph">
                        <wp:posOffset>2514600</wp:posOffset>
                      </wp:positionV>
                      <wp:extent cx="1003300" cy="609600"/>
                      <wp:effectExtent l="0" t="0" r="0" b="0"/>
                      <wp:wrapNone/>
                      <wp:docPr id="1379"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FE21B2-2A03-744F-A787-71E96DD9B0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209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6EA8A" id="Rectangle 1379" o:spid="_x0000_s1373" style="position:absolute;margin-left:154pt;margin-top:198pt;width:79pt;height:48pt;z-index:25244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c8gedAQAA&#10;FAMAAA4AAAAAAAAAAAAAAAAALgIAAGRycy9lMm9Eb2MueG1sUEsBAi0AFAAGAAgAAAAhAJ7EUV7b&#10;AAAACwEAAA8AAAAAAAAAAAAAAAAA9wMAAGRycy9kb3ducmV2LnhtbFBLBQYAAAAABAAEAPMAAAD/&#10;BAAAAAA=&#10;" filled="f" stroked="f">
                      <v:textbox inset="2.16pt,1.44pt,0,1.44pt">
                        <w:txbxContent>
                          <w:p w14:paraId="592209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3136" behindDoc="0" locked="0" layoutInCell="1" allowOverlap="1" wp14:anchorId="020EF495" wp14:editId="12C9B1C0">
                      <wp:simplePos x="0" y="0"/>
                      <wp:positionH relativeFrom="column">
                        <wp:posOffset>1955800</wp:posOffset>
                      </wp:positionH>
                      <wp:positionV relativeFrom="paragraph">
                        <wp:posOffset>2514600</wp:posOffset>
                      </wp:positionV>
                      <wp:extent cx="1003300" cy="609600"/>
                      <wp:effectExtent l="0" t="0" r="0" b="0"/>
                      <wp:wrapNone/>
                      <wp:docPr id="1380" name="Rectangle 1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1B0A3-5136-5441-A6C3-C1866F9B5C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E91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EF495" id="Rectangle 1380" o:spid="_x0000_s1374" style="position:absolute;margin-left:154pt;margin-top:198pt;width:79pt;height:48pt;z-index:25244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iOtzw5wBAAAU&#10;AwAADgAAAAAAAAAAAAAAAAAuAgAAZHJzL2Uyb0RvYy54bWxQSwECLQAUAAYACAAAACEAnsRRXtsA&#10;AAALAQAADwAAAAAAAAAAAAAAAAD2AwAAZHJzL2Rvd25yZXYueG1sUEsFBgAAAAAEAAQA8wAAAP4E&#10;AAAAAA==&#10;" filled="f" stroked="f">
                      <v:textbox inset="2.16pt,1.44pt,0,1.44pt">
                        <w:txbxContent>
                          <w:p w14:paraId="43E91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4160" behindDoc="0" locked="0" layoutInCell="1" allowOverlap="1" wp14:anchorId="5EB4E060" wp14:editId="5C10BA9C">
                      <wp:simplePos x="0" y="0"/>
                      <wp:positionH relativeFrom="column">
                        <wp:posOffset>1955800</wp:posOffset>
                      </wp:positionH>
                      <wp:positionV relativeFrom="paragraph">
                        <wp:posOffset>2514600</wp:posOffset>
                      </wp:positionV>
                      <wp:extent cx="1003300" cy="609600"/>
                      <wp:effectExtent l="0" t="0" r="0" b="0"/>
                      <wp:wrapNone/>
                      <wp:docPr id="1381" name="Rectangle 1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F2BF6-824B-4646-977D-6737B8EAED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4DBE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4E060" id="Rectangle 1381" o:spid="_x0000_s1375" style="position:absolute;margin-left:154pt;margin-top:198pt;width:79pt;height:48pt;z-index:25244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HHd89adAQAA&#10;FAMAAA4AAAAAAAAAAAAAAAAALgIAAGRycy9lMm9Eb2MueG1sUEsBAi0AFAAGAAgAAAAhAJ7EUV7b&#10;AAAACwEAAA8AAAAAAAAAAAAAAAAA9wMAAGRycy9kb3ducmV2LnhtbFBLBQYAAAAABAAEAPMAAAD/&#10;BAAAAAA=&#10;" filled="f" stroked="f">
                      <v:textbox inset="2.16pt,1.44pt,0,1.44pt">
                        <w:txbxContent>
                          <w:p w14:paraId="674DBE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5184" behindDoc="0" locked="0" layoutInCell="1" allowOverlap="1" wp14:anchorId="08D3D68E" wp14:editId="41DABDEF">
                      <wp:simplePos x="0" y="0"/>
                      <wp:positionH relativeFrom="column">
                        <wp:posOffset>1955800</wp:posOffset>
                      </wp:positionH>
                      <wp:positionV relativeFrom="paragraph">
                        <wp:posOffset>2514600</wp:posOffset>
                      </wp:positionV>
                      <wp:extent cx="1003300" cy="6096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6EBB3-9C6A-1146-A145-9DF00F378E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5AE0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3D68E" id="Rectangle 1382" o:spid="_x0000_s1376" style="position:absolute;margin-left:154pt;margin-top:198pt;width:79pt;height:48pt;z-index:25244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zpYGq5wBAAAU&#10;AwAADgAAAAAAAAAAAAAAAAAuAgAAZHJzL2Uyb0RvYy54bWxQSwECLQAUAAYACAAAACEAnsRRXtsA&#10;AAALAQAADwAAAAAAAAAAAAAAAAD2AwAAZHJzL2Rvd25yZXYueG1sUEsFBgAAAAAEAAQA8wAAAP4E&#10;AAAAAA==&#10;" filled="f" stroked="f">
                      <v:textbox inset="2.16pt,1.44pt,0,1.44pt">
                        <w:txbxContent>
                          <w:p w14:paraId="6E5AE0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6208" behindDoc="0" locked="0" layoutInCell="1" allowOverlap="1" wp14:anchorId="7FB54413" wp14:editId="68018D54">
                      <wp:simplePos x="0" y="0"/>
                      <wp:positionH relativeFrom="column">
                        <wp:posOffset>1955800</wp:posOffset>
                      </wp:positionH>
                      <wp:positionV relativeFrom="paragraph">
                        <wp:posOffset>2514600</wp:posOffset>
                      </wp:positionV>
                      <wp:extent cx="1003300" cy="609600"/>
                      <wp:effectExtent l="0" t="0" r="0" b="0"/>
                      <wp:wrapNone/>
                      <wp:docPr id="1383" name="Rectangle 1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3650D2-1921-CC45-B41F-9B4DCDEC4C1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DEBE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54413" id="Rectangle 1383" o:spid="_x0000_s1377" style="position:absolute;margin-left:154pt;margin-top:198pt;width:79pt;height:48pt;z-index:25244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3oIa+mwEAABQD&#10;AAAOAAAAAAAAAAAAAAAAAC4CAABkcnMvZTJvRG9jLnhtbFBLAQItABQABgAIAAAAIQCexFFe2wAA&#10;AAsBAAAPAAAAAAAAAAAAAAAAAPUDAABkcnMvZG93bnJldi54bWxQSwUGAAAAAAQABADzAAAA/QQA&#10;AAAA&#10;" filled="f" stroked="f">
                      <v:textbox inset="2.16pt,1.44pt,0,1.44pt">
                        <w:txbxContent>
                          <w:p w14:paraId="7CDEBE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7232" behindDoc="0" locked="0" layoutInCell="1" allowOverlap="1" wp14:anchorId="1E97B63F" wp14:editId="3D37437D">
                      <wp:simplePos x="0" y="0"/>
                      <wp:positionH relativeFrom="column">
                        <wp:posOffset>1955800</wp:posOffset>
                      </wp:positionH>
                      <wp:positionV relativeFrom="paragraph">
                        <wp:posOffset>2514600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DBCFD8-9372-1340-815C-4626CF6367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8897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7B63F" id="Rectangle 1384" o:spid="_x0000_s1378" style="position:absolute;margin-left:154pt;margin-top:198pt;width:79pt;height:48pt;z-index:25244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Dz7BoCdAQAA&#10;FAMAAA4AAAAAAAAAAAAAAAAALgIAAGRycy9lMm9Eb2MueG1sUEsBAi0AFAAGAAgAAAAhAJ7EUV7b&#10;AAAACwEAAA8AAAAAAAAAAAAAAAAA9wMAAGRycy9kb3ducmV2LnhtbFBLBQYAAAAABAAEAPMAAAD/&#10;BAAAAAA=&#10;" filled="f" stroked="f">
                      <v:textbox inset="2.16pt,1.44pt,0,1.44pt">
                        <w:txbxContent>
                          <w:p w14:paraId="2D8897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8256" behindDoc="0" locked="0" layoutInCell="1" allowOverlap="1" wp14:anchorId="0C24D985" wp14:editId="7CB98540">
                      <wp:simplePos x="0" y="0"/>
                      <wp:positionH relativeFrom="column">
                        <wp:posOffset>1955800</wp:posOffset>
                      </wp:positionH>
                      <wp:positionV relativeFrom="paragraph">
                        <wp:posOffset>2514600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DD8D2-4F4A-F041-A357-F460EA545E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8699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4D985" id="Rectangle 1385" o:spid="_x0000_s1379" style="position:absolute;margin-left:154pt;margin-top:198pt;width:79pt;height:48pt;z-index:25244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MXNhpWdAQAA&#10;FAMAAA4AAAAAAAAAAAAAAAAALgIAAGRycy9lMm9Eb2MueG1sUEsBAi0AFAAGAAgAAAAhAJ7EUV7b&#10;AAAACwEAAA8AAAAAAAAAAAAAAAAA9wMAAGRycy9kb3ducmV2LnhtbFBLBQYAAAAABAAEAPMAAAD/&#10;BAAAAAA=&#10;" filled="f" stroked="f">
                      <v:textbox inset="2.16pt,1.44pt,0,1.44pt">
                        <w:txbxContent>
                          <w:p w14:paraId="698699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9280" behindDoc="0" locked="0" layoutInCell="1" allowOverlap="1" wp14:anchorId="7439E275" wp14:editId="6BB1863B">
                      <wp:simplePos x="0" y="0"/>
                      <wp:positionH relativeFrom="column">
                        <wp:posOffset>1955800</wp:posOffset>
                      </wp:positionH>
                      <wp:positionV relativeFrom="paragraph">
                        <wp:posOffset>2514600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158F49-0311-7D46-AEEA-006AC66CE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F0A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9E275" id="Rectangle 1386" o:spid="_x0000_s1380" style="position:absolute;margin-left:154pt;margin-top:198pt;width:79pt;height:48pt;z-index:25244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pNBv2dAQAA&#10;FAMAAA4AAAAAAAAAAAAAAAAALgIAAGRycy9lMm9Eb2MueG1sUEsBAi0AFAAGAAgAAAAhAJ7EUV7b&#10;AAAACwEAAA8AAAAAAAAAAAAAAAAA9wMAAGRycy9kb3ducmV2LnhtbFBLBQYAAAAABAAEAPMAAAD/&#10;BAAAAAA=&#10;" filled="f" stroked="f">
                      <v:textbox inset="2.16pt,1.44pt,0,1.44pt">
                        <w:txbxContent>
                          <w:p w14:paraId="6AF0A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0304" behindDoc="0" locked="0" layoutInCell="1" allowOverlap="1" wp14:anchorId="14777CA6" wp14:editId="46F59F7B">
                      <wp:simplePos x="0" y="0"/>
                      <wp:positionH relativeFrom="column">
                        <wp:posOffset>1955800</wp:posOffset>
                      </wp:positionH>
                      <wp:positionV relativeFrom="paragraph">
                        <wp:posOffset>2514600</wp:posOffset>
                      </wp:positionV>
                      <wp:extent cx="1003300" cy="6096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D209B0-1D2D-4748-865B-360925B72D8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D340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77CA6" id="Rectangle 1387" o:spid="_x0000_s1381" style="position:absolute;margin-left:154pt;margin-top:198pt;width:79pt;height:48pt;z-index:25245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N7huidAQAA&#10;FAMAAA4AAAAAAAAAAAAAAAAALgIAAGRycy9lMm9Eb2MueG1sUEsBAi0AFAAGAAgAAAAhAJ7EUV7b&#10;AAAACwEAAA8AAAAAAAAAAAAAAAAA9wMAAGRycy9kb3ducmV2LnhtbFBLBQYAAAAABAAEAPMAAAD/&#10;BAAAAAA=&#10;" filled="f" stroked="f">
                      <v:textbox inset="2.16pt,1.44pt,0,1.44pt">
                        <w:txbxContent>
                          <w:p w14:paraId="13D340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1328" behindDoc="0" locked="0" layoutInCell="1" allowOverlap="1" wp14:anchorId="57F40DD8" wp14:editId="48C40158">
                      <wp:simplePos x="0" y="0"/>
                      <wp:positionH relativeFrom="column">
                        <wp:posOffset>1955800</wp:posOffset>
                      </wp:positionH>
                      <wp:positionV relativeFrom="paragraph">
                        <wp:posOffset>2514600</wp:posOffset>
                      </wp:positionV>
                      <wp:extent cx="1003300" cy="6096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D25DA6-754C-6449-AC1D-3450EBB457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8E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40DD8" id="Rectangle 1388" o:spid="_x0000_s1382" style="position:absolute;margin-left:154pt;margin-top:198pt;width:79pt;height:48pt;z-index:25245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ggBtadAQAA&#10;FAMAAA4AAAAAAAAAAAAAAAAALgIAAGRycy9lMm9Eb2MueG1sUEsBAi0AFAAGAAgAAAAhAJ7EUV7b&#10;AAAACwEAAA8AAAAAAAAAAAAAAAAA9wMAAGRycy9kb3ducmV2LnhtbFBLBQYAAAAABAAEAPMAAAD/&#10;BAAAAAA=&#10;" filled="f" stroked="f">
                      <v:textbox inset="2.16pt,1.44pt,0,1.44pt">
                        <w:txbxContent>
                          <w:p w14:paraId="748E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2352" behindDoc="0" locked="0" layoutInCell="1" allowOverlap="1" wp14:anchorId="227459B3" wp14:editId="64A1DB80">
                      <wp:simplePos x="0" y="0"/>
                      <wp:positionH relativeFrom="column">
                        <wp:posOffset>1955800</wp:posOffset>
                      </wp:positionH>
                      <wp:positionV relativeFrom="paragraph">
                        <wp:posOffset>2514600</wp:posOffset>
                      </wp:positionV>
                      <wp:extent cx="1003300" cy="6096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50AE66-9900-AB4B-8742-93ADA2FAA0D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AC69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459B3" id="Rectangle 1389" o:spid="_x0000_s1383" style="position:absolute;margin-left:154pt;margin-top:198pt;width:79pt;height:48pt;z-index:25245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EWhsOdAQAA&#10;FAMAAA4AAAAAAAAAAAAAAAAALgIAAGRycy9lMm9Eb2MueG1sUEsBAi0AFAAGAAgAAAAhAJ7EUV7b&#10;AAAACwEAAA8AAAAAAAAAAAAAAAAA9wMAAGRycy9kb3ducmV2LnhtbFBLBQYAAAAABAAEAPMAAAD/&#10;BAAAAAA=&#10;" filled="f" stroked="f">
                      <v:textbox inset="2.16pt,1.44pt,0,1.44pt">
                        <w:txbxContent>
                          <w:p w14:paraId="01AC69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3376" behindDoc="0" locked="0" layoutInCell="1" allowOverlap="1" wp14:anchorId="306EB589" wp14:editId="22372229">
                      <wp:simplePos x="0" y="0"/>
                      <wp:positionH relativeFrom="column">
                        <wp:posOffset>1955800</wp:posOffset>
                      </wp:positionH>
                      <wp:positionV relativeFrom="paragraph">
                        <wp:posOffset>2514600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7C89F-9D18-1840-A05A-79CA85D375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F67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EB589" id="Rectangle 1390" o:spid="_x0000_s1384" style="position:absolute;margin-left:154pt;margin-top:198pt;width:79pt;height:48pt;z-index:25245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YhBwedAQAA&#10;FAMAAA4AAAAAAAAAAAAAAAAALgIAAGRycy9lMm9Eb2MueG1sUEsBAi0AFAAGAAgAAAAhAJ7EUV7b&#10;AAAACwEAAA8AAAAAAAAAAAAAAAAA9wMAAGRycy9kb3ducmV2LnhtbFBLBQYAAAAABAAEAPMAAAD/&#10;BAAAAAA=&#10;" filled="f" stroked="f">
                      <v:textbox inset="2.16pt,1.44pt,0,1.44pt">
                        <w:txbxContent>
                          <w:p w14:paraId="262F67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4400" behindDoc="0" locked="0" layoutInCell="1" allowOverlap="1" wp14:anchorId="38264D1F" wp14:editId="30696A04">
                      <wp:simplePos x="0" y="0"/>
                      <wp:positionH relativeFrom="column">
                        <wp:posOffset>1955800</wp:posOffset>
                      </wp:positionH>
                      <wp:positionV relativeFrom="paragraph">
                        <wp:posOffset>2514600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CE8C-A71F-2846-9C7E-3766F1F70E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402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64D1F" id="Rectangle 1391" o:spid="_x0000_s1385" style="position:absolute;margin-left:154pt;margin-top:198pt;width:79pt;height:48pt;z-index:25245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8XhxKdAQAA&#10;FAMAAA4AAAAAAAAAAAAAAAAALgIAAGRycy9lMm9Eb2MueG1sUEsBAi0AFAAGAAgAAAAhAJ7EUV7b&#10;AAAACwEAAA8AAAAAAAAAAAAAAAAA9wMAAGRycy9kb3ducmV2LnhtbFBLBQYAAAAABAAEAPMAAAD/&#10;BAAAAAA=&#10;" filled="f" stroked="f">
                      <v:textbox inset="2.16pt,1.44pt,0,1.44pt">
                        <w:txbxContent>
                          <w:p w14:paraId="59402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5424" behindDoc="0" locked="0" layoutInCell="1" allowOverlap="1" wp14:anchorId="5714E76E" wp14:editId="57FF47D8">
                      <wp:simplePos x="0" y="0"/>
                      <wp:positionH relativeFrom="column">
                        <wp:posOffset>1955800</wp:posOffset>
                      </wp:positionH>
                      <wp:positionV relativeFrom="paragraph">
                        <wp:posOffset>2514600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5B9D1-9B9B-754A-96F7-609CE9E1E3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41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4E76E" id="Rectangle 1392" o:spid="_x0000_s1386" style="position:absolute;margin-left:154pt;margin-top:198pt;width:79pt;height:60pt;z-index:25245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vxYTJsBAAAU&#10;AwAADgAAAAAAAAAAAAAAAAAuAgAAZHJzL2Uyb0RvYy54bWxQSwECLQAUAAYACAAAACEAcUJmItwA&#10;AAALAQAADwAAAAAAAAAAAAAAAAD1AwAAZHJzL2Rvd25yZXYueG1sUEsFBgAAAAAEAAQA8wAAAP4E&#10;AAAAAA==&#10;" filled="f" stroked="f">
                      <v:textbox inset="2.16pt,1.44pt,0,1.44pt">
                        <w:txbxContent>
                          <w:p w14:paraId="01041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6448" behindDoc="0" locked="0" layoutInCell="1" allowOverlap="1" wp14:anchorId="7773FDFC" wp14:editId="37E3A88E">
                      <wp:simplePos x="0" y="0"/>
                      <wp:positionH relativeFrom="column">
                        <wp:posOffset>1955800</wp:posOffset>
                      </wp:positionH>
                      <wp:positionV relativeFrom="paragraph">
                        <wp:posOffset>2514600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6CDE2-FE31-7848-B296-3F759B9FA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B0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3FDFC" id="Rectangle 1393" o:spid="_x0000_s1387" style="position:absolute;margin-left:154pt;margin-top:198pt;width:79pt;height:60pt;z-index:25245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8rYWZsBAAAU&#10;AwAADgAAAAAAAAAAAAAAAAAuAgAAZHJzL2Uyb0RvYy54bWxQSwECLQAUAAYACAAAACEAcUJmItwA&#10;AAALAQAADwAAAAAAAAAAAAAAAAD1AwAAZHJzL2Rvd25yZXYueG1sUEsFBgAAAAAEAAQA8wAAAP4E&#10;AAAAAA==&#10;" filled="f" stroked="f">
                      <v:textbox inset="2.16pt,1.44pt,0,1.44pt">
                        <w:txbxContent>
                          <w:p w14:paraId="666B0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7472" behindDoc="0" locked="0" layoutInCell="1" allowOverlap="1" wp14:anchorId="33C61ABD" wp14:editId="51FCA59E">
                      <wp:simplePos x="0" y="0"/>
                      <wp:positionH relativeFrom="column">
                        <wp:posOffset>1955800</wp:posOffset>
                      </wp:positionH>
                      <wp:positionV relativeFrom="paragraph">
                        <wp:posOffset>2514600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870CA-54EC-BA43-A81E-6348CC4798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BEA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61ABD" id="Rectangle 1394" o:spid="_x0000_s1388" style="position:absolute;margin-left:154pt;margin-top:198pt;width:79pt;height:60pt;z-index:25245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CRWGecAQAA&#10;FAMAAA4AAAAAAAAAAAAAAAAALgIAAGRycy9lMm9Eb2MueG1sUEsBAi0AFAAGAAgAAAAhAHFCZiLc&#10;AAAACwEAAA8AAAAAAAAAAAAAAAAA9gMAAGRycy9kb3ducmV2LnhtbFBLBQYAAAAABAAEAPMAAAD/&#10;BAAAAAA=&#10;" filled="f" stroked="f">
                      <v:textbox inset="2.16pt,1.44pt,0,1.44pt">
                        <w:txbxContent>
                          <w:p w14:paraId="531BEA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8496" behindDoc="0" locked="0" layoutInCell="1" allowOverlap="1" wp14:anchorId="646A79E2" wp14:editId="63D2CAFC">
                      <wp:simplePos x="0" y="0"/>
                      <wp:positionH relativeFrom="column">
                        <wp:posOffset>1955800</wp:posOffset>
                      </wp:positionH>
                      <wp:positionV relativeFrom="paragraph">
                        <wp:posOffset>2514600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A3D14F-2606-A44C-9A3D-3E5697D1F40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BB9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A79E2" id="Rectangle 1395" o:spid="_x0000_s1389" style="position:absolute;margin-left:154pt;margin-top:198pt;width:79pt;height:48pt;z-index:25245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FpRqApwBAAAU&#10;AwAADgAAAAAAAAAAAAAAAAAuAgAAZHJzL2Uyb0RvYy54bWxQSwECLQAUAAYACAAAACEAnsRRXtsA&#10;AAALAQAADwAAAAAAAAAAAAAAAAD2AwAAZHJzL2Rvd25yZXYueG1sUEsFBgAAAAAEAAQA8wAAAP4E&#10;AAAAAA==&#10;" filled="f" stroked="f">
                      <v:textbox inset="2.16pt,1.44pt,0,1.44pt">
                        <w:txbxContent>
                          <w:p w14:paraId="63BB9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9520" behindDoc="0" locked="0" layoutInCell="1" allowOverlap="1" wp14:anchorId="28C2175D" wp14:editId="39072141">
                      <wp:simplePos x="0" y="0"/>
                      <wp:positionH relativeFrom="column">
                        <wp:posOffset>1955800</wp:posOffset>
                      </wp:positionH>
                      <wp:positionV relativeFrom="paragraph">
                        <wp:posOffset>2514600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C2F3AF-E3C4-5141-AF33-A2D1FE101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EC57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2175D" id="Rectangle 1396" o:spid="_x0000_s1390" style="position:absolute;margin-left:154pt;margin-top:198pt;width:79pt;height:48pt;z-index:25245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kU6mqdAQAA&#10;FAMAAA4AAAAAAAAAAAAAAAAALgIAAGRycy9lMm9Eb2MueG1sUEsBAi0AFAAGAAgAAAAhAJ7EUV7b&#10;AAAACwEAAA8AAAAAAAAAAAAAAAAA9wMAAGRycy9kb3ducmV2LnhtbFBLBQYAAAAABAAEAPMAAAD/&#10;BAAAAAA=&#10;" filled="f" stroked="f">
                      <v:textbox inset="2.16pt,1.44pt,0,1.44pt">
                        <w:txbxContent>
                          <w:p w14:paraId="76EC57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0544" behindDoc="0" locked="0" layoutInCell="1" allowOverlap="1" wp14:anchorId="6193859D" wp14:editId="7379D16B">
                      <wp:simplePos x="0" y="0"/>
                      <wp:positionH relativeFrom="column">
                        <wp:posOffset>1955800</wp:posOffset>
                      </wp:positionH>
                      <wp:positionV relativeFrom="paragraph">
                        <wp:posOffset>2514600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4196F-F3D7-7D41-8372-3DA5BCC700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CB18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3859D" id="Rectangle 1397" o:spid="_x0000_s1391" style="position:absolute;margin-left:154pt;margin-top:198pt;width:79pt;height:48pt;z-index:25246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Aian+dAQAA&#10;FAMAAA4AAAAAAAAAAAAAAAAALgIAAGRycy9lMm9Eb2MueG1sUEsBAi0AFAAGAAgAAAAhAJ7EUV7b&#10;AAAACwEAAA8AAAAAAAAAAAAAAAAA9wMAAGRycy9kb3ducmV2LnhtbFBLBQYAAAAABAAEAPMAAAD/&#10;BAAAAAA=&#10;" filled="f" stroked="f">
                      <v:textbox inset="2.16pt,1.44pt,0,1.44pt">
                        <w:txbxContent>
                          <w:p w14:paraId="17CB18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1568" behindDoc="0" locked="0" layoutInCell="1" allowOverlap="1" wp14:anchorId="2363D99A" wp14:editId="489FB9CB">
                      <wp:simplePos x="0" y="0"/>
                      <wp:positionH relativeFrom="column">
                        <wp:posOffset>1955800</wp:posOffset>
                      </wp:positionH>
                      <wp:positionV relativeFrom="paragraph">
                        <wp:posOffset>2514600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07A8A-43E4-C74A-AB2D-2616A7BEB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CA8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3D99A" id="Rectangle 1398" o:spid="_x0000_s1392" style="position:absolute;margin-left:154pt;margin-top:198pt;width:79pt;height:60pt;z-index:25246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RKWDGcAQAA&#10;FAMAAA4AAAAAAAAAAAAAAAAALgIAAGRycy9lMm9Eb2MueG1sUEsBAi0AFAAGAAgAAAAhAHFCZiLc&#10;AAAACwEAAA8AAAAAAAAAAAAAAAAA9gMAAGRycy9kb3ducmV2LnhtbFBLBQYAAAAABAAEAPMAAAD/&#10;BAAAAAA=&#10;" filled="f" stroked="f">
                      <v:textbox inset="2.16pt,1.44pt,0,1.44pt">
                        <w:txbxContent>
                          <w:p w14:paraId="16CA8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2592" behindDoc="0" locked="0" layoutInCell="1" allowOverlap="1" wp14:anchorId="32A77A36" wp14:editId="5E083ECF">
                      <wp:simplePos x="0" y="0"/>
                      <wp:positionH relativeFrom="column">
                        <wp:posOffset>1955800</wp:posOffset>
                      </wp:positionH>
                      <wp:positionV relativeFrom="paragraph">
                        <wp:posOffset>2514600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B507E-CADC-D841-B202-DDF2E0F4F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F1A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77A36" id="Rectangle 1399" o:spid="_x0000_s1393" style="position:absolute;margin-left:154pt;margin-top:198pt;width:79pt;height:60pt;z-index:25246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182CScAQAA&#10;FAMAAA4AAAAAAAAAAAAAAAAALgIAAGRycy9lMm9Eb2MueG1sUEsBAi0AFAAGAAgAAAAhAHFCZiLc&#10;AAAACwEAAA8AAAAAAAAAAAAAAAAA9gMAAGRycy9kb3ducmV2LnhtbFBLBQYAAAAABAAEAPMAAAD/&#10;BAAAAAA=&#10;" filled="f" stroked="f">
                      <v:textbox inset="2.16pt,1.44pt,0,1.44pt">
                        <w:txbxContent>
                          <w:p w14:paraId="0FCF1A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3616" behindDoc="0" locked="0" layoutInCell="1" allowOverlap="1" wp14:anchorId="7D5E7931" wp14:editId="2C5C3F84">
                      <wp:simplePos x="0" y="0"/>
                      <wp:positionH relativeFrom="column">
                        <wp:posOffset>1955800</wp:posOffset>
                      </wp:positionH>
                      <wp:positionV relativeFrom="paragraph">
                        <wp:posOffset>2514600</wp:posOffset>
                      </wp:positionV>
                      <wp:extent cx="1003300" cy="1714500"/>
                      <wp:effectExtent l="0" t="0" r="0" b="0"/>
                      <wp:wrapNone/>
                      <wp:docPr id="1400" name="Rectangle 1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356DFC-2E09-A14E-B95E-7A2734FEE3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C82C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7931" id="Rectangle 1400" o:spid="_x0000_s1394" style="position:absolute;margin-left:154pt;margin-top:198pt;width:79pt;height:135pt;z-index:25246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Bz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x91WXYXNvBcHrCPG3pkYKZYBZcTTZwNlMHBY+/DxI1Z9MPTxa111/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kdhBzmwEAABUD&#10;AAAOAAAAAAAAAAAAAAAAAC4CAABkcnMvZTJvRG9jLnhtbFBLAQItABQABgAIAAAAIQBpafly2wAA&#10;AAsBAAAPAAAAAAAAAAAAAAAAAPUDAABkcnMvZG93bnJldi54bWxQSwUGAAAAAAQABADzAAAA/QQA&#10;AAAA&#10;" filled="f" stroked="f">
                      <v:textbox inset="2.16pt,1.44pt,0,1.44pt">
                        <w:txbxContent>
                          <w:p w14:paraId="51C82C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4640" behindDoc="0" locked="0" layoutInCell="1" allowOverlap="1" wp14:anchorId="69FD8863" wp14:editId="3E662B36">
                      <wp:simplePos x="0" y="0"/>
                      <wp:positionH relativeFrom="column">
                        <wp:posOffset>1955800</wp:posOffset>
                      </wp:positionH>
                      <wp:positionV relativeFrom="paragraph">
                        <wp:posOffset>2514600</wp:posOffset>
                      </wp:positionV>
                      <wp:extent cx="1003300" cy="17145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95E48-387E-4E4F-9ECB-A4DDCAB408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6B32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D8863" id="Rectangle 1401" o:spid="_x0000_s1395" style="position:absolute;margin-left:154pt;margin-top:198pt;width:79pt;height:135pt;z-index:25246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m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9v1h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QJBmmwEAABUD&#10;AAAOAAAAAAAAAAAAAAAAAC4CAABkcnMvZTJvRG9jLnhtbFBLAQItABQABgAIAAAAIQBpafly2wAA&#10;AAsBAAAPAAAAAAAAAAAAAAAAAPUDAABkcnMvZG93bnJldi54bWxQSwUGAAAAAAQABADzAAAA/QQA&#10;AAAA&#10;" filled="f" stroked="f">
                      <v:textbox inset="2.16pt,1.44pt,0,1.44pt">
                        <w:txbxContent>
                          <w:p w14:paraId="756B32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5664" behindDoc="0" locked="0" layoutInCell="1" allowOverlap="1" wp14:anchorId="70948A02" wp14:editId="0D7F754D">
                      <wp:simplePos x="0" y="0"/>
                      <wp:positionH relativeFrom="column">
                        <wp:posOffset>1955800</wp:posOffset>
                      </wp:positionH>
                      <wp:positionV relativeFrom="paragraph">
                        <wp:posOffset>2514600</wp:posOffset>
                      </wp:positionV>
                      <wp:extent cx="1003300" cy="17145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AB053-03FA-D24C-AEAC-46E8246862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6AA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48A02" id="Rectangle 1402" o:spid="_x0000_s1396" style="position:absolute;margin-left:154pt;margin-top:198pt;width:79pt;height:135pt;z-index:25246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Fdhc20F/esY8bemJghlhElyNNnA2UQcFj28HiZqz8dGTRe3q67KllpekWbd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ILZRuaAQAAFQMA&#10;AA4AAAAAAAAAAAAAAAAALgIAAGRycy9lMm9Eb2MueG1sUEsBAi0AFAAGAAgAAAAhAGlp+XLbAAAA&#10;CwEAAA8AAAAAAAAAAAAAAAAA9AMAAGRycy9kb3ducmV2LnhtbFBLBQYAAAAABAAEAPMAAAD8BAAA&#10;AAA=&#10;" filled="f" stroked="f">
                      <v:textbox inset="2.16pt,1.44pt,0,1.44pt">
                        <w:txbxContent>
                          <w:p w14:paraId="3F6AA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6688" behindDoc="0" locked="0" layoutInCell="1" allowOverlap="1" wp14:anchorId="6DC3C723" wp14:editId="0ABB8473">
                      <wp:simplePos x="0" y="0"/>
                      <wp:positionH relativeFrom="column">
                        <wp:posOffset>1955800</wp:posOffset>
                      </wp:positionH>
                      <wp:positionV relativeFrom="paragraph">
                        <wp:posOffset>2514600</wp:posOffset>
                      </wp:positionV>
                      <wp:extent cx="1003300" cy="1714500"/>
                      <wp:effectExtent l="0" t="0" r="0" b="0"/>
                      <wp:wrapNone/>
                      <wp:docPr id="1403" name="Rectangle 1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CCC26-696A-E546-AEC8-FF27A8BCFC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11BE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3C723" id="Rectangle 1403" o:spid="_x0000_s1397" style="position:absolute;margin-left:154pt;margin-top:198pt;width:79pt;height:135pt;z-index:25246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O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lqsmwObaD/vSMedvSExkzwiS4Gm3gbKIJCh7fDhI1Z+OjJ4na1ddlSyMvTrNu1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PeUOmwEAABUD&#10;AAAOAAAAAAAAAAAAAAAAAC4CAABkcnMvZTJvRG9jLnhtbFBLAQItABQABgAIAAAAIQBpafly2wAA&#10;AAsBAAAPAAAAAAAAAAAAAAAAAPUDAABkcnMvZG93bnJldi54bWxQSwUGAAAAAAQABADzAAAA/QQA&#10;AAAA&#10;" filled="f" stroked="f">
                      <v:textbox inset="2.16pt,1.44pt,0,1.44pt">
                        <w:txbxContent>
                          <w:p w14:paraId="5311BE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7712" behindDoc="0" locked="0" layoutInCell="1" allowOverlap="1" wp14:anchorId="56D4F7A2" wp14:editId="432CE31C">
                      <wp:simplePos x="0" y="0"/>
                      <wp:positionH relativeFrom="column">
                        <wp:posOffset>1955800</wp:posOffset>
                      </wp:positionH>
                      <wp:positionV relativeFrom="paragraph">
                        <wp:posOffset>2514600</wp:posOffset>
                      </wp:positionV>
                      <wp:extent cx="1003300" cy="17145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3ED94-709E-C949-8608-1C1525CF6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6AE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4F7A2" id="Rectangle 1404" o:spid="_x0000_s1398" style="position:absolute;margin-left:154pt;margin-top:198pt;width:79pt;height:135pt;z-index:25246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Uw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tRk213bQn54xT1t6omBGmARXow2cTdRBwePbQaLmbHz0ZFG7+rpsqeUladbtm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ZmUwmwEAABUD&#10;AAAOAAAAAAAAAAAAAAAAAC4CAABkcnMvZTJvRG9jLnhtbFBLAQItABQABgAIAAAAIQBpafly2wAA&#10;AAsBAAAPAAAAAAAAAAAAAAAAAPUDAABkcnMvZG93bnJldi54bWxQSwUGAAAAAAQABADzAAAA/QQA&#10;AAAA&#10;" filled="f" stroked="f">
                      <v:textbox inset="2.16pt,1.44pt,0,1.44pt">
                        <w:txbxContent>
                          <w:p w14:paraId="416AE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8736" behindDoc="0" locked="0" layoutInCell="1" allowOverlap="1" wp14:anchorId="2C117A2C" wp14:editId="3588AB06">
                      <wp:simplePos x="0" y="0"/>
                      <wp:positionH relativeFrom="column">
                        <wp:posOffset>1955800</wp:posOffset>
                      </wp:positionH>
                      <wp:positionV relativeFrom="paragraph">
                        <wp:posOffset>2514600</wp:posOffset>
                      </wp:positionV>
                      <wp:extent cx="1003300" cy="17145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BB8F7-29EC-CA49-B8B4-56506B8D31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BEBD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17A2C" id="Rectangle 1405" o:spid="_x0000_s1399" style="position:absolute;margin-left:154pt;margin-top:198pt;width:79pt;height:135pt;z-index:25246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l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LTN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6VDlJZwBAAAV&#10;AwAADgAAAAAAAAAAAAAAAAAuAgAAZHJzL2Uyb0RvYy54bWxQSwECLQAUAAYACAAAACEAaWn5ctsA&#10;AAALAQAADwAAAAAAAAAAAAAAAAD2AwAAZHJzL2Rvd25yZXYueG1sUEsFBgAAAAAEAAQA8wAAAP4E&#10;AAAAAA==&#10;" filled="f" stroked="f">
                      <v:textbox inset="2.16pt,1.44pt,0,1.44pt">
                        <w:txbxContent>
                          <w:p w14:paraId="2EBEBD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9760" behindDoc="0" locked="0" layoutInCell="1" allowOverlap="1" wp14:anchorId="5715D221" wp14:editId="7B2B2ABB">
                      <wp:simplePos x="0" y="0"/>
                      <wp:positionH relativeFrom="column">
                        <wp:posOffset>1955800</wp:posOffset>
                      </wp:positionH>
                      <wp:positionV relativeFrom="paragraph">
                        <wp:posOffset>2514600</wp:posOffset>
                      </wp:positionV>
                      <wp:extent cx="1003300" cy="1714500"/>
                      <wp:effectExtent l="0" t="0" r="0" b="0"/>
                      <wp:wrapNone/>
                      <wp:docPr id="1406" name="Rectangle 1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B81B76-411E-D041-BCB5-4BC22B8127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987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5D221" id="Rectangle 1406" o:spid="_x0000_s1400" style="position:absolute;margin-left:154pt;margin-top:198pt;width:79pt;height:135pt;z-index:25246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VN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ub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tBlTZwBAAAV&#10;AwAADgAAAAAAAAAAAAAAAAAuAgAAZHJzL2Uyb0RvYy54bWxQSwECLQAUAAYACAAAACEAaWn5ctsA&#10;AAALAQAADwAAAAAAAAAAAAAAAAD2AwAAZHJzL2Rvd25yZXYueG1sUEsFBgAAAAAEAAQA8wAAAP4E&#10;AAAAAA==&#10;" filled="f" stroked="f">
                      <v:textbox inset="2.16pt,1.44pt,0,1.44pt">
                        <w:txbxContent>
                          <w:p w14:paraId="12987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0784" behindDoc="0" locked="0" layoutInCell="1" allowOverlap="1" wp14:anchorId="4213339B" wp14:editId="75AF9BE5">
                      <wp:simplePos x="0" y="0"/>
                      <wp:positionH relativeFrom="column">
                        <wp:posOffset>1955800</wp:posOffset>
                      </wp:positionH>
                      <wp:positionV relativeFrom="paragraph">
                        <wp:posOffset>2514600</wp:posOffset>
                      </wp:positionV>
                      <wp:extent cx="1003300" cy="17145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8B34D-82B0-3043-80AB-FF0FCE2F50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1B9F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3339B" id="Rectangle 1407" o:spid="_x0000_s1401" style="position:absolute;margin-left:154pt;margin-top:198pt;width:79pt;height:135pt;z-index:25247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Y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5+pJhc20H/ekZ87SlJwpmhElwNdrA2UQdFDy+HiRqzsYHTxa1q8/LllpekmbdrmkUsSTE&#10;evexKr0agIZCJeTsENDuB+LbFDn5Y/K+CHufk9zcj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lWJwBAAAV&#10;AwAADgAAAAAAAAAAAAAAAAAuAgAAZHJzL2Uyb0RvYy54bWxQSwECLQAUAAYACAAAACEAaWn5ctsA&#10;AAALAQAADwAAAAAAAAAAAAAAAAD2AwAAZHJzL2Rvd25yZXYueG1sUEsFBgAAAAAEAAQA8wAAAP4E&#10;AAAAAA==&#10;" filled="f" stroked="f">
                      <v:textbox inset="2.16pt,1.44pt,0,1.44pt">
                        <w:txbxContent>
                          <w:p w14:paraId="5C1B9F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1808" behindDoc="0" locked="0" layoutInCell="1" allowOverlap="1" wp14:anchorId="6CFC912E" wp14:editId="305A8E9E">
                      <wp:simplePos x="0" y="0"/>
                      <wp:positionH relativeFrom="column">
                        <wp:posOffset>1955800</wp:posOffset>
                      </wp:positionH>
                      <wp:positionV relativeFrom="paragraph">
                        <wp:posOffset>2514600</wp:posOffset>
                      </wp:positionV>
                      <wp:extent cx="1003300" cy="17145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AEADC2-E607-D441-A860-618E47FB26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AECB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C912E" id="Rectangle 1408" o:spid="_x0000_s1402" style="position:absolute;margin-left:154pt;margin-top:198pt;width:79pt;height:135pt;z-index:25247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Vm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ubjJsru2gPz1jnrb0RMGMMAmuRhs4m6iDgsffB4mas/GbJ4va1ddlSy0vSbNu1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0vWVmmwEAABUD&#10;AAAOAAAAAAAAAAAAAAAAAC4CAABkcnMvZTJvRG9jLnhtbFBLAQItABQABgAIAAAAIQBpafly2wAA&#10;AAsBAAAPAAAAAAAAAAAAAAAAAPUDAABkcnMvZG93bnJldi54bWxQSwUGAAAAAAQABADzAAAA/QQA&#10;AAAA&#10;" filled="f" stroked="f">
                      <v:textbox inset="2.16pt,1.44pt,0,1.44pt">
                        <w:txbxContent>
                          <w:p w14:paraId="79AECB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2832" behindDoc="0" locked="0" layoutInCell="1" allowOverlap="1" wp14:anchorId="1D1E1573" wp14:editId="26298C49">
                      <wp:simplePos x="0" y="0"/>
                      <wp:positionH relativeFrom="column">
                        <wp:posOffset>1955800</wp:posOffset>
                      </wp:positionH>
                      <wp:positionV relativeFrom="paragraph">
                        <wp:posOffset>2514600</wp:posOffset>
                      </wp:positionV>
                      <wp:extent cx="1003300" cy="1714500"/>
                      <wp:effectExtent l="0" t="0" r="0" b="0"/>
                      <wp:wrapNone/>
                      <wp:docPr id="1409" name="Rectangle 1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2F75A-FAF9-3244-A5DE-3EF669DF7B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9B27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E1573" id="Rectangle 1409" o:spid="_x0000_s1403" style="position:absolute;margin-left:154pt;margin-top:198pt;width:79pt;height:135pt;z-index:25247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rTJ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Yvlc5wBAAAV&#10;AwAADgAAAAAAAAAAAAAAAAAuAgAAZHJzL2Uyb0RvYy54bWxQSwECLQAUAAYACAAAACEAaWn5ctsA&#10;AAALAQAADwAAAAAAAAAAAAAAAAD2AwAAZHJzL2Rvd25yZXYueG1sUEsFBgAAAAAEAAQA8wAAAP4E&#10;AAAAAA==&#10;" filled="f" stroked="f">
                      <v:textbox inset="2.16pt,1.44pt,0,1.44pt">
                        <w:txbxContent>
                          <w:p w14:paraId="219B27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3856" behindDoc="0" locked="0" layoutInCell="1" allowOverlap="1" wp14:anchorId="22F78624" wp14:editId="0CE1E0B5">
                      <wp:simplePos x="0" y="0"/>
                      <wp:positionH relativeFrom="column">
                        <wp:posOffset>1955800</wp:posOffset>
                      </wp:positionH>
                      <wp:positionV relativeFrom="paragraph">
                        <wp:posOffset>2514600</wp:posOffset>
                      </wp:positionV>
                      <wp:extent cx="1003300" cy="17145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1FC6B-42B7-BA47-8B41-B502F681B6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BBB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78624" id="Rectangle 1410" o:spid="_x0000_s1404" style="position:absolute;margin-left:154pt;margin-top:198pt;width:79pt;height:135pt;z-index:25247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3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602XYXNuH4fwIedrSAwUzhVlwNdnI2UwdFBxfjhI0Z9M3Txa1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Krxkt5wBAAAV&#10;AwAADgAAAAAAAAAAAAAAAAAuAgAAZHJzL2Uyb0RvYy54bWxQSwECLQAUAAYACAAAACEAaWn5ctsA&#10;AAALAQAADwAAAAAAAAAAAAAAAAD2AwAAZHJzL2Rvd25yZXYueG1sUEsFBgAAAAAEAAQA8wAAAP4E&#10;AAAAAA==&#10;" filled="f" stroked="f">
                      <v:textbox inset="2.16pt,1.44pt,0,1.44pt">
                        <w:txbxContent>
                          <w:p w14:paraId="4BBBB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4880" behindDoc="0" locked="0" layoutInCell="1" allowOverlap="1" wp14:anchorId="50763A1F" wp14:editId="62A0A435">
                      <wp:simplePos x="0" y="0"/>
                      <wp:positionH relativeFrom="column">
                        <wp:posOffset>1955800</wp:posOffset>
                      </wp:positionH>
                      <wp:positionV relativeFrom="paragraph">
                        <wp:posOffset>2514600</wp:posOffset>
                      </wp:positionV>
                      <wp:extent cx="1003300" cy="17145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7149A2-BC54-754B-98F4-5F05FEEAB2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F0D4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63A1F" id="Rectangle 1411" o:spid="_x0000_s1405" style="position:absolute;margin-left:154pt;margin-top:198pt;width:79pt;height:135pt;z-index:25247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i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uN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TiuSimwEAABUD&#10;AAAOAAAAAAAAAAAAAAAAAC4CAABkcnMvZTJvRG9jLnhtbFBLAQItABQABgAIAAAAIQBpafly2wAA&#10;AAsBAAAPAAAAAAAAAAAAAAAAAPUDAABkcnMvZG93bnJldi54bWxQSwUGAAAAAAQABADzAAAA/QQA&#10;AAAA&#10;" filled="f" stroked="f">
                      <v:textbox inset="2.16pt,1.44pt,0,1.44pt">
                        <w:txbxContent>
                          <w:p w14:paraId="44F0D4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5904" behindDoc="0" locked="0" layoutInCell="1" allowOverlap="1" wp14:anchorId="47C86324" wp14:editId="6D902668">
                      <wp:simplePos x="0" y="0"/>
                      <wp:positionH relativeFrom="column">
                        <wp:posOffset>1955800</wp:posOffset>
                      </wp:positionH>
                      <wp:positionV relativeFrom="paragraph">
                        <wp:posOffset>2514600</wp:posOffset>
                      </wp:positionV>
                      <wp:extent cx="1003300" cy="1714500"/>
                      <wp:effectExtent l="0" t="0" r="0" b="0"/>
                      <wp:wrapNone/>
                      <wp:docPr id="1412" name="Rectangle 1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DAACD-0991-AB44-BAAC-F272757FB9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FB27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86324" id="Rectangle 1412" o:spid="_x0000_s1406" style="position:absolute;margin-left:154pt;margin-top:198pt;width:79pt;height:135pt;z-index:25247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Fdhc28FwesQ8bemBgplgFlxNNnA2UwcFj78PEjVn070ni9qrr+uWWl6Spms7GkUsCbHe&#10;va1Kr0agoVAJOTsEtPuR+DZFTv6YvC/CXuckN/dtXshfpnn7B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L4/q76aAQAAFQMA&#10;AA4AAAAAAAAAAAAAAAAALgIAAGRycy9lMm9Eb2MueG1sUEsBAi0AFAAGAAgAAAAhAGlp+XLbAAAA&#10;CwEAAA8AAAAAAAAAAAAAAAAA9AMAAGRycy9kb3ducmV2LnhtbFBLBQYAAAAABAAEAPMAAAD8BAAA&#10;AAA=&#10;" filled="f" stroked="f">
                      <v:textbox inset="2.16pt,1.44pt,0,1.44pt">
                        <w:txbxContent>
                          <w:p w14:paraId="13FB27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6928" behindDoc="0" locked="0" layoutInCell="1" allowOverlap="1" wp14:anchorId="4E1E44D0" wp14:editId="7A42C217">
                      <wp:simplePos x="0" y="0"/>
                      <wp:positionH relativeFrom="column">
                        <wp:posOffset>1955800</wp:posOffset>
                      </wp:positionH>
                      <wp:positionV relativeFrom="paragraph">
                        <wp:posOffset>2514600</wp:posOffset>
                      </wp:positionV>
                      <wp:extent cx="1003300" cy="17145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FB9F8-0E41-9241-9C2B-51A41F923A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4BA9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E44D0" id="Rectangle 1413" o:spid="_x0000_s1407" style="position:absolute;margin-left:154pt;margin-top:198pt;width:79pt;height:135pt;z-index:25247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r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rrsmwObaD4fSIedvSAxkzwSy4mmzgbKYJCh5/HyRqzqZ7TxK1V1/XLY28OE3XdrSKWBxi&#10;vXsblV6NQEuhEnJ2CGj3I/EtdQst0r409ronebhv/UL+ss3bP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CSurmwEAABUD&#10;AAAOAAAAAAAAAAAAAAAAAC4CAABkcnMvZTJvRG9jLnhtbFBLAQItABQABgAIAAAAIQBpafly2wAA&#10;AAsBAAAPAAAAAAAAAAAAAAAAAPUDAABkcnMvZG93bnJldi54bWxQSwUGAAAAAAQABADzAAAA/QQA&#10;AAAA&#10;" filled="f" stroked="f">
                      <v:textbox inset="2.16pt,1.44pt,0,1.44pt">
                        <w:txbxContent>
                          <w:p w14:paraId="014BA9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7952" behindDoc="0" locked="0" layoutInCell="1" allowOverlap="1" wp14:anchorId="6E1CE716" wp14:editId="65DA2536">
                      <wp:simplePos x="0" y="0"/>
                      <wp:positionH relativeFrom="column">
                        <wp:posOffset>1955800</wp:posOffset>
                      </wp:positionH>
                      <wp:positionV relativeFrom="paragraph">
                        <wp:posOffset>2514600</wp:posOffset>
                      </wp:positionV>
                      <wp:extent cx="1003300" cy="17145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8857EF-1D0B-B74F-BB41-CC1DA3537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AA3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CE716" id="Rectangle 1414" o:spid="_x0000_s1408" style="position:absolute;margin-left:154pt;margin-top:198pt;width:79pt;height:135pt;z-index:25247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uV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tR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UquVmwEAABUD&#10;AAAOAAAAAAAAAAAAAAAAAC4CAABkcnMvZTJvRG9jLnhtbFBLAQItABQABgAIAAAAIQBpafly2wAA&#10;AAsBAAAPAAAAAAAAAAAAAAAAAPUDAABkcnMvZG93bnJldi54bWxQSwUGAAAAAAQABADzAAAA/QQA&#10;AAAA&#10;" filled="f" stroked="f">
                      <v:textbox inset="2.16pt,1.44pt,0,1.44pt">
                        <w:txbxContent>
                          <w:p w14:paraId="7AAA3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8976" behindDoc="0" locked="0" layoutInCell="1" allowOverlap="1" wp14:anchorId="7CD269F2" wp14:editId="2F37673F">
                      <wp:simplePos x="0" y="0"/>
                      <wp:positionH relativeFrom="column">
                        <wp:posOffset>1955800</wp:posOffset>
                      </wp:positionH>
                      <wp:positionV relativeFrom="paragraph">
                        <wp:posOffset>2514600</wp:posOffset>
                      </wp:positionV>
                      <wp:extent cx="1003300" cy="20193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41020-9738-944D-9C51-3E0633B378E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C993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269F2" id="Rectangle 1415" o:spid="_x0000_s1409" style="position:absolute;margin-left:154pt;margin-top:198pt;width:79pt;height:159pt;z-index:25247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wlmw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W7yrC5toP+9IB52tI9BTPCJLgabeBsog4KHl8OEjVn409PFjXfv60aanlJlm3T0ihiSYj1&#10;7n1VejUADYVKyNkhoN0PxHdZ5OSPyfsi7G1OcnPf54X8Z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PWKLCWbAQAA&#10;FQMAAA4AAAAAAAAAAAAAAAAALgIAAGRycy9lMm9Eb2MueG1sUEsBAi0AFAAGAAgAAAAhAH39+Mbd&#10;AAAACwEAAA8AAAAAAAAAAAAAAAAA9QMAAGRycy9kb3ducmV2LnhtbFBLBQYAAAAABAAEAPMAAAD/&#10;BAAAAAA=&#10;" filled="f" stroked="f">
                      <v:textbox inset="2.16pt,1.44pt,0,1.44pt">
                        <w:txbxContent>
                          <w:p w14:paraId="0C993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0000" behindDoc="0" locked="0" layoutInCell="1" allowOverlap="1" wp14:anchorId="7B8098F3" wp14:editId="0F78A3E8">
                      <wp:simplePos x="0" y="0"/>
                      <wp:positionH relativeFrom="column">
                        <wp:posOffset>1955800</wp:posOffset>
                      </wp:positionH>
                      <wp:positionV relativeFrom="paragraph">
                        <wp:posOffset>2514600</wp:posOffset>
                      </wp:positionV>
                      <wp:extent cx="1003300" cy="20193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DB714-3196-5348-9CA0-CD6D9FE6CAB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8C0A4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098F3" id="Rectangle 1416" o:spid="_x0000_s1410" style="position:absolute;margin-left:154pt;margin-top:198pt;width:79pt;height:159pt;z-index:25248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AaCqxNnAEA&#10;ABUDAAAOAAAAAAAAAAAAAAAAAC4CAABkcnMvZTJvRG9jLnhtbFBLAQItABQABgAIAAAAIQB9/fjG&#10;3QAAAAsBAAAPAAAAAAAAAAAAAAAAAPYDAABkcnMvZG93bnJldi54bWxQSwUGAAAAAAQABADzAAAA&#10;AAUAAAAA&#10;" filled="f" stroked="f">
                      <v:textbox inset="2.16pt,1.44pt,0,1.44pt">
                        <w:txbxContent>
                          <w:p w14:paraId="68C0A4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1024" behindDoc="0" locked="0" layoutInCell="1" allowOverlap="1" wp14:anchorId="2234B80D" wp14:editId="5B858A1C">
                      <wp:simplePos x="0" y="0"/>
                      <wp:positionH relativeFrom="column">
                        <wp:posOffset>1955800</wp:posOffset>
                      </wp:positionH>
                      <wp:positionV relativeFrom="paragraph">
                        <wp:posOffset>2514600</wp:posOffset>
                      </wp:positionV>
                      <wp:extent cx="1003300" cy="20193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AD3FA-E984-8B45-AD6B-D75FBBEBA8B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CD56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4B80D" id="Rectangle 1417" o:spid="_x0000_s1411" style="position:absolute;margin-left:154pt;margin-top:198pt;width:79pt;height:159pt;z-index:25248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M8LFibAQAA&#10;FQMAAA4AAAAAAAAAAAAAAAAALgIAAGRycy9lMm9Eb2MueG1sUEsBAi0AFAAGAAgAAAAhAH39+Mbd&#10;AAAACwEAAA8AAAAAAAAAAAAAAAAA9QMAAGRycy9kb3ducmV2LnhtbFBLBQYAAAAABAAEAPMAAAD/&#10;BAAAAAA=&#10;" filled="f" stroked="f">
                      <v:textbox inset="2.16pt,1.44pt,0,1.44pt">
                        <w:txbxContent>
                          <w:p w14:paraId="7CD56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2048" behindDoc="0" locked="0" layoutInCell="1" allowOverlap="1" wp14:anchorId="2D1047A3" wp14:editId="64990E88">
                      <wp:simplePos x="0" y="0"/>
                      <wp:positionH relativeFrom="column">
                        <wp:posOffset>1955800</wp:posOffset>
                      </wp:positionH>
                      <wp:positionV relativeFrom="paragraph">
                        <wp:posOffset>2514600</wp:posOffset>
                      </wp:positionV>
                      <wp:extent cx="1003300" cy="20193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5F1C0E-9A81-5649-AA9A-86F64BB7ECD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63275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047A3" id="Rectangle 1418" o:spid="_x0000_s1412" style="position:absolute;margin-left:154pt;margin-top:198pt;width:79pt;height:159pt;z-index:25248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DoZ6xmnAEA&#10;ABUDAAAOAAAAAAAAAAAAAAAAAC4CAABkcnMvZTJvRG9jLnhtbFBLAQItABQABgAIAAAAIQB9/fjG&#10;3QAAAAsBAAAPAAAAAAAAAAAAAAAAAPYDAABkcnMvZG93bnJldi54bWxQSwUGAAAAAAQABADzAAAA&#10;AAUAAAAA&#10;" filled="f" stroked="f">
                      <v:textbox inset="2.16pt,1.44pt,0,1.44pt">
                        <w:txbxContent>
                          <w:p w14:paraId="763275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3072" behindDoc="0" locked="0" layoutInCell="1" allowOverlap="1" wp14:anchorId="5ECF5AD6" wp14:editId="53DC9F01">
                      <wp:simplePos x="0" y="0"/>
                      <wp:positionH relativeFrom="column">
                        <wp:posOffset>1955800</wp:posOffset>
                      </wp:positionH>
                      <wp:positionV relativeFrom="paragraph">
                        <wp:posOffset>2514600</wp:posOffset>
                      </wp:positionV>
                      <wp:extent cx="1003300" cy="20193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DE4D52-A17E-174C-A0F9-A0A483AAC38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9E0F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F5AD6" id="Rectangle 1419" o:spid="_x0000_s1413" style="position:absolute;margin-left:154pt;margin-top:198pt;width:79pt;height:159pt;z-index:25248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z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Kv2OsPm2hb64xPmaUuPFMwIk+BqtIGziTooeHzZS9ScjT88WdRcf1811PKSLNumpVHEkhDr&#10;7fuq9GoAGgqVkLN9QLsbiO+yyMkfk/dF2Nuc5Oa+zwv58zRv/gI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FRLHObAQAA&#10;FQMAAA4AAAAAAAAAAAAAAAAALgIAAGRycy9lMm9Eb2MueG1sUEsBAi0AFAAGAAgAAAAhAH39+Mbd&#10;AAAACwEAAA8AAAAAAAAAAAAAAAAA9QMAAGRycy9kb3ducmV2LnhtbFBLBQYAAAAABAAEAPMAAAD/&#10;BAAAAAA=&#10;" filled="f" stroked="f">
                      <v:textbox inset="2.16pt,1.44pt,0,1.44pt">
                        <w:txbxContent>
                          <w:p w14:paraId="79E0F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4096" behindDoc="0" locked="0" layoutInCell="1" allowOverlap="1" wp14:anchorId="51CCCC58" wp14:editId="38C823C9">
                      <wp:simplePos x="0" y="0"/>
                      <wp:positionH relativeFrom="column">
                        <wp:posOffset>1955800</wp:posOffset>
                      </wp:positionH>
                      <wp:positionV relativeFrom="paragraph">
                        <wp:posOffset>2514600</wp:posOffset>
                      </wp:positionV>
                      <wp:extent cx="1003300" cy="20193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B4E3A-91B1-144B-8D34-2F65E932ACC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A1FE4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CCC58" id="Rectangle 1420" o:spid="_x0000_s1414" style="position:absolute;margin-left:154pt;margin-top:198pt;width:79pt;height:159pt;z-index:25248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23mg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XbZthc20F/esA8bemeghlhElyNNnA2UQcFjy8HiZqz8acni5rv31YNtbwky7YhIIYlIda7&#10;91Xp1QA0FCohZ4eAdj8Q32WRkz8m74uwtznJzX2fF/KXad78A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matt5oBAAAV&#10;AwAADgAAAAAAAAAAAAAAAAAuAgAAZHJzL2Uyb0RvYy54bWxQSwECLQAUAAYACAAAACEAff34xt0A&#10;AAALAQAADwAAAAAAAAAAAAAAAAD0AwAAZHJzL2Rvd25yZXYueG1sUEsFBgAAAAAEAAQA8wAAAP4E&#10;AAAAAA==&#10;" filled="f" stroked="f">
                      <v:textbox inset="2.16pt,1.44pt,0,1.44pt">
                        <w:txbxContent>
                          <w:p w14:paraId="7A1FE4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5120" behindDoc="0" locked="0" layoutInCell="1" allowOverlap="1" wp14:anchorId="7111AB5C" wp14:editId="4DE7E45A">
                      <wp:simplePos x="0" y="0"/>
                      <wp:positionH relativeFrom="column">
                        <wp:posOffset>1955800</wp:posOffset>
                      </wp:positionH>
                      <wp:positionV relativeFrom="paragraph">
                        <wp:posOffset>2514600</wp:posOffset>
                      </wp:positionV>
                      <wp:extent cx="1003300" cy="17145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6BFC2B-387D-534C-B97C-CBCCC9510A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ACC9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1AB5C" id="Rectangle 1421" o:spid="_x0000_s1415" style="position:absolute;margin-left:154pt;margin-top:198pt;width:79pt;height:135pt;z-index:25248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H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HzdbTJsru3DcH6EPG3pgYKZwiy4mmzkbKYOCo4vRwmas+mbJ4va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74qB5wBAAAV&#10;AwAADgAAAAAAAAAAAAAAAAAuAgAAZHJzL2Uyb0RvYy54bWxQSwECLQAUAAYACAAAACEAaWn5ctsA&#10;AAALAQAADwAAAAAAAAAAAAAAAAD2AwAAZHJzL2Rvd25yZXYueG1sUEsFBgAAAAAEAAQA8wAAAP4E&#10;AAAAAA==&#10;" filled="f" stroked="f">
                      <v:textbox inset="2.16pt,1.44pt,0,1.44pt">
                        <w:txbxContent>
                          <w:p w14:paraId="49ACC9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6144" behindDoc="0" locked="0" layoutInCell="1" allowOverlap="1" wp14:anchorId="54303B51" wp14:editId="59607E79">
                      <wp:simplePos x="0" y="0"/>
                      <wp:positionH relativeFrom="column">
                        <wp:posOffset>1955800</wp:posOffset>
                      </wp:positionH>
                      <wp:positionV relativeFrom="paragraph">
                        <wp:posOffset>2514600</wp:posOffset>
                      </wp:positionV>
                      <wp:extent cx="1003300" cy="17145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1DF180-A8D4-2F4B-AC52-2E3F10A687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B2D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03B51" id="Rectangle 1422" o:spid="_x0000_s1416" style="position:absolute;margin-left:154pt;margin-top:198pt;width:79pt;height:135pt;z-index:25248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96mg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C2yu7aA/PWOetvREwYwwCa5GGzibqIOCx7eDRM3Z+OjJovbm67KllpekWbU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D133qaAQAAFQMA&#10;AA4AAAAAAAAAAAAAAAAALgIAAGRycy9lMm9Eb2MueG1sUEsBAi0AFAAGAAgAAAAhAGlp+XLbAAAA&#10;CwEAAA8AAAAAAAAAAAAAAAAA9AMAAGRycy9kb3ducmV2LnhtbFBLBQYAAAAABAAEAPMAAAD8BAAA&#10;AAA=&#10;" filled="f" stroked="f">
                      <v:textbox inset="2.16pt,1.44pt,0,1.44pt">
                        <w:txbxContent>
                          <w:p w14:paraId="7EB2D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7168" behindDoc="0" locked="0" layoutInCell="1" allowOverlap="1" wp14:anchorId="65E0BEF2" wp14:editId="7A0A45B1">
                      <wp:simplePos x="0" y="0"/>
                      <wp:positionH relativeFrom="column">
                        <wp:posOffset>1955800</wp:posOffset>
                      </wp:positionH>
                      <wp:positionV relativeFrom="paragraph">
                        <wp:posOffset>2514600</wp:posOffset>
                      </wp:positionV>
                      <wp:extent cx="1003300" cy="17145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CFD905-6E1E-B447-8D74-4BB8A34E02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7651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0BEF2" id="Rectangle 1423" o:spid="_x0000_s1417" style="position:absolute;margin-left:154pt;margin-top:198pt;width:79pt;height:135pt;z-index:25248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w19vmwEAABUD&#10;AAAOAAAAAAAAAAAAAAAAAC4CAABkcnMvZTJvRG9jLnhtbFBLAQItABQABgAIAAAAIQBpafly2wAA&#10;AAsBAAAPAAAAAAAAAAAAAAAAAPUDAABkcnMvZG93bnJldi54bWxQSwUGAAAAAAQABADzAAAA/QQA&#10;AAAA&#10;" filled="f" stroked="f">
                      <v:textbox inset="2.16pt,1.44pt,0,1.44pt">
                        <w:txbxContent>
                          <w:p w14:paraId="527651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8192" behindDoc="0" locked="0" layoutInCell="1" allowOverlap="1" wp14:anchorId="77209A33" wp14:editId="38C87CF5">
                      <wp:simplePos x="0" y="0"/>
                      <wp:positionH relativeFrom="column">
                        <wp:posOffset>1955800</wp:posOffset>
                      </wp:positionH>
                      <wp:positionV relativeFrom="paragraph">
                        <wp:posOffset>2514600</wp:posOffset>
                      </wp:positionV>
                      <wp:extent cx="1003300" cy="17145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B38B80-8F71-2244-A759-13EC665A71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ECB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09A33" id="Rectangle 1424" o:spid="_x0000_s1418" style="position:absolute;margin-left:154pt;margin-top:198pt;width:79pt;height:135pt;z-index:25248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R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2wybazvoT8+Ypy09UTAjTIKr0QbOJuqg4PHtIFFzNj56sqi9+bpsqeUlaVbti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CmN9RmwEAABUD&#10;AAAOAAAAAAAAAAAAAAAAAC4CAABkcnMvZTJvRG9jLnhtbFBLAQItABQABgAIAAAAIQBpafly2wAA&#10;AAsBAAAPAAAAAAAAAAAAAAAAAPUDAABkcnMvZG93bnJldi54bWxQSwUGAAAAAAQABADzAAAA/QQA&#10;AAAA&#10;" filled="f" stroked="f">
                      <v:textbox inset="2.16pt,1.44pt,0,1.44pt">
                        <w:txbxContent>
                          <w:p w14:paraId="75ECB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9216" behindDoc="0" locked="0" layoutInCell="1" allowOverlap="1" wp14:anchorId="7E6E822A" wp14:editId="70848A2E">
                      <wp:simplePos x="0" y="0"/>
                      <wp:positionH relativeFrom="column">
                        <wp:posOffset>1955800</wp:posOffset>
                      </wp:positionH>
                      <wp:positionV relativeFrom="paragraph">
                        <wp:posOffset>2514600</wp:posOffset>
                      </wp:positionV>
                      <wp:extent cx="1003300" cy="17145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2875F-FC38-454F-A24C-BAD8BFEE61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617A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E822A" id="Rectangle 1425" o:spid="_x0000_s1419" style="position:absolute;margin-left:154pt;margin-top:198pt;width:79pt;height:135pt;z-index:25248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9E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ulxk213ahPz1Dnrb0RMGMYRJcjTZyNlEHBce3gwTN2fjoyaL25uuypZaXpFm1K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O65fRJwBAAAV&#10;AwAADgAAAAAAAAAAAAAAAAAuAgAAZHJzL2Uyb0RvYy54bWxQSwECLQAUAAYACAAAACEAaWn5ctsA&#10;AAALAQAADwAAAAAAAAAAAAAAAAD2AwAAZHJzL2Rvd25yZXYueG1sUEsFBgAAAAAEAAQA8wAAAP4E&#10;AAAAAA==&#10;" filled="f" stroked="f">
                      <v:textbox inset="2.16pt,1.44pt,0,1.44pt">
                        <w:txbxContent>
                          <w:p w14:paraId="29617A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0240" behindDoc="0" locked="0" layoutInCell="1" allowOverlap="1" wp14:anchorId="27B5E98B" wp14:editId="08CD4374">
                      <wp:simplePos x="0" y="0"/>
                      <wp:positionH relativeFrom="column">
                        <wp:posOffset>1955800</wp:posOffset>
                      </wp:positionH>
                      <wp:positionV relativeFrom="paragraph">
                        <wp:posOffset>2514600</wp:posOffset>
                      </wp:positionV>
                      <wp:extent cx="1003300" cy="17145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6B24A4-783E-6C4D-A517-0D92678357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4D4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5E98B" id="Rectangle 1426" o:spid="_x0000_s1420" style="position:absolute;margin-left:154pt;margin-top:198pt;width:79pt;height:135pt;z-index:25249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8s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XN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Lt8smwEAABUD&#10;AAAOAAAAAAAAAAAAAAAAAC4CAABkcnMvZTJvRG9jLnhtbFBLAQItABQABgAIAAAAIQBpafly2wAA&#10;AAsBAAAPAAAAAAAAAAAAAAAAAPUDAABkcnMvZG93bnJldi54bWxQSwUGAAAAAAQABADzAAAA/QQA&#10;AAAA&#10;" filled="f" stroked="f">
                      <v:textbox inset="2.16pt,1.44pt,0,1.44pt">
                        <w:txbxContent>
                          <w:p w14:paraId="7E4D4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1264" behindDoc="0" locked="0" layoutInCell="1" allowOverlap="1" wp14:anchorId="45A17755" wp14:editId="5E6BC893">
                      <wp:simplePos x="0" y="0"/>
                      <wp:positionH relativeFrom="column">
                        <wp:posOffset>1955800</wp:posOffset>
                      </wp:positionH>
                      <wp:positionV relativeFrom="paragraph">
                        <wp:posOffset>2514600</wp:posOffset>
                      </wp:positionV>
                      <wp:extent cx="1003300" cy="17145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7F0FAE-70F6-494F-B399-12F88E728C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1573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17755" id="Rectangle 1427" o:spid="_x0000_s1421" style="position:absolute;margin-left:154pt;margin-top:198pt;width:79pt;height:135pt;z-index:25249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85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5cf8mwubYL/ekZ8rSlJwpmDJPgarSRs4k6KDi+HiRozsYHTxa1N5+XLbW8JM2qXdEoQkmI&#10;9e5jVXo1BBoKlYCzQwS7H4hvU+Tkj8n7Iux9TnJzP+aF/GWat7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LRhfOZwBAAAV&#10;AwAADgAAAAAAAAAAAAAAAAAuAgAAZHJzL2Uyb0RvYy54bWxQSwECLQAUAAYACAAAACEAaWn5ctsA&#10;AAALAQAADwAAAAAAAAAAAAAAAAD2AwAAZHJzL2Rvd25yZXYueG1sUEsFBgAAAAAEAAQA8wAAAP4E&#10;AAAAAA==&#10;" filled="f" stroked="f">
                      <v:textbox inset="2.16pt,1.44pt,0,1.44pt">
                        <w:txbxContent>
                          <w:p w14:paraId="3B1573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2288" behindDoc="0" locked="0" layoutInCell="1" allowOverlap="1" wp14:anchorId="67FAA14B" wp14:editId="150A97AF">
                      <wp:simplePos x="0" y="0"/>
                      <wp:positionH relativeFrom="column">
                        <wp:posOffset>1955800</wp:posOffset>
                      </wp:positionH>
                      <wp:positionV relativeFrom="paragraph">
                        <wp:posOffset>2514600</wp:posOffset>
                      </wp:positionV>
                      <wp:extent cx="1003300" cy="17145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C7D9E-66D8-E84F-BFBA-1E9FE281D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850A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AA14B" id="Rectangle 1428" o:spid="_x0000_s1422" style="position:absolute;margin-left:154pt;margin-top:198pt;width:79pt;height:135pt;z-index:25249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8H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XNx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Q98HmwEAABUD&#10;AAAOAAAAAAAAAAAAAAAAAC4CAABkcnMvZTJvRG9jLnhtbFBLAQItABQABgAIAAAAIQBpafly2wAA&#10;AAsBAAAPAAAAAAAAAAAAAAAAAPUDAABkcnMvZG93bnJldi54bWxQSwUGAAAAAAQABADzAAAA/QQA&#10;AAAA&#10;" filled="f" stroked="f">
                      <v:textbox inset="2.16pt,1.44pt,0,1.44pt">
                        <w:txbxContent>
                          <w:p w14:paraId="5E850A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3312" behindDoc="0" locked="0" layoutInCell="1" allowOverlap="1" wp14:anchorId="5269DB75" wp14:editId="4214EAE6">
                      <wp:simplePos x="0" y="0"/>
                      <wp:positionH relativeFrom="column">
                        <wp:posOffset>1955800</wp:posOffset>
                      </wp:positionH>
                      <wp:positionV relativeFrom="paragraph">
                        <wp:posOffset>2514600</wp:posOffset>
                      </wp:positionV>
                      <wp:extent cx="1003300" cy="17145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ED34ED-1370-3C47-9BB8-7162CE7E80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C06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9DB75" id="Rectangle 1429" o:spid="_x0000_s1423" style="position:absolute;margin-left:154pt;margin-top:198pt;width:79pt;height:135pt;z-index:25249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8S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9uV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dV8SmwEAABUD&#10;AAAOAAAAAAAAAAAAAAAAAC4CAABkcnMvZTJvRG9jLnhtbFBLAQItABQABgAIAAAAIQBpafly2wAA&#10;AAsBAAAPAAAAAAAAAAAAAAAAAPUDAABkcnMvZG93bnJldi54bWxQSwUGAAAAAAQABADzAAAA/QQA&#10;AAAA&#10;" filled="f" stroked="f">
                      <v:textbox inset="2.16pt,1.44pt,0,1.44pt">
                        <w:txbxContent>
                          <w:p w14:paraId="3AC06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4336" behindDoc="0" locked="0" layoutInCell="1" allowOverlap="1" wp14:anchorId="378459C3" wp14:editId="6B74705E">
                      <wp:simplePos x="0" y="0"/>
                      <wp:positionH relativeFrom="column">
                        <wp:posOffset>1955800</wp:posOffset>
                      </wp:positionH>
                      <wp:positionV relativeFrom="paragraph">
                        <wp:posOffset>2514600</wp:posOffset>
                      </wp:positionV>
                      <wp:extent cx="1003300" cy="17145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A04709-730C-E043-BA91-9E77E1A727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1FB4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459C3" id="Rectangle 1430" o:spid="_x0000_s1424" style="position:absolute;margin-left:154pt;margin-top:198pt;width:79pt;height:135pt;z-index:25249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hC3taaAQAAFQMA&#10;AA4AAAAAAAAAAAAAAAAALgIAAGRycy9lMm9Eb2MueG1sUEsBAi0AFAAGAAgAAAAhAGlp+XLbAAAA&#10;CwEAAA8AAAAAAAAAAAAAAAAA9AMAAGRycy9kb3ducmV2LnhtbFBLBQYAAAAABAAEAPMAAAD8BAAA&#10;AAA=&#10;" filled="f" stroked="f">
                      <v:textbox inset="2.16pt,1.44pt,0,1.44pt">
                        <w:txbxContent>
                          <w:p w14:paraId="4B1FB4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5360" behindDoc="0" locked="0" layoutInCell="1" allowOverlap="1" wp14:anchorId="6D07C0E1" wp14:editId="5D7F65F5">
                      <wp:simplePos x="0" y="0"/>
                      <wp:positionH relativeFrom="column">
                        <wp:posOffset>1955800</wp:posOffset>
                      </wp:positionH>
                      <wp:positionV relativeFrom="paragraph">
                        <wp:posOffset>2514600</wp:posOffset>
                      </wp:positionV>
                      <wp:extent cx="1003300" cy="17145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AAF85-E7CE-8544-9175-ABDBFBF47B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6611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7C0E1" id="Rectangle 1431" o:spid="_x0000_s1425" style="position:absolute;margin-left:154pt;margin-top:198pt;width:79pt;height:135pt;z-index:25249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7D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1xk213bQn54xT1t6omBGmARXow2cTdRBwePbQaLmbHz0ZFF783XZUstL0qzaFY0iloRY&#10;7z5XpVcD0FCohJwdAtr9QHybIid/TN4XYR9zkpv7OS/kL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dF7DmwEAABUD&#10;AAAOAAAAAAAAAAAAAAAAAC4CAABkcnMvZTJvRG9jLnhtbFBLAQItABQABgAIAAAAIQBpafly2wAA&#10;AAsBAAAPAAAAAAAAAAAAAAAAAPUDAABkcnMvZG93bnJldi54bWxQSwUGAAAAAAQABADzAAAA/QQA&#10;AAAA&#10;" filled="f" stroked="f">
                      <v:textbox inset="2.16pt,1.44pt,0,1.44pt">
                        <w:txbxContent>
                          <w:p w14:paraId="6C6611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6384" behindDoc="0" locked="0" layoutInCell="1" allowOverlap="1" wp14:anchorId="7B774955" wp14:editId="2A454036">
                      <wp:simplePos x="0" y="0"/>
                      <wp:positionH relativeFrom="column">
                        <wp:posOffset>1955800</wp:posOffset>
                      </wp:positionH>
                      <wp:positionV relativeFrom="paragraph">
                        <wp:posOffset>2514600</wp:posOffset>
                      </wp:positionV>
                      <wp:extent cx="1003300" cy="17145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10F661-F7AE-884A-91A2-5C3E630900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D1E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74955" id="Rectangle 1432" o:spid="_x0000_s1426" style="position:absolute;margin-left:154pt;margin-top:198pt;width:79pt;height:135pt;z-index:25249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Ahw5h+aAQAAFQMA&#10;AA4AAAAAAAAAAAAAAAAALgIAAGRycy9lMm9Eb2MueG1sUEsBAi0AFAAGAAgAAAAhAGlp+XLbAAAA&#10;CwEAAA8AAAAAAAAAAAAAAAAA9AMAAGRycy9kb3ducmV2LnhtbFBLBQYAAAAABAAEAPMAAAD8BAAA&#10;AAA=&#10;" filled="f" stroked="f">
                      <v:textbox inset="2.16pt,1.44pt,0,1.44pt">
                        <w:txbxContent>
                          <w:p w14:paraId="2FD1E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7408" behindDoc="0" locked="0" layoutInCell="1" allowOverlap="1" wp14:anchorId="3DBD14AF" wp14:editId="19CF58D7">
                      <wp:simplePos x="0" y="0"/>
                      <wp:positionH relativeFrom="column">
                        <wp:posOffset>1955800</wp:posOffset>
                      </wp:positionH>
                      <wp:positionV relativeFrom="paragraph">
                        <wp:posOffset>2514600</wp:posOffset>
                      </wp:positionV>
                      <wp:extent cx="1003300" cy="17145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572638-6E34-8F4C-BA25-50B30BFAB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ABA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D14AF" id="Rectangle 1433" o:spid="_x0000_s1427" style="position:absolute;margin-left:154pt;margin-top:198pt;width:79pt;height:135pt;z-index:25249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KmgEAABU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1k2FzbAP94QnztqVHMmaESXA12sDZRBMUPP7ZSdScjfeeJGqvLi9aGnlxmmW7pFXE4hDr&#10;zdeo9GoAWgqVkLNdQLsdiG+pW2iR9qWxjz3Jw/3qF/Knb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FGZgqaAQAAFQMA&#10;AA4AAAAAAAAAAAAAAAAALgIAAGRycy9lMm9Eb2MueG1sUEsBAi0AFAAGAAgAAAAhAGlp+XLbAAAA&#10;CwEAAA8AAAAAAAAAAAAAAAAA9AMAAGRycy9kb3ducmV2LnhtbFBLBQYAAAAABAAEAPMAAAD8BAAA&#10;AAA=&#10;" filled="f" stroked="f">
                      <v:textbox inset="2.16pt,1.44pt,0,1.44pt">
                        <w:txbxContent>
                          <w:p w14:paraId="7AABA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8432" behindDoc="0" locked="0" layoutInCell="1" allowOverlap="1" wp14:anchorId="428FECB9" wp14:editId="26794D06">
                      <wp:simplePos x="0" y="0"/>
                      <wp:positionH relativeFrom="column">
                        <wp:posOffset>1955800</wp:posOffset>
                      </wp:positionH>
                      <wp:positionV relativeFrom="paragraph">
                        <wp:posOffset>2514600</wp:posOffset>
                      </wp:positionV>
                      <wp:extent cx="1003300" cy="17145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48C1B0-EC9D-9E44-8186-9B5505420AA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2982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FECB9" id="Rectangle 1434" o:spid="_x0000_s1428" style="position:absolute;margin-left:154pt;margin-top:198pt;width:79pt;height:135pt;z-index:25249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Y0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d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6HeY0mwEAABUD&#10;AAAOAAAAAAAAAAAAAAAAAC4CAABkcnMvZTJvRG9jLnhtbFBLAQItABQABgAIAAAAIQBpafly2wAA&#10;AAsBAAAPAAAAAAAAAAAAAAAAAPUDAABkcnMvZG93bnJldi54bWxQSwUGAAAAAAQABADzAAAA/QQA&#10;AAAA&#10;" filled="f" stroked="f">
                      <v:textbox inset="2.16pt,1.44pt,0,1.44pt">
                        <w:txbxContent>
                          <w:p w14:paraId="2B2982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9456" behindDoc="0" locked="0" layoutInCell="1" allowOverlap="1" wp14:anchorId="168CB487" wp14:editId="2EF64E40">
                      <wp:simplePos x="0" y="0"/>
                      <wp:positionH relativeFrom="column">
                        <wp:posOffset>1955800</wp:posOffset>
                      </wp:positionH>
                      <wp:positionV relativeFrom="paragraph">
                        <wp:posOffset>2514600</wp:posOffset>
                      </wp:positionV>
                      <wp:extent cx="1003300" cy="17145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06C54F-B287-A641-9449-7C43143B3C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E9E3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CB487" id="Rectangle 1435" o:spid="_x0000_s1429" style="position:absolute;margin-left:154pt;margin-top:198pt;width:79pt;height:135pt;z-index:25249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Yh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5VLz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K2YhmwEAABUD&#10;AAAOAAAAAAAAAAAAAAAAAC4CAABkcnMvZTJvRG9jLnhtbFBLAQItABQABgAIAAAAIQBpafly2wAA&#10;AAsBAAAPAAAAAAAAAAAAAAAAAPUDAABkcnMvZG93bnJldi54bWxQSwUGAAAAAAQABADzAAAA/QQA&#10;AAAA&#10;" filled="f" stroked="f">
                      <v:textbox inset="2.16pt,1.44pt,0,1.44pt">
                        <w:txbxContent>
                          <w:p w14:paraId="38E9E3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0480" behindDoc="0" locked="0" layoutInCell="1" allowOverlap="1" wp14:anchorId="3A24B15C" wp14:editId="2CB4F489">
                      <wp:simplePos x="0" y="0"/>
                      <wp:positionH relativeFrom="column">
                        <wp:posOffset>1955800</wp:posOffset>
                      </wp:positionH>
                      <wp:positionV relativeFrom="paragraph">
                        <wp:posOffset>2514600</wp:posOffset>
                      </wp:positionV>
                      <wp:extent cx="1003300" cy="17145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6A5C1B-3139-834D-8EB8-81606403A2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48D2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4B15C" id="Rectangle 1436" o:spid="_x0000_s1430" style="position:absolute;margin-left:154pt;margin-top:198pt;width:79pt;height:135pt;z-index:25250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xZLz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sq+ZJmwEAABUD&#10;AAAOAAAAAAAAAAAAAAAAAC4CAABkcnMvZTJvRG9jLnhtbFBLAQItABQABgAIAAAAIQBpafly2wAA&#10;AAsBAAAPAAAAAAAAAAAAAAAAAPUDAABkcnMvZG93bnJldi54bWxQSwUGAAAAAAQABADzAAAA/QQA&#10;AAAA&#10;" filled="f" stroked="f">
                      <v:textbox inset="2.16pt,1.44pt,0,1.44pt">
                        <w:txbxContent>
                          <w:p w14:paraId="5E48D2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1504" behindDoc="0" locked="0" layoutInCell="1" allowOverlap="1" wp14:anchorId="3515E4A4" wp14:editId="23F13C40">
                      <wp:simplePos x="0" y="0"/>
                      <wp:positionH relativeFrom="column">
                        <wp:posOffset>1955800</wp:posOffset>
                      </wp:positionH>
                      <wp:positionV relativeFrom="paragraph">
                        <wp:posOffset>2514600</wp:posOffset>
                      </wp:positionV>
                      <wp:extent cx="1003300" cy="17145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5B4192-EE78-DC48-9B9D-60BBE3FABA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58F7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5E4A4" id="Rectangle 1437" o:spid="_x0000_s1431" style="position:absolute;margin-left:154pt;margin-top:198pt;width:79pt;height:135pt;z-index:25250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c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q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VnWZcmwEAABUD&#10;AAAOAAAAAAAAAAAAAAAAAC4CAABkcnMvZTJvRG9jLnhtbFBLAQItABQABgAIAAAAIQBpafly2wAA&#10;AAsBAAAPAAAAAAAAAAAAAAAAAPUDAABkcnMvZG93bnJldi54bWxQSwUGAAAAAAQABADzAAAA/QQA&#10;AAAA&#10;" filled="f" stroked="f">
                      <v:textbox inset="2.16pt,1.44pt,0,1.44pt">
                        <w:txbxContent>
                          <w:p w14:paraId="3258F7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2528" behindDoc="0" locked="0" layoutInCell="1" allowOverlap="1" wp14:anchorId="78A12077" wp14:editId="58675E6E">
                      <wp:simplePos x="0" y="0"/>
                      <wp:positionH relativeFrom="column">
                        <wp:posOffset>1955800</wp:posOffset>
                      </wp:positionH>
                      <wp:positionV relativeFrom="paragraph">
                        <wp:posOffset>2514600</wp:posOffset>
                      </wp:positionV>
                      <wp:extent cx="1003300" cy="17145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2377F4-D2C6-9545-9668-F37CDAC1E0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EE7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12077" id="Rectangle 1438" o:spid="_x0000_s1432" style="position:absolute;margin-left:154pt;margin-top:198pt;width:79pt;height:135pt;z-index:25250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i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6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exuZimwEAABUD&#10;AAAOAAAAAAAAAAAAAAAAAC4CAABkcnMvZTJvRG9jLnhtbFBLAQItABQABgAIAAAAIQBpafly2wAA&#10;AAsBAAAPAAAAAAAAAAAAAAAAAPUDAABkcnMvZG93bnJldi54bWxQSwUGAAAAAAQABADzAAAA/QQA&#10;AAAA&#10;" filled="f" stroked="f">
                      <v:textbox inset="2.16pt,1.44pt,0,1.44pt">
                        <w:txbxContent>
                          <w:p w14:paraId="7FEEE7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3552" behindDoc="0" locked="0" layoutInCell="1" allowOverlap="1" wp14:anchorId="109E7CB4" wp14:editId="2B22B798">
                      <wp:simplePos x="0" y="0"/>
                      <wp:positionH relativeFrom="column">
                        <wp:posOffset>1955800</wp:posOffset>
                      </wp:positionH>
                      <wp:positionV relativeFrom="paragraph">
                        <wp:posOffset>2514600</wp:posOffset>
                      </wp:positionV>
                      <wp:extent cx="1003300" cy="20193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72B3FE-7B54-FB4C-B190-2BF3EB81675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4C20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E7CB4" id="Rectangle 1439" o:spid="_x0000_s1433" style="position:absolute;margin-left:154pt;margin-top:198pt;width:79pt;height:159pt;z-index:25250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CnHmHSmQEAABUD&#10;AAAOAAAAAAAAAAAAAAAAAC4CAABkcnMvZTJvRG9jLnhtbFBLAQItABQABgAIAAAAIQB9/fjG3QAA&#10;AAsBAAAPAAAAAAAAAAAAAAAAAPMDAABkcnMvZG93bnJldi54bWxQSwUGAAAAAAQABADzAAAA/QQA&#10;AAAA&#10;" filled="f" stroked="f">
                      <v:textbox inset="2.16pt,1.44pt,0,1.44pt">
                        <w:txbxContent>
                          <w:p w14:paraId="34C20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4576" behindDoc="0" locked="0" layoutInCell="1" allowOverlap="1" wp14:anchorId="6DEA1084" wp14:editId="47889109">
                      <wp:simplePos x="0" y="0"/>
                      <wp:positionH relativeFrom="column">
                        <wp:posOffset>1955800</wp:posOffset>
                      </wp:positionH>
                      <wp:positionV relativeFrom="paragraph">
                        <wp:posOffset>2514600</wp:posOffset>
                      </wp:positionV>
                      <wp:extent cx="1003300" cy="20193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1DAE8-81D0-1348-8D4E-FE8B28D5EA6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B7BF5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A1084" id="Rectangle 1440" o:spid="_x0000_s1434" style="position:absolute;margin-left:154pt;margin-top:198pt;width:79pt;height:159pt;z-index:25250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p4BabAQAA&#10;FQMAAA4AAAAAAAAAAAAAAAAALgIAAGRycy9lMm9Eb2MueG1sUEsBAi0AFAAGAAgAAAAhAH39+Mbd&#10;AAAACwEAAA8AAAAAAAAAAAAAAAAA9QMAAGRycy9kb3ducmV2LnhtbFBLBQYAAAAABAAEAPMAAAD/&#10;BAAAAAA=&#10;" filled="f" stroked="f">
                      <v:textbox inset="2.16pt,1.44pt,0,1.44pt">
                        <w:txbxContent>
                          <w:p w14:paraId="4B7BF5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5600" behindDoc="0" locked="0" layoutInCell="1" allowOverlap="1" wp14:anchorId="5D30F47D" wp14:editId="3A2040AB">
                      <wp:simplePos x="0" y="0"/>
                      <wp:positionH relativeFrom="column">
                        <wp:posOffset>1955800</wp:posOffset>
                      </wp:positionH>
                      <wp:positionV relativeFrom="paragraph">
                        <wp:posOffset>2514600</wp:posOffset>
                      </wp:positionV>
                      <wp:extent cx="1003300" cy="20193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B5EE82-BFD1-F149-BD9F-4D1C3227F43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7050E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0F47D" id="Rectangle 1441" o:spid="_x0000_s1435" style="position:absolute;margin-left:154pt;margin-top:198pt;width:79pt;height:159pt;z-index:25250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eR9gA5oBAAAV&#10;AwAADgAAAAAAAAAAAAAAAAAuAgAAZHJzL2Uyb0RvYy54bWxQSwECLQAUAAYACAAAACEAff34xt0A&#10;AAALAQAADwAAAAAAAAAAAAAAAAD0AwAAZHJzL2Rvd25yZXYueG1sUEsFBgAAAAAEAAQA8wAAAP4E&#10;AAAAAA==&#10;" filled="f" stroked="f">
                      <v:textbox inset="2.16pt,1.44pt,0,1.44pt">
                        <w:txbxContent>
                          <w:p w14:paraId="07050E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6624" behindDoc="0" locked="0" layoutInCell="1" allowOverlap="1" wp14:anchorId="025DB11F" wp14:editId="5F60B34C">
                      <wp:simplePos x="0" y="0"/>
                      <wp:positionH relativeFrom="column">
                        <wp:posOffset>1955800</wp:posOffset>
                      </wp:positionH>
                      <wp:positionV relativeFrom="paragraph">
                        <wp:posOffset>2514600</wp:posOffset>
                      </wp:positionV>
                      <wp:extent cx="1003300" cy="2019300"/>
                      <wp:effectExtent l="0" t="0" r="0" b="0"/>
                      <wp:wrapNone/>
                      <wp:docPr id="1442" name="Rectangle 1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D2BD2A-2719-7745-BAC1-0A6D3A0CE5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45D387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DB11F" id="Rectangle 1442" o:spid="_x0000_s1436" style="position:absolute;margin-left:154pt;margin-top:198pt;width:79pt;height:159pt;z-index:25250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kU2FzbQH94xjxt6YmCGWESXI02cDZRBwWPv3cSNWfjgyeL2uvLi5ZaXpJm2S5pFLEkxHrz&#10;tSq9GoCGQiXkbBfQbgfi2xQ5+WPyvgj7mJPc3K95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xlSVfpoBAAAV&#10;AwAADgAAAAAAAAAAAAAAAAAuAgAAZHJzL2Uyb0RvYy54bWxQSwECLQAUAAYACAAAACEAff34xt0A&#10;AAALAQAADwAAAAAAAAAAAAAAAAD0AwAAZHJzL2Rvd25yZXYueG1sUEsFBgAAAAAEAAQA8wAAAP4E&#10;AAAAAA==&#10;" filled="f" stroked="f">
                      <v:textbox inset="2.16pt,1.44pt,0,1.44pt">
                        <w:txbxContent>
                          <w:p w14:paraId="045D387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7648" behindDoc="0" locked="0" layoutInCell="1" allowOverlap="1" wp14:anchorId="1BCB5DEE" wp14:editId="63DF2C7B">
                      <wp:simplePos x="0" y="0"/>
                      <wp:positionH relativeFrom="column">
                        <wp:posOffset>1955800</wp:posOffset>
                      </wp:positionH>
                      <wp:positionV relativeFrom="paragraph">
                        <wp:posOffset>2514600</wp:posOffset>
                      </wp:positionV>
                      <wp:extent cx="1003300" cy="20193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29F3D-C7C9-494F-9B5B-F4778E8DB2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2AB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B5DEE" id="Rectangle 1443" o:spid="_x0000_s1437" style="position:absolute;margin-left:154pt;margin-top:198pt;width:79pt;height:159pt;z-index:25250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P2IVa5oBAAAV&#10;AwAADgAAAAAAAAAAAAAAAAAuAgAAZHJzL2Uyb0RvYy54bWxQSwECLQAUAAYACAAAACEAff34xt0A&#10;AAALAQAADwAAAAAAAAAAAAAAAAD0AwAAZHJzL2Rvd25yZXYueG1sUEsFBgAAAAAEAAQA8wAAAP4E&#10;AAAAAA==&#10;" filled="f" stroked="f">
                      <v:textbox inset="2.16pt,1.44pt,0,1.44pt">
                        <w:txbxContent>
                          <w:p w14:paraId="32AB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8672" behindDoc="0" locked="0" layoutInCell="1" allowOverlap="1" wp14:anchorId="03BA4D4B" wp14:editId="1D33EB39">
                      <wp:simplePos x="0" y="0"/>
                      <wp:positionH relativeFrom="column">
                        <wp:posOffset>1955800</wp:posOffset>
                      </wp:positionH>
                      <wp:positionV relativeFrom="paragraph">
                        <wp:posOffset>2514600</wp:posOffset>
                      </wp:positionV>
                      <wp:extent cx="1003300" cy="20193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85835A-F489-A547-BFD0-EEC6E6CAC42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2A820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A4D4B" id="Rectangle 1444" o:spid="_x0000_s1438" style="position:absolute;margin-left:154pt;margin-top:198pt;width:79pt;height:159pt;z-index:25250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V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m0GTbXNtAfnjFPW3qiYEaYBFejDZxN1EHB4++dRM3Z+ODJovb68qKllpekWbZLGkUsCbHe&#10;fK1KrwagoVAJOdsFtNuB+DZFTv6YvC/CPuYkN/drXsifpnn9Bw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DmVVZoBAAAV&#10;AwAADgAAAAAAAAAAAAAAAAAuAgAAZHJzL2Uyb0RvYy54bWxQSwECLQAUAAYACAAAACEAff34xt0A&#10;AAALAQAADwAAAAAAAAAAAAAAAAD0AwAAZHJzL2Rvd25yZXYueG1sUEsFBgAAAAAEAAQA8wAAAP4E&#10;AAAAAA==&#10;" filled="f" stroked="f">
                      <v:textbox inset="2.16pt,1.44pt,0,1.44pt">
                        <w:txbxContent>
                          <w:p w14:paraId="62A820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9696" behindDoc="0" locked="0" layoutInCell="1" allowOverlap="1" wp14:anchorId="6BD3AD4A" wp14:editId="32ABE9F1">
                      <wp:simplePos x="0" y="0"/>
                      <wp:positionH relativeFrom="column">
                        <wp:posOffset>1955800</wp:posOffset>
                      </wp:positionH>
                      <wp:positionV relativeFrom="paragraph">
                        <wp:posOffset>2514600</wp:posOffset>
                      </wp:positionV>
                      <wp:extent cx="1003300" cy="17145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822504-9D62-3347-80FB-48C9B774B9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775D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3AD4A" id="Rectangle 1445" o:spid="_x0000_s1439" style="position:absolute;margin-left:154pt;margin-top:198pt;width:79pt;height:135pt;z-index:25250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Ll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D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4RLlmwEAABUD&#10;AAAOAAAAAAAAAAAAAAAAAC4CAABkcnMvZTJvRG9jLnhtbFBLAQItABQABgAIAAAAIQBpafly2wAA&#10;AAsBAAAPAAAAAAAAAAAAAAAAAPUDAABkcnMvZG93bnJldi54bWxQSwUGAAAAAAQABADzAAAA/QQA&#10;AAAA&#10;" filled="f" stroked="f">
                      <v:textbox inset="2.16pt,1.44pt,0,1.44pt">
                        <w:txbxContent>
                          <w:p w14:paraId="11775D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0720" behindDoc="0" locked="0" layoutInCell="1" allowOverlap="1" wp14:anchorId="083A9859" wp14:editId="4AF340FC">
                      <wp:simplePos x="0" y="0"/>
                      <wp:positionH relativeFrom="column">
                        <wp:posOffset>1955800</wp:posOffset>
                      </wp:positionH>
                      <wp:positionV relativeFrom="paragraph">
                        <wp:posOffset>2514600</wp:posOffset>
                      </wp:positionV>
                      <wp:extent cx="1003300" cy="17145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3E09A-1AE3-4D40-968D-D51BC062C7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D14C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A9859" id="Rectangle 1446" o:spid="_x0000_s1440" style="position:absolute;margin-left:154pt;margin-top:198pt;width:79pt;height:135pt;z-index:25251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KN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YZKNmwEAABUD&#10;AAAOAAAAAAAAAAAAAAAAAC4CAABkcnMvZTJvRG9jLnhtbFBLAQItABQABgAIAAAAIQBpafly2wAA&#10;AAsBAAAPAAAAAAAAAAAAAAAAAPUDAABkcnMvZG93bnJldi54bWxQSwUGAAAAAAQABADzAAAA/QQA&#10;AAAA&#10;" filled="f" stroked="f">
                      <v:textbox inset="2.16pt,1.44pt,0,1.44pt">
                        <w:txbxContent>
                          <w:p w14:paraId="16D14C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1744" behindDoc="0" locked="0" layoutInCell="1" allowOverlap="1" wp14:anchorId="7110D54A" wp14:editId="2DD37E9B">
                      <wp:simplePos x="0" y="0"/>
                      <wp:positionH relativeFrom="column">
                        <wp:posOffset>1955800</wp:posOffset>
                      </wp:positionH>
                      <wp:positionV relativeFrom="paragraph">
                        <wp:posOffset>2514600</wp:posOffset>
                      </wp:positionV>
                      <wp:extent cx="1003300" cy="17145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D074-11C9-A041-B8C2-86FFDDAEE5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5EE1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0D54A" id="Rectangle 1447" o:spid="_x0000_s1441" style="position:absolute;margin-left:154pt;margin-top:198pt;width:79pt;height:135pt;z-index:2525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Y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a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bVxKYmwEAABUD&#10;AAAOAAAAAAAAAAAAAAAAAC4CAABkcnMvZTJvRG9jLnhtbFBLAQItABQABgAIAAAAIQBpafly2wAA&#10;AAsBAAAPAAAAAAAAAAAAAAAAAPUDAABkcnMvZG93bnJldi54bWxQSwUGAAAAAAQABADzAAAA/QQA&#10;AAAA&#10;" filled="f" stroked="f">
                      <v:textbox inset="2.16pt,1.44pt,0,1.44pt">
                        <w:txbxContent>
                          <w:p w14:paraId="715EE1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2768" behindDoc="0" locked="0" layoutInCell="1" allowOverlap="1" wp14:anchorId="25ACCA91" wp14:editId="70E3D060">
                      <wp:simplePos x="0" y="0"/>
                      <wp:positionH relativeFrom="column">
                        <wp:posOffset>1955800</wp:posOffset>
                      </wp:positionH>
                      <wp:positionV relativeFrom="paragraph">
                        <wp:posOffset>2514600</wp:posOffset>
                      </wp:positionV>
                      <wp:extent cx="1003300" cy="17145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56E630-2172-CC46-AAB0-6DD8CFBE9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A7D7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CCA91" id="Rectangle 1448" o:spid="_x0000_s1442" style="position:absolute;margin-left:154pt;margin-top:198pt;width:79pt;height:135pt;z-index:2525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Km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JfNVYbNtQ30hyfM05YeKZgRJsHVaANnE3VQ8Ph3J1FzNj54sqi9vrxoqeUlaZbtkkYRS0Ks&#10;N5+r0qsBaChUQs52Ae12IL5NkZM/Ju+LsPc5yc39nBfyp2levw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DJKmmwEAABUD&#10;AAAOAAAAAAAAAAAAAAAAAC4CAABkcnMvZTJvRG9jLnhtbFBLAQItABQABgAIAAAAIQBpafly2wAA&#10;AAsBAAAPAAAAAAAAAAAAAAAAAPUDAABkcnMvZG93bnJldi54bWxQSwUGAAAAAAQABADzAAAA/QQA&#10;AAAA&#10;" filled="f" stroked="f">
                      <v:textbox inset="2.16pt,1.44pt,0,1.44pt">
                        <w:txbxContent>
                          <w:p w14:paraId="4DA7D7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3792" behindDoc="0" locked="0" layoutInCell="1" allowOverlap="1" wp14:anchorId="6EBDD973" wp14:editId="044C043F">
                      <wp:simplePos x="0" y="0"/>
                      <wp:positionH relativeFrom="column">
                        <wp:posOffset>1955800</wp:posOffset>
                      </wp:positionH>
                      <wp:positionV relativeFrom="paragraph">
                        <wp:posOffset>2514600</wp:posOffset>
                      </wp:positionV>
                      <wp:extent cx="1003300" cy="17145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594108-27E8-9B45-8F33-74A82E8F6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1323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DD973" id="Rectangle 1449" o:spid="_x0000_s1443" style="position:absolute;margin-left:154pt;margin-top:198pt;width:79pt;height:135pt;z-index:2525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z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pOhKzmwEAABUD&#10;AAAOAAAAAAAAAAAAAAAAAC4CAABkcnMvZTJvRG9jLnhtbFBLAQItABQABgAIAAAAIQBpafly2wAA&#10;AAsBAAAPAAAAAAAAAAAAAAAAAPUDAABkcnMvZG93bnJldi54bWxQSwUGAAAAAAQABADzAAAA/QQA&#10;AAAA&#10;" filled="f" stroked="f">
                      <v:textbox inset="2.16pt,1.44pt,0,1.44pt">
                        <w:txbxContent>
                          <w:p w14:paraId="411323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4816" behindDoc="0" locked="0" layoutInCell="1" allowOverlap="1" wp14:anchorId="734B94EA" wp14:editId="359CBF68">
                      <wp:simplePos x="0" y="0"/>
                      <wp:positionH relativeFrom="column">
                        <wp:posOffset>1955800</wp:posOffset>
                      </wp:positionH>
                      <wp:positionV relativeFrom="paragraph">
                        <wp:posOffset>2514600</wp:posOffset>
                      </wp:positionV>
                      <wp:extent cx="1003300" cy="17145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73CFD-BC31-F749-9A71-A435C1FBAE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5237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B94EA" id="Rectangle 1450" o:spid="_x0000_s1444" style="position:absolute;margin-left:154pt;margin-top:198pt;width:79pt;height:135pt;z-index:2525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3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B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ODZN3mwEAABUD&#10;AAAOAAAAAAAAAAAAAAAAAC4CAABkcnMvZTJvRG9jLnhtbFBLAQItABQABgAIAAAAIQBpafly2wAA&#10;AAsBAAAPAAAAAAAAAAAAAAAAAPUDAABkcnMvZG93bnJldi54bWxQSwUGAAAAAAQABADzAAAA/QQA&#10;AAAA&#10;" filled="f" stroked="f">
                      <v:textbox inset="2.16pt,1.44pt,0,1.44pt">
                        <w:txbxContent>
                          <w:p w14:paraId="275237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5840" behindDoc="0" locked="0" layoutInCell="1" allowOverlap="1" wp14:anchorId="5967CFEC" wp14:editId="7EA07416">
                      <wp:simplePos x="0" y="0"/>
                      <wp:positionH relativeFrom="column">
                        <wp:posOffset>1955800</wp:posOffset>
                      </wp:positionH>
                      <wp:positionV relativeFrom="paragraph">
                        <wp:posOffset>2514600</wp:posOffset>
                      </wp:positionV>
                      <wp:extent cx="1003300" cy="17145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A09F9-31E0-FF42-9999-5E1E8EC282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A3A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7CFEC" id="Rectangle 1451" o:spid="_x0000_s1445" style="position:absolute;margin-left:154pt;margin-top:198pt;width:79pt;height:135pt;z-index:2525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Ni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h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OxNimwEAABUD&#10;AAAOAAAAAAAAAAAAAAAAAC4CAABkcnMvZTJvRG9jLnhtbFBLAQItABQABgAIAAAAIQBpafly2wAA&#10;AAsBAAAPAAAAAAAAAAAAAAAAAPUDAABkcnMvZG93bnJldi54bWxQSwUGAAAAAAQABADzAAAA/QQA&#10;AAAA&#10;" filled="f" stroked="f">
                      <v:textbox inset="2.16pt,1.44pt,0,1.44pt">
                        <w:txbxContent>
                          <w:p w14:paraId="2C1A3A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6864" behindDoc="0" locked="0" layoutInCell="1" allowOverlap="1" wp14:anchorId="6C926AA6" wp14:editId="4812497B">
                      <wp:simplePos x="0" y="0"/>
                      <wp:positionH relativeFrom="column">
                        <wp:posOffset>1955800</wp:posOffset>
                      </wp:positionH>
                      <wp:positionV relativeFrom="paragraph">
                        <wp:posOffset>2514600</wp:posOffset>
                      </wp:positionV>
                      <wp:extent cx="1003300" cy="17145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0276EB-9129-7B46-B1A7-505F9F6D2AB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2AF3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6AA6" id="Rectangle 1452" o:spid="_x0000_s1446" style="position:absolute;margin-left:154pt;margin-top:198pt;width:79pt;height:135pt;z-index:2525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5Mmg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VbYHNtE/rDE+RpS48UzBgmwdVoI2cTdVBw/LOToDkb7z1Z1F5dXrTU8pI0y3ZJowglIdab&#10;r1Xp1RBoKFQCznYR7HYgvk2Rkz8m74uwjznJzf2aF/Kna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XjfkyaAQAAFQMA&#10;AA4AAAAAAAAAAAAAAAAALgIAAGRycy9lMm9Eb2MueG1sUEsBAi0AFAAGAAgAAAAhAGlp+XLbAAAA&#10;CwEAAA8AAAAAAAAAAAAAAAAA9AMAAGRycy9kb3ducmV2LnhtbFBLBQYAAAAABAAEAPMAAAD8BAAA&#10;AAA=&#10;" filled="f" stroked="f">
                      <v:textbox inset="2.16pt,1.44pt,0,1.44pt">
                        <w:txbxContent>
                          <w:p w14:paraId="002AF3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7888" behindDoc="0" locked="0" layoutInCell="1" allowOverlap="1" wp14:anchorId="0099D22C" wp14:editId="28209756">
                      <wp:simplePos x="0" y="0"/>
                      <wp:positionH relativeFrom="column">
                        <wp:posOffset>1955800</wp:posOffset>
                      </wp:positionH>
                      <wp:positionV relativeFrom="paragraph">
                        <wp:posOffset>2514600</wp:posOffset>
                      </wp:positionV>
                      <wp:extent cx="1003300" cy="17145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598BF-BC8E-0549-95E3-83D023B11B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6D2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9D22C" id="Rectangle 1453" o:spid="_x0000_s1447" style="position:absolute;margin-left:154pt;margin-top:198pt;width:79pt;height:135pt;z-index:2525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5Z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LJt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KzV/lmaAQAAFQMA&#10;AA4AAAAAAAAAAAAAAAAALgIAAGRycy9lMm9Eb2MueG1sUEsBAi0AFAAGAAgAAAAhAGlp+XLbAAAA&#10;CwEAAA8AAAAAAAAAAAAAAAAA9AMAAGRycy9kb3ducmV2LnhtbFBLBQYAAAAABAAEAPMAAAD8BAAA&#10;AAA=&#10;" filled="f" stroked="f">
                      <v:textbox inset="2.16pt,1.44pt,0,1.44pt">
                        <w:txbxContent>
                          <w:p w14:paraId="63C6D2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8912" behindDoc="0" locked="0" layoutInCell="1" allowOverlap="1" wp14:anchorId="055A7E50" wp14:editId="7BAC6749">
                      <wp:simplePos x="0" y="0"/>
                      <wp:positionH relativeFrom="column">
                        <wp:posOffset>1955800</wp:posOffset>
                      </wp:positionH>
                      <wp:positionV relativeFrom="paragraph">
                        <wp:posOffset>2514600</wp:posOffset>
                      </wp:positionV>
                      <wp:extent cx="1003300" cy="17145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D5852-3601-AE46-B7C5-574ABD5453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ED3B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A7E50" id="Rectangle 1454" o:spid="_x0000_s1448" style="position:absolute;margin-left:154pt;margin-top:198pt;width:79pt;height:135pt;z-index:2525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5n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b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jn5nmwEAABUD&#10;AAAOAAAAAAAAAAAAAAAAAC4CAABkcnMvZTJvRG9jLnhtbFBLAQItABQABgAIAAAAIQBpafly2wAA&#10;AAsBAAAPAAAAAAAAAAAAAAAAAPUDAABkcnMvZG93bnJldi54bWxQSwUGAAAAAAQABADzAAAA/QQA&#10;AAAA&#10;" filled="f" stroked="f">
                      <v:textbox inset="2.16pt,1.44pt,0,1.44pt">
                        <w:txbxContent>
                          <w:p w14:paraId="34ED3B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9936" behindDoc="0" locked="0" layoutInCell="1" allowOverlap="1" wp14:anchorId="20036820" wp14:editId="3DBE5497">
                      <wp:simplePos x="0" y="0"/>
                      <wp:positionH relativeFrom="column">
                        <wp:posOffset>1955800</wp:posOffset>
                      </wp:positionH>
                      <wp:positionV relativeFrom="paragraph">
                        <wp:posOffset>2514600</wp:posOffset>
                      </wp:positionV>
                      <wp:extent cx="1003300" cy="17145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68E529-6FB2-A44D-A0A1-3C52A3097A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3F64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36820" id="Rectangle 1455" o:spid="_x0000_s1449" style="position:absolute;margin-left:154pt;margin-top:198pt;width:79pt;height:135pt;z-index:2525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5y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j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euP5ymwEAABUD&#10;AAAOAAAAAAAAAAAAAAAAAC4CAABkcnMvZTJvRG9jLnhtbFBLAQItABQABgAIAAAAIQBpafly2wAA&#10;AAsBAAAPAAAAAAAAAAAAAAAAAPUDAABkcnMvZG93bnJldi54bWxQSwUGAAAAAAQABADzAAAA/QQA&#10;AAAA&#10;" filled="f" stroked="f">
                      <v:textbox inset="2.16pt,1.44pt,0,1.44pt">
                        <w:txbxContent>
                          <w:p w14:paraId="123F64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0960" behindDoc="0" locked="0" layoutInCell="1" allowOverlap="1" wp14:anchorId="49BFEAD7" wp14:editId="62A1069B">
                      <wp:simplePos x="0" y="0"/>
                      <wp:positionH relativeFrom="column">
                        <wp:posOffset>1955800</wp:posOffset>
                      </wp:positionH>
                      <wp:positionV relativeFrom="paragraph">
                        <wp:posOffset>2514600</wp:posOffset>
                      </wp:positionV>
                      <wp:extent cx="1003300" cy="17145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201DF-A3A1-AE43-B0AA-1E1279BE2D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58E3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FEAD7" id="Rectangle 1456" o:spid="_x0000_s1450" style="position:absolute;margin-left:154pt;margin-top:198pt;width:79pt;height:135pt;z-index:2525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4a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j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xOH4amwEAABUD&#10;AAAOAAAAAAAAAAAAAAAAAC4CAABkcnMvZTJvRG9jLnhtbFBLAQItABQABgAIAAAAIQBpafly2wAA&#10;AAsBAAAPAAAAAAAAAAAAAAAAAPUDAABkcnMvZG93bnJldi54bWxQSwUGAAAAAAQABADzAAAA/QQA&#10;AAAA&#10;" filled="f" stroked="f">
                      <v:textbox inset="2.16pt,1.44pt,0,1.44pt">
                        <w:txbxContent>
                          <w:p w14:paraId="0558E3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1984" behindDoc="0" locked="0" layoutInCell="1" allowOverlap="1" wp14:anchorId="5687539B" wp14:editId="209F3F59">
                      <wp:simplePos x="0" y="0"/>
                      <wp:positionH relativeFrom="column">
                        <wp:posOffset>1955800</wp:posOffset>
                      </wp:positionH>
                      <wp:positionV relativeFrom="paragraph">
                        <wp:posOffset>2514600</wp:posOffset>
                      </wp:positionV>
                      <wp:extent cx="1003300" cy="17145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928D43-E62C-2B40-985A-655AFB6EA0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62B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7539B" id="Rectangle 1457" o:spid="_x0000_s1451" style="position:absolute;margin-left:154pt;margin-top:198pt;width:79pt;height:135pt;z-index:2525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P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23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SA7+D5wBAAAV&#10;AwAADgAAAAAAAAAAAAAAAAAuAgAAZHJzL2Uyb0RvYy54bWxQSwECLQAUAAYACAAAACEAaWn5ctsA&#10;AAALAQAADwAAAAAAAAAAAAAAAAD2AwAAZHJzL2Rvd25yZXYueG1sUEsFBgAAAAAEAAQA8wAAAP4E&#10;AAAAAA==&#10;" filled="f" stroked="f">
                      <v:textbox inset="2.16pt,1.44pt,0,1.44pt">
                        <w:txbxContent>
                          <w:p w14:paraId="3E62B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3008" behindDoc="0" locked="0" layoutInCell="1" allowOverlap="1" wp14:anchorId="184DEB3D" wp14:editId="00463597">
                      <wp:simplePos x="0" y="0"/>
                      <wp:positionH relativeFrom="column">
                        <wp:posOffset>1955800</wp:posOffset>
                      </wp:positionH>
                      <wp:positionV relativeFrom="paragraph">
                        <wp:posOffset>2514600</wp:posOffset>
                      </wp:positionV>
                      <wp:extent cx="1003300" cy="17145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92249-8789-FD47-A595-BA7CC8E5DF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25EA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DEB3D" id="Rectangle 1458" o:spid="_x0000_s1452" style="position:absolute;margin-left:154pt;margin-top:198pt;width:79pt;height:135pt;z-index:2525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4x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2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VX4xmwEAABUD&#10;AAAOAAAAAAAAAAAAAAAAAC4CAABkcnMvZTJvRG9jLnhtbFBLAQItABQABgAIAAAAIQBpafly2wAA&#10;AAsBAAAPAAAAAAAAAAAAAAAAAPUDAABkcnMvZG93bnJldi54bWxQSwUGAAAAAAQABADzAAAA/QQA&#10;AAAA&#10;" filled="f" stroked="f">
                      <v:textbox inset="2.16pt,1.44pt,0,1.44pt">
                        <w:txbxContent>
                          <w:p w14:paraId="3B25EA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4032" behindDoc="0" locked="0" layoutInCell="1" allowOverlap="1" wp14:anchorId="20829EB3" wp14:editId="4E0EFF63">
                      <wp:simplePos x="0" y="0"/>
                      <wp:positionH relativeFrom="column">
                        <wp:posOffset>1955800</wp:posOffset>
                      </wp:positionH>
                      <wp:positionV relativeFrom="paragraph">
                        <wp:posOffset>2514600</wp:posOffset>
                      </wp:positionV>
                      <wp:extent cx="1003300" cy="17145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EB435-529C-EE45-92EB-7FC3F8F6407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FEE2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29EB3" id="Rectangle 1459" o:spid="_x0000_s1453" style="position:absolute;margin-left:154pt;margin-top:198pt;width:79pt;height:135pt;z-index:2525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k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x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6Y/4kmwEAABUD&#10;AAAOAAAAAAAAAAAAAAAAAC4CAABkcnMvZTJvRG9jLnhtbFBLAQItABQABgAIAAAAIQBpafly2wAA&#10;AAsBAAAPAAAAAAAAAAAAAAAAAPUDAABkcnMvZG93bnJldi54bWxQSwUGAAAAAAQABADzAAAA/QQA&#10;AAAA&#10;" filled="f" stroked="f">
                      <v:textbox inset="2.16pt,1.44pt,0,1.44pt">
                        <w:txbxContent>
                          <w:p w14:paraId="6AFEE2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5056" behindDoc="0" locked="0" layoutInCell="1" allowOverlap="1" wp14:anchorId="30685055" wp14:editId="2CDE9EC7">
                      <wp:simplePos x="0" y="0"/>
                      <wp:positionH relativeFrom="column">
                        <wp:posOffset>1955800</wp:posOffset>
                      </wp:positionH>
                      <wp:positionV relativeFrom="paragraph">
                        <wp:posOffset>2514600</wp:posOffset>
                      </wp:positionV>
                      <wp:extent cx="1003300" cy="17145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A42640-9A5B-AF4D-BC86-3A7A3C7EDE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9164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85055" id="Rectangle 1460" o:spid="_x0000_s1454" style="position:absolute;margin-left:154pt;margin-top:198pt;width:79pt;height:135pt;z-index:2525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h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VH/gmwEAABUD&#10;AAAOAAAAAAAAAAAAAAAAAC4CAABkcnMvZTJvRG9jLnhtbFBLAQItABQABgAIAAAAIQBpafly2wAA&#10;AAsBAAAPAAAAAAAAAAAAAAAAAPUDAABkcnMvZG93bnJldi54bWxQSwUGAAAAAAQABADzAAAA/QQA&#10;AAAA&#10;" filled="f" stroked="f">
                      <v:textbox inset="2.16pt,1.44pt,0,1.44pt">
                        <w:txbxContent>
                          <w:p w14:paraId="3C9164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6080" behindDoc="0" locked="0" layoutInCell="1" allowOverlap="1" wp14:anchorId="737E0039" wp14:editId="43DB72EF">
                      <wp:simplePos x="0" y="0"/>
                      <wp:positionH relativeFrom="column">
                        <wp:posOffset>1955800</wp:posOffset>
                      </wp:positionH>
                      <wp:positionV relativeFrom="paragraph">
                        <wp:posOffset>2514600</wp:posOffset>
                      </wp:positionV>
                      <wp:extent cx="1003300" cy="17145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26F0F-85A2-E44A-B19C-A3A8870A42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2D37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E0039" id="Rectangle 1461" o:spid="_x0000_s1455" style="position:absolute;margin-left:154pt;margin-top:198pt;width:79pt;height:135pt;z-index:2525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1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x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kYv/1mwEAABUD&#10;AAAOAAAAAAAAAAAAAAAAAC4CAABkcnMvZTJvRG9jLnhtbFBLAQItABQABgAIAAAAIQBpafly2wAA&#10;AAsBAAAPAAAAAAAAAAAAAAAAAPUDAABkcnMvZG93bnJldi54bWxQSwUGAAAAAAQABADzAAAA/QQA&#10;AAAA&#10;" filled="f" stroked="f">
                      <v:textbox inset="2.16pt,1.44pt,0,1.44pt">
                        <w:txbxContent>
                          <w:p w14:paraId="2C2D37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7104" behindDoc="0" locked="0" layoutInCell="1" allowOverlap="1" wp14:anchorId="54D507C6" wp14:editId="0B9825AD">
                      <wp:simplePos x="0" y="0"/>
                      <wp:positionH relativeFrom="column">
                        <wp:posOffset>1955800</wp:posOffset>
                      </wp:positionH>
                      <wp:positionV relativeFrom="paragraph">
                        <wp:posOffset>2514600</wp:posOffset>
                      </wp:positionV>
                      <wp:extent cx="1003300" cy="17145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E40CEB-C50A-F242-A3EC-1596FCD91E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BC1F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507C6" id="Rectangle 1462" o:spid="_x0000_s1456" style="position:absolute;margin-left:154pt;margin-top:198pt;width:79pt;height:135pt;z-index:2525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qI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61LLC5toX++Ix52tITBTPCJLgabeBsog4KHt/2EjVn44Mni9rrq2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bKQqImwEAABUD&#10;AAAOAAAAAAAAAAAAAAAAAC4CAABkcnMvZTJvRG9jLnhtbFBLAQItABQABgAIAAAAIQBpafly2wAA&#10;AAsBAAAPAAAAAAAAAAAAAAAAAPUDAABkcnMvZG93bnJldi54bWxQSwUGAAAAAAQABADzAAAA/QQA&#10;AAAA&#10;" filled="f" stroked="f">
                      <v:textbox inset="2.16pt,1.44pt,0,1.44pt">
                        <w:txbxContent>
                          <w:p w14:paraId="60BC1F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8128" behindDoc="0" locked="0" layoutInCell="1" allowOverlap="1" wp14:anchorId="66EA2327" wp14:editId="3F53900C">
                      <wp:simplePos x="0" y="0"/>
                      <wp:positionH relativeFrom="column">
                        <wp:posOffset>1955800</wp:posOffset>
                      </wp:positionH>
                      <wp:positionV relativeFrom="paragraph">
                        <wp:posOffset>2514600</wp:posOffset>
                      </wp:positionV>
                      <wp:extent cx="1003300" cy="20193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A0D80-EBF3-7B41-8B3B-1E1D9DD72EC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1C808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A2327" id="Rectangle 1463" o:spid="_x0000_s1457" style="position:absolute;margin-left:154pt;margin-top:198pt;width:79pt;height:159pt;z-index:2525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YvGNOJoBAAAV&#10;AwAADgAAAAAAAAAAAAAAAAAuAgAAZHJzL2Uyb0RvYy54bWxQSwECLQAUAAYACAAAACEAff34xt0A&#10;AAALAQAADwAAAAAAAAAAAAAAAAD0AwAAZHJzL2Rvd25yZXYueG1sUEsFBgAAAAAEAAQA8wAAAP4E&#10;AAAAAA==&#10;" filled="f" stroked="f">
                      <v:textbox inset="2.16pt,1.44pt,0,1.44pt">
                        <w:txbxContent>
                          <w:p w14:paraId="21C808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9152" behindDoc="0" locked="0" layoutInCell="1" allowOverlap="1" wp14:anchorId="03C9E006" wp14:editId="72A3FA7A">
                      <wp:simplePos x="0" y="0"/>
                      <wp:positionH relativeFrom="column">
                        <wp:posOffset>1955800</wp:posOffset>
                      </wp:positionH>
                      <wp:positionV relativeFrom="paragraph">
                        <wp:posOffset>2514600</wp:posOffset>
                      </wp:positionV>
                      <wp:extent cx="1003300" cy="20193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1E269-109A-7349-8417-CC79BEE02DD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F6425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9E006" id="Rectangle 1464" o:spid="_x0000_s1458" style="position:absolute;margin-left:154pt;margin-top:198pt;width:79pt;height:159pt;z-index:2525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Bpqg0GmQEAABUD&#10;AAAOAAAAAAAAAAAAAAAAAC4CAABkcnMvZTJvRG9jLnhtbFBLAQItABQABgAIAAAAIQB9/fjG3QAA&#10;AAsBAAAPAAAAAAAAAAAAAAAAAPMDAABkcnMvZG93bnJldi54bWxQSwUGAAAAAAQABADzAAAA/QQA&#10;AAAA&#10;" filled="f" stroked="f">
                      <v:textbox inset="2.16pt,1.44pt,0,1.44pt">
                        <w:txbxContent>
                          <w:p w14:paraId="7F6425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0176" behindDoc="0" locked="0" layoutInCell="1" allowOverlap="1" wp14:anchorId="17CD1249" wp14:editId="314326A7">
                      <wp:simplePos x="0" y="0"/>
                      <wp:positionH relativeFrom="column">
                        <wp:posOffset>1955800</wp:posOffset>
                      </wp:positionH>
                      <wp:positionV relativeFrom="paragraph">
                        <wp:posOffset>2514600</wp:posOffset>
                      </wp:positionV>
                      <wp:extent cx="1003300" cy="20193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D384CE-06EC-7441-96A9-44B9EB2F991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F18D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D1249" id="Rectangle 1465" o:spid="_x0000_s1459" style="position:absolute;margin-left:154pt;margin-top:198pt;width:79pt;height:159pt;z-index:2525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CcjRObAQAA&#10;FQMAAA4AAAAAAAAAAAAAAAAALgIAAGRycy9lMm9Eb2MueG1sUEsBAi0AFAAGAAgAAAAhAH39+Mbd&#10;AAAACwEAAA8AAAAAAAAAAAAAAAAA9QMAAGRycy9kb3ducmV2LnhtbFBLBQYAAAAABAAEAPMAAAD/&#10;BAAAAAA=&#10;" filled="f" stroked="f">
                      <v:textbox inset="2.16pt,1.44pt,0,1.44pt">
                        <w:txbxContent>
                          <w:p w14:paraId="3F18D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1200" behindDoc="0" locked="0" layoutInCell="1" allowOverlap="1" wp14:anchorId="782EADFB" wp14:editId="31D563CE">
                      <wp:simplePos x="0" y="0"/>
                      <wp:positionH relativeFrom="column">
                        <wp:posOffset>1955800</wp:posOffset>
                      </wp:positionH>
                      <wp:positionV relativeFrom="paragraph">
                        <wp:posOffset>2514600</wp:posOffset>
                      </wp:positionV>
                      <wp:extent cx="1003300" cy="20193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8D50E-CFF5-0147-9687-F63286EAFC4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1B47F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EADFB" id="Rectangle 1466" o:spid="_x0000_s1460" style="position:absolute;margin-left:154pt;margin-top:198pt;width:79pt;height:159pt;z-index:2525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8cDXubAQAA&#10;FQMAAA4AAAAAAAAAAAAAAAAALgIAAGRycy9lMm9Eb2MueG1sUEsBAi0AFAAGAAgAAAAhAH39+Mbd&#10;AAAACwEAAA8AAAAAAAAAAAAAAAAA9QMAAGRycy9kb3ducmV2LnhtbFBLBQYAAAAABAAEAPMAAAD/&#10;BAAAAAA=&#10;" filled="f" stroked="f">
                      <v:textbox inset="2.16pt,1.44pt,0,1.44pt">
                        <w:txbxContent>
                          <w:p w14:paraId="41B47F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2224" behindDoc="0" locked="0" layoutInCell="1" allowOverlap="1" wp14:anchorId="6262A5C8" wp14:editId="7D7EE296">
                      <wp:simplePos x="0" y="0"/>
                      <wp:positionH relativeFrom="column">
                        <wp:posOffset>1955800</wp:posOffset>
                      </wp:positionH>
                      <wp:positionV relativeFrom="paragraph">
                        <wp:posOffset>2514600</wp:posOffset>
                      </wp:positionV>
                      <wp:extent cx="1003300" cy="20193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AA77C7-919C-9041-820E-21DDC14BC4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09C4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2A5C8" id="Rectangle 1467" o:spid="_x0000_s1461" style="position:absolute;margin-left:154pt;margin-top:198pt;width:79pt;height:159pt;z-index:2525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1u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iMsPm2ga6wz3maUt3FMwAo+BqsIGzkTooeHzeSdScDX88WdT8vFg01PKSzJfNkkYRS0Ks&#10;N++r0qseaChUQs52Ae22J77zIid/TN4XYW9zkpv7Pi/kT9O8fg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YqjW6bAQAA&#10;FQMAAA4AAAAAAAAAAAAAAAAALgIAAGRycy9lMm9Eb2MueG1sUEsBAi0AFAAGAAgAAAAhAH39+Mbd&#10;AAAACwEAAA8AAAAAAAAAAAAAAAAA9QMAAGRycy9kb3ducmV2LnhtbFBLBQYAAAAABAAEAPMAAAD/&#10;BAAAAAA=&#10;" filled="f" stroked="f">
                      <v:textbox inset="2.16pt,1.44pt,0,1.44pt">
                        <w:txbxContent>
                          <w:p w14:paraId="409C4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3248" behindDoc="0" locked="0" layoutInCell="1" allowOverlap="1" wp14:anchorId="07C79B24" wp14:editId="0F97774B">
                      <wp:simplePos x="0" y="0"/>
                      <wp:positionH relativeFrom="column">
                        <wp:posOffset>1955800</wp:posOffset>
                      </wp:positionH>
                      <wp:positionV relativeFrom="paragraph">
                        <wp:posOffset>2514600</wp:posOffset>
                      </wp:positionV>
                      <wp:extent cx="1003300" cy="20193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0CD3E9-B6B5-7041-B00B-0D0602C8ED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961C6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79B24" id="Rectangle 1468" o:spid="_x0000_s1462" style="position:absolute;margin-left:154pt;margin-top:198pt;width:79pt;height:159pt;z-index:2525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QmwEAABUDAAAOAAAAZHJzL2Uyb0RvYy54bWysUsFu4yAQvVfaf0DcGztOla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s7hZ1WSpoqPciSUlBFOdXweM6acGx/JGcKRmFI/k4TGm96ufV+jd+f+8S9N2&#10;YrYT/GqxzLC5toXu+Ix52tITBTPAKLgabOBspA4KHn/vJWrOhgdPFjXXV4uGWl6S+apZ0ShiSYj1&#10;9mtVetUDDYVKyNk+oN31xHde5OSPyfsi7GNOcnO/5oX8e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1xDVCbAQAA&#10;FQMAAA4AAAAAAAAAAAAAAAAALgIAAGRycy9lMm9Eb2MueG1sUEsBAi0AFAAGAAgAAAAhAH39+Mbd&#10;AAAACwEAAA8AAAAAAAAAAAAAAAAA9QMAAGRycy9kb3ducmV2LnhtbFBLBQYAAAAABAAEAPMAAAD/&#10;BAAAAAA=&#10;" filled="f" stroked="f">
                      <v:textbox inset="2.16pt,1.44pt,0,1.44pt">
                        <w:txbxContent>
                          <w:p w14:paraId="3961C6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4272" behindDoc="0" locked="0" layoutInCell="1" allowOverlap="1" wp14:anchorId="40C8291A" wp14:editId="59DD8E67">
                      <wp:simplePos x="0" y="0"/>
                      <wp:positionH relativeFrom="column">
                        <wp:posOffset>1955800</wp:posOffset>
                      </wp:positionH>
                      <wp:positionV relativeFrom="paragraph">
                        <wp:posOffset>2514600</wp:posOffset>
                      </wp:positionV>
                      <wp:extent cx="1003300" cy="17145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35127-77E4-BA4E-9F75-73FB8F18965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DFAC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8291A" id="Rectangle 1469" o:spid="_x0000_s1463" style="position:absolute;margin-left:154pt;margin-top:198pt;width:79pt;height:135pt;z-index:2525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KmK4JwBAAAV&#10;AwAADgAAAAAAAAAAAAAAAAAuAgAAZHJzL2Uyb0RvYy54bWxQSwECLQAUAAYACAAAACEAaWn5ctsA&#10;AAALAQAADwAAAAAAAAAAAAAAAAD2AwAAZHJzL2Rvd25yZXYueG1sUEsFBgAAAAAEAAQA8wAAAP4E&#10;AAAAAA==&#10;" filled="f" stroked="f">
                      <v:textbox inset="2.16pt,1.44pt,0,1.44pt">
                        <w:txbxContent>
                          <w:p w14:paraId="6EDFAC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5296" behindDoc="0" locked="0" layoutInCell="1" allowOverlap="1" wp14:anchorId="23ACFBF5" wp14:editId="3E4AA71E">
                      <wp:simplePos x="0" y="0"/>
                      <wp:positionH relativeFrom="column">
                        <wp:posOffset>1955800</wp:posOffset>
                      </wp:positionH>
                      <wp:positionV relativeFrom="paragraph">
                        <wp:posOffset>2514600</wp:posOffset>
                      </wp:positionV>
                      <wp:extent cx="1003300" cy="17145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101EF-1962-4B4F-9A24-C196ECEC6F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378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CFBF5" id="Rectangle 1470" o:spid="_x0000_s1464" style="position:absolute;margin-left:154pt;margin-top:198pt;width:79pt;height:135pt;z-index:2525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ngskmwEAABUD&#10;AAAOAAAAAAAAAAAAAAAAAC4CAABkcnMvZTJvRG9jLnhtbFBLAQItABQABgAIAAAAIQBpafly2wAA&#10;AAsBAAAPAAAAAAAAAAAAAAAAAPUDAABkcnMvZG93bnJldi54bWxQSwUGAAAAAAQABADzAAAA/QQA&#10;AAAA&#10;" filled="f" stroked="f">
                      <v:textbox inset="2.16pt,1.44pt,0,1.44pt">
                        <w:txbxContent>
                          <w:p w14:paraId="5C378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6320" behindDoc="0" locked="0" layoutInCell="1" allowOverlap="1" wp14:anchorId="50F9FDD1" wp14:editId="218B258D">
                      <wp:simplePos x="0" y="0"/>
                      <wp:positionH relativeFrom="column">
                        <wp:posOffset>1955800</wp:posOffset>
                      </wp:positionH>
                      <wp:positionV relativeFrom="paragraph">
                        <wp:posOffset>2514600</wp:posOffset>
                      </wp:positionV>
                      <wp:extent cx="1003300" cy="17145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B75BE9-3B0B-454F-B98E-8618BEE54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BB9B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9FDD1" id="Rectangle 1471" o:spid="_x0000_s1465" style="position:absolute;margin-left:154pt;margin-top:198pt;width:79pt;height:135pt;z-index:2525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qqIsxmwEAABUD&#10;AAAOAAAAAAAAAAAAAAAAAC4CAABkcnMvZTJvRG9jLnhtbFBLAQItABQABgAIAAAAIQBpafly2wAA&#10;AAsBAAAPAAAAAAAAAAAAAAAAAPUDAABkcnMvZG93bnJldi54bWxQSwUGAAAAAAQABADzAAAA/QQA&#10;AAAA&#10;" filled="f" stroked="f">
                      <v:textbox inset="2.16pt,1.44pt,0,1.44pt">
                        <w:txbxContent>
                          <w:p w14:paraId="4DBB9B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7344" behindDoc="0" locked="0" layoutInCell="1" allowOverlap="1" wp14:anchorId="722C57E7" wp14:editId="2A353646">
                      <wp:simplePos x="0" y="0"/>
                      <wp:positionH relativeFrom="column">
                        <wp:posOffset>1955800</wp:posOffset>
                      </wp:positionH>
                      <wp:positionV relativeFrom="paragraph">
                        <wp:posOffset>2514600</wp:posOffset>
                      </wp:positionV>
                      <wp:extent cx="1003300" cy="17145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B2F6D3-0E09-5140-B296-CAD6E0BA7B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B1B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C57E7" id="Rectangle 1472" o:spid="_x0000_s1466" style="position:absolute;margin-left:154pt;margin-top:198pt;width:79pt;height:135pt;z-index:2525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Vte4mwEAABUD&#10;AAAOAAAAAAAAAAAAAAAAAC4CAABkcnMvZTJvRG9jLnhtbFBLAQItABQABgAIAAAAIQBpafly2wAA&#10;AAsBAAAPAAAAAAAAAAAAAAAAAPUDAABkcnMvZG93bnJldi54bWxQSwUGAAAAAAQABADzAAAA/QQA&#10;AAAA&#10;" filled="f" stroked="f">
                      <v:textbox inset="2.16pt,1.44pt,0,1.44pt">
                        <w:txbxContent>
                          <w:p w14:paraId="2CB1B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8368" behindDoc="0" locked="0" layoutInCell="1" allowOverlap="1" wp14:anchorId="566FF0EC" wp14:editId="1F7A713E">
                      <wp:simplePos x="0" y="0"/>
                      <wp:positionH relativeFrom="column">
                        <wp:posOffset>1955800</wp:posOffset>
                      </wp:positionH>
                      <wp:positionV relativeFrom="paragraph">
                        <wp:posOffset>2514600</wp:posOffset>
                      </wp:positionV>
                      <wp:extent cx="1003300" cy="17145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0CA97-5841-1044-A6C6-1F86F8D622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428E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FF0EC" id="Rectangle 1473" o:spid="_x0000_s1467" style="position:absolute;margin-left:154pt;margin-top:198pt;width:79pt;height:135pt;z-index:2525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LYFetmwEAABUD&#10;AAAOAAAAAAAAAAAAAAAAAC4CAABkcnMvZTJvRG9jLnhtbFBLAQItABQABgAIAAAAIQBpafly2wAA&#10;AAsBAAAPAAAAAAAAAAAAAAAAAPUDAABkcnMvZG93bnJldi54bWxQSwUGAAAAAAQABADzAAAA/QQA&#10;AAAA&#10;" filled="f" stroked="f">
                      <v:textbox inset="2.16pt,1.44pt,0,1.44pt">
                        <w:txbxContent>
                          <w:p w14:paraId="7D428E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9392" behindDoc="0" locked="0" layoutInCell="1" allowOverlap="1" wp14:anchorId="37571364" wp14:editId="228FC231">
                      <wp:simplePos x="0" y="0"/>
                      <wp:positionH relativeFrom="column">
                        <wp:posOffset>1955800</wp:posOffset>
                      </wp:positionH>
                      <wp:positionV relativeFrom="paragraph">
                        <wp:posOffset>2514600</wp:posOffset>
                      </wp:positionV>
                      <wp:extent cx="1003300" cy="17145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56C62-95CD-FE42-B038-6EAE5B363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BF3E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71364" id="Rectangle 1474" o:spid="_x0000_s1468" style="position:absolute;margin-left:154pt;margin-top:198pt;width:79pt;height:135pt;z-index:2525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AO9eTmwEAABUD&#10;AAAOAAAAAAAAAAAAAAAAAC4CAABkcnMvZTJvRG9jLnhtbFBLAQItABQABgAIAAAAIQBpafly2wAA&#10;AAsBAAAPAAAAAAAAAAAAAAAAAPUDAABkcnMvZG93bnJldi54bWxQSwUGAAAAAAQABADzAAAA/QQA&#10;AAAA&#10;" filled="f" stroked="f">
                      <v:textbox inset="2.16pt,1.44pt,0,1.44pt">
                        <w:txbxContent>
                          <w:p w14:paraId="7BBF3E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0416" behindDoc="0" locked="0" layoutInCell="1" allowOverlap="1" wp14:anchorId="001983A2" wp14:editId="6DDB894F">
                      <wp:simplePos x="0" y="0"/>
                      <wp:positionH relativeFrom="column">
                        <wp:posOffset>1955800</wp:posOffset>
                      </wp:positionH>
                      <wp:positionV relativeFrom="paragraph">
                        <wp:posOffset>2514600</wp:posOffset>
                      </wp:positionV>
                      <wp:extent cx="1003300" cy="17145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367800-29E2-DA43-9F68-1BACE097ED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AA4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983A2" id="Rectangle 1475" o:spid="_x0000_s1469" style="position:absolute;margin-left:154pt;margin-top:198pt;width:79pt;height:135pt;z-index:2525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5DVeGmwEAABUD&#10;AAAOAAAAAAAAAAAAAAAAAC4CAABkcnMvZTJvRG9jLnhtbFBLAQItABQABgAIAAAAIQBpafly2wAA&#10;AAsBAAAPAAAAAAAAAAAAAAAAAPUDAABkcnMvZG93bnJldi54bWxQSwUGAAAAAAQABADzAAAA/QQA&#10;AAAA&#10;" filled="f" stroked="f">
                      <v:textbox inset="2.16pt,1.44pt,0,1.44pt">
                        <w:txbxContent>
                          <w:p w14:paraId="6BAA4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1440" behindDoc="0" locked="0" layoutInCell="1" allowOverlap="1" wp14:anchorId="1A2F8308" wp14:editId="2BC2773D">
                      <wp:simplePos x="0" y="0"/>
                      <wp:positionH relativeFrom="column">
                        <wp:posOffset>1955800</wp:posOffset>
                      </wp:positionH>
                      <wp:positionV relativeFrom="paragraph">
                        <wp:posOffset>2514600</wp:posOffset>
                      </wp:positionV>
                      <wp:extent cx="1003300" cy="17145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EE64A-2D4F-1B4E-96CB-7C2BF5B2E5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E522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F8308" id="Rectangle 1476" o:spid="_x0000_s1470" style="position:absolute;margin-left:154pt;margin-top:198pt;width:79pt;height:135pt;z-index:2525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Vo3X7pwBAAAV&#10;AwAADgAAAAAAAAAAAAAAAAAuAgAAZHJzL2Uyb0RvYy54bWxQSwECLQAUAAYACAAAACEAaWn5ctsA&#10;AAALAQAADwAAAAAAAAAAAAAAAAD2AwAAZHJzL2Rvd25yZXYueG1sUEsFBgAAAAAEAAQA8wAAAP4E&#10;AAAAAA==&#10;" filled="f" stroked="f">
                      <v:textbox inset="2.16pt,1.44pt,0,1.44pt">
                        <w:txbxContent>
                          <w:p w14:paraId="6AE522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2464" behindDoc="0" locked="0" layoutInCell="1" allowOverlap="1" wp14:anchorId="5E6534E0" wp14:editId="6BAA6DC8">
                      <wp:simplePos x="0" y="0"/>
                      <wp:positionH relativeFrom="column">
                        <wp:posOffset>1955800</wp:posOffset>
                      </wp:positionH>
                      <wp:positionV relativeFrom="paragraph">
                        <wp:posOffset>2514600</wp:posOffset>
                      </wp:positionV>
                      <wp:extent cx="1003300" cy="17145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B8ECA-48F8-5844-A3E5-9124E21482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D7D8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534E0" id="Rectangle 1477" o:spid="_x0000_s1471" style="position:absolute;margin-left:154pt;margin-top:198pt;width:79pt;height:135pt;z-index:2525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r7tX+5wBAAAV&#10;AwAADgAAAAAAAAAAAAAAAAAuAgAAZHJzL2Uyb0RvYy54bWxQSwECLQAUAAYACAAAACEAaWn5ctsA&#10;AAALAQAADwAAAAAAAAAAAAAAAAD2AwAAZHJzL2Rvd25yZXYueG1sUEsFBgAAAAAEAAQA8wAAAP4E&#10;AAAAAA==&#10;" filled="f" stroked="f">
                      <v:textbox inset="2.16pt,1.44pt,0,1.44pt">
                        <w:txbxContent>
                          <w:p w14:paraId="01D7D8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3488" behindDoc="0" locked="0" layoutInCell="1" allowOverlap="1" wp14:anchorId="04428DE4" wp14:editId="084A1D9A">
                      <wp:simplePos x="0" y="0"/>
                      <wp:positionH relativeFrom="column">
                        <wp:posOffset>1955800</wp:posOffset>
                      </wp:positionH>
                      <wp:positionV relativeFrom="paragraph">
                        <wp:posOffset>2514600</wp:posOffset>
                      </wp:positionV>
                      <wp:extent cx="1003300" cy="17145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56964-2458-FA45-84F2-80D97DD1FB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508B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28DE4" id="Rectangle 1478" o:spid="_x0000_s1472" style="position:absolute;margin-left:154pt;margin-top:198pt;width:79pt;height:135pt;z-index:2525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pODXxZwBAAAV&#10;AwAADgAAAAAAAAAAAAAAAAAuAgAAZHJzL2Uyb0RvYy54bWxQSwECLQAUAAYACAAAACEAaWn5ctsA&#10;AAALAQAADwAAAAAAAAAAAAAAAAD2AwAAZHJzL2Rvd25yZXYueG1sUEsFBgAAAAAEAAQA8wAAAP4E&#10;AAAAAA==&#10;" filled="f" stroked="f">
                      <v:textbox inset="2.16pt,1.44pt,0,1.44pt">
                        <w:txbxContent>
                          <w:p w14:paraId="39508B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4512" behindDoc="0" locked="0" layoutInCell="1" allowOverlap="1" wp14:anchorId="1E5E5226" wp14:editId="23822DEF">
                      <wp:simplePos x="0" y="0"/>
                      <wp:positionH relativeFrom="column">
                        <wp:posOffset>1955800</wp:posOffset>
                      </wp:positionH>
                      <wp:positionV relativeFrom="paragraph">
                        <wp:posOffset>2514600</wp:posOffset>
                      </wp:positionV>
                      <wp:extent cx="1003300" cy="17145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0ACA71-C98D-2B49-889C-9A98E14B4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AE7B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E5226" id="Rectangle 1479" o:spid="_x0000_s1473" style="position:absolute;margin-left:154pt;margin-top:198pt;width:79pt;height:135pt;z-index:2525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1lfQmwEAABUD&#10;AAAOAAAAAAAAAAAAAAAAAC4CAABkcnMvZTJvRG9jLnhtbFBLAQItABQABgAIAAAAIQBpafly2wAA&#10;AAsBAAAPAAAAAAAAAAAAAAAAAPUDAABkcnMvZG93bnJldi54bWxQSwUGAAAAAAQABADzAAAA/QQA&#10;AAAA&#10;" filled="f" stroked="f">
                      <v:textbox inset="2.16pt,1.44pt,0,1.44pt">
                        <w:txbxContent>
                          <w:p w14:paraId="52AE7B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5536" behindDoc="0" locked="0" layoutInCell="1" allowOverlap="1" wp14:anchorId="5428F128" wp14:editId="41B86260">
                      <wp:simplePos x="0" y="0"/>
                      <wp:positionH relativeFrom="column">
                        <wp:posOffset>1955800</wp:posOffset>
                      </wp:positionH>
                      <wp:positionV relativeFrom="paragraph">
                        <wp:posOffset>2514600</wp:posOffset>
                      </wp:positionV>
                      <wp:extent cx="1003300" cy="17145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D5F7BD-4906-B84A-9E1E-A974EC1AB6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9654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8F128" id="Rectangle 1480" o:spid="_x0000_s1474" style="position:absolute;margin-left:154pt;margin-top:198pt;width:79pt;height:135pt;z-index:2525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64dYUmwEAABUD&#10;AAAOAAAAAAAAAAAAAAAAAC4CAABkcnMvZTJvRG9jLnhtbFBLAQItABQABgAIAAAAIQBpafly2wAA&#10;AAsBAAAPAAAAAAAAAAAAAAAAAPUDAABkcnMvZG93bnJldi54bWxQSwUGAAAAAAQABADzAAAA/QQA&#10;AAAA&#10;" filled="f" stroked="f">
                      <v:textbox inset="2.16pt,1.44pt,0,1.44pt">
                        <w:txbxContent>
                          <w:p w14:paraId="2A9654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6560" behindDoc="0" locked="0" layoutInCell="1" allowOverlap="1" wp14:anchorId="59A2C45B" wp14:editId="5453BBD6">
                      <wp:simplePos x="0" y="0"/>
                      <wp:positionH relativeFrom="column">
                        <wp:posOffset>1955800</wp:posOffset>
                      </wp:positionH>
                      <wp:positionV relativeFrom="paragraph">
                        <wp:posOffset>2514600</wp:posOffset>
                      </wp:positionV>
                      <wp:extent cx="1003300" cy="17145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C40624-62F3-A840-A8BF-F56C722C30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80F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2C45B" id="Rectangle 1481" o:spid="_x0000_s1475" style="position:absolute;margin-left:154pt;margin-top:198pt;width:79pt;height:135pt;z-index:2525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11YBmwEAABUD&#10;AAAOAAAAAAAAAAAAAAAAAC4CAABkcnMvZTJvRG9jLnhtbFBLAQItABQABgAIAAAAIQBpafly2wAA&#10;AAsBAAAPAAAAAAAAAAAAAAAAAPUDAABkcnMvZG93bnJldi54bWxQSwUGAAAAAAQABADzAAAA/QQA&#10;AAAA&#10;" filled="f" stroked="f">
                      <v:textbox inset="2.16pt,1.44pt,0,1.44pt">
                        <w:txbxContent>
                          <w:p w14:paraId="4180F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7584" behindDoc="0" locked="0" layoutInCell="1" allowOverlap="1" wp14:anchorId="2B59E659" wp14:editId="32E6A37F">
                      <wp:simplePos x="0" y="0"/>
                      <wp:positionH relativeFrom="column">
                        <wp:posOffset>1955800</wp:posOffset>
                      </wp:positionH>
                      <wp:positionV relativeFrom="paragraph">
                        <wp:posOffset>2514600</wp:posOffset>
                      </wp:positionV>
                      <wp:extent cx="1003300" cy="17145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CE4F23-4830-9B41-B1A1-A24730E085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CDC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9E659" id="Rectangle 1482" o:spid="_x0000_s1476" style="position:absolute;margin-left:154pt;margin-top:198pt;width:79pt;height:135pt;z-index:2525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N8mwEAABU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L7C5toX++IB52tI9BTPCJLgabeBsog4KHv/sJWrOxp+eLGqvLi9aanlJmmW7pFHEkhDr&#10;7duq9GoAGgqVkLN9QLsbiG9T5OSPyfsi7HVOcnPf5oX8eZo3f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8nKN8mwEAABUD&#10;AAAOAAAAAAAAAAAAAAAAAC4CAABkcnMvZTJvRG9jLnhtbFBLAQItABQABgAIAAAAIQBpafly2wAA&#10;AAsBAAAPAAAAAAAAAAAAAAAAAPUDAABkcnMvZG93bnJldi54bWxQSwUGAAAAAAQABADzAAAA/QQA&#10;AAAA&#10;" filled="f" stroked="f">
                      <v:textbox inset="2.16pt,1.44pt,0,1.44pt">
                        <w:txbxContent>
                          <w:p w14:paraId="47CDC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8608" behindDoc="0" locked="0" layoutInCell="1" allowOverlap="1" wp14:anchorId="551B1DB2" wp14:editId="0C4F1859">
                      <wp:simplePos x="0" y="0"/>
                      <wp:positionH relativeFrom="column">
                        <wp:posOffset>1955800</wp:posOffset>
                      </wp:positionH>
                      <wp:positionV relativeFrom="paragraph">
                        <wp:posOffset>2514600</wp:posOffset>
                      </wp:positionV>
                      <wp:extent cx="1003300" cy="17145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9925C-2AC2-CE44-B605-481DCB7CBB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6CFB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B1DB2" id="Rectangle 1483" o:spid="_x0000_s1477" style="position:absolute;margin-left:154pt;margin-top:198pt;width:79pt;height:135pt;z-index:2525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qiNpmwEAABUD&#10;AAAOAAAAAAAAAAAAAAAAAC4CAABkcnMvZTJvRG9jLnhtbFBLAQItABQABgAIAAAAIQBpafly2wAA&#10;AAsBAAAPAAAAAAAAAAAAAAAAAPUDAABkcnMvZG93bnJldi54bWxQSwUGAAAAAAQABADzAAAA/QQA&#10;AAAA&#10;" filled="f" stroked="f">
                      <v:textbox inset="2.16pt,1.44pt,0,1.44pt">
                        <w:txbxContent>
                          <w:p w14:paraId="126CFB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9632" behindDoc="0" locked="0" layoutInCell="1" allowOverlap="1" wp14:anchorId="5165CA46" wp14:editId="490DC542">
                      <wp:simplePos x="0" y="0"/>
                      <wp:positionH relativeFrom="column">
                        <wp:posOffset>1955800</wp:posOffset>
                      </wp:positionH>
                      <wp:positionV relativeFrom="paragraph">
                        <wp:posOffset>2514600</wp:posOffset>
                      </wp:positionV>
                      <wp:extent cx="1003300" cy="17145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F31400-DF39-AE44-811B-675E2E0C46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9727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5CA46" id="Rectangle 1484" o:spid="_x0000_s1478" style="position:absolute;margin-left:154pt;margin-top:198pt;width:79pt;height:135pt;z-index:2525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NX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b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zvGjV5wBAAAV&#10;AwAADgAAAAAAAAAAAAAAAAAuAgAAZHJzL2Uyb0RvYy54bWxQSwECLQAUAAYACAAAACEAaWn5ctsA&#10;AAALAQAADwAAAAAAAAAAAAAAAAD2AwAAZHJzL2Rvd25yZXYueG1sUEsFBgAAAAAEAAQA8wAAAP4E&#10;AAAAAA==&#10;" filled="f" stroked="f">
                      <v:textbox inset="2.16pt,1.44pt,0,1.44pt">
                        <w:txbxContent>
                          <w:p w14:paraId="439727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0656" behindDoc="0" locked="0" layoutInCell="1" allowOverlap="1" wp14:anchorId="3055490C" wp14:editId="52E0238E">
                      <wp:simplePos x="0" y="0"/>
                      <wp:positionH relativeFrom="column">
                        <wp:posOffset>1955800</wp:posOffset>
                      </wp:positionH>
                      <wp:positionV relativeFrom="paragraph">
                        <wp:posOffset>2514600</wp:posOffset>
                      </wp:positionV>
                      <wp:extent cx="1003300" cy="17145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2578AC-A3FF-8B49-8BAB-E41A2BA8D6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BE29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5490C" id="Rectangle 1485" o:spid="_x0000_s1479" style="position:absolute;margin-left:154pt;margin-top:198pt;width:79pt;height:135pt;z-index:2525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NC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zyaplhc20b+uMD5GlL9xTMGCbB1WgjZxN1UHD8s5egORt/erKovb5c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8cjQpwBAAAV&#10;AwAADgAAAAAAAAAAAAAAAAAuAgAAZHJzL2Uyb0RvYy54bWxQSwECLQAUAAYACAAAACEAaWn5ctsA&#10;AAALAQAADwAAAAAAAAAAAAAAAAD2AwAAZHJzL2Rvd25yZXYueG1sUEsFBgAAAAAEAAQA8wAAAP4E&#10;AAAAAA==&#10;" filled="f" stroked="f">
                      <v:textbox inset="2.16pt,1.44pt,0,1.44pt">
                        <w:txbxContent>
                          <w:p w14:paraId="30BE29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1680" behindDoc="0" locked="0" layoutInCell="1" allowOverlap="1" wp14:anchorId="7BC0E263" wp14:editId="31B9EE12">
                      <wp:simplePos x="0" y="0"/>
                      <wp:positionH relativeFrom="column">
                        <wp:posOffset>1955800</wp:posOffset>
                      </wp:positionH>
                      <wp:positionV relativeFrom="paragraph">
                        <wp:posOffset>2514600</wp:posOffset>
                      </wp:positionV>
                      <wp:extent cx="1003300" cy="17145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03704-F346-0B4F-895D-10597D533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17AC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0E263" id="Rectangle 1486" o:spid="_x0000_s1480" style="position:absolute;margin-left:154pt;margin-top:198pt;width:79pt;height:135pt;z-index:2525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Mq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jyapl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2EejKpwBAAAV&#10;AwAADgAAAAAAAAAAAAAAAAAuAgAAZHJzL2Uyb0RvYy54bWxQSwECLQAUAAYACAAAACEAaWn5ctsA&#10;AAALAQAADwAAAAAAAAAAAAAAAAD2AwAAZHJzL2Rvd25yZXYueG1sUEsFBgAAAAAEAAQA8wAAAP4E&#10;AAAAAA==&#10;" filled="f" stroked="f">
                      <v:textbox inset="2.16pt,1.44pt,0,1.44pt">
                        <w:txbxContent>
                          <w:p w14:paraId="7E17AC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2704" behindDoc="0" locked="0" layoutInCell="1" allowOverlap="1" wp14:anchorId="44EEF6FD" wp14:editId="1E862892">
                      <wp:simplePos x="0" y="0"/>
                      <wp:positionH relativeFrom="column">
                        <wp:posOffset>1955800</wp:posOffset>
                      </wp:positionH>
                      <wp:positionV relativeFrom="paragraph">
                        <wp:posOffset>2514600</wp:posOffset>
                      </wp:positionV>
                      <wp:extent cx="1003300" cy="17145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5D57E8-64C6-0E4D-B7AD-58CCB24931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65FE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EF6FD" id="Rectangle 1487" o:spid="_x0000_s1481" style="position:absolute;margin-left:154pt;margin-top:198pt;width:79pt;height:135pt;z-index:2525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IXEjP5wBAAAV&#10;AwAADgAAAAAAAAAAAAAAAAAuAgAAZHJzL2Uyb0RvYy54bWxQSwECLQAUAAYACAAAACEAaWn5ctsA&#10;AAALAQAADwAAAAAAAAAAAAAAAAD2AwAAZHJzL2Rvd25yZXYueG1sUEsFBgAAAAAEAAQA8wAAAP4E&#10;AAAAAA==&#10;" filled="f" stroked="f">
                      <v:textbox inset="2.16pt,1.44pt,0,1.44pt">
                        <w:txbxContent>
                          <w:p w14:paraId="1C65FE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3728" behindDoc="0" locked="0" layoutInCell="1" allowOverlap="1" wp14:anchorId="1BCF28A8" wp14:editId="755770AC">
                      <wp:simplePos x="0" y="0"/>
                      <wp:positionH relativeFrom="column">
                        <wp:posOffset>1955800</wp:posOffset>
                      </wp:positionH>
                      <wp:positionV relativeFrom="paragraph">
                        <wp:posOffset>2514600</wp:posOffset>
                      </wp:positionV>
                      <wp:extent cx="1003300" cy="17145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71EFE9-83B3-C949-9F3C-30E0E6B564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ABAE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F28A8" id="Rectangle 1488" o:spid="_x0000_s1482" style="position:absolute;margin-left:154pt;margin-top:198pt;width:79pt;height:135pt;z-index:2525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MB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eXV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KqMBmwEAABUD&#10;AAAOAAAAAAAAAAAAAAAAAC4CAABkcnMvZTJvRG9jLnhtbFBLAQItABQABgAIAAAAIQBpafly2wAA&#10;AAsBAAAPAAAAAAAAAAAAAAAAAPUDAABkcnMvZG93bnJldi54bWxQSwUGAAAAAAQABADzAAAA/QQA&#10;AAAA&#10;" filled="f" stroked="f">
                      <v:textbox inset="2.16pt,1.44pt,0,1.44pt">
                        <w:txbxContent>
                          <w:p w14:paraId="78ABAE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4752" behindDoc="0" locked="0" layoutInCell="1" allowOverlap="1" wp14:anchorId="368A66CE" wp14:editId="7696AB19">
                      <wp:simplePos x="0" y="0"/>
                      <wp:positionH relativeFrom="column">
                        <wp:posOffset>1955800</wp:posOffset>
                      </wp:positionH>
                      <wp:positionV relativeFrom="paragraph">
                        <wp:posOffset>2514600</wp:posOffset>
                      </wp:positionV>
                      <wp:extent cx="1003300" cy="17145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47770E-958D-E644-8E3F-AE6CCA4A24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A8DE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A66CE" id="Rectangle 1489" o:spid="_x0000_s1483" style="position:absolute;margin-left:154pt;margin-top:198pt;width:79pt;height:135pt;z-index:2525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MU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zqeplhc20L/fEB87SlewpmhElwNdrA2UQdFDz+2UvUnI0/PVnULq8uW2p5SZpVu6JRxJIQ&#10;6+37qvRqABoKlZCzfUC7G4hvU+Tkj8n7IuxtTnJz3+eF/HmaNy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0xwjFJwBAAAV&#10;AwAADgAAAAAAAAAAAAAAAAAuAgAAZHJzL2Uyb0RvYy54bWxQSwECLQAUAAYACAAAACEAaWn5ctsA&#10;AAALAQAADwAAAAAAAAAAAAAAAAD2AwAAZHJzL2Rvd25yZXYueG1sUEsFBgAAAAAEAAQA8wAAAP4E&#10;AAAAAA==&#10;" filled="f" stroked="f">
                      <v:textbox inset="2.16pt,1.44pt,0,1.44pt">
                        <w:txbxContent>
                          <w:p w14:paraId="39A8DE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5776" behindDoc="0" locked="0" layoutInCell="1" allowOverlap="1" wp14:anchorId="0D2EDC1D" wp14:editId="59BF0C17">
                      <wp:simplePos x="0" y="0"/>
                      <wp:positionH relativeFrom="column">
                        <wp:posOffset>1955800</wp:posOffset>
                      </wp:positionH>
                      <wp:positionV relativeFrom="paragraph">
                        <wp:posOffset>2514600</wp:posOffset>
                      </wp:positionV>
                      <wp:extent cx="1003300" cy="17145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6D6E01-5884-3A43-BFE1-4B10728D13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67BD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EDC1D" id="Rectangle 1490" o:spid="_x0000_s1484" style="position:absolute;margin-left:154pt;margin-top:198pt;width:79pt;height:135pt;z-index:2525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LQ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V12GzbUtDMcnzNOWHimYCWbB1WQDZzN1UPD4ay9Rczbde7Kovb68aKnlJWm6tqNRxJIQ&#10;6+3HqvRqBBoKlZCzfUC7G4lvU+Tkj8n7Iux9TnJzP+aF/HmaN6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9Cui0JwBAAAV&#10;AwAADgAAAAAAAAAAAAAAAAAuAgAAZHJzL2Uyb0RvYy54bWxQSwECLQAUAAYACAAAACEAaWn5ctsA&#10;AAALAQAADwAAAAAAAAAAAAAAAAD2AwAAZHJzL2Rvd25yZXYueG1sUEsFBgAAAAAEAAQA8wAAAP4E&#10;AAAAAA==&#10;" filled="f" stroked="f">
                      <v:textbox inset="2.16pt,1.44pt,0,1.44pt">
                        <w:txbxContent>
                          <w:p w14:paraId="2B67BD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6800" behindDoc="0" locked="0" layoutInCell="1" allowOverlap="1" wp14:anchorId="113FBA1B" wp14:editId="54D358ED">
                      <wp:simplePos x="0" y="0"/>
                      <wp:positionH relativeFrom="column">
                        <wp:posOffset>1955800</wp:posOffset>
                      </wp:positionH>
                      <wp:positionV relativeFrom="paragraph">
                        <wp:posOffset>2514600</wp:posOffset>
                      </wp:positionV>
                      <wp:extent cx="1003300" cy="17145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DAAED7-536C-A345-BDAD-57100DA28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7A55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FBA1B" id="Rectangle 1491" o:spid="_x0000_s1485" style="position:absolute;margin-left:154pt;margin-top:198pt;width:79pt;height:135pt;z-index:2525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F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1vcqwubYN/fEB8rSlewpmDJPgarSRs4k6KDj+2UvQnI0/PVnU3lxdttTykjTLdkm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R0ixZwBAAAV&#10;AwAADgAAAAAAAAAAAAAAAAAuAgAAZHJzL2Uyb0RvYy54bWxQSwECLQAUAAYACAAAACEAaWn5ctsA&#10;AAALAQAADwAAAAAAAAAAAAAAAAD2AwAAZHJzL2Rvd25yZXYueG1sUEsFBgAAAAAEAAQA8wAAAP4E&#10;AAAAAA==&#10;" filled="f" stroked="f">
                      <v:textbox inset="2.16pt,1.44pt,0,1.44pt">
                        <w:txbxContent>
                          <w:p w14:paraId="727A55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7824" behindDoc="0" locked="0" layoutInCell="1" allowOverlap="1" wp14:anchorId="4B076200" wp14:editId="75477509">
                      <wp:simplePos x="0" y="0"/>
                      <wp:positionH relativeFrom="column">
                        <wp:posOffset>1955800</wp:posOffset>
                      </wp:positionH>
                      <wp:positionV relativeFrom="paragraph">
                        <wp:posOffset>2514600</wp:posOffset>
                      </wp:positionV>
                      <wp:extent cx="1003300" cy="17145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77341-7387-534C-82AC-6F6D498778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27A1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76200" id="Rectangle 1492" o:spid="_x0000_s1486" style="position:absolute;margin-left:154pt;margin-top:198pt;width:79pt;height:135pt;z-index:2525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AptrG+gPT5inLT1SMCNMgqvRBs4m6qDg8W0nUXM2/vZkUXt1cd5Sy0vSLNsljSKWhFhv&#10;PlelVwPQUKiEnO0C2u1AfJsiJ39M3hdhH3OSm/s5L+RP0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FT+uaAQAAFQMA&#10;AA4AAAAAAAAAAAAAAAAALgIAAGRycy9lMm9Eb2MueG1sUEsBAi0AFAAGAAgAAAAhAGlp+XLbAAAA&#10;CwEAAA8AAAAAAAAAAAAAAAAA9AMAAGRycy9kb3ducmV2LnhtbFBLBQYAAAAABAAEAPMAAAD8BAAA&#10;AAA=&#10;" filled="f" stroked="f">
                      <v:textbox inset="2.16pt,1.44pt,0,1.44pt">
                        <w:txbxContent>
                          <w:p w14:paraId="4227A1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8848" behindDoc="0" locked="0" layoutInCell="1" allowOverlap="1" wp14:anchorId="5161CEB5" wp14:editId="3043DA16">
                      <wp:simplePos x="0" y="0"/>
                      <wp:positionH relativeFrom="column">
                        <wp:posOffset>1955800</wp:posOffset>
                      </wp:positionH>
                      <wp:positionV relativeFrom="paragraph">
                        <wp:posOffset>2514600</wp:posOffset>
                      </wp:positionV>
                      <wp:extent cx="1003300" cy="17145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3663-06E8-B64B-BCCA-9759277CDE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47F7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1CEB5" id="Rectangle 1493" o:spid="_x0000_s1487" style="position:absolute;margin-left:154pt;margin-top:198pt;width:79pt;height:135pt;z-index:2525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Bbzz/6aAQAAFQMA&#10;AA4AAAAAAAAAAAAAAAAALgIAAGRycy9lMm9Eb2MueG1sUEsBAi0AFAAGAAgAAAAhAGlp+XLbAAAA&#10;CwEAAA8AAAAAAAAAAAAAAAAA9AMAAGRycy9kb3ducmV2LnhtbFBLBQYAAAAABAAEAPMAAAD8BAAA&#10;AAA=&#10;" filled="f" stroked="f">
                      <v:textbox inset="2.16pt,1.44pt,0,1.44pt">
                        <w:txbxContent>
                          <w:p w14:paraId="7447F7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9872" behindDoc="0" locked="0" layoutInCell="1" allowOverlap="1" wp14:anchorId="361239C9" wp14:editId="743FABE8">
                      <wp:simplePos x="0" y="0"/>
                      <wp:positionH relativeFrom="column">
                        <wp:posOffset>1955800</wp:posOffset>
                      </wp:positionH>
                      <wp:positionV relativeFrom="paragraph">
                        <wp:posOffset>2514600</wp:posOffset>
                      </wp:positionV>
                      <wp:extent cx="1003300" cy="17145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24F1-5D83-BD49-81F5-59BC71A3059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DFD1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239C9" id="Rectangle 1494" o:spid="_x0000_s1488" style="position:absolute;margin-left:154pt;margin-top:198pt;width:79pt;height:135pt;z-index:2525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A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N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qE/AmwEAABUD&#10;AAAOAAAAAAAAAAAAAAAAAC4CAABkcnMvZTJvRG9jLnhtbFBLAQItABQABgAIAAAAIQBpafly2wAA&#10;AAsBAAAPAAAAAAAAAAAAAAAAAPUDAABkcnMvZG93bnJldi54bWxQSwUGAAAAAAQABADzAAAA/QQA&#10;AAAA&#10;" filled="f" stroked="f">
                      <v:textbox inset="2.16pt,1.44pt,0,1.44pt">
                        <w:txbxContent>
                          <w:p w14:paraId="1FDFD1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0896" behindDoc="0" locked="0" layoutInCell="1" allowOverlap="1" wp14:anchorId="49B2E5F5" wp14:editId="6F2CB973">
                      <wp:simplePos x="0" y="0"/>
                      <wp:positionH relativeFrom="column">
                        <wp:posOffset>1955800</wp:posOffset>
                      </wp:positionH>
                      <wp:positionV relativeFrom="paragraph">
                        <wp:posOffset>2514600</wp:posOffset>
                      </wp:positionV>
                      <wp:extent cx="1003300" cy="17145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313E6-47A0-0E49-9BC9-94495B6DEE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F99C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2E5F5" id="Rectangle 1495" o:spid="_x0000_s1489" style="position:absolute;margin-left:154pt;margin-top:198pt;width:79pt;height:135pt;z-index:2525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V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5xucywubaF/viEedrSIwUzwiS4Gm3gbKIOCh5f9xI1Z+ODJ4vaq4tlSy0vSbNqVzSKWBJi&#10;vf1YlV4NQEOhEnK2D2h3A/Ftipz8MXlfhL3PSW7ux7yQP0/z5g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5J7P1ZwBAAAV&#10;AwAADgAAAAAAAAAAAAAAAAAuAgAAZHJzL2Uyb0RvYy54bWxQSwECLQAUAAYACAAAACEAaWn5ctsA&#10;AAALAQAADwAAAAAAAAAAAAAAAAD2AwAAZHJzL2Rvd25yZXYueG1sUEsFBgAAAAAEAAQA8wAAAP4E&#10;AAAAAA==&#10;" filled="f" stroked="f">
                      <v:textbox inset="2.16pt,1.44pt,0,1.44pt">
                        <w:txbxContent>
                          <w:p w14:paraId="13F99C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1920" behindDoc="0" locked="0" layoutInCell="1" allowOverlap="1" wp14:anchorId="21D35BA1" wp14:editId="446EE3DD">
                      <wp:simplePos x="0" y="0"/>
                      <wp:positionH relativeFrom="column">
                        <wp:posOffset>1955800</wp:posOffset>
                      </wp:positionH>
                      <wp:positionV relativeFrom="paragraph">
                        <wp:posOffset>2514600</wp:posOffset>
                      </wp:positionV>
                      <wp:extent cx="1003300" cy="1714500"/>
                      <wp:effectExtent l="0" t="0" r="0" b="0"/>
                      <wp:wrapNone/>
                      <wp:docPr id="1496" name="Rectangle 1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5F3EE3-680F-374D-A40C-8F2F5FE8E8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F89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35BA1" id="Rectangle 1496" o:spid="_x0000_s1490" style="position:absolute;margin-left:154pt;margin-top:198pt;width:79pt;height:135pt;z-index:2525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9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x5vcy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Cx5PvZwBAAAV&#10;AwAADgAAAAAAAAAAAAAAAAAuAgAAZHJzL2Uyb0RvYy54bWxQSwECLQAUAAYACAAAACEAaWn5ctsA&#10;AAALAQAADwAAAAAAAAAAAAAAAAD2AwAAZHJzL2Rvd25yZXYueG1sUEsFBgAAAAAEAAQA8wAAAP4E&#10;AAAAAA==&#10;" filled="f" stroked="f">
                      <v:textbox inset="2.16pt,1.44pt,0,1.44pt">
                        <w:txbxContent>
                          <w:p w14:paraId="06F89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2944" behindDoc="0" locked="0" layoutInCell="1" allowOverlap="1" wp14:anchorId="6D286DD9" wp14:editId="430B127F">
                      <wp:simplePos x="0" y="0"/>
                      <wp:positionH relativeFrom="column">
                        <wp:posOffset>1955800</wp:posOffset>
                      </wp:positionH>
                      <wp:positionV relativeFrom="paragraph">
                        <wp:posOffset>2514600</wp:posOffset>
                      </wp:positionV>
                      <wp:extent cx="1003300" cy="17145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243A1-7EDE-684E-82D7-50E88174E0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65E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86DD9" id="Rectangle 1497" o:spid="_x0000_s1491" style="position:absolute;margin-left:154pt;margin-top:198pt;width:79pt;height:135pt;z-index:2525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dXl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yKM+omwEAABUD&#10;AAAOAAAAAAAAAAAAAAAAAC4CAABkcnMvZTJvRG9jLnhtbFBLAQItABQABgAIAAAAIQBpafly2wAA&#10;AAsBAAAPAAAAAAAAAAAAAAAAAPUDAABkcnMvZG93bnJldi54bWxQSwUGAAAAAAQABADzAAAA/QQA&#10;AAAA&#10;" filled="f" stroked="f">
                      <v:textbox inset="2.16pt,1.44pt,0,1.44pt">
                        <w:txbxContent>
                          <w:p w14:paraId="49765E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3968" behindDoc="0" locked="0" layoutInCell="1" allowOverlap="1" wp14:anchorId="1AD164EF" wp14:editId="6E19F3A5">
                      <wp:simplePos x="0" y="0"/>
                      <wp:positionH relativeFrom="column">
                        <wp:posOffset>1955800</wp:posOffset>
                      </wp:positionH>
                      <wp:positionV relativeFrom="paragraph">
                        <wp:posOffset>2514600</wp:posOffset>
                      </wp:positionV>
                      <wp:extent cx="1003300" cy="17145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18F2D-C4F0-AF4B-8567-3E1357DB0F8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D682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164EF" id="Rectangle 1498" o:spid="_x0000_s1492" style="position:absolute;margin-left:154pt;margin-top:198pt;width:79pt;height:135pt;z-index:2525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XNPlpwBAAAV&#10;AwAADgAAAAAAAAAAAAAAAAAuAgAAZHJzL2Uyb0RvYy54bWxQSwECLQAUAAYACAAAACEAaWn5ctsA&#10;AAALAQAADwAAAAAAAAAAAAAAAAD2AwAAZHJzL2Rvd25yZXYueG1sUEsFBgAAAAAEAAQA8wAAAP4E&#10;AAAAAA==&#10;" filled="f" stroked="f">
                      <v:textbox inset="2.16pt,1.44pt,0,1.44pt">
                        <w:txbxContent>
                          <w:p w14:paraId="73D682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4992" behindDoc="0" locked="0" layoutInCell="1" allowOverlap="1" wp14:anchorId="74A50470" wp14:editId="79A8347F">
                      <wp:simplePos x="0" y="0"/>
                      <wp:positionH relativeFrom="column">
                        <wp:posOffset>1955800</wp:posOffset>
                      </wp:positionH>
                      <wp:positionV relativeFrom="paragraph">
                        <wp:posOffset>2514600</wp:posOffset>
                      </wp:positionV>
                      <wp:extent cx="1003300" cy="1714500"/>
                      <wp:effectExtent l="0" t="0" r="0" b="0"/>
                      <wp:wrapNone/>
                      <wp:docPr id="1499" name="Rectangle 1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599D3A-6BCA-0C40-B451-A5A79BA130C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C258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50470" id="Rectangle 1499" o:spid="_x0000_s1493" style="position:absolute;margin-left:154pt;margin-top:198pt;width:79pt;height:135pt;z-index:2525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D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359s8ywubaF/viCedrSMwUzwiS4Gm3gbKIOCh7f9xI1Z+OTJ4va5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AEXPg5wBAAAV&#10;AwAADgAAAAAAAAAAAAAAAAAuAgAAZHJzL2Uyb0RvYy54bWxQSwECLQAUAAYACAAAACEAaWn5ctsA&#10;AAALAQAADwAAAAAAAAAAAAAAAAD2AwAAZHJzL2Rvd25yZXYueG1sUEsFBgAAAAAEAAQA8wAAAP4E&#10;AAAAAA==&#10;" filled="f" stroked="f">
                      <v:textbox inset="2.16pt,1.44pt,0,1.44pt">
                        <w:txbxContent>
                          <w:p w14:paraId="2EC258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6016" behindDoc="0" locked="0" layoutInCell="1" allowOverlap="1" wp14:anchorId="44F2D70F" wp14:editId="33313C15">
                      <wp:simplePos x="0" y="0"/>
                      <wp:positionH relativeFrom="column">
                        <wp:posOffset>1955800</wp:posOffset>
                      </wp:positionH>
                      <wp:positionV relativeFrom="paragraph">
                        <wp:posOffset>2514600</wp:posOffset>
                      </wp:positionV>
                      <wp:extent cx="1003300" cy="17145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91EF0B-A64A-9748-866D-EECD6F5AED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7E82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2D70F" id="Rectangle 1500" o:spid="_x0000_s1494" style="position:absolute;margin-left:154pt;margin-top:198pt;width:79pt;height:135pt;z-index:2525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H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zyqsuwubYNw/EJ8rSlRwpmCrPgarKRs5k6KDj+3kvQnE0Pnixqry8vWmp5SZqu7WgUoSTE&#10;evu+Kr0aAw2FSsDZPoLdjcS3KXLyx+R9EfY2J7m57/NC/jzNmz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3JOR5wBAAAV&#10;AwAADgAAAAAAAAAAAAAAAAAuAgAAZHJzL2Uyb0RvYy54bWxQSwECLQAUAAYACAAAACEAaWn5ctsA&#10;AAALAQAADwAAAAAAAAAAAAAAAAD2AwAAZHJzL2Rvd25yZXYueG1sUEsFBgAAAAAEAAQA8wAAAP4E&#10;AAAAAA==&#10;" filled="f" stroked="f">
                      <v:textbox inset="2.16pt,1.44pt,0,1.44pt">
                        <w:txbxContent>
                          <w:p w14:paraId="0A7E82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7040" behindDoc="0" locked="0" layoutInCell="1" allowOverlap="1" wp14:anchorId="02DABF1C" wp14:editId="1CE2419B">
                      <wp:simplePos x="0" y="0"/>
                      <wp:positionH relativeFrom="column">
                        <wp:posOffset>1955800</wp:posOffset>
                      </wp:positionH>
                      <wp:positionV relativeFrom="paragraph">
                        <wp:posOffset>2514600</wp:posOffset>
                      </wp:positionV>
                      <wp:extent cx="1003300" cy="1714500"/>
                      <wp:effectExtent l="0" t="0" r="0" b="0"/>
                      <wp:wrapNone/>
                      <wp:docPr id="1501" name="Rectangle 1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CB0D4-421D-014F-9106-F72BE7BB5F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E491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ABF1C" id="Rectangle 1501" o:spid="_x0000_s1495" style="position:absolute;margin-left:154pt;margin-top:198pt;width:79pt;height:135pt;z-index:2525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5S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WWXYXNtCf3zBPG3pmYIZYRJcjTZwNlEHBY/ve4mas/HJk0Xt7fVVSy0vSbNsl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3kTOUpwBAAAV&#10;AwAADgAAAAAAAAAAAAAAAAAuAgAAZHJzL2Uyb0RvYy54bWxQSwECLQAUAAYACAAAACEAaWn5ctsA&#10;AAALAQAADwAAAAAAAAAAAAAAAAD2AwAAZHJzL2Rvd25yZXYueG1sUEsFBgAAAAAEAAQA8wAAAP4E&#10;AAAAAA==&#10;" filled="f" stroked="f">
                      <v:textbox inset="2.16pt,1.44pt,0,1.44pt">
                        <w:txbxContent>
                          <w:p w14:paraId="79E491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8064" behindDoc="0" locked="0" layoutInCell="1" allowOverlap="1" wp14:anchorId="2EFBA623" wp14:editId="07215A7F">
                      <wp:simplePos x="0" y="0"/>
                      <wp:positionH relativeFrom="column">
                        <wp:posOffset>1955800</wp:posOffset>
                      </wp:positionH>
                      <wp:positionV relativeFrom="paragraph">
                        <wp:posOffset>2514600</wp:posOffset>
                      </wp:positionV>
                      <wp:extent cx="1003300" cy="1714500"/>
                      <wp:effectExtent l="0" t="0" r="0" b="0"/>
                      <wp:wrapNone/>
                      <wp:docPr id="1502" name="Rectangle 1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15CA98-B8A1-E44D-805F-52A18D6D2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4FBF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BA623" id="Rectangle 1502" o:spid="_x0000_s1496" style="position:absolute;margin-left:154pt;margin-top:198pt;width:79pt;height:135pt;z-index:2525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v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Fthc20F/esI8bemRghlhElyNNnA2UQcFj78OEjVn470ni9rlzXVLLS9Js2pXNIpYEmK9&#10;+1iVXg1AQ6EScnYIaPcD8W2KnPwxeV+Evc9Jbu7HvJC/TP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DzsvmwEAABUD&#10;AAAOAAAAAAAAAAAAAAAAAC4CAABkcnMvZTJvRG9jLnhtbFBLAQItABQABgAIAAAAIQBpafly2wAA&#10;AAsBAAAPAAAAAAAAAAAAAAAAAPUDAABkcnMvZG93bnJldi54bWxQSwUGAAAAAAQABADzAAAA/QQA&#10;AAAA&#10;" filled="f" stroked="f">
                      <v:textbox inset="2.16pt,1.44pt,0,1.44pt">
                        <w:txbxContent>
                          <w:p w14:paraId="2F4FBF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9088" behindDoc="0" locked="0" layoutInCell="1" allowOverlap="1" wp14:anchorId="25995C15" wp14:editId="076E4FF9">
                      <wp:simplePos x="0" y="0"/>
                      <wp:positionH relativeFrom="column">
                        <wp:posOffset>1955800</wp:posOffset>
                      </wp:positionH>
                      <wp:positionV relativeFrom="paragraph">
                        <wp:posOffset>2514600</wp:posOffset>
                      </wp:positionV>
                      <wp:extent cx="1003300" cy="17145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16A92-84D2-AE4E-859A-56853CED76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1A36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95C15" id="Rectangle 1503" o:spid="_x0000_s1497" style="position:absolute;margin-left:154pt;margin-top:198pt;width:79pt;height:135pt;z-index:2525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6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NssmwObaD/vSEedvSIxkzwiS4Gm3gbKIJCh5/HSRqzsZ7TxK1y5vrlkZenGbVrmgVsTjE&#10;evcxKr0agJZCJeTsENDuB+Jb6hZapH1p7H1P8nA/+oX8ZZs3v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Obs6mwEAABUD&#10;AAAOAAAAAAAAAAAAAAAAAC4CAABkcnMvZTJvRG9jLnhtbFBLAQItABQABgAIAAAAIQBpafly2wAA&#10;AAsBAAAPAAAAAAAAAAAAAAAAAPUDAABkcnMvZG93bnJldi54bWxQSwUGAAAAAAQABADzAAAA/QQA&#10;AAAA&#10;" filled="f" stroked="f">
                      <v:textbox inset="2.16pt,1.44pt,0,1.44pt">
                        <w:txbxContent>
                          <w:p w14:paraId="681A36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0112" behindDoc="0" locked="0" layoutInCell="1" allowOverlap="1" wp14:anchorId="2DFEBBBB" wp14:editId="2074B839">
                      <wp:simplePos x="0" y="0"/>
                      <wp:positionH relativeFrom="column">
                        <wp:posOffset>1955800</wp:posOffset>
                      </wp:positionH>
                      <wp:positionV relativeFrom="paragraph">
                        <wp:posOffset>2514600</wp:posOffset>
                      </wp:positionV>
                      <wp:extent cx="1003300" cy="17145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27172-4130-F449-8A5B-8651CC5811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1766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EBBBB" id="Rectangle 1504" o:spid="_x0000_s1498" style="position:absolute;margin-left:154pt;margin-top:198pt;width:79pt;height:135pt;z-index:2525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sE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t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TYjsEmwEAABUD&#10;AAAOAAAAAAAAAAAAAAAAAC4CAABkcnMvZTJvRG9jLnhtbFBLAQItABQABgAIAAAAIQBpafly2wAA&#10;AAsBAAAPAAAAAAAAAAAAAAAAAPUDAABkcnMvZG93bnJldi54bWxQSwUGAAAAAAQABADzAAAA/QQA&#10;AAAA&#10;" filled="f" stroked="f">
                      <v:textbox inset="2.16pt,1.44pt,0,1.44pt">
                        <w:txbxContent>
                          <w:p w14:paraId="2A1766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1136" behindDoc="0" locked="0" layoutInCell="1" allowOverlap="1" wp14:anchorId="38CC1A88" wp14:editId="09229340">
                      <wp:simplePos x="0" y="0"/>
                      <wp:positionH relativeFrom="column">
                        <wp:posOffset>1955800</wp:posOffset>
                      </wp:positionH>
                      <wp:positionV relativeFrom="paragraph">
                        <wp:posOffset>2514600</wp:posOffset>
                      </wp:positionV>
                      <wp:extent cx="1003300" cy="2019300"/>
                      <wp:effectExtent l="0" t="0" r="0" b="0"/>
                      <wp:wrapNone/>
                      <wp:docPr id="1505" name="Rectangle 1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5DB06-7906-FE43-980A-5D463FD14BC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1DBA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C1A88" id="Rectangle 1505" o:spid="_x0000_s1499" style="position:absolute;margin-left:154pt;margin-top:198pt;width:79pt;height:159pt;z-index:2525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Cq6vLSbAQAA&#10;FQMAAA4AAAAAAAAAAAAAAAAALgIAAGRycy9lMm9Eb2MueG1sUEsBAi0AFAAGAAgAAAAhAH39+Mbd&#10;AAAACwEAAA8AAAAAAAAAAAAAAAAA9QMAAGRycy9kb3ducmV2LnhtbFBLBQYAAAAABAAEAPMAAAD/&#10;BAAAAAA=&#10;" filled="f" stroked="f">
                      <v:textbox inset="2.16pt,1.44pt,0,1.44pt">
                        <w:txbxContent>
                          <w:p w14:paraId="6C1DBA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2160" behindDoc="0" locked="0" layoutInCell="1" allowOverlap="1" wp14:anchorId="0E77A870" wp14:editId="1F858E48">
                      <wp:simplePos x="0" y="0"/>
                      <wp:positionH relativeFrom="column">
                        <wp:posOffset>1955800</wp:posOffset>
                      </wp:positionH>
                      <wp:positionV relativeFrom="paragraph">
                        <wp:posOffset>2514600</wp:posOffset>
                      </wp:positionV>
                      <wp:extent cx="1003300" cy="20193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4A4E2-5993-464E-B021-F3CECA81710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8EF21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7A870" id="Rectangle 1506" o:spid="_x0000_s1500" style="position:absolute;margin-left:154pt;margin-top:198pt;width:79pt;height:159pt;z-index:2525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zcmw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3lTlxRQjDV+XUETL90cCxvBAdqRvFIHu4xfVz9ukLvzv/nXZq2&#10;E7Od4IvrRYbNtW3ojk+Qpy09UjBDGAVXg42cjdRBwfFtL0FzNvz2ZFFzvbh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U6PNybAQAA&#10;FQMAAA4AAAAAAAAAAAAAAAAALgIAAGRycy9lMm9Eb2MueG1sUEsBAi0AFAAGAAgAAAAhAH39+Mbd&#10;AAAACwEAAA8AAAAAAAAAAAAAAAAA9QMAAGRycy9kb3ducmV2LnhtbFBLBQYAAAAABAAEAPMAAAD/&#10;BAAAAAA=&#10;" filled="f" stroked="f">
                      <v:textbox inset="2.16pt,1.44pt,0,1.44pt">
                        <w:txbxContent>
                          <w:p w14:paraId="58EF21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3184" behindDoc="0" locked="0" layoutInCell="1" allowOverlap="1" wp14:anchorId="61B01F78" wp14:editId="3CB42B17">
                      <wp:simplePos x="0" y="0"/>
                      <wp:positionH relativeFrom="column">
                        <wp:posOffset>1955800</wp:posOffset>
                      </wp:positionH>
                      <wp:positionV relativeFrom="paragraph">
                        <wp:posOffset>2514600</wp:posOffset>
                      </wp:positionV>
                      <wp:extent cx="1003300" cy="20193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9EED3-1367-DF4D-BC52-C784B225C8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7E1C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01F78" id="Rectangle 1507" o:spid="_x0000_s1501" style="position:absolute;margin-left:154pt;margin-top:198pt;width:79pt;height:159pt;z-index:2525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wMvMmbAQAA&#10;FQMAAA4AAAAAAAAAAAAAAAAALgIAAGRycy9lMm9Eb2MueG1sUEsBAi0AFAAGAAgAAAAhAH39+Mbd&#10;AAAACwEAAA8AAAAAAAAAAAAAAAAA9QMAAGRycy9kb3ducmV2LnhtbFBLBQYAAAAABAAEAPMAAAD/&#10;BAAAAAA=&#10;" filled="f" stroked="f">
                      <v:textbox inset="2.16pt,1.44pt,0,1.44pt">
                        <w:txbxContent>
                          <w:p w14:paraId="77E1C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4208" behindDoc="0" locked="0" layoutInCell="1" allowOverlap="1" wp14:anchorId="66E5EBCB" wp14:editId="1D93ADCE">
                      <wp:simplePos x="0" y="0"/>
                      <wp:positionH relativeFrom="column">
                        <wp:posOffset>1955800</wp:posOffset>
                      </wp:positionH>
                      <wp:positionV relativeFrom="paragraph">
                        <wp:posOffset>2514600</wp:posOffset>
                      </wp:positionV>
                      <wp:extent cx="1003300" cy="2019300"/>
                      <wp:effectExtent l="0" t="0" r="0" b="0"/>
                      <wp:wrapNone/>
                      <wp:docPr id="1508" name="Rectangle 1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D58F16-02DB-CE49-81F7-B7B5F5E6F6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DD1D3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5EBCB" id="Rectangle 1508" o:spid="_x0000_s1502" style="position:absolute;margin-left:154pt;margin-top:198pt;width:79pt;height:159pt;z-index:2525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dXPPebAQAA&#10;FQMAAA4AAAAAAAAAAAAAAAAALgIAAGRycy9lMm9Eb2MueG1sUEsBAi0AFAAGAAgAAAAhAH39+Mbd&#10;AAAACwEAAA8AAAAAAAAAAAAAAAAA9QMAAGRycy9kb3ducmV2LnhtbFBLBQYAAAAABAAEAPMAAAD/&#10;BAAAAAA=&#10;" filled="f" stroked="f">
                      <v:textbox inset="2.16pt,1.44pt,0,1.44pt">
                        <w:txbxContent>
                          <w:p w14:paraId="6DD1D3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5232" behindDoc="0" locked="0" layoutInCell="1" allowOverlap="1" wp14:anchorId="457F7042" wp14:editId="45026533">
                      <wp:simplePos x="0" y="0"/>
                      <wp:positionH relativeFrom="column">
                        <wp:posOffset>1955800</wp:posOffset>
                      </wp:positionH>
                      <wp:positionV relativeFrom="paragraph">
                        <wp:posOffset>2514600</wp:posOffset>
                      </wp:positionV>
                      <wp:extent cx="1003300" cy="20193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074F0-33A0-8144-90CE-361C86C39F7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9EAD0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F7042" id="Rectangle 1509" o:spid="_x0000_s1503" style="position:absolute;margin-left:154pt;margin-top:198pt;width:79pt;height:159pt;z-index:2525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5hvOKbAQAA&#10;FQMAAA4AAAAAAAAAAAAAAAAALgIAAGRycy9lMm9Eb2MueG1sUEsBAi0AFAAGAAgAAAAhAH39+Mbd&#10;AAAACwEAAA8AAAAAAAAAAAAAAAAA9QMAAGRycy9kb3ducmV2LnhtbFBLBQYAAAAABAAEAPMAAAD/&#10;BAAAAAA=&#10;" filled="f" stroked="f">
                      <v:textbox inset="2.16pt,1.44pt,0,1.44pt">
                        <w:txbxContent>
                          <w:p w14:paraId="09EAD0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6256" behindDoc="0" locked="0" layoutInCell="1" allowOverlap="1" wp14:anchorId="07F12B79" wp14:editId="4A1D818C">
                      <wp:simplePos x="0" y="0"/>
                      <wp:positionH relativeFrom="column">
                        <wp:posOffset>1955800</wp:posOffset>
                      </wp:positionH>
                      <wp:positionV relativeFrom="paragraph">
                        <wp:posOffset>2514600</wp:posOffset>
                      </wp:positionV>
                      <wp:extent cx="1003300" cy="20193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F7544B-DD00-FB44-84A3-AB46D6DC83C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203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12B79" id="Rectangle 1510" o:spid="_x0000_s1504" style="position:absolute;margin-left:154pt;margin-top:198pt;width:79pt;height:159pt;z-index:2525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lWPSabAQAA&#10;FQMAAA4AAAAAAAAAAAAAAAAALgIAAGRycy9lMm9Eb2MueG1sUEsBAi0AFAAGAAgAAAAhAH39+Mbd&#10;AAAACwEAAA8AAAAAAAAAAAAAAAAA9QMAAGRycy9kb3ducmV2LnhtbFBLBQYAAAAABAAEAPMAAAD/&#10;BAAAAAA=&#10;" filled="f" stroked="f">
                      <v:textbox inset="2.16pt,1.44pt,0,1.44pt">
                        <w:txbxContent>
                          <w:p w14:paraId="4203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7280" behindDoc="0" locked="0" layoutInCell="1" allowOverlap="1" wp14:anchorId="68FFA15D" wp14:editId="31DE4DE5">
                      <wp:simplePos x="0" y="0"/>
                      <wp:positionH relativeFrom="column">
                        <wp:posOffset>1955800</wp:posOffset>
                      </wp:positionH>
                      <wp:positionV relativeFrom="paragraph">
                        <wp:posOffset>2514600</wp:posOffset>
                      </wp:positionV>
                      <wp:extent cx="1003300" cy="17145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3AEBDE-DF91-6B4F-AF47-05D6C9C11E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78B6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FA15D" id="Rectangle 1511" o:spid="_x0000_s1505" style="position:absolute;margin-left:154pt;margin-top:198pt;width:79pt;height:135pt;z-index:2525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qW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8u1xk213bQn14xT1t6oWBGmARXow2cTdRBwePPg0TN2fjVk0Xt8va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QjrqWmwEAABUD&#10;AAAOAAAAAAAAAAAAAAAAAC4CAABkcnMvZTJvRG9jLnhtbFBLAQItABQABgAIAAAAIQBpafly2wAA&#10;AAsBAAAPAAAAAAAAAAAAAAAAAPUDAABkcnMvZG93bnJldi54bWxQSwUGAAAAAAQABADzAAAA/QQA&#10;AAAA&#10;" filled="f" stroked="f">
                      <v:textbox inset="2.16pt,1.44pt,0,1.44pt">
                        <w:txbxContent>
                          <w:p w14:paraId="6B78B6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8304" behindDoc="0" locked="0" layoutInCell="1" allowOverlap="1" wp14:anchorId="385F0D41" wp14:editId="318C3FE5">
                      <wp:simplePos x="0" y="0"/>
                      <wp:positionH relativeFrom="column">
                        <wp:posOffset>1955800</wp:posOffset>
                      </wp:positionH>
                      <wp:positionV relativeFrom="paragraph">
                        <wp:posOffset>2514600</wp:posOffset>
                      </wp:positionV>
                      <wp:extent cx="1003300" cy="17145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0B7FD-AC39-1C40-A850-03E3A3CA8C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9DD0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F0D41" id="Rectangle 1512" o:spid="_x0000_s1506" style="position:absolute;margin-left:154pt;margin-top:198pt;width:79pt;height:135pt;z-index:2525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K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Fdhc28JwfMU8bemFgplgFlxNNnA2UwcFjz/3EjVn01dPFrW311cttbwkTdd2NIpYEmK9&#10;/VyVXo1AQ6EScrYPaHcj8W2KnPwxeV+EfcxJbu7nvJA/T/PmF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9O/WKmwEAABUD&#10;AAAOAAAAAAAAAAAAAAAAAC4CAABkcnMvZTJvRG9jLnhtbFBLAQItABQABgAIAAAAIQBpafly2wAA&#10;AAsBAAAPAAAAAAAAAAAAAAAAAPUDAABkcnMvZG93bnJldi54bWxQSwUGAAAAAAQABADzAAAA/QQA&#10;AAAA&#10;" filled="f" stroked="f">
                      <v:textbox inset="2.16pt,1.44pt,0,1.44pt">
                        <w:txbxContent>
                          <w:p w14:paraId="1B9DD0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9328" behindDoc="0" locked="0" layoutInCell="1" allowOverlap="1" wp14:anchorId="6C7C0064" wp14:editId="6C27F21D">
                      <wp:simplePos x="0" y="0"/>
                      <wp:positionH relativeFrom="column">
                        <wp:posOffset>1955800</wp:posOffset>
                      </wp:positionH>
                      <wp:positionV relativeFrom="paragraph">
                        <wp:posOffset>2514600</wp:posOffset>
                      </wp:positionV>
                      <wp:extent cx="1003300" cy="17145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F21676-6F47-FE47-870E-2B7114761E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BCAC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C0064" id="Rectangle 1513" o:spid="_x0000_s1507" style="position:absolute;margin-left:154pt;margin-top:198pt;width:79pt;height:135pt;z-index:2525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Wf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Ph112TYHNvCcHzFvG3phYyZYBZcTTZwNtMEBY8/9xI1Z9NXTxK1t9dXLY28OE3XdrSKWBxi&#10;vf0clV6NQEuhEnK2D2h3I/EtdQst0r409rEnebif/UL+vM2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EDXWfmwEAABUD&#10;AAAOAAAAAAAAAAAAAAAAAC4CAABkcnMvZTJvRG9jLnhtbFBLAQItABQABgAIAAAAIQBpafly2wAA&#10;AAsBAAAPAAAAAAAAAAAAAAAAAPUDAABkcnMvZG93bnJldi54bWxQSwUGAAAAAAQABADzAAAA/QQA&#10;AAAA&#10;" filled="f" stroked="f">
                      <v:textbox inset="2.16pt,1.44pt,0,1.44pt">
                        <w:txbxContent>
                          <w:p w14:paraId="4FBCAC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98784" behindDoc="0" locked="0" layoutInCell="1" allowOverlap="1" wp14:anchorId="5380310E" wp14:editId="77E6BCED">
                      <wp:simplePos x="0" y="0"/>
                      <wp:positionH relativeFrom="column">
                        <wp:posOffset>1955800</wp:posOffset>
                      </wp:positionH>
                      <wp:positionV relativeFrom="paragraph">
                        <wp:posOffset>368300</wp:posOffset>
                      </wp:positionV>
                      <wp:extent cx="1003300" cy="1714500"/>
                      <wp:effectExtent l="0" t="0" r="0" b="0"/>
                      <wp:wrapNone/>
                      <wp:docPr id="1921" name="Rectangle 1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05DAB7-31BD-CA44-B253-9B2FA76C5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96E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310E" id="Rectangle 1921" o:spid="_x0000_s1508" style="position:absolute;margin-left:154pt;margin-top:29pt;width:79pt;height:135pt;z-index:2525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Wh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tRk217YwHF8xT1t6oWAmmAVXkw2czdRBwePPvUTN2fTVk0Xt7fVVSy0vSdO1HY0iloRY&#10;bz9XpVcj0FCohJztA9rdSHybIid/TN4XYR9zkpv7OS/kz9O8+Q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M9W9aGbAQAAFQMA&#10;AA4AAAAAAAAAAAAAAAAALgIAAGRycy9lMm9Eb2MueG1sUEsBAi0AFAAGAAgAAAAhADxAgmvaAAAA&#10;CgEAAA8AAAAAAAAAAAAAAAAA9QMAAGRycy9kb3ducmV2LnhtbFBLBQYAAAAABAAEAPMAAAD8BAAA&#10;AAA=&#10;" filled="f" stroked="f">
                      <v:textbox inset="2.16pt,1.44pt,0,1.44pt">
                        <w:txbxContent>
                          <w:p w14:paraId="5596E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99808" behindDoc="0" locked="0" layoutInCell="1" allowOverlap="1" wp14:anchorId="69EABDF1" wp14:editId="6D85AB7A">
                      <wp:simplePos x="0" y="0"/>
                      <wp:positionH relativeFrom="column">
                        <wp:posOffset>1955800</wp:posOffset>
                      </wp:positionH>
                      <wp:positionV relativeFrom="paragraph">
                        <wp:posOffset>368300</wp:posOffset>
                      </wp:positionV>
                      <wp:extent cx="1003300" cy="1714500"/>
                      <wp:effectExtent l="0" t="0" r="0" b="0"/>
                      <wp:wrapNone/>
                      <wp:docPr id="1922" name="Rectangle 1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F4E846-FD74-E548-94E4-DFCC8B678E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1E47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ABDF1" id="Rectangle 1922" o:spid="_x0000_s1509" style="position:absolute;margin-left:154pt;margin-top:29pt;width:79pt;height:135pt;z-index:2525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W0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hVt86wubaD4fSEedrSIwUzwSy4mmzgbKYOCh5/HyRqzqbvnixqb67W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DZgdbSbAQAAFQMA&#10;AA4AAAAAAAAAAAAAAAAALgIAAGRycy9lMm9Eb2MueG1sUEsBAi0AFAAGAAgAAAAhADxAgmvaAAAA&#10;CgEAAA8AAAAAAAAAAAAAAAAA9QMAAGRycy9kb3ducmV2LnhtbFBLBQYAAAAABAAEAPMAAAD8BAAA&#10;AAA=&#10;" filled="f" stroked="f">
                      <v:textbox inset="2.16pt,1.44pt,0,1.44pt">
                        <w:txbxContent>
                          <w:p w14:paraId="4D1E47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0832" behindDoc="0" locked="0" layoutInCell="1" allowOverlap="1" wp14:anchorId="3C105ADC" wp14:editId="5A7A875B">
                      <wp:simplePos x="0" y="0"/>
                      <wp:positionH relativeFrom="column">
                        <wp:posOffset>1955800</wp:posOffset>
                      </wp:positionH>
                      <wp:positionV relativeFrom="paragraph">
                        <wp:posOffset>368300</wp:posOffset>
                      </wp:positionV>
                      <wp:extent cx="1003300" cy="1714500"/>
                      <wp:effectExtent l="0" t="0" r="0" b="0"/>
                      <wp:wrapNone/>
                      <wp:docPr id="1923" name="Rectangle 1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C5749-EDA7-8D42-94B8-4D913C6B93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468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05ADC" id="Rectangle 1923" o:spid="_x0000_s1510" style="position:absolute;margin-left:154pt;margin-top:29pt;width:79pt;height:135pt;z-index:2526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Xc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1t86wubaD4fSEedrSIwUzwSy4mmzgbKYOCh5/HyRqzqbvnixqb9Z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ng9dybAQAAFQMA&#10;AA4AAAAAAAAAAAAAAAAALgIAAGRycy9lMm9Eb2MueG1sUEsBAi0AFAAGAAgAAAAhADxAgmvaAAAA&#10;CgEAAA8AAAAAAAAAAAAAAAAA9QMAAGRycy9kb3ducmV2LnhtbFBLBQYAAAAABAAEAPMAAAD8BAAA&#10;AAA=&#10;" filled="f" stroked="f">
                      <v:textbox inset="2.16pt,1.44pt,0,1.44pt">
                        <w:txbxContent>
                          <w:p w14:paraId="51468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1856" behindDoc="0" locked="0" layoutInCell="1" allowOverlap="1" wp14:anchorId="29A79B4E" wp14:editId="1DFDD2BC">
                      <wp:simplePos x="0" y="0"/>
                      <wp:positionH relativeFrom="column">
                        <wp:posOffset>1955800</wp:posOffset>
                      </wp:positionH>
                      <wp:positionV relativeFrom="paragraph">
                        <wp:posOffset>368300</wp:posOffset>
                      </wp:positionV>
                      <wp:extent cx="1003300" cy="1714500"/>
                      <wp:effectExtent l="0" t="0" r="0" b="0"/>
                      <wp:wrapNone/>
                      <wp:docPr id="1924" name="Rectangle 1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F613A9-537C-E644-A95C-E96C7B961D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C7E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79B4E" id="Rectangle 1924" o:spid="_x0000_s1511" style="position:absolute;margin-left:154pt;margin-top:29pt;width:79pt;height:135pt;z-index:2526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XJ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3VWGzbUtDMcnzNOWHimYCWbB1WQDZzN1UPD4ay9Rczbde7Kovb68aKnlJWm6tqNRxJIQ&#10;6+3HqvRqBBoKlZCzfUC7G4lvU+Tkj8n7Iux9TnJzP+aF/HmaN6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g1nXJnAEAABUD&#10;AAAOAAAAAAAAAAAAAAAAAC4CAABkcnMvZTJvRG9jLnhtbFBLAQItABQABgAIAAAAIQA8QIJr2gAA&#10;AAoBAAAPAAAAAAAAAAAAAAAAAPYDAABkcnMvZG93bnJldi54bWxQSwUGAAAAAAQABADzAAAA/QQA&#10;AAAA&#10;" filled="f" stroked="f">
                      <v:textbox inset="2.16pt,1.44pt,0,1.44pt">
                        <w:txbxContent>
                          <w:p w14:paraId="00C7E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2880" behindDoc="0" locked="0" layoutInCell="1" allowOverlap="1" wp14:anchorId="2D8A3025" wp14:editId="2965B79C">
                      <wp:simplePos x="0" y="0"/>
                      <wp:positionH relativeFrom="column">
                        <wp:posOffset>1955800</wp:posOffset>
                      </wp:positionH>
                      <wp:positionV relativeFrom="paragraph">
                        <wp:posOffset>368300</wp:posOffset>
                      </wp:positionV>
                      <wp:extent cx="1003300" cy="1714500"/>
                      <wp:effectExtent l="0" t="0" r="0" b="0"/>
                      <wp:wrapNone/>
                      <wp:docPr id="1925" name="Rectangle 1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FAD63D-F426-684E-81A5-760F827A9B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084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A3025" id="Rectangle 1925" o:spid="_x0000_s1512" style="position:absolute;margin-left:154pt;margin-top:29pt;width:79pt;height:135pt;z-index:2526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X3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yu8qwubYNw/EJ8rSlRwpmCrPgarKRs5k6KDj+3kvQnE0Pnixqry8vWmp5SZqu7WgUoSTE&#10;evu+Kr0aAw2FSsDZPoLdjcS3KXLyx+R9EfY2J7m57/NC/jzNmz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rjfX3nAEAABUD&#10;AAAOAAAAAAAAAAAAAAAAAC4CAABkcnMvZTJvRG9jLnhtbFBLAQItABQABgAIAAAAIQA8QIJr2gAA&#10;AAoBAAAPAAAAAAAAAAAAAAAAAPYDAABkcnMvZG93bnJldi54bWxQSwUGAAAAAAQABADzAAAA/QQA&#10;AAAA&#10;" filled="f" stroked="f">
                      <v:textbox inset="2.16pt,1.44pt,0,1.44pt">
                        <w:txbxContent>
                          <w:p w14:paraId="67084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3904" behindDoc="0" locked="0" layoutInCell="1" allowOverlap="1" wp14:anchorId="3E41B00B" wp14:editId="790B5DB3">
                      <wp:simplePos x="0" y="0"/>
                      <wp:positionH relativeFrom="column">
                        <wp:posOffset>1955800</wp:posOffset>
                      </wp:positionH>
                      <wp:positionV relativeFrom="paragraph">
                        <wp:posOffset>368300</wp:posOffset>
                      </wp:positionV>
                      <wp:extent cx="1003300" cy="1714500"/>
                      <wp:effectExtent l="0" t="0" r="0" b="0"/>
                      <wp:wrapNone/>
                      <wp:docPr id="1926" name="Rectangle 1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F8AA-93DC-1643-9363-432DB1CBED1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68D1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1B00B" id="Rectangle 1926" o:spid="_x0000_s1513" style="position:absolute;margin-left:154pt;margin-top:29pt;width:79pt;height:135pt;z-index:2526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Xi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h1t86wubaD4fSEedrSIwUzwSy4mmzgbKYOCh5/HyRqzqbvnixq1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K7deKbAQAAFQMA&#10;AA4AAAAAAAAAAAAAAAAALgIAAGRycy9lMm9Eb2MueG1sUEsBAi0AFAAGAAgAAAAhADxAgmvaAAAA&#10;CgEAAA8AAAAAAAAAAAAAAAAA9QMAAGRycy9kb3ducmV2LnhtbFBLBQYAAAAABAAEAPMAAAD8BAAA&#10;AAA=&#10;" filled="f" stroked="f">
                      <v:textbox inset="2.16pt,1.44pt,0,1.44pt">
                        <w:txbxContent>
                          <w:p w14:paraId="3368D1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4928" behindDoc="0" locked="0" layoutInCell="1" allowOverlap="1" wp14:anchorId="441695B6" wp14:editId="317A405C">
                      <wp:simplePos x="0" y="0"/>
                      <wp:positionH relativeFrom="column">
                        <wp:posOffset>1955800</wp:posOffset>
                      </wp:positionH>
                      <wp:positionV relativeFrom="paragraph">
                        <wp:posOffset>368300</wp:posOffset>
                      </wp:positionV>
                      <wp:extent cx="1003300" cy="1714500"/>
                      <wp:effectExtent l="0" t="0" r="0" b="0"/>
                      <wp:wrapNone/>
                      <wp:docPr id="1927" name="Rectangle 1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15DEF3-1816-7A49-9EC2-B4948AEEE6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3EA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695B6" id="Rectangle 1927" o:spid="_x0000_s1514" style="position:absolute;margin-left:154pt;margin-top:29pt;width:79pt;height:135pt;z-index:2526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Qm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Rk217YwHF8xT1t6oWAmmAVXkw2czdRBwePPvUTN2fTVk0Xt7fVVSy0vSdO1BMSwJMR6&#10;+7kqvRqBhkIl5Gwf0O5G4tsUOflj8r4I+5iT3NzPeSF/nubNL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PWM9CabAQAAFQMA&#10;AA4AAAAAAAAAAAAAAAAALgIAAGRycy9lMm9Eb2MueG1sUEsBAi0AFAAGAAgAAAAhADxAgmvaAAAA&#10;CgEAAA8AAAAAAAAAAAAAAAAA9QMAAGRycy9kb3ducmV2LnhtbFBLBQYAAAAABAAEAPMAAAD8BAAA&#10;AAA=&#10;" filled="f" stroked="f">
                      <v:textbox inset="2.16pt,1.44pt,0,1.44pt">
                        <w:txbxContent>
                          <w:p w14:paraId="333EA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5952" behindDoc="0" locked="0" layoutInCell="1" allowOverlap="1" wp14:anchorId="3A03C9B6" wp14:editId="3E5E1F1D">
                      <wp:simplePos x="0" y="0"/>
                      <wp:positionH relativeFrom="column">
                        <wp:posOffset>1955800</wp:posOffset>
                      </wp:positionH>
                      <wp:positionV relativeFrom="paragraph">
                        <wp:posOffset>368300</wp:posOffset>
                      </wp:positionV>
                      <wp:extent cx="1003300" cy="1714500"/>
                      <wp:effectExtent l="0" t="0" r="0" b="0"/>
                      <wp:wrapNone/>
                      <wp:docPr id="1928" name="Rectangle 1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725CE-2BC3-314D-A1F6-E9245EF290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1794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3C9B6" id="Rectangle 1928" o:spid="_x0000_s1515" style="position:absolute;margin-left:154pt;margin-top:29pt;width:79pt;height:135pt;z-index:2526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z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y6W2f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Ay6dDObAQAAFQMA&#10;AA4AAAAAAAAAAAAAAAAALgIAAGRycy9lMm9Eb2MueG1sUEsBAi0AFAAGAAgAAAAhADxAgmvaAAAA&#10;CgEAAA8AAAAAAAAAAAAAAAAA9QMAAGRycy9kb3ducmV2LnhtbFBLBQYAAAAABAAEAPMAAAD8BAAA&#10;AAA=&#10;" filled="f" stroked="f">
                      <v:textbox inset="2.16pt,1.44pt,0,1.44pt">
                        <w:txbxContent>
                          <w:p w14:paraId="791794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6976" behindDoc="0" locked="0" layoutInCell="1" allowOverlap="1" wp14:anchorId="3BDC66C4" wp14:editId="115F2EC5">
                      <wp:simplePos x="0" y="0"/>
                      <wp:positionH relativeFrom="column">
                        <wp:posOffset>1955800</wp:posOffset>
                      </wp:positionH>
                      <wp:positionV relativeFrom="paragraph">
                        <wp:posOffset>368300</wp:posOffset>
                      </wp:positionV>
                      <wp:extent cx="1003300" cy="1714500"/>
                      <wp:effectExtent l="0" t="0" r="0" b="0"/>
                      <wp:wrapNone/>
                      <wp:docPr id="1929" name="Rectangle 1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F91F19-9B40-394D-827F-83C968DDF4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0A73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C66C4" id="Rectangle 1929" o:spid="_x0000_s1516" style="position:absolute;margin-left:154pt;margin-top:29pt;width:79pt;height:135pt;z-index:2526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FO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Fdhc20J/fMY8bemJghlhElyNNnA2UQcFj297iZqz8cGTRe3N9VVLLS9Js2yXNIpYEmK9&#10;/VyVXg1AQ6EScrYPaHcD8W2KnPwxeV+EfcxJbu7nvJA/T/PmN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PxgU6bAQAAFQMA&#10;AA4AAAAAAAAAAAAAAAAALgIAAGRycy9lMm9Eb2MueG1sUEsBAi0AFAAGAAgAAAAhADxAgmvaAAAA&#10;CgEAAA8AAAAAAAAAAAAAAAAA9QMAAGRycy9kb3ducmV2LnhtbFBLBQYAAAAABAAEAPMAAAD8BAAA&#10;AAA=&#10;" filled="f" stroked="f">
                      <v:textbox inset="2.16pt,1.44pt,0,1.44pt">
                        <w:txbxContent>
                          <w:p w14:paraId="030A73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8000" behindDoc="0" locked="0" layoutInCell="1" allowOverlap="1" wp14:anchorId="0B91EC93" wp14:editId="782D6EEF">
                      <wp:simplePos x="0" y="0"/>
                      <wp:positionH relativeFrom="column">
                        <wp:posOffset>1955800</wp:posOffset>
                      </wp:positionH>
                      <wp:positionV relativeFrom="paragraph">
                        <wp:posOffset>368300</wp:posOffset>
                      </wp:positionV>
                      <wp:extent cx="1003300" cy="1714500"/>
                      <wp:effectExtent l="0" t="0" r="0" b="0"/>
                      <wp:wrapNone/>
                      <wp:docPr id="1930" name="Rectangle 1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2F50E-6B18-9940-B88B-3DA2AC8789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E82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1EC93" id="Rectangle 1930" o:spid="_x0000_s1517" style="position:absolute;margin-left:154pt;margin-top:29pt;width:79pt;height:135pt;z-index:2526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rHAVubAQAAFQMA&#10;AA4AAAAAAAAAAAAAAAAALgIAAGRycy9lMm9Eb2MueG1sUEsBAi0AFAAGAAgAAAAhADxAgmvaAAAA&#10;CgEAAA8AAAAAAAAAAAAAAAAA9QMAAGRycy9kb3ducmV2LnhtbFBLBQYAAAAABAAEAPMAAAD8BAAA&#10;AAA=&#10;" filled="f" stroked="f">
                      <v:textbox inset="2.16pt,1.44pt,0,1.44pt">
                        <w:txbxContent>
                          <w:p w14:paraId="3EE82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9024" behindDoc="0" locked="0" layoutInCell="1" allowOverlap="1" wp14:anchorId="0205B51F" wp14:editId="30022820">
                      <wp:simplePos x="0" y="0"/>
                      <wp:positionH relativeFrom="column">
                        <wp:posOffset>1955800</wp:posOffset>
                      </wp:positionH>
                      <wp:positionV relativeFrom="paragraph">
                        <wp:posOffset>368300</wp:posOffset>
                      </wp:positionV>
                      <wp:extent cx="1003300" cy="1714500"/>
                      <wp:effectExtent l="0" t="0" r="0" b="0"/>
                      <wp:wrapNone/>
                      <wp:docPr id="1931" name="Rectangle 1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2EAA8-0055-CD43-96B1-795ED158DB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75C9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B51F" id="Rectangle 1931" o:spid="_x0000_s1518" style="position:absolute;margin-left:154pt;margin-top:29pt;width:79pt;height:135pt;z-index:2526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Fl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tRk217bQH58xT1t6omBGmARXow2cTdRBwePbXqLmbHzwZFF7c33VUstL0izbJY0iloRY&#10;bz9XpVcD0FCohJztA9rdQHybIid/TN4XYR9zkpv7OS/kz9O8+Q0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GcgWWbAQAAFQMA&#10;AA4AAAAAAAAAAAAAAAAALgIAAGRycy9lMm9Eb2MueG1sUEsBAi0AFAAGAAgAAAAhADxAgmvaAAAA&#10;CgEAAA8AAAAAAAAAAAAAAAAA9QMAAGRycy9kb3ducmV2LnhtbFBLBQYAAAAABAAEAPMAAAD8BAAA&#10;AAA=&#10;" filled="f" stroked="f">
                      <v:textbox inset="2.16pt,1.44pt,0,1.44pt">
                        <w:txbxContent>
                          <w:p w14:paraId="5D75C9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0048" behindDoc="0" locked="0" layoutInCell="1" allowOverlap="1" wp14:anchorId="5DCA2081" wp14:editId="2E4DCD48">
                      <wp:simplePos x="0" y="0"/>
                      <wp:positionH relativeFrom="column">
                        <wp:posOffset>1955800</wp:posOffset>
                      </wp:positionH>
                      <wp:positionV relativeFrom="paragraph">
                        <wp:posOffset>368300</wp:posOffset>
                      </wp:positionV>
                      <wp:extent cx="1003300" cy="1714500"/>
                      <wp:effectExtent l="0" t="0" r="0" b="0"/>
                      <wp:wrapNone/>
                      <wp:docPr id="1932" name="Rectangle 1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29C09-8455-D842-822E-45983E78C4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2290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A2081" id="Rectangle 1932" o:spid="_x0000_s1519" style="position:absolute;margin-left:154pt;margin-top:29pt;width:79pt;height:135pt;z-index:2526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w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slxk213bQn14xT1t6oWBGmARXow2cTdRBwePPg0TN2fjVk0Xt3c2y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iqAXCbAQAAFQMA&#10;AA4AAAAAAAAAAAAAAAAALgIAAGRycy9lMm9Eb2MueG1sUEsBAi0AFAAGAAgAAAAhADxAgmvaAAAA&#10;CgEAAA8AAAAAAAAAAAAAAAAA9QMAAGRycy9kb3ducmV2LnhtbFBLBQYAAAAABAAEAPMAAAD8BAAA&#10;AAA=&#10;" filled="f" stroked="f">
                      <v:textbox inset="2.16pt,1.44pt,0,1.44pt">
                        <w:txbxContent>
                          <w:p w14:paraId="1C2290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1072" behindDoc="0" locked="0" layoutInCell="1" allowOverlap="1" wp14:anchorId="79C90384" wp14:editId="2F98E048">
                      <wp:simplePos x="0" y="0"/>
                      <wp:positionH relativeFrom="column">
                        <wp:posOffset>1955800</wp:posOffset>
                      </wp:positionH>
                      <wp:positionV relativeFrom="paragraph">
                        <wp:posOffset>368300</wp:posOffset>
                      </wp:positionV>
                      <wp:extent cx="1003300" cy="1714500"/>
                      <wp:effectExtent l="0" t="0" r="0" b="0"/>
                      <wp:wrapNone/>
                      <wp:docPr id="1933" name="Rectangle 1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54DE8-D850-3746-B86D-42D31DB4A9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CBF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90384" id="Rectangle 1933" o:spid="_x0000_s1520" style="position:absolute;margin-left:154pt;margin-top:29pt;width:79pt;height:135pt;z-index:2526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EY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ulxk213bQn14xT1t6oWBGmARXow2cTdRBwePPg0TN2fjVk0Xt3fK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cqgRibAQAAFQMA&#10;AA4AAAAAAAAAAAAAAAAALgIAAGRycy9lMm9Eb2MueG1sUEsBAi0AFAAGAAgAAAAhADxAgmvaAAAA&#10;CgEAAA8AAAAAAAAAAAAAAAAA9QMAAGRycy9kb3ducmV2LnhtbFBLBQYAAAAABAAEAPMAAAD8BAAA&#10;AAA=&#10;" filled="f" stroked="f">
                      <v:textbox inset="2.16pt,1.44pt,0,1.44pt">
                        <w:txbxContent>
                          <w:p w14:paraId="7BCBF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2096" behindDoc="0" locked="0" layoutInCell="1" allowOverlap="1" wp14:anchorId="16E0F16A" wp14:editId="4E9A3F61">
                      <wp:simplePos x="0" y="0"/>
                      <wp:positionH relativeFrom="column">
                        <wp:posOffset>1955800</wp:posOffset>
                      </wp:positionH>
                      <wp:positionV relativeFrom="paragraph">
                        <wp:posOffset>368300</wp:posOffset>
                      </wp:positionV>
                      <wp:extent cx="1003300" cy="1714500"/>
                      <wp:effectExtent l="0" t="0" r="0" b="0"/>
                      <wp:wrapNone/>
                      <wp:docPr id="1934" name="Rectangle 1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FFE0-7D4D-DA4F-94EA-1CBE836395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A8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0F16A" id="Rectangle 1934" o:spid="_x0000_s1521" style="position:absolute;margin-left:154pt;margin-top:29pt;width:79pt;height:135pt;z-index:2526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N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1us6wubYN/fEB8rSlewpmDJPgarSRs4k6KDj+2UvQnI0/PVnU3lxdttTykjTLdkmjCCUh&#10;1tv3VenVEGgoVALO9hHsbiC+TZGTPybvi7C3OcnNfZ8X8udp3rw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uHAENnAEAABUD&#10;AAAOAAAAAAAAAAAAAAAAAC4CAABkcnMvZTJvRG9jLnhtbFBLAQItABQABgAIAAAAIQA8QIJr2gAA&#10;AAoBAAAPAAAAAAAAAAAAAAAAAPYDAABkcnMvZG93bnJldi54bWxQSwUGAAAAAAQABADzAAAA/QQA&#10;AAAA&#10;" filled="f" stroked="f">
                      <v:textbox inset="2.16pt,1.44pt,0,1.44pt">
                        <w:txbxContent>
                          <w:p w14:paraId="1AA8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3120" behindDoc="0" locked="0" layoutInCell="1" allowOverlap="1" wp14:anchorId="0E7E5E35" wp14:editId="20F0D54C">
                      <wp:simplePos x="0" y="0"/>
                      <wp:positionH relativeFrom="column">
                        <wp:posOffset>1955800</wp:posOffset>
                      </wp:positionH>
                      <wp:positionV relativeFrom="paragraph">
                        <wp:posOffset>368300</wp:posOffset>
                      </wp:positionV>
                      <wp:extent cx="1003300" cy="1714500"/>
                      <wp:effectExtent l="0" t="0" r="0" b="0"/>
                      <wp:wrapNone/>
                      <wp:docPr id="1935" name="Rectangle 1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677E3-CBBC-AF44-961A-0CE9655AD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C09A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E5E35" id="Rectangle 1935" o:spid="_x0000_s1522" style="position:absolute;margin-left:154pt;margin-top:29pt;width:79pt;height:135pt;z-index:2526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Ez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e3WTYXNtCf3zBPG3pmYIZYRJcjTZwNlEHBY/ve4mas/HJk0Xt7fVVSy0vSbNslzSKWBJi&#10;vf1alV4NQEOhEnK2D2h3A/Ftipz8MXlfhH3OSW7u17yQP0/z5h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lR4EznAEAABUD&#10;AAAOAAAAAAAAAAAAAAAAAC4CAABkcnMvZTJvRG9jLnhtbFBLAQItABQABgAIAAAAIQA8QIJr2gAA&#10;AAoBAAAPAAAAAAAAAAAAAAAAAPYDAABkcnMvZG93bnJldi54bWxQSwUGAAAAAAQABADzAAAA/QQA&#10;AAAA&#10;" filled="f" stroked="f">
                      <v:textbox inset="2.16pt,1.44pt,0,1.44pt">
                        <w:txbxContent>
                          <w:p w14:paraId="1FC09A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4144" behindDoc="0" locked="0" layoutInCell="1" allowOverlap="1" wp14:anchorId="5233875F" wp14:editId="1DDD1B49">
                      <wp:simplePos x="0" y="0"/>
                      <wp:positionH relativeFrom="column">
                        <wp:posOffset>1955800</wp:posOffset>
                      </wp:positionH>
                      <wp:positionV relativeFrom="paragraph">
                        <wp:posOffset>368300</wp:posOffset>
                      </wp:positionV>
                      <wp:extent cx="1003300" cy="1714500"/>
                      <wp:effectExtent l="0" t="0" r="0" b="0"/>
                      <wp:wrapNone/>
                      <wp:docPr id="1936" name="Rectangle 1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0A5B07-51B7-354E-AB98-DE54A3C6E7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A58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3875F" id="Rectangle 1936" o:spid="_x0000_s1523" style="position:absolute;margin-left:154pt;margin-top:29pt;width:79pt;height:135pt;z-index:2526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Em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ulxk213bQn14xT1t6oWBGmARXow2cTdRBwePPg0TN2fjVk0Xt8va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xxASabAQAAFQMA&#10;AA4AAAAAAAAAAAAAAAAALgIAAGRycy9lMm9Eb2MueG1sUEsBAi0AFAAGAAgAAAAhADxAgmvaAAAA&#10;CgEAAA8AAAAAAAAAAAAAAAAA9QMAAGRycy9kb3ducmV2LnhtbFBLBQYAAAAABAAEAPMAAAD8BAAA&#10;AAA=&#10;" filled="f" stroked="f">
                      <v:textbox inset="2.16pt,1.44pt,0,1.44pt">
                        <w:txbxContent>
                          <w:p w14:paraId="79A58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5168" behindDoc="0" locked="0" layoutInCell="1" allowOverlap="1" wp14:anchorId="466C75D8" wp14:editId="49F1AD65">
                      <wp:simplePos x="0" y="0"/>
                      <wp:positionH relativeFrom="column">
                        <wp:posOffset>1955800</wp:posOffset>
                      </wp:positionH>
                      <wp:positionV relativeFrom="paragraph">
                        <wp:posOffset>368300</wp:posOffset>
                      </wp:positionV>
                      <wp:extent cx="1003300" cy="1714500"/>
                      <wp:effectExtent l="0" t="0" r="0" b="0"/>
                      <wp:wrapNone/>
                      <wp:docPr id="1937" name="Rectangle 1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25CAC6-8104-E44E-9A4F-90B171C52F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7796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C75D8" id="Rectangle 1937" o:spid="_x0000_s1524" style="position:absolute;margin-left:154pt;margin-top:29pt;width:79pt;height:135pt;z-index:2526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Di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x63WX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HtGgOKbAQAAFQMA&#10;AA4AAAAAAAAAAAAAAAAALgIAAGRycy9lMm9Eb2MueG1sUEsBAi0AFAAGAAgAAAAhADxAgmvaAAAA&#10;CgEAAA8AAAAAAAAAAAAAAAAA9QMAAGRycy9kb3ducmV2LnhtbFBLBQYAAAAABAAEAPMAAAD8BAAA&#10;AAA=&#10;" filled="f" stroked="f">
                      <v:textbox inset="2.16pt,1.44pt,0,1.44pt">
                        <w:txbxContent>
                          <w:p w14:paraId="167796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6192" behindDoc="0" locked="0" layoutInCell="1" allowOverlap="1" wp14:anchorId="5795D1EF" wp14:editId="29A39A4A">
                      <wp:simplePos x="0" y="0"/>
                      <wp:positionH relativeFrom="column">
                        <wp:posOffset>1955800</wp:posOffset>
                      </wp:positionH>
                      <wp:positionV relativeFrom="paragraph">
                        <wp:posOffset>368300</wp:posOffset>
                      </wp:positionV>
                      <wp:extent cx="1003300" cy="1714500"/>
                      <wp:effectExtent l="0" t="0" r="0" b="0"/>
                      <wp:wrapNone/>
                      <wp:docPr id="1938" name="Rectangle 1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F2EB04-A9AE-3543-8A76-39A87D62B3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2747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5D1EF" id="Rectangle 1938" o:spid="_x0000_s1525" style="position:absolute;margin-left:154pt;margin-top:29pt;width:79pt;height:135pt;z-index:2526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D3nAEAABU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Vhk217ahPz5Dnrb0RMGMYRJcjTZyNlEHBce3vQTN2fjgyaL25vqqpZaXpFm2SxpFKAmx&#10;3n6uSq+GQEOhEnC2j2B3A/Ftipz8MXlfhH3MSW7u57yQP0/z5j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CcAD3nAEAABUD&#10;AAAOAAAAAAAAAAAAAAAAAC4CAABkcnMvZTJvRG9jLnhtbFBLAQItABQABgAIAAAAIQA8QIJr2gAA&#10;AAoBAAAPAAAAAAAAAAAAAAAAAPYDAABkcnMvZG93bnJldi54bWxQSwUGAAAAAAQABADzAAAA/QQA&#10;AAAA&#10;" filled="f" stroked="f">
                      <v:textbox inset="2.16pt,1.44pt,0,1.44pt">
                        <w:txbxContent>
                          <w:p w14:paraId="432747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7216" behindDoc="0" locked="0" layoutInCell="1" allowOverlap="1" wp14:anchorId="0462C1E8" wp14:editId="5BB59D86">
                      <wp:simplePos x="0" y="0"/>
                      <wp:positionH relativeFrom="column">
                        <wp:posOffset>1955800</wp:posOffset>
                      </wp:positionH>
                      <wp:positionV relativeFrom="paragraph">
                        <wp:posOffset>1041400</wp:posOffset>
                      </wp:positionV>
                      <wp:extent cx="1003300" cy="1714500"/>
                      <wp:effectExtent l="0" t="0" r="0" b="0"/>
                      <wp:wrapNone/>
                      <wp:docPr id="1939" name="Rectangle 1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C6BDA2-489D-9D4D-9AE5-4EEFD9C530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A80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2C1E8" id="Rectangle 1939" o:spid="_x0000_s1526" style="position:absolute;margin-left:154pt;margin-top:82pt;width:79pt;height:135pt;z-index:2526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" filled="f" stroked="f">
                      <v:textbox inset="2.16pt,1.44pt,0,1.44pt">
                        <w:txbxContent>
                          <w:p w14:paraId="1EA80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8240" behindDoc="0" locked="0" layoutInCell="1" allowOverlap="1" wp14:anchorId="6168F904" wp14:editId="1325F868">
                      <wp:simplePos x="0" y="0"/>
                      <wp:positionH relativeFrom="column">
                        <wp:posOffset>1955800</wp:posOffset>
                      </wp:positionH>
                      <wp:positionV relativeFrom="paragraph">
                        <wp:posOffset>1041400</wp:posOffset>
                      </wp:positionV>
                      <wp:extent cx="1003300" cy="1714500"/>
                      <wp:effectExtent l="0" t="0" r="0" b="0"/>
                      <wp:wrapNone/>
                      <wp:docPr id="1940" name="Rectangle 1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687B4-0EA9-954A-9ABF-BB40CF23B9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23F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8F904" id="Rectangle 1940" o:spid="_x0000_s1527" style="position:absolute;margin-left:154pt;margin-top:82pt;width:79pt;height:135pt;z-index:2526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IA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q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cnKIAmwEAABUD&#10;AAAOAAAAAAAAAAAAAAAAAC4CAABkcnMvZTJvRG9jLnhtbFBLAQItABQABgAIAAAAIQCf7cl12wAA&#10;AAsBAAAPAAAAAAAAAAAAAAAAAPUDAABkcnMvZG93bnJldi54bWxQSwUGAAAAAAQABADzAAAA/QQA&#10;AAAA&#10;" filled="f" stroked="f">
                      <v:textbox inset="2.16pt,1.44pt,0,1.44pt">
                        <w:txbxContent>
                          <w:p w14:paraId="0623F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9264" behindDoc="0" locked="0" layoutInCell="1" allowOverlap="1" wp14:anchorId="32B75B1D" wp14:editId="3F2F3D41">
                      <wp:simplePos x="0" y="0"/>
                      <wp:positionH relativeFrom="column">
                        <wp:posOffset>1955800</wp:posOffset>
                      </wp:positionH>
                      <wp:positionV relativeFrom="paragraph">
                        <wp:posOffset>1041400</wp:posOffset>
                      </wp:positionV>
                      <wp:extent cx="1003300" cy="1714500"/>
                      <wp:effectExtent l="0" t="0" r="0" b="0"/>
                      <wp:wrapNone/>
                      <wp:docPr id="1941" name="Rectangle 1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DAB59C-F03D-EC4B-A7C3-17134DEE47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4249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75B1D" id="Rectangle 1941" o:spid="_x0000_s1528" style="position:absolute;margin-left:154pt;margin-top:82pt;width:79pt;height:135pt;z-index:2526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I+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W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8ciPpwBAAAV&#10;AwAADgAAAAAAAAAAAAAAAAAuAgAAZHJzL2Uyb0RvYy54bWxQSwECLQAUAAYACAAAACEAn+3JddsA&#10;AAALAQAADwAAAAAAAAAAAAAAAAD2AwAAZHJzL2Rvd25yZXYueG1sUEsFBgAAAAAEAAQA8wAAAP4E&#10;AAAAAA==&#10;" filled="f" stroked="f">
                      <v:textbox inset="2.16pt,1.44pt,0,1.44pt">
                        <w:txbxContent>
                          <w:p w14:paraId="7A4249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0288" behindDoc="0" locked="0" layoutInCell="1" allowOverlap="1" wp14:anchorId="124DB8AA" wp14:editId="4AB20143">
                      <wp:simplePos x="0" y="0"/>
                      <wp:positionH relativeFrom="column">
                        <wp:posOffset>1955800</wp:posOffset>
                      </wp:positionH>
                      <wp:positionV relativeFrom="paragraph">
                        <wp:posOffset>1041400</wp:posOffset>
                      </wp:positionV>
                      <wp:extent cx="1003300" cy="1714500"/>
                      <wp:effectExtent l="0" t="0" r="0" b="0"/>
                      <wp:wrapNone/>
                      <wp:docPr id="1942" name="Rectangle 1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04471-0D72-2A4B-BBC8-60A33E278C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BA23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DB8AA" id="Rectangle 1942" o:spid="_x0000_s1529" style="position:absolute;margin-left:154pt;margin-top:82pt;width:79pt;height:135pt;z-index:2526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Ir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Xm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8aIrmwEAABUD&#10;AAAOAAAAAAAAAAAAAAAAAC4CAABkcnMvZTJvRG9jLnhtbFBLAQItABQABgAIAAAAIQCf7cl12wAA&#10;AAsBAAAPAAAAAAAAAAAAAAAAAPUDAABkcnMvZG93bnJldi54bWxQSwUGAAAAAAQABADzAAAA/QQA&#10;AAAA&#10;" filled="f" stroked="f">
                      <v:textbox inset="2.16pt,1.44pt,0,1.44pt">
                        <w:txbxContent>
                          <w:p w14:paraId="55BA23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1312" behindDoc="0" locked="0" layoutInCell="1" allowOverlap="1" wp14:anchorId="29E74753" wp14:editId="28A808C8">
                      <wp:simplePos x="0" y="0"/>
                      <wp:positionH relativeFrom="column">
                        <wp:posOffset>1955800</wp:posOffset>
                      </wp:positionH>
                      <wp:positionV relativeFrom="paragraph">
                        <wp:posOffset>1041400</wp:posOffset>
                      </wp:positionV>
                      <wp:extent cx="1003300" cy="1714500"/>
                      <wp:effectExtent l="0" t="0" r="0" b="0"/>
                      <wp:wrapNone/>
                      <wp:docPr id="1943" name="Rectangle 1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E1C23-D940-0442-A502-A796F2490B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74B1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74753" id="Rectangle 1943" o:spid="_x0000_s1530" style="position:absolute;margin-left:154pt;margin-top:82pt;width:79pt;height:135pt;z-index:2526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D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r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BcSJDmwEAABUD&#10;AAAOAAAAAAAAAAAAAAAAAC4CAABkcnMvZTJvRG9jLnhtbFBLAQItABQABgAIAAAAIQCf7cl12wAA&#10;AAsBAAAPAAAAAAAAAAAAAAAAAPUDAABkcnMvZG93bnJldi54bWxQSwUGAAAAAAQABADzAAAA/QQA&#10;AAAA&#10;" filled="f" stroked="f">
                      <v:textbox inset="2.16pt,1.44pt,0,1.44pt">
                        <w:txbxContent>
                          <w:p w14:paraId="4074B1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2336" behindDoc="0" locked="0" layoutInCell="1" allowOverlap="1" wp14:anchorId="51659B06" wp14:editId="41F92220">
                      <wp:simplePos x="0" y="0"/>
                      <wp:positionH relativeFrom="column">
                        <wp:posOffset>1955800</wp:posOffset>
                      </wp:positionH>
                      <wp:positionV relativeFrom="paragraph">
                        <wp:posOffset>1041400</wp:posOffset>
                      </wp:positionV>
                      <wp:extent cx="1003300" cy="1714500"/>
                      <wp:effectExtent l="0" t="0" r="0" b="0"/>
                      <wp:wrapNone/>
                      <wp:docPr id="1944" name="Rectangle 1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E4A29-113F-F84B-80CC-D43D27FDEA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7F2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59B06" id="Rectangle 1944" o:spid="_x0000_s1531" style="position:absolute;margin-left:154pt;margin-top:82pt;width:79pt;height:135pt;z-index:2526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JW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1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4R6JWmwEAABUD&#10;AAAOAAAAAAAAAAAAAAAAAC4CAABkcnMvZTJvRG9jLnhtbFBLAQItABQABgAIAAAAIQCf7cl12wAA&#10;AAsBAAAPAAAAAAAAAAAAAAAAAPUDAABkcnMvZG93bnJldi54bWxQSwUGAAAAAAQABADzAAAA/QQA&#10;AAAA&#10;" filled="f" stroked="f">
                      <v:textbox inset="2.16pt,1.44pt,0,1.44pt">
                        <w:txbxContent>
                          <w:p w14:paraId="4437F2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3360" behindDoc="0" locked="0" layoutInCell="1" allowOverlap="1" wp14:anchorId="0D9F0383" wp14:editId="285682EC">
                      <wp:simplePos x="0" y="0"/>
                      <wp:positionH relativeFrom="column">
                        <wp:posOffset>1955800</wp:posOffset>
                      </wp:positionH>
                      <wp:positionV relativeFrom="paragraph">
                        <wp:posOffset>1041400</wp:posOffset>
                      </wp:positionV>
                      <wp:extent cx="1003300" cy="1714500"/>
                      <wp:effectExtent l="0" t="0" r="0" b="0"/>
                      <wp:wrapNone/>
                      <wp:docPr id="1945" name="Rectangle 1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8D7650-B66C-2C4D-91B7-B56F68A4F0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8A4B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F0383" id="Rectangle 1945" o:spid="_x0000_s1532" style="position:absolute;margin-left:154pt;margin-top:82pt;width:79pt;height:135pt;z-index:2526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Jo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Ulxk21zbQHx4wT1u6p2BGmARXow2cTdRBwePfnUTN2fjbk0Xt1Y/zllpekmbZLmkUsSTE&#10;evO+Kr0agIZCJeRsF9BuB+LbFDn5Y/K+CHudk9zc93khf5rm9T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8xwiaJwBAAAV&#10;AwAADgAAAAAAAAAAAAAAAAAuAgAAZHJzL2Uyb0RvYy54bWxQSwECLQAUAAYACAAAACEAn+3JddsA&#10;AAALAQAADwAAAAAAAAAAAAAAAAD2AwAAZHJzL2Rvd25yZXYueG1sUEsFBgAAAAAEAAQA8wAAAP4E&#10;AAAAAA==&#10;" filled="f" stroked="f">
                      <v:textbox inset="2.16pt,1.44pt,0,1.44pt">
                        <w:txbxContent>
                          <w:p w14:paraId="6D8A4B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4384" behindDoc="0" locked="0" layoutInCell="1" allowOverlap="1" wp14:anchorId="19E95268" wp14:editId="270B1BE0">
                      <wp:simplePos x="0" y="0"/>
                      <wp:positionH relativeFrom="column">
                        <wp:posOffset>1955800</wp:posOffset>
                      </wp:positionH>
                      <wp:positionV relativeFrom="paragraph">
                        <wp:posOffset>1041400</wp:posOffset>
                      </wp:positionV>
                      <wp:extent cx="1003300" cy="1714500"/>
                      <wp:effectExtent l="0" t="0" r="0" b="0"/>
                      <wp:wrapNone/>
                      <wp:docPr id="1946" name="Rectangle 1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E3163-D2A9-4949-BD84-F5974D9F71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481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95268" id="Rectangle 1946" o:spid="_x0000_s1533" style="position:absolute;margin-left:154pt;margin-top:82pt;width:79pt;height:135pt;z-index:2526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J9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Xm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KKqJ9mwEAABUD&#10;AAAOAAAAAAAAAAAAAAAAAC4CAABkcnMvZTJvRG9jLnhtbFBLAQItABQABgAIAAAAIQCf7cl12wAA&#10;AAsBAAAPAAAAAAAAAAAAAAAAAPUDAABkcnMvZG93bnJldi54bWxQSwUGAAAAAAQABADzAAAA/QQA&#10;AAAA&#10;" filled="f" stroked="f">
                      <v:textbox inset="2.16pt,1.44pt,0,1.44pt">
                        <w:txbxContent>
                          <w:p w14:paraId="4A481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5408" behindDoc="0" locked="0" layoutInCell="1" allowOverlap="1" wp14:anchorId="70392DC6" wp14:editId="5C9DF71E">
                      <wp:simplePos x="0" y="0"/>
                      <wp:positionH relativeFrom="column">
                        <wp:posOffset>1955800</wp:posOffset>
                      </wp:positionH>
                      <wp:positionV relativeFrom="paragraph">
                        <wp:posOffset>1041400</wp:posOffset>
                      </wp:positionV>
                      <wp:extent cx="1003300" cy="1714500"/>
                      <wp:effectExtent l="0" t="0" r="0" b="0"/>
                      <wp:wrapNone/>
                      <wp:docPr id="1947" name="Rectangle 1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288431-0CEE-C14F-9D6D-38C339E523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796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92DC6" id="Rectangle 1947" o:spid="_x0000_s1534" style="position:absolute;margin-left:154pt;margin-top:82pt;width:79pt;height:135pt;z-index:2526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5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usuwubaF4fiMedrSEwUzwSy4mmzgbKYOCh5f9xI1Z9ODJ4va689XLbW8JE3XdjSKWBJi&#10;vf1YlV6NQEOhEnK2D2h3I/Ftipz8MXlfhL3PSW7ux7yQP0/z5hc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LR0juZwBAAAV&#10;AwAADgAAAAAAAAAAAAAAAAAuAgAAZHJzL2Uyb0RvYy54bWxQSwECLQAUAAYACAAAACEAn+3JddsA&#10;AAALAQAADwAAAAAAAAAAAAAAAAD2AwAAZHJzL2Rvd25yZXYueG1sUEsFBgAAAAAEAAQA8wAAAP4E&#10;AAAAAA==&#10;" filled="f" stroked="f">
                      <v:textbox inset="2.16pt,1.44pt,0,1.44pt">
                        <w:txbxContent>
                          <w:p w14:paraId="02796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6432" behindDoc="0" locked="0" layoutInCell="1" allowOverlap="1" wp14:anchorId="331E3335" wp14:editId="289F5504">
                      <wp:simplePos x="0" y="0"/>
                      <wp:positionH relativeFrom="column">
                        <wp:posOffset>1955800</wp:posOffset>
                      </wp:positionH>
                      <wp:positionV relativeFrom="paragraph">
                        <wp:posOffset>1041400</wp:posOffset>
                      </wp:positionV>
                      <wp:extent cx="1003300" cy="1714500"/>
                      <wp:effectExtent l="0" t="0" r="0" b="0"/>
                      <wp:wrapNone/>
                      <wp:docPr id="1948" name="Rectangle 1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14F51A-4594-F941-A3D4-EE5E4F0D79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6102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E3335" id="Rectangle 1948" o:spid="_x0000_s1535" style="position:absolute;margin-left:154pt;margin-top:82pt;width:79pt;height:135pt;z-index:2526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Os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qVYbNtS30xxfM05aeKZgRJsHVaANnE3VQ8PhrL1FzNj54sqi9ubxoqeUlaZbtkkYRS0Ks&#10;t5+r0qsBaChUQs72Ae1uIL5NkZM/Ju+LsI85yc39nBfy52nevAE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K6OsmwEAABUD&#10;AAAOAAAAAAAAAAAAAAAAAC4CAABkcnMvZTJvRG9jLnhtbFBLAQItABQABgAIAAAAIQCf7cl12wAA&#10;AAsBAAAPAAAAAAAAAAAAAAAAAPUDAABkcnMvZG93bnJldi54bWxQSwUGAAAAAAQABADzAAAA/QQA&#10;AAAA&#10;" filled="f" stroked="f">
                      <v:textbox inset="2.16pt,1.44pt,0,1.44pt">
                        <w:txbxContent>
                          <w:p w14:paraId="1D6102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7456" behindDoc="0" locked="0" layoutInCell="1" allowOverlap="1" wp14:anchorId="038D4F5A" wp14:editId="5F29DB74">
                      <wp:simplePos x="0" y="0"/>
                      <wp:positionH relativeFrom="column">
                        <wp:posOffset>1955800</wp:posOffset>
                      </wp:positionH>
                      <wp:positionV relativeFrom="paragraph">
                        <wp:posOffset>1041400</wp:posOffset>
                      </wp:positionV>
                      <wp:extent cx="1003300" cy="1714500"/>
                      <wp:effectExtent l="0" t="0" r="0" b="0"/>
                      <wp:wrapNone/>
                      <wp:docPr id="1949" name="Rectangle 1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016716-7E5F-0348-A1CD-6372B38BF7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69FA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D4F5A" id="Rectangle 1949" o:spid="_x0000_s1536" style="position:absolute;margin-left:154pt;margin-top:82pt;width:79pt;height:135pt;z-index:2526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bR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aAptrm9AfHiFPW3qgYMYwCa5GGzmbqIOC48tOguZsvPNkUXv5/aKllpekWbZLGkUoCbHe&#10;vK9Kr4ZAQ6EScLaLYLcD8W2KnPwxeV+Evc1Jbu77vJA/T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rYFbRmwEAABUD&#10;AAAOAAAAAAAAAAAAAAAAAC4CAABkcnMvZTJvRG9jLnhtbFBLAQItABQABgAIAAAAIQCf7cl12wAA&#10;AAsBAAAPAAAAAAAAAAAAAAAAAPUDAABkcnMvZG93bnJldi54bWxQSwUGAAAAAAQABADzAAAA/QQA&#10;AAAA&#10;" filled="f" stroked="f">
                      <v:textbox inset="2.16pt,1.44pt,0,1.44pt">
                        <w:txbxContent>
                          <w:p w14:paraId="1E69FA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8480" behindDoc="0" locked="0" layoutInCell="1" allowOverlap="1" wp14:anchorId="63D4CDFA" wp14:editId="75EECBAE">
                      <wp:simplePos x="0" y="0"/>
                      <wp:positionH relativeFrom="column">
                        <wp:posOffset>1955800</wp:posOffset>
                      </wp:positionH>
                      <wp:positionV relativeFrom="paragraph">
                        <wp:posOffset>1041400</wp:posOffset>
                      </wp:positionV>
                      <wp:extent cx="1003300" cy="1714500"/>
                      <wp:effectExtent l="0" t="0" r="0" b="0"/>
                      <wp:wrapNone/>
                      <wp:docPr id="1950" name="Rectangle 1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704383-8D53-8148-9D6E-8B70E38340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8F16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4CDFA" id="Rectangle 1950" o:spid="_x0000_s1537" style="position:absolute;margin-left:154pt;margin-top:82pt;width:79pt;height:135pt;z-index:2526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bE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SVtbEmwEAABUD&#10;AAAOAAAAAAAAAAAAAAAAAC4CAABkcnMvZTJvRG9jLnhtbFBLAQItABQABgAIAAAAIQCf7cl12wAA&#10;AAsBAAAPAAAAAAAAAAAAAAAAAPUDAABkcnMvZG93bnJldi54bWxQSwUGAAAAAAQABADzAAAA/QQA&#10;AAAA&#10;" filled="f" stroked="f">
                      <v:textbox inset="2.16pt,1.44pt,0,1.44pt">
                        <w:txbxContent>
                          <w:p w14:paraId="728F16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9504" behindDoc="0" locked="0" layoutInCell="1" allowOverlap="1" wp14:anchorId="6508C693" wp14:editId="1CB6D2B1">
                      <wp:simplePos x="0" y="0"/>
                      <wp:positionH relativeFrom="column">
                        <wp:posOffset>1955800</wp:posOffset>
                      </wp:positionH>
                      <wp:positionV relativeFrom="paragraph">
                        <wp:posOffset>1041400</wp:posOffset>
                      </wp:positionV>
                      <wp:extent cx="1003300" cy="1714500"/>
                      <wp:effectExtent l="0" t="0" r="0" b="0"/>
                      <wp:wrapNone/>
                      <wp:docPr id="1951" name="Rectangle 1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EA3FD-EAD7-0A4D-8FAB-978BB1AE66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7B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8C693" id="Rectangle 1951" o:spid="_x0000_s1538" style="position:absolute;margin-left:154pt;margin-top:82pt;width:79pt;height:135pt;z-index:2526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b6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82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mQ1W+pwBAAAV&#10;AwAADgAAAAAAAAAAAAAAAAAuAgAAZHJzL2Uyb0RvYy54bWxQSwECLQAUAAYACAAAACEAn+3JddsA&#10;AAALAQAADwAAAAAAAAAAAAAAAAD2AwAAZHJzL2Rvd25yZXYueG1sUEsFBgAAAAAEAAQA8wAAAP4E&#10;AAAAAA==&#10;" filled="f" stroked="f">
                      <v:textbox inset="2.16pt,1.44pt,0,1.44pt">
                        <w:txbxContent>
                          <w:p w14:paraId="0967B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0528" behindDoc="0" locked="0" layoutInCell="1" allowOverlap="1" wp14:anchorId="2CBD893F" wp14:editId="7E471185">
                      <wp:simplePos x="0" y="0"/>
                      <wp:positionH relativeFrom="column">
                        <wp:posOffset>1955800</wp:posOffset>
                      </wp:positionH>
                      <wp:positionV relativeFrom="paragraph">
                        <wp:posOffset>1041400</wp:posOffset>
                      </wp:positionV>
                      <wp:extent cx="1003300" cy="1714500"/>
                      <wp:effectExtent l="0" t="0" r="0" b="0"/>
                      <wp:wrapNone/>
                      <wp:docPr id="1952" name="Rectangle 1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837EC-5481-F842-ABD5-C01AA87656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34AF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D893F" id="Rectangle 1952" o:spid="_x0000_s1539" style="position:absolute;margin-left:154pt;margin-top:82pt;width:79pt;height:135pt;z-index:2526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bv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WW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gO9bvmwEAABUD&#10;AAAOAAAAAAAAAAAAAAAAAC4CAABkcnMvZTJvRG9jLnhtbFBLAQItABQABgAIAAAAIQCf7cl12wAA&#10;AAsBAAAPAAAAAAAAAAAAAAAAAPUDAABkcnMvZG93bnJldi54bWxQSwUGAAAAAAQABADzAAAA/QQA&#10;AAAA&#10;" filled="f" stroked="f">
                      <v:textbox inset="2.16pt,1.44pt,0,1.44pt">
                        <w:txbxContent>
                          <w:p w14:paraId="1F34AF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1552" behindDoc="0" locked="0" layoutInCell="1" allowOverlap="1" wp14:anchorId="07782124" wp14:editId="269C2571">
                      <wp:simplePos x="0" y="0"/>
                      <wp:positionH relativeFrom="column">
                        <wp:posOffset>1955800</wp:posOffset>
                      </wp:positionH>
                      <wp:positionV relativeFrom="paragraph">
                        <wp:posOffset>1041400</wp:posOffset>
                      </wp:positionV>
                      <wp:extent cx="1003300" cy="1714500"/>
                      <wp:effectExtent l="0" t="0" r="0" b="0"/>
                      <wp:wrapNone/>
                      <wp:docPr id="1953" name="Rectangle 1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89045-4152-D342-AC50-7E03EB0939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C4F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82124" id="Rectangle 1953" o:spid="_x0000_s1540" style="position:absolute;margin-left:154pt;margin-top:82pt;width:79pt;height:135pt;z-index:2526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aH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b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Pu1aHmwEAABUD&#10;AAAOAAAAAAAAAAAAAAAAAC4CAABkcnMvZTJvRG9jLnhtbFBLAQItABQABgAIAAAAIQCf7cl12wAA&#10;AAsBAAAPAAAAAAAAAAAAAAAAAPUDAABkcnMvZG93bnJldi54bWxQSwUGAAAAAAQABADzAAAA/QQA&#10;AAAA&#10;" filled="f" stroked="f">
                      <v:textbox inset="2.16pt,1.44pt,0,1.44pt">
                        <w:txbxContent>
                          <w:p w14:paraId="787C4F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2576" behindDoc="0" locked="0" layoutInCell="1" allowOverlap="1" wp14:anchorId="4F551ED7" wp14:editId="0F8D0031">
                      <wp:simplePos x="0" y="0"/>
                      <wp:positionH relativeFrom="column">
                        <wp:posOffset>1955800</wp:posOffset>
                      </wp:positionH>
                      <wp:positionV relativeFrom="paragraph">
                        <wp:posOffset>1041400</wp:posOffset>
                      </wp:positionV>
                      <wp:extent cx="1003300" cy="1714500"/>
                      <wp:effectExtent l="0" t="0" r="0" b="0"/>
                      <wp:wrapNone/>
                      <wp:docPr id="1954" name="Rectangle 1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110506-E47E-3E4D-9862-65121DBDA0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17F7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51ED7" id="Rectangle 1954" o:spid="_x0000_s1541" style="position:absolute;margin-left:154pt;margin-top:82pt;width:79pt;height:135pt;z-index:2526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aS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N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2jdaSmwEAABUD&#10;AAAOAAAAAAAAAAAAAAAAAC4CAABkcnMvZTJvRG9jLnhtbFBLAQItABQABgAIAAAAIQCf7cl12wAA&#10;AAsBAAAPAAAAAAAAAAAAAAAAAPUDAABkcnMvZG93bnJldi54bWxQSwUGAAAAAAQABADzAAAA/QQA&#10;AAAA&#10;" filled="f" stroked="f">
                      <v:textbox inset="2.16pt,1.44pt,0,1.44pt">
                        <w:txbxContent>
                          <w:p w14:paraId="3717F7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3600" behindDoc="0" locked="0" layoutInCell="1" allowOverlap="1" wp14:anchorId="2F4D025D" wp14:editId="386063DB">
                      <wp:simplePos x="0" y="0"/>
                      <wp:positionH relativeFrom="column">
                        <wp:posOffset>1955800</wp:posOffset>
                      </wp:positionH>
                      <wp:positionV relativeFrom="paragraph">
                        <wp:posOffset>1041400</wp:posOffset>
                      </wp:positionV>
                      <wp:extent cx="1003300" cy="1714500"/>
                      <wp:effectExtent l="0" t="0" r="0" b="0"/>
                      <wp:wrapNone/>
                      <wp:docPr id="1955" name="Rectangle 1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8A4E26-3367-374F-83AD-A078DFCD93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9C0E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D025D" id="Rectangle 1955" o:spid="_x0000_s1542" style="position:absolute;margin-left:154pt;margin-top:82pt;width:79pt;height:135pt;z-index:2526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as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IvmMsPm2ib0hwfI05buKZgxTIKr0UbOJuqg4Ph3J0FzNv72ZFF79eO8pZaXpFm2SxpFKAmx&#10;3ryvSq+GQEOhEnC2i2C3A/Ftipz8MXlfhL3OSW7u+7yQP03z+h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dZWrJwBAAAV&#10;AwAADgAAAAAAAAAAAAAAAAAuAgAAZHJzL2Uyb0RvYy54bWxQSwECLQAUAAYACAAAACEAn+3JddsA&#10;AAALAQAADwAAAAAAAAAAAAAAAAD2AwAAZHJzL2Rvd25yZXYueG1sUEsFBgAAAAAEAAQA8wAAAP4E&#10;AAAAAA==&#10;" filled="f" stroked="f">
                      <v:textbox inset="2.16pt,1.44pt,0,1.44pt">
                        <w:txbxContent>
                          <w:p w14:paraId="0E9C0E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4624" behindDoc="0" locked="0" layoutInCell="1" allowOverlap="1" wp14:anchorId="64E399A1" wp14:editId="0A89A3DC">
                      <wp:simplePos x="0" y="0"/>
                      <wp:positionH relativeFrom="column">
                        <wp:posOffset>1955800</wp:posOffset>
                      </wp:positionH>
                      <wp:positionV relativeFrom="paragraph">
                        <wp:posOffset>1041400</wp:posOffset>
                      </wp:positionV>
                      <wp:extent cx="1003300" cy="1714500"/>
                      <wp:effectExtent l="0" t="0" r="0" b="0"/>
                      <wp:wrapNone/>
                      <wp:docPr id="1956" name="Rectangle 1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C147-D38D-2B4B-A4E6-BC67BD7B42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FDDB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399A1" id="Rectangle 1956" o:spid="_x0000_s1543" style="position:absolute;margin-left:154pt;margin-top:82pt;width:79pt;height:135pt;z-index:2526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5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WW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E4Na5mwEAABUD&#10;AAAOAAAAAAAAAAAAAAAAAC4CAABkcnMvZTJvRG9jLnhtbFBLAQItABQABgAIAAAAIQCf7cl12wAA&#10;AAsBAAAPAAAAAAAAAAAAAAAAAPUDAABkcnMvZG93bnJldi54bWxQSwUGAAAAAAQABADzAAAA/QQA&#10;AAAA&#10;" filled="f" stroked="f">
                      <v:textbox inset="2.16pt,1.44pt,0,1.44pt">
                        <w:txbxContent>
                          <w:p w14:paraId="7EFDDB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5648" behindDoc="0" locked="0" layoutInCell="1" allowOverlap="1" wp14:anchorId="5D5FF7C0" wp14:editId="45B06FDE">
                      <wp:simplePos x="0" y="0"/>
                      <wp:positionH relativeFrom="column">
                        <wp:posOffset>1955800</wp:posOffset>
                      </wp:positionH>
                      <wp:positionV relativeFrom="paragraph">
                        <wp:posOffset>2895600</wp:posOffset>
                      </wp:positionV>
                      <wp:extent cx="977900" cy="927100"/>
                      <wp:effectExtent l="0" t="0" r="0" b="0"/>
                      <wp:wrapNone/>
                      <wp:docPr id="1957" name="Rectangle 19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D289D68-078B-FE4A-AD93-58045C2296F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0D06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FF7C0" id="Rectangle 1957" o:spid="_x0000_s1544" style="position:absolute;margin-left:154pt;margin-top:228pt;width:77pt;height:73pt;z-index:2526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WBZAWZAQAAFAMA&#10;AA4AAAAAAAAAAAAAAAAALgIAAGRycy9lMm9Eb2MueG1sUEsBAi0AFAAGAAgAAAAhAB5p9J/cAAAA&#10;CwEAAA8AAAAAAAAAAAAAAAAA8wMAAGRycy9kb3ducmV2LnhtbFBLBQYAAAAABAAEAPMAAAD8BAAA&#10;AAA=&#10;" filled="f" stroked="f">
                      <v:textbox inset="2.16pt,1.44pt,0,1.44pt">
                        <w:txbxContent>
                          <w:p w14:paraId="270D06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6672" behindDoc="0" locked="0" layoutInCell="1" allowOverlap="1" wp14:anchorId="1CC07FCD" wp14:editId="1FF3A162">
                      <wp:simplePos x="0" y="0"/>
                      <wp:positionH relativeFrom="column">
                        <wp:posOffset>1955800</wp:posOffset>
                      </wp:positionH>
                      <wp:positionV relativeFrom="paragraph">
                        <wp:posOffset>2895600</wp:posOffset>
                      </wp:positionV>
                      <wp:extent cx="1003300" cy="762000"/>
                      <wp:effectExtent l="0" t="0" r="0" b="0"/>
                      <wp:wrapNone/>
                      <wp:docPr id="1958" name="Rectangle 1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9EBC9B-3902-1645-A9DB-E3124C503C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B9F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07FCD" id="Rectangle 1958" o:spid="_x0000_s1545" style="position:absolute;margin-left:154pt;margin-top:228pt;width:79pt;height:60pt;z-index:2526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NNye+50B&#10;AAAUAwAADgAAAAAAAAAAAAAAAAAuAgAAZHJzL2Uyb0RvYy54bWxQSwECLQAUAAYACAAAACEAjsvo&#10;1t0AAAALAQAADwAAAAAAAAAAAAAAAAD3AwAAZHJzL2Rvd25yZXYueG1sUEsFBgAAAAAEAAQA8wAA&#10;AAEFAAAAAA==&#10;" filled="f" stroked="f">
                      <v:textbox inset="2.16pt,1.44pt,0,1.44pt">
                        <w:txbxContent>
                          <w:p w14:paraId="153B9F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7696" behindDoc="0" locked="0" layoutInCell="1" allowOverlap="1" wp14:anchorId="6082F222" wp14:editId="1A8FF1C6">
                      <wp:simplePos x="0" y="0"/>
                      <wp:positionH relativeFrom="column">
                        <wp:posOffset>1955800</wp:posOffset>
                      </wp:positionH>
                      <wp:positionV relativeFrom="paragraph">
                        <wp:posOffset>2895600</wp:posOffset>
                      </wp:positionV>
                      <wp:extent cx="977900" cy="863600"/>
                      <wp:effectExtent l="0" t="0" r="0" b="0"/>
                      <wp:wrapNone/>
                      <wp:docPr id="1959" name="Rectangle 19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4284D9-D5F6-D847-8E68-0BCA520A66D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6B46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2F222" id="Rectangle 1959" o:spid="_x0000_s1546" style="position:absolute;margin-left:154pt;margin-top:228pt;width:77pt;height:68pt;z-index:2526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" filled="f" stroked="f">
                      <v:textbox inset="2.16pt,1.44pt,0,1.44pt">
                        <w:txbxContent>
                          <w:p w14:paraId="76B46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8720" behindDoc="0" locked="0" layoutInCell="1" allowOverlap="1" wp14:anchorId="1F3AF03B" wp14:editId="331EBCDC">
                      <wp:simplePos x="0" y="0"/>
                      <wp:positionH relativeFrom="column">
                        <wp:posOffset>1955800</wp:posOffset>
                      </wp:positionH>
                      <wp:positionV relativeFrom="paragraph">
                        <wp:posOffset>2895600</wp:posOffset>
                      </wp:positionV>
                      <wp:extent cx="977900" cy="927100"/>
                      <wp:effectExtent l="0" t="0" r="0" b="0"/>
                      <wp:wrapNone/>
                      <wp:docPr id="1960" name="Rectangle 19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560E7B6-10BA-8344-8E51-995AD04082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A3FB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AF03B" id="Rectangle 1960" o:spid="_x0000_s1547" style="position:absolute;margin-left:154pt;margin-top:228pt;width:77pt;height:73pt;z-index:2526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kr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fKMcm4L/fEJ87KlRzJmhElwNdrA2UQDFDy+7iVqzsYfnhRqvy4/tzTxEjSrdkWbiCUg0tv3&#10;WenVALQTKiFn+4B2NxDfUrfQIulLY6c1ybN9Hxfyl2Xe/AY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51kJK5gBAAAUAwAA&#10;DgAAAAAAAAAAAAAAAAAuAgAAZHJzL2Uyb0RvYy54bWxQSwECLQAUAAYACAAAACEAHmn0n9wAAAAL&#10;AQAADwAAAAAAAAAAAAAAAADyAwAAZHJzL2Rvd25yZXYueG1sUEsFBgAAAAAEAAQA8wAAAPsEAAAA&#10;AA==&#10;" filled="f" stroked="f">
                      <v:textbox inset="2.16pt,1.44pt,0,1.44pt">
                        <w:txbxContent>
                          <w:p w14:paraId="77A3FB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9744" behindDoc="0" locked="0" layoutInCell="1" allowOverlap="1" wp14:anchorId="3D400AF4" wp14:editId="5CF113F9">
                      <wp:simplePos x="0" y="0"/>
                      <wp:positionH relativeFrom="column">
                        <wp:posOffset>1955800</wp:posOffset>
                      </wp:positionH>
                      <wp:positionV relativeFrom="paragraph">
                        <wp:posOffset>2895600</wp:posOffset>
                      </wp:positionV>
                      <wp:extent cx="1003300" cy="762000"/>
                      <wp:effectExtent l="0" t="0" r="0" b="0"/>
                      <wp:wrapNone/>
                      <wp:docPr id="1961" name="Rectangle 1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DC76C7-CAA8-664A-B390-13CAACF838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B38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00AF4" id="Rectangle 1961" o:spid="_x0000_s1548" style="position:absolute;margin-left:154pt;margin-top:228pt;width:79pt;height:60pt;z-index:2526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kafP+nAEA&#10;ABQDAAAOAAAAAAAAAAAAAAAAAC4CAABkcnMvZTJvRG9jLnhtbFBLAQItABQABgAIAAAAIQCOy+jW&#10;3QAAAAsBAAAPAAAAAAAAAAAAAAAAAPYDAABkcnMvZG93bnJldi54bWxQSwUGAAAAAAQABADzAAAA&#10;AAUAAAAA&#10;" filled="f" stroked="f">
                      <v:textbox inset="2.16pt,1.44pt,0,1.44pt">
                        <w:txbxContent>
                          <w:p w14:paraId="56EB38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0768" behindDoc="0" locked="0" layoutInCell="1" allowOverlap="1" wp14:anchorId="27980F6D" wp14:editId="0F948585">
                      <wp:simplePos x="0" y="0"/>
                      <wp:positionH relativeFrom="column">
                        <wp:posOffset>1955800</wp:posOffset>
                      </wp:positionH>
                      <wp:positionV relativeFrom="paragraph">
                        <wp:posOffset>2895600</wp:posOffset>
                      </wp:positionV>
                      <wp:extent cx="977900" cy="927100"/>
                      <wp:effectExtent l="0" t="0" r="0" b="0"/>
                      <wp:wrapNone/>
                      <wp:docPr id="1962" name="Rectangle 19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6DC020A-D1CF-B04F-B57A-3A8E39C5D3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9481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80F6D" id="Rectangle 1962" o:spid="_x0000_s1549" style="position:absolute;margin-left:154pt;margin-top:228pt;width:77pt;height:73pt;z-index:2526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kA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tr/KMcm4b+uMD5GVL92TMGCbB1WgjZxMNUHB82UvQnI0/PSnUfl9etTTxEjSrdkWbCCUg0tu3&#10;WenVEGgnVALO9hHsbiC+Ta5baJH0pbHTmuTZvo3Lq8syb/4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BU0CQCZAQAAFAMA&#10;AA4AAAAAAAAAAAAAAAAALgIAAGRycy9lMm9Eb2MueG1sUEsBAi0AFAAGAAgAAAAhAB5p9J/cAAAA&#10;CwEAAA8AAAAAAAAAAAAAAAAA8wMAAGRycy9kb3ducmV2LnhtbFBLBQYAAAAABAAEAPMAAAD8BAAA&#10;AAA=&#10;" filled="f" stroked="f">
                      <v:textbox inset="2.16pt,1.44pt,0,1.44pt">
                        <w:txbxContent>
                          <w:p w14:paraId="049481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1792" behindDoc="0" locked="0" layoutInCell="1" allowOverlap="1" wp14:anchorId="4FD2E647" wp14:editId="68D91D03">
                      <wp:simplePos x="0" y="0"/>
                      <wp:positionH relativeFrom="column">
                        <wp:posOffset>1968500</wp:posOffset>
                      </wp:positionH>
                      <wp:positionV relativeFrom="paragraph">
                        <wp:posOffset>2895600</wp:posOffset>
                      </wp:positionV>
                      <wp:extent cx="977900" cy="927100"/>
                      <wp:effectExtent l="0" t="0" r="0" b="0"/>
                      <wp:wrapNone/>
                      <wp:docPr id="1963" name="Rectangle 19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FBFC436-0161-194F-B073-D780C334B7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1F78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2E647" id="Rectangle 1963" o:spid="_x0000_s1550" style="position:absolute;margin-left:155pt;margin-top:228pt;width:77pt;height:73pt;z-index:2526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lo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XeYZ5dwW+uMT5mVLj2TMCJPgarSBs4kGKHh83UvUnI0/PCnUfl1+bmniJWhW7Yo2EUtApLfv&#10;s9KrAWgnVELO9gHtbiC+Ta5baJH0pbHTmuTZvo/Lq8syb34D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6tIlomQEAABQD&#10;AAAOAAAAAAAAAAAAAAAAAC4CAABkcnMvZTJvRG9jLnhtbFBLAQItABQABgAIAAAAIQDxAg7O3QAA&#10;AAsBAAAPAAAAAAAAAAAAAAAAAPMDAABkcnMvZG93bnJldi54bWxQSwUGAAAAAAQABADzAAAA/QQA&#10;AAAA&#10;" filled="f" stroked="f">
                      <v:textbox inset="2.16pt,1.44pt,0,1.44pt">
                        <w:txbxContent>
                          <w:p w14:paraId="7F1F78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2816" behindDoc="0" locked="0" layoutInCell="1" allowOverlap="1" wp14:anchorId="6C3AF984" wp14:editId="2D833FB4">
                      <wp:simplePos x="0" y="0"/>
                      <wp:positionH relativeFrom="column">
                        <wp:posOffset>1955800</wp:posOffset>
                      </wp:positionH>
                      <wp:positionV relativeFrom="paragraph">
                        <wp:posOffset>2895600</wp:posOffset>
                      </wp:positionV>
                      <wp:extent cx="1003300" cy="762000"/>
                      <wp:effectExtent l="0" t="0" r="0" b="0"/>
                      <wp:wrapNone/>
                      <wp:docPr id="1964" name="Rectangle 1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03D60E-A6A0-534D-8C36-0C81AB890F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2FC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AF984" id="Rectangle 1964" o:spid="_x0000_s1551" style="position:absolute;margin-left:154pt;margin-top:228pt;width:79pt;height:60pt;z-index:2526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y+lzlp0B&#10;AAAUAwAADgAAAAAAAAAAAAAAAAAuAgAAZHJzL2Uyb0RvYy54bWxQSwECLQAUAAYACAAAACEAjsvo&#10;1t0AAAALAQAADwAAAAAAAAAAAAAAAAD3AwAAZHJzL2Rvd25yZXYueG1sUEsFBgAAAAAEAAQA8wAA&#10;AAEFAAAAAA==&#10;" filled="f" stroked="f">
                      <v:textbox inset="2.16pt,1.44pt,0,1.44pt">
                        <w:txbxContent>
                          <w:p w14:paraId="2162FC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3840" behindDoc="0" locked="0" layoutInCell="1" allowOverlap="1" wp14:anchorId="1F2FB4E2" wp14:editId="043B0970">
                      <wp:simplePos x="0" y="0"/>
                      <wp:positionH relativeFrom="column">
                        <wp:posOffset>1955800</wp:posOffset>
                      </wp:positionH>
                      <wp:positionV relativeFrom="paragraph">
                        <wp:posOffset>2895600</wp:posOffset>
                      </wp:positionV>
                      <wp:extent cx="977900" cy="927100"/>
                      <wp:effectExtent l="0" t="0" r="0" b="0"/>
                      <wp:wrapNone/>
                      <wp:docPr id="1965" name="Rectangle 19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67723FD-7C38-AD42-93F6-38E3718369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DC9BE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FB4E2" id="Rectangle 1965" o:spid="_x0000_s1552" style="position:absolute;margin-left:154pt;margin-top:228pt;width:77pt;height:73pt;z-index:2526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lD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61vc4zyrkt9McHzMuW7smYESbB1WgDZxMNUPD4speoORt/elKo/bb80tLES9Cs2hVtIpaASG/f&#10;ZqVXA9BOqISc7QPa3UB8m1y30CLpS2OnNcmzfRuXV5dl3vw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jZiUOZAQAAFAMA&#10;AA4AAAAAAAAAAAAAAAAALgIAAGRycy9lMm9Eb2MueG1sUEsBAi0AFAAGAAgAAAAhAB5p9J/cAAAA&#10;CwEAAA8AAAAAAAAAAAAAAAAA8wMAAGRycy9kb3ducmV2LnhtbFBLBQYAAAAABAAEAPMAAAD8BAAA&#10;AAA=&#10;" filled="f" stroked="f">
                      <v:textbox inset="2.16pt,1.44pt,0,1.44pt">
                        <w:txbxContent>
                          <w:p w14:paraId="1DC9BE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4864" behindDoc="0" locked="0" layoutInCell="1" allowOverlap="1" wp14:anchorId="67E5BE2A" wp14:editId="73BD3F1A">
                      <wp:simplePos x="0" y="0"/>
                      <wp:positionH relativeFrom="column">
                        <wp:posOffset>1955800</wp:posOffset>
                      </wp:positionH>
                      <wp:positionV relativeFrom="paragraph">
                        <wp:posOffset>2895600</wp:posOffset>
                      </wp:positionV>
                      <wp:extent cx="977900" cy="901700"/>
                      <wp:effectExtent l="0" t="0" r="0" b="0"/>
                      <wp:wrapNone/>
                      <wp:docPr id="1966" name="Rectangle 19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2E9C34-092F-AA46-841C-507EFFD7310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4013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5BE2A" id="Rectangle 1966" o:spid="_x0000_s1553" style="position:absolute;margin-left:154pt;margin-top:228pt;width:77pt;height:71pt;z-index:2526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jx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BX7XWGzb1dGE5PkJctPVIwU5gFV5ONnM00QMHx10GC5my69+RQe73+3NLES9F0bUebCKUg&#10;0rv3XenVGGgnVALODhHsfiS+TZGTHybri7C3NcmzfV8X8pdl3r4A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B23GjxnAEA&#10;ABQDAAAOAAAAAAAAAAAAAAAAAC4CAABkcnMvZTJvRG9jLnhtbFBLAQItABQABgAIAAAAIQCI7rFL&#10;3QAAAAsBAAAPAAAAAAAAAAAAAAAAAPYDAABkcnMvZG93bnJldi54bWxQSwUGAAAAAAQABADzAAAA&#10;AAUAAAAA&#10;" filled="f" stroked="f">
                      <v:textbox inset="2.16pt,1.44pt,0,1.44pt">
                        <w:txbxContent>
                          <w:p w14:paraId="64013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5888" behindDoc="0" locked="0" layoutInCell="1" allowOverlap="1" wp14:anchorId="3E2AAD39" wp14:editId="06444963">
                      <wp:simplePos x="0" y="0"/>
                      <wp:positionH relativeFrom="column">
                        <wp:posOffset>1955800</wp:posOffset>
                      </wp:positionH>
                      <wp:positionV relativeFrom="paragraph">
                        <wp:posOffset>2895600</wp:posOffset>
                      </wp:positionV>
                      <wp:extent cx="1003300" cy="762000"/>
                      <wp:effectExtent l="0" t="0" r="0" b="0"/>
                      <wp:wrapNone/>
                      <wp:docPr id="1967" name="Rectangle 1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A16A-12C0-A949-BEEB-6C1F726CA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A48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AAD39" id="Rectangle 1967" o:spid="_x0000_s1554" style="position:absolute;margin-left:154pt;margin-top:228pt;width:79pt;height:60pt;z-index:2526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HrPyeZ0B&#10;AAAUAwAADgAAAAAAAAAAAAAAAAAuAgAAZHJzL2Uyb0RvYy54bWxQSwECLQAUAAYACAAAACEAjsvo&#10;1t0AAAALAQAADwAAAAAAAAAAAAAAAAD3AwAAZHJzL2Rvd25yZXYueG1sUEsFBgAAAAAEAAQA8wAA&#10;AAEFAAAAAA==&#10;" filled="f" stroked="f">
                      <v:textbox inset="2.16pt,1.44pt,0,1.44pt">
                        <w:txbxContent>
                          <w:p w14:paraId="6DDA48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6912" behindDoc="0" locked="0" layoutInCell="1" allowOverlap="1" wp14:anchorId="04C0211A" wp14:editId="59C29685">
                      <wp:simplePos x="0" y="0"/>
                      <wp:positionH relativeFrom="column">
                        <wp:posOffset>1955800</wp:posOffset>
                      </wp:positionH>
                      <wp:positionV relativeFrom="paragraph">
                        <wp:posOffset>2895600</wp:posOffset>
                      </wp:positionV>
                      <wp:extent cx="1003300" cy="762000"/>
                      <wp:effectExtent l="0" t="0" r="0" b="0"/>
                      <wp:wrapNone/>
                      <wp:docPr id="1968" name="Rectangle 1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F0985-85F3-E340-B123-755FD09EBC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0211A" id="Rectangle 1968" o:spid="_x0000_s1555" style="position:absolute;margin-left:154pt;margin-top:228pt;width:79pt;height:60pt;z-index:2526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54VybJ0B&#10;AAAUAwAADgAAAAAAAAAAAAAAAAAuAgAAZHJzL2Uyb0RvYy54bWxQSwECLQAUAAYACAAAACEAjsvo&#10;1t0AAAALAQAADwAAAAAAAAAAAAAAAAD3AwAAZHJzL2Rvd25yZXYueG1sUEsFBgAAAAAEAAQA8wAA&#10;AAEFAAAAAA==&#10;" filled="f" stroked="f">
                      <v:textbox inset="2.16pt,1.44pt,0,1.44pt">
                        <w:txbxContent>
                          <w:p w14:paraId="3ED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7936" behindDoc="0" locked="0" layoutInCell="1" allowOverlap="1" wp14:anchorId="19154F60" wp14:editId="6192CE4B">
                      <wp:simplePos x="0" y="0"/>
                      <wp:positionH relativeFrom="column">
                        <wp:posOffset>1955800</wp:posOffset>
                      </wp:positionH>
                      <wp:positionV relativeFrom="paragraph">
                        <wp:posOffset>2895600</wp:posOffset>
                      </wp:positionV>
                      <wp:extent cx="1003300" cy="762000"/>
                      <wp:effectExtent l="0" t="0" r="0" b="0"/>
                      <wp:wrapNone/>
                      <wp:docPr id="1969" name="Rectangle 1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9F0B9-6745-7B40-9FF8-2B62D6463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664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54F60" id="Rectangle 1969" o:spid="_x0000_s1556" style="position:absolute;margin-left:154pt;margin-top:228pt;width:79pt;height:60pt;z-index:2526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YzocRnAEA&#10;ABQDAAAOAAAAAAAAAAAAAAAAAC4CAABkcnMvZTJvRG9jLnhtbFBLAQItABQABgAIAAAAIQCOy+jW&#10;3QAAAAsBAAAPAAAAAAAAAAAAAAAAAPYDAABkcnMvZG93bnJldi54bWxQSwUGAAAAAAQABADzAAAA&#10;AAUAAAAA&#10;" filled="f" stroked="f">
                      <v:textbox inset="2.16pt,1.44pt,0,1.44pt">
                        <w:txbxContent>
                          <w:p w14:paraId="2D4664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8960" behindDoc="0" locked="0" layoutInCell="1" allowOverlap="1" wp14:anchorId="58010AD5" wp14:editId="3B096353">
                      <wp:simplePos x="0" y="0"/>
                      <wp:positionH relativeFrom="column">
                        <wp:posOffset>1955800</wp:posOffset>
                      </wp:positionH>
                      <wp:positionV relativeFrom="paragraph">
                        <wp:posOffset>2895600</wp:posOffset>
                      </wp:positionV>
                      <wp:extent cx="1003300" cy="762000"/>
                      <wp:effectExtent l="0" t="0" r="0" b="0"/>
                      <wp:wrapNone/>
                      <wp:docPr id="1970" name="Rectangle 1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84A346-4D77-914E-8667-51E7D41629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418D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10AD5" id="Rectangle 1970" o:spid="_x0000_s1557" style="position:absolute;margin-left:154pt;margin-top:228pt;width:79pt;height:60pt;z-index:2526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h+AcEnAEA&#10;ABQDAAAOAAAAAAAAAAAAAAAAAC4CAABkcnMvZTJvRG9jLnhtbFBLAQItABQABgAIAAAAIQCOy+jW&#10;3QAAAAsBAAAPAAAAAAAAAAAAAAAAAPYDAABkcnMvZG93bnJldi54bWxQSwUGAAAAAAQABADzAAAA&#10;AAUAAAAA&#10;" filled="f" stroked="f">
                      <v:textbox inset="2.16pt,1.44pt,0,1.44pt">
                        <w:txbxContent>
                          <w:p w14:paraId="3D418D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9984" behindDoc="0" locked="0" layoutInCell="1" allowOverlap="1" wp14:anchorId="723427BD" wp14:editId="55E56D87">
                      <wp:simplePos x="0" y="0"/>
                      <wp:positionH relativeFrom="column">
                        <wp:posOffset>1955800</wp:posOffset>
                      </wp:positionH>
                      <wp:positionV relativeFrom="paragraph">
                        <wp:posOffset>2895600</wp:posOffset>
                      </wp:positionV>
                      <wp:extent cx="1003300" cy="762000"/>
                      <wp:effectExtent l="0" t="0" r="0" b="0"/>
                      <wp:wrapNone/>
                      <wp:docPr id="1971" name="Rectangle 1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BF17B0-62FC-514D-BA11-A588433F17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A92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427BD" id="Rectangle 1971" o:spid="_x0000_s1558" style="position:absolute;margin-left:154pt;margin-top:228pt;width:79pt;height:60pt;z-index:2526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KqjhzqbAQAA&#10;FAMAAA4AAAAAAAAAAAAAAAAALgIAAGRycy9lMm9Eb2MueG1sUEsBAi0AFAAGAAgAAAAhAI7L6Nbd&#10;AAAACwEAAA8AAAAAAAAAAAAAAAAA9QMAAGRycy9kb3ducmV2LnhtbFBLBQYAAAAABAAEAPMAAAD/&#10;BAAAAAA=&#10;" filled="f" stroked="f">
                      <v:textbox inset="2.16pt,1.44pt,0,1.44pt">
                        <w:txbxContent>
                          <w:p w14:paraId="6DEA92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1008" behindDoc="0" locked="0" layoutInCell="1" allowOverlap="1" wp14:anchorId="5DA7B539" wp14:editId="05E03C1A">
                      <wp:simplePos x="0" y="0"/>
                      <wp:positionH relativeFrom="column">
                        <wp:posOffset>1955800</wp:posOffset>
                      </wp:positionH>
                      <wp:positionV relativeFrom="paragraph">
                        <wp:posOffset>2895600</wp:posOffset>
                      </wp:positionV>
                      <wp:extent cx="1003300" cy="762000"/>
                      <wp:effectExtent l="0" t="0" r="0" b="0"/>
                      <wp:wrapNone/>
                      <wp:docPr id="1972" name="Rectangle 1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C00551-4E7B-E14D-854D-AE7BE10DB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C3E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7B539" id="Rectangle 1972" o:spid="_x0000_s1559" style="position:absolute;margin-left:154pt;margin-top:228pt;width:79pt;height:60pt;z-index:2526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U5UHL50B&#10;AAAUAwAADgAAAAAAAAAAAAAAAAAuAgAAZHJzL2Uyb0RvYy54bWxQSwECLQAUAAYACAAAACEAjsvo&#10;1t0AAAALAQAADwAAAAAAAAAAAAAAAAD3AwAAZHJzL2Rvd25yZXYueG1sUEsFBgAAAAAEAAQA8wAA&#10;AAEFAAAAAA==&#10;" filled="f" stroked="f">
                      <v:textbox inset="2.16pt,1.44pt,0,1.44pt">
                        <w:txbxContent>
                          <w:p w14:paraId="388C3E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2032" behindDoc="0" locked="0" layoutInCell="1" allowOverlap="1" wp14:anchorId="066E769C" wp14:editId="56C8E4E2">
                      <wp:simplePos x="0" y="0"/>
                      <wp:positionH relativeFrom="column">
                        <wp:posOffset>1955800</wp:posOffset>
                      </wp:positionH>
                      <wp:positionV relativeFrom="paragraph">
                        <wp:posOffset>2895600</wp:posOffset>
                      </wp:positionV>
                      <wp:extent cx="1003300" cy="762000"/>
                      <wp:effectExtent l="0" t="0" r="0" b="0"/>
                      <wp:wrapNone/>
                      <wp:docPr id="1973" name="Rectangle 1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D4C31-B1A9-424E-A295-C5B985FE6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4F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769C" id="Rectangle 1973" o:spid="_x0000_s1560" style="position:absolute;margin-left:154pt;margin-top:228pt;width:79pt;height:60pt;z-index:2526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vBWHR50B&#10;AAAUAwAADgAAAAAAAAAAAAAAAAAuAgAAZHJzL2Uyb0RvYy54bWxQSwECLQAUAAYACAAAACEAjsvo&#10;1t0AAAALAQAADwAAAAAAAAAAAAAAAAD3AwAAZHJzL2Rvd25yZXYueG1sUEsFBgAAAAAEAAQA8wAA&#10;AAEFAAAAAA==&#10;" filled="f" stroked="f">
                      <v:textbox inset="2.16pt,1.44pt,0,1.44pt">
                        <w:txbxContent>
                          <w:p w14:paraId="3F34F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3056" behindDoc="0" locked="0" layoutInCell="1" allowOverlap="1" wp14:anchorId="7401A45D" wp14:editId="7E0B840F">
                      <wp:simplePos x="0" y="0"/>
                      <wp:positionH relativeFrom="column">
                        <wp:posOffset>1955800</wp:posOffset>
                      </wp:positionH>
                      <wp:positionV relativeFrom="paragraph">
                        <wp:posOffset>2895600</wp:posOffset>
                      </wp:positionV>
                      <wp:extent cx="1003300" cy="762000"/>
                      <wp:effectExtent l="0" t="0" r="0" b="0"/>
                      <wp:wrapNone/>
                      <wp:docPr id="1974" name="Rectangle 1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20CB84-20B7-B445-B741-06AD19184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C16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1A45D" id="Rectangle 1974" o:spid="_x0000_s1561" style="position:absolute;margin-left:154pt;margin-top:228pt;width:79pt;height:60pt;z-index:2526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dS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Le4ybO7tQ3d+grxs6ZGCGcIouBps5GykAQqOv48SNGfDN08ONffLRUMTL8V81axoE6EU&#10;RHr/tiu96gPthErA2TGCPfTEd17k5IfJ+iLsdU3ybN/Whfx1mbd/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RSMHUp0B&#10;AAAUAwAADgAAAAAAAAAAAAAAAAAuAgAAZHJzL2Uyb0RvYy54bWxQSwECLQAUAAYACAAAACEAjsvo&#10;1t0AAAALAQAADwAAAAAAAAAAAAAAAAD3AwAAZHJzL2Rvd25yZXYueG1sUEsFBgAAAAAEAAQA8wAA&#10;AAEFAAAAAA==&#10;" filled="f" stroked="f">
                      <v:textbox inset="2.16pt,1.44pt,0,1.44pt">
                        <w:txbxContent>
                          <w:p w14:paraId="22FC16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4080" behindDoc="0" locked="0" layoutInCell="1" allowOverlap="1" wp14:anchorId="1AD63275" wp14:editId="265A617C">
                      <wp:simplePos x="0" y="0"/>
                      <wp:positionH relativeFrom="column">
                        <wp:posOffset>1955800</wp:posOffset>
                      </wp:positionH>
                      <wp:positionV relativeFrom="paragraph">
                        <wp:posOffset>2895600</wp:posOffset>
                      </wp:positionV>
                      <wp:extent cx="1003300" cy="762000"/>
                      <wp:effectExtent l="0" t="0" r="0" b="0"/>
                      <wp:wrapNone/>
                      <wp:docPr id="1975" name="Rectangle 1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4F6E04-7D89-1148-B9C0-C2F910F2BE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6C1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63275" id="Rectangle 1975" o:spid="_x0000_s1562" style="position:absolute;margin-left:154pt;margin-top:228pt;width:79pt;height:60pt;z-index:2526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niHbJ0B&#10;AAAUAwAADgAAAAAAAAAAAAAAAAAuAgAAZHJzL2Uyb0RvYy54bWxQSwECLQAUAAYACAAAACEAjsvo&#10;1t0AAAALAQAADwAAAAAAAAAAAAAAAAD3AwAAZHJzL2Rvd25yZXYueG1sUEsFBgAAAAAEAAQA8wAA&#10;AAEFAAAAAA==&#10;" filled="f" stroked="f">
                      <v:textbox inset="2.16pt,1.44pt,0,1.44pt">
                        <w:txbxContent>
                          <w:p w14:paraId="0356C1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5104" behindDoc="0" locked="0" layoutInCell="1" allowOverlap="1" wp14:anchorId="745AA79D" wp14:editId="54DD1C82">
                      <wp:simplePos x="0" y="0"/>
                      <wp:positionH relativeFrom="column">
                        <wp:posOffset>1955800</wp:posOffset>
                      </wp:positionH>
                      <wp:positionV relativeFrom="paragraph">
                        <wp:posOffset>2895600</wp:posOffset>
                      </wp:positionV>
                      <wp:extent cx="1003300" cy="762000"/>
                      <wp:effectExtent l="0" t="0" r="0" b="0"/>
                      <wp:wrapNone/>
                      <wp:docPr id="1976" name="Rectangle 1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0BE7-5BB5-7D42-86F8-FBDDC7EF2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8DF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AA79D" id="Rectangle 1976" o:spid="_x0000_s1563" style="position:absolute;margin-left:154pt;margin-top:228pt;width:79pt;height:60pt;z-index:2526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04HeZ0B&#10;AAAUAwAADgAAAAAAAAAAAAAAAAAuAgAAZHJzL2Uyb0RvYy54bWxQSwECLQAUAAYACAAAACEAjsvo&#10;1t0AAAALAQAADwAAAAAAAAAAAAAAAAD3AwAAZHJzL2Rvd25yZXYueG1sUEsFBgAAAAAEAAQA8wAA&#10;AAEFAAAAAA==&#10;" filled="f" stroked="f">
                      <v:textbox inset="2.16pt,1.44pt,0,1.44pt">
                        <w:txbxContent>
                          <w:p w14:paraId="3828DF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6128" behindDoc="0" locked="0" layoutInCell="1" allowOverlap="1" wp14:anchorId="419B8569" wp14:editId="0659F35A">
                      <wp:simplePos x="0" y="0"/>
                      <wp:positionH relativeFrom="column">
                        <wp:posOffset>1955800</wp:posOffset>
                      </wp:positionH>
                      <wp:positionV relativeFrom="paragraph">
                        <wp:posOffset>2895600</wp:posOffset>
                      </wp:positionV>
                      <wp:extent cx="1003300" cy="762000"/>
                      <wp:effectExtent l="0" t="0" r="0" b="0"/>
                      <wp:wrapNone/>
                      <wp:docPr id="1977" name="Rectangle 1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0C4A2-97F1-E041-8093-21F63DC48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441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B8569" id="Rectangle 1977" o:spid="_x0000_s1564" style="position:absolute;margin-left:154pt;margin-top:228pt;width:79pt;height:60pt;z-index:2526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Vm2Nzbhf70BHnZ0iMFM4ZJcDXayNlEAxQcfx0kaM7Ge08ONTdXq4YmXopl27S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kHmGvZ0B&#10;AAAUAwAADgAAAAAAAAAAAAAAAAAuAgAAZHJzL2Uyb0RvYy54bWxQSwECLQAUAAYACAAAACEAjsvo&#10;1t0AAAALAQAADwAAAAAAAAAAAAAAAAD3AwAAZHJzL2Rvd25yZXYueG1sUEsFBgAAAAAEAAQA8wAA&#10;AAEFAAAAAA==&#10;" filled="f" stroked="f">
                      <v:textbox inset="2.16pt,1.44pt,0,1.44pt">
                        <w:txbxContent>
                          <w:p w14:paraId="160441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7152" behindDoc="0" locked="0" layoutInCell="1" allowOverlap="1" wp14:anchorId="43D96DE1" wp14:editId="075934B2">
                      <wp:simplePos x="0" y="0"/>
                      <wp:positionH relativeFrom="column">
                        <wp:posOffset>1955800</wp:posOffset>
                      </wp:positionH>
                      <wp:positionV relativeFrom="paragraph">
                        <wp:posOffset>2895600</wp:posOffset>
                      </wp:positionV>
                      <wp:extent cx="1003300" cy="762000"/>
                      <wp:effectExtent l="0" t="0" r="0" b="0"/>
                      <wp:wrapNone/>
                      <wp:docPr id="1978" name="Rectangle 1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BBC0C2-CEAF-B54C-B81F-9FBF944ED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4C7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96DE1" id="Rectangle 1978" o:spid="_x0000_s1565" style="position:absolute;margin-left:154pt;margin-top:228pt;width:79pt;height:60pt;z-index:2526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U8GqJ0B&#10;AAAUAwAADgAAAAAAAAAAAAAAAAAuAgAAZHJzL2Uyb0RvYy54bWxQSwECLQAUAAYACAAAACEAjsvo&#10;1t0AAAALAQAADwAAAAAAAAAAAAAAAAD3AwAAZHJzL2Rvd25yZXYueG1sUEsFBgAAAAAEAAQA8wAA&#10;AAEFAAAAAA==&#10;" filled="f" stroked="f">
                      <v:textbox inset="2.16pt,1.44pt,0,1.44pt">
                        <w:txbxContent>
                          <w:p w14:paraId="0E74C7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8176" behindDoc="0" locked="0" layoutInCell="1" allowOverlap="1" wp14:anchorId="04474FFC" wp14:editId="3ED41651">
                      <wp:simplePos x="0" y="0"/>
                      <wp:positionH relativeFrom="column">
                        <wp:posOffset>1955800</wp:posOffset>
                      </wp:positionH>
                      <wp:positionV relativeFrom="paragraph">
                        <wp:posOffset>2895600</wp:posOffset>
                      </wp:positionV>
                      <wp:extent cx="1003300" cy="762000"/>
                      <wp:effectExtent l="0" t="0" r="0" b="0"/>
                      <wp:wrapNone/>
                      <wp:docPr id="1979" name="Rectangle 1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9442F2-7B56-2D48-8DE5-7936E7DE6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8931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74FFC" id="Rectangle 1979" o:spid="_x0000_s1566" style="position:absolute;margin-left:154pt;margin-top:228pt;width:79pt;height:60pt;z-index:2526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xsVohnAEA&#10;ABQDAAAOAAAAAAAAAAAAAAAAAC4CAABkcnMvZTJvRG9jLnhtbFBLAQItABQABgAIAAAAIQCOy+jW&#10;3QAAAAsBAAAPAAAAAAAAAAAAAAAAAPYDAABkcnMvZG93bnJldi54bWxQSwUGAAAAAAQABADzAAAA&#10;AAUAAAAA&#10;" filled="f" stroked="f">
                      <v:textbox inset="2.16pt,1.44pt,0,1.44pt">
                        <w:txbxContent>
                          <w:p w14:paraId="7A8931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9200" behindDoc="0" locked="0" layoutInCell="1" allowOverlap="1" wp14:anchorId="6968FBDD" wp14:editId="7B933056">
                      <wp:simplePos x="0" y="0"/>
                      <wp:positionH relativeFrom="column">
                        <wp:posOffset>1955800</wp:posOffset>
                      </wp:positionH>
                      <wp:positionV relativeFrom="paragraph">
                        <wp:posOffset>2895600</wp:posOffset>
                      </wp:positionV>
                      <wp:extent cx="1003300" cy="762000"/>
                      <wp:effectExtent l="0" t="0" r="0" b="0"/>
                      <wp:wrapNone/>
                      <wp:docPr id="1980" name="Rectangle 1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E9450-C5EE-024A-B5AD-2DC2668656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F46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8FBDD" id="Rectangle 1980" o:spid="_x0000_s1567" style="position:absolute;margin-left:154pt;margin-top:228pt;width:79pt;height:60pt;z-index:2526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o0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vl/MMm3M76E4PmJct3ZMxA4yCq8EGzkYaoODxz0Gi5mz46Umh5ma5aGjiJZivmhVtIpaA&#10;SO/eZ6VXPdBOqIScHQLafU98S91Ci6Qvjb2tSZ7t+7iQvyzz9gU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MiH2jSbAQAA&#10;FAMAAA4AAAAAAAAAAAAAAAAALgIAAGRycy9lMm9Eb2MueG1sUEsBAi0AFAAGAAgAAAAhAI7L6Nbd&#10;AAAACwEAAA8AAAAAAAAAAAAAAAAA9QMAAGRycy9kb3ducmV2LnhtbFBLBQYAAAAABAAEAPMAAAD/&#10;BAAAAAA=&#10;" filled="f" stroked="f">
                      <v:textbox inset="2.16pt,1.44pt,0,1.44pt">
                        <w:txbxContent>
                          <w:p w14:paraId="3E5F46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0224" behindDoc="0" locked="0" layoutInCell="1" allowOverlap="1" wp14:anchorId="58B25863" wp14:editId="4CF5C5A0">
                      <wp:simplePos x="0" y="0"/>
                      <wp:positionH relativeFrom="column">
                        <wp:posOffset>1955800</wp:posOffset>
                      </wp:positionH>
                      <wp:positionV relativeFrom="paragraph">
                        <wp:posOffset>2895600</wp:posOffset>
                      </wp:positionV>
                      <wp:extent cx="1003300" cy="762000"/>
                      <wp:effectExtent l="0" t="0" r="0" b="0"/>
                      <wp:wrapNone/>
                      <wp:docPr id="1981" name="Rectangle 1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D1E020-7B8F-8346-881A-46A541783E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BD3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25863" id="Rectangle 1981" o:spid="_x0000_s1568" style="position:absolute;margin-left:154pt;margin-top:228pt;width:79pt;height:60pt;z-index:2526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w9xaCp0B&#10;AAAUAwAADgAAAAAAAAAAAAAAAAAuAgAAZHJzL2Uyb0RvYy54bWxQSwECLQAUAAYACAAAACEAjsvo&#10;1t0AAAALAQAADwAAAAAAAAAAAAAAAAD3AwAAZHJzL2Rvd25yZXYueG1sUEsFBgAAAAAEAAQA8wAA&#10;AAEFAAAAAA==&#10;" filled="f" stroked="f">
                      <v:textbox inset="2.16pt,1.44pt,0,1.44pt">
                        <w:txbxContent>
                          <w:p w14:paraId="3DEBD3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1248" behindDoc="0" locked="0" layoutInCell="1" allowOverlap="1" wp14:anchorId="0BAB680A" wp14:editId="49C3041A">
                      <wp:simplePos x="0" y="0"/>
                      <wp:positionH relativeFrom="column">
                        <wp:posOffset>1955800</wp:posOffset>
                      </wp:positionH>
                      <wp:positionV relativeFrom="paragraph">
                        <wp:posOffset>2895600</wp:posOffset>
                      </wp:positionV>
                      <wp:extent cx="1003300" cy="762000"/>
                      <wp:effectExtent l="0" t="0" r="0" b="0"/>
                      <wp:wrapNone/>
                      <wp:docPr id="1982" name="Rectangle 1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FEA688-02AA-0F47-8C14-B10B88756E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1E7D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B680A" id="Rectangle 1982" o:spid="_x0000_s1569" style="position:absolute;margin-left:154pt;margin-top:228pt;width:79pt;height:60pt;z-index:2526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OuraH50B&#10;AAAUAwAADgAAAAAAAAAAAAAAAAAuAgAAZHJzL2Uyb0RvYy54bWxQSwECLQAUAAYACAAAACEAjsvo&#10;1t0AAAALAQAADwAAAAAAAAAAAAAAAAD3AwAAZHJzL2Rvd25yZXYueG1sUEsFBgAAAAAEAAQA8wAA&#10;AAEFAAAAAA==&#10;" filled="f" stroked="f">
                      <v:textbox inset="2.16pt,1.44pt,0,1.44pt">
                        <w:txbxContent>
                          <w:p w14:paraId="5B1E7D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2272" behindDoc="0" locked="0" layoutInCell="1" allowOverlap="1" wp14:anchorId="59812353" wp14:editId="4A3504BD">
                      <wp:simplePos x="0" y="0"/>
                      <wp:positionH relativeFrom="column">
                        <wp:posOffset>1955800</wp:posOffset>
                      </wp:positionH>
                      <wp:positionV relativeFrom="paragraph">
                        <wp:posOffset>2895600</wp:posOffset>
                      </wp:positionV>
                      <wp:extent cx="1003300" cy="762000"/>
                      <wp:effectExtent l="0" t="0" r="0" b="0"/>
                      <wp:wrapNone/>
                      <wp:docPr id="1983" name="Rectangle 1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14D038-3063-7144-A4DC-B1BBC55257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8C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12353" id="Rectangle 1983" o:spid="_x0000_s1570" style="position:absolute;margin-left:154pt;margin-top:228pt;width:79pt;height:60pt;z-index:2526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1Wpad50B&#10;AAAUAwAADgAAAAAAAAAAAAAAAAAuAgAAZHJzL2Uyb0RvYy54bWxQSwECLQAUAAYACAAAACEAjsvo&#10;1t0AAAALAQAADwAAAAAAAAAAAAAAAAD3AwAAZHJzL2Rvd25yZXYueG1sUEsFBgAAAAAEAAQA8wAA&#10;AAEFAAAAAA==&#10;" filled="f" stroked="f">
                      <v:textbox inset="2.16pt,1.44pt,0,1.44pt">
                        <w:txbxContent>
                          <w:p w14:paraId="6198C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3296" behindDoc="0" locked="0" layoutInCell="1" allowOverlap="1" wp14:anchorId="6F039B7A" wp14:editId="787088D5">
                      <wp:simplePos x="0" y="0"/>
                      <wp:positionH relativeFrom="column">
                        <wp:posOffset>1955800</wp:posOffset>
                      </wp:positionH>
                      <wp:positionV relativeFrom="paragraph">
                        <wp:posOffset>2895600</wp:posOffset>
                      </wp:positionV>
                      <wp:extent cx="1003300" cy="762000"/>
                      <wp:effectExtent l="0" t="0" r="0" b="0"/>
                      <wp:wrapNone/>
                      <wp:docPr id="1984" name="Rectangle 19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AC592-9A57-3240-BD51-5EF0DC35C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341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39B7A" id="Rectangle 1984" o:spid="_x0000_s1571" style="position:absolute;margin-left:154pt;margin-top:228pt;width:79pt;height:60pt;z-index:2526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LFzaYp0B&#10;AAAUAwAADgAAAAAAAAAAAAAAAAAuAgAAZHJzL2Uyb0RvYy54bWxQSwECLQAUAAYACAAAACEAjsvo&#10;1t0AAAALAQAADwAAAAAAAAAAAAAAAAD3AwAAZHJzL2Rvd25yZXYueG1sUEsFBgAAAAAEAAQA8wAA&#10;AAEFAAAAAA==&#10;" filled="f" stroked="f">
                      <v:textbox inset="2.16pt,1.44pt,0,1.44pt">
                        <w:txbxContent>
                          <w:p w14:paraId="7E1341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4320" behindDoc="0" locked="0" layoutInCell="1" allowOverlap="1" wp14:anchorId="103E5AC7" wp14:editId="432D4076">
                      <wp:simplePos x="0" y="0"/>
                      <wp:positionH relativeFrom="column">
                        <wp:posOffset>1955800</wp:posOffset>
                      </wp:positionH>
                      <wp:positionV relativeFrom="paragraph">
                        <wp:posOffset>2895600</wp:posOffset>
                      </wp:positionV>
                      <wp:extent cx="1003300" cy="762000"/>
                      <wp:effectExtent l="0" t="0" r="0" b="0"/>
                      <wp:wrapNone/>
                      <wp:docPr id="1985" name="Rectangle 1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45607A-51D8-C547-91E3-D96CA92893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6FF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E5AC7" id="Rectangle 1985" o:spid="_x0000_s1572" style="position:absolute;margin-left:154pt;margin-top:228pt;width:79pt;height:60pt;z-index:2526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JwdaXJ0B&#10;AAAUAwAADgAAAAAAAAAAAAAAAAAuAgAAZHJzL2Uyb0RvYy54bWxQSwECLQAUAAYACAAAACEAjsvo&#10;1t0AAAALAQAADwAAAAAAAAAAAAAAAAD3AwAAZHJzL2Rvd25yZXYueG1sUEsFBgAAAAAEAAQA8wAA&#10;AAEFAAAAAA==&#10;" filled="f" stroked="f">
                      <v:textbox inset="2.16pt,1.44pt,0,1.44pt">
                        <w:txbxContent>
                          <w:p w14:paraId="3D86FF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5344" behindDoc="0" locked="0" layoutInCell="1" allowOverlap="1" wp14:anchorId="3A0EC33D" wp14:editId="6364C2DD">
                      <wp:simplePos x="0" y="0"/>
                      <wp:positionH relativeFrom="column">
                        <wp:posOffset>1955800</wp:posOffset>
                      </wp:positionH>
                      <wp:positionV relativeFrom="paragraph">
                        <wp:posOffset>2895600</wp:posOffset>
                      </wp:positionV>
                      <wp:extent cx="1003300" cy="762000"/>
                      <wp:effectExtent l="0" t="0" r="0" b="0"/>
                      <wp:wrapNone/>
                      <wp:docPr id="1986" name="Rectangle 1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CD63A3-998A-9F4A-BA94-EB5459B639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E8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EC33D" id="Rectangle 1986" o:spid="_x0000_s1573" style="position:absolute;margin-left:154pt;margin-top:228pt;width:79pt;height:60pt;z-index:2526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3jHaSZ0B&#10;AAAUAwAADgAAAAAAAAAAAAAAAAAuAgAAZHJzL2Uyb0RvYy54bWxQSwECLQAUAAYACAAAACEAjsvo&#10;1t0AAAALAQAADwAAAAAAAAAAAAAAAAD3AwAAZHJzL2Rvd25yZXYueG1sUEsFBgAAAAAEAAQA8wAA&#10;AAEFAAAAAA==&#10;" filled="f" stroked="f">
                      <v:textbox inset="2.16pt,1.44pt,0,1.44pt">
                        <w:txbxContent>
                          <w:p w14:paraId="30DE8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6368" behindDoc="0" locked="0" layoutInCell="1" allowOverlap="1" wp14:anchorId="2B9491F8" wp14:editId="7DB0B054">
                      <wp:simplePos x="0" y="0"/>
                      <wp:positionH relativeFrom="column">
                        <wp:posOffset>1955800</wp:posOffset>
                      </wp:positionH>
                      <wp:positionV relativeFrom="paragraph">
                        <wp:posOffset>2895600</wp:posOffset>
                      </wp:positionV>
                      <wp:extent cx="1003300" cy="762000"/>
                      <wp:effectExtent l="0" t="0" r="0" b="0"/>
                      <wp:wrapNone/>
                      <wp:docPr id="1987" name="Rectangle 19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FC75E-9279-C842-ABA9-442FB5141B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EAB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491F8" id="Rectangle 1987" o:spid="_x0000_s1574" style="position:absolute;margin-left:154pt;margin-top:228pt;width:79pt;height:60pt;z-index:2526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QZbjZ0B&#10;AAAUAwAADgAAAAAAAAAAAAAAAAAuAgAAZHJzL2Uyb0RvYy54bWxQSwECLQAUAAYACAAAACEAjsvo&#10;1t0AAAALAQAADwAAAAAAAAAAAAAAAAD3AwAAZHJzL2Rvd25yZXYueG1sUEsFBgAAAAAEAAQA8wAA&#10;AAEFAAAAAA==&#10;" filled="f" stroked="f">
                      <v:textbox inset="2.16pt,1.44pt,0,1.44pt">
                        <w:txbxContent>
                          <w:p w14:paraId="1D4EAB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7392" behindDoc="0" locked="0" layoutInCell="1" allowOverlap="1" wp14:anchorId="7E699387" wp14:editId="334D9C8D">
                      <wp:simplePos x="0" y="0"/>
                      <wp:positionH relativeFrom="column">
                        <wp:posOffset>1955800</wp:posOffset>
                      </wp:positionH>
                      <wp:positionV relativeFrom="paragraph">
                        <wp:posOffset>2895600</wp:posOffset>
                      </wp:positionV>
                      <wp:extent cx="1003300" cy="762000"/>
                      <wp:effectExtent l="0" t="0" r="0" b="0"/>
                      <wp:wrapNone/>
                      <wp:docPr id="1988" name="Rectangle 1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0DE94-148A-9543-A491-3FA17BB2A7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6A96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99387" id="Rectangle 1988" o:spid="_x0000_s1575" style="position:absolute;margin-left:154pt;margin-top:228pt;width:79pt;height:60pt;z-index:2526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DDbmJ0B&#10;AAAUAwAADgAAAAAAAAAAAAAAAAAuAgAAZHJzL2Uyb0RvYy54bWxQSwECLQAUAAYACAAAACEAjsvo&#10;1t0AAAALAQAADwAAAAAAAAAAAAAAAAD3AwAAZHJzL2Rvd25yZXYueG1sUEsFBgAAAAAEAAQA8wAA&#10;AAEFAAAAAA==&#10;" filled="f" stroked="f">
                      <v:textbox inset="2.16pt,1.44pt,0,1.44pt">
                        <w:txbxContent>
                          <w:p w14:paraId="406A96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8416" behindDoc="0" locked="0" layoutInCell="1" allowOverlap="1" wp14:anchorId="437BA676" wp14:editId="79ADE384">
                      <wp:simplePos x="0" y="0"/>
                      <wp:positionH relativeFrom="column">
                        <wp:posOffset>1955800</wp:posOffset>
                      </wp:positionH>
                      <wp:positionV relativeFrom="paragraph">
                        <wp:posOffset>2895600</wp:posOffset>
                      </wp:positionV>
                      <wp:extent cx="1003300" cy="762000"/>
                      <wp:effectExtent l="0" t="0" r="0" b="0"/>
                      <wp:wrapNone/>
                      <wp:docPr id="1989" name="Rectangle 1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563F0-5D27-0347-80C2-BC2DBF4C47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E6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BA676" id="Rectangle 1989" o:spid="_x0000_s1576" style="position:absolute;margin-left:154pt;margin-top:228pt;width:79pt;height:60pt;z-index:2526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ey7lnAEA&#10;ABQDAAAOAAAAAAAAAAAAAAAAAC4CAABkcnMvZTJvRG9jLnhtbFBLAQItABQABgAIAAAAIQCOy+jW&#10;3QAAAAsBAAAPAAAAAAAAAAAAAAAAAPYDAABkcnMvZG93bnJldi54bWxQSwUGAAAAAAQABADzAAAA&#10;AAUAAAAA&#10;" filled="f" stroked="f">
                      <v:textbox inset="2.16pt,1.44pt,0,1.44pt">
                        <w:txbxContent>
                          <w:p w14:paraId="535E6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9440" behindDoc="0" locked="0" layoutInCell="1" allowOverlap="1" wp14:anchorId="1EFE3950" wp14:editId="19E97D5E">
                      <wp:simplePos x="0" y="0"/>
                      <wp:positionH relativeFrom="column">
                        <wp:posOffset>1955800</wp:posOffset>
                      </wp:positionH>
                      <wp:positionV relativeFrom="paragraph">
                        <wp:posOffset>2895600</wp:posOffset>
                      </wp:positionV>
                      <wp:extent cx="1003300" cy="609600"/>
                      <wp:effectExtent l="0" t="0" r="0" b="0"/>
                      <wp:wrapNone/>
                      <wp:docPr id="1990" name="Rectangle 19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55DFEA-8A12-134D-A5BE-490B9BFC5A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2170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E3950" id="Rectangle 1990" o:spid="_x0000_s1577" style="position:absolute;margin-left:154pt;margin-top:228pt;width:79pt;height:48pt;z-index:2526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yAmw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jHyzzLA5t4P+9Ih52dIDGzvC1Ek9uijFxAPsJP06KDRSjN8CK9R8/n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Fl+HICbAQAA&#10;FAMAAA4AAAAAAAAAAAAAAAAALgIAAGRycy9lMm9Eb2MueG1sUEsBAi0AFAAGAAgAAAAhAKohwXzd&#10;AAAACwEAAA8AAAAAAAAAAAAAAAAA9QMAAGRycy9kb3ducmV2LnhtbFBLBQYAAAAABAAEAPMAAAD/&#10;BAAAAAA=&#10;" filled="f" stroked="f">
                      <v:textbox inset="2.16pt,1.44pt,0,1.44pt">
                        <w:txbxContent>
                          <w:p w14:paraId="7B2170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0464" behindDoc="0" locked="0" layoutInCell="1" allowOverlap="1" wp14:anchorId="2D7B47AE" wp14:editId="6D79B174">
                      <wp:simplePos x="0" y="0"/>
                      <wp:positionH relativeFrom="column">
                        <wp:posOffset>1955800</wp:posOffset>
                      </wp:positionH>
                      <wp:positionV relativeFrom="paragraph">
                        <wp:posOffset>2895600</wp:posOffset>
                      </wp:positionV>
                      <wp:extent cx="1003300" cy="609600"/>
                      <wp:effectExtent l="0" t="0" r="0" b="0"/>
                      <wp:wrapNone/>
                      <wp:docPr id="1991" name="Rectangle 1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AA343-3F4E-3048-928E-03AF9F8A1B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1E5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B47AE" id="Rectangle 1991" o:spid="_x0000_s1578" style="position:absolute;margin-left:154pt;margin-top:228pt;width:79pt;height:48pt;z-index:2526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y+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JNk2Fzbwf96RHzsqUHDnaEqZN6dFGKiQfYSfp1UGikGL8Fdqj5/Om64YmXYrlqVryJWAom&#10;vXvbVUEPwDuhE0pxiOj2A/NdFjn5Yba+CHtdkzzbt3Uhf1nm7W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JZy+nAEA&#10;ABQDAAAOAAAAAAAAAAAAAAAAAC4CAABkcnMvZTJvRG9jLnhtbFBLAQItABQABgAIAAAAIQCqIcF8&#10;3QAAAAsBAAAPAAAAAAAAAAAAAAAAAPYDAABkcnMvZG93bnJldi54bWxQSwUGAAAAAAQABADzAAAA&#10;AAUAAAAA&#10;" filled="f" stroked="f">
                      <v:textbox inset="2.16pt,1.44pt,0,1.44pt">
                        <w:txbxContent>
                          <w:p w14:paraId="6E1E5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1488" behindDoc="0" locked="0" layoutInCell="1" allowOverlap="1" wp14:anchorId="7099A7C6" wp14:editId="51C641DA">
                      <wp:simplePos x="0" y="0"/>
                      <wp:positionH relativeFrom="column">
                        <wp:posOffset>1955800</wp:posOffset>
                      </wp:positionH>
                      <wp:positionV relativeFrom="paragraph">
                        <wp:posOffset>2895600</wp:posOffset>
                      </wp:positionV>
                      <wp:extent cx="1003300" cy="609600"/>
                      <wp:effectExtent l="0" t="0" r="0" b="0"/>
                      <wp:wrapNone/>
                      <wp:docPr id="1992" name="Rectangle 1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D05F81-7DEA-7F4F-8202-91E1738579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57C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9A7C6" id="Rectangle 1992" o:spid="_x0000_s1579" style="position:absolute;margin-left:154pt;margin-top:228pt;width:79pt;height:48pt;z-index:2526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r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Z+SbVYbNvT3050fMy5YeONgRpk7q0UUpJh5gJ+nnUaGRYvwa2KHm08dV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rExyrnAEA&#10;ABQDAAAOAAAAAAAAAAAAAAAAAC4CAABkcnMvZTJvRG9jLnhtbFBLAQItABQABgAIAAAAIQCqIcF8&#10;3QAAAAsBAAAPAAAAAAAAAAAAAAAAAPYDAABkcnMvZG93bnJldi54bWxQSwUGAAAAAAQABADzAAAA&#10;AAUAAAAA&#10;" filled="f" stroked="f">
                      <v:textbox inset="2.16pt,1.44pt,0,1.44pt">
                        <w:txbxContent>
                          <w:p w14:paraId="2C57C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2512" behindDoc="0" locked="0" layoutInCell="1" allowOverlap="1" wp14:anchorId="3DD929D4" wp14:editId="4F26777E">
                      <wp:simplePos x="0" y="0"/>
                      <wp:positionH relativeFrom="column">
                        <wp:posOffset>1955800</wp:posOffset>
                      </wp:positionH>
                      <wp:positionV relativeFrom="paragraph">
                        <wp:posOffset>2895600</wp:posOffset>
                      </wp:positionV>
                      <wp:extent cx="1003300" cy="609600"/>
                      <wp:effectExtent l="0" t="0" r="0" b="0"/>
                      <wp:wrapNone/>
                      <wp:docPr id="1993" name="Rectangle 19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180DA8-5736-804C-97FF-23E577D0C0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9618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929D4" id="Rectangle 1993" o:spid="_x0000_s1580" style="position:absolute;margin-left:154pt;margin-top:228pt;width:79pt;height:48pt;z-index:2526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zDnA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pHvbjNs7u2gPz1jXrb0xMGOMHVSjy5KMfEAO0k/DwqNFOOXwA41H29vGp54KZarZsWbiKVg&#10;0rv3XRX0ALwTOqEUh4huPzDfZZGTH2bri7C3NcmzfV8X8pdl3v4C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k5zDnAEA&#10;ABQDAAAOAAAAAAAAAAAAAAAAAC4CAABkcnMvZTJvRG9jLnhtbFBLAQItABQABgAIAAAAIQCqIcF8&#10;3QAAAAsBAAAPAAAAAAAAAAAAAAAAAPYDAABkcnMvZG93bnJldi54bWxQSwUGAAAAAAQABADzAAAA&#10;AAUAAAAA&#10;" filled="f" stroked="f">
                      <v:textbox inset="2.16pt,1.44pt,0,1.44pt">
                        <w:txbxContent>
                          <w:p w14:paraId="0B9618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3536" behindDoc="0" locked="0" layoutInCell="1" allowOverlap="1" wp14:anchorId="11C2EF93" wp14:editId="7E6D82DC">
                      <wp:simplePos x="0" y="0"/>
                      <wp:positionH relativeFrom="column">
                        <wp:posOffset>1955800</wp:posOffset>
                      </wp:positionH>
                      <wp:positionV relativeFrom="paragraph">
                        <wp:posOffset>2895600</wp:posOffset>
                      </wp:positionV>
                      <wp:extent cx="1003300" cy="609600"/>
                      <wp:effectExtent l="0" t="0" r="0" b="0"/>
                      <wp:wrapNone/>
                      <wp:docPr id="1994" name="Rectangle 1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2CBCEE-FA59-E441-AC97-C5192BED37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8D2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2EF93" id="Rectangle 1994" o:spid="_x0000_s1581" style="position:absolute;margin-left:154pt;margin-top:228pt;width:79pt;height:48pt;z-index:2526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zWnAEAABQ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Z+TV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9pRzWnAEA&#10;ABQDAAAOAAAAAAAAAAAAAAAAAC4CAABkcnMvZTJvRG9jLnhtbFBLAQItABQABgAIAAAAIQCqIcF8&#10;3QAAAAsBAAAPAAAAAAAAAAAAAAAAAPYDAABkcnMvZG93bnJldi54bWxQSwUGAAAAAAQABADzAAAA&#10;AAUAAAAA&#10;" filled="f" stroked="f">
                      <v:textbox inset="2.16pt,1.44pt,0,1.44pt">
                        <w:txbxContent>
                          <w:p w14:paraId="0478D2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4560" behindDoc="0" locked="0" layoutInCell="1" allowOverlap="1" wp14:anchorId="4A42356C" wp14:editId="690841AE">
                      <wp:simplePos x="0" y="0"/>
                      <wp:positionH relativeFrom="column">
                        <wp:posOffset>1955800</wp:posOffset>
                      </wp:positionH>
                      <wp:positionV relativeFrom="paragraph">
                        <wp:posOffset>2895600</wp:posOffset>
                      </wp:positionV>
                      <wp:extent cx="1003300" cy="609600"/>
                      <wp:effectExtent l="0" t="0" r="0" b="0"/>
                      <wp:wrapNone/>
                      <wp:docPr id="1995" name="Rectangle 1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F5D6-6384-F74E-B9F8-754986AC88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10B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2356C" id="Rectangle 1995" o:spid="_x0000_s1582" style="position:absolute;margin-left:154pt;margin-top:228pt;width:79pt;height:48pt;z-index:2526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o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t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2/pzonAEA&#10;ABQDAAAOAAAAAAAAAAAAAAAAAC4CAABkcnMvZTJvRG9jLnhtbFBLAQItABQABgAIAAAAIQCqIcF8&#10;3QAAAAsBAAAPAAAAAAAAAAAAAAAAAPYDAABkcnMvZG93bnJldi54bWxQSwUGAAAAAAQABADzAAAA&#10;AAUAAAAA&#10;" filled="f" stroked="f">
                      <v:textbox inset="2.16pt,1.44pt,0,1.44pt">
                        <w:txbxContent>
                          <w:p w14:paraId="0B10B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5584" behindDoc="0" locked="0" layoutInCell="1" allowOverlap="1" wp14:anchorId="7CCC9B0E" wp14:editId="50656909">
                      <wp:simplePos x="0" y="0"/>
                      <wp:positionH relativeFrom="column">
                        <wp:posOffset>1955800</wp:posOffset>
                      </wp:positionH>
                      <wp:positionV relativeFrom="paragraph">
                        <wp:posOffset>2895600</wp:posOffset>
                      </wp:positionV>
                      <wp:extent cx="1003300" cy="609600"/>
                      <wp:effectExtent l="0" t="0" r="0" b="0"/>
                      <wp:wrapNone/>
                      <wp:docPr id="1996" name="Rectangle 19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15424D-B868-0347-80AB-F399FF31BC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4E39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C9B0E" id="Rectangle 1996" o:spid="_x0000_s1583" style="position:absolute;margin-left:154pt;margin-top:228pt;width:79pt;height:48pt;z-index:2526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z9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b+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PyBz9nAEA&#10;ABQDAAAOAAAAAAAAAAAAAAAAAC4CAABkcnMvZTJvRG9jLnhtbFBLAQItABQABgAIAAAAIQCqIcF8&#10;3QAAAAsBAAAPAAAAAAAAAAAAAAAAAPYDAABkcnMvZG93bnJldi54bWxQSwUGAAAAAAQABADzAAAA&#10;AAUAAAAA&#10;" filled="f" stroked="f">
                      <v:textbox inset="2.16pt,1.44pt,0,1.44pt">
                        <w:txbxContent>
                          <w:p w14:paraId="5C4E39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6608" behindDoc="0" locked="0" layoutInCell="1" allowOverlap="1" wp14:anchorId="5D7B6F56" wp14:editId="636B13C0">
                      <wp:simplePos x="0" y="0"/>
                      <wp:positionH relativeFrom="column">
                        <wp:posOffset>1955800</wp:posOffset>
                      </wp:positionH>
                      <wp:positionV relativeFrom="paragraph">
                        <wp:posOffset>2895600</wp:posOffset>
                      </wp:positionV>
                      <wp:extent cx="1003300" cy="609600"/>
                      <wp:effectExtent l="0" t="0" r="0" b="0"/>
                      <wp:wrapNone/>
                      <wp:docPr id="1997" name="Rectangle 1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0E1A2F-E8A1-2145-BB81-F48D5B5A54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EF28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B6F56" id="Rectangle 1997" o:spid="_x0000_s1584" style="position:absolute;margin-left:154pt;margin-top:228pt;width:79pt;height:48pt;z-index:2526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5mw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SFf1wk29TbQHZ4wLVt8pKAHGFsuB+M5G2mALQ9/dwIVZ8OdI4eqX1eXFU08F/O6qmkTMRdE&#10;enPeFU72QDshI3K282i2PfGdZznpYbI+C/tYkzTb8zqTPy3z+g0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j/nTmbAQAA&#10;FAMAAA4AAAAAAAAAAAAAAAAALgIAAGRycy9lMm9Eb2MueG1sUEsBAi0AFAAGAAgAAAAhAKohwXzd&#10;AAAACwEAAA8AAAAAAAAAAAAAAAAA9QMAAGRycy9kb3ducmV2LnhtbFBLBQYAAAAABAAEAPMAAAD/&#10;BAAAAAA=&#10;" filled="f" stroked="f">
                      <v:textbox inset="2.16pt,1.44pt,0,1.44pt">
                        <w:txbxContent>
                          <w:p w14:paraId="3AEF28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7632" behindDoc="0" locked="0" layoutInCell="1" allowOverlap="1" wp14:anchorId="1DE1A0F7" wp14:editId="73E8F300">
                      <wp:simplePos x="0" y="0"/>
                      <wp:positionH relativeFrom="column">
                        <wp:posOffset>1955800</wp:posOffset>
                      </wp:positionH>
                      <wp:positionV relativeFrom="paragraph">
                        <wp:posOffset>2895600</wp:posOffset>
                      </wp:positionV>
                      <wp:extent cx="1003300" cy="609600"/>
                      <wp:effectExtent l="0" t="0" r="0" b="0"/>
                      <wp:wrapNone/>
                      <wp:docPr id="1998" name="Rectangle 1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F9B9E8-0C86-7043-BAFC-003BBA5E6D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D2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1A0F7" id="Rectangle 1998" o:spid="_x0000_s1585" style="position:absolute;margin-left:154pt;margin-top:228pt;width:79pt;height:48pt;z-index:2526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0smg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" filled="f" stroked="f">
                      <v:textbox inset="2.16pt,1.44pt,0,1.44pt">
                        <w:txbxContent>
                          <w:p w14:paraId="14ED2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8656" behindDoc="0" locked="0" layoutInCell="1" allowOverlap="1" wp14:anchorId="4ABF4DF2" wp14:editId="281E1C00">
                      <wp:simplePos x="0" y="0"/>
                      <wp:positionH relativeFrom="column">
                        <wp:posOffset>1955800</wp:posOffset>
                      </wp:positionH>
                      <wp:positionV relativeFrom="paragraph">
                        <wp:posOffset>2895600</wp:posOffset>
                      </wp:positionV>
                      <wp:extent cx="1003300" cy="609600"/>
                      <wp:effectExtent l="0" t="0" r="0" b="0"/>
                      <wp:wrapNone/>
                      <wp:docPr id="1999" name="Rectangle 19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F21771-CDF3-3447-B73A-403318F1F0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029C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F4DF2" id="Rectangle 1999" o:spid="_x0000_s1586" style="position:absolute;margin-left:154pt;margin-top:228pt;width:79pt;height:48pt;z-index:2526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AC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wObeHvrzE+ZlS48c7AhTJ/XoohQTD7CT9POo0EgxfgnsUPPx/V3DEy/Fct2seROxFEx6&#10;/7argh6Ad0InlOIY0R0G5rsscvLDbH0R9romebZv60L+usy7X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MRcAKbAQAA&#10;FAMAAA4AAAAAAAAAAAAAAAAALgIAAGRycy9lMm9Eb2MueG1sUEsBAi0AFAAGAAgAAAAhAKohwXzd&#10;AAAACwEAAA8AAAAAAAAAAAAAAAAA9QMAAGRycy9kb3ducmV2LnhtbFBLBQYAAAAABAAEAPMAAAD/&#10;BAAAAAA=&#10;" filled="f" stroked="f">
                      <v:textbox inset="2.16pt,1.44pt,0,1.44pt">
                        <w:txbxContent>
                          <w:p w14:paraId="51029C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9680" behindDoc="0" locked="0" layoutInCell="1" allowOverlap="1" wp14:anchorId="2624F2BC" wp14:editId="7280DBC1">
                      <wp:simplePos x="0" y="0"/>
                      <wp:positionH relativeFrom="column">
                        <wp:posOffset>1955800</wp:posOffset>
                      </wp:positionH>
                      <wp:positionV relativeFrom="paragraph">
                        <wp:posOffset>2895600</wp:posOffset>
                      </wp:positionV>
                      <wp:extent cx="1003300" cy="609600"/>
                      <wp:effectExtent l="0" t="0" r="0" b="0"/>
                      <wp:wrapNone/>
                      <wp:docPr id="2000" name="Rectangle 2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92486E-28B3-5F43-8BA3-7190F9DC93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F2AE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4F2BC" id="Rectangle 2000" o:spid="_x0000_s1587" style="position:absolute;margin-left:154pt;margin-top:228pt;width:79pt;height:48pt;z-index:2526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X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jLxaZtic20N/fsK8bOmRjR1h6qQeXZRi4gF2kn4eFRopxi+BFWo+vr9reOIlWK6bNW8iloBJ&#10;799mVdAD8E7ohFIcI7rDwHxL3UKLpS+Nva5Jnu3buJC/LvPuF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Ion8BebAQAA&#10;FAMAAA4AAAAAAAAAAAAAAAAALgIAAGRycy9lMm9Eb2MueG1sUEsBAi0AFAAGAAgAAAAhAKohwXzd&#10;AAAACwEAAA8AAAAAAAAAAAAAAAAA9QMAAGRycy9kb3ducmV2LnhtbFBLBQYAAAAABAAEAPMAAAD/&#10;BAAAAAA=&#10;" filled="f" stroked="f">
                      <v:textbox inset="2.16pt,1.44pt,0,1.44pt">
                        <w:txbxContent>
                          <w:p w14:paraId="27F2AE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0704" behindDoc="0" locked="0" layoutInCell="1" allowOverlap="1" wp14:anchorId="547B6390" wp14:editId="1CA76D3F">
                      <wp:simplePos x="0" y="0"/>
                      <wp:positionH relativeFrom="column">
                        <wp:posOffset>1955800</wp:posOffset>
                      </wp:positionH>
                      <wp:positionV relativeFrom="paragraph">
                        <wp:posOffset>2895600</wp:posOffset>
                      </wp:positionV>
                      <wp:extent cx="1003300" cy="609600"/>
                      <wp:effectExtent l="0" t="0" r="0" b="0"/>
                      <wp:wrapNone/>
                      <wp:docPr id="2001" name="Rectangle 2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40006-C1E1-0544-A49B-7A30C4FE6E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66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B6390" id="Rectangle 2001" o:spid="_x0000_s1588" style="position:absolute;margin-left:154pt;margin-top:228pt;width:79pt;height:48pt;z-index:2526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Ap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ybC5t4f+/IR52dIjBzvC1Ek9uijFxAPsJP08KjRSjF8CO9R8fH/X8MRLsVw3a95ELAWT&#10;3r/tqqAH4J3QCaU4RnSHgfkui5z8MFtfhL2uSZ7t27qQvy7z7h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BfHApnAEA&#10;ABQDAAAOAAAAAAAAAAAAAAAAAC4CAABkcnMvZTJvRG9jLnhtbFBLAQItABQABgAIAAAAIQCqIcF8&#10;3QAAAAsBAAAPAAAAAAAAAAAAAAAAAPYDAABkcnMvZG93bnJldi54bWxQSwUGAAAAAAQABADzAAAA&#10;AAUAAAAA&#10;" filled="f" stroked="f">
                      <v:textbox inset="2.16pt,1.44pt,0,1.44pt">
                        <w:txbxContent>
                          <w:p w14:paraId="73D66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1728" behindDoc="0" locked="0" layoutInCell="1" allowOverlap="1" wp14:anchorId="5E16CCDF" wp14:editId="2BBE6FB0">
                      <wp:simplePos x="0" y="0"/>
                      <wp:positionH relativeFrom="column">
                        <wp:posOffset>1955800</wp:posOffset>
                      </wp:positionH>
                      <wp:positionV relativeFrom="paragraph">
                        <wp:posOffset>2895600</wp:posOffset>
                      </wp:positionV>
                      <wp:extent cx="1003300" cy="609600"/>
                      <wp:effectExtent l="0" t="0" r="0" b="0"/>
                      <wp:wrapNone/>
                      <wp:docPr id="2002" name="Rectangle 20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8D2AB-60DF-2546-A922-C23F7DF5DE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6F4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6CCDF" id="Rectangle 2002" o:spid="_x0000_s1589" style="position:absolute;margin-left:154pt;margin-top:228pt;width:79pt;height:48pt;z-index:2526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A8mw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GXm9yrC5d4D+8oh52dIDBzvC1Ek9uijFxAPsJP08KTRSjF8CO9R8fL9qeOKlWG6aDW8iloJJ&#10;H153VdAD8E7ohFKcIrrjwHyXRU5+mK0vwl7WJM/2dV3I35Z5/w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hK8DybAQAA&#10;FAMAAA4AAAAAAAAAAAAAAAAALgIAAGRycy9lMm9Eb2MueG1sUEsBAi0AFAAGAAgAAAAhAKohwXzd&#10;AAAACwEAAA8AAAAAAAAAAAAAAAAA9QMAAGRycy9kb3ducmV2LnhtbFBLBQYAAAAABAAEAPMAAAD/&#10;BAAAAAA=&#10;" filled="f" stroked="f">
                      <v:textbox inset="2.16pt,1.44pt,0,1.44pt">
                        <w:txbxContent>
                          <w:p w14:paraId="0F76F4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2752" behindDoc="0" locked="0" layoutInCell="1" allowOverlap="1" wp14:anchorId="43CF8343" wp14:editId="0AEB7065">
                      <wp:simplePos x="0" y="0"/>
                      <wp:positionH relativeFrom="column">
                        <wp:posOffset>1955800</wp:posOffset>
                      </wp:positionH>
                      <wp:positionV relativeFrom="paragraph">
                        <wp:posOffset>2895600</wp:posOffset>
                      </wp:positionV>
                      <wp:extent cx="1003300" cy="609600"/>
                      <wp:effectExtent l="0" t="0" r="0" b="0"/>
                      <wp:wrapNone/>
                      <wp:docPr id="2003" name="Rectangle 2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60DCB9-289B-8840-A34F-4E154E65A8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B3D4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F8343" id="Rectangle 2003" o:spid="_x0000_s1590" style="position:absolute;margin-left:154pt;margin-top:228pt;width:79pt;height:48pt;z-index:2526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BU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Z+TVbYbNvT3050fMy5YeONgRpk7q0UUpJh5gJ+nnUaGRYvwa2KHm0+1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ynBUnAEA&#10;ABQDAAAOAAAAAAAAAAAAAAAAAC4CAABkcnMvZTJvRG9jLnhtbFBLAQItABQABgAIAAAAIQCqIcF8&#10;3QAAAAsBAAAPAAAAAAAAAAAAAAAAAPYDAABkcnMvZG93bnJldi54bWxQSwUGAAAAAAQABADzAAAA&#10;AAUAAAAA&#10;" filled="f" stroked="f">
                      <v:textbox inset="2.16pt,1.44pt,0,1.44pt">
                        <w:txbxContent>
                          <w:p w14:paraId="3CB3D4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3776" behindDoc="0" locked="0" layoutInCell="1" allowOverlap="1" wp14:anchorId="05437802" wp14:editId="085FA9BD">
                      <wp:simplePos x="0" y="0"/>
                      <wp:positionH relativeFrom="column">
                        <wp:posOffset>1955800</wp:posOffset>
                      </wp:positionH>
                      <wp:positionV relativeFrom="paragraph">
                        <wp:posOffset>2895600</wp:posOffset>
                      </wp:positionV>
                      <wp:extent cx="1003300" cy="609600"/>
                      <wp:effectExtent l="0" t="0" r="0" b="0"/>
                      <wp:wrapNone/>
                      <wp:docPr id="2004" name="Rectangle 2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FBA3A3-E60C-954A-8494-F0157C1D2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294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37802" id="Rectangle 2004" o:spid="_x0000_s1591" style="position:absolute;margin-left:154pt;margin-top:228pt;width:79pt;height:48pt;z-index:2526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B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qN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u/PBBnAEA&#10;ABQDAAAOAAAAAAAAAAAAAAAAAC4CAABkcnMvZTJvRG9jLnhtbFBLAQItABQABgAIAAAAIQCqIcF8&#10;3QAAAAsBAAAPAAAAAAAAAAAAAAAAAPYDAABkcnMvZG93bnJldi54bWxQSwUGAAAAAAQABADzAAAA&#10;AAUAAAAA&#10;" filled="f" stroked="f">
                      <v:textbox inset="2.16pt,1.44pt,0,1.44pt">
                        <w:txbxContent>
                          <w:p w14:paraId="2F2294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4800" behindDoc="0" locked="0" layoutInCell="1" allowOverlap="1" wp14:anchorId="58FF764D" wp14:editId="5B6A3C1E">
                      <wp:simplePos x="0" y="0"/>
                      <wp:positionH relativeFrom="column">
                        <wp:posOffset>1955800</wp:posOffset>
                      </wp:positionH>
                      <wp:positionV relativeFrom="paragraph">
                        <wp:posOffset>2895600</wp:posOffset>
                      </wp:positionV>
                      <wp:extent cx="1003300" cy="609600"/>
                      <wp:effectExtent l="0" t="0" r="0" b="0"/>
                      <wp:wrapNone/>
                      <wp:docPr id="2005" name="Rectangle 20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C48587-DF5D-D940-A0A2-97D366926E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C180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F764D" id="Rectangle 2005" o:spid="_x0000_s1592" style="position:absolute;margin-left:154pt;margin-top:228pt;width:79pt;height:48pt;z-index:2526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B/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JqlWFzbw/9+QnzsqVHDnaEqZN6dFGKiQfYSfp5VGikGL8Edqj5+P6u4YmXYrlu1ryJWAom&#10;vX/bVUEPwDuhE0pxjOgOA/NdFjn5Yba+CHtdkzzbt3Uhf13m3S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p3B/nAEA&#10;ABQDAAAOAAAAAAAAAAAAAAAAAC4CAABkcnMvZTJvRG9jLnhtbFBLAQItABQABgAIAAAAIQCqIcF8&#10;3QAAAAsBAAAPAAAAAAAAAAAAAAAAAPYDAABkcnMvZG93bnJldi54bWxQSwUGAAAAAAQABADzAAAA&#10;AAUAAAAA&#10;" filled="f" stroked="f">
                      <v:textbox inset="2.16pt,1.44pt,0,1.44pt">
                        <w:txbxContent>
                          <w:p w14:paraId="60C180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5824" behindDoc="0" locked="0" layoutInCell="1" allowOverlap="1" wp14:anchorId="15912411" wp14:editId="7C21597E">
                      <wp:simplePos x="0" y="0"/>
                      <wp:positionH relativeFrom="column">
                        <wp:posOffset>1955800</wp:posOffset>
                      </wp:positionH>
                      <wp:positionV relativeFrom="paragraph">
                        <wp:posOffset>2895600</wp:posOffset>
                      </wp:positionV>
                      <wp:extent cx="1003300" cy="609600"/>
                      <wp:effectExtent l="0" t="0" r="0" b="0"/>
                      <wp:wrapNone/>
                      <wp:docPr id="2006" name="Rectangle 2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37CA7-F070-9640-8B8C-A6EF75697C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F8E4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12411" id="Rectangle 2006" o:spid="_x0000_s1593" style="position:absolute;margin-left:154pt;margin-top:228pt;width:79pt;height:48pt;z-index:2526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Vb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ckfBqnAEA&#10;ABQDAAAOAAAAAAAAAAAAAAAAAC4CAABkcnMvZTJvRG9jLnhtbFBLAQItABQABgAIAAAAIQCqIcF8&#10;3QAAAAsBAAAPAAAAAAAAAAAAAAAAAPYDAABkcnMvZG93bnJldi54bWxQSwUGAAAAAAQABADzAAAA&#10;AAUAAAAA&#10;" filled="f" stroked="f">
                      <v:textbox inset="2.16pt,1.44pt,0,1.44pt">
                        <w:txbxContent>
                          <w:p w14:paraId="26F8E4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6848" behindDoc="0" locked="0" layoutInCell="1" allowOverlap="1" wp14:anchorId="26733541" wp14:editId="2CCEC978">
                      <wp:simplePos x="0" y="0"/>
                      <wp:positionH relativeFrom="column">
                        <wp:posOffset>1955800</wp:posOffset>
                      </wp:positionH>
                      <wp:positionV relativeFrom="paragraph">
                        <wp:posOffset>2895600</wp:posOffset>
                      </wp:positionV>
                      <wp:extent cx="1003300" cy="609600"/>
                      <wp:effectExtent l="0" t="0" r="0" b="0"/>
                      <wp:wrapNone/>
                      <wp:docPr id="2007" name="Rectangle 2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FA3F26-81FF-1142-BE7F-DDB9C71A40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544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33541" id="Rectangle 2007" o:spid="_x0000_s1594" style="position:absolute;margin-left:154pt;margin-top:228pt;width:79pt;height:48pt;z-index:2526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u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CHlRJ9jU2/ju8App2eILBT34seVyMIGzkQbYcnzfCVCcDY+OHKpuri4rmngu5nVV0yZCLoj0&#10;5mdXONl72gkZgbNdALPtie88y0kPk/VZ2NeapNn+rDP50zKv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umca6bAQAA&#10;FAMAAA4AAAAAAAAAAAAAAAAALgIAAGRycy9lMm9Eb2MueG1sUEsBAi0AFAAGAAgAAAAhAKohwXzd&#10;AAAACwEAAA8AAAAAAAAAAAAAAAAA9QMAAGRycy9kb3ducmV2LnhtbFBLBQYAAAAABAAEAPMAAAD/&#10;BAAAAAA=&#10;" filled="f" stroked="f">
                      <v:textbox inset="2.16pt,1.44pt,0,1.44pt">
                        <w:txbxContent>
                          <w:p w14:paraId="36544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7872" behindDoc="0" locked="0" layoutInCell="1" allowOverlap="1" wp14:anchorId="1413C5AE" wp14:editId="559369D1">
                      <wp:simplePos x="0" y="0"/>
                      <wp:positionH relativeFrom="column">
                        <wp:posOffset>1955800</wp:posOffset>
                      </wp:positionH>
                      <wp:positionV relativeFrom="paragraph">
                        <wp:posOffset>2895600</wp:posOffset>
                      </wp:positionV>
                      <wp:extent cx="1003300" cy="609600"/>
                      <wp:effectExtent l="0" t="0" r="0" b="0"/>
                      <wp:wrapNone/>
                      <wp:docPr id="2008" name="Rectangle 20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7CC42-A515-2846-A796-8EF926D9E0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5AF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3C5AE" id="Rectangle 2008" o:spid="_x0000_s1595" style="position:absolute;margin-left:154pt;margin-top:228pt;width:79pt;height:48pt;z-index:2526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G7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kBd1gk29DXSHJ0zLFh8p6AHGlsvBeM5GGmDLw+tOoOJsuHPkUHX167KiiedivqyWtImYCyK9&#10;+dwVTvZAOyEjcrbzaLY98Z1nOelhsj4Le1+TNNvPdSZ/Wub1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EKQ8bubAQAA&#10;FAMAAA4AAAAAAAAAAAAAAAAALgIAAGRycy9lMm9Eb2MueG1sUEsBAi0AFAAGAAgAAAAhAKohwXzd&#10;AAAACwEAAA8AAAAAAAAAAAAAAAAA9QMAAGRycy9kb3ducmV2LnhtbFBLBQYAAAAABAAEAPMAAAD/&#10;BAAAAAA=&#10;" filled="f" stroked="f">
                      <v:textbox inset="2.16pt,1.44pt,0,1.44pt">
                        <w:txbxContent>
                          <w:p w14:paraId="325AF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8896" behindDoc="0" locked="0" layoutInCell="1" allowOverlap="1" wp14:anchorId="134F6D51" wp14:editId="69216F9A">
                      <wp:simplePos x="0" y="0"/>
                      <wp:positionH relativeFrom="column">
                        <wp:posOffset>1955800</wp:posOffset>
                      </wp:positionH>
                      <wp:positionV relativeFrom="paragraph">
                        <wp:posOffset>2895600</wp:posOffset>
                      </wp:positionV>
                      <wp:extent cx="1003300" cy="609600"/>
                      <wp:effectExtent l="0" t="0" r="0" b="0"/>
                      <wp:wrapNone/>
                      <wp:docPr id="2009" name="Rectangle 2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6394C-FBF7-F041-81FD-B93151A733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B136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F6D51" id="Rectangle 2009" o:spid="_x0000_s1596" style="position:absolute;margin-left:154pt;margin-top:228pt;width:79pt;height:48pt;z-index:2526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TG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Apt7O+hPj5iXLT1wsCNMndSji1JMPMBO0q+DQiPF+C2wQ83tp+uGJ16K5apZ8SZiKZj0&#10;7m1XBT0A74ROKMUhotsPzHdZ5OSH2foi7HVN8mzf1oX8ZZm3vwE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P3bBMabAQAA&#10;FAMAAA4AAAAAAAAAAAAAAAAALgIAAGRycy9lMm9Eb2MueG1sUEsBAi0AFAAGAAgAAAAhAKohwXzd&#10;AAAACwEAAA8AAAAAAAAAAAAAAAAA9QMAAGRycy9kb3ducmV2LnhtbFBLBQYAAAAABAAEAPMAAAD/&#10;BAAAAAA=&#10;" filled="f" stroked="f">
                      <v:textbox inset="2.16pt,1.44pt,0,1.44pt">
                        <w:txbxContent>
                          <w:p w14:paraId="15B136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9920" behindDoc="0" locked="0" layoutInCell="1" allowOverlap="1" wp14:anchorId="42C3431B" wp14:editId="57F24CAE">
                      <wp:simplePos x="0" y="0"/>
                      <wp:positionH relativeFrom="column">
                        <wp:posOffset>1955800</wp:posOffset>
                      </wp:positionH>
                      <wp:positionV relativeFrom="paragraph">
                        <wp:posOffset>2895600</wp:posOffset>
                      </wp:positionV>
                      <wp:extent cx="1003300" cy="609600"/>
                      <wp:effectExtent l="0" t="0" r="0" b="0"/>
                      <wp:wrapNone/>
                      <wp:docPr id="2010" name="Rectangle 2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56272-48CE-C743-87E5-AE38E263C39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31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3431B" id="Rectangle 2010" o:spid="_x0000_s1597" style="position:absolute;margin-left:154pt;margin-top:228pt;width:79pt;height:48pt;z-index:2526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TT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Gfl2mWFzbgf96RHzsqUHNnaEqZN6dFGKiQfYSfp1UGikGL8FVqi5/X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ATthNObAQAA&#10;FAMAAA4AAAAAAAAAAAAAAAAALgIAAGRycy9lMm9Eb2MueG1sUEsBAi0AFAAGAAgAAAAhAKohwXzd&#10;AAAACwEAAA8AAAAAAAAAAAAAAAAA9QMAAGRycy9kb3ducmV2LnhtbFBLBQYAAAAABAAEAPMAAAD/&#10;BAAAAAA=&#10;" filled="f" stroked="f">
                      <v:textbox inset="2.16pt,1.44pt,0,1.44pt">
                        <w:txbxContent>
                          <w:p w14:paraId="44531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0944" behindDoc="0" locked="0" layoutInCell="1" allowOverlap="1" wp14:anchorId="0574A24E" wp14:editId="66833DCF">
                      <wp:simplePos x="0" y="0"/>
                      <wp:positionH relativeFrom="column">
                        <wp:posOffset>1955800</wp:posOffset>
                      </wp:positionH>
                      <wp:positionV relativeFrom="paragraph">
                        <wp:posOffset>2895600</wp:posOffset>
                      </wp:positionV>
                      <wp:extent cx="1003300" cy="762000"/>
                      <wp:effectExtent l="0" t="0" r="0" b="0"/>
                      <wp:wrapNone/>
                      <wp:docPr id="2011" name="Rectangle 2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E94EFD-3325-B543-8BE1-B0C15040B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F9D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4A24E" id="Rectangle 2011" o:spid="_x0000_s1598" style="position:absolute;margin-left:154pt;margin-top:228pt;width:79pt;height:60pt;z-index:2526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hbadnAEA&#10;ABQDAAAOAAAAAAAAAAAAAAAAAC4CAABkcnMvZTJvRG9jLnhtbFBLAQItABQABgAIAAAAIQCOy+jW&#10;3QAAAAsBAAAPAAAAAAAAAAAAAAAAAPYDAABkcnMvZG93bnJldi54bWxQSwUGAAAAAAQABADzAAAA&#10;AAUAAAAA&#10;" filled="f" stroked="f">
                      <v:textbox inset="2.16pt,1.44pt,0,1.44pt">
                        <w:txbxContent>
                          <w:p w14:paraId="5C6F9D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1968" behindDoc="0" locked="0" layoutInCell="1" allowOverlap="1" wp14:anchorId="53E7263C" wp14:editId="65B2A52F">
                      <wp:simplePos x="0" y="0"/>
                      <wp:positionH relativeFrom="column">
                        <wp:posOffset>1955800</wp:posOffset>
                      </wp:positionH>
                      <wp:positionV relativeFrom="paragraph">
                        <wp:posOffset>2895600</wp:posOffset>
                      </wp:positionV>
                      <wp:extent cx="1003300" cy="762000"/>
                      <wp:effectExtent l="0" t="0" r="0" b="0"/>
                      <wp:wrapNone/>
                      <wp:docPr id="2012" name="Rectangle 2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B61C5-0DC8-5742-9DFA-C91F4A450D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DC87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7263C" id="Rectangle 2012" o:spid="_x0000_s1599" style="position:absolute;margin-left:154pt;margin-top:228pt;width:79pt;height:60pt;z-index:2526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aI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y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bM2iJ0B&#10;AAAUAwAADgAAAAAAAAAAAAAAAAAuAgAAZHJzL2Uyb0RvYy54bWxQSwECLQAUAAYACAAAACEAjsvo&#10;1t0AAAALAQAADwAAAAAAAAAAAAAAAAD3AwAAZHJzL2Rvd25yZXYueG1sUEsFBgAAAAAEAAQA8wAA&#10;AAEFAAAAAA==&#10;" filled="f" stroked="f">
                      <v:textbox inset="2.16pt,1.44pt,0,1.44pt">
                        <w:txbxContent>
                          <w:p w14:paraId="11DC87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2992" behindDoc="0" locked="0" layoutInCell="1" allowOverlap="1" wp14:anchorId="1177F0AA" wp14:editId="41587583">
                      <wp:simplePos x="0" y="0"/>
                      <wp:positionH relativeFrom="column">
                        <wp:posOffset>1955800</wp:posOffset>
                      </wp:positionH>
                      <wp:positionV relativeFrom="paragraph">
                        <wp:posOffset>2895600</wp:posOffset>
                      </wp:positionV>
                      <wp:extent cx="1003300" cy="762000"/>
                      <wp:effectExtent l="0" t="0" r="0" b="0"/>
                      <wp:wrapNone/>
                      <wp:docPr id="2013" name="Rectangle 2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C3221E-9393-044E-8105-2690E9D66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E17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7F0AA" id="Rectangle 2013" o:spid="_x0000_s1600" style="position:absolute;margin-left:154pt;margin-top:228pt;width:79pt;height:60pt;z-index:2526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BjO24J0B&#10;AAAUAwAADgAAAAAAAAAAAAAAAAAuAgAAZHJzL2Uyb0RvYy54bWxQSwECLQAUAAYACAAAACEAjsvo&#10;1t0AAAALAQAADwAAAAAAAAAAAAAAAAD3AwAAZHJzL2Rvd25yZXYueG1sUEsFBgAAAAAEAAQA8wAA&#10;AAEFAAAAAA==&#10;" filled="f" stroked="f">
                      <v:textbox inset="2.16pt,1.44pt,0,1.44pt">
                        <w:txbxContent>
                          <w:p w14:paraId="6AFE17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4016" behindDoc="0" locked="0" layoutInCell="1" allowOverlap="1" wp14:anchorId="79A0EE90" wp14:editId="2DED118F">
                      <wp:simplePos x="0" y="0"/>
                      <wp:positionH relativeFrom="column">
                        <wp:posOffset>1955800</wp:posOffset>
                      </wp:positionH>
                      <wp:positionV relativeFrom="paragraph">
                        <wp:posOffset>2895600</wp:posOffset>
                      </wp:positionV>
                      <wp:extent cx="1003300" cy="609600"/>
                      <wp:effectExtent l="0" t="0" r="0" b="0"/>
                      <wp:wrapNone/>
                      <wp:docPr id="2014" name="Rectangle 20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F70553-5508-F54B-83D0-0594B30161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258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0EE90" id="Rectangle 2014" o:spid="_x0000_s1601" style="position:absolute;margin-left:154pt;margin-top:228pt;width:79pt;height:48pt;z-index:2526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F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72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gNoSFnAEA&#10;ABQDAAAOAAAAAAAAAAAAAAAAAC4CAABkcnMvZTJvRG9jLnhtbFBLAQItABQABgAIAAAAIQCqIcF8&#10;3QAAAAsBAAAPAAAAAAAAAAAAAAAAAPYDAABkcnMvZG93bnJldi54bWxQSwUGAAAAAAQABADzAAAA&#10;AAUAAAAA&#10;" filled="f" stroked="f">
                      <v:textbox inset="2.16pt,1.44pt,0,1.44pt">
                        <w:txbxContent>
                          <w:p w14:paraId="68258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5040" behindDoc="0" locked="0" layoutInCell="1" allowOverlap="1" wp14:anchorId="7AC76F8A" wp14:editId="500F041B">
                      <wp:simplePos x="0" y="0"/>
                      <wp:positionH relativeFrom="column">
                        <wp:posOffset>1955800</wp:posOffset>
                      </wp:positionH>
                      <wp:positionV relativeFrom="paragraph">
                        <wp:posOffset>2895600</wp:posOffset>
                      </wp:positionV>
                      <wp:extent cx="1003300" cy="609600"/>
                      <wp:effectExtent l="0" t="0" r="0" b="0"/>
                      <wp:wrapNone/>
                      <wp:docPr id="2015" name="Rectangle 2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139953-8D57-A24F-A2C5-0BFB12C8EC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58E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76F8A" id="Rectangle 2015" o:spid="_x0000_s1602" style="position:absolute;margin-left:154pt;margin-top:228pt;width:79pt;height:48pt;z-index:2526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S7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bV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rbQS7nAEA&#10;ABQDAAAOAAAAAAAAAAAAAAAAAC4CAABkcnMvZTJvRG9jLnhtbFBLAQItABQABgAIAAAAIQCqIcF8&#10;3QAAAAsBAAAPAAAAAAAAAAAAAAAAAPYDAABkcnMvZG93bnJldi54bWxQSwUGAAAAAAQABADzAAAA&#10;AAUAAAAA&#10;" filled="f" stroked="f">
                      <v:textbox inset="2.16pt,1.44pt,0,1.44pt">
                        <w:txbxContent>
                          <w:p w14:paraId="1358E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6064" behindDoc="0" locked="0" layoutInCell="1" allowOverlap="1" wp14:anchorId="6B1D6D20" wp14:editId="62F0655A">
                      <wp:simplePos x="0" y="0"/>
                      <wp:positionH relativeFrom="column">
                        <wp:posOffset>1955800</wp:posOffset>
                      </wp:positionH>
                      <wp:positionV relativeFrom="paragraph">
                        <wp:posOffset>2895600</wp:posOffset>
                      </wp:positionV>
                      <wp:extent cx="1003300" cy="609600"/>
                      <wp:effectExtent l="0" t="0" r="0" b="0"/>
                      <wp:wrapNone/>
                      <wp:docPr id="2016" name="Rectangle 2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90523-324D-464E-968E-4A2F511C3E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FC37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D6D20" id="Rectangle 2016" o:spid="_x0000_s1603" style="position:absolute;margin-left:154pt;margin-top:228pt;width:79pt;height:48pt;z-index:2526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u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pFXqwybe3voz4+Yly09cLAjTJ3Uo4tSTDzATtLPo0Ijxfg1sEPN6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SW4SunAEA&#10;ABQDAAAOAAAAAAAAAAAAAAAAAC4CAABkcnMvZTJvRG9jLnhtbFBLAQItABQABgAIAAAAIQCqIcF8&#10;3QAAAAsBAAAPAAAAAAAAAAAAAAAAAPYDAABkcnMvZG93bnJldi54bWxQSwUGAAAAAAQABADzAAAA&#10;AAUAAAAA&#10;" filled="f" stroked="f">
                      <v:textbox inset="2.16pt,1.44pt,0,1.44pt">
                        <w:txbxContent>
                          <w:p w14:paraId="1EFC37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7088" behindDoc="0" locked="0" layoutInCell="1" allowOverlap="1" wp14:anchorId="3B6D09EF" wp14:editId="6122E04D">
                      <wp:simplePos x="0" y="0"/>
                      <wp:positionH relativeFrom="column">
                        <wp:posOffset>1955800</wp:posOffset>
                      </wp:positionH>
                      <wp:positionV relativeFrom="paragraph">
                        <wp:posOffset>2895600</wp:posOffset>
                      </wp:positionV>
                      <wp:extent cx="1003300" cy="762000"/>
                      <wp:effectExtent l="0" t="0" r="0" b="0"/>
                      <wp:wrapNone/>
                      <wp:docPr id="2017" name="Rectangle 2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3848A-BD92-134C-8519-35A21A9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2D4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D09EF" id="Rectangle 2017" o:spid="_x0000_s1604" style="position:absolute;margin-left:154pt;margin-top:228pt;width:79pt;height:60pt;z-index:2526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X7canAEA&#10;ABQDAAAOAAAAAAAAAAAAAAAAAC4CAABkcnMvZTJvRG9jLnhtbFBLAQItABQABgAIAAAAIQCOy+jW&#10;3QAAAAsBAAAPAAAAAAAAAAAAAAAAAPYDAABkcnMvZG93bnJldi54bWxQSwUGAAAAAAQABADzAAAA&#10;AAUAAAAA&#10;" filled="f" stroked="f">
                      <v:textbox inset="2.16pt,1.44pt,0,1.44pt">
                        <w:txbxContent>
                          <w:p w14:paraId="2742D4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8112" behindDoc="0" locked="0" layoutInCell="1" allowOverlap="1" wp14:anchorId="1203D8F2" wp14:editId="38A66FC4">
                      <wp:simplePos x="0" y="0"/>
                      <wp:positionH relativeFrom="column">
                        <wp:posOffset>1955800</wp:posOffset>
                      </wp:positionH>
                      <wp:positionV relativeFrom="paragraph">
                        <wp:posOffset>2895600</wp:posOffset>
                      </wp:positionV>
                      <wp:extent cx="1003300" cy="762000"/>
                      <wp:effectExtent l="0" t="0" r="0" b="0"/>
                      <wp:wrapNone/>
                      <wp:docPr id="2018" name="Rectangle 2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68921A-D62C-7C4B-98AC-EEC565BC0A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FD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3D8F2" id="Rectangle 2018" o:spid="_x0000_s1605" style="position:absolute;margin-left:154pt;margin-top:228pt;width:79pt;height:60pt;z-index:2526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P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a4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02k3D50B&#10;AAAUAwAADgAAAAAAAAAAAAAAAAAuAgAAZHJzL2Uyb0RvYy54bWxQSwECLQAUAAYACAAAACEAjsvo&#10;1t0AAAALAQAADwAAAAAAAAAAAAAAAAD3AwAAZHJzL2Rvd25yZXYueG1sUEsFBgAAAAAEAAQA8wAA&#10;AAEFAAAAAA==&#10;" filled="f" stroked="f">
                      <v:textbox inset="2.16pt,1.44pt,0,1.44pt">
                        <w:txbxContent>
                          <w:p w14:paraId="6CDFD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9136" behindDoc="0" locked="0" layoutInCell="1" allowOverlap="1" wp14:anchorId="641A805A" wp14:editId="67BAE7D7">
                      <wp:simplePos x="0" y="0"/>
                      <wp:positionH relativeFrom="column">
                        <wp:posOffset>1955800</wp:posOffset>
                      </wp:positionH>
                      <wp:positionV relativeFrom="paragraph">
                        <wp:posOffset>2895600</wp:posOffset>
                      </wp:positionV>
                      <wp:extent cx="1003300" cy="1714500"/>
                      <wp:effectExtent l="0" t="0" r="0" b="0"/>
                      <wp:wrapNone/>
                      <wp:docPr id="2019" name="Rectangle 2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A3E376-9C62-D844-B752-B322E94ED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5E9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A805A" id="Rectangle 2019" o:spid="_x0000_s1606" style="position:absolute;margin-left:154pt;margin-top:228pt;width:79pt;height:135pt;z-index:2526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DhMYCbAQAA&#10;FQMAAA4AAAAAAAAAAAAAAAAALgIAAGRycy9lMm9Eb2MueG1sUEsBAi0AFAAGAAgAAAAhACuFm3Xd&#10;AAAACwEAAA8AAAAAAAAAAAAAAAAA9QMAAGRycy9kb3ducmV2LnhtbFBLBQYAAAAABAAEAPMAAAD/&#10;BAAAAAA=&#10;" filled="f" stroked="f">
                      <v:textbox inset="2.16pt,1.44pt,0,1.44pt">
                        <w:txbxContent>
                          <w:p w14:paraId="365E9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0160" behindDoc="0" locked="0" layoutInCell="1" allowOverlap="1" wp14:anchorId="085D1992" wp14:editId="76AAB02E">
                      <wp:simplePos x="0" y="0"/>
                      <wp:positionH relativeFrom="column">
                        <wp:posOffset>1955800</wp:posOffset>
                      </wp:positionH>
                      <wp:positionV relativeFrom="paragraph">
                        <wp:posOffset>2895600</wp:posOffset>
                      </wp:positionV>
                      <wp:extent cx="1003300" cy="1714500"/>
                      <wp:effectExtent l="0" t="0" r="0" b="0"/>
                      <wp:wrapNone/>
                      <wp:docPr id="2020" name="Rectangle 2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DAA83-A4F6-A94D-BE79-C2E2BDE243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9CD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D1992" id="Rectangle 2020" o:spid="_x0000_s1607" style="position:absolute;margin-left:154pt;margin-top:228pt;width:79pt;height:135pt;z-index:2527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nXsZWbAQAA&#10;FQMAAA4AAAAAAAAAAAAAAAAALgIAAGRycy9lMm9Eb2MueG1sUEsBAi0AFAAGAAgAAAAhACuFm3Xd&#10;AAAACwEAAA8AAAAAAAAAAAAAAAAA9QMAAGRycy9kb3ducmV2LnhtbFBLBQYAAAAABAAEAPMAAAD/&#10;BAAAAAA=&#10;" filled="f" stroked="f">
                      <v:textbox inset="2.16pt,1.44pt,0,1.44pt">
                        <w:txbxContent>
                          <w:p w14:paraId="689CD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1184" behindDoc="0" locked="0" layoutInCell="1" allowOverlap="1" wp14:anchorId="0D35D31E" wp14:editId="64F0E9DB">
                      <wp:simplePos x="0" y="0"/>
                      <wp:positionH relativeFrom="column">
                        <wp:posOffset>1955800</wp:posOffset>
                      </wp:positionH>
                      <wp:positionV relativeFrom="paragraph">
                        <wp:posOffset>2895600</wp:posOffset>
                      </wp:positionV>
                      <wp:extent cx="1003300" cy="1714500"/>
                      <wp:effectExtent l="0" t="0" r="0" b="0"/>
                      <wp:wrapNone/>
                      <wp:docPr id="2021" name="Rectangle 2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ED00F-EA33-EA44-BF8C-2E402A653A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FB8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5D31E" id="Rectangle 2021" o:spid="_x0000_s1608" style="position:absolute;margin-left:154pt;margin-top:228pt;width:79pt;height:135pt;z-index:2527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jDGrnAEA&#10;ABUDAAAOAAAAAAAAAAAAAAAAAC4CAABkcnMvZTJvRG9jLnhtbFBLAQItABQABgAIAAAAIQArhZt1&#10;3QAAAAsBAAAPAAAAAAAAAAAAAAAAAPYDAABkcnMvZG93bnJldi54bWxQSwUGAAAAAAQABADzAAAA&#10;AAUAAAAA&#10;" filled="f" stroked="f">
                      <v:textbox inset="2.16pt,1.44pt,0,1.44pt">
                        <w:txbxContent>
                          <w:p w14:paraId="1BFB8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2208" behindDoc="0" locked="0" layoutInCell="1" allowOverlap="1" wp14:anchorId="09486D19" wp14:editId="3A8E1932">
                      <wp:simplePos x="0" y="0"/>
                      <wp:positionH relativeFrom="column">
                        <wp:posOffset>1955800</wp:posOffset>
                      </wp:positionH>
                      <wp:positionV relativeFrom="paragraph">
                        <wp:posOffset>2895600</wp:posOffset>
                      </wp:positionV>
                      <wp:extent cx="1003300" cy="1714500"/>
                      <wp:effectExtent l="0" t="0" r="0" b="0"/>
                      <wp:wrapNone/>
                      <wp:docPr id="2022" name="Rectangle 2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ABF7E4-48D6-D545-BF8F-F893EBFB2E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1B99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86D19" id="Rectangle 2022" o:spid="_x0000_s1609" style="position:absolute;margin-left:154pt;margin-top:228pt;width:79pt;height:135pt;z-index:2527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burG+nAEA&#10;ABUDAAAOAAAAAAAAAAAAAAAAAC4CAABkcnMvZTJvRG9jLnhtbFBLAQItABQABgAIAAAAIQArhZt1&#10;3QAAAAsBAAAPAAAAAAAAAAAAAAAAAPYDAABkcnMvZG93bnJldi54bWxQSwUGAAAAAAQABADzAAAA&#10;AAUAAAAA&#10;" filled="f" stroked="f">
                      <v:textbox inset="2.16pt,1.44pt,0,1.44pt">
                        <w:txbxContent>
                          <w:p w14:paraId="511B99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3232" behindDoc="0" locked="0" layoutInCell="1" allowOverlap="1" wp14:anchorId="78696715" wp14:editId="7EA47B40">
                      <wp:simplePos x="0" y="0"/>
                      <wp:positionH relativeFrom="column">
                        <wp:posOffset>1955800</wp:posOffset>
                      </wp:positionH>
                      <wp:positionV relativeFrom="paragraph">
                        <wp:posOffset>2895600</wp:posOffset>
                      </wp:positionV>
                      <wp:extent cx="1003300" cy="1714500"/>
                      <wp:effectExtent l="0" t="0" r="0" b="0"/>
                      <wp:wrapNone/>
                      <wp:docPr id="2023" name="Rectangle 2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6C6A6-5EDD-FE4C-A3E7-1672FB157B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1F44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96715" id="Rectangle 2023" o:spid="_x0000_s1610" style="position:absolute;margin-left:154pt;margin-top:228pt;width:79pt;height:135pt;z-index:2527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0OjHWnAEA&#10;ABUDAAAOAAAAAAAAAAAAAAAAAC4CAABkcnMvZTJvRG9jLnhtbFBLAQItABQABgAIAAAAIQArhZt1&#10;3QAAAAsBAAAPAAAAAAAAAAAAAAAAAPYDAABkcnMvZG93bnJldi54bWxQSwUGAAAAAAQABADzAAAA&#10;AAUAAAAA&#10;" filled="f" stroked="f">
                      <v:textbox inset="2.16pt,1.44pt,0,1.44pt">
                        <w:txbxContent>
                          <w:p w14:paraId="6C1F44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4256" behindDoc="0" locked="0" layoutInCell="1" allowOverlap="1" wp14:anchorId="07193260" wp14:editId="6CAE448B">
                      <wp:simplePos x="0" y="0"/>
                      <wp:positionH relativeFrom="column">
                        <wp:posOffset>1955800</wp:posOffset>
                      </wp:positionH>
                      <wp:positionV relativeFrom="paragraph">
                        <wp:posOffset>2895600</wp:posOffset>
                      </wp:positionV>
                      <wp:extent cx="1003300" cy="1714500"/>
                      <wp:effectExtent l="0" t="0" r="0" b="0"/>
                      <wp:wrapNone/>
                      <wp:docPr id="2024" name="Rectangle 2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66FE28-45B4-4F49-8820-C7408F167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241D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93260" id="Rectangle 2024" o:spid="_x0000_s1611" style="position:absolute;margin-left:154pt;margin-top:228pt;width:79pt;height:135pt;z-index:2527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DLHDnAEA&#10;ABUDAAAOAAAAAAAAAAAAAAAAAC4CAABkcnMvZTJvRG9jLnhtbFBLAQItABQABgAIAAAAIQArhZt1&#10;3QAAAAsBAAAPAAAAAAAAAAAAAAAAAPYDAABkcnMvZG93bnJldi54bWxQSwUGAAAAAAQABADzAAAA&#10;AAUAAAAA&#10;" filled="f" stroked="f">
                      <v:textbox inset="2.16pt,1.44pt,0,1.44pt">
                        <w:txbxContent>
                          <w:p w14:paraId="06241D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5280" behindDoc="0" locked="0" layoutInCell="1" allowOverlap="1" wp14:anchorId="7488871F" wp14:editId="34B4AF91">
                      <wp:simplePos x="0" y="0"/>
                      <wp:positionH relativeFrom="column">
                        <wp:posOffset>1955800</wp:posOffset>
                      </wp:positionH>
                      <wp:positionV relativeFrom="paragraph">
                        <wp:posOffset>2895600</wp:posOffset>
                      </wp:positionV>
                      <wp:extent cx="1003300" cy="1714500"/>
                      <wp:effectExtent l="0" t="0" r="0" b="0"/>
                      <wp:wrapNone/>
                      <wp:docPr id="2025" name="Rectangle 2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B2C5B0-7517-0744-A218-AABC8F360F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6FF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8871F" id="Rectangle 2025" o:spid="_x0000_s1612" style="position:absolute;margin-left:154pt;margin-top:228pt;width:79pt;height:135pt;z-index:2527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GVzH9nAEA&#10;ABUDAAAOAAAAAAAAAAAAAAAAAC4CAABkcnMvZTJvRG9jLnhtbFBLAQItABQABgAIAAAAIQArhZt1&#10;3QAAAAsBAAAPAAAAAAAAAAAAAAAAAPYDAABkcnMvZG93bnJldi54bWxQSwUGAAAAAAQABADzAAAA&#10;AAUAAAAA&#10;" filled="f" stroked="f">
                      <v:textbox inset="2.16pt,1.44pt,0,1.44pt">
                        <w:txbxContent>
                          <w:p w14:paraId="7FE6FF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6304" behindDoc="0" locked="0" layoutInCell="1" allowOverlap="1" wp14:anchorId="12C01888" wp14:editId="6E79DE7D">
                      <wp:simplePos x="0" y="0"/>
                      <wp:positionH relativeFrom="column">
                        <wp:posOffset>1955800</wp:posOffset>
                      </wp:positionH>
                      <wp:positionV relativeFrom="paragraph">
                        <wp:posOffset>2895600</wp:posOffset>
                      </wp:positionV>
                      <wp:extent cx="1003300" cy="1714500"/>
                      <wp:effectExtent l="0" t="0" r="0" b="0"/>
                      <wp:wrapNone/>
                      <wp:docPr id="2026" name="Rectangle 2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1990A-0542-194C-86DE-0D70F1D2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0E3C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01888" id="Rectangle 2026" o:spid="_x0000_s1613" style="position:absolute;margin-left:154pt;margin-top:228pt;width:79pt;height:135pt;z-index:2527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YbHonAEA&#10;ABUDAAAOAAAAAAAAAAAAAAAAAC4CAABkcnMvZTJvRG9jLnhtbFBLAQItABQABgAIAAAAIQArhZt1&#10;3QAAAAsBAAAPAAAAAAAAAAAAAAAAAPYDAABkcnMvZG93bnJldi54bWxQSwUGAAAAAAQABADzAAAA&#10;AAUAAAAA&#10;" filled="f" stroked="f">
                      <v:textbox inset="2.16pt,1.44pt,0,1.44pt">
                        <w:txbxContent>
                          <w:p w14:paraId="4F0E3C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7328" behindDoc="0" locked="0" layoutInCell="1" allowOverlap="1" wp14:anchorId="54594D62" wp14:editId="00FA78B4">
                      <wp:simplePos x="0" y="0"/>
                      <wp:positionH relativeFrom="column">
                        <wp:posOffset>1955800</wp:posOffset>
                      </wp:positionH>
                      <wp:positionV relativeFrom="paragraph">
                        <wp:posOffset>2895600</wp:posOffset>
                      </wp:positionV>
                      <wp:extent cx="1003300" cy="1714500"/>
                      <wp:effectExtent l="0" t="0" r="0" b="0"/>
                      <wp:wrapNone/>
                      <wp:docPr id="2027" name="Rectangle 2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6A59E-C90A-B243-AF0E-F9F4FF4694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041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94D62" id="Rectangle 2027" o:spid="_x0000_s1614" style="position:absolute;margin-left:154pt;margin-top:228pt;width:79pt;height:135pt;z-index:2527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hWMCybAQAA&#10;FQMAAA4AAAAAAAAAAAAAAAAALgIAAGRycy9lMm9Eb2MueG1sUEsBAi0AFAAGAAgAAAAhACuFm3Xd&#10;AAAACwEAAA8AAAAAAAAAAAAAAAAA9QMAAGRycy9kb3ducmV2LnhtbFBLBQYAAAAABAAEAPMAAAD/&#10;BAAAAAA=&#10;" filled="f" stroked="f">
                      <v:textbox inset="2.16pt,1.44pt,0,1.44pt">
                        <w:txbxContent>
                          <w:p w14:paraId="63C041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8352" behindDoc="0" locked="0" layoutInCell="1" allowOverlap="1" wp14:anchorId="23F54B89" wp14:editId="145F9ED0">
                      <wp:simplePos x="0" y="0"/>
                      <wp:positionH relativeFrom="column">
                        <wp:posOffset>1955800</wp:posOffset>
                      </wp:positionH>
                      <wp:positionV relativeFrom="paragraph">
                        <wp:posOffset>2895600</wp:posOffset>
                      </wp:positionV>
                      <wp:extent cx="1003300" cy="1714500"/>
                      <wp:effectExtent l="0" t="0" r="0" b="0"/>
                      <wp:wrapNone/>
                      <wp:docPr id="2028" name="Rectangle 2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91219-43BF-CF4C-A7FD-216CB40A64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0D6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54B89" id="Rectangle 2028" o:spid="_x0000_s1615" style="position:absolute;margin-left:154pt;margin-top:228pt;width:79pt;height:135pt;z-index:2527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hYLA5nAEA&#10;ABUDAAAOAAAAAAAAAAAAAAAAAC4CAABkcnMvZTJvRG9jLnhtbFBLAQItABQABgAIAAAAIQArhZt1&#10;3QAAAAsBAAAPAAAAAAAAAAAAAAAAAPYDAABkcnMvZG93bnJldi54bWxQSwUGAAAAAAQABADzAAAA&#10;AAUAAAAA&#10;" filled="f" stroked="f">
                      <v:textbox inset="2.16pt,1.44pt,0,1.44pt">
                        <w:txbxContent>
                          <w:p w14:paraId="380D6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9376" behindDoc="0" locked="0" layoutInCell="1" allowOverlap="1" wp14:anchorId="335C60F3" wp14:editId="7A002221">
                      <wp:simplePos x="0" y="0"/>
                      <wp:positionH relativeFrom="column">
                        <wp:posOffset>1955800</wp:posOffset>
                      </wp:positionH>
                      <wp:positionV relativeFrom="paragraph">
                        <wp:posOffset>2895600</wp:posOffset>
                      </wp:positionV>
                      <wp:extent cx="1003300" cy="1714500"/>
                      <wp:effectExtent l="0" t="0" r="0" b="0"/>
                      <wp:wrapNone/>
                      <wp:docPr id="2029" name="Rectangle 2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16BA2-2DB2-0E42-986A-0DDCD53BCD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AF3F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C60F3" id="Rectangle 2029" o:spid="_x0000_s1616" style="position:absolute;margin-left:154pt;margin-top:228pt;width:79pt;height:135pt;z-index:2527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itFRJoBAAAV&#10;AwAADgAAAAAAAAAAAAAAAAAuAgAAZHJzL2Uyb0RvYy54bWxQSwECLQAUAAYACAAAACEAK4Wbdd0A&#10;AAALAQAADwAAAAAAAAAAAAAAAAD0AwAAZHJzL2Rvd25yZXYueG1sUEsFBgAAAAAEAAQA8wAAAP4E&#10;AAAAAA==&#10;" filled="f" stroked="f">
                      <v:textbox inset="2.16pt,1.44pt,0,1.44pt">
                        <w:txbxContent>
                          <w:p w14:paraId="51AF3F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0400" behindDoc="0" locked="0" layoutInCell="1" allowOverlap="1" wp14:anchorId="722A37FF" wp14:editId="58B3185D">
                      <wp:simplePos x="0" y="0"/>
                      <wp:positionH relativeFrom="column">
                        <wp:posOffset>1955800</wp:posOffset>
                      </wp:positionH>
                      <wp:positionV relativeFrom="paragraph">
                        <wp:posOffset>2895600</wp:posOffset>
                      </wp:positionV>
                      <wp:extent cx="1003300" cy="1714500"/>
                      <wp:effectExtent l="0" t="0" r="0" b="0"/>
                      <wp:wrapNone/>
                      <wp:docPr id="2030" name="Rectangle 2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6596C9-7D64-D846-9A42-EB55F9DBDBB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81C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A37FF" id="Rectangle 2030" o:spid="_x0000_s1617" style="position:absolute;margin-left:154pt;margin-top:228pt;width:79pt;height:135pt;z-index:2527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cdxVGbAQAA&#10;FQMAAA4AAAAAAAAAAAAAAAAALgIAAGRycy9lMm9Eb2MueG1sUEsBAi0AFAAGAAgAAAAhACuFm3Xd&#10;AAAACwEAAA8AAAAAAAAAAAAAAAAA9QMAAGRycy9kb3ducmV2LnhtbFBLBQYAAAAABAAEAPMAAAD/&#10;BAAAAAA=&#10;" filled="f" stroked="f">
                      <v:textbox inset="2.16pt,1.44pt,0,1.44pt">
                        <w:txbxContent>
                          <w:p w14:paraId="7881C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1424" behindDoc="0" locked="0" layoutInCell="1" allowOverlap="1" wp14:anchorId="69BA82D2" wp14:editId="3339A6BB">
                      <wp:simplePos x="0" y="0"/>
                      <wp:positionH relativeFrom="column">
                        <wp:posOffset>1955800</wp:posOffset>
                      </wp:positionH>
                      <wp:positionV relativeFrom="paragraph">
                        <wp:posOffset>2895600</wp:posOffset>
                      </wp:positionV>
                      <wp:extent cx="1003300" cy="1714500"/>
                      <wp:effectExtent l="0" t="0" r="0" b="0"/>
                      <wp:wrapNone/>
                      <wp:docPr id="2031" name="Rectangle 2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CDD7F8-B6E0-744F-BFDF-B469FD0C4C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82B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A82D2" id="Rectangle 2031" o:spid="_x0000_s1618" style="position:absolute;margin-left:154pt;margin-top:228pt;width:79pt;height:135pt;z-index:2527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Vv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n9ftRk217ahP95DnrZ0R8GMYRJcjTZyNlEHBcfnvQTN2fjLk0Xt1bfLllpekmbZLmk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sRkVvnAEA&#10;ABUDAAAOAAAAAAAAAAAAAAAAAC4CAABkcnMvZTJvRG9jLnhtbFBLAQItABQABgAIAAAAIQArhZt1&#10;3QAAAAsBAAAPAAAAAAAAAAAAAAAAAPYDAABkcnMvZG93bnJldi54bWxQSwUGAAAAAAQABADzAAAA&#10;AAUAAAAA&#10;" filled="f" stroked="f">
                      <v:textbox inset="2.16pt,1.44pt,0,1.44pt">
                        <w:txbxContent>
                          <w:p w14:paraId="7CF82B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2448" behindDoc="0" locked="0" layoutInCell="1" allowOverlap="1" wp14:anchorId="45BE11C0" wp14:editId="27BBC6F9">
                      <wp:simplePos x="0" y="0"/>
                      <wp:positionH relativeFrom="column">
                        <wp:posOffset>1955800</wp:posOffset>
                      </wp:positionH>
                      <wp:positionV relativeFrom="paragraph">
                        <wp:posOffset>2895600</wp:posOffset>
                      </wp:positionV>
                      <wp:extent cx="1003300" cy="1714500"/>
                      <wp:effectExtent l="0" t="0" r="0" b="0"/>
                      <wp:wrapNone/>
                      <wp:docPr id="2032" name="Rectangle 2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1B11A-4CC9-E84D-9400-FF14A2B29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002B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E11C0" id="Rectangle 2032" o:spid="_x0000_s1619" style="position:absolute;margin-left:154pt;margin-top:228pt;width:79pt;height:135pt;z-index:2527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V6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5lvcywubYL/ekZ8rSlJwpmDJPgarSRs4k6KDi+HiRozsYHTxa1N5+X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VcMV6nAEA&#10;ABUDAAAOAAAAAAAAAAAAAAAAAC4CAABkcnMvZTJvRG9jLnhtbFBLAQItABQABgAIAAAAIQArhZt1&#10;3QAAAAsBAAAPAAAAAAAAAAAAAAAAAPYDAABkcnMvZG93bnJldi54bWxQSwUGAAAAAAQABADzAAAA&#10;AAUAAAAA&#10;" filled="f" stroked="f">
                      <v:textbox inset="2.16pt,1.44pt,0,1.44pt">
                        <w:txbxContent>
                          <w:p w14:paraId="60002B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3472" behindDoc="0" locked="0" layoutInCell="1" allowOverlap="1" wp14:anchorId="69CCF839" wp14:editId="775BA4A1">
                      <wp:simplePos x="0" y="0"/>
                      <wp:positionH relativeFrom="column">
                        <wp:posOffset>1955800</wp:posOffset>
                      </wp:positionH>
                      <wp:positionV relativeFrom="paragraph">
                        <wp:posOffset>2895600</wp:posOffset>
                      </wp:positionV>
                      <wp:extent cx="1003300" cy="1714500"/>
                      <wp:effectExtent l="0" t="0" r="0" b="0"/>
                      <wp:wrapNone/>
                      <wp:docPr id="2033" name="Rectangle 2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F43D5-7748-A04A-81CA-9C3F3ED6BD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5040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CF839" id="Rectangle 2033" o:spid="_x0000_s1620" style="position:absolute;margin-left:154pt;margin-top:228pt;width:79pt;height:135pt;z-index:2527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US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9usqwubYN/fEB8rSlewpmDJPgarSRs4k6KDj+2UvQnI0/PVnU3lxdttTykjTLdkmjCCUh&#10;1tv3VenVEGgoVALO9hHsbiC+TZGTPybvi7C3OcnNfZ8X8udp3rw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68EUSnAEA&#10;ABUDAAAOAAAAAAAAAAAAAAAAAC4CAABkcnMvZTJvRG9jLnhtbFBLAQItABQABgAIAAAAIQArhZt1&#10;3QAAAAsBAAAPAAAAAAAAAAAAAAAAAPYDAABkcnMvZG93bnJldi54bWxQSwUGAAAAAAQABADzAAAA&#10;AAUAAAAA&#10;" filled="f" stroked="f">
                      <v:textbox inset="2.16pt,1.44pt,0,1.44pt">
                        <w:txbxContent>
                          <w:p w14:paraId="2E5040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4496" behindDoc="0" locked="0" layoutInCell="1" allowOverlap="1" wp14:anchorId="11C7B358" wp14:editId="3537FE60">
                      <wp:simplePos x="0" y="0"/>
                      <wp:positionH relativeFrom="column">
                        <wp:posOffset>1955800</wp:posOffset>
                      </wp:positionH>
                      <wp:positionV relativeFrom="paragraph">
                        <wp:posOffset>2895600</wp:posOffset>
                      </wp:positionV>
                      <wp:extent cx="1003300" cy="1714500"/>
                      <wp:effectExtent l="0" t="0" r="0" b="0"/>
                      <wp:wrapNone/>
                      <wp:docPr id="2034" name="Rectangle 2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0CD959-184B-B04D-8526-CBCFE06687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F988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7B358" id="Rectangle 2034" o:spid="_x0000_s1621" style="position:absolute;margin-left:154pt;margin-top:228pt;width:79pt;height:135pt;z-index:2527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DxsUHnAEA&#10;ABUDAAAOAAAAAAAAAAAAAAAAAC4CAABkcnMvZTJvRG9jLnhtbFBLAQItABQABgAIAAAAIQArhZt1&#10;3QAAAAsBAAAPAAAAAAAAAAAAAAAAAPYDAABkcnMvZG93bnJldi54bWxQSwUGAAAAAAQABADzAAAA&#10;AAUAAAAA&#10;" filled="f" stroked="f">
                      <v:textbox inset="2.16pt,1.44pt,0,1.44pt">
                        <w:txbxContent>
                          <w:p w14:paraId="3CF988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5520" behindDoc="0" locked="0" layoutInCell="1" allowOverlap="1" wp14:anchorId="402686AF" wp14:editId="2109D14D">
                      <wp:simplePos x="0" y="0"/>
                      <wp:positionH relativeFrom="column">
                        <wp:posOffset>1955800</wp:posOffset>
                      </wp:positionH>
                      <wp:positionV relativeFrom="paragraph">
                        <wp:posOffset>2895600</wp:posOffset>
                      </wp:positionV>
                      <wp:extent cx="1003300" cy="1714500"/>
                      <wp:effectExtent l="0" t="0" r="0" b="0"/>
                      <wp:wrapNone/>
                      <wp:docPr id="2035" name="Rectangle 2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3FA71-5655-6447-BBE6-FB9A857467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655D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686AF" id="Rectangle 2035" o:spid="_x0000_s1622" style="position:absolute;margin-left:154pt;margin-top:228pt;width:79pt;height:135pt;z-index:2527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5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OvVT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idRTmbAQAA&#10;FQMAAA4AAAAAAAAAAAAAAAAALgIAAGRycy9lMm9Eb2MueG1sUEsBAi0AFAAGAAgAAAAhACuFm3Xd&#10;AAAACwEAAA8AAAAAAAAAAAAAAAAA9QMAAGRycy9kb3ducmV2LnhtbFBLBQYAAAAABAAEAPMAAAD/&#10;BAAAAAA=&#10;" filled="f" stroked="f">
                      <v:textbox inset="2.16pt,1.44pt,0,1.44pt">
                        <w:txbxContent>
                          <w:p w14:paraId="3D655D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6544" behindDoc="0" locked="0" layoutInCell="1" allowOverlap="1" wp14:anchorId="10AF35C4" wp14:editId="2CAE5BEC">
                      <wp:simplePos x="0" y="0"/>
                      <wp:positionH relativeFrom="column">
                        <wp:posOffset>1955800</wp:posOffset>
                      </wp:positionH>
                      <wp:positionV relativeFrom="paragraph">
                        <wp:posOffset>2895600</wp:posOffset>
                      </wp:positionV>
                      <wp:extent cx="1003300" cy="1714500"/>
                      <wp:effectExtent l="0" t="0" r="0" b="0"/>
                      <wp:wrapNone/>
                      <wp:docPr id="2036" name="Rectangle 2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09ACEB-F737-014F-AE0E-24AA93DB99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3C76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F35C4" id="Rectangle 2036" o:spid="_x0000_s1623" style="position:absolute;margin-left:154pt;margin-top:228pt;width:79pt;height:135pt;z-index:2527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s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vcy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xq8UsnAEA&#10;ABUDAAAOAAAAAAAAAAAAAAAAAC4CAABkcnMvZTJvRG9jLnhtbFBLAQItABQABgAIAAAAIQArhZt1&#10;3QAAAAsBAAAPAAAAAAAAAAAAAAAAAPYDAABkcnMvZG93bnJldi54bWxQSwUGAAAAAAQABADzAAAA&#10;AAUAAAAA&#10;" filled="f" stroked="f">
                      <v:textbox inset="2.16pt,1.44pt,0,1.44pt">
                        <w:txbxContent>
                          <w:p w14:paraId="613C76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7568" behindDoc="0" locked="0" layoutInCell="1" allowOverlap="1" wp14:anchorId="38093DA8" wp14:editId="558F3677">
                      <wp:simplePos x="0" y="0"/>
                      <wp:positionH relativeFrom="column">
                        <wp:posOffset>1955800</wp:posOffset>
                      </wp:positionH>
                      <wp:positionV relativeFrom="paragraph">
                        <wp:posOffset>2895600</wp:posOffset>
                      </wp:positionV>
                      <wp:extent cx="1003300" cy="1714500"/>
                      <wp:effectExtent l="0" t="0" r="0" b="0"/>
                      <wp:wrapNone/>
                      <wp:docPr id="2037" name="Rectangle 2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AEE400-B564-9740-AA49-7A8023A047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349C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93DA8" id="Rectangle 2037" o:spid="_x0000_s1624" style="position:absolute;margin-left:154pt;margin-top:228pt;width:79pt;height:135pt;z-index:2527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o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dZd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WnETonAEA&#10;ABUDAAAOAAAAAAAAAAAAAAAAAC4CAABkcnMvZTJvRG9jLnhtbFBLAQItABQABgAIAAAAIQArhZt1&#10;3QAAAAsBAAAPAAAAAAAAAAAAAAAAAPYDAABkcnMvZG93bnJldi54bWxQSwUGAAAAAAQABADzAAAA&#10;AAUAAAAA&#10;" filled="f" stroked="f">
                      <v:textbox inset="2.16pt,1.44pt,0,1.44pt">
                        <w:txbxContent>
                          <w:p w14:paraId="43349C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8592" behindDoc="0" locked="0" layoutInCell="1" allowOverlap="1" wp14:anchorId="7229444D" wp14:editId="342E2C58">
                      <wp:simplePos x="0" y="0"/>
                      <wp:positionH relativeFrom="column">
                        <wp:posOffset>1955800</wp:posOffset>
                      </wp:positionH>
                      <wp:positionV relativeFrom="paragraph">
                        <wp:posOffset>2895600</wp:posOffset>
                      </wp:positionV>
                      <wp:extent cx="1003300" cy="1714500"/>
                      <wp:effectExtent l="0" t="0" r="0" b="0"/>
                      <wp:wrapNone/>
                      <wp:docPr id="2038" name="Rectangle 2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5734-8C85-6745-AB45-541208DC0E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876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9444D" id="Rectangle 2038" o:spid="_x0000_s1625" style="position:absolute;margin-left:154pt;margin-top:228pt;width:79pt;height:135pt;z-index:2527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9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qwyba1vojy+Ypy09UzAjTIKr0QbOJuqg4PHXXqLmbHzwZFF7c3nRUstL0izbJY0iloRY&#10;bz9XpVcD0FCohJztA9rdQHybIid/TN4XYR9zkpv7OS/kz9O8eQ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xP2bAQAA&#10;FQMAAA4AAAAAAAAAAAAAAAAALgIAAGRycy9lMm9Eb2MueG1sUEsBAi0AFAAGAAgAAAAhACuFm3Xd&#10;AAAACwEAAA8AAAAAAAAAAAAAAAAA9QMAAGRycy9kb3ducmV2LnhtbFBLBQYAAAAABAAEAPMAAAD/&#10;BAAAAAA=&#10;" filled="f" stroked="f">
                      <v:textbox inset="2.16pt,1.44pt,0,1.44pt">
                        <w:txbxContent>
                          <w:p w14:paraId="7B876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9616" behindDoc="0" locked="0" layoutInCell="1" allowOverlap="1" wp14:anchorId="6A67F4DF" wp14:editId="312A051A">
                      <wp:simplePos x="0" y="0"/>
                      <wp:positionH relativeFrom="column">
                        <wp:posOffset>1955800</wp:posOffset>
                      </wp:positionH>
                      <wp:positionV relativeFrom="paragraph">
                        <wp:posOffset>2895600</wp:posOffset>
                      </wp:positionV>
                      <wp:extent cx="1003300" cy="1714500"/>
                      <wp:effectExtent l="0" t="0" r="0" b="0"/>
                      <wp:wrapNone/>
                      <wp:docPr id="2039" name="Rectangle 2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AAFA7-4B0F-1443-8A72-77D5DDF23E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20DB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7F4DF" id="Rectangle 2039" o:spid="_x0000_s1626" style="position:absolute;margin-left:154pt;margin-top:228pt;width:79pt;height:135pt;z-index:2527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0sVvCpoBAAAV&#10;AwAADgAAAAAAAAAAAAAAAAAuAgAAZHJzL2Uyb0RvYy54bWxQSwECLQAUAAYACAAAACEAK4Wbdd0A&#10;AAALAQAADwAAAAAAAAAAAAAAAAD0AwAAZHJzL2Rvd25yZXYueG1sUEsFBgAAAAAEAAQA8wAAAP4E&#10;AAAAAA==&#10;" filled="f" stroked="f">
                      <v:textbox inset="2.16pt,1.44pt,0,1.44pt">
                        <w:txbxContent>
                          <w:p w14:paraId="3D20DB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0640" behindDoc="0" locked="0" layoutInCell="1" allowOverlap="1" wp14:anchorId="3412741D" wp14:editId="42FD42D1">
                      <wp:simplePos x="0" y="0"/>
                      <wp:positionH relativeFrom="column">
                        <wp:posOffset>1955800</wp:posOffset>
                      </wp:positionH>
                      <wp:positionV relativeFrom="paragraph">
                        <wp:posOffset>2895600</wp:posOffset>
                      </wp:positionV>
                      <wp:extent cx="1003300" cy="1714500"/>
                      <wp:effectExtent l="0" t="0" r="0" b="0"/>
                      <wp:wrapNone/>
                      <wp:docPr id="2040" name="Rectangle 2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093E29-27D9-AC40-A41D-E7991F937A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FEE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2741D" id="Rectangle 2040" o:spid="_x0000_s1627" style="position:absolute;margin-left:154pt;margin-top:228pt;width:79pt;height:135pt;z-index:2527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f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6yb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K/PvH5oBAAAV&#10;AwAADgAAAAAAAAAAAAAAAAAuAgAAZHJzL2Uyb0RvYy54bWxQSwECLQAUAAYACAAAACEAK4Wbdd0A&#10;AAALAQAADwAAAAAAAAAAAAAAAAD0AwAAZHJzL2Rvd25yZXYueG1sUEsFBgAAAAAEAAQA8wAAAP4E&#10;AAAAAA==&#10;" filled="f" stroked="f">
                      <v:textbox inset="2.16pt,1.44pt,0,1.44pt">
                        <w:txbxContent>
                          <w:p w14:paraId="6FFEE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1664" behindDoc="0" locked="0" layoutInCell="1" allowOverlap="1" wp14:anchorId="08F9344E" wp14:editId="5B5848C9">
                      <wp:simplePos x="0" y="0"/>
                      <wp:positionH relativeFrom="column">
                        <wp:posOffset>1955800</wp:posOffset>
                      </wp:positionH>
                      <wp:positionV relativeFrom="paragraph">
                        <wp:posOffset>2895600</wp:posOffset>
                      </wp:positionV>
                      <wp:extent cx="1003300" cy="1714500"/>
                      <wp:effectExtent l="0" t="0" r="0" b="0"/>
                      <wp:wrapNone/>
                      <wp:docPr id="2041" name="Rectangle 2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6B3A2-82A0-6949-9AF3-844E09BD65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DA57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9344E" id="Rectangle 2041" o:spid="_x0000_s1628" style="position:absolute;margin-left:154pt;margin-top:228pt;width:79pt;height:135pt;z-index:2527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8h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m3GTbXNqE/PEGetvRIwYxhElyNNnI2UQcFx9edBM3Z+NuTRe3Vz4uWWl6SZtkuaRShJMR6&#10;87EqvRoCDYVKwNkugt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CobyGbAQAA&#10;FQMAAA4AAAAAAAAAAAAAAAAALgIAAGRycy9lMm9Eb2MueG1sUEsBAi0AFAAGAAgAAAAhACuFm3Xd&#10;AAAACwEAAA8AAAAAAAAAAAAAAAAA9QMAAGRycy9kb3ducmV2LnhtbFBLBQYAAAAABAAEAPMAAAD/&#10;BAAAAAA=&#10;" filled="f" stroked="f">
                      <v:textbox inset="2.16pt,1.44pt,0,1.44pt">
                        <w:txbxContent>
                          <w:p w14:paraId="45DA57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2688" behindDoc="0" locked="0" layoutInCell="1" allowOverlap="1" wp14:anchorId="64ED268D" wp14:editId="78ECDFC3">
                      <wp:simplePos x="0" y="0"/>
                      <wp:positionH relativeFrom="column">
                        <wp:posOffset>1955800</wp:posOffset>
                      </wp:positionH>
                      <wp:positionV relativeFrom="paragraph">
                        <wp:posOffset>2895600</wp:posOffset>
                      </wp:positionV>
                      <wp:extent cx="1003300" cy="1714500"/>
                      <wp:effectExtent l="0" t="0" r="0" b="0"/>
                      <wp:wrapNone/>
                      <wp:docPr id="2042" name="Rectangle 2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6E4F7-0314-2D44-BA3B-AFFE96B041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FA34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D268D" id="Rectangle 2042" o:spid="_x0000_s1629" style="position:absolute;margin-left:154pt;margin-top:228pt;width:79pt;height:135pt;z-index:2527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80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V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me7zSbAQAA&#10;FQMAAA4AAAAAAAAAAAAAAAAALgIAAGRycy9lMm9Eb2MueG1sUEsBAi0AFAAGAAgAAAAhACuFm3Xd&#10;AAAACwEAAA8AAAAAAAAAAAAAAAAA9QMAAGRycy9kb3ducmV2LnhtbFBLBQYAAAAABAAEAPMAAAD/&#10;BAAAAAA=&#10;" filled="f" stroked="f">
                      <v:textbox inset="2.16pt,1.44pt,0,1.44pt">
                        <w:txbxContent>
                          <w:p w14:paraId="4AFA34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3712" behindDoc="0" locked="0" layoutInCell="1" allowOverlap="1" wp14:anchorId="3251354D" wp14:editId="70768F61">
                      <wp:simplePos x="0" y="0"/>
                      <wp:positionH relativeFrom="column">
                        <wp:posOffset>1955800</wp:posOffset>
                      </wp:positionH>
                      <wp:positionV relativeFrom="paragraph">
                        <wp:posOffset>2895600</wp:posOffset>
                      </wp:positionV>
                      <wp:extent cx="1003300" cy="1714500"/>
                      <wp:effectExtent l="0" t="0" r="0" b="0"/>
                      <wp:wrapNone/>
                      <wp:docPr id="2043" name="Rectangle 2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C8DDEA-7E6C-1949-8534-D334F6C13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01BB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1354D" id="Rectangle 2043" o:spid="_x0000_s1630" style="position:absolute;margin-left:154pt;margin-top:228pt;width:79pt;height:135pt;z-index:2527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9c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v6IsPm2gb6wxPmaUuPFMwIk+BqtIGziTooeHzbSdScjb89WdReXZy31PKSNMt2SaOIJSHW&#10;m89V6dUANBQqIWe7gHY7EN+myMkfk/dF2Mec5OZ+zgv50zS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Yeb1ybAQAA&#10;FQMAAA4AAAAAAAAAAAAAAAAALgIAAGRycy9lMm9Eb2MueG1sUEsBAi0AFAAGAAgAAAAhACuFm3Xd&#10;AAAACwEAAA8AAAAAAAAAAAAAAAAA9QMAAGRycy9kb3ducmV2LnhtbFBLBQYAAAAABAAEAPMAAAD/&#10;BAAAAAA=&#10;" filled="f" stroked="f">
                      <v:textbox inset="2.16pt,1.44pt,0,1.44pt">
                        <w:txbxContent>
                          <w:p w14:paraId="3601BB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4736" behindDoc="0" locked="0" layoutInCell="1" allowOverlap="1" wp14:anchorId="0F67763A" wp14:editId="0F2F3776">
                      <wp:simplePos x="0" y="0"/>
                      <wp:positionH relativeFrom="column">
                        <wp:posOffset>1955800</wp:posOffset>
                      </wp:positionH>
                      <wp:positionV relativeFrom="paragraph">
                        <wp:posOffset>2895600</wp:posOffset>
                      </wp:positionV>
                      <wp:extent cx="1003300" cy="1714500"/>
                      <wp:effectExtent l="0" t="0" r="0" b="0"/>
                      <wp:wrapNone/>
                      <wp:docPr id="2044" name="Rectangle 2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AD0AF-5010-8C4C-9B91-032683BC01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3C21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7763A" id="Rectangle 2044" o:spid="_x0000_s1631" style="position:absolute;margin-left:154pt;margin-top:228pt;width:79pt;height:135pt;z-index:2527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9J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WFxk21zbQHx4wT1u6p2BGmARXow2cTdRBwePfnUTN2fjbk0Xt1Y/zllpekmbZLmkUsSTE&#10;evO+Kr0agIZCJeRsF9BuB+LbFDn5Y/K+CHudk9zc93khf5rm9T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PKO9JnAEA&#10;ABUDAAAOAAAAAAAAAAAAAAAAAC4CAABkcnMvZTJvRG9jLnhtbFBLAQItABQABgAIAAAAIQArhZt1&#10;3QAAAAsBAAAPAAAAAAAAAAAAAAAAAPYDAABkcnMvZG93bnJldi54bWxQSwUGAAAAAAQABADzAAAA&#10;AAUAAAAA&#10;" filled="f" stroked="f">
                      <v:textbox inset="2.16pt,1.44pt,0,1.44pt">
                        <w:txbxContent>
                          <w:p w14:paraId="2D3C21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5760" behindDoc="0" locked="0" layoutInCell="1" allowOverlap="1" wp14:anchorId="216F59AC" wp14:editId="47CFF0FA">
                      <wp:simplePos x="0" y="0"/>
                      <wp:positionH relativeFrom="column">
                        <wp:posOffset>1955800</wp:posOffset>
                      </wp:positionH>
                      <wp:positionV relativeFrom="paragraph">
                        <wp:posOffset>2895600</wp:posOffset>
                      </wp:positionV>
                      <wp:extent cx="1003300" cy="1714500"/>
                      <wp:effectExtent l="0" t="0" r="0" b="0"/>
                      <wp:wrapNone/>
                      <wp:docPr id="2045" name="Rectangle 2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C03EF-2150-AF4B-A2FA-B0312A50128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68D3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F59AC" id="Rectangle 2045" o:spid="_x0000_s1632" style="position:absolute;margin-left:154pt;margin-top:228pt;width:79pt;height:135pt;z-index:2527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Rzb3ebAQAA&#10;FQMAAA4AAAAAAAAAAAAAAAAALgIAAGRycy9lMm9Eb2MueG1sUEsBAi0AFAAGAAgAAAAhACuFm3Xd&#10;AAAACwEAAA8AAAAAAAAAAAAAAAAA9QMAAGRycy9kb3ducmV2LnhtbFBLBQYAAAAABAAEAPMAAAD/&#10;BAAAAAA=&#10;" filled="f" stroked="f">
                      <v:textbox inset="2.16pt,1.44pt,0,1.44pt">
                        <w:txbxContent>
                          <w:p w14:paraId="1468D3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6784" behindDoc="0" locked="0" layoutInCell="1" allowOverlap="1" wp14:anchorId="0F5C8A54" wp14:editId="6C337462">
                      <wp:simplePos x="0" y="0"/>
                      <wp:positionH relativeFrom="column">
                        <wp:posOffset>1955800</wp:posOffset>
                      </wp:positionH>
                      <wp:positionV relativeFrom="paragraph">
                        <wp:posOffset>2895600</wp:posOffset>
                      </wp:positionV>
                      <wp:extent cx="1003300" cy="1714500"/>
                      <wp:effectExtent l="0" t="0" r="0" b="0"/>
                      <wp:wrapNone/>
                      <wp:docPr id="2046" name="Rectangle 2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E797DA-EC84-7745-BD12-236B2CFD5F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04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C8A54" id="Rectangle 2046" o:spid="_x0000_s1633" style="position:absolute;margin-left:154pt;margin-top:228pt;width:79pt;height:135pt;z-index:2527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9i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qZ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1F72KbAQAA&#10;FQMAAA4AAAAAAAAAAAAAAAAALgIAAGRycy9lMm9Eb2MueG1sUEsBAi0AFAAGAAgAAAAhACuFm3Xd&#10;AAAACwEAAA8AAAAAAAAAAAAAAAAA9QMAAGRycy9kb3ducmV2LnhtbFBLBQYAAAAABAAEAPMAAAD/&#10;BAAAAAA=&#10;" filled="f" stroked="f">
                      <v:textbox inset="2.16pt,1.44pt,0,1.44pt">
                        <w:txbxContent>
                          <w:p w14:paraId="6FD04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7808" behindDoc="0" locked="0" layoutInCell="1" allowOverlap="1" wp14:anchorId="0D04B277" wp14:editId="083F3136">
                      <wp:simplePos x="0" y="0"/>
                      <wp:positionH relativeFrom="column">
                        <wp:posOffset>1955800</wp:posOffset>
                      </wp:positionH>
                      <wp:positionV relativeFrom="paragraph">
                        <wp:posOffset>2895600</wp:posOffset>
                      </wp:positionV>
                      <wp:extent cx="1003300" cy="1714500"/>
                      <wp:effectExtent l="0" t="0" r="0" b="0"/>
                      <wp:wrapNone/>
                      <wp:docPr id="2047" name="Rectangle 2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BDB0-4D7D-3543-9D22-B1C83CEDEA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8E70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4B277" id="Rectangle 2047" o:spid="_x0000_s1634" style="position:absolute;margin-left:154pt;margin-top:228pt;width:79pt;height:135pt;z-index:2527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6m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5ddx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pybqabAQAA&#10;FQMAAA4AAAAAAAAAAAAAAAAALgIAAGRycy9lMm9Eb2MueG1sUEsBAi0AFAAGAAgAAAAhACuFm3Xd&#10;AAAACwEAAA8AAAAAAAAAAAAAAAAA9QMAAGRycy9kb3ducmV2LnhtbFBLBQYAAAAABAAEAPMAAAD/&#10;BAAAAAA=&#10;" filled="f" stroked="f">
                      <v:textbox inset="2.16pt,1.44pt,0,1.44pt">
                        <w:txbxContent>
                          <w:p w14:paraId="308E70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8832" behindDoc="0" locked="0" layoutInCell="1" allowOverlap="1" wp14:anchorId="7B4F9E02" wp14:editId="386DB82D">
                      <wp:simplePos x="0" y="0"/>
                      <wp:positionH relativeFrom="column">
                        <wp:posOffset>1955800</wp:posOffset>
                      </wp:positionH>
                      <wp:positionV relativeFrom="paragraph">
                        <wp:posOffset>2895600</wp:posOffset>
                      </wp:positionV>
                      <wp:extent cx="1003300" cy="1714500"/>
                      <wp:effectExtent l="0" t="0" r="0" b="0"/>
                      <wp:wrapNone/>
                      <wp:docPr id="2048" name="Rectangle 2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40F19-C732-2A4C-9477-F3AF361B2B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D337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F9E02" id="Rectangle 2048" o:spid="_x0000_s1635" style="position:absolute;margin-left:154pt;margin-top:228pt;width:79pt;height:135pt;z-index:2527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6z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pVx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NE7rObAQAA&#10;FQMAAA4AAAAAAAAAAAAAAAAALgIAAGRycy9lMm9Eb2MueG1sUEsBAi0AFAAGAAgAAAAhACuFm3Xd&#10;AAAACwEAAA8AAAAAAAAAAAAAAAAA9QMAAGRycy9kb3ducmV2LnhtbFBLBQYAAAAABAAEAPMAAAD/&#10;BAAAAAA=&#10;" filled="f" stroked="f">
                      <v:textbox inset="2.16pt,1.44pt,0,1.44pt">
                        <w:txbxContent>
                          <w:p w14:paraId="33D337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9856" behindDoc="0" locked="0" layoutInCell="1" allowOverlap="1" wp14:anchorId="643F5D27" wp14:editId="6DE593F5">
                      <wp:simplePos x="0" y="0"/>
                      <wp:positionH relativeFrom="column">
                        <wp:posOffset>1955800</wp:posOffset>
                      </wp:positionH>
                      <wp:positionV relativeFrom="paragraph">
                        <wp:posOffset>2895600</wp:posOffset>
                      </wp:positionV>
                      <wp:extent cx="1003300" cy="1714500"/>
                      <wp:effectExtent l="0" t="0" r="0" b="0"/>
                      <wp:wrapNone/>
                      <wp:docPr id="2049" name="Rectangle 2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D86CC6-0988-CF43-ACDF-82B81BDDA5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8897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F5D27" id="Rectangle 2049" o:spid="_x0000_s1636" style="position:absolute;margin-left:154pt;margin-top:228pt;width:79pt;height:135pt;z-index:2527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Omg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tkU2FzbhP7wBHna0iMFM4ZJcDXayNlEHRQcX3cSNGfjb08WtVc/L1pqeUmaZbukUYSSEOvN&#10;x6r0agg0FCoBZ7sIdjsQ36bIyR+T90XY+5zk5n7MC/nTNK//A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A8bzpoBAAAV&#10;AwAADgAAAAAAAAAAAAAAAAAuAgAAZHJzL2Uyb0RvYy54bWxQSwECLQAUAAYACAAAACEAK4Wbdd0A&#10;AAALAQAADwAAAAAAAAAAAAAAAAD0AwAAZHJzL2Rvd25yZXYueG1sUEsFBgAAAAAEAAQA8wAAAP4E&#10;AAAAAA==&#10;" filled="f" stroked="f">
                      <v:textbox inset="2.16pt,1.44pt,0,1.44pt">
                        <w:txbxContent>
                          <w:p w14:paraId="718897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0880" behindDoc="0" locked="0" layoutInCell="1" allowOverlap="1" wp14:anchorId="1B6A0256" wp14:editId="4CE8591C">
                      <wp:simplePos x="0" y="0"/>
                      <wp:positionH relativeFrom="column">
                        <wp:posOffset>1955800</wp:posOffset>
                      </wp:positionH>
                      <wp:positionV relativeFrom="paragraph">
                        <wp:posOffset>2895600</wp:posOffset>
                      </wp:positionV>
                      <wp:extent cx="1003300" cy="1714500"/>
                      <wp:effectExtent l="0" t="0" r="0" b="0"/>
                      <wp:wrapNone/>
                      <wp:docPr id="2050" name="Rectangle 2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A52E08-0AE2-EB4B-B17D-FC4D94D6C1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5945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A0256" id="Rectangle 2050" o:spid="_x0000_s1637" style="position:absolute;margin-left:154pt;margin-top:228pt;width:79pt;height:135pt;z-index:2527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vb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2ya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Tmb25oBAAAV&#10;AwAADgAAAAAAAAAAAAAAAAAuAgAAZHJzL2Uyb0RvYy54bWxQSwECLQAUAAYACAAAACEAK4Wbdd0A&#10;AAALAQAADwAAAAAAAAAAAAAAAAD0AwAAZHJzL2Rvd25yZXYueG1sUEsFBgAAAAAEAAQA8wAAAP4E&#10;AAAAAA==&#10;" filled="f" stroked="f">
                      <v:textbox inset="2.16pt,1.44pt,0,1.44pt">
                        <w:txbxContent>
                          <w:p w14:paraId="645945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1904" behindDoc="0" locked="0" layoutInCell="1" allowOverlap="1" wp14:anchorId="08AF6609" wp14:editId="4BEA1919">
                      <wp:simplePos x="0" y="0"/>
                      <wp:positionH relativeFrom="column">
                        <wp:posOffset>1955800</wp:posOffset>
                      </wp:positionH>
                      <wp:positionV relativeFrom="paragraph">
                        <wp:posOffset>2895600</wp:posOffset>
                      </wp:positionV>
                      <wp:extent cx="1003300" cy="1714500"/>
                      <wp:effectExtent l="0" t="0" r="0" b="0"/>
                      <wp:wrapNone/>
                      <wp:docPr id="2051" name="Rectangle 2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510BA2-0470-E647-B663-B5FC38A20F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06E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F6609" id="Rectangle 2051" o:spid="_x0000_s1638" style="position:absolute;margin-left:154pt;margin-top:228pt;width:79pt;height:135pt;z-index:2527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vlmwEAABU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XTZthc20B/eMI8bemRghlhElyNNnA2UQcFj687iZqz8bcni9qrnxcttbwkzbJd0ihiSYj1&#10;5mNVejUADYVKyNkuoN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5iG+WbAQAA&#10;FQMAAA4AAAAAAAAAAAAAAAAALgIAAGRycy9lMm9Eb2MueG1sUEsBAi0AFAAGAAgAAAAhACuFm3Xd&#10;AAAACwEAAA8AAAAAAAAAAAAAAAAA9QMAAGRycy9kb3ducmV2LnhtbFBLBQYAAAAABAAEAPMAAAD/&#10;BAAAAAA=&#10;" filled="f" stroked="f">
                      <v:textbox inset="2.16pt,1.44pt,0,1.44pt">
                        <w:txbxContent>
                          <w:p w14:paraId="4C06E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2928" behindDoc="0" locked="0" layoutInCell="1" allowOverlap="1" wp14:anchorId="6ED1A5E7" wp14:editId="7BD6763E">
                      <wp:simplePos x="0" y="0"/>
                      <wp:positionH relativeFrom="column">
                        <wp:posOffset>1955800</wp:posOffset>
                      </wp:positionH>
                      <wp:positionV relativeFrom="paragraph">
                        <wp:posOffset>2895600</wp:posOffset>
                      </wp:positionV>
                      <wp:extent cx="1003300" cy="1714500"/>
                      <wp:effectExtent l="0" t="0" r="0" b="0"/>
                      <wp:wrapNone/>
                      <wp:docPr id="2052" name="Rectangle 20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73589-3DFD-564F-97BF-7DF97E81CA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62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1A5E7" id="Rectangle 2052" o:spid="_x0000_s1639" style="position:absolute;margin-left:154pt;margin-top:228pt;width:79pt;height:135pt;z-index:2527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v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81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dUm/CbAQAA&#10;FQMAAA4AAAAAAAAAAAAAAAAALgIAAGRycy9lMm9Eb2MueG1sUEsBAi0AFAAGAAgAAAAhACuFm3Xd&#10;AAAACwEAAA8AAAAAAAAAAAAAAAAA9QMAAGRycy9kb3ducmV2LnhtbFBLBQYAAAAABAAEAPMAAAD/&#10;BAAAAAA=&#10;" filled="f" stroked="f">
                      <v:textbox inset="2.16pt,1.44pt,0,1.44pt">
                        <w:txbxContent>
                          <w:p w14:paraId="0A62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3952" behindDoc="0" locked="0" layoutInCell="1" allowOverlap="1" wp14:anchorId="6D8314F1" wp14:editId="58C75B75">
                      <wp:simplePos x="0" y="0"/>
                      <wp:positionH relativeFrom="column">
                        <wp:posOffset>1955800</wp:posOffset>
                      </wp:positionH>
                      <wp:positionV relativeFrom="paragraph">
                        <wp:posOffset>2895600</wp:posOffset>
                      </wp:positionV>
                      <wp:extent cx="1003300" cy="1714500"/>
                      <wp:effectExtent l="0" t="0" r="0" b="0"/>
                      <wp:wrapNone/>
                      <wp:docPr id="2053" name="Rectangle 2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503703-9092-C143-A676-677B1B4FC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79BF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314F1" id="Rectangle 2053" o:spid="_x0000_s1640" style="position:absolute;margin-left:154pt;margin-top:228pt;width:79pt;height:135pt;z-index:2527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uY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FfNZYbNtQ30hyfM05YeKZgRJsHVaANnE3VQ8Ph3J1FzNj54sqi9vrxoqeUlaZbtkkYRS0Ks&#10;N5+r0qsBaChUQs52Ae12IL5NkZM/Ju+LsPc5yc39nBfyp2levw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jUG5ibAQAA&#10;FQMAAA4AAAAAAAAAAAAAAAAALgIAAGRycy9lMm9Eb2MueG1sUEsBAi0AFAAGAAgAAAAhACuFm3Xd&#10;AAAACwEAAA8AAAAAAAAAAAAAAAAA9QMAAGRycy9kb3ducmV2LnhtbFBLBQYAAAAABAAEAPMAAAD/&#10;BAAAAAA=&#10;" filled="f" stroked="f">
                      <v:textbox inset="2.16pt,1.44pt,0,1.44pt">
                        <w:txbxContent>
                          <w:p w14:paraId="2479BF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4976" behindDoc="0" locked="0" layoutInCell="1" allowOverlap="1" wp14:anchorId="730C85B8" wp14:editId="4272EB77">
                      <wp:simplePos x="0" y="0"/>
                      <wp:positionH relativeFrom="column">
                        <wp:posOffset>1955800</wp:posOffset>
                      </wp:positionH>
                      <wp:positionV relativeFrom="paragraph">
                        <wp:posOffset>2895600</wp:posOffset>
                      </wp:positionV>
                      <wp:extent cx="1003300" cy="1714500"/>
                      <wp:effectExtent l="0" t="0" r="0" b="0"/>
                      <wp:wrapNone/>
                      <wp:docPr id="2054" name="Rectangle 2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C34361-5A31-1F42-8296-12EC3A2D96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77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C85B8" id="Rectangle 2054" o:spid="_x0000_s1641" style="position:absolute;margin-left:154pt;margin-top:228pt;width:79pt;height:135pt;z-index:2527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uN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MvmIsPm2ib0hwfI05buKZgxTIKr0UbOJuqg4Ph3J0FzNv72ZFF79eO8pZaXpFm2SxpFKAmx&#10;3ryvSq+GQEOhEnC2i2C3A/Ftipz8MXlfhL3OSW7u+7yQP03z+h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B4puNnAEA&#10;ABUDAAAOAAAAAAAAAAAAAAAAAC4CAABkcnMvZTJvRG9jLnhtbFBLAQItABQABgAIAAAAIQArhZt1&#10;3QAAAAsBAAAPAAAAAAAAAAAAAAAAAPYDAABkcnMvZG93bnJldi54bWxQSwUGAAAAAAQABADzAAAA&#10;AAUAAAAA&#10;" filled="f" stroked="f">
                      <v:textbox inset="2.16pt,1.44pt,0,1.44pt">
                        <w:txbxContent>
                          <w:p w14:paraId="64677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6000" behindDoc="0" locked="0" layoutInCell="1" allowOverlap="1" wp14:anchorId="4DC00561" wp14:editId="5A9B2936">
                      <wp:simplePos x="0" y="0"/>
                      <wp:positionH relativeFrom="column">
                        <wp:posOffset>1955800</wp:posOffset>
                      </wp:positionH>
                      <wp:positionV relativeFrom="paragraph">
                        <wp:posOffset>2895600</wp:posOffset>
                      </wp:positionV>
                      <wp:extent cx="977900" cy="927100"/>
                      <wp:effectExtent l="0" t="0" r="0" b="0"/>
                      <wp:wrapNone/>
                      <wp:docPr id="2055" name="Rectangle 2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AD90A53-AD91-1B4B-ADE5-7B8A31BF9BE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9C7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00561" id="Rectangle 2055" o:spid="_x0000_s1642" style="position:absolute;margin-left:154pt;margin-top:228pt;width:77pt;height:73pt;z-index:2527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jL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zVrPKMcm4H/ekV87KlFzJmhElwNdrA2UQDFDz+PEjUnI3PnhRqPy/vWpp4CZp1u6ZNxBIQ6d3H&#10;rPRqANoJlZCzQ0C7H4hvk+sWWiR9aey8Jnm2H+Py6rrM21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OzvKMuZAQAAFAMA&#10;AA4AAAAAAAAAAAAAAAAALgIAAGRycy9lMm9Eb2MueG1sUEsBAi0AFAAGAAgAAAAhAB5p9J/cAAAA&#10;CwEAAA8AAAAAAAAAAAAAAAAA8wMAAGRycy9kb3ducmV2LnhtbFBLBQYAAAAABAAEAPMAAAD8BAAA&#10;AAA=&#10;" filled="f" stroked="f">
                      <v:textbox inset="2.16pt,1.44pt,0,1.44pt">
                        <w:txbxContent>
                          <w:p w14:paraId="739C7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7024" behindDoc="0" locked="0" layoutInCell="1" allowOverlap="1" wp14:anchorId="0D88E7B1" wp14:editId="582D3A6E">
                      <wp:simplePos x="0" y="0"/>
                      <wp:positionH relativeFrom="column">
                        <wp:posOffset>1955800</wp:posOffset>
                      </wp:positionH>
                      <wp:positionV relativeFrom="paragraph">
                        <wp:posOffset>2895600</wp:posOffset>
                      </wp:positionV>
                      <wp:extent cx="1003300" cy="762000"/>
                      <wp:effectExtent l="0" t="0" r="0" b="0"/>
                      <wp:wrapNone/>
                      <wp:docPr id="2056" name="Rectangle 2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ED3B97-A815-C242-A3A7-B34BD19D3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F3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8E7B1" id="Rectangle 2056" o:spid="_x0000_s1643" style="position:absolute;margin-left:154pt;margin-top:228pt;width:79pt;height:60pt;z-index:2527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stI1nAEA&#10;ABQDAAAOAAAAAAAAAAAAAAAAAC4CAABkcnMvZTJvRG9jLnhtbFBLAQItABQABgAIAAAAIQCOy+jW&#10;3QAAAAsBAAAPAAAAAAAAAAAAAAAAAPYDAABkcnMvZG93bnJldi54bWxQSwUGAAAAAAQABADzAAAA&#10;AAUAAAAA&#10;" filled="f" stroked="f">
                      <v:textbox inset="2.16pt,1.44pt,0,1.44pt">
                        <w:txbxContent>
                          <w:p w14:paraId="191F3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8048" behindDoc="0" locked="0" layoutInCell="1" allowOverlap="1" wp14:anchorId="5A277297" wp14:editId="3663E286">
                      <wp:simplePos x="0" y="0"/>
                      <wp:positionH relativeFrom="column">
                        <wp:posOffset>1955800</wp:posOffset>
                      </wp:positionH>
                      <wp:positionV relativeFrom="paragraph">
                        <wp:posOffset>2895600</wp:posOffset>
                      </wp:positionV>
                      <wp:extent cx="977900" cy="863600"/>
                      <wp:effectExtent l="0" t="0" r="0" b="0"/>
                      <wp:wrapNone/>
                      <wp:docPr id="2057" name="Rectangle 20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9B93F93-D1A5-6F43-ACAB-E41F69E2195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E44D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77297" id="Rectangle 2057" o:spid="_x0000_s1644" style="position:absolute;margin-left:154pt;margin-top:228pt;width:77pt;height:68pt;z-index:2527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bc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" filled="f" stroked="f">
                      <v:textbox inset="2.16pt,1.44pt,0,1.44pt">
                        <w:txbxContent>
                          <w:p w14:paraId="3E44D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9072" behindDoc="0" locked="0" layoutInCell="1" allowOverlap="1" wp14:anchorId="30F5F616" wp14:editId="66EE87CD">
                      <wp:simplePos x="0" y="0"/>
                      <wp:positionH relativeFrom="column">
                        <wp:posOffset>1955800</wp:posOffset>
                      </wp:positionH>
                      <wp:positionV relativeFrom="paragraph">
                        <wp:posOffset>2895600</wp:posOffset>
                      </wp:positionV>
                      <wp:extent cx="977900" cy="927100"/>
                      <wp:effectExtent l="0" t="0" r="0" b="0"/>
                      <wp:wrapNone/>
                      <wp:docPr id="2058" name="Rectangle 20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0073FFC-EC44-AD4A-B3BF-0B7CB2D25E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B584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5F616" id="Rectangle 2058" o:spid="_x0000_s1645" style="position:absolute;margin-left:154pt;margin-top:228pt;width:77pt;height:73pt;z-index:2527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kP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9ubvKMcm4L/fEJ87KlRzJmhElwNdrA2UQDFDy+7iVqzsYfnhRqvy+/tTTxEjSrdkWbiCUg0tv3&#10;WenVALQTKiFn+4B2NxDfJtcttEj60thpTfJs38fl1WWZN3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vYqQ+ZAQAAFAMA&#10;AA4AAAAAAAAAAAAAAAAALgIAAGRycy9lMm9Eb2MueG1sUEsBAi0AFAAGAAgAAAAhAB5p9J/cAAAA&#10;CwEAAA8AAAAAAAAAAAAAAAAA8wMAAGRycy9kb3ducmV2LnhtbFBLBQYAAAAABAAEAPMAAAD8BAAA&#10;AAA=&#10;" filled="f" stroked="f">
                      <v:textbox inset="2.16pt,1.44pt,0,1.44pt">
                        <w:txbxContent>
                          <w:p w14:paraId="35B584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0096" behindDoc="0" locked="0" layoutInCell="1" allowOverlap="1" wp14:anchorId="67DCAD32" wp14:editId="17ED3C52">
                      <wp:simplePos x="0" y="0"/>
                      <wp:positionH relativeFrom="column">
                        <wp:posOffset>1955800</wp:posOffset>
                      </wp:positionH>
                      <wp:positionV relativeFrom="paragraph">
                        <wp:posOffset>2895600</wp:posOffset>
                      </wp:positionV>
                      <wp:extent cx="1003300" cy="762000"/>
                      <wp:effectExtent l="0" t="0" r="0" b="0"/>
                      <wp:wrapNone/>
                      <wp:docPr id="2059" name="Rectangle 20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7BAA2-8673-5C42-A211-0C2AF006FF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8FA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CAD32" id="Rectangle 2059" o:spid="_x0000_s1646" style="position:absolute;margin-left:154pt;margin-top:228pt;width:79pt;height:60pt;z-index:2527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7K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KbC5tw3d8QnysqVHCmYIo+BqsJGzkQYoOL7tJWjOht+eHGquLxcNTbwU82WzpE2EUhDp&#10;7eeu9KoPtBMqAWf7CHbXE995kZMfJuuLsI81ybP9XBfy52Xe/A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OFrvsqbAQAA&#10;FAMAAA4AAAAAAAAAAAAAAAAALgIAAGRycy9lMm9Eb2MueG1sUEsBAi0AFAAGAAgAAAAhAI7L6Nbd&#10;AAAACwEAAA8AAAAAAAAAAAAAAAAA9QMAAGRycy9kb3ducmV2LnhtbFBLBQYAAAAABAAEAPMAAAD/&#10;BAAAAAA=&#10;" filled="f" stroked="f">
                      <v:textbox inset="2.16pt,1.44pt,0,1.44pt">
                        <w:txbxContent>
                          <w:p w14:paraId="1C8FA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1120" behindDoc="0" locked="0" layoutInCell="1" allowOverlap="1" wp14:anchorId="032FD183" wp14:editId="5C853926">
                      <wp:simplePos x="0" y="0"/>
                      <wp:positionH relativeFrom="column">
                        <wp:posOffset>1955800</wp:posOffset>
                      </wp:positionH>
                      <wp:positionV relativeFrom="paragraph">
                        <wp:posOffset>2895600</wp:posOffset>
                      </wp:positionV>
                      <wp:extent cx="977900" cy="927100"/>
                      <wp:effectExtent l="0" t="0" r="0" b="0"/>
                      <wp:wrapNone/>
                      <wp:docPr id="2060" name="Rectangle 206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3077627-B4CC-EF40-81AE-AADB5F1751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217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FD183" id="Rectangle 2060" o:spid="_x0000_s1647" style="position:absolute;margin-left:154pt;margin-top:228pt;width:77pt;height:73pt;z-index:2527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0mA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NnlGObeF/viCednSMxkzwiS4Gm3gbKIBCh5/7yVqzsZHTwq135ZfW5p4CZpVu6JNxBIQ6e3H&#10;rPRqANoJlZCzfUC7G4hvqVtokfSlsdOa5Nl+jAv5yzJv3gA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0DZENJgBAAAUAwAA&#10;DgAAAAAAAAAAAAAAAAAuAgAAZHJzL2Uyb0RvYy54bWxQSwECLQAUAAYACAAAACEAHmn0n9wAAAAL&#10;AQAADwAAAAAAAAAAAAAAAADyAwAAZHJzL2Rvd25yZXYueG1sUEsFBgAAAAAEAAQA8wAAAPsEAAAA&#10;AA==&#10;" filled="f" stroked="f">
                      <v:textbox inset="2.16pt,1.44pt,0,1.44pt">
                        <w:txbxContent>
                          <w:p w14:paraId="22217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2144" behindDoc="0" locked="0" layoutInCell="1" allowOverlap="1" wp14:anchorId="7DEE473C" wp14:editId="392FD73C">
                      <wp:simplePos x="0" y="0"/>
                      <wp:positionH relativeFrom="column">
                        <wp:posOffset>1968500</wp:posOffset>
                      </wp:positionH>
                      <wp:positionV relativeFrom="paragraph">
                        <wp:posOffset>2895600</wp:posOffset>
                      </wp:positionV>
                      <wp:extent cx="977900" cy="927100"/>
                      <wp:effectExtent l="0" t="0" r="0" b="0"/>
                      <wp:wrapNone/>
                      <wp:docPr id="2061" name="Rectangle 20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275CD82-268C-E442-B554-6599C90AFB5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797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E473C" id="Rectangle 2061" o:spid="_x0000_s1648" style="position:absolute;margin-left:155pt;margin-top:228pt;width:77pt;height:73pt;z-index:2527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QK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tnlGObeF/viCednSMxkzwiS4Gm3gbKIBCh5/7yVqzsZHTwq135ZfW5p4CZpVu6JNxBIQ6e3H&#10;rPRqANoJlZCzfUC7G4hvk+sWWiR9aey0Jnm2H+Py6rLMmzcA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bbcQKmQEAABQD&#10;AAAOAAAAAAAAAAAAAAAAAC4CAABkcnMvZTJvRG9jLnhtbFBLAQItABQABgAIAAAAIQDxAg7O3QAA&#10;AAsBAAAPAAAAAAAAAAAAAAAAAPMDAABkcnMvZG93bnJldi54bWxQSwUGAAAAAAQABADzAAAA/QQA&#10;AAAA&#10;" filled="f" stroked="f">
                      <v:textbox inset="2.16pt,1.44pt,0,1.44pt">
                        <w:txbxContent>
                          <w:p w14:paraId="01797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3168" behindDoc="0" locked="0" layoutInCell="1" allowOverlap="1" wp14:anchorId="7B60FE2C" wp14:editId="5303D4F8">
                      <wp:simplePos x="0" y="0"/>
                      <wp:positionH relativeFrom="column">
                        <wp:posOffset>1955800</wp:posOffset>
                      </wp:positionH>
                      <wp:positionV relativeFrom="paragraph">
                        <wp:posOffset>2895600</wp:posOffset>
                      </wp:positionV>
                      <wp:extent cx="1003300" cy="762000"/>
                      <wp:effectExtent l="0" t="0" r="0" b="0"/>
                      <wp:wrapNone/>
                      <wp:docPr id="2062" name="Rectangle 2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37BD3-9826-5748-962C-9AC48ED2D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78E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0FE2C" id="Rectangle 2062" o:spid="_x0000_s1649" style="position:absolute;margin-left:154pt;margin-top:228pt;width:79pt;height:60pt;z-index:2527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0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T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MD70nAEA&#10;ABQDAAAOAAAAAAAAAAAAAAAAAC4CAABkcnMvZTJvRG9jLnhtbFBLAQItABQABgAIAAAAIQCOy+jW&#10;3QAAAAsBAAAPAAAAAAAAAAAAAAAAAPYDAABkcnMvZG93bnJldi54bWxQSwUGAAAAAAQABADzAAAA&#10;AAUAAAAA&#10;" filled="f" stroked="f">
                      <v:textbox inset="2.16pt,1.44pt,0,1.44pt">
                        <w:txbxContent>
                          <w:p w14:paraId="30A78E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4192" behindDoc="0" locked="0" layoutInCell="1" allowOverlap="1" wp14:anchorId="550E1904" wp14:editId="18E29003">
                      <wp:simplePos x="0" y="0"/>
                      <wp:positionH relativeFrom="column">
                        <wp:posOffset>1955800</wp:posOffset>
                      </wp:positionH>
                      <wp:positionV relativeFrom="paragraph">
                        <wp:posOffset>2895600</wp:posOffset>
                      </wp:positionV>
                      <wp:extent cx="977900" cy="927100"/>
                      <wp:effectExtent l="0" t="0" r="0" b="0"/>
                      <wp:wrapNone/>
                      <wp:docPr id="2063" name="Rectangle 2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750043B-7DA0-DF4C-B52F-5A860B438ED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3D1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E1904" id="Rectangle 2063" o:spid="_x0000_s1650" style="position:absolute;margin-left:154pt;margin-top:228pt;width:77pt;height:73pt;z-index:2527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R3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LvOMcm4L/fEF87KlZzJmhElwNdrA2UQDFDz+3kvUnI2PnhRqvy2/tjTxEjSrdkWbiCUg0tuP&#10;WenVALQTKiFn+4B2NxDfJtcttEj60thpTfJsP8bl1WWZN2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3bxHeZAQAAFAMA&#10;AA4AAAAAAAAAAAAAAAAALgIAAGRycy9lMm9Eb2MueG1sUEsBAi0AFAAGAAgAAAAhAB5p9J/cAAAA&#10;CwEAAA8AAAAAAAAAAAAAAAAA8wMAAGRycy9kb3ducmV2LnhtbFBLBQYAAAAABAAEAPMAAAD8BAAA&#10;AAA=&#10;" filled="f" stroked="f">
                      <v:textbox inset="2.16pt,1.44pt,0,1.44pt">
                        <w:txbxContent>
                          <w:p w14:paraId="0A3D1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5216" behindDoc="0" locked="0" layoutInCell="1" allowOverlap="1" wp14:anchorId="46BB8999" wp14:editId="239A8980">
                      <wp:simplePos x="0" y="0"/>
                      <wp:positionH relativeFrom="column">
                        <wp:posOffset>1955800</wp:posOffset>
                      </wp:positionH>
                      <wp:positionV relativeFrom="paragraph">
                        <wp:posOffset>2895600</wp:posOffset>
                      </wp:positionV>
                      <wp:extent cx="977900" cy="901700"/>
                      <wp:effectExtent l="0" t="0" r="0" b="0"/>
                      <wp:wrapNone/>
                      <wp:docPr id="2064" name="Rectangle 2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B94431-05E3-3240-A43D-E4FF679B0E6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ACE6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B8999" id="Rectangle 2064" o:spid="_x0000_s1651" style="position:absolute;margin-left:154pt;margin-top:228pt;width:77pt;height:71pt;z-index:2527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XF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rrupKSeU6nI5YEwPGhzLieBIsygWyeO3mF5//f0L3bs8n7O0&#10;7BZmB8Gv26sMm3s7GE5PmJctPVIwE8yCq8kGzmYaoODx10Gi5mz66smh9sv6c0sTL0XTtR1tIpaC&#10;SO/ed6VXI9BOqIScHQLa/Uh8myInP0zWF2Fva5Jn+74u5C/LvH0B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Cz3iXFnAEA&#10;ABQDAAAOAAAAAAAAAAAAAAAAAC4CAABkcnMvZTJvRG9jLnhtbFBLAQItABQABgAIAAAAIQCI7rFL&#10;3QAAAAsBAAAPAAAAAAAAAAAAAAAAAPYDAABkcnMvZG93bnJldi54bWxQSwUGAAAAAAQABADzAAAA&#10;AAUAAAAA&#10;" filled="f" stroked="f">
                      <v:textbox inset="2.16pt,1.44pt,0,1.44pt">
                        <w:txbxContent>
                          <w:p w14:paraId="47ACE6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6240" behindDoc="0" locked="0" layoutInCell="1" allowOverlap="1" wp14:anchorId="7A99C1F2" wp14:editId="77B267EF">
                      <wp:simplePos x="0" y="0"/>
                      <wp:positionH relativeFrom="column">
                        <wp:posOffset>1955800</wp:posOffset>
                      </wp:positionH>
                      <wp:positionV relativeFrom="paragraph">
                        <wp:posOffset>2895600</wp:posOffset>
                      </wp:positionV>
                      <wp:extent cx="1003300" cy="762000"/>
                      <wp:effectExtent l="0" t="0" r="0" b="0"/>
                      <wp:wrapNone/>
                      <wp:docPr id="2065" name="Rectangle 2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F78BE-A986-F642-9B7A-EC5AA379C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1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9C1F2" id="Rectangle 2065" o:spid="_x0000_s1652" style="position:absolute;margin-left:154pt;margin-top:228pt;width:79pt;height:60pt;z-index:2527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3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m2WGzb0ddKcnzMuWHimYAUbB1WADZyMNUPD4epCoORsePDnUXF8t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33b63nAEA&#10;ABQDAAAOAAAAAAAAAAAAAAAAAC4CAABkcnMvZTJvRG9jLnhtbFBLAQItABQABgAIAAAAIQCOy+jW&#10;3QAAAAsBAAAPAAAAAAAAAAAAAAAAAPYDAABkcnMvZG93bnJldi54bWxQSwUGAAAAAAQABADzAAAA&#10;AAUAAAAA&#10;" filled="f" stroked="f">
                      <v:textbox inset="2.16pt,1.44pt,0,1.44pt">
                        <w:txbxContent>
                          <w:p w14:paraId="7C71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7264" behindDoc="0" locked="0" layoutInCell="1" allowOverlap="1" wp14:anchorId="124A21F4" wp14:editId="4105574C">
                      <wp:simplePos x="0" y="0"/>
                      <wp:positionH relativeFrom="column">
                        <wp:posOffset>1955800</wp:posOffset>
                      </wp:positionH>
                      <wp:positionV relativeFrom="paragraph">
                        <wp:posOffset>2895600</wp:posOffset>
                      </wp:positionV>
                      <wp:extent cx="1003300" cy="762000"/>
                      <wp:effectExtent l="0" t="0" r="0" b="0"/>
                      <wp:wrapNone/>
                      <wp:docPr id="2066" name="Rectangle 2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D25C7-6689-8B44-82F9-6A597C3C3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C4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A21F4" id="Rectangle 2066" o:spid="_x0000_s1653" style="position:absolute;margin-left:154pt;margin-top:228pt;width:79pt;height:60pt;z-index:2527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i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N8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O6z6inAEA&#10;ABQDAAAOAAAAAAAAAAAAAAAAAC4CAABkcnMvZTJvRG9jLnhtbFBLAQItABQABgAIAAAAIQCOy+jW&#10;3QAAAAsBAAAPAAAAAAAAAAAAAAAAAPYDAABkcnMvZG93bnJldi54bWxQSwUGAAAAAAQABADzAAAA&#10;AAUAAAAA&#10;" filled="f" stroked="f">
                      <v:textbox inset="2.16pt,1.44pt,0,1.44pt">
                        <w:txbxContent>
                          <w:p w14:paraId="477C4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8288" behindDoc="0" locked="0" layoutInCell="1" allowOverlap="1" wp14:anchorId="04F2C74B" wp14:editId="70D44310">
                      <wp:simplePos x="0" y="0"/>
                      <wp:positionH relativeFrom="column">
                        <wp:posOffset>1955800</wp:posOffset>
                      </wp:positionH>
                      <wp:positionV relativeFrom="paragraph">
                        <wp:posOffset>2895600</wp:posOffset>
                      </wp:positionV>
                      <wp:extent cx="1003300" cy="762000"/>
                      <wp:effectExtent l="0" t="0" r="0" b="0"/>
                      <wp:wrapNone/>
                      <wp:docPr id="2067" name="Rectangle 2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2306A1-0002-5441-8C1A-EE30DBEB99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ED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2C74B" id="Rectangle 2067" o:spid="_x0000_s1654" style="position:absolute;margin-left:154pt;margin-top:228pt;width:79pt;height:60pt;z-index:2527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m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Nm2Gzb0d9KcXzMuWnimYESbB1WgDZxMNUPD48yBRczY+eXKoubtZNTTxUizbpqVNxFIQ&#10;6d3nrvRqANoJlZCzQ0C7H4jvssjJD5P1RdjHmuTZfq4L+csyb38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p3L9mnAEA&#10;ABQDAAAOAAAAAAAAAAAAAAAAAC4CAABkcnMvZTJvRG9jLnhtbFBLAQItABQABgAIAAAAIQCOy+jW&#10;3QAAAAsBAAAPAAAAAAAAAAAAAAAAAPYDAABkcnMvZG93bnJldi54bWxQSwUGAAAAAAQABADzAAAA&#10;AAUAAAAA&#10;" filled="f" stroked="f">
                      <v:textbox inset="2.16pt,1.44pt,0,1.44pt">
                        <w:txbxContent>
                          <w:p w14:paraId="7C9ED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9312" behindDoc="0" locked="0" layoutInCell="1" allowOverlap="1" wp14:anchorId="1A1DAD35" wp14:editId="7F8A8F69">
                      <wp:simplePos x="0" y="0"/>
                      <wp:positionH relativeFrom="column">
                        <wp:posOffset>1955800</wp:posOffset>
                      </wp:positionH>
                      <wp:positionV relativeFrom="paragraph">
                        <wp:posOffset>2895600</wp:posOffset>
                      </wp:positionV>
                      <wp:extent cx="1003300" cy="762000"/>
                      <wp:effectExtent l="0" t="0" r="0" b="0"/>
                      <wp:wrapNone/>
                      <wp:docPr id="2068" name="Rectangle 2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89F35-5C70-0F4B-82BE-3F00B0705D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D142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DAD35" id="Rectangle 2068" o:spid="_x0000_s1655" style="position:absolute;margin-left:154pt;margin-top:228pt;width:79pt;height:60pt;z-index:2527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9z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X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6j9znAEA&#10;ABQDAAAOAAAAAAAAAAAAAAAAAC4CAABkcnMvZTJvRG9jLnhtbFBLAQItABQABgAIAAAAIQCOy+jW&#10;3QAAAAsBAAAPAAAAAAAAAAAAAAAAAPYDAABkcnMvZG93bnJldi54bWxQSwUGAAAAAAQABADzAAAA&#10;AAUAAAAA&#10;" filled="f" stroked="f">
                      <v:textbox inset="2.16pt,1.44pt,0,1.44pt">
                        <w:txbxContent>
                          <w:p w14:paraId="12D142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0336" behindDoc="0" locked="0" layoutInCell="1" allowOverlap="1" wp14:anchorId="01ACA217" wp14:editId="56D2F20B">
                      <wp:simplePos x="0" y="0"/>
                      <wp:positionH relativeFrom="column">
                        <wp:posOffset>1955800</wp:posOffset>
                      </wp:positionH>
                      <wp:positionV relativeFrom="paragraph">
                        <wp:posOffset>2895600</wp:posOffset>
                      </wp:positionV>
                      <wp:extent cx="1003300" cy="762000"/>
                      <wp:effectExtent l="0" t="0" r="0" b="0"/>
                      <wp:wrapNone/>
                      <wp:docPr id="2069" name="Rectangle 2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02E980-DA57-4F4E-AFEB-4C18E26C40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F74E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CA217" id="Rectangle 2069" o:spid="_x0000_s1656" style="position:absolute;margin-left:154pt;margin-top:228pt;width:79pt;height:60pt;z-index:2527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O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UWBzbwvd8QnzsqVHCmaAUXA12MDZSAMUPL7tJWrOht+eHGquLxcNTbwU82WzpE3EUhDp&#10;7eeu9KoH2gmVkLN9QLvrie+8yMkPk/VF2Mea5Nl+rgv58zJv/g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G+hyg6bAQAA&#10;FAMAAA4AAAAAAAAAAAAAAAAALgIAAGRycy9lMm9Eb2MueG1sUEsBAi0AFAAGAAgAAAAhAI7L6Nbd&#10;AAAACwEAAA8AAAAAAAAAAAAAAAAA9QMAAGRycy9kb3ducmV2LnhtbFBLBQYAAAAABAAEAPMAAAD/&#10;BAAAAAA=&#10;" filled="f" stroked="f">
                      <v:textbox inset="2.16pt,1.44pt,0,1.44pt">
                        <w:txbxContent>
                          <w:p w14:paraId="38F74E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1360" behindDoc="0" locked="0" layoutInCell="1" allowOverlap="1" wp14:anchorId="759C77D9" wp14:editId="0EAEA73D">
                      <wp:simplePos x="0" y="0"/>
                      <wp:positionH relativeFrom="column">
                        <wp:posOffset>1955800</wp:posOffset>
                      </wp:positionH>
                      <wp:positionV relativeFrom="paragraph">
                        <wp:posOffset>2895600</wp:posOffset>
                      </wp:positionV>
                      <wp:extent cx="1003300" cy="762000"/>
                      <wp:effectExtent l="0" t="0" r="0" b="0"/>
                      <wp:wrapNone/>
                      <wp:docPr id="2070" name="Rectangle 2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9B00BA-9D16-CD49-8960-7DABA0DDAB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5E1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C77D9" id="Rectangle 2070" o:spid="_x0000_s1657" style="position:absolute;margin-left:154pt;margin-top:228pt;width:79pt;height:60pt;z-index:2527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ob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DNszm2hOz5hXrb0SMYMMAquBhs4G2mAgse3vUTN2fDbk0LN9eWioYmXYL5slrSJWAIi&#10;vf2clV71QDuhEnK2D2h3PfEtdQstkr409rEmebaf40L+vMybP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aXShubAQAA&#10;FAMAAA4AAAAAAAAAAAAAAAAALgIAAGRycy9lMm9Eb2MueG1sUEsBAi0AFAAGAAgAAAAhAI7L6Nbd&#10;AAAACwEAAA8AAAAAAAAAAAAAAAAA9QMAAGRycy9kb3ducmV2LnhtbFBLBQYAAAAABAAEAPMAAAD/&#10;BAAAAAA=&#10;" filled="f" stroked="f">
                      <v:textbox inset="2.16pt,1.44pt,0,1.44pt">
                        <w:txbxContent>
                          <w:p w14:paraId="4165E1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2384" behindDoc="0" locked="0" layoutInCell="1" allowOverlap="1" wp14:anchorId="5D5275BF" wp14:editId="3F7C0F22">
                      <wp:simplePos x="0" y="0"/>
                      <wp:positionH relativeFrom="column">
                        <wp:posOffset>1955800</wp:posOffset>
                      </wp:positionH>
                      <wp:positionV relativeFrom="paragraph">
                        <wp:posOffset>2895600</wp:posOffset>
                      </wp:positionV>
                      <wp:extent cx="1003300" cy="762000"/>
                      <wp:effectExtent l="0" t="0" r="0" b="0"/>
                      <wp:wrapNone/>
                      <wp:docPr id="2071" name="Rectangle 2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C1D9D1-956B-2D4D-805A-C4DEE5B35C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4A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275BF" id="Rectangle 2071" o:spid="_x0000_s1658" style="position:absolute;margin-left:154pt;margin-top:228pt;width:79pt;height:60pt;z-index:2527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3MyiWbAQAA&#10;FAMAAA4AAAAAAAAAAAAAAAAALgIAAGRycy9lMm9Eb2MueG1sUEsBAi0AFAAGAAgAAAAhAI7L6Nbd&#10;AAAACwEAAA8AAAAAAAAAAAAAAAAA9QMAAGRycy9kb3ducmV2LnhtbFBLBQYAAAAABAAEAPMAAAD/&#10;BAAAAAA=&#10;" filled="f" stroked="f">
                      <v:textbox inset="2.16pt,1.44pt,0,1.44pt">
                        <w:txbxContent>
                          <w:p w14:paraId="6DE4A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3408" behindDoc="0" locked="0" layoutInCell="1" allowOverlap="1" wp14:anchorId="155D50AA" wp14:editId="37EC3DE9">
                      <wp:simplePos x="0" y="0"/>
                      <wp:positionH relativeFrom="column">
                        <wp:posOffset>1955800</wp:posOffset>
                      </wp:positionH>
                      <wp:positionV relativeFrom="paragraph">
                        <wp:posOffset>2895600</wp:posOffset>
                      </wp:positionV>
                      <wp:extent cx="1003300" cy="762000"/>
                      <wp:effectExtent l="0" t="0" r="0" b="0"/>
                      <wp:wrapNone/>
                      <wp:docPr id="2072" name="Rectangle 2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75A5CF-6587-D242-A266-DE0F81F02B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B1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D50AA" id="Rectangle 2072" o:spid="_x0000_s1659" style="position:absolute;margin-left:154pt;margin-top:228pt;width:79pt;height:60pt;z-index:2527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Lftm2Gzb1d6E8vkJctPVMwY5gEV6ONnE00QMHx50GC5mx88uRQc3fTNjTxUixXzYo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k+kownAEA&#10;ABQDAAAOAAAAAAAAAAAAAAAAAC4CAABkcnMvZTJvRG9jLnhtbFBLAQItABQABgAIAAAAIQCOy+jW&#10;3QAAAAsBAAAPAAAAAAAAAAAAAAAAAPYDAABkcnMvZG93bnJldi54bWxQSwUGAAAAAAQABADzAAAA&#10;AAUAAAAA&#10;" filled="f" stroked="f">
                      <v:textbox inset="2.16pt,1.44pt,0,1.44pt">
                        <w:txbxContent>
                          <w:p w14:paraId="52AB1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4432" behindDoc="0" locked="0" layoutInCell="1" allowOverlap="1" wp14:anchorId="7D0FD74D" wp14:editId="63C3A5FF">
                      <wp:simplePos x="0" y="0"/>
                      <wp:positionH relativeFrom="column">
                        <wp:posOffset>1955800</wp:posOffset>
                      </wp:positionH>
                      <wp:positionV relativeFrom="paragraph">
                        <wp:posOffset>2895600</wp:posOffset>
                      </wp:positionV>
                      <wp:extent cx="1003300" cy="762000"/>
                      <wp:effectExtent l="0" t="0" r="0" b="0"/>
                      <wp:wrapNone/>
                      <wp:docPr id="2073" name="Rectangle 2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13CEF6-D71B-514C-882D-3BABA004BC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4C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FD74D" id="Rectangle 2073" o:spid="_x0000_s1660" style="position:absolute;margin-left:154pt;margin-top:228pt;width:79pt;height:60pt;z-index:2527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pY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Y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LespYnAEA&#10;ABQDAAAOAAAAAAAAAAAAAAAAAC4CAABkcnMvZTJvRG9jLnhtbFBLAQItABQABgAIAAAAIQCOy+jW&#10;3QAAAAsBAAAPAAAAAAAAAAAAAAAAAPYDAABkcnMvZG93bnJldi54bWxQSwUGAAAAAAQABADzAAAA&#10;AAUAAAAA&#10;" filled="f" stroked="f">
                      <v:textbox inset="2.16pt,1.44pt,0,1.44pt">
                        <w:txbxContent>
                          <w:p w14:paraId="6A14C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5456" behindDoc="0" locked="0" layoutInCell="1" allowOverlap="1" wp14:anchorId="63C41FBF" wp14:editId="7602C2BE">
                      <wp:simplePos x="0" y="0"/>
                      <wp:positionH relativeFrom="column">
                        <wp:posOffset>1955800</wp:posOffset>
                      </wp:positionH>
                      <wp:positionV relativeFrom="paragraph">
                        <wp:posOffset>2895600</wp:posOffset>
                      </wp:positionV>
                      <wp:extent cx="1003300" cy="762000"/>
                      <wp:effectExtent l="0" t="0" r="0" b="0"/>
                      <wp:wrapNone/>
                      <wp:docPr id="2074" name="Rectangle 2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4D5194-32A3-C44E-BAD3-1E4A62CD8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41D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41FBF" id="Rectangle 2074" o:spid="_x0000_s1661" style="position:absolute;margin-left:154pt;margin-top:228pt;width:79pt;height:60pt;z-index:2527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pN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1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ckxKTZ0B&#10;AAAUAwAADgAAAAAAAAAAAAAAAAAuAgAAZHJzL2Uyb0RvYy54bWxQSwECLQAUAAYACAAAACEAjsvo&#10;1t0AAAALAQAADwAAAAAAAAAAAAAAAAD3AwAAZHJzL2Rvd25yZXYueG1sUEsFBgAAAAAEAAQA8wAA&#10;AAEFAAAAAA==&#10;" filled="f" stroked="f">
                      <v:textbox inset="2.16pt,1.44pt,0,1.44pt">
                        <w:txbxContent>
                          <w:p w14:paraId="44041D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6480" behindDoc="0" locked="0" layoutInCell="1" allowOverlap="1" wp14:anchorId="62F5E37D" wp14:editId="0E2524FB">
                      <wp:simplePos x="0" y="0"/>
                      <wp:positionH relativeFrom="column">
                        <wp:posOffset>1955800</wp:posOffset>
                      </wp:positionH>
                      <wp:positionV relativeFrom="paragraph">
                        <wp:posOffset>2895600</wp:posOffset>
                      </wp:positionV>
                      <wp:extent cx="1003300" cy="762000"/>
                      <wp:effectExtent l="0" t="0" r="0" b="0"/>
                      <wp:wrapNone/>
                      <wp:docPr id="2075" name="Rectangle 2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CB0EE-067D-124D-B057-FA7738191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1E0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5E37D" id="Rectangle 2075" o:spid="_x0000_s1662" style="position:absolute;margin-left:154pt;margin-top:228pt;width:79pt;height:60pt;z-index:2527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pz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F8sMm3s76E5PmJctPVIwA4yCq8EGzkYaoODx9SBRczY8eHKoub5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5F8pznAEA&#10;ABQDAAAOAAAAAAAAAAAAAAAAAC4CAABkcnMvZTJvRG9jLnhtbFBLAQItABQABgAIAAAAIQCOy+jW&#10;3QAAAAsBAAAPAAAAAAAAAAAAAAAAAPYDAABkcnMvZG93bnJldi54bWxQSwUGAAAAAAQABADzAAAA&#10;AAUAAAAA&#10;" filled="f" stroked="f">
                      <v:textbox inset="2.16pt,1.44pt,0,1.44pt">
                        <w:txbxContent>
                          <w:p w14:paraId="1111E0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7504" behindDoc="0" locked="0" layoutInCell="1" allowOverlap="1" wp14:anchorId="42085A3F" wp14:editId="557AEB0B">
                      <wp:simplePos x="0" y="0"/>
                      <wp:positionH relativeFrom="column">
                        <wp:posOffset>1955800</wp:posOffset>
                      </wp:positionH>
                      <wp:positionV relativeFrom="paragraph">
                        <wp:posOffset>2895600</wp:posOffset>
                      </wp:positionV>
                      <wp:extent cx="1003300" cy="762000"/>
                      <wp:effectExtent l="0" t="0" r="0" b="0"/>
                      <wp:wrapNone/>
                      <wp:docPr id="2076" name="Rectangle 2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D6243D-1B7B-BD43-9F55-B9E489085D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B34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85A3F" id="Rectangle 2076" o:spid="_x0000_s1663" style="position:absolute;margin-left:154pt;margin-top:228pt;width:79pt;height:60pt;z-index:2527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pm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Y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AIUpmnAEA&#10;ABQDAAAOAAAAAAAAAAAAAAAAAC4CAABkcnMvZTJvRG9jLnhtbFBLAQItABQABgAIAAAAIQCOy+jW&#10;3QAAAAsBAAAPAAAAAAAAAAAAAAAAAPYDAABkcnMvZG93bnJldi54bWxQSwUGAAAAAAQABADzAAAA&#10;AAUAAAAA&#10;" filled="f" stroked="f">
                      <v:textbox inset="2.16pt,1.44pt,0,1.44pt">
                        <w:txbxContent>
                          <w:p w14:paraId="527B34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8528" behindDoc="0" locked="0" layoutInCell="1" allowOverlap="1" wp14:anchorId="6797DBC3" wp14:editId="47D6AEB7">
                      <wp:simplePos x="0" y="0"/>
                      <wp:positionH relativeFrom="column">
                        <wp:posOffset>1955800</wp:posOffset>
                      </wp:positionH>
                      <wp:positionV relativeFrom="paragraph">
                        <wp:posOffset>2895600</wp:posOffset>
                      </wp:positionV>
                      <wp:extent cx="1003300" cy="762000"/>
                      <wp:effectExtent l="0" t="0" r="0" b="0"/>
                      <wp:wrapNone/>
                      <wp:docPr id="2077" name="Rectangle 2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559ECF-6BC5-A541-96E7-6821A79034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CD38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7DBC3" id="Rectangle 2077" o:spid="_x0000_s1664" style="position:absolute;margin-left:154pt;margin-top:228pt;width:79pt;height:60pt;z-index:2527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i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rtoMm3u70J9eIC9beqZgxjAJrkYbOZtogILjz4MEzdn45Mmh5u5m1dDES7Fsm5Y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nFsuinAEA&#10;ABQDAAAOAAAAAAAAAAAAAAAAAC4CAABkcnMvZTJvRG9jLnhtbFBLAQItABQABgAIAAAAIQCOy+jW&#10;3QAAAAsBAAAPAAAAAAAAAAAAAAAAAPYDAABkcnMvZG93bnJldi54bWxQSwUGAAAAAAQABADzAAAA&#10;AAUAAAAA&#10;" filled="f" stroked="f">
                      <v:textbox inset="2.16pt,1.44pt,0,1.44pt">
                        <w:txbxContent>
                          <w:p w14:paraId="4ECD38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9552" behindDoc="0" locked="0" layoutInCell="1" allowOverlap="1" wp14:anchorId="11F98B62" wp14:editId="2D64ED78">
                      <wp:simplePos x="0" y="0"/>
                      <wp:positionH relativeFrom="column">
                        <wp:posOffset>1955800</wp:posOffset>
                      </wp:positionH>
                      <wp:positionV relativeFrom="paragraph">
                        <wp:posOffset>2895600</wp:posOffset>
                      </wp:positionV>
                      <wp:extent cx="1003300" cy="762000"/>
                      <wp:effectExtent l="0" t="0" r="0" b="0"/>
                      <wp:wrapNone/>
                      <wp:docPr id="2078" name="Rectangle 2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A2890-2DBA-0D49-9F54-33600FA5D7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827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98B62" id="Rectangle 2078" o:spid="_x0000_s1665" style="position:absolute;margin-left:154pt;margin-top:228pt;width:79pt;height:60pt;z-index:2527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u3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scqwubeF7viEednSIwUzwCi4GmzgbKQBCh7f9hI1Z8NvTw4115eLhiZeivmyWdImYimI&#10;9PZzV3rVA+2ESsjZPqDd9cR3XuTkh8n6IuxjTfJsP9eF/HmZN3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eIEu3nAEA&#10;ABQDAAAOAAAAAAAAAAAAAAAAAC4CAABkcnMvZTJvRG9jLnhtbFBLAQItABQABgAIAAAAIQCOy+jW&#10;3QAAAAsBAAAPAAAAAAAAAAAAAAAAAPYDAABkcnMvZG93bnJldi54bWxQSwUGAAAAAAQABADzAAAA&#10;AAUAAAAA&#10;" filled="f" stroked="f">
                      <v:textbox inset="2.16pt,1.44pt,0,1.44pt">
                        <w:txbxContent>
                          <w:p w14:paraId="308827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0576" behindDoc="0" locked="0" layoutInCell="1" allowOverlap="1" wp14:anchorId="13F6D748" wp14:editId="7FADB1F4">
                      <wp:simplePos x="0" y="0"/>
                      <wp:positionH relativeFrom="column">
                        <wp:posOffset>1955800</wp:posOffset>
                      </wp:positionH>
                      <wp:positionV relativeFrom="paragraph">
                        <wp:posOffset>2895600</wp:posOffset>
                      </wp:positionV>
                      <wp:extent cx="1003300" cy="762000"/>
                      <wp:effectExtent l="0" t="0" r="0" b="0"/>
                      <wp:wrapNone/>
                      <wp:docPr id="2079" name="Rectangle 2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1BBFC5-2350-A94D-B881-F8AA7F95E9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2C6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6D748" id="Rectangle 2079" o:spid="_x0000_s1666" style="position:absolute;margin-left:154pt;margin-top:228pt;width:79pt;height:60pt;z-index:2527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Qts7u1Cd3qCvGzpkYIZwii4GmzkbKQBCo6vBwmas+HBk0PN9XLR0MRLMV81K9pEKAWR&#10;3n3sSq/6QDuhEnB2iGD3PfGdFzn5YbK+CHtfkzzbj3Uhf1nm7R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G3hc+nAEA&#10;ABQDAAAOAAAAAAAAAAAAAAAAAC4CAABkcnMvZTJvRG9jLnhtbFBLAQItABQABgAIAAAAIQCOy+jW&#10;3QAAAAsBAAAPAAAAAAAAAAAAAAAAAPYDAABkcnMvZG93bnJldi54bWxQSwUGAAAAAAQABADzAAAA&#10;AAUAAAAA&#10;" filled="f" stroked="f">
                      <v:textbox inset="2.16pt,1.44pt,0,1.44pt">
                        <w:txbxContent>
                          <w:p w14:paraId="19F2C6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1600" behindDoc="0" locked="0" layoutInCell="1" allowOverlap="1" wp14:anchorId="4590E4D0" wp14:editId="62A6CD1D">
                      <wp:simplePos x="0" y="0"/>
                      <wp:positionH relativeFrom="column">
                        <wp:posOffset>1955800</wp:posOffset>
                      </wp:positionH>
                      <wp:positionV relativeFrom="paragraph">
                        <wp:posOffset>2895600</wp:posOffset>
                      </wp:positionV>
                      <wp:extent cx="1003300" cy="762000"/>
                      <wp:effectExtent l="0" t="0" r="0" b="0"/>
                      <wp:wrapNone/>
                      <wp:docPr id="2080" name="Rectangle 2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462369-3620-9547-B4B9-AB436E77A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10B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0E4D0" id="Rectangle 2080" o:spid="_x0000_s1667" style="position:absolute;margin-left:154pt;margin-top:228pt;width:79pt;height:60pt;z-index:2527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r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BXy3mGzbld6E5PkJctPZIxQxgFV4ONnI00QMHx9SBBczY8eFKouV4uGpp4CearZkWbCCUg&#10;0ruPWelVH2gnVALODhHsvie+pW6hRdKXxt7XJM/2Y1z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P/olyubAQAA&#10;FAMAAA4AAAAAAAAAAAAAAAAALgIAAGRycy9lMm9Eb2MueG1sUEsBAi0AFAAGAAgAAAAhAI7L6Nbd&#10;AAAACwEAAA8AAAAAAAAAAAAAAAAA9QMAAGRycy9kb3ducmV2LnhtbFBLBQYAAAAABAAEAPMAAAD/&#10;BAAAAAA=&#10;" filled="f" stroked="f">
                      <v:textbox inset="2.16pt,1.44pt,0,1.44pt">
                        <w:txbxContent>
                          <w:p w14:paraId="5FB10B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2624" behindDoc="0" locked="0" layoutInCell="1" allowOverlap="1" wp14:anchorId="3417AB4D" wp14:editId="0B1373AE">
                      <wp:simplePos x="0" y="0"/>
                      <wp:positionH relativeFrom="column">
                        <wp:posOffset>1955800</wp:posOffset>
                      </wp:positionH>
                      <wp:positionV relativeFrom="paragraph">
                        <wp:posOffset>2895600</wp:posOffset>
                      </wp:positionV>
                      <wp:extent cx="1003300" cy="762000"/>
                      <wp:effectExtent l="0" t="0" r="0" b="0"/>
                      <wp:wrapNone/>
                      <wp:docPr id="2081" name="Rectangle 2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05321D-C5C6-914D-A5C7-A4134A9586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AB0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7AB4D" id="Rectangle 2081" o:spid="_x0000_s1668" style="position:absolute;margin-left:154pt;margin-top:228pt;width:79pt;height:60pt;z-index:2527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cV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sMm3s76E5PmJctPVIwA4yCq8EGzkYaoODx9SBRczY8eHKouV4u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0sxcVnAEA&#10;ABQDAAAOAAAAAAAAAAAAAAAAAC4CAABkcnMvZTJvRG9jLnhtbFBLAQItABQABgAIAAAAIQCOy+jW&#10;3QAAAAsBAAAPAAAAAAAAAAAAAAAAAPYDAABkcnMvZG93bnJldi54bWxQSwUGAAAAAAQABADzAAAA&#10;AAUAAAAA&#10;" filled="f" stroked="f">
                      <v:textbox inset="2.16pt,1.44pt,0,1.44pt">
                        <w:txbxContent>
                          <w:p w14:paraId="7A7AB0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3648" behindDoc="0" locked="0" layoutInCell="1" allowOverlap="1" wp14:anchorId="0449915D" wp14:editId="155A4446">
                      <wp:simplePos x="0" y="0"/>
                      <wp:positionH relativeFrom="column">
                        <wp:posOffset>1955800</wp:posOffset>
                      </wp:positionH>
                      <wp:positionV relativeFrom="paragraph">
                        <wp:posOffset>2895600</wp:posOffset>
                      </wp:positionV>
                      <wp:extent cx="1003300" cy="762000"/>
                      <wp:effectExtent l="0" t="0" r="0" b="0"/>
                      <wp:wrapNone/>
                      <wp:docPr id="2082" name="Rectangle 2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E8A852-54B9-1C4E-8321-4A222304D3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B243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9915D" id="Rectangle 2082" o:spid="_x0000_s1669" style="position:absolute;margin-left:154pt;margin-top:228pt;width:79pt;height:60pt;z-index:2527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c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R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hZcAnAEA&#10;ABQDAAAOAAAAAAAAAAAAAAAAAC4CAABkcnMvZTJvRG9jLnhtbFBLAQItABQABgAIAAAAIQCOy+jW&#10;3QAAAAsBAAAPAAAAAAAAAAAAAAAAAPYDAABkcnMvZG93bnJldi54bWxQSwUGAAAAAAQABADzAAAA&#10;AAUAAAAA&#10;" filled="f" stroked="f">
                      <v:textbox inset="2.16pt,1.44pt,0,1.44pt">
                        <w:txbxContent>
                          <w:p w14:paraId="37B243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4672" behindDoc="0" locked="0" layoutInCell="1" allowOverlap="1" wp14:anchorId="42FA00B4" wp14:editId="0BF9D9FA">
                      <wp:simplePos x="0" y="0"/>
                      <wp:positionH relativeFrom="column">
                        <wp:posOffset>1955800</wp:posOffset>
                      </wp:positionH>
                      <wp:positionV relativeFrom="paragraph">
                        <wp:posOffset>2895600</wp:posOffset>
                      </wp:positionV>
                      <wp:extent cx="1003300" cy="762000"/>
                      <wp:effectExtent l="0" t="0" r="0" b="0"/>
                      <wp:wrapNone/>
                      <wp:docPr id="2083" name="Rectangle 2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89A438-945E-8D4A-88D0-4A2AC29FB6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FEE8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A00B4" id="Rectangle 2083" o:spid="_x0000_s1670" style="position:absolute;margin-left:154pt;margin-top:228pt;width:79pt;height:60pt;z-index:2527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d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iBRdonAEA&#10;ABQDAAAOAAAAAAAAAAAAAAAAAC4CAABkcnMvZTJvRG9jLnhtbFBLAQItABQABgAIAAAAIQCOy+jW&#10;3QAAAAsBAAAPAAAAAAAAAAAAAAAAAPYDAABkcnMvZG93bnJldi54bWxQSwUGAAAAAAQABADzAAAA&#10;AAUAAAAA&#10;" filled="f" stroked="f">
                      <v:textbox inset="2.16pt,1.44pt,0,1.44pt">
                        <w:txbxContent>
                          <w:p w14:paraId="75FEE8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5696" behindDoc="0" locked="0" layoutInCell="1" allowOverlap="1" wp14:anchorId="0B2C0478" wp14:editId="32B42F5C">
                      <wp:simplePos x="0" y="0"/>
                      <wp:positionH relativeFrom="column">
                        <wp:posOffset>1955800</wp:posOffset>
                      </wp:positionH>
                      <wp:positionV relativeFrom="paragraph">
                        <wp:posOffset>2895600</wp:posOffset>
                      </wp:positionV>
                      <wp:extent cx="1003300" cy="762000"/>
                      <wp:effectExtent l="0" t="0" r="0" b="0"/>
                      <wp:wrapNone/>
                      <wp:docPr id="2084" name="Rectangle 2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C0597-42E5-984B-BF9A-7824FCCF6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1010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C0478" id="Rectangle 2084" o:spid="_x0000_s1671" style="position:absolute;margin-left:154pt;margin-top:228pt;width:79pt;height:60pt;z-index:2527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d9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Lr9k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GzOXfZ0B&#10;AAAUAwAADgAAAAAAAAAAAAAAAAAuAgAAZHJzL2Uyb0RvYy54bWxQSwECLQAUAAYACAAAACEAjsvo&#10;1t0AAAALAQAADwAAAAAAAAAAAAAAAAD3AwAAZHJzL2Rvd25yZXYueG1sUEsFBgAAAAAEAAQA8wAA&#10;AAEFAAAAAA==&#10;" filled="f" stroked="f">
                      <v:textbox inset="2.16pt,1.44pt,0,1.44pt">
                        <w:txbxContent>
                          <w:p w14:paraId="0E1010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6720" behindDoc="0" locked="0" layoutInCell="1" allowOverlap="1" wp14:anchorId="4589A600" wp14:editId="4CB23613">
                      <wp:simplePos x="0" y="0"/>
                      <wp:positionH relativeFrom="column">
                        <wp:posOffset>1955800</wp:posOffset>
                      </wp:positionH>
                      <wp:positionV relativeFrom="paragraph">
                        <wp:posOffset>2895600</wp:posOffset>
                      </wp:positionV>
                      <wp:extent cx="1003300" cy="762000"/>
                      <wp:effectExtent l="0" t="0" r="0" b="0"/>
                      <wp:wrapNone/>
                      <wp:docPr id="2085" name="Rectangle 2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DFA1E0-C54F-2C49-9C21-CC5FDFBDB2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64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9A600" id="Rectangle 2085" o:spid="_x0000_s1672" style="position:absolute;margin-left:154pt;margin-top:228pt;width:79pt;height:60pt;z-index:2527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dD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lqsMm3v70J1fIC9beqZghjAKrgYbORtpgILjz6MEzdnw5Mmh5m6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EGgXQ50B&#10;AAAUAwAADgAAAAAAAAAAAAAAAAAuAgAAZHJzL2Uyb0RvYy54bWxQSwECLQAUAAYACAAAACEAjsvo&#10;1t0AAAALAQAADwAAAAAAAAAAAAAAAAD3AwAAZHJzL2Rvd25yZXYueG1sUEsFBgAAAAAEAAQA8wAA&#10;AAEFAAAAAA==&#10;" filled="f" stroked="f">
                      <v:textbox inset="2.16pt,1.44pt,0,1.44pt">
                        <w:txbxContent>
                          <w:p w14:paraId="1BE64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7744" behindDoc="0" locked="0" layoutInCell="1" allowOverlap="1" wp14:anchorId="6BD15C34" wp14:editId="59CB26E8">
                      <wp:simplePos x="0" y="0"/>
                      <wp:positionH relativeFrom="column">
                        <wp:posOffset>1955800</wp:posOffset>
                      </wp:positionH>
                      <wp:positionV relativeFrom="paragraph">
                        <wp:posOffset>2895600</wp:posOffset>
                      </wp:positionV>
                      <wp:extent cx="1003300" cy="762000"/>
                      <wp:effectExtent l="0" t="0" r="0" b="0"/>
                      <wp:wrapNone/>
                      <wp:docPr id="2086" name="Rectangle 2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A707FA-5CEB-3146-AFD4-D5FDDFB94D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432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15C34" id="Rectangle 2086" o:spid="_x0000_s1673" style="position:absolute;margin-left:154pt;margin-top:228pt;width:79pt;height:60pt;z-index:2527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V6XVp0B&#10;AAAUAwAADgAAAAAAAAAAAAAAAAAuAgAAZHJzL2Uyb0RvYy54bWxQSwECLQAUAAYACAAAACEAjsvo&#10;1t0AAAALAQAADwAAAAAAAAAAAAAAAAD3AwAAZHJzL2Rvd25yZXYueG1sUEsFBgAAAAAEAAQA8wAA&#10;AAEFAAAAAA==&#10;" filled="f" stroked="f">
                      <v:textbox inset="2.16pt,1.44pt,0,1.44pt">
                        <w:txbxContent>
                          <w:p w14:paraId="354432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8768" behindDoc="0" locked="0" layoutInCell="1" allowOverlap="1" wp14:anchorId="61A08166" wp14:editId="65910E34">
                      <wp:simplePos x="0" y="0"/>
                      <wp:positionH relativeFrom="column">
                        <wp:posOffset>1955800</wp:posOffset>
                      </wp:positionH>
                      <wp:positionV relativeFrom="paragraph">
                        <wp:posOffset>2895600</wp:posOffset>
                      </wp:positionV>
                      <wp:extent cx="1003300" cy="762000"/>
                      <wp:effectExtent l="0" t="0" r="0" b="0"/>
                      <wp:wrapNone/>
                      <wp:docPr id="2087" name="Rectangle 2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F0ED1-DB97-C949-A24E-88E33B1308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CD5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08166" id="Rectangle 2087" o:spid="_x0000_s1674" style="position:absolute;margin-left:154pt;margin-top:228pt;width:79pt;height:60pt;z-index:2527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OaRaSnAEA&#10;ABQDAAAOAAAAAAAAAAAAAAAAAC4CAABkcnMvZTJvRG9jLnhtbFBLAQItABQABgAIAAAAIQCOy+jW&#10;3QAAAAsBAAAPAAAAAAAAAAAAAAAAAPYDAABkcnMvZG93bnJldi54bWxQSwUGAAAAAAQABADzAAAA&#10;AAUAAAAA&#10;" filled="f" stroked="f">
                      <v:textbox inset="2.16pt,1.44pt,0,1.44pt">
                        <w:txbxContent>
                          <w:p w14:paraId="4FCD5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9792" behindDoc="0" locked="0" layoutInCell="1" allowOverlap="1" wp14:anchorId="08DACD2A" wp14:editId="4CFD89CA">
                      <wp:simplePos x="0" y="0"/>
                      <wp:positionH relativeFrom="column">
                        <wp:posOffset>1955800</wp:posOffset>
                      </wp:positionH>
                      <wp:positionV relativeFrom="paragraph">
                        <wp:posOffset>2895600</wp:posOffset>
                      </wp:positionV>
                      <wp:extent cx="1003300" cy="609600"/>
                      <wp:effectExtent l="0" t="0" r="0" b="0"/>
                      <wp:wrapNone/>
                      <wp:docPr id="2088" name="Rectangle 2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2947B-E52F-F34C-968E-EF7366362B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EECB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ACD2A" id="Rectangle 2088" o:spid="_x0000_s1675" style="position:absolute;margin-left:154pt;margin-top:228pt;width:79pt;height:48pt;z-index:2527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3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FX122Gzb0d9KcnzMuWHimYESbB1WgDZxMNUPD46yBRczbee3Ko+Xp91dDES7FcN2v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obCT3nAEA&#10;ABQDAAAOAAAAAAAAAAAAAAAAAC4CAABkcnMvZTJvRG9jLnhtbFBLAQItABQABgAIAAAAIQCqIcF8&#10;3QAAAAsBAAAPAAAAAAAAAAAAAAAAAPYDAABkcnMvZG93bnJldi54bWxQSwUGAAAAAAQABADzAAAA&#10;AAUAAAAA&#10;" filled="f" stroked="f">
                      <v:textbox inset="2.16pt,1.44pt,0,1.44pt">
                        <w:txbxContent>
                          <w:p w14:paraId="61EECB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0816" behindDoc="0" locked="0" layoutInCell="1" allowOverlap="1" wp14:anchorId="359BF9CD" wp14:editId="3BCB0B22">
                      <wp:simplePos x="0" y="0"/>
                      <wp:positionH relativeFrom="column">
                        <wp:posOffset>1955800</wp:posOffset>
                      </wp:positionH>
                      <wp:positionV relativeFrom="paragraph">
                        <wp:posOffset>2895600</wp:posOffset>
                      </wp:positionV>
                      <wp:extent cx="1003300" cy="609600"/>
                      <wp:effectExtent l="0" t="0" r="0" b="0"/>
                      <wp:wrapNone/>
                      <wp:docPr id="2089" name="Rectangle 2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2060B-5BC5-864E-AD00-A53A262555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25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BF9CD" id="Rectangle 2089" o:spid="_x0000_s1676" style="position:absolute;margin-left:154pt;margin-top:228pt;width:79pt;height:48pt;z-index:2527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K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wU297bQHR8wL1u6p2AGGAVXgw2cjTRAwePfvUTN2XDryaHm5+VFQxMvxXzZLGkTsRRE&#10;evu+K73qgXZCJeRsH9DueuI7L3Lyw2R9Efa2Jnm27+tC/rzMmx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J9GKnAEA&#10;ABQDAAAOAAAAAAAAAAAAAAAAAC4CAABkcnMvZTJvRG9jLnhtbFBLAQItABQABgAIAAAAIQCqIcF8&#10;3QAAAAsBAAAPAAAAAAAAAAAAAAAAAPYDAABkcnMvZG93bnJldi54bWxQSwUGAAAAAAQABADzAAAA&#10;AAUAAAAA&#10;" filled="f" stroked="f">
                      <v:textbox inset="2.16pt,1.44pt,0,1.44pt">
                        <w:txbxContent>
                          <w:p w14:paraId="46925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1840" behindDoc="0" locked="0" layoutInCell="1" allowOverlap="1" wp14:anchorId="7776F323" wp14:editId="295A731D">
                      <wp:simplePos x="0" y="0"/>
                      <wp:positionH relativeFrom="column">
                        <wp:posOffset>1955800</wp:posOffset>
                      </wp:positionH>
                      <wp:positionV relativeFrom="paragraph">
                        <wp:posOffset>2895600</wp:posOffset>
                      </wp:positionV>
                      <wp:extent cx="1003300" cy="609600"/>
                      <wp:effectExtent l="0" t="0" r="0" b="0"/>
                      <wp:wrapNone/>
                      <wp:docPr id="2090" name="Rectangle 2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629B6-3D74-B344-93FD-49D61EA35A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A35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6F323" id="Rectangle 2090" o:spid="_x0000_s1677" style="position:absolute;margin-left:154pt;margin-top:228pt;width:79pt;height:48pt;z-index:2527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4RUZ+bAQAA&#10;FAMAAA4AAAAAAAAAAAAAAAAALgIAAGRycy9lMm9Eb2MueG1sUEsBAi0AFAAGAAgAAAAhAKohwXzd&#10;AAAACwEAAA8AAAAAAAAAAAAAAAAA9QMAAGRycy9kb3ducmV2LnhtbFBLBQYAAAAABAAEAPMAAAD/&#10;BAAAAAA=&#10;" filled="f" stroked="f">
                      <v:textbox inset="2.16pt,1.44pt,0,1.44pt">
                        <w:txbxContent>
                          <w:p w14:paraId="262A35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2864" behindDoc="0" locked="0" layoutInCell="1" allowOverlap="1" wp14:anchorId="0DFEDA82" wp14:editId="05115ED5">
                      <wp:simplePos x="0" y="0"/>
                      <wp:positionH relativeFrom="column">
                        <wp:posOffset>1955800</wp:posOffset>
                      </wp:positionH>
                      <wp:positionV relativeFrom="paragraph">
                        <wp:posOffset>2895600</wp:posOffset>
                      </wp:positionV>
                      <wp:extent cx="1003300" cy="609600"/>
                      <wp:effectExtent l="0" t="0" r="0" b="0"/>
                      <wp:wrapNone/>
                      <wp:docPr id="2091" name="Rectangle 2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133C52-A175-0948-BAA4-F04E2E9D896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4E8C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EDA82" id="Rectangle 2091" o:spid="_x0000_s1678" style="position:absolute;margin-left:154pt;margin-top:228pt;width:79pt;height:48pt;z-index:2527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Gh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02Gzb0tdMcHzMuW7imYAUbB1WADZyMNUPD4dy9RczbcenKo+Xl50dDESzFfNkvaRCwF&#10;kd6+70qveqCdUAk52we0u574zouc/DBZX4S9rUme7fu6kD8v8+Y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StGhnAEA&#10;ABQDAAAOAAAAAAAAAAAAAAAAAC4CAABkcnMvZTJvRG9jLnhtbFBLAQItABQABgAIAAAAIQCqIcF8&#10;3QAAAAsBAAAPAAAAAAAAAAAAAAAAAPYDAABkcnMvZG93bnJldi54bWxQSwUGAAAAAAQABADzAAAA&#10;AAUAAAAA&#10;" filled="f" stroked="f">
                      <v:textbox inset="2.16pt,1.44pt,0,1.44pt">
                        <w:txbxContent>
                          <w:p w14:paraId="7A4E8C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3888" behindDoc="0" locked="0" layoutInCell="1" allowOverlap="1" wp14:anchorId="066FCE4D" wp14:editId="0A4A06F0">
                      <wp:simplePos x="0" y="0"/>
                      <wp:positionH relativeFrom="column">
                        <wp:posOffset>1955800</wp:posOffset>
                      </wp:positionH>
                      <wp:positionV relativeFrom="paragraph">
                        <wp:posOffset>2895600</wp:posOffset>
                      </wp:positionV>
                      <wp:extent cx="1003300" cy="609600"/>
                      <wp:effectExtent l="0" t="0" r="0" b="0"/>
                      <wp:wrapNone/>
                      <wp:docPr id="2092" name="Rectangle 2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A59375-EF7F-AF48-8D76-70AC2EBDDE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CC0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FCE4D" id="Rectangle 2092" o:spid="_x0000_s1679" style="position:absolute;margin-left:154pt;margin-top:228pt;width:79pt;height:48pt;z-index:2527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G0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DL60WGzb0ddKcHzMuW7imYAUbB1WADZyMNUPD45yBRczb88uRQ8/3boqGJl2K+ala0iVgK&#10;Ir1735Ve9UA7oRJydgho9z3xnRc5+WGyvgh7W5M82/d1IX9Z5u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nHxRtJ0B&#10;AAAUAwAADgAAAAAAAAAAAAAAAAAuAgAAZHJzL2Uyb0RvYy54bWxQSwECLQAUAAYACAAAACEAqiHB&#10;fN0AAAALAQAADwAAAAAAAAAAAAAAAAD3AwAAZHJzL2Rvd25yZXYueG1sUEsFBgAAAAAEAAQA8wAA&#10;AAEFAAAAAA==&#10;" filled="f" stroked="f">
                      <v:textbox inset="2.16pt,1.44pt,0,1.44pt">
                        <w:txbxContent>
                          <w:p w14:paraId="69CC0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4912" behindDoc="0" locked="0" layoutInCell="1" allowOverlap="1" wp14:anchorId="54F8EA0C" wp14:editId="6C37A56C">
                      <wp:simplePos x="0" y="0"/>
                      <wp:positionH relativeFrom="column">
                        <wp:posOffset>1955800</wp:posOffset>
                      </wp:positionH>
                      <wp:positionV relativeFrom="paragraph">
                        <wp:posOffset>2895600</wp:posOffset>
                      </wp:positionV>
                      <wp:extent cx="1003300" cy="609600"/>
                      <wp:effectExtent l="0" t="0" r="0" b="0"/>
                      <wp:wrapNone/>
                      <wp:docPr id="2093" name="Rectangle 2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FB3-A9AE-6E4F-AEE3-C296020EEE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11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8EA0C" id="Rectangle 2093" o:spid="_x0000_s1680" style="position:absolute;margin-left:154pt;margin-top:228pt;width:79pt;height:48pt;z-index:2527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c/zR3J0B&#10;AAAUAwAADgAAAAAAAAAAAAAAAAAuAgAAZHJzL2Uyb0RvYy54bWxQSwECLQAUAAYACAAAACEAqiHB&#10;fN0AAAALAQAADwAAAAAAAAAAAAAAAAD3AwAAZHJzL2Rvd25yZXYueG1sUEsFBgAAAAAEAAQA8wAA&#10;AAEFAAAAAA==&#10;" filled="f" stroked="f">
                      <v:textbox inset="2.16pt,1.44pt,0,1.44pt">
                        <w:txbxContent>
                          <w:p w14:paraId="2EF11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5936" behindDoc="0" locked="0" layoutInCell="1" allowOverlap="1" wp14:anchorId="2DD222FC" wp14:editId="7194F609">
                      <wp:simplePos x="0" y="0"/>
                      <wp:positionH relativeFrom="column">
                        <wp:posOffset>1955800</wp:posOffset>
                      </wp:positionH>
                      <wp:positionV relativeFrom="paragraph">
                        <wp:posOffset>2895600</wp:posOffset>
                      </wp:positionV>
                      <wp:extent cx="1003300" cy="609600"/>
                      <wp:effectExtent l="0" t="0" r="0" b="0"/>
                      <wp:wrapNone/>
                      <wp:docPr id="2094" name="Rectangle 2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B81C3-8AC5-3142-AFA2-E76326FFE0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025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222FC" id="Rectangle 2094" o:spid="_x0000_s1681" style="position:absolute;margin-left:154pt;margin-top:228pt;width:79pt;height:48pt;z-index:2527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ispRyZ0B&#10;AAAUAwAADgAAAAAAAAAAAAAAAAAuAgAAZHJzL2Uyb0RvYy54bWxQSwECLQAUAAYACAAAACEAqiHB&#10;fN0AAAALAQAADwAAAAAAAAAAAAAAAAD3AwAAZHJzL2Rvd25yZXYueG1sUEsFBgAAAAAEAAQA8wAA&#10;AAEFAAAAAA==&#10;" filled="f" stroked="f">
                      <v:textbox inset="2.16pt,1.44pt,0,1.44pt">
                        <w:txbxContent>
                          <w:p w14:paraId="5F025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6960" behindDoc="0" locked="0" layoutInCell="1" allowOverlap="1" wp14:anchorId="7AAFA4F6" wp14:editId="3F586E93">
                      <wp:simplePos x="0" y="0"/>
                      <wp:positionH relativeFrom="column">
                        <wp:posOffset>1955800</wp:posOffset>
                      </wp:positionH>
                      <wp:positionV relativeFrom="paragraph">
                        <wp:posOffset>2895600</wp:posOffset>
                      </wp:positionV>
                      <wp:extent cx="1003300" cy="609600"/>
                      <wp:effectExtent l="0" t="0" r="0" b="0"/>
                      <wp:wrapNone/>
                      <wp:docPr id="2095" name="Rectangle 2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E1AAF-9877-3E4C-AB28-3F73837147B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BF8D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FA4F6" id="Rectangle 2095" o:spid="_x0000_s1682" style="position:absolute;margin-left:154pt;margin-top:228pt;width:79pt;height:48pt;z-index:2527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3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4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gZHR950B&#10;AAAUAwAADgAAAAAAAAAAAAAAAAAuAgAAZHJzL2Uyb0RvYy54bWxQSwECLQAUAAYACAAAACEAqiHB&#10;fN0AAAALAQAADwAAAAAAAAAAAAAAAAD3AwAAZHJzL2Rvd25yZXYueG1sUEsFBgAAAAAEAAQA8wAA&#10;AAEFAAAAAA==&#10;" filled="f" stroked="f">
                      <v:textbox inset="2.16pt,1.44pt,0,1.44pt">
                        <w:txbxContent>
                          <w:p w14:paraId="24BF8D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7984" behindDoc="0" locked="0" layoutInCell="1" allowOverlap="1" wp14:anchorId="3E96C4F6" wp14:editId="390ED6C0">
                      <wp:simplePos x="0" y="0"/>
                      <wp:positionH relativeFrom="column">
                        <wp:posOffset>1955800</wp:posOffset>
                      </wp:positionH>
                      <wp:positionV relativeFrom="paragraph">
                        <wp:posOffset>2895600</wp:posOffset>
                      </wp:positionV>
                      <wp:extent cx="1003300" cy="609600"/>
                      <wp:effectExtent l="0" t="0" r="0" b="0"/>
                      <wp:wrapNone/>
                      <wp:docPr id="2096" name="Rectangle 2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4C649-8A15-3F48-BFA0-BCF3B05E51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EFCC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6C4F6" id="Rectangle 2096" o:spid="_x0000_s1683" style="position:absolute;margin-left:154pt;margin-top:228pt;width:79pt;height:48pt;z-index:2527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Hi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V9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eKdR4p0B&#10;AAAUAwAADgAAAAAAAAAAAAAAAAAuAgAAZHJzL2Uyb0RvYy54bWxQSwECLQAUAAYACAAAACEAqiHB&#10;fN0AAAALAQAADwAAAAAAAAAAAAAAAAD3AwAAZHJzL2Rvd25yZXYueG1sUEsFBgAAAAAEAAQA8wAA&#10;AAEFAAAAAA==&#10;" filled="f" stroked="f">
                      <v:textbox inset="2.16pt,1.44pt,0,1.44pt">
                        <w:txbxContent>
                          <w:p w14:paraId="3DEFCC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9008" behindDoc="0" locked="0" layoutInCell="1" allowOverlap="1" wp14:anchorId="0951653C" wp14:editId="12A56E57">
                      <wp:simplePos x="0" y="0"/>
                      <wp:positionH relativeFrom="column">
                        <wp:posOffset>1955800</wp:posOffset>
                      </wp:positionH>
                      <wp:positionV relativeFrom="paragraph">
                        <wp:posOffset>2895600</wp:posOffset>
                      </wp:positionV>
                      <wp:extent cx="1003300" cy="609600"/>
                      <wp:effectExtent l="0" t="0" r="0" b="0"/>
                      <wp:wrapNone/>
                      <wp:docPr id="2097" name="Rectangle 2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CE5236-5CCC-EB42-B221-20D7DFE956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EF4F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1653C" id="Rectangle 2097" o:spid="_x0000_s1684" style="position:absolute;margin-left:154pt;margin-top:228pt;width:79pt;height:48pt;z-index:2527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fkNAmnAEA&#10;ABQDAAAOAAAAAAAAAAAAAAAAAC4CAABkcnMvZTJvRG9jLnhtbFBLAQItABQABgAIAAAAIQCqIcF8&#10;3QAAAAsBAAAPAAAAAAAAAAAAAAAAAPYDAABkcnMvZG93bnJldi54bWxQSwUGAAAAAAQABADzAAAA&#10;AAUAAAAA&#10;" filled="f" stroked="f">
                      <v:textbox inset="2.16pt,1.44pt,0,1.44pt">
                        <w:txbxContent>
                          <w:p w14:paraId="6BEF4F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0032" behindDoc="0" locked="0" layoutInCell="1" allowOverlap="1" wp14:anchorId="6F86B447" wp14:editId="1DBEFC3C">
                      <wp:simplePos x="0" y="0"/>
                      <wp:positionH relativeFrom="column">
                        <wp:posOffset>1955800</wp:posOffset>
                      </wp:positionH>
                      <wp:positionV relativeFrom="paragraph">
                        <wp:posOffset>2895600</wp:posOffset>
                      </wp:positionV>
                      <wp:extent cx="1003300" cy="609600"/>
                      <wp:effectExtent l="0" t="0" r="0" b="0"/>
                      <wp:wrapNone/>
                      <wp:docPr id="2098" name="Rectangle 2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16386-6908-D844-A386-B165612AFC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4ADC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6B447" id="Rectangle 2098" o:spid="_x0000_s1685" style="position:absolute;margin-left:154pt;margin-top:228pt;width:79pt;height:48pt;z-index:2527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pqZQM50B&#10;AAAUAwAADgAAAAAAAAAAAAAAAAAuAgAAZHJzL2Uyb0RvYy54bWxQSwECLQAUAAYACAAAACEAqiHB&#10;fN0AAAALAQAADwAAAAAAAAAAAAAAAAD3AwAAZHJzL2Rvd25yZXYueG1sUEsFBgAAAAAEAAQA8wAA&#10;AAEFAAAAAA==&#10;" filled="f" stroked="f">
                      <v:textbox inset="2.16pt,1.44pt,0,1.44pt">
                        <w:txbxContent>
                          <w:p w14:paraId="344ADC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1056" behindDoc="0" locked="0" layoutInCell="1" allowOverlap="1" wp14:anchorId="42DF47C3" wp14:editId="0AD0E600">
                      <wp:simplePos x="0" y="0"/>
                      <wp:positionH relativeFrom="column">
                        <wp:posOffset>1955800</wp:posOffset>
                      </wp:positionH>
                      <wp:positionV relativeFrom="paragraph">
                        <wp:posOffset>2895600</wp:posOffset>
                      </wp:positionV>
                      <wp:extent cx="1003300" cy="609600"/>
                      <wp:effectExtent l="0" t="0" r="0" b="0"/>
                      <wp:wrapNone/>
                      <wp:docPr id="2099" name="Rectangle 2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BA4992-C5B2-424B-9A1F-2904CCC5B4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8F7B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F47C3" id="Rectangle 2099" o:spid="_x0000_s1686" style="position:absolute;margin-left:154pt;margin-top:228pt;width:79pt;height:48pt;z-index:2527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d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CLRYHNvS10x0fMy5YeKJgBRsHVYANnIw1Q8Piyl6g5G+48OdT8/H7V0MRLMV82S9pELAWR&#10;3r7vSq96oJ1QCTnbB7S7nvjOi5z8MFlfhL2tSZ7t+7qQPy/z5i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fj0dnAEA&#10;ABQDAAAOAAAAAAAAAAAAAAAAAC4CAABkcnMvZTJvRG9jLnhtbFBLAQItABQABgAIAAAAIQCqIcF8&#10;3QAAAAsBAAAPAAAAAAAAAAAAAAAAAPYDAABkcnMvZG93bnJldi54bWxQSwUGAAAAAAQABADzAAAA&#10;AAUAAAAA&#10;" filled="f" stroked="f">
                      <v:textbox inset="2.16pt,1.44pt,0,1.44pt">
                        <w:txbxContent>
                          <w:p w14:paraId="368F7B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2080" behindDoc="0" locked="0" layoutInCell="1" allowOverlap="1" wp14:anchorId="0B143F88" wp14:editId="22D5FA5B">
                      <wp:simplePos x="0" y="0"/>
                      <wp:positionH relativeFrom="column">
                        <wp:posOffset>1955800</wp:posOffset>
                      </wp:positionH>
                      <wp:positionV relativeFrom="paragraph">
                        <wp:posOffset>2895600</wp:posOffset>
                      </wp:positionV>
                      <wp:extent cx="1003300" cy="609600"/>
                      <wp:effectExtent l="0" t="0" r="0" b="0"/>
                      <wp:wrapNone/>
                      <wp:docPr id="2100" name="Rectangle 2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3DADDF-0EDB-CC49-8700-6A9DA31F57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DAC9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43F88" id="Rectangle 2100" o:spid="_x0000_s1687" style="position:absolute;margin-left:154pt;margin-top:228pt;width:79pt;height:48pt;z-index:2527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1IvQibAQAA&#10;FAMAAA4AAAAAAAAAAAAAAAAALgIAAGRycy9lMm9Eb2MueG1sUEsBAi0AFAAGAAgAAAAhAKohwXzd&#10;AAAACwEAAA8AAAAAAAAAAAAAAAAA9QMAAGRycy9kb3ducmV2LnhtbFBLBQYAAAAABAAEAPMAAAD/&#10;BAAAAAA=&#10;" filled="f" stroked="f">
                      <v:textbox inset="2.16pt,1.44pt,0,1.44pt">
                        <w:txbxContent>
                          <w:p w14:paraId="32DAC9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3104" behindDoc="0" locked="0" layoutInCell="1" allowOverlap="1" wp14:anchorId="05F24682" wp14:editId="3A87ADB6">
                      <wp:simplePos x="0" y="0"/>
                      <wp:positionH relativeFrom="column">
                        <wp:posOffset>1955800</wp:posOffset>
                      </wp:positionH>
                      <wp:positionV relativeFrom="paragraph">
                        <wp:posOffset>2895600</wp:posOffset>
                      </wp:positionV>
                      <wp:extent cx="1003300" cy="609600"/>
                      <wp:effectExtent l="0" t="0" r="0" b="0"/>
                      <wp:wrapNone/>
                      <wp:docPr id="2101" name="Rectangle 2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5B974A-10F3-0D43-BED2-7E3E222AE01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26C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24682" id="Rectangle 2101" o:spid="_x0000_s1688" style="position:absolute;margin-left:154pt;margin-top:228pt;width:79pt;height:48pt;z-index:2527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hM9Np0B&#10;AAAUAwAADgAAAAAAAAAAAAAAAAAuAgAAZHJzL2Uyb0RvYy54bWxQSwECLQAUAAYACAAAACEAqiHB&#10;fN0AAAALAQAADwAAAAAAAAAAAAAAAAD3AwAAZHJzL2Rvd25yZXYueG1sUEsFBgAAAAAEAAQA8wAA&#10;AAEFAAAAAA==&#10;" filled="f" stroked="f">
                      <v:textbox inset="2.16pt,1.44pt,0,1.44pt">
                        <w:txbxContent>
                          <w:p w14:paraId="6A26C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4128" behindDoc="0" locked="0" layoutInCell="1" allowOverlap="1" wp14:anchorId="021FF9B6" wp14:editId="1FBB5F63">
                      <wp:simplePos x="0" y="0"/>
                      <wp:positionH relativeFrom="column">
                        <wp:posOffset>1955800</wp:posOffset>
                      </wp:positionH>
                      <wp:positionV relativeFrom="paragraph">
                        <wp:posOffset>2895600</wp:posOffset>
                      </wp:positionV>
                      <wp:extent cx="1003300" cy="609600"/>
                      <wp:effectExtent l="0" t="0" r="0" b="0"/>
                      <wp:wrapNone/>
                      <wp:docPr id="2102" name="Rectangle 2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BD13C-9313-BF4C-9C56-8389C8C4B1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60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FF9B6" id="Rectangle 2102" o:spid="_x0000_s1689" style="position:absolute;margin-left:154pt;margin-top:228pt;width:79pt;height:48pt;z-index:2527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0j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4sMm3u70J0eIS9beqBghjAKrgYbORtpgILjy0GC5my48+RQ8+P7oqGJl2K+ala0iVAK&#10;Ir372JVe9YF2QiXg7BDB7nviOy9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yW9I50B&#10;AAAUAwAADgAAAAAAAAAAAAAAAAAuAgAAZHJzL2Uyb0RvYy54bWxQSwECLQAUAAYACAAAACEAqiHB&#10;fN0AAAALAQAADwAAAAAAAAAAAAAAAAD3AwAAZHJzL2Rvd25yZXYueG1sUEsFBgAAAAAEAAQA8wAA&#10;AAEFAAAAAA==&#10;" filled="f" stroked="f">
                      <v:textbox inset="2.16pt,1.44pt,0,1.44pt">
                        <w:txbxContent>
                          <w:p w14:paraId="5E60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5152" behindDoc="0" locked="0" layoutInCell="1" allowOverlap="1" wp14:anchorId="72470925" wp14:editId="2A36B96B">
                      <wp:simplePos x="0" y="0"/>
                      <wp:positionH relativeFrom="column">
                        <wp:posOffset>1955800</wp:posOffset>
                      </wp:positionH>
                      <wp:positionV relativeFrom="paragraph">
                        <wp:posOffset>2895600</wp:posOffset>
                      </wp:positionV>
                      <wp:extent cx="1003300" cy="609600"/>
                      <wp:effectExtent l="0" t="0" r="0" b="0"/>
                      <wp:wrapNone/>
                      <wp:docPr id="2103" name="Rectangle 2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F06E1-1E90-2445-A680-199534592F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F48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70925" id="Rectangle 2103" o:spid="_x0000_s1690" style="position:absolute;margin-left:154pt;margin-top:228pt;width:79pt;height:48pt;z-index:2527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1L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8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oKU9S50B&#10;AAAUAwAADgAAAAAAAAAAAAAAAAAuAgAAZHJzL2Uyb0RvYy54bWxQSwECLQAUAAYACAAAACEAqiHB&#10;fN0AAAALAQAADwAAAAAAAAAAAAAAAAD3AwAAZHJzL2Rvd25yZXYueG1sUEsFBgAAAAAEAAQA8wAA&#10;AAEFAAAAAA==&#10;" filled="f" stroked="f">
                      <v:textbox inset="2.16pt,1.44pt,0,1.44pt">
                        <w:txbxContent>
                          <w:p w14:paraId="14F48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6176" behindDoc="0" locked="0" layoutInCell="1" allowOverlap="1" wp14:anchorId="107403C8" wp14:editId="4DC1D530">
                      <wp:simplePos x="0" y="0"/>
                      <wp:positionH relativeFrom="column">
                        <wp:posOffset>1955800</wp:posOffset>
                      </wp:positionH>
                      <wp:positionV relativeFrom="paragraph">
                        <wp:posOffset>2895600</wp:posOffset>
                      </wp:positionV>
                      <wp:extent cx="1003300" cy="609600"/>
                      <wp:effectExtent l="0" t="0" r="0" b="0"/>
                      <wp:wrapNone/>
                      <wp:docPr id="2104" name="Rectangle 2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139152-E0D4-A74E-8A9F-45B237506E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EEEF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403C8" id="Rectangle 2104" o:spid="_x0000_s1691" style="position:absolute;margin-left:154pt;margin-top:228pt;width:79pt;height:48pt;z-index:2527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1e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6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ZO9Xp0B&#10;AAAUAwAADgAAAAAAAAAAAAAAAAAuAgAAZHJzL2Uyb0RvYy54bWxQSwECLQAUAAYACAAAACEAqiHB&#10;fN0AAAALAQAADwAAAAAAAAAAAAAAAAD3AwAAZHJzL2Rvd25yZXYueG1sUEsFBgAAAAAEAAQA8wAA&#10;AAEFAAAAAA==&#10;" filled="f" stroked="f">
                      <v:textbox inset="2.16pt,1.44pt,0,1.44pt">
                        <w:txbxContent>
                          <w:p w14:paraId="49EEEF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7200" behindDoc="0" locked="0" layoutInCell="1" allowOverlap="1" wp14:anchorId="201C81DC" wp14:editId="00AE8C39">
                      <wp:simplePos x="0" y="0"/>
                      <wp:positionH relativeFrom="column">
                        <wp:posOffset>1955800</wp:posOffset>
                      </wp:positionH>
                      <wp:positionV relativeFrom="paragraph">
                        <wp:posOffset>2895600</wp:posOffset>
                      </wp:positionV>
                      <wp:extent cx="1003300" cy="609600"/>
                      <wp:effectExtent l="0" t="0" r="0" b="0"/>
                      <wp:wrapNone/>
                      <wp:docPr id="2105" name="Rectangle 2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F7E56-1FF4-634F-A8EC-1462F00E2E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591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C81DC" id="Rectangle 2105" o:spid="_x0000_s1692" style="position:absolute;margin-left:154pt;margin-top:228pt;width:79pt;height:48pt;z-index:2527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yD1gnAEA&#10;ABQDAAAOAAAAAAAAAAAAAAAAAC4CAABkcnMvZTJvRG9jLnhtbFBLAQItABQABgAIAAAAIQCqIcF8&#10;3QAAAAsBAAAPAAAAAAAAAAAAAAAAAPYDAABkcnMvZG93bnJldi54bWxQSwUGAAAAAAQABADzAAAA&#10;AAUAAAAA&#10;" filled="f" stroked="f">
                      <v:textbox inset="2.16pt,1.44pt,0,1.44pt">
                        <w:txbxContent>
                          <w:p w14:paraId="13591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8224" behindDoc="0" locked="0" layoutInCell="1" allowOverlap="1" wp14:anchorId="43461C22" wp14:editId="73B20B62">
                      <wp:simplePos x="0" y="0"/>
                      <wp:positionH relativeFrom="column">
                        <wp:posOffset>1955800</wp:posOffset>
                      </wp:positionH>
                      <wp:positionV relativeFrom="paragraph">
                        <wp:posOffset>2895600</wp:posOffset>
                      </wp:positionV>
                      <wp:extent cx="1003300" cy="609600"/>
                      <wp:effectExtent l="0" t="0" r="0" b="0"/>
                      <wp:wrapNone/>
                      <wp:docPr id="2106" name="Rectangle 2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084614-2C31-2E48-82A5-3420B9B3237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C41D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61C22" id="Rectangle 2106" o:spid="_x0000_s1693" style="position:absolute;margin-left:154pt;margin-top:228pt;width:79pt;height:48pt;z-index:2527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q/69dZ0B&#10;AAAUAwAADgAAAAAAAAAAAAAAAAAuAgAAZHJzL2Uyb0RvYy54bWxQSwECLQAUAAYACAAAACEAqiHB&#10;fN0AAAALAQAADwAAAAAAAAAAAAAAAAD3AwAAZHJzL2Rvd25yZXYueG1sUEsFBgAAAAAEAAQA8wAA&#10;AAEFAAAAAA==&#10;" filled="f" stroked="f">
                      <v:textbox inset="2.16pt,1.44pt,0,1.44pt">
                        <w:txbxContent>
                          <w:p w14:paraId="16C41D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9248" behindDoc="0" locked="0" layoutInCell="1" allowOverlap="1" wp14:anchorId="106B9B67" wp14:editId="0B356802">
                      <wp:simplePos x="0" y="0"/>
                      <wp:positionH relativeFrom="column">
                        <wp:posOffset>1955800</wp:posOffset>
                      </wp:positionH>
                      <wp:positionV relativeFrom="paragraph">
                        <wp:posOffset>2895600</wp:posOffset>
                      </wp:positionV>
                      <wp:extent cx="1003300" cy="609600"/>
                      <wp:effectExtent l="0" t="0" r="0" b="0"/>
                      <wp:wrapNone/>
                      <wp:docPr id="2107" name="Rectangle 2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28790-6493-6C4E-81C7-528F9F480E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88E9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B9B67" id="Rectangle 2107" o:spid="_x0000_s1694" style="position:absolute;margin-left:154pt;margin-top:228pt;width:79pt;height:48pt;z-index:2527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MyTyxnAEA&#10;ABQDAAAOAAAAAAAAAAAAAAAAAC4CAABkcnMvZTJvRG9jLnhtbFBLAQItABQABgAIAAAAIQCqIcF8&#10;3QAAAAsBAAAPAAAAAAAAAAAAAAAAAPYDAABkcnMvZG93bnJldi54bWxQSwUGAAAAAAQABADzAAAA&#10;AAUAAAAA&#10;" filled="f" stroked="f">
                      <v:textbox inset="2.16pt,1.44pt,0,1.44pt">
                        <w:txbxContent>
                          <w:p w14:paraId="7488E9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0272" behindDoc="0" locked="0" layoutInCell="1" allowOverlap="1" wp14:anchorId="1AE3C0F0" wp14:editId="2E6D711C">
                      <wp:simplePos x="0" y="0"/>
                      <wp:positionH relativeFrom="column">
                        <wp:posOffset>1955800</wp:posOffset>
                      </wp:positionH>
                      <wp:positionV relativeFrom="paragraph">
                        <wp:posOffset>2895600</wp:posOffset>
                      </wp:positionV>
                      <wp:extent cx="1003300" cy="609600"/>
                      <wp:effectExtent l="0" t="0" r="0" b="0"/>
                      <wp:wrapNone/>
                      <wp:docPr id="2108" name="Rectangle 2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5B24A-F213-954E-82AC-1964A43F59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63D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3C0F0" id="Rectangle 2108" o:spid="_x0000_s1695" style="position:absolute;margin-left:154pt;margin-top:228pt;width:79pt;height:48pt;z-index:2527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1/7yknAEA&#10;ABQDAAAOAAAAAAAAAAAAAAAAAC4CAABkcnMvZTJvRG9jLnhtbFBLAQItABQABgAIAAAAIQCqIcF8&#10;3QAAAAsBAAAPAAAAAAAAAAAAAAAAAPYDAABkcnMvZG93bnJldi54bWxQSwUGAAAAAAQABADzAAAA&#10;AAUAAAAA&#10;" filled="f" stroked="f">
                      <v:textbox inset="2.16pt,1.44pt,0,1.44pt">
                        <w:txbxContent>
                          <w:p w14:paraId="74363D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1296" behindDoc="0" locked="0" layoutInCell="1" allowOverlap="1" wp14:anchorId="3799024F" wp14:editId="03FA60F4">
                      <wp:simplePos x="0" y="0"/>
                      <wp:positionH relativeFrom="column">
                        <wp:posOffset>1955800</wp:posOffset>
                      </wp:positionH>
                      <wp:positionV relativeFrom="paragraph">
                        <wp:posOffset>2895600</wp:posOffset>
                      </wp:positionV>
                      <wp:extent cx="1003300" cy="762000"/>
                      <wp:effectExtent l="0" t="0" r="0" b="0"/>
                      <wp:wrapNone/>
                      <wp:docPr id="2109" name="Rectangle 2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F5252C-0B58-C54E-B673-270E2816CF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40F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9024F" id="Rectangle 2109" o:spid="_x0000_s1696" style="position:absolute;margin-left:154pt;margin-top:228pt;width:79pt;height:60pt;z-index:2527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NWH+6mbAQAA&#10;FAMAAA4AAAAAAAAAAAAAAAAALgIAAGRycy9lMm9Eb2MueG1sUEsBAi0AFAAGAAgAAAAhAI7L6Nbd&#10;AAAACwEAAA8AAAAAAAAAAAAAAAAA9QMAAGRycy9kb3ducmV2LnhtbFBLBQYAAAAABAAEAPMAAAD/&#10;BAAAAAA=&#10;" filled="f" stroked="f">
                      <v:textbox inset="2.16pt,1.44pt,0,1.44pt">
                        <w:txbxContent>
                          <w:p w14:paraId="3B140F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2320" behindDoc="0" locked="0" layoutInCell="1" allowOverlap="1" wp14:anchorId="3766125C" wp14:editId="61DB2338">
                      <wp:simplePos x="0" y="0"/>
                      <wp:positionH relativeFrom="column">
                        <wp:posOffset>1955800</wp:posOffset>
                      </wp:positionH>
                      <wp:positionV relativeFrom="paragraph">
                        <wp:posOffset>2895600</wp:posOffset>
                      </wp:positionV>
                      <wp:extent cx="1003300" cy="762000"/>
                      <wp:effectExtent l="0" t="0" r="0" b="0"/>
                      <wp:wrapNone/>
                      <wp:docPr id="2110" name="Rectangle 2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406A1A-997D-1F49-A9B6-BB9A89614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D42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6125C" id="Rectangle 2110" o:spid="_x0000_s1697" style="position:absolute;margin-left:154pt;margin-top:228pt;width:79pt;height:60pt;z-index:2527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Cyxe7ybAQAA&#10;FAMAAA4AAAAAAAAAAAAAAAAALgIAAGRycy9lMm9Eb2MueG1sUEsBAi0AFAAGAAgAAAAhAI7L6Nbd&#10;AAAACwEAAA8AAAAAAAAAAAAAAAAA9QMAAGRycy9kb3ducmV2LnhtbFBLBQYAAAAABAAEAPMAAAD/&#10;BAAAAAA=&#10;" filled="f" stroked="f">
                      <v:textbox inset="2.16pt,1.44pt,0,1.44pt">
                        <w:txbxContent>
                          <w:p w14:paraId="281D42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3344" behindDoc="0" locked="0" layoutInCell="1" allowOverlap="1" wp14:anchorId="2EE30658" wp14:editId="56772021">
                      <wp:simplePos x="0" y="0"/>
                      <wp:positionH relativeFrom="column">
                        <wp:posOffset>1955800</wp:posOffset>
                      </wp:positionH>
                      <wp:positionV relativeFrom="paragraph">
                        <wp:posOffset>2895600</wp:posOffset>
                      </wp:positionV>
                      <wp:extent cx="1003300" cy="762000"/>
                      <wp:effectExtent l="0" t="0" r="0" b="0"/>
                      <wp:wrapNone/>
                      <wp:docPr id="2111" name="Rectangle 2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FD200-4484-A04C-B024-C56AF42077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7D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30658" id="Rectangle 2111" o:spid="_x0000_s1698" style="position:absolute;margin-left:154pt;margin-top:228pt;width:79pt;height:60pt;z-index:2527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6vuCnAEA&#10;ABQDAAAOAAAAAAAAAAAAAAAAAC4CAABkcnMvZTJvRG9jLnhtbFBLAQItABQABgAIAAAAIQCOy+jW&#10;3QAAAAsBAAAPAAAAAAAAAAAAAAAAAPYDAABkcnMvZG93bnJldi54bWxQSwUGAAAAAAQABADzAAAA&#10;AAUAAAAA&#10;" filled="f" stroked="f">
                      <v:textbox inset="2.16pt,1.44pt,0,1.44pt">
                        <w:txbxContent>
                          <w:p w14:paraId="5E07D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4368" behindDoc="0" locked="0" layoutInCell="1" allowOverlap="1" wp14:anchorId="33187ABD" wp14:editId="4D297BF3">
                      <wp:simplePos x="0" y="0"/>
                      <wp:positionH relativeFrom="column">
                        <wp:posOffset>1955800</wp:posOffset>
                      </wp:positionH>
                      <wp:positionV relativeFrom="paragraph">
                        <wp:posOffset>2895600</wp:posOffset>
                      </wp:positionV>
                      <wp:extent cx="1003300" cy="609600"/>
                      <wp:effectExtent l="0" t="0" r="0" b="0"/>
                      <wp:wrapNone/>
                      <wp:docPr id="2112" name="Rectangle 2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26BBED-1B45-EB49-BA0F-B2F779324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26BB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87ABD" id="Rectangle 2112" o:spid="_x0000_s1699" style="position:absolute;margin-left:154pt;margin-top:228pt;width:79pt;height:48pt;z-index:2527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nn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DLm0WGzb0ddKcHzMuW7imYAUbB1WADZyMNUPD45yBRczb89ORQc/N10dDESzFfNSvaRCwF&#10;kd6970qveqCdUAk5OwS0+574zouc/DBZX4S9rkme7fu6kL8s8/Y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e/J550B&#10;AAAUAwAADgAAAAAAAAAAAAAAAAAuAgAAZHJzL2Uyb0RvYy54bWxQSwECLQAUAAYACAAAACEAqiHB&#10;fN0AAAALAQAADwAAAAAAAAAAAAAAAAD3AwAAZHJzL2Rvd25yZXYueG1sUEsFBgAAAAAEAAQA8wAA&#10;AAEFAAAAAA==&#10;" filled="f" stroked="f">
                      <v:textbox inset="2.16pt,1.44pt,0,1.44pt">
                        <w:txbxContent>
                          <w:p w14:paraId="5F26BB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5392" behindDoc="0" locked="0" layoutInCell="1" allowOverlap="1" wp14:anchorId="4B850A92" wp14:editId="49F34F17">
                      <wp:simplePos x="0" y="0"/>
                      <wp:positionH relativeFrom="column">
                        <wp:posOffset>1955800</wp:posOffset>
                      </wp:positionH>
                      <wp:positionV relativeFrom="paragraph">
                        <wp:posOffset>2895600</wp:posOffset>
                      </wp:positionV>
                      <wp:extent cx="1003300" cy="609600"/>
                      <wp:effectExtent l="0" t="0" r="0" b="0"/>
                      <wp:wrapNone/>
                      <wp:docPr id="2113" name="Rectangle 2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340C0F-412E-5B48-ABCA-D1F0FA51A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4970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50A92" id="Rectangle 2113" o:spid="_x0000_s1700" style="position:absolute;margin-left:154pt;margin-top:228pt;width:79pt;height:48pt;z-index:2527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mP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EXN1cZNve20B2fMC9beqRgBhgFV4MNnI00QMHj616i5mz46cmh5ubq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Lm9Jj50B&#10;AAAUAwAADgAAAAAAAAAAAAAAAAAuAgAAZHJzL2Uyb0RvYy54bWxQSwECLQAUAAYACAAAACEAqiHB&#10;fN0AAAALAQAADwAAAAAAAAAAAAAAAAD3AwAAZHJzL2Rvd25yZXYueG1sUEsFBgAAAAAEAAQA8wAA&#10;AAEFAAAAAA==&#10;" filled="f" stroked="f">
                      <v:textbox inset="2.16pt,1.44pt,0,1.44pt">
                        <w:txbxContent>
                          <w:p w14:paraId="714970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6416" behindDoc="0" locked="0" layoutInCell="1" allowOverlap="1" wp14:anchorId="162E0D35" wp14:editId="7FBD7AA6">
                      <wp:simplePos x="0" y="0"/>
                      <wp:positionH relativeFrom="column">
                        <wp:posOffset>1955800</wp:posOffset>
                      </wp:positionH>
                      <wp:positionV relativeFrom="paragraph">
                        <wp:posOffset>2895600</wp:posOffset>
                      </wp:positionV>
                      <wp:extent cx="1003300" cy="609600"/>
                      <wp:effectExtent l="0" t="0" r="0" b="0"/>
                      <wp:wrapNone/>
                      <wp:docPr id="2114" name="Rectangle 2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358CC-D1C5-B346-94D3-81D39B79F0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82A6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E0D35" id="Rectangle 2114" o:spid="_x0000_s1701" style="position:absolute;margin-left:154pt;margin-top:228pt;width:79pt;height:48pt;z-index:2527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ma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11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11nJmp0B&#10;AAAUAwAADgAAAAAAAAAAAAAAAAAuAgAAZHJzL2Uyb0RvYy54bWxQSwECLQAUAAYACAAAACEAqiHB&#10;fN0AAAALAQAADwAAAAAAAAAAAAAAAAD3AwAAZHJzL2Rvd25yZXYueG1sUEsFBgAAAAAEAAQA8wAA&#10;AAEFAAAAAA==&#10;" filled="f" stroked="f">
                      <v:textbox inset="2.16pt,1.44pt,0,1.44pt">
                        <w:txbxContent>
                          <w:p w14:paraId="1982A6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7440" behindDoc="0" locked="0" layoutInCell="1" allowOverlap="1" wp14:anchorId="23172EB0" wp14:editId="4B66DD7E">
                      <wp:simplePos x="0" y="0"/>
                      <wp:positionH relativeFrom="column">
                        <wp:posOffset>1955800</wp:posOffset>
                      </wp:positionH>
                      <wp:positionV relativeFrom="paragraph">
                        <wp:posOffset>2895600</wp:posOffset>
                      </wp:positionV>
                      <wp:extent cx="1003300" cy="762000"/>
                      <wp:effectExtent l="0" t="0" r="0" b="0"/>
                      <wp:wrapNone/>
                      <wp:docPr id="2115" name="Rectangle 2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1DB03-E4BA-1B41-A3F2-D535EE89C2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086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72EB0" id="Rectangle 2115" o:spid="_x0000_s1702" style="position:absolute;margin-left:154pt;margin-top:228pt;width:79pt;height:60pt;z-index:2527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MfvUnAEA&#10;ABQDAAAOAAAAAAAAAAAAAAAAAC4CAABkcnMvZTJvRG9jLnhtbFBLAQItABQABgAIAAAAIQCOy+jW&#10;3QAAAAsBAAAPAAAAAAAAAAAAAAAAAPYDAABkcnMvZG93bnJldi54bWxQSwUGAAAAAAQABADzAAAA&#10;AAUAAAAA&#10;" filled="f" stroked="f">
                      <v:textbox inset="2.16pt,1.44pt,0,1.44pt">
                        <w:txbxContent>
                          <w:p w14:paraId="1D6086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8464" behindDoc="0" locked="0" layoutInCell="1" allowOverlap="1" wp14:anchorId="444C1685" wp14:editId="3608CDCD">
                      <wp:simplePos x="0" y="0"/>
                      <wp:positionH relativeFrom="column">
                        <wp:posOffset>1955800</wp:posOffset>
                      </wp:positionH>
                      <wp:positionV relativeFrom="paragraph">
                        <wp:posOffset>2895600</wp:posOffset>
                      </wp:positionV>
                      <wp:extent cx="1003300" cy="762000"/>
                      <wp:effectExtent l="0" t="0" r="0" b="0"/>
                      <wp:wrapNone/>
                      <wp:docPr id="2116" name="Rectangle 2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5DBFA-5CB0-474A-85DF-B4791A3DA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79C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C1685" id="Rectangle 2116" o:spid="_x0000_s1703" style="position:absolute;margin-left:154pt;margin-top:228pt;width:79pt;height:60pt;z-index:2527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6B3vBnAEA&#10;ABQDAAAOAAAAAAAAAAAAAAAAAC4CAABkcnMvZTJvRG9jLnhtbFBLAQItABQABgAIAAAAIQCOy+jW&#10;3QAAAAsBAAAPAAAAAAAAAAAAAAAAAPYDAABkcnMvZG93bnJldi54bWxQSwUGAAAAAAQABADzAAAA&#10;AAUAAAAA&#10;" filled="f" stroked="f">
                      <v:textbox inset="2.16pt,1.44pt,0,1.44pt">
                        <w:txbxContent>
                          <w:p w14:paraId="41E79C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9488" behindDoc="0" locked="0" layoutInCell="1" allowOverlap="1" wp14:anchorId="0ACBF104" wp14:editId="4CE9DB21">
                      <wp:simplePos x="0" y="0"/>
                      <wp:positionH relativeFrom="column">
                        <wp:posOffset>1955800</wp:posOffset>
                      </wp:positionH>
                      <wp:positionV relativeFrom="paragraph">
                        <wp:posOffset>2895600</wp:posOffset>
                      </wp:positionV>
                      <wp:extent cx="1003300" cy="1714500"/>
                      <wp:effectExtent l="0" t="0" r="0" b="0"/>
                      <wp:wrapNone/>
                      <wp:docPr id="2117" name="Rectangle 2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CC889E-6FB6-FD46-B941-2B5069AD89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D056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BF104" id="Rectangle 2117" o:spid="_x0000_s1704" style="position:absolute;margin-left:154pt;margin-top:228pt;width:79pt;height:135pt;z-index:2527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OW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x63WX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zDbOWnAEA&#10;ABUDAAAOAAAAAAAAAAAAAAAAAC4CAABkcnMvZTJvRG9jLnhtbFBLAQItABQABgAIAAAAIQArhZt1&#10;3QAAAAsBAAAPAAAAAAAAAAAAAAAAAPYDAABkcnMvZG93bnJldi54bWxQSwUGAAAAAAQABADzAAAA&#10;AAUAAAAA&#10;" filled="f" stroked="f">
                      <v:textbox inset="2.16pt,1.44pt,0,1.44pt">
                        <w:txbxContent>
                          <w:p w14:paraId="7AD056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0512" behindDoc="0" locked="0" layoutInCell="1" allowOverlap="1" wp14:anchorId="42884F10" wp14:editId="024DFCFF">
                      <wp:simplePos x="0" y="0"/>
                      <wp:positionH relativeFrom="column">
                        <wp:posOffset>1955800</wp:posOffset>
                      </wp:positionH>
                      <wp:positionV relativeFrom="paragraph">
                        <wp:posOffset>2895600</wp:posOffset>
                      </wp:positionV>
                      <wp:extent cx="1003300" cy="1714500"/>
                      <wp:effectExtent l="0" t="0" r="0" b="0"/>
                      <wp:wrapNone/>
                      <wp:docPr id="2118" name="Rectangle 2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41F641-BDD1-284D-8204-3C6B36E485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6E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84F10" id="Rectangle 2118" o:spid="_x0000_s1705" style="position:absolute;margin-left:154pt;margin-top:228pt;width:79pt;height:135pt;z-index:2528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D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8u1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o7M4ObAQAA&#10;FQMAAA4AAAAAAAAAAAAAAAAALgIAAGRycy9lMm9Eb2MueG1sUEsBAi0AFAAGAAgAAAAhACuFm3Xd&#10;AAAACwEAAA8AAAAAAAAAAAAAAAAA9QMAAGRycy9kb3ducmV2LnhtbFBLBQYAAAAABAAEAPMAAAD/&#10;BAAAAAA=&#10;" filled="f" stroked="f">
                      <v:textbox inset="2.16pt,1.44pt,0,1.44pt">
                        <w:txbxContent>
                          <w:p w14:paraId="63C6E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1536" behindDoc="0" locked="0" layoutInCell="1" allowOverlap="1" wp14:anchorId="04EF707F" wp14:editId="70BB71E8">
                      <wp:simplePos x="0" y="0"/>
                      <wp:positionH relativeFrom="column">
                        <wp:posOffset>1955800</wp:posOffset>
                      </wp:positionH>
                      <wp:positionV relativeFrom="paragraph">
                        <wp:posOffset>2895600</wp:posOffset>
                      </wp:positionV>
                      <wp:extent cx="1003300" cy="1714500"/>
                      <wp:effectExtent l="0" t="0" r="0" b="0"/>
                      <wp:wrapNone/>
                      <wp:docPr id="2119" name="Rectangle 2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71D4AD-2A18-074B-B97C-1362943ABA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06D8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F707F" id="Rectangle 2119" o:spid="_x0000_s1706" style="position:absolute;margin-left:154pt;margin-top:228pt;width:79pt;height:135pt;z-index:2528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yf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Fdhc28JwfMY8bemJgplgFlxNNnA2UwcFj7/3EjVn0zdPFrU3X69aanlJmq7taBSxJMR6&#10;+7kqvRqBhkIl5Gwf0O5G4tsUOflj8r4Ie5+T3NzPeSF/nu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eOfJ+bAQAA&#10;FQMAAA4AAAAAAAAAAAAAAAAALgIAAGRycy9lMm9Eb2MueG1sUEsBAi0AFAAGAAgAAAAhACuFm3Xd&#10;AAAACwEAAA8AAAAAAAAAAAAAAAAA9QMAAGRycy9kb3ducmV2LnhtbFBLBQYAAAAABAAEAPMAAAD/&#10;BAAAAAA=&#10;" filled="f" stroked="f">
                      <v:textbox inset="2.16pt,1.44pt,0,1.44pt">
                        <w:txbxContent>
                          <w:p w14:paraId="6806D8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2560" behindDoc="0" locked="0" layoutInCell="1" allowOverlap="1" wp14:anchorId="620DC3D6" wp14:editId="451ECF52">
                      <wp:simplePos x="0" y="0"/>
                      <wp:positionH relativeFrom="column">
                        <wp:posOffset>1955800</wp:posOffset>
                      </wp:positionH>
                      <wp:positionV relativeFrom="paragraph">
                        <wp:posOffset>2895600</wp:posOffset>
                      </wp:positionV>
                      <wp:extent cx="1003300" cy="1714500"/>
                      <wp:effectExtent l="0" t="0" r="0" b="0"/>
                      <wp:wrapNone/>
                      <wp:docPr id="2120" name="Rectangle 2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3A1F0B-D701-F749-BB5D-E2C3A63EAC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01B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DC3D6" id="Rectangle 2120" o:spid="_x0000_s1707" style="position:absolute;margin-left:154pt;margin-top:228pt;width:79pt;height:135pt;z-index:2528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K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Ph112TYHNvCcHzGvG3piYyZYBZcTTZwNtMEBY+/9xI1Z9M3TxK1N1+vWhp5cZqu7WgVsTjE&#10;evs5Kr0agZZCJeRsH9DuRuJb6hZapH1p7H1P8nA/+4X8eZs3r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64/IqbAQAA&#10;FQMAAA4AAAAAAAAAAAAAAAAALgIAAGRycy9lMm9Eb2MueG1sUEsBAi0AFAAGAAgAAAAhACuFm3Xd&#10;AAAACwEAAA8AAAAAAAAAAAAAAAAA9QMAAGRycy9kb3ducmV2LnhtbFBLBQYAAAAABAAEAPMAAAD/&#10;BAAAAAA=&#10;" filled="f" stroked="f">
                      <v:textbox inset="2.16pt,1.44pt,0,1.44pt">
                        <w:txbxContent>
                          <w:p w14:paraId="3101B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3584" behindDoc="0" locked="0" layoutInCell="1" allowOverlap="1" wp14:anchorId="4A0449D1" wp14:editId="2190A647">
                      <wp:simplePos x="0" y="0"/>
                      <wp:positionH relativeFrom="column">
                        <wp:posOffset>1955800</wp:posOffset>
                      </wp:positionH>
                      <wp:positionV relativeFrom="paragraph">
                        <wp:posOffset>2895600</wp:posOffset>
                      </wp:positionV>
                      <wp:extent cx="1003300" cy="1714500"/>
                      <wp:effectExtent l="0" t="0" r="0" b="0"/>
                      <wp:wrapNone/>
                      <wp:docPr id="2121" name="Rectangle 2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0E7F5-D2E4-F846-8E1F-45B45136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E6F2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449D1" id="Rectangle 2121" o:spid="_x0000_s1708" style="position:absolute;margin-left:154pt;margin-top:228pt;width:79pt;height:135pt;z-index:2528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y0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tR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XjfLSbAQAA&#10;FQMAAA4AAAAAAAAAAAAAAAAALgIAAGRycy9lMm9Eb2MueG1sUEsBAi0AFAAGAAgAAAAhACuFm3Xd&#10;AAAACwEAAA8AAAAAAAAAAAAAAAAA9QMAAGRycy9kb3ducmV2LnhtbFBLBQYAAAAABAAEAPMAAAD/&#10;BAAAAAA=&#10;" filled="f" stroked="f">
                      <v:textbox inset="2.16pt,1.44pt,0,1.44pt">
                        <w:txbxContent>
                          <w:p w14:paraId="19E6F2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4608" behindDoc="0" locked="0" layoutInCell="1" allowOverlap="1" wp14:anchorId="4547B2FB" wp14:editId="6AAA2212">
                      <wp:simplePos x="0" y="0"/>
                      <wp:positionH relativeFrom="column">
                        <wp:posOffset>1955800</wp:posOffset>
                      </wp:positionH>
                      <wp:positionV relativeFrom="paragraph">
                        <wp:posOffset>2895600</wp:posOffset>
                      </wp:positionV>
                      <wp:extent cx="1003300" cy="1714500"/>
                      <wp:effectExtent l="0" t="0" r="0" b="0"/>
                      <wp:wrapNone/>
                      <wp:docPr id="2122" name="Rectangle 2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2AEBB-C316-4D4F-8102-79C6DA119E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3DA4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7B2FB" id="Rectangle 2122" o:spid="_x0000_s1709" style="position:absolute;margin-left:154pt;margin-top:228pt;width:79pt;height:135pt;z-index:2528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yh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PyqW2fYXNvBcHrCPG3pkYKZYBZcTTZwNlMHBY+/DxI1Z9MPTxa111/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zV/KGbAQAA&#10;FQMAAA4AAAAAAAAAAAAAAAAALgIAAGRycy9lMm9Eb2MueG1sUEsBAi0AFAAGAAgAAAAhACuFm3Xd&#10;AAAACwEAAA8AAAAAAAAAAAAAAAAA9QMAAGRycy9kb3ducmV2LnhtbFBLBQYAAAAABAAEAPMAAAD/&#10;BAAAAAA=&#10;" filled="f" stroked="f">
                      <v:textbox inset="2.16pt,1.44pt,0,1.44pt">
                        <w:txbxContent>
                          <w:p w14:paraId="483DA4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5632" behindDoc="0" locked="0" layoutInCell="1" allowOverlap="1" wp14:anchorId="1BE9F30B" wp14:editId="791DB30D">
                      <wp:simplePos x="0" y="0"/>
                      <wp:positionH relativeFrom="column">
                        <wp:posOffset>1955800</wp:posOffset>
                      </wp:positionH>
                      <wp:positionV relativeFrom="paragraph">
                        <wp:posOffset>2895600</wp:posOffset>
                      </wp:positionV>
                      <wp:extent cx="1003300" cy="1714500"/>
                      <wp:effectExtent l="0" t="0" r="0" b="0"/>
                      <wp:wrapNone/>
                      <wp:docPr id="2123" name="Rectangle 2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363426-623E-224A-B84B-415B333A86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DC07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9F30B" id="Rectangle 2123" o:spid="_x0000_s1710" style="position:absolute;margin-left:154pt;margin-top:228pt;width:79pt;height:135pt;z-index:2528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zJ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qu8ywubYNw/EJ8rSlRwpmCrPgarKRs5k6KDj+3kvQnE0Pnixqry8vWmp5SZqu7WgUoSTE&#10;evu+Kr0aAw2FSsDZPoLdj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VXzJnAEA&#10;ABUDAAAOAAAAAAAAAAAAAAAAAC4CAABkcnMvZTJvRG9jLnhtbFBLAQItABQABgAIAAAAIQArhZt1&#10;3QAAAAsBAAAPAAAAAAAAAAAAAAAAAPYDAABkcnMvZG93bnJldi54bWxQSwUGAAAAAAQABADzAAAA&#10;AAUAAAAA&#10;" filled="f" stroked="f">
                      <v:textbox inset="2.16pt,1.44pt,0,1.44pt">
                        <w:txbxContent>
                          <w:p w14:paraId="60DC07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6656" behindDoc="0" locked="0" layoutInCell="1" allowOverlap="1" wp14:anchorId="036AF38F" wp14:editId="390E75EA">
                      <wp:simplePos x="0" y="0"/>
                      <wp:positionH relativeFrom="column">
                        <wp:posOffset>1955800</wp:posOffset>
                      </wp:positionH>
                      <wp:positionV relativeFrom="paragraph">
                        <wp:posOffset>2895600</wp:posOffset>
                      </wp:positionV>
                      <wp:extent cx="1003300" cy="1714500"/>
                      <wp:effectExtent l="0" t="0" r="0" b="0"/>
                      <wp:wrapNone/>
                      <wp:docPr id="2124" name="Rectangle 2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5AF46-6345-5744-A5E8-04E10D2072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F3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AF38F" id="Rectangle 2124" o:spid="_x0000_s1711" style="position:absolute;margin-left:154pt;margin-top:228pt;width:79pt;height:135pt;z-index:2528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c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qu8y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6Y/zcnAEA&#10;ABUDAAAOAAAAAAAAAAAAAAAAAC4CAABkcnMvZTJvRG9jLnhtbFBLAQItABQABgAIAAAAIQArhZt1&#10;3QAAAAsBAAAPAAAAAAAAAAAAAAAAAPYDAABkcnMvZG93bnJldi54bWxQSwUGAAAAAAQABADzAAAA&#10;AAUAAAAA&#10;" filled="f" stroked="f">
                      <v:textbox inset="2.16pt,1.44pt,0,1.44pt">
                        <w:txbxContent>
                          <w:p w14:paraId="72F3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7680" behindDoc="0" locked="0" layoutInCell="1" allowOverlap="1" wp14:anchorId="7ACE57FD" wp14:editId="591277C6">
                      <wp:simplePos x="0" y="0"/>
                      <wp:positionH relativeFrom="column">
                        <wp:posOffset>1955800</wp:posOffset>
                      </wp:positionH>
                      <wp:positionV relativeFrom="paragraph">
                        <wp:posOffset>2895600</wp:posOffset>
                      </wp:positionV>
                      <wp:extent cx="1003300" cy="1714500"/>
                      <wp:effectExtent l="0" t="0" r="0" b="0"/>
                      <wp:wrapNone/>
                      <wp:docPr id="2125" name="Rectangle 2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CD5125-D2D4-D34E-B6F0-8A33D37A46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1F92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E57FD" id="Rectangle 2125" o:spid="_x0000_s1712" style="position:absolute;margin-left:154pt;margin-top:228pt;width:79pt;height:135pt;z-index:2528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4fOKbAQAA&#10;FQMAAA4AAAAAAAAAAAAAAAAALgIAAGRycy9lMm9Eb2MueG1sUEsBAi0AFAAGAAgAAAAhACuFm3Xd&#10;AAAACwEAAA8AAAAAAAAAAAAAAAAA9QMAAGRycy9kb3ducmV2LnhtbFBLBQYAAAAABAAEAPMAAAD/&#10;BAAAAAA=&#10;" filled="f" stroked="f">
                      <v:textbox inset="2.16pt,1.44pt,0,1.44pt">
                        <w:txbxContent>
                          <w:p w14:paraId="391F92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8704" behindDoc="0" locked="0" layoutInCell="1" allowOverlap="1" wp14:anchorId="3489D24E" wp14:editId="2655B8FA">
                      <wp:simplePos x="0" y="0"/>
                      <wp:positionH relativeFrom="column">
                        <wp:posOffset>1955800</wp:posOffset>
                      </wp:positionH>
                      <wp:positionV relativeFrom="paragraph">
                        <wp:posOffset>2895600</wp:posOffset>
                      </wp:positionV>
                      <wp:extent cx="1003300" cy="1714500"/>
                      <wp:effectExtent l="0" t="0" r="0" b="0"/>
                      <wp:wrapNone/>
                      <wp:docPr id="2126" name="Rectangle 2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B86E47-8AB8-8642-BD36-A52F6DBA89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2DA2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9D24E" id="Rectangle 2126" o:spid="_x0000_s1713" style="position:absolute;margin-left:154pt;margin-top:228pt;width:79pt;height:135pt;z-index:2528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z3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y6W2f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Dvz3nAEA&#10;ABUDAAAOAAAAAAAAAAAAAAAAAC4CAABkcnMvZTJvRG9jLnhtbFBLAQItABQABgAIAAAAIQArhZt1&#10;3QAAAAsBAAAPAAAAAAAAAAAAAAAAAPYDAABkcnMvZG93bnJldi54bWxQSwUGAAAAAAQABADzAAAA&#10;AAUAAAAA&#10;" filled="f" stroked="f">
                      <v:textbox inset="2.16pt,1.44pt,0,1.44pt">
                        <w:txbxContent>
                          <w:p w14:paraId="642DA2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9728" behindDoc="0" locked="0" layoutInCell="1" allowOverlap="1" wp14:anchorId="41A622F7" wp14:editId="1D9836E6">
                      <wp:simplePos x="0" y="0"/>
                      <wp:positionH relativeFrom="column">
                        <wp:posOffset>1955800</wp:posOffset>
                      </wp:positionH>
                      <wp:positionV relativeFrom="paragraph">
                        <wp:posOffset>2895600</wp:posOffset>
                      </wp:positionV>
                      <wp:extent cx="1003300" cy="1714500"/>
                      <wp:effectExtent l="0" t="0" r="0" b="0"/>
                      <wp:wrapNone/>
                      <wp:docPr id="2127" name="Rectangle 2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A36B96-3DA8-5F40-B54C-95900D874E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5FE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622F7" id="Rectangle 2127" o:spid="_x0000_s1714" style="position:absolute;margin-left:154pt;margin-top:228pt;width:79pt;height:135pt;z-index:2528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0z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dRk217YwHJ8xT1t6omAmmAVXkw2czdRBwePvvUTN2fTNk0XtzderllpekqZrCYhhSYj1&#10;9nNVejUCDYVKyNk+oN2NxLcpcvLH5H0R9j4nubmf80L+PM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85fTObAQAA&#10;FQMAAA4AAAAAAAAAAAAAAAAALgIAAGRycy9lMm9Eb2MueG1sUEsBAi0AFAAGAAgAAAAhACuFm3Xd&#10;AAAACwEAAA8AAAAAAAAAAAAAAAAA9QMAAGRycy9kb3ducmV2LnhtbFBLBQYAAAAABAAEAPMAAAD/&#10;BAAAAAA=&#10;" filled="f" stroked="f">
                      <v:textbox inset="2.16pt,1.44pt,0,1.44pt">
                        <w:txbxContent>
                          <w:p w14:paraId="165FE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0752" behindDoc="0" locked="0" layoutInCell="1" allowOverlap="1" wp14:anchorId="737ECEDF" wp14:editId="62D33F7D">
                      <wp:simplePos x="0" y="0"/>
                      <wp:positionH relativeFrom="column">
                        <wp:posOffset>1955800</wp:posOffset>
                      </wp:positionH>
                      <wp:positionV relativeFrom="paragraph">
                        <wp:posOffset>2895600</wp:posOffset>
                      </wp:positionV>
                      <wp:extent cx="1003300" cy="1714500"/>
                      <wp:effectExtent l="0" t="0" r="0" b="0"/>
                      <wp:wrapNone/>
                      <wp:docPr id="2128" name="Rectangle 2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67813-2CEE-6B41-BC52-C501400BE4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0F5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ECEDF" id="Rectangle 2128" o:spid="_x0000_s1715" style="position:absolute;margin-left:154pt;margin-top:228pt;width:79pt;height:135pt;z-index:2528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m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7drTN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YP/SabAQAA&#10;FQMAAA4AAAAAAAAAAAAAAAAALgIAAGRycy9lMm9Eb2MueG1sUEsBAi0AFAAGAAgAAAAhACuFm3Xd&#10;AAAACwEAAA8AAAAAAAAAAAAAAAAA9QMAAGRycy9kb3ducmV2LnhtbFBLBQYAAAAABAAEAPMAAAD/&#10;BAAAAAA=&#10;" filled="f" stroked="f">
                      <v:textbox inset="2.16pt,1.44pt,0,1.44pt">
                        <w:txbxContent>
                          <w:p w14:paraId="140F5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1776" behindDoc="0" locked="0" layoutInCell="1" allowOverlap="1" wp14:anchorId="5D378FA0" wp14:editId="378DD893">
                      <wp:simplePos x="0" y="0"/>
                      <wp:positionH relativeFrom="column">
                        <wp:posOffset>1955800</wp:posOffset>
                      </wp:positionH>
                      <wp:positionV relativeFrom="paragraph">
                        <wp:posOffset>2895600</wp:posOffset>
                      </wp:positionV>
                      <wp:extent cx="1003300" cy="1714500"/>
                      <wp:effectExtent l="0" t="0" r="0" b="0"/>
                      <wp:wrapNone/>
                      <wp:docPr id="2129" name="Rectangle 2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8656FD-5265-0C4B-AEE8-4BBDE6741F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584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78FA0" id="Rectangle 2129" o:spid="_x0000_s1716" style="position:absolute;margin-left:154pt;margin-top:228pt;width:79pt;height:135pt;z-index:2528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hb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Fdhc20J/fMY8bemJghlhElyNNnA2UQcFj297iZqz8dGTRe3t9VVLLS9Js2yXNIpYEmK9&#10;/VyVXg1AQ6EScrYPaHcD8W2KnPwxeV+EfcxJbu7nvJA/T/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lECFubAQAA&#10;FQMAAA4AAAAAAAAAAAAAAAAALgIAAGRycy9lMm9Eb2MueG1sUEsBAi0AFAAGAAgAAAAhACuFm3Xd&#10;AAAACwEAAA8AAAAAAAAAAAAAAAAA9QMAAGRycy9kb3ducmV2LnhtbFBLBQYAAAAABAAEAPMAAAD/&#10;BAAAAAA=&#10;" filled="f" stroked="f">
                      <v:textbox inset="2.16pt,1.44pt,0,1.44pt">
                        <w:txbxContent>
                          <w:p w14:paraId="18584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2800" behindDoc="0" locked="0" layoutInCell="1" allowOverlap="1" wp14:anchorId="57BA4502" wp14:editId="1FF6541E">
                      <wp:simplePos x="0" y="0"/>
                      <wp:positionH relativeFrom="column">
                        <wp:posOffset>1955800</wp:posOffset>
                      </wp:positionH>
                      <wp:positionV relativeFrom="paragraph">
                        <wp:posOffset>2895600</wp:posOffset>
                      </wp:positionV>
                      <wp:extent cx="1003300" cy="1714500"/>
                      <wp:effectExtent l="0" t="0" r="0" b="0"/>
                      <wp:wrapNone/>
                      <wp:docPr id="2130" name="Rectangle 2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69B2EC-53F2-394A-A5DE-E70E65813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447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A4502" id="Rectangle 2130" o:spid="_x0000_s1717" style="position:absolute;margin-left:154pt;margin-top:228pt;width:79pt;height:135pt;z-index:2528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ByiE6bAQAA&#10;FQMAAA4AAAAAAAAAAAAAAAAALgIAAGRycy9lMm9Eb2MueG1sUEsBAi0AFAAGAAgAAAAhACuFm3Xd&#10;AAAACwEAAA8AAAAAAAAAAAAAAAAA9QMAAGRycy9kb3ducmV2LnhtbFBLBQYAAAAABAAEAPMAAAD/&#10;BAAAAAA=&#10;" filled="f" stroked="f">
                      <v:textbox inset="2.16pt,1.44pt,0,1.44pt">
                        <w:txbxContent>
                          <w:p w14:paraId="28447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3824" behindDoc="0" locked="0" layoutInCell="1" allowOverlap="1" wp14:anchorId="4805B613" wp14:editId="1E26D311">
                      <wp:simplePos x="0" y="0"/>
                      <wp:positionH relativeFrom="column">
                        <wp:posOffset>1955800</wp:posOffset>
                      </wp:positionH>
                      <wp:positionV relativeFrom="paragraph">
                        <wp:posOffset>2895600</wp:posOffset>
                      </wp:positionV>
                      <wp:extent cx="1003300" cy="1714500"/>
                      <wp:effectExtent l="0" t="0" r="0" b="0"/>
                      <wp:wrapNone/>
                      <wp:docPr id="2131" name="Rectangle 2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D77F80-3EA9-A643-B50E-90A0EE7B12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7280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05B613" id="Rectangle 2131" o:spid="_x0000_s1718" style="position:absolute;margin-left:154pt;margin-top:228pt;width:79pt;height:135pt;z-index:2528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w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tR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spCHCbAQAA&#10;FQMAAA4AAAAAAAAAAAAAAAAALgIAAGRycy9lMm9Eb2MueG1sUEsBAi0AFAAGAAgAAAAhACuFm3Xd&#10;AAAACwEAAA8AAAAAAAAAAAAAAAAA9QMAAGRycy9kb3ducmV2LnhtbFBLBQYAAAAABAAEAPMAAAD/&#10;BAAAAAA=&#10;" filled="f" stroked="f">
                      <v:textbox inset="2.16pt,1.44pt,0,1.44pt">
                        <w:txbxContent>
                          <w:p w14:paraId="417280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4848" behindDoc="0" locked="0" layoutInCell="1" allowOverlap="1" wp14:anchorId="527BF6AF" wp14:editId="78B38AA9">
                      <wp:simplePos x="0" y="0"/>
                      <wp:positionH relativeFrom="column">
                        <wp:posOffset>1955800</wp:posOffset>
                      </wp:positionH>
                      <wp:positionV relativeFrom="paragraph">
                        <wp:posOffset>2895600</wp:posOffset>
                      </wp:positionV>
                      <wp:extent cx="1003300" cy="1714500"/>
                      <wp:effectExtent l="0" t="0" r="0" b="0"/>
                      <wp:wrapNone/>
                      <wp:docPr id="2132" name="Rectangle 2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F9CDB3-81EC-F74B-9547-D3B31058F6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A4C4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BF6AF" id="Rectangle 2132" o:spid="_x0000_s1719" style="position:absolute;margin-left:154pt;margin-top:228pt;width:79pt;height:135pt;z-index:2528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hl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t+slxk213bQn54xT1t6omBGmARXow2cTdRBwePvg0TN2fjNk0Xt7ddl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IfiGWbAQAA&#10;FQMAAA4AAAAAAAAAAAAAAAAALgIAAGRycy9lMm9Eb2MueG1sUEsBAi0AFAAGAAgAAAAhACuFm3Xd&#10;AAAACwEAAA8AAAAAAAAAAAAAAAAA9QMAAGRycy9kb3ducmV2LnhtbFBLBQYAAAAABAAEAPMAAAD/&#10;BAAAAAA=&#10;" filled="f" stroked="f">
                      <v:textbox inset="2.16pt,1.44pt,0,1.44pt">
                        <w:txbxContent>
                          <w:p w14:paraId="21A4C4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5872" behindDoc="0" locked="0" layoutInCell="1" allowOverlap="1" wp14:anchorId="1ADB7599" wp14:editId="703B4054">
                      <wp:simplePos x="0" y="0"/>
                      <wp:positionH relativeFrom="column">
                        <wp:posOffset>1955800</wp:posOffset>
                      </wp:positionH>
                      <wp:positionV relativeFrom="paragraph">
                        <wp:posOffset>2895600</wp:posOffset>
                      </wp:positionV>
                      <wp:extent cx="1003300" cy="1714500"/>
                      <wp:effectExtent l="0" t="0" r="0" b="0"/>
                      <wp:wrapNone/>
                      <wp:docPr id="2133" name="Rectangle 2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40BC8-2C95-8746-9762-4D53DBB0AD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8007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B7599" id="Rectangle 2133" o:spid="_x0000_s1720" style="position:absolute;margin-left:154pt;margin-top:228pt;width:79pt;height:135pt;z-index:2528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gN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ZXWfYXNtCf3zBPG3pmYIZYRJcjTZwNlEHBY/ve4mas/HJk0Xt7fVVSy0vSbNsl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NnwgNnAEA&#10;ABUDAAAOAAAAAAAAAAAAAAAAAC4CAABkcnMvZTJvRG9jLnhtbFBLAQItABQABgAIAAAAIQArhZt1&#10;3QAAAAsBAAAPAAAAAAAAAAAAAAAAAPYDAABkcnMvZG93bnJldi54bWxQSwUGAAAAAAQABADzAAAA&#10;AAUAAAAA&#10;" filled="f" stroked="f">
                      <v:textbox inset="2.16pt,1.44pt,0,1.44pt">
                        <w:txbxContent>
                          <w:p w14:paraId="268007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6896" behindDoc="0" locked="0" layoutInCell="1" allowOverlap="1" wp14:anchorId="2C1FB6E0" wp14:editId="57B779A1">
                      <wp:simplePos x="0" y="0"/>
                      <wp:positionH relativeFrom="column">
                        <wp:posOffset>1955800</wp:posOffset>
                      </wp:positionH>
                      <wp:positionV relativeFrom="paragraph">
                        <wp:posOffset>2895600</wp:posOffset>
                      </wp:positionV>
                      <wp:extent cx="1003300" cy="1714500"/>
                      <wp:effectExtent l="0" t="0" r="0" b="0"/>
                      <wp:wrapNone/>
                      <wp:docPr id="2134" name="Rectangle 2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5DDC5-73D9-4B4A-9BA8-16E926493C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2A25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FB6E0" id="Rectangle 2134" o:spid="_x0000_s1721" style="position:absolute;margin-left:154pt;margin-top:228pt;width:79pt;height:135pt;z-index:2528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Y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JvVd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SpiBibAQAA&#10;FQMAAA4AAAAAAAAAAAAAAAAALgIAAGRycy9lMm9Eb2MueG1sUEsBAi0AFAAGAAgAAAAhACuFm3Xd&#10;AAAACwEAAA8AAAAAAAAAAAAAAAAA9QMAAGRycy9kb3ducmV2LnhtbFBLBQYAAAAABAAEAPMAAAD/&#10;BAAAAAA=&#10;" filled="f" stroked="f">
                      <v:textbox inset="2.16pt,1.44pt,0,1.44pt">
                        <w:txbxContent>
                          <w:p w14:paraId="432A25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7920" behindDoc="0" locked="0" layoutInCell="1" allowOverlap="1" wp14:anchorId="34C1EF8E" wp14:editId="0F0FDACE">
                      <wp:simplePos x="0" y="0"/>
                      <wp:positionH relativeFrom="column">
                        <wp:posOffset>1955800</wp:posOffset>
                      </wp:positionH>
                      <wp:positionV relativeFrom="paragraph">
                        <wp:posOffset>2895600</wp:posOffset>
                      </wp:positionV>
                      <wp:extent cx="1003300" cy="1714500"/>
                      <wp:effectExtent l="0" t="0" r="0" b="0"/>
                      <wp:wrapNone/>
                      <wp:docPr id="2135" name="Rectangle 2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4C4A5-014A-D44C-AF60-862179A9DA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FFC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1EF8E" id="Rectangle 2135" o:spid="_x0000_s1722" style="position:absolute;margin-left:154pt;margin-top:228pt;width:79pt;height:135pt;z-index:2528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yCCabAQAA&#10;FQMAAA4AAAAAAAAAAAAAAAAALgIAAGRycy9lMm9Eb2MueG1sUEsBAi0AFAAGAAgAAAAhACuFm3Xd&#10;AAAACwEAAA8AAAAAAAAAAAAAAAAA9QMAAGRycy9kb3ducmV2LnhtbFBLBQYAAAAABAAEAPMAAAD/&#10;BAAAAAA=&#10;" filled="f" stroked="f">
                      <v:textbox inset="2.16pt,1.44pt,0,1.44pt">
                        <w:txbxContent>
                          <w:p w14:paraId="5DFFC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8944" behindDoc="0" locked="0" layoutInCell="1" allowOverlap="1" wp14:anchorId="6E49B77F" wp14:editId="1D1178DA">
                      <wp:simplePos x="0" y="0"/>
                      <wp:positionH relativeFrom="column">
                        <wp:posOffset>1955800</wp:posOffset>
                      </wp:positionH>
                      <wp:positionV relativeFrom="paragraph">
                        <wp:posOffset>2895600</wp:posOffset>
                      </wp:positionV>
                      <wp:extent cx="1003300" cy="1714500"/>
                      <wp:effectExtent l="0" t="0" r="0" b="0"/>
                      <wp:wrapNone/>
                      <wp:docPr id="2136" name="Rectangle 2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9F401-61AC-4E43-983B-C294224B38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AAA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9B77F" id="Rectangle 2136" o:spid="_x0000_s1723" style="position:absolute;margin-left:154pt;margin-top:228pt;width:79pt;height:135pt;z-index:2528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gz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ul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EiDObAQAA&#10;FQMAAA4AAAAAAAAAAAAAAAAALgIAAGRycy9lMm9Eb2MueG1sUEsBAi0AFAAGAAgAAAAhACuFm3Xd&#10;AAAACwEAAA8AAAAAAAAAAAAAAAAA9QMAAGRycy9kb3ducmV2LnhtbFBLBQYAAAAABAAEAPMAAAD/&#10;BAAAAAA=&#10;" filled="f" stroked="f">
                      <v:textbox inset="2.16pt,1.44pt,0,1.44pt">
                        <w:txbxContent>
                          <w:p w14:paraId="41AAA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9968" behindDoc="0" locked="0" layoutInCell="1" allowOverlap="1" wp14:anchorId="42560475" wp14:editId="78F5DE5B">
                      <wp:simplePos x="0" y="0"/>
                      <wp:positionH relativeFrom="column">
                        <wp:posOffset>1955800</wp:posOffset>
                      </wp:positionH>
                      <wp:positionV relativeFrom="paragraph">
                        <wp:posOffset>2895600</wp:posOffset>
                      </wp:positionV>
                      <wp:extent cx="1003300" cy="1714500"/>
                      <wp:effectExtent l="0" t="0" r="0" b="0"/>
                      <wp:wrapNone/>
                      <wp:docPr id="2137" name="Rectangle 2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2DB1C-ABD3-494A-9360-340CFBC0E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A1D5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60475" id="Rectangle 2137" o:spid="_x0000_s1724" style="position:absolute;margin-left:154pt;margin-top:228pt;width:79pt;height:135pt;z-index:2528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n3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697jJ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HzCfebAQAA&#10;FQMAAA4AAAAAAAAAAAAAAAAALgIAAGRycy9lMm9Eb2MueG1sUEsBAi0AFAAGAAgAAAAhACuFm3Xd&#10;AAAACwEAAA8AAAAAAAAAAAAAAAAA9QMAAGRycy9kb3ducmV2LnhtbFBLBQYAAAAABAAEAPMAAAD/&#10;BAAAAAA=&#10;" filled="f" stroked="f">
                      <v:textbox inset="2.16pt,1.44pt,0,1.44pt">
                        <w:txbxContent>
                          <w:p w14:paraId="5CA1D5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0992" behindDoc="0" locked="0" layoutInCell="1" allowOverlap="1" wp14:anchorId="0B6051CE" wp14:editId="092F1259">
                      <wp:simplePos x="0" y="0"/>
                      <wp:positionH relativeFrom="column">
                        <wp:posOffset>1955800</wp:posOffset>
                      </wp:positionH>
                      <wp:positionV relativeFrom="paragraph">
                        <wp:posOffset>2895600</wp:posOffset>
                      </wp:positionV>
                      <wp:extent cx="1003300" cy="1714500"/>
                      <wp:effectExtent l="0" t="0" r="0" b="0"/>
                      <wp:wrapNone/>
                      <wp:docPr id="2138" name="Rectangle 2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97CA2C-F9B2-CA49-84F2-D9698C144D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13A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051CE" id="Rectangle 2138" o:spid="_x0000_s1725" style="position:absolute;margin-left:154pt;margin-top:228pt;width:79pt;height:135pt;z-index:2528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jFieKbAQAA&#10;FQMAAA4AAAAAAAAAAAAAAAAALgIAAGRycy9lMm9Eb2MueG1sUEsBAi0AFAAGAAgAAAAhACuFm3Xd&#10;AAAACwEAAA8AAAAAAAAAAAAAAAAA9QMAAGRycy9kb3ducmV2LnhtbFBLBQYAAAAABAAEAPMAAAD/&#10;BAAAAAA=&#10;" filled="f" stroked="f">
                      <v:textbox inset="2.16pt,1.44pt,0,1.44pt">
                        <w:txbxContent>
                          <w:p w14:paraId="40B13A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2016" behindDoc="0" locked="0" layoutInCell="1" allowOverlap="1" wp14:anchorId="6DDF90E2" wp14:editId="34C622EA">
                      <wp:simplePos x="0" y="0"/>
                      <wp:positionH relativeFrom="column">
                        <wp:posOffset>1955800</wp:posOffset>
                      </wp:positionH>
                      <wp:positionV relativeFrom="paragraph">
                        <wp:posOffset>2895600</wp:posOffset>
                      </wp:positionV>
                      <wp:extent cx="1003300" cy="1714500"/>
                      <wp:effectExtent l="0" t="0" r="0" b="0"/>
                      <wp:wrapNone/>
                      <wp:docPr id="2139" name="Rectangle 2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561DC6-6BC0-9644-B46A-726F4A2997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F8A8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F90E2" id="Rectangle 2139" o:spid="_x0000_s1726" style="position:absolute;margin-left:154pt;margin-top:228pt;width:79pt;height:135pt;z-index:2528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x+rAJoBAAAV&#10;AwAADgAAAAAAAAAAAAAAAAAuAgAAZHJzL2Uyb0RvYy54bWxQSwECLQAUAAYACAAAACEAK4Wbdd0A&#10;AAALAQAADwAAAAAAAAAAAAAAAAD0AwAAZHJzL2Rvd25yZXYueG1sUEsFBgAAAAAEAAQA8wAAAP4E&#10;AAAAAA==&#10;" filled="f" stroked="f">
                      <v:textbox inset="2.16pt,1.44pt,0,1.44pt">
                        <w:txbxContent>
                          <w:p w14:paraId="48F8A8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3040" behindDoc="0" locked="0" layoutInCell="1" allowOverlap="1" wp14:anchorId="30364BBE" wp14:editId="2E047E9B">
                      <wp:simplePos x="0" y="0"/>
                      <wp:positionH relativeFrom="column">
                        <wp:posOffset>1955800</wp:posOffset>
                      </wp:positionH>
                      <wp:positionV relativeFrom="paragraph">
                        <wp:posOffset>2895600</wp:posOffset>
                      </wp:positionV>
                      <wp:extent cx="1003300" cy="1714500"/>
                      <wp:effectExtent l="0" t="0" r="0" b="0"/>
                      <wp:wrapNone/>
                      <wp:docPr id="2140" name="Rectangle 2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191717-85C6-D747-B580-8057524EE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87C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64BBE" id="Rectangle 2140" o:spid="_x0000_s1727" style="position:absolute;margin-left:154pt;margin-top:228pt;width:79pt;height:135pt;z-index:2528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" filled="f" stroked="f">
                      <v:textbox inset="2.16pt,1.44pt,0,1.44pt">
                        <w:txbxContent>
                          <w:p w14:paraId="2887C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4064" behindDoc="0" locked="0" layoutInCell="1" allowOverlap="1" wp14:anchorId="7D79DE31" wp14:editId="474DEE7E">
                      <wp:simplePos x="0" y="0"/>
                      <wp:positionH relativeFrom="column">
                        <wp:posOffset>1955800</wp:posOffset>
                      </wp:positionH>
                      <wp:positionV relativeFrom="paragraph">
                        <wp:posOffset>2895600</wp:posOffset>
                      </wp:positionV>
                      <wp:extent cx="1003300" cy="1714500"/>
                      <wp:effectExtent l="0" t="0" r="0" b="0"/>
                      <wp:wrapNone/>
                      <wp:docPr id="2141" name="Rectangle 2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CBD8A-6C5A-BF4B-AC51-EBE6CB1F526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40E0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9DE31" id="Rectangle 2141" o:spid="_x0000_s1728" style="position:absolute;margin-left:154pt;margin-top:228pt;width:79pt;height:135pt;z-index:2528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srmw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WbYbNtR30p0fM05YeKJgRJsHVaANnE3VQ8Pj7IFFzNv70ZFG7vLluqeUlaVbtikYRS0Ks&#10;d5+r0qsBaChUQs4OAe1+IL5NkZM/Ju+LsPc5yc39nBfyl2nevA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1yqyubAQAA&#10;FQMAAA4AAAAAAAAAAAAAAAAALgIAAGRycy9lMm9Eb2MueG1sUEsBAi0AFAAGAAgAAAAhACuFm3Xd&#10;AAAACwEAAA8AAAAAAAAAAAAAAAAA9QMAAGRycy9kb3ducmV2LnhtbFBLBQYAAAAABAAEAPMAAAD/&#10;BAAAAAA=&#10;" filled="f" stroked="f">
                      <v:textbox inset="2.16pt,1.44pt,0,1.44pt">
                        <w:txbxContent>
                          <w:p w14:paraId="5A40E0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5088" behindDoc="0" locked="0" layoutInCell="1" allowOverlap="1" wp14:anchorId="13C338CF" wp14:editId="4367194B">
                      <wp:simplePos x="0" y="0"/>
                      <wp:positionH relativeFrom="column">
                        <wp:posOffset>1955800</wp:posOffset>
                      </wp:positionH>
                      <wp:positionV relativeFrom="paragraph">
                        <wp:posOffset>2895600</wp:posOffset>
                      </wp:positionV>
                      <wp:extent cx="1003300" cy="1714500"/>
                      <wp:effectExtent l="0" t="0" r="0" b="0"/>
                      <wp:wrapNone/>
                      <wp:docPr id="2142" name="Rectangle 2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DE5F-87E4-CB41-BB89-97098DEC2B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2AE7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338CF" id="Rectangle 2142" o:spid="_x0000_s1729" style="position:absolute;margin-left:154pt;margin-top:228pt;width:79pt;height:135pt;z-index:2528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s+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REKz6bAQAA&#10;FQMAAA4AAAAAAAAAAAAAAAAALgIAAGRycy9lMm9Eb2MueG1sUEsBAi0AFAAGAAgAAAAhACuFm3Xd&#10;AAAACwEAAA8AAAAAAAAAAAAAAAAA9QMAAGRycy9kb3ducmV2LnhtbFBLBQYAAAAABAAEAPMAAAD/&#10;BAAAAAA=&#10;" filled="f" stroked="f">
                      <v:textbox inset="2.16pt,1.44pt,0,1.44pt">
                        <w:txbxContent>
                          <w:p w14:paraId="452AE7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6112" behindDoc="0" locked="0" layoutInCell="1" allowOverlap="1" wp14:anchorId="65421FA5" wp14:editId="34C4EF22">
                      <wp:simplePos x="0" y="0"/>
                      <wp:positionH relativeFrom="column">
                        <wp:posOffset>1955800</wp:posOffset>
                      </wp:positionH>
                      <wp:positionV relativeFrom="paragraph">
                        <wp:posOffset>2895600</wp:posOffset>
                      </wp:positionV>
                      <wp:extent cx="1003300" cy="1714500"/>
                      <wp:effectExtent l="0" t="0" r="0" b="0"/>
                      <wp:wrapNone/>
                      <wp:docPr id="2143" name="Rectangle 2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7B9589-5684-F74D-9F94-D1BC485F6E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9A5E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21FA5" id="Rectangle 2143" o:spid="_x0000_s1730" style="position:absolute;margin-left:154pt;margin-top:228pt;width:79pt;height:135pt;z-index:2528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W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W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vEq1abAQAA&#10;FQMAAA4AAAAAAAAAAAAAAAAALgIAAGRycy9lMm9Eb2MueG1sUEsBAi0AFAAGAAgAAAAhACuFm3Xd&#10;AAAACwEAAA8AAAAAAAAAAAAAAAAA9QMAAGRycy9kb3ducmV2LnhtbFBLBQYAAAAABAAEAPMAAAD/&#10;BAAAAAA=&#10;" filled="f" stroked="f">
                      <v:textbox inset="2.16pt,1.44pt,0,1.44pt">
                        <w:txbxContent>
                          <w:p w14:paraId="659A5E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7136" behindDoc="0" locked="0" layoutInCell="1" allowOverlap="1" wp14:anchorId="0216BE4D" wp14:editId="3D8F465F">
                      <wp:simplePos x="0" y="0"/>
                      <wp:positionH relativeFrom="column">
                        <wp:posOffset>1955800</wp:posOffset>
                      </wp:positionH>
                      <wp:positionV relativeFrom="paragraph">
                        <wp:posOffset>2895600</wp:posOffset>
                      </wp:positionV>
                      <wp:extent cx="1003300" cy="1714500"/>
                      <wp:effectExtent l="0" t="0" r="0" b="0"/>
                      <wp:wrapNone/>
                      <wp:docPr id="2144" name="Rectangle 2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E4DBD5-F07C-C84F-9E1B-C656E459D3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1D4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6BE4D" id="Rectangle 2144" o:spid="_x0000_s1731" style="position:absolute;margin-left:154pt;margin-top:228pt;width:79pt;height:135pt;z-index:2528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tD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ZX2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LyK0ObAQAA&#10;FQMAAA4AAAAAAAAAAAAAAAAALgIAAGRycy9lMm9Eb2MueG1sUEsBAi0AFAAGAAgAAAAhACuFm3Xd&#10;AAAACwEAAA8AAAAAAAAAAAAAAAAA9QMAAGRycy9kb3ducmV2LnhtbFBLBQYAAAAABAAEAPMAAAD/&#10;BAAAAAA=&#10;" filled="f" stroked="f">
                      <v:textbox inset="2.16pt,1.44pt,0,1.44pt">
                        <w:txbxContent>
                          <w:p w14:paraId="0D1D4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8160" behindDoc="0" locked="0" layoutInCell="1" allowOverlap="1" wp14:anchorId="3C8B7F69" wp14:editId="4EA3A1E8">
                      <wp:simplePos x="0" y="0"/>
                      <wp:positionH relativeFrom="column">
                        <wp:posOffset>1955800</wp:posOffset>
                      </wp:positionH>
                      <wp:positionV relativeFrom="paragraph">
                        <wp:posOffset>2895600</wp:posOffset>
                      </wp:positionV>
                      <wp:extent cx="1003300" cy="1714500"/>
                      <wp:effectExtent l="0" t="0" r="0" b="0"/>
                      <wp:wrapNone/>
                      <wp:docPr id="2145" name="Rectangle 2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4A39DA-7DF7-D64F-9D32-78E1FB5FFD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0D4B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B7F69" id="Rectangle 2145" o:spid="_x0000_s1732" style="position:absolute;margin-left:154pt;margin-top:228pt;width:79pt;height:135pt;z-index:2528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t9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1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mpq32bAQAA&#10;FQMAAA4AAAAAAAAAAAAAAAAALgIAAGRycy9lMm9Eb2MueG1sUEsBAi0AFAAGAAgAAAAhACuFm3Xd&#10;AAAACwEAAA8AAAAAAAAAAAAAAAAA9QMAAGRycy9kb3ducmV2LnhtbFBLBQYAAAAABAAEAPMAAAD/&#10;BAAAAAA=&#10;" filled="f" stroked="f">
                      <v:textbox inset="2.16pt,1.44pt,0,1.44pt">
                        <w:txbxContent>
                          <w:p w14:paraId="0A0D4B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9184" behindDoc="0" locked="0" layoutInCell="1" allowOverlap="1" wp14:anchorId="7687150C" wp14:editId="373F7069">
                      <wp:simplePos x="0" y="0"/>
                      <wp:positionH relativeFrom="column">
                        <wp:posOffset>1955800</wp:posOffset>
                      </wp:positionH>
                      <wp:positionV relativeFrom="paragraph">
                        <wp:posOffset>2895600</wp:posOffset>
                      </wp:positionV>
                      <wp:extent cx="1003300" cy="1714500"/>
                      <wp:effectExtent l="0" t="0" r="0" b="0"/>
                      <wp:wrapNone/>
                      <wp:docPr id="2146" name="Rectangle 2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FC3A9-DCBE-5E4A-8D2C-CC2255655E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3DBF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7150C" id="Rectangle 2146" o:spid="_x0000_s1733" style="position:absolute;margin-left:154pt;margin-top:228pt;width:79pt;height:135pt;z-index:2528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to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r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CfK2ibAQAA&#10;FQMAAA4AAAAAAAAAAAAAAAAALgIAAGRycy9lMm9Eb2MueG1sUEsBAi0AFAAGAAgAAAAhACuFm3Xd&#10;AAAACwEAAA8AAAAAAAAAAAAAAAAA9QMAAGRycy9kb3ducmV2LnhtbFBLBQYAAAAABAAEAPMAAAD/&#10;BAAAAAA=&#10;" filled="f" stroked="f">
                      <v:textbox inset="2.16pt,1.44pt,0,1.44pt">
                        <w:txbxContent>
                          <w:p w14:paraId="583DBF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0208" behindDoc="0" locked="0" layoutInCell="1" allowOverlap="1" wp14:anchorId="17C83A26" wp14:editId="776B7AA6">
                      <wp:simplePos x="0" y="0"/>
                      <wp:positionH relativeFrom="column">
                        <wp:posOffset>1955800</wp:posOffset>
                      </wp:positionH>
                      <wp:positionV relativeFrom="paragraph">
                        <wp:posOffset>2895600</wp:posOffset>
                      </wp:positionV>
                      <wp:extent cx="1003300" cy="1714500"/>
                      <wp:effectExtent l="0" t="0" r="0" b="0"/>
                      <wp:wrapNone/>
                      <wp:docPr id="2147" name="Rectangle 2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338271-F451-204F-9FA1-96CB5CD935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663C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83A26" id="Rectangle 2147" o:spid="_x0000_s1734" style="position:absolute;margin-left:154pt;margin-top:228pt;width:79pt;height:135pt;z-index:2528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qs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xddx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oqqybAQAA&#10;FQMAAA4AAAAAAAAAAAAAAAAALgIAAGRycy9lMm9Eb2MueG1sUEsBAi0AFAAGAAgAAAAhACuFm3Xd&#10;AAAACwEAAA8AAAAAAAAAAAAAAAAA9QMAAGRycy9kb3ducmV2LnhtbFBLBQYAAAAABAAEAPMAAAD/&#10;BAAAAAA=&#10;" filled="f" stroked="f">
                      <v:textbox inset="2.16pt,1.44pt,0,1.44pt">
                        <w:txbxContent>
                          <w:p w14:paraId="7B663C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1232" behindDoc="0" locked="0" layoutInCell="1" allowOverlap="1" wp14:anchorId="714D3101" wp14:editId="395DF990">
                      <wp:simplePos x="0" y="0"/>
                      <wp:positionH relativeFrom="column">
                        <wp:posOffset>1955800</wp:posOffset>
                      </wp:positionH>
                      <wp:positionV relativeFrom="paragraph">
                        <wp:posOffset>2895600</wp:posOffset>
                      </wp:positionV>
                      <wp:extent cx="1003300" cy="1714500"/>
                      <wp:effectExtent l="0" t="0" r="0" b="0"/>
                      <wp:wrapNone/>
                      <wp:docPr id="2148" name="Rectangle 2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115649-46F6-8D4A-91A2-C93EE4626F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057F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D3101" id="Rectangle 2148" o:spid="_x0000_s1735" style="position:absolute;margin-left:154pt;margin-top:228pt;width:79pt;height:135pt;z-index:2528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q5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W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6eKrmbAQAA&#10;FQMAAA4AAAAAAAAAAAAAAAAALgIAAGRycy9lMm9Eb2MueG1sUEsBAi0AFAAGAAgAAAAhACuFm3Xd&#10;AAAACwEAAA8AAAAAAAAAAAAAAAAA9QMAAGRycy9kb3ducmV2LnhtbFBLBQYAAAAABAAEAPMAAAD/&#10;BAAAAAA=&#10;" filled="f" stroked="f">
                      <v:textbox inset="2.16pt,1.44pt,0,1.44pt">
                        <w:txbxContent>
                          <w:p w14:paraId="4A057F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2256" behindDoc="0" locked="0" layoutInCell="1" allowOverlap="1" wp14:anchorId="653BC913" wp14:editId="419DCDD8">
                      <wp:simplePos x="0" y="0"/>
                      <wp:positionH relativeFrom="column">
                        <wp:posOffset>1955800</wp:posOffset>
                      </wp:positionH>
                      <wp:positionV relativeFrom="paragraph">
                        <wp:posOffset>2895600</wp:posOffset>
                      </wp:positionV>
                      <wp:extent cx="1003300" cy="1714500"/>
                      <wp:effectExtent l="0" t="0" r="0" b="0"/>
                      <wp:wrapNone/>
                      <wp:docPr id="2149" name="Rectangle 2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A714A9-7BC1-8044-B913-CDC6F87CF1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56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BC913" id="Rectangle 2149" o:spid="_x0000_s1736" style="position:absolute;margin-left:154pt;margin-top:228pt;width:79pt;height:135pt;z-index:2528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E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sdXfxJoBAAAV&#10;AwAADgAAAAAAAAAAAAAAAAAuAgAAZHJzL2Uyb0RvYy54bWxQSwECLQAUAAYACAAAACEAK4Wbdd0A&#10;AAALAQAADwAAAAAAAAAAAAAAAAD0AwAAZHJzL2Rvd25yZXYueG1sUEsFBgAAAAAEAAQA8wAAAP4E&#10;AAAAAA==&#10;" filled="f" stroked="f">
                      <v:textbox inset="2.16pt,1.44pt,0,1.44pt">
                        <w:txbxContent>
                          <w:p w14:paraId="2356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3280" behindDoc="0" locked="0" layoutInCell="1" allowOverlap="1" wp14:anchorId="5DEEBF8B" wp14:editId="2B371CCD">
                      <wp:simplePos x="0" y="0"/>
                      <wp:positionH relativeFrom="column">
                        <wp:posOffset>1955800</wp:posOffset>
                      </wp:positionH>
                      <wp:positionV relativeFrom="paragraph">
                        <wp:posOffset>2895600</wp:posOffset>
                      </wp:positionV>
                      <wp:extent cx="1003300" cy="1714500"/>
                      <wp:effectExtent l="0" t="0" r="0" b="0"/>
                      <wp:wrapNone/>
                      <wp:docPr id="2150" name="Rectangle 2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9A00F4-D11F-5F40-87E6-FCC815C06A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CF67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BF8B" id="Rectangle 2150" o:spid="_x0000_s1737" style="position:absolute;margin-left:154pt;margin-top:228pt;width:79pt;height:135pt;z-index:2528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R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a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jjX9GbAQAA&#10;FQMAAA4AAAAAAAAAAAAAAAAALgIAAGRycy9lMm9Eb2MueG1sUEsBAi0AFAAGAAgAAAAhACuFm3Xd&#10;AAAACwEAAA8AAAAAAAAAAAAAAAAA9QMAAGRycy9kb3ducmV2LnhtbFBLBQYAAAAABAAEAPMAAAD/&#10;BAAAAAA=&#10;" filled="f" stroked="f">
                      <v:textbox inset="2.16pt,1.44pt,0,1.44pt">
                        <w:txbxContent>
                          <w:p w14:paraId="5CCF67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4304" behindDoc="0" locked="0" layoutInCell="1" allowOverlap="1" wp14:anchorId="7C58AE20" wp14:editId="711CF0AB">
                      <wp:simplePos x="0" y="0"/>
                      <wp:positionH relativeFrom="column">
                        <wp:posOffset>1955800</wp:posOffset>
                      </wp:positionH>
                      <wp:positionV relativeFrom="paragraph">
                        <wp:posOffset>2895600</wp:posOffset>
                      </wp:positionV>
                      <wp:extent cx="1003300" cy="1714500"/>
                      <wp:effectExtent l="0" t="0" r="0" b="0"/>
                      <wp:wrapNone/>
                      <wp:docPr id="2151" name="Rectangle 2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45B32A-53B7-DD45-8C40-E933D586EE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CC45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8AE20" id="Rectangle 2151" o:spid="_x0000_s1738" style="position:absolute;margin-left:154pt;margin-top:228pt;width:79pt;height:135pt;z-index:2528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v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8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O43++bAQAA&#10;FQMAAA4AAAAAAAAAAAAAAAAALgIAAGRycy9lMm9Eb2MueG1sUEsBAi0AFAAGAAgAAAAhACuFm3Xd&#10;AAAACwEAAA8AAAAAAAAAAAAAAAAA9QMAAGRycy9kb3ducmV2LnhtbFBLBQYAAAAABAAEAPMAAAD/&#10;BAAAAAA=&#10;" filled="f" stroked="f">
                      <v:textbox inset="2.16pt,1.44pt,0,1.44pt">
                        <w:txbxContent>
                          <w:p w14:paraId="3ECC45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5328" behindDoc="0" locked="0" layoutInCell="1" allowOverlap="1" wp14:anchorId="7E49B173" wp14:editId="6C29872E">
                      <wp:simplePos x="0" y="0"/>
                      <wp:positionH relativeFrom="column">
                        <wp:posOffset>1955800</wp:posOffset>
                      </wp:positionH>
                      <wp:positionV relativeFrom="paragraph">
                        <wp:posOffset>2895600</wp:posOffset>
                      </wp:positionV>
                      <wp:extent cx="1003300" cy="1714500"/>
                      <wp:effectExtent l="0" t="0" r="0" b="0"/>
                      <wp:wrapNone/>
                      <wp:docPr id="2152" name="Rectangle 2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6A20BE-4B72-9246-A1F5-5434B276F6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1AD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9B173" id="Rectangle 2152" o:spid="_x0000_s1739" style="position:absolute;margin-left:154pt;margin-top:228pt;width:79pt;height:135pt;z-index:2528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6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h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qOX/qbAQAA&#10;FQMAAA4AAAAAAAAAAAAAAAAALgIAAGRycy9lMm9Eb2MueG1sUEsBAi0AFAAGAAgAAAAhACuFm3Xd&#10;AAAACwEAAA8AAAAAAAAAAAAAAAAA9QMAAGRycy9kb3ducmV2LnhtbFBLBQYAAAAABAAEAPMAAAD/&#10;BAAAAAA=&#10;" filled="f" stroked="f">
                      <v:textbox inset="2.16pt,1.44pt,0,1.44pt">
                        <w:txbxContent>
                          <w:p w14:paraId="181AD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6352" behindDoc="0" locked="0" layoutInCell="1" allowOverlap="1" wp14:anchorId="1033DA0A" wp14:editId="30405B85">
                      <wp:simplePos x="0" y="0"/>
                      <wp:positionH relativeFrom="column">
                        <wp:posOffset>1955800</wp:posOffset>
                      </wp:positionH>
                      <wp:positionV relativeFrom="paragraph">
                        <wp:posOffset>2895600</wp:posOffset>
                      </wp:positionV>
                      <wp:extent cx="1003300" cy="1714500"/>
                      <wp:effectExtent l="0" t="0" r="0" b="0"/>
                      <wp:wrapNone/>
                      <wp:docPr id="2153" name="Rectangle 2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33FF94-013B-274B-9BD8-A18D92791B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8E19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3DA0A" id="Rectangle 2153" o:spid="_x0000_s1740" style="position:absolute;margin-left:154pt;margin-top:228pt;width:79pt;height:135pt;z-index:2528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8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UO35KbAQAA&#10;FQMAAA4AAAAAAAAAAAAAAAAALgIAAGRycy9lMm9Eb2MueG1sUEsBAi0AFAAGAAgAAAAhACuFm3Xd&#10;AAAACwEAAA8AAAAAAAAAAAAAAAAA9QMAAGRycy9kb3ducmV2LnhtbFBLBQYAAAAABAAEAPMAAAD/&#10;BAAAAAA=&#10;" filled="f" stroked="f">
                      <v:textbox inset="2.16pt,1.44pt,0,1.44pt">
                        <w:txbxContent>
                          <w:p w14:paraId="568E19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7376" behindDoc="0" locked="0" layoutInCell="1" allowOverlap="1" wp14:anchorId="3003C566" wp14:editId="1BB8A9DB">
                      <wp:simplePos x="0" y="0"/>
                      <wp:positionH relativeFrom="column">
                        <wp:posOffset>1955800</wp:posOffset>
                      </wp:positionH>
                      <wp:positionV relativeFrom="paragraph">
                        <wp:posOffset>2895600</wp:posOffset>
                      </wp:positionV>
                      <wp:extent cx="1003300" cy="1714500"/>
                      <wp:effectExtent l="0" t="0" r="0" b="0"/>
                      <wp:wrapNone/>
                      <wp:docPr id="2154" name="Rectangle 2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8DFEF-E108-304F-99B2-8A6E7995DA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362F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3C566" id="Rectangle 2154" o:spid="_x0000_s1741" style="position:absolute;margin-left:154pt;margin-top:228pt;width:79pt;height:135pt;z-index:2528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H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zZXG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w4X4ebAQAA&#10;FQMAAA4AAAAAAAAAAAAAAAAALgIAAGRycy9lMm9Eb2MueG1sUEsBAi0AFAAGAAgAAAAhACuFm3Xd&#10;AAAACwEAAA8AAAAAAAAAAAAAAAAA9QMAAGRycy9kb3ducmV2LnhtbFBLBQYAAAAABAAEAPMAAAD/&#10;BAAAAAA=&#10;" filled="f" stroked="f">
                      <v:textbox inset="2.16pt,1.44pt,0,1.44pt">
                        <w:txbxContent>
                          <w:p w14:paraId="33362F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8400" behindDoc="0" locked="0" layoutInCell="1" allowOverlap="1" wp14:anchorId="1658FB32" wp14:editId="6EA96F53">
                      <wp:simplePos x="0" y="0"/>
                      <wp:positionH relativeFrom="column">
                        <wp:posOffset>1955800</wp:posOffset>
                      </wp:positionH>
                      <wp:positionV relativeFrom="paragraph">
                        <wp:posOffset>2895600</wp:posOffset>
                      </wp:positionV>
                      <wp:extent cx="1003300" cy="1714500"/>
                      <wp:effectExtent l="0" t="0" r="0" b="0"/>
                      <wp:wrapNone/>
                      <wp:docPr id="2155" name="Rectangle 2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F26199-6DD1-6A41-9788-40F2A40506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7DC2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8FB32" id="Rectangle 2155" o:spid="_x0000_s1742" style="position:absolute;margin-left:154pt;margin-top:228pt;width:79pt;height:135pt;z-index:2528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5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N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dj37mbAQAA&#10;FQMAAA4AAAAAAAAAAAAAAAAALgIAAGRycy9lMm9Eb2MueG1sUEsBAi0AFAAGAAgAAAAhACuFm3Xd&#10;AAAACwEAAA8AAAAAAAAAAAAAAAAA9QMAAGRycy9kb3ducmV2LnhtbFBLBQYAAAAABAAEAPMAAAD/&#10;BAAAAAA=&#10;" filled="f" stroked="f">
                      <v:textbox inset="2.16pt,1.44pt,0,1.44pt">
                        <w:txbxContent>
                          <w:p w14:paraId="307DC2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9424" behindDoc="0" locked="0" layoutInCell="1" allowOverlap="1" wp14:anchorId="7520ABE6" wp14:editId="016F945D">
                      <wp:simplePos x="0" y="0"/>
                      <wp:positionH relativeFrom="column">
                        <wp:posOffset>1955800</wp:posOffset>
                      </wp:positionH>
                      <wp:positionV relativeFrom="paragraph">
                        <wp:posOffset>2895600</wp:posOffset>
                      </wp:positionV>
                      <wp:extent cx="1003300" cy="1714500"/>
                      <wp:effectExtent l="0" t="0" r="0" b="0"/>
                      <wp:wrapNone/>
                      <wp:docPr id="2156" name="Rectangle 2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6395B4-5E24-8D47-B35D-C2DA53CAF8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9AA7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0ABE6" id="Rectangle 2156" o:spid="_x0000_s1743" style="position:absolute;margin-left:154pt;margin-top:228pt;width:79pt;height:135pt;z-index:2528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mwEAABU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bZYbNtR30pwfM05buKZgRJsHVaANnE3VQ8PhykKg5G396sqhdfrtuqeUlaVbtikYRS0Ks&#10;d++r0qsBaChUQs4OAe1+IL5NkZM/Ju+LsLc5yc19nxfyl2ne/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5VX6ybAQAA&#10;FQMAAA4AAAAAAAAAAAAAAAAALgIAAGRycy9lMm9Eb2MueG1sUEsBAi0AFAAGAAgAAAAhACuFm3Xd&#10;AAAACwEAAA8AAAAAAAAAAAAAAAAA9QMAAGRycy9kb3ducmV2LnhtbFBLBQYAAAAABAAEAPMAAAD/&#10;BAAAAAA=&#10;" filled="f" stroked="f">
                      <v:textbox inset="2.16pt,1.44pt,0,1.44pt">
                        <w:txbxContent>
                          <w:p w14:paraId="4B9AA7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0448" behindDoc="0" locked="0" layoutInCell="1" allowOverlap="1" wp14:anchorId="309B665D" wp14:editId="54B2C890">
                      <wp:simplePos x="0" y="0"/>
                      <wp:positionH relativeFrom="column">
                        <wp:posOffset>1955800</wp:posOffset>
                      </wp:positionH>
                      <wp:positionV relativeFrom="paragraph">
                        <wp:posOffset>2895600</wp:posOffset>
                      </wp:positionV>
                      <wp:extent cx="1003300" cy="1714500"/>
                      <wp:effectExtent l="0" t="0" r="0" b="0"/>
                      <wp:wrapNone/>
                      <wp:docPr id="2157" name="Rectangle 2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128A46-21A1-B545-B834-77863FD60C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602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B665D" id="Rectangle 2157" o:spid="_x0000_s1744" style="position:absolute;margin-left:154pt;margin-top:228pt;width:79pt;height:135pt;z-index:2528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omw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HzddBk213YwnJ4xT1t6omAmmAVXkw2czdRBwePPg0TN2fToyaJ2/fmmpZaXpOnajkYRS0Ks&#10;dx+r0qsRaChUQs4OAe1+JL5NkZM/Ju+LsPc5yc39m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li3mibAQAA&#10;FQMAAA4AAAAAAAAAAAAAAAAALgIAAGRycy9lMm9Eb2MueG1sUEsBAi0AFAAGAAgAAAAhACuFm3Xd&#10;AAAACwEAAA8AAAAAAAAAAAAAAAAA9QMAAGRycy9kb3ducmV2LnhtbFBLBQYAAAAABAAEAPMAAAD/&#10;BAAAAAA=&#10;" filled="f" stroked="f">
                      <v:textbox inset="2.16pt,1.44pt,0,1.44pt">
                        <w:txbxContent>
                          <w:p w14:paraId="0D602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1472" behindDoc="0" locked="0" layoutInCell="1" allowOverlap="1" wp14:anchorId="69C52C4A" wp14:editId="4C4111A9">
                      <wp:simplePos x="0" y="0"/>
                      <wp:positionH relativeFrom="column">
                        <wp:posOffset>1955800</wp:posOffset>
                      </wp:positionH>
                      <wp:positionV relativeFrom="paragraph">
                        <wp:posOffset>2895600</wp:posOffset>
                      </wp:positionV>
                      <wp:extent cx="1003300" cy="1714500"/>
                      <wp:effectExtent l="0" t="0" r="0" b="0"/>
                      <wp:wrapNone/>
                      <wp:docPr id="2158" name="Rectangle 2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6039A5-357A-3748-AA08-8553189EB8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DA0F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52C4A" id="Rectangle 2158" o:spid="_x0000_s1745" style="position:absolute;margin-left:154pt;margin-top:228pt;width:79pt;height:135pt;z-index:2528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9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8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UXn2bAQAA&#10;FQMAAA4AAAAAAAAAAAAAAAAALgIAAGRycy9lMm9Eb2MueG1sUEsBAi0AFAAGAAgAAAAhACuFm3Xd&#10;AAAACwEAAA8AAAAAAAAAAAAAAAAA9QMAAGRycy9kb3ducmV2LnhtbFBLBQYAAAAABAAEAPMAAAD/&#10;BAAAAAA=&#10;" filled="f" stroked="f">
                      <v:textbox inset="2.16pt,1.44pt,0,1.44pt">
                        <w:txbxContent>
                          <w:p w14:paraId="55DA0F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2496" behindDoc="0" locked="0" layoutInCell="1" allowOverlap="1" wp14:anchorId="774F671E" wp14:editId="3C33EB3A">
                      <wp:simplePos x="0" y="0"/>
                      <wp:positionH relativeFrom="column">
                        <wp:posOffset>1955800</wp:posOffset>
                      </wp:positionH>
                      <wp:positionV relativeFrom="paragraph">
                        <wp:posOffset>2895600</wp:posOffset>
                      </wp:positionV>
                      <wp:extent cx="1003300" cy="1714500"/>
                      <wp:effectExtent l="0" t="0" r="0" b="0"/>
                      <wp:wrapNone/>
                      <wp:docPr id="2159" name="Rectangle 2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8EFBD-CF2F-BF4C-8BE3-98D46034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B28B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F671E" id="Rectangle 2159" o:spid="_x0000_s1746" style="position:absolute;margin-left:154pt;margin-top:228pt;width:79pt;height:135pt;z-index:2528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T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YowzU5oBAAAV&#10;AwAADgAAAAAAAAAAAAAAAAAuAgAAZHJzL2Uyb0RvYy54bWxQSwECLQAUAAYACAAAACEAK4Wbdd0A&#10;AAALAQAADwAAAAAAAAAAAAAAAAD0AwAAZHJzL2Rvd25yZXYueG1sUEsFBgAAAAAEAAQA8wAAAP4E&#10;AAAAAA==&#10;" filled="f" stroked="f">
                      <v:textbox inset="2.16pt,1.44pt,0,1.44pt">
                        <w:txbxContent>
                          <w:p w14:paraId="17B28B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3520" behindDoc="0" locked="0" layoutInCell="1" allowOverlap="1" wp14:anchorId="2ED3D754" wp14:editId="0FF88164">
                      <wp:simplePos x="0" y="0"/>
                      <wp:positionH relativeFrom="column">
                        <wp:posOffset>1955800</wp:posOffset>
                      </wp:positionH>
                      <wp:positionV relativeFrom="paragraph">
                        <wp:posOffset>2895600</wp:posOffset>
                      </wp:positionV>
                      <wp:extent cx="1003300" cy="1714500"/>
                      <wp:effectExtent l="0" t="0" r="0" b="0"/>
                      <wp:wrapNone/>
                      <wp:docPr id="2160" name="Rectangle 2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53EA4-ABDE-7A49-86F1-E745622C3B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06BC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3D754" id="Rectangle 2160" o:spid="_x0000_s1747" style="position:absolute;margin-left:154pt;margin-top:228pt;width:79pt;height:135pt;z-index:2528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G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b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u6s0abAQAA&#10;FQMAAA4AAAAAAAAAAAAAAAAALgIAAGRycy9lMm9Eb2MueG1sUEsBAi0AFAAGAAgAAAAhACuFm3Xd&#10;AAAACwEAAA8AAAAAAAAAAAAAAAAA9QMAAGRycy9kb3ducmV2LnhtbFBLBQYAAAAABAAEAPMAAAD/&#10;BAAAAAA=&#10;" filled="f" stroked="f">
                      <v:textbox inset="2.16pt,1.44pt,0,1.44pt">
                        <w:txbxContent>
                          <w:p w14:paraId="3C06BC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4544" behindDoc="0" locked="0" layoutInCell="1" allowOverlap="1" wp14:anchorId="4B88A4EE" wp14:editId="542C22DD">
                      <wp:simplePos x="0" y="0"/>
                      <wp:positionH relativeFrom="column">
                        <wp:posOffset>1955800</wp:posOffset>
                      </wp:positionH>
                      <wp:positionV relativeFrom="paragraph">
                        <wp:posOffset>2895600</wp:posOffset>
                      </wp:positionV>
                      <wp:extent cx="1003300" cy="1714500"/>
                      <wp:effectExtent l="0" t="0" r="0" b="0"/>
                      <wp:wrapNone/>
                      <wp:docPr id="2161" name="Rectangle 2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245499-AC40-9447-B3D7-6D4F26A1C4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0371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8A4EE" id="Rectangle 2161" o:spid="_x0000_s1748" style="position:absolute;margin-left:154pt;margin-top:228pt;width:79pt;height:135pt;z-index:2528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N4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DhM3ibAQAA&#10;FQMAAA4AAAAAAAAAAAAAAAAALgIAAGRycy9lMm9Eb2MueG1sUEsBAi0AFAAGAAgAAAAhACuFm3Xd&#10;AAAACwEAAA8AAAAAAAAAAAAAAAAA9QMAAGRycy9kb3ducmV2LnhtbFBLBQYAAAAABAAEAPMAAAD/&#10;BAAAAAA=&#10;" filled="f" stroked="f">
                      <v:textbox inset="2.16pt,1.44pt,0,1.44pt">
                        <w:txbxContent>
                          <w:p w14:paraId="110371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5568" behindDoc="0" locked="0" layoutInCell="1" allowOverlap="1" wp14:anchorId="3C426169" wp14:editId="599FCCEA">
                      <wp:simplePos x="0" y="0"/>
                      <wp:positionH relativeFrom="column">
                        <wp:posOffset>1955800</wp:posOffset>
                      </wp:positionH>
                      <wp:positionV relativeFrom="paragraph">
                        <wp:posOffset>2895600</wp:posOffset>
                      </wp:positionV>
                      <wp:extent cx="1003300" cy="1714500"/>
                      <wp:effectExtent l="0" t="0" r="0" b="0"/>
                      <wp:wrapNone/>
                      <wp:docPr id="2162" name="Rectangle 2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839E-0E5C-5140-903A-0B6609B566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AF92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26169" id="Rectangle 2162" o:spid="_x0000_s1749" style="position:absolute;margin-left:154pt;margin-top:228pt;width:79pt;height:135pt;z-index:2528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Nt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nXs22bAQAA&#10;FQMAAA4AAAAAAAAAAAAAAAAALgIAAGRycy9lMm9Eb2MueG1sUEsBAi0AFAAGAAgAAAAhACuFm3Xd&#10;AAAACwEAAA8AAAAAAAAAAAAAAAAA9QMAAGRycy9kb3ducmV2LnhtbFBLBQYAAAAABAAEAPMAAAD/&#10;BAAAAAA=&#10;" filled="f" stroked="f">
                      <v:textbox inset="2.16pt,1.44pt,0,1.44pt">
                        <w:txbxContent>
                          <w:p w14:paraId="3FAF92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6592" behindDoc="0" locked="0" layoutInCell="1" allowOverlap="1" wp14:anchorId="628509B1" wp14:editId="24D1BF97">
                      <wp:simplePos x="0" y="0"/>
                      <wp:positionH relativeFrom="column">
                        <wp:posOffset>1955800</wp:posOffset>
                      </wp:positionH>
                      <wp:positionV relativeFrom="paragraph">
                        <wp:posOffset>2895600</wp:posOffset>
                      </wp:positionV>
                      <wp:extent cx="1003300" cy="1714500"/>
                      <wp:effectExtent l="0" t="0" r="0" b="0"/>
                      <wp:wrapNone/>
                      <wp:docPr id="2163" name="Rectangle 2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7BB48A-1C69-9443-A131-3D0810534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384A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509B1" id="Rectangle 2163" o:spid="_x0000_s1750" style="position:absolute;margin-left:154pt;margin-top:228pt;width:79pt;height:135pt;z-index:2528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MF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ZXMwWbAQAA&#10;FQMAAA4AAAAAAAAAAAAAAAAALgIAAGRycy9lMm9Eb2MueG1sUEsBAi0AFAAGAAgAAAAhACuFm3Xd&#10;AAAACwEAAA8AAAAAAAAAAAAAAAAA9QMAAGRycy9kb3ducmV2LnhtbFBLBQYAAAAABAAEAPMAAAD/&#10;BAAAAAA=&#10;" filled="f" stroked="f">
                      <v:textbox inset="2.16pt,1.44pt,0,1.44pt">
                        <w:txbxContent>
                          <w:p w14:paraId="4A384A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7616" behindDoc="0" locked="0" layoutInCell="1" allowOverlap="1" wp14:anchorId="1DAFDA1A" wp14:editId="7E4ECD8A">
                      <wp:simplePos x="0" y="0"/>
                      <wp:positionH relativeFrom="column">
                        <wp:posOffset>1955800</wp:posOffset>
                      </wp:positionH>
                      <wp:positionV relativeFrom="paragraph">
                        <wp:posOffset>2895600</wp:posOffset>
                      </wp:positionV>
                      <wp:extent cx="1003300" cy="1714500"/>
                      <wp:effectExtent l="0" t="0" r="0" b="0"/>
                      <wp:wrapNone/>
                      <wp:docPr id="2164" name="Rectangle 2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2764A8-E8DD-F544-8E03-A561376534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AA2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FDA1A" id="Rectangle 2164" o:spid="_x0000_s1751" style="position:absolute;margin-left:154pt;margin-top:228pt;width:79pt;height:135pt;z-index:2528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Q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23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YbMQnAEA&#10;ABUDAAAOAAAAAAAAAAAAAAAAAC4CAABkcnMvZTJvRG9jLnhtbFBLAQItABQABgAIAAAAIQArhZt1&#10;3QAAAAsBAAAPAAAAAAAAAAAAAAAAAPYDAABkcnMvZG93bnJldi54bWxQSwUGAAAAAAQABADzAAAA&#10;AAUAAAAA&#10;" filled="f" stroked="f">
                      <v:textbox inset="2.16pt,1.44pt,0,1.44pt">
                        <w:txbxContent>
                          <w:p w14:paraId="20AA2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8640" behindDoc="0" locked="0" layoutInCell="1" allowOverlap="1" wp14:anchorId="30302CE2" wp14:editId="4336966B">
                      <wp:simplePos x="0" y="0"/>
                      <wp:positionH relativeFrom="column">
                        <wp:posOffset>1955800</wp:posOffset>
                      </wp:positionH>
                      <wp:positionV relativeFrom="paragraph">
                        <wp:posOffset>2895600</wp:posOffset>
                      </wp:positionV>
                      <wp:extent cx="1003300" cy="1714500"/>
                      <wp:effectExtent l="0" t="0" r="0" b="0"/>
                      <wp:wrapNone/>
                      <wp:docPr id="2165" name="Rectangle 2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E8CCD1-C944-C84B-A851-160C3E3841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4D6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02CE2" id="Rectangle 2165" o:spid="_x0000_s1752" style="position:absolute;margin-left:154pt;margin-top:228pt;width:79pt;height:135pt;z-index:2528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u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t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Q6My6bAQAA&#10;FQMAAA4AAAAAAAAAAAAAAAAALgIAAGRycy9lMm9Eb2MueG1sUEsBAi0AFAAGAAgAAAAhACuFm3Xd&#10;AAAACwEAAA8AAAAAAAAAAAAAAAAA9QMAAGRycy9kb3ducmV2LnhtbFBLBQYAAAAABAAEAPMAAAD/&#10;BAAAAAA=&#10;" filled="f" stroked="f">
                      <v:textbox inset="2.16pt,1.44pt,0,1.44pt">
                        <w:txbxContent>
                          <w:p w14:paraId="2F4D6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9664" behindDoc="0" locked="0" layoutInCell="1" allowOverlap="1" wp14:anchorId="2035692E" wp14:editId="3C10C92D">
                      <wp:simplePos x="0" y="0"/>
                      <wp:positionH relativeFrom="column">
                        <wp:posOffset>1955800</wp:posOffset>
                      </wp:positionH>
                      <wp:positionV relativeFrom="paragraph">
                        <wp:posOffset>2895600</wp:posOffset>
                      </wp:positionV>
                      <wp:extent cx="1003300" cy="1714500"/>
                      <wp:effectExtent l="0" t="0" r="0" b="0"/>
                      <wp:wrapNone/>
                      <wp:docPr id="2166" name="Rectangle 2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994B-5334-8744-87F2-A45B440B80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518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5692E" id="Rectangle 2166" o:spid="_x0000_s1753" style="position:absolute;margin-left:154pt;margin-top:228pt;width:79pt;height:135pt;z-index:2528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7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b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0MszubAQAA&#10;FQMAAA4AAAAAAAAAAAAAAAAALgIAAGRycy9lMm9Eb2MueG1sUEsBAi0AFAAGAAgAAAAhACuFm3Xd&#10;AAAACwEAAA8AAAAAAAAAAAAAAAAA9QMAAGRycy9kb3ducmV2LnhtbFBLBQYAAAAABAAEAPMAAAD/&#10;BAAAAAA=&#10;" filled="f" stroked="f">
                      <v:textbox inset="2.16pt,1.44pt,0,1.44pt">
                        <w:txbxContent>
                          <w:p w14:paraId="62518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0688" behindDoc="0" locked="0" layoutInCell="1" allowOverlap="1" wp14:anchorId="6B02976A" wp14:editId="5D77B611">
                      <wp:simplePos x="0" y="0"/>
                      <wp:positionH relativeFrom="column">
                        <wp:posOffset>1955800</wp:posOffset>
                      </wp:positionH>
                      <wp:positionV relativeFrom="paragraph">
                        <wp:posOffset>2895600</wp:posOffset>
                      </wp:positionV>
                      <wp:extent cx="1003300" cy="1714500"/>
                      <wp:effectExtent l="0" t="0" r="0" b="0"/>
                      <wp:wrapNone/>
                      <wp:docPr id="2167" name="Rectangle 2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6C7B80-1736-5440-812E-DC65C644FC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8BED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2976A" id="Rectangle 2167" o:spid="_x0000_s1754" style="position:absolute;margin-left:154pt;margin-top:228pt;width:79pt;height:135pt;z-index:2528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L/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dh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o7Mv+bAQAA&#10;FQMAAA4AAAAAAAAAAAAAAAAALgIAAGRycy9lMm9Eb2MueG1sUEsBAi0AFAAGAAgAAAAhACuFm3Xd&#10;AAAACwEAAA8AAAAAAAAAAAAAAAAA9QMAAGRycy9kb3ducmV2LnhtbFBLBQYAAAAABAAEAPMAAAD/&#10;BAAAAAA=&#10;" filled="f" stroked="f">
                      <v:textbox inset="2.16pt,1.44pt,0,1.44pt">
                        <w:txbxContent>
                          <w:p w14:paraId="6D8BED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1712" behindDoc="0" locked="0" layoutInCell="1" allowOverlap="1" wp14:anchorId="54908E0E" wp14:editId="48A68DCC">
                      <wp:simplePos x="0" y="0"/>
                      <wp:positionH relativeFrom="column">
                        <wp:posOffset>1955800</wp:posOffset>
                      </wp:positionH>
                      <wp:positionV relativeFrom="paragraph">
                        <wp:posOffset>2895600</wp:posOffset>
                      </wp:positionV>
                      <wp:extent cx="1003300" cy="1714500"/>
                      <wp:effectExtent l="0" t="0" r="0" b="0"/>
                      <wp:wrapNone/>
                      <wp:docPr id="2168" name="Rectangle 2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BBD902-74F3-D74D-9702-2C662CAE032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AC5A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08E0E" id="Rectangle 2168" o:spid="_x0000_s1755" style="position:absolute;margin-left:154pt;margin-top:228pt;width:79pt;height:135pt;z-index:2528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q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MNsuqbAQAA&#10;FQMAAA4AAAAAAAAAAAAAAAAALgIAAGRycy9lMm9Eb2MueG1sUEsBAi0AFAAGAAgAAAAhACuFm3Xd&#10;AAAACwEAAA8AAAAAAAAAAAAAAAAA9QMAAGRycy9kb3ducmV2LnhtbFBLBQYAAAAABAAEAPMAAAD/&#10;BAAAAAA=&#10;" filled="f" stroked="f">
                      <v:textbox inset="2.16pt,1.44pt,0,1.44pt">
                        <w:txbxContent>
                          <w:p w14:paraId="18AC5A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2736" behindDoc="0" locked="0" layoutInCell="1" allowOverlap="1" wp14:anchorId="389A955D" wp14:editId="1D60EADA">
                      <wp:simplePos x="0" y="0"/>
                      <wp:positionH relativeFrom="column">
                        <wp:posOffset>1955800</wp:posOffset>
                      </wp:positionH>
                      <wp:positionV relativeFrom="paragraph">
                        <wp:posOffset>2895600</wp:posOffset>
                      </wp:positionV>
                      <wp:extent cx="1003300" cy="1714500"/>
                      <wp:effectExtent l="0" t="0" r="0" b="0"/>
                      <wp:wrapNone/>
                      <wp:docPr id="2169" name="Rectangle 2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5D5F53-2E43-6A44-8E5B-CBB44D95A7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92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A955D" id="Rectangle 2169" o:spid="_x0000_s1756" style="position:absolute;margin-left:154pt;margin-top:228pt;width:79pt;height:135pt;z-index:2528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X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Fthc20F/esY8bemJghlhElyNNnA2UQcFj28HiZqz8dGTRe3q67KllpekWbdrGkUsCbHe&#10;fa5KrwagoVAJOTsEtPuB+DZFTv6YvC/CPuYkN/dzXshfpnn7Cw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7EZHl5oBAAAV&#10;AwAADgAAAAAAAAAAAAAAAAAuAgAAZHJzL2Uyb0RvYy54bWxQSwECLQAUAAYACAAAACEAK4Wbdd0A&#10;AAALAQAADwAAAAAAAAAAAAAAAAD0AwAAZHJzL2Rvd25yZXYueG1sUEsFBgAAAAAEAAQA8wAAAP4E&#10;AAAAAA==&#10;" filled="f" stroked="f">
                      <v:textbox inset="2.16pt,1.44pt,0,1.44pt">
                        <w:txbxContent>
                          <w:p w14:paraId="5A92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3760" behindDoc="0" locked="0" layoutInCell="1" allowOverlap="1" wp14:anchorId="2A1E6D69" wp14:editId="6C58222B">
                      <wp:simplePos x="0" y="0"/>
                      <wp:positionH relativeFrom="column">
                        <wp:posOffset>1955800</wp:posOffset>
                      </wp:positionH>
                      <wp:positionV relativeFrom="paragraph">
                        <wp:posOffset>2895600</wp:posOffset>
                      </wp:positionV>
                      <wp:extent cx="1003300" cy="1714500"/>
                      <wp:effectExtent l="0" t="0" r="0" b="0"/>
                      <wp:wrapNone/>
                      <wp:docPr id="2170" name="Rectangle 2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BFA0-1A7D-9A4D-999A-268545A1A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690A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E6D69" id="Rectangle 2170" o:spid="_x0000_s1757" style="position:absolute;margin-left:154pt;margin-top:228pt;width:79pt;height:135pt;z-index:2528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C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VssmwObaD/vSMedvSExkzwiS4Gm3gbKIJCh7fDhI1Z+OjJ4na1ddlSyMvTrNu17SKWBxi&#10;vfsclV4NQEuhEnJ2CGj3A/EtdQst0r409rEnebif/UL+ss3bX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Vwx4KbAQAA&#10;FQMAAA4AAAAAAAAAAAAAAAAALgIAAGRycy9lMm9Eb2MueG1sUEsBAi0AFAAGAAgAAAAhACuFm3Xd&#10;AAAACwEAAA8AAAAAAAAAAAAAAAAA9QMAAGRycy9kb3ducmV2LnhtbFBLBQYAAAAABAAEAPMAAAD/&#10;BAAAAAA=&#10;" filled="f" stroked="f">
                      <v:textbox inset="2.16pt,1.44pt,0,1.44pt">
                        <w:txbxContent>
                          <w:p w14:paraId="17690A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4784" behindDoc="0" locked="0" layoutInCell="1" allowOverlap="1" wp14:anchorId="0C23C156" wp14:editId="52BCC181">
                      <wp:simplePos x="0" y="0"/>
                      <wp:positionH relativeFrom="column">
                        <wp:posOffset>1955800</wp:posOffset>
                      </wp:positionH>
                      <wp:positionV relativeFrom="paragraph">
                        <wp:posOffset>2895600</wp:posOffset>
                      </wp:positionV>
                      <wp:extent cx="1003300" cy="1714500"/>
                      <wp:effectExtent l="0" t="0" r="0" b="0"/>
                      <wp:wrapNone/>
                      <wp:docPr id="2171" name="Rectangle 2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810EDE-A78C-654D-A96C-7FADE8CFD0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340D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3C156" id="Rectangle 2171" o:spid="_x0000_s1758" style="position:absolute;margin-left:154pt;margin-top:228pt;width:79pt;height:135pt;z-index:2528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4rR7ybAQAA&#10;FQMAAA4AAAAAAAAAAAAAAAAALgIAAGRycy9lMm9Eb2MueG1sUEsBAi0AFAAGAAgAAAAhACuFm3Xd&#10;AAAACwEAAA8AAAAAAAAAAAAAAAAA9QMAAGRycy9kb3ducmV2LnhtbFBLBQYAAAAABAAEAPMAAAD/&#10;BAAAAAA=&#10;" filled="f" stroked="f">
                      <v:textbox inset="2.16pt,1.44pt,0,1.44pt">
                        <w:txbxContent>
                          <w:p w14:paraId="61340D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5808" behindDoc="0" locked="0" layoutInCell="1" allowOverlap="1" wp14:anchorId="2E5853B9" wp14:editId="0D909C3A">
                      <wp:simplePos x="0" y="0"/>
                      <wp:positionH relativeFrom="column">
                        <wp:posOffset>1955800</wp:posOffset>
                      </wp:positionH>
                      <wp:positionV relativeFrom="paragraph">
                        <wp:posOffset>2895600</wp:posOffset>
                      </wp:positionV>
                      <wp:extent cx="1003300" cy="1714500"/>
                      <wp:effectExtent l="0" t="0" r="0" b="0"/>
                      <wp:wrapNone/>
                      <wp:docPr id="2172" name="Rectangle 2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DE0F0-BE7A-024B-A274-2D76B86C59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D53D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853B9" id="Rectangle 2172" o:spid="_x0000_s1759" style="position:absolute;margin-left:154pt;margin-top:228pt;width:79pt;height:135pt;z-index:2528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ep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LjN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HcepnAEA&#10;ABUDAAAOAAAAAAAAAAAAAAAAAC4CAABkcnMvZTJvRG9jLnhtbFBLAQItABQABgAIAAAAIQArhZt1&#10;3QAAAAsBAAAPAAAAAAAAAAAAAAAAAPYDAABkcnMvZG93bnJldi54bWxQSwUGAAAAAAQABADzAAAA&#10;AAUAAAAA&#10;" filled="f" stroked="f">
                      <v:textbox inset="2.16pt,1.44pt,0,1.44pt">
                        <w:txbxContent>
                          <w:p w14:paraId="7ED53D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6832" behindDoc="0" locked="0" layoutInCell="1" allowOverlap="1" wp14:anchorId="7FC62380" wp14:editId="6F4CDBCF">
                      <wp:simplePos x="0" y="0"/>
                      <wp:positionH relativeFrom="column">
                        <wp:posOffset>1955800</wp:posOffset>
                      </wp:positionH>
                      <wp:positionV relativeFrom="paragraph">
                        <wp:posOffset>2895600</wp:posOffset>
                      </wp:positionV>
                      <wp:extent cx="1003300" cy="1714500"/>
                      <wp:effectExtent l="0" t="0" r="0" b="0"/>
                      <wp:wrapNone/>
                      <wp:docPr id="2173" name="Rectangle 2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5ADA2-9662-5643-BD9D-3C6A6859CB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4F5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62380" id="Rectangle 2173" o:spid="_x0000_s1760" style="position:absolute;margin-left:154pt;margin-top:228pt;width:79pt;height:135pt;z-index:2528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fB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8tbzJsru1Cf3qFPG3phYIZwyS4Gm3kbKIOCo4/DxI0Z+NXTxa1q5tlSy0vSbNu1zSKUBJi&#10;vftclV4NgYZCJeDsEMHuB+LbFDn5Y/K+CPuYk9zcz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nUfBnAEA&#10;ABUDAAAOAAAAAAAAAAAAAAAAAC4CAABkcnMvZTJvRG9jLnhtbFBLAQItABQABgAIAAAAIQArhZt1&#10;3QAAAAsBAAAPAAAAAAAAAAAAAAAAAPYDAABkcnMvZG93bnJldi54bWxQSwUGAAAAAAQABADzAAAA&#10;AAUAAAAA&#10;" filled="f" stroked="f">
                      <v:textbox inset="2.16pt,1.44pt,0,1.44pt">
                        <w:txbxContent>
                          <w:p w14:paraId="2A4F5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7856" behindDoc="0" locked="0" layoutInCell="1" allowOverlap="1" wp14:anchorId="72998D35" wp14:editId="07CB1195">
                      <wp:simplePos x="0" y="0"/>
                      <wp:positionH relativeFrom="column">
                        <wp:posOffset>1955800</wp:posOffset>
                      </wp:positionH>
                      <wp:positionV relativeFrom="paragraph">
                        <wp:posOffset>2895600</wp:posOffset>
                      </wp:positionV>
                      <wp:extent cx="1003300" cy="1714500"/>
                      <wp:effectExtent l="0" t="0" r="0" b="0"/>
                      <wp:wrapNone/>
                      <wp:docPr id="2174" name="Rectangle 2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F41CBC-B073-394C-96F2-EA1CA0A1EB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C5BA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98D35" id="Rectangle 2174" o:spid="_x0000_s1761" style="position:absolute;margin-left:154pt;margin-top:228pt;width:79pt;height:135pt;z-index:2528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fU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1/JJ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xq8fUnAEA&#10;ABUDAAAOAAAAAAAAAAAAAAAAAC4CAABkcnMvZTJvRG9jLnhtbFBLAQItABQABgAIAAAAIQArhZt1&#10;3QAAAAsBAAAPAAAAAAAAAAAAAAAAAPYDAABkcnMvZG93bnJldi54bWxQSwUGAAAAAAQABADzAAAA&#10;AAUAAAAA&#10;" filled="f" stroked="f">
                      <v:textbox inset="2.16pt,1.44pt,0,1.44pt">
                        <w:txbxContent>
                          <w:p w14:paraId="19C5BA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8880" behindDoc="0" locked="0" layoutInCell="1" allowOverlap="1" wp14:anchorId="146E4731" wp14:editId="65ADCFE8">
                      <wp:simplePos x="0" y="0"/>
                      <wp:positionH relativeFrom="column">
                        <wp:posOffset>1955800</wp:posOffset>
                      </wp:positionH>
                      <wp:positionV relativeFrom="paragraph">
                        <wp:posOffset>2895600</wp:posOffset>
                      </wp:positionV>
                      <wp:extent cx="1003300" cy="1714500"/>
                      <wp:effectExtent l="0" t="0" r="0" b="0"/>
                      <wp:wrapNone/>
                      <wp:docPr id="2175" name="Rectangle 2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3C42E-45B8-424F-8968-3C7C526C52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90C8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E4731" id="Rectangle 2175" o:spid="_x0000_s1762" style="position:absolute;margin-left:154pt;margin-top:228pt;width:79pt;height:135pt;z-index:2528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fq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8tbzJ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rwR+qbAQAA&#10;FQMAAA4AAAAAAAAAAAAAAAAALgIAAGRycy9lMm9Eb2MueG1sUEsBAi0AFAAGAAgAAAAhACuFm3Xd&#10;AAAACwEAAA8AAAAAAAAAAAAAAAAA9QMAAGRycy9kb3ducmV2LnhtbFBLBQYAAAAABAAEAPMAAAD/&#10;BAAAAAA=&#10;" filled="f" stroked="f">
                      <v:textbox inset="2.16pt,1.44pt,0,1.44pt">
                        <w:txbxContent>
                          <w:p w14:paraId="4690C8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9904" behindDoc="0" locked="0" layoutInCell="1" allowOverlap="1" wp14:anchorId="580DDE75" wp14:editId="271C0CEA">
                      <wp:simplePos x="0" y="0"/>
                      <wp:positionH relativeFrom="column">
                        <wp:posOffset>1955800</wp:posOffset>
                      </wp:positionH>
                      <wp:positionV relativeFrom="paragraph">
                        <wp:posOffset>2895600</wp:posOffset>
                      </wp:positionV>
                      <wp:extent cx="1003300" cy="1714500"/>
                      <wp:effectExtent l="0" t="0" r="0" b="0"/>
                      <wp:wrapNone/>
                      <wp:docPr id="2176" name="Rectangle 2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B2BFC5-E77B-9341-B03D-D0424CBDB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76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DDE75" id="Rectangle 2176" o:spid="_x0000_s1763" style="position:absolute;margin-left:154pt;margin-top:228pt;width:79pt;height:135pt;z-index:2528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f/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rjJ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xsf/nAEA&#10;ABUDAAAOAAAAAAAAAAAAAAAAAC4CAABkcnMvZTJvRG9jLnhtbFBLAQItABQABgAIAAAAIQArhZt1&#10;3QAAAAsBAAAPAAAAAAAAAAAAAAAAAPYDAABkcnMvZG93bnJldi54bWxQSwUGAAAAAAQABADzAAAA&#10;AAUAAAAA&#10;" filled="f" stroked="f">
                      <v:textbox inset="2.16pt,1.44pt,0,1.44pt">
                        <w:txbxContent>
                          <w:p w14:paraId="0676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0928" behindDoc="0" locked="0" layoutInCell="1" allowOverlap="1" wp14:anchorId="7A2841C0" wp14:editId="756F4D4C">
                      <wp:simplePos x="0" y="0"/>
                      <wp:positionH relativeFrom="column">
                        <wp:posOffset>1955800</wp:posOffset>
                      </wp:positionH>
                      <wp:positionV relativeFrom="paragraph">
                        <wp:posOffset>2895600</wp:posOffset>
                      </wp:positionV>
                      <wp:extent cx="1003300" cy="1714500"/>
                      <wp:effectExtent l="0" t="0" r="0" b="0"/>
                      <wp:wrapNone/>
                      <wp:docPr id="2177" name="Rectangle 2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42C19-2B48-F04D-9628-5A8BE254EA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E3F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841C0" id="Rectangle 2177" o:spid="_x0000_s1764" style="position:absolute;margin-left:154pt;margin-top:228pt;width:79pt;height:135pt;z-index:2528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Y7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m3WXYXNuH4fwIedrSAwUzhVlwNdnI2UwdFBxfjhI0Z9M3Txa1m8/rllpekqZrOxpFKAmx&#10;3r+vSq/GQEOhEnB2jGAPI/Ftipz8MXlfhL3NSW7u+7yQv07z7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k8UY7nAEA&#10;ABUDAAAOAAAAAAAAAAAAAAAAAC4CAABkcnMvZTJvRG9jLnhtbFBLAQItABQABgAIAAAAIQArhZt1&#10;3QAAAAsBAAAPAAAAAAAAAAAAAAAAAPYDAABkcnMvZG93bnJldi54bWxQSwUGAAAAAAQABADzAAAA&#10;AAUAAAAA&#10;" filled="f" stroked="f">
                      <v:textbox inset="2.16pt,1.44pt,0,1.44pt">
                        <w:txbxContent>
                          <w:p w14:paraId="24E3F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1952" behindDoc="0" locked="0" layoutInCell="1" allowOverlap="1" wp14:anchorId="49F541D6" wp14:editId="60EB97DD">
                      <wp:simplePos x="0" y="0"/>
                      <wp:positionH relativeFrom="column">
                        <wp:posOffset>1955800</wp:posOffset>
                      </wp:positionH>
                      <wp:positionV relativeFrom="paragraph">
                        <wp:posOffset>2895600</wp:posOffset>
                      </wp:positionV>
                      <wp:extent cx="1003300" cy="1714500"/>
                      <wp:effectExtent l="0" t="0" r="0" b="0"/>
                      <wp:wrapNone/>
                      <wp:docPr id="2178" name="Rectangle 2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EAAF84-6DB9-C043-962C-1413A88FB4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08E7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541D6" id="Rectangle 2178" o:spid="_x0000_s1765" style="position:absolute;margin-left:154pt;margin-top:228pt;width:79pt;height:135pt;z-index:2528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Yu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8tNxk21/bQnx8xT1t6oGBGmARXow2cTdRBwePvo0TN2XjvyaJ29XXZUstL0qzbNY0iloRY&#10;799WpVcD0FCohJwdA9rDQHybIid/TN4XYa9zkpv7Ni/kr9O8+w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3Hxi6bAQAA&#10;FQMAAA4AAAAAAAAAAAAAAAAALgIAAGRycy9lMm9Eb2MueG1sUEsBAi0AFAAGAAgAAAAhACuFm3Xd&#10;AAAACwEAAA8AAAAAAAAAAAAAAAAA9QMAAGRycy9kb3ducmV2LnhtbFBLBQYAAAAABAAEAPMAAAD/&#10;BAAAAAA=&#10;" filled="f" stroked="f">
                      <v:textbox inset="2.16pt,1.44pt,0,1.44pt">
                        <w:txbxContent>
                          <w:p w14:paraId="2008E7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2976" behindDoc="0" locked="0" layoutInCell="1" allowOverlap="1" wp14:anchorId="492DF36B" wp14:editId="02E02C90">
                      <wp:simplePos x="0" y="0"/>
                      <wp:positionH relativeFrom="column">
                        <wp:posOffset>1955800</wp:posOffset>
                      </wp:positionH>
                      <wp:positionV relativeFrom="paragraph">
                        <wp:posOffset>2895600</wp:posOffset>
                      </wp:positionV>
                      <wp:extent cx="1003300" cy="1714500"/>
                      <wp:effectExtent l="0" t="0" r="0" b="0"/>
                      <wp:wrapNone/>
                      <wp:docPr id="2179" name="Rectangle 2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50062-F41E-D443-9E48-6D337808A7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06FA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DF36B" id="Rectangle 2179" o:spid="_x0000_s1766" style="position:absolute;margin-left:154pt;margin-top:228pt;width:79pt;height:135pt;z-index:2528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qn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FNhc20F/esI8bemRghlhElyNNnA2UQcFj78OEjVn470ni9rlzXVLLS9Js2pXNIpYEmK9&#10;+1iVXg1AQ6EScnYIaPcD8W2KnPwxeV+Evc9Jbu7HvJC/TP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U5mqebAQAA&#10;FQMAAA4AAAAAAAAAAAAAAAAALgIAAGRycy9lMm9Eb2MueG1sUEsBAi0AFAAGAAgAAAAhACuFm3Xd&#10;AAAACwEAAA8AAAAAAAAAAAAAAAAA9QMAAGRycy9kb3ducmV2LnhtbFBLBQYAAAAABAAEAPMAAAD/&#10;BAAAAAA=&#10;" filled="f" stroked="f">
                      <v:textbox inset="2.16pt,1.44pt,0,1.44pt">
                        <w:txbxContent>
                          <w:p w14:paraId="2306FA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4000" behindDoc="0" locked="0" layoutInCell="1" allowOverlap="1" wp14:anchorId="6D1A37DF" wp14:editId="21DE629F">
                      <wp:simplePos x="0" y="0"/>
                      <wp:positionH relativeFrom="column">
                        <wp:posOffset>1955800</wp:posOffset>
                      </wp:positionH>
                      <wp:positionV relativeFrom="paragraph">
                        <wp:posOffset>2895600</wp:posOffset>
                      </wp:positionV>
                      <wp:extent cx="1003300" cy="1714500"/>
                      <wp:effectExtent l="0" t="0" r="0" b="0"/>
                      <wp:wrapNone/>
                      <wp:docPr id="2180" name="Rectangle 2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B39A71-1FF3-9040-A903-9261499BD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2B1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A37DF" id="Rectangle 2180" o:spid="_x0000_s1767" style="position:absolute;margin-left:154pt;margin-top:228pt;width:79pt;height:135pt;z-index:2528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y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ypsmwObaD/vSEedvSIxkzwiS4Gm3gbKIJCh5/HSRqzsZ7TxK1y5vrlkZenGbVrmgVsTjE&#10;evcxKr0agJZCJeTsENDuB+Jb6hZapH1p7H1P8nA/+oX8ZZs3v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wPGrKbAQAA&#10;FQMAAA4AAAAAAAAAAAAAAAAALgIAAGRycy9lMm9Eb2MueG1sUEsBAi0AFAAGAAgAAAAhACuFm3Xd&#10;AAAACwEAAA8AAAAAAAAAAAAAAAAA9QMAAGRycy9kb3ducmV2LnhtbFBLBQYAAAAABAAEAPMAAAD/&#10;BAAAAAA=&#10;" filled="f" stroked="f">
                      <v:textbox inset="2.16pt,1.44pt,0,1.44pt">
                        <w:txbxContent>
                          <w:p w14:paraId="392B1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5024" behindDoc="0" locked="0" layoutInCell="1" allowOverlap="1" wp14:anchorId="6B7A3ADC" wp14:editId="4B31069A">
                      <wp:simplePos x="0" y="0"/>
                      <wp:positionH relativeFrom="column">
                        <wp:posOffset>1955800</wp:posOffset>
                      </wp:positionH>
                      <wp:positionV relativeFrom="paragraph">
                        <wp:posOffset>2895600</wp:posOffset>
                      </wp:positionV>
                      <wp:extent cx="1003300" cy="1714500"/>
                      <wp:effectExtent l="0" t="0" r="0" b="0"/>
                      <wp:wrapNone/>
                      <wp:docPr id="2181" name="Rectangle 2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A6477-D34D-104D-8F03-BAD195019F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4EF1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A3ADC" id="Rectangle 2181" o:spid="_x0000_s1768" style="position:absolute;margin-left:154pt;margin-top:228pt;width:79pt;height:135pt;z-index:2528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M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tB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dUmoybAQAA&#10;FQMAAA4AAAAAAAAAAAAAAAAALgIAAGRycy9lMm9Eb2MueG1sUEsBAi0AFAAGAAgAAAAhACuFm3Xd&#10;AAAACwEAAA8AAAAAAAAAAAAAAAAA9QMAAGRycy9kb3ducmV2LnhtbFBLBQYAAAAABAAEAPMAAAD/&#10;BAAAAAA=&#10;" filled="f" stroked="f">
                      <v:textbox inset="2.16pt,1.44pt,0,1.44pt">
                        <w:txbxContent>
                          <w:p w14:paraId="1C4EF1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6048" behindDoc="0" locked="0" layoutInCell="1" allowOverlap="1" wp14:anchorId="32D72560" wp14:editId="02C1AF24">
                      <wp:simplePos x="0" y="0"/>
                      <wp:positionH relativeFrom="column">
                        <wp:posOffset>1955800</wp:posOffset>
                      </wp:positionH>
                      <wp:positionV relativeFrom="paragraph">
                        <wp:posOffset>2895600</wp:posOffset>
                      </wp:positionV>
                      <wp:extent cx="1003300" cy="1714500"/>
                      <wp:effectExtent l="0" t="0" r="0" b="0"/>
                      <wp:wrapNone/>
                      <wp:docPr id="2182" name="Rectangle 2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C8B07-9ABD-7740-8452-2D686CBC31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984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72560" id="Rectangle 2182" o:spid="_x0000_s1769" style="position:absolute;margin-left:154pt;margin-top:228pt;width:79pt;height:135pt;z-index:2528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Z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FcX5xk21zbQH54wT1t6pGBGmARXow2cTdRBwePbTqLmbPztyaKWnrbU8pI0y3ZJo4glIdab&#10;71Xp1QA0FCohZ7uAdjsQ36bIyR+T90XY55zk5n7PC/nTNK/f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jmIamZoBAAAV&#10;AwAADgAAAAAAAAAAAAAAAAAuAgAAZHJzL2Uyb0RvYy54bWxQSwECLQAUAAYACAAAACEAK4Wbdd0A&#10;AAALAQAADwAAAAAAAAAAAAAAAAD0AwAAZHJzL2Rvd25yZXYueG1sUEsFBgAAAAAEAAQA8wAAAP4E&#10;AAAAAA==&#10;" filled="f" stroked="f">
                      <v:textbox inset="2.16pt,1.44pt,0,1.44pt">
                        <w:txbxContent>
                          <w:p w14:paraId="73984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7072" behindDoc="0" locked="0" layoutInCell="1" allowOverlap="1" wp14:anchorId="5B68B4B2" wp14:editId="5AE8E87B">
                      <wp:simplePos x="0" y="0"/>
                      <wp:positionH relativeFrom="column">
                        <wp:posOffset>1955800</wp:posOffset>
                      </wp:positionH>
                      <wp:positionV relativeFrom="paragraph">
                        <wp:posOffset>2895600</wp:posOffset>
                      </wp:positionV>
                      <wp:extent cx="1003300" cy="1714500"/>
                      <wp:effectExtent l="0" t="0" r="0" b="0"/>
                      <wp:wrapNone/>
                      <wp:docPr id="2183" name="Rectangle 2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3F75F7-F362-E74F-B38D-FB3AC62407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954A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8B4B2" id="Rectangle 2183" o:spid="_x0000_s1770" style="position:absolute;margin-left:154pt;margin-top:228pt;width:79pt;height:135pt;z-index:2528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x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aLjNsru2gP71inrb0QsGMMAmuRhs4m6iDgsefB4mas/GrJ4va1fKmpZaXpFm3a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HimvGbAQAA&#10;FQMAAA4AAAAAAAAAAAAAAAAALgIAAGRycy9lMm9Eb2MueG1sUEsBAi0AFAAGAAgAAAAhACuFm3Xd&#10;AAAACwEAAA8AAAAAAAAAAAAAAAAA9QMAAGRycy9kb3ducmV2LnhtbFBLBQYAAAAABAAEAPMAAAD/&#10;BAAAAAA=&#10;" filled="f" stroked="f">
                      <v:textbox inset="2.16pt,1.44pt,0,1.44pt">
                        <w:txbxContent>
                          <w:p w14:paraId="08954A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8096" behindDoc="0" locked="0" layoutInCell="1" allowOverlap="1" wp14:anchorId="342BA308" wp14:editId="091A3669">
                      <wp:simplePos x="0" y="0"/>
                      <wp:positionH relativeFrom="column">
                        <wp:posOffset>1955800</wp:posOffset>
                      </wp:positionH>
                      <wp:positionV relativeFrom="paragraph">
                        <wp:posOffset>2895600</wp:posOffset>
                      </wp:positionV>
                      <wp:extent cx="1003300" cy="1714500"/>
                      <wp:effectExtent l="0" t="0" r="0" b="0"/>
                      <wp:wrapNone/>
                      <wp:docPr id="2184" name="Rectangle 2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7E5E5-7E4B-E64A-ADA1-EA41898AA9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E41F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BA308" id="Rectangle 2184" o:spid="_x0000_s1771" style="position:absolute;margin-left:154pt;margin-top:228pt;width:79pt;height:135pt;z-index:2528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k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dZ1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Y1BrknAEA&#10;ABUDAAAOAAAAAAAAAAAAAAAAAC4CAABkcnMvZTJvRG9jLnhtbFBLAQItABQABgAIAAAAIQArhZt1&#10;3QAAAAsBAAAPAAAAAAAAAAAAAAAAAPYDAABkcnMvZG93bnJldi54bWxQSwUGAAAAAAQABADzAAAA&#10;AAUAAAAA&#10;" filled="f" stroked="f">
                      <v:textbox inset="2.16pt,1.44pt,0,1.44pt">
                        <w:txbxContent>
                          <w:p w14:paraId="69E41F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9120" behindDoc="0" locked="0" layoutInCell="1" allowOverlap="1" wp14:anchorId="4DA61F14" wp14:editId="7903204C">
                      <wp:simplePos x="0" y="0"/>
                      <wp:positionH relativeFrom="column">
                        <wp:posOffset>1955800</wp:posOffset>
                      </wp:positionH>
                      <wp:positionV relativeFrom="paragraph">
                        <wp:posOffset>2895600</wp:posOffset>
                      </wp:positionV>
                      <wp:extent cx="1003300" cy="1714500"/>
                      <wp:effectExtent l="0" t="0" r="0" b="0"/>
                      <wp:wrapNone/>
                      <wp:docPr id="2185" name="Rectangle 2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64254-5E04-3E47-9BE7-1BCD0C413F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344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61F14" id="Rectangle 2185" o:spid="_x0000_s1772" style="position:absolute;margin-left:154pt;margin-top:228pt;width:79pt;height:135pt;z-index:2528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ra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vsm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Tj5ranAEA&#10;ABUDAAAOAAAAAAAAAAAAAAAAAC4CAABkcnMvZTJvRG9jLnhtbFBLAQItABQABgAIAAAAIQArhZt1&#10;3QAAAAsBAAAPAAAAAAAAAAAAAAAAAPYDAABkcnMvZG93bnJldi54bWxQSwUGAAAAAAQABADzAAAA&#10;AAUAAAAA&#10;" filled="f" stroked="f">
                      <v:textbox inset="2.16pt,1.44pt,0,1.44pt">
                        <w:txbxContent>
                          <w:p w14:paraId="7B344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0144" behindDoc="0" locked="0" layoutInCell="1" allowOverlap="1" wp14:anchorId="07FB023E" wp14:editId="4391B71A">
                      <wp:simplePos x="0" y="0"/>
                      <wp:positionH relativeFrom="column">
                        <wp:posOffset>1955800</wp:posOffset>
                      </wp:positionH>
                      <wp:positionV relativeFrom="paragraph">
                        <wp:posOffset>2895600</wp:posOffset>
                      </wp:positionV>
                      <wp:extent cx="1003300" cy="1714500"/>
                      <wp:effectExtent l="0" t="0" r="0" b="0"/>
                      <wp:wrapNone/>
                      <wp:docPr id="2186" name="Rectangle 2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8FDB39-54FC-F74B-81CF-237CCC276F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CBA0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B023E" id="Rectangle 2186" o:spid="_x0000_s1773" style="position:absolute;margin-left:154pt;margin-top:228pt;width:79pt;height:135pt;z-index:2528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rPmwEAABUDAAAOAAAAZHJzL2Uyb0RvYy54bWysUk1vGyEQvUfqf0Dc4/1IVDs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y7rJCcFU59cBY/qhwbG8ERypGcUjeXiM6f3qnyv07vx/3qV5&#10;OzPbC768XmbYXNtCf3zGPG3piYIZYRJcjTZwNlEHBY9ve4mas/HBk0Xt8vqqpZaXpFm1KxpFLAmx&#10;3n6uSq8GoKFQCTnbB7S7gfg2RU7+mLwvwj7mJDf3c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5Gs+bAQAA&#10;FQMAAA4AAAAAAAAAAAAAAAAALgIAAGRycy9lMm9Eb2MueG1sUEsBAi0AFAAGAAgAAAAhACuFm3Xd&#10;AAAACwEAAA8AAAAAAAAAAAAAAAAA9QMAAGRycy9kb3ducmV2LnhtbFBLBQYAAAAABAAEAPMAAAD/&#10;BAAAAAA=&#10;" filled="f" stroked="f">
                      <v:textbox inset="2.16pt,1.44pt,0,1.44pt">
                        <w:txbxContent>
                          <w:p w14:paraId="4FCBA0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1168" behindDoc="0" locked="0" layoutInCell="1" allowOverlap="1" wp14:anchorId="482A2B39" wp14:editId="14C90E30">
                      <wp:simplePos x="0" y="0"/>
                      <wp:positionH relativeFrom="column">
                        <wp:posOffset>1955800</wp:posOffset>
                      </wp:positionH>
                      <wp:positionV relativeFrom="paragraph">
                        <wp:posOffset>2895600</wp:posOffset>
                      </wp:positionV>
                      <wp:extent cx="1003300" cy="1714500"/>
                      <wp:effectExtent l="0" t="0" r="0" b="0"/>
                      <wp:wrapNone/>
                      <wp:docPr id="2187" name="Rectangle 2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424899-8782-9C48-8661-2854174E5A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CF59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A2B39" id="Rectangle 2187" o:spid="_x0000_s1774" style="position:absolute;margin-left:154pt;margin-top:228pt;width:79pt;height:135pt;z-index:2528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sL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j6usuwubaD4fSEedrSIwUzwSy4mmzgbKYOCh5/HyRqzqbvnixq19d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2OmwubAQAA&#10;FQMAAA4AAAAAAAAAAAAAAAAALgIAAGRycy9lMm9Eb2MueG1sUEsBAi0AFAAGAAgAAAAhACuFm3Xd&#10;AAAACwEAAA8AAAAAAAAAAAAAAAAA9QMAAGRycy9kb3ducmV2LnhtbFBLBQYAAAAABAAEAPMAAAD/&#10;BAAAAAA=&#10;" filled="f" stroked="f">
                      <v:textbox inset="2.16pt,1.44pt,0,1.44pt">
                        <w:txbxContent>
                          <w:p w14:paraId="15CF59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2192" behindDoc="0" locked="0" layoutInCell="1" allowOverlap="1" wp14:anchorId="0032112C" wp14:editId="1BC96E46">
                      <wp:simplePos x="0" y="0"/>
                      <wp:positionH relativeFrom="column">
                        <wp:posOffset>1955800</wp:posOffset>
                      </wp:positionH>
                      <wp:positionV relativeFrom="paragraph">
                        <wp:posOffset>2895600</wp:posOffset>
                      </wp:positionV>
                      <wp:extent cx="1003300" cy="1714500"/>
                      <wp:effectExtent l="0" t="0" r="0" b="0"/>
                      <wp:wrapNone/>
                      <wp:docPr id="2188" name="Rectangle 2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D71DFE-3C34-254E-92F8-E13DECCAEB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F5FF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2112C" id="Rectangle 2188" o:spid="_x0000_s1775" style="position:absolute;margin-left:154pt;margin-top:228pt;width:79pt;height:135pt;z-index:2528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se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i9v1xk213bQn14xT1t6oWBGmARXow2cTdRBwePPg0TN2fjVk0Xt8vampZaXpFm1K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S4Gx6bAQAA&#10;FQMAAA4AAAAAAAAAAAAAAAAALgIAAGRycy9lMm9Eb2MueG1sUEsBAi0AFAAGAAgAAAAhACuFm3Xd&#10;AAAACwEAAA8AAAAAAAAAAAAAAAAA9QMAAGRycy9kb3ducmV2LnhtbFBLBQYAAAAABAAEAPMAAAD/&#10;BAAAAAA=&#10;" filled="f" stroked="f">
                      <v:textbox inset="2.16pt,1.44pt,0,1.44pt">
                        <w:txbxContent>
                          <w:p w14:paraId="2CF5FF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3216" behindDoc="0" locked="0" layoutInCell="1" allowOverlap="1" wp14:anchorId="19982A22" wp14:editId="7D950CC6">
                      <wp:simplePos x="0" y="0"/>
                      <wp:positionH relativeFrom="column">
                        <wp:posOffset>1955800</wp:posOffset>
                      </wp:positionH>
                      <wp:positionV relativeFrom="paragraph">
                        <wp:posOffset>2895600</wp:posOffset>
                      </wp:positionV>
                      <wp:extent cx="1003300" cy="1714500"/>
                      <wp:effectExtent l="0" t="0" r="0" b="0"/>
                      <wp:wrapNone/>
                      <wp:docPr id="2189" name="Rectangle 2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97DF9D-5397-F840-8D8B-8A031D6D1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528C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82A22" id="Rectangle 2189" o:spid="_x0000_s1776" style="position:absolute;margin-left:154pt;margin-top:228pt;width:79pt;height:135pt;z-index:2528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j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5VWBzbQv98QXztKVnCmaESXA12sDZRB0UPP7aS9ScjQ+eLGqXlxcttbwkzapd0ShiSYj1&#10;9nNVejUADYVKyNk+oN0NxLcpcvLH5H0R9jEnubmf80L+P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vz7mObAQAA&#10;FQMAAA4AAAAAAAAAAAAAAAAALgIAAGRycy9lMm9Eb2MueG1sUEsBAi0AFAAGAAgAAAAhACuFm3Xd&#10;AAAACwEAAA8AAAAAAAAAAAAAAAAA9QMAAGRycy9kb3ducmV2LnhtbFBLBQYAAAAABAAEAPMAAAD/&#10;BAAAAAA=&#10;" filled="f" stroked="f">
                      <v:textbox inset="2.16pt,1.44pt,0,1.44pt">
                        <w:txbxContent>
                          <w:p w14:paraId="64528C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4240" behindDoc="0" locked="0" layoutInCell="1" allowOverlap="1" wp14:anchorId="5A18117F" wp14:editId="686421DB">
                      <wp:simplePos x="0" y="0"/>
                      <wp:positionH relativeFrom="column">
                        <wp:posOffset>1955800</wp:posOffset>
                      </wp:positionH>
                      <wp:positionV relativeFrom="paragraph">
                        <wp:posOffset>2895600</wp:posOffset>
                      </wp:positionV>
                      <wp:extent cx="1003300" cy="1714500"/>
                      <wp:effectExtent l="0" t="0" r="0" b="0"/>
                      <wp:wrapNone/>
                      <wp:docPr id="2190" name="Rectangle 2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56A763-5871-8246-9318-B7F4AFE686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8562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8117F" id="Rectangle 2190" o:spid="_x0000_s1777" style="position:absolute;margin-left:154pt;margin-top:228pt;width:79pt;height:135pt;z-index:2528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LFbnabAQAA&#10;FQMAAA4AAAAAAAAAAAAAAAAALgIAAGRycy9lMm9Eb2MueG1sUEsBAi0AFAAGAAgAAAAhACuFm3Xd&#10;AAAACwEAAA8AAAAAAAAAAAAAAAAA9QMAAGRycy9kb3ducmV2LnhtbFBLBQYAAAAABAAEAPMAAAD/&#10;BAAAAAA=&#10;" filled="f" stroked="f">
                      <v:textbox inset="2.16pt,1.44pt,0,1.44pt">
                        <w:txbxContent>
                          <w:p w14:paraId="3B8562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5264" behindDoc="0" locked="0" layoutInCell="1" allowOverlap="1" wp14:anchorId="6473BDE6" wp14:editId="47491D9C">
                      <wp:simplePos x="0" y="0"/>
                      <wp:positionH relativeFrom="column">
                        <wp:posOffset>1955800</wp:posOffset>
                      </wp:positionH>
                      <wp:positionV relativeFrom="paragraph">
                        <wp:posOffset>2895600</wp:posOffset>
                      </wp:positionV>
                      <wp:extent cx="1003300" cy="1714500"/>
                      <wp:effectExtent l="0" t="0" r="0" b="0"/>
                      <wp:wrapNone/>
                      <wp:docPr id="2191" name="Rectangle 2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33D96C-55C7-1944-B072-9D58A85ADE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FADB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3BDE6" id="Rectangle 2191" o:spid="_x0000_s1778" style="position:absolute;margin-left:154pt;margin-top:228pt;width:79pt;height:135pt;z-index:2528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5I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9+b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5nu5InAEA&#10;ABUDAAAOAAAAAAAAAAAAAAAAAC4CAABkcnMvZTJvRG9jLnhtbFBLAQItABQABgAIAAAAIQArhZt1&#10;3QAAAAsBAAAPAAAAAAAAAAAAAAAAAPYDAABkcnMvZG93bnJldi54bWxQSwUGAAAAAAQABADzAAAA&#10;AAUAAAAA&#10;" filled="f" stroked="f">
                      <v:textbox inset="2.16pt,1.44pt,0,1.44pt">
                        <w:txbxContent>
                          <w:p w14:paraId="7BFADB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6288" behindDoc="0" locked="0" layoutInCell="1" allowOverlap="1" wp14:anchorId="5B01C994" wp14:editId="6E9F1FC9">
                      <wp:simplePos x="0" y="0"/>
                      <wp:positionH relativeFrom="column">
                        <wp:posOffset>1955800</wp:posOffset>
                      </wp:positionH>
                      <wp:positionV relativeFrom="paragraph">
                        <wp:posOffset>2895600</wp:posOffset>
                      </wp:positionV>
                      <wp:extent cx="1003300" cy="1714500"/>
                      <wp:effectExtent l="0" t="0" r="0" b="0"/>
                      <wp:wrapNone/>
                      <wp:docPr id="2192" name="Rectangle 2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487371-ED7A-E94D-AB3E-419A21759B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AB5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1C994" id="Rectangle 2192" o:spid="_x0000_s1779" style="position:absolute;margin-left:154pt;margin-top:228pt;width:79pt;height:135pt;z-index:2528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5d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z1ZZl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AqG5dnAEA&#10;ABUDAAAOAAAAAAAAAAAAAAAAAC4CAABkcnMvZTJvRG9jLnhtbFBLAQItABQABgAIAAAAIQArhZt1&#10;3QAAAAsBAAAPAAAAAAAAAAAAAAAAAPYDAABkcnMvZG93bnJldi54bWxQSwUGAAAAAAQABADzAAAA&#10;AAUAAAAA&#10;" filled="f" stroked="f">
                      <v:textbox inset="2.16pt,1.44pt,0,1.44pt">
                        <w:txbxContent>
                          <w:p w14:paraId="09AB5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7312" behindDoc="0" locked="0" layoutInCell="1" allowOverlap="1" wp14:anchorId="699346DF" wp14:editId="5212C5BB">
                      <wp:simplePos x="0" y="0"/>
                      <wp:positionH relativeFrom="column">
                        <wp:posOffset>1955800</wp:posOffset>
                      </wp:positionH>
                      <wp:positionV relativeFrom="paragraph">
                        <wp:posOffset>2895600</wp:posOffset>
                      </wp:positionV>
                      <wp:extent cx="1003300" cy="1714500"/>
                      <wp:effectExtent l="0" t="0" r="0" b="0"/>
                      <wp:wrapNone/>
                      <wp:docPr id="2193" name="Rectangle 2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5972C9-A6DC-634A-824A-2048CDFF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0587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346DF" id="Rectangle 2193" o:spid="_x0000_s1780" style="position:absolute;margin-left:154pt;margin-top:228pt;width:79pt;height:135pt;z-index:2528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41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fZV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vKO41nAEA&#10;ABUDAAAOAAAAAAAAAAAAAAAAAC4CAABkcnMvZTJvRG9jLnhtbFBLAQItABQABgAIAAAAIQArhZt1&#10;3QAAAAsBAAAPAAAAAAAAAAAAAAAAAPYDAABkcnMvZG93bnJldi54bWxQSwUGAAAAAAQABADzAAAA&#10;AAUAAAAA&#10;" filled="f" stroked="f">
                      <v:textbox inset="2.16pt,1.44pt,0,1.44pt">
                        <w:txbxContent>
                          <w:p w14:paraId="440587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8336" behindDoc="0" locked="0" layoutInCell="1" allowOverlap="1" wp14:anchorId="35388647" wp14:editId="5484287C">
                      <wp:simplePos x="0" y="0"/>
                      <wp:positionH relativeFrom="column">
                        <wp:posOffset>1955800</wp:posOffset>
                      </wp:positionH>
                      <wp:positionV relativeFrom="paragraph">
                        <wp:posOffset>2895600</wp:posOffset>
                      </wp:positionV>
                      <wp:extent cx="1003300" cy="1714500"/>
                      <wp:effectExtent l="0" t="0" r="0" b="0"/>
                      <wp:wrapNone/>
                      <wp:docPr id="2194" name="Rectangle 2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0A0DE1-56D1-CD47-BD37-46CBFE5323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5338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88647" id="Rectangle 2194" o:spid="_x0000_s1781" style="position:absolute;margin-left:154pt;margin-top:228pt;width:79pt;height:135pt;z-index:2528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4gnAEAABUDAAAOAAAAZHJzL2Uyb0RvYy54bWysUk1vGyEQvVfqf0Dc4/1IUzs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eX1qiZLFR01y7rJCcFU59cBY/qpwbG8ERypGcUjebiL6fXq3yv07vx/3qV5&#10;OzPbC768usqwubaF/viAedrSPQUzwiS4Gm3gbKIOCh7/7CVqzsZfnixql9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WHm4gnAEA&#10;ABUDAAAOAAAAAAAAAAAAAAAAAC4CAABkcnMvZTJvRG9jLnhtbFBLAQItABQABgAIAAAAIQArhZt1&#10;3QAAAAsBAAAPAAAAAAAAAAAAAAAAAPYDAABkcnMvZG93bnJldi54bWxQSwUGAAAAAAQABADzAAAA&#10;AAUAAAAA&#10;" filled="f" stroked="f">
                      <v:textbox inset="2.16pt,1.44pt,0,1.44pt">
                        <w:txbxContent>
                          <w:p w14:paraId="125338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9360" behindDoc="0" locked="0" layoutInCell="1" allowOverlap="1" wp14:anchorId="6D11FCF4" wp14:editId="662209A9">
                      <wp:simplePos x="0" y="0"/>
                      <wp:positionH relativeFrom="column">
                        <wp:posOffset>1955800</wp:posOffset>
                      </wp:positionH>
                      <wp:positionV relativeFrom="paragraph">
                        <wp:posOffset>2895600</wp:posOffset>
                      </wp:positionV>
                      <wp:extent cx="1003300" cy="1714500"/>
                      <wp:effectExtent l="0" t="0" r="0" b="0"/>
                      <wp:wrapNone/>
                      <wp:docPr id="2195" name="Rectangle 2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905CB-17CB-AE4A-A325-FAF06E0843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2B18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1FCF4" id="Rectangle 2195" o:spid="_x0000_s1782" style="position:absolute;margin-left:154pt;margin-top:228pt;width:79pt;height:135pt;z-index:2528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4e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Wf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Re4enAEA&#10;ABUDAAAOAAAAAAAAAAAAAAAAAC4CAABkcnMvZTJvRG9jLnhtbFBLAQItABQABgAIAAAAIQArhZt1&#10;3QAAAAsBAAAPAAAAAAAAAAAAAAAAAPYDAABkcnMvZG93bnJldi54bWxQSwUGAAAAAAQABADzAAAA&#10;AAUAAAAA&#10;" filled="f" stroked="f">
                      <v:textbox inset="2.16pt,1.44pt,0,1.44pt">
                        <w:txbxContent>
                          <w:p w14:paraId="272B18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0384" behindDoc="0" locked="0" layoutInCell="1" allowOverlap="1" wp14:anchorId="42D97D53" wp14:editId="2CA9A654">
                      <wp:simplePos x="0" y="0"/>
                      <wp:positionH relativeFrom="column">
                        <wp:posOffset>1955800</wp:posOffset>
                      </wp:positionH>
                      <wp:positionV relativeFrom="paragraph">
                        <wp:posOffset>2895600</wp:posOffset>
                      </wp:positionV>
                      <wp:extent cx="1003300" cy="1714500"/>
                      <wp:effectExtent l="0" t="0" r="0" b="0"/>
                      <wp:wrapNone/>
                      <wp:docPr id="2196" name="Rectangle 2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1CEC-B1ED-1F41-8A7C-34046839A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717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97D53" id="Rectangle 2196" o:spid="_x0000_s1783" style="position:absolute;margin-left:154pt;margin-top:228pt;width:79pt;height:135pt;z-index:2528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4L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WmbYXNuG/vgCedrSMwUzhklwNdrI2UQdFBx/7SVozsYHTxa1y8uLllpekmbVrmgUoSTE&#10;evu5Kr0aAg2FSsDZPoLdDcS3KXLyx+R9EfYxJ7m5n/NC/jzNmz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kc24LnAEA&#10;ABUDAAAOAAAAAAAAAAAAAAAAAC4CAABkcnMvZTJvRG9jLnhtbFBLAQItABQABgAIAAAAIQArhZt1&#10;3QAAAAsBAAAPAAAAAAAAAAAAAAAAAPYDAABkcnMvZG93bnJldi54bWxQSwUGAAAAAAQABADzAAAA&#10;AAUAAAAA&#10;" filled="f" stroked="f">
                      <v:textbox inset="2.16pt,1.44pt,0,1.44pt">
                        <w:txbxContent>
                          <w:p w14:paraId="7E717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1408" behindDoc="0" locked="0" layoutInCell="1" allowOverlap="1" wp14:anchorId="035EC1CE" wp14:editId="653DB4C8">
                      <wp:simplePos x="0" y="0"/>
                      <wp:positionH relativeFrom="column">
                        <wp:posOffset>1955800</wp:posOffset>
                      </wp:positionH>
                      <wp:positionV relativeFrom="paragraph">
                        <wp:posOffset>2895600</wp:posOffset>
                      </wp:positionV>
                      <wp:extent cx="1003300" cy="1714500"/>
                      <wp:effectExtent l="0" t="0" r="0" b="0"/>
                      <wp:wrapNone/>
                      <wp:docPr id="2197" name="Rectangle 2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A7B3CE-4AA6-B54D-AE72-CE8EF2459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E3A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EC1CE" id="Rectangle 2197" o:spid="_x0000_s1784" style="position:absolute;margin-left:154pt;margin-top:228pt;width:79pt;height:135pt;z-index:2528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r6y7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DRO/PnAEA&#10;ABUDAAAOAAAAAAAAAAAAAAAAAC4CAABkcnMvZTJvRG9jLnhtbFBLAQItABQABgAIAAAAIQArhZt1&#10;3QAAAAsBAAAPAAAAAAAAAAAAAAAAAPYDAABkcnMvZG93bnJldi54bWxQSwUGAAAAAAQABADzAAAA&#10;AAUAAAAA&#10;" filled="f" stroked="f">
                      <v:textbox inset="2.16pt,1.44pt,0,1.44pt">
                        <w:txbxContent>
                          <w:p w14:paraId="79E3A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2432" behindDoc="0" locked="0" layoutInCell="1" allowOverlap="1" wp14:anchorId="0B4D384C" wp14:editId="2C7574B5">
                      <wp:simplePos x="0" y="0"/>
                      <wp:positionH relativeFrom="column">
                        <wp:posOffset>1955800</wp:posOffset>
                      </wp:positionH>
                      <wp:positionV relativeFrom="paragraph">
                        <wp:posOffset>2895600</wp:posOffset>
                      </wp:positionV>
                      <wp:extent cx="1003300" cy="1714500"/>
                      <wp:effectExtent l="0" t="0" r="0" b="0"/>
                      <wp:wrapNone/>
                      <wp:docPr id="2198" name="Rectangle 2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2361C-77FF-3B4F-9BDF-AF7AB10BB6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3EE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D384C" id="Rectangle 2198" o:spid="_x0000_s1785" style="position:absolute;margin-left:154pt;margin-top:228pt;width:79pt;height:135pt;z-index:2528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a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778ss6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6cm/anAEA&#10;ABUDAAAOAAAAAAAAAAAAAAAAAC4CAABkcnMvZTJvRG9jLnhtbFBLAQItABQABgAIAAAAIQArhZt1&#10;3QAAAAsBAAAPAAAAAAAAAAAAAAAAAPYDAABkcnMvZG93bnJldi54bWxQSwUGAAAAAAQABADzAAAA&#10;AAUAAAAA&#10;" filled="f" stroked="f">
                      <v:textbox inset="2.16pt,1.44pt,0,1.44pt">
                        <w:txbxContent>
                          <w:p w14:paraId="283EE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3456" behindDoc="0" locked="0" layoutInCell="1" allowOverlap="1" wp14:anchorId="310B06F7" wp14:editId="0F1708F3">
                      <wp:simplePos x="0" y="0"/>
                      <wp:positionH relativeFrom="column">
                        <wp:posOffset>1955800</wp:posOffset>
                      </wp:positionH>
                      <wp:positionV relativeFrom="paragraph">
                        <wp:posOffset>2895600</wp:posOffset>
                      </wp:positionV>
                      <wp:extent cx="1003300" cy="1714500"/>
                      <wp:effectExtent l="0" t="0" r="0" b="0"/>
                      <wp:wrapNone/>
                      <wp:docPr id="2199" name="Rectangle 2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47E3-5BF7-944E-9045-C272853EFE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B9F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B06F7" id="Rectangle 2199" o:spid="_x0000_s1786" style="position:absolute;margin-left:154pt;margin-top:228pt;width:79pt;height:135pt;z-index:2528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L0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TbXdtCfHjFPW3qgYEaYBFejDZxN1EHB45+DRM3Z+MOTRe3y23VLLS9Js2pXNIpYEmK9&#10;e1uVXg1AQ6EScnYIaPcD8W2KnPwxeV+Evc5Jbu7bvJC/TPPmL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iqAvSbAQAA&#10;FQMAAA4AAAAAAAAAAAAAAAAALgIAAGRycy9lMm9Eb2MueG1sUEsBAi0AFAAGAAgAAAAhACuFm3Xd&#10;AAAACwEAAA8AAAAAAAAAAAAAAAAA9QMAAGRycy9kb3ducmV2LnhtbFBLBQYAAAAABAAEAPMAAAD/&#10;BAAAAAA=&#10;" filled="f" stroked="f">
                      <v:textbox inset="2.16pt,1.44pt,0,1.44pt">
                        <w:txbxContent>
                          <w:p w14:paraId="13B9F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4480" behindDoc="0" locked="0" layoutInCell="1" allowOverlap="1" wp14:anchorId="01BF163E" wp14:editId="1AC4F256">
                      <wp:simplePos x="0" y="0"/>
                      <wp:positionH relativeFrom="column">
                        <wp:posOffset>1955800</wp:posOffset>
                      </wp:positionH>
                      <wp:positionV relativeFrom="paragraph">
                        <wp:posOffset>2895600</wp:posOffset>
                      </wp:positionV>
                      <wp:extent cx="1003300" cy="1714500"/>
                      <wp:effectExtent l="0" t="0" r="0" b="0"/>
                      <wp:wrapNone/>
                      <wp:docPr id="2200" name="Rectangle 2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3A8CD-3B51-A147-BCF2-8115B0397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81BA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F163E" id="Rectangle 2200" o:spid="_x0000_s1787" style="position:absolute;margin-left:154pt;margin-top:228pt;width:79pt;height:135pt;z-index:2528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GcguGbAQAA&#10;FQMAAA4AAAAAAAAAAAAAAAAALgIAAGRycy9lMm9Eb2MueG1sUEsBAi0AFAAGAAgAAAAhACuFm3Xd&#10;AAAACwEAAA8AAAAAAAAAAAAAAAAA9QMAAGRycy9kb3ducmV2LnhtbFBLBQYAAAAABAAEAPMAAAD/&#10;BAAAAAA=&#10;" filled="f" stroked="f">
                      <v:textbox inset="2.16pt,1.44pt,0,1.44pt">
                        <w:txbxContent>
                          <w:p w14:paraId="0D81BA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5504" behindDoc="0" locked="0" layoutInCell="1" allowOverlap="1" wp14:anchorId="10918E5C" wp14:editId="3B0F23FB">
                      <wp:simplePos x="0" y="0"/>
                      <wp:positionH relativeFrom="column">
                        <wp:posOffset>1955800</wp:posOffset>
                      </wp:positionH>
                      <wp:positionV relativeFrom="paragraph">
                        <wp:posOffset>2895600</wp:posOffset>
                      </wp:positionV>
                      <wp:extent cx="1003300" cy="1714500"/>
                      <wp:effectExtent l="0" t="0" r="0" b="0"/>
                      <wp:wrapNone/>
                      <wp:docPr id="2201" name="Rectangle 2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E89E6-DD2C-074A-8594-5C5656159E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E977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18E5C" id="Rectangle 2201" o:spid="_x0000_s1788" style="position:absolute;margin-left:154pt;margin-top:228pt;width:79pt;height:135pt;z-index:2528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Lf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rHAt+bAQAA&#10;FQMAAA4AAAAAAAAAAAAAAAAALgIAAGRycy9lMm9Eb2MueG1sUEsBAi0AFAAGAAgAAAAhACuFm3Xd&#10;AAAACwEAAA8AAAAAAAAAAAAAAAAA9QMAAGRycy9kb3ducmV2LnhtbFBLBQYAAAAABAAEAPMAAAD/&#10;BAAAAAA=&#10;" filled="f" stroked="f">
                      <v:textbox inset="2.16pt,1.44pt,0,1.44pt">
                        <w:txbxContent>
                          <w:p w14:paraId="7EE977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6528" behindDoc="0" locked="0" layoutInCell="1" allowOverlap="1" wp14:anchorId="4EE435BD" wp14:editId="23EE8088">
                      <wp:simplePos x="0" y="0"/>
                      <wp:positionH relativeFrom="column">
                        <wp:posOffset>1955800</wp:posOffset>
                      </wp:positionH>
                      <wp:positionV relativeFrom="paragraph">
                        <wp:posOffset>2895600</wp:posOffset>
                      </wp:positionV>
                      <wp:extent cx="1003300" cy="1714500"/>
                      <wp:effectExtent l="0" t="0" r="0" b="0"/>
                      <wp:wrapNone/>
                      <wp:docPr id="2202" name="Rectangle 2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78D7A-A78B-6B45-99C6-9F6E4908B2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75E8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435BD" id="Rectangle 2202" o:spid="_x0000_s1789" style="position:absolute;margin-left:154pt;margin-top:228pt;width:79pt;height:135pt;z-index:2528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LK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dLDN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PxgsqbAQAA&#10;FQMAAA4AAAAAAAAAAAAAAAAALgIAAGRycy9lMm9Eb2MueG1sUEsBAi0AFAAGAAgAAAAhACuFm3Xd&#10;AAAACwEAAA8AAAAAAAAAAAAAAAAA9QMAAGRycy9kb3ducmV2LnhtbFBLBQYAAAAABAAEAPMAAAD/&#10;BAAAAAA=&#10;" filled="f" stroked="f">
                      <v:textbox inset="2.16pt,1.44pt,0,1.44pt">
                        <w:txbxContent>
                          <w:p w14:paraId="3C75E8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7552" behindDoc="0" locked="0" layoutInCell="1" allowOverlap="1" wp14:anchorId="0FC5B854" wp14:editId="2F3D169B">
                      <wp:simplePos x="0" y="0"/>
                      <wp:positionH relativeFrom="column">
                        <wp:posOffset>1955800</wp:posOffset>
                      </wp:positionH>
                      <wp:positionV relativeFrom="paragraph">
                        <wp:posOffset>2895600</wp:posOffset>
                      </wp:positionV>
                      <wp:extent cx="1003300" cy="1714500"/>
                      <wp:effectExtent l="0" t="0" r="0" b="0"/>
                      <wp:wrapNone/>
                      <wp:docPr id="2203" name="Rectangle 2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FCE6F-6962-6F49-966C-737F9854D5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07D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C5B854" id="Rectangle 2203" o:spid="_x0000_s1790" style="position:absolute;margin-left:154pt;margin-top:228pt;width:79pt;height:135pt;z-index:2528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Ki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uc6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8cQKinAEA&#10;ABUDAAAOAAAAAAAAAAAAAAAAAC4CAABkcnMvZTJvRG9jLnhtbFBLAQItABQABgAIAAAAIQArhZt1&#10;3QAAAAsBAAAPAAAAAAAAAAAAAAAAAPYDAABkcnMvZG93bnJldi54bWxQSwUGAAAAAAQABADzAAAA&#10;AAUAAAAA&#10;" filled="f" stroked="f">
                      <v:textbox inset="2.16pt,1.44pt,0,1.44pt">
                        <w:txbxContent>
                          <w:p w14:paraId="3107D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8576" behindDoc="0" locked="0" layoutInCell="1" allowOverlap="1" wp14:anchorId="5598F29A" wp14:editId="679FE3EC">
                      <wp:simplePos x="0" y="0"/>
                      <wp:positionH relativeFrom="column">
                        <wp:posOffset>1955800</wp:posOffset>
                      </wp:positionH>
                      <wp:positionV relativeFrom="paragraph">
                        <wp:posOffset>2895600</wp:posOffset>
                      </wp:positionV>
                      <wp:extent cx="1003300" cy="1714500"/>
                      <wp:effectExtent l="0" t="0" r="0" b="0"/>
                      <wp:wrapNone/>
                      <wp:docPr id="2204" name="Rectangle 2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1C11C8-CD12-5C44-8CD7-FA5B94ED2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0C27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8F29A" id="Rectangle 2204" o:spid="_x0000_s1791" style="position:absolute;margin-left:154pt;margin-top:228pt;width:79pt;height:135pt;z-index:2528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K3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2X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FR4K3nAEA&#10;ABUDAAAOAAAAAAAAAAAAAAAAAC4CAABkcnMvZTJvRG9jLnhtbFBLAQItABQABgAIAAAAIQArhZt1&#10;3QAAAAsBAAAPAAAAAAAAAAAAAAAAAPYDAABkcnMvZG93bnJldi54bWxQSwUGAAAAAAQABADzAAAA&#10;AAUAAAAA&#10;" filled="f" stroked="f">
                      <v:textbox inset="2.16pt,1.44pt,0,1.44pt">
                        <w:txbxContent>
                          <w:p w14:paraId="160C27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9600" behindDoc="0" locked="0" layoutInCell="1" allowOverlap="1" wp14:anchorId="7BF7B6BD" wp14:editId="692A60FA">
                      <wp:simplePos x="0" y="0"/>
                      <wp:positionH relativeFrom="column">
                        <wp:posOffset>1955800</wp:posOffset>
                      </wp:positionH>
                      <wp:positionV relativeFrom="paragraph">
                        <wp:posOffset>2895600</wp:posOffset>
                      </wp:positionV>
                      <wp:extent cx="1003300" cy="1714500"/>
                      <wp:effectExtent l="0" t="0" r="0" b="0"/>
                      <wp:wrapNone/>
                      <wp:docPr id="2205" name="Rectangle 2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FDF28-CC36-7F47-8744-D775BF3130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4AF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7B6BD" id="Rectangle 2205" o:spid="_x0000_s1792" style="position:absolute;margin-left:154pt;margin-top:228pt;width:79pt;height:135pt;z-index:2528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4cAombAQAA&#10;FQMAAA4AAAAAAAAAAAAAAAAALgIAAGRycy9lMm9Eb2MueG1sUEsBAi0AFAAGAAgAAAAhACuFm3Xd&#10;AAAACwEAAA8AAAAAAAAAAAAAAAAA9QMAAGRycy9kb3ducmV2LnhtbFBLBQYAAAAABAAEAPMAAAD/&#10;BAAAAAA=&#10;" filled="f" stroked="f">
                      <v:textbox inset="2.16pt,1.44pt,0,1.44pt">
                        <w:txbxContent>
                          <w:p w14:paraId="524AF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0624" behindDoc="0" locked="0" layoutInCell="1" allowOverlap="1" wp14:anchorId="19D73B74" wp14:editId="71108271">
                      <wp:simplePos x="0" y="0"/>
                      <wp:positionH relativeFrom="column">
                        <wp:posOffset>1955800</wp:posOffset>
                      </wp:positionH>
                      <wp:positionV relativeFrom="paragraph">
                        <wp:posOffset>2895600</wp:posOffset>
                      </wp:positionV>
                      <wp:extent cx="1003300" cy="1714500"/>
                      <wp:effectExtent l="0" t="0" r="0" b="0"/>
                      <wp:wrapNone/>
                      <wp:docPr id="2206" name="Rectangle 2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69536-FB3D-4942-9D86-0D5E18E921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28EF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73B74" id="Rectangle 2206" o:spid="_x0000_s1793" style="position:absolute;margin-left:154pt;margin-top:228pt;width:79pt;height:135pt;z-index:2528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KcmwEAABUDAAAOAAAAZHJzL2Uyb0RvYy54bWysUk1vGyEQvVfKf0Dc4/1IFTs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c3WzqslSRUfNsm5yQjDV+XXAmB40OJY3giM1o3gkDz9jer367wq9O/+fd2ne&#10;zsz2gi+vlxk217bQH58wT1t6pGBGmARXow2cTdRBwePLXqLmbPzhyaJ2+f2qpZaXpFm1K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cqgpybAQAA&#10;FQMAAA4AAAAAAAAAAAAAAAAALgIAAGRycy9lMm9Eb2MueG1sUEsBAi0AFAAGAAgAAAAhACuFm3Xd&#10;AAAACwEAAA8AAAAAAAAAAAAAAAAA9QMAAGRycy9kb3ducmV2LnhtbFBLBQYAAAAABAAEAPMAAAD/&#10;BAAAAAA=&#10;" filled="f" stroked="f">
                      <v:textbox inset="2.16pt,1.44pt,0,1.44pt">
                        <w:txbxContent>
                          <w:p w14:paraId="0428EF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1648" behindDoc="0" locked="0" layoutInCell="1" allowOverlap="1" wp14:anchorId="216916D3" wp14:editId="579D542C">
                      <wp:simplePos x="0" y="0"/>
                      <wp:positionH relativeFrom="column">
                        <wp:posOffset>1955800</wp:posOffset>
                      </wp:positionH>
                      <wp:positionV relativeFrom="paragraph">
                        <wp:posOffset>3568700</wp:posOffset>
                      </wp:positionV>
                      <wp:extent cx="977900" cy="927100"/>
                      <wp:effectExtent l="0" t="0" r="0" b="0"/>
                      <wp:wrapNone/>
                      <wp:docPr id="2207" name="Rectangle 22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91EDEBD-BE56-FC41-9248-12FB13244AD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1695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916D3" id="Rectangle 2207" o:spid="_x0000_s1794" style="position:absolute;margin-left:154pt;margin-top:281pt;width:77pt;height:73pt;z-index:2528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Ag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W+uV3lGObcN/fEZ8rKlJzJmDJPgarSRs4kGKDi+7SVozsbvnhRqb5bfWpp4CZpVu6JNhBIQ6e3H&#10;rPRqCLQTKgFn+wh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LZLMCCZAQAAFAMA&#10;AA4AAAAAAAAAAAAAAAAALgIAAGRycy9lMm9Eb2MueG1sUEsBAi0AFAAGAAgAAAAhABfepvjcAAAA&#10;CwEAAA8AAAAAAAAAAAAAAAAA8wMAAGRycy9kb3ducmV2LnhtbFBLBQYAAAAABAAEAPMAAAD8BAAA&#10;AAA=&#10;" filled="f" stroked="f">
                      <v:textbox inset="2.16pt,1.44pt,0,1.44pt">
                        <w:txbxContent>
                          <w:p w14:paraId="3E1695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2672" behindDoc="0" locked="0" layoutInCell="1" allowOverlap="1" wp14:anchorId="49B30CAD" wp14:editId="74FA29E0">
                      <wp:simplePos x="0" y="0"/>
                      <wp:positionH relativeFrom="column">
                        <wp:posOffset>1955800</wp:posOffset>
                      </wp:positionH>
                      <wp:positionV relativeFrom="paragraph">
                        <wp:posOffset>3568700</wp:posOffset>
                      </wp:positionV>
                      <wp:extent cx="1003300" cy="762000"/>
                      <wp:effectExtent l="0" t="0" r="0" b="0"/>
                      <wp:wrapNone/>
                      <wp:docPr id="2208" name="Rectangle 2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332F-4183-4E47-905B-A6E140FF8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D8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30CAD" id="Rectangle 2208" o:spid="_x0000_s1795" style="position:absolute;margin-left:154pt;margin-top:281pt;width:79pt;height:60pt;z-index:2528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e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T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cWyt6cAQAA&#10;FAMAAA4AAAAAAAAAAAAAAAAALgIAAGRycy9lMm9Eb2MueG1sUEsBAi0AFAAGAAgAAAAhAE5xB8rc&#10;AAAACwEAAA8AAAAAAAAAAAAAAAAA9gMAAGRycy9kb3ducmV2LnhtbFBLBQYAAAAABAAEAPMAAAD/&#10;BAAAAAA=&#10;" filled="f" stroked="f">
                      <v:textbox inset="2.16pt,1.44pt,0,1.44pt">
                        <w:txbxContent>
                          <w:p w14:paraId="47ED8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3696" behindDoc="0" locked="0" layoutInCell="1" allowOverlap="1" wp14:anchorId="3C257F32" wp14:editId="058D6EB8">
                      <wp:simplePos x="0" y="0"/>
                      <wp:positionH relativeFrom="column">
                        <wp:posOffset>1955800</wp:posOffset>
                      </wp:positionH>
                      <wp:positionV relativeFrom="paragraph">
                        <wp:posOffset>3568700</wp:posOffset>
                      </wp:positionV>
                      <wp:extent cx="977900" cy="863600"/>
                      <wp:effectExtent l="0" t="0" r="0" b="0"/>
                      <wp:wrapNone/>
                      <wp:docPr id="2209" name="Rectangle 22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D3A3FE-4DD1-4B41-8CE9-60A664C145F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E0DB3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57F32" id="Rectangle 2209" o:spid="_x0000_s1796" style="position:absolute;margin-left:154pt;margin-top:281pt;width:77pt;height:68pt;z-index:2528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JUs6jpsBAAAU&#10;AwAADgAAAAAAAAAAAAAAAAAuAgAAZHJzL2Uyb0RvYy54bWxQSwECLQAUAAYACAAAACEAPzCmVdwA&#10;AAALAQAADwAAAAAAAAAAAAAAAAD1AwAAZHJzL2Rvd25yZXYueG1sUEsFBgAAAAAEAAQA8wAAAP4E&#10;AAAAAA==&#10;" filled="f" stroked="f">
                      <v:textbox inset="2.16pt,1.44pt,0,1.44pt">
                        <w:txbxContent>
                          <w:p w14:paraId="4E0DB3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4720" behindDoc="0" locked="0" layoutInCell="1" allowOverlap="1" wp14:anchorId="1DDD3C3F" wp14:editId="4B5D0797">
                      <wp:simplePos x="0" y="0"/>
                      <wp:positionH relativeFrom="column">
                        <wp:posOffset>1955800</wp:posOffset>
                      </wp:positionH>
                      <wp:positionV relativeFrom="paragraph">
                        <wp:posOffset>3568700</wp:posOffset>
                      </wp:positionV>
                      <wp:extent cx="977900" cy="927100"/>
                      <wp:effectExtent l="0" t="0" r="0" b="0"/>
                      <wp:wrapNone/>
                      <wp:docPr id="2210" name="Rectangle 22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9CE5F49-1AED-2A4F-A900-2353132DE6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0326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D3C3F" id="Rectangle 2210" o:spid="_x0000_s1797" style="position:absolute;margin-left:154pt;margin-top:281pt;width:77pt;height:73pt;z-index:2528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dmA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qskzyrkd9KdXzMuWXsiYESbB1WgDZxMNUPD48yBRczY+e1KoXS3vWpp4CZp1u6ZNxBIQ6d3H&#10;rPRqANoJlZCzQ0C7H4hvqVtokfSlsfOa5Nl+jAv56zJvfwE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CQDFXZgBAAAUAwAA&#10;DgAAAAAAAAAAAAAAAAAuAgAAZHJzL2Uyb0RvYy54bWxQSwECLQAUAAYACAAAACEAF96m+NwAAAAL&#10;AQAADwAAAAAAAAAAAAAAAADyAwAAZHJzL2Rvd25yZXYueG1sUEsFBgAAAAAEAAQA8wAAAPsEAAAA&#10;AA==&#10;" filled="f" stroked="f">
                      <v:textbox inset="2.16pt,1.44pt,0,1.44pt">
                        <w:txbxContent>
                          <w:p w14:paraId="4F0326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5744" behindDoc="0" locked="0" layoutInCell="1" allowOverlap="1" wp14:anchorId="4AF9095E" wp14:editId="4EE92900">
                      <wp:simplePos x="0" y="0"/>
                      <wp:positionH relativeFrom="column">
                        <wp:posOffset>1955800</wp:posOffset>
                      </wp:positionH>
                      <wp:positionV relativeFrom="paragraph">
                        <wp:posOffset>3568700</wp:posOffset>
                      </wp:positionV>
                      <wp:extent cx="1003300" cy="762000"/>
                      <wp:effectExtent l="0" t="0" r="0" b="0"/>
                      <wp:wrapNone/>
                      <wp:docPr id="2211" name="Rectangle 2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880AE6-CE6A-7B45-807A-400BF7398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E6D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9095E" id="Rectangle 2211" o:spid="_x0000_s1798" style="position:absolute;margin-left:154pt;margin-top:281pt;width:79pt;height:60pt;z-index:2528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I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sPm3gH6yxPmZUuPHOwIUyf16KIUEw+wk/TzpNBIMX4J7FCzvls1PPFSLDfNhjcRS8Gk&#10;D2+7KugBeCd0QilOEd1xYL7LIic/zNYXYa9rkmf7t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yjA/iJsBAAAU&#10;AwAADgAAAAAAAAAAAAAAAAAuAgAAZHJzL2Uyb0RvYy54bWxQSwECLQAUAAYACAAAACEATnEHytwA&#10;AAALAQAADwAAAAAAAAAAAAAAAAD1AwAAZHJzL2Rvd25yZXYueG1sUEsFBgAAAAAEAAQA8wAAAP4E&#10;AAAAAA==&#10;" filled="f" stroked="f">
                      <v:textbox inset="2.16pt,1.44pt,0,1.44pt">
                        <w:txbxContent>
                          <w:p w14:paraId="62E6D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6768" behindDoc="0" locked="0" layoutInCell="1" allowOverlap="1" wp14:anchorId="61D6B446" wp14:editId="04CEC204">
                      <wp:simplePos x="0" y="0"/>
                      <wp:positionH relativeFrom="column">
                        <wp:posOffset>1955800</wp:posOffset>
                      </wp:positionH>
                      <wp:positionV relativeFrom="paragraph">
                        <wp:posOffset>3568700</wp:posOffset>
                      </wp:positionV>
                      <wp:extent cx="977900" cy="927100"/>
                      <wp:effectExtent l="0" t="0" r="0" b="0"/>
                      <wp:wrapNone/>
                      <wp:docPr id="2212" name="Rectangle 22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39BA7A5-7925-DD40-891C-CEEB316CF34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FF6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6B446" id="Rectangle 2212" o:spid="_x0000_s1799" style="position:absolute;margin-left:154pt;margin-top:281pt;width:77pt;height:73pt;z-index:2528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V2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DV6i7PKOd20J9eMC9beiZjRpgEV6MNnE00QMHjz4NEzdn45EmhdrW8a2niJWjW7Zo2EUtApHcf&#10;s9KrAWgnVELODgHtfiC+Ta5baJH0pbHzmuTZfozLq+syb3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ttxXaZAQAAFAMA&#10;AA4AAAAAAAAAAAAAAAAALgIAAGRycy9lMm9Eb2MueG1sUEsBAi0AFAAGAAgAAAAhABfepvjcAAAA&#10;CwEAAA8AAAAAAAAAAAAAAAAA8wMAAGRycy9kb3ducmV2LnhtbFBLBQYAAAAABAAEAPMAAAD8BAAA&#10;AAA=&#10;" filled="f" stroked="f">
                      <v:textbox inset="2.16pt,1.44pt,0,1.44pt">
                        <w:txbxContent>
                          <w:p w14:paraId="1FFF6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7792" behindDoc="0" locked="0" layoutInCell="1" allowOverlap="1" wp14:anchorId="0AF5CC1A" wp14:editId="12A3C136">
                      <wp:simplePos x="0" y="0"/>
                      <wp:positionH relativeFrom="column">
                        <wp:posOffset>1968500</wp:posOffset>
                      </wp:positionH>
                      <wp:positionV relativeFrom="paragraph">
                        <wp:posOffset>3568700</wp:posOffset>
                      </wp:positionV>
                      <wp:extent cx="977900" cy="927100"/>
                      <wp:effectExtent l="0" t="0" r="0" b="0"/>
                      <wp:wrapNone/>
                      <wp:docPr id="2213" name="Rectangle 22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EAD7A30-C881-3847-B25B-8A43F0EEDA9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CA0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5CC1A" id="Rectangle 2213" o:spid="_x0000_s1800" style="position:absolute;margin-left:155pt;margin-top:281pt;width:77pt;height:73pt;z-index:2528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Ue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aplnlHM76E+vmJctvZAxI0yCq9EGziYaoODx50Gi5mx89qRQu1retTTxEjTrdk2biCUg0ruP&#10;WenVALQTKiFnh4B2PxDfJtcttEj60th5TfJsP8bl1XWZt7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FO1FHpkBAAAU&#10;AwAADgAAAAAAAAAAAAAAAAAuAgAAZHJzL2Uyb0RvYy54bWxQSwECLQAUAAYACAAAACEA+LVcqd4A&#10;AAALAQAADwAAAAAAAAAAAAAAAADzAwAAZHJzL2Rvd25yZXYueG1sUEsFBgAAAAAEAAQA8wAAAP4E&#10;AAAAAA==&#10;" filled="f" stroked="f">
                      <v:textbox inset="2.16pt,1.44pt,0,1.44pt">
                        <w:txbxContent>
                          <w:p w14:paraId="78CA0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8816" behindDoc="0" locked="0" layoutInCell="1" allowOverlap="1" wp14:anchorId="2F37FE33" wp14:editId="121FAC3E">
                      <wp:simplePos x="0" y="0"/>
                      <wp:positionH relativeFrom="column">
                        <wp:posOffset>1955800</wp:posOffset>
                      </wp:positionH>
                      <wp:positionV relativeFrom="paragraph">
                        <wp:posOffset>3568700</wp:posOffset>
                      </wp:positionV>
                      <wp:extent cx="1003300" cy="762000"/>
                      <wp:effectExtent l="0" t="0" r="0" b="0"/>
                      <wp:wrapNone/>
                      <wp:docPr id="2214" name="Rectangle 2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83B759-ABDF-BF44-B980-EF2687DB3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C23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7FE33" id="Rectangle 2214" o:spid="_x0000_s1801" style="position:absolute;margin-left:154pt;margin-top:281pt;width:79pt;height:60pt;z-index:2528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g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OdXCTb1NtAeHjAtW7ynoHsYGi574zkbaIANDy87gYqz/q8jh6r55ayiiediuqgWtImYCyK9&#10;+dwVTnZAOyEjcrbzaLYd8Z1mOelhsj4Le1+TNNvPdSZ/Wub1K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bC/4JsBAAAU&#10;AwAADgAAAAAAAAAAAAAAAAAuAgAAZHJzL2Uyb0RvYy54bWxQSwECLQAUAAYACAAAACEATnEHytwA&#10;AAALAQAADwAAAAAAAAAAAAAAAAD1AwAAZHJzL2Rvd25yZXYueG1sUEsFBgAAAAAEAAQA8wAAAP4E&#10;AAAAAA==&#10;" filled="f" stroked="f">
                      <v:textbox inset="2.16pt,1.44pt,0,1.44pt">
                        <w:txbxContent>
                          <w:p w14:paraId="142C23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9840" behindDoc="0" locked="0" layoutInCell="1" allowOverlap="1" wp14:anchorId="641F8576" wp14:editId="284FEFE3">
                      <wp:simplePos x="0" y="0"/>
                      <wp:positionH relativeFrom="column">
                        <wp:posOffset>1955800</wp:posOffset>
                      </wp:positionH>
                      <wp:positionV relativeFrom="paragraph">
                        <wp:posOffset>3568700</wp:posOffset>
                      </wp:positionV>
                      <wp:extent cx="977900" cy="927100"/>
                      <wp:effectExtent l="0" t="0" r="0" b="0"/>
                      <wp:wrapNone/>
                      <wp:docPr id="2215" name="Rectangle 22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0DCB50-2EA2-F540-B06F-DCD9EA29D1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A2FA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F8576" id="Rectangle 2215" o:spid="_x0000_s1802" style="position:absolute;margin-left:154pt;margin-top:281pt;width:77pt;height:73pt;z-index:2528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OaARTWZAQAAFAMA&#10;AA4AAAAAAAAAAAAAAAAALgIAAGRycy9lMm9Eb2MueG1sUEsBAi0AFAAGAAgAAAAhABfepvjcAAAA&#10;CwEAAA8AAAAAAAAAAAAAAAAA8wMAAGRycy9kb3ducmV2LnhtbFBLBQYAAAAABAAEAPMAAAD8BAAA&#10;AAA=&#10;" filled="f" stroked="f">
                      <v:textbox inset="2.16pt,1.44pt,0,1.44pt">
                        <w:txbxContent>
                          <w:p w14:paraId="7A2FA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0864" behindDoc="0" locked="0" layoutInCell="1" allowOverlap="1" wp14:anchorId="1DB2A026" wp14:editId="68B68C9F">
                      <wp:simplePos x="0" y="0"/>
                      <wp:positionH relativeFrom="column">
                        <wp:posOffset>1955800</wp:posOffset>
                      </wp:positionH>
                      <wp:positionV relativeFrom="paragraph">
                        <wp:posOffset>3568700</wp:posOffset>
                      </wp:positionV>
                      <wp:extent cx="977900" cy="901700"/>
                      <wp:effectExtent l="0" t="0" r="0" b="0"/>
                      <wp:wrapNone/>
                      <wp:docPr id="2216" name="Rectangle 22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68DFF5A-4323-EB4F-8A5E-40D9AEB5965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2D8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2A026" id="Rectangle 2216" o:spid="_x0000_s1803" style="position:absolute;margin-left:154pt;margin-top:281pt;width:77pt;height:71pt;z-index:2529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" filled="f" stroked="f">
                      <v:textbox inset="2.16pt,1.44pt,0,1.44pt">
                        <w:txbxContent>
                          <w:p w14:paraId="232D8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1888" behindDoc="0" locked="0" layoutInCell="1" allowOverlap="1" wp14:anchorId="3E3DA028" wp14:editId="5D35E3B0">
                      <wp:simplePos x="0" y="0"/>
                      <wp:positionH relativeFrom="column">
                        <wp:posOffset>1955800</wp:posOffset>
                      </wp:positionH>
                      <wp:positionV relativeFrom="paragraph">
                        <wp:posOffset>3568700</wp:posOffset>
                      </wp:positionV>
                      <wp:extent cx="1003300" cy="762000"/>
                      <wp:effectExtent l="0" t="0" r="0" b="0"/>
                      <wp:wrapNone/>
                      <wp:docPr id="2217" name="Rectangle 2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60469-4401-E345-85A8-15203E5F7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E0A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DA028" id="Rectangle 2217" o:spid="_x0000_s1804" style="position:absolute;margin-left:154pt;margin-top:281pt;width:79pt;height:60pt;z-index:2529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4P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fKyTr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8Oo+D5sBAAAU&#10;AwAADgAAAAAAAAAAAAAAAAAuAgAAZHJzL2Uyb0RvYy54bWxQSwECLQAUAAYACAAAACEATnEHytwA&#10;AAALAQAADwAAAAAAAAAAAAAAAAD1AwAAZHJzL2Rvd25yZXYueG1sUEsFBgAAAAAEAAQA8wAAAP4E&#10;AAAAAA==&#10;" filled="f" stroked="f">
                      <v:textbox inset="2.16pt,1.44pt,0,1.44pt">
                        <w:txbxContent>
                          <w:p w14:paraId="6E6E0A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2912" behindDoc="0" locked="0" layoutInCell="1" allowOverlap="1" wp14:anchorId="776CC9E0" wp14:editId="238988A5">
                      <wp:simplePos x="0" y="0"/>
                      <wp:positionH relativeFrom="column">
                        <wp:posOffset>1955800</wp:posOffset>
                      </wp:positionH>
                      <wp:positionV relativeFrom="paragraph">
                        <wp:posOffset>3568700</wp:posOffset>
                      </wp:positionV>
                      <wp:extent cx="1003300" cy="762000"/>
                      <wp:effectExtent l="0" t="0" r="0" b="0"/>
                      <wp:wrapNone/>
                      <wp:docPr id="2218" name="Rectangle 2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C3942-AF7B-C44A-92FE-3E0E287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832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CC9E0" id="Rectangle 2218" o:spid="_x0000_s1805" style="position:absolute;margin-left:154pt;margin-top:281pt;width:79pt;height:60pt;z-index:2529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4a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b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Cdy+GpsBAAAU&#10;AwAADgAAAAAAAAAAAAAAAAAuAgAAZHJzL2Uyb0RvYy54bWxQSwECLQAUAAYACAAAACEATnEHytwA&#10;AAALAQAADwAAAAAAAAAAAAAAAAD1AwAAZHJzL2Rvd25yZXYueG1sUEsFBgAAAAAEAAQA8wAAAP4E&#10;AAAAAA==&#10;" filled="f" stroked="f">
                      <v:textbox inset="2.16pt,1.44pt,0,1.44pt">
                        <w:txbxContent>
                          <w:p w14:paraId="52832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3936" behindDoc="0" locked="0" layoutInCell="1" allowOverlap="1" wp14:anchorId="6E4BD591" wp14:editId="6E4CFB48">
                      <wp:simplePos x="0" y="0"/>
                      <wp:positionH relativeFrom="column">
                        <wp:posOffset>1955800</wp:posOffset>
                      </wp:positionH>
                      <wp:positionV relativeFrom="paragraph">
                        <wp:posOffset>3568700</wp:posOffset>
                      </wp:positionV>
                      <wp:extent cx="1003300" cy="762000"/>
                      <wp:effectExtent l="0" t="0" r="0" b="0"/>
                      <wp:wrapNone/>
                      <wp:docPr id="2219" name="Rectangle 2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717DAF-C765-3947-9246-55780EFC8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CD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BD591" id="Rectangle 2219" o:spid="_x0000_s1806" style="position:absolute;margin-left:154pt;margin-top:281pt;width:79pt;height:60pt;z-index:2529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EGmQ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GTb2N7w7PkJYtPlHQgx9bLgcTOBtpgC3Ht50Axdlw78ih6upiUdHEczGvq5o2EXJBpDef&#10;u8LJ3tNOyAic7QKYbU9851lOepisz8I+1iTN9nOdyZ+Wef0P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GRp8QaZAQAAFAMA&#10;AA4AAAAAAAAAAAAAAAAALgIAAGRycy9lMm9Eb2MueG1sUEsBAi0AFAAGAAgAAAAhAE5xB8rcAAAA&#10;CwEAAA8AAAAAAAAAAAAAAAAA8wMAAGRycy9kb3ducmV2LnhtbFBLBQYAAAAABAAEAPMAAAD8BAAA&#10;AAA=&#10;" filled="f" stroked="f">
                      <v:textbox inset="2.16pt,1.44pt,0,1.44pt">
                        <w:txbxContent>
                          <w:p w14:paraId="30AACD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4960" behindDoc="0" locked="0" layoutInCell="1" allowOverlap="1" wp14:anchorId="1A50F0AB" wp14:editId="2E2D9F2C">
                      <wp:simplePos x="0" y="0"/>
                      <wp:positionH relativeFrom="column">
                        <wp:posOffset>1955800</wp:posOffset>
                      </wp:positionH>
                      <wp:positionV relativeFrom="paragraph">
                        <wp:posOffset>3568700</wp:posOffset>
                      </wp:positionV>
                      <wp:extent cx="1003300" cy="762000"/>
                      <wp:effectExtent l="0" t="0" r="0" b="0"/>
                      <wp:wrapNone/>
                      <wp:docPr id="2220" name="Rectangle 2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06FEE6-1361-F447-A3AE-C85A5AC12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F05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0F0AB" id="Rectangle 2220" o:spid="_x0000_s1807" style="position:absolute;margin-left:154pt;margin-top:281pt;width:79pt;height:60pt;z-index:2529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ET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MRcj1PsCm38d3hGdKyxScyevBjy+VgAmcjDbDl+LYToDgb7h0pVF1dLCqaeA7mdVXTJkIOiPTm&#10;c1Y42XvaCRmBs10As+2Jb66baZH0ubGPNUmz/Rxn8qdlXv8D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J1fcROZAQAAFAMA&#10;AA4AAAAAAAAAAAAAAAAALgIAAGRycy9lMm9Eb2MueG1sUEsBAi0AFAAGAAgAAAAhAE5xB8rcAAAA&#10;CwEAAA8AAAAAAAAAAAAAAAAA8wMAAGRycy9kb3ducmV2LnhtbFBLBQYAAAAABAAEAPMAAAD8BAAA&#10;AAA=&#10;" filled="f" stroked="f">
                      <v:textbox inset="2.16pt,1.44pt,0,1.44pt">
                        <w:txbxContent>
                          <w:p w14:paraId="537F05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5984" behindDoc="0" locked="0" layoutInCell="1" allowOverlap="1" wp14:anchorId="274026AA" wp14:editId="63180CC4">
                      <wp:simplePos x="0" y="0"/>
                      <wp:positionH relativeFrom="column">
                        <wp:posOffset>1955800</wp:posOffset>
                      </wp:positionH>
                      <wp:positionV relativeFrom="paragraph">
                        <wp:posOffset>3568700</wp:posOffset>
                      </wp:positionV>
                      <wp:extent cx="1003300" cy="762000"/>
                      <wp:effectExtent l="0" t="0" r="0" b="0"/>
                      <wp:wrapNone/>
                      <wp:docPr id="2221" name="Rectangle 2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D6559E-7B9F-5E4C-9511-A0D0757531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D7F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026AA" id="Rectangle 2221" o:spid="_x0000_s1808" style="position:absolute;margin-left:154pt;margin-top:281pt;width:79pt;height:60pt;z-index:2529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Et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HWVYFNvA93hGdOyxScKeoCx5XIwnrORBtjy8LYTqDgb7h05VF1dLCqaeC7mdVXTJmIuiPTm&#10;c1c42QPthIzI2c6j2fbEd57lpIfJ+izsY03SbD/Xmfxpmd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WBPEtmgEAABQD&#10;AAAOAAAAAAAAAAAAAAAAAC4CAABkcnMvZTJvRG9jLnhtbFBLAQItABQABgAIAAAAIQBOcQfK3AAA&#10;AAsBAAAPAAAAAAAAAAAAAAAAAPQDAABkcnMvZG93bnJldi54bWxQSwUGAAAAAAQABADzAAAA/QQA&#10;AAAA&#10;" filled="f" stroked="f">
                      <v:textbox inset="2.16pt,1.44pt,0,1.44pt">
                        <w:txbxContent>
                          <w:p w14:paraId="0BD7F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7008" behindDoc="0" locked="0" layoutInCell="1" allowOverlap="1" wp14:anchorId="2CAEA035" wp14:editId="4244E566">
                      <wp:simplePos x="0" y="0"/>
                      <wp:positionH relativeFrom="column">
                        <wp:posOffset>1955800</wp:posOffset>
                      </wp:positionH>
                      <wp:positionV relativeFrom="paragraph">
                        <wp:posOffset>3568700</wp:posOffset>
                      </wp:positionV>
                      <wp:extent cx="1003300" cy="762000"/>
                      <wp:effectExtent l="0" t="0" r="0" b="0"/>
                      <wp:wrapNone/>
                      <wp:docPr id="2222" name="Rectangle 2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D55AF7-F0CA-AF42-A2F0-3B5C75F01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1CD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EA035" id="Rectangle 2222" o:spid="_x0000_s1809" style="position:absolute;margin-left:154pt;margin-top:281pt;width:79pt;height:60pt;z-index:2529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E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PUiwabexneHZ0jLFp8o6MGPLZeDCZyNNMCW49tOgOJsuHfkUHV1saho4rmY11VNmwi5INKb&#10;z13hZO9pJ2QEznYBzLYnvvMsJz1M1mdhH2uSZvu5zuRPy7z+B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MnE4mgEAABQD&#10;AAAOAAAAAAAAAAAAAAAAAC4CAABkcnMvZTJvRG9jLnhtbFBLAQItABQABgAIAAAAIQBOcQfK3AAA&#10;AAsBAAAPAAAAAAAAAAAAAAAAAPQDAABkcnMvZG93bnJldi54bWxQSwUGAAAAAAQABADzAAAA/QQA&#10;AAAA&#10;" filled="f" stroked="f">
                      <v:textbox inset="2.16pt,1.44pt,0,1.44pt">
                        <w:txbxContent>
                          <w:p w14:paraId="6BD1CD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8032" behindDoc="0" locked="0" layoutInCell="1" allowOverlap="1" wp14:anchorId="68215338" wp14:editId="61826B07">
                      <wp:simplePos x="0" y="0"/>
                      <wp:positionH relativeFrom="column">
                        <wp:posOffset>1955800</wp:posOffset>
                      </wp:positionH>
                      <wp:positionV relativeFrom="paragraph">
                        <wp:posOffset>3568700</wp:posOffset>
                      </wp:positionV>
                      <wp:extent cx="1003300" cy="762000"/>
                      <wp:effectExtent l="0" t="0" r="0" b="0"/>
                      <wp:wrapNone/>
                      <wp:docPr id="2223" name="Rectangle 2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6A52FE-6AE8-EA49-AD70-AC62137DD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635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15338" id="Rectangle 2223" o:spid="_x0000_s1810" style="position:absolute;margin-left:154pt;margin-top:281pt;width:79pt;height:60pt;z-index:2529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FQ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EXK9TLCpt4Xu+IRp2eIjBT3A2HI5GM/ZSANseXjZC1ScDb8dOVRdLxcVTTwX87qqaRMxF0R6&#10;+7krnOyBdkJG5Gzv0ex64jvPctLDZH0W9r4mabaf60z+vMyb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LLxUJsBAAAU&#10;AwAADgAAAAAAAAAAAAAAAAAuAgAAZHJzL2Uyb0RvYy54bWxQSwECLQAUAAYACAAAACEATnEHytwA&#10;AAALAQAADwAAAAAAAAAAAAAAAAD1AwAAZHJzL2Rvd25yZXYueG1sUEsFBgAAAAAEAAQA8wAAAP4E&#10;AAAAAA==&#10;" filled="f" stroked="f">
                      <v:textbox inset="2.16pt,1.44pt,0,1.44pt">
                        <w:txbxContent>
                          <w:p w14:paraId="308635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9056" behindDoc="0" locked="0" layoutInCell="1" allowOverlap="1" wp14:anchorId="6350C3A8" wp14:editId="2C6EF540">
                      <wp:simplePos x="0" y="0"/>
                      <wp:positionH relativeFrom="column">
                        <wp:posOffset>1955800</wp:posOffset>
                      </wp:positionH>
                      <wp:positionV relativeFrom="paragraph">
                        <wp:posOffset>3568700</wp:posOffset>
                      </wp:positionV>
                      <wp:extent cx="1003300" cy="762000"/>
                      <wp:effectExtent l="0" t="0" r="0" b="0"/>
                      <wp:wrapNone/>
                      <wp:docPr id="2224" name="Rectangle 2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7924A7-6232-184F-B00E-22C630458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EDA8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0C3A8" id="Rectangle 2224" o:spid="_x0000_s1811" style="position:absolute;margin-left:154pt;margin-top:281pt;width:79pt;height:60pt;z-index:2529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FF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urxNs6m19d3yGtGzxiYIe/NhyOZjA2UgDbDm+7QUozoYHRw5VN1eLiiaei3ld1bSJkAsi&#10;vf3aFU72nnZCRuBsH8DseuI7z3LSw2R9Fva5Jmm2X+tM/rzM63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mEcUWcAQAA&#10;FAMAAA4AAAAAAAAAAAAAAAAALgIAAGRycy9lMm9Eb2MueG1sUEsBAi0AFAAGAAgAAAAhAE5xB8rc&#10;AAAACwEAAA8AAAAAAAAAAAAAAAAA9gMAAGRycy9kb3ducmV2LnhtbFBLBQYAAAAABAAEAPMAAAD/&#10;BAAAAAA=&#10;" filled="f" stroked="f">
                      <v:textbox inset="2.16pt,1.44pt,0,1.44pt">
                        <w:txbxContent>
                          <w:p w14:paraId="6AEDA8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0080" behindDoc="0" locked="0" layoutInCell="1" allowOverlap="1" wp14:anchorId="37C35D56" wp14:editId="5CE071D9">
                      <wp:simplePos x="0" y="0"/>
                      <wp:positionH relativeFrom="column">
                        <wp:posOffset>1955800</wp:posOffset>
                      </wp:positionH>
                      <wp:positionV relativeFrom="paragraph">
                        <wp:posOffset>3568700</wp:posOffset>
                      </wp:positionV>
                      <wp:extent cx="1003300" cy="762000"/>
                      <wp:effectExtent l="0" t="0" r="0" b="0"/>
                      <wp:wrapNone/>
                      <wp:docPr id="2225" name="Rectangle 2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2037CB-0367-114C-8FAE-0002F52BBD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23A1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35D56" id="Rectangle 2225" o:spid="_x0000_s1812" style="position:absolute;margin-left:154pt;margin-top:281pt;width:79pt;height:60pt;z-index:2529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7mg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kOvLBJt6G+gOj5iWLT5Q0AOMLZeD8ZyNNMCWh5edQMXZcO/IoerqYlHRxHMxr6uaNhFzQaQ3&#10;n7vCyR5oJ2REznYezbYnvvMsJz1M1mdh72uSZvu5zuRPy7x+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y3/F7mgEAABQD&#10;AAAOAAAAAAAAAAAAAAAAAC4CAABkcnMvZTJvRG9jLnhtbFBLAQItABQABgAIAAAAIQBOcQfK3AAA&#10;AAsBAAAPAAAAAAAAAAAAAAAAAPQDAABkcnMvZG93bnJldi54bWxQSwUGAAAAAAQABADzAAAA/QQA&#10;AAAA&#10;" filled="f" stroked="f">
                      <v:textbox inset="2.16pt,1.44pt,0,1.44pt">
                        <w:txbxContent>
                          <w:p w14:paraId="5223A1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1104" behindDoc="0" locked="0" layoutInCell="1" allowOverlap="1" wp14:anchorId="297C8838" wp14:editId="2982A5E2">
                      <wp:simplePos x="0" y="0"/>
                      <wp:positionH relativeFrom="column">
                        <wp:posOffset>1955800</wp:posOffset>
                      </wp:positionH>
                      <wp:positionV relativeFrom="paragraph">
                        <wp:posOffset>3568700</wp:posOffset>
                      </wp:positionV>
                      <wp:extent cx="1003300" cy="762000"/>
                      <wp:effectExtent l="0" t="0" r="0" b="0"/>
                      <wp:wrapNone/>
                      <wp:docPr id="2226" name="Rectangle 2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E6CC6-2CEE-E040-A893-3B55956E63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9E8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C8838" id="Rectangle 2226" o:spid="_x0000_s1813" style="position:absolute;margin-left:154pt;margin-top:281pt;width:79pt;height:60pt;z-index:2529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Fu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XK9TL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i+lxbpsBAAAU&#10;AwAADgAAAAAAAAAAAAAAAAAuAgAAZHJzL2Uyb0RvYy54bWxQSwECLQAUAAYACAAAACEATnEHytwA&#10;AAALAQAADwAAAAAAAAAAAAAAAAD1AwAAZHJzL2Rvd25yZXYueG1sUEsFBgAAAAAEAAQA8wAAAP4E&#10;AAAAAA==&#10;" filled="f" stroked="f">
                      <v:textbox inset="2.16pt,1.44pt,0,1.44pt">
                        <w:txbxContent>
                          <w:p w14:paraId="5779E8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2128" behindDoc="0" locked="0" layoutInCell="1" allowOverlap="1" wp14:anchorId="1422AB44" wp14:editId="11111337">
                      <wp:simplePos x="0" y="0"/>
                      <wp:positionH relativeFrom="column">
                        <wp:posOffset>1955800</wp:posOffset>
                      </wp:positionH>
                      <wp:positionV relativeFrom="paragraph">
                        <wp:posOffset>3568700</wp:posOffset>
                      </wp:positionV>
                      <wp:extent cx="1003300" cy="762000"/>
                      <wp:effectExtent l="0" t="0" r="0" b="0"/>
                      <wp:wrapNone/>
                      <wp:docPr id="2227" name="Rectangle 2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B52B39-1149-284A-AD55-A1D2370B8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051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2AB44" id="Rectangle 2227" o:spid="_x0000_s1814" style="position:absolute;margin-left:154pt;margin-top:281pt;width:79pt;height:60pt;z-index:2529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Cq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dYFNv47vDM6Rli08U9ODHlsvBBM5GGmDL8W0nQHE23DtyqLq6WFQ08VzM64qAGOSCSG8+&#10;d4WTvaedkBE42wUw2574zrOc9DBZn4V9rEma7ec6kz8t8/o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s3vCqmgEAABQD&#10;AAAOAAAAAAAAAAAAAAAAAC4CAABkcnMvZTJvRG9jLnhtbFBLAQItABQABgAIAAAAIQBOcQfK3AAA&#10;AAsBAAAPAAAAAAAAAAAAAAAAAPQDAABkcnMvZG93bnJldi54bWxQSwUGAAAAAAQABADzAAAA/QQA&#10;AAAA&#10;" filled="f" stroked="f">
                      <v:textbox inset="2.16pt,1.44pt,0,1.44pt">
                        <w:txbxContent>
                          <w:p w14:paraId="675051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3152" behindDoc="0" locked="0" layoutInCell="1" allowOverlap="1" wp14:anchorId="571AF1B5" wp14:editId="3FB78698">
                      <wp:simplePos x="0" y="0"/>
                      <wp:positionH relativeFrom="column">
                        <wp:posOffset>1955800</wp:posOffset>
                      </wp:positionH>
                      <wp:positionV relativeFrom="paragraph">
                        <wp:posOffset>3568700</wp:posOffset>
                      </wp:positionV>
                      <wp:extent cx="1003300" cy="762000"/>
                      <wp:effectExtent l="0" t="0" r="0" b="0"/>
                      <wp:wrapNone/>
                      <wp:docPr id="2228" name="Rectangle 2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7442F2-0EB3-3246-83AC-FDC1264E81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175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AF1B5" id="Rectangle 2228" o:spid="_x0000_s1815" style="position:absolute;margin-left:154pt;margin-top:281pt;width:79pt;height:60pt;z-index:2529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C/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PUy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6HC/mgEAABQD&#10;AAAOAAAAAAAAAAAAAAAAAC4CAABkcnMvZTJvRG9jLnhtbFBLAQItABQABgAIAAAAIQBOcQfK3AAA&#10;AAsBAAAPAAAAAAAAAAAAAAAAAPQDAABkcnMvZG93bnJldi54bWxQSwUGAAAAAAQABADzAAAA/QQA&#10;AAAA&#10;" filled="f" stroked="f">
                      <v:textbox inset="2.16pt,1.44pt,0,1.44pt">
                        <w:txbxContent>
                          <w:p w14:paraId="018175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4176" behindDoc="0" locked="0" layoutInCell="1" allowOverlap="1" wp14:anchorId="7EB346E3" wp14:editId="3EB37238">
                      <wp:simplePos x="0" y="0"/>
                      <wp:positionH relativeFrom="column">
                        <wp:posOffset>1955800</wp:posOffset>
                      </wp:positionH>
                      <wp:positionV relativeFrom="paragraph">
                        <wp:posOffset>3568700</wp:posOffset>
                      </wp:positionV>
                      <wp:extent cx="1003300" cy="762000"/>
                      <wp:effectExtent l="0" t="0" r="0" b="0"/>
                      <wp:wrapNone/>
                      <wp:docPr id="2229" name="Rectangle 2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5DC9F6-E9A0-944D-A792-A8BB6726B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A0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346E3" id="Rectangle 2229" o:spid="_x0000_s1816" style="position:absolute;margin-left:154pt;margin-top:281pt;width:79pt;height:60pt;z-index:2529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XC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gc29PfTnZ8zLlp442BGmTurRRSkmHmAn6edRoZFi/BLYoebudtXwxEuxXDdr3kQsBZPe&#10;v++qoAfgndAJpThGdIeB+S6LnPwwW1+Eva1Jnu37upC/LvPuF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6qOFwpsBAAAU&#10;AwAADgAAAAAAAAAAAAAAAAAuAgAAZHJzL2Uyb0RvYy54bWxQSwECLQAUAAYACAAAACEATnEHytwA&#10;AAALAQAADwAAAAAAAAAAAAAAAAD1AwAAZHJzL2Rvd25yZXYueG1sUEsFBgAAAAAEAAQA8wAAAP4E&#10;AAAAAA==&#10;" filled="f" stroked="f">
                      <v:textbox inset="2.16pt,1.44pt,0,1.44pt">
                        <w:txbxContent>
                          <w:p w14:paraId="0F0A0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5200" behindDoc="0" locked="0" layoutInCell="1" allowOverlap="1" wp14:anchorId="05319CA6" wp14:editId="5B5338A9">
                      <wp:simplePos x="0" y="0"/>
                      <wp:positionH relativeFrom="column">
                        <wp:posOffset>1955800</wp:posOffset>
                      </wp:positionH>
                      <wp:positionV relativeFrom="paragraph">
                        <wp:posOffset>3568700</wp:posOffset>
                      </wp:positionV>
                      <wp:extent cx="1003300" cy="762000"/>
                      <wp:effectExtent l="0" t="0" r="0" b="0"/>
                      <wp:wrapNone/>
                      <wp:docPr id="2230" name="Rectangle 2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E08F-3273-F047-A42E-05F7CE8605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DD73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19CA6" id="Rectangle 2230" o:spid="_x0000_s1817" style="position:absolute;margin-left:154pt;margin-top:281pt;width:79pt;height:60pt;z-index:2529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XX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TlQXXmgEAABQD&#10;AAAOAAAAAAAAAAAAAAAAAC4CAABkcnMvZTJvRG9jLnhtbFBLAQItABQABgAIAAAAIQBOcQfK3AAA&#10;AAsBAAAPAAAAAAAAAAAAAAAAAPQDAABkcnMvZG93bnJldi54bWxQSwUGAAAAAAQABADzAAAA/QQA&#10;AAAA&#10;" filled="f" stroked="f">
                      <v:textbox inset="2.16pt,1.44pt,0,1.44pt">
                        <w:txbxContent>
                          <w:p w14:paraId="15DD73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6224" behindDoc="0" locked="0" layoutInCell="1" allowOverlap="1" wp14:anchorId="22B1999E" wp14:editId="125EFD4C">
                      <wp:simplePos x="0" y="0"/>
                      <wp:positionH relativeFrom="column">
                        <wp:posOffset>1955800</wp:posOffset>
                      </wp:positionH>
                      <wp:positionV relativeFrom="paragraph">
                        <wp:posOffset>3568700</wp:posOffset>
                      </wp:positionV>
                      <wp:extent cx="1003300" cy="762000"/>
                      <wp:effectExtent l="0" t="0" r="0" b="0"/>
                      <wp:wrapNone/>
                      <wp:docPr id="2231" name="Rectangle 2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0CB36-8B2F-BE41-933C-FF3324EA07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66E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1999E" id="Rectangle 2231" o:spid="_x0000_s1818" style="position:absolute;margin-left:154pt;margin-top:281pt;width:79pt;height:60pt;z-index:2529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Xp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k2Fzbw/9+RnzsqUnDnaEqZN6dFGKiQfYSfp5VGikGL8Edqi5u101PPFSLNfNmjcRS8Gk&#10;9++7KugBeCd0QimOEd1hYL7LIic/zNYXYW9rkmf7vi7kr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M6F6ZsBAAAU&#10;AwAADgAAAAAAAAAAAAAAAAAuAgAAZHJzL2Uyb0RvYy54bWxQSwECLQAUAAYACAAAACEATnEHytwA&#10;AAALAQAADwAAAAAAAAAAAAAAAAD1AwAAZHJzL2Rvd25yZXYueG1sUEsFBgAAAAAEAAQA8wAAAP4E&#10;AAAAAA==&#10;" filled="f" stroked="f">
                      <v:textbox inset="2.16pt,1.44pt,0,1.44pt">
                        <w:txbxContent>
                          <w:p w14:paraId="3E566E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7248" behindDoc="0" locked="0" layoutInCell="1" allowOverlap="1" wp14:anchorId="6127F73E" wp14:editId="5544ECEC">
                      <wp:simplePos x="0" y="0"/>
                      <wp:positionH relativeFrom="column">
                        <wp:posOffset>1955800</wp:posOffset>
                      </wp:positionH>
                      <wp:positionV relativeFrom="paragraph">
                        <wp:posOffset>3568700</wp:posOffset>
                      </wp:positionV>
                      <wp:extent cx="1003300" cy="762000"/>
                      <wp:effectExtent l="0" t="0" r="0" b="0"/>
                      <wp:wrapNone/>
                      <wp:docPr id="2232" name="Rectangle 2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A142E8-C42B-054A-820A-AFA7462B5C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049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7F73E" id="Rectangle 2232" o:spid="_x0000_s1819" style="position:absolute;margin-left:154pt;margin-top:281pt;width:79pt;height:60pt;z-index:2529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NKsPm3h768zPmZUtPHOwIUyf16KIUEw+wk/TzqNBIMX4J7FBzd7tqeOKlWK6bNW8iloJJ&#10;7993VdAD8E7ohFIcI7rDwHyXRU5+mK0vwt7WJM/2fV3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4fgF/JsBAAAU&#10;AwAADgAAAAAAAAAAAAAAAAAuAgAAZHJzL2Uyb0RvYy54bWxQSwECLQAUAAYACAAAACEATnEHytwA&#10;AAALAQAADwAAAAAAAAAAAAAAAAD1AwAAZHJzL2Rvd25yZXYueG1sUEsFBgAAAAAEAAQA8wAAAP4E&#10;AAAAAA==&#10;" filled="f" stroked="f">
                      <v:textbox inset="2.16pt,1.44pt,0,1.44pt">
                        <w:txbxContent>
                          <w:p w14:paraId="176049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8272" behindDoc="0" locked="0" layoutInCell="1" allowOverlap="1" wp14:anchorId="50420D0C" wp14:editId="10FB741B">
                      <wp:simplePos x="0" y="0"/>
                      <wp:positionH relativeFrom="column">
                        <wp:posOffset>1955800</wp:posOffset>
                      </wp:positionH>
                      <wp:positionV relativeFrom="paragraph">
                        <wp:posOffset>3568700</wp:posOffset>
                      </wp:positionV>
                      <wp:extent cx="1003300" cy="762000"/>
                      <wp:effectExtent l="0" t="0" r="0" b="0"/>
                      <wp:wrapNone/>
                      <wp:docPr id="2233" name="Rectangle 2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43294D-691F-7C49-8A9A-6C89682939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A1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20D0C" id="Rectangle 2233" o:spid="_x0000_s1820" style="position:absolute;margin-left:154pt;margin-top:281pt;width:79pt;height:60pt;z-index:2529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WU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bdYbNvQP0lyfMy5YeOdgRpk7q0UUpJh5gJ+nnSaGRYvwS2KHmbr1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niFlJsBAAAU&#10;AwAADgAAAAAAAAAAAAAAAAAuAgAAZHJzL2Uyb0RvYy54bWxQSwECLQAUAAYACAAAACEATnEHytwA&#10;AAALAQAADwAAAAAAAAAAAAAAAAD1AwAAZHJzL2Rvd25yZXYueG1sUEsFBgAAAAAEAAQA8wAAAP4E&#10;AAAAAA==&#10;" filled="f" stroked="f">
                      <v:textbox inset="2.16pt,1.44pt,0,1.44pt">
                        <w:txbxContent>
                          <w:p w14:paraId="3FDA1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9296" behindDoc="0" locked="0" layoutInCell="1" allowOverlap="1" wp14:anchorId="19A1F51F" wp14:editId="75455A69">
                      <wp:simplePos x="0" y="0"/>
                      <wp:positionH relativeFrom="column">
                        <wp:posOffset>1955800</wp:posOffset>
                      </wp:positionH>
                      <wp:positionV relativeFrom="paragraph">
                        <wp:posOffset>3568700</wp:posOffset>
                      </wp:positionV>
                      <wp:extent cx="1003300" cy="762000"/>
                      <wp:effectExtent l="0" t="0" r="0" b="0"/>
                      <wp:wrapNone/>
                      <wp:docPr id="2234" name="Rectangle 2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320B21-2F2E-C842-BFBD-324FB8A1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A6A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1F51F" id="Rectangle 2234" o:spid="_x0000_s1821" style="position:absolute;margin-left:154pt;margin-top:281pt;width:79pt;height:60pt;z-index:2529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W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bjxk29/bQnx8xL1t64GBHmDqpRxelmHiAnaSfR4VGivFrYIea25tVwxMvxXLdrHkTsRRM&#10;ev+2q4IegHdCJ5TiGNEdBua7LHLyw2x9Efa6Jnm2b+tC/rrMu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dOBYGcAQAA&#10;FAMAAA4AAAAAAAAAAAAAAAAALgIAAGRycy9lMm9Eb2MueG1sUEsBAi0AFAAGAAgAAAAhAE5xB8rc&#10;AAAACwEAAA8AAAAAAAAAAAAAAAAA9gMAAGRycy9kb3ducmV2LnhtbFBLBQYAAAAABAAEAPMAAAD/&#10;BAAAAAA=&#10;" filled="f" stroked="f">
                      <v:textbox inset="2.16pt,1.44pt,0,1.44pt">
                        <w:txbxContent>
                          <w:p w14:paraId="4A6A6A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0320" behindDoc="0" locked="0" layoutInCell="1" allowOverlap="1" wp14:anchorId="00AA582C" wp14:editId="2205445D">
                      <wp:simplePos x="0" y="0"/>
                      <wp:positionH relativeFrom="column">
                        <wp:posOffset>1955800</wp:posOffset>
                      </wp:positionH>
                      <wp:positionV relativeFrom="paragraph">
                        <wp:posOffset>3568700</wp:posOffset>
                      </wp:positionV>
                      <wp:extent cx="1003300" cy="762000"/>
                      <wp:effectExtent l="0" t="0" r="0" b="0"/>
                      <wp:wrapNone/>
                      <wp:docPr id="2235" name="Rectangle 2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51ECB-B0B9-8745-AB04-F0AE7CB50B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F9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A582C" id="Rectangle 2235" o:spid="_x0000_s1822" style="position:absolute;margin-left:154pt;margin-top:281pt;width:79pt;height:60pt;z-index:2529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W/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Nb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wVhb+cAQAA&#10;FAMAAA4AAAAAAAAAAAAAAAAALgIAAGRycy9lMm9Eb2MueG1sUEsBAi0AFAAGAAgAAAAhAE5xB8rc&#10;AAAACwEAAA8AAAAAAAAAAAAAAAAA9gMAAGRycy9kb3ducmV2LnhtbFBLBQYAAAAABAAEAPMAAAD/&#10;BAAAAAA=&#10;" filled="f" stroked="f">
                      <v:textbox inset="2.16pt,1.44pt,0,1.44pt">
                        <w:txbxContent>
                          <w:p w14:paraId="5EBF9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1344" behindDoc="0" locked="0" layoutInCell="1" allowOverlap="1" wp14:anchorId="3F1C55FD" wp14:editId="3D1BA4B6">
                      <wp:simplePos x="0" y="0"/>
                      <wp:positionH relativeFrom="column">
                        <wp:posOffset>1955800</wp:posOffset>
                      </wp:positionH>
                      <wp:positionV relativeFrom="paragraph">
                        <wp:posOffset>3568700</wp:posOffset>
                      </wp:positionV>
                      <wp:extent cx="1003300" cy="762000"/>
                      <wp:effectExtent l="0" t="0" r="0" b="0"/>
                      <wp:wrapNone/>
                      <wp:docPr id="2236" name="Rectangle 2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7A77C-C415-314A-9956-FA5B2703E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6B8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C55FD" id="Rectangle 2236" o:spid="_x0000_s1823" style="position:absolute;margin-left:154pt;margin-top:281pt;width:79pt;height:60pt;z-index:2529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Wq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bd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BSMFqpsBAAAU&#10;AwAADgAAAAAAAAAAAAAAAAAuAgAAZHJzL2Uyb0RvYy54bWxQSwECLQAUAAYACAAAACEATnEHytwA&#10;AAALAQAADwAAAAAAAAAAAAAAAAD1AwAAZHJzL2Rvd25yZXYueG1sUEsFBgAAAAAEAAQA8wAAAP4E&#10;AAAAAA==&#10;" filled="f" stroked="f">
                      <v:textbox inset="2.16pt,1.44pt,0,1.44pt">
                        <w:txbxContent>
                          <w:p w14:paraId="7D16B8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2368" behindDoc="0" locked="0" layoutInCell="1" allowOverlap="1" wp14:anchorId="688ABB86" wp14:editId="2D48E29E">
                      <wp:simplePos x="0" y="0"/>
                      <wp:positionH relativeFrom="column">
                        <wp:posOffset>1955800</wp:posOffset>
                      </wp:positionH>
                      <wp:positionV relativeFrom="paragraph">
                        <wp:posOffset>3568700</wp:posOffset>
                      </wp:positionV>
                      <wp:extent cx="1003300" cy="762000"/>
                      <wp:effectExtent l="0" t="0" r="0" b="0"/>
                      <wp:wrapNone/>
                      <wp:docPr id="2237" name="Rectangle 2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FF3A2A-3194-2D4B-BF25-AACE6EE584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8D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ABB86" id="Rectangle 2237" o:spid="_x0000_s1824" style="position:absolute;margin-left:154pt;margin-top:281pt;width:79pt;height:60pt;z-index:2529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Ru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Ms6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iFIRumgEAABQD&#10;AAAOAAAAAAAAAAAAAAAAAC4CAABkcnMvZTJvRG9jLnhtbFBLAQItABQABgAIAAAAIQBOcQfK3AAA&#10;AAsBAAAPAAAAAAAAAAAAAAAAAPQDAABkcnMvZG93bnJldi54bWxQSwUGAAAAAAQABADzAAAA/QQA&#10;AAAA&#10;" filled="f" stroked="f">
                      <v:textbox inset="2.16pt,1.44pt,0,1.44pt">
                        <w:txbxContent>
                          <w:p w14:paraId="1078D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3392" behindDoc="0" locked="0" layoutInCell="1" allowOverlap="1" wp14:anchorId="602A8031" wp14:editId="5984CBDD">
                      <wp:simplePos x="0" y="0"/>
                      <wp:positionH relativeFrom="column">
                        <wp:posOffset>1955800</wp:posOffset>
                      </wp:positionH>
                      <wp:positionV relativeFrom="paragraph">
                        <wp:posOffset>3568700</wp:posOffset>
                      </wp:positionV>
                      <wp:extent cx="1003300" cy="762000"/>
                      <wp:effectExtent l="0" t="0" r="0" b="0"/>
                      <wp:wrapNone/>
                      <wp:docPr id="2238" name="Rectangle 2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49494C-6409-DB4C-AB51-702B666C4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C7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A8031" id="Rectangle 2238" o:spid="_x0000_s1825" style="position:absolute;margin-left:154pt;margin-top:281pt;width:79pt;height:60pt;z-index:2529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bIgR7mgEAABQD&#10;AAAOAAAAAAAAAAAAAAAAAC4CAABkcnMvZTJvRG9jLnhtbFBLAQItABQABgAIAAAAIQBOcQfK3AAA&#10;AAsBAAAPAAAAAAAAAAAAAAAAAPQDAABkcnMvZG93bnJldi54bWxQSwUGAAAAAAQABADzAAAA/QQA&#10;AAAA&#10;" filled="f" stroked="f">
                      <v:textbox inset="2.16pt,1.44pt,0,1.44pt">
                        <w:txbxContent>
                          <w:p w14:paraId="070C7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4416" behindDoc="0" locked="0" layoutInCell="1" allowOverlap="1" wp14:anchorId="568DC4FC" wp14:editId="17CAE060">
                      <wp:simplePos x="0" y="0"/>
                      <wp:positionH relativeFrom="column">
                        <wp:posOffset>1955800</wp:posOffset>
                      </wp:positionH>
                      <wp:positionV relativeFrom="paragraph">
                        <wp:posOffset>3568700</wp:posOffset>
                      </wp:positionV>
                      <wp:extent cx="1003300" cy="762000"/>
                      <wp:effectExtent l="0" t="0" r="0" b="0"/>
                      <wp:wrapNone/>
                      <wp:docPr id="2239" name="Rectangle 2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385DD-CD87-1D49-B552-E72F537386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B19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DC4FC" id="Rectangle 2239" o:spid="_x0000_s1826" style="position:absolute;margin-left:154pt;margin-top:281pt;width:79pt;height:60pt;z-index:2529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68ZrxmgEAABQD&#10;AAAOAAAAAAAAAAAAAAAAAC4CAABkcnMvZTJvRG9jLnhtbFBLAQItABQABgAIAAAAIQBOcQfK3AAA&#10;AAsBAAAPAAAAAAAAAAAAAAAAAPQDAABkcnMvZG93bnJldi54bWxQSwUGAAAAAAQABADzAAAA/QQA&#10;AAAA&#10;" filled="f" stroked="f">
                      <v:textbox inset="2.16pt,1.44pt,0,1.44pt">
                        <w:txbxContent>
                          <w:p w14:paraId="709B19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5440" behindDoc="0" locked="0" layoutInCell="1" allowOverlap="1" wp14:anchorId="5D0E7AC5" wp14:editId="0F88C4BD">
                      <wp:simplePos x="0" y="0"/>
                      <wp:positionH relativeFrom="column">
                        <wp:posOffset>1955800</wp:posOffset>
                      </wp:positionH>
                      <wp:positionV relativeFrom="paragraph">
                        <wp:posOffset>3568700</wp:posOffset>
                      </wp:positionV>
                      <wp:extent cx="1003300" cy="609600"/>
                      <wp:effectExtent l="0" t="0" r="0" b="0"/>
                      <wp:wrapNone/>
                      <wp:docPr id="2240" name="Rectangle 2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8E764A-5DB3-B04D-AB42-29B9B398B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AE8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E7AC5" id="Rectangle 2240" o:spid="_x0000_s1827" style="position:absolute;margin-left:154pt;margin-top:281pt;width:79pt;height:48pt;z-index:2529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iU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vc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Fz0qJSbAQAA&#10;FAMAAA4AAAAAAAAAAAAAAAAALgIAAGRycy9lMm9Eb2MueG1sUEsBAi0AFAAGAAgAAAAhACNfwzXd&#10;AAAACwEAAA8AAAAAAAAAAAAAAAAA9QMAAGRycy9kb3ducmV2LnhtbFBLBQYAAAAABAAEAPMAAAD/&#10;BAAAAAA=&#10;" filled="f" stroked="f">
                      <v:textbox inset="2.16pt,1.44pt,0,1.44pt">
                        <w:txbxContent>
                          <w:p w14:paraId="385AE8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6464" behindDoc="0" locked="0" layoutInCell="1" allowOverlap="1" wp14:anchorId="0CF05317" wp14:editId="7AB05751">
                      <wp:simplePos x="0" y="0"/>
                      <wp:positionH relativeFrom="column">
                        <wp:posOffset>1955800</wp:posOffset>
                      </wp:positionH>
                      <wp:positionV relativeFrom="paragraph">
                        <wp:posOffset>3568700</wp:posOffset>
                      </wp:positionV>
                      <wp:extent cx="1003300" cy="609600"/>
                      <wp:effectExtent l="0" t="0" r="0" b="0"/>
                      <wp:wrapNone/>
                      <wp:docPr id="2241" name="Rectangle 2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6DE437-127B-B746-8CB2-C22EC4CDFD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B2F9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05317" id="Rectangle 2241" o:spid="_x0000_s1828" style="position:absolute;margin-left:154pt;margin-top:281pt;width:79pt;height:48pt;z-index:2529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iq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dZNhc28L/fEB87KlewpmhElwNdrA2UQDFDy+7CVqzsafnhxqrr9dNjTxUizbpqVNxFIQ&#10;6e37rvRqANoJlZCzfUC7G4jvssjJD5P1RdjbmuTZvq8L+fMyb/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XryiqnAEA&#10;ABQDAAAOAAAAAAAAAAAAAAAAAC4CAABkcnMvZTJvRG9jLnhtbFBLAQItABQABgAIAAAAIQAjX8M1&#10;3QAAAAsBAAAPAAAAAAAAAAAAAAAAAPYDAABkcnMvZG93bnJldi54bWxQSwUGAAAAAAQABADzAAAA&#10;AAUAAAAA&#10;" filled="f" stroked="f">
                      <v:textbox inset="2.16pt,1.44pt,0,1.44pt">
                        <w:txbxContent>
                          <w:p w14:paraId="17B2F9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7488" behindDoc="0" locked="0" layoutInCell="1" allowOverlap="1" wp14:anchorId="5A12C6F2" wp14:editId="1D6709F5">
                      <wp:simplePos x="0" y="0"/>
                      <wp:positionH relativeFrom="column">
                        <wp:posOffset>1955800</wp:posOffset>
                      </wp:positionH>
                      <wp:positionV relativeFrom="paragraph">
                        <wp:posOffset>3568700</wp:posOffset>
                      </wp:positionV>
                      <wp:extent cx="1003300" cy="609600"/>
                      <wp:effectExtent l="0" t="0" r="0" b="0"/>
                      <wp:wrapNone/>
                      <wp:docPr id="2242" name="Rectangle 2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D76EF-BD36-2944-823C-8EB547CD1D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F17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2C6F2" id="Rectangle 2242" o:spid="_x0000_s1829" style="position:absolute;margin-left:154pt;margin-top:281pt;width:79pt;height:48pt;z-index:2529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i/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61WGzb0d9KdnzMuWniiYESbB1WgDZxMNUPD4epCoORsfPDnUfP28amjipVi2TUubiKUg&#10;0ruPXenVALQTKiFnh4B2PxDfZZGTHybri7D3Ncmz/VgX8pdl3v4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mai/nAEA&#10;ABQDAAAOAAAAAAAAAAAAAAAAAC4CAABkcnMvZTJvRG9jLnhtbFBLAQItABQABgAIAAAAIQAjX8M1&#10;3QAAAAsBAAAPAAAAAAAAAAAAAAAAAPYDAABkcnMvZG93bnJldi54bWxQSwUGAAAAAAQABADzAAAA&#10;AAUAAAAA&#10;" filled="f" stroked="f">
                      <v:textbox inset="2.16pt,1.44pt,0,1.44pt">
                        <w:txbxContent>
                          <w:p w14:paraId="29F17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8512" behindDoc="0" locked="0" layoutInCell="1" allowOverlap="1" wp14:anchorId="14F5BFE4" wp14:editId="32CF5709">
                      <wp:simplePos x="0" y="0"/>
                      <wp:positionH relativeFrom="column">
                        <wp:posOffset>1955800</wp:posOffset>
                      </wp:positionH>
                      <wp:positionV relativeFrom="paragraph">
                        <wp:posOffset>3568700</wp:posOffset>
                      </wp:positionV>
                      <wp:extent cx="1003300" cy="609600"/>
                      <wp:effectExtent l="0" t="0" r="0" b="0"/>
                      <wp:wrapNone/>
                      <wp:docPr id="2243" name="Rectangle 2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60CDF1-0725-6149-A617-B15A44E086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B42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5BFE4" id="Rectangle 2243" o:spid="_x0000_s1830" style="position:absolute;margin-left:154pt;margin-top:281pt;width:79pt;height:48pt;z-index:2529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jX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irD5t429McHyMuW7imYMUyCq9FGziYaoOD4Zy9Bczb+9ORQ8+3qsqGJl2LZNi1tIpSC&#10;SG/fd6VXQ6CdUAk420ewu4H4Louc/DBZX4S9rUme7fu6kD8v8+Y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BGSjXnAEA&#10;ABQDAAAOAAAAAAAAAAAAAAAAAC4CAABkcnMvZTJvRG9jLnhtbFBLAQItABQABgAIAAAAIQAjX8M1&#10;3QAAAAsBAAAPAAAAAAAAAAAAAAAAAPYDAABkcnMvZG93bnJldi54bWxQSwUGAAAAAAQABADzAAAA&#10;AAUAAAAA&#10;" filled="f" stroked="f">
                      <v:textbox inset="2.16pt,1.44pt,0,1.44pt">
                        <w:txbxContent>
                          <w:p w14:paraId="35B42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9536" behindDoc="0" locked="0" layoutInCell="1" allowOverlap="1" wp14:anchorId="574AB981" wp14:editId="68BB5D68">
                      <wp:simplePos x="0" y="0"/>
                      <wp:positionH relativeFrom="column">
                        <wp:posOffset>1955800</wp:posOffset>
                      </wp:positionH>
                      <wp:positionV relativeFrom="paragraph">
                        <wp:posOffset>3568700</wp:posOffset>
                      </wp:positionV>
                      <wp:extent cx="1003300" cy="609600"/>
                      <wp:effectExtent l="0" t="0" r="0" b="0"/>
                      <wp:wrapNone/>
                      <wp:docPr id="2244" name="Rectangle 2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37CAC6-AEF0-BD48-8520-62CCC24DBA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0BC3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AB981" id="Rectangle 2244" o:spid="_x0000_s1831" style="position:absolute;margin-left:154pt;margin-top:281pt;width:79pt;height:48pt;z-index:2529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jC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4L6jCnAEA&#10;ABQDAAAOAAAAAAAAAAAAAAAAAC4CAABkcnMvZTJvRG9jLnhtbFBLAQItABQABgAIAAAAIQAjX8M1&#10;3QAAAAsBAAAPAAAAAAAAAAAAAAAAAPYDAABkcnMvZG93bnJldi54bWxQSwUGAAAAAAQABADzAAAA&#10;AAUAAAAA&#10;" filled="f" stroked="f">
                      <v:textbox inset="2.16pt,1.44pt,0,1.44pt">
                        <w:txbxContent>
                          <w:p w14:paraId="660BC3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0560" behindDoc="0" locked="0" layoutInCell="1" allowOverlap="1" wp14:anchorId="76FB4CEC" wp14:editId="21C2FA63">
                      <wp:simplePos x="0" y="0"/>
                      <wp:positionH relativeFrom="column">
                        <wp:posOffset>1955800</wp:posOffset>
                      </wp:positionH>
                      <wp:positionV relativeFrom="paragraph">
                        <wp:posOffset>3568700</wp:posOffset>
                      </wp:positionV>
                      <wp:extent cx="1003300" cy="609600"/>
                      <wp:effectExtent l="0" t="0" r="0" b="0"/>
                      <wp:wrapNone/>
                      <wp:docPr id="2245" name="Rectangle 2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95BE5-4F9B-9B46-B904-D376C39B78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B613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B4CEC" id="Rectangle 2245" o:spid="_x0000_s1832" style="position:absolute;margin-left:154pt;margin-top:281pt;width:79pt;height:48pt;z-index:2529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j8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9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zdCj8nAEA&#10;ABQDAAAOAAAAAAAAAAAAAAAAAC4CAABkcnMvZTJvRG9jLnhtbFBLAQItABQABgAIAAAAIQAjX8M1&#10;3QAAAAsBAAAPAAAAAAAAAAAAAAAAAPYDAABkcnMvZG93bnJldi54bWxQSwUGAAAAAAQABADzAAAA&#10;AAUAAAAA&#10;" filled="f" stroked="f">
                      <v:textbox inset="2.16pt,1.44pt,0,1.44pt">
                        <w:txbxContent>
                          <w:p w14:paraId="7BB613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1584" behindDoc="0" locked="0" layoutInCell="1" allowOverlap="1" wp14:anchorId="500C7D28" wp14:editId="0A2A5588">
                      <wp:simplePos x="0" y="0"/>
                      <wp:positionH relativeFrom="column">
                        <wp:posOffset>1955800</wp:posOffset>
                      </wp:positionH>
                      <wp:positionV relativeFrom="paragraph">
                        <wp:posOffset>3568700</wp:posOffset>
                      </wp:positionV>
                      <wp:extent cx="1003300" cy="609600"/>
                      <wp:effectExtent l="0" t="0" r="0" b="0"/>
                      <wp:wrapNone/>
                      <wp:docPr id="2246" name="Rectangle 2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B4D962-58EB-ED4D-B210-744FE61D22E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D887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C7D28" id="Rectangle 2246" o:spid="_x0000_s1833" style="position:absolute;margin-left:154pt;margin-top:281pt;width:79pt;height:48pt;z-index:2529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p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KQqjpnAEA&#10;ABQDAAAOAAAAAAAAAAAAAAAAAC4CAABkcnMvZTJvRG9jLnhtbFBLAQItABQABgAIAAAAIQAjX8M1&#10;3QAAAAsBAAAPAAAAAAAAAAAAAAAAAPYDAABkcnMvZG93bnJldi54bWxQSwUGAAAAAAQABADzAAAA&#10;AAUAAAAA&#10;" filled="f" stroked="f">
                      <v:textbox inset="2.16pt,1.44pt,0,1.44pt">
                        <w:txbxContent>
                          <w:p w14:paraId="16D887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2608" behindDoc="0" locked="0" layoutInCell="1" allowOverlap="1" wp14:anchorId="151FE866" wp14:editId="0423480E">
                      <wp:simplePos x="0" y="0"/>
                      <wp:positionH relativeFrom="column">
                        <wp:posOffset>1955800</wp:posOffset>
                      </wp:positionH>
                      <wp:positionV relativeFrom="paragraph">
                        <wp:posOffset>3568700</wp:posOffset>
                      </wp:positionV>
                      <wp:extent cx="1003300" cy="609600"/>
                      <wp:effectExtent l="0" t="0" r="0" b="0"/>
                      <wp:wrapNone/>
                      <wp:docPr id="2247" name="Rectangle 2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A3C80B-7DD2-EC4F-B23A-D544131228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027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FE866" id="Rectangle 2247" o:spid="_x0000_s1834" style="position:absolute;margin-left:154pt;margin-top:281pt;width:79pt;height:48pt;z-index:2529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tdSktnAEA&#10;ABQDAAAOAAAAAAAAAAAAAAAAAC4CAABkcnMvZTJvRG9jLnhtbFBLAQItABQABgAIAAAAIQAjX8M1&#10;3QAAAAsBAAAPAAAAAAAAAAAAAAAAAPYDAABkcnMvZG93bnJldi54bWxQSwUGAAAAAAQABADzAAAA&#10;AAUAAAAA&#10;" filled="f" stroked="f">
                      <v:textbox inset="2.16pt,1.44pt,0,1.44pt">
                        <w:txbxContent>
                          <w:p w14:paraId="6C027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3632" behindDoc="0" locked="0" layoutInCell="1" allowOverlap="1" wp14:anchorId="58900100" wp14:editId="27833485">
                      <wp:simplePos x="0" y="0"/>
                      <wp:positionH relativeFrom="column">
                        <wp:posOffset>1955800</wp:posOffset>
                      </wp:positionH>
                      <wp:positionV relativeFrom="paragraph">
                        <wp:posOffset>3568700</wp:posOffset>
                      </wp:positionV>
                      <wp:extent cx="1003300" cy="609600"/>
                      <wp:effectExtent l="0" t="0" r="0" b="0"/>
                      <wp:wrapNone/>
                      <wp:docPr id="2248" name="Rectangle 2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95B169-FAC3-BD42-809A-B9C07C2184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2B0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00100" id="Rectangle 2248" o:spid="_x0000_s1835" style="position:absolute;margin-left:154pt;margin-top:281pt;width:79pt;height:48pt;z-index:2529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Q6k4nAEA&#10;ABQDAAAOAAAAAAAAAAAAAAAAAC4CAABkcnMvZTJvRG9jLnhtbFBLAQItABQABgAIAAAAIQAjX8M1&#10;3QAAAAsBAAAPAAAAAAAAAAAAAAAAAPYDAABkcnMvZG93bnJldi54bWxQSwUGAAAAAAQABADzAAAA&#10;AAUAAAAA&#10;" filled="f" stroked="f">
                      <v:textbox inset="2.16pt,1.44pt,0,1.44pt">
                        <w:txbxContent>
                          <w:p w14:paraId="1482B0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4656" behindDoc="0" locked="0" layoutInCell="1" allowOverlap="1" wp14:anchorId="6F828BC9" wp14:editId="7E398412">
                      <wp:simplePos x="0" y="0"/>
                      <wp:positionH relativeFrom="column">
                        <wp:posOffset>1955800</wp:posOffset>
                      </wp:positionH>
                      <wp:positionV relativeFrom="paragraph">
                        <wp:posOffset>3568700</wp:posOffset>
                      </wp:positionV>
                      <wp:extent cx="1003300" cy="609600"/>
                      <wp:effectExtent l="0" t="0" r="0" b="0"/>
                      <wp:wrapNone/>
                      <wp:docPr id="2249" name="Rectangle 2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4713CF-D02E-F64B-ABB9-A18C3F3A3B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3716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28BC9" id="Rectangle 2249" o:spid="_x0000_s1836" style="position:absolute;margin-left:154pt;margin-top:281pt;width:79pt;height:48pt;z-index:2529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F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xTY3NvBcHrCvGzpkYKZYBZcTTZwNtMABY+/DhI1Z9O9J4faL5+vWpp4KZqu7WgTsRRE&#10;eve+K70agXZCJeTsENDuR+LbFDn5YbK+CHtbkzzb93Uhf1nm7Qs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rCFxFnAEA&#10;ABQDAAAOAAAAAAAAAAAAAAAAAC4CAABkcnMvZTJvRG9jLnhtbFBLAQItABQABgAIAAAAIQAjX8M1&#10;3QAAAAsBAAAPAAAAAAAAAAAAAAAAAPYDAABkcnMvZG93bnJldi54bWxQSwUGAAAAAAQABADzAAAA&#10;AAUAAAAA&#10;" filled="f" stroked="f">
                      <v:textbox inset="2.16pt,1.44pt,0,1.44pt">
                        <w:txbxContent>
                          <w:p w14:paraId="063716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5680" behindDoc="0" locked="0" layoutInCell="1" allowOverlap="1" wp14:anchorId="7F8C8FA9" wp14:editId="4E70409A">
                      <wp:simplePos x="0" y="0"/>
                      <wp:positionH relativeFrom="column">
                        <wp:posOffset>1955800</wp:posOffset>
                      </wp:positionH>
                      <wp:positionV relativeFrom="paragraph">
                        <wp:posOffset>3568700</wp:posOffset>
                      </wp:positionV>
                      <wp:extent cx="1003300" cy="609600"/>
                      <wp:effectExtent l="0" t="0" r="0" b="0"/>
                      <wp:wrapNone/>
                      <wp:docPr id="2250" name="Rectangle 2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9DB5D-312C-E840-B0B8-39E8ECA59E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E396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C8FA9" id="Rectangle 2250" o:spid="_x0000_s1837" style="position:absolute;margin-left:154pt;margin-top:281pt;width:79pt;height:48pt;z-index:2529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I+3FCbAQAA&#10;FAMAAA4AAAAAAAAAAAAAAAAALgIAAGRycy9lMm9Eb2MueG1sUEsBAi0AFAAGAAgAAAAhACNfwzXd&#10;AAAACwEAAA8AAAAAAAAAAAAAAAAA9QMAAGRycy9kb3ducmV2LnhtbFBLBQYAAAAABAAEAPMAAAD/&#10;BAAAAAA=&#10;" filled="f" stroked="f">
                      <v:textbox inset="2.16pt,1.44pt,0,1.44pt">
                        <w:txbxContent>
                          <w:p w14:paraId="6FE396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6704" behindDoc="0" locked="0" layoutInCell="1" allowOverlap="1" wp14:anchorId="436B37AD" wp14:editId="0343B8A0">
                      <wp:simplePos x="0" y="0"/>
                      <wp:positionH relativeFrom="column">
                        <wp:posOffset>1955800</wp:posOffset>
                      </wp:positionH>
                      <wp:positionV relativeFrom="paragraph">
                        <wp:posOffset>3568700</wp:posOffset>
                      </wp:positionV>
                      <wp:extent cx="1003300" cy="609600"/>
                      <wp:effectExtent l="0" t="0" r="0" b="0"/>
                      <wp:wrapNone/>
                      <wp:docPr id="2251" name="Rectangle 2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FA54D-4F1B-0E45-9957-CC3C45B15C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8EFE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B37AD" id="Rectangle 2251" o:spid="_x0000_s1838" style="position:absolute;margin-left:154pt;margin-top:281pt;width:79pt;height:48pt;z-index:2529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u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7QZNvd2MJyeMC9beqRgJpgFV5MNnM00QMHjr4NEzdl078mh9svnq5YmXoqmazvaRCwF&#10;kd6970qvRqCdUAk5OwS0+5H4Nk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ZZVxunAEA&#10;ABQDAAAOAAAAAAAAAAAAAAAAAC4CAABkcnMvZTJvRG9jLnhtbFBLAQItABQABgAIAAAAIQAjX8M1&#10;3QAAAAsBAAAPAAAAAAAAAAAAAAAAAPYDAABkcnMvZG93bnJldi54bWxQSwUGAAAAAAQABADzAAAA&#10;AAUAAAAA&#10;" filled="f" stroked="f">
                      <v:textbox inset="2.16pt,1.44pt,0,1.44pt">
                        <w:txbxContent>
                          <w:p w14:paraId="488EFE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7728" behindDoc="0" locked="0" layoutInCell="1" allowOverlap="1" wp14:anchorId="580E7E42" wp14:editId="3F0E834B">
                      <wp:simplePos x="0" y="0"/>
                      <wp:positionH relativeFrom="column">
                        <wp:posOffset>1955800</wp:posOffset>
                      </wp:positionH>
                      <wp:positionV relativeFrom="paragraph">
                        <wp:posOffset>3568700</wp:posOffset>
                      </wp:positionV>
                      <wp:extent cx="1003300" cy="609600"/>
                      <wp:effectExtent l="0" t="0" r="0" b="0"/>
                      <wp:wrapNone/>
                      <wp:docPr id="2252" name="Rectangle 2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FE35B5-BC55-644F-8DEF-26F0B3DE61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43B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E7E42" id="Rectangle 2252" o:spid="_x0000_s1839" style="position:absolute;margin-left:154pt;margin-top:281pt;width:79pt;height:48pt;z-index:2529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7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C8a9YZNvf2MJyfMC9beqRgJpgFV5MNnM00QMHjz6NEzdn0xZND7cf365YmXoqmazvaRCwF&#10;kd6/7UqvRqCdUAk5Owa0h5H4NkVOfpisL8Je1yTP9m1dyF+Xefc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gU9x7nAEA&#10;ABQDAAAOAAAAAAAAAAAAAAAAAC4CAABkcnMvZTJvRG9jLnhtbFBLAQItABQABgAIAAAAIQAjX8M1&#10;3QAAAAsBAAAPAAAAAAAAAAAAAAAAAPYDAABkcnMvZG93bnJldi54bWxQSwUGAAAAAAQABADzAAAA&#10;AAUAAAAA&#10;" filled="f" stroked="f">
                      <v:textbox inset="2.16pt,1.44pt,0,1.44pt">
                        <w:txbxContent>
                          <w:p w14:paraId="1843B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8752" behindDoc="0" locked="0" layoutInCell="1" allowOverlap="1" wp14:anchorId="2ACFB282" wp14:editId="7CFFEC08">
                      <wp:simplePos x="0" y="0"/>
                      <wp:positionH relativeFrom="column">
                        <wp:posOffset>1955800</wp:posOffset>
                      </wp:positionH>
                      <wp:positionV relativeFrom="paragraph">
                        <wp:posOffset>3568700</wp:posOffset>
                      </wp:positionV>
                      <wp:extent cx="1003300" cy="609600"/>
                      <wp:effectExtent l="0" t="0" r="0" b="0"/>
                      <wp:wrapNone/>
                      <wp:docPr id="2253" name="Rectangle 2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AE1247-B18D-8140-B02C-FEABD0E70C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D92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FB282" id="Rectangle 2253" o:spid="_x0000_s1840" style="position:absolute;margin-left:154pt;margin-top:281pt;width:79pt;height:48pt;z-index:2529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wT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C8a24ybO7tYDg9Yl629EDBTDALriYbOJtpgILHXweJmrPpmyeH2s83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z9NcE50B&#10;AAAUAwAADgAAAAAAAAAAAAAAAAAuAgAAZHJzL2Uyb0RvYy54bWxQSwECLQAUAAYACAAAACEAI1/D&#10;Nd0AAAALAQAADwAAAAAAAAAAAAAAAAD3AwAAZHJzL2Rvd25yZXYueG1sUEsFBgAAAAAEAAQA8wAA&#10;AAEFAAAAAA==&#10;" filled="f" stroked="f">
                      <v:textbox inset="2.16pt,1.44pt,0,1.44pt">
                        <w:txbxContent>
                          <w:p w14:paraId="26D92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9776" behindDoc="0" locked="0" layoutInCell="1" allowOverlap="1" wp14:anchorId="010EE1B3" wp14:editId="32F54DFF">
                      <wp:simplePos x="0" y="0"/>
                      <wp:positionH relativeFrom="column">
                        <wp:posOffset>1955800</wp:posOffset>
                      </wp:positionH>
                      <wp:positionV relativeFrom="paragraph">
                        <wp:posOffset>3568700</wp:posOffset>
                      </wp:positionV>
                      <wp:extent cx="1003300" cy="609600"/>
                      <wp:effectExtent l="0" t="0" r="0" b="0"/>
                      <wp:wrapNone/>
                      <wp:docPr id="2254" name="Rectangle 2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699AB-4F2D-8B4C-80C1-ED9378B665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512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EE1B3" id="Rectangle 2254" o:spid="_x0000_s1841" style="position:absolute;margin-left:154pt;margin-top:281pt;width:79pt;height:48pt;z-index:2529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GnQEAABQDAAAOAAAAZHJzL2Uyb0RvYy54bWysUk1v2zAMvQ/YfxB0b/zRtX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Zn27ppxQqsvlgDF91eBYTgRHmkWxSB6/x/Ty659f6N7l+Zyl&#10;ZbcwOwjeNTcZNvd2MJweMS9beqBgJpgFV5MNnM00QMHjr4NEzdn0zZND7edP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NuXcBp0B&#10;AAAUAwAADgAAAAAAAAAAAAAAAAAuAgAAZHJzL2Uyb0RvYy54bWxQSwECLQAUAAYACAAAACEAI1/D&#10;Nd0AAAALAQAADwAAAAAAAAAAAAAAAAD3AwAAZHJzL2Rvd25yZXYueG1sUEsFBgAAAAAEAAQA8wAA&#10;AAEFAAAAAA==&#10;" filled="f" stroked="f">
                      <v:textbox inset="2.16pt,1.44pt,0,1.44pt">
                        <w:txbxContent>
                          <w:p w14:paraId="2E4512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0800" behindDoc="0" locked="0" layoutInCell="1" allowOverlap="1" wp14:anchorId="07BDEB6F" wp14:editId="1BFDBE5B">
                      <wp:simplePos x="0" y="0"/>
                      <wp:positionH relativeFrom="column">
                        <wp:posOffset>1955800</wp:posOffset>
                      </wp:positionH>
                      <wp:positionV relativeFrom="paragraph">
                        <wp:posOffset>3568700</wp:posOffset>
                      </wp:positionV>
                      <wp:extent cx="1003300" cy="609600"/>
                      <wp:effectExtent l="0" t="0" r="0" b="0"/>
                      <wp:wrapNone/>
                      <wp:docPr id="2255" name="Rectangle 2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980AE8-D047-4849-9DD1-44FA67089B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AE85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DEB6F" id="Rectangle 2255" o:spid="_x0000_s1842" style="position:absolute;margin-left:154pt;margin-top:281pt;width:79pt;height:48pt;z-index:2529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9vlw4nAEA&#10;ABQDAAAOAAAAAAAAAAAAAAAAAC4CAABkcnMvZTJvRG9jLnhtbFBLAQItABQABgAIAAAAIQAjX8M1&#10;3QAAAAsBAAAPAAAAAAAAAAAAAAAAAPYDAABkcnMvZG93bnJldi54bWxQSwUGAAAAAAQABADzAAAA&#10;AAUAAAAA&#10;" filled="f" stroked="f">
                      <v:textbox inset="2.16pt,1.44pt,0,1.44pt">
                        <w:txbxContent>
                          <w:p w14:paraId="0BAE85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1824" behindDoc="0" locked="0" layoutInCell="1" allowOverlap="1" wp14:anchorId="707C6DA7" wp14:editId="708797E3">
                      <wp:simplePos x="0" y="0"/>
                      <wp:positionH relativeFrom="column">
                        <wp:posOffset>1955800</wp:posOffset>
                      </wp:positionH>
                      <wp:positionV relativeFrom="paragraph">
                        <wp:posOffset>3568700</wp:posOffset>
                      </wp:positionV>
                      <wp:extent cx="1003300" cy="609600"/>
                      <wp:effectExtent l="0" t="0" r="0" b="0"/>
                      <wp:wrapNone/>
                      <wp:docPr id="2256" name="Rectangle 2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B25EC4-04DA-404F-BFA0-B5D590BA18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1F1E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C6DA7" id="Rectangle 2256" o:spid="_x0000_s1843" style="position:absolute;margin-left:154pt;margin-top:281pt;width:79pt;height:48pt;z-index:2529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EiNwtnAEA&#10;ABQDAAAOAAAAAAAAAAAAAAAAAC4CAABkcnMvZTJvRG9jLnhtbFBLAQItABQABgAIAAAAIQAjX8M1&#10;3QAAAAsBAAAPAAAAAAAAAAAAAAAAAPYDAABkcnMvZG93bnJldi54bWxQSwUGAAAAAAQABADzAAAA&#10;AAUAAAAA&#10;" filled="f" stroked="f">
                      <v:textbox inset="2.16pt,1.44pt,0,1.44pt">
                        <w:txbxContent>
                          <w:p w14:paraId="6D1F1E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2848" behindDoc="0" locked="0" layoutInCell="1" allowOverlap="1" wp14:anchorId="1CDADD92" wp14:editId="1372F87E">
                      <wp:simplePos x="0" y="0"/>
                      <wp:positionH relativeFrom="column">
                        <wp:posOffset>1955800</wp:posOffset>
                      </wp:positionH>
                      <wp:positionV relativeFrom="paragraph">
                        <wp:posOffset>3568700</wp:posOffset>
                      </wp:positionV>
                      <wp:extent cx="1003300" cy="609600"/>
                      <wp:effectExtent l="0" t="0" r="0" b="0"/>
                      <wp:wrapNone/>
                      <wp:docPr id="2257" name="Rectangle 2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67ECD-F9C2-4345-A9A2-9A502EB772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F619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ADD92" id="Rectangle 2257" o:spid="_x0000_s1844" style="position:absolute;margin-left:154pt;margin-top:281pt;width:79pt;height:48pt;z-index:2529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jv13pnAEA&#10;ABQDAAAOAAAAAAAAAAAAAAAAAC4CAABkcnMvZTJvRG9jLnhtbFBLAQItABQABgAIAAAAIQAjX8M1&#10;3QAAAAsBAAAPAAAAAAAAAAAAAAAAAPYDAABkcnMvZG93bnJldi54bWxQSwUGAAAAAAQABADzAAAA&#10;AAUAAAAA&#10;" filled="f" stroked="f">
                      <v:textbox inset="2.16pt,1.44pt,0,1.44pt">
                        <w:txbxContent>
                          <w:p w14:paraId="48F619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3872" behindDoc="0" locked="0" layoutInCell="1" allowOverlap="1" wp14:anchorId="3CB3B411" wp14:editId="550FD627">
                      <wp:simplePos x="0" y="0"/>
                      <wp:positionH relativeFrom="column">
                        <wp:posOffset>1955800</wp:posOffset>
                      </wp:positionH>
                      <wp:positionV relativeFrom="paragraph">
                        <wp:posOffset>3568700</wp:posOffset>
                      </wp:positionV>
                      <wp:extent cx="1003300" cy="609600"/>
                      <wp:effectExtent l="0" t="0" r="0" b="0"/>
                      <wp:wrapNone/>
                      <wp:docPr id="2258" name="Rectangle 2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2BB729-6A32-E74D-9127-020F8FA6B0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CF1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3B411" id="Rectangle 2258" o:spid="_x0000_s1845" style="position:absolute;margin-left:154pt;margin-top:281pt;width:79pt;height:48pt;z-index:2529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aid38nAEA&#10;ABQDAAAOAAAAAAAAAAAAAAAAAC4CAABkcnMvZTJvRG9jLnhtbFBLAQItABQABgAIAAAAIQAjX8M1&#10;3QAAAAsBAAAPAAAAAAAAAAAAAAAAAPYDAABkcnMvZG93bnJldi54bWxQSwUGAAAAAAQABADzAAAA&#10;AAUAAAAA&#10;" filled="f" stroked="f">
                      <v:textbox inset="2.16pt,1.44pt,0,1.44pt">
                        <w:txbxContent>
                          <w:p w14:paraId="4BCF1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4896" behindDoc="0" locked="0" layoutInCell="1" allowOverlap="1" wp14:anchorId="5B97782C" wp14:editId="5CEA204D">
                      <wp:simplePos x="0" y="0"/>
                      <wp:positionH relativeFrom="column">
                        <wp:posOffset>1955800</wp:posOffset>
                      </wp:positionH>
                      <wp:positionV relativeFrom="paragraph">
                        <wp:posOffset>3568700</wp:posOffset>
                      </wp:positionV>
                      <wp:extent cx="1003300" cy="609600"/>
                      <wp:effectExtent l="0" t="0" r="0" b="0"/>
                      <wp:wrapNone/>
                      <wp:docPr id="2259" name="Rectangle 2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2125-A73B-2B45-B851-43D71B4F4A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FD03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7782C" id="Rectangle 2259" o:spid="_x0000_s1846" style="position:absolute;margin-left:154pt;margin-top:281pt;width:79pt;height:48pt;z-index:2529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DS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YHNvS30xwfMy5buKZgRJsHVaANnEw1Q8Piyl6g5G396cqi5/nbZ0MRLsWybljYRS0Gk&#10;t++70qsBaCdUQs72Ae1uIL7LIic/TNYXYW9rkmf7vi7kz8u8+QM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hRsNKbAQAA&#10;FAMAAA4AAAAAAAAAAAAAAAAALgIAAGRycy9lMm9Eb2MueG1sUEsBAi0AFAAGAAgAAAAhACNfwzXd&#10;AAAACwEAAA8AAAAAAAAAAAAAAAAA9QMAAGRycy9kb3ducmV2LnhtbFBLBQYAAAAABAAEAPMAAAD/&#10;BAAAAAA=&#10;" filled="f" stroked="f">
                      <v:textbox inset="2.16pt,1.44pt,0,1.44pt">
                        <w:txbxContent>
                          <w:p w14:paraId="0FFD03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5920" behindDoc="0" locked="0" layoutInCell="1" allowOverlap="1" wp14:anchorId="1CE60E87" wp14:editId="40C821BE">
                      <wp:simplePos x="0" y="0"/>
                      <wp:positionH relativeFrom="column">
                        <wp:posOffset>1955800</wp:posOffset>
                      </wp:positionH>
                      <wp:positionV relativeFrom="paragraph">
                        <wp:posOffset>3568700</wp:posOffset>
                      </wp:positionV>
                      <wp:extent cx="1003300" cy="609600"/>
                      <wp:effectExtent l="0" t="0" r="0" b="0"/>
                      <wp:wrapNone/>
                      <wp:docPr id="2260" name="Rectangle 2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3515DE-BD36-5E43-AEC1-BB80803433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482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60E87" id="Rectangle 2260" o:spid="_x0000_s1847" style="position:absolute;margin-left:154pt;margin-top:281pt;width:79pt;height:48pt;z-index:2529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DH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s8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FnMMebAQAA&#10;FAMAAA4AAAAAAAAAAAAAAAAALgIAAGRycy9lMm9Eb2MueG1sUEsBAi0AFAAGAAgAAAAhACNfwzXd&#10;AAAACwEAAA8AAAAAAAAAAAAAAAAA9QMAAGRycy9kb3ducmV2LnhtbFBLBQYAAAAABAAEAPMAAAD/&#10;BAAAAAA=&#10;" filled="f" stroked="f">
                      <v:textbox inset="2.16pt,1.44pt,0,1.44pt">
                        <w:txbxContent>
                          <w:p w14:paraId="01482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6944" behindDoc="0" locked="0" layoutInCell="1" allowOverlap="1" wp14:anchorId="58C3418D" wp14:editId="55B69BA8">
                      <wp:simplePos x="0" y="0"/>
                      <wp:positionH relativeFrom="column">
                        <wp:posOffset>1955800</wp:posOffset>
                      </wp:positionH>
                      <wp:positionV relativeFrom="paragraph">
                        <wp:posOffset>3568700</wp:posOffset>
                      </wp:positionV>
                      <wp:extent cx="1003300" cy="762000"/>
                      <wp:effectExtent l="0" t="0" r="0" b="0"/>
                      <wp:wrapNone/>
                      <wp:docPr id="2261" name="Rectangle 2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4456FD-B51E-6B4E-B9FB-A787637D89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6CC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C3418D" id="Rectangle 2261" o:spid="_x0000_s1848" style="position:absolute;margin-left:154pt;margin-top:281pt;width:79pt;height:60pt;z-index:2529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UPAomcAQAA&#10;FAMAAA4AAAAAAAAAAAAAAAAALgIAAGRycy9lMm9Eb2MueG1sUEsBAi0AFAAGAAgAAAAhAE5xB8rc&#10;AAAACwEAAA8AAAAAAAAAAAAAAAAA9gMAAGRycy9kb3ducmV2LnhtbFBLBQYAAAAABAAEAPMAAAD/&#10;BAAAAAA=&#10;" filled="f" stroked="f">
                      <v:textbox inset="2.16pt,1.44pt,0,1.44pt">
                        <w:txbxContent>
                          <w:p w14:paraId="6E16CC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7968" behindDoc="0" locked="0" layoutInCell="1" allowOverlap="1" wp14:anchorId="597E6947" wp14:editId="61999C30">
                      <wp:simplePos x="0" y="0"/>
                      <wp:positionH relativeFrom="column">
                        <wp:posOffset>1955800</wp:posOffset>
                      </wp:positionH>
                      <wp:positionV relativeFrom="paragraph">
                        <wp:posOffset>3568700</wp:posOffset>
                      </wp:positionV>
                      <wp:extent cx="1003300" cy="762000"/>
                      <wp:effectExtent l="0" t="0" r="0" b="0"/>
                      <wp:wrapNone/>
                      <wp:docPr id="2262" name="Rectangle 2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6DD84-E2BE-314B-BD99-2EC733D34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35F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E6947" id="Rectangle 2262" o:spid="_x0000_s1849" style="position:absolute;margin-left:154pt;margin-top:281pt;width:79pt;height:60pt;z-index:2529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5gpycAQAA&#10;FAMAAA4AAAAAAAAAAAAAAAAALgIAAGRycy9lMm9Eb2MueG1sUEsBAi0AFAAGAAgAAAAhAE5xB8rc&#10;AAAACwEAAA8AAAAAAAAAAAAAAAAA9gMAAGRycy9kb3ducmV2LnhtbFBLBQYAAAAABAAEAPMAAAD/&#10;BAAAAAA=&#10;" filled="f" stroked="f">
                      <v:textbox inset="2.16pt,1.44pt,0,1.44pt">
                        <w:txbxContent>
                          <w:p w14:paraId="12135F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8992" behindDoc="0" locked="0" layoutInCell="1" allowOverlap="1" wp14:anchorId="5D09BDA5" wp14:editId="59BD4579">
                      <wp:simplePos x="0" y="0"/>
                      <wp:positionH relativeFrom="column">
                        <wp:posOffset>1955800</wp:posOffset>
                      </wp:positionH>
                      <wp:positionV relativeFrom="paragraph">
                        <wp:posOffset>3568700</wp:posOffset>
                      </wp:positionV>
                      <wp:extent cx="1003300" cy="762000"/>
                      <wp:effectExtent l="0" t="0" r="0" b="0"/>
                      <wp:wrapNone/>
                      <wp:docPr id="2263" name="Rectangle 2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77F214-FDCA-4041-8918-D0AC7C48C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860E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9BDA5" id="Rectangle 2263" o:spid="_x0000_s1850" style="position:absolute;margin-left:154pt;margin-top:281pt;width:79pt;height:60pt;z-index:2529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5AvScAQAA&#10;FAMAAA4AAAAAAAAAAAAAAAAALgIAAGRycy9lMm9Eb2MueG1sUEsBAi0AFAAGAAgAAAAhAE5xB8rc&#10;AAAACwEAAA8AAAAAAAAAAAAAAAAA9gMAAGRycy9kb3ducmV2LnhtbFBLBQYAAAAABAAEAPMAAAD/&#10;BAAAAAA=&#10;" filled="f" stroked="f">
                      <v:textbox inset="2.16pt,1.44pt,0,1.44pt">
                        <w:txbxContent>
                          <w:p w14:paraId="12860E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0016" behindDoc="0" locked="0" layoutInCell="1" allowOverlap="1" wp14:anchorId="4D1F0753" wp14:editId="3A68E939">
                      <wp:simplePos x="0" y="0"/>
                      <wp:positionH relativeFrom="column">
                        <wp:posOffset>1955800</wp:posOffset>
                      </wp:positionH>
                      <wp:positionV relativeFrom="paragraph">
                        <wp:posOffset>3568700</wp:posOffset>
                      </wp:positionV>
                      <wp:extent cx="1003300" cy="609600"/>
                      <wp:effectExtent l="0" t="0" r="0" b="0"/>
                      <wp:wrapNone/>
                      <wp:docPr id="2264" name="Rectangle 2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F1B2C1-CFEA-6A41-8F05-546673605D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C9C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F0753" id="Rectangle 2264" o:spid="_x0000_s1851" style="position:absolute;margin-left:154pt;margin-top:281pt;width:79pt;height:48pt;z-index:2529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CR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5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lvDCRnAEA&#10;ABQDAAAOAAAAAAAAAAAAAAAAAC4CAABkcnMvZTJvRG9jLnhtbFBLAQItABQABgAIAAAAIQAjX8M1&#10;3QAAAAsBAAAPAAAAAAAAAAAAAAAAAPYDAABkcnMvZG93bnJldi54bWxQSwUGAAAAAAQABADzAAAA&#10;AAUAAAAA&#10;" filled="f" stroked="f">
                      <v:textbox inset="2.16pt,1.44pt,0,1.44pt">
                        <w:txbxContent>
                          <w:p w14:paraId="04C9C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1040" behindDoc="0" locked="0" layoutInCell="1" allowOverlap="1" wp14:anchorId="65C80306" wp14:editId="4528FCC8">
                      <wp:simplePos x="0" y="0"/>
                      <wp:positionH relativeFrom="column">
                        <wp:posOffset>1955800</wp:posOffset>
                      </wp:positionH>
                      <wp:positionV relativeFrom="paragraph">
                        <wp:posOffset>3568700</wp:posOffset>
                      </wp:positionV>
                      <wp:extent cx="1003300" cy="609600"/>
                      <wp:effectExtent l="0" t="0" r="0" b="0"/>
                      <wp:wrapNone/>
                      <wp:docPr id="2265" name="Rectangle 2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1D495-B4BD-4C40-AC3F-7D9E3480EE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6D5D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80306" id="Rectangle 2265" o:spid="_x0000_s1852" style="position:absolute;margin-left:154pt;margin-top:281pt;width:79pt;height:48pt;z-index:2529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Cv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z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u57CvnAEA&#10;ABQDAAAOAAAAAAAAAAAAAAAAAC4CAABkcnMvZTJvRG9jLnhtbFBLAQItABQABgAIAAAAIQAjX8M1&#10;3QAAAAsBAAAPAAAAAAAAAAAAAAAAAPYDAABkcnMvZG93bnJldi54bWxQSwUGAAAAAAQABADzAAAA&#10;AAUAAAAA&#10;" filled="f" stroked="f">
                      <v:textbox inset="2.16pt,1.44pt,0,1.44pt">
                        <w:txbxContent>
                          <w:p w14:paraId="126D5D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2064" behindDoc="0" locked="0" layoutInCell="1" allowOverlap="1" wp14:anchorId="50766B4F" wp14:editId="69FF89B1">
                      <wp:simplePos x="0" y="0"/>
                      <wp:positionH relativeFrom="column">
                        <wp:posOffset>1955800</wp:posOffset>
                      </wp:positionH>
                      <wp:positionV relativeFrom="paragraph">
                        <wp:posOffset>3568700</wp:posOffset>
                      </wp:positionV>
                      <wp:extent cx="1003300" cy="609600"/>
                      <wp:effectExtent l="0" t="0" r="0" b="0"/>
                      <wp:wrapNone/>
                      <wp:docPr id="2266" name="Rectangle 2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486C5-CBFA-A24A-A885-C80A3AB3F6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7444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66B4F" id="Rectangle 2266" o:spid="_x0000_s1853" style="position:absolute;margin-left:154pt;margin-top:281pt;width:79pt;height:48pt;z-index:2529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6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5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X0TC6nAEA&#10;ABQDAAAOAAAAAAAAAAAAAAAAAC4CAABkcnMvZTJvRG9jLnhtbFBLAQItABQABgAIAAAAIQAjX8M1&#10;3QAAAAsBAAAPAAAAAAAAAAAAAAAAAPYDAABkcnMvZG93bnJldi54bWxQSwUGAAAAAAQABADzAAAA&#10;AAUAAAAA&#10;" filled="f" stroked="f">
                      <v:textbox inset="2.16pt,1.44pt,0,1.44pt">
                        <w:txbxContent>
                          <w:p w14:paraId="2D7444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3088" behindDoc="0" locked="0" layoutInCell="1" allowOverlap="1" wp14:anchorId="0B523CE5" wp14:editId="6CF6DEC0">
                      <wp:simplePos x="0" y="0"/>
                      <wp:positionH relativeFrom="column">
                        <wp:posOffset>1955800</wp:posOffset>
                      </wp:positionH>
                      <wp:positionV relativeFrom="paragraph">
                        <wp:posOffset>3568700</wp:posOffset>
                      </wp:positionV>
                      <wp:extent cx="1003300" cy="762000"/>
                      <wp:effectExtent l="0" t="0" r="0" b="0"/>
                      <wp:wrapNone/>
                      <wp:docPr id="2267" name="Rectangle 2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48E7D-74BC-DF44-933D-F6291288BA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EA9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23CE5" id="Rectangle 2267" o:spid="_x0000_s1854" style="position:absolute;margin-left:154pt;margin-top:281pt;width:79pt;height:60pt;z-index:2529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L9UDDpsBAAAU&#10;AwAADgAAAAAAAAAAAAAAAAAuAgAAZHJzL2Uyb0RvYy54bWxQSwECLQAUAAYACAAAACEATnEHytwA&#10;AAALAQAADwAAAAAAAAAAAAAAAAD1AwAAZHJzL2Rvd25yZXYueG1sUEsFBgAAAAAEAAQA8wAAAP4E&#10;AAAAAA==&#10;" filled="f" stroked="f">
                      <v:textbox inset="2.16pt,1.44pt,0,1.44pt">
                        <w:txbxContent>
                          <w:p w14:paraId="521EA9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4112" behindDoc="0" locked="0" layoutInCell="1" allowOverlap="1" wp14:anchorId="55CC697B" wp14:editId="1DF765BC">
                      <wp:simplePos x="0" y="0"/>
                      <wp:positionH relativeFrom="column">
                        <wp:posOffset>1955800</wp:posOffset>
                      </wp:positionH>
                      <wp:positionV relativeFrom="paragraph">
                        <wp:posOffset>3568700</wp:posOffset>
                      </wp:positionV>
                      <wp:extent cx="1003300" cy="762000"/>
                      <wp:effectExtent l="0" t="0" r="0" b="0"/>
                      <wp:wrapNone/>
                      <wp:docPr id="2268" name="Rectangle 2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442D2-5423-7F47-ABEA-D179311077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8E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C697B" id="Rectangle 2268" o:spid="_x0000_s1855" style="position:absolute;margin-left:154pt;margin-top:281pt;width:79pt;height:60pt;z-index:2529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bjgxucAQAA&#10;FAMAAA4AAAAAAAAAAAAAAAAALgIAAGRycy9lMm9Eb2MueG1sUEsBAi0AFAAGAAgAAAAhAE5xB8rc&#10;AAAACwEAAA8AAAAAAAAAAAAAAAAA9gMAAGRycy9kb3ducmV2LnhtbFBLBQYAAAAABAAEAPMAAAD/&#10;BAAAAAA=&#10;" filled="f" stroked="f">
                      <v:textbox inset="2.16pt,1.44pt,0,1.44pt">
                        <w:txbxContent>
                          <w:p w14:paraId="0248E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5136" behindDoc="0" locked="0" layoutInCell="1" allowOverlap="1" wp14:anchorId="37068CCD" wp14:editId="11547475">
                      <wp:simplePos x="0" y="0"/>
                      <wp:positionH relativeFrom="column">
                        <wp:posOffset>1955800</wp:posOffset>
                      </wp:positionH>
                      <wp:positionV relativeFrom="paragraph">
                        <wp:posOffset>3568700</wp:posOffset>
                      </wp:positionV>
                      <wp:extent cx="1003300" cy="1714500"/>
                      <wp:effectExtent l="0" t="0" r="0" b="0"/>
                      <wp:wrapNone/>
                      <wp:docPr id="2269" name="Rectangle 2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93F52-C68A-1747-9F6C-E17CD1045E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98E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68CCD" id="Rectangle 2269" o:spid="_x0000_s1856" style="position:absolute;margin-left:154pt;margin-top:281pt;width:79pt;height:135pt;z-index:2529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1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F9hc28FwesQ8bemBgplgFlxNNnA2UwcFj78PEjVn070ni9qrr+uWWl6Spms7GkUsCbHe&#10;va1Kr0agoVAJOTsEtPuR+DZFTv6YvC/CXuckN/dtXshfpnn7B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B5U/9ZoBAAAV&#10;AwAADgAAAAAAAAAAAAAAAAAuAgAAZHJzL2Uyb0RvYy54bWxQSwECLQAUAAYACAAAACEAW4ZZX90A&#10;AAALAQAADwAAAAAAAAAAAAAAAAD0AwAAZHJzL2Rvd25yZXYueG1sUEsFBgAAAAAEAAQA8wAAAP4E&#10;AAAAAA==&#10;" filled="f" stroked="f">
                      <v:textbox inset="2.16pt,1.44pt,0,1.44pt">
                        <w:txbxContent>
                          <w:p w14:paraId="3198E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6160" behindDoc="0" locked="0" layoutInCell="1" allowOverlap="1" wp14:anchorId="70047A21" wp14:editId="76CE24B8">
                      <wp:simplePos x="0" y="0"/>
                      <wp:positionH relativeFrom="column">
                        <wp:posOffset>1955800</wp:posOffset>
                      </wp:positionH>
                      <wp:positionV relativeFrom="paragraph">
                        <wp:posOffset>3568700</wp:posOffset>
                      </wp:positionV>
                      <wp:extent cx="1003300" cy="1714500"/>
                      <wp:effectExtent l="0" t="0" r="0" b="0"/>
                      <wp:wrapNone/>
                      <wp:docPr id="2270" name="Rectangle 2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14C79F-44FA-AC49-9B9B-03182BF144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513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47A21" id="Rectangle 2270" o:spid="_x0000_s1857" style="position:absolute;margin-left:154pt;margin-top:281pt;width:79pt;height:135pt;z-index:2529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dusmwObaD4fSIedvSAxkzwSy4mmzgbKYJCh5/HyRqzqZ7TxK1V1/XLY28OE3XdrSKWBxi&#10;vXsblV6NQEuhEnJ2CGj3I/EtdQst0r409ronebhv/UL+ss3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6jv+CbAQAA&#10;FQMAAA4AAAAAAAAAAAAAAAAALgIAAGRycy9lMm9Eb2MueG1sUEsBAi0AFAAGAAgAAAAhAFuGWV/d&#10;AAAACwEAAA8AAAAAAAAAAAAAAAAA9QMAAGRycy9kb3ducmV2LnhtbFBLBQYAAAAABAAEAPMAAAD/&#10;BAAAAAA=&#10;" filled="f" stroked="f">
                      <v:textbox inset="2.16pt,1.44pt,0,1.44pt">
                        <w:txbxContent>
                          <w:p w14:paraId="3F513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7184" behindDoc="0" locked="0" layoutInCell="1" allowOverlap="1" wp14:anchorId="5D6393DD" wp14:editId="502C6A37">
                      <wp:simplePos x="0" y="0"/>
                      <wp:positionH relativeFrom="column">
                        <wp:posOffset>1955800</wp:posOffset>
                      </wp:positionH>
                      <wp:positionV relativeFrom="paragraph">
                        <wp:posOffset>3568700</wp:posOffset>
                      </wp:positionV>
                      <wp:extent cx="1003300" cy="1714500"/>
                      <wp:effectExtent l="0" t="0" r="0" b="0"/>
                      <wp:wrapNone/>
                      <wp:docPr id="2271" name="Rectangle 2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8A87D6-73A3-A94B-B728-1233DF2E44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4D1D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393DD" id="Rectangle 2271" o:spid="_x0000_s1858" style="position:absolute;margin-left:154pt;margin-top:281pt;width:79pt;height:135pt;z-index:2529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X4P96bAQAA&#10;FQMAAA4AAAAAAAAAAAAAAAAALgIAAGRycy9lMm9Eb2MueG1sUEsBAi0AFAAGAAgAAAAhAFuGWV/d&#10;AAAACwEAAA8AAAAAAAAAAAAAAAAA9QMAAGRycy9kb3ducmV2LnhtbFBLBQYAAAAABAAEAPMAAAD/&#10;BAAAAAA=&#10;" filled="f" stroked="f">
                      <v:textbox inset="2.16pt,1.44pt,0,1.44pt">
                        <w:txbxContent>
                          <w:p w14:paraId="564D1D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8208" behindDoc="0" locked="0" layoutInCell="1" allowOverlap="1" wp14:anchorId="52F38D28" wp14:editId="647B14D1">
                      <wp:simplePos x="0" y="0"/>
                      <wp:positionH relativeFrom="column">
                        <wp:posOffset>1955800</wp:posOffset>
                      </wp:positionH>
                      <wp:positionV relativeFrom="paragraph">
                        <wp:posOffset>3568700</wp:posOffset>
                      </wp:positionV>
                      <wp:extent cx="1003300" cy="1714500"/>
                      <wp:effectExtent l="0" t="0" r="0" b="0"/>
                      <wp:wrapNone/>
                      <wp:docPr id="2272" name="Rectangle 2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0DB7FB-A910-BB4E-AE5B-6AB49E48BA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1FB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38D28" id="Rectangle 2272" o:spid="_x0000_s1859" style="position:absolute;margin-left:154pt;margin-top:281pt;width:79pt;height:135pt;z-index:2529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L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rzNsru1gOD1inrb0QMFMMAuuJhs4m6mDgsffB4mas+nek0Xt1dd1Sy0vSdO1HY0iloRY&#10;795WpVcj0FCohJwdAtr9SHybIid/TN4XYa9zkpv7Ni/kL9O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zOv8ubAQAA&#10;FQMAAA4AAAAAAAAAAAAAAAAALgIAAGRycy9lMm9Eb2MueG1sUEsBAi0AFAAGAAgAAAAhAFuGWV/d&#10;AAAACwEAAA8AAAAAAAAAAAAAAAAA9QMAAGRycy9kb3ducmV2LnhtbFBLBQYAAAAABAAEAPMAAAD/&#10;BAAAAAA=&#10;" filled="f" stroked="f">
                      <v:textbox inset="2.16pt,1.44pt,0,1.44pt">
                        <w:txbxContent>
                          <w:p w14:paraId="051FB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9232" behindDoc="0" locked="0" layoutInCell="1" allowOverlap="1" wp14:anchorId="60DA753C" wp14:editId="37D05A6F">
                      <wp:simplePos x="0" y="0"/>
                      <wp:positionH relativeFrom="column">
                        <wp:posOffset>1955800</wp:posOffset>
                      </wp:positionH>
                      <wp:positionV relativeFrom="paragraph">
                        <wp:posOffset>3568700</wp:posOffset>
                      </wp:positionV>
                      <wp:extent cx="1003300" cy="1714500"/>
                      <wp:effectExtent l="0" t="0" r="0" b="0"/>
                      <wp:wrapNone/>
                      <wp:docPr id="2273" name="Rectangle 2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00EFA-CF50-764A-B10F-50E8E043FF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03D4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A753C" id="Rectangle 2273" o:spid="_x0000_s1860" style="position:absolute;margin-left:154pt;margin-top:281pt;width:79pt;height:135pt;z-index:2529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i3vsq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NOP6ObAQAA&#10;FQMAAA4AAAAAAAAAAAAAAAAALgIAAGRycy9lMm9Eb2MueG1sUEsBAi0AFAAGAAgAAAAhAFuGWV/d&#10;AAAACwEAAA8AAAAAAAAAAAAAAAAA9QMAAGRycy9kb3ducmV2LnhtbFBLBQYAAAAABAAEAPMAAAD/&#10;BAAAAAA=&#10;" filled="f" stroked="f">
                      <v:textbox inset="2.16pt,1.44pt,0,1.44pt">
                        <w:txbxContent>
                          <w:p w14:paraId="6503D4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0256" behindDoc="0" locked="0" layoutInCell="1" allowOverlap="1" wp14:anchorId="4F2A33C8" wp14:editId="2111693C">
                      <wp:simplePos x="0" y="0"/>
                      <wp:positionH relativeFrom="column">
                        <wp:posOffset>1955800</wp:posOffset>
                      </wp:positionH>
                      <wp:positionV relativeFrom="paragraph">
                        <wp:posOffset>3568700</wp:posOffset>
                      </wp:positionV>
                      <wp:extent cx="1003300" cy="1714500"/>
                      <wp:effectExtent l="0" t="0" r="0" b="0"/>
                      <wp:wrapNone/>
                      <wp:docPr id="2274" name="Rectangle 2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855B79-AE71-4A45-A44B-8F569F1368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F023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33C8" id="Rectangle 2274" o:spid="_x0000_s1861" style="position:absolute;margin-left:154pt;margin-top:281pt;width:79pt;height:135pt;z-index:2529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2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i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aeL+2nAEA&#10;ABUDAAAOAAAAAAAAAAAAAAAAAC4CAABkcnMvZTJvRG9jLnhtbFBLAQItABQABgAIAAAAIQBbhllf&#10;3QAAAAsBAAAPAAAAAAAAAAAAAAAAAPYDAABkcnMvZG93bnJldi54bWxQSwUGAAAAAAQABADzAAAA&#10;AAUAAAAA&#10;" filled="f" stroked="f">
                      <v:textbox inset="2.16pt,1.44pt,0,1.44pt">
                        <w:txbxContent>
                          <w:p w14:paraId="3CF023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1280" behindDoc="0" locked="0" layoutInCell="1" allowOverlap="1" wp14:anchorId="33FED3A7" wp14:editId="520A71A1">
                      <wp:simplePos x="0" y="0"/>
                      <wp:positionH relativeFrom="column">
                        <wp:posOffset>1955800</wp:posOffset>
                      </wp:positionH>
                      <wp:positionV relativeFrom="paragraph">
                        <wp:posOffset>3568700</wp:posOffset>
                      </wp:positionV>
                      <wp:extent cx="1003300" cy="1714500"/>
                      <wp:effectExtent l="0" t="0" r="0" b="0"/>
                      <wp:wrapNone/>
                      <wp:docPr id="2275" name="Rectangle 2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DF449E-C560-E245-91B6-8AE2A0A445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1ED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ED3A7" id="Rectangle 2275" o:spid="_x0000_s1862" style="position:absolute;margin-left:154pt;margin-top:281pt;width:79pt;height:135pt;z-index:2529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I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xbX2X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jP4ibAQAA&#10;FQMAAA4AAAAAAAAAAAAAAAAALgIAAGRycy9lMm9Eb2MueG1sUEsBAi0AFAAGAAgAAAAhAFuGWV/d&#10;AAAACwEAAA8AAAAAAAAAAAAAAAAA9QMAAGRycy9kb3ducmV2LnhtbFBLBQYAAAAABAAEAPMAAAD/&#10;BAAAAAA=&#10;" filled="f" stroked="f">
                      <v:textbox inset="2.16pt,1.44pt,0,1.44pt">
                        <w:txbxContent>
                          <w:p w14:paraId="601ED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2304" behindDoc="0" locked="0" layoutInCell="1" allowOverlap="1" wp14:anchorId="75B5FDA9" wp14:editId="61D123DE">
                      <wp:simplePos x="0" y="0"/>
                      <wp:positionH relativeFrom="column">
                        <wp:posOffset>1955800</wp:posOffset>
                      </wp:positionH>
                      <wp:positionV relativeFrom="paragraph">
                        <wp:posOffset>3568700</wp:posOffset>
                      </wp:positionV>
                      <wp:extent cx="1003300" cy="1714500"/>
                      <wp:effectExtent l="0" t="0" r="0" b="0"/>
                      <wp:wrapNone/>
                      <wp:docPr id="2276" name="Rectangle 2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183625-EAD2-804B-A61D-4B085F747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779E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5FDA9" id="Rectangle 2276" o:spid="_x0000_s1863" style="position:absolute;margin-left:154pt;margin-top:281pt;width:79pt;height:135pt;z-index:2529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Hi33mTYXNuH4fwIedrSAwUzhVlwNdnI2UwdFBxfjhI0Z9M3Txa1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Fb+dnAEA&#10;ABUDAAAOAAAAAAAAAAAAAAAAAC4CAABkcnMvZTJvRG9jLnhtbFBLAQItABQABgAIAAAAIQBbhllf&#10;3QAAAAsBAAAPAAAAAAAAAAAAAAAAAPYDAABkcnMvZG93bnJldi54bWxQSwUGAAAAAAQABADzAAAA&#10;AAUAAAAA&#10;" filled="f" stroked="f">
                      <v:textbox inset="2.16pt,1.44pt,0,1.44pt">
                        <w:txbxContent>
                          <w:p w14:paraId="5A779E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3328" behindDoc="0" locked="0" layoutInCell="1" allowOverlap="1" wp14:anchorId="2F59F602" wp14:editId="293F75F5">
                      <wp:simplePos x="0" y="0"/>
                      <wp:positionH relativeFrom="column">
                        <wp:posOffset>1955800</wp:posOffset>
                      </wp:positionH>
                      <wp:positionV relativeFrom="paragraph">
                        <wp:posOffset>3568700</wp:posOffset>
                      </wp:positionV>
                      <wp:extent cx="1003300" cy="1714500"/>
                      <wp:effectExtent l="0" t="0" r="0" b="0"/>
                      <wp:wrapNone/>
                      <wp:docPr id="2277" name="Rectangle 2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B5A4D-1610-2E4F-A093-F45331113A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152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9F602" id="Rectangle 2277" o:spid="_x0000_s1864" style="position:absolute;margin-left:154pt;margin-top:281pt;width:79pt;height:135pt;z-index:2529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5Z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dxk213YwnB4xT1t6oGAmmAVXkw2czdRBwePvg0TN2XTvyaL26uu6pZaXpOnajkYRS0Ks&#10;d2+r0qsRaChUQs4OAe1+JL5NkZM/Ju+LsNc5yc19mxfyl2ne/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8iPlmbAQAA&#10;FQMAAA4AAAAAAAAAAAAAAAAALgIAAGRycy9lMm9Eb2MueG1sUEsBAi0AFAAGAAgAAAAhAFuGWV/d&#10;AAAACwEAAA8AAAAAAAAAAAAAAAAA9QMAAGRycy9kb3ducmV2LnhtbFBLBQYAAAAABAAEAPMAAAD/&#10;BAAAAAA=&#10;" filled="f" stroked="f">
                      <v:textbox inset="2.16pt,1.44pt,0,1.44pt">
                        <w:txbxContent>
                          <w:p w14:paraId="77152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4352" behindDoc="0" locked="0" layoutInCell="1" allowOverlap="1" wp14:anchorId="029CF992" wp14:editId="5B1F070A">
                      <wp:simplePos x="0" y="0"/>
                      <wp:positionH relativeFrom="column">
                        <wp:posOffset>1955800</wp:posOffset>
                      </wp:positionH>
                      <wp:positionV relativeFrom="paragraph">
                        <wp:posOffset>3568700</wp:posOffset>
                      </wp:positionV>
                      <wp:extent cx="1003300" cy="1714500"/>
                      <wp:effectExtent l="0" t="0" r="0" b="0"/>
                      <wp:wrapNone/>
                      <wp:docPr id="2278" name="Rectangle 2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9DCEFC-FED4-AF4D-BF98-06588F563E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3C42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CF992" id="Rectangle 2278" o:spid="_x0000_s1865" style="position:absolute;margin-left:154pt;margin-top:281pt;width:79pt;height:135pt;z-index:2529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5M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LxbbzJsru3DcH6EPG3pgYKZwiy4mmzkbKYOCo4vRwmas+mbJ4va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2FL5MnAEA&#10;ABUDAAAOAAAAAAAAAAAAAAAAAC4CAABkcnMvZTJvRG9jLnhtbFBLAQItABQABgAIAAAAIQBbhllf&#10;3QAAAAsBAAAPAAAAAAAAAAAAAAAAAPYDAABkcnMvZG93bnJldi54bWxQSwUGAAAAAAQABADzAAAA&#10;AAUAAAAA&#10;" filled="f" stroked="f">
                      <v:textbox inset="2.16pt,1.44pt,0,1.44pt">
                        <w:txbxContent>
                          <w:p w14:paraId="243C42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5376" behindDoc="0" locked="0" layoutInCell="1" allowOverlap="1" wp14:anchorId="505E02E5" wp14:editId="41A1EA20">
                      <wp:simplePos x="0" y="0"/>
                      <wp:positionH relativeFrom="column">
                        <wp:posOffset>1955800</wp:posOffset>
                      </wp:positionH>
                      <wp:positionV relativeFrom="paragraph">
                        <wp:posOffset>3568700</wp:posOffset>
                      </wp:positionV>
                      <wp:extent cx="1003300" cy="1714500"/>
                      <wp:effectExtent l="0" t="0" r="0" b="0"/>
                      <wp:wrapNone/>
                      <wp:docPr id="2279" name="Rectangle 2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0847F-2C12-0544-B761-8D06E2CD62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CF75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E02E5" id="Rectangle 2279" o:spid="_x0000_s1866" style="position:absolute;margin-left:154pt;margin-top:281pt;width:79pt;height:135pt;z-index:2529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LF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F9hc28JwfMU8bemFgplgFlxNNnA2UwcFjz/3EjVn01dPFrW311cttbwkTdd2NIpYEmK9&#10;/VyVXo1AQ6EScrYPaHcj8W2KnPwxeV+EfcxJbu7nvJA/T/Pm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7q4sWbAQAA&#10;FQMAAA4AAAAAAAAAAAAAAAAALgIAAGRycy9lMm9Eb2MueG1sUEsBAi0AFAAGAAgAAAAhAFuGWV/d&#10;AAAACwEAAA8AAAAAAAAAAAAAAAAA9QMAAGRycy9kb3ducmV2LnhtbFBLBQYAAAAABAAEAPMAAAD/&#10;BAAAAAA=&#10;" filled="f" stroked="f">
                      <v:textbox inset="2.16pt,1.44pt,0,1.44pt">
                        <w:txbxContent>
                          <w:p w14:paraId="60CF75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6400" behindDoc="0" locked="0" layoutInCell="1" allowOverlap="1" wp14:anchorId="7B9FACC8" wp14:editId="37B468B9">
                      <wp:simplePos x="0" y="0"/>
                      <wp:positionH relativeFrom="column">
                        <wp:posOffset>1955800</wp:posOffset>
                      </wp:positionH>
                      <wp:positionV relativeFrom="paragraph">
                        <wp:posOffset>3568700</wp:posOffset>
                      </wp:positionV>
                      <wp:extent cx="1003300" cy="1714500"/>
                      <wp:effectExtent l="0" t="0" r="0" b="0"/>
                      <wp:wrapNone/>
                      <wp:docPr id="2280" name="Rectangle 2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F18C2-D852-A144-B9DB-4518D4792A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598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FACC8" id="Rectangle 2280" o:spid="_x0000_s1867" style="position:absolute;margin-left:154pt;margin-top:281pt;width:79pt;height:135pt;z-index:2529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LQ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Hh33WTYHNvCcHzFvG3phYyZYBZcTTZwNtMEBY8/9xI1Z9NXTxK1t9dXLY28OE3XdrSKWBxi&#10;vf0clV6NQEuhEnK2D2h3I/EtdQst0r409rEnebif/UL+vM2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fcYtCbAQAA&#10;FQMAAA4AAAAAAAAAAAAAAAAALgIAAGRycy9lMm9Eb2MueG1sUEsBAi0AFAAGAAgAAAAhAFuGWV/d&#10;AAAACwEAAA8AAAAAAAAAAAAAAAAA9QMAAGRycy9kb3ducmV2LnhtbFBLBQYAAAAABAAEAPMAAAD/&#10;BAAAAAA=&#10;" filled="f" stroked="f">
                      <v:textbox inset="2.16pt,1.44pt,0,1.44pt">
                        <w:txbxContent>
                          <w:p w14:paraId="0D598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7424" behindDoc="0" locked="0" layoutInCell="1" allowOverlap="1" wp14:anchorId="1F22429F" wp14:editId="00629732">
                      <wp:simplePos x="0" y="0"/>
                      <wp:positionH relativeFrom="column">
                        <wp:posOffset>1955800</wp:posOffset>
                      </wp:positionH>
                      <wp:positionV relativeFrom="paragraph">
                        <wp:posOffset>3568700</wp:posOffset>
                      </wp:positionV>
                      <wp:extent cx="1003300" cy="1714500"/>
                      <wp:effectExtent l="0" t="0" r="0" b="0"/>
                      <wp:wrapNone/>
                      <wp:docPr id="2281" name="Rectangle 2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4031591-B4BE-2D46-8CB5-53687B1DBE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D203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2429F" id="Rectangle 2281" o:spid="_x0000_s1868" style="position:absolute;margin-left:154pt;margin-top:281pt;width:79pt;height:135pt;z-index:2529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t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yH4u6bAQAA&#10;FQMAAA4AAAAAAAAAAAAAAAAALgIAAGRycy9lMm9Eb2MueG1sUEsBAi0AFAAGAAgAAAAhAFuGWV/d&#10;AAAACwEAAA8AAAAAAAAAAAAAAAAA9QMAAGRycy9kb3ducmV2LnhtbFBLBQYAAAAABAAEAPMAAAD/&#10;BAAAAAA=&#10;" filled="f" stroked="f">
                      <v:textbox inset="2.16pt,1.44pt,0,1.44pt">
                        <w:txbxContent>
                          <w:p w14:paraId="57D203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8448" behindDoc="0" locked="0" layoutInCell="1" allowOverlap="1" wp14:anchorId="614F0CF0" wp14:editId="30B040BC">
                      <wp:simplePos x="0" y="0"/>
                      <wp:positionH relativeFrom="column">
                        <wp:posOffset>1955800</wp:posOffset>
                      </wp:positionH>
                      <wp:positionV relativeFrom="paragraph">
                        <wp:posOffset>3568700</wp:posOffset>
                      </wp:positionV>
                      <wp:extent cx="1003300" cy="1714500"/>
                      <wp:effectExtent l="0" t="0" r="0" b="0"/>
                      <wp:wrapNone/>
                      <wp:docPr id="2282" name="Rectangle 2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E6864-9CB3-004C-B72F-E982C9811BC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AC5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F0CF0" id="Rectangle 2282" o:spid="_x0000_s1869" style="position:absolute;margin-left:154pt;margin-top:281pt;width:79pt;height:135pt;z-index:2529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L7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h3tc6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WxYvubAQAA&#10;FQMAAA4AAAAAAAAAAAAAAAAALgIAAGRycy9lMm9Eb2MueG1sUEsBAi0AFAAGAAgAAAAhAFuGWV/d&#10;AAAACwEAAA8AAAAAAAAAAAAAAAAA9QMAAGRycy9kb3ducmV2LnhtbFBLBQYAAAAABAAEAPMAAAD/&#10;BAAAAAA=&#10;" filled="f" stroked="f">
                      <v:textbox inset="2.16pt,1.44pt,0,1.44pt">
                        <w:txbxContent>
                          <w:p w14:paraId="3FAC5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9472" behindDoc="0" locked="0" layoutInCell="1" allowOverlap="1" wp14:anchorId="74B04396" wp14:editId="291DC2C9">
                      <wp:simplePos x="0" y="0"/>
                      <wp:positionH relativeFrom="column">
                        <wp:posOffset>1955800</wp:posOffset>
                      </wp:positionH>
                      <wp:positionV relativeFrom="paragraph">
                        <wp:posOffset>3568700</wp:posOffset>
                      </wp:positionV>
                      <wp:extent cx="1003300" cy="1714500"/>
                      <wp:effectExtent l="0" t="0" r="0" b="0"/>
                      <wp:wrapNone/>
                      <wp:docPr id="2283" name="Rectangle 2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979B3E-72D0-5848-9B4D-3229B2ED60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A6EE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04396" id="Rectangle 2283" o:spid="_x0000_s1870" style="position:absolute;margin-left:154pt;margin-top:281pt;width:79pt;height:135pt;z-index:2529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T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uvc6wubaD4fSEedrSIwUzwSy4mmzgbKYOCh5/HyRqzqbvnixqb9Z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ox4pObAQAA&#10;FQMAAA4AAAAAAAAAAAAAAAAALgIAAGRycy9lMm9Eb2MueG1sUEsBAi0AFAAGAAgAAAAhAFuGWV/d&#10;AAAACwEAAA8AAAAAAAAAAAAAAAAA9QMAAGRycy9kb3ducmV2LnhtbFBLBQYAAAAABAAEAPMAAAD/&#10;BAAAAAA=&#10;" filled="f" stroked="f">
                      <v:textbox inset="2.16pt,1.44pt,0,1.44pt">
                        <w:txbxContent>
                          <w:p w14:paraId="56A6EE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0496" behindDoc="0" locked="0" layoutInCell="1" allowOverlap="1" wp14:anchorId="75C66512" wp14:editId="57204B63">
                      <wp:simplePos x="0" y="0"/>
                      <wp:positionH relativeFrom="column">
                        <wp:posOffset>1955800</wp:posOffset>
                      </wp:positionH>
                      <wp:positionV relativeFrom="paragraph">
                        <wp:posOffset>3568700</wp:posOffset>
                      </wp:positionV>
                      <wp:extent cx="1003300" cy="1714500"/>
                      <wp:effectExtent l="0" t="0" r="0" b="0"/>
                      <wp:wrapNone/>
                      <wp:docPr id="2284" name="Rectangle 2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502AA5-0C54-4843-877E-D7917E100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8B2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66512" id="Rectangle 2284" o:spid="_x0000_s1871" style="position:absolute;margin-left:154pt;margin-top:281pt;width:79pt;height:135pt;z-index:2529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KG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5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zB2KGnAEA&#10;ABUDAAAOAAAAAAAAAAAAAAAAAC4CAABkcnMvZTJvRG9jLnhtbFBLAQItABQABgAIAAAAIQBbhllf&#10;3QAAAAsBAAAPAAAAAAAAAAAAAAAAAPYDAABkcnMvZG93bnJldi54bWxQSwUGAAAAAAQABADzAAAA&#10;AAUAAAAA&#10;" filled="f" stroked="f">
                      <v:textbox inset="2.16pt,1.44pt,0,1.44pt">
                        <w:txbxContent>
                          <w:p w14:paraId="488B2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1520" behindDoc="0" locked="0" layoutInCell="1" allowOverlap="1" wp14:anchorId="0CF90BE1" wp14:editId="49497454">
                      <wp:simplePos x="0" y="0"/>
                      <wp:positionH relativeFrom="column">
                        <wp:posOffset>1955800</wp:posOffset>
                      </wp:positionH>
                      <wp:positionV relativeFrom="paragraph">
                        <wp:posOffset>3568700</wp:posOffset>
                      </wp:positionV>
                      <wp:extent cx="1003300" cy="1714500"/>
                      <wp:effectExtent l="0" t="0" r="0" b="0"/>
                      <wp:wrapNone/>
                      <wp:docPr id="2285" name="Rectangle 2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B727EC-8756-A545-AD96-E332B913EB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B8D4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90BE1" id="Rectangle 2285" o:spid="_x0000_s1872" style="position:absolute;margin-left:154pt;margin-top:281pt;width:79pt;height:135pt;z-index:2529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K4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vMq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4XOK4nAEA&#10;ABUDAAAOAAAAAAAAAAAAAAAAAC4CAABkcnMvZTJvRG9jLnhtbFBLAQItABQABgAIAAAAIQBbhllf&#10;3QAAAAsBAAAPAAAAAAAAAAAAAAAAAPYDAABkcnMvZG93bnJldi54bWxQSwUGAAAAAAQABADzAAAA&#10;AAUAAAAA&#10;" filled="f" stroked="f">
                      <v:textbox inset="2.16pt,1.44pt,0,1.44pt">
                        <w:txbxContent>
                          <w:p w14:paraId="4EB8D4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2544" behindDoc="0" locked="0" layoutInCell="1" allowOverlap="1" wp14:anchorId="2200A032" wp14:editId="0D0E644D">
                      <wp:simplePos x="0" y="0"/>
                      <wp:positionH relativeFrom="column">
                        <wp:posOffset>1955800</wp:posOffset>
                      </wp:positionH>
                      <wp:positionV relativeFrom="paragraph">
                        <wp:posOffset>3568700</wp:posOffset>
                      </wp:positionV>
                      <wp:extent cx="1003300" cy="1714500"/>
                      <wp:effectExtent l="0" t="0" r="0" b="0"/>
                      <wp:wrapNone/>
                      <wp:docPr id="2286" name="Rectangle 2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6F4429-65CF-1D41-8C9A-D50AD48D6C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15C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0A032" id="Rectangle 2286" o:spid="_x0000_s1873" style="position:absolute;margin-left:154pt;margin-top:281pt;width:79pt;height:135pt;z-index:2529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Kt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Hh3vc6wubaD4fSEedrSIwUzwSy4mmzgbKYOCh5/HyRqzqbvnixq1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FqYq2bAQAA&#10;FQMAAA4AAAAAAAAAAAAAAAAALgIAAGRycy9lMm9Eb2MueG1sUEsBAi0AFAAGAAgAAAAhAFuGWV/d&#10;AAAACwEAAA8AAAAAAAAAAAAAAAAA9QMAAGRycy9kb3ducmV2LnhtbFBLBQYAAAAABAAEAPMAAAD/&#10;BAAAAAA=&#10;" filled="f" stroked="f">
                      <v:textbox inset="2.16pt,1.44pt,0,1.44pt">
                        <w:txbxContent>
                          <w:p w14:paraId="6B15C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3568" behindDoc="0" locked="0" layoutInCell="1" allowOverlap="1" wp14:anchorId="7C2A920B" wp14:editId="0831B96B">
                      <wp:simplePos x="0" y="0"/>
                      <wp:positionH relativeFrom="column">
                        <wp:posOffset>1955800</wp:posOffset>
                      </wp:positionH>
                      <wp:positionV relativeFrom="paragraph">
                        <wp:posOffset>3568700</wp:posOffset>
                      </wp:positionV>
                      <wp:extent cx="1003300" cy="1714500"/>
                      <wp:effectExtent l="0" t="0" r="0" b="0"/>
                      <wp:wrapNone/>
                      <wp:docPr id="2287" name="Rectangle 2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ECB247-1A12-654E-A0D9-9B379C25E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A71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A920B" id="Rectangle 2287" o:spid="_x0000_s1874" style="position:absolute;margin-left:154pt;margin-top:281pt;width:79pt;height:135pt;z-index:2529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Np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d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Zd42mbAQAA&#10;FQMAAA4AAAAAAAAAAAAAAAAALgIAAGRycy9lMm9Eb2MueG1sUEsBAi0AFAAGAAgAAAAhAFuGWV/d&#10;AAAACwEAAA8AAAAAAAAAAAAAAAAA9QMAAGRycy9kb3ducmV2LnhtbFBLBQYAAAAABAAEAPMAAAD/&#10;BAAAAAA=&#10;" filled="f" stroked="f">
                      <v:textbox inset="2.16pt,1.44pt,0,1.44pt">
                        <w:txbxContent>
                          <w:p w14:paraId="497A71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4592" behindDoc="0" locked="0" layoutInCell="1" allowOverlap="1" wp14:anchorId="76A2F670" wp14:editId="64D52C35">
                      <wp:simplePos x="0" y="0"/>
                      <wp:positionH relativeFrom="column">
                        <wp:posOffset>1955800</wp:posOffset>
                      </wp:positionH>
                      <wp:positionV relativeFrom="paragraph">
                        <wp:posOffset>3568700</wp:posOffset>
                      </wp:positionV>
                      <wp:extent cx="1003300" cy="1714500"/>
                      <wp:effectExtent l="0" t="0" r="0" b="0"/>
                      <wp:wrapNone/>
                      <wp:docPr id="2288" name="Rectangle 2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A53956-866A-5643-9280-28B90EBAB2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AF86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2F670" id="Rectangle 2288" o:spid="_x0000_s1875" style="position:absolute;margin-left:154pt;margin-top:281pt;width:79pt;height:135pt;z-index:2529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N8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Ly7XmfYXNvBcHrCPG3pkYKZYBZcTTZwNlMHBY+/DxI1Z9N3Txa1t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9rY3ybAQAA&#10;FQMAAA4AAAAAAAAAAAAAAAAALgIAAGRycy9lMm9Eb2MueG1sUEsBAi0AFAAGAAgAAAAhAFuGWV/d&#10;AAAACwEAAA8AAAAAAAAAAAAAAAAA9QMAAGRycy9kb3ducmV2LnhtbFBLBQYAAAAABAAEAPMAAAD/&#10;BAAAAAA=&#10;" filled="f" stroked="f">
                      <v:textbox inset="2.16pt,1.44pt,0,1.44pt">
                        <w:txbxContent>
                          <w:p w14:paraId="7CAF86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5616" behindDoc="0" locked="0" layoutInCell="1" allowOverlap="1" wp14:anchorId="610DE177" wp14:editId="6C8F87DE">
                      <wp:simplePos x="0" y="0"/>
                      <wp:positionH relativeFrom="column">
                        <wp:posOffset>1955800</wp:posOffset>
                      </wp:positionH>
                      <wp:positionV relativeFrom="paragraph">
                        <wp:posOffset>3568700</wp:posOffset>
                      </wp:positionV>
                      <wp:extent cx="1003300" cy="1714500"/>
                      <wp:effectExtent l="0" t="0" r="0" b="0"/>
                      <wp:wrapNone/>
                      <wp:docPr id="2289" name="Rectangle 2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6A50B-8307-4C4E-8D90-BA774BC992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99F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DE177" id="Rectangle 2289" o:spid="_x0000_s1876" style="position:absolute;margin-left:154pt;margin-top:281pt;width:79pt;height:135pt;z-index:2529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YB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Hj3pcDm2jYMx2fI05aeKJgpzIKryUbOZuqg4Pi6l6A5mx48WdRef75qqeUlabq2o1GEkhDr&#10;7ceq9GoMNBQqAWf7CHY3Et+myMkfk/dF2Puc5OZ+zAv58zR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AglgGbAQAA&#10;FQMAAA4AAAAAAAAAAAAAAAAALgIAAGRycy9lMm9Eb2MueG1sUEsBAi0AFAAGAAgAAAAhAFuGWV/d&#10;AAAACwEAAA8AAAAAAAAAAAAAAAAA9QMAAGRycy9kb3ducmV2LnhtbFBLBQYAAAAABAAEAPMAAAD/&#10;BAAAAAA=&#10;" filled="f" stroked="f">
                      <v:textbox inset="2.16pt,1.44pt,0,1.44pt">
                        <w:txbxContent>
                          <w:p w14:paraId="7599F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6640" behindDoc="0" locked="0" layoutInCell="1" allowOverlap="1" wp14:anchorId="595C303B" wp14:editId="40B32685">
                      <wp:simplePos x="0" y="0"/>
                      <wp:positionH relativeFrom="column">
                        <wp:posOffset>1955800</wp:posOffset>
                      </wp:positionH>
                      <wp:positionV relativeFrom="paragraph">
                        <wp:posOffset>3568700</wp:posOffset>
                      </wp:positionV>
                      <wp:extent cx="1003300" cy="1714500"/>
                      <wp:effectExtent l="0" t="0" r="0" b="0"/>
                      <wp:wrapNone/>
                      <wp:docPr id="2290" name="Rectangle 2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639E-AB5C-1B49-90F3-AD8400A93F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9CA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C303B" id="Rectangle 2290" o:spid="_x0000_s1877" style="position:absolute;margin-left:154pt;margin-top:281pt;width:79pt;height:135pt;z-index:2529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U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Hj3pcmwObYNw/EZ8ralJzJmCrPgarKRs5kmKDi+7iVozqYHTxK115+vWhp5cZqu7WgVoTjE&#10;evsxKr0aAy2FSsDZPoLdjcS31C20SPvS2Pue5OF+9Av58zZ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kWFhSbAQAA&#10;FQMAAA4AAAAAAAAAAAAAAAAALgIAAGRycy9lMm9Eb2MueG1sUEsBAi0AFAAGAAgAAAAhAFuGWV/d&#10;AAAACwEAAA8AAAAAAAAAAAAAAAAA9QMAAGRycy9kb3ducmV2LnhtbFBLBQYAAAAABAAEAPMAAAD/&#10;BAAAAAA=&#10;" filled="f" stroked="f">
                      <v:textbox inset="2.16pt,1.44pt,0,1.44pt">
                        <w:txbxContent>
                          <w:p w14:paraId="719CA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7664" behindDoc="0" locked="0" layoutInCell="1" allowOverlap="1" wp14:anchorId="33D9830D" wp14:editId="3A854F2F">
                      <wp:simplePos x="0" y="0"/>
                      <wp:positionH relativeFrom="column">
                        <wp:posOffset>1955800</wp:posOffset>
                      </wp:positionH>
                      <wp:positionV relativeFrom="paragraph">
                        <wp:posOffset>3568700</wp:posOffset>
                      </wp:positionV>
                      <wp:extent cx="1003300" cy="1714500"/>
                      <wp:effectExtent l="0" t="0" r="0" b="0"/>
                      <wp:wrapNone/>
                      <wp:docPr id="2291" name="Rectangle 2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8D6DBA-7B27-F74D-BE36-9A9F33CDC3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36EE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9830D" id="Rectangle 2291" o:spid="_x0000_s1878" style="position:absolute;margin-left:154pt;margin-top:281pt;width:79pt;height:135pt;z-index:2529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Yq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2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STZYqnAEA&#10;ABUDAAAOAAAAAAAAAAAAAAAAAC4CAABkcnMvZTJvRG9jLnhtbFBLAQItABQABgAIAAAAIQBbhllf&#10;3QAAAAsBAAAPAAAAAAAAAAAAAAAAAPYDAABkcnMvZG93bnJldi54bWxQSwUGAAAAAAQABADzAAAA&#10;AAUAAAAA&#10;" filled="f" stroked="f">
                      <v:textbox inset="2.16pt,1.44pt,0,1.44pt">
                        <w:txbxContent>
                          <w:p w14:paraId="1B36EE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8688" behindDoc="0" locked="0" layoutInCell="1" allowOverlap="1" wp14:anchorId="273B802A" wp14:editId="30B086AD">
                      <wp:simplePos x="0" y="0"/>
                      <wp:positionH relativeFrom="column">
                        <wp:posOffset>1955800</wp:posOffset>
                      </wp:positionH>
                      <wp:positionV relativeFrom="paragraph">
                        <wp:posOffset>3568700</wp:posOffset>
                      </wp:positionV>
                      <wp:extent cx="1003300" cy="1714500"/>
                      <wp:effectExtent l="0" t="0" r="0" b="0"/>
                      <wp:wrapNone/>
                      <wp:docPr id="2292" name="Rectangle 2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0895E6-21B8-664E-822A-BB70FA69C5E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CB38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B802A" id="Rectangle 2292" o:spid="_x0000_s1879" style="position:absolute;margin-left:154pt;margin-top:281pt;width:79pt;height:135pt;z-index:2529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1T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exY/nAEA&#10;ABUDAAAOAAAAAAAAAAAAAAAAAC4CAABkcnMvZTJvRG9jLnhtbFBLAQItABQABgAIAAAAIQBbhllf&#10;3QAAAAsBAAAPAAAAAAAAAAAAAAAAAPYDAABkcnMvZG93bnJldi54bWxQSwUGAAAAAAQABADzAAAA&#10;AAUAAAAA&#10;" filled="f" stroked="f">
                      <v:textbox inset="2.16pt,1.44pt,0,1.44pt">
                        <w:txbxContent>
                          <w:p w14:paraId="4BCB38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9712" behindDoc="0" locked="0" layoutInCell="1" allowOverlap="1" wp14:anchorId="7F2B7642" wp14:editId="4164B2E5">
                      <wp:simplePos x="0" y="0"/>
                      <wp:positionH relativeFrom="column">
                        <wp:posOffset>1955800</wp:posOffset>
                      </wp:positionH>
                      <wp:positionV relativeFrom="paragraph">
                        <wp:posOffset>3568700</wp:posOffset>
                      </wp:positionV>
                      <wp:extent cx="1003300" cy="1714500"/>
                      <wp:effectExtent l="0" t="0" r="0" b="0"/>
                      <wp:wrapNone/>
                      <wp:docPr id="2293" name="Rectangle 2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CEDAEE-9A34-044C-81E7-5789468047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073B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B7642" id="Rectangle 2293" o:spid="_x0000_s1880" style="position:absolute;margin-left:154pt;margin-top:281pt;width:79pt;height:135pt;z-index:2529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X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W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E+5ZXnAEA&#10;ABUDAAAOAAAAAAAAAAAAAAAAAC4CAABkcnMvZTJvRG9jLnhtbFBLAQItABQABgAIAAAAIQBbhllf&#10;3QAAAAsBAAAPAAAAAAAAAAAAAAAAAPYDAABkcnMvZG93bnJldi54bWxQSwUGAAAAAAQABADzAAAA&#10;AAUAAAAA&#10;" filled="f" stroked="f">
                      <v:textbox inset="2.16pt,1.44pt,0,1.44pt">
                        <w:txbxContent>
                          <w:p w14:paraId="56073B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0736" behindDoc="0" locked="0" layoutInCell="1" allowOverlap="1" wp14:anchorId="4F2FCAD7" wp14:editId="7785772A">
                      <wp:simplePos x="0" y="0"/>
                      <wp:positionH relativeFrom="column">
                        <wp:posOffset>1955800</wp:posOffset>
                      </wp:positionH>
                      <wp:positionV relativeFrom="paragraph">
                        <wp:posOffset>3568700</wp:posOffset>
                      </wp:positionV>
                      <wp:extent cx="1003300" cy="1714500"/>
                      <wp:effectExtent l="0" t="0" r="0" b="0"/>
                      <wp:wrapNone/>
                      <wp:docPr id="2294" name="Rectangle 2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CFE699-965D-AC4E-9E57-2710D727FD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4CD8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FCAD7" id="Rectangle 2294" o:spid="_x0000_s1881" style="position:absolute;margin-left:154pt;margin-top:281pt;width:79pt;height:135pt;z-index:2529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ZC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9zRZCnAEA&#10;ABUDAAAOAAAAAAAAAAAAAAAAAC4CAABkcnMvZTJvRG9jLnhtbFBLAQItABQABgAIAAAAIQBbhllf&#10;3QAAAAsBAAAPAAAAAAAAAAAAAAAAAPYDAABkcnMvZG93bnJldi54bWxQSwUGAAAAAAQABADzAAAA&#10;AAUAAAAA&#10;" filled="f" stroked="f">
                      <v:textbox inset="2.16pt,1.44pt,0,1.44pt">
                        <w:txbxContent>
                          <w:p w14:paraId="3D4CD8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1760" behindDoc="0" locked="0" layoutInCell="1" allowOverlap="1" wp14:anchorId="56397706" wp14:editId="75980941">
                      <wp:simplePos x="0" y="0"/>
                      <wp:positionH relativeFrom="column">
                        <wp:posOffset>1955800</wp:posOffset>
                      </wp:positionH>
                      <wp:positionV relativeFrom="paragraph">
                        <wp:posOffset>3568700</wp:posOffset>
                      </wp:positionV>
                      <wp:extent cx="1003300" cy="1714500"/>
                      <wp:effectExtent l="0" t="0" r="0" b="0"/>
                      <wp:wrapNone/>
                      <wp:docPr id="2295" name="Rectangle 2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AB9C43-5103-7B4C-B94B-6D097BC9AA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98AC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97706" id="Rectangle 2295" o:spid="_x0000_s1882" style="position:absolute;margin-left:154pt;margin-top:281pt;width:79pt;height:135pt;z-index:2529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Z8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vMq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2lpZ8nAEA&#10;ABUDAAAOAAAAAAAAAAAAAAAAAC4CAABkcnMvZTJvRG9jLnhtbFBLAQItABQABgAIAAAAIQBbhllf&#10;3QAAAAsBAAAPAAAAAAAAAAAAAAAAAPYDAABkcnMvZG93bnJldi54bWxQSwUGAAAAAAQABADzAAAA&#10;AAUAAAAA&#10;" filled="f" stroked="f">
                      <v:textbox inset="2.16pt,1.44pt,0,1.44pt">
                        <w:txbxContent>
                          <w:p w14:paraId="2398AC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2784" behindDoc="0" locked="0" layoutInCell="1" allowOverlap="1" wp14:anchorId="64A7E7EA" wp14:editId="1878EC07">
                      <wp:simplePos x="0" y="0"/>
                      <wp:positionH relativeFrom="column">
                        <wp:posOffset>1955800</wp:posOffset>
                      </wp:positionH>
                      <wp:positionV relativeFrom="paragraph">
                        <wp:posOffset>3568700</wp:posOffset>
                      </wp:positionV>
                      <wp:extent cx="1003300" cy="1714500"/>
                      <wp:effectExtent l="0" t="0" r="0" b="0"/>
                      <wp:wrapNone/>
                      <wp:docPr id="2296" name="Rectangle 2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3A607-319A-9C43-B968-5193911B41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6830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7E7EA" id="Rectangle 2296" o:spid="_x0000_s1883" style="position:absolute;margin-left:154pt;margin-top:281pt;width:79pt;height:135pt;z-index:2529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d9TrD5toOhtMT5mlLjxTMBLPgarKBs5k6KHj8dZCoOZvuPVnUrj9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PoBZpnAEA&#10;ABUDAAAOAAAAAAAAAAAAAAAAAC4CAABkcnMvZTJvRG9jLnhtbFBLAQItABQABgAIAAAAIQBbhllf&#10;3QAAAAsBAAAPAAAAAAAAAAAAAAAAAPYDAABkcnMvZG93bnJldi54bWxQSwUGAAAAAAQABADzAAAA&#10;AAUAAAAA&#10;" filled="f" stroked="f">
                      <v:textbox inset="2.16pt,1.44pt,0,1.44pt">
                        <w:txbxContent>
                          <w:p w14:paraId="586830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3808" behindDoc="0" locked="0" layoutInCell="1" allowOverlap="1" wp14:anchorId="72039138" wp14:editId="0DE718E4">
                      <wp:simplePos x="0" y="0"/>
                      <wp:positionH relativeFrom="column">
                        <wp:posOffset>1955800</wp:posOffset>
                      </wp:positionH>
                      <wp:positionV relativeFrom="paragraph">
                        <wp:posOffset>3568700</wp:posOffset>
                      </wp:positionV>
                      <wp:extent cx="1003300" cy="1714500"/>
                      <wp:effectExtent l="0" t="0" r="0" b="0"/>
                      <wp:wrapNone/>
                      <wp:docPr id="2297" name="Rectangle 2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223B8-660A-C743-B22D-E109F487E1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179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39138" id="Rectangle 2297" o:spid="_x0000_s1884" style="position:absolute;margin-left:154pt;margin-top:281pt;width:79pt;height:135pt;z-index:2529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et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u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ol5etnAEA&#10;ABUDAAAOAAAAAAAAAAAAAAAAAC4CAABkcnMvZTJvRG9jLnhtbFBLAQItABQABgAIAAAAIQBbhllf&#10;3QAAAAsBAAAPAAAAAAAAAAAAAAAAAPYDAABkcnMvZG93bnJldi54bWxQSwUGAAAAAAQABADzAAAA&#10;AAUAAAAA&#10;" filled="f" stroked="f">
                      <v:textbox inset="2.16pt,1.44pt,0,1.44pt">
                        <w:txbxContent>
                          <w:p w14:paraId="6F179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4832" behindDoc="0" locked="0" layoutInCell="1" allowOverlap="1" wp14:anchorId="75B2ACEE" wp14:editId="62A118F3">
                      <wp:simplePos x="0" y="0"/>
                      <wp:positionH relativeFrom="column">
                        <wp:posOffset>1955800</wp:posOffset>
                      </wp:positionH>
                      <wp:positionV relativeFrom="paragraph">
                        <wp:posOffset>3568700</wp:posOffset>
                      </wp:positionV>
                      <wp:extent cx="1003300" cy="1714500"/>
                      <wp:effectExtent l="0" t="0" r="0" b="0"/>
                      <wp:wrapNone/>
                      <wp:docPr id="2298" name="Rectangle 2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5770D-A1F0-8C49-905A-14C4F1CBD6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AA3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2ACEE" id="Rectangle 2298" o:spid="_x0000_s1885" style="position:absolute;margin-left:154pt;margin-top:281pt;width:79pt;height:135pt;z-index:2529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4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uep1hc20Hw+kJ87SlRwpmgllwNdnA2UwdFDz+OkjUnE33nixqbz5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oRe4nAEA&#10;ABUDAAAOAAAAAAAAAAAAAAAAAC4CAABkcnMvZTJvRG9jLnhtbFBLAQItABQABgAIAAAAIQBbhllf&#10;3QAAAAsBAAAPAAAAAAAAAAAAAAAAAPYDAABkcnMvZG93bnJldi54bWxQSwUGAAAAAAQABADzAAAA&#10;AAUAAAAA&#10;" filled="f" stroked="f">
                      <v:textbox inset="2.16pt,1.44pt,0,1.44pt">
                        <w:txbxContent>
                          <w:p w14:paraId="4AAA3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5856" behindDoc="0" locked="0" layoutInCell="1" allowOverlap="1" wp14:anchorId="59471118" wp14:editId="1667B85D">
                      <wp:simplePos x="0" y="0"/>
                      <wp:positionH relativeFrom="column">
                        <wp:posOffset>1955800</wp:posOffset>
                      </wp:positionH>
                      <wp:positionV relativeFrom="paragraph">
                        <wp:posOffset>3568700</wp:posOffset>
                      </wp:positionV>
                      <wp:extent cx="1003300" cy="1714500"/>
                      <wp:effectExtent l="0" t="0" r="0" b="0"/>
                      <wp:wrapNone/>
                      <wp:docPr id="2299" name="Rectangle 2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97F1B-A7A0-C04C-896A-D033EB2AAD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64C2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71118" id="Rectangle 2299" o:spid="_x0000_s1886" style="position:absolute;margin-left:154pt;margin-top:281pt;width:79pt;height:135pt;z-index:2529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W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F9hc28JwfMY8bemJgplgFlxNNnA2UwcFj7/3EjVn0zdPFrU3X69aanlJmq7taBSxJMR6&#10;+7kqvRqBhkIl5Gwf0O5G4tsUOflj8r4Ie5+T3NzPeSF/nubNK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N5epabAQAA&#10;FQMAAA4AAAAAAAAAAAAAAAAALgIAAGRycy9lMm9Eb2MueG1sUEsBAi0AFAAGAAgAAAAhAFuGWV/d&#10;AAAACwEAAA8AAAAAAAAAAAAAAAAA9QMAAGRycy9kb3ducmV2LnhtbFBLBQYAAAAABAAEAPMAAAD/&#10;BAAAAAA=&#10;" filled="f" stroked="f">
                      <v:textbox inset="2.16pt,1.44pt,0,1.44pt">
                        <w:txbxContent>
                          <w:p w14:paraId="3164C2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6880" behindDoc="0" locked="0" layoutInCell="1" allowOverlap="1" wp14:anchorId="241877D1" wp14:editId="59B950F6">
                      <wp:simplePos x="0" y="0"/>
                      <wp:positionH relativeFrom="column">
                        <wp:posOffset>1955800</wp:posOffset>
                      </wp:positionH>
                      <wp:positionV relativeFrom="paragraph">
                        <wp:posOffset>3568700</wp:posOffset>
                      </wp:positionV>
                      <wp:extent cx="1003300" cy="1714500"/>
                      <wp:effectExtent l="0" t="0" r="0" b="0"/>
                      <wp:wrapNone/>
                      <wp:docPr id="2300" name="Rectangle 2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93A747-A820-2347-8616-CE170DE309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CD2D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877D1" id="Rectangle 2300" o:spid="_x0000_s1887" style="position:absolute;margin-left:154pt;margin-top:281pt;width:79pt;height:135pt;z-index:2529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Hh33WTYHNvCcHzGvG3piYyZYBZcTTZwNtMEBY+/9xI1Z9M3TxK1N1+vWhp5cZqu7WgVsTjE&#10;evs5Kr0agZZCJeRsH9DuRuJb6hZapH1p7H1P8nA/+4X8eZs3r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pP+oObAQAA&#10;FQMAAA4AAAAAAAAAAAAAAAAALgIAAGRycy9lMm9Eb2MueG1sUEsBAi0AFAAGAAgAAAAhAFuGWV/d&#10;AAAACwEAAA8AAAAAAAAAAAAAAAAA9QMAAGRycy9kb3ducmV2LnhtbFBLBQYAAAAABAAEAPMAAAD/&#10;BAAAAAA=&#10;" filled="f" stroked="f">
                      <v:textbox inset="2.16pt,1.44pt,0,1.44pt">
                        <w:txbxContent>
                          <w:p w14:paraId="13CD2D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7904" behindDoc="0" locked="0" layoutInCell="1" allowOverlap="1" wp14:anchorId="3563C482" wp14:editId="4F769295">
                      <wp:simplePos x="0" y="0"/>
                      <wp:positionH relativeFrom="column">
                        <wp:posOffset>1955800</wp:posOffset>
                      </wp:positionH>
                      <wp:positionV relativeFrom="paragraph">
                        <wp:posOffset>3568700</wp:posOffset>
                      </wp:positionV>
                      <wp:extent cx="1003300" cy="1714500"/>
                      <wp:effectExtent l="0" t="0" r="0" b="0"/>
                      <wp:wrapNone/>
                      <wp:docPr id="2301" name="Rectangle 2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8356E8-7D62-5240-909D-4AA5E42572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D8B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3C482" id="Rectangle 2301" o:spid="_x0000_s1888" style="position:absolute;margin-left:154pt;margin-top:281pt;width:79pt;height:135pt;z-index:2529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9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txk217YwHJ8xT1t6omAmmAVXkw2czdRBwePvvUTN2fTNk0XtzderllpekqZrOxpFLAmx&#10;3n6uSq9GoKFQCTnbB7S7kfg2RU7+mLwvwt7nJDf3c17In6d58wo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EUer2bAQAA&#10;FQMAAA4AAAAAAAAAAAAAAAAALgIAAGRycy9lMm9Eb2MueG1sUEsBAi0AFAAGAAgAAAAhAFuGWV/d&#10;AAAACwEAAA8AAAAAAAAAAAAAAAAA9QMAAGRycy9kb3ducmV2LnhtbFBLBQYAAAAABAAEAPMAAAD/&#10;BAAAAAA=&#10;" filled="f" stroked="f">
                      <v:textbox inset="2.16pt,1.44pt,0,1.44pt">
                        <w:txbxContent>
                          <w:p w14:paraId="35BD8B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8928" behindDoc="0" locked="0" layoutInCell="1" allowOverlap="1" wp14:anchorId="12E2326D" wp14:editId="0AB54057">
                      <wp:simplePos x="0" y="0"/>
                      <wp:positionH relativeFrom="column">
                        <wp:posOffset>1955800</wp:posOffset>
                      </wp:positionH>
                      <wp:positionV relativeFrom="paragraph">
                        <wp:posOffset>3568700</wp:posOffset>
                      </wp:positionV>
                      <wp:extent cx="1003300" cy="1714500"/>
                      <wp:effectExtent l="0" t="0" r="0" b="0"/>
                      <wp:wrapNone/>
                      <wp:docPr id="2302" name="Rectangle 2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1FC808-52BA-1B43-9C0E-70F4E2F00F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0C47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2326D" id="Rectangle 2302" o:spid="_x0000_s1889" style="position:absolute;margin-left:154pt;margin-top:281pt;width:79pt;height:135pt;z-index:2529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o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y7Wmf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gi+qibAQAA&#10;FQMAAA4AAAAAAAAAAAAAAAAALgIAAGRycy9lMm9Eb2MueG1sUEsBAi0AFAAGAAgAAAAhAFuGWV/d&#10;AAAACwEAAA8AAAAAAAAAAAAAAAAA9QMAAGRycy9kb3ducmV2LnhtbFBLBQYAAAAABAAEAPMAAAD/&#10;BAAAAAA=&#10;" filled="f" stroked="f">
                      <v:textbox inset="2.16pt,1.44pt,0,1.44pt">
                        <w:txbxContent>
                          <w:p w14:paraId="5A0C47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9952" behindDoc="0" locked="0" layoutInCell="1" allowOverlap="1" wp14:anchorId="6671FAAE" wp14:editId="3DAAE471">
                      <wp:simplePos x="0" y="0"/>
                      <wp:positionH relativeFrom="column">
                        <wp:posOffset>1955800</wp:posOffset>
                      </wp:positionH>
                      <wp:positionV relativeFrom="paragraph">
                        <wp:posOffset>3568700</wp:posOffset>
                      </wp:positionV>
                      <wp:extent cx="1003300" cy="1714500"/>
                      <wp:effectExtent l="0" t="0" r="0" b="0"/>
                      <wp:wrapNone/>
                      <wp:docPr id="2303" name="Rectangle 2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38F334-3D19-4A46-BA16-7AC3D9AFE9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725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1FAAE" id="Rectangle 2303" o:spid="_x0000_s1890" style="position:absolute;margin-left:154pt;margin-top:281pt;width:79pt;height:135pt;z-index:2529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A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usy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XonrAnAEA&#10;ABUDAAAOAAAAAAAAAAAAAAAAAC4CAABkcnMvZTJvRG9jLnhtbFBLAQItABQABgAIAAAAIQBbhllf&#10;3QAAAAsBAAAPAAAAAAAAAAAAAAAAAPYDAABkcnMvZG93bnJldi54bWxQSwUGAAAAAAQABADzAAAA&#10;AAUAAAAA&#10;" filled="f" stroked="f">
                      <v:textbox inset="2.16pt,1.44pt,0,1.44pt">
                        <w:txbxContent>
                          <w:p w14:paraId="26725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0976" behindDoc="0" locked="0" layoutInCell="1" allowOverlap="1" wp14:anchorId="600A86DC" wp14:editId="0EE48E86">
                      <wp:simplePos x="0" y="0"/>
                      <wp:positionH relativeFrom="column">
                        <wp:posOffset>1955800</wp:posOffset>
                      </wp:positionH>
                      <wp:positionV relativeFrom="paragraph">
                        <wp:posOffset>3568700</wp:posOffset>
                      </wp:positionV>
                      <wp:extent cx="1003300" cy="1714500"/>
                      <wp:effectExtent l="0" t="0" r="0" b="0"/>
                      <wp:wrapNone/>
                      <wp:docPr id="2304" name="Rectangle 2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D694D-7941-9A4C-9F62-F463518A76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F38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A86DC" id="Rectangle 2304" o:spid="_x0000_s1891" style="position:absolute;margin-left:154pt;margin-top:281pt;width:79pt;height:135pt;z-index:2529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V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usy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ulPrVnAEA&#10;ABUDAAAOAAAAAAAAAAAAAAAAAC4CAABkcnMvZTJvRG9jLnhtbFBLAQItABQABgAIAAAAIQBbhllf&#10;3QAAAAsBAAAPAAAAAAAAAAAAAAAAAPYDAABkcnMvZG93bnJldi54bWxQSwUGAAAAAAQABADzAAAA&#10;AAUAAAAA&#10;" filled="f" stroked="f">
                      <v:textbox inset="2.16pt,1.44pt,0,1.44pt">
                        <w:txbxContent>
                          <w:p w14:paraId="29F38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2000" behindDoc="0" locked="0" layoutInCell="1" allowOverlap="1" wp14:anchorId="713C7408" wp14:editId="373C5071">
                      <wp:simplePos x="0" y="0"/>
                      <wp:positionH relativeFrom="column">
                        <wp:posOffset>1955800</wp:posOffset>
                      </wp:positionH>
                      <wp:positionV relativeFrom="paragraph">
                        <wp:posOffset>3568700</wp:posOffset>
                      </wp:positionV>
                      <wp:extent cx="977900" cy="927100"/>
                      <wp:effectExtent l="0" t="0" r="0" b="0"/>
                      <wp:wrapNone/>
                      <wp:docPr id="2305" name="Rectangle 23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4053C0E-4638-504F-A3CA-B3E7377C260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670B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C7408" id="Rectangle 2305" o:spid="_x0000_s1892" style="position:absolute;margin-left:154pt;margin-top:281pt;width:77pt;height:73pt;z-index:2529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mT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9WuUZ5dwO+tMr5mVLL2TMCJPgarSBs4kGKHj8eZCoORufPSnUfl7etTTxEjTrdk2biCUg0ruP&#10;WenVALQTKiFnh4B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IOZSZOZAQAAFAMA&#10;AA4AAAAAAAAAAAAAAAAALgIAAGRycy9lMm9Eb2MueG1sUEsBAi0AFAAGAAgAAAAhABfepvjcAAAA&#10;CwEAAA8AAAAAAAAAAAAAAAAA8wMAAGRycy9kb3ducmV2LnhtbFBLBQYAAAAABAAEAPMAAAD8BAAA&#10;AAA=&#10;" filled="f" stroked="f">
                      <v:textbox inset="2.16pt,1.44pt,0,1.44pt">
                        <w:txbxContent>
                          <w:p w14:paraId="32670B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3024" behindDoc="0" locked="0" layoutInCell="1" allowOverlap="1" wp14:anchorId="1FE6CA81" wp14:editId="73F38D54">
                      <wp:simplePos x="0" y="0"/>
                      <wp:positionH relativeFrom="column">
                        <wp:posOffset>1955800</wp:posOffset>
                      </wp:positionH>
                      <wp:positionV relativeFrom="paragraph">
                        <wp:posOffset>3568700</wp:posOffset>
                      </wp:positionV>
                      <wp:extent cx="1003300" cy="762000"/>
                      <wp:effectExtent l="0" t="0" r="0" b="0"/>
                      <wp:wrapNone/>
                      <wp:docPr id="2306" name="Rectangle 2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FFD52-FCA4-3A49-9D3A-3073C703D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A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6CA81" id="Rectangle 2306" o:spid="_x0000_s1893" style="position:absolute;margin-left:154pt;margin-top:281pt;width:79pt;height:60pt;z-index:2529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LEs22cAQAA&#10;FAMAAA4AAAAAAAAAAAAAAAAALgIAAGRycy9lMm9Eb2MueG1sUEsBAi0AFAAGAAgAAAAhAE5xB8rc&#10;AAAACwEAAA8AAAAAAAAAAAAAAAAA9gMAAGRycy9kb3ducmV2LnhtbFBLBQYAAAAABAAEAPMAAAD/&#10;BAAAAAA=&#10;" filled="f" stroked="f">
                      <v:textbox inset="2.16pt,1.44pt,0,1.44pt">
                        <w:txbxContent>
                          <w:p w14:paraId="558A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4048" behindDoc="0" locked="0" layoutInCell="1" allowOverlap="1" wp14:anchorId="6181C0E1" wp14:editId="49D17132">
                      <wp:simplePos x="0" y="0"/>
                      <wp:positionH relativeFrom="column">
                        <wp:posOffset>1955800</wp:posOffset>
                      </wp:positionH>
                      <wp:positionV relativeFrom="paragraph">
                        <wp:posOffset>3568700</wp:posOffset>
                      </wp:positionV>
                      <wp:extent cx="977900" cy="863600"/>
                      <wp:effectExtent l="0" t="0" r="0" b="0"/>
                      <wp:wrapNone/>
                      <wp:docPr id="2307" name="Rectangle 2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5BCD0AF-3F4C-094C-AF06-ABCCD742800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3CDD5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1C0E1" id="Rectangle 2307" o:spid="_x0000_s1894" style="position:absolute;margin-left:154pt;margin-top:281pt;width:77pt;height:68pt;z-index:2529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iOU3hJsBAAAU&#10;AwAADgAAAAAAAAAAAAAAAAAuAgAAZHJzL2Uyb0RvYy54bWxQSwECLQAUAAYACAAAACEAPzCmVdwA&#10;AAALAQAADwAAAAAAAAAAAAAAAAD1AwAAZHJzL2Rvd25yZXYueG1sUEsFBgAAAAAEAAQA8wAAAP4E&#10;AAAAAA==&#10;" filled="f" stroked="f">
                      <v:textbox inset="2.16pt,1.44pt,0,1.44pt">
                        <w:txbxContent>
                          <w:p w14:paraId="03CDD5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5072" behindDoc="0" locked="0" layoutInCell="1" allowOverlap="1" wp14:anchorId="02F075DE" wp14:editId="5DE66BEF">
                      <wp:simplePos x="0" y="0"/>
                      <wp:positionH relativeFrom="column">
                        <wp:posOffset>1955800</wp:posOffset>
                      </wp:positionH>
                      <wp:positionV relativeFrom="paragraph">
                        <wp:posOffset>3568700</wp:posOffset>
                      </wp:positionV>
                      <wp:extent cx="977900" cy="927100"/>
                      <wp:effectExtent l="0" t="0" r="0" b="0"/>
                      <wp:wrapNone/>
                      <wp:docPr id="2308" name="Rectangle 2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3C23A4-EC34-014A-9DB3-CCD4F72C00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2F8F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075DE" id="Rectangle 2308" o:spid="_x0000_s1895" style="position:absolute;margin-left:154pt;margin-top:281pt;width:77pt;height:73pt;z-index:2529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X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KvrmzyjnNuG/vgEednSIxkzhklwNdrI2UQDFBxf9xI0Z+MPTwq135ffWpp4CZpVu6JNhBIQ6e37&#10;rPRqCLQTKgFn+wh2NxDfJtcttEj60thpTfJs38fl1WWZN3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KSuyFeZAQAAFAMA&#10;AA4AAAAAAAAAAAAAAAAALgIAAGRycy9lMm9Eb2MueG1sUEsBAi0AFAAGAAgAAAAhABfepvjcAAAA&#10;CwEAAA8AAAAAAAAAAAAAAAAA8wMAAGRycy9kb3ducmV2LnhtbFBLBQYAAAAABAAEAPMAAAD8BAAA&#10;AAA=&#10;" filled="f" stroked="f">
                      <v:textbox inset="2.16pt,1.44pt,0,1.44pt">
                        <w:txbxContent>
                          <w:p w14:paraId="192F8F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6096" behindDoc="0" locked="0" layoutInCell="1" allowOverlap="1" wp14:anchorId="6BC7A90F" wp14:editId="65AD913E">
                      <wp:simplePos x="0" y="0"/>
                      <wp:positionH relativeFrom="column">
                        <wp:posOffset>1955800</wp:posOffset>
                      </wp:positionH>
                      <wp:positionV relativeFrom="paragraph">
                        <wp:posOffset>3568700</wp:posOffset>
                      </wp:positionV>
                      <wp:extent cx="1003300" cy="762000"/>
                      <wp:effectExtent l="0" t="0" r="0" b="0"/>
                      <wp:wrapNone/>
                      <wp:docPr id="2309" name="Rectangle 2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EE5C79-03DB-624D-8975-02FA04C72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B8A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7A90F" id="Rectangle 2309" o:spid="_x0000_s1896" style="position:absolute;margin-left:154pt;margin-top:281pt;width:79pt;height:60pt;z-index:2529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045HwZsBAAAU&#10;AwAADgAAAAAAAAAAAAAAAAAuAgAAZHJzL2Uyb0RvYy54bWxQSwECLQAUAAYACAAAACEATnEHytwA&#10;AAALAQAADwAAAAAAAAAAAAAAAAD1AwAAZHJzL2Rvd25yZXYueG1sUEsFBgAAAAAEAAQA8wAAAP4E&#10;AAAAAA==&#10;" filled="f" stroked="f">
                      <v:textbox inset="2.16pt,1.44pt,0,1.44pt">
                        <w:txbxContent>
                          <w:p w14:paraId="124B8A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7120" behindDoc="0" locked="0" layoutInCell="1" allowOverlap="1" wp14:anchorId="4EA9EDD6" wp14:editId="6815FD50">
                      <wp:simplePos x="0" y="0"/>
                      <wp:positionH relativeFrom="column">
                        <wp:posOffset>1955800</wp:posOffset>
                      </wp:positionH>
                      <wp:positionV relativeFrom="paragraph">
                        <wp:posOffset>3568700</wp:posOffset>
                      </wp:positionV>
                      <wp:extent cx="977900" cy="927100"/>
                      <wp:effectExtent l="0" t="0" r="0" b="0"/>
                      <wp:wrapNone/>
                      <wp:docPr id="2310" name="Rectangle 23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23E8B9-302A-AF48-9111-B533164587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3264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9EDD6" id="Rectangle 2310" o:spid="_x0000_s1897" style="position:absolute;margin-left:154pt;margin-top:281pt;width:77pt;height:73pt;z-index:2529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0/mA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KMcm4L/fEV87KlFzJmhElwNdrA2UQDFDz+2kvUnI1PnhRqb5dfW5p4CZpVu6JNxBIQ6e3H&#10;rPRqANoJlZCzfUC7G4hvqVtokfSlsdOa5Nl+jAv5yzJvfgM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4tO9P5gBAAAUAwAA&#10;DgAAAAAAAAAAAAAAAAAuAgAAZHJzL2Uyb0RvYy54bWxQSwECLQAUAAYACAAAACEAF96m+NwAAAAL&#10;AQAADwAAAAAAAAAAAAAAAADyAwAAZHJzL2Rvd25yZXYueG1sUEsFBgAAAAAEAAQA8wAAAPsEAAAA&#10;AA==&#10;" filled="f" stroked="f">
                      <v:textbox inset="2.16pt,1.44pt,0,1.44pt">
                        <w:txbxContent>
                          <w:p w14:paraId="5A3264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8144" behindDoc="0" locked="0" layoutInCell="1" allowOverlap="1" wp14:anchorId="2EA3C659" wp14:editId="5BFD0777">
                      <wp:simplePos x="0" y="0"/>
                      <wp:positionH relativeFrom="column">
                        <wp:posOffset>1968500</wp:posOffset>
                      </wp:positionH>
                      <wp:positionV relativeFrom="paragraph">
                        <wp:posOffset>3568700</wp:posOffset>
                      </wp:positionV>
                      <wp:extent cx="977900" cy="927100"/>
                      <wp:effectExtent l="0" t="0" r="0" b="0"/>
                      <wp:wrapNone/>
                      <wp:docPr id="2311" name="Rectangle 23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B9A605-7A16-424F-991F-08DCB4A547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C8B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3C659" id="Rectangle 2311" o:spid="_x0000_s1898" style="position:absolute;margin-left:155pt;margin-top:281pt;width:77pt;height:73pt;z-index:2529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0B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OMcm4L/fEV87KlFzJmhElwNdrA2UQDFDz+2kvUnI1PnhRqb5dfW5p4CZpVu6JNxBIQ6e3H&#10;rPRqANoJlZCzfUC7G4hvk+sWWiR9aey0Jnm2H+Py6rLMm9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6Yg9AZkBAAAU&#10;AwAADgAAAAAAAAAAAAAAAAAuAgAAZHJzL2Uyb0RvYy54bWxQSwECLQAUAAYACAAAACEA+LVcqd4A&#10;AAALAQAADwAAAAAAAAAAAAAAAADzAwAAZHJzL2Rvd25yZXYueG1sUEsFBgAAAAAEAAQA8wAAAP4E&#10;AAAAAA==&#10;" filled="f" stroked="f">
                      <v:textbox inset="2.16pt,1.44pt,0,1.44pt">
                        <w:txbxContent>
                          <w:p w14:paraId="0BC8B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9168" behindDoc="0" locked="0" layoutInCell="1" allowOverlap="1" wp14:anchorId="151456D8" wp14:editId="4854648D">
                      <wp:simplePos x="0" y="0"/>
                      <wp:positionH relativeFrom="column">
                        <wp:posOffset>1955800</wp:posOffset>
                      </wp:positionH>
                      <wp:positionV relativeFrom="paragraph">
                        <wp:posOffset>3568700</wp:posOffset>
                      </wp:positionV>
                      <wp:extent cx="1003300" cy="762000"/>
                      <wp:effectExtent l="0" t="0" r="0" b="0"/>
                      <wp:wrapNone/>
                      <wp:docPr id="2312" name="Rectangle 2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A31CA-64F3-C948-ACF8-543CF805D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9B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456D8" id="Rectangle 2312" o:spid="_x0000_s1899" style="position:absolute;margin-left:154pt;margin-top:281pt;width:79pt;height:60pt;z-index:2529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jVx/+cAQAA&#10;FAMAAA4AAAAAAAAAAAAAAAAALgIAAGRycy9lMm9Eb2MueG1sUEsBAi0AFAAGAAgAAAAhAE5xB8rc&#10;AAAACwEAAA8AAAAAAAAAAAAAAAAA9gMAAGRycy9kb3ducmV2LnhtbFBLBQYAAAAABAAEAPMAAAD/&#10;BAAAAAA=&#10;" filled="f" stroked="f">
                      <v:textbox inset="2.16pt,1.44pt,0,1.44pt">
                        <w:txbxContent>
                          <w:p w14:paraId="718E9B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0192" behindDoc="0" locked="0" layoutInCell="1" allowOverlap="1" wp14:anchorId="68A24505" wp14:editId="343EBBD1">
                      <wp:simplePos x="0" y="0"/>
                      <wp:positionH relativeFrom="column">
                        <wp:posOffset>1955800</wp:posOffset>
                      </wp:positionH>
                      <wp:positionV relativeFrom="paragraph">
                        <wp:posOffset>3568700</wp:posOffset>
                      </wp:positionV>
                      <wp:extent cx="977900" cy="927100"/>
                      <wp:effectExtent l="0" t="0" r="0" b="0"/>
                      <wp:wrapNone/>
                      <wp:docPr id="2313" name="Rectangle 23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ACE8DEF-2185-9A4E-A1F0-D0740594C5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BBF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24505" id="Rectangle 2313" o:spid="_x0000_s1900" style="position:absolute;margin-left:154pt;margin-top:281pt;width:77pt;height:73pt;z-index:2530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8+PXyZAQAAFAMA&#10;AA4AAAAAAAAAAAAAAAAALgIAAGRycy9lMm9Eb2MueG1sUEsBAi0AFAAGAAgAAAAhABfepvjcAAAA&#10;CwEAAA8AAAAAAAAAAAAAAAAA8wMAAGRycy9kb3ducmV2LnhtbFBLBQYAAAAABAAEAPMAAAD8BAAA&#10;AAA=&#10;" filled="f" stroked="f">
                      <v:textbox inset="2.16pt,1.44pt,0,1.44pt">
                        <w:txbxContent>
                          <w:p w14:paraId="53BBF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1216" behindDoc="0" locked="0" layoutInCell="1" allowOverlap="1" wp14:anchorId="65B80316" wp14:editId="5F5B4BBE">
                      <wp:simplePos x="0" y="0"/>
                      <wp:positionH relativeFrom="column">
                        <wp:posOffset>1955800</wp:posOffset>
                      </wp:positionH>
                      <wp:positionV relativeFrom="paragraph">
                        <wp:posOffset>3568700</wp:posOffset>
                      </wp:positionV>
                      <wp:extent cx="977900" cy="901700"/>
                      <wp:effectExtent l="0" t="0" r="0" b="0"/>
                      <wp:wrapNone/>
                      <wp:docPr id="2314" name="Rectangle 23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3D412C-2D4F-874B-BCA1-582E01A8F5B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F9EEF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80316" id="Rectangle 2314" o:spid="_x0000_s1901" style="position:absolute;margin-left:154pt;margin-top:281pt;width:77pt;height:71pt;z-index:2530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" filled="f" stroked="f">
                      <v:textbox inset="2.16pt,1.44pt,0,1.44pt">
                        <w:txbxContent>
                          <w:p w14:paraId="7F9EEF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2240" behindDoc="0" locked="0" layoutInCell="1" allowOverlap="1" wp14:anchorId="4C758F51" wp14:editId="5507E15A">
                      <wp:simplePos x="0" y="0"/>
                      <wp:positionH relativeFrom="column">
                        <wp:posOffset>1955800</wp:posOffset>
                      </wp:positionH>
                      <wp:positionV relativeFrom="paragraph">
                        <wp:posOffset>3568700</wp:posOffset>
                      </wp:positionV>
                      <wp:extent cx="1003300" cy="762000"/>
                      <wp:effectExtent l="0" t="0" r="0" b="0"/>
                      <wp:wrapNone/>
                      <wp:docPr id="2315" name="Rectangle 2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45D5B7-F8D9-5247-BFA6-686956DE7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9A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58F51" id="Rectangle 2315" o:spid="_x0000_s1902" style="position:absolute;margin-left:154pt;margin-top:281pt;width:79pt;height:60pt;z-index:2530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U4R7ycAQAA&#10;FAMAAA4AAAAAAAAAAAAAAAAALgIAAGRycy9lMm9Eb2MueG1sUEsBAi0AFAAGAAgAAAAhAE5xB8rc&#10;AAAACwEAAA8AAAAAAAAAAAAAAAAA9gMAAGRycy9kb3ducmV2LnhtbFBLBQYAAAAABAAEAPMAAAD/&#10;BAAAAAA=&#10;" filled="f" stroked="f">
                      <v:textbox inset="2.16pt,1.44pt,0,1.44pt">
                        <w:txbxContent>
                          <w:p w14:paraId="6BC9A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3264" behindDoc="0" locked="0" layoutInCell="1" allowOverlap="1" wp14:anchorId="2A5D2C1D" wp14:editId="53721606">
                      <wp:simplePos x="0" y="0"/>
                      <wp:positionH relativeFrom="column">
                        <wp:posOffset>1955800</wp:posOffset>
                      </wp:positionH>
                      <wp:positionV relativeFrom="paragraph">
                        <wp:posOffset>3568700</wp:posOffset>
                      </wp:positionV>
                      <wp:extent cx="1003300" cy="762000"/>
                      <wp:effectExtent l="0" t="0" r="0" b="0"/>
                      <wp:wrapNone/>
                      <wp:docPr id="2316" name="Rectangle 2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708EE-4205-8D46-824A-F6422CFE20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A39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D2C1D" id="Rectangle 2316" o:spid="_x0000_s1903" style="position:absolute;margin-left:154pt;margin-top:281pt;width:79pt;height:60pt;z-index:2530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ep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DwOx6mcAQAA&#10;FAMAAA4AAAAAAAAAAAAAAAAALgIAAGRycy9lMm9Eb2MueG1sUEsBAi0AFAAGAAgAAAAhAE5xB8rc&#10;AAAACwEAAA8AAAAAAAAAAAAAAAAA9gMAAGRycy9kb3ducmV2LnhtbFBLBQYAAAAABAAEAPMAAAD/&#10;BAAAAAA=&#10;" filled="f" stroked="f">
                      <v:textbox inset="2.16pt,1.44pt,0,1.44pt">
                        <w:txbxContent>
                          <w:p w14:paraId="1EA39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4288" behindDoc="0" locked="0" layoutInCell="1" allowOverlap="1" wp14:anchorId="5AC3B494" wp14:editId="20F367C9">
                      <wp:simplePos x="0" y="0"/>
                      <wp:positionH relativeFrom="column">
                        <wp:posOffset>1955800</wp:posOffset>
                      </wp:positionH>
                      <wp:positionV relativeFrom="paragraph">
                        <wp:posOffset>3568700</wp:posOffset>
                      </wp:positionV>
                      <wp:extent cx="1003300" cy="762000"/>
                      <wp:effectExtent l="0" t="0" r="0" b="0"/>
                      <wp:wrapNone/>
                      <wp:docPr id="2317" name="Rectangle 2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1061E6-94D1-8946-B568-4B8592B218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5DF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3B494" id="Rectangle 2317" o:spid="_x0000_s1904" style="position:absolute;margin-left:154pt;margin-top:281pt;width:79pt;height:60pt;z-index:2530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s5Rm2cAQAA&#10;FAMAAA4AAAAAAAAAAAAAAAAALgIAAGRycy9lMm9Eb2MueG1sUEsBAi0AFAAGAAgAAAAhAE5xB8rc&#10;AAAACwEAAA8AAAAAAAAAAAAAAAAA9gMAAGRycy9kb3ducmV2LnhtbFBLBQYAAAAABAAEAPMAAAD/&#10;BAAAAAA=&#10;" filled="f" stroked="f">
                      <v:textbox inset="2.16pt,1.44pt,0,1.44pt">
                        <w:txbxContent>
                          <w:p w14:paraId="7115DF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5312" behindDoc="0" locked="0" layoutInCell="1" allowOverlap="1" wp14:anchorId="34E15194" wp14:editId="43036026">
                      <wp:simplePos x="0" y="0"/>
                      <wp:positionH relativeFrom="column">
                        <wp:posOffset>1955800</wp:posOffset>
                      </wp:positionH>
                      <wp:positionV relativeFrom="paragraph">
                        <wp:posOffset>3568700</wp:posOffset>
                      </wp:positionV>
                      <wp:extent cx="1003300" cy="762000"/>
                      <wp:effectExtent l="0" t="0" r="0" b="0"/>
                      <wp:wrapNone/>
                      <wp:docPr id="2318" name="Rectangle 2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66B54-15E5-3E41-AEAE-3BBE4EF744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674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15194" id="Rectangle 2318" o:spid="_x0000_s1905" style="position:absolute;margin-left:154pt;margin-top:281pt;width:79pt;height:60pt;z-index:2530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IPxnicAQAA&#10;FAMAAA4AAAAAAAAAAAAAAAAALgIAAGRycy9lMm9Eb2MueG1sUEsBAi0AFAAGAAgAAAAhAE5xB8rc&#10;AAAACwEAAA8AAAAAAAAAAAAAAAAA9gMAAGRycy9kb3ducmV2LnhtbFBLBQYAAAAABAAEAPMAAAD/&#10;BAAAAAA=&#10;" filled="f" stroked="f">
                      <v:textbox inset="2.16pt,1.44pt,0,1.44pt">
                        <w:txbxContent>
                          <w:p w14:paraId="621674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6336" behindDoc="0" locked="0" layoutInCell="1" allowOverlap="1" wp14:anchorId="738C7349" wp14:editId="6E2F9D6B">
                      <wp:simplePos x="0" y="0"/>
                      <wp:positionH relativeFrom="column">
                        <wp:posOffset>1955800</wp:posOffset>
                      </wp:positionH>
                      <wp:positionV relativeFrom="paragraph">
                        <wp:posOffset>3568700</wp:posOffset>
                      </wp:positionV>
                      <wp:extent cx="1003300" cy="762000"/>
                      <wp:effectExtent l="0" t="0" r="0" b="0"/>
                      <wp:wrapNone/>
                      <wp:docPr id="2319" name="Rectangle 2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F639D-BDEC-8049-95CF-AE0B02D69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6156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C7349" id="Rectangle 2319" o:spid="_x0000_s1906" style="position:absolute;margin-left:154pt;margin-top:281pt;width:79pt;height:60pt;z-index:2530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lk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Dm3g760yvmZUsvFMwIk+BqtIGziQYoePx5kKg5G796cqi5u1k1NPFSLNumpU3EUhDp&#10;3eeu9GoA2gmVkLNDQLsfiO+yyMkPk/VF2Mea5Nl+rgv5yzJv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7qJZJsBAAAU&#10;AwAADgAAAAAAAAAAAAAAAAAuAgAAZHJzL2Uyb0RvYy54bWxQSwECLQAUAAYACAAAACEATnEHytwA&#10;AAALAQAADwAAAAAAAAAAAAAAAAD1AwAAZHJzL2Rvd25yZXYueG1sUEsFBgAAAAAEAAQA8wAAAP4E&#10;AAAAAA==&#10;" filled="f" stroked="f">
                      <v:textbox inset="2.16pt,1.44pt,0,1.44pt">
                        <w:txbxContent>
                          <w:p w14:paraId="326156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7360" behindDoc="0" locked="0" layoutInCell="1" allowOverlap="1" wp14:anchorId="33B71346" wp14:editId="116B3295">
                      <wp:simplePos x="0" y="0"/>
                      <wp:positionH relativeFrom="column">
                        <wp:posOffset>1955800</wp:posOffset>
                      </wp:positionH>
                      <wp:positionV relativeFrom="paragraph">
                        <wp:posOffset>3568700</wp:posOffset>
                      </wp:positionV>
                      <wp:extent cx="1003300" cy="762000"/>
                      <wp:effectExtent l="0" t="0" r="0" b="0"/>
                      <wp:wrapNone/>
                      <wp:docPr id="2320" name="Rectangle 2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70AEF0-F219-1443-8350-64F53D4742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0127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71346" id="Rectangle 2320" o:spid="_x0000_s1907" style="position:absolute;margin-left:154pt;margin-top:281pt;width:79pt;height:60pt;z-index:2530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owJcZsBAAAU&#10;AwAADgAAAAAAAAAAAAAAAAAuAgAAZHJzL2Uyb0RvYy54bWxQSwECLQAUAAYACAAAACEATnEHytwA&#10;AAALAQAADwAAAAAAAAAAAAAAAAD1AwAAZHJzL2Rvd25yZXYueG1sUEsFBgAAAAAEAAQA8wAAAP4E&#10;AAAAAA==&#10;" filled="f" stroked="f">
                      <v:textbox inset="2.16pt,1.44pt,0,1.44pt">
                        <w:txbxContent>
                          <w:p w14:paraId="170127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8384" behindDoc="0" locked="0" layoutInCell="1" allowOverlap="1" wp14:anchorId="588042E9" wp14:editId="4B93DB1B">
                      <wp:simplePos x="0" y="0"/>
                      <wp:positionH relativeFrom="column">
                        <wp:posOffset>1955800</wp:posOffset>
                      </wp:positionH>
                      <wp:positionV relativeFrom="paragraph">
                        <wp:posOffset>3568700</wp:posOffset>
                      </wp:positionV>
                      <wp:extent cx="1003300" cy="7620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0B8AA5-C04C-AB43-B471-979E4DADFE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90C0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042E9" id="Rectangle 2321" o:spid="_x0000_s1908" style="position:absolute;margin-left:154pt;margin-top:281pt;width:79pt;height:60pt;z-index:2530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3XiU+cAQAA&#10;FAMAAA4AAAAAAAAAAAAAAAAALgIAAGRycy9lMm9Eb2MueG1sUEsBAi0AFAAGAAgAAAAhAE5xB8rc&#10;AAAACwEAAA8AAAAAAAAAAAAAAAAA9gMAAGRycy9kb3ducmV2LnhtbFBLBQYAAAAABAAEAPMAAAD/&#10;BAAAAAA=&#10;" filled="f" stroked="f">
                      <v:textbox inset="2.16pt,1.44pt,0,1.44pt">
                        <w:txbxContent>
                          <w:p w14:paraId="2090C0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9408" behindDoc="0" locked="0" layoutInCell="1" allowOverlap="1" wp14:anchorId="02497B52" wp14:editId="580CAA77">
                      <wp:simplePos x="0" y="0"/>
                      <wp:positionH relativeFrom="column">
                        <wp:posOffset>1955800</wp:posOffset>
                      </wp:positionH>
                      <wp:positionV relativeFrom="paragraph">
                        <wp:posOffset>3568700</wp:posOffset>
                      </wp:positionV>
                      <wp:extent cx="1003300" cy="762000"/>
                      <wp:effectExtent l="0" t="0" r="0" b="0"/>
                      <wp:wrapNone/>
                      <wp:docPr id="2322" name="Rectangle 2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863102-9956-DB4A-9625-1F6346D49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A077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97B52" id="Rectangle 2322" o:spid="_x0000_s1909" style="position:absolute;margin-left:154pt;margin-top:281pt;width:79pt;height:60pt;z-index:2530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l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ThCVqcAQAA&#10;FAMAAA4AAAAAAAAAAAAAAAAALgIAAGRycy9lMm9Eb2MueG1sUEsBAi0AFAAGAAgAAAAhAE5xB8rc&#10;AAAACwEAAA8AAAAAAAAAAAAAAAAA9gMAAGRycy9kb3ducmV2LnhtbFBLBQYAAAAABAAEAPMAAAD/&#10;BAAAAAA=&#10;" filled="f" stroked="f">
                      <v:textbox inset="2.16pt,1.44pt,0,1.44pt">
                        <w:txbxContent>
                          <w:p w14:paraId="13A077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0432" behindDoc="0" locked="0" layoutInCell="1" allowOverlap="1" wp14:anchorId="78F4817A" wp14:editId="57182BE4">
                      <wp:simplePos x="0" y="0"/>
                      <wp:positionH relativeFrom="column">
                        <wp:posOffset>1955800</wp:posOffset>
                      </wp:positionH>
                      <wp:positionV relativeFrom="paragraph">
                        <wp:posOffset>3568700</wp:posOffset>
                      </wp:positionV>
                      <wp:extent cx="1003300" cy="762000"/>
                      <wp:effectExtent l="0" t="0" r="0" b="0"/>
                      <wp:wrapNone/>
                      <wp:docPr id="2323" name="Rectangle 2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483953-611B-BE4E-8698-77E38DFCA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E7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4817A" id="Rectangle 2323" o:spid="_x0000_s1910" style="position:absolute;margin-left:154pt;margin-top:281pt;width:79pt;height:60pt;z-index:2530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thiTKcAQAA&#10;FAMAAA4AAAAAAAAAAAAAAAAALgIAAGRycy9lMm9Eb2MueG1sUEsBAi0AFAAGAAgAAAAhAE5xB8rc&#10;AAAACwEAAA8AAAAAAAAAAAAAAAAA9gMAAGRycy9kb3ducmV2LnhtbFBLBQYAAAAABAAEAPMAAAD/&#10;BAAAAAA=&#10;" filled="f" stroked="f">
                      <v:textbox inset="2.16pt,1.44pt,0,1.44pt">
                        <w:txbxContent>
                          <w:p w14:paraId="024E7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1456" behindDoc="0" locked="0" layoutInCell="1" allowOverlap="1" wp14:anchorId="5558AC5C" wp14:editId="45D919CB">
                      <wp:simplePos x="0" y="0"/>
                      <wp:positionH relativeFrom="column">
                        <wp:posOffset>1955800</wp:posOffset>
                      </wp:positionH>
                      <wp:positionV relativeFrom="paragraph">
                        <wp:posOffset>3568700</wp:posOffset>
                      </wp:positionV>
                      <wp:extent cx="1003300" cy="762000"/>
                      <wp:effectExtent l="0" t="0" r="0" b="0"/>
                      <wp:wrapNone/>
                      <wp:docPr id="2324" name="Rectangle 2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3512B-AAE4-F94D-95E8-9E46365567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60B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8AC5C" id="Rectangle 2324" o:spid="_x0000_s1911" style="position:absolute;margin-left:154pt;margin-top:281pt;width:79pt;height:60pt;z-index:2530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JXCSecAQAA&#10;FAMAAA4AAAAAAAAAAAAAAAAALgIAAGRycy9lMm9Eb2MueG1sUEsBAi0AFAAGAAgAAAAhAE5xB8rc&#10;AAAACwEAAA8AAAAAAAAAAAAAAAAA9gMAAGRycy9kb3ducmV2LnhtbFBLBQYAAAAABAAEAPMAAAD/&#10;BAAAAAA=&#10;" filled="f" stroked="f">
                      <v:textbox inset="2.16pt,1.44pt,0,1.44pt">
                        <w:txbxContent>
                          <w:p w14:paraId="31A60B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2480" behindDoc="0" locked="0" layoutInCell="1" allowOverlap="1" wp14:anchorId="34BF4874" wp14:editId="294B5D76">
                      <wp:simplePos x="0" y="0"/>
                      <wp:positionH relativeFrom="column">
                        <wp:posOffset>1955800</wp:posOffset>
                      </wp:positionH>
                      <wp:positionV relativeFrom="paragraph">
                        <wp:posOffset>3568700</wp:posOffset>
                      </wp:positionV>
                      <wp:extent cx="1003300" cy="762000"/>
                      <wp:effectExtent l="0" t="0" r="0" b="0"/>
                      <wp:wrapNone/>
                      <wp:docPr id="2325" name="Rectangle 2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33FD7-11D5-D746-A30F-761E8C854A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E4D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F4874" id="Rectangle 2325" o:spid="_x0000_s1912" style="position:absolute;margin-left:154pt;margin-top:281pt;width:79pt;height:60pt;z-index:2530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kMiRmcAQAA&#10;FAMAAA4AAAAAAAAAAAAAAAAALgIAAGRycy9lMm9Eb2MueG1sUEsBAi0AFAAGAAgAAAAhAE5xB8rc&#10;AAAACwEAAA8AAAAAAAAAAAAAAAAA9gMAAGRycy9kb3ducmV2LnhtbFBLBQYAAAAABAAEAPMAAAD/&#10;BAAAAAA=&#10;" filled="f" stroked="f">
                      <v:textbox inset="2.16pt,1.44pt,0,1.44pt">
                        <w:txbxContent>
                          <w:p w14:paraId="502E4D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3504" behindDoc="0" locked="0" layoutInCell="1" allowOverlap="1" wp14:anchorId="4B4D511B" wp14:editId="702D5F75">
                      <wp:simplePos x="0" y="0"/>
                      <wp:positionH relativeFrom="column">
                        <wp:posOffset>1955800</wp:posOffset>
                      </wp:positionH>
                      <wp:positionV relativeFrom="paragraph">
                        <wp:posOffset>3568700</wp:posOffset>
                      </wp:positionV>
                      <wp:extent cx="1003300" cy="762000"/>
                      <wp:effectExtent l="0" t="0" r="0" b="0"/>
                      <wp:wrapNone/>
                      <wp:docPr id="2326" name="Rectangle 2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D0E4B0-BFAB-7146-9E80-BB4BC62355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B9E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4D511B" id="Rectangle 2326" o:spid="_x0000_s1913" style="position:absolute;margin-left:154pt;margin-top:281pt;width:79pt;height:60pt;z-index:2530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A6CQycAQAA&#10;FAMAAA4AAAAAAAAAAAAAAAAALgIAAGRycy9lMm9Eb2MueG1sUEsBAi0AFAAGAAgAAAAhAE5xB8rc&#10;AAAACwEAAA8AAAAAAAAAAAAAAAAA9gMAAGRycy9kb3ducmV2LnhtbFBLBQYAAAAABAAEAPMAAAD/&#10;BAAAAAA=&#10;" filled="f" stroked="f">
                      <v:textbox inset="2.16pt,1.44pt,0,1.44pt">
                        <w:txbxContent>
                          <w:p w14:paraId="054B9E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4528" behindDoc="0" locked="0" layoutInCell="1" allowOverlap="1" wp14:anchorId="17B405DD" wp14:editId="7051BA96">
                      <wp:simplePos x="0" y="0"/>
                      <wp:positionH relativeFrom="column">
                        <wp:posOffset>1955800</wp:posOffset>
                      </wp:positionH>
                      <wp:positionV relativeFrom="paragraph">
                        <wp:posOffset>3568700</wp:posOffset>
                      </wp:positionV>
                      <wp:extent cx="1003300" cy="762000"/>
                      <wp:effectExtent l="0" t="0" r="0" b="0"/>
                      <wp:wrapNone/>
                      <wp:docPr id="2327" name="Rectangle 2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5DB5D-FD8E-0A47-9573-5B859B42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513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405DD" id="Rectangle 2327" o:spid="_x0000_s1914" style="position:absolute;margin-left:154pt;margin-top:281pt;width:79pt;height:60pt;z-index:2530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Rw2IyJsBAAAU&#10;AwAADgAAAAAAAAAAAAAAAAAuAgAAZHJzL2Uyb0RvYy54bWxQSwECLQAUAAYACAAAACEATnEHytwA&#10;AAALAQAADwAAAAAAAAAAAAAAAAD1AwAAZHJzL2Rvd25yZXYueG1sUEsFBgAAAAAEAAQA8wAAAP4E&#10;AAAAAA==&#10;" filled="f" stroked="f">
                      <v:textbox inset="2.16pt,1.44pt,0,1.44pt">
                        <w:txbxContent>
                          <w:p w14:paraId="53D513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5552" behindDoc="0" locked="0" layoutInCell="1" allowOverlap="1" wp14:anchorId="0A6FFB64" wp14:editId="050BD837">
                      <wp:simplePos x="0" y="0"/>
                      <wp:positionH relativeFrom="column">
                        <wp:posOffset>1955800</wp:posOffset>
                      </wp:positionH>
                      <wp:positionV relativeFrom="paragraph">
                        <wp:posOffset>3568700</wp:posOffset>
                      </wp:positionV>
                      <wp:extent cx="1003300" cy="762000"/>
                      <wp:effectExtent l="0" t="0" r="0" b="0"/>
                      <wp:wrapNone/>
                      <wp:docPr id="2328" name="Rectangle 2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6FAFF-A16E-0A4E-AA5D-753755DDC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B098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FFB64" id="Rectangle 2328" o:spid="_x0000_s1915" style="position:absolute;margin-left:154pt;margin-top:281pt;width:79pt;height:60pt;z-index:2530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47CN2cAQAA&#10;FAMAAA4AAAAAAAAAAAAAAAAALgIAAGRycy9lMm9Eb2MueG1sUEsBAi0AFAAGAAgAAAAhAE5xB8rc&#10;AAAACwEAAA8AAAAAAAAAAAAAAAAA9gMAAGRycy9kb3ducmV2LnhtbFBLBQYAAAAABAAEAPMAAAD/&#10;BAAAAAA=&#10;" filled="f" stroked="f">
                      <v:textbox inset="2.16pt,1.44pt,0,1.44pt">
                        <w:txbxContent>
                          <w:p w14:paraId="72B098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6576" behindDoc="0" locked="0" layoutInCell="1" allowOverlap="1" wp14:anchorId="327261E4" wp14:editId="69222C3C">
                      <wp:simplePos x="0" y="0"/>
                      <wp:positionH relativeFrom="column">
                        <wp:posOffset>1955800</wp:posOffset>
                      </wp:positionH>
                      <wp:positionV relativeFrom="paragraph">
                        <wp:posOffset>3568700</wp:posOffset>
                      </wp:positionV>
                      <wp:extent cx="1003300" cy="762000"/>
                      <wp:effectExtent l="0" t="0" r="0" b="0"/>
                      <wp:wrapNone/>
                      <wp:docPr id="2329" name="Rectangle 2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686AB0-7B59-5B4A-81E6-C31B55AFF2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706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261E4" id="Rectangle 2329" o:spid="_x0000_s1916" style="position:absolute;margin-left:154pt;margin-top:281pt;width:79pt;height:60pt;z-index:2530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AXD9oJsBAAAU&#10;AwAADgAAAAAAAAAAAAAAAAAuAgAAZHJzL2Uyb0RvYy54bWxQSwECLQAUAAYACAAAACEATnEHytwA&#10;AAALAQAADwAAAAAAAAAAAAAAAAD1AwAAZHJzL2Rvd25yZXYueG1sUEsFBgAAAAAEAAQA8wAAAP4E&#10;AAAAAA==&#10;" filled="f" stroked="f">
                      <v:textbox inset="2.16pt,1.44pt,0,1.44pt">
                        <w:txbxContent>
                          <w:p w14:paraId="68E706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7600" behindDoc="0" locked="0" layoutInCell="1" allowOverlap="1" wp14:anchorId="5F07F3C7" wp14:editId="4F200E68">
                      <wp:simplePos x="0" y="0"/>
                      <wp:positionH relativeFrom="column">
                        <wp:posOffset>1955800</wp:posOffset>
                      </wp:positionH>
                      <wp:positionV relativeFrom="paragraph">
                        <wp:posOffset>3568700</wp:posOffset>
                      </wp:positionV>
                      <wp:extent cx="1003300" cy="762000"/>
                      <wp:effectExtent l="0" t="0" r="0" b="0"/>
                      <wp:wrapNone/>
                      <wp:docPr id="2330" name="Rectangle 2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52CA11-28EB-474E-AA96-F8A009EFF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AB9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7F3C7" id="Rectangle 2330" o:spid="_x0000_s1917" style="position:absolute;margin-left:154pt;margin-top:281pt;width:79pt;height:60pt;z-index:2530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EZ9tZsBAAAU&#10;AwAADgAAAAAAAAAAAAAAAAAuAgAAZHJzL2Uyb0RvYy54bWxQSwECLQAUAAYACAAAACEATnEHytwA&#10;AAALAQAADwAAAAAAAAAAAAAAAAD1AwAAZHJzL2Rvd25yZXYueG1sUEsFBgAAAAAEAAQA8wAAAP4E&#10;AAAAAA==&#10;" filled="f" stroked="f">
                      <v:textbox inset="2.16pt,1.44pt,0,1.44pt">
                        <w:txbxContent>
                          <w:p w14:paraId="711AB9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8624" behindDoc="0" locked="0" layoutInCell="1" allowOverlap="1" wp14:anchorId="1BD581F4" wp14:editId="68E71CC5">
                      <wp:simplePos x="0" y="0"/>
                      <wp:positionH relativeFrom="column">
                        <wp:posOffset>1955800</wp:posOffset>
                      </wp:positionH>
                      <wp:positionV relativeFrom="paragraph">
                        <wp:posOffset>3568700</wp:posOffset>
                      </wp:positionV>
                      <wp:extent cx="1003300" cy="762000"/>
                      <wp:effectExtent l="0" t="0" r="0" b="0"/>
                      <wp:wrapNone/>
                      <wp:docPr id="2331" name="Rectangle 2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36DFE3-66BE-9940-959A-29BA706B3E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23B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581F4" id="Rectangle 2331" o:spid="_x0000_s1918" style="position:absolute;margin-left:154pt;margin-top:281pt;width:79pt;height:60pt;z-index:2530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Md/YucAQAA&#10;FAMAAA4AAAAAAAAAAAAAAAAALgIAAGRycy9lMm9Eb2MueG1sUEsBAi0AFAAGAAgAAAAhAE5xB8rc&#10;AAAACwEAAA8AAAAAAAAAAAAAAAAA9gMAAGRycy9kb3ducmV2LnhtbFBLBQYAAAAABAAEAPMAAAD/&#10;BAAAAAA=&#10;" filled="f" stroked="f">
                      <v:textbox inset="2.16pt,1.44pt,0,1.44pt">
                        <w:txbxContent>
                          <w:p w14:paraId="55223B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9648" behindDoc="0" locked="0" layoutInCell="1" allowOverlap="1" wp14:anchorId="05479513" wp14:editId="262EB5C6">
                      <wp:simplePos x="0" y="0"/>
                      <wp:positionH relativeFrom="column">
                        <wp:posOffset>1955800</wp:posOffset>
                      </wp:positionH>
                      <wp:positionV relativeFrom="paragraph">
                        <wp:posOffset>3568700</wp:posOffset>
                      </wp:positionV>
                      <wp:extent cx="1003300" cy="762000"/>
                      <wp:effectExtent l="0" t="0" r="0" b="0"/>
                      <wp:wrapNone/>
                      <wp:docPr id="2332" name="Rectangle 2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4E44F3-2817-8E41-921A-D892FD2B7D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A6D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79513" id="Rectangle 2332" o:spid="_x0000_s1919" style="position:absolute;margin-left:154pt;margin-top:281pt;width:79pt;height:60pt;z-index:2530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rfZ6cAQAA&#10;FAMAAA4AAAAAAAAAAAAAAAAALgIAAGRycy9lMm9Eb2MueG1sUEsBAi0AFAAGAAgAAAAhAE5xB8rc&#10;AAAACwEAAA8AAAAAAAAAAAAAAAAA9gMAAGRycy9kb3ducmV2LnhtbFBLBQYAAAAABAAEAPMAAAD/&#10;BAAAAAA=&#10;" filled="f" stroked="f">
                      <v:textbox inset="2.16pt,1.44pt,0,1.44pt">
                        <w:txbxContent>
                          <w:p w14:paraId="27BA6D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0672" behindDoc="0" locked="0" layoutInCell="1" allowOverlap="1" wp14:anchorId="6900256C" wp14:editId="45A89ECA">
                      <wp:simplePos x="0" y="0"/>
                      <wp:positionH relativeFrom="column">
                        <wp:posOffset>1955800</wp:posOffset>
                      </wp:positionH>
                      <wp:positionV relativeFrom="paragraph">
                        <wp:posOffset>3568700</wp:posOffset>
                      </wp:positionV>
                      <wp:extent cx="1003300" cy="762000"/>
                      <wp:effectExtent l="0" t="0" r="0" b="0"/>
                      <wp:wrapNone/>
                      <wp:docPr id="2333" name="Rectangle 2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651C-6287-2C4E-BDAB-1E867404B0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786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256C" id="Rectangle 2333" o:spid="_x0000_s1920" style="position:absolute;margin-left:154pt;margin-top:281pt;width:79pt;height:60pt;z-index:2530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r/facAQAA&#10;FAMAAA4AAAAAAAAAAAAAAAAALgIAAGRycy9lMm9Eb2MueG1sUEsBAi0AFAAGAAgAAAAhAE5xB8rc&#10;AAAACwEAAA8AAAAAAAAAAAAAAAAA9gMAAGRycy9kb3ducmV2LnhtbFBLBQYAAAAABAAEAPMAAAD/&#10;BAAAAAA=&#10;" filled="f" stroked="f">
                      <v:textbox inset="2.16pt,1.44pt,0,1.44pt">
                        <w:txbxContent>
                          <w:p w14:paraId="467786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1696" behindDoc="0" locked="0" layoutInCell="1" allowOverlap="1" wp14:anchorId="70E07D34" wp14:editId="6F301B37">
                      <wp:simplePos x="0" y="0"/>
                      <wp:positionH relativeFrom="column">
                        <wp:posOffset>1955800</wp:posOffset>
                      </wp:positionH>
                      <wp:positionV relativeFrom="paragraph">
                        <wp:posOffset>3568700</wp:posOffset>
                      </wp:positionV>
                      <wp:extent cx="1003300" cy="762000"/>
                      <wp:effectExtent l="0" t="0" r="0" b="0"/>
                      <wp:wrapNone/>
                      <wp:docPr id="2334" name="Rectangle 2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18261F-F81B-D743-B3AA-864D7713B8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2BE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07D34" id="Rectangle 2334" o:spid="_x0000_s1921" style="position:absolute;margin-left:154pt;margin-top:281pt;width:79pt;height:60pt;z-index:2530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" filled="f" stroked="f">
                      <v:textbox inset="2.16pt,1.44pt,0,1.44pt">
                        <w:txbxContent>
                          <w:p w14:paraId="4F32BE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2720" behindDoc="0" locked="0" layoutInCell="1" allowOverlap="1" wp14:anchorId="2390F967" wp14:editId="0BBCB7F7">
                      <wp:simplePos x="0" y="0"/>
                      <wp:positionH relativeFrom="column">
                        <wp:posOffset>1955800</wp:posOffset>
                      </wp:positionH>
                      <wp:positionV relativeFrom="paragraph">
                        <wp:posOffset>3568700</wp:posOffset>
                      </wp:positionV>
                      <wp:extent cx="1003300" cy="762000"/>
                      <wp:effectExtent l="0" t="0" r="0" b="0"/>
                      <wp:wrapNone/>
                      <wp:docPr id="2335" name="Rectangle 2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8BD2E6-97B6-EC46-9F2B-2B4AA4466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95A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0F967" id="Rectangle 2335" o:spid="_x0000_s1922" style="position:absolute;margin-left:154pt;margin-top:281pt;width:79pt;height:60pt;z-index:2530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fG/d2cAQAA&#10;FAMAAA4AAAAAAAAAAAAAAAAALgIAAGRycy9lMm9Eb2MueG1sUEsBAi0AFAAGAAgAAAAhAE5xB8rc&#10;AAAACwEAAA8AAAAAAAAAAAAAAAAA9gMAAGRycy9kb3ducmV2LnhtbFBLBQYAAAAABAAEAPMAAAD/&#10;BAAAAAA=&#10;" filled="f" stroked="f">
                      <v:textbox inset="2.16pt,1.44pt,0,1.44pt">
                        <w:txbxContent>
                          <w:p w14:paraId="5E595A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3744" behindDoc="0" locked="0" layoutInCell="1" allowOverlap="1" wp14:anchorId="61EA4683" wp14:editId="739FE9E0">
                      <wp:simplePos x="0" y="0"/>
                      <wp:positionH relativeFrom="column">
                        <wp:posOffset>1955800</wp:posOffset>
                      </wp:positionH>
                      <wp:positionV relativeFrom="paragraph">
                        <wp:posOffset>3568700</wp:posOffset>
                      </wp:positionV>
                      <wp:extent cx="1003300" cy="762000"/>
                      <wp:effectExtent l="0" t="0" r="0" b="0"/>
                      <wp:wrapNone/>
                      <wp:docPr id="2336" name="Rectangle 2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BA74E0-D8F1-9542-8D57-D6E387087D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B7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4683" id="Rectangle 2336" o:spid="_x0000_s1923" style="position:absolute;margin-left:154pt;margin-top:281pt;width:79pt;height:60pt;z-index:2530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7wfcicAQAA&#10;FAMAAA4AAAAAAAAAAAAAAAAALgIAAGRycy9lMm9Eb2MueG1sUEsBAi0AFAAGAAgAAAAhAE5xB8rc&#10;AAAACwEAAA8AAAAAAAAAAAAAAAAA9gMAAGRycy9kb3ducmV2LnhtbFBLBQYAAAAABAAEAPMAAAD/&#10;BAAAAAA=&#10;" filled="f" stroked="f">
                      <v:textbox inset="2.16pt,1.44pt,0,1.44pt">
                        <w:txbxContent>
                          <w:p w14:paraId="470B7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4768" behindDoc="0" locked="0" layoutInCell="1" allowOverlap="1" wp14:anchorId="58DC31DB" wp14:editId="12718597">
                      <wp:simplePos x="0" y="0"/>
                      <wp:positionH relativeFrom="column">
                        <wp:posOffset>1955800</wp:posOffset>
                      </wp:positionH>
                      <wp:positionV relativeFrom="paragraph">
                        <wp:posOffset>3568700</wp:posOffset>
                      </wp:positionV>
                      <wp:extent cx="1003300" cy="762000"/>
                      <wp:effectExtent l="0" t="0" r="0" b="0"/>
                      <wp:wrapNone/>
                      <wp:docPr id="2337" name="Rectangle 2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6D0A1F-0D50-EE43-BADA-92621919D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B1C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C31DB" id="Rectangle 2337" o:spid="_x0000_s1924" style="position:absolute;margin-left:154pt;margin-top:281pt;width:79pt;height:60pt;z-index:2530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nH/AycAQAA&#10;FAMAAA4AAAAAAAAAAAAAAAAALgIAAGRycy9lMm9Eb2MueG1sUEsBAi0AFAAGAAgAAAAhAE5xB8rc&#10;AAAACwEAAA8AAAAAAAAAAAAAAAAA9gMAAGRycy9kb3ducmV2LnhtbFBLBQYAAAAABAAEAPMAAAD/&#10;BAAAAAA=&#10;" filled="f" stroked="f">
                      <v:textbox inset="2.16pt,1.44pt,0,1.44pt">
                        <w:txbxContent>
                          <w:p w14:paraId="348B1C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5792" behindDoc="0" locked="0" layoutInCell="1" allowOverlap="1" wp14:anchorId="281E9BF8" wp14:editId="39522FB8">
                      <wp:simplePos x="0" y="0"/>
                      <wp:positionH relativeFrom="column">
                        <wp:posOffset>1955800</wp:posOffset>
                      </wp:positionH>
                      <wp:positionV relativeFrom="paragraph">
                        <wp:posOffset>3568700</wp:posOffset>
                      </wp:positionV>
                      <wp:extent cx="1003300" cy="609600"/>
                      <wp:effectExtent l="0" t="0" r="0" b="0"/>
                      <wp:wrapNone/>
                      <wp:docPr id="2338" name="Rectangle 2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0BFE3-A2F6-6647-AA8C-2E2523760D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ED0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E9BF8" id="Rectangle 2338" o:spid="_x0000_s1925" style="position:absolute;margin-left:154pt;margin-top:281pt;width:79pt;height:48pt;z-index:2530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5p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K3XZdhc28Hw+kJ87KlRwpmgllwNdnA2UwDFDz+OkjUnE33nhxqvny+amjipVi3TUubiKUg&#10;0rv3XenVCLQTKiFnh4B2PxLfdZGTHybri7C3NcmzfV8X8pdl3r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vws5pnAEA&#10;ABQDAAAOAAAAAAAAAAAAAAAAAC4CAABkcnMvZTJvRG9jLnhtbFBLAQItABQABgAIAAAAIQAjX8M1&#10;3QAAAAsBAAAPAAAAAAAAAAAAAAAAAPYDAABkcnMvZG93bnJldi54bWxQSwUGAAAAAAQABADzAAAA&#10;AAUAAAAA&#10;" filled="f" stroked="f">
                      <v:textbox inset="2.16pt,1.44pt,0,1.44pt">
                        <w:txbxContent>
                          <w:p w14:paraId="666ED0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6816" behindDoc="0" locked="0" layoutInCell="1" allowOverlap="1" wp14:anchorId="20FD6948" wp14:editId="34BCB4EA">
                      <wp:simplePos x="0" y="0"/>
                      <wp:positionH relativeFrom="column">
                        <wp:posOffset>1955800</wp:posOffset>
                      </wp:positionH>
                      <wp:positionV relativeFrom="paragraph">
                        <wp:posOffset>3568700</wp:posOffset>
                      </wp:positionV>
                      <wp:extent cx="1003300" cy="609600"/>
                      <wp:effectExtent l="0" t="0" r="0" b="0"/>
                      <wp:wrapNone/>
                      <wp:docPr id="2339" name="Rectangle 2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1732C4-600E-4846-8478-90F5508F03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1A73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D6948" id="Rectangle 2339" o:spid="_x0000_s1926" style="position:absolute;margin-left:154pt;margin-top:281pt;width:79pt;height:48pt;z-index:2530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SBjsi5oBAAAU&#10;AwAADgAAAAAAAAAAAAAAAAAuAgAAZHJzL2Uyb0RvYy54bWxQSwECLQAUAAYACAAAACEAI1/DNd0A&#10;AAALAQAADwAAAAAAAAAAAAAAAAD0AwAAZHJzL2Rvd25yZXYueG1sUEsFBgAAAAAEAAQA8wAAAP4E&#10;AAAAAA==&#10;" filled="f" stroked="f">
                      <v:textbox inset="2.16pt,1.44pt,0,1.44pt">
                        <w:txbxContent>
                          <w:p w14:paraId="0A1A73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7840" behindDoc="0" locked="0" layoutInCell="1" allowOverlap="1" wp14:anchorId="467552F8" wp14:editId="1DFCC565">
                      <wp:simplePos x="0" y="0"/>
                      <wp:positionH relativeFrom="column">
                        <wp:posOffset>1955800</wp:posOffset>
                      </wp:positionH>
                      <wp:positionV relativeFrom="paragraph">
                        <wp:posOffset>3568700</wp:posOffset>
                      </wp:positionV>
                      <wp:extent cx="1003300" cy="609600"/>
                      <wp:effectExtent l="0" t="0" r="0" b="0"/>
                      <wp:wrapNone/>
                      <wp:docPr id="2340" name="Rectangle 2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F4410F-7E30-C147-8331-B16B7856A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8891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552F8" id="Rectangle 2340" o:spid="_x0000_s1927" style="position:absolute;margin-left:154pt;margin-top:281pt;width:79pt;height:48pt;z-index:2530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e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6mWFzbgf96QnzsqVHNnaEqZN6dFGKiQfYSfp1UGikGO8DK9R8+XzV8MRLsFw1K95ELAGT&#10;3r3PqqAH4J3QCaU4RHT7gfmWuoUWS18ae1uTPNv3cSF/WebtC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EubJ6bAQAA&#10;FAMAAA4AAAAAAAAAAAAAAAAALgIAAGRycy9lMm9Eb2MueG1sUEsBAi0AFAAGAAgAAAAhACNfwzXd&#10;AAAACwEAAA8AAAAAAAAAAAAAAAAA9QMAAGRycy9kb3ducmV2LnhtbFBLBQYAAAAABAAEAPMAAAD/&#10;BAAAAAA=&#10;" filled="f" stroked="f">
                      <v:textbox inset="2.16pt,1.44pt,0,1.44pt">
                        <w:txbxContent>
                          <w:p w14:paraId="268891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8864" behindDoc="0" locked="0" layoutInCell="1" allowOverlap="1" wp14:anchorId="052D6A3E" wp14:editId="3A5188FE">
                      <wp:simplePos x="0" y="0"/>
                      <wp:positionH relativeFrom="column">
                        <wp:posOffset>1955800</wp:posOffset>
                      </wp:positionH>
                      <wp:positionV relativeFrom="paragraph">
                        <wp:posOffset>3568700</wp:posOffset>
                      </wp:positionV>
                      <wp:extent cx="1003300" cy="609600"/>
                      <wp:effectExtent l="0" t="0" r="0" b="0"/>
                      <wp:wrapNone/>
                      <wp:docPr id="2341" name="Rectangle 2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5F76C0-F165-2D43-A935-3A449A238B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2B8E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D6A3E" id="Rectangle 2341" o:spid="_x0000_s1928" style="position:absolute;margin-left:154pt;margin-top:281pt;width:79pt;height:48pt;z-index:2530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yg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6ybA5t4P+9IR52dIjGzvC1Ek9uijFxAPsJP06KDRSjPeBFWq+fL5qeOIlWK6aFW8iloBJ&#10;795nVdAD8E7ohFIcIrr9wHyXpZ1cmKUvjb2tSZ7t+7iQvyzz9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p17KCbAQAA&#10;FAMAAA4AAAAAAAAAAAAAAAAALgIAAGRycy9lMm9Eb2MueG1sUEsBAi0AFAAGAAgAAAAhACNfwzXd&#10;AAAACwEAAA8AAAAAAAAAAAAAAAAA9QMAAGRycy9kb3ducmV2LnhtbFBLBQYAAAAABAAEAPMAAAD/&#10;BAAAAAA=&#10;" filled="f" stroked="f">
                      <v:textbox inset="2.16pt,1.44pt,0,1.44pt">
                        <w:txbxContent>
                          <w:p w14:paraId="382B8E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9888" behindDoc="0" locked="0" layoutInCell="1" allowOverlap="1" wp14:anchorId="65014227" wp14:editId="7C53AFC0">
                      <wp:simplePos x="0" y="0"/>
                      <wp:positionH relativeFrom="column">
                        <wp:posOffset>1955800</wp:posOffset>
                      </wp:positionH>
                      <wp:positionV relativeFrom="paragraph">
                        <wp:posOffset>3568700</wp:posOffset>
                      </wp:positionV>
                      <wp:extent cx="1003300" cy="609600"/>
                      <wp:effectExtent l="0" t="0" r="0" b="0"/>
                      <wp:wrapNone/>
                      <wp:docPr id="2342" name="Rectangle 2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9BBDCE-0997-0C41-9731-C07AC4A70F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6B8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14227" id="Rectangle 2342" o:spid="_x0000_s1929" style="position:absolute;margin-left:154pt;margin-top:281pt;width:79pt;height:48pt;z-index:2530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y1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9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DQ2y1nAEA&#10;ABQDAAAOAAAAAAAAAAAAAAAAAC4CAABkcnMvZTJvRG9jLnhtbFBLAQItABQABgAIAAAAIQAjX8M1&#10;3QAAAAsBAAAPAAAAAAAAAAAAAAAAAPYDAABkcnMvZG93bnJldi54bWxQSwUGAAAAAAQABADzAAAA&#10;AAUAAAAA&#10;" filled="f" stroked="f">
                      <v:textbox inset="2.16pt,1.44pt,0,1.44pt">
                        <w:txbxContent>
                          <w:p w14:paraId="336B8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0912" behindDoc="0" locked="0" layoutInCell="1" allowOverlap="1" wp14:anchorId="318A53EF" wp14:editId="22C2C2FB">
                      <wp:simplePos x="0" y="0"/>
                      <wp:positionH relativeFrom="column">
                        <wp:posOffset>1955800</wp:posOffset>
                      </wp:positionH>
                      <wp:positionV relativeFrom="paragraph">
                        <wp:posOffset>3568700</wp:posOffset>
                      </wp:positionV>
                      <wp:extent cx="1003300" cy="609600"/>
                      <wp:effectExtent l="0" t="0" r="0" b="0"/>
                      <wp:wrapNone/>
                      <wp:docPr id="2343" name="Rectangle 2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C2B6A-AA64-1843-81F0-EBE805B6F1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4E7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A53EF" id="Rectangle 2343" o:spid="_x0000_s1930" style="position:absolute;margin-left:154pt;margin-top:281pt;width:79pt;height:48pt;z-index:2530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d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9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sw+zdnAEA&#10;ABQDAAAOAAAAAAAAAAAAAAAAAC4CAABkcnMvZTJvRG9jLnhtbFBLAQItABQABgAIAAAAIQAjX8M1&#10;3QAAAAsBAAAPAAAAAAAAAAAAAAAAAPYDAABkcnMvZG93bnJldi54bWxQSwUGAAAAAAQABADzAAAA&#10;AAUAAAAA&#10;" filled="f" stroked="f">
                      <v:textbox inset="2.16pt,1.44pt,0,1.44pt">
                        <w:txbxContent>
                          <w:p w14:paraId="704E7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1936" behindDoc="0" locked="0" layoutInCell="1" allowOverlap="1" wp14:anchorId="24BED1C8" wp14:editId="47829AC8">
                      <wp:simplePos x="0" y="0"/>
                      <wp:positionH relativeFrom="column">
                        <wp:posOffset>1955800</wp:posOffset>
                      </wp:positionH>
                      <wp:positionV relativeFrom="paragraph">
                        <wp:posOffset>3568700</wp:posOffset>
                      </wp:positionV>
                      <wp:extent cx="1003300" cy="609600"/>
                      <wp:effectExtent l="0" t="0" r="0" b="0"/>
                      <wp:wrapNone/>
                      <wp:docPr id="2344" name="Rectangle 2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E934CB-DC0A-F34C-906E-73B8C5E86A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71CB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ED1C8" id="Rectangle 2344" o:spid="_x0000_s1931" style="position:absolute;margin-left:154pt;margin-top:281pt;width:79pt;height:48pt;z-index:2530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zI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V9WzInAEA&#10;ABQDAAAOAAAAAAAAAAAAAAAAAC4CAABkcnMvZTJvRG9jLnhtbFBLAQItABQABgAIAAAAIQAjX8M1&#10;3QAAAAsBAAAPAAAAAAAAAAAAAAAAAPYDAABkcnMvZG93bnJldi54bWxQSwUGAAAAAAQABADzAAAA&#10;AAUAAAAA&#10;" filled="f" stroked="f">
                      <v:textbox inset="2.16pt,1.44pt,0,1.44pt">
                        <w:txbxContent>
                          <w:p w14:paraId="0671CB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2960" behindDoc="0" locked="0" layoutInCell="1" allowOverlap="1" wp14:anchorId="7878BC2D" wp14:editId="4AD7FC2A">
                      <wp:simplePos x="0" y="0"/>
                      <wp:positionH relativeFrom="column">
                        <wp:posOffset>1955800</wp:posOffset>
                      </wp:positionH>
                      <wp:positionV relativeFrom="paragraph">
                        <wp:posOffset>3568700</wp:posOffset>
                      </wp:positionV>
                      <wp:extent cx="1003300" cy="609600"/>
                      <wp:effectExtent l="0" t="0" r="0" b="0"/>
                      <wp:wrapNone/>
                      <wp:docPr id="2345" name="Rectangle 2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6CCAE2-64D5-3745-8A70-AA9600C67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F0F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8BC2D" id="Rectangle 2345" o:spid="_x0000_s1932" style="position:absolute;margin-left:154pt;margin-top:281pt;width:79pt;height:48pt;z-index:2530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z2nA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KVeZdic20N/fsK8bOmRjR1h6qQeXZRi4gF2kn4eFRopxi+BFWo+vr9r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eruz2nAEA&#10;ABQDAAAOAAAAAAAAAAAAAAAAAC4CAABkcnMvZTJvRG9jLnhtbFBLAQItABQABgAIAAAAIQAjX8M1&#10;3QAAAAsBAAAPAAAAAAAAAAAAAAAAAPYDAABkcnMvZG93bnJldi54bWxQSwUGAAAAAAQABADzAAAA&#10;AAUAAAAA&#10;" filled="f" stroked="f">
                      <v:textbox inset="2.16pt,1.44pt,0,1.44pt">
                        <w:txbxContent>
                          <w:p w14:paraId="07F0F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3984" behindDoc="0" locked="0" layoutInCell="1" allowOverlap="1" wp14:anchorId="5AF1ADCC" wp14:editId="04A56373">
                      <wp:simplePos x="0" y="0"/>
                      <wp:positionH relativeFrom="column">
                        <wp:posOffset>1955800</wp:posOffset>
                      </wp:positionH>
                      <wp:positionV relativeFrom="paragraph">
                        <wp:posOffset>3568700</wp:posOffset>
                      </wp:positionV>
                      <wp:extent cx="1003300" cy="609600"/>
                      <wp:effectExtent l="0" t="0" r="0" b="0"/>
                      <wp:wrapNone/>
                      <wp:docPr id="2346" name="Rectangle 2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DDD7E-945A-034C-B56A-0D16A7E37A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ADD5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1ADCC" id="Rectangle 2346" o:spid="_x0000_s1933" style="position:absolute;margin-left:154pt;margin-top:281pt;width:79pt;height:48pt;z-index:2530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zjnA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Up9m2Fzbgf96RHzsqUHNnaEqZN6dFGKiQfYSfp1UGikGL8FVqi5/X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nmGzjnAEA&#10;ABQDAAAOAAAAAAAAAAAAAAAAAC4CAABkcnMvZTJvRG9jLnhtbFBLAQItABQABgAIAAAAIQAjX8M1&#10;3QAAAAsBAAAPAAAAAAAAAAAAAAAAAPYDAABkcnMvZG93bnJldi54bWxQSwUGAAAAAAQABADzAAAA&#10;AAUAAAAA&#10;" filled="f" stroked="f">
                      <v:textbox inset="2.16pt,1.44pt,0,1.44pt">
                        <w:txbxContent>
                          <w:p w14:paraId="13ADD5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5008" behindDoc="0" locked="0" layoutInCell="1" allowOverlap="1" wp14:anchorId="57E4DB50" wp14:editId="01BE702C">
                      <wp:simplePos x="0" y="0"/>
                      <wp:positionH relativeFrom="column">
                        <wp:posOffset>1955800</wp:posOffset>
                      </wp:positionH>
                      <wp:positionV relativeFrom="paragraph">
                        <wp:posOffset>3568700</wp:posOffset>
                      </wp:positionV>
                      <wp:extent cx="1003300" cy="609600"/>
                      <wp:effectExtent l="0" t="0" r="0" b="0"/>
                      <wp:wrapNone/>
                      <wp:docPr id="2347" name="Rectangle 2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6BC44F-B6C9-6742-9E1B-0061C7014A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2D7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4DB50" id="Rectangle 2347" o:spid="_x0000_s1934" style="position:absolute;margin-left:154pt;margin-top:281pt;width:79pt;height:48pt;z-index:2530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n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W6zbA5t4fh/Ih52dIDGzvB3Es9uSjFzAPsJf08KjRSTF8CK9R8fH/T8MRLsG6bl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ICv7SebAQAA&#10;FAMAAA4AAAAAAAAAAAAAAAAALgIAAGRycy9lMm9Eb2MueG1sUEsBAi0AFAAGAAgAAAAhACNfwzXd&#10;AAAACwEAAA8AAAAAAAAAAAAAAAAA9QMAAGRycy9kb3ducmV2LnhtbFBLBQYAAAAABAAEAPMAAAD/&#10;BAAAAAA=&#10;" filled="f" stroked="f">
                      <v:textbox inset="2.16pt,1.44pt,0,1.44pt">
                        <w:txbxContent>
                          <w:p w14:paraId="2F22D7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6032" behindDoc="0" locked="0" layoutInCell="1" allowOverlap="1" wp14:anchorId="01E1EEE0" wp14:editId="5395C544">
                      <wp:simplePos x="0" y="0"/>
                      <wp:positionH relativeFrom="column">
                        <wp:posOffset>1955800</wp:posOffset>
                      </wp:positionH>
                      <wp:positionV relativeFrom="paragraph">
                        <wp:posOffset>3568700</wp:posOffset>
                      </wp:positionV>
                      <wp:extent cx="1003300" cy="609600"/>
                      <wp:effectExtent l="0" t="0" r="0" b="0"/>
                      <wp:wrapNone/>
                      <wp:docPr id="2348" name="Rectangle 2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7A5C79-EFF6-F744-BBE9-DD7640C58A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AD4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1EEE0" id="Rectangle 2348" o:spid="_x0000_s1935" style="position:absolute;margin-left:154pt;margin-top:281pt;width:79pt;height:48pt;z-index:2530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0y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VuM2zO7WE4P2JetvTAxk4w91JPLkox8wB7ST+PCo0U05fACjUf3980PPESrDfNh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HmZbTKbAQAA&#10;FAMAAA4AAAAAAAAAAAAAAAAALgIAAGRycy9lMm9Eb2MueG1sUEsBAi0AFAAGAAgAAAAhACNfwzXd&#10;AAAACwEAAA8AAAAAAAAAAAAAAAAA9QMAAGRycy9kb3ducmV2LnhtbFBLBQYAAAAABAAEAPMAAAD/&#10;BAAAAAA=&#10;" filled="f" stroked="f">
                      <v:textbox inset="2.16pt,1.44pt,0,1.44pt">
                        <w:txbxContent>
                          <w:p w14:paraId="63EAD4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7056" behindDoc="0" locked="0" layoutInCell="1" allowOverlap="1" wp14:anchorId="33BDB3E4" wp14:editId="0FAAFD22">
                      <wp:simplePos x="0" y="0"/>
                      <wp:positionH relativeFrom="column">
                        <wp:posOffset>1955800</wp:posOffset>
                      </wp:positionH>
                      <wp:positionV relativeFrom="paragraph">
                        <wp:posOffset>3568700</wp:posOffset>
                      </wp:positionV>
                      <wp:extent cx="1003300" cy="609600"/>
                      <wp:effectExtent l="0" t="0" r="0" b="0"/>
                      <wp:wrapNone/>
                      <wp:docPr id="2349" name="Rectangle 2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08A3F4-5391-464A-B406-EDC66CAC46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A7D7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DB3E4" id="Rectangle 2349" o:spid="_x0000_s1936" style="position:absolute;margin-left:154pt;margin-top:281pt;width:79pt;height:48pt;z-index:2530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hP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wObcHobzI+ZlSw9s7ARzL/XkohQzD7CX9POo0EgxfQmsUPvx/U3LEy9Bs27XvIlYAia9&#10;f51VQY/AO6ETSnGM6A4j821KO7kwS18ae1mTPNvXcSF/XebdL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bSmE+bAQAA&#10;FAMAAA4AAAAAAAAAAAAAAAAALgIAAGRycy9lMm9Eb2MueG1sUEsBAi0AFAAGAAgAAAAhACNfwzXd&#10;AAAACwEAAA8AAAAAAAAAAAAAAAAA9QMAAGRycy9kb3ducmV2LnhtbFBLBQYAAAAABAAEAPMAAAD/&#10;BAAAAAA=&#10;" filled="f" stroked="f">
                      <v:textbox inset="2.16pt,1.44pt,0,1.44pt">
                        <w:txbxContent>
                          <w:p w14:paraId="7CA7D7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8080" behindDoc="0" locked="0" layoutInCell="1" allowOverlap="1" wp14:anchorId="2DBDC9E2" wp14:editId="64F6B658">
                      <wp:simplePos x="0" y="0"/>
                      <wp:positionH relativeFrom="column">
                        <wp:posOffset>1955800</wp:posOffset>
                      </wp:positionH>
                      <wp:positionV relativeFrom="paragraph">
                        <wp:posOffset>3568700</wp:posOffset>
                      </wp:positionV>
                      <wp:extent cx="1003300" cy="609600"/>
                      <wp:effectExtent l="0" t="0" r="0" b="0"/>
                      <wp:wrapNone/>
                      <wp:docPr id="2350" name="Rectangle 2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0D0D7-0038-EF44-BEBC-695E0FF95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A0A1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DC9E2" id="Rectangle 2350" o:spid="_x0000_s1937" style="position:absolute;margin-left:154pt;margin-top:281pt;width:79pt;height:48pt;z-index:2530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a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ybA5t4fh/Ih52dIDGzvB3Es9uSjFzAPsJf08KjRSTF8CK9R+fH/T8sRL0KzbNW8iloBJ&#10;719nVdAj8E7ohFIcI7rDyHxL3UKLpS+NvaxJnu3ruJC/LvPu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kGFqbAQAA&#10;FAMAAA4AAAAAAAAAAAAAAAAALgIAAGRycy9lMm9Eb2MueG1sUEsBAi0AFAAGAAgAAAAhACNfwzXd&#10;AAAACwEAAA8AAAAAAAAAAAAAAAAA9QMAAGRycy9kb3ducmV2LnhtbFBLBQYAAAAABAAEAPMAAAD/&#10;BAAAAAA=&#10;" filled="f" stroked="f">
                      <v:textbox inset="2.16pt,1.44pt,0,1.44pt">
                        <w:txbxContent>
                          <w:p w14:paraId="0CA0A1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9104" behindDoc="0" locked="0" layoutInCell="1" allowOverlap="1" wp14:anchorId="67BE469A" wp14:editId="09A76CB9">
                      <wp:simplePos x="0" y="0"/>
                      <wp:positionH relativeFrom="column">
                        <wp:posOffset>1955800</wp:posOffset>
                      </wp:positionH>
                      <wp:positionV relativeFrom="paragraph">
                        <wp:posOffset>3568700</wp:posOffset>
                      </wp:positionV>
                      <wp:extent cx="1003300" cy="609600"/>
                      <wp:effectExtent l="0" t="0" r="0" b="0"/>
                      <wp:wrapNone/>
                      <wp:docPr id="2351" name="Rectangle 2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0B9B1-4B32-964A-80FD-11680FA34C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FDD4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E469A" id="Rectangle 2351" o:spid="_x0000_s1938" style="position:absolute;margin-left:154pt;margin-top:281pt;width:79pt;height:48pt;z-index:2530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hk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zbA5t4fh/Ih52dIDGzvB3Es9uSjFzAPsJf08KjRSTF8CK9R+fH/T8sRL0KzbNW8iloBJ&#10;719nVdAj8E7ohFIcI7rDyHyb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S/mGSbAQAA&#10;FAMAAA4AAAAAAAAAAAAAAAAALgIAAGRycy9lMm9Eb2MueG1sUEsBAi0AFAAGAAgAAAAhACNfwzXd&#10;AAAACwEAAA8AAAAAAAAAAAAAAAAA9QMAAGRycy9kb3ducmV2LnhtbFBLBQYAAAAABAAEAPMAAAD/&#10;BAAAAAA=&#10;" filled="f" stroked="f">
                      <v:textbox inset="2.16pt,1.44pt,0,1.44pt">
                        <w:txbxContent>
                          <w:p w14:paraId="07FDD4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0128" behindDoc="0" locked="0" layoutInCell="1" allowOverlap="1" wp14:anchorId="7702A276" wp14:editId="3B1F7DFB">
                      <wp:simplePos x="0" y="0"/>
                      <wp:positionH relativeFrom="column">
                        <wp:posOffset>1955800</wp:posOffset>
                      </wp:positionH>
                      <wp:positionV relativeFrom="paragraph">
                        <wp:posOffset>3568700</wp:posOffset>
                      </wp:positionV>
                      <wp:extent cx="1003300" cy="609600"/>
                      <wp:effectExtent l="0" t="0" r="0" b="0"/>
                      <wp:wrapNone/>
                      <wp:docPr id="2352" name="Rectangle 2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D87863-9F7E-7149-884C-3AEBEFEA1E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41BC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2A276" id="Rectangle 2352" o:spid="_x0000_s1939" style="position:absolute;margin-left:154pt;margin-top:281pt;width:79pt;height:48pt;z-index:2530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2JGHGbAQAA&#10;FAMAAA4AAAAAAAAAAAAAAAAALgIAAGRycy9lMm9Eb2MueG1sUEsBAi0AFAAGAAgAAAAhACNfwzXd&#10;AAAACwEAAA8AAAAAAAAAAAAAAAAA9QMAAGRycy9kb3ducmV2LnhtbFBLBQYAAAAABAAEAPMAAAD/&#10;BAAAAAA=&#10;" filled="f" stroked="f">
                      <v:textbox inset="2.16pt,1.44pt,0,1.44pt">
                        <w:txbxContent>
                          <w:p w14:paraId="1641BC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1152" behindDoc="0" locked="0" layoutInCell="1" allowOverlap="1" wp14:anchorId="4230DC6D" wp14:editId="67851E0F">
                      <wp:simplePos x="0" y="0"/>
                      <wp:positionH relativeFrom="column">
                        <wp:posOffset>1955800</wp:posOffset>
                      </wp:positionH>
                      <wp:positionV relativeFrom="paragraph">
                        <wp:posOffset>3568700</wp:posOffset>
                      </wp:positionV>
                      <wp:extent cx="1003300" cy="609600"/>
                      <wp:effectExtent l="0" t="0" r="0" b="0"/>
                      <wp:wrapNone/>
                      <wp:docPr id="2353" name="Rectangle 2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A3B92-E85C-6F4E-8F9A-999BF4867F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A118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0DC6D" id="Rectangle 2353" o:spid="_x0000_s1940" style="position:absolute;margin-left:154pt;margin-top:281pt;width:79pt;height:48pt;z-index:2530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IgmYGZoBAAAU&#10;AwAADgAAAAAAAAAAAAAAAAAuAgAAZHJzL2Uyb0RvYy54bWxQSwECLQAUAAYACAAAACEAI1/DNd0A&#10;AAALAQAADwAAAAAAAAAAAAAAAAD0AwAAZHJzL2Rvd25yZXYueG1sUEsFBgAAAAAEAAQA8wAAAP4E&#10;AAAAAA==&#10;" filled="f" stroked="f">
                      <v:textbox inset="2.16pt,1.44pt,0,1.44pt">
                        <w:txbxContent>
                          <w:p w14:paraId="59A118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2176" behindDoc="0" locked="0" layoutInCell="1" allowOverlap="1" wp14:anchorId="78DF04D4" wp14:editId="1EC941FD">
                      <wp:simplePos x="0" y="0"/>
                      <wp:positionH relativeFrom="column">
                        <wp:posOffset>1955800</wp:posOffset>
                      </wp:positionH>
                      <wp:positionV relativeFrom="paragraph">
                        <wp:posOffset>3568700</wp:posOffset>
                      </wp:positionV>
                      <wp:extent cx="1003300" cy="609600"/>
                      <wp:effectExtent l="0" t="0" r="0" b="0"/>
                      <wp:wrapNone/>
                      <wp:docPr id="2354" name="Rectangle 2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EB0901-287F-3248-8494-62C93BAACC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35D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F04D4" id="Rectangle 2354" o:spid="_x0000_s1941" style="position:absolute;margin-left:154pt;margin-top:281pt;width:79pt;height:48pt;z-index:2530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2z8YDJoBAAAU&#10;AwAADgAAAAAAAAAAAAAAAAAuAgAAZHJzL2Uyb0RvYy54bWxQSwECLQAUAAYACAAAACEAI1/DNd0A&#10;AAALAQAADwAAAAAAAAAAAAAAAAD0AwAAZHJzL2Rvd25yZXYueG1sUEsFBgAAAAAEAAQA8wAAAP4E&#10;AAAAAA==&#10;" filled="f" stroked="f">
                      <v:textbox inset="2.16pt,1.44pt,0,1.44pt">
                        <w:txbxContent>
                          <w:p w14:paraId="3135D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3200" behindDoc="0" locked="0" layoutInCell="1" allowOverlap="1" wp14:anchorId="29F53BE3" wp14:editId="4007370D">
                      <wp:simplePos x="0" y="0"/>
                      <wp:positionH relativeFrom="column">
                        <wp:posOffset>1955800</wp:posOffset>
                      </wp:positionH>
                      <wp:positionV relativeFrom="paragraph">
                        <wp:posOffset>3568700</wp:posOffset>
                      </wp:positionV>
                      <wp:extent cx="1003300" cy="609600"/>
                      <wp:effectExtent l="0" t="0" r="0" b="0"/>
                      <wp:wrapNone/>
                      <wp:docPr id="2355" name="Rectangle 2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A30AB5-1A54-9240-9245-E587DC4F6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8236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53BE3" id="Rectangle 2355" o:spid="_x0000_s1942" style="position:absolute;margin-left:154pt;margin-top:281pt;width:79pt;height:48pt;z-index:2530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BkmDKbAQAA&#10;FAMAAA4AAAAAAAAAAAAAAAAALgIAAGRycy9lMm9Eb2MueG1sUEsBAi0AFAAGAAgAAAAhACNfwzXd&#10;AAAACwEAAA8AAAAAAAAAAAAAAAAA9QMAAGRycy9kb3ducmV2LnhtbFBLBQYAAAAABAAEAPMAAAD/&#10;BAAAAAA=&#10;" filled="f" stroked="f">
                      <v:textbox inset="2.16pt,1.44pt,0,1.44pt">
                        <w:txbxContent>
                          <w:p w14:paraId="458236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4224" behindDoc="0" locked="0" layoutInCell="1" allowOverlap="1" wp14:anchorId="6FD7C16A" wp14:editId="4323FB97">
                      <wp:simplePos x="0" y="0"/>
                      <wp:positionH relativeFrom="column">
                        <wp:posOffset>1955800</wp:posOffset>
                      </wp:positionH>
                      <wp:positionV relativeFrom="paragraph">
                        <wp:posOffset>3568700</wp:posOffset>
                      </wp:positionV>
                      <wp:extent cx="1003300" cy="609600"/>
                      <wp:effectExtent l="0" t="0" r="0" b="0"/>
                      <wp:wrapNone/>
                      <wp:docPr id="2356" name="Rectangle 2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BB22E-7F3D-9145-8545-A27BA5F2AA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AF77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7C16A" id="Rectangle 2356" o:spid="_x0000_s1943" style="position:absolute;margin-left:154pt;margin-top:281pt;width:79pt;height:48pt;z-index:2530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pUhgnnAEA&#10;ABQDAAAOAAAAAAAAAAAAAAAAAC4CAABkcnMvZTJvRG9jLnhtbFBLAQItABQABgAIAAAAIQAjX8M1&#10;3QAAAAsBAAAPAAAAAAAAAAAAAAAAAPYDAABkcnMvZG93bnJldi54bWxQSwUGAAAAAAQABADzAAAA&#10;AAUAAAAA&#10;" filled="f" stroked="f">
                      <v:textbox inset="2.16pt,1.44pt,0,1.44pt">
                        <w:txbxContent>
                          <w:p w14:paraId="2AAF77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5248" behindDoc="0" locked="0" layoutInCell="1" allowOverlap="1" wp14:anchorId="5677A1E7" wp14:editId="468AF0C9">
                      <wp:simplePos x="0" y="0"/>
                      <wp:positionH relativeFrom="column">
                        <wp:posOffset>1955800</wp:posOffset>
                      </wp:positionH>
                      <wp:positionV relativeFrom="paragraph">
                        <wp:posOffset>3568700</wp:posOffset>
                      </wp:positionV>
                      <wp:extent cx="1003300" cy="609600"/>
                      <wp:effectExtent l="0" t="0" r="0" b="0"/>
                      <wp:wrapNone/>
                      <wp:docPr id="2357" name="Rectangle 2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105129-17FB-D34B-8A78-138B18FF01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F1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7A1E7" id="Rectangle 2357" o:spid="_x0000_s1944" style="position:absolute;margin-left:154pt;margin-top:281pt;width:79pt;height:48pt;z-index:2530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jmwEAABQ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1WqJsGm3Ab6wxOmZYuPZPQIU8flaDxnEw2w4+HvTqDibLx3pFB98+OyponnoGrqhjYRc0Ck&#10;Nx+zwskBaCdkRM52Hs12IL5VbicVJulzY+9rkmb7Mc7kT8u8f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5lmeObAQAA&#10;FAMAAA4AAAAAAAAAAAAAAAAALgIAAGRycy9lMm9Eb2MueG1sUEsBAi0AFAAGAAgAAAAhACNfwzXd&#10;AAAACwEAAA8AAAAAAAAAAAAAAAAA9QMAAGRycy9kb3ducmV2LnhtbFBLBQYAAAAABAAEAPMAAAD/&#10;BAAAAAA=&#10;" filled="f" stroked="f">
                      <v:textbox inset="2.16pt,1.44pt,0,1.44pt">
                        <w:txbxContent>
                          <w:p w14:paraId="66F1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6272" behindDoc="0" locked="0" layoutInCell="1" allowOverlap="1" wp14:anchorId="5B442F00" wp14:editId="61CC06FD">
                      <wp:simplePos x="0" y="0"/>
                      <wp:positionH relativeFrom="column">
                        <wp:posOffset>1955800</wp:posOffset>
                      </wp:positionH>
                      <wp:positionV relativeFrom="paragraph">
                        <wp:posOffset>3568700</wp:posOffset>
                      </wp:positionV>
                      <wp:extent cx="1003300" cy="609600"/>
                      <wp:effectExtent l="0" t="0" r="0" b="0"/>
                      <wp:wrapNone/>
                      <wp:docPr id="2358" name="Rectangle 2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99F4C-2176-E647-A646-58E04BFE7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144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42F00" id="Rectangle 2358" o:spid="_x0000_s1945" style="position:absolute;margin-left:154pt;margin-top:281pt;width:79pt;height:48pt;z-index:2530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n2mwEAABQ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qlI1CTblNr4/PEFatvhIRo9+6rgcTeBsogF2HP/uBCjOxntHCtU3Py5rmngOqmW9pE2EHBDp&#10;zcescHLwtBMyAme7AGY7EN8qt5MKk/S5sfc1SbP9GGfyp2Vev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dTGfabAQAA&#10;FAMAAA4AAAAAAAAAAAAAAAAALgIAAGRycy9lMm9Eb2MueG1sUEsBAi0AFAAGAAgAAAAhACNfwzXd&#10;AAAACwEAAA8AAAAAAAAAAAAAAAAA9QMAAGRycy9kb3ducmV2LnhtbFBLBQYAAAAABAAEAPMAAAD/&#10;BAAAAAA=&#10;" filled="f" stroked="f">
                      <v:textbox inset="2.16pt,1.44pt,0,1.44pt">
                        <w:txbxContent>
                          <w:p w14:paraId="22144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7296" behindDoc="0" locked="0" layoutInCell="1" allowOverlap="1" wp14:anchorId="6B34F8A4" wp14:editId="6A339886">
                      <wp:simplePos x="0" y="0"/>
                      <wp:positionH relativeFrom="column">
                        <wp:posOffset>1955800</wp:posOffset>
                      </wp:positionH>
                      <wp:positionV relativeFrom="paragraph">
                        <wp:posOffset>3568700</wp:posOffset>
                      </wp:positionV>
                      <wp:extent cx="1003300" cy="762000"/>
                      <wp:effectExtent l="0" t="0" r="0" b="0"/>
                      <wp:wrapNone/>
                      <wp:docPr id="2359" name="Rectangle 2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8D846A-5215-D742-AD9E-ED9729301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2060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4F8A4" id="Rectangle 2359" o:spid="_x0000_s1946" style="position:absolute;margin-left:154pt;margin-top:281pt;width:79pt;height:60pt;z-index:2530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ao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TYHNuD/35GfOypSc2doSpk3p0UYqJB9hJ+nlUaKQYvwRWqLm7XTU88RIs182aNxFLwKT3&#10;77Mq6AF4J3RCKY4R3WFgvsvSTi7M0pfG3tYkz/Z9XMhfl3n3C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KuMaomgEAABQD&#10;AAAOAAAAAAAAAAAAAAAAAC4CAABkcnMvZTJvRG9jLnhtbFBLAQItABQABgAIAAAAIQBOcQfK3AAA&#10;AAsBAAAPAAAAAAAAAAAAAAAAAPQDAABkcnMvZG93bnJldi54bWxQSwUGAAAAAAQABADzAAAA/QQA&#10;AAAA&#10;" filled="f" stroked="f">
                      <v:textbox inset="2.16pt,1.44pt,0,1.44pt">
                        <w:txbxContent>
                          <w:p w14:paraId="032060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8320" behindDoc="0" locked="0" layoutInCell="1" allowOverlap="1" wp14:anchorId="586F2AB7" wp14:editId="3BC686BF">
                      <wp:simplePos x="0" y="0"/>
                      <wp:positionH relativeFrom="column">
                        <wp:posOffset>1955800</wp:posOffset>
                      </wp:positionH>
                      <wp:positionV relativeFrom="paragraph">
                        <wp:posOffset>3568700</wp:posOffset>
                      </wp:positionV>
                      <wp:extent cx="1003300" cy="7620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7149DC-C405-B84A-8CD5-56CD6373B5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585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F2AB7" id="Rectangle 2360" o:spid="_x0000_s1947" style="position:absolute;margin-left:154pt;margin-top:281pt;width:79pt;height:60pt;z-index:2530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a9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zjka9mgEAABQD&#10;AAAOAAAAAAAAAAAAAAAAAC4CAABkcnMvZTJvRG9jLnhtbFBLAQItABQABgAIAAAAIQBOcQfK3AAA&#10;AAsBAAAPAAAAAAAAAAAAAAAAAPQDAABkcnMvZG93bnJldi54bWxQSwUGAAAAAAQABADzAAAA/QQA&#10;AAAA&#10;" filled="f" stroked="f">
                      <v:textbox inset="2.16pt,1.44pt,0,1.44pt">
                        <w:txbxContent>
                          <w:p w14:paraId="44585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9344" behindDoc="0" locked="0" layoutInCell="1" allowOverlap="1" wp14:anchorId="4A2C262D" wp14:editId="1AC16F8E">
                      <wp:simplePos x="0" y="0"/>
                      <wp:positionH relativeFrom="column">
                        <wp:posOffset>1955800</wp:posOffset>
                      </wp:positionH>
                      <wp:positionV relativeFrom="paragraph">
                        <wp:posOffset>3568700</wp:posOffset>
                      </wp:positionV>
                      <wp:extent cx="1003300" cy="762000"/>
                      <wp:effectExtent l="0" t="0" r="0" b="0"/>
                      <wp:wrapNone/>
                      <wp:docPr id="2361" name="Rectangle 2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20D49-FB25-5B44-B88E-59B770E60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F30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C262D" id="Rectangle 2361" o:spid="_x0000_s1948" style="position:absolute;margin-left:154pt;margin-top:281pt;width:79pt;height:60pt;z-index:2530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aD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TZNic20N/fsa8bOmJjR1h6qQeXZRi4gF2kn4eFRopxi+BFWrublcNT7wEy3Wz5k3EEjDp&#10;/fusCnoA3gmdUIpjRHcYmO+ytJMLs/Slsbc1ybN9Hxfy12Xe/Q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NXGg5sBAAAU&#10;AwAADgAAAAAAAAAAAAAAAAAuAgAAZHJzL2Uyb0RvYy54bWxQSwECLQAUAAYACAAAACEATnEHytwA&#10;AAALAQAADwAAAAAAAAAAAAAAAAD1AwAAZHJzL2Rvd25yZXYueG1sUEsFBgAAAAAEAAQA8wAAAP4E&#10;AAAAAA==&#10;" filled="f" stroked="f">
                      <v:textbox inset="2.16pt,1.44pt,0,1.44pt">
                        <w:txbxContent>
                          <w:p w14:paraId="47F30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0368" behindDoc="0" locked="0" layoutInCell="1" allowOverlap="1" wp14:anchorId="09E160F2" wp14:editId="2650ECE5">
                      <wp:simplePos x="0" y="0"/>
                      <wp:positionH relativeFrom="column">
                        <wp:posOffset>1955800</wp:posOffset>
                      </wp:positionH>
                      <wp:positionV relativeFrom="paragraph">
                        <wp:posOffset>3568700</wp:posOffset>
                      </wp:positionV>
                      <wp:extent cx="1003300" cy="609600"/>
                      <wp:effectExtent l="0" t="0" r="0" b="0"/>
                      <wp:wrapNone/>
                      <wp:docPr id="2362" name="Rectangle 2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90508-54B6-644B-9D47-B8071FEBB2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67D1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160F2" id="Rectangle 2362" o:spid="_x0000_s1949" style="position:absolute;margin-left:154pt;margin-top:281pt;width:79pt;height:48pt;z-index:2530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m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z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e0PTmnAEA&#10;ABQDAAAOAAAAAAAAAAAAAAAAAC4CAABkcnMvZTJvRG9jLnhtbFBLAQItABQABgAIAAAAIQAjX8M1&#10;3QAAAAsBAAAPAAAAAAAAAAAAAAAAAPYDAABkcnMvZG93bnJldi54bWxQSwUGAAAAAAQABADzAAAA&#10;AAUAAAAA&#10;" filled="f" stroked="f">
                      <v:textbox inset="2.16pt,1.44pt,0,1.44pt">
                        <w:txbxContent>
                          <w:p w14:paraId="1767D1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1392" behindDoc="0" locked="0" layoutInCell="1" allowOverlap="1" wp14:anchorId="099CE3E3" wp14:editId="62DF3502">
                      <wp:simplePos x="0" y="0"/>
                      <wp:positionH relativeFrom="column">
                        <wp:posOffset>1955800</wp:posOffset>
                      </wp:positionH>
                      <wp:positionV relativeFrom="paragraph">
                        <wp:posOffset>3568700</wp:posOffset>
                      </wp:positionV>
                      <wp:extent cx="1003300" cy="6096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AE7EC-AF6C-BC4E-92D7-3CB76596CF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DADE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CE3E3" id="Rectangle 2363" o:spid="_x0000_s1950" style="position:absolute;margin-left:154pt;margin-top:281pt;width:79pt;height:48pt;z-index:2530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O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z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xUHSOnAEA&#10;ABQDAAAOAAAAAAAAAAAAAAAAAC4CAABkcnMvZTJvRG9jLnhtbFBLAQItABQABgAIAAAAIQAjX8M1&#10;3QAAAAsBAAAPAAAAAAAAAAAAAAAAAPYDAABkcnMvZG93bnJldi54bWxQSwUGAAAAAAQABADzAAAA&#10;AAUAAAAA&#10;" filled="f" stroked="f">
                      <v:textbox inset="2.16pt,1.44pt,0,1.44pt">
                        <w:txbxContent>
                          <w:p w14:paraId="4ADADE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2416" behindDoc="0" locked="0" layoutInCell="1" allowOverlap="1" wp14:anchorId="28017AC0" wp14:editId="5BCED63D">
                      <wp:simplePos x="0" y="0"/>
                      <wp:positionH relativeFrom="column">
                        <wp:posOffset>1955800</wp:posOffset>
                      </wp:positionH>
                      <wp:positionV relativeFrom="paragraph">
                        <wp:posOffset>3568700</wp:posOffset>
                      </wp:positionV>
                      <wp:extent cx="1003300" cy="609600"/>
                      <wp:effectExtent l="0" t="0" r="0" b="0"/>
                      <wp:wrapNone/>
                      <wp:docPr id="2364" name="Rectangle 2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C2EE0-A630-9B49-B379-EEE4FC6F1B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31A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17AC0" id="Rectangle 2364" o:spid="_x0000_s1951" style="position:absolute;margin-left:154pt;margin-top:281pt;width:79pt;height:48pt;z-index:2530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Sb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5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IZvSbnAEA&#10;ABQDAAAOAAAAAAAAAAAAAAAAAC4CAABkcnMvZTJvRG9jLnhtbFBLAQItABQABgAIAAAAIQAjX8M1&#10;3QAAAAsBAAAPAAAAAAAAAAAAAAAAAPYDAABkcnMvZG93bnJldi54bWxQSwUGAAAAAAQABADzAAAA&#10;AAUAAAAA&#10;" filled="f" stroked="f">
                      <v:textbox inset="2.16pt,1.44pt,0,1.44pt">
                        <w:txbxContent>
                          <w:p w14:paraId="1931A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3440" behindDoc="0" locked="0" layoutInCell="1" allowOverlap="1" wp14:anchorId="28FDCEBC" wp14:editId="2BF0BD58">
                      <wp:simplePos x="0" y="0"/>
                      <wp:positionH relativeFrom="column">
                        <wp:posOffset>1955800</wp:posOffset>
                      </wp:positionH>
                      <wp:positionV relativeFrom="paragraph">
                        <wp:posOffset>3568700</wp:posOffset>
                      </wp:positionV>
                      <wp:extent cx="1003300" cy="762000"/>
                      <wp:effectExtent l="0" t="0" r="0" b="0"/>
                      <wp:wrapNone/>
                      <wp:docPr id="2365" name="Rectangle 2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FD69A-3BEA-7E4A-A98D-904F3BFF83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E00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DCEBC" id="Rectangle 2365" o:spid="_x0000_s1952" style="position:absolute;margin-left:154pt;margin-top:281pt;width:79pt;height:60pt;z-index:2530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bV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zm2Fzbg/9+QnzsqVHNnaEqZN6dFGKiQfYSfp5VGikGL8GVqi5u1k1PPESLNfNmjcRS8Ck&#10;9++zKugBeCd0QimOEd1hYL7L0k4uzNKXxt7WJM/2fVz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HA7G1ZsBAAAU&#10;AwAADgAAAAAAAAAAAAAAAAAuAgAAZHJzL2Uyb0RvYy54bWxQSwECLQAUAAYACAAAACEATnEHytwA&#10;AAALAQAADwAAAAAAAAAAAAAAAAD1AwAAZHJzL2Rvd25yZXYueG1sUEsFBgAAAAAEAAQA8wAAAP4E&#10;AAAAAA==&#10;" filled="f" stroked="f">
                      <v:textbox inset="2.16pt,1.44pt,0,1.44pt">
                        <w:txbxContent>
                          <w:p w14:paraId="0E9E00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4464" behindDoc="0" locked="0" layoutInCell="1" allowOverlap="1" wp14:anchorId="4D9C918A" wp14:editId="0A883A4C">
                      <wp:simplePos x="0" y="0"/>
                      <wp:positionH relativeFrom="column">
                        <wp:posOffset>1955800</wp:posOffset>
                      </wp:positionH>
                      <wp:positionV relativeFrom="paragraph">
                        <wp:posOffset>3568700</wp:posOffset>
                      </wp:positionV>
                      <wp:extent cx="1003300" cy="7620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CAF51-0388-5541-B223-5EACE9525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054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C918A" id="Rectangle 2366" o:spid="_x0000_s1953" style="position:absolute;margin-left:154pt;margin-top:281pt;width:79pt;height:60pt;z-index:2530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bA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mnWFz7gD95QnzsqVHNnaEqZN6dFGKiQfYSfp5UmikGL8EVqhZ360anngJlptmw5uIJWDS&#10;h7dZFfQAvBM6oRSniO44MN9laScXZulLY69rkmf7N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5ThGwJsBAAAU&#10;AwAADgAAAAAAAAAAAAAAAAAuAgAAZHJzL2Uyb0RvYy54bWxQSwECLQAUAAYACAAAACEATnEHytwA&#10;AAALAQAADwAAAAAAAAAAAAAAAAD1AwAAZHJzL2Rvd25yZXYueG1sUEsFBgAAAAAEAAQA8wAAAP4E&#10;AAAAAA==&#10;" filled="f" stroked="f">
                      <v:textbox inset="2.16pt,1.44pt,0,1.44pt">
                        <w:txbxContent>
                          <w:p w14:paraId="52E054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5488" behindDoc="0" locked="0" layoutInCell="1" allowOverlap="1" wp14:anchorId="27311CF3" wp14:editId="2230579E">
                      <wp:simplePos x="0" y="0"/>
                      <wp:positionH relativeFrom="column">
                        <wp:posOffset>1955800</wp:posOffset>
                      </wp:positionH>
                      <wp:positionV relativeFrom="paragraph">
                        <wp:posOffset>3568700</wp:posOffset>
                      </wp:positionV>
                      <wp:extent cx="1003300" cy="1714500"/>
                      <wp:effectExtent l="0" t="0" r="0" b="0"/>
                      <wp:wrapNone/>
                      <wp:docPr id="2367" name="Rectangle 2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7C8977-C3B4-6E46-ADB1-2C0312E5B4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E27B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11CF3" id="Rectangle 2367" o:spid="_x0000_s1954" style="position:absolute;margin-left:154pt;margin-top:281pt;width:79pt;height:135pt;z-index:2530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6X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Uzc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CsMo6XmQEAABUD&#10;AAAOAAAAAAAAAAAAAAAAAC4CAABkcnMvZTJvRG9jLnhtbFBLAQItABQABgAIAAAAIQBbhllf3QAA&#10;AAsBAAAPAAAAAAAAAAAAAAAAAPMDAABkcnMvZG93bnJldi54bWxQSwUGAAAAAAQABADzAAAA/QQA&#10;AAAA&#10;" filled="f" stroked="f">
                      <v:textbox inset="2.16pt,1.44pt,0,1.44pt">
                        <w:txbxContent>
                          <w:p w14:paraId="46E27B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6512" behindDoc="0" locked="0" layoutInCell="1" allowOverlap="1" wp14:anchorId="339E0ADC" wp14:editId="5113782E">
                      <wp:simplePos x="0" y="0"/>
                      <wp:positionH relativeFrom="column">
                        <wp:posOffset>1955800</wp:posOffset>
                      </wp:positionH>
                      <wp:positionV relativeFrom="paragraph">
                        <wp:posOffset>3568700</wp:posOffset>
                      </wp:positionV>
                      <wp:extent cx="1003300" cy="1714500"/>
                      <wp:effectExtent l="0" t="0" r="0" b="0"/>
                      <wp:wrapNone/>
                      <wp:docPr id="2368" name="Rectangle 2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578B2B-8062-B74E-AF8A-420E6C2F2C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12D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E0ADC" id="Rectangle 2368" o:spid="_x0000_s1955" style="position:absolute;margin-left:154pt;margin-top:281pt;width:79pt;height:135pt;z-index:2530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6C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btJ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UEDoKbAQAA&#10;FQMAAA4AAAAAAAAAAAAAAAAALgIAAGRycy9lMm9Eb2MueG1sUEsBAi0AFAAGAAgAAAAhAFuGWV/d&#10;AAAACwEAAA8AAAAAAAAAAAAAAAAA9QMAAGRycy9kb3ducmV2LnhtbFBLBQYAAAAABAAEAPMAAAD/&#10;BAAAAAA=&#10;" filled="f" stroked="f">
                      <v:textbox inset="2.16pt,1.44pt,0,1.44pt">
                        <w:txbxContent>
                          <w:p w14:paraId="4C12D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7536" behindDoc="0" locked="0" layoutInCell="1" allowOverlap="1" wp14:anchorId="72F669E1" wp14:editId="7248CF87">
                      <wp:simplePos x="0" y="0"/>
                      <wp:positionH relativeFrom="column">
                        <wp:posOffset>1955800</wp:posOffset>
                      </wp:positionH>
                      <wp:positionV relativeFrom="paragraph">
                        <wp:posOffset>3568700</wp:posOffset>
                      </wp:positionV>
                      <wp:extent cx="1003300" cy="1714500"/>
                      <wp:effectExtent l="0" t="0" r="0" b="0"/>
                      <wp:wrapNone/>
                      <wp:docPr id="2369" name="Rectangle 2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095F5A-2C67-C946-B931-AE5F91E7F2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0CA9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669E1" id="Rectangle 2369" o:spid="_x0000_s1956" style="position:absolute;margin-left:154pt;margin-top:281pt;width:79pt;height:135pt;z-index:2530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sU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k/7/5oBAAAV&#10;AwAADgAAAAAAAAAAAAAAAAAuAgAAZHJzL2Uyb0RvYy54bWxQSwECLQAUAAYACAAAACEAW4ZZX90A&#10;AAALAQAADwAAAAAAAAAAAAAAAAD0AwAAZHJzL2Rvd25yZXYueG1sUEsFBgAAAAAEAAQA8wAAAP4E&#10;AAAAAA==&#10;" filled="f" stroked="f">
                      <v:textbox inset="2.16pt,1.44pt,0,1.44pt">
                        <w:txbxContent>
                          <w:p w14:paraId="390CA9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8560" behindDoc="0" locked="0" layoutInCell="1" allowOverlap="1" wp14:anchorId="6E4E525F" wp14:editId="4DBAE8BE">
                      <wp:simplePos x="0" y="0"/>
                      <wp:positionH relativeFrom="column">
                        <wp:posOffset>1955800</wp:posOffset>
                      </wp:positionH>
                      <wp:positionV relativeFrom="paragraph">
                        <wp:posOffset>3568700</wp:posOffset>
                      </wp:positionV>
                      <wp:extent cx="1003300" cy="1714500"/>
                      <wp:effectExtent l="0" t="0" r="0" b="0"/>
                      <wp:wrapNone/>
                      <wp:docPr id="2370" name="Rectangle 2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EE8B0B-CACD-C04A-BF64-312D490487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1740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E525F" id="Rectangle 2370" o:spid="_x0000_s1957" style="position:absolute;margin-left:154pt;margin-top:281pt;width:79pt;height:135pt;z-index:2530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vq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cpkmw+bYDobTI+ZtSw9s7ARzL/XkohQzT7CX9HJQaKSYvgWWqL3+fNXyyIvTrNs1ryIWh1nv&#10;3kdV0CPwUuiEUhwiuv3IfEvdQou1L4297Uke7nu/kL9s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3l76poBAAAV&#10;AwAADgAAAAAAAAAAAAAAAAAuAgAAZHJzL2Uyb0RvYy54bWxQSwECLQAUAAYACAAAACEAW4ZZX90A&#10;AAALAQAADwAAAAAAAAAAAAAAAAD0AwAAZHJzL2Rvd25yZXYueG1sUEsFBgAAAAAEAAQA8wAAAP4E&#10;AAAAAA==&#10;" filled="f" stroked="f">
                      <v:textbox inset="2.16pt,1.44pt,0,1.44pt">
                        <w:txbxContent>
                          <w:p w14:paraId="651740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9584" behindDoc="0" locked="0" layoutInCell="1" allowOverlap="1" wp14:anchorId="167F9FF6" wp14:editId="3928592A">
                      <wp:simplePos x="0" y="0"/>
                      <wp:positionH relativeFrom="column">
                        <wp:posOffset>1955800</wp:posOffset>
                      </wp:positionH>
                      <wp:positionV relativeFrom="paragraph">
                        <wp:posOffset>3568700</wp:posOffset>
                      </wp:positionV>
                      <wp:extent cx="1003300" cy="1714500"/>
                      <wp:effectExtent l="0" t="0" r="0" b="0"/>
                      <wp:wrapNone/>
                      <wp:docPr id="2371" name="Rectangle 2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A5735A-7B57-FB45-B875-9643A67AF8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BC2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F9FF6" id="Rectangle 2371" o:spid="_x0000_s1958" style="position:absolute;margin-left:154pt;margin-top:281pt;width:79pt;height:135pt;z-index:2530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GCL71JoBAAAV&#10;AwAADgAAAAAAAAAAAAAAAAAuAgAAZHJzL2Uyb0RvYy54bWxQSwECLQAUAAYACAAAACEAW4ZZX90A&#10;AAALAQAADwAAAAAAAAAAAAAAAAD0AwAAZHJzL2Rvd25yZXYueG1sUEsFBgAAAAAEAAQA8wAAAP4E&#10;AAAAAA==&#10;" filled="f" stroked="f">
                      <v:textbox inset="2.16pt,1.44pt,0,1.44pt">
                        <w:txbxContent>
                          <w:p w14:paraId="78BC2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0608" behindDoc="0" locked="0" layoutInCell="1" allowOverlap="1" wp14:anchorId="5BF16DF5" wp14:editId="581437B4">
                      <wp:simplePos x="0" y="0"/>
                      <wp:positionH relativeFrom="column">
                        <wp:posOffset>1955800</wp:posOffset>
                      </wp:positionH>
                      <wp:positionV relativeFrom="paragraph">
                        <wp:posOffset>3568700</wp:posOffset>
                      </wp:positionV>
                      <wp:extent cx="1003300" cy="1714500"/>
                      <wp:effectExtent l="0" t="0" r="0" b="0"/>
                      <wp:wrapNone/>
                      <wp:docPr id="2372" name="Rectangle 2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3020B-6742-D74C-9B25-03F4F47B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E0BC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16DF5" id="Rectangle 2372" o:spid="_x0000_s1959" style="position:absolute;margin-left:154pt;margin-top:281pt;width:79pt;height:135pt;z-index:2530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vBmwEAABUDAAAOAAAAZHJzL2Uyb0RvYy54bWysUk1v2zAMvQ/YfxB0X/yRYU2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XtpmZLNV81N3WTE4aprq8jUvpiwIt86CXyMIpH6vSN0suvv3/hd9f++ZSW&#10;/SLckNusM2yu7WE4P2LetvTAwU4w91JPLkox8wR7ST+PCo0U09fAFrU3H9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EUe8GbAQAA&#10;FQMAAA4AAAAAAAAAAAAAAAAALgIAAGRycy9lMm9Eb2MueG1sUEsBAi0AFAAGAAgAAAAhAFuGWV/d&#10;AAAACwEAAA8AAAAAAAAAAAAAAAAA9QMAAGRycy9kb3ducmV2LnhtbFBLBQYAAAAABAAEAPMAAAD/&#10;BAAAAAA=&#10;" filled="f" stroked="f">
                      <v:textbox inset="2.16pt,1.44pt,0,1.44pt">
                        <w:txbxContent>
                          <w:p w14:paraId="4FE0BC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1632" behindDoc="0" locked="0" layoutInCell="1" allowOverlap="1" wp14:anchorId="1AA9DD38" wp14:editId="0198653F">
                      <wp:simplePos x="0" y="0"/>
                      <wp:positionH relativeFrom="column">
                        <wp:posOffset>1955800</wp:posOffset>
                      </wp:positionH>
                      <wp:positionV relativeFrom="paragraph">
                        <wp:posOffset>3568700</wp:posOffset>
                      </wp:positionV>
                      <wp:extent cx="1003300" cy="1714500"/>
                      <wp:effectExtent l="0" t="0" r="0" b="0"/>
                      <wp:wrapNone/>
                      <wp:docPr id="2373" name="Rectangle 23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97E9A0-087D-E54E-9D68-ABAA25B46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1C2F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9DD38" id="Rectangle 2373" o:spid="_x0000_s1960" style="position:absolute;margin-left:154pt;margin-top:281pt;width:79pt;height:135pt;z-index:2530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u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kNvcZNhc28Fwesa8bemJg51g7qWeXJRi5gn2kn4eFBoppi+BLWpvb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6U+6mbAQAA&#10;FQMAAA4AAAAAAAAAAAAAAAAALgIAAGRycy9lMm9Eb2MueG1sUEsBAi0AFAAGAAgAAAAhAFuGWV/d&#10;AAAACwEAAA8AAAAAAAAAAAAAAAAA9QMAAGRycy9kb3ducmV2LnhtbFBLBQYAAAAABAAEAPMAAAD/&#10;BAAAAAA=&#10;" filled="f" stroked="f">
                      <v:textbox inset="2.16pt,1.44pt,0,1.44pt">
                        <w:txbxContent>
                          <w:p w14:paraId="251C2F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2656" behindDoc="0" locked="0" layoutInCell="1" allowOverlap="1" wp14:anchorId="4E70C255" wp14:editId="56DC034E">
                      <wp:simplePos x="0" y="0"/>
                      <wp:positionH relativeFrom="column">
                        <wp:posOffset>1955800</wp:posOffset>
                      </wp:positionH>
                      <wp:positionV relativeFrom="paragraph">
                        <wp:posOffset>3568700</wp:posOffset>
                      </wp:positionV>
                      <wp:extent cx="1003300" cy="1714500"/>
                      <wp:effectExtent l="0" t="0" r="0" b="0"/>
                      <wp:wrapNone/>
                      <wp:docPr id="2374" name="Rectangle 2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97017A-84B1-B349-97A3-7FEBAAE526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DF33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0C255" id="Rectangle 2374" o:spid="_x0000_s1961" style="position:absolute;margin-left:154pt;margin-top:281pt;width:79pt;height:135pt;z-index:2530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u8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kNt8yLC5toPh9IR529IjBzvB3Es9uSjFzBPsJf08KDRSTF8CW9Tevr9peeQladbtmlcRS8Ks&#10;d2+rKugReCl0QikOEd1+ZL5NkZMbs/dF2Oue5OG+zQv5yzZ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eie7ybAQAA&#10;FQMAAA4AAAAAAAAAAAAAAAAALgIAAGRycy9lMm9Eb2MueG1sUEsBAi0AFAAGAAgAAAAhAFuGWV/d&#10;AAAACwEAAA8AAAAAAAAAAAAAAAAA9QMAAGRycy9kb3ducmV2LnhtbFBLBQYAAAAABAAEAPMAAAD/&#10;BAAAAAA=&#10;" filled="f" stroked="f">
                      <v:textbox inset="2.16pt,1.44pt,0,1.44pt">
                        <w:txbxContent>
                          <w:p w14:paraId="44DF33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3680" behindDoc="0" locked="0" layoutInCell="1" allowOverlap="1" wp14:anchorId="5177B721" wp14:editId="78B94720">
                      <wp:simplePos x="0" y="0"/>
                      <wp:positionH relativeFrom="column">
                        <wp:posOffset>1955800</wp:posOffset>
                      </wp:positionH>
                      <wp:positionV relativeFrom="paragraph">
                        <wp:posOffset>3568700</wp:posOffset>
                      </wp:positionV>
                      <wp:extent cx="1003300" cy="1714500"/>
                      <wp:effectExtent l="0" t="0" r="0" b="0"/>
                      <wp:wrapNone/>
                      <wp:docPr id="2375" name="Rectangle 2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BF4BE7-A70E-014E-9150-5FE8F12340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5A67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7B721" id="Rectangle 2375" o:spid="_x0000_s1962" style="position:absolute;margin-left:154pt;margin-top:281pt;width:79pt;height:135pt;z-index:2530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yG1uMmyu7WA4PWPetvTEwU4w91JPLkox8wR7ST8PCo0U05fAFrW3n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z5+4KbAQAA&#10;FQMAAA4AAAAAAAAAAAAAAAAALgIAAGRycy9lMm9Eb2MueG1sUEsBAi0AFAAGAAgAAAAhAFuGWV/d&#10;AAAACwEAAA8AAAAAAAAAAAAAAAAA9QMAAGRycy9kb3ducmV2LnhtbFBLBQYAAAAABAAEAPMAAAD/&#10;BAAAAAA=&#10;" filled="f" stroked="f">
                      <v:textbox inset="2.16pt,1.44pt,0,1.44pt">
                        <w:txbxContent>
                          <w:p w14:paraId="295A67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4704" behindDoc="0" locked="0" layoutInCell="1" allowOverlap="1" wp14:anchorId="76EA842B" wp14:editId="1DDD550B">
                      <wp:simplePos x="0" y="0"/>
                      <wp:positionH relativeFrom="column">
                        <wp:posOffset>1955800</wp:posOffset>
                      </wp:positionH>
                      <wp:positionV relativeFrom="paragraph">
                        <wp:posOffset>3568700</wp:posOffset>
                      </wp:positionV>
                      <wp:extent cx="1003300" cy="1714500"/>
                      <wp:effectExtent l="0" t="0" r="0" b="0"/>
                      <wp:wrapNone/>
                      <wp:docPr id="2376" name="Rectangle 23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F96614-19CC-C34E-AC01-4854299AC7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2BB6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A842B" id="Rectangle 2376" o:spid="_x0000_s1963" style="position:absolute;margin-left:154pt;margin-top:281pt;width:79pt;height:135pt;z-index:2530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uX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kNusM2yu7WE4P2LetvTAwU4w91JPLkox8wR7ST+PCo0U09fAFrXrjz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XPe5ebAQAA&#10;FQMAAA4AAAAAAAAAAAAAAAAALgIAAGRycy9lMm9Eb2MueG1sUEsBAi0AFAAGAAgAAAAhAFuGWV/d&#10;AAAACwEAAA8AAAAAAAAAAAAAAAAA9QMAAGRycy9kb3ducmV2LnhtbFBLBQYAAAAABAAEAPMAAAD/&#10;BAAAAAA=&#10;" filled="f" stroked="f">
                      <v:textbox inset="2.16pt,1.44pt,0,1.44pt">
                        <w:txbxContent>
                          <w:p w14:paraId="182BB6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5728" behindDoc="0" locked="0" layoutInCell="1" allowOverlap="1" wp14:anchorId="4F143E5E" wp14:editId="56A97EE7">
                      <wp:simplePos x="0" y="0"/>
                      <wp:positionH relativeFrom="column">
                        <wp:posOffset>1955800</wp:posOffset>
                      </wp:positionH>
                      <wp:positionV relativeFrom="paragraph">
                        <wp:posOffset>3568700</wp:posOffset>
                      </wp:positionV>
                      <wp:extent cx="1003300" cy="1714500"/>
                      <wp:effectExtent l="0" t="0" r="0" b="0"/>
                      <wp:wrapNone/>
                      <wp:docPr id="2377" name="Rectangle 2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2D2233-2C1A-BF41-893A-570BAD0FEE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916A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43E5E" id="Rectangle 2377" o:spid="_x0000_s1964" style="position:absolute;margin-left:154pt;margin-top:281pt;width:79pt;height:135pt;z-index:2530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T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fWrTJNhU20J/fMC0bfGegh5h6rgcjedsogl2PLzsBSrOxjtHFtWXv5Y1jTwnVVM3tIq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Ivj6U5oBAAAV&#10;AwAADgAAAAAAAAAAAAAAAAAuAgAAZHJzL2Uyb0RvYy54bWxQSwECLQAUAAYACAAAACEAW4ZZX90A&#10;AAALAQAADwAAAAAAAAAAAAAAAAD0AwAAZHJzL2Rvd25yZXYueG1sUEsFBgAAAAAEAAQA8wAAAP4E&#10;AAAAAA==&#10;" filled="f" stroked="f">
                      <v:textbox inset="2.16pt,1.44pt,0,1.44pt">
                        <w:txbxContent>
                          <w:p w14:paraId="1A916A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6752" behindDoc="0" locked="0" layoutInCell="1" allowOverlap="1" wp14:anchorId="3F764D31" wp14:editId="387C3282">
                      <wp:simplePos x="0" y="0"/>
                      <wp:positionH relativeFrom="column">
                        <wp:posOffset>1955800</wp:posOffset>
                      </wp:positionH>
                      <wp:positionV relativeFrom="paragraph">
                        <wp:posOffset>3568700</wp:posOffset>
                      </wp:positionV>
                      <wp:extent cx="1003300" cy="1714500"/>
                      <wp:effectExtent l="0" t="0" r="0" b="0"/>
                      <wp:wrapNone/>
                      <wp:docPr id="2378" name="Rectangle 2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C8E2BC-F680-2A42-AE00-AB8F8C1B8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F17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64D31" id="Rectangle 2378" o:spid="_x0000_s1965" style="position:absolute;margin-left:154pt;margin-top:281pt;width:79pt;height:135pt;z-index:2530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G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UNpk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2856RpoBAAAV&#10;AwAADgAAAAAAAAAAAAAAAAAuAgAAZHJzL2Uyb0RvYy54bWxQSwECLQAUAAYACAAAACEAW4ZZX90A&#10;AAALAQAADwAAAAAAAAAAAAAAAAD0AwAAZHJzL2Rvd25yZXYueG1sUEsFBgAAAAAEAAQA8wAAAP4E&#10;AAAAAA==&#10;" filled="f" stroked="f">
                      <v:textbox inset="2.16pt,1.44pt,0,1.44pt">
                        <w:txbxContent>
                          <w:p w14:paraId="72F17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7776" behindDoc="0" locked="0" layoutInCell="1" allowOverlap="1" wp14:anchorId="0FAA79AD" wp14:editId="1A0A8A29">
                      <wp:simplePos x="0" y="0"/>
                      <wp:positionH relativeFrom="column">
                        <wp:posOffset>1955800</wp:posOffset>
                      </wp:positionH>
                      <wp:positionV relativeFrom="paragraph">
                        <wp:posOffset>3568700</wp:posOffset>
                      </wp:positionV>
                      <wp:extent cx="1003300" cy="1714500"/>
                      <wp:effectExtent l="0" t="0" r="0" b="0"/>
                      <wp:wrapNone/>
                      <wp:docPr id="2379" name="Rectangle 2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1A86B9-FE98-1440-ADC0-54E58B9E25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B843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A79AD" id="Rectangle 2379" o:spid="_x0000_s1966" style="position:absolute;margin-left:154pt;margin-top:281pt;width:79pt;height:135pt;z-index:2530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Cmyu7WA4PWPetvTEwU4w91JPLkox8wR7ST8PCo0U05fAFrW3N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MwJs+bAQAA&#10;FQMAAA4AAAAAAAAAAAAAAAAALgIAAGRycy9lMm9Eb2MueG1sUEsBAi0AFAAGAAgAAAAhAFuGWV/d&#10;AAAACwEAAA8AAAAAAAAAAAAAAAAA9QMAAGRycy9kb3ducmV2LnhtbFBLBQYAAAAABAAEAPMAAAD/&#10;BAAAAAA=&#10;" filled="f" stroked="f">
                      <v:textbox inset="2.16pt,1.44pt,0,1.44pt">
                        <w:txbxContent>
                          <w:p w14:paraId="66B843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8800" behindDoc="0" locked="0" layoutInCell="1" allowOverlap="1" wp14:anchorId="21631619" wp14:editId="71537055">
                      <wp:simplePos x="0" y="0"/>
                      <wp:positionH relativeFrom="column">
                        <wp:posOffset>1955800</wp:posOffset>
                      </wp:positionH>
                      <wp:positionV relativeFrom="paragraph">
                        <wp:posOffset>3568700</wp:posOffset>
                      </wp:positionV>
                      <wp:extent cx="1003300" cy="1714500"/>
                      <wp:effectExtent l="0" t="0" r="0" b="0"/>
                      <wp:wrapNone/>
                      <wp:docPr id="2380" name="Rectangle 2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D07F-541F-1C43-A74B-31907C6273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63FE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31619" id="Rectangle 2380" o:spid="_x0000_s1967" style="position:absolute;margin-left:154pt;margin-top:281pt;width:79pt;height:135pt;z-index:2530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ba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uMxNk2FzbAfD6RnztqUnNnaCuZd6clGKmSfYS/p5UGikmL4Elqi9vbl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gam2poBAAAV&#10;AwAADgAAAAAAAAAAAAAAAAAuAgAAZHJzL2Uyb0RvYy54bWxQSwECLQAUAAYACAAAACEAW4ZZX90A&#10;AAALAQAADwAAAAAAAAAAAAAAAAD0AwAAZHJzL2Rvd25yZXYueG1sUEsFBgAAAAAEAAQA8wAAAP4E&#10;AAAAAA==&#10;" filled="f" stroked="f">
                      <v:textbox inset="2.16pt,1.44pt,0,1.44pt">
                        <w:txbxContent>
                          <w:p w14:paraId="3263FE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9824" behindDoc="0" locked="0" layoutInCell="1" allowOverlap="1" wp14:anchorId="29095003" wp14:editId="654F428D">
                      <wp:simplePos x="0" y="0"/>
                      <wp:positionH relativeFrom="column">
                        <wp:posOffset>1955800</wp:posOffset>
                      </wp:positionH>
                      <wp:positionV relativeFrom="paragraph">
                        <wp:posOffset>3568700</wp:posOffset>
                      </wp:positionV>
                      <wp:extent cx="1003300" cy="1714500"/>
                      <wp:effectExtent l="0" t="0" r="0" b="0"/>
                      <wp:wrapNone/>
                      <wp:docPr id="2381" name="Rectangle 2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C13D1-9277-C845-B05D-07DE92BA1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550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95003" id="Rectangle 2381" o:spid="_x0000_s1968" style="position:absolute;margin-left:154pt;margin-top:281pt;width:79pt;height:135pt;z-index:2530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bk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2gybazsYTs+Yty09cbATzL3Uk4tSzDzBXtLPg0IjxfQlsEXt7c1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FdJuSbAQAA&#10;FQMAAA4AAAAAAAAAAAAAAAAALgIAAGRycy9lMm9Eb2MueG1sUEsBAi0AFAAGAAgAAAAhAFuGWV/d&#10;AAAACwEAAA8AAAAAAAAAAAAAAAAA9QMAAGRycy9kb3ducmV2LnhtbFBLBQYAAAAABAAEAPMAAAD/&#10;BAAAAAA=&#10;" filled="f" stroked="f">
                      <v:textbox inset="2.16pt,1.44pt,0,1.44pt">
                        <w:txbxContent>
                          <w:p w14:paraId="7F4550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0848" behindDoc="0" locked="0" layoutInCell="1" allowOverlap="1" wp14:anchorId="2CB915A8" wp14:editId="5380A03A">
                      <wp:simplePos x="0" y="0"/>
                      <wp:positionH relativeFrom="column">
                        <wp:posOffset>1955800</wp:posOffset>
                      </wp:positionH>
                      <wp:positionV relativeFrom="paragraph">
                        <wp:posOffset>3568700</wp:posOffset>
                      </wp:positionV>
                      <wp:extent cx="1003300" cy="1714500"/>
                      <wp:effectExtent l="0" t="0" r="0" b="0"/>
                      <wp:wrapNone/>
                      <wp:docPr id="2382" name="Rectangle 23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0834-A925-5A4D-A7F5-2741C74FB9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3F4A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915A8" id="Rectangle 2382" o:spid="_x0000_s1969" style="position:absolute;margin-left:154pt;margin-top:281pt;width:79pt;height:135pt;z-index:2530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bxnAEAABUDAAAOAAAAZHJzL2Uyb0RvYy54bWysUk1v2zAMvQ/YfxB0X/yRYk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u7Tc2War5qbusmJwxTXV9HpPTZgBf50EvkYRSP1OkrpZdff//C76798ykt&#10;+0W4gdvcrDNsru1hOD9h3rb0yMFOMPdSTy5KMfMEe0k/jwqNFNOXwBa1tzf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Ia6bxnAEA&#10;ABUDAAAOAAAAAAAAAAAAAAAAAC4CAABkcnMvZTJvRG9jLnhtbFBLAQItABQABgAIAAAAIQBbhllf&#10;3QAAAAsBAAAPAAAAAAAAAAAAAAAAAPYDAABkcnMvZG93bnJldi54bWxQSwUGAAAAAAQABADzAAAA&#10;AAUAAAAA&#10;" filled="f" stroked="f">
                      <v:textbox inset="2.16pt,1.44pt,0,1.44pt">
                        <w:txbxContent>
                          <w:p w14:paraId="5D3F4A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1872" behindDoc="0" locked="0" layoutInCell="1" allowOverlap="1" wp14:anchorId="088FB4E1" wp14:editId="0C1ACD1F">
                      <wp:simplePos x="0" y="0"/>
                      <wp:positionH relativeFrom="column">
                        <wp:posOffset>1955800</wp:posOffset>
                      </wp:positionH>
                      <wp:positionV relativeFrom="paragraph">
                        <wp:posOffset>3568700</wp:posOffset>
                      </wp:positionV>
                      <wp:extent cx="1003300" cy="1714500"/>
                      <wp:effectExtent l="0" t="0" r="0" b="0"/>
                      <wp:wrapNone/>
                      <wp:docPr id="2383" name="Rectangle 2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053F19-EEDE-E84E-9637-5996D79DDB5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203A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FB4E1" id="Rectangle 2383" o:spid="_x0000_s1970" style="position:absolute;margin-left:154pt;margin-top:281pt;width:79pt;height:135pt;z-index:2530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aZnAEAABUDAAAOAAAAZHJzL2Uyb0RvYy54bWysUk1v2zAMvQ/YfxB0X/zRYE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3NZNThimur6OSOmzAS/yoZfIwygeqdNXSi+//v6F313751Na&#10;9otwA7dZrzNsru1hOD9h3rb0yMFOMPdSTy5KMfMEe0k/jwqNFNOXwBa1t+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6yaZnAEA&#10;ABUDAAAOAAAAAAAAAAAAAAAAAC4CAABkcnMvZTJvRG9jLnhtbFBLAQItABQABgAIAAAAIQBbhllf&#10;3QAAAAsBAAAPAAAAAAAAAAAAAAAAAPYDAABkcnMvZG93bnJldi54bWxQSwUGAAAAAAQABADzAAAA&#10;AAUAAAAA&#10;" filled="f" stroked="f">
                      <v:textbox inset="2.16pt,1.44pt,0,1.44pt">
                        <w:txbxContent>
                          <w:p w14:paraId="6E203A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2896" behindDoc="0" locked="0" layoutInCell="1" allowOverlap="1" wp14:anchorId="7B3BC645" wp14:editId="3F32451F">
                      <wp:simplePos x="0" y="0"/>
                      <wp:positionH relativeFrom="column">
                        <wp:posOffset>1955800</wp:posOffset>
                      </wp:positionH>
                      <wp:positionV relativeFrom="paragraph">
                        <wp:posOffset>3568700</wp:posOffset>
                      </wp:positionV>
                      <wp:extent cx="1003300" cy="1714500"/>
                      <wp:effectExtent l="0" t="0" r="0" b="0"/>
                      <wp:wrapNone/>
                      <wp:docPr id="2384" name="Rectangle 2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38F8F-7D13-E347-87EA-994CD40EC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82A8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BC645" id="Rectangle 2384" o:spid="_x0000_s1971" style="position:absolute;margin-left:154pt;margin-top:281pt;width:79pt;height:135pt;z-index:2530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aM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f8y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3aaMnAEA&#10;ABUDAAAOAAAAAAAAAAAAAAAAAC4CAABkcnMvZTJvRG9jLnhtbFBLAQItABQABgAIAAAAIQBbhllf&#10;3QAAAAsBAAAPAAAAAAAAAAAAAAAAAPYDAABkcnMvZG93bnJldi54bWxQSwUGAAAAAAQABADzAAAA&#10;AAUAAAAA&#10;" filled="f" stroked="f">
                      <v:textbox inset="2.16pt,1.44pt,0,1.44pt">
                        <w:txbxContent>
                          <w:p w14:paraId="0C82A8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3920" behindDoc="0" locked="0" layoutInCell="1" allowOverlap="1" wp14:anchorId="06927A13" wp14:editId="3C61ED24">
                      <wp:simplePos x="0" y="0"/>
                      <wp:positionH relativeFrom="column">
                        <wp:posOffset>1955800</wp:posOffset>
                      </wp:positionH>
                      <wp:positionV relativeFrom="paragraph">
                        <wp:posOffset>3568700</wp:posOffset>
                      </wp:positionV>
                      <wp:extent cx="1003300" cy="1714500"/>
                      <wp:effectExtent l="0" t="0" r="0" b="0"/>
                      <wp:wrapNone/>
                      <wp:docPr id="2385" name="Rectangle 23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485025-4FAE-AE4B-84EB-50B4268A82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F69B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27A13" id="Rectangle 2385" o:spid="_x0000_s1972" style="position:absolute;margin-left:154pt;margin-top:281pt;width:79pt;height:135pt;z-index:2530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ay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2ubzJ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VhiaynAEA&#10;ABUDAAAOAAAAAAAAAAAAAAAAAC4CAABkcnMvZTJvRG9jLnhtbFBLAQItABQABgAIAAAAIQBbhllf&#10;3QAAAAsBAAAPAAAAAAAAAAAAAAAAAPYDAABkcnMvZG93bnJldi54bWxQSwUGAAAAAAQABADzAAAA&#10;AAUAAAAA&#10;" filled="f" stroked="f">
                      <v:textbox inset="2.16pt,1.44pt,0,1.44pt">
                        <w:txbxContent>
                          <w:p w14:paraId="4BF69B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4944" behindDoc="0" locked="0" layoutInCell="1" allowOverlap="1" wp14:anchorId="13D34770" wp14:editId="2B68407F">
                      <wp:simplePos x="0" y="0"/>
                      <wp:positionH relativeFrom="column">
                        <wp:posOffset>1955800</wp:posOffset>
                      </wp:positionH>
                      <wp:positionV relativeFrom="paragraph">
                        <wp:posOffset>3568700</wp:posOffset>
                      </wp:positionV>
                      <wp:extent cx="1003300" cy="1714500"/>
                      <wp:effectExtent l="0" t="0" r="0" b="0"/>
                      <wp:wrapNone/>
                      <wp:docPr id="2386" name="Rectangle 2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75D15-82AF-0144-859B-4EA87B5941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97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34770" id="Rectangle 2386" o:spid="_x0000_s1973" style="position:absolute;margin-left:154pt;margin-top:281pt;width:79pt;height:135pt;z-index:2530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an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vcrj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ssKannAEA&#10;ABUDAAAOAAAAAAAAAAAAAAAAAC4CAABkcnMvZTJvRG9jLnhtbFBLAQItABQABgAIAAAAIQBbhllf&#10;3QAAAAsBAAAPAAAAAAAAAAAAAAAAAPYDAABkcnMvZG93bnJldi54bWxQSwUGAAAAAAQABADzAAAA&#10;AAUAAAAA&#10;" filled="f" stroked="f">
                      <v:textbox inset="2.16pt,1.44pt,0,1.44pt">
                        <w:txbxContent>
                          <w:p w14:paraId="06E97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5968" behindDoc="0" locked="0" layoutInCell="1" allowOverlap="1" wp14:anchorId="597F1370" wp14:editId="7B199E94">
                      <wp:simplePos x="0" y="0"/>
                      <wp:positionH relativeFrom="column">
                        <wp:posOffset>1955800</wp:posOffset>
                      </wp:positionH>
                      <wp:positionV relativeFrom="paragraph">
                        <wp:posOffset>3568700</wp:posOffset>
                      </wp:positionV>
                      <wp:extent cx="1003300" cy="1714500"/>
                      <wp:effectExtent l="0" t="0" r="0" b="0"/>
                      <wp:wrapNone/>
                      <wp:docPr id="2387" name="Rectangle 2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B4A6A8-364A-9A4A-B0C3-4726C1ED9B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5BE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F1370" id="Rectangle 2387" o:spid="_x0000_s1974" style="position:absolute;margin-left:154pt;margin-top:281pt;width:79pt;height:135pt;z-index:2530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dj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c94k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S4cnY5oBAAAV&#10;AwAADgAAAAAAAAAAAAAAAAAuAgAAZHJzL2Uyb0RvYy54bWxQSwECLQAUAAYACAAAACEAW4ZZX90A&#10;AAALAQAADwAAAAAAAAAAAAAAAAD0AwAAZHJzL2Rvd25yZXYueG1sUEsFBgAAAAAEAAQA8wAAAP4E&#10;AAAAAA==&#10;" filled="f" stroked="f">
                      <v:textbox inset="2.16pt,1.44pt,0,1.44pt">
                        <w:txbxContent>
                          <w:p w14:paraId="375BE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6992" behindDoc="0" locked="0" layoutInCell="1" allowOverlap="1" wp14:anchorId="20E58D60" wp14:editId="216D6E39">
                      <wp:simplePos x="0" y="0"/>
                      <wp:positionH relativeFrom="column">
                        <wp:posOffset>1955800</wp:posOffset>
                      </wp:positionH>
                      <wp:positionV relativeFrom="paragraph">
                        <wp:posOffset>3568700</wp:posOffset>
                      </wp:positionV>
                      <wp:extent cx="1003300" cy="1714500"/>
                      <wp:effectExtent l="0" t="0" r="0" b="0"/>
                      <wp:wrapNone/>
                      <wp:docPr id="2388" name="Rectangle 2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58D5F-5BD0-F742-BE77-6A41CDE63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4EE2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58D60" id="Rectangle 2388" o:spid="_x0000_s1975" style="position:absolute;margin-left:154pt;margin-top:281pt;width:79pt;height:135pt;z-index:2530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d2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1uN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sad2nAEA&#10;ABUDAAAOAAAAAAAAAAAAAAAAAC4CAABkcnMvZTJvRG9jLnhtbFBLAQItABQABgAIAAAAIQBbhllf&#10;3QAAAAsBAAAPAAAAAAAAAAAAAAAAAPYDAABkcnMvZG93bnJldi54bWxQSwUGAAAAAAQABADzAAAA&#10;AAUAAAAA&#10;" filled="f" stroked="f">
                      <v:textbox inset="2.16pt,1.44pt,0,1.44pt">
                        <w:txbxContent>
                          <w:p w14:paraId="044EE2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8016" behindDoc="0" locked="0" layoutInCell="1" allowOverlap="1" wp14:anchorId="7E2A4C15" wp14:editId="37B5B77E">
                      <wp:simplePos x="0" y="0"/>
                      <wp:positionH relativeFrom="column">
                        <wp:posOffset>1955800</wp:posOffset>
                      </wp:positionH>
                      <wp:positionV relativeFrom="paragraph">
                        <wp:posOffset>3568700</wp:posOffset>
                      </wp:positionV>
                      <wp:extent cx="1003300" cy="1714500"/>
                      <wp:effectExtent l="0" t="0" r="0" b="0"/>
                      <wp:wrapNone/>
                      <wp:docPr id="2389" name="Rectangle 2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14C512-251C-D243-9768-FF45A898A1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B55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A4C15" id="Rectangle 2389" o:spid="_x0000_s1976" style="position:absolute;margin-left:154pt;margin-top:281pt;width:79pt;height:135pt;z-index:2530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L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FNhc28FwesK8bemRg51g7qWeXJRi5gn2kn4eFBoppi+BLWpv39+0PPKSNOt2zauIJWHW&#10;u7dVFfQIvBQ6oRSHiG4/Mt+myMmN2fsi7HVP8nDf5oX8ZZu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36UgubAQAA&#10;FQMAAA4AAAAAAAAAAAAAAAAALgIAAGRycy9lMm9Eb2MueG1sUEsBAi0AFAAGAAgAAAAhAFuGWV/d&#10;AAAACwEAAA8AAAAAAAAAAAAAAAAA9QMAAGRycy9kb3ducmV2LnhtbFBLBQYAAAAABAAEAPMAAAD/&#10;BAAAAAA=&#10;" filled="f" stroked="f">
                      <v:textbox inset="2.16pt,1.44pt,0,1.44pt">
                        <w:txbxContent>
                          <w:p w14:paraId="0EB55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9040" behindDoc="0" locked="0" layoutInCell="1" allowOverlap="1" wp14:anchorId="514D2BF9" wp14:editId="189CC913">
                      <wp:simplePos x="0" y="0"/>
                      <wp:positionH relativeFrom="column">
                        <wp:posOffset>1955800</wp:posOffset>
                      </wp:positionH>
                      <wp:positionV relativeFrom="paragraph">
                        <wp:posOffset>3568700</wp:posOffset>
                      </wp:positionV>
                      <wp:extent cx="1003300" cy="1714500"/>
                      <wp:effectExtent l="0" t="0" r="0" b="0"/>
                      <wp:wrapNone/>
                      <wp:docPr id="2390" name="Rectangle 2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A4CF28-8791-CC4B-BC17-8884F2DB0A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AA4D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D2BF9" id="Rectangle 2390" o:spid="_x0000_s1977" style="position:absolute;margin-left:154pt;margin-top:281pt;width:79pt;height:135pt;z-index:2530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Ie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uMyHJsPm2A6G0xPmbUuPbOwEcy/15KIUM0+wl/TzoNBIMX0JLFF7+/6m5ZEXp1m3a15FLA6z&#10;3r2NqqBH4KXQCaU4RHT7kfmWuoUWa18ae92TPNy3fi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TM0h6bAQAA&#10;FQMAAA4AAAAAAAAAAAAAAAAALgIAAGRycy9lMm9Eb2MueG1sUEsBAi0AFAAGAAgAAAAhAFuGWV/d&#10;AAAACwEAAA8AAAAAAAAAAAAAAAAA9QMAAGRycy9kb3ducmV2LnhtbFBLBQYAAAAABAAEAPMAAAD/&#10;BAAAAAA=&#10;" filled="f" stroked="f">
                      <v:textbox inset="2.16pt,1.44pt,0,1.44pt">
                        <w:txbxContent>
                          <w:p w14:paraId="69AA4D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0064" behindDoc="0" locked="0" layoutInCell="1" allowOverlap="1" wp14:anchorId="51DA9AAB" wp14:editId="4A6C77E0">
                      <wp:simplePos x="0" y="0"/>
                      <wp:positionH relativeFrom="column">
                        <wp:posOffset>1955800</wp:posOffset>
                      </wp:positionH>
                      <wp:positionV relativeFrom="paragraph">
                        <wp:posOffset>3568700</wp:posOffset>
                      </wp:positionV>
                      <wp:extent cx="1003300" cy="1714500"/>
                      <wp:effectExtent l="0" t="0" r="0" b="0"/>
                      <wp:wrapNone/>
                      <wp:docPr id="2391" name="Rectangle 2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624FC-8B49-B744-8531-0739D8B7F7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F9F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A9AAB" id="Rectangle 2391" o:spid="_x0000_s1978" style="position:absolute;margin-left:154pt;margin-top:281pt;width:79pt;height:135pt;z-index:2530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gnA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tBk213YwnJ4wb1t65GAnmHupJxelmHmCvaSfB4VGiulLYIva2/c3LY+8JM26XfMqYkmY&#10;9e5tVQU9Ai+FTijFIaLbj8y3KXJyY/a+CHvdkzzct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l1IgnAEA&#10;ABUDAAAOAAAAAAAAAAAAAAAAAC4CAABkcnMvZTJvRG9jLnhtbFBLAQItABQABgAIAAAAIQBbhllf&#10;3QAAAAsBAAAPAAAAAAAAAAAAAAAAAPYDAABkcnMvZG93bnJldi54bWxQSwUGAAAAAAQABADzAAAA&#10;AAUAAAAA&#10;" filled="f" stroked="f">
                      <v:textbox inset="2.16pt,1.44pt,0,1.44pt">
                        <w:txbxContent>
                          <w:p w14:paraId="64F9F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1088" behindDoc="0" locked="0" layoutInCell="1" allowOverlap="1" wp14:anchorId="3E3F997A" wp14:editId="28EFB3A4">
                      <wp:simplePos x="0" y="0"/>
                      <wp:positionH relativeFrom="column">
                        <wp:posOffset>1955800</wp:posOffset>
                      </wp:positionH>
                      <wp:positionV relativeFrom="paragraph">
                        <wp:posOffset>3568700</wp:posOffset>
                      </wp:positionV>
                      <wp:extent cx="1003300" cy="1714500"/>
                      <wp:effectExtent l="0" t="0" r="0" b="0"/>
                      <wp:wrapNone/>
                      <wp:docPr id="2392" name="Rectangle 2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295F3-581F-914C-A7BF-FE3405604E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3977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F997A" id="Rectangle 2392" o:spid="_x0000_s1979" style="position:absolute;margin-left:154pt;margin-top:281pt;width:79pt;height:135pt;z-index:2530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I1nAEAABUDAAAOAAAAZHJzL2Uyb0RvYy54bWysUk1v2zAMvQ/YfxB0X/yRbU2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vbTc2War5qbuomJwxTXV9HpPTZgBf50EvkYRSP1Okrpedff//C76798ykt&#10;+0W4gdt8WGfYXNvDcH7EvG3pgYOdYO6lnlyUYuYJ9pJ+HhUaKaYvgS1qb96vWx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GodI1nAEA&#10;ABUDAAAOAAAAAAAAAAAAAAAAAC4CAABkcnMvZTJvRG9jLnhtbFBLAQItABQABgAIAAAAIQBbhllf&#10;3QAAAAsBAAAPAAAAAAAAAAAAAAAAAPYDAABkcnMvZG93bnJldi54bWxQSwUGAAAAAAQABADzAAAA&#10;AAUAAAAA&#10;" filled="f" stroked="f">
                      <v:textbox inset="2.16pt,1.44pt,0,1.44pt">
                        <w:txbxContent>
                          <w:p w14:paraId="313977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2112" behindDoc="0" locked="0" layoutInCell="1" allowOverlap="1" wp14:anchorId="0ECB57A6" wp14:editId="29EE3035">
                      <wp:simplePos x="0" y="0"/>
                      <wp:positionH relativeFrom="column">
                        <wp:posOffset>1955800</wp:posOffset>
                      </wp:positionH>
                      <wp:positionV relativeFrom="paragraph">
                        <wp:posOffset>3568700</wp:posOffset>
                      </wp:positionV>
                      <wp:extent cx="1003300" cy="1714500"/>
                      <wp:effectExtent l="0" t="0" r="0" b="0"/>
                      <wp:wrapNone/>
                      <wp:docPr id="2393" name="Rectangle 2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77A0C-A88A-7C4C-B683-FA88C0BAD0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80B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B57A6" id="Rectangle 2393" o:spid="_x0000_s1980" style="position:absolute;margin-left:154pt;margin-top:281pt;width:79pt;height:135pt;z-index:2530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Jd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8vM6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pIVJdnAEA&#10;ABUDAAAOAAAAAAAAAAAAAAAAAC4CAABkcnMvZTJvRG9jLnhtbFBLAQItABQABgAIAAAAIQBbhllf&#10;3QAAAAsBAAAPAAAAAAAAAAAAAAAAAPYDAABkcnMvZG93bnJldi54bWxQSwUGAAAAAAQABADzAAAA&#10;AAUAAAAA&#10;" filled="f" stroked="f">
                      <v:textbox inset="2.16pt,1.44pt,0,1.44pt">
                        <w:txbxContent>
                          <w:p w14:paraId="5680B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3136" behindDoc="0" locked="0" layoutInCell="1" allowOverlap="1" wp14:anchorId="31BC1DDF" wp14:editId="18D2CBD5">
                      <wp:simplePos x="0" y="0"/>
                      <wp:positionH relativeFrom="column">
                        <wp:posOffset>1955800</wp:posOffset>
                      </wp:positionH>
                      <wp:positionV relativeFrom="paragraph">
                        <wp:posOffset>3568700</wp:posOffset>
                      </wp:positionV>
                      <wp:extent cx="1003300" cy="1714500"/>
                      <wp:effectExtent l="0" t="0" r="0" b="0"/>
                      <wp:wrapNone/>
                      <wp:docPr id="2394" name="Rectangle 2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FCD0BF-BC3A-A845-9AE0-81F80C2803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6156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C1DDF" id="Rectangle 2394" o:spid="_x0000_s1981" style="position:absolute;margin-left:154pt;margin-top:281pt;width:79pt;height:135pt;z-index:2530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JInAEAABUDAAAOAAAAZHJzL2Uyb0RvYy54bWysUk1v2zAMvQ/YfxB0X/zRdU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X2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F9JInAEA&#10;ABUDAAAOAAAAAAAAAAAAAAAAAC4CAABkcnMvZTJvRG9jLnhtbFBLAQItABQABgAIAAAAIQBbhllf&#10;3QAAAAsBAAAPAAAAAAAAAAAAAAAAAPYDAABkcnMvZG93bnJldi54bWxQSwUGAAAAAAQABADzAAAA&#10;AAUAAAAA&#10;" filled="f" stroked="f">
                      <v:textbox inset="2.16pt,1.44pt,0,1.44pt">
                        <w:txbxContent>
                          <w:p w14:paraId="0B6156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4160" behindDoc="0" locked="0" layoutInCell="1" allowOverlap="1" wp14:anchorId="69E2595B" wp14:editId="2B8AF3FE">
                      <wp:simplePos x="0" y="0"/>
                      <wp:positionH relativeFrom="column">
                        <wp:posOffset>1955800</wp:posOffset>
                      </wp:positionH>
                      <wp:positionV relativeFrom="paragraph">
                        <wp:posOffset>3568700</wp:posOffset>
                      </wp:positionV>
                      <wp:extent cx="1003300" cy="1714500"/>
                      <wp:effectExtent l="0" t="0" r="0" b="0"/>
                      <wp:wrapNone/>
                      <wp:docPr id="2395" name="Rectangle 2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35DA0F-8110-4343-85A2-8B044EA071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36FC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2595B" id="Rectangle 2395" o:spid="_x0000_s1982" style="position:absolute;margin-left:154pt;margin-top:281pt;width:79pt;height:135pt;z-index:2530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J2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0+XW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bTFJ2nAEA&#10;ABUDAAAOAAAAAAAAAAAAAAAAAC4CAABkcnMvZTJvRG9jLnhtbFBLAQItABQABgAIAAAAIQBbhllf&#10;3QAAAAsBAAAPAAAAAAAAAAAAAAAAAPYDAABkcnMvZG93bnJldi54bWxQSwUGAAAAAAQABADzAAAA&#10;AAUAAAAA&#10;" filled="f" stroked="f">
                      <v:textbox inset="2.16pt,1.44pt,0,1.44pt">
                        <w:txbxContent>
                          <w:p w14:paraId="7836FC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5184" behindDoc="0" locked="0" layoutInCell="1" allowOverlap="1" wp14:anchorId="0CBF1B63" wp14:editId="1A8A5CB7">
                      <wp:simplePos x="0" y="0"/>
                      <wp:positionH relativeFrom="column">
                        <wp:posOffset>1955800</wp:posOffset>
                      </wp:positionH>
                      <wp:positionV relativeFrom="paragraph">
                        <wp:posOffset>3568700</wp:posOffset>
                      </wp:positionV>
                      <wp:extent cx="1003300" cy="1714500"/>
                      <wp:effectExtent l="0" t="0" r="0" b="0"/>
                      <wp:wrapNone/>
                      <wp:docPr id="2396" name="Rectangle 2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04186-1561-6C43-8412-0D288ADDBE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F032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F1B63" id="Rectangle 2396" o:spid="_x0000_s1983" style="position:absolute;margin-left:154pt;margin-top:281pt;width:79pt;height:135pt;z-index:2530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Jj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t8WGf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etJjnAEA&#10;ABUDAAAOAAAAAAAAAAAAAAAAAC4CAABkcnMvZTJvRG9jLnhtbFBLAQItABQABgAIAAAAIQBbhllf&#10;3QAAAAsBAAAPAAAAAAAAAAAAAAAAAPYDAABkcnMvZG93bnJldi54bWxQSwUGAAAAAAQABADzAAAA&#10;AAUAAAAA&#10;" filled="f" stroked="f">
                      <v:textbox inset="2.16pt,1.44pt,0,1.44pt">
                        <w:txbxContent>
                          <w:p w14:paraId="7AF032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6208" behindDoc="0" locked="0" layoutInCell="1" allowOverlap="1" wp14:anchorId="4913915A" wp14:editId="0EBBFE5E">
                      <wp:simplePos x="0" y="0"/>
                      <wp:positionH relativeFrom="column">
                        <wp:posOffset>1955800</wp:posOffset>
                      </wp:positionH>
                      <wp:positionV relativeFrom="paragraph">
                        <wp:posOffset>3568700</wp:posOffset>
                      </wp:positionV>
                      <wp:extent cx="1003300" cy="1714500"/>
                      <wp:effectExtent l="0" t="0" r="0" b="0"/>
                      <wp:wrapNone/>
                      <wp:docPr id="2397" name="Rectangle 2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5B966E-6D70-FA44-9AE5-D1E3DF4CEC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BB7E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3915A" id="Rectangle 2397" o:spid="_x0000_s1984" style="position:absolute;margin-left:154pt;margin-top:281pt;width:79pt;height:135pt;z-index:2530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n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OZXk2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VNU6ebAQAA&#10;FQMAAA4AAAAAAAAAAAAAAAAALgIAAGRycy9lMm9Eb2MueG1sUEsBAi0AFAAGAAgAAAAhAFuGWV/d&#10;AAAACwEAAA8AAAAAAAAAAAAAAAAA9QMAAGRycy9kb3ducmV2LnhtbFBLBQYAAAAABAAEAPMAAAD/&#10;BAAAAAA=&#10;" filled="f" stroked="f">
                      <v:textbox inset="2.16pt,1.44pt,0,1.44pt">
                        <w:txbxContent>
                          <w:p w14:paraId="3ABB7E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7232" behindDoc="0" locked="0" layoutInCell="1" allowOverlap="1" wp14:anchorId="5D1A195D" wp14:editId="4D4BEDFC">
                      <wp:simplePos x="0" y="0"/>
                      <wp:positionH relativeFrom="column">
                        <wp:posOffset>1955800</wp:posOffset>
                      </wp:positionH>
                      <wp:positionV relativeFrom="paragraph">
                        <wp:posOffset>3568700</wp:posOffset>
                      </wp:positionV>
                      <wp:extent cx="1003300" cy="1714500"/>
                      <wp:effectExtent l="0" t="0" r="0" b="0"/>
                      <wp:wrapNone/>
                      <wp:docPr id="2398" name="Rectangle 2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89E74F-2A78-C64D-ABC4-DA018353A4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2079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A195D" id="Rectangle 2398" o:spid="_x0000_s1985" style="position:absolute;margin-left:154pt;margin-top:281pt;width:79pt;height:135pt;z-index:2530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Oy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bD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e9OynAEA&#10;ABUDAAAOAAAAAAAAAAAAAAAAAC4CAABkcnMvZTJvRG9jLnhtbFBLAQItABQABgAIAAAAIQBbhllf&#10;3QAAAAsBAAAPAAAAAAAAAAAAAAAAAPYDAABkcnMvZG93bnJldi54bWxQSwUGAAAAAAQABADzAAAA&#10;AAUAAAAA&#10;" filled="f" stroked="f">
                      <v:textbox inset="2.16pt,1.44pt,0,1.44pt">
                        <w:txbxContent>
                          <w:p w14:paraId="312079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8256" behindDoc="0" locked="0" layoutInCell="1" allowOverlap="1" wp14:anchorId="74F5B748" wp14:editId="11854417">
                      <wp:simplePos x="0" y="0"/>
                      <wp:positionH relativeFrom="column">
                        <wp:posOffset>1955800</wp:posOffset>
                      </wp:positionH>
                      <wp:positionV relativeFrom="paragraph">
                        <wp:posOffset>3568700</wp:posOffset>
                      </wp:positionV>
                      <wp:extent cx="1003300" cy="1714500"/>
                      <wp:effectExtent l="0" t="0" r="0" b="0"/>
                      <wp:wrapNone/>
                      <wp:docPr id="2399" name="Rectangle 2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774C8-1C6E-8F42-9D83-AC32C34B96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3838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5B748" id="Rectangle 2399" o:spid="_x0000_s1986" style="position:absolute;margin-left:154pt;margin-top:281pt;width:79pt;height:135pt;z-index:2530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6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TbXdjCcnjFvW3riYCeYe6knF6WYeYK9pJ8HhUaK6Utgi9rbT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6jvpybAQAA&#10;FQMAAA4AAAAAAAAAAAAAAAAALgIAAGRycy9lMm9Eb2MueG1sUEsBAi0AFAAGAAgAAAAhAFuGWV/d&#10;AAAACwEAAA8AAAAAAAAAAAAAAAAA9QMAAGRycy9kb3ducmV2LnhtbFBLBQYAAAAABAAEAPMAAAD/&#10;BAAAAAA=&#10;" filled="f" stroked="f">
                      <v:textbox inset="2.16pt,1.44pt,0,1.44pt">
                        <w:txbxContent>
                          <w:p w14:paraId="363838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9280" behindDoc="0" locked="0" layoutInCell="1" allowOverlap="1" wp14:anchorId="4091CE71" wp14:editId="34A9A5B6">
                      <wp:simplePos x="0" y="0"/>
                      <wp:positionH relativeFrom="column">
                        <wp:posOffset>1955800</wp:posOffset>
                      </wp:positionH>
                      <wp:positionV relativeFrom="paragraph">
                        <wp:posOffset>3568700</wp:posOffset>
                      </wp:positionV>
                      <wp:extent cx="1003300" cy="1714500"/>
                      <wp:effectExtent l="0" t="0" r="0" b="0"/>
                      <wp:wrapNone/>
                      <wp:docPr id="2400" name="Rectangle 2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8B3A2B-8B9F-F24B-BF43-3277C5242A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B9C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1CE71" id="Rectangle 2400" o:spid="_x0000_s1987" style="position:absolute;margin-left:154pt;margin-top:281pt;width:79pt;height:135pt;z-index:2530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6J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XOamybA5toPh9Ix529ITGzvB3Es9uSjFzBPsJf08KDRSTF8CS9Tefrp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5U+iZoBAAAV&#10;AwAADgAAAAAAAAAAAAAAAAAuAgAAZHJzL2Uyb0RvYy54bWxQSwECLQAUAAYACAAAACEAW4ZZX90A&#10;AAALAQAADwAAAAAAAAAAAAAAAAD0AwAAZHJzL2Rvd25yZXYueG1sUEsFBgAAAAAEAAQA8wAAAP4E&#10;AAAAAA==&#10;" filled="f" stroked="f">
                      <v:textbox inset="2.16pt,1.44pt,0,1.44pt">
                        <w:txbxContent>
                          <w:p w14:paraId="79B9C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0304" behindDoc="0" locked="0" layoutInCell="1" allowOverlap="1" wp14:anchorId="6B46F6BB" wp14:editId="1C7445F1">
                      <wp:simplePos x="0" y="0"/>
                      <wp:positionH relativeFrom="column">
                        <wp:posOffset>1955800</wp:posOffset>
                      </wp:positionH>
                      <wp:positionV relativeFrom="paragraph">
                        <wp:posOffset>3568700</wp:posOffset>
                      </wp:positionV>
                      <wp:extent cx="1003300" cy="1714500"/>
                      <wp:effectExtent l="0" t="0" r="0" b="0"/>
                      <wp:wrapNone/>
                      <wp:docPr id="2401" name="Rectangle 2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C695DC-5742-EC4B-ACD5-A3C4508245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F0F5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6F6BB" id="Rectangle 2401" o:spid="_x0000_s1988" style="position:absolute;margin-left:154pt;margin-top:281pt;width:79pt;height:135pt;z-index:2530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63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YbNtR0Mp2fM25aeONgJ5l7qyUUpZp5gL+nnQaGRYvoS2KL29tN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zOvrebAQAA&#10;FQMAAA4AAAAAAAAAAAAAAAAALgIAAGRycy9lMm9Eb2MueG1sUEsBAi0AFAAGAAgAAAAhAFuGWV/d&#10;AAAACwEAAA8AAAAAAAAAAAAAAAAA9QMAAGRycy9kb3ducmV2LnhtbFBLBQYAAAAABAAEAPMAAAD/&#10;BAAAAAA=&#10;" filled="f" stroked="f">
                      <v:textbox inset="2.16pt,1.44pt,0,1.44pt">
                        <w:txbxContent>
                          <w:p w14:paraId="5BF0F5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1328" behindDoc="0" locked="0" layoutInCell="1" allowOverlap="1" wp14:anchorId="33ABF882" wp14:editId="6769516A">
                      <wp:simplePos x="0" y="0"/>
                      <wp:positionH relativeFrom="column">
                        <wp:posOffset>1955800</wp:posOffset>
                      </wp:positionH>
                      <wp:positionV relativeFrom="paragraph">
                        <wp:posOffset>3568700</wp:posOffset>
                      </wp:positionV>
                      <wp:extent cx="1003300" cy="1714500"/>
                      <wp:effectExtent l="0" t="0" r="0" b="0"/>
                      <wp:wrapNone/>
                      <wp:docPr id="2402" name="Rectangle 2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6999-95FF-1E4B-B2DA-92832C7743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082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BF882" id="Rectangle 2402" o:spid="_x0000_s1989" style="position:absolute;margin-left:154pt;margin-top:281pt;width:79pt;height:135pt;z-index:2530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D6inAEA&#10;ABUDAAAOAAAAAAAAAAAAAAAAAC4CAABkcnMvZTJvRG9jLnhtbFBLAQItABQABgAIAAAAIQBbhllf&#10;3QAAAAsBAAAPAAAAAAAAAAAAAAAAAPYDAABkcnMvZG93bnJldi54bWxQSwUGAAAAAAQABADzAAAA&#10;AAUAAAAA&#10;" filled="f" stroked="f">
                      <v:textbox inset="2.16pt,1.44pt,0,1.44pt">
                        <w:txbxContent>
                          <w:p w14:paraId="3A082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2352" behindDoc="0" locked="0" layoutInCell="1" allowOverlap="1" wp14:anchorId="4E654691" wp14:editId="1E511A92">
                      <wp:simplePos x="0" y="0"/>
                      <wp:positionH relativeFrom="column">
                        <wp:posOffset>1955800</wp:posOffset>
                      </wp:positionH>
                      <wp:positionV relativeFrom="paragraph">
                        <wp:posOffset>3568700</wp:posOffset>
                      </wp:positionV>
                      <wp:extent cx="1003300" cy="1714500"/>
                      <wp:effectExtent l="0" t="0" r="0" b="0"/>
                      <wp:wrapNone/>
                      <wp:docPr id="2403" name="Rectangle 2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934132-0980-144F-A5E2-3EE27920AB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5BA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54691" id="Rectangle 2403" o:spid="_x0000_s1990" style="position:absolute;margin-left:154pt;margin-top:281pt;width:79pt;height:135pt;z-index:2530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7K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1urjN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6eL7KnAEA&#10;ABUDAAAOAAAAAAAAAAAAAAAAAC4CAABkcnMvZTJvRG9jLnhtbFBLAQItABQABgAIAAAAIQBbhllf&#10;3QAAAAsBAAAPAAAAAAAAAAAAAAAAAPYDAABkcnMvZG93bnJldi54bWxQSwUGAAAAAAQABADzAAAA&#10;AAUAAAAA&#10;" filled="f" stroked="f">
                      <v:textbox inset="2.16pt,1.44pt,0,1.44pt">
                        <w:txbxContent>
                          <w:p w14:paraId="515BA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3376" behindDoc="0" locked="0" layoutInCell="1" allowOverlap="1" wp14:anchorId="28750A1D" wp14:editId="2D11C16B">
                      <wp:simplePos x="0" y="0"/>
                      <wp:positionH relativeFrom="column">
                        <wp:posOffset>1955800</wp:posOffset>
                      </wp:positionH>
                      <wp:positionV relativeFrom="paragraph">
                        <wp:posOffset>3568700</wp:posOffset>
                      </wp:positionV>
                      <wp:extent cx="1003300" cy="1714500"/>
                      <wp:effectExtent l="0" t="0" r="0" b="0"/>
                      <wp:wrapNone/>
                      <wp:docPr id="2404" name="Rectangle 2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EE27F6-0B34-E649-89E4-34DD69835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BFC0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50A1D" id="Rectangle 2404" o:spid="_x0000_s1991" style="position:absolute;margin-left:154pt;margin-top:281pt;width:79pt;height:135pt;z-index:2530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7f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2uP2X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DTj7fnAEA&#10;ABUDAAAOAAAAAAAAAAAAAAAAAC4CAABkcnMvZTJvRG9jLnhtbFBLAQItABQABgAIAAAAIQBbhllf&#10;3QAAAAsBAAAPAAAAAAAAAAAAAAAAAPYDAABkcnMvZG93bnJldi54bWxQSwUGAAAAAAQABADzAAAA&#10;AAUAAAAA&#10;" filled="f" stroked="f">
                      <v:textbox inset="2.16pt,1.44pt,0,1.44pt">
                        <w:txbxContent>
                          <w:p w14:paraId="69BFC0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4400" behindDoc="0" locked="0" layoutInCell="1" allowOverlap="1" wp14:anchorId="1D35F945" wp14:editId="3AA885E9">
                      <wp:simplePos x="0" y="0"/>
                      <wp:positionH relativeFrom="column">
                        <wp:posOffset>1955800</wp:posOffset>
                      </wp:positionH>
                      <wp:positionV relativeFrom="paragraph">
                        <wp:posOffset>3568700</wp:posOffset>
                      </wp:positionV>
                      <wp:extent cx="1003300" cy="1714500"/>
                      <wp:effectExtent l="0" t="0" r="0" b="0"/>
                      <wp:wrapNone/>
                      <wp:docPr id="2405" name="Rectangle 2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3FBDC-A70B-CC4D-A004-B8A6253727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F47C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5F945" id="Rectangle 2405" o:spid="_x0000_s1992" style="position:absolute;margin-left:154pt;margin-top:281pt;width:79pt;height:135pt;z-index:2530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Fb7hnAEA&#10;ABUDAAAOAAAAAAAAAAAAAAAAAC4CAABkcnMvZTJvRG9jLnhtbFBLAQItABQABgAIAAAAIQBbhllf&#10;3QAAAAsBAAAPAAAAAAAAAAAAAAAAAPYDAABkcnMvZG93bnJldi54bWxQSwUGAAAAAAQABADzAAAA&#10;AAUAAAAA&#10;" filled="f" stroked="f">
                      <v:textbox inset="2.16pt,1.44pt,0,1.44pt">
                        <w:txbxContent>
                          <w:p w14:paraId="66F47C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5424" behindDoc="0" locked="0" layoutInCell="1" allowOverlap="1" wp14:anchorId="6E261E2C" wp14:editId="476078B8">
                      <wp:simplePos x="0" y="0"/>
                      <wp:positionH relativeFrom="column">
                        <wp:posOffset>1955800</wp:posOffset>
                      </wp:positionH>
                      <wp:positionV relativeFrom="paragraph">
                        <wp:posOffset>3568700</wp:posOffset>
                      </wp:positionV>
                      <wp:extent cx="1003300" cy="1714500"/>
                      <wp:effectExtent l="0" t="0" r="0" b="0"/>
                      <wp:wrapNone/>
                      <wp:docPr id="2406" name="Rectangle 2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486D09-F3C2-4A43-9902-F49E382E37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D7B8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61E2C" id="Rectangle 2406" o:spid="_x0000_s1993" style="position:absolute;margin-left:154pt;margin-top:281pt;width:79pt;height:135pt;z-index:2530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70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1u1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xIz70nAEA&#10;ABUDAAAOAAAAAAAAAAAAAAAAAC4CAABkcnMvZTJvRG9jLnhtbFBLAQItABQABgAIAAAAIQBbhllf&#10;3QAAAAsBAAAPAAAAAAAAAAAAAAAAAPYDAABkcnMvZG93bnJldi54bWxQSwUGAAAAAAQABADzAAAA&#10;AAUAAAAA&#10;" filled="f" stroked="f">
                      <v:textbox inset="2.16pt,1.44pt,0,1.44pt">
                        <w:txbxContent>
                          <w:p w14:paraId="2AD7B8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6448" behindDoc="0" locked="0" layoutInCell="1" allowOverlap="1" wp14:anchorId="5B03F2B3" wp14:editId="41829E49">
                      <wp:simplePos x="0" y="0"/>
                      <wp:positionH relativeFrom="column">
                        <wp:posOffset>1955800</wp:posOffset>
                      </wp:positionH>
                      <wp:positionV relativeFrom="paragraph">
                        <wp:posOffset>3568700</wp:posOffset>
                      </wp:positionV>
                      <wp:extent cx="1003300" cy="1714500"/>
                      <wp:effectExtent l="0" t="0" r="0" b="0"/>
                      <wp:wrapNone/>
                      <wp:docPr id="2407" name="Rectangle 2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884C4-C0DF-BE49-A948-7833CB6284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EEF8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3F2B3" id="Rectangle 2407" o:spid="_x0000_s1994" style="position:absolute;margin-left:154pt;margin-top:281pt;width:79pt;height:135pt;z-index:2530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8w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c2ySb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YUvzCbAQAA&#10;FQMAAA4AAAAAAAAAAAAAAAAALgIAAGRycy9lMm9Eb2MueG1sUEsBAi0AFAAGAAgAAAAhAFuGWV/d&#10;AAAACwEAAA8AAAAAAAAAAAAAAAAA9QMAAGRycy9kb3ducmV2LnhtbFBLBQYAAAAABAAEAPMAAAD/&#10;BAAAAAA=&#10;" filled="f" stroked="f">
                      <v:textbox inset="2.16pt,1.44pt,0,1.44pt">
                        <w:txbxContent>
                          <w:p w14:paraId="1DEEF8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7472" behindDoc="0" locked="0" layoutInCell="1" allowOverlap="1" wp14:anchorId="4AFF2784" wp14:editId="399BDA5B">
                      <wp:simplePos x="0" y="0"/>
                      <wp:positionH relativeFrom="column">
                        <wp:posOffset>1955800</wp:posOffset>
                      </wp:positionH>
                      <wp:positionV relativeFrom="paragraph">
                        <wp:posOffset>3568700</wp:posOffset>
                      </wp:positionV>
                      <wp:extent cx="1003300" cy="1714500"/>
                      <wp:effectExtent l="0" t="0" r="0" b="0"/>
                      <wp:wrapNone/>
                      <wp:docPr id="2408" name="Rectangle 2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9CC56A-5C63-A04D-AD22-CC3C9061CB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EB31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F2784" id="Rectangle 2408" o:spid="_x0000_s1995" style="position:absolute;margin-left:154pt;margin-top:281pt;width:79pt;height:135pt;z-index:2530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8l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3m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Ij8lnAEA&#10;ABUDAAAOAAAAAAAAAAAAAAAAAC4CAABkcnMvZTJvRG9jLnhtbFBLAQItABQABgAIAAAAIQBbhllf&#10;3QAAAAsBAAAPAAAAAAAAAAAAAAAAAPYDAABkcnMvZG93bnJldi54bWxQSwUGAAAAAAQABADzAAAA&#10;AAUAAAAA&#10;" filled="f" stroked="f">
                      <v:textbox inset="2.16pt,1.44pt,0,1.44pt">
                        <w:txbxContent>
                          <w:p w14:paraId="75EB31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8496" behindDoc="0" locked="0" layoutInCell="1" allowOverlap="1" wp14:anchorId="2B14A203" wp14:editId="51981578">
                      <wp:simplePos x="0" y="0"/>
                      <wp:positionH relativeFrom="column">
                        <wp:posOffset>1955800</wp:posOffset>
                      </wp:positionH>
                      <wp:positionV relativeFrom="paragraph">
                        <wp:posOffset>3568700</wp:posOffset>
                      </wp:positionV>
                      <wp:extent cx="1003300" cy="1714500"/>
                      <wp:effectExtent l="0" t="0" r="0" b="0"/>
                      <wp:wrapNone/>
                      <wp:docPr id="2409" name="Rectangle 2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B8DCEB-FEC6-434D-98C4-9E2D2E87B0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F7D9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4A203" id="Rectangle 2409" o:spid="_x0000_s1996" style="position:absolute;margin-left:154pt;margin-top:281pt;width:79pt;height:135pt;z-index:2530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Y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TbX9jCcHzFvW3rgYCeYe6knF6WYeYK9pJ9HhUaK6Wtgi9r1x5uWR16SZtNueB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BpylibAQAA&#10;FQMAAA4AAAAAAAAAAAAAAAAALgIAAGRycy9lMm9Eb2MueG1sUEsBAi0AFAAGAAgAAAAhAFuGWV/d&#10;AAAACwEAAA8AAAAAAAAAAAAAAAAA9QMAAGRycy9kb3ducmV2LnhtbFBLBQYAAAAABAAEAPMAAAD/&#10;BAAAAAA=&#10;" filled="f" stroked="f">
                      <v:textbox inset="2.16pt,1.44pt,0,1.44pt">
                        <w:txbxContent>
                          <w:p w14:paraId="22F7D9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9520" behindDoc="0" locked="0" layoutInCell="1" allowOverlap="1" wp14:anchorId="527C8844" wp14:editId="0E847338">
                      <wp:simplePos x="0" y="0"/>
                      <wp:positionH relativeFrom="column">
                        <wp:posOffset>1955800</wp:posOffset>
                      </wp:positionH>
                      <wp:positionV relativeFrom="paragraph">
                        <wp:posOffset>3568700</wp:posOffset>
                      </wp:positionV>
                      <wp:extent cx="1003300" cy="1714500"/>
                      <wp:effectExtent l="0" t="0" r="0" b="0"/>
                      <wp:wrapNone/>
                      <wp:docPr id="2410" name="Rectangle 2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93953-704E-AA4E-9CE3-65D7988D60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6C5D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C8844" id="Rectangle 2410" o:spid="_x0000_s1997" style="position:absolute;margin-left:154pt;margin-top:281pt;width:79pt;height:135pt;z-index:2530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pNmgEAABUDAAAOAAAAZHJzL2Uyb0RvYy54bWysUk1v2zAMvQ/YfxB0X/zRYUm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5vbTc2Sak4167rJDsNU198RKX0x4EW+9BJ5GEUjdfpG6eXp7yf871o/39Ky&#10;X4QbuMy6ybA5tofh/Ih529IDGzvB3Es9uSjFzBPsJf08KjRSTF8DS9SuP960PPLiNJt2w6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V9KTZoBAAAV&#10;AwAADgAAAAAAAAAAAAAAAAAuAgAAZHJzL2Uyb0RvYy54bWxQSwECLQAUAAYACAAAACEAW4ZZX90A&#10;AAALAQAADwAAAAAAAAAAAAAAAAD0AwAAZHJzL2Rvd25yZXYueG1sUEsFBgAAAAAEAAQA8wAAAP4E&#10;AAAAAA==&#10;" filled="f" stroked="f">
                      <v:textbox inset="2.16pt,1.44pt,0,1.44pt">
                        <w:txbxContent>
                          <w:p w14:paraId="336C5D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0544" behindDoc="0" locked="0" layoutInCell="1" allowOverlap="1" wp14:anchorId="0A44EF02" wp14:editId="1191D408">
                      <wp:simplePos x="0" y="0"/>
                      <wp:positionH relativeFrom="column">
                        <wp:posOffset>1955800</wp:posOffset>
                      </wp:positionH>
                      <wp:positionV relativeFrom="paragraph">
                        <wp:posOffset>3568700</wp:posOffset>
                      </wp:positionV>
                      <wp:extent cx="1003300" cy="1714500"/>
                      <wp:effectExtent l="0" t="0" r="0" b="0"/>
                      <wp:wrapNone/>
                      <wp:docPr id="2411" name="Rectangle 2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407A1-6BA5-C14E-92F0-C7AE70238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5C39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4EF02" id="Rectangle 2411" o:spid="_x0000_s1998" style="position:absolute;margin-left:154pt;margin-top:281pt;width:79pt;height:135pt;z-index:2531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pz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YbNtT0M50fM25YeONgJ5l7qyUUpZp5gL+nnUaGRYvoa2KJ2/fGm5ZGXpNm0G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EynObAQAA&#10;FQMAAA4AAAAAAAAAAAAAAAAALgIAAGRycy9lMm9Eb2MueG1sUEsBAi0AFAAGAAgAAAAhAFuGWV/d&#10;AAAACwEAAA8AAAAAAAAAAAAAAAAA9QMAAGRycy9kb3ducmV2LnhtbFBLBQYAAAAABAAEAPMAAAD/&#10;BAAAAAA=&#10;" filled="f" stroked="f">
                      <v:textbox inset="2.16pt,1.44pt,0,1.44pt">
                        <w:txbxContent>
                          <w:p w14:paraId="2B5C39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1568" behindDoc="0" locked="0" layoutInCell="1" allowOverlap="1" wp14:anchorId="227FE224" wp14:editId="1F135180">
                      <wp:simplePos x="0" y="0"/>
                      <wp:positionH relativeFrom="column">
                        <wp:posOffset>1955800</wp:posOffset>
                      </wp:positionH>
                      <wp:positionV relativeFrom="paragraph">
                        <wp:posOffset>3568700</wp:posOffset>
                      </wp:positionV>
                      <wp:extent cx="1003300" cy="1714500"/>
                      <wp:effectExtent l="0" t="0" r="0" b="0"/>
                      <wp:wrapNone/>
                      <wp:docPr id="2412" name="Rectangle 2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9DD153-13BE-7842-92F3-011C717434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708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FE224" id="Rectangle 2412" o:spid="_x0000_s1999" style="position:absolute;margin-left:154pt;margin-top:281pt;width:79pt;height:135pt;z-index:2531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sySmabAQAA&#10;FQMAAA4AAAAAAAAAAAAAAAAALgIAAGRycy9lMm9Eb2MueG1sUEsBAi0AFAAGAAgAAAAhAFuGWV/d&#10;AAAACwEAAA8AAAAAAAAAAAAAAAAA9QMAAGRycy9kb3ducmV2LnhtbFBLBQYAAAAABAAEAPMAAAD/&#10;BAAAAAA=&#10;" filled="f" stroked="f">
                      <v:textbox inset="2.16pt,1.44pt,0,1.44pt">
                        <w:txbxContent>
                          <w:p w14:paraId="0E708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2592" behindDoc="0" locked="0" layoutInCell="1" allowOverlap="1" wp14:anchorId="432A6DD9" wp14:editId="4DC4E936">
                      <wp:simplePos x="0" y="0"/>
                      <wp:positionH relativeFrom="column">
                        <wp:posOffset>1955800</wp:posOffset>
                      </wp:positionH>
                      <wp:positionV relativeFrom="paragraph">
                        <wp:posOffset>3568700</wp:posOffset>
                      </wp:positionV>
                      <wp:extent cx="1003300" cy="1714500"/>
                      <wp:effectExtent l="0" t="0" r="0" b="0"/>
                      <wp:wrapNone/>
                      <wp:docPr id="2413" name="Rectangle 2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0C463E-A8C0-644E-85C0-7125C7D7E8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0AB6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A6DD9" id="Rectangle 2413" o:spid="_x0000_s2000" style="position:absolute;margin-left:154pt;margin-top:281pt;width:79pt;height:135pt;z-index:2531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oO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usbz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0ssoOnAEA&#10;ABUDAAAOAAAAAAAAAAAAAAAAAC4CAABkcnMvZTJvRG9jLnhtbFBLAQItABQABgAIAAAAIQBbhllf&#10;3QAAAAsBAAAPAAAAAAAAAAAAAAAAAPYDAABkcnMvZG93bnJldi54bWxQSwUGAAAAAAQABADzAAAA&#10;AAUAAAAA&#10;" filled="f" stroked="f">
                      <v:textbox inset="2.16pt,1.44pt,0,1.44pt">
                        <w:txbxContent>
                          <w:p w14:paraId="270AB6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3616" behindDoc="0" locked="0" layoutInCell="1" allowOverlap="1" wp14:anchorId="16338C1E" wp14:editId="52932A06">
                      <wp:simplePos x="0" y="0"/>
                      <wp:positionH relativeFrom="column">
                        <wp:posOffset>1955800</wp:posOffset>
                      </wp:positionH>
                      <wp:positionV relativeFrom="paragraph">
                        <wp:posOffset>3568700</wp:posOffset>
                      </wp:positionV>
                      <wp:extent cx="1003300" cy="1714500"/>
                      <wp:effectExtent l="0" t="0" r="0" b="0"/>
                      <wp:wrapNone/>
                      <wp:docPr id="2414" name="Rectangle 2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B0F44B-B3A7-9D4A-9669-8EB6BD1789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C646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38C1E" id="Rectangle 2414" o:spid="_x0000_s2001" style="position:absolute;margin-left:154pt;margin-top:281pt;width:79pt;height:135pt;z-index:2531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ob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usP2T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hEobnAEA&#10;ABUDAAAOAAAAAAAAAAAAAAAAAC4CAABkcnMvZTJvRG9jLnhtbFBLAQItABQABgAIAAAAIQBbhllf&#10;3QAAAAsBAAAPAAAAAAAAAAAAAAAAAPYDAABkcnMvZG93bnJldi54bWxQSwUGAAAAAAQABADzAAAA&#10;AAUAAAAA&#10;" filled="f" stroked="f">
                      <v:textbox inset="2.16pt,1.44pt,0,1.44pt">
                        <w:txbxContent>
                          <w:p w14:paraId="3DC646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4640" behindDoc="0" locked="0" layoutInCell="1" allowOverlap="1" wp14:anchorId="72BFFAD3" wp14:editId="4A0657E7">
                      <wp:simplePos x="0" y="0"/>
                      <wp:positionH relativeFrom="column">
                        <wp:posOffset>1955800</wp:posOffset>
                      </wp:positionH>
                      <wp:positionV relativeFrom="paragraph">
                        <wp:posOffset>3568700</wp:posOffset>
                      </wp:positionV>
                      <wp:extent cx="1003300" cy="1714500"/>
                      <wp:effectExtent l="0" t="0" r="0" b="0"/>
                      <wp:wrapNone/>
                      <wp:docPr id="2415" name="Rectangle 2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8FE123-F277-D245-8033-E277FC182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5C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FFAD3" id="Rectangle 2415" o:spid="_x0000_s2002" style="position:absolute;margin-left:154pt;margin-top:281pt;width:79pt;height:135pt;z-index:2531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ol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3Wt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G38olnAEA&#10;ABUDAAAOAAAAAAAAAAAAAAAAAC4CAABkcnMvZTJvRG9jLnhtbFBLAQItABQABgAIAAAAIQBbhllf&#10;3QAAAAsBAAAPAAAAAAAAAAAAAAAAAPYDAABkcnMvZG93bnJldi54bWxQSwUGAAAAAAQABADzAAAA&#10;AAUAAAAA&#10;" filled="f" stroked="f">
                      <v:textbox inset="2.16pt,1.44pt,0,1.44pt">
                        <w:txbxContent>
                          <w:p w14:paraId="4435C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5664" behindDoc="0" locked="0" layoutInCell="1" allowOverlap="1" wp14:anchorId="70671E71" wp14:editId="3F07D9F9">
                      <wp:simplePos x="0" y="0"/>
                      <wp:positionH relativeFrom="column">
                        <wp:posOffset>1955800</wp:posOffset>
                      </wp:positionH>
                      <wp:positionV relativeFrom="paragraph">
                        <wp:posOffset>3568700</wp:posOffset>
                      </wp:positionV>
                      <wp:extent cx="1003300" cy="1714500"/>
                      <wp:effectExtent l="0" t="0" r="0" b="0"/>
                      <wp:wrapNone/>
                      <wp:docPr id="2416" name="Rectangle 2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EFAC4-6C5E-E84B-B660-0D52655F56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60B1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71E71" id="Rectangle 2416" o:spid="_x0000_s2003" style="position:absolute;margin-left:154pt;margin-top:281pt;width:79pt;height:135pt;z-index:2531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w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6wyba3sYzo+Yty09cLATzL3Uk4tSzDzBXtLPo0IjxfQ1sEXt+uNNyyMvSbNpN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pSjCbAQAA&#10;FQMAAA4AAAAAAAAAAAAAAAAALgIAAGRycy9lMm9Eb2MueG1sUEsBAi0AFAAGAAgAAAAhAFuGWV/d&#10;AAAACwEAAA8AAAAAAAAAAAAAAAAA9QMAAGRycy9kb3ducmV2LnhtbFBLBQYAAAAABAAEAPMAAAD/&#10;BAAAAAA=&#10;" filled="f" stroked="f">
                      <v:textbox inset="2.16pt,1.44pt,0,1.44pt">
                        <w:txbxContent>
                          <w:p w14:paraId="3C60B1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6688" behindDoc="0" locked="0" layoutInCell="1" allowOverlap="1" wp14:anchorId="2B42084A" wp14:editId="1F44C8C4">
                      <wp:simplePos x="0" y="0"/>
                      <wp:positionH relativeFrom="column">
                        <wp:posOffset>1955800</wp:posOffset>
                      </wp:positionH>
                      <wp:positionV relativeFrom="paragraph">
                        <wp:posOffset>3568700</wp:posOffset>
                      </wp:positionV>
                      <wp:extent cx="1003300" cy="1714500"/>
                      <wp:effectExtent l="0" t="0" r="0" b="0"/>
                      <wp:wrapNone/>
                      <wp:docPr id="2417" name="Rectangle 2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5F343D-5938-6D4D-9AFA-F91698D6CE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FC93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2084A" id="Rectangle 2417" o:spid="_x0000_s2004" style="position:absolute;margin-left:154pt;margin-top:281pt;width:79pt;height:135pt;z-index:2531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v0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WT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jey/SbAQAA&#10;FQMAAA4AAAAAAAAAAAAAAAAALgIAAGRycy9lMm9Eb2MueG1sUEsBAi0AFAAGAAgAAAAhAFuGWV/d&#10;AAAACwEAAA8AAAAAAAAAAAAAAAAA9QMAAGRycy9kb3ducmV2LnhtbFBLBQYAAAAABAAEAPMAAAD/&#10;BAAAAAA=&#10;" filled="f" stroked="f">
                      <v:textbox inset="2.16pt,1.44pt,0,1.44pt">
                        <w:txbxContent>
                          <w:p w14:paraId="07FC93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7712" behindDoc="0" locked="0" layoutInCell="1" allowOverlap="1" wp14:anchorId="2CD6BE6D" wp14:editId="4554306B">
                      <wp:simplePos x="0" y="0"/>
                      <wp:positionH relativeFrom="column">
                        <wp:posOffset>1955800</wp:posOffset>
                      </wp:positionH>
                      <wp:positionV relativeFrom="paragraph">
                        <wp:posOffset>3568700</wp:posOffset>
                      </wp:positionV>
                      <wp:extent cx="1003300" cy="1714500"/>
                      <wp:effectExtent l="0" t="0" r="0" b="0"/>
                      <wp:wrapNone/>
                      <wp:docPr id="2418" name="Rectangle 2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79B167-03C3-4B4F-86E2-5F6BCB7A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A8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6BE6D" id="Rectangle 2418" o:spid="_x0000_s2005" style="position:absolute;margin-left:154pt;margin-top:281pt;width:79pt;height:135pt;z-index:2531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vh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osV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HoS+GbAQAA&#10;FQMAAA4AAAAAAAAAAAAAAAAALgIAAGRycy9lMm9Eb2MueG1sUEsBAi0AFAAGAAgAAAAhAFuGWV/d&#10;AAAACwEAAA8AAAAAAAAAAAAAAAAA9QMAAGRycy9kb3ducmV2LnhtbFBLBQYAAAAABAAEAPMAAAD/&#10;BAAAAAA=&#10;" filled="f" stroked="f">
                      <v:textbox inset="2.16pt,1.44pt,0,1.44pt">
                        <w:txbxContent>
                          <w:p w14:paraId="30A8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8736" behindDoc="0" locked="0" layoutInCell="1" allowOverlap="1" wp14:anchorId="49D24406" wp14:editId="22887B24">
                      <wp:simplePos x="0" y="0"/>
                      <wp:positionH relativeFrom="column">
                        <wp:posOffset>1955800</wp:posOffset>
                      </wp:positionH>
                      <wp:positionV relativeFrom="paragraph">
                        <wp:posOffset>3568700</wp:posOffset>
                      </wp:positionV>
                      <wp:extent cx="1003300" cy="1714500"/>
                      <wp:effectExtent l="0" t="0" r="0" b="0"/>
                      <wp:wrapNone/>
                      <wp:docPr id="2419" name="Rectangle 2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6E7F42-36E2-8047-84CC-CA18CBA959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4A96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24406" id="Rectangle 2419" o:spid="_x0000_s2006" style="position:absolute;margin-left:154pt;margin-top:281pt;width:79pt;height:135pt;z-index:2531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DF0E/ZoBAAAV&#10;AwAADgAAAAAAAAAAAAAAAAAuAgAAZHJzL2Uyb0RvYy54bWxQSwECLQAUAAYACAAAACEAW4ZZX90A&#10;AAALAQAADwAAAAAAAAAAAAAAAAD0AwAAZHJzL2Rvd25yZXYueG1sUEsFBgAAAAAEAAQA8wAAAP4E&#10;AAAAAA==&#10;" filled="f" stroked="f">
                      <v:textbox inset="2.16pt,1.44pt,0,1.44pt">
                        <w:txbxContent>
                          <w:p w14:paraId="5D4A96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9760" behindDoc="0" locked="0" layoutInCell="1" allowOverlap="1" wp14:anchorId="68E8C933" wp14:editId="457BA16A">
                      <wp:simplePos x="0" y="0"/>
                      <wp:positionH relativeFrom="column">
                        <wp:posOffset>1955800</wp:posOffset>
                      </wp:positionH>
                      <wp:positionV relativeFrom="paragraph">
                        <wp:posOffset>3568700</wp:posOffset>
                      </wp:positionV>
                      <wp:extent cx="1003300" cy="1714500"/>
                      <wp:effectExtent l="0" t="0" r="0" b="0"/>
                      <wp:wrapNone/>
                      <wp:docPr id="2420" name="Rectangle 2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E1630-417F-C740-B4BB-FA765C1F8C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F958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8C933" id="Rectangle 2420" o:spid="_x0000_s2007" style="position:absolute;margin-left:154pt;margin-top:281pt;width:79pt;height:135pt;z-index:2531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9WuE6JoBAAAV&#10;AwAADgAAAAAAAAAAAAAAAAAuAgAAZHJzL2Uyb0RvYy54bWxQSwECLQAUAAYACAAAACEAW4ZZX90A&#10;AAALAQAADwAAAAAAAAAAAAAAAAD0AwAAZHJzL2Rvd25yZXYueG1sUEsFBgAAAAAEAAQA8wAAAP4E&#10;AAAAAA==&#10;" filled="f" stroked="f">
                      <v:textbox inset="2.16pt,1.44pt,0,1.44pt">
                        <w:txbxContent>
                          <w:p w14:paraId="1BF958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0784" behindDoc="0" locked="0" layoutInCell="1" allowOverlap="1" wp14:anchorId="32EC2AF6" wp14:editId="2938F5D6">
                      <wp:simplePos x="0" y="0"/>
                      <wp:positionH relativeFrom="column">
                        <wp:posOffset>1955800</wp:posOffset>
                      </wp:positionH>
                      <wp:positionV relativeFrom="paragraph">
                        <wp:posOffset>3568700</wp:posOffset>
                      </wp:positionV>
                      <wp:extent cx="1003300" cy="1714500"/>
                      <wp:effectExtent l="0" t="0" r="0" b="0"/>
                      <wp:wrapNone/>
                      <wp:docPr id="2421" name="Rectangle 2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CE7A15-3ACF-E845-96D4-9E125B1BF6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7C46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C2AF6" id="Rectangle 2421" o:spid="_x0000_s2008" style="position:absolute;margin-left:154pt;margin-top:281pt;width:79pt;height:135pt;z-index:2531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9Q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D+MATWmQEAABUD&#10;AAAOAAAAAAAAAAAAAAAAAC4CAABkcnMvZTJvRG9jLnhtbFBLAQItABQABgAIAAAAIQBbhllf3QAA&#10;AAsBAAAPAAAAAAAAAAAAAAAAAPMDAABkcnMvZG93bnJldi54bWxQSwUGAAAAAAQABADzAAAA/QQA&#10;AAAA&#10;" filled="f" stroked="f">
                      <v:textbox inset="2.16pt,1.44pt,0,1.44pt">
                        <w:txbxContent>
                          <w:p w14:paraId="097C46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1808" behindDoc="0" locked="0" layoutInCell="1" allowOverlap="1" wp14:anchorId="093BDDC0" wp14:editId="58B6BB68">
                      <wp:simplePos x="0" y="0"/>
                      <wp:positionH relativeFrom="column">
                        <wp:posOffset>1955800</wp:posOffset>
                      </wp:positionH>
                      <wp:positionV relativeFrom="paragraph">
                        <wp:posOffset>3568700</wp:posOffset>
                      </wp:positionV>
                      <wp:extent cx="1003300" cy="1714500"/>
                      <wp:effectExtent l="0" t="0" r="0" b="0"/>
                      <wp:wrapNone/>
                      <wp:docPr id="2422" name="Rectangle 2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BDAAD6-2FBC-EB4A-8031-AAF3614652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6BC8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BDDC0" id="Rectangle 2422" o:spid="_x0000_s2009" style="position:absolute;margin-left:154pt;margin-top:281pt;width:79pt;height:135pt;z-index:2531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cGhMObAQAA&#10;FQMAAA4AAAAAAAAAAAAAAAAALgIAAGRycy9lMm9Eb2MueG1sUEsBAi0AFAAGAAgAAAAhAFuGWV/d&#10;AAAACwEAAA8AAAAAAAAAAAAAAAAA9QMAAGRycy9kb3ducmV2LnhtbFBLBQYAAAAABAAEAPMAAAD/&#10;BAAAAAA=&#10;" filled="f" stroked="f">
                      <v:textbox inset="2.16pt,1.44pt,0,1.44pt">
                        <w:txbxContent>
                          <w:p w14:paraId="5A6BC8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2832" behindDoc="0" locked="0" layoutInCell="1" allowOverlap="1" wp14:anchorId="75406882" wp14:editId="42F63A5D">
                      <wp:simplePos x="0" y="0"/>
                      <wp:positionH relativeFrom="column">
                        <wp:posOffset>1955800</wp:posOffset>
                      </wp:positionH>
                      <wp:positionV relativeFrom="paragraph">
                        <wp:posOffset>3568700</wp:posOffset>
                      </wp:positionV>
                      <wp:extent cx="1003300" cy="1714500"/>
                      <wp:effectExtent l="0" t="0" r="0" b="0"/>
                      <wp:wrapNone/>
                      <wp:docPr id="2423" name="Rectangle 2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CB4ABB-090C-2C4C-8B13-E12A5DAB9E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41E3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6882" id="Rectangle 2423" o:spid="_x0000_s2010" style="position:absolute;margin-left:154pt;margin-top:281pt;width:79pt;height:135pt;z-index:2531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r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5wn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IYEq5oBAAAV&#10;AwAADgAAAAAAAAAAAAAAAAAuAgAAZHJzL2Uyb0RvYy54bWxQSwECLQAUAAYACAAAACEAW4ZZX90A&#10;AAALAQAADwAAAAAAAAAAAAAAAAD0AwAAZHJzL2Rvd25yZXYueG1sUEsFBgAAAAAEAAQA8wAAAP4E&#10;AAAAAA==&#10;" filled="f" stroked="f">
                      <v:textbox inset="2.16pt,1.44pt,0,1.44pt">
                        <w:txbxContent>
                          <w:p w14:paraId="6841E3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3856" behindDoc="0" locked="0" layoutInCell="1" allowOverlap="1" wp14:anchorId="7B29D46E" wp14:editId="0EC76737">
                      <wp:simplePos x="0" y="0"/>
                      <wp:positionH relativeFrom="column">
                        <wp:posOffset>1955800</wp:posOffset>
                      </wp:positionH>
                      <wp:positionV relativeFrom="paragraph">
                        <wp:posOffset>3568700</wp:posOffset>
                      </wp:positionV>
                      <wp:extent cx="1003300" cy="1714500"/>
                      <wp:effectExtent l="0" t="0" r="0" b="0"/>
                      <wp:wrapNone/>
                      <wp:docPr id="2424" name="Rectangle 2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B35379-61DC-434C-8780-B944F84A2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4F65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D46E" id="Rectangle 2424" o:spid="_x0000_s2011" style="position:absolute;margin-left:154pt;margin-top:281pt;width:79pt;height:135pt;z-index:2531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S+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Kb5lW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GwhL6bAQAA&#10;FQMAAA4AAAAAAAAAAAAAAAAALgIAAGRycy9lMm9Eb2MueG1sUEsBAi0AFAAGAAgAAAAhAFuGWV/d&#10;AAAACwEAAA8AAAAAAAAAAAAAAAAA9QMAAGRycy9kb3ducmV2LnhtbFBLBQYAAAAABAAEAPMAAAD/&#10;BAAAAAA=&#10;" filled="f" stroked="f">
                      <v:textbox inset="2.16pt,1.44pt,0,1.44pt">
                        <w:txbxContent>
                          <w:p w14:paraId="534F65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4880" behindDoc="0" locked="0" layoutInCell="1" allowOverlap="1" wp14:anchorId="12CF6826" wp14:editId="39DB3200">
                      <wp:simplePos x="0" y="0"/>
                      <wp:positionH relativeFrom="column">
                        <wp:posOffset>1955800</wp:posOffset>
                      </wp:positionH>
                      <wp:positionV relativeFrom="paragraph">
                        <wp:posOffset>3568700</wp:posOffset>
                      </wp:positionV>
                      <wp:extent cx="1003300" cy="1714500"/>
                      <wp:effectExtent l="0" t="0" r="0" b="0"/>
                      <wp:wrapNone/>
                      <wp:docPr id="2425" name="Rectangle 2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EC0C7-55D4-0B4D-9482-A1344516AC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98AA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F6826" id="Rectangle 2425" o:spid="_x0000_s2012" style="position:absolute;margin-left:154pt;margin-top:281pt;width:79pt;height:135pt;z-index:2531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SA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U2zTL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rrBICbAQAA&#10;FQMAAA4AAAAAAAAAAAAAAAAALgIAAGRycy9lMm9Eb2MueG1sUEsBAi0AFAAGAAgAAAAhAFuGWV/d&#10;AAAACwEAAA8AAAAAAAAAAAAAAAAA9QMAAGRycy9kb3ducmV2LnhtbFBLBQYAAAAABAAEAPMAAAD/&#10;BAAAAAA=&#10;" filled="f" stroked="f">
                      <v:textbox inset="2.16pt,1.44pt,0,1.44pt">
                        <w:txbxContent>
                          <w:p w14:paraId="1098AA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5904" behindDoc="0" locked="0" layoutInCell="1" allowOverlap="1" wp14:anchorId="291A0CAF" wp14:editId="67655184">
                      <wp:simplePos x="0" y="0"/>
                      <wp:positionH relativeFrom="column">
                        <wp:posOffset>1955800</wp:posOffset>
                      </wp:positionH>
                      <wp:positionV relativeFrom="paragraph">
                        <wp:posOffset>3568700</wp:posOffset>
                      </wp:positionV>
                      <wp:extent cx="1003300" cy="1714500"/>
                      <wp:effectExtent l="0" t="0" r="0" b="0"/>
                      <wp:wrapNone/>
                      <wp:docPr id="2426" name="Rectangle 2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429C09-6FC4-B943-9B31-4C018EB01E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53EC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A0CAF" id="Rectangle 2426" o:spid="_x0000_s2013" style="position:absolute;margin-left:154pt;margin-top:281pt;width:79pt;height:135pt;z-index:2531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SV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aZ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PdhJWbAQAA&#10;FQMAAA4AAAAAAAAAAAAAAAAALgIAAGRycy9lMm9Eb2MueG1sUEsBAi0AFAAGAAgAAAAhAFuGWV/d&#10;AAAACwEAAA8AAAAAAAAAAAAAAAAA9QMAAGRycy9kb3ducmV2LnhtbFBLBQYAAAAABAAEAPMAAAD/&#10;BAAAAAA=&#10;" filled="f" stroked="f">
                      <v:textbox inset="2.16pt,1.44pt,0,1.44pt">
                        <w:txbxContent>
                          <w:p w14:paraId="3553EC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6928" behindDoc="0" locked="0" layoutInCell="1" allowOverlap="1" wp14:anchorId="34F51AC8" wp14:editId="3A113EBA">
                      <wp:simplePos x="0" y="0"/>
                      <wp:positionH relativeFrom="column">
                        <wp:posOffset>1955800</wp:posOffset>
                      </wp:positionH>
                      <wp:positionV relativeFrom="paragraph">
                        <wp:posOffset>3568700</wp:posOffset>
                      </wp:positionV>
                      <wp:extent cx="1003300" cy="1714500"/>
                      <wp:effectExtent l="0" t="0" r="0" b="0"/>
                      <wp:wrapNone/>
                      <wp:docPr id="2427" name="Rectangle 2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2CEE1-8186-314C-BAE4-CBC8C28B85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897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51AC8" id="Rectangle 2427" o:spid="_x0000_s2014" style="position:absolute;margin-left:154pt;margin-top:281pt;width:79pt;height:135pt;z-index:2531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VR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mgSbalvojw+Yti3eU9AjTB2Xo/GcTTTBjoeXvUDF2XjnyKL68teyppHnpGpqAmK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xOoFUZoBAAAV&#10;AwAADgAAAAAAAAAAAAAAAAAuAgAAZHJzL2Uyb0RvYy54bWxQSwECLQAUAAYACAAAACEAW4ZZX90A&#10;AAALAQAADwAAAAAAAAAAAAAAAAD0AwAAZHJzL2Rvd25yZXYueG1sUEsFBgAAAAAEAAQA8wAAAP4E&#10;AAAAAA==&#10;" filled="f" stroked="f">
                      <v:textbox inset="2.16pt,1.44pt,0,1.44pt">
                        <w:txbxContent>
                          <w:p w14:paraId="5E897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7952" behindDoc="0" locked="0" layoutInCell="1" allowOverlap="1" wp14:anchorId="42A037C4" wp14:editId="17883E03">
                      <wp:simplePos x="0" y="0"/>
                      <wp:positionH relativeFrom="column">
                        <wp:posOffset>1955800</wp:posOffset>
                      </wp:positionH>
                      <wp:positionV relativeFrom="paragraph">
                        <wp:posOffset>3568700</wp:posOffset>
                      </wp:positionV>
                      <wp:extent cx="1003300" cy="1714500"/>
                      <wp:effectExtent l="0" t="0" r="0" b="0"/>
                      <wp:wrapNone/>
                      <wp:docPr id="2428" name="Rectangle 2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406B40-BA34-3343-8F70-45782AE698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16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037C4" id="Rectangle 2428" o:spid="_x0000_s2015" style="position:absolute;margin-left:154pt;margin-top:281pt;width:79pt;height:135pt;z-index:2531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VE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NM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3chUSbAQAA&#10;FQMAAA4AAAAAAAAAAAAAAAAALgIAAGRycy9lMm9Eb2MueG1sUEsBAi0AFAAGAAgAAAAhAFuGWV/d&#10;AAAACwEAAA8AAAAAAAAAAAAAAAAA9QMAAGRycy9kb3ducmV2LnhtbFBLBQYAAAAABAAEAPMAAAD/&#10;BAAAAAA=&#10;" filled="f" stroked="f">
                      <v:textbox inset="2.16pt,1.44pt,0,1.44pt">
                        <w:txbxContent>
                          <w:p w14:paraId="7CF16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8976" behindDoc="0" locked="0" layoutInCell="1" allowOverlap="1" wp14:anchorId="60BFAA77" wp14:editId="33FB8BF8">
                      <wp:simplePos x="0" y="0"/>
                      <wp:positionH relativeFrom="column">
                        <wp:posOffset>1955800</wp:posOffset>
                      </wp:positionH>
                      <wp:positionV relativeFrom="paragraph">
                        <wp:posOffset>3568700</wp:posOffset>
                      </wp:positionV>
                      <wp:extent cx="1003300" cy="1714500"/>
                      <wp:effectExtent l="0" t="0" r="0" b="0"/>
                      <wp:wrapNone/>
                      <wp:docPr id="2429" name="Rectangle 2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2B430-B248-4740-8695-C7AA0E3B54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C14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FAA77" id="Rectangle 2429" o:spid="_x0000_s2016" style="position:absolute;margin-left:154pt;margin-top:281pt;width:79pt;height:135pt;z-index:2531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5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AptrexjOj5i3LT1wsBPMvdSTi1LMPMFe0s+jQiPF9DWwRe3tx5uWR16SZt2ueR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KXcDmbAQAA&#10;FQMAAA4AAAAAAAAAAAAAAAAALgIAAGRycy9lMm9Eb2MueG1sUEsBAi0AFAAGAAgAAAAhAFuGWV/d&#10;AAAACwEAAA8AAAAAAAAAAAAAAAAA9QMAAGRycy9kb3ducmV2LnhtbFBLBQYAAAAABAAEAPMAAAD/&#10;BAAAAAA=&#10;" filled="f" stroked="f">
                      <v:textbox inset="2.16pt,1.44pt,0,1.44pt">
                        <w:txbxContent>
                          <w:p w14:paraId="45C14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0000" behindDoc="0" locked="0" layoutInCell="1" allowOverlap="1" wp14:anchorId="543582C8" wp14:editId="23E71CC2">
                      <wp:simplePos x="0" y="0"/>
                      <wp:positionH relativeFrom="column">
                        <wp:posOffset>1955800</wp:posOffset>
                      </wp:positionH>
                      <wp:positionV relativeFrom="paragraph">
                        <wp:posOffset>3568700</wp:posOffset>
                      </wp:positionV>
                      <wp:extent cx="1003300" cy="1714500"/>
                      <wp:effectExtent l="0" t="0" r="0" b="0"/>
                      <wp:wrapNone/>
                      <wp:docPr id="2430" name="Rectangle 2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7E4194-5567-2043-8F45-5CB2ED54AB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06B6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582C8" id="Rectangle 2430" o:spid="_x0000_s2017" style="position:absolute;margin-left:154pt;margin-top:281pt;width:79pt;height:135pt;z-index:2531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AsmgEAABU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XGbTZNgc28NwfsS8bemBjZ1g7qWeXJRi5gn2kn4eFRoppq+BJWpvP960PPLiNOt2za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6HwLJoBAAAV&#10;AwAADgAAAAAAAAAAAAAAAAAuAgAAZHJzL2Uyb0RvYy54bWxQSwECLQAUAAYACAAAACEAW4ZZX90A&#10;AAALAQAADwAAAAAAAAAAAAAAAAD0AwAAZHJzL2Rvd25yZXYueG1sUEsFBgAAAAAEAAQA8wAAAP4E&#10;AAAAAA==&#10;" filled="f" stroked="f">
                      <v:textbox inset="2.16pt,1.44pt,0,1.44pt">
                        <w:txbxContent>
                          <w:p w14:paraId="3006B6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1024" behindDoc="0" locked="0" layoutInCell="1" allowOverlap="1" wp14:anchorId="7446F9BE" wp14:editId="61E7E1DC">
                      <wp:simplePos x="0" y="0"/>
                      <wp:positionH relativeFrom="column">
                        <wp:posOffset>1955800</wp:posOffset>
                      </wp:positionH>
                      <wp:positionV relativeFrom="paragraph">
                        <wp:posOffset>3568700</wp:posOffset>
                      </wp:positionV>
                      <wp:extent cx="1003300" cy="1714500"/>
                      <wp:effectExtent l="0" t="0" r="0" b="0"/>
                      <wp:wrapNone/>
                      <wp:docPr id="2431" name="Rectangle 2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673815-CD79-F644-936B-75B9C1698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9BA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6F9BE" id="Rectangle 2431" o:spid="_x0000_s2018" style="position:absolute;margin-left:154pt;margin-top:281pt;width:79pt;height:135pt;z-index:2531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N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D6cBKbAQAA&#10;FQMAAA4AAAAAAAAAAAAAAAAALgIAAGRycy9lMm9Eb2MueG1sUEsBAi0AFAAGAAgAAAAhAFuGWV/d&#10;AAAACwEAAA8AAAAAAAAAAAAAAAAA9QMAAGRycy9kb3ducmV2LnhtbFBLBQYAAAAABAAEAPMAAAD/&#10;BAAAAAA=&#10;" filled="f" stroked="f">
                      <v:textbox inset="2.16pt,1.44pt,0,1.44pt">
                        <w:txbxContent>
                          <w:p w14:paraId="1539BA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2048" behindDoc="0" locked="0" layoutInCell="1" allowOverlap="1" wp14:anchorId="17D0AE3C" wp14:editId="3BB8EA32">
                      <wp:simplePos x="0" y="0"/>
                      <wp:positionH relativeFrom="column">
                        <wp:posOffset>1955800</wp:posOffset>
                      </wp:positionH>
                      <wp:positionV relativeFrom="paragraph">
                        <wp:posOffset>3568700</wp:posOffset>
                      </wp:positionV>
                      <wp:extent cx="1003300" cy="1714500"/>
                      <wp:effectExtent l="0" t="0" r="0" b="0"/>
                      <wp:wrapNone/>
                      <wp:docPr id="2432" name="Rectangle 2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4CFF25-8AFE-7E4C-AD28-F3EEA860E8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B270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0AE3C" id="Rectangle 2432" o:spid="_x0000_s2019" style="position:absolute;margin-left:154pt;margin-top:281pt;width:79pt;height:135pt;z-index:2531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nM8AebAQAA&#10;FQMAAA4AAAAAAAAAAAAAAAAALgIAAGRycy9lMm9Eb2MueG1sUEsBAi0AFAAGAAgAAAAhAFuGWV/d&#10;AAAACwEAAA8AAAAAAAAAAAAAAAAA9QMAAGRycy9kb3ducmV2LnhtbFBLBQYAAAAABAAEAPMAAAD/&#10;BAAAAAA=&#10;" filled="f" stroked="f">
                      <v:textbox inset="2.16pt,1.44pt,0,1.44pt">
                        <w:txbxContent>
                          <w:p w14:paraId="3FB270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3072" behindDoc="0" locked="0" layoutInCell="1" allowOverlap="1" wp14:anchorId="3FFD550F" wp14:editId="74B4F291">
                      <wp:simplePos x="0" y="0"/>
                      <wp:positionH relativeFrom="column">
                        <wp:posOffset>1955800</wp:posOffset>
                      </wp:positionH>
                      <wp:positionV relativeFrom="paragraph">
                        <wp:posOffset>3568700</wp:posOffset>
                      </wp:positionV>
                      <wp:extent cx="1003300" cy="1714500"/>
                      <wp:effectExtent l="0" t="0" r="0" b="0"/>
                      <wp:wrapNone/>
                      <wp:docPr id="2433" name="Rectangle 2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2F61A9-DC4B-CB49-B206-CB9E5B1C1C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155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D550F" id="Rectangle 2433" o:spid="_x0000_s2020" style="position:absolute;margin-left:154pt;margin-top:281pt;width:79pt;height:135pt;z-index:2531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Bv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02t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mTHBvnAEA&#10;ABUDAAAOAAAAAAAAAAAAAAAAAC4CAABkcnMvZTJvRG9jLnhtbFBLAQItABQABgAIAAAAIQBbhllf&#10;3QAAAAsBAAAPAAAAAAAAAAAAAAAAAPYDAABkcnMvZG93bnJldi54bWxQSwUGAAAAAAQABADzAAAA&#10;AAUAAAAA&#10;" filled="f" stroked="f">
                      <v:textbox inset="2.16pt,1.44pt,0,1.44pt">
                        <w:txbxContent>
                          <w:p w14:paraId="69155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4096" behindDoc="0" locked="0" layoutInCell="1" allowOverlap="1" wp14:anchorId="5CCAA7E0" wp14:editId="6597184F">
                      <wp:simplePos x="0" y="0"/>
                      <wp:positionH relativeFrom="column">
                        <wp:posOffset>1955800</wp:posOffset>
                      </wp:positionH>
                      <wp:positionV relativeFrom="paragraph">
                        <wp:posOffset>3568700</wp:posOffset>
                      </wp:positionV>
                      <wp:extent cx="1003300" cy="1714500"/>
                      <wp:effectExtent l="0" t="0" r="0" b="0"/>
                      <wp:wrapNone/>
                      <wp:docPr id="2434" name="Rectangle 2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31343A-ADEA-6543-AEC1-8E191FCFC4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1E0B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AA7E0" id="Rectangle 2434" o:spid="_x0000_s2021" style="position:absolute;margin-left:154pt;margin-top:281pt;width:79pt;height:135pt;z-index:2531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B6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2Hz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fevB6nAEA&#10;ABUDAAAOAAAAAAAAAAAAAAAAAC4CAABkcnMvZTJvRG9jLnhtbFBLAQItABQABgAIAAAAIQBbhllf&#10;3QAAAAsBAAAPAAAAAAAAAAAAAAAAAPYDAABkcnMvZG93bnJldi54bWxQSwUGAAAAAAQABADzAAAA&#10;AAUAAAAA&#10;" filled="f" stroked="f">
                      <v:textbox inset="2.16pt,1.44pt,0,1.44pt">
                        <w:txbxContent>
                          <w:p w14:paraId="751E0B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5120" behindDoc="0" locked="0" layoutInCell="1" allowOverlap="1" wp14:anchorId="708C8A07" wp14:editId="5A982DFF">
                      <wp:simplePos x="0" y="0"/>
                      <wp:positionH relativeFrom="column">
                        <wp:posOffset>1955800</wp:posOffset>
                      </wp:positionH>
                      <wp:positionV relativeFrom="paragraph">
                        <wp:posOffset>3568700</wp:posOffset>
                      </wp:positionV>
                      <wp:extent cx="1003300" cy="1714500"/>
                      <wp:effectExtent l="0" t="0" r="0" b="0"/>
                      <wp:wrapNone/>
                      <wp:docPr id="2435" name="Rectangle 2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59B446-489A-AE40-A657-368C7C69D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E48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C8A07" id="Rectangle 2435" o:spid="_x0000_s2022" style="position:absolute;margin-left:154pt;margin-top:281pt;width:79pt;height:135pt;z-index:2531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E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b2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UIXBEnAEA&#10;ABUDAAAOAAAAAAAAAAAAAAAAAC4CAABkcnMvZTJvRG9jLnhtbFBLAQItABQABgAIAAAAIQBbhllf&#10;3QAAAAsBAAAPAAAAAAAAAAAAAAAAAPYDAABkcnMvZG93bnJldi54bWxQSwUGAAAAAAQABADzAAAA&#10;AAUAAAAA&#10;" filled="f" stroked="f">
                      <v:textbox inset="2.16pt,1.44pt,0,1.44pt">
                        <w:txbxContent>
                          <w:p w14:paraId="6FDE48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6144" behindDoc="0" locked="0" layoutInCell="1" allowOverlap="1" wp14:anchorId="1B29686E" wp14:editId="1E9800CE">
                      <wp:simplePos x="0" y="0"/>
                      <wp:positionH relativeFrom="column">
                        <wp:posOffset>1955800</wp:posOffset>
                      </wp:positionH>
                      <wp:positionV relativeFrom="paragraph">
                        <wp:posOffset>3568700</wp:posOffset>
                      </wp:positionV>
                      <wp:extent cx="1003300" cy="1714500"/>
                      <wp:effectExtent l="0" t="0" r="0" b="0"/>
                      <wp:wrapNone/>
                      <wp:docPr id="2436" name="Rectangle 2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BD5DAB-3C0E-2D40-948F-97C94A9ADA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765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9686E" id="Rectangle 2436" o:spid="_x0000_s2023" style="position:absolute;margin-left:154pt;margin-top:281pt;width:79pt;height:135pt;z-index:2531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qsF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0X8FGbAQAA&#10;FQMAAA4AAAAAAAAAAAAAAAAALgIAAGRycy9lMm9Eb2MueG1sUEsBAi0AFAAGAAgAAAAhAFuGWV/d&#10;AAAACwEAAA8AAAAAAAAAAAAAAAAA9QMAAGRycy9kb3ducmV2LnhtbFBLBQYAAAAABAAEAPMAAAD/&#10;BAAAAAA=&#10;" filled="f" stroked="f">
                      <v:textbox inset="2.16pt,1.44pt,0,1.44pt">
                        <w:txbxContent>
                          <w:p w14:paraId="0D765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7168" behindDoc="0" locked="0" layoutInCell="1" allowOverlap="1" wp14:anchorId="4863A532" wp14:editId="31C53825">
                      <wp:simplePos x="0" y="0"/>
                      <wp:positionH relativeFrom="column">
                        <wp:posOffset>1955800</wp:posOffset>
                      </wp:positionH>
                      <wp:positionV relativeFrom="paragraph">
                        <wp:posOffset>3568700</wp:posOffset>
                      </wp:positionV>
                      <wp:extent cx="1003300" cy="1714500"/>
                      <wp:effectExtent l="0" t="0" r="0" b="0"/>
                      <wp:wrapNone/>
                      <wp:docPr id="2437" name="Rectangle 2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AC3C03-B052-9A44-A556-D9371787D6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CE3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3A532" id="Rectangle 2437" o:spid="_x0000_s2024" style="position:absolute;margin-left:154pt;margin-top:281pt;width:79pt;height:135pt;z-index:2531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GV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LJ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ogcZWbAQAA&#10;FQMAAA4AAAAAAAAAAAAAAAAALgIAAGRycy9lMm9Eb2MueG1sUEsBAi0AFAAGAAgAAAAhAFuGWV/d&#10;AAAACwEAAA8AAAAAAAAAAAAAAAAA9QMAAGRycy9kb3ducmV2LnhtbFBLBQYAAAAABAAEAPMAAAD/&#10;BAAAAAA=&#10;" filled="f" stroked="f">
                      <v:textbox inset="2.16pt,1.44pt,0,1.44pt">
                        <w:txbxContent>
                          <w:p w14:paraId="4ECE3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8192" behindDoc="0" locked="0" layoutInCell="1" allowOverlap="1" wp14:anchorId="7607BA21" wp14:editId="217C8A43">
                      <wp:simplePos x="0" y="0"/>
                      <wp:positionH relativeFrom="column">
                        <wp:posOffset>1955800</wp:posOffset>
                      </wp:positionH>
                      <wp:positionV relativeFrom="paragraph">
                        <wp:posOffset>3568700</wp:posOffset>
                      </wp:positionV>
                      <wp:extent cx="1003300" cy="1714500"/>
                      <wp:effectExtent l="0" t="0" r="0" b="0"/>
                      <wp:wrapNone/>
                      <wp:docPr id="2438" name="Rectangle 2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F699F3-9847-6948-A94D-3C678F938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03E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7BA21" id="Rectangle 2438" o:spid="_x0000_s2025" style="position:absolute;margin-left:154pt;margin-top:281pt;width:79pt;height:135pt;z-index:2531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GA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TYbNtT0M50fM25YeONgJ5l7qyUUpZp5gL+nnUaGRYvoa2KL29uNNyyMvSbNu1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W8YCbAQAA&#10;FQMAAA4AAAAAAAAAAAAAAAAALgIAAGRycy9lMm9Eb2MueG1sUEsBAi0AFAAGAAgAAAAhAFuGWV/d&#10;AAAACwEAAA8AAAAAAAAAAAAAAAAA9QMAAGRycy9kb3ducmV2LnhtbFBLBQYAAAAABAAEAPMAAAD/&#10;BAAAAAA=&#10;" filled="f" stroked="f">
                      <v:textbox inset="2.16pt,1.44pt,0,1.44pt">
                        <w:txbxContent>
                          <w:p w14:paraId="09603E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9216" behindDoc="0" locked="0" layoutInCell="1" allowOverlap="1" wp14:anchorId="41D0F2FF" wp14:editId="0807057E">
                      <wp:simplePos x="0" y="0"/>
                      <wp:positionH relativeFrom="column">
                        <wp:posOffset>1955800</wp:posOffset>
                      </wp:positionH>
                      <wp:positionV relativeFrom="paragraph">
                        <wp:posOffset>3568700</wp:posOffset>
                      </wp:positionV>
                      <wp:extent cx="1003300" cy="1714500"/>
                      <wp:effectExtent l="0" t="0" r="0" b="0"/>
                      <wp:wrapNone/>
                      <wp:docPr id="2439" name="Rectangle 2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14FFED-D6E8-394F-A71A-263E26D7FA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7471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0F2FF" id="Rectangle 2439" o:spid="_x0000_s2026" style="position:absolute;margin-left:154pt;margin-top:281pt;width:79pt;height:135pt;z-index:2531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cmgEAABY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F2fcXNxB8PpCfO4pUcOdoK5l3pyUYqZW9hL+nlQaKSYvgb2qL39eNNyz0vSrNs1zyKWhGnv&#10;3lZV0CPwVOiEUhwiuv3IhJuiJ3/M5hdlr4OSu/s2L+yv47z9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rznInJoBAAAW&#10;AwAADgAAAAAAAAAAAAAAAAAuAgAAZHJzL2Uyb0RvYy54bWxQSwECLQAUAAYACAAAACEAW4ZZX90A&#10;AAALAQAADwAAAAAAAAAAAAAAAAD0AwAAZHJzL2Rvd25yZXYueG1sUEsFBgAAAAAEAAQA8wAAAP4E&#10;AAAAAA==&#10;" filled="f" stroked="f">
                      <v:textbox inset="2.16pt,1.44pt,0,1.44pt">
                        <w:txbxContent>
                          <w:p w14:paraId="457471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0240" behindDoc="0" locked="0" layoutInCell="1" allowOverlap="1" wp14:anchorId="106A78FC" wp14:editId="5FB01697">
                      <wp:simplePos x="0" y="0"/>
                      <wp:positionH relativeFrom="column">
                        <wp:posOffset>1955800</wp:posOffset>
                      </wp:positionH>
                      <wp:positionV relativeFrom="paragraph">
                        <wp:posOffset>3568700</wp:posOffset>
                      </wp:positionV>
                      <wp:extent cx="1003300" cy="1714500"/>
                      <wp:effectExtent l="0" t="0" r="0" b="0"/>
                      <wp:wrapNone/>
                      <wp:docPr id="2440" name="Rectangle 2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0F60F-A8F9-9647-8A06-E829E2C2D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61B3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A78FC" id="Rectangle 2440" o:spid="_x0000_s2027" style="position:absolute;margin-left:154pt;margin-top:281pt;width:79pt;height:135pt;z-index:2531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J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qum4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YPSImbAQAA&#10;FgMAAA4AAAAAAAAAAAAAAAAALgIAAGRycy9lMm9Eb2MueG1sUEsBAi0AFAAGAAgAAAAhAFuGWV/d&#10;AAAACwEAAA8AAAAAAAAAAAAAAAAA9QMAAGRycy9kb3ducmV2LnhtbFBLBQYAAAAABAAEAPMAAAD/&#10;BAAAAAA=&#10;" filled="f" stroked="f">
                      <v:textbox inset="2.16pt,1.44pt,0,1.44pt">
                        <w:txbxContent>
                          <w:p w14:paraId="5161B3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1264" behindDoc="0" locked="0" layoutInCell="1" allowOverlap="1" wp14:anchorId="015F7DCB" wp14:editId="47698D8B">
                      <wp:simplePos x="0" y="0"/>
                      <wp:positionH relativeFrom="column">
                        <wp:posOffset>1955800</wp:posOffset>
                      </wp:positionH>
                      <wp:positionV relativeFrom="paragraph">
                        <wp:posOffset>3568700</wp:posOffset>
                      </wp:positionV>
                      <wp:extent cx="1003300" cy="1714500"/>
                      <wp:effectExtent l="0" t="0" r="0" b="0"/>
                      <wp:wrapNone/>
                      <wp:docPr id="2441" name="Rectangle 2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518437-F4DF-9D4A-849D-8493CF0D99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FA8B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F7DCB" id="Rectangle 2441" o:spid="_x0000_s2028" style="position:absolute;margin-left:154pt;margin-top:281pt;width:79pt;height:135pt;z-index:2531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3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u24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dVMi3nAEA&#10;ABYDAAAOAAAAAAAAAAAAAAAAAC4CAABkcnMvZTJvRG9jLnhtbFBLAQItABQABgAIAAAAIQBbhllf&#10;3QAAAAsBAAAPAAAAAAAAAAAAAAAAAPYDAABkcnMvZG93bnJldi54bWxQSwUGAAAAAAQABADzAAAA&#10;AAUAAAAA&#10;" filled="f" stroked="f">
                      <v:textbox inset="2.16pt,1.44pt,0,1.44pt">
                        <w:txbxContent>
                          <w:p w14:paraId="21FA8B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2288" behindDoc="0" locked="0" layoutInCell="1" allowOverlap="1" wp14:anchorId="3767DB33" wp14:editId="26510055">
                      <wp:simplePos x="0" y="0"/>
                      <wp:positionH relativeFrom="column">
                        <wp:posOffset>1955800</wp:posOffset>
                      </wp:positionH>
                      <wp:positionV relativeFrom="paragraph">
                        <wp:posOffset>3568700</wp:posOffset>
                      </wp:positionV>
                      <wp:extent cx="1003300" cy="1714500"/>
                      <wp:effectExtent l="0" t="0" r="0" b="0"/>
                      <wp:wrapNone/>
                      <wp:docPr id="2442" name="Rectangle 2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FB4340-18E1-9740-87DB-A68E2064BA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D5B9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7DB33" id="Rectangle 2442" o:spid="_x0000_s2029" style="position:absolute;margin-left:154pt;margin-top:281pt;width:79pt;height:135pt;z-index:2531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i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qu1x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kYkiinAEA&#10;ABYDAAAOAAAAAAAAAAAAAAAAAC4CAABkcnMvZTJvRG9jLnhtbFBLAQItABQABgAIAAAAIQBbhllf&#10;3QAAAAsBAAAPAAAAAAAAAAAAAAAAAPYDAABkcnMvZG93bnJldi54bWxQSwUGAAAAAAQABADzAAAA&#10;AAUAAAAA&#10;" filled="f" stroked="f">
                      <v:textbox inset="2.16pt,1.44pt,0,1.44pt">
                        <w:txbxContent>
                          <w:p w14:paraId="0ED5B9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3312" behindDoc="0" locked="0" layoutInCell="1" allowOverlap="1" wp14:anchorId="0C867754" wp14:editId="1D9C78B5">
                      <wp:simplePos x="0" y="0"/>
                      <wp:positionH relativeFrom="column">
                        <wp:posOffset>1955800</wp:posOffset>
                      </wp:positionH>
                      <wp:positionV relativeFrom="paragraph">
                        <wp:posOffset>3568700</wp:posOffset>
                      </wp:positionV>
                      <wp:extent cx="1003300" cy="1714500"/>
                      <wp:effectExtent l="0" t="0" r="0" b="0"/>
                      <wp:wrapNone/>
                      <wp:docPr id="2443" name="Rectangle 2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3D89-3801-4749-89D6-2BF02B9F26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8A45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67754" id="Rectangle 2443" o:spid="_x0000_s2030" style="position:absolute;margin-left:154pt;margin-top:281pt;width:79pt;height:135pt;z-index:2531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K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ubz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L4sjKnAEA&#10;ABYDAAAOAAAAAAAAAAAAAAAAAC4CAABkcnMvZTJvRG9jLnhtbFBLAQItABQABgAIAAAAIQBbhllf&#10;3QAAAAsBAAAPAAAAAAAAAAAAAAAAAPYDAABkcnMvZG93bnJldi54bWxQSwUGAAAAAAQABADzAAAA&#10;AAUAAAAA&#10;" filled="f" stroked="f">
                      <v:textbox inset="2.16pt,1.44pt,0,1.44pt">
                        <w:txbxContent>
                          <w:p w14:paraId="048A45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4336" behindDoc="0" locked="0" layoutInCell="1" allowOverlap="1" wp14:anchorId="16CF6B28" wp14:editId="2E4EA83C">
                      <wp:simplePos x="0" y="0"/>
                      <wp:positionH relativeFrom="column">
                        <wp:posOffset>1955800</wp:posOffset>
                      </wp:positionH>
                      <wp:positionV relativeFrom="paragraph">
                        <wp:posOffset>3568700</wp:posOffset>
                      </wp:positionV>
                      <wp:extent cx="1003300" cy="1714500"/>
                      <wp:effectExtent l="0" t="0" r="0" b="0"/>
                      <wp:wrapNone/>
                      <wp:docPr id="2444" name="Rectangle 2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527211-908F-B943-A0CA-CD3FA71002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82D0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F6B28" id="Rectangle 2444" o:spid="_x0000_s2031" style="position:absolute;margin-left:154pt;margin-top:281pt;width:79pt;height:135pt;z-index:2531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jf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uP2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1EjfnAEA&#10;ABYDAAAOAAAAAAAAAAAAAAAAAC4CAABkcnMvZTJvRG9jLnhtbFBLAQItABQABgAIAAAAIQBbhllf&#10;3QAAAAsBAAAPAAAAAAAAAAAAAAAAAPYDAABkcnMvZG93bnJldi54bWxQSwUGAAAAAAQABADzAAAA&#10;AAUAAAAA&#10;" filled="f" stroked="f">
                      <v:textbox inset="2.16pt,1.44pt,0,1.44pt">
                        <w:txbxContent>
                          <w:p w14:paraId="7982D0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5360" behindDoc="0" locked="0" layoutInCell="1" allowOverlap="1" wp14:anchorId="1A98E34F" wp14:editId="76551B8C">
                      <wp:simplePos x="0" y="0"/>
                      <wp:positionH relativeFrom="column">
                        <wp:posOffset>1955800</wp:posOffset>
                      </wp:positionH>
                      <wp:positionV relativeFrom="paragraph">
                        <wp:posOffset>3568700</wp:posOffset>
                      </wp:positionV>
                      <wp:extent cx="1003300" cy="1714500"/>
                      <wp:effectExtent l="0" t="0" r="0" b="0"/>
                      <wp:wrapNone/>
                      <wp:docPr id="2445" name="Rectangle 2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67E5D3-6BDF-2A4A-9BCD-68743B4E2F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B10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8E34F" id="Rectangle 2445" o:spid="_x0000_s2032" style="position:absolute;margin-left:154pt;margin-top:281pt;width:79pt;height:135pt;z-index:2531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qbnHFzcQfD6RHzuKUHDnaCuZd6clGKmVvYS3o5KDRSTN8Ce9Ref75quecladbtmmcRS8K0&#10;d++rKugReCp0QikOEd1+ZMJN0ZM/ZvOLsrdByd19nxf2l3He/gI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PyOGbAQAA&#10;FgMAAA4AAAAAAAAAAAAAAAAALgIAAGRycy9lMm9Eb2MueG1sUEsBAi0AFAAGAAgAAAAhAFuGWV/d&#10;AAAACwEAAA8AAAAAAAAAAAAAAAAA9QMAAGRycy9kb3ducmV2LnhtbFBLBQYAAAAABAAEAPMAAAD/&#10;BAAAAAA=&#10;" filled="f" stroked="f">
                      <v:textbox inset="2.16pt,1.44pt,0,1.44pt">
                        <w:txbxContent>
                          <w:p w14:paraId="75B10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6384" behindDoc="0" locked="0" layoutInCell="1" allowOverlap="1" wp14:anchorId="3A0EBF7F" wp14:editId="62D54BDE">
                      <wp:simplePos x="0" y="0"/>
                      <wp:positionH relativeFrom="column">
                        <wp:posOffset>1955800</wp:posOffset>
                      </wp:positionH>
                      <wp:positionV relativeFrom="paragraph">
                        <wp:posOffset>3568700</wp:posOffset>
                      </wp:positionV>
                      <wp:extent cx="1003300" cy="1714500"/>
                      <wp:effectExtent l="0" t="0" r="0" b="0"/>
                      <wp:wrapNone/>
                      <wp:docPr id="2446" name="Rectangle 2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9E29B2-2DC1-D740-86FF-21E8745DF6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3D2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EBF7F" id="Rectangle 2446" o:spid="_x0000_s2033" style="position:absolute;margin-left:154pt;margin-top:281pt;width:79pt;height:135pt;z-index:2531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j0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u1x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AuUj0nAEA&#10;ABYDAAAOAAAAAAAAAAAAAAAAAC4CAABkcnMvZTJvRG9jLnhtbFBLAQItABQABgAIAAAAIQBbhllf&#10;3QAAAAsBAAAPAAAAAAAAAAAAAAAAAPYDAABkcnMvZG93bnJldi54bWxQSwUGAAAAAAQABADzAAAA&#10;AAUAAAAA&#10;" filled="f" stroked="f">
                      <v:textbox inset="2.16pt,1.44pt,0,1.44pt">
                        <w:txbxContent>
                          <w:p w14:paraId="7F3D2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7408" behindDoc="0" locked="0" layoutInCell="1" allowOverlap="1" wp14:anchorId="2BCC7099" wp14:editId="5D08551A">
                      <wp:simplePos x="0" y="0"/>
                      <wp:positionH relativeFrom="column">
                        <wp:posOffset>1955800</wp:posOffset>
                      </wp:positionH>
                      <wp:positionV relativeFrom="paragraph">
                        <wp:posOffset>3568700</wp:posOffset>
                      </wp:positionV>
                      <wp:extent cx="1003300" cy="1714500"/>
                      <wp:effectExtent l="0" t="0" r="0" b="0"/>
                      <wp:wrapNone/>
                      <wp:docPr id="2447" name="Rectangle 2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36836-AEBB-2748-BA44-3198CE8024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641F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C7099" id="Rectangle 2447" o:spid="_x0000_s2034" style="position:absolute;margin-left:154pt;margin-top:281pt;width:79pt;height:135pt;z-index:2531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w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l2STcVNxCf3zANG7xnoIeYeq4HI3nbKIWdjy87AUqzsY7Rx7Vl7+WNfU8J1VTNzSLmBOi&#10;vf1cFU4OQFMhI3K292h2AxGusp70MZmflb0PSuru5zyzP4/z5h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eOyTCbAQAA&#10;FgMAAA4AAAAAAAAAAAAAAAAALgIAAGRycy9lMm9Eb2MueG1sUEsBAi0AFAAGAAgAAAAhAFuGWV/d&#10;AAAACwEAAA8AAAAAAAAAAAAAAAAA9QMAAGRycy9kb3ducmV2LnhtbFBLBQYAAAAABAAEAPMAAAD/&#10;BAAAAAA=&#10;" filled="f" stroked="f">
                      <v:textbox inset="2.16pt,1.44pt,0,1.44pt">
                        <w:txbxContent>
                          <w:p w14:paraId="2D641F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8432" behindDoc="0" locked="0" layoutInCell="1" allowOverlap="1" wp14:anchorId="23B5B724" wp14:editId="0D3F9AC0">
                      <wp:simplePos x="0" y="0"/>
                      <wp:positionH relativeFrom="column">
                        <wp:posOffset>1955800</wp:posOffset>
                      </wp:positionH>
                      <wp:positionV relativeFrom="paragraph">
                        <wp:posOffset>3568700</wp:posOffset>
                      </wp:positionV>
                      <wp:extent cx="1003300" cy="1714500"/>
                      <wp:effectExtent l="0" t="0" r="0" b="0"/>
                      <wp:wrapNone/>
                      <wp:docPr id="2448" name="Rectangle 2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A6A129-55B1-C543-8941-DAB3DD0EF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C2F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5B724" id="Rectangle 2448" o:spid="_x0000_s2035" style="position:absolute;margin-left:154pt;margin-top:281pt;width:79pt;height:135pt;z-index:2531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l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F3Xm4ybi3sYzo+Yxy09cLATzL3Uk4tSzNzCXtLPo0IjxfQ1sEft7ceblntekmbdrnk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uEklnAEA&#10;ABYDAAAOAAAAAAAAAAAAAAAAAC4CAABkcnMvZTJvRG9jLnhtbFBLAQItABQABgAIAAAAIQBbhllf&#10;3QAAAAsBAAAPAAAAAAAAAAAAAAAAAPYDAABkcnMvZG93bnJldi54bWxQSwUGAAAAAAQABADzAAAA&#10;AAUAAAAA&#10;" filled="f" stroked="f">
                      <v:textbox inset="2.16pt,1.44pt,0,1.44pt">
                        <w:txbxContent>
                          <w:p w14:paraId="78C2F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9456" behindDoc="0" locked="0" layoutInCell="1" allowOverlap="1" wp14:anchorId="5C2073D7" wp14:editId="6408F2DE">
                      <wp:simplePos x="0" y="0"/>
                      <wp:positionH relativeFrom="column">
                        <wp:posOffset>1955800</wp:posOffset>
                      </wp:positionH>
                      <wp:positionV relativeFrom="paragraph">
                        <wp:posOffset>3568700</wp:posOffset>
                      </wp:positionV>
                      <wp:extent cx="1003300" cy="1714500"/>
                      <wp:effectExtent l="0" t="0" r="0" b="0"/>
                      <wp:wrapNone/>
                      <wp:docPr id="2449" name="Rectangle 2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DAE90D-57FA-3D4E-8819-4C5BEF2F87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55A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073D7" id="Rectangle 2449" o:spid="_x0000_s2036" style="position:absolute;margin-left:154pt;margin-top:281pt;width:79pt;height:135pt;z-index:2531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xY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ptybi5uIPh9Ih53NIDBzvB3Es9uSjFzC3sJb0cFBoppm+BPWqvP1+13POSNOt2zbOIJWHa&#10;u/dVFfQIPBU6oRSHiG4/MuGm6Mkfs/lF2dug5O6+zwv7yzh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HzvFibAQAA&#10;FgMAAA4AAAAAAAAAAAAAAAAALgIAAGRycy9lMm9Eb2MueG1sUEsBAi0AFAAGAAgAAAAhAFuGWV/d&#10;AAAACwEAAA8AAAAAAAAAAAAAAAAA9QMAAGRycy9kb3ducmV2LnhtbFBLBQYAAAAABAAEAPMAAAD/&#10;BAAAAAA=&#10;" filled="f" stroked="f">
                      <v:textbox inset="2.16pt,1.44pt,0,1.44pt">
                        <w:txbxContent>
                          <w:p w14:paraId="2655A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0480" behindDoc="0" locked="0" layoutInCell="1" allowOverlap="1" wp14:anchorId="465A20D7" wp14:editId="0AAAAB0E">
                      <wp:simplePos x="0" y="0"/>
                      <wp:positionH relativeFrom="column">
                        <wp:posOffset>1955800</wp:posOffset>
                      </wp:positionH>
                      <wp:positionV relativeFrom="paragraph">
                        <wp:posOffset>3568700</wp:posOffset>
                      </wp:positionV>
                      <wp:extent cx="1003300" cy="1714500"/>
                      <wp:effectExtent l="0" t="0" r="0" b="0"/>
                      <wp:wrapNone/>
                      <wp:docPr id="2450" name="Rectangle 2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4F1C39-2360-FD44-8E4F-878C7EBC66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9EEC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A20D7" id="Rectangle 2450" o:spid="_x0000_s2037" style="position:absolute;margin-left:154pt;margin-top:281pt;width:79pt;height:135pt;z-index:2531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N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o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jFPE2bAQAA&#10;FgMAAA4AAAAAAAAAAAAAAAAALgIAAGRycy9lMm9Eb2MueG1sUEsBAi0AFAAGAAgAAAAhAFuGWV/d&#10;AAAACwEAAA8AAAAAAAAAAAAAAAAA9QMAAGRycy9kb3ducmV2LnhtbFBLBQYAAAAABAAEAPMAAAD/&#10;BAAAAAA=&#10;" filled="f" stroked="f">
                      <v:textbox inset="2.16pt,1.44pt,0,1.44pt">
                        <w:txbxContent>
                          <w:p w14:paraId="549EEC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1504" behindDoc="0" locked="0" layoutInCell="1" allowOverlap="1" wp14:anchorId="5070EE7C" wp14:editId="1779DFF2">
                      <wp:simplePos x="0" y="0"/>
                      <wp:positionH relativeFrom="column">
                        <wp:posOffset>1955800</wp:posOffset>
                      </wp:positionH>
                      <wp:positionV relativeFrom="paragraph">
                        <wp:posOffset>3568700</wp:posOffset>
                      </wp:positionV>
                      <wp:extent cx="1003300" cy="1714500"/>
                      <wp:effectExtent l="0" t="0" r="0" b="0"/>
                      <wp:wrapNone/>
                      <wp:docPr id="2451" name="Rectangle 2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72AC31-4C39-6340-8181-45E98F1482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B5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0EE7C" id="Rectangle 2451" o:spid="_x0000_s2038" style="position:absolute;margin-left:154pt;margin-top:281pt;width:79pt;height:135pt;z-index:2531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z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2o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TnrxznAEA&#10;ABYDAAAOAAAAAAAAAAAAAAAAAC4CAABkcnMvZTJvRG9jLnhtbFBLAQItABQABgAIAAAAIQBbhllf&#10;3QAAAAsBAAAPAAAAAAAAAAAAAAAAAPYDAABkcnMvZG93bnJldi54bWxQSwUGAAAAAAQABADzAAAA&#10;AAUAAAAA&#10;" filled="f" stroked="f">
                      <v:textbox inset="2.16pt,1.44pt,0,1.44pt">
                        <w:txbxContent>
                          <w:p w14:paraId="49B5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2528" behindDoc="0" locked="0" layoutInCell="1" allowOverlap="1" wp14:anchorId="3990F2AC" wp14:editId="08BA8D53">
                      <wp:simplePos x="0" y="0"/>
                      <wp:positionH relativeFrom="column">
                        <wp:posOffset>1955800</wp:posOffset>
                      </wp:positionH>
                      <wp:positionV relativeFrom="paragraph">
                        <wp:posOffset>3568700</wp:posOffset>
                      </wp:positionV>
                      <wp:extent cx="1003300" cy="1714500"/>
                      <wp:effectExtent l="0" t="0" r="0" b="0"/>
                      <wp:wrapNone/>
                      <wp:docPr id="2452" name="Rectangle 2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11CDD-0676-654D-8B81-9E8DD5CE49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CD1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0F2AC" id="Rectangle 2452" o:spid="_x0000_s2039" style="position:absolute;margin-left:154pt;margin-top:281pt;width:79pt;height:135pt;z-index:2531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m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h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qDxmnAEA&#10;ABYDAAAOAAAAAAAAAAAAAAAAAC4CAABkcnMvZTJvRG9jLnhtbFBLAQItABQABgAIAAAAIQBbhllf&#10;3QAAAAsBAAAPAAAAAAAAAAAAAAAAAPYDAABkcnMvZG93bnJldi54bWxQSwUGAAAAAAQABADzAAAA&#10;AAUAAAAA&#10;" filled="f" stroked="f">
                      <v:textbox inset="2.16pt,1.44pt,0,1.44pt">
                        <w:txbxContent>
                          <w:p w14:paraId="787CD1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3552" behindDoc="0" locked="0" layoutInCell="1" allowOverlap="1" wp14:anchorId="77CC5EA6" wp14:editId="7657FAAA">
                      <wp:simplePos x="0" y="0"/>
                      <wp:positionH relativeFrom="column">
                        <wp:posOffset>1955800</wp:posOffset>
                      </wp:positionH>
                      <wp:positionV relativeFrom="paragraph">
                        <wp:posOffset>3568700</wp:posOffset>
                      </wp:positionV>
                      <wp:extent cx="1003300" cy="1714500"/>
                      <wp:effectExtent l="0" t="0" r="0" b="0"/>
                      <wp:wrapNone/>
                      <wp:docPr id="2453" name="Rectangle 2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B6363-8842-F040-A77E-8ECDA0510A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6234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C5EA6" id="Rectangle 2453" o:spid="_x0000_s2040" style="position:absolute;margin-left:154pt;margin-top:281pt;width:79pt;height:135pt;z-index:2531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wO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ubj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FKLwOnAEA&#10;ABYDAAAOAAAAAAAAAAAAAAAAAC4CAABkcnMvZTJvRG9jLnhtbFBLAQItABQABgAIAAAAIQBbhllf&#10;3QAAAAsBAAAPAAAAAAAAAAAAAAAAAPYDAABkcnMvZG93bnJldi54bWxQSwUGAAAAAAQABADzAAAA&#10;AAUAAAAA&#10;" filled="f" stroked="f">
                      <v:textbox inset="2.16pt,1.44pt,0,1.44pt">
                        <w:txbxContent>
                          <w:p w14:paraId="746234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4576" behindDoc="0" locked="0" layoutInCell="1" allowOverlap="1" wp14:anchorId="28384F69" wp14:editId="134B282B">
                      <wp:simplePos x="0" y="0"/>
                      <wp:positionH relativeFrom="column">
                        <wp:posOffset>1955800</wp:posOffset>
                      </wp:positionH>
                      <wp:positionV relativeFrom="paragraph">
                        <wp:posOffset>3568700</wp:posOffset>
                      </wp:positionV>
                      <wp:extent cx="1003300" cy="1714500"/>
                      <wp:effectExtent l="0" t="0" r="0" b="0"/>
                      <wp:wrapNone/>
                      <wp:docPr id="2454" name="Rectangle 2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690457-35A8-9C41-B87F-DC005579F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8C3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84F69" id="Rectangle 2454" o:spid="_x0000_s2041" style="position:absolute;margin-left:154pt;margin-top:281pt;width:79pt;height:135pt;z-index:2531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wb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uPm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HjwbnAEA&#10;ABYDAAAOAAAAAAAAAAAAAAAAAC4CAABkcnMvZTJvRG9jLnhtbFBLAQItABQABgAIAAAAIQBbhllf&#10;3QAAAAsBAAAPAAAAAAAAAAAAAAAAAPYDAABkcnMvZG93bnJldi54bWxQSwUGAAAAAAQABADzAAAA&#10;AAUAAAAA&#10;" filled="f" stroked="f">
                      <v:textbox inset="2.16pt,1.44pt,0,1.44pt">
                        <w:txbxContent>
                          <w:p w14:paraId="748C3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5600" behindDoc="0" locked="0" layoutInCell="1" allowOverlap="1" wp14:anchorId="4550B5DD" wp14:editId="445DBA9F">
                      <wp:simplePos x="0" y="0"/>
                      <wp:positionH relativeFrom="column">
                        <wp:posOffset>1955800</wp:posOffset>
                      </wp:positionH>
                      <wp:positionV relativeFrom="paragraph">
                        <wp:posOffset>3568700</wp:posOffset>
                      </wp:positionV>
                      <wp:extent cx="1003300" cy="1714500"/>
                      <wp:effectExtent l="0" t="0" r="0" b="0"/>
                      <wp:wrapNone/>
                      <wp:docPr id="2455" name="Rectangle 2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2CC9B-3587-B94B-8BD8-8685C6748F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6EA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0B5DD" id="Rectangle 2455" o:spid="_x0000_s2042" style="position:absolute;margin-left:154pt;margin-top:281pt;width:79pt;height:135pt;z-index:2531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wl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03Nxk3F3cwnJ4xj1t64mAnmHupJxelmLmFvaSfB4VGiulLYI/a20/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3RbwlnAEA&#10;ABYDAAAOAAAAAAAAAAAAAAAAAC4CAABkcnMvZTJvRG9jLnhtbFBLAQItABQABgAIAAAAIQBbhllf&#10;3QAAAAsBAAAPAAAAAAAAAAAAAAAAAPYDAABkcnMvZG93bnJldi54bWxQSwUGAAAAAAQABADzAAAA&#10;AAUAAAAA&#10;" filled="f" stroked="f">
                      <v:textbox inset="2.16pt,1.44pt,0,1.44pt">
                        <w:txbxContent>
                          <w:p w14:paraId="536EA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6624" behindDoc="0" locked="0" layoutInCell="1" allowOverlap="1" wp14:anchorId="5ACD4FB6" wp14:editId="1177CCD1">
                      <wp:simplePos x="0" y="0"/>
                      <wp:positionH relativeFrom="column">
                        <wp:posOffset>1955800</wp:posOffset>
                      </wp:positionH>
                      <wp:positionV relativeFrom="paragraph">
                        <wp:posOffset>3568700</wp:posOffset>
                      </wp:positionV>
                      <wp:extent cx="1003300" cy="1714500"/>
                      <wp:effectExtent l="0" t="0" r="0" b="0"/>
                      <wp:wrapNone/>
                      <wp:docPr id="2456" name="Rectangle 2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ADAC-9B77-734B-B863-3F5AF49D4A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A46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D4FB6" id="Rectangle 2456" o:spid="_x0000_s2043" style="position:absolute;margin-left:154pt;margin-top:281pt;width:79pt;height:135pt;z-index:2531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ww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u1h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czwwnAEA&#10;ABYDAAAOAAAAAAAAAAAAAAAAAC4CAABkcnMvZTJvRG9jLnhtbFBLAQItABQABgAIAAAAIQBbhllf&#10;3QAAAAsBAAAPAAAAAAAAAAAAAAAAAPYDAABkcnMvZG93bnJldi54bWxQSwUGAAAAAAQABADzAAAA&#10;AAUAAAAA&#10;" filled="f" stroked="f">
                      <v:textbox inset="2.16pt,1.44pt,0,1.44pt">
                        <w:txbxContent>
                          <w:p w14:paraId="5FA46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7648" behindDoc="0" locked="0" layoutInCell="1" allowOverlap="1" wp14:anchorId="3BF91D48" wp14:editId="5EE52533">
                      <wp:simplePos x="0" y="0"/>
                      <wp:positionH relativeFrom="column">
                        <wp:posOffset>1955800</wp:posOffset>
                      </wp:positionH>
                      <wp:positionV relativeFrom="paragraph">
                        <wp:posOffset>4241800</wp:posOffset>
                      </wp:positionV>
                      <wp:extent cx="977900" cy="927100"/>
                      <wp:effectExtent l="0" t="0" r="0" b="0"/>
                      <wp:wrapNone/>
                      <wp:docPr id="2457" name="Rectangle 2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DB1CFFC-6EF1-2B4C-B90B-5EFF139B592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7AC6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91D48" id="Rectangle 2457" o:spid="_x0000_s2044" style="position:absolute;margin-left:154pt;margin-top:334pt;width:77pt;height:73pt;z-index:2531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D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qbT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icXDLmQEAABUD&#10;AAAOAAAAAAAAAAAAAAAAAC4CAABkcnMvZTJvRG9jLnhtbFBLAQItABQABgAIAAAAIQC5z2013QAA&#10;AAsBAAAPAAAAAAAAAAAAAAAAAPMDAABkcnMvZG93bnJldi54bWxQSwUGAAAAAAQABADzAAAA/QQA&#10;AAAA&#10;" filled="f" stroked="f">
                      <v:textbox inset="2.16pt,1.44pt,0,1.44pt">
                        <w:txbxContent>
                          <w:p w14:paraId="6E7AC6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8672" behindDoc="0" locked="0" layoutInCell="1" allowOverlap="1" wp14:anchorId="17D111C3" wp14:editId="4AA31F76">
                      <wp:simplePos x="0" y="0"/>
                      <wp:positionH relativeFrom="column">
                        <wp:posOffset>1955800</wp:posOffset>
                      </wp:positionH>
                      <wp:positionV relativeFrom="paragraph">
                        <wp:posOffset>4241800</wp:posOffset>
                      </wp:positionV>
                      <wp:extent cx="1003300" cy="762000"/>
                      <wp:effectExtent l="0" t="0" r="0" b="0"/>
                      <wp:wrapNone/>
                      <wp:docPr id="2458" name="Rectangle 2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38539F-5BD5-D146-8597-32FA6CE802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46D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111C3" id="Rectangle 2458" o:spid="_x0000_s2045" style="position:absolute;margin-left:154pt;margin-top:334pt;width:79pt;height:60pt;z-index:2531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J3pEucAQAA&#10;FQMAAA4AAAAAAAAAAAAAAAAALgIAAGRycy9lMm9Eb2MueG1sUEsBAi0AFAAGAAgAAAAhACsCh9fc&#10;AAAACwEAAA8AAAAAAAAAAAAAAAAA9gMAAGRycy9kb3ducmV2LnhtbFBLBQYAAAAABAAEAPMAAAD/&#10;BAAAAAA=&#10;" filled="f" stroked="f">
                      <v:textbox inset="2.16pt,1.44pt,0,1.44pt">
                        <w:txbxContent>
                          <w:p w14:paraId="35046D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9696" behindDoc="0" locked="0" layoutInCell="1" allowOverlap="1" wp14:anchorId="6EFABF7E" wp14:editId="24912582">
                      <wp:simplePos x="0" y="0"/>
                      <wp:positionH relativeFrom="column">
                        <wp:posOffset>1955800</wp:posOffset>
                      </wp:positionH>
                      <wp:positionV relativeFrom="paragraph">
                        <wp:posOffset>4241800</wp:posOffset>
                      </wp:positionV>
                      <wp:extent cx="977900" cy="863600"/>
                      <wp:effectExtent l="0" t="0" r="0" b="0"/>
                      <wp:wrapNone/>
                      <wp:docPr id="2459" name="Rectangle 2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F994AE-1CCA-FB47-8604-7F87BC0CDC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32E25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ABF7E" id="Rectangle 2459" o:spid="_x0000_s2046" style="position:absolute;margin-left:154pt;margin-top:334pt;width:77pt;height:68pt;z-index:2531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IGnA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tVtwU3N/cwnB8wb1u652AnmHupJxelmHmCvaSfR4VGiulrYIvaT+v3LY+8FM2m3fAqYimY&#10;9f51VwU9Ai+FTijFMaI7jEy4KXryw+x9UfayJ3m4r+vC/rrNu18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BfxuIGnAEA&#10;ABUDAAAOAAAAAAAAAAAAAAAAAC4CAABkcnMvZTJvRG9jLnhtbFBLAQItABQABgAIAAAAIQAnTLeq&#10;3QAAAAsBAAAPAAAAAAAAAAAAAAAAAPYDAABkcnMvZG93bnJldi54bWxQSwUGAAAAAAQABADzAAAA&#10;AAUAAAAA&#10;" filled="f" stroked="f">
                      <v:textbox inset="2.16pt,1.44pt,0,1.44pt">
                        <w:txbxContent>
                          <w:p w14:paraId="632E25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0720" behindDoc="0" locked="0" layoutInCell="1" allowOverlap="1" wp14:anchorId="6F58B2E2" wp14:editId="38D36CF5">
                      <wp:simplePos x="0" y="0"/>
                      <wp:positionH relativeFrom="column">
                        <wp:posOffset>1955800</wp:posOffset>
                      </wp:positionH>
                      <wp:positionV relativeFrom="paragraph">
                        <wp:posOffset>4241800</wp:posOffset>
                      </wp:positionV>
                      <wp:extent cx="977900" cy="927100"/>
                      <wp:effectExtent l="0" t="0" r="0" b="0"/>
                      <wp:wrapNone/>
                      <wp:docPr id="2460" name="Rectangle 2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E53BB4A-4D0A-104E-8450-80C209262A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7DF0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8B2E2" id="Rectangle 2460" o:spid="_x0000_s2047" style="position:absolute;margin-left:154pt;margin-top:334pt;width:77pt;height:73pt;z-index:2531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3l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Jg8pJ/cwnB8xb1t6YGMnmHupJxelmHmCvaSfR4VGiulrYInaj+v3LY+8BM2m3fAqYgmY9f51&#10;VgU9Ai+FTijFMaI7jEy41C28WPvS2WVP8nBfx4X9bZt3vwA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ICpHeWYAQAAFQMA&#10;AA4AAAAAAAAAAAAAAAAALgIAAGRycy9lMm9Eb2MueG1sUEsBAi0AFAAGAAgAAAAhALnPbTXdAAAA&#10;CwEAAA8AAAAAAAAAAAAAAAAA8gMAAGRycy9kb3ducmV2LnhtbFBLBQYAAAAABAAEAPMAAAD8BAAA&#10;AAA=&#10;" filled="f" stroked="f">
                      <v:textbox inset="2.16pt,1.44pt,0,1.44pt">
                        <w:txbxContent>
                          <w:p w14:paraId="077DF0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1744" behindDoc="0" locked="0" layoutInCell="1" allowOverlap="1" wp14:anchorId="2207B95D" wp14:editId="1D5EEDC5">
                      <wp:simplePos x="0" y="0"/>
                      <wp:positionH relativeFrom="column">
                        <wp:posOffset>1955800</wp:posOffset>
                      </wp:positionH>
                      <wp:positionV relativeFrom="paragraph">
                        <wp:posOffset>4241800</wp:posOffset>
                      </wp:positionV>
                      <wp:extent cx="1003300" cy="762000"/>
                      <wp:effectExtent l="0" t="0" r="0" b="0"/>
                      <wp:wrapNone/>
                      <wp:docPr id="2461" name="Rectangle 2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B8FEAB-97D4-E944-AE95-2DF9B52CC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A1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7B95D" id="Rectangle 2461" o:spid="_x0000_s2048" style="position:absolute;margin-left:154pt;margin-top:334pt;width:79pt;height:60pt;z-index:2531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LCyU6cAQAA&#10;FQMAAA4AAAAAAAAAAAAAAAAALgIAAGRycy9lMm9Eb2MueG1sUEsBAi0AFAAGAAgAAAAhACsCh9fc&#10;AAAACwEAAA8AAAAAAAAAAAAAAAAA9gMAAGRycy9kb3ducmV2LnhtbFBLBQYAAAAABAAEAPMAAAD/&#10;BAAAAAA=&#10;" filled="f" stroked="f">
                      <v:textbox inset="2.16pt,1.44pt,0,1.44pt">
                        <w:txbxContent>
                          <w:p w14:paraId="6C5A1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2768" behindDoc="0" locked="0" layoutInCell="1" allowOverlap="1" wp14:anchorId="5DD44EE5" wp14:editId="34E3871A">
                      <wp:simplePos x="0" y="0"/>
                      <wp:positionH relativeFrom="column">
                        <wp:posOffset>1955800</wp:posOffset>
                      </wp:positionH>
                      <wp:positionV relativeFrom="paragraph">
                        <wp:posOffset>4241800</wp:posOffset>
                      </wp:positionV>
                      <wp:extent cx="977900" cy="927100"/>
                      <wp:effectExtent l="0" t="0" r="0" b="0"/>
                      <wp:wrapNone/>
                      <wp:docPr id="2462" name="Rectangle 2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37F42BE-9A34-574F-94E7-3D661DD5C2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9050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44EE5" id="Rectangle 2462" o:spid="_x0000_s2049" style="position:absolute;margin-left:154pt;margin-top:334pt;width:77pt;height:73pt;z-index:2531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3O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W3d3lIObmH4fyEedvSIxs7wdxLPbkoxcwT7CX9PCo0UkxfAkvUfljftT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yxB3OmQEAABUD&#10;AAAOAAAAAAAAAAAAAAAAAC4CAABkcnMvZTJvRG9jLnhtbFBLAQItABQABgAIAAAAIQC5z2013QAA&#10;AAsBAAAPAAAAAAAAAAAAAAAAAPMDAABkcnMvZG93bnJldi54bWxQSwUGAAAAAAQABADzAAAA/QQA&#10;AAAA&#10;" filled="f" stroked="f">
                      <v:textbox inset="2.16pt,1.44pt,0,1.44pt">
                        <w:txbxContent>
                          <w:p w14:paraId="639050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3792" behindDoc="0" locked="0" layoutInCell="1" allowOverlap="1" wp14:anchorId="17C2B71B" wp14:editId="23F7454D">
                      <wp:simplePos x="0" y="0"/>
                      <wp:positionH relativeFrom="column">
                        <wp:posOffset>1968500</wp:posOffset>
                      </wp:positionH>
                      <wp:positionV relativeFrom="paragraph">
                        <wp:posOffset>4241800</wp:posOffset>
                      </wp:positionV>
                      <wp:extent cx="977900" cy="927100"/>
                      <wp:effectExtent l="0" t="0" r="0" b="0"/>
                      <wp:wrapNone/>
                      <wp:docPr id="2463" name="Rectangle 2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0C37633-914F-AC4E-AF74-434B45A8E0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95DC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2B71B" id="Rectangle 2463" o:spid="_x0000_s2050" style="position:absolute;margin-left:155pt;margin-top:334pt;width:77pt;height:73pt;z-index:2531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2m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dR5STu5hOD9i3rb0wMZOMPdSTy5KMfMEe0k/jwqNFNPXwBK1H9fvWx55CZpNu+FVxBIw6/3r&#10;rAp6BF4KnVCKY0R3GJlwk+sWXqx96eyyJ3m4r+Py6rbNu1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J1EnaaZAQAAFQMA&#10;AA4AAAAAAAAAAAAAAAAALgIAAGRycy9lMm9Eb2MueG1sUEsBAi0AFAAGAAgAAAAhAFakl2TcAAAA&#10;CwEAAA8AAAAAAAAAAAAAAAAA8wMAAGRycy9kb3ducmV2LnhtbFBLBQYAAAAABAAEAPMAAAD8BAAA&#10;AAA=&#10;" filled="f" stroked="f">
                      <v:textbox inset="2.16pt,1.44pt,0,1.44pt">
                        <w:txbxContent>
                          <w:p w14:paraId="5D95DC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4816" behindDoc="0" locked="0" layoutInCell="1" allowOverlap="1" wp14:anchorId="602A612E" wp14:editId="54DF031E">
                      <wp:simplePos x="0" y="0"/>
                      <wp:positionH relativeFrom="column">
                        <wp:posOffset>1955800</wp:posOffset>
                      </wp:positionH>
                      <wp:positionV relativeFrom="paragraph">
                        <wp:posOffset>4241800</wp:posOffset>
                      </wp:positionV>
                      <wp:extent cx="1003300" cy="762000"/>
                      <wp:effectExtent l="0" t="0" r="0" b="0"/>
                      <wp:wrapNone/>
                      <wp:docPr id="2464" name="Rectangle 2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73D6-2E24-AF4A-906D-176DA403E6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62C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A612E" id="Rectangle 2464" o:spid="_x0000_s2051" style="position:absolute;margin-left:154pt;margin-top:334pt;width:79pt;height:60pt;z-index:2531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NQkkmnQEA&#10;ABUDAAAOAAAAAAAAAAAAAAAAAC4CAABkcnMvZTJvRG9jLnhtbFBLAQItABQABgAIAAAAIQArAofX&#10;3AAAAAsBAAAPAAAAAAAAAAAAAAAAAPcDAABkcnMvZG93bnJldi54bWxQSwUGAAAAAAQABADzAAAA&#10;AAUAAAAA&#10;" filled="f" stroked="f">
                      <v:textbox inset="2.16pt,1.44pt,0,1.44pt">
                        <w:txbxContent>
                          <w:p w14:paraId="72162C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5840" behindDoc="0" locked="0" layoutInCell="1" allowOverlap="1" wp14:anchorId="0A8774D6" wp14:editId="0999EE8B">
                      <wp:simplePos x="0" y="0"/>
                      <wp:positionH relativeFrom="column">
                        <wp:posOffset>1955800</wp:posOffset>
                      </wp:positionH>
                      <wp:positionV relativeFrom="paragraph">
                        <wp:posOffset>4241800</wp:posOffset>
                      </wp:positionV>
                      <wp:extent cx="977900" cy="927100"/>
                      <wp:effectExtent l="0" t="0" r="0" b="0"/>
                      <wp:wrapNone/>
                      <wp:docPr id="2465" name="Rectangle 2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E56E190-6F2A-8544-9042-53A3DCD08B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4933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774D6" id="Rectangle 2465" o:spid="_x0000_s2052" style="position:absolute;margin-left:154pt;margin-top:334pt;width:77pt;height:73pt;z-index:2531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vKZ2NmQEAABUD&#10;AAAOAAAAAAAAAAAAAAAAAC4CAABkcnMvZTJvRG9jLnhtbFBLAQItABQABgAIAAAAIQC5z2013QAA&#10;AAsBAAAPAAAAAAAAAAAAAAAAAPMDAABkcnMvZG93bnJldi54bWxQSwUGAAAAAAQABADzAAAA/QQA&#10;AAAA&#10;" filled="f" stroked="f">
                      <v:textbox inset="2.16pt,1.44pt,0,1.44pt">
                        <w:txbxContent>
                          <w:p w14:paraId="764933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6864" behindDoc="0" locked="0" layoutInCell="1" allowOverlap="1" wp14:anchorId="7160F1D5" wp14:editId="2F2A6015">
                      <wp:simplePos x="0" y="0"/>
                      <wp:positionH relativeFrom="column">
                        <wp:posOffset>1955800</wp:posOffset>
                      </wp:positionH>
                      <wp:positionV relativeFrom="paragraph">
                        <wp:posOffset>4241800</wp:posOffset>
                      </wp:positionV>
                      <wp:extent cx="977900" cy="901700"/>
                      <wp:effectExtent l="0" t="0" r="0" b="0"/>
                      <wp:wrapNone/>
                      <wp:docPr id="2466" name="Rectangle 2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606385-E772-204E-A85C-48DAC7D4C31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00439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0F1D5" id="Rectangle 2466" o:spid="_x0000_s2053" style="position:absolute;margin-left:154pt;margin-top:334pt;width:77pt;height:71pt;z-index:2531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AmaGbrnAEA&#10;ABUDAAAOAAAAAAAAAAAAAAAAAC4CAABkcnMvZTJvRG9jLnhtbFBLAQItABQABgAIAAAAIQDgJIB7&#10;3QAAAAsBAAAPAAAAAAAAAAAAAAAAAPYDAABkcnMvZG93bnJldi54bWxQSwUGAAAAAAQABADzAAAA&#10;AAUAAAAA&#10;" filled="f" stroked="f">
                      <v:textbox inset="2.16pt,1.44pt,0,1.44pt">
                        <w:txbxContent>
                          <w:p w14:paraId="000439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7888" behindDoc="0" locked="0" layoutInCell="1" allowOverlap="1" wp14:anchorId="07B4C818" wp14:editId="3D6CF89E">
                      <wp:simplePos x="0" y="0"/>
                      <wp:positionH relativeFrom="column">
                        <wp:posOffset>1955800</wp:posOffset>
                      </wp:positionH>
                      <wp:positionV relativeFrom="paragraph">
                        <wp:posOffset>4241800</wp:posOffset>
                      </wp:positionV>
                      <wp:extent cx="1003300" cy="762000"/>
                      <wp:effectExtent l="0" t="0" r="0" b="0"/>
                      <wp:wrapNone/>
                      <wp:docPr id="2467" name="Rectangle 2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E0D3E-F034-7444-8BEB-C7CCEEBB0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77B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4C818" id="Rectangle 2467" o:spid="_x0000_s2054" style="position:absolute;margin-left:154pt;margin-top:334pt;width:79pt;height:60pt;z-index:2531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WBjIyZsBAAAV&#10;AwAADgAAAAAAAAAAAAAAAAAuAgAAZHJzL2Uyb0RvYy54bWxQSwECLQAUAAYACAAAACEAKwKH19wA&#10;AAALAQAADwAAAAAAAAAAAAAAAAD1AwAAZHJzL2Rvd25yZXYueG1sUEsFBgAAAAAEAAQA8wAAAP4E&#10;AAAAAA==&#10;" filled="f" stroked="f">
                      <v:textbox inset="2.16pt,1.44pt,0,1.44pt">
                        <w:txbxContent>
                          <w:p w14:paraId="5F577B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8912" behindDoc="0" locked="0" layoutInCell="1" allowOverlap="1" wp14:anchorId="188A8C35" wp14:editId="163199AF">
                      <wp:simplePos x="0" y="0"/>
                      <wp:positionH relativeFrom="column">
                        <wp:posOffset>1955800</wp:posOffset>
                      </wp:positionH>
                      <wp:positionV relativeFrom="paragraph">
                        <wp:posOffset>4241800</wp:posOffset>
                      </wp:positionV>
                      <wp:extent cx="1003300" cy="762000"/>
                      <wp:effectExtent l="0" t="0" r="0" b="0"/>
                      <wp:wrapNone/>
                      <wp:docPr id="2468" name="Rectangle 2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25C409-4A6D-3441-A5F9-1F5D7D55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9CC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A8C35" id="Rectangle 2468" o:spid="_x0000_s2055" style="position:absolute;margin-left:154pt;margin-top:334pt;width:79pt;height:60pt;z-index:2531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hLkjcnQEA&#10;ABUDAAAOAAAAAAAAAAAAAAAAAC4CAABkcnMvZTJvRG9jLnhtbFBLAQItABQABgAIAAAAIQArAofX&#10;3AAAAAsBAAAPAAAAAAAAAAAAAAAAAPcDAABkcnMvZG93bnJldi54bWxQSwUGAAAAAAQABADzAAAA&#10;AAUAAAAA&#10;" filled="f" stroked="f">
                      <v:textbox inset="2.16pt,1.44pt,0,1.44pt">
                        <w:txbxContent>
                          <w:p w14:paraId="29C9CC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9936" behindDoc="0" locked="0" layoutInCell="1" allowOverlap="1" wp14:anchorId="07E18C8B" wp14:editId="72D96C49">
                      <wp:simplePos x="0" y="0"/>
                      <wp:positionH relativeFrom="column">
                        <wp:posOffset>1955800</wp:posOffset>
                      </wp:positionH>
                      <wp:positionV relativeFrom="paragraph">
                        <wp:posOffset>4241800</wp:posOffset>
                      </wp:positionV>
                      <wp:extent cx="1003300" cy="762000"/>
                      <wp:effectExtent l="0" t="0" r="0" b="0"/>
                      <wp:wrapNone/>
                      <wp:docPr id="2469" name="Rectangle 2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8B3A9-AAA9-4B48-8D1D-52B898FC94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2C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18C8B" id="Rectangle 2469" o:spid="_x0000_s2056" style="position:absolute;margin-left:154pt;margin-top:334pt;width:79pt;height:60pt;z-index:2531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5lvaGcAQAA&#10;FQMAAA4AAAAAAAAAAAAAAAAALgIAAGRycy9lMm9Eb2MueG1sUEsBAi0AFAAGAAgAAAAhACsCh9fc&#10;AAAACwEAAA8AAAAAAAAAAAAAAAAA9gMAAGRycy9kb3ducmV2LnhtbFBLBQYAAAAABAAEAPMAAAD/&#10;BAAAAAA=&#10;" filled="f" stroked="f">
                      <v:textbox inset="2.16pt,1.44pt,0,1.44pt">
                        <w:txbxContent>
                          <w:p w14:paraId="5772C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0960" behindDoc="0" locked="0" layoutInCell="1" allowOverlap="1" wp14:anchorId="1A1C2AC7" wp14:editId="45A1CA51">
                      <wp:simplePos x="0" y="0"/>
                      <wp:positionH relativeFrom="column">
                        <wp:posOffset>1955800</wp:posOffset>
                      </wp:positionH>
                      <wp:positionV relativeFrom="paragraph">
                        <wp:posOffset>4241800</wp:posOffset>
                      </wp:positionV>
                      <wp:extent cx="1003300" cy="762000"/>
                      <wp:effectExtent l="0" t="0" r="0" b="0"/>
                      <wp:wrapNone/>
                      <wp:docPr id="2470" name="Rectangle 2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D9D702-21C8-8F44-912E-DE437FBF3A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BD5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C2AC7" id="Rectangle 2470" o:spid="_x0000_s2057" style="position:absolute;margin-left:154pt;margin-top:334pt;width:79pt;height:60pt;z-index:2531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dTPbScAQAA&#10;FQMAAA4AAAAAAAAAAAAAAAAALgIAAGRycy9lMm9Eb2MueG1sUEsBAi0AFAAGAAgAAAAhACsCh9fc&#10;AAAACwEAAA8AAAAAAAAAAAAAAAAA9gMAAGRycy9kb3ducmV2LnhtbFBLBQYAAAAABAAEAPMAAAD/&#10;BAAAAAA=&#10;" filled="f" stroked="f">
                      <v:textbox inset="2.16pt,1.44pt,0,1.44pt">
                        <w:txbxContent>
                          <w:p w14:paraId="0E7BD5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1984" behindDoc="0" locked="0" layoutInCell="1" allowOverlap="1" wp14:anchorId="6ADB5DD7" wp14:editId="7CABE7D4">
                      <wp:simplePos x="0" y="0"/>
                      <wp:positionH relativeFrom="column">
                        <wp:posOffset>1955800</wp:posOffset>
                      </wp:positionH>
                      <wp:positionV relativeFrom="paragraph">
                        <wp:posOffset>4241800</wp:posOffset>
                      </wp:positionV>
                      <wp:extent cx="1003300" cy="762000"/>
                      <wp:effectExtent l="0" t="0" r="0" b="0"/>
                      <wp:wrapNone/>
                      <wp:docPr id="2471" name="Rectangle 2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6D78C-A946-9344-B026-9AC873B9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39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B5DD7" id="Rectangle 2471" o:spid="_x0000_s2058" style="position:absolute;margin-left:154pt;margin-top:334pt;width:79pt;height:60pt;z-index:2531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K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LqVZNxc3MP/fkZ87SlJw52hKmTenRRiol/sJP086jQSDF+CWxRc3fLd0UqxXLdrHkUsRTM&#10;ev++q4IegIdCJ5TiGNEdBia8LHryw+x9UfY2J/lz39eF/XWa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wIvYqcAQAA&#10;FQMAAA4AAAAAAAAAAAAAAAAALgIAAGRycy9lMm9Eb2MueG1sUEsBAi0AFAAGAAgAAAAhACsCh9fc&#10;AAAACwEAAA8AAAAAAAAAAAAAAAAA9gMAAGRycy9kb3ducmV2LnhtbFBLBQYAAAAABAAEAPMAAAD/&#10;BAAAAAA=&#10;" filled="f" stroked="f">
                      <v:textbox inset="2.16pt,1.44pt,0,1.44pt">
                        <w:txbxContent>
                          <w:p w14:paraId="57839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3008" behindDoc="0" locked="0" layoutInCell="1" allowOverlap="1" wp14:anchorId="69E9B16A" wp14:editId="45482405">
                      <wp:simplePos x="0" y="0"/>
                      <wp:positionH relativeFrom="column">
                        <wp:posOffset>1955800</wp:posOffset>
                      </wp:positionH>
                      <wp:positionV relativeFrom="paragraph">
                        <wp:posOffset>4241800</wp:posOffset>
                      </wp:positionV>
                      <wp:extent cx="1003300" cy="762000"/>
                      <wp:effectExtent l="0" t="0" r="0" b="0"/>
                      <wp:wrapNone/>
                      <wp:docPr id="2472" name="Rectangle 2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E9CD0F-06D4-A946-8FB9-C16FEAC1C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59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9B16A" id="Rectangle 2472" o:spid="_x0000_s2059" style="position:absolute;margin-left:154pt;margin-top:334pt;width:79pt;height:60pt;z-index:2531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T49n5sBAAAV&#10;AwAADgAAAAAAAAAAAAAAAAAuAgAAZHJzL2Uyb0RvYy54bWxQSwECLQAUAAYACAAAACEAKwKH19wA&#10;AAALAQAADwAAAAAAAAAAAAAAAAD1AwAAZHJzL2Rvd25yZXYueG1sUEsFBgAAAAAEAAQA8wAAAP4E&#10;AAAAAA==&#10;" filled="f" stroked="f">
                      <v:textbox inset="2.16pt,1.44pt,0,1.44pt">
                        <w:txbxContent>
                          <w:p w14:paraId="16359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4032" behindDoc="0" locked="0" layoutInCell="1" allowOverlap="1" wp14:anchorId="7B9ABEF6" wp14:editId="7A9CD9D3">
                      <wp:simplePos x="0" y="0"/>
                      <wp:positionH relativeFrom="column">
                        <wp:posOffset>1955800</wp:posOffset>
                      </wp:positionH>
                      <wp:positionV relativeFrom="paragraph">
                        <wp:posOffset>4241800</wp:posOffset>
                      </wp:positionV>
                      <wp:extent cx="1003300" cy="762000"/>
                      <wp:effectExtent l="0" t="0" r="0" b="0"/>
                      <wp:wrapNone/>
                      <wp:docPr id="2473" name="Rectangle 2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F05E6B-7186-E640-A287-82BEE9BBB8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92A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ABEF6" id="Rectangle 2473" o:spid="_x0000_s2060" style="position:absolute;margin-left:154pt;margin-top:334pt;width:79pt;height:60pt;z-index:2531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6vr33nQEA&#10;ABUDAAAOAAAAAAAAAAAAAAAAAC4CAABkcnMvZTJvRG9jLnhtbFBLAQItABQABgAIAAAAIQArAofX&#10;3AAAAAsBAAAPAAAAAAAAAAAAAAAAAPcDAABkcnMvZG93bnJldi54bWxQSwUGAAAAAAQABADzAAAA&#10;AAUAAAAA&#10;" filled="f" stroked="f">
                      <v:textbox inset="2.16pt,1.44pt,0,1.44pt">
                        <w:txbxContent>
                          <w:p w14:paraId="4C92A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5056" behindDoc="0" locked="0" layoutInCell="1" allowOverlap="1" wp14:anchorId="6E5D7A98" wp14:editId="13351EAB">
                      <wp:simplePos x="0" y="0"/>
                      <wp:positionH relativeFrom="column">
                        <wp:posOffset>1955800</wp:posOffset>
                      </wp:positionH>
                      <wp:positionV relativeFrom="paragraph">
                        <wp:posOffset>4241800</wp:posOffset>
                      </wp:positionV>
                      <wp:extent cx="1003300" cy="762000"/>
                      <wp:effectExtent l="0" t="0" r="0" b="0"/>
                      <wp:wrapNone/>
                      <wp:docPr id="2474" name="Rectangle 2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EC221B-04BC-3544-93FB-69EC07789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78F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D7A98" id="Rectangle 2474" o:spid="_x0000_s2061" style="position:absolute;margin-left:154pt;margin-top:334pt;width:79pt;height:60pt;z-index:2531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3i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r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DiD3inQEA&#10;ABUDAAAOAAAAAAAAAAAAAAAAAC4CAABkcnMvZTJvRG9jLnhtbFBLAQItABQABgAIAAAAIQArAofX&#10;3AAAAAsBAAAPAAAAAAAAAAAAAAAAAPcDAABkcnMvZG93bnJldi54bWxQSwUGAAAAAAQABADzAAAA&#10;AAUAAAAA&#10;" filled="f" stroked="f">
                      <v:textbox inset="2.16pt,1.44pt,0,1.44pt">
                        <w:txbxContent>
                          <w:p w14:paraId="62378F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6080" behindDoc="0" locked="0" layoutInCell="1" allowOverlap="1" wp14:anchorId="77E64CED" wp14:editId="592212E3">
                      <wp:simplePos x="0" y="0"/>
                      <wp:positionH relativeFrom="column">
                        <wp:posOffset>1955800</wp:posOffset>
                      </wp:positionH>
                      <wp:positionV relativeFrom="paragraph">
                        <wp:posOffset>4241800</wp:posOffset>
                      </wp:positionV>
                      <wp:extent cx="1003300" cy="762000"/>
                      <wp:effectExtent l="0" t="0" r="0" b="0"/>
                      <wp:wrapNone/>
                      <wp:docPr id="2475" name="Rectangle 2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6D7A-CE36-0046-8EE6-A56DA0BDC3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3FE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64CED" id="Rectangle 2475" o:spid="_x0000_s2062" style="position:absolute;margin-left:154pt;margin-top:334pt;width:79pt;height:60pt;z-index:2531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073cnQEA&#10;ABUDAAAOAAAAAAAAAAAAAAAAAC4CAABkcnMvZTJvRG9jLnhtbFBLAQItABQABgAIAAAAIQArAofX&#10;3AAAAAsBAAAPAAAAAAAAAAAAAAAAAPcDAABkcnMvZG93bnJldi54bWxQSwUGAAAAAAQABADzAAAA&#10;AAUAAAAA&#10;" filled="f" stroked="f">
                      <v:textbox inset="2.16pt,1.44pt,0,1.44pt">
                        <w:txbxContent>
                          <w:p w14:paraId="5DB3FE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7104" behindDoc="0" locked="0" layoutInCell="1" allowOverlap="1" wp14:anchorId="0B3B72CC" wp14:editId="02AFB7E8">
                      <wp:simplePos x="0" y="0"/>
                      <wp:positionH relativeFrom="column">
                        <wp:posOffset>1955800</wp:posOffset>
                      </wp:positionH>
                      <wp:positionV relativeFrom="paragraph">
                        <wp:posOffset>4241800</wp:posOffset>
                      </wp:positionV>
                      <wp:extent cx="1003300" cy="762000"/>
                      <wp:effectExtent l="0" t="0" r="0" b="0"/>
                      <wp:wrapNone/>
                      <wp:docPr id="2476" name="Rectangle 2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64BCA5-B4BB-844A-89CE-A28058739E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CBF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B72CC" id="Rectangle 2476" o:spid="_x0000_s2063" style="position:absolute;margin-left:154pt;margin-top:334pt;width:79pt;height:60pt;z-index:2531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x5T3JnQEA&#10;ABUDAAAOAAAAAAAAAAAAAAAAAC4CAABkcnMvZTJvRG9jLnhtbFBLAQItABQABgAIAAAAIQArAofX&#10;3AAAAAsBAAAPAAAAAAAAAAAAAAAAAPcDAABkcnMvZG93bnJldi54bWxQSwUGAAAAAAQABADzAAAA&#10;AAUAAAAA&#10;" filled="f" stroked="f">
                      <v:textbox inset="2.16pt,1.44pt,0,1.44pt">
                        <w:txbxContent>
                          <w:p w14:paraId="1BACBF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8128" behindDoc="0" locked="0" layoutInCell="1" allowOverlap="1" wp14:anchorId="2A2EF0CF" wp14:editId="65D91183">
                      <wp:simplePos x="0" y="0"/>
                      <wp:positionH relativeFrom="column">
                        <wp:posOffset>1955800</wp:posOffset>
                      </wp:positionH>
                      <wp:positionV relativeFrom="paragraph">
                        <wp:posOffset>4241800</wp:posOffset>
                      </wp:positionV>
                      <wp:extent cx="1003300" cy="762000"/>
                      <wp:effectExtent l="0" t="0" r="0" b="0"/>
                      <wp:wrapNone/>
                      <wp:docPr id="2477" name="Rectangle 2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E2EE3-0549-074F-8015-AB3B07E54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53B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EF0CF" id="Rectangle 2477" o:spid="_x0000_s2064" style="position:absolute;margin-left:154pt;margin-top:334pt;width:79pt;height:60pt;z-index:2531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1tK8DZsBAAAV&#10;AwAADgAAAAAAAAAAAAAAAAAuAgAAZHJzL2Uyb0RvYy54bWxQSwECLQAUAAYACAAAACEAKwKH19wA&#10;AAALAQAADwAAAAAAAAAAAAAAAAD1AwAAZHJzL2Rvd25yZXYueG1sUEsFBgAAAAAEAAQA8wAAAP4E&#10;AAAAAA==&#10;" filled="f" stroked="f">
                      <v:textbox inset="2.16pt,1.44pt,0,1.44pt">
                        <w:txbxContent>
                          <w:p w14:paraId="1CF53B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9152" behindDoc="0" locked="0" layoutInCell="1" allowOverlap="1" wp14:anchorId="5381B70A" wp14:editId="3257DC6A">
                      <wp:simplePos x="0" y="0"/>
                      <wp:positionH relativeFrom="column">
                        <wp:posOffset>1955800</wp:posOffset>
                      </wp:positionH>
                      <wp:positionV relativeFrom="paragraph">
                        <wp:posOffset>4241800</wp:posOffset>
                      </wp:positionV>
                      <wp:extent cx="1003300" cy="762000"/>
                      <wp:effectExtent l="0" t="0" r="0" b="0"/>
                      <wp:wrapNone/>
                      <wp:docPr id="2478" name="Rectangle 2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419722-F218-F74F-B005-4E93F3879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F7F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1B70A" id="Rectangle 2478" o:spid="_x0000_s2065" style="position:absolute;margin-left:154pt;margin-top:334pt;width:79pt;height:60pt;z-index:2531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v5DwYnQEA&#10;ABUDAAAOAAAAAAAAAAAAAAAAAC4CAABkcnMvZTJvRG9jLnhtbFBLAQItABQABgAIAAAAIQArAofX&#10;3AAAAAsBAAAPAAAAAAAAAAAAAAAAAPcDAABkcnMvZG93bnJldi54bWxQSwUGAAAAAAQABADzAAAA&#10;AAUAAAAA&#10;" filled="f" stroked="f">
                      <v:textbox inset="2.16pt,1.44pt,0,1.44pt">
                        <w:txbxContent>
                          <w:p w14:paraId="431F7F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0176" behindDoc="0" locked="0" layoutInCell="1" allowOverlap="1" wp14:anchorId="6FAFA9EB" wp14:editId="41168D4A">
                      <wp:simplePos x="0" y="0"/>
                      <wp:positionH relativeFrom="column">
                        <wp:posOffset>1955800</wp:posOffset>
                      </wp:positionH>
                      <wp:positionV relativeFrom="paragraph">
                        <wp:posOffset>4241800</wp:posOffset>
                      </wp:positionV>
                      <wp:extent cx="1003300" cy="762000"/>
                      <wp:effectExtent l="0" t="0" r="0" b="0"/>
                      <wp:wrapNone/>
                      <wp:docPr id="2479" name="Rectangle 2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6109A-3F9F-B94C-AAD8-54961FF2C6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7E0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FA9EB" id="Rectangle 2479" o:spid="_x0000_s2066" style="position:absolute;margin-left:154pt;margin-top:334pt;width:79pt;height:60pt;z-index:2531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caYJGcAQAA&#10;FQMAAA4AAAAAAAAAAAAAAAAALgIAAGRycy9lMm9Eb2MueG1sUEsBAi0AFAAGAAgAAAAhACsCh9fc&#10;AAAACwEAAA8AAAAAAAAAAAAAAAAA9gMAAGRycy9kb3ducmV2LnhtbFBLBQYAAAAABAAEAPMAAAD/&#10;BAAAAAA=&#10;" filled="f" stroked="f">
                      <v:textbox inset="2.16pt,1.44pt,0,1.44pt">
                        <w:txbxContent>
                          <w:p w14:paraId="167E0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1200" behindDoc="0" locked="0" layoutInCell="1" allowOverlap="1" wp14:anchorId="19371F89" wp14:editId="72C18177">
                      <wp:simplePos x="0" y="0"/>
                      <wp:positionH relativeFrom="column">
                        <wp:posOffset>1955800</wp:posOffset>
                      </wp:positionH>
                      <wp:positionV relativeFrom="paragraph">
                        <wp:posOffset>4241800</wp:posOffset>
                      </wp:positionV>
                      <wp:extent cx="1003300" cy="762000"/>
                      <wp:effectExtent l="0" t="0" r="0" b="0"/>
                      <wp:wrapNone/>
                      <wp:docPr id="2480" name="Rectangle 2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2FA0D0-DF4F-264B-9BFA-4139B927BD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E3A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71F89" id="Rectangle 2480" o:spid="_x0000_s2067" style="position:absolute;margin-left:154pt;margin-top:334pt;width:79pt;height:60pt;z-index:2531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4s4IScAQAA&#10;FQMAAA4AAAAAAAAAAAAAAAAALgIAAGRycy9lMm9Eb2MueG1sUEsBAi0AFAAGAAgAAAAhACsCh9fc&#10;AAAACwEAAA8AAAAAAAAAAAAAAAAA9gMAAGRycy9kb3ducmV2LnhtbFBLBQYAAAAABAAEAPMAAAD/&#10;BAAAAAA=&#10;" filled="f" stroked="f">
                      <v:textbox inset="2.16pt,1.44pt,0,1.44pt">
                        <w:txbxContent>
                          <w:p w14:paraId="0E7E3A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2224" behindDoc="0" locked="0" layoutInCell="1" allowOverlap="1" wp14:anchorId="0490A300" wp14:editId="3BC9F8B6">
                      <wp:simplePos x="0" y="0"/>
                      <wp:positionH relativeFrom="column">
                        <wp:posOffset>1955800</wp:posOffset>
                      </wp:positionH>
                      <wp:positionV relativeFrom="paragraph">
                        <wp:posOffset>4241800</wp:posOffset>
                      </wp:positionV>
                      <wp:extent cx="1003300" cy="762000"/>
                      <wp:effectExtent l="0" t="0" r="0" b="0"/>
                      <wp:wrapNone/>
                      <wp:docPr id="2481" name="Rectangle 2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23C9E-E901-464C-95E8-1F9D2BEF8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680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0A300" id="Rectangle 2481" o:spid="_x0000_s2068" style="position:absolute;margin-left:154pt;margin-top:334pt;width:79pt;height:60pt;z-index:2531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Fd2C6nQEA&#10;ABUDAAAOAAAAAAAAAAAAAAAAAC4CAABkcnMvZTJvRG9jLnhtbFBLAQItABQABgAIAAAAIQArAofX&#10;3AAAAAsBAAAPAAAAAAAAAAAAAAAAAPcDAABkcnMvZG93bnJldi54bWxQSwUGAAAAAAQABADzAAAA&#10;AAUAAAAA&#10;" filled="f" stroked="f">
                      <v:textbox inset="2.16pt,1.44pt,0,1.44pt">
                        <w:txbxContent>
                          <w:p w14:paraId="68680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3248" behindDoc="0" locked="0" layoutInCell="1" allowOverlap="1" wp14:anchorId="4E57436B" wp14:editId="04C24FE5">
                      <wp:simplePos x="0" y="0"/>
                      <wp:positionH relativeFrom="column">
                        <wp:posOffset>1955800</wp:posOffset>
                      </wp:positionH>
                      <wp:positionV relativeFrom="paragraph">
                        <wp:posOffset>4241800</wp:posOffset>
                      </wp:positionV>
                      <wp:extent cx="1003300" cy="762000"/>
                      <wp:effectExtent l="0" t="0" r="0" b="0"/>
                      <wp:wrapNone/>
                      <wp:docPr id="2482" name="Rectangle 2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6CD7A-2856-1D41-80CB-593FFA8804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901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7436B" id="Rectangle 2482" o:spid="_x0000_s2069" style="position:absolute;margin-left:154pt;margin-top:334pt;width:79pt;height:60pt;z-index:2531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8QeCvnQEA&#10;ABUDAAAOAAAAAAAAAAAAAAAAAC4CAABkcnMvZTJvRG9jLnhtbFBLAQItABQABgAIAAAAIQArAofX&#10;3AAAAAsBAAAPAAAAAAAAAAAAAAAAAPcDAABkcnMvZG93bnJldi54bWxQSwUGAAAAAAQABADzAAAA&#10;AAUAAAAA&#10;" filled="f" stroked="f">
                      <v:textbox inset="2.16pt,1.44pt,0,1.44pt">
                        <w:txbxContent>
                          <w:p w14:paraId="19B901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4272" behindDoc="0" locked="0" layoutInCell="1" allowOverlap="1" wp14:anchorId="2D7FA683" wp14:editId="1523AA69">
                      <wp:simplePos x="0" y="0"/>
                      <wp:positionH relativeFrom="column">
                        <wp:posOffset>1955800</wp:posOffset>
                      </wp:positionH>
                      <wp:positionV relativeFrom="paragraph">
                        <wp:posOffset>4241800</wp:posOffset>
                      </wp:positionV>
                      <wp:extent cx="1003300" cy="762000"/>
                      <wp:effectExtent l="0" t="0" r="0" b="0"/>
                      <wp:wrapNone/>
                      <wp:docPr id="2483" name="Rectangle 2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BBAFD-FA61-F845-8B28-367874355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A5B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FA683" id="Rectangle 2483" o:spid="_x0000_s2070" style="position:absolute;margin-left:154pt;margin-top:334pt;width:79pt;height:60pt;z-index:2531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wWDHnQEA&#10;ABUDAAAOAAAAAAAAAAAAAAAAAC4CAABkcnMvZTJvRG9jLnhtbFBLAQItABQABgAIAAAAIQArAofX&#10;3AAAAAsBAAAPAAAAAAAAAAAAAAAAAPcDAABkcnMvZG93bnJldi54bWxQSwUGAAAAAAQABADzAAAA&#10;AAUAAAAA&#10;" filled="f" stroked="f">
                      <v:textbox inset="2.16pt,1.44pt,0,1.44pt">
                        <w:txbxContent>
                          <w:p w14:paraId="05FA5B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5296" behindDoc="0" locked="0" layoutInCell="1" allowOverlap="1" wp14:anchorId="144D482D" wp14:editId="73D6AB81">
                      <wp:simplePos x="0" y="0"/>
                      <wp:positionH relativeFrom="column">
                        <wp:posOffset>1955800</wp:posOffset>
                      </wp:positionH>
                      <wp:positionV relativeFrom="paragraph">
                        <wp:posOffset>4241800</wp:posOffset>
                      </wp:positionV>
                      <wp:extent cx="1003300" cy="762000"/>
                      <wp:effectExtent l="0" t="0" r="0" b="0"/>
                      <wp:wrapNone/>
                      <wp:docPr id="2484" name="Rectangle 2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782384-BB90-314C-AE12-D5E9E70DA6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D56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D482D" id="Rectangle 2484" o:spid="_x0000_s2071" style="position:absolute;margin-left:154pt;margin-top:334pt;width:79pt;height:60pt;z-index:2531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r34NKcAQAA&#10;FQMAAA4AAAAAAAAAAAAAAAAALgIAAGRycy9lMm9Eb2MueG1sUEsBAi0AFAAGAAgAAAAhACsCh9fc&#10;AAAACwEAAA8AAAAAAAAAAAAAAAAA9gMAAGRycy9kb3ducmV2LnhtbFBLBQYAAAAABAAEAPMAAAD/&#10;BAAAAAA=&#10;" filled="f" stroked="f">
                      <v:textbox inset="2.16pt,1.44pt,0,1.44pt">
                        <w:txbxContent>
                          <w:p w14:paraId="674D56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6320" behindDoc="0" locked="0" layoutInCell="1" allowOverlap="1" wp14:anchorId="0D7E66CF" wp14:editId="453AB8E3">
                      <wp:simplePos x="0" y="0"/>
                      <wp:positionH relativeFrom="column">
                        <wp:posOffset>1955800</wp:posOffset>
                      </wp:positionH>
                      <wp:positionV relativeFrom="paragraph">
                        <wp:posOffset>4241800</wp:posOffset>
                      </wp:positionV>
                      <wp:extent cx="1003300" cy="762000"/>
                      <wp:effectExtent l="0" t="0" r="0" b="0"/>
                      <wp:wrapNone/>
                      <wp:docPr id="2485" name="Rectangle 2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7637E-B2A3-2C4F-88B4-475402FE5A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7FD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E66CF" id="Rectangle 2485" o:spid="_x0000_s2072" style="position:absolute;margin-left:154pt;margin-top:334pt;width:79pt;height:60pt;z-index:2531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hrGDsnQEA&#10;ABUDAAAOAAAAAAAAAAAAAAAAAC4CAABkcnMvZTJvRG9jLnhtbFBLAQItABQABgAIAAAAIQArAofX&#10;3AAAAAsBAAAPAAAAAAAAAAAAAAAAAPcDAABkcnMvZG93bnJldi54bWxQSwUGAAAAAAQABADzAAAA&#10;AAUAAAAA&#10;" filled="f" stroked="f">
                      <v:textbox inset="2.16pt,1.44pt,0,1.44pt">
                        <w:txbxContent>
                          <w:p w14:paraId="04B7FD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7344" behindDoc="0" locked="0" layoutInCell="1" allowOverlap="1" wp14:anchorId="78D3C450" wp14:editId="6F1F27D2">
                      <wp:simplePos x="0" y="0"/>
                      <wp:positionH relativeFrom="column">
                        <wp:posOffset>1955800</wp:posOffset>
                      </wp:positionH>
                      <wp:positionV relativeFrom="paragraph">
                        <wp:posOffset>4241800</wp:posOffset>
                      </wp:positionV>
                      <wp:extent cx="1003300" cy="762000"/>
                      <wp:effectExtent l="0" t="0" r="0" b="0"/>
                      <wp:wrapNone/>
                      <wp:docPr id="2486" name="Rectangle 2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4F236F-639C-0D4A-92BC-49E7CE0E8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708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3C450" id="Rectangle 2486" o:spid="_x0000_s2073" style="position:absolute;margin-left:154pt;margin-top:334pt;width:79pt;height:60pt;z-index:2531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ia4PmcAQAA&#10;FQMAAA4AAAAAAAAAAAAAAAAALgIAAGRycy9lMm9Eb2MueG1sUEsBAi0AFAAGAAgAAAAhACsCh9fc&#10;AAAACwEAAA8AAAAAAAAAAAAAAAAA9gMAAGRycy9kb3ducmV2LnhtbFBLBQYAAAAABAAEAPMAAAD/&#10;BAAAAAA=&#10;" filled="f" stroked="f">
                      <v:textbox inset="2.16pt,1.44pt,0,1.44pt">
                        <w:txbxContent>
                          <w:p w14:paraId="28A708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8368" behindDoc="0" locked="0" layoutInCell="1" allowOverlap="1" wp14:anchorId="19479FBF" wp14:editId="6BC830FC">
                      <wp:simplePos x="0" y="0"/>
                      <wp:positionH relativeFrom="column">
                        <wp:posOffset>1955800</wp:posOffset>
                      </wp:positionH>
                      <wp:positionV relativeFrom="paragraph">
                        <wp:posOffset>4241800</wp:posOffset>
                      </wp:positionV>
                      <wp:extent cx="1003300" cy="762000"/>
                      <wp:effectExtent l="0" t="0" r="0" b="0"/>
                      <wp:wrapNone/>
                      <wp:docPr id="2487" name="Rectangle 2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66B2CE-2323-EF44-B52F-9DE4042E85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20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79FBF" id="Rectangle 2487" o:spid="_x0000_s2074" style="position:absolute;margin-left:154pt;margin-top:334pt;width:79pt;height:60pt;z-index:2531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tYT2cAQAA&#10;FQMAAA4AAAAAAAAAAAAAAAAALgIAAGRycy9lMm9Eb2MueG1sUEsBAi0AFAAGAAgAAAAhACsCh9fc&#10;AAAACwEAAA8AAAAAAAAAAAAAAAAA9gMAAGRycy9kb3ducmV2LnhtbFBLBQYAAAAABAAEAPMAAAD/&#10;BAAAAAA=&#10;" filled="f" stroked="f">
                      <v:textbox inset="2.16pt,1.44pt,0,1.44pt">
                        <w:txbxContent>
                          <w:p w14:paraId="7B320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9392" behindDoc="0" locked="0" layoutInCell="1" allowOverlap="1" wp14:anchorId="7A0C2223" wp14:editId="3E869CD0">
                      <wp:simplePos x="0" y="0"/>
                      <wp:positionH relativeFrom="column">
                        <wp:posOffset>1955800</wp:posOffset>
                      </wp:positionH>
                      <wp:positionV relativeFrom="paragraph">
                        <wp:posOffset>4241800</wp:posOffset>
                      </wp:positionV>
                      <wp:extent cx="1003300" cy="762000"/>
                      <wp:effectExtent l="0" t="0" r="0" b="0"/>
                      <wp:wrapNone/>
                      <wp:docPr id="2488" name="Rectangle 2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EBAAA-7FD4-B94C-830C-0A704436BB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3D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C2223" id="Rectangle 2488" o:spid="_x0000_s2075" style="position:absolute;margin-left:154pt;margin-top:334pt;width:79pt;height:60pt;z-index:2531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m+EonQEA&#10;ABUDAAAOAAAAAAAAAAAAAAAAAC4CAABkcnMvZTJvRG9jLnhtbFBLAQItABQABgAIAAAAIQArAofX&#10;3AAAAAsBAAAPAAAAAAAAAAAAAAAAAPcDAABkcnMvZG93bnJldi54bWxQSwUGAAAAAAQABADzAAAA&#10;AAUAAAAA&#10;" filled="f" stroked="f">
                      <v:textbox inset="2.16pt,1.44pt,0,1.44pt">
                        <w:txbxContent>
                          <w:p w14:paraId="3563D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0416" behindDoc="0" locked="0" layoutInCell="1" allowOverlap="1" wp14:anchorId="4D3ABA64" wp14:editId="610D7E92">
                      <wp:simplePos x="0" y="0"/>
                      <wp:positionH relativeFrom="column">
                        <wp:posOffset>1955800</wp:posOffset>
                      </wp:positionH>
                      <wp:positionV relativeFrom="paragraph">
                        <wp:posOffset>4241800</wp:posOffset>
                      </wp:positionV>
                      <wp:extent cx="1003300" cy="762000"/>
                      <wp:effectExtent l="0" t="0" r="0" b="0"/>
                      <wp:wrapNone/>
                      <wp:docPr id="2489" name="Rectangle 2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45CD9-4C6B-1045-AE83-B3A75F208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095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ABA64" id="Rectangle 2489" o:spid="_x0000_s2076" style="position:absolute;margin-left:154pt;margin-top:334pt;width:79pt;height:60pt;z-index:2531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nQFFWcAQAA&#10;FQMAAA4AAAAAAAAAAAAAAAAALgIAAGRycy9lMm9Eb2MueG1sUEsBAi0AFAAGAAgAAAAhACsCh9fc&#10;AAAACwEAAA8AAAAAAAAAAAAAAAAA9gMAAGRycy9kb3ducmV2LnhtbFBLBQYAAAAABAAEAPMAAAD/&#10;BAAAAAA=&#10;" filled="f" stroked="f">
                      <v:textbox inset="2.16pt,1.44pt,0,1.44pt">
                        <w:txbxContent>
                          <w:p w14:paraId="720095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1440" behindDoc="0" locked="0" layoutInCell="1" allowOverlap="1" wp14:anchorId="5DBD849F" wp14:editId="4A95C2F2">
                      <wp:simplePos x="0" y="0"/>
                      <wp:positionH relativeFrom="column">
                        <wp:posOffset>1955800</wp:posOffset>
                      </wp:positionH>
                      <wp:positionV relativeFrom="paragraph">
                        <wp:posOffset>4241800</wp:posOffset>
                      </wp:positionV>
                      <wp:extent cx="1003300" cy="609600"/>
                      <wp:effectExtent l="0" t="0" r="0" b="0"/>
                      <wp:wrapNone/>
                      <wp:docPr id="2490" name="Rectangle 2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100AD0-F243-124B-BA29-C382FD3C1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887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D849F" id="Rectangle 2490" o:spid="_x0000_s2077" style="position:absolute;margin-left:154pt;margin-top:334pt;width:79pt;height:48pt;z-index:2531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zN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H1zTLj5uQO+tMj5m1LD2zsCFMn9eiiFBNPsJP066DQSDF+CyxR8/n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ZZ7M2cAQAA&#10;FQMAAA4AAAAAAAAAAAAAAAAALgIAAGRycy9lMm9Eb2MueG1sUEsBAi0AFAAGAAgAAAAhAHAzftfc&#10;AAAACwEAAA8AAAAAAAAAAAAAAAAA9gMAAGRycy9kb3ducmV2LnhtbFBLBQYAAAAABAAEAPMAAAD/&#10;BAAAAAA=&#10;" filled="f" stroked="f">
                      <v:textbox inset="2.16pt,1.44pt,0,1.44pt">
                        <w:txbxContent>
                          <w:p w14:paraId="55887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2464" behindDoc="0" locked="0" layoutInCell="1" allowOverlap="1" wp14:anchorId="6E648911" wp14:editId="21EB3223">
                      <wp:simplePos x="0" y="0"/>
                      <wp:positionH relativeFrom="column">
                        <wp:posOffset>1955800</wp:posOffset>
                      </wp:positionH>
                      <wp:positionV relativeFrom="paragraph">
                        <wp:posOffset>4241800</wp:posOffset>
                      </wp:positionV>
                      <wp:extent cx="1003300" cy="609600"/>
                      <wp:effectExtent l="0" t="0" r="0" b="0"/>
                      <wp:wrapNone/>
                      <wp:docPr id="2491" name="Rectangle 2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3A384C-F266-8B41-B267-F4966615E6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25D5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48911" id="Rectangle 2491" o:spid="_x0000_s2078" style="position:absolute;margin-left:154pt;margin-top:334pt;width:79pt;height:48pt;z-index:2531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z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03Gzc0d9KdHzNuWHjjYEaZO6tFFKSaeYCfp10GhkWL8Ftii5vOn64ZHXorlqlnxKmIp&#10;mPXubVcFPQAvhU4oxSGi2w9MeFn05IfZ+6LsdU/ycN/Whf1lm7e/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AmzznQEA&#10;ABUDAAAOAAAAAAAAAAAAAAAAAC4CAABkcnMvZTJvRG9jLnhtbFBLAQItABQABgAIAAAAIQBwM37X&#10;3AAAAAsBAAAPAAAAAAAAAAAAAAAAAPcDAABkcnMvZG93bnJldi54bWxQSwUGAAAAAAQABADzAAAA&#10;AAUAAAAA&#10;" filled="f" stroked="f">
                      <v:textbox inset="2.16pt,1.44pt,0,1.44pt">
                        <w:txbxContent>
                          <w:p w14:paraId="5625D5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3488" behindDoc="0" locked="0" layoutInCell="1" allowOverlap="1" wp14:anchorId="56EF1DFD" wp14:editId="2E5E525F">
                      <wp:simplePos x="0" y="0"/>
                      <wp:positionH relativeFrom="column">
                        <wp:posOffset>1955800</wp:posOffset>
                      </wp:positionH>
                      <wp:positionV relativeFrom="paragraph">
                        <wp:posOffset>4241800</wp:posOffset>
                      </wp:positionV>
                      <wp:extent cx="1003300" cy="609600"/>
                      <wp:effectExtent l="0" t="0" r="0" b="0"/>
                      <wp:wrapNone/>
                      <wp:docPr id="2492" name="Rectangle 2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461236-0DCC-1A4E-B592-0BB5AB49B8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95E0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F1DFD" id="Rectangle 2492" o:spid="_x0000_s2079" style="position:absolute;margin-left:154pt;margin-top:334pt;width:79pt;height:48pt;z-index:2531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zm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qb1YZNzf30J8fMW9beuBgR5g6qUcXpZh4gp2kn0eFRorxa2CLmk8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0NOzmnQEA&#10;ABUDAAAOAAAAAAAAAAAAAAAAAC4CAABkcnMvZTJvRG9jLnhtbFBLAQItABQABgAIAAAAIQBwM37X&#10;3AAAAAsBAAAPAAAAAAAAAAAAAAAAAPcDAABkcnMvZG93bnJldi54bWxQSwUGAAAAAAQABADzAAAA&#10;AAUAAAAA&#10;" filled="f" stroked="f">
                      <v:textbox inset="2.16pt,1.44pt,0,1.44pt">
                        <w:txbxContent>
                          <w:p w14:paraId="5895E0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4512" behindDoc="0" locked="0" layoutInCell="1" allowOverlap="1" wp14:anchorId="738AC9B8" wp14:editId="2E69956D">
                      <wp:simplePos x="0" y="0"/>
                      <wp:positionH relativeFrom="column">
                        <wp:posOffset>1955800</wp:posOffset>
                      </wp:positionH>
                      <wp:positionV relativeFrom="paragraph">
                        <wp:posOffset>4241800</wp:posOffset>
                      </wp:positionV>
                      <wp:extent cx="1003300" cy="609600"/>
                      <wp:effectExtent l="0" t="0" r="0" b="0"/>
                      <wp:wrapNone/>
                      <wp:docPr id="2493" name="Rectangle 2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20C2DA-B022-FB48-9B6C-18A82E9485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6A2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AC9B8" id="Rectangle 2493" o:spid="_x0000_s2080" style="position:absolute;margin-left:154pt;margin-top:334pt;width:79pt;height:48pt;z-index:2531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yO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eqvrvNuLm5g/70jHnb0hMHO8LUST26KMXEE+wk/TwoNFKMXwJb1Hy8vWl45KVYrpoVryKW&#10;glnv3ndV0APwUuiEUhwiuv3AhJdFT36YvS/K3vYkD/d9Xdhftnn7C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btGyOnQEA&#10;ABUDAAAOAAAAAAAAAAAAAAAAAC4CAABkcnMvZTJvRG9jLnhtbFBLAQItABQABgAIAAAAIQBwM37X&#10;3AAAAAsBAAAPAAAAAAAAAAAAAAAAAPcDAABkcnMvZG93bnJldi54bWxQSwUGAAAAAAQABADzAAAA&#10;AAUAAAAA&#10;" filled="f" stroked="f">
                      <v:textbox inset="2.16pt,1.44pt,0,1.44pt">
                        <w:txbxContent>
                          <w:p w14:paraId="0B6A2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5536" behindDoc="0" locked="0" layoutInCell="1" allowOverlap="1" wp14:anchorId="23963A8F" wp14:editId="5551501F">
                      <wp:simplePos x="0" y="0"/>
                      <wp:positionH relativeFrom="column">
                        <wp:posOffset>1955800</wp:posOffset>
                      </wp:positionH>
                      <wp:positionV relativeFrom="paragraph">
                        <wp:posOffset>4241800</wp:posOffset>
                      </wp:positionV>
                      <wp:extent cx="1003300" cy="609600"/>
                      <wp:effectExtent l="0" t="0" r="0" b="0"/>
                      <wp:wrapNone/>
                      <wp:docPr id="2494" name="Rectangle 2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1D539D-B07F-7741-92F0-E045688931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C7B6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63A8F" id="Rectangle 2494" o:spid="_x0000_s2081" style="position:absolute;margin-left:154pt;margin-top:334pt;width:79pt;height:48pt;z-index:2531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b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2qV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guybnQEA&#10;ABUDAAAOAAAAAAAAAAAAAAAAAC4CAABkcnMvZTJvRG9jLnhtbFBLAQItABQABgAIAAAAIQBwM37X&#10;3AAAAAsBAAAPAAAAAAAAAAAAAAAAAPcDAABkcnMvZG93bnJldi54bWxQSwUGAAAAAAQABADzAAAA&#10;AAUAAAAA&#10;" filled="f" stroked="f">
                      <v:textbox inset="2.16pt,1.44pt,0,1.44pt">
                        <w:txbxContent>
                          <w:p w14:paraId="3EC7B6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6560" behindDoc="0" locked="0" layoutInCell="1" allowOverlap="1" wp14:anchorId="2B7B9CBD" wp14:editId="4038D295">
                      <wp:simplePos x="0" y="0"/>
                      <wp:positionH relativeFrom="column">
                        <wp:posOffset>1955800</wp:posOffset>
                      </wp:positionH>
                      <wp:positionV relativeFrom="paragraph">
                        <wp:posOffset>4241800</wp:posOffset>
                      </wp:positionV>
                      <wp:extent cx="1003300" cy="609600"/>
                      <wp:effectExtent l="0" t="0" r="0" b="0"/>
                      <wp:wrapNone/>
                      <wp:docPr id="2495" name="Rectangle 2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262E9-58FC-3545-A3E2-2230661335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3C2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B9CBD" id="Rectangle 2495" o:spid="_x0000_s2082" style="position:absolute;margin-left:154pt;margin-top:334pt;width:79pt;height:48pt;z-index:2531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l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t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p2WylnQEA&#10;ABUDAAAOAAAAAAAAAAAAAAAAAC4CAABkcnMvZTJvRG9jLnhtbFBLAQItABQABgAIAAAAIQBwM37X&#10;3AAAAAsBAAAPAAAAAAAAAAAAAAAAAPcDAABkcnMvZG93bnJldi54bWxQSwUGAAAAAAQABADzAAAA&#10;AAUAAAAA&#10;" filled="f" stroked="f">
                      <v:textbox inset="2.16pt,1.44pt,0,1.44pt">
                        <w:txbxContent>
                          <w:p w14:paraId="4B3C2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7584" behindDoc="0" locked="0" layoutInCell="1" allowOverlap="1" wp14:anchorId="5EF36263" wp14:editId="3A125C03">
                      <wp:simplePos x="0" y="0"/>
                      <wp:positionH relativeFrom="column">
                        <wp:posOffset>1955800</wp:posOffset>
                      </wp:positionH>
                      <wp:positionV relativeFrom="paragraph">
                        <wp:posOffset>4241800</wp:posOffset>
                      </wp:positionV>
                      <wp:extent cx="1003300" cy="609600"/>
                      <wp:effectExtent l="0" t="0" r="0" b="0"/>
                      <wp:wrapNone/>
                      <wp:docPr id="2496" name="Rectangle 2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75A95D-726B-9541-966F-88E6F66FEB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B0A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36263" id="Rectangle 2496" o:spid="_x0000_s2083" style="position:absolute;margin-left:154pt;margin-top:334pt;width:79pt;height:48pt;z-index:2531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b+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Q7+ywnQEA&#10;ABUDAAAOAAAAAAAAAAAAAAAAAC4CAABkcnMvZTJvRG9jLnhtbFBLAQItABQABgAIAAAAIQBwM37X&#10;3AAAAAsBAAAPAAAAAAAAAAAAAAAAAPcDAABkcnMvZG93bnJldi54bWxQSwUGAAAAAAQABADzAAAA&#10;AAUAAAAA&#10;" filled="f" stroked="f">
                      <v:textbox inset="2.16pt,1.44pt,0,1.44pt">
                        <w:txbxContent>
                          <w:p w14:paraId="70B0A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8608" behindDoc="0" locked="0" layoutInCell="1" allowOverlap="1" wp14:anchorId="6D60B614" wp14:editId="3236190C">
                      <wp:simplePos x="0" y="0"/>
                      <wp:positionH relativeFrom="column">
                        <wp:posOffset>1955800</wp:posOffset>
                      </wp:positionH>
                      <wp:positionV relativeFrom="paragraph">
                        <wp:posOffset>4241800</wp:posOffset>
                      </wp:positionV>
                      <wp:extent cx="1003300" cy="609600"/>
                      <wp:effectExtent l="0" t="0" r="0" b="0"/>
                      <wp:wrapNone/>
                      <wp:docPr id="2497" name="Rectangle 2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316F9-9A2A-2C4B-9B9A-F519021F83D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31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0B614" id="Rectangle 2497" o:spid="_x0000_s2084" style="position:absolute;margin-left:154pt;margin-top:334pt;width:79pt;height:48pt;z-index:2531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10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eV0n3NTcQHd4wrRt8ZGCHmBsuRyM52ykCbY8/N0JVJwNd44sqn5dXVY08lzM66qmVcRc&#10;EOvNeVc42QMthYzI2c6j2fZEeJ71pIfJ+6zsY0/ScM/rzP60zes3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32G10nQEA&#10;ABUDAAAOAAAAAAAAAAAAAAAAAC4CAABkcnMvZTJvRG9jLnhtbFBLAQItABQABgAIAAAAIQBwM37X&#10;3AAAAAsBAAAPAAAAAAAAAAAAAAAAAPcDAABkcnMvZG93bnJldi54bWxQSwUGAAAAAAQABADzAAAA&#10;AAUAAAAA&#10;" filled="f" stroked="f">
                      <v:textbox inset="2.16pt,1.44pt,0,1.44pt">
                        <w:txbxContent>
                          <w:p w14:paraId="6C331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9632" behindDoc="0" locked="0" layoutInCell="1" allowOverlap="1" wp14:anchorId="606BBDE5" wp14:editId="2060E08C">
                      <wp:simplePos x="0" y="0"/>
                      <wp:positionH relativeFrom="column">
                        <wp:posOffset>1955800</wp:posOffset>
                      </wp:positionH>
                      <wp:positionV relativeFrom="paragraph">
                        <wp:posOffset>4241800</wp:posOffset>
                      </wp:positionV>
                      <wp:extent cx="1003300" cy="609600"/>
                      <wp:effectExtent l="0" t="0" r="0" b="0"/>
                      <wp:wrapNone/>
                      <wp:docPr id="2498" name="Rectangle 2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431D7-625C-2E4F-8914-FCE1C778A6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4A9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BBDE5" id="Rectangle 2498" o:spid="_x0000_s2085" style="position:absolute;margin-left:154pt;margin-top:334pt;width:79pt;height:48pt;z-index:2531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h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eVFnXBTcw3d/hHTtsUHCnqAseVyMJ6zkSbY8vC6Fag4G/46sqi6+nNe0chzMV9UC1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Du7tYZsBAAAV&#10;AwAADgAAAAAAAAAAAAAAAAAuAgAAZHJzL2Uyb0RvYy54bWxQSwECLQAUAAYACAAAACEAcDN+19wA&#10;AAALAQAADwAAAAAAAAAAAAAAAAD1AwAAZHJzL2Rvd25yZXYueG1sUEsFBgAAAAAEAAQA8wAAAP4E&#10;AAAAAA==&#10;" filled="f" stroked="f">
                      <v:textbox inset="2.16pt,1.44pt,0,1.44pt">
                        <w:txbxContent>
                          <w:p w14:paraId="174A9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0656" behindDoc="0" locked="0" layoutInCell="1" allowOverlap="1" wp14:anchorId="3F9312FB" wp14:editId="084C02E6">
                      <wp:simplePos x="0" y="0"/>
                      <wp:positionH relativeFrom="column">
                        <wp:posOffset>1955800</wp:posOffset>
                      </wp:positionH>
                      <wp:positionV relativeFrom="paragraph">
                        <wp:posOffset>4241800</wp:posOffset>
                      </wp:positionV>
                      <wp:extent cx="1003300" cy="609600"/>
                      <wp:effectExtent l="0" t="0" r="0" b="0"/>
                      <wp:wrapNone/>
                      <wp:docPr id="2499" name="Rectangle 2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8B6F0-EF0F-6347-ADA5-2F08CFF1DD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6F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312FB" id="Rectangle 2499" o:spid="_x0000_s2086" style="position:absolute;margin-left:154pt;margin-top:334pt;width:79pt;height:48pt;z-index:2531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P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4Kbm3voz0+Yty09crAjTJ3Uo4tSTDzBTtLPo0IjxfglsEXNx/d3DY+8FMt1s+ZVxFIw&#10;6/3brgp6AF4KnVCKY0R3GJjwsujJD7P3RdnrnuThvq0L++s2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w2gE+cAQAA&#10;FQMAAA4AAAAAAAAAAAAAAAAALgIAAGRycy9lMm9Eb2MueG1sUEsBAi0AFAAGAAgAAAAhAHAzftfc&#10;AAAACwEAAA8AAAAAAAAAAAAAAAAA9gMAAGRycy9kb3ducmV2LnhtbFBLBQYAAAAABAAEAPMAAAD/&#10;BAAAAAA=&#10;" filled="f" stroked="f">
                      <v:textbox inset="2.16pt,1.44pt,0,1.44pt">
                        <w:txbxContent>
                          <w:p w14:paraId="4696F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1680" behindDoc="0" locked="0" layoutInCell="1" allowOverlap="1" wp14:anchorId="6717F19E" wp14:editId="1C9D1FDB">
                      <wp:simplePos x="0" y="0"/>
                      <wp:positionH relativeFrom="column">
                        <wp:posOffset>1955800</wp:posOffset>
                      </wp:positionH>
                      <wp:positionV relativeFrom="paragraph">
                        <wp:posOffset>4241800</wp:posOffset>
                      </wp:positionV>
                      <wp:extent cx="1003300" cy="609600"/>
                      <wp:effectExtent l="0" t="0" r="0" b="0"/>
                      <wp:wrapNone/>
                      <wp:docPr id="2500" name="Rectangle 2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00EDB-4FB8-1F4D-ADC1-7CB16023C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7A89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7F19E" id="Rectangle 2500" o:spid="_x0000_s2087" style="position:absolute;margin-left:154pt;margin-top:334pt;width:79pt;height:48pt;z-index:2531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Ba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H1aplxc3IP/fkJ87alRzZ2hKmTenRRiokn2En6eVRopBi/BJao+fj+ruGRl2C5bta8ilgC&#10;Zr1/m1VBD8BLoRNKcYzoDgMTLnULL9a+dPa6J3m4b+PC/rrNu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AAFqcAQAA&#10;FQMAAA4AAAAAAAAAAAAAAAAALgIAAGRycy9lMm9Eb2MueG1sUEsBAi0AFAAGAAgAAAAhAHAzftfc&#10;AAAACwEAAA8AAAAAAAAAAAAAAAAA9gMAAGRycy9kb3ducmV2LnhtbFBLBQYAAAAABAAEAPMAAAD/&#10;BAAAAAA=&#10;" filled="f" stroked="f">
                      <v:textbox inset="2.16pt,1.44pt,0,1.44pt">
                        <w:txbxContent>
                          <w:p w14:paraId="4B7A89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2704" behindDoc="0" locked="0" layoutInCell="1" allowOverlap="1" wp14:anchorId="52DBC5C9" wp14:editId="543F96D2">
                      <wp:simplePos x="0" y="0"/>
                      <wp:positionH relativeFrom="column">
                        <wp:posOffset>1955800</wp:posOffset>
                      </wp:positionH>
                      <wp:positionV relativeFrom="paragraph">
                        <wp:posOffset>4241800</wp:posOffset>
                      </wp:positionV>
                      <wp:extent cx="1003300" cy="609600"/>
                      <wp:effectExtent l="0" t="0" r="0" b="0"/>
                      <wp:wrapNone/>
                      <wp:docPr id="2501" name="Rectangle 2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854E7-F9FF-E34B-86FC-2AC5B7A51F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9A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BC5C9" id="Rectangle 2501" o:spid="_x0000_s2088" style="position:absolute;margin-left:154pt;margin-top:334pt;width:79pt;height:48pt;z-index:2531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k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ybj5uYe+vMT5m1LjxzsCFMn9eiiFBNPsJP086jQSDF+CWxR8/H9XcMjL8Vy3ax5FbEU&#10;zHr/tquCHoCXQieU4hjRHQYmvCx68sPsfVH2uid5uG/rwv66zbt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W4BknQEA&#10;ABUDAAAOAAAAAAAAAAAAAAAAAC4CAABkcnMvZTJvRG9jLnhtbFBLAQItABQABgAIAAAAIQBwM37X&#10;3AAAAAsBAAAPAAAAAAAAAAAAAAAAAPcDAABkcnMvZG93bnJldi54bWxQSwUGAAAAAAQABADzAAAA&#10;AAUAAAAA&#10;" filled="f" stroked="f">
                      <v:textbox inset="2.16pt,1.44pt,0,1.44pt">
                        <w:txbxContent>
                          <w:p w14:paraId="5A9A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3728" behindDoc="0" locked="0" layoutInCell="1" allowOverlap="1" wp14:anchorId="2689D839" wp14:editId="1138C5B2">
                      <wp:simplePos x="0" y="0"/>
                      <wp:positionH relativeFrom="column">
                        <wp:posOffset>1955800</wp:posOffset>
                      </wp:positionH>
                      <wp:positionV relativeFrom="paragraph">
                        <wp:posOffset>4241800</wp:posOffset>
                      </wp:positionV>
                      <wp:extent cx="1003300" cy="609600"/>
                      <wp:effectExtent l="0" t="0" r="0" b="0"/>
                      <wp:wrapNone/>
                      <wp:docPr id="2502" name="Rectangle 2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918147-B748-7244-8817-47A342FD64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3A5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9D839" id="Rectangle 2502" o:spid="_x0000_s2089" style="position:absolute;margin-left:154pt;margin-top:334pt;width:79pt;height:48pt;z-index:2531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x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q9Srj5uYB+ssj5m1LDxzsCFMn9eiiFBNPsJP086TQSDF+CWxR8/H9quGRl2K5aTa8ilgK&#10;Zn143VVBD8BLoRNKcYrojgMTXhY9+WH2vih72ZM83Nd1YX/b5v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bQBxnQEA&#10;ABUDAAAOAAAAAAAAAAAAAAAAAC4CAABkcnMvZTJvRG9jLnhtbFBLAQItABQABgAIAAAAIQBwM37X&#10;3AAAAAsBAAAPAAAAAAAAAAAAAAAAAPcDAABkcnMvZG93bnJldi54bWxQSwUGAAAAAAQABADzAAAA&#10;AAUAAAAA&#10;" filled="f" stroked="f">
                      <v:textbox inset="2.16pt,1.44pt,0,1.44pt">
                        <w:txbxContent>
                          <w:p w14:paraId="513A5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4752" behindDoc="0" locked="0" layoutInCell="1" allowOverlap="1" wp14:anchorId="4A04FFFA" wp14:editId="3CDCEA25">
                      <wp:simplePos x="0" y="0"/>
                      <wp:positionH relativeFrom="column">
                        <wp:posOffset>1955800</wp:posOffset>
                      </wp:positionH>
                      <wp:positionV relativeFrom="paragraph">
                        <wp:posOffset>4241800</wp:posOffset>
                      </wp:positionV>
                      <wp:extent cx="1003300" cy="609600"/>
                      <wp:effectExtent l="0" t="0" r="0" b="0"/>
                      <wp:wrapNone/>
                      <wp:docPr id="2503" name="Rectangle 2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CF51CD-9B43-D248-92C8-D0CDCACC88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97B7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4FFFA" id="Rectangle 2503" o:spid="_x0000_s2090" style="position:absolute;margin-left:154pt;margin-top:334pt;width:79pt;height:48pt;z-index:2531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Z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qV7cZNzf30J8fMW9beuBgR5g6qUcXpZh4gp2kn0eFRorxa2CLmk+3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7YAZnQEA&#10;ABUDAAAOAAAAAAAAAAAAAAAAAC4CAABkcnMvZTJvRG9jLnhtbFBLAQItABQABgAIAAAAIQBwM37X&#10;3AAAAAsBAAAPAAAAAAAAAAAAAAAAAPcDAABkcnMvZG93bnJldi54bWxQSwUGAAAAAAQABADzAAAA&#10;AAUAAAAA&#10;" filled="f" stroked="f">
                      <v:textbox inset="2.16pt,1.44pt,0,1.44pt">
                        <w:txbxContent>
                          <w:p w14:paraId="4B97B7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5776" behindDoc="0" locked="0" layoutInCell="1" allowOverlap="1" wp14:anchorId="020F5C7F" wp14:editId="225C1974">
                      <wp:simplePos x="0" y="0"/>
                      <wp:positionH relativeFrom="column">
                        <wp:posOffset>1955800</wp:posOffset>
                      </wp:positionH>
                      <wp:positionV relativeFrom="paragraph">
                        <wp:posOffset>4241800</wp:posOffset>
                      </wp:positionV>
                      <wp:extent cx="1003300" cy="609600"/>
                      <wp:effectExtent l="0" t="0" r="0" b="0"/>
                      <wp:wrapNone/>
                      <wp:docPr id="2504" name="Rectangle 2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54D11A-B30F-184C-8304-B5518B5A7F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9E50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F5C7F" id="Rectangle 2504" o:spid="_x0000_s2091" style="position:absolute;margin-left:154pt;margin-top:334pt;width:79pt;height:48pt;z-index:2531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M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q9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x2wAMnQEA&#10;ABUDAAAOAAAAAAAAAAAAAAAAAC4CAABkcnMvZTJvRG9jLnhtbFBLAQItABQABgAIAAAAIQBwM37X&#10;3AAAAAsBAAAPAAAAAAAAAAAAAAAAAPcDAABkcnMvZG93bnJldi54bWxQSwUGAAAAAAQABADzAAAA&#10;AAUAAAAA&#10;" filled="f" stroked="f">
                      <v:textbox inset="2.16pt,1.44pt,0,1.44pt">
                        <w:txbxContent>
                          <w:p w14:paraId="719E50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6800" behindDoc="0" locked="0" layoutInCell="1" allowOverlap="1" wp14:anchorId="42493C27" wp14:editId="0E9579D0">
                      <wp:simplePos x="0" y="0"/>
                      <wp:positionH relativeFrom="column">
                        <wp:posOffset>1955800</wp:posOffset>
                      </wp:positionH>
                      <wp:positionV relativeFrom="paragraph">
                        <wp:posOffset>4241800</wp:posOffset>
                      </wp:positionV>
                      <wp:extent cx="1003300" cy="609600"/>
                      <wp:effectExtent l="0" t="0" r="0" b="0"/>
                      <wp:wrapNone/>
                      <wp:docPr id="2505" name="Rectangle 2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F3748-E2AE-9343-B8D6-5BFD4CD5C7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5A09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93C27" id="Rectangle 2505" o:spid="_x0000_s2092" style="position:absolute;margin-left:154pt;margin-top:334pt;width:79pt;height:48pt;z-index:2531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y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1XGzc099OcnzNuWHjnYEaZO6tFFKSaeYCfp51GhkWL8Etii5uP7u4ZHXorlulnzKmIp&#10;mPX+bVcFPQAvhU4oxTGiOwxMeFn05IfZ+6LsdU/ycN/W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6gIAynQEA&#10;ABUDAAAOAAAAAAAAAAAAAAAAAC4CAABkcnMvZTJvRG9jLnhtbFBLAQItABQABgAIAAAAIQBwM37X&#10;3AAAAAsBAAAPAAAAAAAAAAAAAAAAAPcDAABkcnMvZG93bnJldi54bWxQSwUGAAAAAAQABADzAAAA&#10;AAUAAAAA&#10;" filled="f" stroked="f">
                      <v:textbox inset="2.16pt,1.44pt,0,1.44pt">
                        <w:txbxContent>
                          <w:p w14:paraId="7D5A09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7824" behindDoc="0" locked="0" layoutInCell="1" allowOverlap="1" wp14:anchorId="176EEBA5" wp14:editId="1552CC92">
                      <wp:simplePos x="0" y="0"/>
                      <wp:positionH relativeFrom="column">
                        <wp:posOffset>1955800</wp:posOffset>
                      </wp:positionH>
                      <wp:positionV relativeFrom="paragraph">
                        <wp:posOffset>4241800</wp:posOffset>
                      </wp:positionV>
                      <wp:extent cx="1003300" cy="609600"/>
                      <wp:effectExtent l="0" t="0" r="0" b="0"/>
                      <wp:wrapNone/>
                      <wp:docPr id="2506" name="Rectangle 2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860E9E-D3CC-7644-ACBE-FB5A6B91A5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3B76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EEBA5" id="Rectangle 2506" o:spid="_x0000_s2093" style="position:absolute;margin-left:154pt;margin-top:334pt;width:79pt;height:48pt;z-index:2531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n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V7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DtgAnnQEA&#10;ABUDAAAOAAAAAAAAAAAAAAAAAC4CAABkcnMvZTJvRG9jLnhtbFBLAQItABQABgAIAAAAIQBwM37X&#10;3AAAAAsBAAAPAAAAAAAAAAAAAAAAAPcDAABkcnMvZG93bnJldi54bWxQSwUGAAAAAAQABADzAAAA&#10;AAUAAAAA&#10;" filled="f" stroked="f">
                      <v:textbox inset="2.16pt,1.44pt,0,1.44pt">
                        <w:txbxContent>
                          <w:p w14:paraId="413B76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8848" behindDoc="0" locked="0" layoutInCell="1" allowOverlap="1" wp14:anchorId="247EB649" wp14:editId="2C23DFAB">
                      <wp:simplePos x="0" y="0"/>
                      <wp:positionH relativeFrom="column">
                        <wp:posOffset>1955800</wp:posOffset>
                      </wp:positionH>
                      <wp:positionV relativeFrom="paragraph">
                        <wp:posOffset>4241800</wp:posOffset>
                      </wp:positionV>
                      <wp:extent cx="1003300" cy="609600"/>
                      <wp:effectExtent l="0" t="0" r="0" b="0"/>
                      <wp:wrapNone/>
                      <wp:docPr id="2507" name="Rectangle 2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6C5BF-03E4-1443-BFE4-09BC90D9AA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CFE5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EB649" id="Rectangle 2507" o:spid="_x0000_s2094" style="position:absolute;margin-left:154pt;margin-top:334pt;width:79pt;height:48pt;z-index:2531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j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RZ1wU3Pju8MrpG2LLxT04MeWy8EEzkaaYMvxfSdAcTY8OrKourm6rGjkuZjXVU2rCLkg&#10;1pufXeFk72kpZATOdgHMtifC86wnPUzeZ2Vfe5KG+7PO7E/bvP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SBgeOcAQAA&#10;FQMAAA4AAAAAAAAAAAAAAAAALgIAAGRycy9lMm9Eb2MueG1sUEsBAi0AFAAGAAgAAAAhAHAzftfc&#10;AAAACwEAAA8AAAAAAAAAAAAAAAAA9gMAAGRycy9kb3ducmV2LnhtbFBLBQYAAAAABAAEAPMAAAD/&#10;BAAAAAA=&#10;" filled="f" stroked="f">
                      <v:textbox inset="2.16pt,1.44pt,0,1.44pt">
                        <w:txbxContent>
                          <w:p w14:paraId="37CFE5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9872" behindDoc="0" locked="0" layoutInCell="1" allowOverlap="1" wp14:anchorId="77487218" wp14:editId="314DEDCB">
                      <wp:simplePos x="0" y="0"/>
                      <wp:positionH relativeFrom="column">
                        <wp:posOffset>1955800</wp:posOffset>
                      </wp:positionH>
                      <wp:positionV relativeFrom="paragraph">
                        <wp:posOffset>4241800</wp:posOffset>
                      </wp:positionV>
                      <wp:extent cx="1003300" cy="609600"/>
                      <wp:effectExtent l="0" t="0" r="0" b="0"/>
                      <wp:wrapNone/>
                      <wp:docPr id="2508" name="Rectangle 2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974708-1544-384D-947F-91B181E89B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EC1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87218" id="Rectangle 2508" o:spid="_x0000_s2095" style="position:absolute;margin-left:154pt;margin-top:334pt;width:79pt;height:48pt;z-index:2531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H2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c1Ak3NTfQHZ4wbVt8pKAHGFsuB+M5G2mCLQ+vO4GKs+HOkUXV1a/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23AfacAQAA&#10;FQMAAA4AAAAAAAAAAAAAAAAALgIAAGRycy9lMm9Eb2MueG1sUEsBAi0AFAAGAAgAAAAhAHAzftfc&#10;AAAACwEAAA8AAAAAAAAAAAAAAAAA9gMAAGRycy9kb3ducmV2LnhtbFBLBQYAAAAABAAEAPMAAAD/&#10;BAAAAAA=&#10;" filled="f" stroked="f">
                      <v:textbox inset="2.16pt,1.44pt,0,1.44pt">
                        <w:txbxContent>
                          <w:p w14:paraId="23EC1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0896" behindDoc="0" locked="0" layoutInCell="1" allowOverlap="1" wp14:anchorId="15A84DF4" wp14:editId="74C34EDF">
                      <wp:simplePos x="0" y="0"/>
                      <wp:positionH relativeFrom="column">
                        <wp:posOffset>1955800</wp:posOffset>
                      </wp:positionH>
                      <wp:positionV relativeFrom="paragraph">
                        <wp:posOffset>4241800</wp:posOffset>
                      </wp:positionV>
                      <wp:extent cx="1003300" cy="609600"/>
                      <wp:effectExtent l="0" t="0" r="0" b="0"/>
                      <wp:wrapNone/>
                      <wp:docPr id="2509" name="Rectangle 2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C63CB8-2062-EF4E-9747-EF2FED51127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0FEC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84DF4" id="Rectangle 2509" o:spid="_x0000_s2096" style="position:absolute;margin-left:154pt;margin-top:334pt;width:79pt;height:48pt;z-index:2532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nA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wtubu6gPz1i3rb0wMGOMHVSjy5KMfEEO0m/DgqNFOO3wBY1t5+uGx55KZarZsWriKVg&#10;1ru3XRX0ALwUOqEUh4huPzDhZdGTH2bvi7LXPcnDfVsX9pdt3v4G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L89IucAQAA&#10;FQMAAA4AAAAAAAAAAAAAAAAALgIAAGRycy9lMm9Eb2MueG1sUEsBAi0AFAAGAAgAAAAhAHAzftfc&#10;AAAACwEAAA8AAAAAAAAAAAAAAAAA9gMAAGRycy9kb3ducmV2LnhtbFBLBQYAAAAABAAEAPMAAAD/&#10;BAAAAAA=&#10;" filled="f" stroked="f">
                      <v:textbox inset="2.16pt,1.44pt,0,1.44pt">
                        <w:txbxContent>
                          <w:p w14:paraId="2E0FEC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1920" behindDoc="0" locked="0" layoutInCell="1" allowOverlap="1" wp14:anchorId="03B5BAED" wp14:editId="6DD0B797">
                      <wp:simplePos x="0" y="0"/>
                      <wp:positionH relativeFrom="column">
                        <wp:posOffset>1955800</wp:posOffset>
                      </wp:positionH>
                      <wp:positionV relativeFrom="paragraph">
                        <wp:posOffset>4241800</wp:posOffset>
                      </wp:positionV>
                      <wp:extent cx="1003300" cy="609600"/>
                      <wp:effectExtent l="0" t="0" r="0" b="0"/>
                      <wp:wrapNone/>
                      <wp:docPr id="2510" name="Rectangle 2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3D94E5-EC82-904E-BF38-FAD64C1D9C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36D9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5BAED" id="Rectangle 2510" o:spid="_x0000_s2097" style="position:absolute;margin-left:154pt;margin-top:334pt;width:79pt;height:48pt;z-index:2532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SenAEAABU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Pq22XGzckd9KdHzNuWHtjYEaZO6tFFKSaeYCfp10GhkWL8Flii5vb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vKdJ6cAQAA&#10;FQMAAA4AAAAAAAAAAAAAAAAALgIAAGRycy9lMm9Eb2MueG1sUEsBAi0AFAAGAAgAAAAhAHAzftfc&#10;AAAACwEAAA8AAAAAAAAAAAAAAAAA9gMAAGRycy9kb3ducmV2LnhtbFBLBQYAAAAABAAEAPMAAAD/&#10;BAAAAAA=&#10;" filled="f" stroked="f">
                      <v:textbox inset="2.16pt,1.44pt,0,1.44pt">
                        <w:txbxContent>
                          <w:p w14:paraId="4736D9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2944" behindDoc="0" locked="0" layoutInCell="1" allowOverlap="1" wp14:anchorId="7B1FFD1C" wp14:editId="153E12AF">
                      <wp:simplePos x="0" y="0"/>
                      <wp:positionH relativeFrom="column">
                        <wp:posOffset>1955800</wp:posOffset>
                      </wp:positionH>
                      <wp:positionV relativeFrom="paragraph">
                        <wp:posOffset>4241800</wp:posOffset>
                      </wp:positionV>
                      <wp:extent cx="1003300" cy="762000"/>
                      <wp:effectExtent l="0" t="0" r="0" b="0"/>
                      <wp:wrapNone/>
                      <wp:docPr id="2511" name="Rectangle 2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5D6EE0-B970-5846-996D-1283171510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A5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FFD1C" id="Rectangle 2511" o:spid="_x0000_s2098" style="position:absolute;margin-left:154pt;margin-top:334pt;width:79pt;height:60pt;z-index:2532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5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WLowtnQEA&#10;ABUDAAAOAAAAAAAAAAAAAAAAAC4CAABkcnMvZTJvRG9jLnhtbFBLAQItABQABgAIAAAAIQArAofX&#10;3AAAAAsBAAAPAAAAAAAAAAAAAAAAAPcDAABkcnMvZG93bnJldi54bWxQSwUGAAAAAAQABADzAAAA&#10;AAUAAAAA&#10;" filled="f" stroked="f">
                      <v:textbox inset="2.16pt,1.44pt,0,1.44pt">
                        <w:txbxContent>
                          <w:p w14:paraId="65AA5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3968" behindDoc="0" locked="0" layoutInCell="1" allowOverlap="1" wp14:anchorId="095F92A1" wp14:editId="3288CFCE">
                      <wp:simplePos x="0" y="0"/>
                      <wp:positionH relativeFrom="column">
                        <wp:posOffset>1955800</wp:posOffset>
                      </wp:positionH>
                      <wp:positionV relativeFrom="paragraph">
                        <wp:posOffset>4241800</wp:posOffset>
                      </wp:positionV>
                      <wp:extent cx="1003300" cy="762000"/>
                      <wp:effectExtent l="0" t="0" r="0" b="0"/>
                      <wp:wrapNone/>
                      <wp:docPr id="2512" name="Rectangle 2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3EBAC-0E5D-9A41-B419-FF8F453DA1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FA9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F92A1" id="Rectangle 2512" o:spid="_x0000_s2099" style="position:absolute;margin-left:154pt;margin-top:334pt;width:79pt;height:60pt;z-index:2532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w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1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GAw4nQEA&#10;ABUDAAAOAAAAAAAAAAAAAAAAAC4CAABkcnMvZTJvRG9jLnhtbFBLAQItABQABgAIAAAAIQArAofX&#10;3AAAAAsBAAAPAAAAAAAAAAAAAAAAAPcDAABkcnMvZG93bnJldi54bWxQSwUGAAAAAAQABADzAAAA&#10;AAUAAAAA&#10;" filled="f" stroked="f">
                      <v:textbox inset="2.16pt,1.44pt,0,1.44pt">
                        <w:txbxContent>
                          <w:p w14:paraId="13DFA9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4992" behindDoc="0" locked="0" layoutInCell="1" allowOverlap="1" wp14:anchorId="4598D6D8" wp14:editId="1377017A">
                      <wp:simplePos x="0" y="0"/>
                      <wp:positionH relativeFrom="column">
                        <wp:posOffset>1955800</wp:posOffset>
                      </wp:positionH>
                      <wp:positionV relativeFrom="paragraph">
                        <wp:posOffset>4241800</wp:posOffset>
                      </wp:positionV>
                      <wp:extent cx="1003300" cy="762000"/>
                      <wp:effectExtent l="0" t="0" r="0" b="0"/>
                      <wp:wrapNone/>
                      <wp:docPr id="2513" name="Rectangle 2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5B950-59C3-E944-BF3D-0BC75F8F7A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F63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8D6D8" id="Rectangle 2513" o:spid="_x0000_s2100" style="position:absolute;margin-left:154pt;margin-top:334pt;width:79pt;height:60pt;z-index:2532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xQ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S5mCf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CYjFCcAQAA&#10;FQMAAA4AAAAAAAAAAAAAAAAALgIAAGRycy9lMm9Eb2MueG1sUEsBAi0AFAAGAAgAAAAhACsCh9fc&#10;AAAACwEAAA8AAAAAAAAAAAAAAAAA9gMAAGRycy9kb3ducmV2LnhtbFBLBQYAAAAABAAEAPMAAAD/&#10;BAAAAAA=&#10;" filled="f" stroked="f">
                      <v:textbox inset="2.16pt,1.44pt,0,1.44pt">
                        <w:txbxContent>
                          <w:p w14:paraId="01F63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6016" behindDoc="0" locked="0" layoutInCell="1" allowOverlap="1" wp14:anchorId="5780531A" wp14:editId="7100E59B">
                      <wp:simplePos x="0" y="0"/>
                      <wp:positionH relativeFrom="column">
                        <wp:posOffset>1955800</wp:posOffset>
                      </wp:positionH>
                      <wp:positionV relativeFrom="paragraph">
                        <wp:posOffset>4241800</wp:posOffset>
                      </wp:positionV>
                      <wp:extent cx="1003300" cy="609600"/>
                      <wp:effectExtent l="0" t="0" r="0" b="0"/>
                      <wp:wrapNone/>
                      <wp:docPr id="2514" name="Rectangle 2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B471EB-1405-B54A-A7E1-E0B090AC83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F9A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0531A" id="Rectangle 2514" o:spid="_x0000_s2101" style="position:absolute;margin-left:154pt;margin-top:334pt;width:79pt;height:48pt;z-index:2532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I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72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EXTInQEA&#10;ABUDAAAOAAAAAAAAAAAAAAAAAC4CAABkcnMvZTJvRG9jLnhtbFBLAQItABQABgAIAAAAIQBwM37X&#10;3AAAAAsBAAAPAAAAAAAAAAAAAAAAAPcDAABkcnMvZG93bnJldi54bWxQSwUGAAAAAAQABADzAAAA&#10;AAUAAAAA&#10;" filled="f" stroked="f">
                      <v:textbox inset="2.16pt,1.44pt,0,1.44pt">
                        <w:txbxContent>
                          <w:p w14:paraId="7EDF9A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7040" behindDoc="0" locked="0" layoutInCell="1" allowOverlap="1" wp14:anchorId="4A75715B" wp14:editId="168A8841">
                      <wp:simplePos x="0" y="0"/>
                      <wp:positionH relativeFrom="column">
                        <wp:posOffset>1955800</wp:posOffset>
                      </wp:positionH>
                      <wp:positionV relativeFrom="paragraph">
                        <wp:posOffset>4241800</wp:posOffset>
                      </wp:positionV>
                      <wp:extent cx="1003300" cy="609600"/>
                      <wp:effectExtent l="0" t="0" r="0" b="0"/>
                      <wp:wrapNone/>
                      <wp:docPr id="2515" name="Rectangle 2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63018D-2D9C-1B44-B419-5EC7D2E7D0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41E6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5715B" id="Rectangle 2515" o:spid="_x0000_s2102" style="position:absolute;margin-left:154pt;margin-top:334pt;width:79pt;height:48pt;z-index:2532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T2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b1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0SvT2nQEA&#10;ABUDAAAOAAAAAAAAAAAAAAAAAC4CAABkcnMvZTJvRG9jLnhtbFBLAQItABQABgAIAAAAIQBwM37X&#10;3AAAAAsBAAAPAAAAAAAAAAAAAAAAAPcDAABkcnMvZG93bnJldi54bWxQSwUGAAAAAAQABADzAAAA&#10;AAUAAAAA&#10;" filled="f" stroked="f">
                      <v:textbox inset="2.16pt,1.44pt,0,1.44pt">
                        <w:txbxContent>
                          <w:p w14:paraId="4841E6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8064" behindDoc="0" locked="0" layoutInCell="1" allowOverlap="1" wp14:anchorId="5B99D112" wp14:editId="36F686DE">
                      <wp:simplePos x="0" y="0"/>
                      <wp:positionH relativeFrom="column">
                        <wp:posOffset>1955800</wp:posOffset>
                      </wp:positionH>
                      <wp:positionV relativeFrom="paragraph">
                        <wp:posOffset>4241800</wp:posOffset>
                      </wp:positionV>
                      <wp:extent cx="1003300" cy="609600"/>
                      <wp:effectExtent l="0" t="0" r="0" b="0"/>
                      <wp:wrapNone/>
                      <wp:docPr id="2516" name="Rectangle 2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07646E-A809-DA4B-A3BF-3CACD7F5508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E64C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9D112" id="Rectangle 2516" o:spid="_x0000_s2103" style="position:absolute;margin-left:154pt;margin-top:334pt;width:79pt;height:48pt;z-index:2532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Tj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Xq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NfHTjnQEA&#10;ABUDAAAOAAAAAAAAAAAAAAAAAC4CAABkcnMvZTJvRG9jLnhtbFBLAQItABQABgAIAAAAIQBwM37X&#10;3AAAAAsBAAAPAAAAAAAAAAAAAAAAAPcDAABkcnMvZG93bnJldi54bWxQSwUGAAAAAAQABADzAAAA&#10;AAUAAAAA&#10;" filled="f" stroked="f">
                      <v:textbox inset="2.16pt,1.44pt,0,1.44pt">
                        <w:txbxContent>
                          <w:p w14:paraId="3DE64C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9088" behindDoc="0" locked="0" layoutInCell="1" allowOverlap="1" wp14:anchorId="2AA0B8A2" wp14:editId="72D7EB5A">
                      <wp:simplePos x="0" y="0"/>
                      <wp:positionH relativeFrom="column">
                        <wp:posOffset>1955800</wp:posOffset>
                      </wp:positionH>
                      <wp:positionV relativeFrom="paragraph">
                        <wp:posOffset>4241800</wp:posOffset>
                      </wp:positionV>
                      <wp:extent cx="1003300" cy="762000"/>
                      <wp:effectExtent l="0" t="0" r="0" b="0"/>
                      <wp:wrapNone/>
                      <wp:docPr id="2517" name="Rectangle 2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88D17E-3BC9-384A-BAA0-FD3144108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32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0B8A2" id="Rectangle 2517" o:spid="_x0000_s2104" style="position:absolute;margin-left:154pt;margin-top:334pt;width:79pt;height:60pt;z-index:2532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2q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yzr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z0jaqcAQAA&#10;FQMAAA4AAAAAAAAAAAAAAAAALgIAAGRycy9lMm9Eb2MueG1sUEsBAi0AFAAGAAgAAAAhACsCh9fc&#10;AAAACwEAAA8AAAAAAAAAAAAAAAAA9gMAAGRycy9kb3ducmV2LnhtbFBLBQYAAAAABAAEAPMAAAD/&#10;BAAAAAA=&#10;" filled="f" stroked="f">
                      <v:textbox inset="2.16pt,1.44pt,0,1.44pt">
                        <w:txbxContent>
                          <w:p w14:paraId="40432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0112" behindDoc="0" locked="0" layoutInCell="1" allowOverlap="1" wp14:anchorId="606CC6FE" wp14:editId="481ADC4F">
                      <wp:simplePos x="0" y="0"/>
                      <wp:positionH relativeFrom="column">
                        <wp:posOffset>1955800</wp:posOffset>
                      </wp:positionH>
                      <wp:positionV relativeFrom="paragraph">
                        <wp:posOffset>4241800</wp:posOffset>
                      </wp:positionV>
                      <wp:extent cx="1003300" cy="762000"/>
                      <wp:effectExtent l="0" t="0" r="0" b="0"/>
                      <wp:wrapNone/>
                      <wp:docPr id="2518" name="Rectangle 2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93D51F-F537-6344-BE7F-86122A450A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936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CC6FE" id="Rectangle 2518" o:spid="_x0000_s2105" style="position:absolute;margin-left:154pt;margin-top:334pt;width:79pt;height:60pt;z-index:2532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2/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7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wg2/nQEA&#10;ABUDAAAOAAAAAAAAAAAAAAAAAC4CAABkcnMvZTJvRG9jLnhtbFBLAQItABQABgAIAAAAIQArAofX&#10;3AAAAAsBAAAPAAAAAAAAAAAAAAAAAPcDAABkcnMvZG93bnJldi54bWxQSwUGAAAAAAQABADzAAAA&#10;AAUAAAAA&#10;" filled="f" stroked="f">
                      <v:textbox inset="2.16pt,1.44pt,0,1.44pt">
                        <w:txbxContent>
                          <w:p w14:paraId="745936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1136" behindDoc="0" locked="0" layoutInCell="1" allowOverlap="1" wp14:anchorId="49829AF7" wp14:editId="327FCE86">
                      <wp:simplePos x="0" y="0"/>
                      <wp:positionH relativeFrom="column">
                        <wp:posOffset>1955800</wp:posOffset>
                      </wp:positionH>
                      <wp:positionV relativeFrom="paragraph">
                        <wp:posOffset>4241800</wp:posOffset>
                      </wp:positionV>
                      <wp:extent cx="977900" cy="927100"/>
                      <wp:effectExtent l="0" t="0" r="0" b="0"/>
                      <wp:wrapNone/>
                      <wp:docPr id="2519" name="Rectangle 25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76E988A-3691-CD4E-A285-A6883065128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EBB2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29AF7" id="Rectangle 2519" o:spid="_x0000_s2106" style="position:absolute;margin-left:154pt;margin-top:334pt;width:77pt;height:73pt;z-index:2532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Y2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6qN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RRxY2mQEAABUD&#10;AAAOAAAAAAAAAAAAAAAAAC4CAABkcnMvZTJvRG9jLnhtbFBLAQItABQABgAIAAAAIQC5z2013QAA&#10;AAsBAAAPAAAAAAAAAAAAAAAAAPMDAABkcnMvZG93bnJldi54bWxQSwUGAAAAAAQABADzAAAA/QQA&#10;AAAA&#10;" filled="f" stroked="f">
                      <v:textbox inset="2.16pt,1.44pt,0,1.44pt">
                        <w:txbxContent>
                          <w:p w14:paraId="31EBB2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2160" behindDoc="0" locked="0" layoutInCell="1" allowOverlap="1" wp14:anchorId="6C22A785" wp14:editId="0881860B">
                      <wp:simplePos x="0" y="0"/>
                      <wp:positionH relativeFrom="column">
                        <wp:posOffset>1955800</wp:posOffset>
                      </wp:positionH>
                      <wp:positionV relativeFrom="paragraph">
                        <wp:posOffset>4241800</wp:posOffset>
                      </wp:positionV>
                      <wp:extent cx="1003300" cy="762000"/>
                      <wp:effectExtent l="0" t="0" r="0" b="0"/>
                      <wp:wrapNone/>
                      <wp:docPr id="2520" name="Rectangle 2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948AF-0A0E-C44E-9A70-7727D46B44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803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2A785" id="Rectangle 2520" o:spid="_x0000_s2107" style="position:absolute;margin-left:154pt;margin-top:334pt;width:79pt;height:60pt;z-index:2532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K2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pX1POGm5Aa6wzOmbYtPZPQAY8vlYDxnI02w5eFtJ1BxNtw7kqi6ulhUNPIczOuqplXEHBDr&#10;zeescLIHWgoZkbOdR7PtiXCum3mR9rmzjz1Jw/0cZ/anbV7/A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ABQcK2mgEAABUD&#10;AAAOAAAAAAAAAAAAAAAAAC4CAABkcnMvZTJvRG9jLnhtbFBLAQItABQABgAIAAAAIQArAofX3AAA&#10;AAsBAAAPAAAAAAAAAAAAAAAAAPQDAABkcnMvZG93bnJldi54bWxQSwUGAAAAAAQABADzAAAA/QQA&#10;AAAA&#10;" filled="f" stroked="f">
                      <v:textbox inset="2.16pt,1.44pt,0,1.44pt">
                        <w:txbxContent>
                          <w:p w14:paraId="646803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3184" behindDoc="0" locked="0" layoutInCell="1" allowOverlap="1" wp14:anchorId="6BFFF6AF" wp14:editId="55A79B99">
                      <wp:simplePos x="0" y="0"/>
                      <wp:positionH relativeFrom="column">
                        <wp:posOffset>1955800</wp:posOffset>
                      </wp:positionH>
                      <wp:positionV relativeFrom="paragraph">
                        <wp:posOffset>4241800</wp:posOffset>
                      </wp:positionV>
                      <wp:extent cx="977900" cy="863600"/>
                      <wp:effectExtent l="0" t="0" r="0" b="0"/>
                      <wp:wrapNone/>
                      <wp:docPr id="2521" name="Rectangle 25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134E2FC-285B-9D4F-B4B2-348FE02235D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9B85B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FF6AF" id="Rectangle 2521" o:spid="_x0000_s2108" style="position:absolute;margin-left:154pt;margin-top:334pt;width:77pt;height:68pt;z-index:2532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r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mzrhpuYG+sMDpm2L9xT0CFPH5Wg8ZxNNsOPhZSdQcTb+cWRRfbn8VdPIc1E1dUOriLkg&#10;1puPXeHkALQUMiJnO49mOxDhKutJD5P3WdnbnqThfqwz+9M2r/8B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DFc2nrnAEA&#10;ABUDAAAOAAAAAAAAAAAAAAAAAC4CAABkcnMvZTJvRG9jLnhtbFBLAQItABQABgAIAAAAIQAnTLeq&#10;3QAAAAsBAAAPAAAAAAAAAAAAAAAAAPYDAABkcnMvZG93bnJldi54bWxQSwUGAAAAAAQABADzAAAA&#10;AAUAAAAA&#10;" filled="f" stroked="f">
                      <v:textbox inset="2.16pt,1.44pt,0,1.44pt">
                        <w:txbxContent>
                          <w:p w14:paraId="59B85B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4208" behindDoc="0" locked="0" layoutInCell="1" allowOverlap="1" wp14:anchorId="1A091886" wp14:editId="69FE7B48">
                      <wp:simplePos x="0" y="0"/>
                      <wp:positionH relativeFrom="column">
                        <wp:posOffset>1955800</wp:posOffset>
                      </wp:positionH>
                      <wp:positionV relativeFrom="paragraph">
                        <wp:posOffset>4241800</wp:posOffset>
                      </wp:positionV>
                      <wp:extent cx="977900" cy="927100"/>
                      <wp:effectExtent l="0" t="0" r="0" b="0"/>
                      <wp:wrapNone/>
                      <wp:docPr id="2522" name="Rectangle 25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7A5EB19-B457-A84A-9028-5C13BEAF5A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1527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91886" id="Rectangle 2522" o:spid="_x0000_s2109" style="position:absolute;margin-left:154pt;margin-top:334pt;width:77pt;height:73pt;z-index:2532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Y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Vv7v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aHJYImQEAABUD&#10;AAAOAAAAAAAAAAAAAAAAAC4CAABkcnMvZTJvRG9jLnhtbFBLAQItABQABgAIAAAAIQC5z2013QAA&#10;AAsBAAAPAAAAAAAAAAAAAAAAAPMDAABkcnMvZG93bnJldi54bWxQSwUGAAAAAAQABADzAAAA/QQA&#10;AAAA&#10;" filled="f" stroked="f">
                      <v:textbox inset="2.16pt,1.44pt,0,1.44pt">
                        <w:txbxContent>
                          <w:p w14:paraId="651527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5232" behindDoc="0" locked="0" layoutInCell="1" allowOverlap="1" wp14:anchorId="62CC789C" wp14:editId="593BD163">
                      <wp:simplePos x="0" y="0"/>
                      <wp:positionH relativeFrom="column">
                        <wp:posOffset>1955800</wp:posOffset>
                      </wp:positionH>
                      <wp:positionV relativeFrom="paragraph">
                        <wp:posOffset>4241800</wp:posOffset>
                      </wp:positionV>
                      <wp:extent cx="1003300" cy="762000"/>
                      <wp:effectExtent l="0" t="0" r="0" b="0"/>
                      <wp:wrapNone/>
                      <wp:docPr id="2523" name="Rectangle 2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F08413-5C4B-5B49-91B9-9B2ECFF7E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77E1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C789C" id="Rectangle 2523" o:spid="_x0000_s2110" style="position:absolute;margin-left:154pt;margin-top:334pt;width:79pt;height:60pt;z-index:2532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1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9TL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ysQvWcAQAA&#10;FQMAAA4AAAAAAAAAAAAAAAAALgIAAGRycy9lMm9Eb2MueG1sUEsBAi0AFAAGAAgAAAAhACsCh9fc&#10;AAAACwEAAA8AAAAAAAAAAAAAAAAA9gMAAGRycy9kb3ducmV2LnhtbFBLBQYAAAAABAAEAPMAAAD/&#10;BAAAAAA=&#10;" filled="f" stroked="f">
                      <v:textbox inset="2.16pt,1.44pt,0,1.44pt">
                        <w:txbxContent>
                          <w:p w14:paraId="2777E1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6256" behindDoc="0" locked="0" layoutInCell="1" allowOverlap="1" wp14:anchorId="66DC9F33" wp14:editId="38D4585F">
                      <wp:simplePos x="0" y="0"/>
                      <wp:positionH relativeFrom="column">
                        <wp:posOffset>1955800</wp:posOffset>
                      </wp:positionH>
                      <wp:positionV relativeFrom="paragraph">
                        <wp:posOffset>4241800</wp:posOffset>
                      </wp:positionV>
                      <wp:extent cx="977900" cy="927100"/>
                      <wp:effectExtent l="0" t="0" r="0" b="0"/>
                      <wp:wrapNone/>
                      <wp:docPr id="2524" name="Rectangle 25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99A0626-DED0-1545-BF3A-D5439DADEC1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D73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C9F33" id="Rectangle 2524" o:spid="_x0000_s2111" style="position:absolute;margin-left:154pt;margin-top:334pt;width:77pt;height:73pt;z-index:2532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Z1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rN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MqpZ1mQEAABUD&#10;AAAOAAAAAAAAAAAAAAAAAC4CAABkcnMvZTJvRG9jLnhtbFBLAQItABQABgAIAAAAIQC5z2013QAA&#10;AAsBAAAPAAAAAAAAAAAAAAAAAPMDAABkcnMvZG93bnJldi54bWxQSwUGAAAAAAQABADzAAAA/QQA&#10;AAAA&#10;" filled="f" stroked="f">
                      <v:textbox inset="2.16pt,1.44pt,0,1.44pt">
                        <w:txbxContent>
                          <w:p w14:paraId="3FD73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7280" behindDoc="0" locked="0" layoutInCell="1" allowOverlap="1" wp14:anchorId="454EFD1E" wp14:editId="0251421E">
                      <wp:simplePos x="0" y="0"/>
                      <wp:positionH relativeFrom="column">
                        <wp:posOffset>1968500</wp:posOffset>
                      </wp:positionH>
                      <wp:positionV relativeFrom="paragraph">
                        <wp:posOffset>4241800</wp:posOffset>
                      </wp:positionV>
                      <wp:extent cx="977900" cy="927100"/>
                      <wp:effectExtent l="0" t="0" r="0" b="0"/>
                      <wp:wrapNone/>
                      <wp:docPr id="2525" name="Rectangle 25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4AE7761-649C-9348-8F28-248981C1D0F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06C3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EFD1E" id="Rectangle 2525" o:spid="_x0000_s2112" style="position:absolute;margin-left:155pt;margin-top:334pt;width:77pt;height:73pt;z-index:2532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ZL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o3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AfxFkuZAQAAFQMA&#10;AA4AAAAAAAAAAAAAAAAALgIAAGRycy9lMm9Eb2MueG1sUEsBAi0AFAAGAAgAAAAhAFakl2TcAAAA&#10;CwEAAA8AAAAAAAAAAAAAAAAA8wMAAGRycy9kb3ducmV2LnhtbFBLBQYAAAAABAAEAPMAAAD8BAAA&#10;AAA=&#10;" filled="f" stroked="f">
                      <v:textbox inset="2.16pt,1.44pt,0,1.44pt">
                        <w:txbxContent>
                          <w:p w14:paraId="0A06C3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8304" behindDoc="0" locked="0" layoutInCell="1" allowOverlap="1" wp14:anchorId="026220B0" wp14:editId="098CC4BA">
                      <wp:simplePos x="0" y="0"/>
                      <wp:positionH relativeFrom="column">
                        <wp:posOffset>1955800</wp:posOffset>
                      </wp:positionH>
                      <wp:positionV relativeFrom="paragraph">
                        <wp:posOffset>4241800</wp:posOffset>
                      </wp:positionV>
                      <wp:extent cx="1003300" cy="762000"/>
                      <wp:effectExtent l="0" t="0" r="0" b="0"/>
                      <wp:wrapNone/>
                      <wp:docPr id="2526" name="Rectangle 2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80189-F6AE-814A-8E5B-78E84823C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F34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220B0" id="Rectangle 2526" o:spid="_x0000_s2113" style="position:absolute;margin-left:154pt;margin-top:334pt;width:79pt;height:60pt;z-index:2532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LL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9TL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3wsucAQAA&#10;FQMAAA4AAAAAAAAAAAAAAAAALgIAAGRycy9lMm9Eb2MueG1sUEsBAi0AFAAGAAgAAAAhACsCh9fc&#10;AAAACwEAAA8AAAAAAAAAAAAAAAAA9gMAAGRycy9kb3ducmV2LnhtbFBLBQYAAAAABAAEAPMAAAD/&#10;BAAAAAA=&#10;" filled="f" stroked="f">
                      <v:textbox inset="2.16pt,1.44pt,0,1.44pt">
                        <w:txbxContent>
                          <w:p w14:paraId="0AAF34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9328" behindDoc="0" locked="0" layoutInCell="1" allowOverlap="1" wp14:anchorId="7863D44D" wp14:editId="28D48428">
                      <wp:simplePos x="0" y="0"/>
                      <wp:positionH relativeFrom="column">
                        <wp:posOffset>1955800</wp:posOffset>
                      </wp:positionH>
                      <wp:positionV relativeFrom="paragraph">
                        <wp:posOffset>4241800</wp:posOffset>
                      </wp:positionV>
                      <wp:extent cx="977900" cy="927100"/>
                      <wp:effectExtent l="0" t="0" r="0" b="0"/>
                      <wp:wrapNone/>
                      <wp:docPr id="2527" name="Rectangle 25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759F3F-B5F7-3A43-A744-EA2D81A056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11D5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3D44D" id="Rectangle 2527" o:spid="_x0000_s2114" style="position:absolute;margin-left:154pt;margin-top:334pt;width:77pt;height:73pt;z-index:2532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a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o3mzyknNzDcH7EvG3pgY2dYO6lnlyUYuYJ9pJ+HhUaKaavgSVqP67ftzzyEjSbloEEloBZ719n&#10;VdAj8FLohFIcI7rDyISbXLfwYu1LZ5c9ycN9HZdXt23e/QI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NnwF5qYAQAAFQMA&#10;AA4AAAAAAAAAAAAAAAAALgIAAGRycy9lMm9Eb2MueG1sUEsBAi0AFAAGAAgAAAAhALnPbTXdAAAA&#10;CwEAAA8AAAAAAAAAAAAAAAAA8gMAAGRycy9kb3ducmV2LnhtbFBLBQYAAAAABAAEAPMAAAD8BAAA&#10;AAA=&#10;" filled="f" stroked="f">
                      <v:textbox inset="2.16pt,1.44pt,0,1.44pt">
                        <w:txbxContent>
                          <w:p w14:paraId="5611D5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0352" behindDoc="0" locked="0" layoutInCell="1" allowOverlap="1" wp14:anchorId="7BDEAF72" wp14:editId="28FD9C1B">
                      <wp:simplePos x="0" y="0"/>
                      <wp:positionH relativeFrom="column">
                        <wp:posOffset>1955800</wp:posOffset>
                      </wp:positionH>
                      <wp:positionV relativeFrom="paragraph">
                        <wp:posOffset>4241800</wp:posOffset>
                      </wp:positionV>
                      <wp:extent cx="977900" cy="901700"/>
                      <wp:effectExtent l="0" t="0" r="0" b="0"/>
                      <wp:wrapNone/>
                      <wp:docPr id="2528" name="Rectangle 25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4F4679-0F61-F745-A4F8-501EB02BF0A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6029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EAF72" id="Rectangle 2528" o:spid="_x0000_s2115" style="position:absolute;margin-left:154pt;margin-top:334pt;width:77pt;height:71pt;z-index:2532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CQsez8nAEA&#10;ABUDAAAOAAAAAAAAAAAAAAAAAC4CAABkcnMvZTJvRG9jLnhtbFBLAQItABQABgAIAAAAIQDgJIB7&#10;3QAAAAsBAAAPAAAAAAAAAAAAAAAAAPYDAABkcnMvZG93bnJldi54bWxQSwUGAAAAAAQABADzAAAA&#10;AAUAAAAA&#10;" filled="f" stroked="f">
                      <v:textbox inset="2.16pt,1.44pt,0,1.44pt">
                        <w:txbxContent>
                          <w:p w14:paraId="626029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1376" behindDoc="0" locked="0" layoutInCell="1" allowOverlap="1" wp14:anchorId="245A7CAB" wp14:editId="3E6D8330">
                      <wp:simplePos x="0" y="0"/>
                      <wp:positionH relativeFrom="column">
                        <wp:posOffset>1955800</wp:posOffset>
                      </wp:positionH>
                      <wp:positionV relativeFrom="paragraph">
                        <wp:posOffset>4241800</wp:posOffset>
                      </wp:positionV>
                      <wp:extent cx="1003300" cy="762000"/>
                      <wp:effectExtent l="0" t="0" r="0" b="0"/>
                      <wp:wrapNone/>
                      <wp:docPr id="2529" name="Rectangle 2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E4F9C-D757-B14A-A62E-781FF6CC3F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222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A7CAB" id="Rectangle 2529" o:spid="_x0000_s2116" style="position:absolute;margin-left:154pt;margin-top:334pt;width:79pt;height:60pt;z-index:2532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Zn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a9NmecAQAA&#10;FQMAAA4AAAAAAAAAAAAAAAAALgIAAGRycy9lMm9Eb2MueG1sUEsBAi0AFAAGAAgAAAAhACsCh9fc&#10;AAAACwEAAA8AAAAAAAAAAAAAAAAA9gMAAGRycy9kb3ducmV2LnhtbFBLBQYAAAAABAAEAPMAAAD/&#10;BAAAAAA=&#10;" filled="f" stroked="f">
                      <v:textbox inset="2.16pt,1.44pt,0,1.44pt">
                        <w:txbxContent>
                          <w:p w14:paraId="116222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2400" behindDoc="0" locked="0" layoutInCell="1" allowOverlap="1" wp14:anchorId="0A4EA4D4" wp14:editId="06160B12">
                      <wp:simplePos x="0" y="0"/>
                      <wp:positionH relativeFrom="column">
                        <wp:posOffset>1955800</wp:posOffset>
                      </wp:positionH>
                      <wp:positionV relativeFrom="paragraph">
                        <wp:posOffset>4241800</wp:posOffset>
                      </wp:positionV>
                      <wp:extent cx="1003300" cy="762000"/>
                      <wp:effectExtent l="0" t="0" r="0" b="0"/>
                      <wp:wrapNone/>
                      <wp:docPr id="2530" name="Rectangle 2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19FAA-3D9E-9045-8CE1-5776797A2C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B2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EA4D4" id="Rectangle 2530" o:spid="_x0000_s2117" style="position:absolute;margin-left:154pt;margin-top:334pt;width:79pt;height:60pt;z-index:2532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Zy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LtnKcAQAA&#10;FQMAAA4AAAAAAAAAAAAAAAAALgIAAGRycy9lMm9Eb2MueG1sUEsBAi0AFAAGAAgAAAAhACsCh9fc&#10;AAAACwEAAA8AAAAAAAAAAAAAAAAA9gMAAGRycy9kb3ducmV2LnhtbFBLBQYAAAAABAAEAPMAAAD/&#10;BAAAAAA=&#10;" filled="f" stroked="f">
                      <v:textbox inset="2.16pt,1.44pt,0,1.44pt">
                        <w:txbxContent>
                          <w:p w14:paraId="348B2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3424" behindDoc="0" locked="0" layoutInCell="1" allowOverlap="1" wp14:anchorId="16B371E8" wp14:editId="7D2585E1">
                      <wp:simplePos x="0" y="0"/>
                      <wp:positionH relativeFrom="column">
                        <wp:posOffset>1955800</wp:posOffset>
                      </wp:positionH>
                      <wp:positionV relativeFrom="paragraph">
                        <wp:posOffset>4241800</wp:posOffset>
                      </wp:positionV>
                      <wp:extent cx="1003300" cy="762000"/>
                      <wp:effectExtent l="0" t="0" r="0" b="0"/>
                      <wp:wrapNone/>
                      <wp:docPr id="2531" name="Rectangle 2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E8909DD-0208-D040-843E-811C3C8BF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C5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371E8" id="Rectangle 2531" o:spid="_x0000_s2118" style="position:absolute;margin-left:154pt;margin-top:334pt;width:79pt;height:60pt;z-index:2532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Z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E0DZMnQEA&#10;ABUDAAAOAAAAAAAAAAAAAAAAAC4CAABkcnMvZTJvRG9jLnhtbFBLAQItABQABgAIAAAAIQArAofX&#10;3AAAAAsBAAAPAAAAAAAAAAAAAAAAAPcDAABkcnMvZG93bnJldi54bWxQSwUGAAAAAAQABADzAAAA&#10;AAUAAAAA&#10;" filled="f" stroked="f">
                      <v:textbox inset="2.16pt,1.44pt,0,1.44pt">
                        <w:txbxContent>
                          <w:p w14:paraId="308C5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4448" behindDoc="0" locked="0" layoutInCell="1" allowOverlap="1" wp14:anchorId="238DF636" wp14:editId="182B37A2">
                      <wp:simplePos x="0" y="0"/>
                      <wp:positionH relativeFrom="column">
                        <wp:posOffset>1955800</wp:posOffset>
                      </wp:positionH>
                      <wp:positionV relativeFrom="paragraph">
                        <wp:posOffset>4241800</wp:posOffset>
                      </wp:positionV>
                      <wp:extent cx="1003300" cy="762000"/>
                      <wp:effectExtent l="0" t="0" r="0" b="0"/>
                      <wp:wrapNone/>
                      <wp:docPr id="2532" name="Rectangle 2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D27F0-565D-F844-94B7-CB771689C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A0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DF636" id="Rectangle 2532" o:spid="_x0000_s2119" style="position:absolute;margin-left:154pt;margin-top:334pt;width:79pt;height:60pt;z-index:2532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Z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6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95rZZnQEA&#10;ABUDAAAOAAAAAAAAAAAAAAAAAC4CAABkcnMvZTJvRG9jLnhtbFBLAQItABQABgAIAAAAIQArAofX&#10;3AAAAAsBAAAPAAAAAAAAAAAAAAAAAPcDAABkcnMvZG93bnJldi54bWxQSwUGAAAAAAQABADzAAAA&#10;AAUAAAAA&#10;" filled="f" stroked="f">
                      <v:textbox inset="2.16pt,1.44pt,0,1.44pt">
                        <w:txbxContent>
                          <w:p w14:paraId="472A0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5472" behindDoc="0" locked="0" layoutInCell="1" allowOverlap="1" wp14:anchorId="4D01F64D" wp14:editId="5F52C781">
                      <wp:simplePos x="0" y="0"/>
                      <wp:positionH relativeFrom="column">
                        <wp:posOffset>1955800</wp:posOffset>
                      </wp:positionH>
                      <wp:positionV relativeFrom="paragraph">
                        <wp:posOffset>4241800</wp:posOffset>
                      </wp:positionV>
                      <wp:extent cx="1003300" cy="762000"/>
                      <wp:effectExtent l="0" t="0" r="0" b="0"/>
                      <wp:wrapNone/>
                      <wp:docPr id="2533" name="Rectangle 2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930C1-B99F-BF46-A856-2AA30FA92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CB1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F64D" id="Rectangle 2533" o:spid="_x0000_s2120" style="position:absolute;margin-left:154pt;margin-top:334pt;width:79pt;height:60pt;z-index:2532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b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SZjYxnQEA&#10;ABUDAAAOAAAAAAAAAAAAAAAAAC4CAABkcnMvZTJvRG9jLnhtbFBLAQItABQABgAIAAAAIQArAofX&#10;3AAAAAsBAAAPAAAAAAAAAAAAAAAAAPcDAABkcnMvZG93bnJldi54bWxQSwUGAAAAAAQABADzAAAA&#10;AAUAAAAA&#10;" filled="f" stroked="f">
                      <v:textbox inset="2.16pt,1.44pt,0,1.44pt">
                        <w:txbxContent>
                          <w:p w14:paraId="121CB1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6496" behindDoc="0" locked="0" layoutInCell="1" allowOverlap="1" wp14:anchorId="05BC9069" wp14:editId="2DFCB8E1">
                      <wp:simplePos x="0" y="0"/>
                      <wp:positionH relativeFrom="column">
                        <wp:posOffset>1955800</wp:posOffset>
                      </wp:positionH>
                      <wp:positionV relativeFrom="paragraph">
                        <wp:posOffset>4241800</wp:posOffset>
                      </wp:positionV>
                      <wp:extent cx="1003300" cy="762000"/>
                      <wp:effectExtent l="0" t="0" r="0" b="0"/>
                      <wp:wrapNone/>
                      <wp:docPr id="2534" name="Rectangle 2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91E75B-D200-3843-853E-349747DAE1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46C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C9069" id="Rectangle 2534" o:spid="_x0000_s2121" style="position:absolute;margin-left:154pt;margin-top:334pt;width:79pt;height:60pt;z-index:2532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Yk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b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rULYknQEA&#10;ABUDAAAOAAAAAAAAAAAAAAAAAC4CAABkcnMvZTJvRG9jLnhtbFBLAQItABQABgAIAAAAIQArAofX&#10;3AAAAAsBAAAPAAAAAAAAAAAAAAAAAPcDAABkcnMvZG93bnJldi54bWxQSwUGAAAAAAQABADzAAAA&#10;AAUAAAAA&#10;" filled="f" stroked="f">
                      <v:textbox inset="2.16pt,1.44pt,0,1.44pt">
                        <w:txbxContent>
                          <w:p w14:paraId="29E46C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7520" behindDoc="0" locked="0" layoutInCell="1" allowOverlap="1" wp14:anchorId="534D5412" wp14:editId="589F298E">
                      <wp:simplePos x="0" y="0"/>
                      <wp:positionH relativeFrom="column">
                        <wp:posOffset>1955800</wp:posOffset>
                      </wp:positionH>
                      <wp:positionV relativeFrom="paragraph">
                        <wp:posOffset>4241800</wp:posOffset>
                      </wp:positionV>
                      <wp:extent cx="1003300" cy="762000"/>
                      <wp:effectExtent l="0" t="0" r="0" b="0"/>
                      <wp:wrapNone/>
                      <wp:docPr id="2535" name="Rectangle 2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2FEEE7-8A02-C742-9797-BE87AF335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69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D5412" id="Rectangle 2535" o:spid="_x0000_s2122" style="position:absolute;margin-left:154pt;margin-top:334pt;width:79pt;height:60pt;z-index:2532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a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N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CzYanQEA&#10;ABUDAAAOAAAAAAAAAAAAAAAAAC4CAABkcnMvZTJvRG9jLnhtbFBLAQItABQABgAIAAAAIQArAofX&#10;3AAAAAsBAAAPAAAAAAAAAAAAAAAAAPcDAABkcnMvZG93bnJldi54bWxQSwUGAAAAAAQABADzAAAA&#10;AAUAAAAA&#10;" filled="f" stroked="f">
                      <v:textbox inset="2.16pt,1.44pt,0,1.44pt">
                        <w:txbxContent>
                          <w:p w14:paraId="45C69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8544" behindDoc="0" locked="0" layoutInCell="1" allowOverlap="1" wp14:anchorId="6D09FF74" wp14:editId="339A014C">
                      <wp:simplePos x="0" y="0"/>
                      <wp:positionH relativeFrom="column">
                        <wp:posOffset>1955800</wp:posOffset>
                      </wp:positionH>
                      <wp:positionV relativeFrom="paragraph">
                        <wp:posOffset>4241800</wp:posOffset>
                      </wp:positionV>
                      <wp:extent cx="1003300" cy="762000"/>
                      <wp:effectExtent l="0" t="0" r="0" b="0"/>
                      <wp:wrapNone/>
                      <wp:docPr id="2536" name="Rectangle 2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14243-C6B1-CF4E-986E-0E5CC8EA2D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2F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9FF74" id="Rectangle 2536" o:spid="_x0000_s2123" style="position:absolute;margin-left:154pt;margin-top:334pt;width:79pt;height:60pt;z-index:2532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YP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b9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ZPbYPnQEA&#10;ABUDAAAOAAAAAAAAAAAAAAAAAC4CAABkcnMvZTJvRG9jLnhtbFBLAQItABQABgAIAAAAIQArAofX&#10;3AAAAAsBAAAPAAAAAAAAAAAAAAAAAPcDAABkcnMvZG93bnJldi54bWxQSwUGAAAAAAQABADzAAAA&#10;AAUAAAAA&#10;" filled="f" stroked="f">
                      <v:textbox inset="2.16pt,1.44pt,0,1.44pt">
                        <w:txbxContent>
                          <w:p w14:paraId="3882F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9568" behindDoc="0" locked="0" layoutInCell="1" allowOverlap="1" wp14:anchorId="363099B3" wp14:editId="018540BF">
                      <wp:simplePos x="0" y="0"/>
                      <wp:positionH relativeFrom="column">
                        <wp:posOffset>1955800</wp:posOffset>
                      </wp:positionH>
                      <wp:positionV relativeFrom="paragraph">
                        <wp:posOffset>4241800</wp:posOffset>
                      </wp:positionV>
                      <wp:extent cx="1003300" cy="762000"/>
                      <wp:effectExtent l="0" t="0" r="0" b="0"/>
                      <wp:wrapNone/>
                      <wp:docPr id="2537" name="Rectangle 2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874564-993E-A646-8FE4-4442C75E87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56D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099B3" id="Rectangle 2537" o:spid="_x0000_s2124" style="position:absolute;margin-left:154pt;margin-top:334pt;width:79pt;height:60pt;z-index:2532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4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go3y5sBAAAV&#10;AwAADgAAAAAAAAAAAAAAAAAuAgAAZHJzL2Uyb0RvYy54bWxQSwECLQAUAAYACAAAACEAKwKH19wA&#10;AAALAQAADwAAAAAAAAAAAAAAAAD1AwAAZHJzL2Rvd25yZXYueG1sUEsFBgAAAAAEAAQA8wAAAP4E&#10;AAAAAA==&#10;" filled="f" stroked="f">
                      <v:textbox inset="2.16pt,1.44pt,0,1.44pt">
                        <w:txbxContent>
                          <w:p w14:paraId="7D456D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0592" behindDoc="0" locked="0" layoutInCell="1" allowOverlap="1" wp14:anchorId="70119542" wp14:editId="6D97F5D1">
                      <wp:simplePos x="0" y="0"/>
                      <wp:positionH relativeFrom="column">
                        <wp:posOffset>1955800</wp:posOffset>
                      </wp:positionH>
                      <wp:positionV relativeFrom="paragraph">
                        <wp:posOffset>4241800</wp:posOffset>
                      </wp:positionV>
                      <wp:extent cx="1003300" cy="762000"/>
                      <wp:effectExtent l="0" t="0" r="0" b="0"/>
                      <wp:wrapNone/>
                      <wp:docPr id="2538" name="Rectangle 2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72840-4850-634C-8616-063CB3199E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C7D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19542" id="Rectangle 2538" o:spid="_x0000_s2125" style="position:absolute;margin-left:154pt;margin-top:334pt;width:79pt;height:60pt;z-index:2532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fe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SrrOuGm5ga6wzOmbYtPFPQAY8vlYDxnI02w5eFtJ1BxNtw7sqi6ulhUNPJczJfVk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zy33psBAAAV&#10;AwAADgAAAAAAAAAAAAAAAAAuAgAAZHJzL2Uyb0RvYy54bWxQSwECLQAUAAYACAAAACEAKwKH19wA&#10;AAALAQAADwAAAAAAAAAAAAAAAAD1AwAAZHJzL2Rvd25yZXYueG1sUEsFBgAAAAAEAAQA8wAAAP4E&#10;AAAAAA==&#10;" filled="f" stroked="f">
                      <v:textbox inset="2.16pt,1.44pt,0,1.44pt">
                        <w:txbxContent>
                          <w:p w14:paraId="7C5C7D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1616" behindDoc="0" locked="0" layoutInCell="1" allowOverlap="1" wp14:anchorId="79BE4D6E" wp14:editId="14AD7491">
                      <wp:simplePos x="0" y="0"/>
                      <wp:positionH relativeFrom="column">
                        <wp:posOffset>1955800</wp:posOffset>
                      </wp:positionH>
                      <wp:positionV relativeFrom="paragraph">
                        <wp:posOffset>4241800</wp:posOffset>
                      </wp:positionV>
                      <wp:extent cx="1003300" cy="762000"/>
                      <wp:effectExtent l="0" t="0" r="0" b="0"/>
                      <wp:wrapNone/>
                      <wp:docPr id="2539" name="Rectangle 2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2AB33-F723-E043-93DC-B9234F9FC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45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E4D6E" id="Rectangle 2539" o:spid="_x0000_s2126" style="position:absolute;margin-left:154pt;margin-top:334pt;width:79pt;height:60pt;z-index:2532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IOaVPJsBAAAV&#10;AwAADgAAAAAAAAAAAAAAAAAuAgAAZHJzL2Uyb0RvYy54bWxQSwECLQAUAAYACAAAACEAKwKH19wA&#10;AAALAQAADwAAAAAAAAAAAAAAAAD1AwAAZHJzL2Rvd25yZXYueG1sUEsFBgAAAAAEAAQA8wAAAP4E&#10;AAAAAA==&#10;" filled="f" stroked="f">
                      <v:textbox inset="2.16pt,1.44pt,0,1.44pt">
                        <w:txbxContent>
                          <w:p w14:paraId="03B45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2640" behindDoc="0" locked="0" layoutInCell="1" allowOverlap="1" wp14:anchorId="5D5D9F0A" wp14:editId="6BAB1D98">
                      <wp:simplePos x="0" y="0"/>
                      <wp:positionH relativeFrom="column">
                        <wp:posOffset>1955800</wp:posOffset>
                      </wp:positionH>
                      <wp:positionV relativeFrom="paragraph">
                        <wp:posOffset>4241800</wp:posOffset>
                      </wp:positionV>
                      <wp:extent cx="1003300" cy="762000"/>
                      <wp:effectExtent l="0" t="0" r="0" b="0"/>
                      <wp:wrapNone/>
                      <wp:docPr id="2540" name="Rectangle 2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967131-AD08-3643-8A6D-D8E313CFD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51B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D9F0A" id="Rectangle 2540" o:spid="_x0000_s2127" style="position:absolute;margin-left:154pt;margin-top:334pt;width:79pt;height:60pt;z-index:2532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Up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KKuGm5Aa6wzOmbYtPZPQAY8vlYDxnI02w5eFtJ1BxNtw7kqi+upjXNPIcVIt6QauIOSDW&#10;m89Z4WQPtBQyImc7j2bbE+FcN/Mi7XNnH3uShvs5zuxP27z+B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Z0BUpmgEAABUD&#10;AAAOAAAAAAAAAAAAAAAAAC4CAABkcnMvZTJvRG9jLnhtbFBLAQItABQABgAIAAAAIQArAofX3AAA&#10;AAsBAAAPAAAAAAAAAAAAAAAAAPQDAABkcnMvZG93bnJldi54bWxQSwUGAAAAAAQABADzAAAA/QQA&#10;AAAA&#10;" filled="f" stroked="f">
                      <v:textbox inset="2.16pt,1.44pt,0,1.44pt">
                        <w:txbxContent>
                          <w:p w14:paraId="39851B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3664" behindDoc="0" locked="0" layoutInCell="1" allowOverlap="1" wp14:anchorId="1E9B3DB1" wp14:editId="449A7150">
                      <wp:simplePos x="0" y="0"/>
                      <wp:positionH relativeFrom="column">
                        <wp:posOffset>1955800</wp:posOffset>
                      </wp:positionH>
                      <wp:positionV relativeFrom="paragraph">
                        <wp:posOffset>4241800</wp:posOffset>
                      </wp:positionV>
                      <wp:extent cx="1003300" cy="762000"/>
                      <wp:effectExtent l="0" t="0" r="0" b="0"/>
                      <wp:wrapNone/>
                      <wp:docPr id="2541" name="Rectangle 2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CB801-B09B-1441-ABB4-3C1E182B32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801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B3DB1" id="Rectangle 2541" o:spid="_x0000_s2128" style="position:absolute;margin-left:154pt;margin-top:334pt;width:79pt;height:60pt;z-index:2532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UX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l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0ouVF5sBAAAV&#10;AwAADgAAAAAAAAAAAAAAAAAuAgAAZHJzL2Uyb0RvYy54bWxQSwECLQAUAAYACAAAACEAKwKH19wA&#10;AAALAQAADwAAAAAAAAAAAAAAAAD1AwAAZHJzL2Rvd25yZXYueG1sUEsFBgAAAAAEAAQA8wAAAP4E&#10;AAAAAA==&#10;" filled="f" stroked="f">
                      <v:textbox inset="2.16pt,1.44pt,0,1.44pt">
                        <w:txbxContent>
                          <w:p w14:paraId="7E6801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4688" behindDoc="0" locked="0" layoutInCell="1" allowOverlap="1" wp14:anchorId="73F9E4DF" wp14:editId="54CE44E8">
                      <wp:simplePos x="0" y="0"/>
                      <wp:positionH relativeFrom="column">
                        <wp:posOffset>1955800</wp:posOffset>
                      </wp:positionH>
                      <wp:positionV relativeFrom="paragraph">
                        <wp:posOffset>4241800</wp:posOffset>
                      </wp:positionV>
                      <wp:extent cx="1003300" cy="762000"/>
                      <wp:effectExtent l="0" t="0" r="0" b="0"/>
                      <wp:wrapNone/>
                      <wp:docPr id="2542" name="Rectangle 2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3217B-4771-3347-B3AD-73742DB799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AFC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9E4DF" id="Rectangle 2542" o:spid="_x0000_s2129" style="position:absolute;margin-left:154pt;margin-top:334pt;width:79pt;height:60pt;z-index:2532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u9FQKcAQAA&#10;FQMAAA4AAAAAAAAAAAAAAAAALgIAAGRycy9lMm9Eb2MueG1sUEsBAi0AFAAGAAgAAAAhACsCh9fc&#10;AAAACwEAAA8AAAAAAAAAAAAAAAAA9gMAAGRycy9kb3ducmV2LnhtbFBLBQYAAAAABAAEAPMAAAD/&#10;BAAAAAA=&#10;" filled="f" stroked="f">
                      <v:textbox inset="2.16pt,1.44pt,0,1.44pt">
                        <w:txbxContent>
                          <w:p w14:paraId="13EAFC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5712" behindDoc="0" locked="0" layoutInCell="1" allowOverlap="1" wp14:anchorId="083668E7" wp14:editId="2A63199F">
                      <wp:simplePos x="0" y="0"/>
                      <wp:positionH relativeFrom="column">
                        <wp:posOffset>1955800</wp:posOffset>
                      </wp:positionH>
                      <wp:positionV relativeFrom="paragraph">
                        <wp:posOffset>4241800</wp:posOffset>
                      </wp:positionV>
                      <wp:extent cx="1003300" cy="762000"/>
                      <wp:effectExtent l="0" t="0" r="0" b="0"/>
                      <wp:wrapNone/>
                      <wp:docPr id="2543" name="Rectangle 2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067DF3-7D75-914C-B6CA-CA034324F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206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668E7" id="Rectangle 2543" o:spid="_x0000_s2130" style="position:absolute;margin-left:154pt;margin-top:334pt;width:79pt;height:60pt;z-index:2532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Q9lWqcAQAA&#10;FQMAAA4AAAAAAAAAAAAAAAAALgIAAGRycy9lMm9Eb2MueG1sUEsBAi0AFAAGAAgAAAAhACsCh9fc&#10;AAAACwEAAA8AAAAAAAAAAAAAAAAA9gMAAGRycy9kb3ducmV2LnhtbFBLBQYAAAAABAAEAPMAAAD/&#10;BAAAAAA=&#10;" filled="f" stroked="f">
                      <v:textbox inset="2.16pt,1.44pt,0,1.44pt">
                        <w:txbxContent>
                          <w:p w14:paraId="56E206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6736" behindDoc="0" locked="0" layoutInCell="1" allowOverlap="1" wp14:anchorId="36DAA8FA" wp14:editId="7D914BD8">
                      <wp:simplePos x="0" y="0"/>
                      <wp:positionH relativeFrom="column">
                        <wp:posOffset>1955800</wp:posOffset>
                      </wp:positionH>
                      <wp:positionV relativeFrom="paragraph">
                        <wp:posOffset>4241800</wp:posOffset>
                      </wp:positionV>
                      <wp:extent cx="1003300" cy="762000"/>
                      <wp:effectExtent l="0" t="0" r="0" b="0"/>
                      <wp:wrapNone/>
                      <wp:docPr id="2544" name="Rectangle 2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AB7501-9A99-3147-B3C7-5E8CD52B9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15F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AA8FA" id="Rectangle 2544" o:spid="_x0000_s2131" style="position:absolute;margin-left:154pt;margin-top:334pt;width:79pt;height:60pt;z-index:2532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V/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4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9CxV/nQEA&#10;ABUDAAAOAAAAAAAAAAAAAAAAAC4CAABkcnMvZTJvRG9jLnhtbFBLAQItABQABgAIAAAAIQArAofX&#10;3AAAAAsBAAAPAAAAAAAAAAAAAAAAAPcDAABkcnMvZG93bnJldi54bWxQSwUGAAAAAAQABADzAAAA&#10;AAUAAAAA&#10;" filled="f" stroked="f">
                      <v:textbox inset="2.16pt,1.44pt,0,1.44pt">
                        <w:txbxContent>
                          <w:p w14:paraId="65315F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7760" behindDoc="0" locked="0" layoutInCell="1" allowOverlap="1" wp14:anchorId="4A17932E" wp14:editId="05763357">
                      <wp:simplePos x="0" y="0"/>
                      <wp:positionH relativeFrom="column">
                        <wp:posOffset>1955800</wp:posOffset>
                      </wp:positionH>
                      <wp:positionV relativeFrom="paragraph">
                        <wp:posOffset>4241800</wp:posOffset>
                      </wp:positionV>
                      <wp:extent cx="1003300" cy="762000"/>
                      <wp:effectExtent l="0" t="0" r="0" b="0"/>
                      <wp:wrapNone/>
                      <wp:docPr id="2545" name="Rectangle 2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C451A-350F-DA40-846C-684501121B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7F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7932E" id="Rectangle 2545" o:spid="_x0000_s2132" style="position:absolute;margin-left:154pt;margin-top:334pt;width:79pt;height:60pt;z-index:2532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ZQlUGcAQAA&#10;FQMAAA4AAAAAAAAAAAAAAAAALgIAAGRycy9lMm9Eb2MueG1sUEsBAi0AFAAGAAgAAAAhACsCh9fc&#10;AAAACwEAAA8AAAAAAAAAAAAAAAAA9gMAAGRycy9kb3ducmV2LnhtbFBLBQYAAAAABAAEAPMAAAD/&#10;BAAAAAA=&#10;" filled="f" stroked="f">
                      <v:textbox inset="2.16pt,1.44pt,0,1.44pt">
                        <w:txbxContent>
                          <w:p w14:paraId="16F7F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8784" behindDoc="0" locked="0" layoutInCell="1" allowOverlap="1" wp14:anchorId="229C4C1A" wp14:editId="61203D76">
                      <wp:simplePos x="0" y="0"/>
                      <wp:positionH relativeFrom="column">
                        <wp:posOffset>1955800</wp:posOffset>
                      </wp:positionH>
                      <wp:positionV relativeFrom="paragraph">
                        <wp:posOffset>4241800</wp:posOffset>
                      </wp:positionV>
                      <wp:extent cx="1003300" cy="762000"/>
                      <wp:effectExtent l="0" t="0" r="0" b="0"/>
                      <wp:wrapNone/>
                      <wp:docPr id="2546" name="Rectangle 2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E0CAC-7894-B541-A7FE-A0AE17425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085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C4C1A" id="Rectangle 2546" o:spid="_x0000_s2133" style="position:absolute;margin-left:154pt;margin-top:334pt;width:79pt;height:60pt;z-index:2532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9mFVScAQAA&#10;FQMAAA4AAAAAAAAAAAAAAAAALgIAAGRycy9lMm9Eb2MueG1sUEsBAi0AFAAGAAgAAAAhACsCh9fc&#10;AAAACwEAAA8AAAAAAAAAAAAAAAAA9gMAAGRycy9kb3ducmV2LnhtbFBLBQYAAAAABAAEAPMAAAD/&#10;BAAAAAA=&#10;" filled="f" stroked="f">
                      <v:textbox inset="2.16pt,1.44pt,0,1.44pt">
                        <w:txbxContent>
                          <w:p w14:paraId="368085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9808" behindDoc="0" locked="0" layoutInCell="1" allowOverlap="1" wp14:anchorId="2CE2C4AA" wp14:editId="129F7DB6">
                      <wp:simplePos x="0" y="0"/>
                      <wp:positionH relativeFrom="column">
                        <wp:posOffset>1955800</wp:posOffset>
                      </wp:positionH>
                      <wp:positionV relativeFrom="paragraph">
                        <wp:posOffset>4241800</wp:posOffset>
                      </wp:positionV>
                      <wp:extent cx="1003300" cy="762000"/>
                      <wp:effectExtent l="0" t="0" r="0" b="0"/>
                      <wp:wrapNone/>
                      <wp:docPr id="2547" name="Rectangle 2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477BB6-77AC-3D48-BFC8-19997E8A1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25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2C4AA" id="Rectangle 2547" o:spid="_x0000_s2134" style="position:absolute;margin-left:154pt;margin-top:334pt;width:79pt;height:60pt;z-index:2532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S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U3CTc2t74/PkLYtPlHQo586LkcTOJtogh3H170Axdn405FF9c3VsqaR56Jq6oZWEXJB&#10;rLcfu8LJwdNSyAic7QOY3UCEq6wnPUzeZ2Xve5KG+7HO7M/bvPk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hRlJCcAQAA&#10;FQMAAA4AAAAAAAAAAAAAAAAALgIAAGRycy9lMm9Eb2MueG1sUEsBAi0AFAAGAAgAAAAhACsCh9fc&#10;AAAACwEAAA8AAAAAAAAAAAAAAAAA9gMAAGRycy9kb3ducmV2LnhtbFBLBQYAAAAABAAEAPMAAAD/&#10;BAAAAAA=&#10;" filled="f" stroked="f">
                      <v:textbox inset="2.16pt,1.44pt,0,1.44pt">
                        <w:txbxContent>
                          <w:p w14:paraId="47725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0832" behindDoc="0" locked="0" layoutInCell="1" allowOverlap="1" wp14:anchorId="0BA65B54" wp14:editId="080A5F70">
                      <wp:simplePos x="0" y="0"/>
                      <wp:positionH relativeFrom="column">
                        <wp:posOffset>1955800</wp:posOffset>
                      </wp:positionH>
                      <wp:positionV relativeFrom="paragraph">
                        <wp:posOffset>4241800</wp:posOffset>
                      </wp:positionV>
                      <wp:extent cx="1003300" cy="762000"/>
                      <wp:effectExtent l="0" t="0" r="0" b="0"/>
                      <wp:wrapNone/>
                      <wp:docPr id="2548" name="Rectangle 2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B7D51-C19E-EC40-9106-52A73D399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38C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65B54" id="Rectangle 2548" o:spid="_x0000_s2135" style="position:absolute;margin-left:154pt;margin-top:334pt;width:79pt;height:60pt;z-index:2532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nFIWcAQAA&#10;FQMAAA4AAAAAAAAAAAAAAAAALgIAAGRycy9lMm9Eb2MueG1sUEsBAi0AFAAGAAgAAAAhACsCh9fc&#10;AAAACwEAAA8AAAAAAAAAAAAAAAAA9gMAAGRycy9kb3ducmV2LnhtbFBLBQYAAAAABAAEAPMAAAD/&#10;BAAAAAA=&#10;" filled="f" stroked="f">
                      <v:textbox inset="2.16pt,1.44pt,0,1.44pt">
                        <w:txbxContent>
                          <w:p w14:paraId="0DA38C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1856" behindDoc="0" locked="0" layoutInCell="1" allowOverlap="1" wp14:anchorId="10FC0ED4" wp14:editId="30D184E7">
                      <wp:simplePos x="0" y="0"/>
                      <wp:positionH relativeFrom="column">
                        <wp:posOffset>1955800</wp:posOffset>
                      </wp:positionH>
                      <wp:positionV relativeFrom="paragraph">
                        <wp:posOffset>4241800</wp:posOffset>
                      </wp:positionV>
                      <wp:extent cx="1003300" cy="762000"/>
                      <wp:effectExtent l="0" t="0" r="0" b="0"/>
                      <wp:wrapNone/>
                      <wp:docPr id="2549" name="Rectangle 2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AE18B5-E2FE-3845-85AC-DA2D2684D7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80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C0ED4" id="Rectangle 2549" o:spid="_x0000_s2136" style="position:absolute;margin-left:154pt;margin-top:334pt;width:79pt;height:60pt;z-index:2532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izh+JsBAAAV&#10;AwAADgAAAAAAAAAAAAAAAAAuAgAAZHJzL2Uyb0RvYy54bWxQSwECLQAUAAYACAAAACEAKwKH19wA&#10;AAALAQAADwAAAAAAAAAAAAAAAAD1AwAAZHJzL2Rvd25yZXYueG1sUEsFBgAAAAAEAAQA8wAAAP4E&#10;AAAAAA==&#10;" filled="f" stroked="f">
                      <v:textbox inset="2.16pt,1.44pt,0,1.44pt">
                        <w:txbxContent>
                          <w:p w14:paraId="3E880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2880" behindDoc="0" locked="0" layoutInCell="1" allowOverlap="1" wp14:anchorId="70E459FF" wp14:editId="035D81CD">
                      <wp:simplePos x="0" y="0"/>
                      <wp:positionH relativeFrom="column">
                        <wp:posOffset>1955800</wp:posOffset>
                      </wp:positionH>
                      <wp:positionV relativeFrom="paragraph">
                        <wp:posOffset>4241800</wp:posOffset>
                      </wp:positionV>
                      <wp:extent cx="1003300" cy="762000"/>
                      <wp:effectExtent l="0" t="0" r="0" b="0"/>
                      <wp:wrapNone/>
                      <wp:docPr id="2550" name="Rectangle 2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094B89-7A05-1B48-AE00-72BD42AE6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B9B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459FF" id="Rectangle 2550" o:spid="_x0000_s2137" style="position:absolute;margin-left:154pt;margin-top:334pt;width:79pt;height:60pt;z-index:2532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xph7ZsBAAAV&#10;AwAADgAAAAAAAAAAAAAAAAAuAgAAZHJzL2Uyb0RvYy54bWxQSwECLQAUAAYACAAAACEAKwKH19wA&#10;AAALAQAADwAAAAAAAAAAAAAAAAD1AwAAZHJzL2Rvd25yZXYueG1sUEsFBgAAAAAEAAQA8wAAAP4E&#10;AAAAAA==&#10;" filled="f" stroked="f">
                      <v:textbox inset="2.16pt,1.44pt,0,1.44pt">
                        <w:txbxContent>
                          <w:p w14:paraId="21EB9B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3904" behindDoc="0" locked="0" layoutInCell="1" allowOverlap="1" wp14:anchorId="35495A2F" wp14:editId="5A158634">
                      <wp:simplePos x="0" y="0"/>
                      <wp:positionH relativeFrom="column">
                        <wp:posOffset>1955800</wp:posOffset>
                      </wp:positionH>
                      <wp:positionV relativeFrom="paragraph">
                        <wp:posOffset>4241800</wp:posOffset>
                      </wp:positionV>
                      <wp:extent cx="1003300" cy="762000"/>
                      <wp:effectExtent l="0" t="0" r="0" b="0"/>
                      <wp:wrapNone/>
                      <wp:docPr id="2551" name="Rectangle 2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F2ECD-43A5-AB46-B75E-324AAA72A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B36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95A2F" id="Rectangle 2551" o:spid="_x0000_s2138" style="position:absolute;margin-left:154pt;margin-top:334pt;width:79pt;height:60pt;z-index:2532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EHh05sBAAAV&#10;AwAADgAAAAAAAAAAAAAAAAAuAgAAZHJzL2Uyb0RvYy54bWxQSwECLQAUAAYACAAAACEAKwKH19wA&#10;AAALAQAADwAAAAAAAAAAAAAAAAD1AwAAZHJzL2Rvd25yZXYueG1sUEsFBgAAAAAEAAQA8wAAAP4E&#10;AAAAAA==&#10;" filled="f" stroked="f">
                      <v:textbox inset="2.16pt,1.44pt,0,1.44pt">
                        <w:txbxContent>
                          <w:p w14:paraId="17B36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4928" behindDoc="0" locked="0" layoutInCell="1" allowOverlap="1" wp14:anchorId="06CA5D86" wp14:editId="1C728EFC">
                      <wp:simplePos x="0" y="0"/>
                      <wp:positionH relativeFrom="column">
                        <wp:posOffset>1955800</wp:posOffset>
                      </wp:positionH>
                      <wp:positionV relativeFrom="paragraph">
                        <wp:posOffset>4241800</wp:posOffset>
                      </wp:positionV>
                      <wp:extent cx="1003300" cy="609600"/>
                      <wp:effectExtent l="0" t="0" r="0" b="0"/>
                      <wp:wrapNone/>
                      <wp:docPr id="2552" name="Rectangle 2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F4FB19-E7D8-844C-8220-EF83A05B0B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1AE1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A5D86" id="Rectangle 2552" o:spid="_x0000_s2139" style="position:absolute;margin-left:154pt;margin-top:334pt;width:79pt;height:48pt;z-index:2532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lLnA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iqmifc1Nz47vAEadviIwU9+LHlcjCBs5Em2HJ83QlQnA13jiyqr37N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PIGUucAQAA&#10;FQMAAA4AAAAAAAAAAAAAAAAALgIAAGRycy9lMm9Eb2MueG1sUEsBAi0AFAAGAAgAAAAhAHAzftfc&#10;AAAACwEAAA8AAAAAAAAAAAAAAAAA9gMAAGRycy9kb3ducmV2LnhtbFBLBQYAAAAABAAEAPMAAAD/&#10;BAAAAAA=&#10;" filled="f" stroked="f">
                      <v:textbox inset="2.16pt,1.44pt,0,1.44pt">
                        <w:txbxContent>
                          <w:p w14:paraId="021AE1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5952" behindDoc="0" locked="0" layoutInCell="1" allowOverlap="1" wp14:anchorId="71E420F3" wp14:editId="57D10E73">
                      <wp:simplePos x="0" y="0"/>
                      <wp:positionH relativeFrom="column">
                        <wp:posOffset>1955800</wp:posOffset>
                      </wp:positionH>
                      <wp:positionV relativeFrom="paragraph">
                        <wp:posOffset>4241800</wp:posOffset>
                      </wp:positionV>
                      <wp:extent cx="1003300" cy="609600"/>
                      <wp:effectExtent l="0" t="0" r="0" b="0"/>
                      <wp:wrapNone/>
                      <wp:docPr id="2553" name="Rectangle 2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F403B-7732-E844-A4F6-CC81CAA70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DF02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420F3" id="Rectangle 2553" o:spid="_x0000_s2140" style="position:absolute;margin-left:154pt;margin-top:334pt;width:79pt;height:48pt;z-index:2532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kj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xImSOcAQAA&#10;FQMAAA4AAAAAAAAAAAAAAAAALgIAAGRycy9lMm9Eb2MueG1sUEsBAi0AFAAGAAgAAAAhAHAzftfc&#10;AAAACwEAAA8AAAAAAAAAAAAAAAAA9gMAAGRycy9kb3ducmV2LnhtbFBLBQYAAAAABAAEAPMAAAD/&#10;BAAAAAA=&#10;" filled="f" stroked="f">
                      <v:textbox inset="2.16pt,1.44pt,0,1.44pt">
                        <w:txbxContent>
                          <w:p w14:paraId="72DF02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6976" behindDoc="0" locked="0" layoutInCell="1" allowOverlap="1" wp14:anchorId="0A243B81" wp14:editId="2B0B82A8">
                      <wp:simplePos x="0" y="0"/>
                      <wp:positionH relativeFrom="column">
                        <wp:posOffset>1955800</wp:posOffset>
                      </wp:positionH>
                      <wp:positionV relativeFrom="paragraph">
                        <wp:posOffset>4241800</wp:posOffset>
                      </wp:positionV>
                      <wp:extent cx="1003300" cy="609600"/>
                      <wp:effectExtent l="0" t="0" r="0" b="0"/>
                      <wp:wrapNone/>
                      <wp:docPr id="2554" name="Rectangle 2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3A4B9-D30B-DD45-A4C1-601BA6EF6D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1C56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43B81" id="Rectangle 2554" o:spid="_x0000_s2141" style="position:absolute;margin-left:154pt;margin-top:334pt;width:79pt;height:48pt;z-index:2532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k2nAEAABU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VFwk3NdfQ7R8xbVt8oKAHGFsuB+M5G2mCLQ+vW4GKs+GvI4vqqz/nNY08F9W8ntMqYi6I&#10;9fpzVzjZAy2FjMjZ1qPZ9ES4ynrSw+R9VvaxJ2m4n+vM/rjNqz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V+GTacAQAA&#10;FQMAAA4AAAAAAAAAAAAAAAAALgIAAGRycy9lMm9Eb2MueG1sUEsBAi0AFAAGAAgAAAAhAHAzftfc&#10;AAAACwEAAA8AAAAAAAAAAAAAAAAA9gMAAGRycy9kb3ducmV2LnhtbFBLBQYAAAAABAAEAPMAAAD/&#10;BAAAAAA=&#10;" filled="f" stroked="f">
                      <v:textbox inset="2.16pt,1.44pt,0,1.44pt">
                        <w:txbxContent>
                          <w:p w14:paraId="611C56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8000" behindDoc="0" locked="0" layoutInCell="1" allowOverlap="1" wp14:anchorId="73A022BF" wp14:editId="6161F0AC">
                      <wp:simplePos x="0" y="0"/>
                      <wp:positionH relativeFrom="column">
                        <wp:posOffset>1955800</wp:posOffset>
                      </wp:positionH>
                      <wp:positionV relativeFrom="paragraph">
                        <wp:posOffset>4241800</wp:posOffset>
                      </wp:positionV>
                      <wp:extent cx="1003300" cy="609600"/>
                      <wp:effectExtent l="0" t="0" r="0" b="0"/>
                      <wp:wrapNone/>
                      <wp:docPr id="2555" name="Rectangle 2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18FB98-17AF-A541-B780-EFEC873303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4F28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022BF" id="Rectangle 2555" o:spid="_x0000_s2142" style="position:absolute;margin-left:154pt;margin-top:334pt;width:79pt;height:48pt;z-index:2532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I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R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4lmQicAQAA&#10;FQMAAA4AAAAAAAAAAAAAAAAALgIAAGRycy9lMm9Eb2MueG1sUEsBAi0AFAAGAAgAAAAhAHAzftfc&#10;AAAACwEAAA8AAAAAAAAAAAAAAAAA9gMAAGRycy9kb3ducmV2LnhtbFBLBQYAAAAABAAEAPMAAAD/&#10;BAAAAAA=&#10;" filled="f" stroked="f">
                      <v:textbox inset="2.16pt,1.44pt,0,1.44pt">
                        <w:txbxContent>
                          <w:p w14:paraId="404F28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9024" behindDoc="0" locked="0" layoutInCell="1" allowOverlap="1" wp14:anchorId="055AD6EC" wp14:editId="08F3C672">
                      <wp:simplePos x="0" y="0"/>
                      <wp:positionH relativeFrom="column">
                        <wp:posOffset>1955800</wp:posOffset>
                      </wp:positionH>
                      <wp:positionV relativeFrom="paragraph">
                        <wp:posOffset>4241800</wp:posOffset>
                      </wp:positionV>
                      <wp:extent cx="1003300" cy="609600"/>
                      <wp:effectExtent l="0" t="0" r="0" b="0"/>
                      <wp:wrapNone/>
                      <wp:docPr id="2556" name="Rectangle 2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654AA-C1DC-FB4F-B3EA-187DF45BB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92D1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AD6EC" id="Rectangle 2556" o:spid="_x0000_s2143" style="position:absolute;margin-left:154pt;margin-top:334pt;width:79pt;height:48pt;z-index:2532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d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4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HExkdnQEA&#10;ABUDAAAOAAAAAAAAAAAAAAAAAC4CAABkcnMvZTJvRG9jLnhtbFBLAQItABQABgAIAAAAIQBwM37X&#10;3AAAAAsBAAAPAAAAAAAAAAAAAAAAAPcDAABkcnMvZG93bnJldi54bWxQSwUGAAAAAAQABADzAAAA&#10;AAUAAAAA&#10;" filled="f" stroked="f">
                      <v:textbox inset="2.16pt,1.44pt,0,1.44pt">
                        <w:txbxContent>
                          <w:p w14:paraId="0A92D1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0048" behindDoc="0" locked="0" layoutInCell="1" allowOverlap="1" wp14:anchorId="0B10CB6C" wp14:editId="1E58B711">
                      <wp:simplePos x="0" y="0"/>
                      <wp:positionH relativeFrom="column">
                        <wp:posOffset>1955800</wp:posOffset>
                      </wp:positionH>
                      <wp:positionV relativeFrom="paragraph">
                        <wp:posOffset>4241800</wp:posOffset>
                      </wp:positionV>
                      <wp:extent cx="1003300" cy="609600"/>
                      <wp:effectExtent l="0" t="0" r="0" b="0"/>
                      <wp:wrapNone/>
                      <wp:docPr id="2557" name="Rectangle 2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4715C-183F-D04E-B7BC-001F8852CF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669E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0CB6C" id="Rectangle 2557" o:spid="_x0000_s2144" style="position:absolute;margin-left:154pt;margin-top:334pt;width:79pt;height:48pt;z-index:2532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jZ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q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AkmNmcAQAA&#10;FQMAAA4AAAAAAAAAAAAAAAAALgIAAGRycy9lMm9Eb2MueG1sUEsBAi0AFAAGAAgAAAAhAHAzftfc&#10;AAAACwEAAA8AAAAAAAAAAAAAAAAA9gMAAGRycy9kb3ducmV2LnhtbFBLBQYAAAAABAAEAPMAAAD/&#10;BAAAAAA=&#10;" filled="f" stroked="f">
                      <v:textbox inset="2.16pt,1.44pt,0,1.44pt">
                        <w:txbxContent>
                          <w:p w14:paraId="4C669E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1072" behindDoc="0" locked="0" layoutInCell="1" allowOverlap="1" wp14:anchorId="4C73CFEE" wp14:editId="11FCC59D">
                      <wp:simplePos x="0" y="0"/>
                      <wp:positionH relativeFrom="column">
                        <wp:posOffset>1955800</wp:posOffset>
                      </wp:positionH>
                      <wp:positionV relativeFrom="paragraph">
                        <wp:posOffset>4241800</wp:posOffset>
                      </wp:positionV>
                      <wp:extent cx="1003300" cy="609600"/>
                      <wp:effectExtent l="0" t="0" r="0" b="0"/>
                      <wp:wrapNone/>
                      <wp:docPr id="2558" name="Rectangle 2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4FA42-8DD1-B640-A578-5F2ED7774A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20E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3CFEE" id="Rectangle 2558" o:spid="_x0000_s2145" style="position:absolute;margin-left:154pt;margin-top:334pt;width:79pt;height:48pt;z-index:2532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M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V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kSGMycAQAA&#10;FQMAAA4AAAAAAAAAAAAAAAAALgIAAGRycy9lMm9Eb2MueG1sUEsBAi0AFAAGAAgAAAAhAHAzftfc&#10;AAAACwEAAA8AAAAAAAAAAAAAAAAA9gMAAGRycy9kb3ducmV2LnhtbFBLBQYAAAAABAAEAPMAAAD/&#10;BAAAAAA=&#10;" filled="f" stroked="f">
                      <v:textbox inset="2.16pt,1.44pt,0,1.44pt">
                        <w:txbxContent>
                          <w:p w14:paraId="1320E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2096" behindDoc="0" locked="0" layoutInCell="1" allowOverlap="1" wp14:anchorId="2935DDF2" wp14:editId="12905273">
                      <wp:simplePos x="0" y="0"/>
                      <wp:positionH relativeFrom="column">
                        <wp:posOffset>1955800</wp:posOffset>
                      </wp:positionH>
                      <wp:positionV relativeFrom="paragraph">
                        <wp:posOffset>4241800</wp:posOffset>
                      </wp:positionV>
                      <wp:extent cx="1003300" cy="609600"/>
                      <wp:effectExtent l="0" t="0" r="0" b="0"/>
                      <wp:wrapNone/>
                      <wp:docPr id="2559" name="Rectangle 2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4EB48-4E07-3747-9C0A-EB5AF0C42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EE5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5DDF2" id="Rectangle 2559" o:spid="_x0000_s2146" style="position:absolute;margin-left:154pt;margin-top:334pt;width:79pt;height:48pt;z-index:2532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inA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xbc3NzDcH7EvG3pgYOdYO6lnlyUYuYJ9pJ+HhUaKaYvgS1qP76/aXnkpWjW7ZpXEUvB&#10;rPevuyroEXgpdEIpjhHdYWTCTdGTH2bvi7KXPcnDfV0X9tdt3v0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vKdeKcAQAA&#10;FQMAAA4AAAAAAAAAAAAAAAAALgIAAGRycy9lMm9Eb2MueG1sUEsBAi0AFAAGAAgAAAAhAHAzftfc&#10;AAAACwEAAA8AAAAAAAAAAAAAAAAA9gMAAGRycy9kb3ducmV2LnhtbFBLBQYAAAAABAAEAPMAAAD/&#10;BAAAAAA=&#10;" filled="f" stroked="f">
                      <v:textbox inset="2.16pt,1.44pt,0,1.44pt">
                        <w:txbxContent>
                          <w:p w14:paraId="34EE5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3120" behindDoc="0" locked="0" layoutInCell="1" allowOverlap="1" wp14:anchorId="45B7CED5" wp14:editId="37869F0A">
                      <wp:simplePos x="0" y="0"/>
                      <wp:positionH relativeFrom="column">
                        <wp:posOffset>1955800</wp:posOffset>
                      </wp:positionH>
                      <wp:positionV relativeFrom="paragraph">
                        <wp:posOffset>4241800</wp:posOffset>
                      </wp:positionV>
                      <wp:extent cx="1003300" cy="609600"/>
                      <wp:effectExtent l="0" t="0" r="0" b="0"/>
                      <wp:wrapNone/>
                      <wp:docPr id="2560" name="Rectangle 2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BD4691-CBBE-5A4B-A5C6-5F9A2EA35C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B0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7CED5" id="Rectangle 2560" o:spid="_x0000_s2147" style="position:absolute;margin-left:154pt;margin-top:334pt;width:79pt;height:48pt;z-index:2532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3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bZNxc3IPw/kR87alBzZ2grmXenJRipkn2Ev6eVRopJi+BJao/fj+puWRl6BZt2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EL89fecAQAA&#10;FQMAAA4AAAAAAAAAAAAAAAAALgIAAGRycy9lMm9Eb2MueG1sUEsBAi0AFAAGAAgAAAAhAHAzftfc&#10;AAAACwEAAA8AAAAAAAAAAAAAAAAA9gMAAGRycy9kb3ducmV2LnhtbFBLBQYAAAAABAAEAPMAAAD/&#10;BAAAAAA=&#10;" filled="f" stroked="f">
                      <v:textbox inset="2.16pt,1.44pt,0,1.44pt">
                        <w:txbxContent>
                          <w:p w14:paraId="7DCB0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4144" behindDoc="0" locked="0" layoutInCell="1" allowOverlap="1" wp14:anchorId="42901E6C" wp14:editId="2DEBDC45">
                      <wp:simplePos x="0" y="0"/>
                      <wp:positionH relativeFrom="column">
                        <wp:posOffset>1955800</wp:posOffset>
                      </wp:positionH>
                      <wp:positionV relativeFrom="paragraph">
                        <wp:posOffset>4241800</wp:posOffset>
                      </wp:positionV>
                      <wp:extent cx="1003300" cy="609600"/>
                      <wp:effectExtent l="0" t="0" r="0" b="0"/>
                      <wp:wrapNone/>
                      <wp:docPr id="2561" name="Rectangle 2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2B86B-26CF-D748-8CC4-EE8061EB7F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3B7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01E6C" id="Rectangle 2561" o:spid="_x0000_s2148" style="position:absolute;margin-left:154pt;margin-top:334pt;width:79pt;height:48pt;z-index:2532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XJ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7YZNzf3MJwfMW9beuBgJ5h7qScXpZh5gr2kn0eFRorpS2CL2o/vb1oeeSmadbvmVcRS&#10;MOv9664KegReCp1QimNEdxiZcFP05IfZ+6LsZU/ycF/X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Jp3XJnQEA&#10;ABUDAAAOAAAAAAAAAAAAAAAAAC4CAABkcnMvZTJvRG9jLnhtbFBLAQItABQABgAIAAAAIQBwM37X&#10;3AAAAAsBAAAPAAAAAAAAAAAAAAAAAPcDAABkcnMvZG93bnJldi54bWxQSwUGAAAAAAQABADzAAAA&#10;AAUAAAAA&#10;" filled="f" stroked="f">
                      <v:textbox inset="2.16pt,1.44pt,0,1.44pt">
                        <w:txbxContent>
                          <w:p w14:paraId="06B3B7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5168" behindDoc="0" locked="0" layoutInCell="1" allowOverlap="1" wp14:anchorId="4C6DFE09" wp14:editId="32B7773D">
                      <wp:simplePos x="0" y="0"/>
                      <wp:positionH relativeFrom="column">
                        <wp:posOffset>1955800</wp:posOffset>
                      </wp:positionH>
                      <wp:positionV relativeFrom="paragraph">
                        <wp:posOffset>4241800</wp:posOffset>
                      </wp:positionV>
                      <wp:extent cx="1003300" cy="609600"/>
                      <wp:effectExtent l="0" t="0" r="0" b="0"/>
                      <wp:wrapNone/>
                      <wp:docPr id="2562" name="Rectangle 2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479B69-6DFD-DC4A-913F-B4A1BF23BF4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0D1F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DFE09" id="Rectangle 2562" o:spid="_x0000_s2149" style="position:absolute;margin-left:154pt;margin-top:334pt;width:79pt;height:48pt;z-index:2532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Xc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9TzhpuYGusMTpm2LjxT0AGPL5WA8ZyNNsOXhdSdQcTbcObKovvo1r2nkuagW9YJWEXNB&#10;rDefu8LJHmgpZETOdh7NtifCVdaTHibvs7L3PUnD/Vxn9qdtXv8D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CR9dycAQAA&#10;FQMAAA4AAAAAAAAAAAAAAAAALgIAAGRycy9lMm9Eb2MueG1sUEsBAi0AFAAGAAgAAAAhAHAzftfc&#10;AAAACwEAAA8AAAAAAAAAAAAAAAAA9gMAAGRycy9kb3ducmV2LnhtbFBLBQYAAAAABAAEAPMAAAD/&#10;BAAAAAA=&#10;" filled="f" stroked="f">
                      <v:textbox inset="2.16pt,1.44pt,0,1.44pt">
                        <w:txbxContent>
                          <w:p w14:paraId="440D1F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6192" behindDoc="0" locked="0" layoutInCell="1" allowOverlap="1" wp14:anchorId="43661C14" wp14:editId="3F4FF898">
                      <wp:simplePos x="0" y="0"/>
                      <wp:positionH relativeFrom="column">
                        <wp:posOffset>1955800</wp:posOffset>
                      </wp:positionH>
                      <wp:positionV relativeFrom="paragraph">
                        <wp:posOffset>4241800</wp:posOffset>
                      </wp:positionV>
                      <wp:extent cx="1003300" cy="609600"/>
                      <wp:effectExtent l="0" t="0" r="0" b="0"/>
                      <wp:wrapNone/>
                      <wp:docPr id="2563" name="Rectangle 2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597901-D257-A54E-936F-C12E1E4926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D63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61C14" id="Rectangle 2563" o:spid="_x0000_s2150" style="position:absolute;margin-left:154pt;margin-top:334pt;width:79pt;height:48pt;z-index:2532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0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X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8RdbScAQAA&#10;FQMAAA4AAAAAAAAAAAAAAAAALgIAAGRycy9lMm9Eb2MueG1sUEsBAi0AFAAGAAgAAAAhAHAzftfc&#10;AAAACwEAAA8AAAAAAAAAAAAAAAAA9gMAAGRycy9kb3ducmV2LnhtbFBLBQYAAAAABAAEAPMAAAD/&#10;BAAAAAA=&#10;" filled="f" stroked="f">
                      <v:textbox inset="2.16pt,1.44pt,0,1.44pt">
                        <w:txbxContent>
                          <w:p w14:paraId="1CFD63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7216" behindDoc="0" locked="0" layoutInCell="1" allowOverlap="1" wp14:anchorId="7A00A413" wp14:editId="05A36A56">
                      <wp:simplePos x="0" y="0"/>
                      <wp:positionH relativeFrom="column">
                        <wp:posOffset>1955800</wp:posOffset>
                      </wp:positionH>
                      <wp:positionV relativeFrom="paragraph">
                        <wp:posOffset>4241800</wp:posOffset>
                      </wp:positionV>
                      <wp:extent cx="1003300" cy="609600"/>
                      <wp:effectExtent l="0" t="0" r="0" b="0"/>
                      <wp:wrapNone/>
                      <wp:docPr id="2564" name="Rectangle 2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94C014-2DB3-614B-A926-0F0F64D441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84CC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0A413" id="Rectangle 2564" o:spid="_x0000_s2151" style="position:absolute;margin-left:154pt;margin-top:334pt;width:79pt;height:48pt;z-index:2532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h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VV9kXBTc+27/SOkbYsPFPTgx5bLwQTORppgy/F1K0BxNvx1ZFF99ee8ppHnoprXc1pFyAWx&#10;Xn/uCid7T0shI3C2DWA2PRGusp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if1oZsBAAAV&#10;AwAADgAAAAAAAAAAAAAAAAAuAgAAZHJzL2Uyb0RvYy54bWxQSwECLQAUAAYACAAAACEAcDN+19wA&#10;AAALAQAADwAAAAAAAAAAAAAAAAD1AwAAZHJzL2Rvd25yZXYueG1sUEsFBgAAAAAEAAQA8wAAAP4E&#10;AAAAAA==&#10;" filled="f" stroked="f">
                      <v:textbox inset="2.16pt,1.44pt,0,1.44pt">
                        <w:txbxContent>
                          <w:p w14:paraId="3584CC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8240" behindDoc="0" locked="0" layoutInCell="1" allowOverlap="1" wp14:anchorId="69331B6A" wp14:editId="68AF97DC">
                      <wp:simplePos x="0" y="0"/>
                      <wp:positionH relativeFrom="column">
                        <wp:posOffset>1955800</wp:posOffset>
                      </wp:positionH>
                      <wp:positionV relativeFrom="paragraph">
                        <wp:posOffset>4241800</wp:posOffset>
                      </wp:positionV>
                      <wp:extent cx="1003300" cy="609600"/>
                      <wp:effectExtent l="0" t="0" r="0" b="0"/>
                      <wp:wrapNone/>
                      <wp:docPr id="2565" name="Rectangle 2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4DBAF9-0D20-3743-95A4-41FB618F34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93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31B6A" id="Rectangle 2565" o:spid="_x0000_s2152" style="position:absolute;margin-left:154pt;margin-top:334pt;width:79pt;height:48pt;z-index:2532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Wf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x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8dZ+cAQAA&#10;FQMAAA4AAAAAAAAAAAAAAAAALgIAAGRycy9lMm9Eb2MueG1sUEsBAi0AFAAGAAgAAAAhAHAzftfc&#10;AAAACwEAAA8AAAAAAAAAAAAAAAAA9gMAAGRycy9kb3ducmV2LnhtbFBLBQYAAAAABAAEAPMAAAD/&#10;BAAAAAA=&#10;" filled="f" stroked="f">
                      <v:textbox inset="2.16pt,1.44pt,0,1.44pt">
                        <w:txbxContent>
                          <w:p w14:paraId="2C293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9264" behindDoc="0" locked="0" layoutInCell="1" allowOverlap="1" wp14:anchorId="3361B168" wp14:editId="45DFBE7E">
                      <wp:simplePos x="0" y="0"/>
                      <wp:positionH relativeFrom="column">
                        <wp:posOffset>1955800</wp:posOffset>
                      </wp:positionH>
                      <wp:positionV relativeFrom="paragraph">
                        <wp:posOffset>4241800</wp:posOffset>
                      </wp:positionV>
                      <wp:extent cx="1003300" cy="609600"/>
                      <wp:effectExtent l="0" t="0" r="0" b="0"/>
                      <wp:wrapNone/>
                      <wp:docPr id="2566" name="Rectangle 2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42E68-1C91-4342-9B79-4F8E0A3ED1F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F624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1B168" id="Rectangle 2566" o:spid="_x0000_s2153" style="position:absolute;margin-left:154pt;margin-top:334pt;width:79pt;height:48pt;z-index:2532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K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8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USvWKnQEA&#10;ABUDAAAOAAAAAAAAAAAAAAAAAC4CAABkcnMvZTJvRG9jLnhtbFBLAQItABQABgAIAAAAIQBwM37X&#10;3AAAAAsBAAAPAAAAAAAAAAAAAAAAAPcDAABkcnMvZG93bnJldi54bWxQSwUGAAAAAAQABADzAAAA&#10;AAUAAAAA&#10;" filled="f" stroked="f">
                      <v:textbox inset="2.16pt,1.44pt,0,1.44pt">
                        <w:txbxContent>
                          <w:p w14:paraId="19F624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0288" behindDoc="0" locked="0" layoutInCell="1" allowOverlap="1" wp14:anchorId="339BCE34" wp14:editId="7B425FFA">
                      <wp:simplePos x="0" y="0"/>
                      <wp:positionH relativeFrom="column">
                        <wp:posOffset>1955800</wp:posOffset>
                      </wp:positionH>
                      <wp:positionV relativeFrom="paragraph">
                        <wp:posOffset>4241800</wp:posOffset>
                      </wp:positionV>
                      <wp:extent cx="1003300" cy="609600"/>
                      <wp:effectExtent l="0" t="0" r="0" b="0"/>
                      <wp:wrapNone/>
                      <wp:docPr id="2567" name="Rectangle 2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7059DC-A998-8049-9FE0-3D575F5BEA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0266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BCE34" id="Rectangle 2567" o:spid="_x0000_s2154" style="position:absolute;margin-left:154pt;margin-top:334pt;width:79pt;height:48pt;z-index:2532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RO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6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N9dE6cAQAA&#10;FQMAAA4AAAAAAAAAAAAAAAAALgIAAGRycy9lMm9Eb2MueG1sUEsBAi0AFAAGAAgAAAAhAHAzftfc&#10;AAAACwEAAA8AAAAAAAAAAAAAAAAA9gMAAGRycy9kb3ducmV2LnhtbFBLBQYAAAAABAAEAPMAAAD/&#10;BAAAAAA=&#10;" filled="f" stroked="f">
                      <v:textbox inset="2.16pt,1.44pt,0,1.44pt">
                        <w:txbxContent>
                          <w:p w14:paraId="1A0266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1312" behindDoc="0" locked="0" layoutInCell="1" allowOverlap="1" wp14:anchorId="3C68F7C6" wp14:editId="21F64DCF">
                      <wp:simplePos x="0" y="0"/>
                      <wp:positionH relativeFrom="column">
                        <wp:posOffset>1955800</wp:posOffset>
                      </wp:positionH>
                      <wp:positionV relativeFrom="paragraph">
                        <wp:posOffset>4241800</wp:posOffset>
                      </wp:positionV>
                      <wp:extent cx="1003300" cy="609600"/>
                      <wp:effectExtent l="0" t="0" r="0" b="0"/>
                      <wp:wrapNone/>
                      <wp:docPr id="2568" name="Rectangle 2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4B2E4-8E25-F949-AA22-26AD38F4B9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756B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8F7C6" id="Rectangle 2568" o:spid="_x0000_s2155" style="position:absolute;margin-left:154pt;margin-top:334pt;width:79pt;height:48pt;z-index:2532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b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1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pL9FucAQAA&#10;FQMAAA4AAAAAAAAAAAAAAAAALgIAAGRycy9lMm9Eb2MueG1sUEsBAi0AFAAGAAgAAAAhAHAzftfc&#10;AAAACwEAAA8AAAAAAAAAAAAAAAAA9gMAAGRycy9kb3ducmV2LnhtbFBLBQYAAAAABAAEAPMAAAD/&#10;BAAAAAA=&#10;" filled="f" stroked="f">
                      <v:textbox inset="2.16pt,1.44pt,0,1.44pt">
                        <w:txbxContent>
                          <w:p w14:paraId="22756B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2336" behindDoc="0" locked="0" layoutInCell="1" allowOverlap="1" wp14:anchorId="0113C0BD" wp14:editId="6DD5D186">
                      <wp:simplePos x="0" y="0"/>
                      <wp:positionH relativeFrom="column">
                        <wp:posOffset>1955800</wp:posOffset>
                      </wp:positionH>
                      <wp:positionV relativeFrom="paragraph">
                        <wp:posOffset>4241800</wp:posOffset>
                      </wp:positionV>
                      <wp:extent cx="1003300" cy="609600"/>
                      <wp:effectExtent l="0" t="0" r="0" b="0"/>
                      <wp:wrapNone/>
                      <wp:docPr id="2569" name="Rectangle 2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4B56D4-7195-1842-919F-D2F434C932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29F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3C0BD" id="Rectangle 2569" o:spid="_x0000_s2156" style="position:absolute;margin-left:154pt;margin-top:334pt;width:79pt;height:48pt;z-index:2532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mmw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hqnnFTc+O7wxOkbYuPFPTgx5bLwQTORppgy/F1J0BxNtw5sqi++jWvaeS5qBb1glYRckGs&#10;N5+7wsne01LICJztAphtT4SrrCc9TN5nZe97kob7uc7sT9u8/gc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NQABJpsBAAAV&#10;AwAADgAAAAAAAAAAAAAAAAAuAgAAZHJzL2Uyb0RvYy54bWxQSwECLQAUAAYACAAAACEAcDN+19wA&#10;AAALAQAADwAAAAAAAAAAAAAAAAD1AwAAZHJzL2Rvd25yZXYueG1sUEsFBgAAAAAEAAQA8wAAAP4E&#10;AAAAAA==&#10;" filled="f" stroked="f">
                      <v:textbox inset="2.16pt,1.44pt,0,1.44pt">
                        <w:txbxContent>
                          <w:p w14:paraId="5129F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3360" behindDoc="0" locked="0" layoutInCell="1" allowOverlap="1" wp14:anchorId="3ED3EABB" wp14:editId="62E0E046">
                      <wp:simplePos x="0" y="0"/>
                      <wp:positionH relativeFrom="column">
                        <wp:posOffset>1955800</wp:posOffset>
                      </wp:positionH>
                      <wp:positionV relativeFrom="paragraph">
                        <wp:posOffset>4241800</wp:posOffset>
                      </wp:positionV>
                      <wp:extent cx="1003300" cy="609600"/>
                      <wp:effectExtent l="0" t="0" r="0" b="0"/>
                      <wp:wrapNone/>
                      <wp:docPr id="2570" name="Rectangle 2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E38AFA-C1F7-9045-910F-6A31C1F778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47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3EABB" id="Rectangle 2570" o:spid="_x0000_s2157" style="position:absolute;margin-left:154pt;margin-top:334pt;width:79pt;height:48pt;z-index:2532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DaBM5sBAAAV&#10;AwAADgAAAAAAAAAAAAAAAAAuAgAAZHJzL2Uyb0RvYy54bWxQSwECLQAUAAYACAAAACEAcDN+19wA&#10;AAALAQAADwAAAAAAAAAAAAAAAAD1AwAAZHJzL2Rvd25yZXYueG1sUEsFBgAAAAAEAAQA8wAAAP4E&#10;AAAAAA==&#10;" filled="f" stroked="f">
                      <v:textbox inset="2.16pt,1.44pt,0,1.44pt">
                        <w:txbxContent>
                          <w:p w14:paraId="2F247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4384" behindDoc="0" locked="0" layoutInCell="1" allowOverlap="1" wp14:anchorId="6808BD30" wp14:editId="324EB986">
                      <wp:simplePos x="0" y="0"/>
                      <wp:positionH relativeFrom="column">
                        <wp:posOffset>1955800</wp:posOffset>
                      </wp:positionH>
                      <wp:positionV relativeFrom="paragraph">
                        <wp:posOffset>4241800</wp:posOffset>
                      </wp:positionV>
                      <wp:extent cx="1003300" cy="609600"/>
                      <wp:effectExtent l="0" t="0" r="0" b="0"/>
                      <wp:wrapNone/>
                      <wp:docPr id="2571" name="Rectangle 2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7F17C6-5789-444F-879A-BE5FAFB517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8925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08BD30" id="Rectangle 2571" o:spid="_x0000_s2158" style="position:absolute;margin-left:154pt;margin-top:334pt;width:79pt;height:48pt;z-index:2532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dtAQ2cAQAA&#10;FQMAAA4AAAAAAAAAAAAAAAAALgIAAGRycy9lMm9Eb2MueG1sUEsBAi0AFAAGAAgAAAAhAHAzftfc&#10;AAAACwEAAA8AAAAAAAAAAAAAAAAA9gMAAGRycy9kb3ducmV2LnhtbFBLBQYAAAAABAAEAPMAAAD/&#10;BAAAAAA=&#10;" filled="f" stroked="f">
                      <v:textbox inset="2.16pt,1.44pt,0,1.44pt">
                        <w:txbxContent>
                          <w:p w14:paraId="388925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5408" behindDoc="0" locked="0" layoutInCell="1" allowOverlap="1" wp14:anchorId="1130106A" wp14:editId="7BF277F7">
                      <wp:simplePos x="0" y="0"/>
                      <wp:positionH relativeFrom="column">
                        <wp:posOffset>1955800</wp:posOffset>
                      </wp:positionH>
                      <wp:positionV relativeFrom="paragraph">
                        <wp:posOffset>4241800</wp:posOffset>
                      </wp:positionV>
                      <wp:extent cx="1003300" cy="609600"/>
                      <wp:effectExtent l="0" t="0" r="0" b="0"/>
                      <wp:wrapNone/>
                      <wp:docPr id="2572" name="Rectangle 2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0F1B04-7B20-FC40-9F66-320777CAC3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3834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0106A" id="Rectangle 2572" o:spid="_x0000_s2159" style="position:absolute;margin-left:154pt;margin-top:334pt;width:79pt;height:48pt;z-index:2532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3nCTc0NdIcnTNsWHynoAcaWy8F4zkaaYMvD606g4my4c2RRffVrXtPIc1Et6gWtIuaC&#10;WG8+d4WTPdBSyIic7TyabU+Eq6wnPUzeZ2Xve5KG+7nO7E/bvP4H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D5bgRicAQAA&#10;FQMAAA4AAAAAAAAAAAAAAAAALgIAAGRycy9lMm9Eb2MueG1sUEsBAi0AFAAGAAgAAAAhAHAzftfc&#10;AAAACwEAAA8AAAAAAAAAAAAAAAAA9gMAAGRycy9kb3ducmV2LnhtbFBLBQYAAAAABAAEAPMAAAD/&#10;BAAAAAA=&#10;" filled="f" stroked="f">
                      <v:textbox inset="2.16pt,1.44pt,0,1.44pt">
                        <w:txbxContent>
                          <w:p w14:paraId="243834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6432" behindDoc="0" locked="0" layoutInCell="1" allowOverlap="1" wp14:anchorId="1FF1272F" wp14:editId="0178F1A5">
                      <wp:simplePos x="0" y="0"/>
                      <wp:positionH relativeFrom="column">
                        <wp:posOffset>1955800</wp:posOffset>
                      </wp:positionH>
                      <wp:positionV relativeFrom="paragraph">
                        <wp:posOffset>4241800</wp:posOffset>
                      </wp:positionV>
                      <wp:extent cx="1003300" cy="762000"/>
                      <wp:effectExtent l="0" t="0" r="0" b="0"/>
                      <wp:wrapNone/>
                      <wp:docPr id="2573" name="Rectangle 2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A96F9-68B1-0E4A-AFC1-A657AD45E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E98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1272F" id="Rectangle 2573" o:spid="_x0000_s2160" style="position:absolute;margin-left:154pt;margin-top:334pt;width:79pt;height:60pt;z-index:2532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dkef2cAQAA&#10;FQMAAA4AAAAAAAAAAAAAAAAALgIAAGRycy9lMm9Eb2MueG1sUEsBAi0AFAAGAAgAAAAhACsCh9fc&#10;AAAACwEAAA8AAAAAAAAAAAAAAAAA9gMAAGRycy9kb3ducmV2LnhtbFBLBQYAAAAABAAEAPMAAAD/&#10;BAAAAAA=&#10;" filled="f" stroked="f">
                      <v:textbox inset="2.16pt,1.44pt,0,1.44pt">
                        <w:txbxContent>
                          <w:p w14:paraId="039E98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7456" behindDoc="0" locked="0" layoutInCell="1" allowOverlap="1" wp14:anchorId="17DB09EE" wp14:editId="4918B1C6">
                      <wp:simplePos x="0" y="0"/>
                      <wp:positionH relativeFrom="column">
                        <wp:posOffset>1955800</wp:posOffset>
                      </wp:positionH>
                      <wp:positionV relativeFrom="paragraph">
                        <wp:posOffset>4241800</wp:posOffset>
                      </wp:positionV>
                      <wp:extent cx="1003300" cy="762000"/>
                      <wp:effectExtent l="0" t="0" r="0" b="0"/>
                      <wp:wrapNone/>
                      <wp:docPr id="2574" name="Rectangle 2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38780F-25E4-8047-BAD6-C8F004BBC6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E41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B09EE" id="Rectangle 2574" o:spid="_x0000_s2161" style="position:absolute;margin-left:154pt;margin-top:334pt;width:79pt;height:60pt;z-index:2532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uUvnonQEA&#10;ABUDAAAOAAAAAAAAAAAAAAAAAC4CAABkcnMvZTJvRG9jLnhtbFBLAQItABQABgAIAAAAIQArAofX&#10;3AAAAAsBAAAPAAAAAAAAAAAAAAAAAPcDAABkcnMvZG93bnJldi54bWxQSwUGAAAAAAQABADzAAAA&#10;AAUAAAAA&#10;" filled="f" stroked="f">
                      <v:textbox inset="2.16pt,1.44pt,0,1.44pt">
                        <w:txbxContent>
                          <w:p w14:paraId="69FE41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8480" behindDoc="0" locked="0" layoutInCell="1" allowOverlap="1" wp14:anchorId="5368D4C1" wp14:editId="77B6CDC5">
                      <wp:simplePos x="0" y="0"/>
                      <wp:positionH relativeFrom="column">
                        <wp:posOffset>1955800</wp:posOffset>
                      </wp:positionH>
                      <wp:positionV relativeFrom="paragraph">
                        <wp:posOffset>4241800</wp:posOffset>
                      </wp:positionV>
                      <wp:extent cx="1003300" cy="762000"/>
                      <wp:effectExtent l="0" t="0" r="0" b="0"/>
                      <wp:wrapNone/>
                      <wp:docPr id="2575" name="Rectangle 2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1C9712-0647-0B41-A0E0-0B63D124C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A54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8D4C1" id="Rectangle 2575" o:spid="_x0000_s2162" style="position:absolute;margin-left:154pt;margin-top:334pt;width:79pt;height:60pt;z-index:2532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UJedacAQAA&#10;FQMAAA4AAAAAAAAAAAAAAAAALgIAAGRycy9lMm9Eb2MueG1sUEsBAi0AFAAGAAgAAAAhACsCh9fc&#10;AAAACwEAAA8AAAAAAAAAAAAAAAAA9gMAAGRycy9kb3ducmV2LnhtbFBLBQYAAAAABAAEAPMAAAD/&#10;BAAAAAA=&#10;" filled="f" stroked="f">
                      <v:textbox inset="2.16pt,1.44pt,0,1.44pt">
                        <w:txbxContent>
                          <w:p w14:paraId="7D1A54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9504" behindDoc="0" locked="0" layoutInCell="1" allowOverlap="1" wp14:anchorId="3B0100B8" wp14:editId="308559F4">
                      <wp:simplePos x="0" y="0"/>
                      <wp:positionH relativeFrom="column">
                        <wp:posOffset>1955800</wp:posOffset>
                      </wp:positionH>
                      <wp:positionV relativeFrom="paragraph">
                        <wp:posOffset>4241800</wp:posOffset>
                      </wp:positionV>
                      <wp:extent cx="1003300" cy="609600"/>
                      <wp:effectExtent l="0" t="0" r="0" b="0"/>
                      <wp:wrapNone/>
                      <wp:docPr id="2576" name="Rectangle 2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A3014-D86D-934E-A951-1EAEAEFF18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809E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100B8" id="Rectangle 2576" o:spid="_x0000_s2163" style="position:absolute;margin-left:154pt;margin-top:334pt;width:79pt;height:48pt;z-index:2532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agIFOnQEA&#10;ABUDAAAOAAAAAAAAAAAAAAAAAC4CAABkcnMvZTJvRG9jLnhtbFBLAQItABQABgAIAAAAIQBwM37X&#10;3AAAAAsBAAAPAAAAAAAAAAAAAAAAAPcDAABkcnMvZG93bnJldi54bWxQSwUGAAAAAAQABADzAAAA&#10;AAUAAAAA&#10;" filled="f" stroked="f">
                      <v:textbox inset="2.16pt,1.44pt,0,1.44pt">
                        <w:txbxContent>
                          <w:p w14:paraId="2F809E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0528" behindDoc="0" locked="0" layoutInCell="1" allowOverlap="1" wp14:anchorId="06D8A795" wp14:editId="40A1AC9C">
                      <wp:simplePos x="0" y="0"/>
                      <wp:positionH relativeFrom="column">
                        <wp:posOffset>1955800</wp:posOffset>
                      </wp:positionH>
                      <wp:positionV relativeFrom="paragraph">
                        <wp:posOffset>4241800</wp:posOffset>
                      </wp:positionV>
                      <wp:extent cx="1003300" cy="609600"/>
                      <wp:effectExtent l="0" t="0" r="0" b="0"/>
                      <wp:wrapNone/>
                      <wp:docPr id="2577" name="Rectangle 2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9C15EE-3A9A-1648-87FA-DAB733AA4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79E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8A795" id="Rectangle 2577" o:spid="_x0000_s2164" style="position:absolute;margin-left:154pt;margin-top:334pt;width:79pt;height:48pt;z-index:2532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K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lo2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9twCKnQEA&#10;ABUDAAAOAAAAAAAAAAAAAAAAAC4CAABkcnMvZTJvRG9jLnhtbFBLAQItABQABgAIAAAAIQBwM37X&#10;3AAAAAsBAAAPAAAAAAAAAAAAAAAAAPcDAABkcnMvZG93bnJldi54bWxQSwUGAAAAAAQABADzAAAA&#10;AAUAAAAA&#10;" filled="f" stroked="f">
                      <v:textbox inset="2.16pt,1.44pt,0,1.44pt">
                        <w:txbxContent>
                          <w:p w14:paraId="1F79E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1552" behindDoc="0" locked="0" layoutInCell="1" allowOverlap="1" wp14:anchorId="1567C054" wp14:editId="484A2052">
                      <wp:simplePos x="0" y="0"/>
                      <wp:positionH relativeFrom="column">
                        <wp:posOffset>1955800</wp:posOffset>
                      </wp:positionH>
                      <wp:positionV relativeFrom="paragraph">
                        <wp:posOffset>4241800</wp:posOffset>
                      </wp:positionV>
                      <wp:extent cx="1003300" cy="609600"/>
                      <wp:effectExtent l="0" t="0" r="0" b="0"/>
                      <wp:wrapNone/>
                      <wp:docPr id="2578" name="Rectangle 2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46389C-2B4D-EB47-9A02-CA4F119FD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36F8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7C054" id="Rectangle 2578" o:spid="_x0000_s2165" style="position:absolute;margin-left:154pt;margin-top:334pt;width:79pt;height:48pt;z-index:2532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Cf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WT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gYCfnQEA&#10;ABUDAAAOAAAAAAAAAAAAAAAAAC4CAABkcnMvZTJvRG9jLnhtbFBLAQItABQABgAIAAAAIQBwM37X&#10;3AAAAAsBAAAPAAAAAAAAAAAAAAAAAPcDAABkcnMvZG93bnJldi54bWxQSwUGAAAAAAQABADzAAAA&#10;AAUAAAAA&#10;" filled="f" stroked="f">
                      <v:textbox inset="2.16pt,1.44pt,0,1.44pt">
                        <w:txbxContent>
                          <w:p w14:paraId="1236F8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2576" behindDoc="0" locked="0" layoutInCell="1" allowOverlap="1" wp14:anchorId="5EC6C068" wp14:editId="09D02EBA">
                      <wp:simplePos x="0" y="0"/>
                      <wp:positionH relativeFrom="column">
                        <wp:posOffset>1955800</wp:posOffset>
                      </wp:positionH>
                      <wp:positionV relativeFrom="paragraph">
                        <wp:posOffset>4241800</wp:posOffset>
                      </wp:positionV>
                      <wp:extent cx="1003300" cy="762000"/>
                      <wp:effectExtent l="0" t="0" r="0" b="0"/>
                      <wp:wrapNone/>
                      <wp:docPr id="2579" name="Rectangle 2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49AC5-F82A-A840-B478-890258B08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30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6C068" id="Rectangle 2579" o:spid="_x0000_s2166" style="position:absolute;margin-left:154pt;margin-top:334pt;width:79pt;height:60pt;z-index:2532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msCkm5sBAAAV&#10;AwAADgAAAAAAAAAAAAAAAAAuAgAAZHJzL2Uyb0RvYy54bWxQSwECLQAUAAYACAAAACEAKwKH19wA&#10;AAALAQAADwAAAAAAAAAAAAAAAAD1AwAAZHJzL2Rvd25yZXYueG1sUEsFBgAAAAAEAAQA8wAAAP4E&#10;AAAAAA==&#10;" filled="f" stroked="f">
                      <v:textbox inset="2.16pt,1.44pt,0,1.44pt">
                        <w:txbxContent>
                          <w:p w14:paraId="56E30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3600" behindDoc="0" locked="0" layoutInCell="1" allowOverlap="1" wp14:anchorId="129D39FD" wp14:editId="34C65D07">
                      <wp:simplePos x="0" y="0"/>
                      <wp:positionH relativeFrom="column">
                        <wp:posOffset>1955800</wp:posOffset>
                      </wp:positionH>
                      <wp:positionV relativeFrom="paragraph">
                        <wp:posOffset>4241800</wp:posOffset>
                      </wp:positionV>
                      <wp:extent cx="1003300" cy="762000"/>
                      <wp:effectExtent l="0" t="0" r="0" b="0"/>
                      <wp:wrapNone/>
                      <wp:docPr id="2580" name="Rectangle 2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89186-C2D0-FD48-95E7-1C6F1119D5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B95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D39FD" id="Rectangle 2580" o:spid="_x0000_s2167" style="position:absolute;margin-left:154pt;margin-top:334pt;width:79pt;height:60pt;z-index:2532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Y/YkjpsBAAAV&#10;AwAADgAAAAAAAAAAAAAAAAAuAgAAZHJzL2Uyb0RvYy54bWxQSwECLQAUAAYACAAAACEAKwKH19wA&#10;AAALAQAADwAAAAAAAAAAAAAAAAD1AwAAZHJzL2Rvd25yZXYueG1sUEsFBgAAAAAEAAQA8wAAAP4E&#10;AAAAAA==&#10;" filled="f" stroked="f">
                      <v:textbox inset="2.16pt,1.44pt,0,1.44pt">
                        <w:txbxContent>
                          <w:p w14:paraId="0B2B95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4624" behindDoc="0" locked="0" layoutInCell="1" allowOverlap="1" wp14:anchorId="38EB9F46" wp14:editId="424A1014">
                      <wp:simplePos x="0" y="0"/>
                      <wp:positionH relativeFrom="column">
                        <wp:posOffset>1955800</wp:posOffset>
                      </wp:positionH>
                      <wp:positionV relativeFrom="paragraph">
                        <wp:posOffset>4241800</wp:posOffset>
                      </wp:positionV>
                      <wp:extent cx="977900" cy="927100"/>
                      <wp:effectExtent l="0" t="0" r="0" b="0"/>
                      <wp:wrapNone/>
                      <wp:docPr id="2581" name="Rectangle 25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07B362-D0FF-B044-BD96-182BE0AADB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D3DC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B9F46" id="Rectangle 2581" o:spid="_x0000_s2168" style="position:absolute;margin-left:154pt;margin-top:334pt;width:77pt;height:73pt;z-index:2532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A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b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BnfAlmQEAABUD&#10;AAAOAAAAAAAAAAAAAAAAAC4CAABkcnMvZTJvRG9jLnhtbFBLAQItABQABgAIAAAAIQC5z2013QAA&#10;AAsBAAAPAAAAAAAAAAAAAAAAAPMDAABkcnMvZG93bnJldi54bWxQSwUGAAAAAAQABADzAAAA/QQA&#10;AAAA&#10;" filled="f" stroked="f">
                      <v:textbox inset="2.16pt,1.44pt,0,1.44pt">
                        <w:txbxContent>
                          <w:p w14:paraId="0ED3DC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5648" behindDoc="0" locked="0" layoutInCell="1" allowOverlap="1" wp14:anchorId="2E57AC54" wp14:editId="747ADCEB">
                      <wp:simplePos x="0" y="0"/>
                      <wp:positionH relativeFrom="column">
                        <wp:posOffset>1955800</wp:posOffset>
                      </wp:positionH>
                      <wp:positionV relativeFrom="paragraph">
                        <wp:posOffset>4241800</wp:posOffset>
                      </wp:positionV>
                      <wp:extent cx="1003300" cy="762000"/>
                      <wp:effectExtent l="0" t="0" r="0" b="0"/>
                      <wp:wrapNone/>
                      <wp:docPr id="2582" name="Rectangle 2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4C07-0867-094A-A672-CFE37C625F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B45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7AC54" id="Rectangle 2582" o:spid="_x0000_s2169" style="position:absolute;margin-left:154pt;margin-top:334pt;width:79pt;height:60pt;z-index:2532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Sl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GbJKWcAQAA&#10;FQMAAA4AAAAAAAAAAAAAAAAALgIAAGRycy9lMm9Eb2MueG1sUEsBAi0AFAAGAAgAAAAhACsCh9fc&#10;AAAACwEAAA8AAAAAAAAAAAAAAAAA9gMAAGRycy9kb3ducmV2LnhtbFBLBQYAAAAABAAEAPMAAAD/&#10;BAAAAAA=&#10;" filled="f" stroked="f">
                      <v:textbox inset="2.16pt,1.44pt,0,1.44pt">
                        <w:txbxContent>
                          <w:p w14:paraId="736B45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6672" behindDoc="0" locked="0" layoutInCell="1" allowOverlap="1" wp14:anchorId="287A0B60" wp14:editId="6D1319D8">
                      <wp:simplePos x="0" y="0"/>
                      <wp:positionH relativeFrom="column">
                        <wp:posOffset>1955800</wp:posOffset>
                      </wp:positionH>
                      <wp:positionV relativeFrom="paragraph">
                        <wp:posOffset>4241800</wp:posOffset>
                      </wp:positionV>
                      <wp:extent cx="977900" cy="863600"/>
                      <wp:effectExtent l="0" t="0" r="0" b="0"/>
                      <wp:wrapNone/>
                      <wp:docPr id="2583" name="Rectangle 25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ECD6277-8652-FE44-91D8-4F39C2342E3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32EB3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A0B60" id="Rectangle 2583" o:spid="_x0000_s2170" style="position:absolute;margin-left:154pt;margin-top:334pt;width:77pt;height:68pt;z-index:2532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nAEAABU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vFFcJePm5B6G8wPmbUv3bOwEcy/15KIUM0+wl/TzqNBIMX0NLFH7af2+5ZGXoNm0G15FLAGz&#10;3r/OqqBH4KXQCaU4RnSHkQk3pZ9cmLUvnb3sSR7u67iwv27z7hc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Cxco+unAEA&#10;ABUDAAAOAAAAAAAAAAAAAAAAAC4CAABkcnMvZTJvRG9jLnhtbFBLAQItABQABgAIAAAAIQAnTLeq&#10;3QAAAAsBAAAPAAAAAAAAAAAAAAAAAPYDAABkcnMvZG93bnJldi54bWxQSwUGAAAAAAQABADzAAAA&#10;AAUAAAAA&#10;" filled="f" stroked="f">
                      <v:textbox inset="2.16pt,1.44pt,0,1.44pt">
                        <w:txbxContent>
                          <w:p w14:paraId="232EB3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7696" behindDoc="0" locked="0" layoutInCell="1" allowOverlap="1" wp14:anchorId="10D3679C" wp14:editId="193A9421">
                      <wp:simplePos x="0" y="0"/>
                      <wp:positionH relativeFrom="column">
                        <wp:posOffset>1955800</wp:posOffset>
                      </wp:positionH>
                      <wp:positionV relativeFrom="paragraph">
                        <wp:posOffset>4241800</wp:posOffset>
                      </wp:positionV>
                      <wp:extent cx="977900" cy="927100"/>
                      <wp:effectExtent l="0" t="0" r="0" b="0"/>
                      <wp:wrapNone/>
                      <wp:docPr id="2584" name="Rectangle 25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30A7D1-43B6-FE4F-BA37-470BF0912D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A664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3679C" id="Rectangle 2584" o:spid="_x0000_s2171" style="position:absolute;margin-left:154pt;margin-top:334pt;width:77pt;height:73pt;z-index:2532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uHXBNmQEAABUD&#10;AAAOAAAAAAAAAAAAAAAAAC4CAABkcnMvZTJvRG9jLnhtbFBLAQItABQABgAIAAAAIQC5z2013QAA&#10;AAsBAAAPAAAAAAAAAAAAAAAAAPMDAABkcnMvZG93bnJldi54bWxQSwUGAAAAAAQABADzAAAA/QQA&#10;AAAA&#10;" filled="f" stroked="f">
                      <v:textbox inset="2.16pt,1.44pt,0,1.44pt">
                        <w:txbxContent>
                          <w:p w14:paraId="6CA664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8720" behindDoc="0" locked="0" layoutInCell="1" allowOverlap="1" wp14:anchorId="77518243" wp14:editId="0CFF4119">
                      <wp:simplePos x="0" y="0"/>
                      <wp:positionH relativeFrom="column">
                        <wp:posOffset>1955800</wp:posOffset>
                      </wp:positionH>
                      <wp:positionV relativeFrom="paragraph">
                        <wp:posOffset>4241800</wp:posOffset>
                      </wp:positionV>
                      <wp:extent cx="1003300" cy="762000"/>
                      <wp:effectExtent l="0" t="0" r="0" b="0"/>
                      <wp:wrapNone/>
                      <wp:docPr id="2585" name="Rectangle 2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7F5C5D-F540-664A-8F18-E9F223ABF2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806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18243" id="Rectangle 2585" o:spid="_x0000_s2172" style="position:absolute;margin-left:154pt;margin-top:334pt;width:79pt;height:60pt;z-index:2532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Tm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tbhO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dqTmnQEA&#10;ABUDAAAOAAAAAAAAAAAAAAAAAC4CAABkcnMvZTJvRG9jLnhtbFBLAQItABQABgAIAAAAIQArAofX&#10;3AAAAAsBAAAPAAAAAAAAAAAAAAAAAPcDAABkcnMvZG93bnJldi54bWxQSwUGAAAAAAQABADzAAAA&#10;AAUAAAAA&#10;" filled="f" stroked="f">
                      <v:textbox inset="2.16pt,1.44pt,0,1.44pt">
                        <w:txbxContent>
                          <w:p w14:paraId="78B806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9744" behindDoc="0" locked="0" layoutInCell="1" allowOverlap="1" wp14:anchorId="37712031" wp14:editId="09ECD5EA">
                      <wp:simplePos x="0" y="0"/>
                      <wp:positionH relativeFrom="column">
                        <wp:posOffset>1955800</wp:posOffset>
                      </wp:positionH>
                      <wp:positionV relativeFrom="paragraph">
                        <wp:posOffset>4241800</wp:posOffset>
                      </wp:positionV>
                      <wp:extent cx="977900" cy="927100"/>
                      <wp:effectExtent l="0" t="0" r="0" b="0"/>
                      <wp:wrapNone/>
                      <wp:docPr id="2586" name="Rectangle 25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525E6C3-9897-F44F-AB7B-1F0F407372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331C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12031" id="Rectangle 2586" o:spid="_x0000_s2173" style="position:absolute;margin-left:154pt;margin-top:334pt;width:77pt;height:73pt;z-index:2532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ccHBmmQEAABUD&#10;AAAOAAAAAAAAAAAAAAAAAC4CAABkcnMvZTJvRG9jLnhtbFBLAQItABQABgAIAAAAIQC5z2013QAA&#10;AAsBAAAPAAAAAAAAAAAAAAAAAPMDAABkcnMvZG93bnJldi54bWxQSwUGAAAAAAQABADzAAAA/QQA&#10;AAAA&#10;" filled="f" stroked="f">
                      <v:textbox inset="2.16pt,1.44pt,0,1.44pt">
                        <w:txbxContent>
                          <w:p w14:paraId="19331C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0768" behindDoc="0" locked="0" layoutInCell="1" allowOverlap="1" wp14:anchorId="5DD72AE0" wp14:editId="2294CE69">
                      <wp:simplePos x="0" y="0"/>
                      <wp:positionH relativeFrom="column">
                        <wp:posOffset>1968500</wp:posOffset>
                      </wp:positionH>
                      <wp:positionV relativeFrom="paragraph">
                        <wp:posOffset>4241800</wp:posOffset>
                      </wp:positionV>
                      <wp:extent cx="977900" cy="927100"/>
                      <wp:effectExtent l="0" t="0" r="0" b="0"/>
                      <wp:wrapNone/>
                      <wp:docPr id="2587" name="Rectangle 25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536171F-711A-1C41-9BF5-F924CFB39D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EFAE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72AE0" id="Rectangle 2587" o:spid="_x0000_s2174" style="position:absolute;margin-left:155pt;margin-top:334pt;width:77pt;height:73pt;z-index:2532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LtH8aKZAQAAFQMA&#10;AA4AAAAAAAAAAAAAAAAALgIAAGRycy9lMm9Eb2MueG1sUEsBAi0AFAAGAAgAAAAhAFakl2TcAAAA&#10;CwEAAA8AAAAAAAAAAAAAAAAA8wMAAGRycy9kb3ducmV2LnhtbFBLBQYAAAAABAAEAPMAAAD8BAAA&#10;AAA=&#10;" filled="f" stroked="f">
                      <v:textbox inset="2.16pt,1.44pt,0,1.44pt">
                        <w:txbxContent>
                          <w:p w14:paraId="28EFAE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1792" behindDoc="0" locked="0" layoutInCell="1" allowOverlap="1" wp14:anchorId="41BF4F5C" wp14:editId="6354659F">
                      <wp:simplePos x="0" y="0"/>
                      <wp:positionH relativeFrom="column">
                        <wp:posOffset>1955800</wp:posOffset>
                      </wp:positionH>
                      <wp:positionV relativeFrom="paragraph">
                        <wp:posOffset>4241800</wp:posOffset>
                      </wp:positionV>
                      <wp:extent cx="1003300" cy="762000"/>
                      <wp:effectExtent l="0" t="0" r="0" b="0"/>
                      <wp:wrapNone/>
                      <wp:docPr id="2588" name="Rectangle 2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0DE13-3F90-F441-ABEE-8543D4964B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36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F4F5C" id="Rectangle 2588" o:spid="_x0000_s2175" style="position:absolute;margin-left:154pt;margin-top:334pt;width:79pt;height:60pt;z-index:2532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Ui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V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KtBJSKcAQAA&#10;FQMAAA4AAAAAAAAAAAAAAAAALgIAAGRycy9lMm9Eb2MueG1sUEsBAi0AFAAGAAgAAAAhACsCh9fc&#10;AAAACwEAAA8AAAAAAAAAAAAAAAAA9gMAAGRycy9kb3ducmV2LnhtbFBLBQYAAAAABAAEAPMAAAD/&#10;BAAAAAA=&#10;" filled="f" stroked="f">
                      <v:textbox inset="2.16pt,1.44pt,0,1.44pt">
                        <w:txbxContent>
                          <w:p w14:paraId="23236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2816" behindDoc="0" locked="0" layoutInCell="1" allowOverlap="1" wp14:anchorId="37CB5F80" wp14:editId="101B8A12">
                      <wp:simplePos x="0" y="0"/>
                      <wp:positionH relativeFrom="column">
                        <wp:posOffset>1955800</wp:posOffset>
                      </wp:positionH>
                      <wp:positionV relativeFrom="paragraph">
                        <wp:posOffset>4241800</wp:posOffset>
                      </wp:positionV>
                      <wp:extent cx="977900" cy="927100"/>
                      <wp:effectExtent l="0" t="0" r="0" b="0"/>
                      <wp:wrapNone/>
                      <wp:docPr id="2589" name="Rectangle 25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D283938-9B2F-BA4B-BE5B-9D97F3F7EE6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A5A2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B5F80" id="Rectangle 2589" o:spid="_x0000_s2176" style="position:absolute;margin-left:154pt;margin-top:334pt;width:77pt;height:73pt;z-index:2532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D9OoTKmQEAABUD&#10;AAAOAAAAAAAAAAAAAAAAAC4CAABkcnMvZTJvRG9jLnhtbFBLAQItABQABgAIAAAAIQC5z2013QAA&#10;AAsBAAAPAAAAAAAAAAAAAAAAAPMDAABkcnMvZG93bnJldi54bWxQSwUGAAAAAAQABADzAAAA/QQA&#10;AAAA&#10;" filled="f" stroked="f">
                      <v:textbox inset="2.16pt,1.44pt,0,1.44pt">
                        <w:txbxContent>
                          <w:p w14:paraId="07A5A2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3840" behindDoc="0" locked="0" layoutInCell="1" allowOverlap="1" wp14:anchorId="0B8C7C7B" wp14:editId="2790270B">
                      <wp:simplePos x="0" y="0"/>
                      <wp:positionH relativeFrom="column">
                        <wp:posOffset>1955800</wp:posOffset>
                      </wp:positionH>
                      <wp:positionV relativeFrom="paragraph">
                        <wp:posOffset>4241800</wp:posOffset>
                      </wp:positionV>
                      <wp:extent cx="977900" cy="901700"/>
                      <wp:effectExtent l="0" t="0" r="0" b="0"/>
                      <wp:wrapNone/>
                      <wp:docPr id="2590" name="Rectangle 25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9922CF-876E-A54B-B469-8E459F37EA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EB3F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C7C7B" id="Rectangle 2590" o:spid="_x0000_s2177" style="position:absolute;margin-left:154pt;margin-top:334pt;width:77pt;height:71pt;z-index:2532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s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" filled="f" stroked="f">
                      <v:textbox inset="2.16pt,1.44pt,0,1.44pt">
                        <w:txbxContent>
                          <w:p w14:paraId="1EB3F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4864" behindDoc="0" locked="0" layoutInCell="1" allowOverlap="1" wp14:anchorId="603698DA" wp14:editId="2992C474">
                      <wp:simplePos x="0" y="0"/>
                      <wp:positionH relativeFrom="column">
                        <wp:posOffset>1955800</wp:posOffset>
                      </wp:positionH>
                      <wp:positionV relativeFrom="paragraph">
                        <wp:posOffset>4241800</wp:posOffset>
                      </wp:positionV>
                      <wp:extent cx="1003300" cy="762000"/>
                      <wp:effectExtent l="0" t="0" r="0" b="0"/>
                      <wp:wrapNone/>
                      <wp:docPr id="2591" name="Rectangle 2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A92D6-AF1E-7544-B859-FCA06CD84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C3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698DA" id="Rectangle 2591" o:spid="_x0000_s2178" style="position:absolute;margin-left:154pt;margin-top:334pt;width:79pt;height:60pt;z-index:2532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mZ9B0nQEA&#10;ABUDAAAOAAAAAAAAAAAAAAAAAC4CAABkcnMvZTJvRG9jLnhtbFBLAQItABQABgAIAAAAIQArAofX&#10;3AAAAAsBAAAPAAAAAAAAAAAAAAAAAPcDAABkcnMvZG93bnJldi54bWxQSwUGAAAAAAQABADzAAAA&#10;AAUAAAAA&#10;" filled="f" stroked="f">
                      <v:textbox inset="2.16pt,1.44pt,0,1.44pt">
                        <w:txbxContent>
                          <w:p w14:paraId="1B2C3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5888" behindDoc="0" locked="0" layoutInCell="1" allowOverlap="1" wp14:anchorId="7E876722" wp14:editId="2B8C911E">
                      <wp:simplePos x="0" y="0"/>
                      <wp:positionH relativeFrom="column">
                        <wp:posOffset>1955800</wp:posOffset>
                      </wp:positionH>
                      <wp:positionV relativeFrom="paragraph">
                        <wp:posOffset>4241800</wp:posOffset>
                      </wp:positionV>
                      <wp:extent cx="1003300" cy="762000"/>
                      <wp:effectExtent l="0" t="0" r="0" b="0"/>
                      <wp:wrapNone/>
                      <wp:docPr id="2592" name="Rectangle 2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7640B-63A6-9B43-82E7-19E2960930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1D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76722" id="Rectangle 2592" o:spid="_x0000_s2179" style="position:absolute;margin-left:154pt;margin-top:334pt;width:79pt;height:60pt;z-index:2532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fUVBhnQEA&#10;ABUDAAAOAAAAAAAAAAAAAAAAAC4CAABkcnMvZTJvRG9jLnhtbFBLAQItABQABgAIAAAAIQArAofX&#10;3AAAAAsBAAAPAAAAAAAAAAAAAAAAAPcDAABkcnMvZG93bnJldi54bWxQSwUGAAAAAAQABADzAAAA&#10;AAUAAAAA&#10;" filled="f" stroked="f">
                      <v:textbox inset="2.16pt,1.44pt,0,1.44pt">
                        <w:txbxContent>
                          <w:p w14:paraId="4D31D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6912" behindDoc="0" locked="0" layoutInCell="1" allowOverlap="1" wp14:anchorId="4AA7F8D9" wp14:editId="29028B94">
                      <wp:simplePos x="0" y="0"/>
                      <wp:positionH relativeFrom="column">
                        <wp:posOffset>1955800</wp:posOffset>
                      </wp:positionH>
                      <wp:positionV relativeFrom="paragraph">
                        <wp:posOffset>4241800</wp:posOffset>
                      </wp:positionV>
                      <wp:extent cx="1003300" cy="762000"/>
                      <wp:effectExtent l="0" t="0" r="0" b="0"/>
                      <wp:wrapNone/>
                      <wp:docPr id="2593" name="Rectangle 2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DFA6FB-FBD9-F34D-98BE-7129EFD05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D93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7F8D9" id="Rectangle 2593" o:spid="_x0000_s2180" style="position:absolute;margin-left:154pt;margin-top:334pt;width:79pt;height:60pt;z-index:2532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w0dAJnQEA&#10;ABUDAAAOAAAAAAAAAAAAAAAAAC4CAABkcnMvZTJvRG9jLnhtbFBLAQItABQABgAIAAAAIQArAofX&#10;3AAAAAsBAAAPAAAAAAAAAAAAAAAAAPcDAABkcnMvZG93bnJldi54bWxQSwUGAAAAAAQABADzAAAA&#10;AAUAAAAA&#10;" filled="f" stroked="f">
                      <v:textbox inset="2.16pt,1.44pt,0,1.44pt">
                        <w:txbxContent>
                          <w:p w14:paraId="121D93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7936" behindDoc="0" locked="0" layoutInCell="1" allowOverlap="1" wp14:anchorId="61B17213" wp14:editId="6F721D6A">
                      <wp:simplePos x="0" y="0"/>
                      <wp:positionH relativeFrom="column">
                        <wp:posOffset>1955800</wp:posOffset>
                      </wp:positionH>
                      <wp:positionV relativeFrom="paragraph">
                        <wp:posOffset>4241800</wp:posOffset>
                      </wp:positionV>
                      <wp:extent cx="1003300" cy="762000"/>
                      <wp:effectExtent l="0" t="0" r="0" b="0"/>
                      <wp:wrapNone/>
                      <wp:docPr id="2594" name="Rectangle 2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C1572B-13CF-5D49-A03D-F6DC042CA3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CA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17213" id="Rectangle 2594" o:spid="_x0000_s2181" style="position:absolute;margin-left:154pt;margin-top:334pt;width:79pt;height:60pt;z-index:2532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51AcnQEA&#10;ABUDAAAOAAAAAAAAAAAAAAAAAC4CAABkcnMvZTJvRG9jLnhtbFBLAQItABQABgAIAAAAIQArAofX&#10;3AAAAAsBAAAPAAAAAAAAAAAAAAAAAPcDAABkcnMvZG93bnJldi54bWxQSwUGAAAAAAQABADzAAAA&#10;AAUAAAAA&#10;" filled="f" stroked="f">
                      <v:textbox inset="2.16pt,1.44pt,0,1.44pt">
                        <w:txbxContent>
                          <w:p w14:paraId="41BCA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8960" behindDoc="0" locked="0" layoutInCell="1" allowOverlap="1" wp14:anchorId="07DF5589" wp14:editId="1DE11D26">
                      <wp:simplePos x="0" y="0"/>
                      <wp:positionH relativeFrom="column">
                        <wp:posOffset>1955800</wp:posOffset>
                      </wp:positionH>
                      <wp:positionV relativeFrom="paragraph">
                        <wp:posOffset>4241800</wp:posOffset>
                      </wp:positionV>
                      <wp:extent cx="1003300" cy="762000"/>
                      <wp:effectExtent l="0" t="0" r="0" b="0"/>
                      <wp:wrapNone/>
                      <wp:docPr id="2595" name="Rectangle 2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910F7-8887-9947-84E8-FAC4F7EB37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A0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F5589" id="Rectangle 2595" o:spid="_x0000_s2182" style="position:absolute;margin-left:154pt;margin-top:334pt;width:79pt;height:60pt;z-index:2532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vNAinQEA&#10;ABUDAAAOAAAAAAAAAAAAAAAAAC4CAABkcnMvZTJvRG9jLnhtbFBLAQItABQABgAIAAAAIQArAofX&#10;3AAAAAsBAAAPAAAAAAAAAAAAAAAAAPcDAABkcnMvZG93bnJldi54bWxQSwUGAAAAAAQABADzAAAA&#10;AAUAAAAA&#10;" filled="f" stroked="f">
                      <v:textbox inset="2.16pt,1.44pt,0,1.44pt">
                        <w:txbxContent>
                          <w:p w14:paraId="722A0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9984" behindDoc="0" locked="0" layoutInCell="1" allowOverlap="1" wp14:anchorId="6027ED01" wp14:editId="76BC3406">
                      <wp:simplePos x="0" y="0"/>
                      <wp:positionH relativeFrom="column">
                        <wp:posOffset>1955800</wp:posOffset>
                      </wp:positionH>
                      <wp:positionV relativeFrom="paragraph">
                        <wp:posOffset>4241800</wp:posOffset>
                      </wp:positionV>
                      <wp:extent cx="1003300" cy="762000"/>
                      <wp:effectExtent l="0" t="0" r="0" b="0"/>
                      <wp:wrapNone/>
                      <wp:docPr id="2596" name="Rectangle 2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58E437-0B44-9B45-8707-F6B00403C3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D55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7ED01" id="Rectangle 2596" o:spid="_x0000_s2183" style="position:absolute;margin-left:154pt;margin-top:334pt;width:79pt;height:60pt;z-index:2532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ilA3nQEA&#10;ABUDAAAOAAAAAAAAAAAAAAAAAC4CAABkcnMvZTJvRG9jLnhtbFBLAQItABQABgAIAAAAIQArAofX&#10;3AAAAAsBAAAPAAAAAAAAAAAAAAAAAPcDAABkcnMvZG93bnJldi54bWxQSwUGAAAAAAQABADzAAAA&#10;AAUAAAAA&#10;" filled="f" stroked="f">
                      <v:textbox inset="2.16pt,1.44pt,0,1.44pt">
                        <w:txbxContent>
                          <w:p w14:paraId="506D55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1008" behindDoc="0" locked="0" layoutInCell="1" allowOverlap="1" wp14:anchorId="2D24C344" wp14:editId="7663CF8E">
                      <wp:simplePos x="0" y="0"/>
                      <wp:positionH relativeFrom="column">
                        <wp:posOffset>1955800</wp:posOffset>
                      </wp:positionH>
                      <wp:positionV relativeFrom="paragraph">
                        <wp:posOffset>4241800</wp:posOffset>
                      </wp:positionV>
                      <wp:extent cx="1003300" cy="762000"/>
                      <wp:effectExtent l="0" t="0" r="0" b="0"/>
                      <wp:wrapNone/>
                      <wp:docPr id="2597" name="Rectangle 2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D19600-D839-B04D-9C55-0B7BEEFAC7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2C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4C344" id="Rectangle 2597" o:spid="_x0000_s2184" style="position:absolute;margin-left:154pt;margin-top:334pt;width:79pt;height:60pt;z-index:2532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cvdHznQEA&#10;ABUDAAAOAAAAAAAAAAAAAAAAAC4CAABkcnMvZTJvRG9jLnhtbFBLAQItABQABgAIAAAAIQArAofX&#10;3AAAAAsBAAAPAAAAAAAAAAAAAAAAAPcDAABkcnMvZG93bnJldi54bWxQSwUGAAAAAAQABADzAAAA&#10;AAUAAAAA&#10;" filled="f" stroked="f">
                      <v:textbox inset="2.16pt,1.44pt,0,1.44pt">
                        <w:txbxContent>
                          <w:p w14:paraId="6192C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2032" behindDoc="0" locked="0" layoutInCell="1" allowOverlap="1" wp14:anchorId="6E1E8234" wp14:editId="2375FC67">
                      <wp:simplePos x="0" y="0"/>
                      <wp:positionH relativeFrom="column">
                        <wp:posOffset>1955800</wp:posOffset>
                      </wp:positionH>
                      <wp:positionV relativeFrom="paragraph">
                        <wp:posOffset>4241800</wp:posOffset>
                      </wp:positionV>
                      <wp:extent cx="1003300" cy="762000"/>
                      <wp:effectExtent l="0" t="0" r="0" b="0"/>
                      <wp:wrapNone/>
                      <wp:docPr id="2598" name="Rectangle 2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3D48C3-2AB3-2A4A-B0F6-11F2FAABA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B30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E8234" id="Rectangle 2598" o:spid="_x0000_s2185" style="position:absolute;margin-left:154pt;margin-top:334pt;width:79pt;height:60pt;z-index:2532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li1HmnQEA&#10;ABUDAAAOAAAAAAAAAAAAAAAAAC4CAABkcnMvZTJvRG9jLnhtbFBLAQItABQABgAIAAAAIQArAofX&#10;3AAAAAsBAAAPAAAAAAAAAAAAAAAAAPcDAABkcnMvZG93bnJldi54bWxQSwUGAAAAAAQABADzAAAA&#10;AAUAAAAA&#10;" filled="f" stroked="f">
                      <v:textbox inset="2.16pt,1.44pt,0,1.44pt">
                        <w:txbxContent>
                          <w:p w14:paraId="716B30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3056" behindDoc="0" locked="0" layoutInCell="1" allowOverlap="1" wp14:anchorId="0060CA79" wp14:editId="1C442946">
                      <wp:simplePos x="0" y="0"/>
                      <wp:positionH relativeFrom="column">
                        <wp:posOffset>1955800</wp:posOffset>
                      </wp:positionH>
                      <wp:positionV relativeFrom="paragraph">
                        <wp:posOffset>4241800</wp:posOffset>
                      </wp:positionV>
                      <wp:extent cx="1003300" cy="762000"/>
                      <wp:effectExtent l="0" t="0" r="0" b="0"/>
                      <wp:wrapNone/>
                      <wp:docPr id="2599" name="Rectangle 2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94152-4F2F-AE42-9F7B-01D2B95BD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339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0CA79" id="Rectangle 2599" o:spid="_x0000_s2186" style="position:absolute;margin-left:154pt;margin-top:334pt;width:79pt;height:60pt;z-index:2532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1M8yJsBAAAV&#10;AwAADgAAAAAAAAAAAAAAAAAuAgAAZHJzL2Uyb0RvYy54bWxQSwECLQAUAAYACAAAACEAKwKH19wA&#10;AAALAQAADwAAAAAAAAAAAAAAAAD1AwAAZHJzL2Rvd25yZXYueG1sUEsFBgAAAAAEAAQA8wAAAP4E&#10;AAAAAA==&#10;" filled="f" stroked="f">
                      <v:textbox inset="2.16pt,1.44pt,0,1.44pt">
                        <w:txbxContent>
                          <w:p w14:paraId="395339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4080" behindDoc="0" locked="0" layoutInCell="1" allowOverlap="1" wp14:anchorId="7DF02770" wp14:editId="0125E715">
                      <wp:simplePos x="0" y="0"/>
                      <wp:positionH relativeFrom="column">
                        <wp:posOffset>1955800</wp:posOffset>
                      </wp:positionH>
                      <wp:positionV relativeFrom="paragraph">
                        <wp:posOffset>4241800</wp:posOffset>
                      </wp:positionV>
                      <wp:extent cx="1003300" cy="762000"/>
                      <wp:effectExtent l="0" t="0" r="0" b="0"/>
                      <wp:wrapNone/>
                      <wp:docPr id="2600" name="Rectangle 2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3B180-CFB1-DF4B-AFBC-2CFFE3E59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3D6D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02770" id="Rectangle 2600" o:spid="_x0000_s2187" style="position:absolute;margin-left:154pt;margin-top:334pt;width:79pt;height:60pt;z-index:2532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PmW83ZsBAAAV&#10;AwAADgAAAAAAAAAAAAAAAAAuAgAAZHJzL2Uyb0RvYy54bWxQSwECLQAUAAYACAAAACEAKwKH19wA&#10;AAALAQAADwAAAAAAAAAAAAAAAAD1AwAAZHJzL2Rvd25yZXYueG1sUEsFBgAAAAAEAAQA8wAAAP4E&#10;AAAAAA==&#10;" filled="f" stroked="f">
                      <v:textbox inset="2.16pt,1.44pt,0,1.44pt">
                        <w:txbxContent>
                          <w:p w14:paraId="0E3D6D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5104" behindDoc="0" locked="0" layoutInCell="1" allowOverlap="1" wp14:anchorId="261EB99E" wp14:editId="03C3A397">
                      <wp:simplePos x="0" y="0"/>
                      <wp:positionH relativeFrom="column">
                        <wp:posOffset>1955800</wp:posOffset>
                      </wp:positionH>
                      <wp:positionV relativeFrom="paragraph">
                        <wp:posOffset>4241800</wp:posOffset>
                      </wp:positionV>
                      <wp:extent cx="1003300" cy="762000"/>
                      <wp:effectExtent l="0" t="0" r="0" b="0"/>
                      <wp:wrapNone/>
                      <wp:docPr id="2601" name="Rectangle 2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C81EC2-14A5-3A49-A1F1-E37E11F360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841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EB99E" id="Rectangle 2601" o:spid="_x0000_s2188" style="position:absolute;margin-left:154pt;margin-top:334pt;width:79pt;height:60pt;z-index:2532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U+POOcAQAA&#10;FQMAAA4AAAAAAAAAAAAAAAAALgIAAGRycy9lMm9Eb2MueG1sUEsBAi0AFAAGAAgAAAAhACsCh9fc&#10;AAAACwEAAA8AAAAAAAAAAAAAAAAA9gMAAGRycy9kb3ducmV2LnhtbFBLBQYAAAAABAAEAPMAAAD/&#10;BAAAAAA=&#10;" filled="f" stroked="f">
                      <v:textbox inset="2.16pt,1.44pt,0,1.44pt">
                        <w:txbxContent>
                          <w:p w14:paraId="48C841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6128" behindDoc="0" locked="0" layoutInCell="1" allowOverlap="1" wp14:anchorId="036797E3" wp14:editId="383A87E4">
                      <wp:simplePos x="0" y="0"/>
                      <wp:positionH relativeFrom="column">
                        <wp:posOffset>1955800</wp:posOffset>
                      </wp:positionH>
                      <wp:positionV relativeFrom="paragraph">
                        <wp:posOffset>4241800</wp:posOffset>
                      </wp:positionV>
                      <wp:extent cx="1003300" cy="762000"/>
                      <wp:effectExtent l="0" t="0" r="0" b="0"/>
                      <wp:wrapNone/>
                      <wp:docPr id="2602" name="Rectangle 2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105932-EC04-024D-A83D-7E0C1B53FF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F7F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797E3" id="Rectangle 2602" o:spid="_x0000_s2189" style="position:absolute;margin-left:154pt;margin-top:334pt;width:79pt;height:60pt;z-index:2532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wIvPacAQAA&#10;FQMAAA4AAAAAAAAAAAAAAAAALgIAAGRycy9lMm9Eb2MueG1sUEsBAi0AFAAGAAgAAAAhACsCh9fc&#10;AAAACwEAAA8AAAAAAAAAAAAAAAAA9gMAAGRycy9kb3ducmV2LnhtbFBLBQYAAAAABAAEAPMAAAD/&#10;BAAAAAA=&#10;" filled="f" stroked="f">
                      <v:textbox inset="2.16pt,1.44pt,0,1.44pt">
                        <w:txbxContent>
                          <w:p w14:paraId="5DEF7F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7152" behindDoc="0" locked="0" layoutInCell="1" allowOverlap="1" wp14:anchorId="387BFC4D" wp14:editId="078AD644">
                      <wp:simplePos x="0" y="0"/>
                      <wp:positionH relativeFrom="column">
                        <wp:posOffset>1955800</wp:posOffset>
                      </wp:positionH>
                      <wp:positionV relativeFrom="paragraph">
                        <wp:posOffset>4241800</wp:posOffset>
                      </wp:positionV>
                      <wp:extent cx="1003300" cy="762000"/>
                      <wp:effectExtent l="0" t="0" r="0" b="0"/>
                      <wp:wrapNone/>
                      <wp:docPr id="2603" name="Rectangle 2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691D87-E4D8-DD4C-8CC7-9E56C09C1A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B863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BFC4D" id="Rectangle 2603" o:spid="_x0000_s2190" style="position:absolute;margin-left:154pt;margin-top:334pt;width:79pt;height:60pt;z-index:2532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iDyenQEA&#10;ABUDAAAOAAAAAAAAAAAAAAAAAC4CAABkcnMvZTJvRG9jLnhtbFBLAQItABQABgAIAAAAIQArAofX&#10;3AAAAAsBAAAPAAAAAAAAAAAAAAAAAPcDAABkcnMvZG93bnJldi54bWxQSwUGAAAAAAQABADzAAAA&#10;AAUAAAAA&#10;" filled="f" stroked="f">
                      <v:textbox inset="2.16pt,1.44pt,0,1.44pt">
                        <w:txbxContent>
                          <w:p w14:paraId="0EB863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8176" behindDoc="0" locked="0" layoutInCell="1" allowOverlap="1" wp14:anchorId="744A9C55" wp14:editId="6D5C5A78">
                      <wp:simplePos x="0" y="0"/>
                      <wp:positionH relativeFrom="column">
                        <wp:posOffset>1955800</wp:posOffset>
                      </wp:positionH>
                      <wp:positionV relativeFrom="paragraph">
                        <wp:posOffset>4241800</wp:posOffset>
                      </wp:positionV>
                      <wp:extent cx="1003300" cy="762000"/>
                      <wp:effectExtent l="0" t="0" r="0" b="0"/>
                      <wp:wrapNone/>
                      <wp:docPr id="2604" name="Rectangle 2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C2C76-2CE0-3240-B6C9-D01DFDBD9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9E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A9C55" id="Rectangle 2604" o:spid="_x0000_s2191" style="position:absolute;margin-left:154pt;margin-top:334pt;width:79pt;height:60pt;z-index:2532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avryLnQEA&#10;ABUDAAAOAAAAAAAAAAAAAAAAAC4CAABkcnMvZTJvRG9jLnhtbFBLAQItABQABgAIAAAAIQArAofX&#10;3AAAAAsBAAAPAAAAAAAAAAAAAAAAAPcDAABkcnMvZG93bnJldi54bWxQSwUGAAAAAAQABADzAAAA&#10;AAUAAAAA&#10;" filled="f" stroked="f">
                      <v:textbox inset="2.16pt,1.44pt,0,1.44pt">
                        <w:txbxContent>
                          <w:p w14:paraId="21F9E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9200" behindDoc="0" locked="0" layoutInCell="1" allowOverlap="1" wp14:anchorId="0B079586" wp14:editId="3CFFE6C2">
                      <wp:simplePos x="0" y="0"/>
                      <wp:positionH relativeFrom="column">
                        <wp:posOffset>1955800</wp:posOffset>
                      </wp:positionH>
                      <wp:positionV relativeFrom="paragraph">
                        <wp:posOffset>4241800</wp:posOffset>
                      </wp:positionV>
                      <wp:extent cx="1003300" cy="762000"/>
                      <wp:effectExtent l="0" t="0" r="0" b="0"/>
                      <wp:wrapNone/>
                      <wp:docPr id="2605" name="Rectangle 2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36DD6B-79B9-0B4D-8346-05FC057311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7D8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79586" id="Rectangle 2605" o:spid="_x0000_s2192" style="position:absolute;margin-left:154pt;margin-top:334pt;width:79pt;height:60pt;z-index:2532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5Ty1nQEA&#10;ABUDAAAOAAAAAAAAAAAAAAAAAC4CAABkcnMvZTJvRG9jLnhtbFBLAQItABQABgAIAAAAIQArAofX&#10;3AAAAAsBAAAPAAAAAAAAAAAAAAAAAPcDAABkcnMvZG93bnJldi54bWxQSwUGAAAAAAQABADzAAAA&#10;AAUAAAAA&#10;" filled="f" stroked="f">
                      <v:textbox inset="2.16pt,1.44pt,0,1.44pt">
                        <w:txbxContent>
                          <w:p w14:paraId="50C7D8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0224" behindDoc="0" locked="0" layoutInCell="1" allowOverlap="1" wp14:anchorId="40447958" wp14:editId="1DEFE8C8">
                      <wp:simplePos x="0" y="0"/>
                      <wp:positionH relativeFrom="column">
                        <wp:posOffset>1955800</wp:posOffset>
                      </wp:positionH>
                      <wp:positionV relativeFrom="paragraph">
                        <wp:posOffset>4241800</wp:posOffset>
                      </wp:positionV>
                      <wp:extent cx="1003300" cy="762000"/>
                      <wp:effectExtent l="0" t="0" r="0" b="0"/>
                      <wp:wrapNone/>
                      <wp:docPr id="2606" name="Rectangle 2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A5648-FF4E-A84D-A651-CE36A9569B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DA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7958" id="Rectangle 2606" o:spid="_x0000_s2193" style="position:absolute;margin-left:154pt;margin-top:334pt;width:79pt;height:60pt;z-index:2533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07ygnQEA&#10;ABUDAAAOAAAAAAAAAAAAAAAAAC4CAABkcnMvZTJvRG9jLnhtbFBLAQItABQABgAIAAAAIQArAofX&#10;3AAAAAsBAAAPAAAAAAAAAAAAAAAAAPcDAABkcnMvZG93bnJldi54bWxQSwUGAAAAAAQABADzAAAA&#10;AAUAAAAA&#10;" filled="f" stroked="f">
                      <v:textbox inset="2.16pt,1.44pt,0,1.44pt">
                        <w:txbxContent>
                          <w:p w14:paraId="469DA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1248" behindDoc="0" locked="0" layoutInCell="1" allowOverlap="1" wp14:anchorId="17C202E5" wp14:editId="08F5D48D">
                      <wp:simplePos x="0" y="0"/>
                      <wp:positionH relativeFrom="column">
                        <wp:posOffset>1955800</wp:posOffset>
                      </wp:positionH>
                      <wp:positionV relativeFrom="paragraph">
                        <wp:posOffset>4241800</wp:posOffset>
                      </wp:positionV>
                      <wp:extent cx="1003300" cy="762000"/>
                      <wp:effectExtent l="0" t="0" r="0" b="0"/>
                      <wp:wrapNone/>
                      <wp:docPr id="2607" name="Rectangle 2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991EA-6F25-3E45-9D88-C84912B84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40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202E5" id="Rectangle 2607" o:spid="_x0000_s2194" style="position:absolute;margin-left:154pt;margin-top:334pt;width:79pt;height:60pt;z-index:2533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P5D1knQEA&#10;ABUDAAAOAAAAAAAAAAAAAAAAAC4CAABkcnMvZTJvRG9jLnhtbFBLAQItABQABgAIAAAAIQArAofX&#10;3AAAAAsBAAAPAAAAAAAAAAAAAAAAAPcDAABkcnMvZG93bnJldi54bWxQSwUGAAAAAAQABADzAAAA&#10;AAUAAAAA&#10;" filled="f" stroked="f">
                      <v:textbox inset="2.16pt,1.44pt,0,1.44pt">
                        <w:txbxContent>
                          <w:p w14:paraId="33A40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2272" behindDoc="0" locked="0" layoutInCell="1" allowOverlap="1" wp14:anchorId="59E7D207" wp14:editId="2D714836">
                      <wp:simplePos x="0" y="0"/>
                      <wp:positionH relativeFrom="column">
                        <wp:posOffset>1955800</wp:posOffset>
                      </wp:positionH>
                      <wp:positionV relativeFrom="paragraph">
                        <wp:posOffset>4241800</wp:posOffset>
                      </wp:positionV>
                      <wp:extent cx="1003300" cy="762000"/>
                      <wp:effectExtent l="0" t="0" r="0" b="0"/>
                      <wp:wrapNone/>
                      <wp:docPr id="2608" name="Rectangle 2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A8937C-14BF-3741-8718-BCE0F0DE87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E8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7D207" id="Rectangle 2608" o:spid="_x0000_s2195" style="position:absolute;margin-left:154pt;margin-top:334pt;width:79pt;height:60pt;z-index:2533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bSvXGcAQAA&#10;FQMAAA4AAAAAAAAAAAAAAAAALgIAAGRycy9lMm9Eb2MueG1sUEsBAi0AFAAGAAgAAAAhACsCh9fc&#10;AAAACwEAAA8AAAAAAAAAAAAAAAAA9gMAAGRycy9kb3ducmV2LnhtbFBLBQYAAAAABAAEAPMAAAD/&#10;BAAAAAA=&#10;" filled="f" stroked="f">
                      <v:textbox inset="2.16pt,1.44pt,0,1.44pt">
                        <w:txbxContent>
                          <w:p w14:paraId="273E8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3296" behindDoc="0" locked="0" layoutInCell="1" allowOverlap="1" wp14:anchorId="6DEC0825" wp14:editId="13016D0E">
                      <wp:simplePos x="0" y="0"/>
                      <wp:positionH relativeFrom="column">
                        <wp:posOffset>1955800</wp:posOffset>
                      </wp:positionH>
                      <wp:positionV relativeFrom="paragraph">
                        <wp:posOffset>4241800</wp:posOffset>
                      </wp:positionV>
                      <wp:extent cx="1003300" cy="762000"/>
                      <wp:effectExtent l="0" t="0" r="0" b="0"/>
                      <wp:wrapNone/>
                      <wp:docPr id="2609" name="Rectangle 2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C53C-5E08-3F45-805E-25D1E3C4C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7E7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C0825" id="Rectangle 2609" o:spid="_x0000_s2196" style="position:absolute;margin-left:154pt;margin-top:334pt;width:79pt;height:60pt;z-index:2533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ZlIDJsBAAAV&#10;AwAADgAAAAAAAAAAAAAAAAAuAgAAZHJzL2Uyb0RvYy54bWxQSwECLQAUAAYACAAAACEAKwKH19wA&#10;AAALAQAADwAAAAAAAAAAAAAAAAD1AwAAZHJzL2Rvd25yZXYueG1sUEsFBgAAAAAEAAQA8wAAAP4E&#10;AAAAAA==&#10;" filled="f" stroked="f">
                      <v:textbox inset="2.16pt,1.44pt,0,1.44pt">
                        <w:txbxContent>
                          <w:p w14:paraId="7807E7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4320" behindDoc="0" locked="0" layoutInCell="1" allowOverlap="1" wp14:anchorId="38C15E12" wp14:editId="6D42A3EA">
                      <wp:simplePos x="0" y="0"/>
                      <wp:positionH relativeFrom="column">
                        <wp:posOffset>1955800</wp:posOffset>
                      </wp:positionH>
                      <wp:positionV relativeFrom="paragraph">
                        <wp:posOffset>4241800</wp:posOffset>
                      </wp:positionV>
                      <wp:extent cx="1003300" cy="762000"/>
                      <wp:effectExtent l="0" t="0" r="0" b="0"/>
                      <wp:wrapNone/>
                      <wp:docPr id="2610" name="Rectangle 2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47E8E0-DCAA-4849-8C37-FA0C3C1625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FD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15E12" id="Rectangle 2610" o:spid="_x0000_s2197" style="position:absolute;margin-left:154pt;margin-top:334pt;width:79pt;height:60pt;z-index:2533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K/IGZsBAAAV&#10;AwAADgAAAAAAAAAAAAAAAAAuAgAAZHJzL2Uyb0RvYy54bWxQSwECLQAUAAYACAAAACEAKwKH19wA&#10;AAALAQAADwAAAAAAAAAAAAAAAAD1AwAAZHJzL2Rvd25yZXYueG1sUEsFBgAAAAAEAAQA8wAAAP4E&#10;AAAAAA==&#10;" filled="f" stroked="f">
                      <v:textbox inset="2.16pt,1.44pt,0,1.44pt">
                        <w:txbxContent>
                          <w:p w14:paraId="533FD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5344" behindDoc="0" locked="0" layoutInCell="1" allowOverlap="1" wp14:anchorId="30973DDF" wp14:editId="352D6336">
                      <wp:simplePos x="0" y="0"/>
                      <wp:positionH relativeFrom="column">
                        <wp:posOffset>1955800</wp:posOffset>
                      </wp:positionH>
                      <wp:positionV relativeFrom="paragraph">
                        <wp:posOffset>4241800</wp:posOffset>
                      </wp:positionV>
                      <wp:extent cx="1003300" cy="762000"/>
                      <wp:effectExtent l="0" t="0" r="0" b="0"/>
                      <wp:wrapNone/>
                      <wp:docPr id="2611" name="Rectangle 2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2BAF56-EDDF-0541-86B5-049676749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C38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73DDF" id="Rectangle 2611" o:spid="_x0000_s2198" style="position:absolute;margin-left:154pt;margin-top:334pt;width:79pt;height:60pt;z-index:2533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v0SCecAQAA&#10;FQMAAA4AAAAAAAAAAAAAAAAALgIAAGRycy9lMm9Eb2MueG1sUEsBAi0AFAAGAAgAAAAhACsCh9fc&#10;AAAACwEAAA8AAAAAAAAAAAAAAAAA9gMAAGRycy9kb3ducmV2LnhtbFBLBQYAAAAABAAEAPMAAAD/&#10;BAAAAAA=&#10;" filled="f" stroked="f">
                      <v:textbox inset="2.16pt,1.44pt,0,1.44pt">
                        <w:txbxContent>
                          <w:p w14:paraId="280C38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6368" behindDoc="0" locked="0" layoutInCell="1" allowOverlap="1" wp14:anchorId="2943E83C" wp14:editId="2D310291">
                      <wp:simplePos x="0" y="0"/>
                      <wp:positionH relativeFrom="column">
                        <wp:posOffset>1955800</wp:posOffset>
                      </wp:positionH>
                      <wp:positionV relativeFrom="paragraph">
                        <wp:posOffset>4241800</wp:posOffset>
                      </wp:positionV>
                      <wp:extent cx="1003300" cy="762000"/>
                      <wp:effectExtent l="0" t="0" r="0" b="0"/>
                      <wp:wrapNone/>
                      <wp:docPr id="2612" name="Rectangle 2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A7594F-19E2-6440-A7A4-4C2E8B0E9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2C7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3E83C" id="Rectangle 2612" o:spid="_x0000_s2199" style="position:absolute;margin-left:154pt;margin-top:334pt;width:79pt;height:60pt;z-index:2533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LCyDKcAQAA&#10;FQMAAA4AAAAAAAAAAAAAAAAALgIAAGRycy9lMm9Eb2MueG1sUEsBAi0AFAAGAAgAAAAhACsCh9fc&#10;AAAACwEAAA8AAAAAAAAAAAAAAAAA9gMAAGRycy9kb3ducmV2LnhtbFBLBQYAAAAABAAEAPMAAAD/&#10;BAAAAAA=&#10;" filled="f" stroked="f">
                      <v:textbox inset="2.16pt,1.44pt,0,1.44pt">
                        <w:txbxContent>
                          <w:p w14:paraId="5BD2C7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7392" behindDoc="0" locked="0" layoutInCell="1" allowOverlap="1" wp14:anchorId="4C3C3411" wp14:editId="3CA63D47">
                      <wp:simplePos x="0" y="0"/>
                      <wp:positionH relativeFrom="column">
                        <wp:posOffset>1955800</wp:posOffset>
                      </wp:positionH>
                      <wp:positionV relativeFrom="paragraph">
                        <wp:posOffset>4241800</wp:posOffset>
                      </wp:positionV>
                      <wp:extent cx="1003300" cy="762000"/>
                      <wp:effectExtent l="0" t="0" r="0" b="0"/>
                      <wp:wrapNone/>
                      <wp:docPr id="2613" name="Rectangle 2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72DEFA-DCF0-9D4B-8514-D3A64A55B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6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C3411" id="Rectangle 2613" o:spid="_x0000_s2200" style="position:absolute;margin-left:154pt;margin-top:334pt;width:79pt;height:60pt;z-index:2533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QkhanQEA&#10;ABUDAAAOAAAAAAAAAAAAAAAAAC4CAABkcnMvZTJvRG9jLnhtbFBLAQItABQABgAIAAAAIQArAofX&#10;3AAAAAsBAAAPAAAAAAAAAAAAAAAAAPcDAABkcnMvZG93bnJldi54bWxQSwUGAAAAAAQABADzAAAA&#10;AAUAAAAA&#10;" filled="f" stroked="f">
                      <v:textbox inset="2.16pt,1.44pt,0,1.44pt">
                        <w:txbxContent>
                          <w:p w14:paraId="14406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8416" behindDoc="0" locked="0" layoutInCell="1" allowOverlap="1" wp14:anchorId="5089A31C" wp14:editId="4B434C9A">
                      <wp:simplePos x="0" y="0"/>
                      <wp:positionH relativeFrom="column">
                        <wp:posOffset>1955800</wp:posOffset>
                      </wp:positionH>
                      <wp:positionV relativeFrom="paragraph">
                        <wp:posOffset>4241800</wp:posOffset>
                      </wp:positionV>
                      <wp:extent cx="1003300" cy="609600"/>
                      <wp:effectExtent l="0" t="0" r="0" b="0"/>
                      <wp:wrapNone/>
                      <wp:docPr id="2614" name="Rectangle 2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A8CC5E-9F37-174D-A019-793F8D4DD1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EB4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9A31C" id="Rectangle 2614" o:spid="_x0000_s2201" style="position:absolute;margin-left:154pt;margin-top:334pt;width:79pt;height:48pt;z-index:2533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Sy7DCnQEA&#10;ABUDAAAOAAAAAAAAAAAAAAAAAC4CAABkcnMvZTJvRG9jLnhtbFBLAQItABQABgAIAAAAIQBwM37X&#10;3AAAAAsBAAAPAAAAAAAAAAAAAAAAAPcDAABkcnMvZG93bnJldi54bWxQSwUGAAAAAAQABADzAAAA&#10;AAUAAAAA&#10;" filled="f" stroked="f">
                      <v:textbox inset="2.16pt,1.44pt,0,1.44pt">
                        <w:txbxContent>
                          <w:p w14:paraId="5DEB4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9440" behindDoc="0" locked="0" layoutInCell="1" allowOverlap="1" wp14:anchorId="6FDE8B35" wp14:editId="478F533C">
                      <wp:simplePos x="0" y="0"/>
                      <wp:positionH relativeFrom="column">
                        <wp:posOffset>1955800</wp:posOffset>
                      </wp:positionH>
                      <wp:positionV relativeFrom="paragraph">
                        <wp:posOffset>4241800</wp:posOffset>
                      </wp:positionV>
                      <wp:extent cx="1003300" cy="609600"/>
                      <wp:effectExtent l="0" t="0" r="0" b="0"/>
                      <wp:wrapNone/>
                      <wp:docPr id="2615" name="Rectangle 2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51266-9997-DA49-922E-C17CA7BDA9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F9BF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E8B35" id="Rectangle 2615" o:spid="_x0000_s2202" style="position:absolute;margin-left:154pt;margin-top:334pt;width:79pt;height:48pt;z-index:2533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kDD8nQEA&#10;ABUDAAAOAAAAAAAAAAAAAAAAAC4CAABkcnMvZTJvRG9jLnhtbFBLAQItABQABgAIAAAAIQBwM37X&#10;3AAAAAsBAAAPAAAAAAAAAAAAAAAAAPcDAABkcnMvZG93bnJldi54bWxQSwUGAAAAAAQABADzAAAA&#10;AAUAAAAA&#10;" filled="f" stroked="f">
                      <v:textbox inset="2.16pt,1.44pt,0,1.44pt">
                        <w:txbxContent>
                          <w:p w14:paraId="5CF9BF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0464" behindDoc="0" locked="0" layoutInCell="1" allowOverlap="1" wp14:anchorId="6078FCB0" wp14:editId="1C82C840">
                      <wp:simplePos x="0" y="0"/>
                      <wp:positionH relativeFrom="column">
                        <wp:posOffset>1955800</wp:posOffset>
                      </wp:positionH>
                      <wp:positionV relativeFrom="paragraph">
                        <wp:posOffset>4241800</wp:posOffset>
                      </wp:positionV>
                      <wp:extent cx="1003300" cy="609600"/>
                      <wp:effectExtent l="0" t="0" r="0" b="0"/>
                      <wp:wrapNone/>
                      <wp:docPr id="2616" name="Rectangle 2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A9363-5952-5244-8A90-9AA3E3B1A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DC71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8FCB0" id="Rectangle 2616" o:spid="_x0000_s2203" style="position:absolute;margin-left:154pt;margin-top:334pt;width:79pt;height:48pt;z-index:2533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CmsOmcAQAA&#10;FQMAAA4AAAAAAAAAAAAAAAAALgIAAGRycy9lMm9Eb2MueG1sUEsBAi0AFAAGAAgAAAAhAHAzftfc&#10;AAAACwEAAA8AAAAAAAAAAAAAAAAA9gMAAGRycy9kb3ducmV2LnhtbFBLBQYAAAAABAAEAPMAAAD/&#10;BAAAAAA=&#10;" filled="f" stroked="f">
                      <v:textbox inset="2.16pt,1.44pt,0,1.44pt">
                        <w:txbxContent>
                          <w:p w14:paraId="2ADC71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1488" behindDoc="0" locked="0" layoutInCell="1" allowOverlap="1" wp14:anchorId="604910B2" wp14:editId="6E126782">
                      <wp:simplePos x="0" y="0"/>
                      <wp:positionH relativeFrom="column">
                        <wp:posOffset>1955800</wp:posOffset>
                      </wp:positionH>
                      <wp:positionV relativeFrom="paragraph">
                        <wp:posOffset>4241800</wp:posOffset>
                      </wp:positionV>
                      <wp:extent cx="1003300" cy="609600"/>
                      <wp:effectExtent l="0" t="0" r="0" b="0"/>
                      <wp:wrapNone/>
                      <wp:docPr id="2617" name="Rectangle 2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DF6E17-8A34-3D4C-9A0B-A67870E5243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4C32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910B2" id="Rectangle 2617" o:spid="_x0000_s2204" style="position:absolute;margin-left:154pt;margin-top:334pt;width:79pt;height:48pt;z-index:2533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Et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ddUk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HkTEtnQEA&#10;ABUDAAAOAAAAAAAAAAAAAAAAAC4CAABkcnMvZTJvRG9jLnhtbFBLAQItABQABgAIAAAAIQBwM37X&#10;3AAAAAsBAAAPAAAAAAAAAAAAAAAAAPcDAABkcnMvZG93bnJldi54bWxQSwUGAAAAAAQABADzAAAA&#10;AAUAAAAA&#10;" filled="f" stroked="f">
                      <v:textbox inset="2.16pt,1.44pt,0,1.44pt">
                        <w:txbxContent>
                          <w:p w14:paraId="034C32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2512" behindDoc="0" locked="0" layoutInCell="1" allowOverlap="1" wp14:anchorId="5319E72D" wp14:editId="23C69A6B">
                      <wp:simplePos x="0" y="0"/>
                      <wp:positionH relativeFrom="column">
                        <wp:posOffset>1955800</wp:posOffset>
                      </wp:positionH>
                      <wp:positionV relativeFrom="paragraph">
                        <wp:posOffset>4241800</wp:posOffset>
                      </wp:positionV>
                      <wp:extent cx="1003300" cy="609600"/>
                      <wp:effectExtent l="0" t="0" r="0" b="0"/>
                      <wp:wrapNone/>
                      <wp:docPr id="2618" name="Rectangle 2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21875-8C4A-2049-8F2E-E8FC49FEE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B702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9E72D" id="Rectangle 2618" o:spid="_x0000_s2205" style="position:absolute;margin-left:154pt;margin-top:334pt;width:79pt;height:48pt;z-index:2533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4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tVXTUJNzU30B8eMW1bfKCgR5g6LkfjOZtogh0PLzuBirPxtyOL6qufFzWNPBfVsl7S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p7E4nQEA&#10;ABUDAAAOAAAAAAAAAAAAAAAAAC4CAABkcnMvZTJvRG9jLnhtbFBLAQItABQABgAIAAAAIQBwM37X&#10;3AAAAAsBAAAPAAAAAAAAAAAAAAAAAPcDAABkcnMvZG93bnJldi54bWxQSwUGAAAAAAQABADzAAAA&#10;AAUAAAAA&#10;" filled="f" stroked="f">
                      <v:textbox inset="2.16pt,1.44pt,0,1.44pt">
                        <w:txbxContent>
                          <w:p w14:paraId="40B702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3536" behindDoc="0" locked="0" layoutInCell="1" allowOverlap="1" wp14:anchorId="151EB205" wp14:editId="55A037AA">
                      <wp:simplePos x="0" y="0"/>
                      <wp:positionH relativeFrom="column">
                        <wp:posOffset>1955800</wp:posOffset>
                      </wp:positionH>
                      <wp:positionV relativeFrom="paragraph">
                        <wp:posOffset>4241800</wp:posOffset>
                      </wp:positionV>
                      <wp:extent cx="1003300" cy="609600"/>
                      <wp:effectExtent l="0" t="0" r="0" b="0"/>
                      <wp:wrapNone/>
                      <wp:docPr id="2619" name="Rectangle 2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F815A-8C4F-8746-ABAF-F50ABF514B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2E9D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EB205" id="Rectangle 2619" o:spid="_x0000_s2206" style="position:absolute;margin-left:154pt;margin-top:334pt;width:79pt;height:48pt;z-index:2533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k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WTc1NxAf3jCtG3xkYIeYeq4HI3nbKIJdjz83QlUnI33jiyqb35c1jTyXFRN3dAqYi6I&#10;9eZjVzg5AC2FjMjZzqPZDkS4ynrSw+R9Vva+J2m4H+vM/rTN61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MS/iScAQAA&#10;FQMAAA4AAAAAAAAAAAAAAAAALgIAAGRycy9lMm9Eb2MueG1sUEsBAi0AFAAGAAgAAAAhAHAzftfc&#10;AAAACwEAAA8AAAAAAAAAAAAAAAAA9gMAAGRycy9kb3ducmV2LnhtbFBLBQYAAAAABAAEAPMAAAD/&#10;BAAAAAA=&#10;" filled="f" stroked="f">
                      <v:textbox inset="2.16pt,1.44pt,0,1.44pt">
                        <w:txbxContent>
                          <w:p w14:paraId="1D2E9D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4560" behindDoc="0" locked="0" layoutInCell="1" allowOverlap="1" wp14:anchorId="7E846A64" wp14:editId="38F28546">
                      <wp:simplePos x="0" y="0"/>
                      <wp:positionH relativeFrom="column">
                        <wp:posOffset>1955800</wp:posOffset>
                      </wp:positionH>
                      <wp:positionV relativeFrom="paragraph">
                        <wp:posOffset>4241800</wp:posOffset>
                      </wp:positionV>
                      <wp:extent cx="1003300" cy="609600"/>
                      <wp:effectExtent l="0" t="0" r="0" b="0"/>
                      <wp:wrapNone/>
                      <wp:docPr id="2620" name="Rectangle 2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4B6137-8590-1D42-914F-8763322742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AB7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46A64" id="Rectangle 2620" o:spid="_x0000_s2207" style="position:absolute;margin-left:154pt;margin-top:334pt;width:79pt;height:48pt;z-index:2533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xmwEAABU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xtVNVXCTckN9IcnTNsWH8noEaaOy9F4ziaaYMfD351Axdl470ii+ubHZU0jz0HV1A2tIuaA&#10;WG8+ZoWTA9BSyIic7Tya7UCEc93Mi7TPnb3vSRruxzizP23z+hU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iR+MZsBAAAV&#10;AwAADgAAAAAAAAAAAAAAAAAuAgAAZHJzL2Uyb0RvYy54bWxQSwECLQAUAAYACAAAACEAcDN+19wA&#10;AAALAQAADwAAAAAAAAAAAAAAAAD1AwAAZHJzL2Rvd25yZXYueG1sUEsFBgAAAAAEAAQA8wAAAP4E&#10;AAAAAA==&#10;" filled="f" stroked="f">
                      <v:textbox inset="2.16pt,1.44pt,0,1.44pt">
                        <w:txbxContent>
                          <w:p w14:paraId="4CDAB7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5584" behindDoc="0" locked="0" layoutInCell="1" allowOverlap="1" wp14:anchorId="4AEFAD83" wp14:editId="67E067AF">
                      <wp:simplePos x="0" y="0"/>
                      <wp:positionH relativeFrom="column">
                        <wp:posOffset>1955800</wp:posOffset>
                      </wp:positionH>
                      <wp:positionV relativeFrom="paragraph">
                        <wp:posOffset>4241800</wp:posOffset>
                      </wp:positionV>
                      <wp:extent cx="1003300" cy="609600"/>
                      <wp:effectExtent l="0" t="0" r="0" b="0"/>
                      <wp:wrapNone/>
                      <wp:docPr id="2621" name="Rectangle 2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2FE870-22EF-944A-A9E1-74F92019C3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026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FAD83" id="Rectangle 2621" o:spid="_x0000_s2208" style="position:absolute;margin-left:154pt;margin-top:334pt;width:79pt;height:48pt;z-index:2533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P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XDUZNzd30J+eMG9beuRgR5g6qUcXpZh4gp2kXweFRorxPrBFzZfPVw2PvBQMs+JVxFIw&#10;6937rgp6AF4KnVCKQ0S3H5jwsujJD7P3RdnbnuThvq8L+8s2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F//g+cAQAA&#10;FQMAAA4AAAAAAAAAAAAAAAAALgIAAGRycy9lMm9Eb2MueG1sUEsBAi0AFAAGAAgAAAAhAHAzftfc&#10;AAAACwEAAA8AAAAAAAAAAAAAAAAA9gMAAGRycy9kb3ducmV2LnhtbFBLBQYAAAAABAAEAPMAAAD/&#10;BAAAAAA=&#10;" filled="f" stroked="f">
                      <v:textbox inset="2.16pt,1.44pt,0,1.44pt">
                        <w:txbxContent>
                          <w:p w14:paraId="30026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6608" behindDoc="0" locked="0" layoutInCell="1" allowOverlap="1" wp14:anchorId="26F69066" wp14:editId="5C0E5B24">
                      <wp:simplePos x="0" y="0"/>
                      <wp:positionH relativeFrom="column">
                        <wp:posOffset>1955800</wp:posOffset>
                      </wp:positionH>
                      <wp:positionV relativeFrom="paragraph">
                        <wp:posOffset>4241800</wp:posOffset>
                      </wp:positionV>
                      <wp:extent cx="1003300" cy="609600"/>
                      <wp:effectExtent l="0" t="0" r="0" b="0"/>
                      <wp:wrapNone/>
                      <wp:docPr id="2622" name="Rectangle 2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647CA9-1DC7-4D45-A02C-E0942DD9C9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910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69066" id="Rectangle 2622" o:spid="_x0000_s2209" style="position:absolute;margin-left:154pt;margin-top:334pt;width:79pt;height:48pt;z-index:2533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4a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mqW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SX4anQEA&#10;ABUDAAAOAAAAAAAAAAAAAAAAAC4CAABkcnMvZTJvRG9jLnhtbFBLAQItABQABgAIAAAAIQBwM37X&#10;3AAAAAsBAAAPAAAAAAAAAAAAAAAAAPcDAABkcnMvZG93bnJldi54bWxQSwUGAAAAAAQABADzAAAA&#10;AAUAAAAA&#10;" filled="f" stroked="f">
                      <v:textbox inset="2.16pt,1.44pt,0,1.44pt">
                        <w:txbxContent>
                          <w:p w14:paraId="2F2910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7632" behindDoc="0" locked="0" layoutInCell="1" allowOverlap="1" wp14:anchorId="2DCB55DC" wp14:editId="6CA9B455">
                      <wp:simplePos x="0" y="0"/>
                      <wp:positionH relativeFrom="column">
                        <wp:posOffset>1955800</wp:posOffset>
                      </wp:positionH>
                      <wp:positionV relativeFrom="paragraph">
                        <wp:posOffset>4241800</wp:posOffset>
                      </wp:positionV>
                      <wp:extent cx="1003300" cy="609600"/>
                      <wp:effectExtent l="0" t="0" r="0" b="0"/>
                      <wp:wrapNone/>
                      <wp:docPr id="2623" name="Rectangle 2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E8DA39-BEEB-D247-9AEF-2BADB7E7547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28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B55DC" id="Rectangle 2623" o:spid="_x0000_s2210" style="position:absolute;margin-left:154pt;margin-top:334pt;width:79pt;height:48pt;z-index:2533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3yf5ynQEA&#10;ABUDAAAOAAAAAAAAAAAAAAAAAC4CAABkcnMvZTJvRG9jLnhtbFBLAQItABQABgAIAAAAIQBwM37X&#10;3AAAAAsBAAAPAAAAAAAAAAAAAAAAAPcDAABkcnMvZG93bnJldi54bWxQSwUGAAAAAAQABADzAAAA&#10;AAUAAAAA&#10;" filled="f" stroked="f">
                      <v:textbox inset="2.16pt,1.44pt,0,1.44pt">
                        <w:txbxContent>
                          <w:p w14:paraId="28228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8656" behindDoc="0" locked="0" layoutInCell="1" allowOverlap="1" wp14:anchorId="457811CC" wp14:editId="2A4F8EC3">
                      <wp:simplePos x="0" y="0"/>
                      <wp:positionH relativeFrom="column">
                        <wp:posOffset>1955800</wp:posOffset>
                      </wp:positionH>
                      <wp:positionV relativeFrom="paragraph">
                        <wp:posOffset>4241800</wp:posOffset>
                      </wp:positionV>
                      <wp:extent cx="1003300" cy="609600"/>
                      <wp:effectExtent l="0" t="0" r="0" b="0"/>
                      <wp:wrapNone/>
                      <wp:docPr id="2624" name="Rectangle 2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CCEE3A-BFE1-054E-ABAF-8B5E6C697F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467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811CC" id="Rectangle 2624" o:spid="_x0000_s2211" style="position:absolute;margin-left:154pt;margin-top:334pt;width:79pt;height:48pt;z-index:2533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O/35nnQEA&#10;ABUDAAAOAAAAAAAAAAAAAAAAAC4CAABkcnMvZTJvRG9jLnhtbFBLAQItABQABgAIAAAAIQBwM37X&#10;3AAAAAsBAAAPAAAAAAAAAAAAAAAAAPcDAABkcnMvZG93bnJldi54bWxQSwUGAAAAAAQABADzAAAA&#10;AAUAAAAA&#10;" filled="f" stroked="f">
                      <v:textbox inset="2.16pt,1.44pt,0,1.44pt">
                        <w:txbxContent>
                          <w:p w14:paraId="697467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9680" behindDoc="0" locked="0" layoutInCell="1" allowOverlap="1" wp14:anchorId="4924858A" wp14:editId="1923C98A">
                      <wp:simplePos x="0" y="0"/>
                      <wp:positionH relativeFrom="column">
                        <wp:posOffset>1955800</wp:posOffset>
                      </wp:positionH>
                      <wp:positionV relativeFrom="paragraph">
                        <wp:posOffset>4241800</wp:posOffset>
                      </wp:positionV>
                      <wp:extent cx="1003300" cy="609600"/>
                      <wp:effectExtent l="0" t="0" r="0" b="0"/>
                      <wp:wrapNone/>
                      <wp:docPr id="2625" name="Rectangle 2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C80E3-B9E0-7C4A-B71E-145D6A7FA1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A35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4858A" id="Rectangle 2625" o:spid="_x0000_s2212" style="position:absolute;margin-left:154pt;margin-top:334pt;width:79pt;height:48pt;z-index:2533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FpP5ZnQEA&#10;ABUDAAAOAAAAAAAAAAAAAAAAAC4CAABkcnMvZTJvRG9jLnhtbFBLAQItABQABgAIAAAAIQBwM37X&#10;3AAAAAsBAAAPAAAAAAAAAAAAAAAAAPcDAABkcnMvZG93bnJldi54bWxQSwUGAAAAAAQABADzAAAA&#10;AAUAAAAA&#10;" filled="f" stroked="f">
                      <v:textbox inset="2.16pt,1.44pt,0,1.44pt">
                        <w:txbxContent>
                          <w:p w14:paraId="288A35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0704" behindDoc="0" locked="0" layoutInCell="1" allowOverlap="1" wp14:anchorId="0CF774C6" wp14:editId="0C4787E8">
                      <wp:simplePos x="0" y="0"/>
                      <wp:positionH relativeFrom="column">
                        <wp:posOffset>1955800</wp:posOffset>
                      </wp:positionH>
                      <wp:positionV relativeFrom="paragraph">
                        <wp:posOffset>4241800</wp:posOffset>
                      </wp:positionV>
                      <wp:extent cx="1003300" cy="609600"/>
                      <wp:effectExtent l="0" t="0" r="0" b="0"/>
                      <wp:wrapNone/>
                      <wp:docPr id="2626" name="Rectangle 2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8B2E2D-3551-E84A-AC60-4DC217FD77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58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774C6" id="Rectangle 2626" o:spid="_x0000_s2213" style="position:absolute;margin-left:154pt;margin-top:334pt;width:79pt;height:48pt;z-index:2533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5M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1Vwl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8kn5MnQEA&#10;ABUDAAAOAAAAAAAAAAAAAAAAAC4CAABkcnMvZTJvRG9jLnhtbFBLAQItABQABgAIAAAAIQBwM37X&#10;3AAAAAsBAAAPAAAAAAAAAAAAAAAAAPcDAABkcnMvZG93bnJldi54bWxQSwUGAAAAAAQABADzAAAA&#10;AAUAAAAA&#10;" filled="f" stroked="f">
                      <v:textbox inset="2.16pt,1.44pt,0,1.44pt">
                        <w:txbxContent>
                          <w:p w14:paraId="7F458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1728" behindDoc="0" locked="0" layoutInCell="1" allowOverlap="1" wp14:anchorId="2F3576B2" wp14:editId="311752F9">
                      <wp:simplePos x="0" y="0"/>
                      <wp:positionH relativeFrom="column">
                        <wp:posOffset>1955800</wp:posOffset>
                      </wp:positionH>
                      <wp:positionV relativeFrom="paragraph">
                        <wp:posOffset>4241800</wp:posOffset>
                      </wp:positionV>
                      <wp:extent cx="1003300" cy="609600"/>
                      <wp:effectExtent l="0" t="0" r="0" b="0"/>
                      <wp:wrapNone/>
                      <wp:docPr id="2627" name="Rectangle 2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A61CE3-B788-D249-A6E4-EFCAAA1C9B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8F18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576B2" id="Rectangle 2627" o:spid="_x0000_s2214" style="position:absolute;margin-left:154pt;margin-top:334pt;width:79pt;height:48pt;z-index:2533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I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TQJNzU30B+eMG1bfKSgR5g6LkfjOZtogh0Pf3cCFWfjvSOL6psflzWNPBdVUxMQw1wQ&#10;683HrnByAFoKGZGznUezHYhwlfWkh8n7rOx9T9JwP9aZ/Wmb16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l/4icAQAA&#10;FQMAAA4AAAAAAAAAAAAAAAAALgIAAGRycy9lMm9Eb2MueG1sUEsBAi0AFAAGAAgAAAAhAHAzftfc&#10;AAAACwEAAA8AAAAAAAAAAAAAAAAA9gMAAGRycy9kb3ducmV2LnhtbFBLBQYAAAAABAAEAPMAAAD/&#10;BAAAAAA=&#10;" filled="f" stroked="f">
                      <v:textbox inset="2.16pt,1.44pt,0,1.44pt">
                        <w:txbxContent>
                          <w:p w14:paraId="118F18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2752" behindDoc="0" locked="0" layoutInCell="1" allowOverlap="1" wp14:anchorId="66D6D8CC" wp14:editId="5B47E8BE">
                      <wp:simplePos x="0" y="0"/>
                      <wp:positionH relativeFrom="column">
                        <wp:posOffset>1955800</wp:posOffset>
                      </wp:positionH>
                      <wp:positionV relativeFrom="paragraph">
                        <wp:posOffset>4241800</wp:posOffset>
                      </wp:positionV>
                      <wp:extent cx="1003300" cy="609600"/>
                      <wp:effectExtent l="0" t="0" r="0" b="0"/>
                      <wp:wrapNone/>
                      <wp:docPr id="2628" name="Rectangle 2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472538-0C57-B240-B8C5-B43EE29904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C4B1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6D8CC" id="Rectangle 2628" o:spid="_x0000_s2215" style="position:absolute;margin-left:154pt;margin-top:334pt;width:79pt;height:48pt;z-index:2533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d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VU2bcFNzC8PxAdO2xXsKeoK553IynrOZJtjz8LIXqDibfjqyqL7+dlnTyHNRNXVDq4i5&#10;INbb913h5Ai0FDIiZ3uPZjcS4SrrSQ+T91nZ256k4b6vM/vzNm/+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ik3+dnQEA&#10;ABUDAAAOAAAAAAAAAAAAAAAAAC4CAABkcnMvZTJvRG9jLnhtbFBLAQItABQABgAIAAAAIQBwM37X&#10;3AAAAAsBAAAPAAAAAAAAAAAAAAAAAPcDAABkcnMvZG93bnJldi54bWxQSwUGAAAAAAQABADzAAAA&#10;AAUAAAAA&#10;" filled="f" stroked="f">
                      <v:textbox inset="2.16pt,1.44pt,0,1.44pt">
                        <w:txbxContent>
                          <w:p w14:paraId="33C4B1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3776" behindDoc="0" locked="0" layoutInCell="1" allowOverlap="1" wp14:anchorId="70B8AAAB" wp14:editId="777866AB">
                      <wp:simplePos x="0" y="0"/>
                      <wp:positionH relativeFrom="column">
                        <wp:posOffset>1955800</wp:posOffset>
                      </wp:positionH>
                      <wp:positionV relativeFrom="paragraph">
                        <wp:posOffset>4241800</wp:posOffset>
                      </wp:positionV>
                      <wp:extent cx="1003300" cy="609600"/>
                      <wp:effectExtent l="0" t="0" r="0" b="0"/>
                      <wp:wrapNone/>
                      <wp:docPr id="2629" name="Rectangle 2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D7F75-B968-5E49-88A0-56B82B339B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DFC6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8AAAB" id="Rectangle 2629" o:spid="_x0000_s2216" style="position:absolute;margin-left:154pt;margin-top:334pt;width:79pt;height:48pt;z-index:2533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gnAEAABU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uOm5sb3hydI2xYfKejRTx2XowmcTTTBjuPfnQDF2XjvyKL65sdlTSPPRbWsl7SKkAti&#10;vfnYFU4OnpZCRuBsF8BsByJcZT3pYfI+K3vfkzTcj3Vmf9rm9S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3YiuCcAQAA&#10;FQMAAA4AAAAAAAAAAAAAAAAALgIAAGRycy9lMm9Eb2MueG1sUEsBAi0AFAAGAAgAAAAhAHAzftfc&#10;AAAACwEAAA8AAAAAAAAAAAAAAAAA9gMAAGRycy9kb3ducmV2LnhtbFBLBQYAAAAABAAEAPMAAAD/&#10;BAAAAAA=&#10;" filled="f" stroked="f">
                      <v:textbox inset="2.16pt,1.44pt,0,1.44pt">
                        <w:txbxContent>
                          <w:p w14:paraId="0DDFC6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4800" behindDoc="0" locked="0" layoutInCell="1" allowOverlap="1" wp14:anchorId="61079466" wp14:editId="7AD4E4A5">
                      <wp:simplePos x="0" y="0"/>
                      <wp:positionH relativeFrom="column">
                        <wp:posOffset>1955800</wp:posOffset>
                      </wp:positionH>
                      <wp:positionV relativeFrom="paragraph">
                        <wp:posOffset>4241800</wp:posOffset>
                      </wp:positionV>
                      <wp:extent cx="1003300" cy="609600"/>
                      <wp:effectExtent l="0" t="0" r="0" b="0"/>
                      <wp:wrapNone/>
                      <wp:docPr id="2630" name="Rectangle 2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5CFFEA-92F8-5E48-90E4-5BA3DCD02A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67FA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79466" id="Rectangle 2630" o:spid="_x0000_s2217" style="position:absolute;margin-left:154pt;margin-top:334pt;width:79pt;height:48pt;z-index:2533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r1mwEAABU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2qiqqRJuSm58f3iCtG3xkYwe/dRxOZrA2UQT7Dj+3QlQnI33jiSqb35c1jTyHFTLekmrCDkg&#10;1puPWeHk4GkpZATOdgHMdiDCuW7mRdrnzt73JA33Y5zZn7Z5/Qo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O4K9ZsBAAAV&#10;AwAADgAAAAAAAAAAAAAAAAAuAgAAZHJzL2Uyb0RvYy54bWxQSwECLQAUAAYACAAAACEAcDN+19wA&#10;AAALAQAADwAAAAAAAAAAAAAAAAD1AwAAZHJzL2Rvd25yZXYueG1sUEsFBgAAAAAEAAQA8wAAAP4E&#10;AAAAAA==&#10;" filled="f" stroked="f">
                      <v:textbox inset="2.16pt,1.44pt,0,1.44pt">
                        <w:txbxContent>
                          <w:p w14:paraId="6067FA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5824" behindDoc="0" locked="0" layoutInCell="1" allowOverlap="1" wp14:anchorId="545474BE" wp14:editId="470F7EF4">
                      <wp:simplePos x="0" y="0"/>
                      <wp:positionH relativeFrom="column">
                        <wp:posOffset>1955800</wp:posOffset>
                      </wp:positionH>
                      <wp:positionV relativeFrom="paragraph">
                        <wp:posOffset>4241800</wp:posOffset>
                      </wp:positionV>
                      <wp:extent cx="1003300" cy="609600"/>
                      <wp:effectExtent l="0" t="0" r="0" b="0"/>
                      <wp:wrapNone/>
                      <wp:docPr id="2631" name="Rectangle 2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034DF8-7BC6-9F43-999A-08E1A5B337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704C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474BE" id="Rectangle 2631" o:spid="_x0000_s2218" style="position:absolute;margin-left:154pt;margin-top:334pt;width:79pt;height:48pt;z-index:2533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rL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XX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isucAQAA&#10;FQMAAA4AAAAAAAAAAAAAAAAALgIAAGRycy9lMm9Eb2MueG1sUEsBAi0AFAAGAAgAAAAhAHAzftfc&#10;AAAACwEAAA8AAAAAAAAAAAAAAAAA9gMAAGRycy9kb3ducmV2LnhtbFBLBQYAAAAABAAEAPMAAAD/&#10;BAAAAAA=&#10;" filled="f" stroked="f">
                      <v:textbox inset="2.16pt,1.44pt,0,1.44pt">
                        <w:txbxContent>
                          <w:p w14:paraId="66704C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6848" behindDoc="0" locked="0" layoutInCell="1" allowOverlap="1" wp14:anchorId="38863FFE" wp14:editId="1151B597">
                      <wp:simplePos x="0" y="0"/>
                      <wp:positionH relativeFrom="column">
                        <wp:posOffset>1955800</wp:posOffset>
                      </wp:positionH>
                      <wp:positionV relativeFrom="paragraph">
                        <wp:posOffset>4241800</wp:posOffset>
                      </wp:positionV>
                      <wp:extent cx="1003300" cy="609600"/>
                      <wp:effectExtent l="0" t="0" r="0" b="0"/>
                      <wp:wrapNone/>
                      <wp:docPr id="2632" name="Rectangle 2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D13781-DFD6-BC4B-89FE-6E40ECBD41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B90E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63FFE" id="Rectangle 2632" o:spid="_x0000_s2219" style="position:absolute;margin-left:154pt;margin-top:334pt;width:79pt;height:48pt;z-index:2533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re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aZ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WgwrenQEA&#10;ABUDAAAOAAAAAAAAAAAAAAAAAC4CAABkcnMvZTJvRG9jLnhtbFBLAQItABQABgAIAAAAIQBwM37X&#10;3AAAAAsBAAAPAAAAAAAAAAAAAAAAAPcDAABkcnMvZG93bnJldi54bWxQSwUGAAAAAAQABADzAAAA&#10;AAUAAAAA&#10;" filled="f" stroked="f">
                      <v:textbox inset="2.16pt,1.44pt,0,1.44pt">
                        <w:txbxContent>
                          <w:p w14:paraId="3CB90E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7872" behindDoc="0" locked="0" layoutInCell="1" allowOverlap="1" wp14:anchorId="06B00BD2" wp14:editId="2AC21FFA">
                      <wp:simplePos x="0" y="0"/>
                      <wp:positionH relativeFrom="column">
                        <wp:posOffset>1955800</wp:posOffset>
                      </wp:positionH>
                      <wp:positionV relativeFrom="paragraph">
                        <wp:posOffset>4241800</wp:posOffset>
                      </wp:positionV>
                      <wp:extent cx="1003300" cy="609600"/>
                      <wp:effectExtent l="0" t="0" r="0" b="0"/>
                      <wp:wrapNone/>
                      <wp:docPr id="2633" name="Rectangle 2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1A1B45-31AC-094C-9E5B-43DBF47ECC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5142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00BD2" id="Rectangle 2633" o:spid="_x0000_s2220" style="position:absolute;margin-left:154pt;margin-top:334pt;width:79pt;height:48pt;z-index:2533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5A4q2nQEA&#10;ABUDAAAOAAAAAAAAAAAAAAAAAC4CAABkcnMvZTJvRG9jLnhtbFBLAQItABQABgAIAAAAIQBwM37X&#10;3AAAAAsBAAAPAAAAAAAAAAAAAAAAAPcDAABkcnMvZG93bnJldi54bWxQSwUGAAAAAAQABADzAAAA&#10;AAUAAAAA&#10;" filled="f" stroked="f">
                      <v:textbox inset="2.16pt,1.44pt,0,1.44pt">
                        <w:txbxContent>
                          <w:p w14:paraId="335142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8896" behindDoc="0" locked="0" layoutInCell="1" allowOverlap="1" wp14:anchorId="7451857F" wp14:editId="767B4482">
                      <wp:simplePos x="0" y="0"/>
                      <wp:positionH relativeFrom="column">
                        <wp:posOffset>1955800</wp:posOffset>
                      </wp:positionH>
                      <wp:positionV relativeFrom="paragraph">
                        <wp:posOffset>4241800</wp:posOffset>
                      </wp:positionV>
                      <wp:extent cx="1003300" cy="609600"/>
                      <wp:effectExtent l="0" t="0" r="0" b="0"/>
                      <wp:wrapNone/>
                      <wp:docPr id="2634" name="Rectangle 2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0F20-7326-C349-A308-8E853E6046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9268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1857F" id="Rectangle 2634" o:spid="_x0000_s2221" style="position:absolute;margin-left:154pt;margin-top:334pt;width:79pt;height:48pt;z-index:2533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qj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tVNVcJNzU30B9eMG1bfKagR5g6LkfjOZtogh0Pv3cCFWfjoyOL6p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ANQqjnQEA&#10;ABUDAAAOAAAAAAAAAAAAAAAAAC4CAABkcnMvZTJvRG9jLnhtbFBLAQItABQABgAIAAAAIQBwM37X&#10;3AAAAAsBAAAPAAAAAAAAAAAAAAAAAPcDAABkcnMvZG93bnJldi54bWxQSwUGAAAAAAQABADzAAAA&#10;AAUAAAAA&#10;" filled="f" stroked="f">
                      <v:textbox inset="2.16pt,1.44pt,0,1.44pt">
                        <w:txbxContent>
                          <w:p w14:paraId="089268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9920" behindDoc="0" locked="0" layoutInCell="1" allowOverlap="1" wp14:anchorId="7200144D" wp14:editId="0817CF87">
                      <wp:simplePos x="0" y="0"/>
                      <wp:positionH relativeFrom="column">
                        <wp:posOffset>1955800</wp:posOffset>
                      </wp:positionH>
                      <wp:positionV relativeFrom="paragraph">
                        <wp:posOffset>4241800</wp:posOffset>
                      </wp:positionV>
                      <wp:extent cx="1003300" cy="762000"/>
                      <wp:effectExtent l="0" t="0" r="0" b="0"/>
                      <wp:wrapNone/>
                      <wp:docPr id="2635" name="Rectangle 2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C4BC9-45B3-3642-9BBB-22D21D006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C3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0144D" id="Rectangle 2635" o:spid="_x0000_s2222" style="position:absolute;margin-left:154pt;margin-top:334pt;width:79pt;height:60pt;z-index:2533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3R8hCcAQAA&#10;FQMAAA4AAAAAAAAAAAAAAAAALgIAAGRycy9lMm9Eb2MueG1sUEsBAi0AFAAGAAgAAAAhACsCh9fc&#10;AAAACwEAAA8AAAAAAAAAAAAAAAAA9gMAAGRycy9kb3ducmV2LnhtbFBLBQYAAAAABAAEAPMAAAD/&#10;BAAAAAA=&#10;" filled="f" stroked="f">
                      <v:textbox inset="2.16pt,1.44pt,0,1.44pt">
                        <w:txbxContent>
                          <w:p w14:paraId="303C3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0944" behindDoc="0" locked="0" layoutInCell="1" allowOverlap="1" wp14:anchorId="148123C5" wp14:editId="3945F91C">
                      <wp:simplePos x="0" y="0"/>
                      <wp:positionH relativeFrom="column">
                        <wp:posOffset>1955800</wp:posOffset>
                      </wp:positionH>
                      <wp:positionV relativeFrom="paragraph">
                        <wp:posOffset>4241800</wp:posOffset>
                      </wp:positionV>
                      <wp:extent cx="1003300" cy="762000"/>
                      <wp:effectExtent l="0" t="0" r="0" b="0"/>
                      <wp:wrapNone/>
                      <wp:docPr id="2636" name="Rectangle 2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666A38-CDE8-C84B-ABB6-3E6A7DEA62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A14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123C5" id="Rectangle 2636" o:spid="_x0000_s2223" style="position:absolute;margin-left:154pt;margin-top:334pt;width:79pt;height:60pt;z-index:2533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TncgWcAQAA&#10;FQMAAA4AAAAAAAAAAAAAAAAALgIAAGRycy9lMm9Eb2MueG1sUEsBAi0AFAAGAAgAAAAhACsCh9fc&#10;AAAACwEAAA8AAAAAAAAAAAAAAAAA9gMAAGRycy9kb3ducmV2LnhtbFBLBQYAAAAABAAEAPMAAAD/&#10;BAAAAAA=&#10;" filled="f" stroked="f">
                      <v:textbox inset="2.16pt,1.44pt,0,1.44pt">
                        <w:txbxContent>
                          <w:p w14:paraId="358A14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1968" behindDoc="0" locked="0" layoutInCell="1" allowOverlap="1" wp14:anchorId="4C727805" wp14:editId="5E733147">
                      <wp:simplePos x="0" y="0"/>
                      <wp:positionH relativeFrom="column">
                        <wp:posOffset>1955800</wp:posOffset>
                      </wp:positionH>
                      <wp:positionV relativeFrom="paragraph">
                        <wp:posOffset>4241800</wp:posOffset>
                      </wp:positionV>
                      <wp:extent cx="1003300" cy="762000"/>
                      <wp:effectExtent l="0" t="0" r="0" b="0"/>
                      <wp:wrapNone/>
                      <wp:docPr id="2637" name="Rectangle 2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A508-82E2-4442-B31D-9F4BA51AB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23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27805" id="Rectangle 2637" o:spid="_x0000_s2224" style="position:absolute;margin-left:154pt;margin-top:334pt;width:79pt;height:60pt;z-index:2533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PQ88GcAQAA&#10;FQMAAA4AAAAAAAAAAAAAAAAALgIAAGRycy9lMm9Eb2MueG1sUEsBAi0AFAAGAAgAAAAhACsCh9fc&#10;AAAACwEAAA8AAAAAAAAAAAAAAAAA9gMAAGRycy9kb3ducmV2LnhtbFBLBQYAAAAABAAEAPMAAAD/&#10;BAAAAAA=&#10;" filled="f" stroked="f">
                      <v:textbox inset="2.16pt,1.44pt,0,1.44pt">
                        <w:txbxContent>
                          <w:p w14:paraId="2C323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2992" behindDoc="0" locked="0" layoutInCell="1" allowOverlap="1" wp14:anchorId="04366C5B" wp14:editId="36E78054">
                      <wp:simplePos x="0" y="0"/>
                      <wp:positionH relativeFrom="column">
                        <wp:posOffset>1955800</wp:posOffset>
                      </wp:positionH>
                      <wp:positionV relativeFrom="paragraph">
                        <wp:posOffset>4241800</wp:posOffset>
                      </wp:positionV>
                      <wp:extent cx="1003300" cy="609600"/>
                      <wp:effectExtent l="0" t="0" r="0" b="0"/>
                      <wp:wrapNone/>
                      <wp:docPr id="2638" name="Rectangle 2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7DED96-E99C-5448-A294-6537AADEF8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7AC7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66C5B" id="Rectangle 2638" o:spid="_x0000_s2225" style="position:absolute;margin-left:154pt;margin-top:334pt;width:79pt;height:48pt;z-index:2533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tZ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xZC1mcAQAA&#10;FQMAAA4AAAAAAAAAAAAAAAAALgIAAGRycy9lMm9Eb2MueG1sUEsBAi0AFAAGAAgAAAAhAHAzftfc&#10;AAAACwEAAA8AAAAAAAAAAAAAAAAA9gMAAGRycy9kb3ducmV2LnhtbFBLBQYAAAAABAAEAPMAAAD/&#10;BAAAAAA=&#10;" filled="f" stroked="f">
                      <v:textbox inset="2.16pt,1.44pt,0,1.44pt">
                        <w:txbxContent>
                          <w:p w14:paraId="3D7AC7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4016" behindDoc="0" locked="0" layoutInCell="1" allowOverlap="1" wp14:anchorId="6A32E2DE" wp14:editId="3D363C02">
                      <wp:simplePos x="0" y="0"/>
                      <wp:positionH relativeFrom="column">
                        <wp:posOffset>1955800</wp:posOffset>
                      </wp:positionH>
                      <wp:positionV relativeFrom="paragraph">
                        <wp:posOffset>4241800</wp:posOffset>
                      </wp:positionV>
                      <wp:extent cx="1003300" cy="609600"/>
                      <wp:effectExtent l="0" t="0" r="0" b="0"/>
                      <wp:wrapNone/>
                      <wp:docPr id="2639" name="Rectangle 2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C9AB5A-7556-BB4E-8FAD-AC5281202B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3565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2E2DE" id="Rectangle 2639" o:spid="_x0000_s2226" style="position:absolute;margin-left:154pt;margin-top:334pt;width:79pt;height:48pt;z-index:2533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u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FQ864ubmD/vSEedvSIwc7wtRJPbooxcQT7CT9Oig0Uoz3gS1qvny+anjkpViumhWvIpaC&#10;We/ed1XQA/BS6IRSHCK6/cCEl0VPfpi9L8re9iQP931d2F+2efs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E2oK6cAQAA&#10;FQMAAA4AAAAAAAAAAAAAAAAALgIAAGRycy9lMm9Eb2MueG1sUEsBAi0AFAAGAAgAAAAhAHAzftfc&#10;AAAACwEAAA8AAAAAAAAAAAAAAAAA9gMAAGRycy9kb3ducmV2LnhtbFBLBQYAAAAABAAEAPMAAAD/&#10;BAAAAAA=&#10;" filled="f" stroked="f">
                      <v:textbox inset="2.16pt,1.44pt,0,1.44pt">
                        <w:txbxContent>
                          <w:p w14:paraId="4A3565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5040" behindDoc="0" locked="0" layoutInCell="1" allowOverlap="1" wp14:anchorId="64A8FF00" wp14:editId="424BA0E1">
                      <wp:simplePos x="0" y="0"/>
                      <wp:positionH relativeFrom="column">
                        <wp:posOffset>1955800</wp:posOffset>
                      </wp:positionH>
                      <wp:positionV relativeFrom="paragraph">
                        <wp:posOffset>4241800</wp:posOffset>
                      </wp:positionV>
                      <wp:extent cx="1003300" cy="609600"/>
                      <wp:effectExtent l="0" t="0" r="0" b="0"/>
                      <wp:wrapNone/>
                      <wp:docPr id="2640" name="Rectangle 2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DCE02E-6451-B44C-A723-6846274B07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C53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8FF00" id="Rectangle 2640" o:spid="_x0000_s2227" style="position:absolute;margin-left:154pt;margin-top:334pt;width:79pt;height:48pt;z-index:2533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7mw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axLBk3J3fQn54wb1t6ZGNHmDqpRxelmHiCnaRfB4VGivE+sETNl89XDY+8BMtVs+JVxBIw&#10;6937rAp6AF4KnVCKQ0S3H5hwqVt4sfals7c9ycN9Hxf2l23evg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AAgu5sBAAAV&#10;AwAADgAAAAAAAAAAAAAAAAAuAgAAZHJzL2Uyb0RvYy54bWxQSwECLQAUAAYACAAAACEAcDN+19wA&#10;AAALAQAADwAAAAAAAAAAAAAAAAD1AwAAZHJzL2Rvd25yZXYueG1sUEsFBgAAAAAEAAQA8wAAAP4E&#10;AAAAAA==&#10;" filled="f" stroked="f">
                      <v:textbox inset="2.16pt,1.44pt,0,1.44pt">
                        <w:txbxContent>
                          <w:p w14:paraId="07C53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6064" behindDoc="0" locked="0" layoutInCell="1" allowOverlap="1" wp14:anchorId="6A67B792" wp14:editId="27FA4218">
                      <wp:simplePos x="0" y="0"/>
                      <wp:positionH relativeFrom="column">
                        <wp:posOffset>1955800</wp:posOffset>
                      </wp:positionH>
                      <wp:positionV relativeFrom="paragraph">
                        <wp:posOffset>4241800</wp:posOffset>
                      </wp:positionV>
                      <wp:extent cx="1003300" cy="762000"/>
                      <wp:effectExtent l="0" t="0" r="0" b="0"/>
                      <wp:wrapNone/>
                      <wp:docPr id="2641" name="Rectangle 2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3A5AC-F124-8141-A5CE-4EE884D772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0A3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7B792" id="Rectangle 2641" o:spid="_x0000_s2228" style="position:absolute;margin-left:154pt;margin-top:334pt;width:79pt;height:60pt;z-index:2533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Xk2AicAQAA&#10;FQMAAA4AAAAAAAAAAAAAAAAALgIAAGRycy9lMm9Eb2MueG1sUEsBAi0AFAAGAAgAAAAhACsCh9fc&#10;AAAACwEAAA8AAAAAAAAAAAAAAAAA9gMAAGRycy9kb3ducmV2LnhtbFBLBQYAAAAABAAEAPMAAAD/&#10;BAAAAAA=&#10;" filled="f" stroked="f">
                      <v:textbox inset="2.16pt,1.44pt,0,1.44pt">
                        <w:txbxContent>
                          <w:p w14:paraId="7220A3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7088" behindDoc="0" locked="0" layoutInCell="1" allowOverlap="1" wp14:anchorId="46C65554" wp14:editId="41C463B6">
                      <wp:simplePos x="0" y="0"/>
                      <wp:positionH relativeFrom="column">
                        <wp:posOffset>1955800</wp:posOffset>
                      </wp:positionH>
                      <wp:positionV relativeFrom="paragraph">
                        <wp:posOffset>4241800</wp:posOffset>
                      </wp:positionV>
                      <wp:extent cx="1003300" cy="762000"/>
                      <wp:effectExtent l="0" t="0" r="0" b="0"/>
                      <wp:wrapNone/>
                      <wp:docPr id="2642" name="Rectangle 2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A4097-224A-6240-B84B-0CFB1B7598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21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65554" id="Rectangle 2642" o:spid="_x0000_s2229" style="position:absolute;margin-left:154pt;margin-top:334pt;width:79pt;height:60pt;z-index:2533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0lgdnQEA&#10;ABUDAAAOAAAAAAAAAAAAAAAAAC4CAABkcnMvZTJvRG9jLnhtbFBLAQItABQABgAIAAAAIQArAofX&#10;3AAAAAsBAAAPAAAAAAAAAAAAAAAAAPcDAABkcnMvZG93bnJldi54bWxQSwUGAAAAAAQABADzAAAA&#10;AAUAAAAA&#10;" filled="f" stroked="f">
                      <v:textbox inset="2.16pt,1.44pt,0,1.44pt">
                        <w:txbxContent>
                          <w:p w14:paraId="59D21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8112" behindDoc="0" locked="0" layoutInCell="1" allowOverlap="1" wp14:anchorId="2632220C" wp14:editId="6C50F388">
                      <wp:simplePos x="0" y="0"/>
                      <wp:positionH relativeFrom="column">
                        <wp:posOffset>1955800</wp:posOffset>
                      </wp:positionH>
                      <wp:positionV relativeFrom="paragraph">
                        <wp:posOffset>4241800</wp:posOffset>
                      </wp:positionV>
                      <wp:extent cx="1003300" cy="1714500"/>
                      <wp:effectExtent l="0" t="0" r="0" b="0"/>
                      <wp:wrapNone/>
                      <wp:docPr id="2643" name="Rectangle 2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1527F6-82DB-C643-95CE-5FFF5DE671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12A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2220C" id="Rectangle 2643" o:spid="_x0000_s2230" style="position:absolute;margin-left:154pt;margin-top:334pt;width:79pt;height:135pt;z-index:2533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Hf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FXQd+cAQAA&#10;FgMAAA4AAAAAAAAAAAAAAAAALgIAAGRycy9lMm9Eb2MueG1sUEsBAi0AFAAGAAgAAAAhAD712ULc&#10;AAAACwEAAA8AAAAAAAAAAAAAAAAA9gMAAGRycy9kb3ducmV2LnhtbFBLBQYAAAAABAAEAPMAAAD/&#10;BAAAAAA=&#10;" filled="f" stroked="f">
                      <v:textbox inset="2.16pt,1.44pt,0,1.44pt">
                        <w:txbxContent>
                          <w:p w14:paraId="5F12A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9136" behindDoc="0" locked="0" layoutInCell="1" allowOverlap="1" wp14:anchorId="789BAC0D" wp14:editId="07247479">
                      <wp:simplePos x="0" y="0"/>
                      <wp:positionH relativeFrom="column">
                        <wp:posOffset>1955800</wp:posOffset>
                      </wp:positionH>
                      <wp:positionV relativeFrom="paragraph">
                        <wp:posOffset>4241800</wp:posOffset>
                      </wp:positionV>
                      <wp:extent cx="1003300" cy="1714500"/>
                      <wp:effectExtent l="0" t="0" r="0" b="0"/>
                      <wp:wrapNone/>
                      <wp:docPr id="2644" name="Rectangle 2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68D4A2-571A-9148-9328-E670EA592A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4E4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BAC0D" id="Rectangle 2644" o:spid="_x0000_s2231" style="position:absolute;margin-left:154pt;margin-top:334pt;width:79pt;height:135pt;z-index:2533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HK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hhwcqcAQAA&#10;FgMAAA4AAAAAAAAAAAAAAAAALgIAAGRycy9lMm9Eb2MueG1sUEsBAi0AFAAGAAgAAAAhAD712ULc&#10;AAAACwEAAA8AAAAAAAAAAAAAAAAA9gMAAGRycy9kb3ducmV2LnhtbFBLBQYAAAAABAAEAPMAAAD/&#10;BAAAAAA=&#10;" filled="f" stroked="f">
                      <v:textbox inset="2.16pt,1.44pt,0,1.44pt">
                        <w:txbxContent>
                          <w:p w14:paraId="774E4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0160" behindDoc="0" locked="0" layoutInCell="1" allowOverlap="1" wp14:anchorId="1C950247" wp14:editId="1B8519BD">
                      <wp:simplePos x="0" y="0"/>
                      <wp:positionH relativeFrom="column">
                        <wp:posOffset>1955800</wp:posOffset>
                      </wp:positionH>
                      <wp:positionV relativeFrom="paragraph">
                        <wp:posOffset>4241800</wp:posOffset>
                      </wp:positionV>
                      <wp:extent cx="1003300" cy="1714500"/>
                      <wp:effectExtent l="0" t="0" r="0" b="0"/>
                      <wp:wrapNone/>
                      <wp:docPr id="2645" name="Rectangle 2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1051FE-18DA-1C44-A6E1-5561368D73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CD7F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50247" id="Rectangle 2645" o:spid="_x0000_s2232" style="position:absolute;margin-left:154pt;margin-top:334pt;width:79pt;height:135pt;z-index:2533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H0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W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M6QfScAQAA&#10;FgMAAA4AAAAAAAAAAAAAAAAALgIAAGRycy9lMm9Eb2MueG1sUEsBAi0AFAAGAAgAAAAhAD712ULc&#10;AAAACwEAAA8AAAAAAAAAAAAAAAAA9gMAAGRycy9kb3ducmV2LnhtbFBLBQYAAAAABAAEAPMAAAD/&#10;BAAAAAA=&#10;" filled="f" stroked="f">
                      <v:textbox inset="2.16pt,1.44pt,0,1.44pt">
                        <w:txbxContent>
                          <w:p w14:paraId="28CD7F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1184" behindDoc="0" locked="0" layoutInCell="1" allowOverlap="1" wp14:anchorId="5C39271F" wp14:editId="179ECAB3">
                      <wp:simplePos x="0" y="0"/>
                      <wp:positionH relativeFrom="column">
                        <wp:posOffset>1955800</wp:posOffset>
                      </wp:positionH>
                      <wp:positionV relativeFrom="paragraph">
                        <wp:posOffset>4241800</wp:posOffset>
                      </wp:positionV>
                      <wp:extent cx="1003300" cy="1714500"/>
                      <wp:effectExtent l="0" t="0" r="0" b="0"/>
                      <wp:wrapNone/>
                      <wp:docPr id="2646" name="Rectangle 2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48038C-AD93-084B-879F-AA49960CA5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16FF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9271F" id="Rectangle 2646" o:spid="_x0000_s2233" style="position:absolute;margin-left:154pt;margin-top:334pt;width:79pt;height:135pt;z-index:2533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Hh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oMweGcAQAA&#10;FgMAAA4AAAAAAAAAAAAAAAAALgIAAGRycy9lMm9Eb2MueG1sUEsBAi0AFAAGAAgAAAAhAD712ULc&#10;AAAACwEAAA8AAAAAAAAAAAAAAAAA9gMAAGRycy9kb3ducmV2LnhtbFBLBQYAAAAABAAEAPMAAAD/&#10;BAAAAAA=&#10;" filled="f" stroked="f">
                      <v:textbox inset="2.16pt,1.44pt,0,1.44pt">
                        <w:txbxContent>
                          <w:p w14:paraId="1316FF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2208" behindDoc="0" locked="0" layoutInCell="1" allowOverlap="1" wp14:anchorId="41D2E0DC" wp14:editId="52093BBA">
                      <wp:simplePos x="0" y="0"/>
                      <wp:positionH relativeFrom="column">
                        <wp:posOffset>1955800</wp:posOffset>
                      </wp:positionH>
                      <wp:positionV relativeFrom="paragraph">
                        <wp:posOffset>4241800</wp:posOffset>
                      </wp:positionV>
                      <wp:extent cx="1003300" cy="1714500"/>
                      <wp:effectExtent l="0" t="0" r="0" b="0"/>
                      <wp:wrapNone/>
                      <wp:docPr id="2647" name="Rectangle 2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C54D2-0D2B-8244-AB31-D111279E5CF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82E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2E0DC" id="Rectangle 2647" o:spid="_x0000_s2234" style="position:absolute;margin-left:154pt;margin-top:334pt;width:79pt;height:135pt;z-index:2533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Al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s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9O0AlmgEAABYD&#10;AAAOAAAAAAAAAAAAAAAAAC4CAABkcnMvZTJvRG9jLnhtbFBLAQItABQABgAIAAAAIQA+9dlC3AAA&#10;AAsBAAAPAAAAAAAAAAAAAAAAAPQDAABkcnMvZG93bnJldi54bWxQSwUGAAAAAAQABADzAAAA/QQA&#10;AAAA&#10;" filled="f" stroked="f">
                      <v:textbox inset="2.16pt,1.44pt,0,1.44pt">
                        <w:txbxContent>
                          <w:p w14:paraId="0C82E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3232" behindDoc="0" locked="0" layoutInCell="1" allowOverlap="1" wp14:anchorId="47452650" wp14:editId="42DB9970">
                      <wp:simplePos x="0" y="0"/>
                      <wp:positionH relativeFrom="column">
                        <wp:posOffset>1955800</wp:posOffset>
                      </wp:positionH>
                      <wp:positionV relativeFrom="paragraph">
                        <wp:posOffset>4241800</wp:posOffset>
                      </wp:positionV>
                      <wp:extent cx="1003300" cy="1714500"/>
                      <wp:effectExtent l="0" t="0" r="0" b="0"/>
                      <wp:wrapNone/>
                      <wp:docPr id="2648" name="Rectangle 2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381BE9-4051-8043-9DC2-C2CDC7A9C6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E1C6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52650" id="Rectangle 2648" o:spid="_x0000_s2235" style="position:absolute;margin-left:154pt;margin-top:334pt;width:79pt;height:135pt;z-index:2533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Aw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3W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QNwDCcAQAA&#10;FgMAAA4AAAAAAAAAAAAAAAAALgIAAGRycy9lMm9Eb2MueG1sUEsBAi0AFAAGAAgAAAAhAD712ULc&#10;AAAACwEAAA8AAAAAAAAAAAAAAAAA9gMAAGRycy9kb3ducmV2LnhtbFBLBQYAAAAABAAEAPMAAAD/&#10;BAAAAAA=&#10;" filled="f" stroked="f">
                      <v:textbox inset="2.16pt,1.44pt,0,1.44pt">
                        <w:txbxContent>
                          <w:p w14:paraId="0CE1C6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4256" behindDoc="0" locked="0" layoutInCell="1" allowOverlap="1" wp14:anchorId="7D9A3760" wp14:editId="204B47FA">
                      <wp:simplePos x="0" y="0"/>
                      <wp:positionH relativeFrom="column">
                        <wp:posOffset>1955800</wp:posOffset>
                      </wp:positionH>
                      <wp:positionV relativeFrom="paragraph">
                        <wp:posOffset>4241800</wp:posOffset>
                      </wp:positionV>
                      <wp:extent cx="1003300" cy="1714500"/>
                      <wp:effectExtent l="0" t="0" r="0" b="0"/>
                      <wp:wrapNone/>
                      <wp:docPr id="2649" name="Rectangle 2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286939-992B-4443-BCC8-D7B0C3D48B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9C6C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A3760" id="Rectangle 2649" o:spid="_x0000_s2236" style="position:absolute;margin-left:154pt;margin-top:334pt;width:79pt;height:135pt;z-index:2533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VN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m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Y1TZsBAAAW&#10;AwAADgAAAAAAAAAAAAAAAAAuAgAAZHJzL2Uyb0RvYy54bWxQSwECLQAUAAYACAAAACEAPvXZQtwA&#10;AAALAQAADwAAAAAAAAAAAAAAAAD1AwAAZHJzL2Rvd25yZXYueG1sUEsFBgAAAAAEAAQA8wAAAP4E&#10;AAAAAA==&#10;" filled="f" stroked="f">
                      <v:textbox inset="2.16pt,1.44pt,0,1.44pt">
                        <w:txbxContent>
                          <w:p w14:paraId="449C6C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5280" behindDoc="0" locked="0" layoutInCell="1" allowOverlap="1" wp14:anchorId="0314FD18" wp14:editId="573E28D5">
                      <wp:simplePos x="0" y="0"/>
                      <wp:positionH relativeFrom="column">
                        <wp:posOffset>1955800</wp:posOffset>
                      </wp:positionH>
                      <wp:positionV relativeFrom="paragraph">
                        <wp:posOffset>4241800</wp:posOffset>
                      </wp:positionV>
                      <wp:extent cx="1003300" cy="1714500"/>
                      <wp:effectExtent l="0" t="0" r="0" b="0"/>
                      <wp:wrapNone/>
                      <wp:docPr id="2650" name="Rectangle 2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92FCA8-FE35-5847-915A-0165166486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9ACF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4FD18" id="Rectangle 2650" o:spid="_x0000_s2237" style="position:absolute;margin-left:154pt;margin-top:334pt;width:79pt;height:135pt;z-index:2533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VY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o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nC1WJsBAAAW&#10;AwAADgAAAAAAAAAAAAAAAAAuAgAAZHJzL2Uyb0RvYy54bWxQSwECLQAUAAYACAAAACEAPvXZQtwA&#10;AAALAQAADwAAAAAAAAAAAAAAAAD1AwAAZHJzL2Rvd25yZXYueG1sUEsFBgAAAAAEAAQA8wAAAP4E&#10;AAAAAA==&#10;" filled="f" stroked="f">
                      <v:textbox inset="2.16pt,1.44pt,0,1.44pt">
                        <w:txbxContent>
                          <w:p w14:paraId="2A9ACF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6304" behindDoc="0" locked="0" layoutInCell="1" allowOverlap="1" wp14:anchorId="06B1462E" wp14:editId="59DE122D">
                      <wp:simplePos x="0" y="0"/>
                      <wp:positionH relativeFrom="column">
                        <wp:posOffset>1955800</wp:posOffset>
                      </wp:positionH>
                      <wp:positionV relativeFrom="paragraph">
                        <wp:posOffset>4241800</wp:posOffset>
                      </wp:positionV>
                      <wp:extent cx="1003300" cy="1714500"/>
                      <wp:effectExtent l="0" t="0" r="0" b="0"/>
                      <wp:wrapNone/>
                      <wp:docPr id="2651" name="Rectangle 2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45984-1222-9343-8E9A-B556F60248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C474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1462E" id="Rectangle 2651" o:spid="_x0000_s2238" style="position:absolute;margin-left:154pt;margin-top:334pt;width:79pt;height:135pt;z-index:2533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Vm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o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krNWacAQAA&#10;FgMAAA4AAAAAAAAAAAAAAAAALgIAAGRycy9lMm9Eb2MueG1sUEsBAi0AFAAGAAgAAAAhAD712ULc&#10;AAAACwEAAA8AAAAAAAAAAAAAAAAA9gMAAGRycy9kb3ducmV2LnhtbFBLBQYAAAAABAAEAPMAAAD/&#10;BAAAAAA=&#10;" filled="f" stroked="f">
                      <v:textbox inset="2.16pt,1.44pt,0,1.44pt">
                        <w:txbxContent>
                          <w:p w14:paraId="67C474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7328" behindDoc="0" locked="0" layoutInCell="1" allowOverlap="1" wp14:anchorId="376C1C6B" wp14:editId="498B0711">
                      <wp:simplePos x="0" y="0"/>
                      <wp:positionH relativeFrom="column">
                        <wp:posOffset>1955800</wp:posOffset>
                      </wp:positionH>
                      <wp:positionV relativeFrom="paragraph">
                        <wp:posOffset>4241800</wp:posOffset>
                      </wp:positionV>
                      <wp:extent cx="1003300" cy="1714500"/>
                      <wp:effectExtent l="0" t="0" r="0" b="0"/>
                      <wp:wrapNone/>
                      <wp:docPr id="2652" name="Rectangle 2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A6493-BB5C-2547-93FF-B9B283BA14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1A25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C1C6B" id="Rectangle 2652" o:spid="_x0000_s2239" style="position:absolute;margin-left:154pt;margin-top:334pt;width:79pt;height:135pt;z-index:2533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Vz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AdtXOcAQAA&#10;FgMAAA4AAAAAAAAAAAAAAAAALgIAAGRycy9lMm9Eb2MueG1sUEsBAi0AFAAGAAgAAAAhAD712ULc&#10;AAAACwEAAA8AAAAAAAAAAAAAAAAA9gMAAGRycy9kb3ducmV2LnhtbFBLBQYAAAAABAAEAPMAAAD/&#10;BAAAAAA=&#10;" filled="f" stroked="f">
                      <v:textbox inset="2.16pt,1.44pt,0,1.44pt">
                        <w:txbxContent>
                          <w:p w14:paraId="331A25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8352" behindDoc="0" locked="0" layoutInCell="1" allowOverlap="1" wp14:anchorId="759AFAFA" wp14:editId="559B46EC">
                      <wp:simplePos x="0" y="0"/>
                      <wp:positionH relativeFrom="column">
                        <wp:posOffset>1955800</wp:posOffset>
                      </wp:positionH>
                      <wp:positionV relativeFrom="paragraph">
                        <wp:posOffset>4241800</wp:posOffset>
                      </wp:positionV>
                      <wp:extent cx="1003300" cy="1714500"/>
                      <wp:effectExtent l="0" t="0" r="0" b="0"/>
                      <wp:wrapNone/>
                      <wp:docPr id="2653" name="Rectangle 2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C0CC1F-AEA9-EC48-B259-B64842C757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2E5C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AFAFA" id="Rectangle 2653" o:spid="_x0000_s2240" style="position:absolute;margin-left:154pt;margin-top:334pt;width:79pt;height:135pt;z-index:2533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Ub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j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dNRucAQAA&#10;FgMAAA4AAAAAAAAAAAAAAAAALgIAAGRycy9lMm9Eb2MueG1sUEsBAi0AFAAGAAgAAAAhAD712ULc&#10;AAAACwEAAA8AAAAAAAAAAAAAAAAA9gMAAGRycy9kb3ducmV2LnhtbFBLBQYAAAAABAAEAPMAAAD/&#10;BAAAAAA=&#10;" filled="f" stroked="f">
                      <v:textbox inset="2.16pt,1.44pt,0,1.44pt">
                        <w:txbxContent>
                          <w:p w14:paraId="162E5C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9376" behindDoc="0" locked="0" layoutInCell="1" allowOverlap="1" wp14:anchorId="40FCC08C" wp14:editId="3B739B84">
                      <wp:simplePos x="0" y="0"/>
                      <wp:positionH relativeFrom="column">
                        <wp:posOffset>1955800</wp:posOffset>
                      </wp:positionH>
                      <wp:positionV relativeFrom="paragraph">
                        <wp:posOffset>4241800</wp:posOffset>
                      </wp:positionV>
                      <wp:extent cx="1003300" cy="1714500"/>
                      <wp:effectExtent l="0" t="0" r="0" b="0"/>
                      <wp:wrapNone/>
                      <wp:docPr id="2654" name="Rectangle 2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35577-1F4E-8B44-83CD-C1FDF75278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4F4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CC08C" id="Rectangle 2654" o:spid="_x0000_s2241" style="position:absolute;margin-left:154pt;margin-top:334pt;width:79pt;height:135pt;z-index:2533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UO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m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artQ6cAQAA&#10;FgMAAA4AAAAAAAAAAAAAAAAALgIAAGRycy9lMm9Eb2MueG1sUEsBAi0AFAAGAAgAAAAhAD712ULc&#10;AAAACwEAAA8AAAAAAAAAAAAAAAAA9gMAAGRycy9kb3ducmV2LnhtbFBLBQYAAAAABAAEAPMAAAD/&#10;BAAAAAA=&#10;" filled="f" stroked="f">
                      <v:textbox inset="2.16pt,1.44pt,0,1.44pt">
                        <w:txbxContent>
                          <w:p w14:paraId="3A4F4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0400" behindDoc="0" locked="0" layoutInCell="1" allowOverlap="1" wp14:anchorId="5D21FCEE" wp14:editId="7BF11877">
                      <wp:simplePos x="0" y="0"/>
                      <wp:positionH relativeFrom="column">
                        <wp:posOffset>1955800</wp:posOffset>
                      </wp:positionH>
                      <wp:positionV relativeFrom="paragraph">
                        <wp:posOffset>4241800</wp:posOffset>
                      </wp:positionV>
                      <wp:extent cx="1003300" cy="1714500"/>
                      <wp:effectExtent l="0" t="0" r="0" b="0"/>
                      <wp:wrapNone/>
                      <wp:docPr id="2655" name="Rectangle 2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FC08D4-FE5A-A540-903B-6C3CC61E2E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EC69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1FCEE" id="Rectangle 2655" o:spid="_x0000_s2242" style="position:absolute;margin-left:154pt;margin-top:334pt;width:79pt;height:135pt;z-index:2533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Uw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0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3wNTCcAQAA&#10;FgMAAA4AAAAAAAAAAAAAAAAALgIAAGRycy9lMm9Eb2MueG1sUEsBAi0AFAAGAAgAAAAhAD712ULc&#10;AAAACwEAAA8AAAAAAAAAAAAAAAAA9gMAAGRycy9kb3ducmV2LnhtbFBLBQYAAAAABAAEAPMAAAD/&#10;BAAAAAA=&#10;" filled="f" stroked="f">
                      <v:textbox inset="2.16pt,1.44pt,0,1.44pt">
                        <w:txbxContent>
                          <w:p w14:paraId="2FEC69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1424" behindDoc="0" locked="0" layoutInCell="1" allowOverlap="1" wp14:anchorId="6B447D8C" wp14:editId="3D91487D">
                      <wp:simplePos x="0" y="0"/>
                      <wp:positionH relativeFrom="column">
                        <wp:posOffset>1955800</wp:posOffset>
                      </wp:positionH>
                      <wp:positionV relativeFrom="paragraph">
                        <wp:posOffset>4241800</wp:posOffset>
                      </wp:positionV>
                      <wp:extent cx="1003300" cy="1714500"/>
                      <wp:effectExtent l="0" t="0" r="0" b="0"/>
                      <wp:wrapNone/>
                      <wp:docPr id="2656" name="Rectangle 2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23A57B-1F2E-4A4E-9C29-EDBB258357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07E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47D8C" id="Rectangle 2656" o:spid="_x0000_s2243" style="position:absolute;margin-left:154pt;margin-top:334pt;width:79pt;height:135pt;z-index:2533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l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h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TGtSWcAQAA&#10;FgMAAA4AAAAAAAAAAAAAAAAALgIAAGRycy9lMm9Eb2MueG1sUEsBAi0AFAAGAAgAAAAhAD712ULc&#10;AAAACwEAAA8AAAAAAAAAAAAAAAAA9gMAAGRycy9kb3ducmV2LnhtbFBLBQYAAAAABAAEAPMAAAD/&#10;BAAAAAA=&#10;" filled="f" stroked="f">
                      <v:textbox inset="2.16pt,1.44pt,0,1.44pt">
                        <w:txbxContent>
                          <w:p w14:paraId="1907E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2448" behindDoc="0" locked="0" layoutInCell="1" allowOverlap="1" wp14:anchorId="0996BB28" wp14:editId="7696958A">
                      <wp:simplePos x="0" y="0"/>
                      <wp:positionH relativeFrom="column">
                        <wp:posOffset>1955800</wp:posOffset>
                      </wp:positionH>
                      <wp:positionV relativeFrom="paragraph">
                        <wp:posOffset>4241800</wp:posOffset>
                      </wp:positionV>
                      <wp:extent cx="1003300" cy="1714500"/>
                      <wp:effectExtent l="0" t="0" r="0" b="0"/>
                      <wp:wrapNone/>
                      <wp:docPr id="2657" name="Rectangle 2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58BCE1-8543-F045-9F09-D590049E0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9FA8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6BB28" id="Rectangle 2657" o:spid="_x0000_s2244" style="position:absolute;margin-left:154pt;margin-top:334pt;width:79pt;height:135pt;z-index:2533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Th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q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z8TThmgEAABYD&#10;AAAOAAAAAAAAAAAAAAAAAC4CAABkcnMvZTJvRG9jLnhtbFBLAQItABQABgAIAAAAIQA+9dlC3AAA&#10;AAsBAAAPAAAAAAAAAAAAAAAAAPQDAABkcnMvZG93bnJldi54bWxQSwUGAAAAAAQABADzAAAA/QQA&#10;AAAA&#10;" filled="f" stroked="f">
                      <v:textbox inset="2.16pt,1.44pt,0,1.44pt">
                        <w:txbxContent>
                          <w:p w14:paraId="279FA8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3472" behindDoc="0" locked="0" layoutInCell="1" allowOverlap="1" wp14:anchorId="09F3CF30" wp14:editId="6960283F">
                      <wp:simplePos x="0" y="0"/>
                      <wp:positionH relativeFrom="column">
                        <wp:posOffset>1955800</wp:posOffset>
                      </wp:positionH>
                      <wp:positionV relativeFrom="paragraph">
                        <wp:posOffset>4241800</wp:posOffset>
                      </wp:positionV>
                      <wp:extent cx="1003300" cy="1714500"/>
                      <wp:effectExtent l="0" t="0" r="0" b="0"/>
                      <wp:wrapNone/>
                      <wp:docPr id="2658" name="Rectangle 2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FB28C8-56AC-0A45-B319-04D9D83B7B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1041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3CF30" id="Rectangle 2658" o:spid="_x0000_s2245" style="position:absolute;margin-left:154pt;margin-top:334pt;width:79pt;height:135pt;z-index:2533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T0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0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rHtPScAQAA&#10;FgMAAA4AAAAAAAAAAAAAAAAALgIAAGRycy9lMm9Eb2MueG1sUEsBAi0AFAAGAAgAAAAhAD712ULc&#10;AAAACwEAAA8AAAAAAAAAAAAAAAAA9gMAAGRycy9kb3ducmV2LnhtbFBLBQYAAAAABAAEAPMAAAD/&#10;BAAAAAA=&#10;" filled="f" stroked="f">
                      <v:textbox inset="2.16pt,1.44pt,0,1.44pt">
                        <w:txbxContent>
                          <w:p w14:paraId="4C1041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4496" behindDoc="0" locked="0" layoutInCell="1" allowOverlap="1" wp14:anchorId="28F4E17D" wp14:editId="557B41C4">
                      <wp:simplePos x="0" y="0"/>
                      <wp:positionH relativeFrom="column">
                        <wp:posOffset>1955800</wp:posOffset>
                      </wp:positionH>
                      <wp:positionV relativeFrom="paragraph">
                        <wp:posOffset>4241800</wp:posOffset>
                      </wp:positionV>
                      <wp:extent cx="1003300" cy="1714500"/>
                      <wp:effectExtent l="0" t="0" r="0" b="0"/>
                      <wp:wrapNone/>
                      <wp:docPr id="2659" name="Rectangle 2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3A8011-EC24-F04F-8279-946B45CB30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982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4E17D" id="Rectangle 2659" o:spid="_x0000_s2246" style="position:absolute;margin-left:154pt;margin-top:334pt;width:79pt;height:135pt;z-index:2533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na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2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B/Z2psBAAAW&#10;AwAADgAAAAAAAAAAAAAAAAAuAgAAZHJzL2Uyb0RvYy54bWxQSwECLQAUAAYACAAAACEAPvXZQtwA&#10;AAALAQAADwAAAAAAAAAAAAAAAAD1AwAAZHJzL2Rvd25yZXYueG1sUEsFBgAAAAAEAAQA8wAAAP4E&#10;AAAAAA==&#10;" filled="f" stroked="f">
                      <v:textbox inset="2.16pt,1.44pt,0,1.44pt">
                        <w:txbxContent>
                          <w:p w14:paraId="0E982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5520" behindDoc="0" locked="0" layoutInCell="1" allowOverlap="1" wp14:anchorId="7496CF5F" wp14:editId="589E612D">
                      <wp:simplePos x="0" y="0"/>
                      <wp:positionH relativeFrom="column">
                        <wp:posOffset>1955800</wp:posOffset>
                      </wp:positionH>
                      <wp:positionV relativeFrom="paragraph">
                        <wp:posOffset>4241800</wp:posOffset>
                      </wp:positionV>
                      <wp:extent cx="1003300" cy="1714500"/>
                      <wp:effectExtent l="0" t="0" r="0" b="0"/>
                      <wp:wrapNone/>
                      <wp:docPr id="2660" name="Rectangle 2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8AA860-ADF8-0A42-84ED-8BA7007E98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42D8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6CF5F" id="Rectangle 2660" o:spid="_x0000_s2247" style="position:absolute;margin-left:154pt;margin-top:334pt;width:79pt;height:135pt;z-index:2533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nP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4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SlZz5sBAAAW&#10;AwAADgAAAAAAAAAAAAAAAAAuAgAAZHJzL2Uyb0RvYy54bWxQSwECLQAUAAYACAAAACEAPvXZQtwA&#10;AAALAQAADwAAAAAAAAAAAAAAAAD1AwAAZHJzL2Rvd25yZXYueG1sUEsFBgAAAAAEAAQA8wAAAP4E&#10;AAAAAA==&#10;" filled="f" stroked="f">
                      <v:textbox inset="2.16pt,1.44pt,0,1.44pt">
                        <w:txbxContent>
                          <w:p w14:paraId="2442D8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6544" behindDoc="0" locked="0" layoutInCell="1" allowOverlap="1" wp14:anchorId="4F02EA51" wp14:editId="3DE3FFA4">
                      <wp:simplePos x="0" y="0"/>
                      <wp:positionH relativeFrom="column">
                        <wp:posOffset>1955800</wp:posOffset>
                      </wp:positionH>
                      <wp:positionV relativeFrom="paragraph">
                        <wp:posOffset>4241800</wp:posOffset>
                      </wp:positionV>
                      <wp:extent cx="1003300" cy="1714500"/>
                      <wp:effectExtent l="0" t="0" r="0" b="0"/>
                      <wp:wrapNone/>
                      <wp:docPr id="2661" name="Rectangle 2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FD24A4-7BD5-9847-AE2C-AB0F4EC186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40EC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2EA51" id="Rectangle 2661" o:spid="_x0000_s2248" style="position:absolute;margin-left:154pt;margin-top:334pt;width:79pt;height:135pt;z-index:2533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nx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4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py2fGcAQAA&#10;FgMAAA4AAAAAAAAAAAAAAAAALgIAAGRycy9lMm9Eb2MueG1sUEsBAi0AFAAGAAgAAAAhAD712ULc&#10;AAAACwEAAA8AAAAAAAAAAAAAAAAA9gMAAGRycy9kb3ducmV2LnhtbFBLBQYAAAAABAAEAPMAAAD/&#10;BAAAAAA=&#10;" filled="f" stroked="f">
                      <v:textbox inset="2.16pt,1.44pt,0,1.44pt">
                        <w:txbxContent>
                          <w:p w14:paraId="5C40EC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7568" behindDoc="0" locked="0" layoutInCell="1" allowOverlap="1" wp14:anchorId="6ED304BA" wp14:editId="30693EB8">
                      <wp:simplePos x="0" y="0"/>
                      <wp:positionH relativeFrom="column">
                        <wp:posOffset>1955800</wp:posOffset>
                      </wp:positionH>
                      <wp:positionV relativeFrom="paragraph">
                        <wp:posOffset>4241800</wp:posOffset>
                      </wp:positionV>
                      <wp:extent cx="1003300" cy="1714500"/>
                      <wp:effectExtent l="0" t="0" r="0" b="0"/>
                      <wp:wrapNone/>
                      <wp:docPr id="2662" name="Rectangle 2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07AD0-892C-D04F-A534-6B6CF607C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B43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304BA" id="Rectangle 2662" o:spid="_x0000_s2249" style="position:absolute;margin-left:154pt;margin-top:334pt;width:79pt;height:135pt;z-index:2533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nk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NEWeScAQAA&#10;FgMAAA4AAAAAAAAAAAAAAAAALgIAAGRycy9lMm9Eb2MueG1sUEsBAi0AFAAGAAgAAAAhAD712ULc&#10;AAAACwEAAA8AAAAAAAAAAAAAAAAA9gMAAGRycy9kb3ducmV2LnhtbFBLBQYAAAAABAAEAPMAAAD/&#10;BAAAAAA=&#10;" filled="f" stroked="f">
                      <v:textbox inset="2.16pt,1.44pt,0,1.44pt">
                        <w:txbxContent>
                          <w:p w14:paraId="62B43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8592" behindDoc="0" locked="0" layoutInCell="1" allowOverlap="1" wp14:anchorId="5097E917" wp14:editId="6ED605CC">
                      <wp:simplePos x="0" y="0"/>
                      <wp:positionH relativeFrom="column">
                        <wp:posOffset>1955800</wp:posOffset>
                      </wp:positionH>
                      <wp:positionV relativeFrom="paragraph">
                        <wp:posOffset>4241800</wp:posOffset>
                      </wp:positionV>
                      <wp:extent cx="1003300" cy="1714500"/>
                      <wp:effectExtent l="0" t="0" r="0" b="0"/>
                      <wp:wrapNone/>
                      <wp:docPr id="2663" name="Rectangle 2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CC64D-9C73-0940-8267-C4CEEEDF35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27AD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7E917" id="Rectangle 2663" o:spid="_x0000_s2250" style="position:absolute;margin-left:154pt;margin-top:334pt;width:79pt;height:135pt;z-index:2533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mM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zE2YycAQAA&#10;FgMAAA4AAAAAAAAAAAAAAAAALgIAAGRycy9lMm9Eb2MueG1sUEsBAi0AFAAGAAgAAAAhAD712ULc&#10;AAAACwEAAA8AAAAAAAAAAAAAAAAA9gMAAGRycy9kb3ducmV2LnhtbFBLBQYAAAAABAAEAPMAAAD/&#10;BAAAAAA=&#10;" filled="f" stroked="f">
                      <v:textbox inset="2.16pt,1.44pt,0,1.44pt">
                        <w:txbxContent>
                          <w:p w14:paraId="0827AD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9616" behindDoc="0" locked="0" layoutInCell="1" allowOverlap="1" wp14:anchorId="23A95946" wp14:editId="32D29724">
                      <wp:simplePos x="0" y="0"/>
                      <wp:positionH relativeFrom="column">
                        <wp:posOffset>1955800</wp:posOffset>
                      </wp:positionH>
                      <wp:positionV relativeFrom="paragraph">
                        <wp:posOffset>4241800</wp:posOffset>
                      </wp:positionV>
                      <wp:extent cx="1003300" cy="1714500"/>
                      <wp:effectExtent l="0" t="0" r="0" b="0"/>
                      <wp:wrapNone/>
                      <wp:docPr id="2664" name="Rectangle 2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D98A2A-1589-9A47-B49E-CC760FBC80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6EA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95946" id="Rectangle 2664" o:spid="_x0000_s2251" style="position:absolute;margin-left:154pt;margin-top:334pt;width:79pt;height:135pt;z-index:2533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mZ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XyWZmcAQAA&#10;FgMAAA4AAAAAAAAAAAAAAAAALgIAAGRycy9lMm9Eb2MueG1sUEsBAi0AFAAGAAgAAAAhAD712ULc&#10;AAAACwEAAA8AAAAAAAAAAAAAAAAA9gMAAGRycy9kb3ducmV2LnhtbFBLBQYAAAAABAAEAPMAAAD/&#10;BAAAAAA=&#10;" filled="f" stroked="f">
                      <v:textbox inset="2.16pt,1.44pt,0,1.44pt">
                        <w:txbxContent>
                          <w:p w14:paraId="2D6EA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0640" behindDoc="0" locked="0" layoutInCell="1" allowOverlap="1" wp14:anchorId="53FD0935" wp14:editId="2D571AE2">
                      <wp:simplePos x="0" y="0"/>
                      <wp:positionH relativeFrom="column">
                        <wp:posOffset>1955800</wp:posOffset>
                      </wp:positionH>
                      <wp:positionV relativeFrom="paragraph">
                        <wp:posOffset>4241800</wp:posOffset>
                      </wp:positionV>
                      <wp:extent cx="1003300" cy="1714500"/>
                      <wp:effectExtent l="0" t="0" r="0" b="0"/>
                      <wp:wrapNone/>
                      <wp:docPr id="2665" name="Rectangle 2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C5BE7-034D-CD45-B464-8E4BD8D015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8DC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D0935" id="Rectangle 2665" o:spid="_x0000_s2252" style="position:absolute;margin-left:154pt;margin-top:334pt;width:79pt;height:135pt;z-index:2533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2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6p2aecAQAA&#10;FgMAAA4AAAAAAAAAAAAAAAAALgIAAGRycy9lMm9Eb2MueG1sUEsBAi0AFAAGAAgAAAAhAD712ULc&#10;AAAACwEAAA8AAAAAAAAAAAAAAAAA9gMAAGRycy9kb3ducmV2LnhtbFBLBQYAAAAABAAEAPMAAAD/&#10;BAAAAAA=&#10;" filled="f" stroked="f">
                      <v:textbox inset="2.16pt,1.44pt,0,1.44pt">
                        <w:txbxContent>
                          <w:p w14:paraId="15E8DC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1664" behindDoc="0" locked="0" layoutInCell="1" allowOverlap="1" wp14:anchorId="01AF27C6" wp14:editId="379577F9">
                      <wp:simplePos x="0" y="0"/>
                      <wp:positionH relativeFrom="column">
                        <wp:posOffset>1955800</wp:posOffset>
                      </wp:positionH>
                      <wp:positionV relativeFrom="paragraph">
                        <wp:posOffset>4241800</wp:posOffset>
                      </wp:positionV>
                      <wp:extent cx="1003300" cy="1714500"/>
                      <wp:effectExtent l="0" t="0" r="0" b="0"/>
                      <wp:wrapNone/>
                      <wp:docPr id="2666" name="Rectangle 2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486E7-0C75-0C4D-9EE8-5425D0BC04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CF75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F27C6" id="Rectangle 2666" o:spid="_x0000_s2253" style="position:absolute;margin-left:154pt;margin-top:334pt;width:79pt;height:135pt;z-index:2533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my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efWbKcAQAA&#10;FgMAAA4AAAAAAAAAAAAAAAAALgIAAGRycy9lMm9Eb2MueG1sUEsBAi0AFAAGAAgAAAAhAD712ULc&#10;AAAACwEAAA8AAAAAAAAAAAAAAAAA9gMAAGRycy9kb3ducmV2LnhtbFBLBQYAAAAABAAEAPMAAAD/&#10;BAAAAAA=&#10;" filled="f" stroked="f">
                      <v:textbox inset="2.16pt,1.44pt,0,1.44pt">
                        <w:txbxContent>
                          <w:p w14:paraId="1ACF75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2688" behindDoc="0" locked="0" layoutInCell="1" allowOverlap="1" wp14:anchorId="7C286944" wp14:editId="355B566E">
                      <wp:simplePos x="0" y="0"/>
                      <wp:positionH relativeFrom="column">
                        <wp:posOffset>1955800</wp:posOffset>
                      </wp:positionH>
                      <wp:positionV relativeFrom="paragraph">
                        <wp:posOffset>4241800</wp:posOffset>
                      </wp:positionV>
                      <wp:extent cx="1003300" cy="1714500"/>
                      <wp:effectExtent l="0" t="0" r="0" b="0"/>
                      <wp:wrapNone/>
                      <wp:docPr id="2667" name="Rectangle 2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F65869-FEAD-2347-81AF-5AD339E6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22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86944" id="Rectangle 2667" o:spid="_x0000_s2254" style="position:absolute;margin-left:154pt;margin-top:334pt;width:79pt;height:135pt;z-index:2533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2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u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gqNh2mgEAABYD&#10;AAAOAAAAAAAAAAAAAAAAAC4CAABkcnMvZTJvRG9jLnhtbFBLAQItABQABgAIAAAAIQA+9dlC3AAA&#10;AAsBAAAPAAAAAAAAAAAAAAAAAPQDAABkcnMvZG93bnJldi54bWxQSwUGAAAAAAQABADzAAAA/QQA&#10;AAAA&#10;" filled="f" stroked="f">
                      <v:textbox inset="2.16pt,1.44pt,0,1.44pt">
                        <w:txbxContent>
                          <w:p w14:paraId="1922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3712" behindDoc="0" locked="0" layoutInCell="1" allowOverlap="1" wp14:anchorId="0C0F9633" wp14:editId="4D01ED01">
                      <wp:simplePos x="0" y="0"/>
                      <wp:positionH relativeFrom="column">
                        <wp:posOffset>1955800</wp:posOffset>
                      </wp:positionH>
                      <wp:positionV relativeFrom="paragraph">
                        <wp:posOffset>4241800</wp:posOffset>
                      </wp:positionV>
                      <wp:extent cx="1003300" cy="1714500"/>
                      <wp:effectExtent l="0" t="0" r="0" b="0"/>
                      <wp:wrapNone/>
                      <wp:docPr id="2668" name="Rectangle 2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5ECAF6-2060-E146-A65D-783935623A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37D3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F9633" id="Rectangle 2668" o:spid="_x0000_s2255" style="position:absolute;margin-left:154pt;margin-top:334pt;width:79pt;height:135pt;z-index:2533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hj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2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meWGOcAQAA&#10;FgMAAA4AAAAAAAAAAAAAAAAALgIAAGRycy9lMm9Eb2MueG1sUEsBAi0AFAAGAAgAAAAhAD712ULc&#10;AAAACwEAAA8AAAAAAAAAAAAAAAAA9gMAAGRycy9kb3ducmV2LnhtbFBLBQYAAAAABAAEAPMAAAD/&#10;BAAAAAA=&#10;" filled="f" stroked="f">
                      <v:textbox inset="2.16pt,1.44pt,0,1.44pt">
                        <w:txbxContent>
                          <w:p w14:paraId="3E37D3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4736" behindDoc="0" locked="0" layoutInCell="1" allowOverlap="1" wp14:anchorId="5DEE2E55" wp14:editId="15744D18">
                      <wp:simplePos x="0" y="0"/>
                      <wp:positionH relativeFrom="column">
                        <wp:posOffset>1955800</wp:posOffset>
                      </wp:positionH>
                      <wp:positionV relativeFrom="paragraph">
                        <wp:posOffset>4241800</wp:posOffset>
                      </wp:positionV>
                      <wp:extent cx="1003300" cy="1714500"/>
                      <wp:effectExtent l="0" t="0" r="0" b="0"/>
                      <wp:wrapNone/>
                      <wp:docPr id="2669" name="Rectangle 2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93741-0B9F-4142-A7EF-1B00E36570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2FE7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2E55" id="Rectangle 2669" o:spid="_x0000_s2256" style="position:absolute;margin-left:154pt;margin-top:334pt;width:79pt;height:135pt;z-index:2533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0e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F9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tWtHpsBAAAW&#10;AwAADgAAAAAAAAAAAAAAAAAuAgAAZHJzL2Uyb0RvYy54bWxQSwECLQAUAAYACAAAACEAPvXZQtwA&#10;AAALAQAADwAAAAAAAAAAAAAAAAD1AwAAZHJzL2Rvd25yZXYueG1sUEsFBgAAAAAEAAQA8wAAAP4E&#10;AAAAAA==&#10;" filled="f" stroked="f">
                      <v:textbox inset="2.16pt,1.44pt,0,1.44pt">
                        <w:txbxContent>
                          <w:p w14:paraId="612FE7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5760" behindDoc="0" locked="0" layoutInCell="1" allowOverlap="1" wp14:anchorId="29BE5FDF" wp14:editId="0770B2CD">
                      <wp:simplePos x="0" y="0"/>
                      <wp:positionH relativeFrom="column">
                        <wp:posOffset>1955800</wp:posOffset>
                      </wp:positionH>
                      <wp:positionV relativeFrom="paragraph">
                        <wp:posOffset>4241800</wp:posOffset>
                      </wp:positionV>
                      <wp:extent cx="1003300" cy="1714500"/>
                      <wp:effectExtent l="0" t="0" r="0" b="0"/>
                      <wp:wrapNone/>
                      <wp:docPr id="2670" name="Rectangle 2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9BF80-38B1-E243-87B1-8C420844DF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6915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E5FDF" id="Rectangle 2670" o:spid="_x0000_s2257" style="position:absolute;margin-left:154pt;margin-top:334pt;width:79pt;height:135pt;z-index:2533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0L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LpdNx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MtC5sBAAAW&#10;AwAADgAAAAAAAAAAAAAAAAAuAgAAZHJzL2Uyb0RvYy54bWxQSwECLQAUAAYACAAAACEAPvXZQtwA&#10;AAALAQAADwAAAAAAAAAAAAAAAAD1AwAAZHJzL2Rvd25yZXYueG1sUEsFBgAAAAAEAAQA8wAAAP4E&#10;AAAAAA==&#10;" filled="f" stroked="f">
                      <v:textbox inset="2.16pt,1.44pt,0,1.44pt">
                        <w:txbxContent>
                          <w:p w14:paraId="6F6915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6784" behindDoc="0" locked="0" layoutInCell="1" allowOverlap="1" wp14:anchorId="09880C36" wp14:editId="43492DC3">
                      <wp:simplePos x="0" y="0"/>
                      <wp:positionH relativeFrom="column">
                        <wp:posOffset>1955800</wp:posOffset>
                      </wp:positionH>
                      <wp:positionV relativeFrom="paragraph">
                        <wp:posOffset>4241800</wp:posOffset>
                      </wp:positionV>
                      <wp:extent cx="1003300" cy="1714500"/>
                      <wp:effectExtent l="0" t="0" r="0" b="0"/>
                      <wp:wrapNone/>
                      <wp:docPr id="2671" name="Rectangle 2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870B2-3159-3A46-B636-D299BAB2F3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A7CB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80C36" id="Rectangle 2671" o:spid="_x0000_s2258" style="position:absolute;margin-left:154pt;margin-top:334pt;width:79pt;height:135pt;z-index:2533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01mwEAABY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N1etRk3F3cwnB4xj1t64GAnmHupJxelmPkLe0kvB4VGiulbYI/a68/cK1JJmnW75lnEkjDt&#10;3fuqCnoEngqdUIpDRLcfmXBT9OSH2fyi7G1Q8u++zwv7yzhvfw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LitNZsBAAAW&#10;AwAADgAAAAAAAAAAAAAAAAAuAgAAZHJzL2Uyb0RvYy54bWxQSwECLQAUAAYACAAAACEAPvXZQtwA&#10;AAALAQAADwAAAAAAAAAAAAAAAAD1AwAAZHJzL2Rvd25yZXYueG1sUEsFBgAAAAAEAAQA8wAAAP4E&#10;AAAAAA==&#10;" filled="f" stroked="f">
                      <v:textbox inset="2.16pt,1.44pt,0,1.44pt">
                        <w:txbxContent>
                          <w:p w14:paraId="5EA7CB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7808" behindDoc="0" locked="0" layoutInCell="1" allowOverlap="1" wp14:anchorId="696D69E1" wp14:editId="2583C6FD">
                      <wp:simplePos x="0" y="0"/>
                      <wp:positionH relativeFrom="column">
                        <wp:posOffset>1955800</wp:posOffset>
                      </wp:positionH>
                      <wp:positionV relativeFrom="paragraph">
                        <wp:posOffset>4241800</wp:posOffset>
                      </wp:positionV>
                      <wp:extent cx="1003300" cy="1714500"/>
                      <wp:effectExtent l="0" t="0" r="0" b="0"/>
                      <wp:wrapNone/>
                      <wp:docPr id="2672" name="Rectangle 2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384B38-940D-364D-8115-E18F86DB53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6905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D69E1" id="Rectangle 2672" o:spid="_x0000_s2259" style="position:absolute;margin-left:154pt;margin-top:334pt;width:79pt;height:135pt;z-index:2533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0g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2OLSCcAQAA&#10;FgMAAA4AAAAAAAAAAAAAAAAALgIAAGRycy9lMm9Eb2MueG1sUEsBAi0AFAAGAAgAAAAhAD712ULc&#10;AAAACwEAAA8AAAAAAAAAAAAAAAAA9gMAAGRycy9kb3ducmV2LnhtbFBLBQYAAAAABAAEAPMAAAD/&#10;BAAAAAA=&#10;" filled="f" stroked="f">
                      <v:textbox inset="2.16pt,1.44pt,0,1.44pt">
                        <w:txbxContent>
                          <w:p w14:paraId="156905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8832" behindDoc="0" locked="0" layoutInCell="1" allowOverlap="1" wp14:anchorId="4B75A11D" wp14:editId="7AB2C121">
                      <wp:simplePos x="0" y="0"/>
                      <wp:positionH relativeFrom="column">
                        <wp:posOffset>1955800</wp:posOffset>
                      </wp:positionH>
                      <wp:positionV relativeFrom="paragraph">
                        <wp:posOffset>4241800</wp:posOffset>
                      </wp:positionV>
                      <wp:extent cx="1003300" cy="1714500"/>
                      <wp:effectExtent l="0" t="0" r="0" b="0"/>
                      <wp:wrapNone/>
                      <wp:docPr id="2673" name="Rectangle 2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096C79-2BF2-3942-AB8C-73F870EB4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34A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5A11D" id="Rectangle 2673" o:spid="_x0000_s2260" style="position:absolute;margin-left:154pt;margin-top:334pt;width:79pt;height:135pt;z-index:2533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1I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HS7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IOrUicAQAA&#10;FgMAAA4AAAAAAAAAAAAAAAAALgIAAGRycy9lMm9Eb2MueG1sUEsBAi0AFAAGAAgAAAAhAD712ULc&#10;AAAACwEAAA8AAAAAAAAAAAAAAAAA9gMAAGRycy9kb3ducmV2LnhtbFBLBQYAAAAABAAEAPMAAAD/&#10;BAAAAAA=&#10;" filled="f" stroked="f">
                      <v:textbox inset="2.16pt,1.44pt,0,1.44pt">
                        <w:txbxContent>
                          <w:p w14:paraId="6A34A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9856" behindDoc="0" locked="0" layoutInCell="1" allowOverlap="1" wp14:anchorId="36A808E6" wp14:editId="676A2769">
                      <wp:simplePos x="0" y="0"/>
                      <wp:positionH relativeFrom="column">
                        <wp:posOffset>1955800</wp:posOffset>
                      </wp:positionH>
                      <wp:positionV relativeFrom="paragraph">
                        <wp:posOffset>4241800</wp:posOffset>
                      </wp:positionV>
                      <wp:extent cx="1003300" cy="1714500"/>
                      <wp:effectExtent l="0" t="0" r="0" b="0"/>
                      <wp:wrapNone/>
                      <wp:docPr id="2674" name="Rectangle 2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343D16-7C0F-8548-9D27-FB52B6B67C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43B0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808E6" id="Rectangle 2674" o:spid="_x0000_s2261" style="position:absolute;margin-left:154pt;margin-top:334pt;width:79pt;height:135pt;z-index:2533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1d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L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s4LV2cAQAA&#10;FgMAAA4AAAAAAAAAAAAAAAAALgIAAGRycy9lMm9Eb2MueG1sUEsBAi0AFAAGAAgAAAAhAD712ULc&#10;AAAACwEAAA8AAAAAAAAAAAAAAAAA9gMAAGRycy9kb3ducmV2LnhtbFBLBQYAAAAABAAEAPMAAAD/&#10;BAAAAAA=&#10;" filled="f" stroked="f">
                      <v:textbox inset="2.16pt,1.44pt,0,1.44pt">
                        <w:txbxContent>
                          <w:p w14:paraId="7B43B0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0880" behindDoc="0" locked="0" layoutInCell="1" allowOverlap="1" wp14:anchorId="6E76C866" wp14:editId="5DF2E86A">
                      <wp:simplePos x="0" y="0"/>
                      <wp:positionH relativeFrom="column">
                        <wp:posOffset>1955800</wp:posOffset>
                      </wp:positionH>
                      <wp:positionV relativeFrom="paragraph">
                        <wp:posOffset>4241800</wp:posOffset>
                      </wp:positionV>
                      <wp:extent cx="1003300" cy="1714500"/>
                      <wp:effectExtent l="0" t="0" r="0" b="0"/>
                      <wp:wrapNone/>
                      <wp:docPr id="2675" name="Rectangle 2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CA665-41CF-534C-8E33-9CC1638DB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0F63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6C866" id="Rectangle 2675" o:spid="_x0000_s2262" style="position:absolute;margin-left:154pt;margin-top:334pt;width:79pt;height:135pt;z-index:2533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1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L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BjrWOcAQAA&#10;FgMAAA4AAAAAAAAAAAAAAAAALgIAAGRycy9lMm9Eb2MueG1sUEsBAi0AFAAGAAgAAAAhAD712ULc&#10;AAAACwEAAA8AAAAAAAAAAAAAAAAA9gMAAGRycy9kb3ducmV2LnhtbFBLBQYAAAAABAAEAPMAAAD/&#10;BAAAAAA=&#10;" filled="f" stroked="f">
                      <v:textbox inset="2.16pt,1.44pt,0,1.44pt">
                        <w:txbxContent>
                          <w:p w14:paraId="5C0F63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1904" behindDoc="0" locked="0" layoutInCell="1" allowOverlap="1" wp14:anchorId="4ACB11FC" wp14:editId="6B7DC477">
                      <wp:simplePos x="0" y="0"/>
                      <wp:positionH relativeFrom="column">
                        <wp:posOffset>1955800</wp:posOffset>
                      </wp:positionH>
                      <wp:positionV relativeFrom="paragraph">
                        <wp:posOffset>4241800</wp:posOffset>
                      </wp:positionV>
                      <wp:extent cx="1003300" cy="1714500"/>
                      <wp:effectExtent l="0" t="0" r="0" b="0"/>
                      <wp:wrapNone/>
                      <wp:docPr id="2676" name="Rectangle 2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BAC8D6-A93E-F046-B08E-7ADFC8EC8F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C8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B11FC" id="Rectangle 2676" o:spid="_x0000_s2263" style="position:absolute;margin-left:154pt;margin-top:334pt;width:79pt;height:135pt;z-index:2533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12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Xc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BJVS12mgEAABYD&#10;AAAOAAAAAAAAAAAAAAAAAC4CAABkcnMvZTJvRG9jLnhtbFBLAQItABQABgAIAAAAIQA+9dlC3AAA&#10;AAsBAAAPAAAAAAAAAAAAAAAAAPQDAABkcnMvZG93bnJldi54bWxQSwUGAAAAAAQABADzAAAA/QQA&#10;AAAA&#10;" filled="f" stroked="f">
                      <v:textbox inset="2.16pt,1.44pt,0,1.44pt">
                        <w:txbxContent>
                          <w:p w14:paraId="2C1C8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2928" behindDoc="0" locked="0" layoutInCell="1" allowOverlap="1" wp14:anchorId="52E6F3DA" wp14:editId="0125DE52">
                      <wp:simplePos x="0" y="0"/>
                      <wp:positionH relativeFrom="column">
                        <wp:posOffset>1955800</wp:posOffset>
                      </wp:positionH>
                      <wp:positionV relativeFrom="paragraph">
                        <wp:posOffset>4241800</wp:posOffset>
                      </wp:positionV>
                      <wp:extent cx="1003300" cy="1714500"/>
                      <wp:effectExtent l="0" t="0" r="0" b="0"/>
                      <wp:wrapNone/>
                      <wp:docPr id="2677" name="Rectangle 2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D36A9A-4081-2348-BF3F-F62294B700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AAA1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6F3DA" id="Rectangle 2677" o:spid="_x0000_s2264" style="position:absolute;margin-left:154pt;margin-top:334pt;width:79pt;height:135pt;z-index:2533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yy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q6X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bmKsspsBAAAW&#10;AwAADgAAAAAAAAAAAAAAAAAuAgAAZHJzL2Uyb0RvYy54bWxQSwECLQAUAAYACAAAACEAPvXZQtwA&#10;AAALAQAADwAAAAAAAAAAAAAAAAD1AwAAZHJzL2Rvd25yZXYueG1sUEsFBgAAAAAEAAQA8wAAAP4E&#10;AAAAAA==&#10;" filled="f" stroked="f">
                      <v:textbox inset="2.16pt,1.44pt,0,1.44pt">
                        <w:txbxContent>
                          <w:p w14:paraId="3AAAA1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3952" behindDoc="0" locked="0" layoutInCell="1" allowOverlap="1" wp14:anchorId="24CEA763" wp14:editId="26F85244">
                      <wp:simplePos x="0" y="0"/>
                      <wp:positionH relativeFrom="column">
                        <wp:posOffset>1955800</wp:posOffset>
                      </wp:positionH>
                      <wp:positionV relativeFrom="paragraph">
                        <wp:posOffset>4241800</wp:posOffset>
                      </wp:positionV>
                      <wp:extent cx="1003300" cy="1714500"/>
                      <wp:effectExtent l="0" t="0" r="0" b="0"/>
                      <wp:wrapNone/>
                      <wp:docPr id="2678" name="Rectangle 2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803EBB-5F63-5A4E-968C-2A4D4223D1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E95A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EA763" id="Rectangle 2678" o:spid="_x0000_s2265" style="position:absolute;margin-left:154pt;margin-top:334pt;width:79pt;height:135pt;z-index:2533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yn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ru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XVCynmgEAABYD&#10;AAAOAAAAAAAAAAAAAAAAAC4CAABkcnMvZTJvRG9jLnhtbFBLAQItABQABgAIAAAAIQA+9dlC3AAA&#10;AAsBAAAPAAAAAAAAAAAAAAAAAPQDAABkcnMvZG93bnJldi54bWxQSwUGAAAAAAQABADzAAAA/QQA&#10;AAAA&#10;" filled="f" stroked="f">
                      <v:textbox inset="2.16pt,1.44pt,0,1.44pt">
                        <w:txbxContent>
                          <w:p w14:paraId="17E95A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4976" behindDoc="0" locked="0" layoutInCell="1" allowOverlap="1" wp14:anchorId="1F78BCC1" wp14:editId="75EE033A">
                      <wp:simplePos x="0" y="0"/>
                      <wp:positionH relativeFrom="column">
                        <wp:posOffset>1955800</wp:posOffset>
                      </wp:positionH>
                      <wp:positionV relativeFrom="paragraph">
                        <wp:posOffset>4241800</wp:posOffset>
                      </wp:positionV>
                      <wp:extent cx="977900" cy="927100"/>
                      <wp:effectExtent l="0" t="0" r="0" b="0"/>
                      <wp:wrapNone/>
                      <wp:docPr id="2679" name="Rectangle 26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9DABC23-BB7D-434B-9342-D5303DD49A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6D76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8BCC1" id="Rectangle 2679" o:spid="_x0000_s2266" style="position:absolute;margin-left:154pt;margin-top:334pt;width:77pt;height:73pt;z-index:2533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0R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En70RmQEAABUD&#10;AAAOAAAAAAAAAAAAAAAAAC4CAABkcnMvZTJvRG9jLnhtbFBLAQItABQABgAIAAAAIQC5z2013QAA&#10;AAsBAAAPAAAAAAAAAAAAAAAAAPMDAABkcnMvZG93bnJldi54bWxQSwUGAAAAAAQABADzAAAA/QQA&#10;AAAA&#10;" filled="f" stroked="f">
                      <v:textbox inset="2.16pt,1.44pt,0,1.44pt">
                        <w:txbxContent>
                          <w:p w14:paraId="176D76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6000" behindDoc="0" locked="0" layoutInCell="1" allowOverlap="1" wp14:anchorId="46FEB8BA" wp14:editId="350181FA">
                      <wp:simplePos x="0" y="0"/>
                      <wp:positionH relativeFrom="column">
                        <wp:posOffset>1955800</wp:posOffset>
                      </wp:positionH>
                      <wp:positionV relativeFrom="paragraph">
                        <wp:posOffset>4241800</wp:posOffset>
                      </wp:positionV>
                      <wp:extent cx="1003300" cy="762000"/>
                      <wp:effectExtent l="0" t="0" r="0" b="0"/>
                      <wp:wrapNone/>
                      <wp:docPr id="2680" name="Rectangle 2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56EEC9-FC94-5F40-A6CE-D3E9AE90C7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35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EB8BA" id="Rectangle 2680" o:spid="_x0000_s2267" style="position:absolute;margin-left:154pt;margin-top:334pt;width:79pt;height:60pt;z-index:2533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SZaZGcAQAA&#10;FQMAAA4AAAAAAAAAAAAAAAAALgIAAGRycy9lMm9Eb2MueG1sUEsBAi0AFAAGAAgAAAAhACsCh9fc&#10;AAAACwEAAA8AAAAAAAAAAAAAAAAA9gMAAGRycy9kb3ducmV2LnhtbFBLBQYAAAAABAAEAPMAAAD/&#10;BAAAAAA=&#10;" filled="f" stroked="f">
                      <v:textbox inset="2.16pt,1.44pt,0,1.44pt">
                        <w:txbxContent>
                          <w:p w14:paraId="46035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7024" behindDoc="0" locked="0" layoutInCell="1" allowOverlap="1" wp14:anchorId="15E41576" wp14:editId="6A1807D6">
                      <wp:simplePos x="0" y="0"/>
                      <wp:positionH relativeFrom="column">
                        <wp:posOffset>1955800</wp:posOffset>
                      </wp:positionH>
                      <wp:positionV relativeFrom="paragraph">
                        <wp:posOffset>4241800</wp:posOffset>
                      </wp:positionV>
                      <wp:extent cx="977900" cy="863600"/>
                      <wp:effectExtent l="0" t="0" r="0" b="0"/>
                      <wp:wrapNone/>
                      <wp:docPr id="2681" name="Rectangle 26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134700B-E156-E04E-B330-4B18B933DA6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B0FC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41576" id="Rectangle 2681" o:spid="_x0000_s2268" style="position:absolute;margin-left:154pt;margin-top:334pt;width:77pt;height:68pt;z-index:2533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LM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" filled="f" stroked="f">
                      <v:textbox inset="2.16pt,1.44pt,0,1.44pt">
                        <w:txbxContent>
                          <w:p w14:paraId="5B0FC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8048" behindDoc="0" locked="0" layoutInCell="1" allowOverlap="1" wp14:anchorId="36F190E2" wp14:editId="6C4FF668">
                      <wp:simplePos x="0" y="0"/>
                      <wp:positionH relativeFrom="column">
                        <wp:posOffset>1955800</wp:posOffset>
                      </wp:positionH>
                      <wp:positionV relativeFrom="paragraph">
                        <wp:posOffset>4241800</wp:posOffset>
                      </wp:positionV>
                      <wp:extent cx="977900" cy="927100"/>
                      <wp:effectExtent l="0" t="0" r="0" b="0"/>
                      <wp:wrapNone/>
                      <wp:docPr id="2682" name="Rectangle 26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9581D9-7B9C-574E-B60F-DA18AF39D4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862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190E2" id="Rectangle 2682" o:spid="_x0000_s2269" style="position:absolute;margin-left:154pt;margin-top:334pt;width:77pt;height:73pt;z-index:2533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v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u7/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PxD0vmQEAABUD&#10;AAAOAAAAAAAAAAAAAAAAAC4CAABkcnMvZTJvRG9jLnhtbFBLAQItABQABgAIAAAAIQC5z2013QAA&#10;AAsBAAAPAAAAAAAAAAAAAAAAAPMDAABkcnMvZG93bnJldi54bWxQSwUGAAAAAAQABADzAAAA/QQA&#10;AAAA&#10;" filled="f" stroked="f">
                      <v:textbox inset="2.16pt,1.44pt,0,1.44pt">
                        <w:txbxContent>
                          <w:p w14:paraId="15862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9072" behindDoc="0" locked="0" layoutInCell="1" allowOverlap="1" wp14:anchorId="52ACD87C" wp14:editId="4BF9EBAE">
                      <wp:simplePos x="0" y="0"/>
                      <wp:positionH relativeFrom="column">
                        <wp:posOffset>1955800</wp:posOffset>
                      </wp:positionH>
                      <wp:positionV relativeFrom="paragraph">
                        <wp:posOffset>4241800</wp:posOffset>
                      </wp:positionV>
                      <wp:extent cx="1003300" cy="762000"/>
                      <wp:effectExtent l="0" t="0" r="0" b="0"/>
                      <wp:wrapNone/>
                      <wp:docPr id="2683" name="Rectangle 2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7A6EA5-B671-8A44-85D6-46D5B9A06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68C8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CD87C" id="Rectangle 2683" o:spid="_x0000_s2270" style="position:absolute;margin-left:154pt;margin-top:334pt;width:79pt;height:60pt;z-index:2533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JdOnSnQEA&#10;ABUDAAAOAAAAAAAAAAAAAAAAAC4CAABkcnMvZTJvRG9jLnhtbFBLAQItABQABgAIAAAAIQArAofX&#10;3AAAAAsBAAAPAAAAAAAAAAAAAAAAAPcDAABkcnMvZG93bnJldi54bWxQSwUGAAAAAAQABADzAAAA&#10;AAUAAAAA&#10;" filled="f" stroked="f">
                      <v:textbox inset="2.16pt,1.44pt,0,1.44pt">
                        <w:txbxContent>
                          <w:p w14:paraId="0668C8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0096" behindDoc="0" locked="0" layoutInCell="1" allowOverlap="1" wp14:anchorId="4DD35BDC" wp14:editId="4077E51B">
                      <wp:simplePos x="0" y="0"/>
                      <wp:positionH relativeFrom="column">
                        <wp:posOffset>1955800</wp:posOffset>
                      </wp:positionH>
                      <wp:positionV relativeFrom="paragraph">
                        <wp:posOffset>4241800</wp:posOffset>
                      </wp:positionV>
                      <wp:extent cx="977900" cy="927100"/>
                      <wp:effectExtent l="0" t="0" r="0" b="0"/>
                      <wp:wrapNone/>
                      <wp:docPr id="2684" name="Rectangle 26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D2A538-8535-4C4D-BFFF-5FA019D4199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CCBA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5BDC" id="Rectangle 2684" o:spid="_x0000_s2271" style="position:absolute;margin-left:154pt;margin-top:334pt;width:77pt;height:73pt;z-index:2533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1S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Zcj1SmQEAABUD&#10;AAAOAAAAAAAAAAAAAAAAAC4CAABkcnMvZTJvRG9jLnhtbFBLAQItABQABgAIAAAAIQC5z2013QAA&#10;AAsBAAAPAAAAAAAAAAAAAAAAAPMDAABkcnMvZG93bnJldi54bWxQSwUGAAAAAAQABADzAAAA/QQA&#10;AAAA&#10;" filled="f" stroked="f">
                      <v:textbox inset="2.16pt,1.44pt,0,1.44pt">
                        <w:txbxContent>
                          <w:p w14:paraId="48CCBA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1120" behindDoc="0" locked="0" layoutInCell="1" allowOverlap="1" wp14:anchorId="529D2303" wp14:editId="7154FAA3">
                      <wp:simplePos x="0" y="0"/>
                      <wp:positionH relativeFrom="column">
                        <wp:posOffset>1968500</wp:posOffset>
                      </wp:positionH>
                      <wp:positionV relativeFrom="paragraph">
                        <wp:posOffset>4241800</wp:posOffset>
                      </wp:positionV>
                      <wp:extent cx="977900" cy="927100"/>
                      <wp:effectExtent l="0" t="0" r="0" b="0"/>
                      <wp:wrapNone/>
                      <wp:docPr id="2685" name="Rectangle 26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B514822-BF1D-4F4A-9332-CAB7ABE5B38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DB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D2303" id="Rectangle 2685" o:spid="_x0000_s2272" style="position:absolute;margin-left:155pt;margin-top:334pt;width:77pt;height:73pt;z-index:2533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1s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X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FIpvWyZAQAAFQMA&#10;AA4AAAAAAAAAAAAAAAAALgIAAGRycy9lMm9Eb2MueG1sUEsBAi0AFAAGAAgAAAAhAFakl2TcAAAA&#10;CwEAAA8AAAAAAAAAAAAAAAAA8wMAAGRycy9kb3ducmV2LnhtbFBLBQYAAAAABAAEAPMAAAD8BAAA&#10;AAA=&#10;" filled="f" stroked="f">
                      <v:textbox inset="2.16pt,1.44pt,0,1.44pt">
                        <w:txbxContent>
                          <w:p w14:paraId="6D9DB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2144" behindDoc="0" locked="0" layoutInCell="1" allowOverlap="1" wp14:anchorId="6420232B" wp14:editId="3FF20E73">
                      <wp:simplePos x="0" y="0"/>
                      <wp:positionH relativeFrom="column">
                        <wp:posOffset>1955800</wp:posOffset>
                      </wp:positionH>
                      <wp:positionV relativeFrom="paragraph">
                        <wp:posOffset>4241800</wp:posOffset>
                      </wp:positionV>
                      <wp:extent cx="1003300" cy="762000"/>
                      <wp:effectExtent l="0" t="0" r="0" b="0"/>
                      <wp:wrapNone/>
                      <wp:docPr id="2686" name="Rectangle 2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CF85F0-FCEA-AC45-AF2C-851766A42E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C28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0232B" id="Rectangle 2686" o:spid="_x0000_s2273" style="position:absolute;margin-left:154pt;margin-top:334pt;width:79pt;height:60pt;z-index:2533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IvaeycAQAA&#10;FQMAAA4AAAAAAAAAAAAAAAAALgIAAGRycy9lMm9Eb2MueG1sUEsBAi0AFAAGAAgAAAAhACsCh9fc&#10;AAAACwEAAA8AAAAAAAAAAAAAAAAA9gMAAGRycy9kb3ducmV2LnhtbFBLBQYAAAAABAAEAPMAAAD/&#10;BAAAAAA=&#10;" filled="f" stroked="f">
                      <v:textbox inset="2.16pt,1.44pt,0,1.44pt">
                        <w:txbxContent>
                          <w:p w14:paraId="215C28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3168" behindDoc="0" locked="0" layoutInCell="1" allowOverlap="1" wp14:anchorId="442125D9" wp14:editId="46B5C807">
                      <wp:simplePos x="0" y="0"/>
                      <wp:positionH relativeFrom="column">
                        <wp:posOffset>1955800</wp:posOffset>
                      </wp:positionH>
                      <wp:positionV relativeFrom="paragraph">
                        <wp:posOffset>4241800</wp:posOffset>
                      </wp:positionV>
                      <wp:extent cx="977900" cy="927100"/>
                      <wp:effectExtent l="0" t="0" r="0" b="0"/>
                      <wp:wrapNone/>
                      <wp:docPr id="2687" name="Rectangle 26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592805-AA14-2146-86DD-10195BABE7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30C9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125D9" id="Rectangle 2687" o:spid="_x0000_s2274" style="position:absolute;margin-left:154pt;margin-top:334pt;width:77pt;height:73pt;z-index:2533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y9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mzyknNzDcH7EvG3pgY2dYO6lnlyUYuYJ9pJ+HhUaKaavgSVqP67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MKLy9mQEAABUD&#10;AAAOAAAAAAAAAAAAAAAAAC4CAABkcnMvZTJvRG9jLnhtbFBLAQItABQABgAIAAAAIQC5z2013QAA&#10;AAsBAAAPAAAAAAAAAAAAAAAAAPMDAABkcnMvZG93bnJldi54bWxQSwUGAAAAAAQABADzAAAA/QQA&#10;AAAA&#10;" filled="f" stroked="f">
                      <v:textbox inset="2.16pt,1.44pt,0,1.44pt">
                        <w:txbxContent>
                          <w:p w14:paraId="7C30C9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4192" behindDoc="0" locked="0" layoutInCell="1" allowOverlap="1" wp14:anchorId="46C79859" wp14:editId="722C6612">
                      <wp:simplePos x="0" y="0"/>
                      <wp:positionH relativeFrom="column">
                        <wp:posOffset>1955800</wp:posOffset>
                      </wp:positionH>
                      <wp:positionV relativeFrom="paragraph">
                        <wp:posOffset>4241800</wp:posOffset>
                      </wp:positionV>
                      <wp:extent cx="977900" cy="901700"/>
                      <wp:effectExtent l="0" t="0" r="0" b="0"/>
                      <wp:wrapNone/>
                      <wp:docPr id="2688" name="Rectangle 26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D7A80F-7F63-BA45-ACCE-9577651D9B6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993B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79859" id="Rectangle 2688" o:spid="_x0000_s2275" style="position:absolute;margin-left:154pt;margin-top:334pt;width:77pt;height:71pt;z-index:2533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DFaUfbnAEA&#10;ABUDAAAOAAAAAAAAAAAAAAAAAC4CAABkcnMvZTJvRG9jLnhtbFBLAQItABQABgAIAAAAIQDgJIB7&#10;3QAAAAsBAAAPAAAAAAAAAAAAAAAAAPYDAABkcnMvZG93bnJldi54bWxQSwUGAAAAAAQABADzAAAA&#10;AAUAAAAA&#10;" filled="f" stroked="f">
                      <v:textbox inset="2.16pt,1.44pt,0,1.44pt">
                        <w:txbxContent>
                          <w:p w14:paraId="18993B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5216" behindDoc="0" locked="0" layoutInCell="1" allowOverlap="1" wp14:anchorId="2C54B547" wp14:editId="48BB3EA2">
                      <wp:simplePos x="0" y="0"/>
                      <wp:positionH relativeFrom="column">
                        <wp:posOffset>1955800</wp:posOffset>
                      </wp:positionH>
                      <wp:positionV relativeFrom="paragraph">
                        <wp:posOffset>4241800</wp:posOffset>
                      </wp:positionV>
                      <wp:extent cx="1003300" cy="762000"/>
                      <wp:effectExtent l="0" t="0" r="0" b="0"/>
                      <wp:wrapNone/>
                      <wp:docPr id="2689" name="Rectangle 2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AEFE0-0F4C-9B4B-99D8-71CC909472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539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4B547" id="Rectangle 2689" o:spid="_x0000_s2276" style="position:absolute;margin-left:154pt;margin-top:334pt;width:79pt;height:60pt;z-index:2533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NlnUCcAQAA&#10;FQMAAA4AAAAAAAAAAAAAAAAALgIAAGRycy9lMm9Eb2MueG1sUEsBAi0AFAAGAAgAAAAhACsCh9fc&#10;AAAACwEAAA8AAAAAAAAAAAAAAAAA9gMAAGRycy9kb3ducmV2LnhtbFBLBQYAAAAABAAEAPMAAAD/&#10;BAAAAAA=&#10;" filled="f" stroked="f">
                      <v:textbox inset="2.16pt,1.44pt,0,1.44pt">
                        <w:txbxContent>
                          <w:p w14:paraId="1B539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6240" behindDoc="0" locked="0" layoutInCell="1" allowOverlap="1" wp14:anchorId="525E9E86" wp14:editId="12F45412">
                      <wp:simplePos x="0" y="0"/>
                      <wp:positionH relativeFrom="column">
                        <wp:posOffset>1955800</wp:posOffset>
                      </wp:positionH>
                      <wp:positionV relativeFrom="paragraph">
                        <wp:posOffset>4241800</wp:posOffset>
                      </wp:positionV>
                      <wp:extent cx="1003300" cy="762000"/>
                      <wp:effectExtent l="0" t="0" r="0" b="0"/>
                      <wp:wrapNone/>
                      <wp:docPr id="2690" name="Rectangle 2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9CA90-82C0-E946-A440-31EBF11181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894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E9E86" id="Rectangle 2690" o:spid="_x0000_s2277" style="position:absolute;margin-left:154pt;margin-top:334pt;width:79pt;height:60pt;z-index:2533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NpTHVWcAQAA&#10;FQMAAA4AAAAAAAAAAAAAAAAALgIAAGRycy9lMm9Eb2MueG1sUEsBAi0AFAAGAAgAAAAhACsCh9fc&#10;AAAACwEAAA8AAAAAAAAAAAAAAAAA9gMAAGRycy9kb3ducmV2LnhtbFBLBQYAAAAABAAEAPMAAAD/&#10;BAAAAAA=&#10;" filled="f" stroked="f">
                      <v:textbox inset="2.16pt,1.44pt,0,1.44pt">
                        <w:txbxContent>
                          <w:p w14:paraId="465894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7264" behindDoc="0" locked="0" layoutInCell="1" allowOverlap="1" wp14:anchorId="424A04C4" wp14:editId="2CA59EF5">
                      <wp:simplePos x="0" y="0"/>
                      <wp:positionH relativeFrom="column">
                        <wp:posOffset>1955800</wp:posOffset>
                      </wp:positionH>
                      <wp:positionV relativeFrom="paragraph">
                        <wp:posOffset>4241800</wp:posOffset>
                      </wp:positionV>
                      <wp:extent cx="1003300" cy="762000"/>
                      <wp:effectExtent l="0" t="0" r="0" b="0"/>
                      <wp:wrapNone/>
                      <wp:docPr id="2691" name="Rectangle 2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6E2CE0-54BC-DD40-BAC9-1BB0587E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7117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A04C4" id="Rectangle 2691" o:spid="_x0000_s2278" style="position:absolute;margin-left:154pt;margin-top:334pt;width:79pt;height:60pt;z-index:2533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CJ1rnQEA&#10;ABUDAAAOAAAAAAAAAAAAAAAAAC4CAABkcnMvZTJvRG9jLnhtbFBLAQItABQABgAIAAAAIQArAofX&#10;3AAAAAsBAAAPAAAAAAAAAAAAAAAAAPcDAABkcnMvZG93bnJldi54bWxQSwUGAAAAAAQABADzAAAA&#10;AAUAAAAA&#10;" filled="f" stroked="f">
                      <v:textbox inset="2.16pt,1.44pt,0,1.44pt">
                        <w:txbxContent>
                          <w:p w14:paraId="4C7117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8288" behindDoc="0" locked="0" layoutInCell="1" allowOverlap="1" wp14:anchorId="68CFE8FB" wp14:editId="0B29C612">
                      <wp:simplePos x="0" y="0"/>
                      <wp:positionH relativeFrom="column">
                        <wp:posOffset>1955800</wp:posOffset>
                      </wp:positionH>
                      <wp:positionV relativeFrom="paragraph">
                        <wp:posOffset>4241800</wp:posOffset>
                      </wp:positionV>
                      <wp:extent cx="1003300" cy="762000"/>
                      <wp:effectExtent l="0" t="0" r="0" b="0"/>
                      <wp:wrapNone/>
                      <wp:docPr id="2692" name="Rectangle 2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7DC34E-3B0B-A746-B30B-5CA414A29E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F3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FE8FB" id="Rectangle 2692" o:spid="_x0000_s2279" style="position:absolute;margin-left:154pt;margin-top:334pt;width:79pt;height:60pt;z-index:2533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Ph1+nQEA&#10;ABUDAAAOAAAAAAAAAAAAAAAAAC4CAABkcnMvZTJvRG9jLnhtbFBLAQItABQABgAIAAAAIQArAofX&#10;3AAAAAsBAAAPAAAAAAAAAAAAAAAAAPcDAABkcnMvZG93bnJldi54bWxQSwUGAAAAAAQABADzAAAA&#10;AAUAAAAA&#10;" filled="f" stroked="f">
                      <v:textbox inset="2.16pt,1.44pt,0,1.44pt">
                        <w:txbxContent>
                          <w:p w14:paraId="2C8F3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9312" behindDoc="0" locked="0" layoutInCell="1" allowOverlap="1" wp14:anchorId="5CA04EB2" wp14:editId="0CF7D84F">
                      <wp:simplePos x="0" y="0"/>
                      <wp:positionH relativeFrom="column">
                        <wp:posOffset>1955800</wp:posOffset>
                      </wp:positionH>
                      <wp:positionV relativeFrom="paragraph">
                        <wp:posOffset>4241800</wp:posOffset>
                      </wp:positionV>
                      <wp:extent cx="1003300" cy="762000"/>
                      <wp:effectExtent l="0" t="0" r="0" b="0"/>
                      <wp:wrapNone/>
                      <wp:docPr id="2693" name="Rectangle 2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38D77-5EE2-174E-A932-C4910B427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7FF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04EB2" id="Rectangle 2693" o:spid="_x0000_s2280" style="position:absolute;margin-left:154pt;margin-top:334pt;width:79pt;height:60pt;z-index:2533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e+nRacAQAA&#10;FQMAAA4AAAAAAAAAAAAAAAAALgIAAGRycy9lMm9Eb2MueG1sUEsBAi0AFAAGAAgAAAAhACsCh9fc&#10;AAAACwEAAA8AAAAAAAAAAAAAAAAA9gMAAGRycy9kb3ducmV2LnhtbFBLBQYAAAAABAAEAPMAAAD/&#10;BAAAAAA=&#10;" filled="f" stroked="f">
                      <v:textbox inset="2.16pt,1.44pt,0,1.44pt">
                        <w:txbxContent>
                          <w:p w14:paraId="5F7FF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0336" behindDoc="0" locked="0" layoutInCell="1" allowOverlap="1" wp14:anchorId="1B3219C8" wp14:editId="6C13C148">
                      <wp:simplePos x="0" y="0"/>
                      <wp:positionH relativeFrom="column">
                        <wp:posOffset>1955800</wp:posOffset>
                      </wp:positionH>
                      <wp:positionV relativeFrom="paragraph">
                        <wp:posOffset>4241800</wp:posOffset>
                      </wp:positionV>
                      <wp:extent cx="1003300" cy="762000"/>
                      <wp:effectExtent l="0" t="0" r="0" b="0"/>
                      <wp:wrapNone/>
                      <wp:docPr id="2694" name="Rectangle 2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80EC9-CB9D-A145-AFAD-190097E391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3F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219C8" id="Rectangle 2694" o:spid="_x0000_s2281" style="position:absolute;margin-left:154pt;margin-top:334pt;width:79pt;height:60pt;z-index:2533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B0DnQEA&#10;ABUDAAAOAAAAAAAAAAAAAAAAAC4CAABkcnMvZTJvRG9jLnhtbFBLAQItABQABgAIAAAAIQArAofX&#10;3AAAAAsBAAAPAAAAAAAAAAAAAAAAAPcDAABkcnMvZG93bnJldi54bWxQSwUGAAAAAAQABADzAAAA&#10;AAUAAAAA&#10;" filled="f" stroked="f">
                      <v:textbox inset="2.16pt,1.44pt,0,1.44pt">
                        <w:txbxContent>
                          <w:p w14:paraId="62A3F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1360" behindDoc="0" locked="0" layoutInCell="1" allowOverlap="1" wp14:anchorId="4CEAC6C4" wp14:editId="65D81E59">
                      <wp:simplePos x="0" y="0"/>
                      <wp:positionH relativeFrom="column">
                        <wp:posOffset>1955800</wp:posOffset>
                      </wp:positionH>
                      <wp:positionV relativeFrom="paragraph">
                        <wp:posOffset>4241800</wp:posOffset>
                      </wp:positionV>
                      <wp:extent cx="1003300" cy="762000"/>
                      <wp:effectExtent l="0" t="0" r="0" b="0"/>
                      <wp:wrapNone/>
                      <wp:docPr id="2695" name="Rectangle 2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E821C-FAE8-1848-A8DA-B76237060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47C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AC6C4" id="Rectangle 2695" o:spid="_x0000_s2282" style="position:absolute;margin-left:154pt;margin-top:334pt;width:79pt;height:60pt;z-index:2533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10509nQEA&#10;ABUDAAAOAAAAAAAAAAAAAAAAAC4CAABkcnMvZTJvRG9jLnhtbFBLAQItABQABgAIAAAAIQArAofX&#10;3AAAAAsBAAAPAAAAAAAAAAAAAAAAAPcDAABkcnMvZG93bnJldi54bWxQSwUGAAAAAAQABADzAAAA&#10;AAUAAAAA&#10;" filled="f" stroked="f">
                      <v:textbox inset="2.16pt,1.44pt,0,1.44pt">
                        <w:txbxContent>
                          <w:p w14:paraId="46F47C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2384" behindDoc="0" locked="0" layoutInCell="1" allowOverlap="1" wp14:anchorId="2F1131AC" wp14:editId="41AB5832">
                      <wp:simplePos x="0" y="0"/>
                      <wp:positionH relativeFrom="column">
                        <wp:posOffset>1955800</wp:posOffset>
                      </wp:positionH>
                      <wp:positionV relativeFrom="paragraph">
                        <wp:posOffset>4241800</wp:posOffset>
                      </wp:positionV>
                      <wp:extent cx="1003300" cy="762000"/>
                      <wp:effectExtent l="0" t="0" r="0" b="0"/>
                      <wp:wrapNone/>
                      <wp:docPr id="2696" name="Rectangle 2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772007-5B0B-4A49-AC9D-99E7E9DC1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68D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131AC" id="Rectangle 2696" o:spid="_x0000_s2283" style="position:absolute;margin-left:154pt;margin-top:334pt;width:79pt;height:60pt;z-index:2533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zlHSicAQAA&#10;FQMAAA4AAAAAAAAAAAAAAAAALgIAAGRycy9lMm9Eb2MueG1sUEsBAi0AFAAGAAgAAAAhACsCh9fc&#10;AAAACwEAAA8AAAAAAAAAAAAAAAAA9gMAAGRycy9kb3ducmV2LnhtbFBLBQYAAAAABAAEAPMAAAD/&#10;BAAAAAA=&#10;" filled="f" stroked="f">
                      <v:textbox inset="2.16pt,1.44pt,0,1.44pt">
                        <w:txbxContent>
                          <w:p w14:paraId="2EB68D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3408" behindDoc="0" locked="0" layoutInCell="1" allowOverlap="1" wp14:anchorId="65633F4B" wp14:editId="2B8004E0">
                      <wp:simplePos x="0" y="0"/>
                      <wp:positionH relativeFrom="column">
                        <wp:posOffset>1955800</wp:posOffset>
                      </wp:positionH>
                      <wp:positionV relativeFrom="paragraph">
                        <wp:posOffset>4241800</wp:posOffset>
                      </wp:positionV>
                      <wp:extent cx="1003300" cy="762000"/>
                      <wp:effectExtent l="0" t="0" r="0" b="0"/>
                      <wp:wrapNone/>
                      <wp:docPr id="2697" name="Rectangle 2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5323E-09C6-C943-B73D-7D1E13A9FB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6C2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33F4B" id="Rectangle 2697" o:spid="_x0000_s2284" style="position:absolute;margin-left:154pt;margin-top:334pt;width:79pt;height:60pt;z-index:2533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0pzsnQEA&#10;ABUDAAAOAAAAAAAAAAAAAAAAAC4CAABkcnMvZTJvRG9jLnhtbFBLAQItABQABgAIAAAAIQArAofX&#10;3AAAAAsBAAAPAAAAAAAAAAAAAAAAAPcDAABkcnMvZG93bnJldi54bWxQSwUGAAAAAAQABADzAAAA&#10;AAUAAAAA&#10;" filled="f" stroked="f">
                      <v:textbox inset="2.16pt,1.44pt,0,1.44pt">
                        <w:txbxContent>
                          <w:p w14:paraId="536C2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4432" behindDoc="0" locked="0" layoutInCell="1" allowOverlap="1" wp14:anchorId="6947DD0A" wp14:editId="04F7B668">
                      <wp:simplePos x="0" y="0"/>
                      <wp:positionH relativeFrom="column">
                        <wp:posOffset>1955800</wp:posOffset>
                      </wp:positionH>
                      <wp:positionV relativeFrom="paragraph">
                        <wp:posOffset>4241800</wp:posOffset>
                      </wp:positionV>
                      <wp:extent cx="1003300" cy="762000"/>
                      <wp:effectExtent l="0" t="0" r="0" b="0"/>
                      <wp:wrapNone/>
                      <wp:docPr id="2698" name="Rectangle 2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DA452A-0028-2D46-B2C6-E041967EB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1FF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7DD0A" id="Rectangle 2698" o:spid="_x0000_s2285" style="position:absolute;margin-left:154pt;margin-top:334pt;width:79pt;height:60pt;z-index:2533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S5Bz5nQEA&#10;ABUDAAAOAAAAAAAAAAAAAAAAAC4CAABkcnMvZTJvRG9jLnhtbFBLAQItABQABgAIAAAAIQArAofX&#10;3AAAAAsBAAAPAAAAAAAAAAAAAAAAAPcDAABkcnMvZG93bnJldi54bWxQSwUGAAAAAAQABADzAAAA&#10;AAUAAAAA&#10;" filled="f" stroked="f">
                      <v:textbox inset="2.16pt,1.44pt,0,1.44pt">
                        <w:txbxContent>
                          <w:p w14:paraId="4BF1FF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5456" behindDoc="0" locked="0" layoutInCell="1" allowOverlap="1" wp14:anchorId="2E1D6B3B" wp14:editId="39A779CB">
                      <wp:simplePos x="0" y="0"/>
                      <wp:positionH relativeFrom="column">
                        <wp:posOffset>1955800</wp:posOffset>
                      </wp:positionH>
                      <wp:positionV relativeFrom="paragraph">
                        <wp:posOffset>4241800</wp:posOffset>
                      </wp:positionV>
                      <wp:extent cx="1003300" cy="762000"/>
                      <wp:effectExtent l="0" t="0" r="0" b="0"/>
                      <wp:wrapNone/>
                      <wp:docPr id="2699" name="Rectangle 2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71706A-9438-1F4F-8A79-C52B595ED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6DF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D6B3B" id="Rectangle 2699" o:spid="_x0000_s2286" style="position:absolute;margin-left:154pt;margin-top:334pt;width:79pt;height:60pt;z-index:2533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A8cdecAQAA&#10;FQMAAA4AAAAAAAAAAAAAAAAALgIAAGRycy9lMm9Eb2MueG1sUEsBAi0AFAAGAAgAAAAhACsCh9fc&#10;AAAACwEAAA8AAAAAAAAAAAAAAAAA9gMAAGRycy9kb3ducmV2LnhtbFBLBQYAAAAABAAEAPMAAAD/&#10;BAAAAAA=&#10;" filled="f" stroked="f">
                      <v:textbox inset="2.16pt,1.44pt,0,1.44pt">
                        <w:txbxContent>
                          <w:p w14:paraId="5AB6DF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6480" behindDoc="0" locked="0" layoutInCell="1" allowOverlap="1" wp14:anchorId="68F845E6" wp14:editId="179E6AA3">
                      <wp:simplePos x="0" y="0"/>
                      <wp:positionH relativeFrom="column">
                        <wp:posOffset>1955800</wp:posOffset>
                      </wp:positionH>
                      <wp:positionV relativeFrom="paragraph">
                        <wp:posOffset>4241800</wp:posOffset>
                      </wp:positionV>
                      <wp:extent cx="1003300" cy="762000"/>
                      <wp:effectExtent l="0" t="0" r="0" b="0"/>
                      <wp:wrapNone/>
                      <wp:docPr id="2700" name="Rectangle 2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8ECF06-5872-8245-9BC6-A1DD583C31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CC7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845E6" id="Rectangle 2700" o:spid="_x0000_s2287" style="position:absolute;margin-left:154pt;margin-top:334pt;width:79pt;height:60pt;z-index:2533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kK8cKcAQAA&#10;FQMAAA4AAAAAAAAAAAAAAAAALgIAAGRycy9lMm9Eb2MueG1sUEsBAi0AFAAGAAgAAAAhACsCh9fc&#10;AAAACwEAAA8AAAAAAAAAAAAAAAAA9gMAAGRycy9kb3ducmV2LnhtbFBLBQYAAAAABAAEAPMAAAD/&#10;BAAAAAA=&#10;" filled="f" stroked="f">
                      <v:textbox inset="2.16pt,1.44pt,0,1.44pt">
                        <w:txbxContent>
                          <w:p w14:paraId="393CC7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7504" behindDoc="0" locked="0" layoutInCell="1" allowOverlap="1" wp14:anchorId="336DC023" wp14:editId="1470DF27">
                      <wp:simplePos x="0" y="0"/>
                      <wp:positionH relativeFrom="column">
                        <wp:posOffset>1955800</wp:posOffset>
                      </wp:positionH>
                      <wp:positionV relativeFrom="paragraph">
                        <wp:posOffset>4241800</wp:posOffset>
                      </wp:positionV>
                      <wp:extent cx="1003300" cy="762000"/>
                      <wp:effectExtent l="0" t="0" r="0" b="0"/>
                      <wp:wrapNone/>
                      <wp:docPr id="2701" name="Rectangle 2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956D6-F9DF-D44B-BA19-FE006A49B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24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DC023" id="Rectangle 2701" o:spid="_x0000_s2288" style="position:absolute;margin-left:154pt;margin-top:334pt;width:79pt;height:60pt;z-index:2533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UXH8nQEA&#10;ABUDAAAOAAAAAAAAAAAAAAAAAC4CAABkcnMvZTJvRG9jLnhtbFBLAQItABQABgAIAAAAIQArAofX&#10;3AAAAAsBAAAPAAAAAAAAAAAAAAAAAPcDAABkcnMvZG93bnJldi54bWxQSwUGAAAAAAQABADzAAAA&#10;AAUAAAAA&#10;" filled="f" stroked="f">
                      <v:textbox inset="2.16pt,1.44pt,0,1.44pt">
                        <w:txbxContent>
                          <w:p w14:paraId="6F824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8528" behindDoc="0" locked="0" layoutInCell="1" allowOverlap="1" wp14:anchorId="492D85E0" wp14:editId="7275D0BE">
                      <wp:simplePos x="0" y="0"/>
                      <wp:positionH relativeFrom="column">
                        <wp:posOffset>1955800</wp:posOffset>
                      </wp:positionH>
                      <wp:positionV relativeFrom="paragraph">
                        <wp:posOffset>4241800</wp:posOffset>
                      </wp:positionV>
                      <wp:extent cx="1003300" cy="762000"/>
                      <wp:effectExtent l="0" t="0" r="0" b="0"/>
                      <wp:wrapNone/>
                      <wp:docPr id="2702" name="Rectangle 2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6FEB89-C101-F148-897E-36144B96D0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BE14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D85E0" id="Rectangle 2702" o:spid="_x0000_s2289" style="position:absolute;margin-left:154pt;margin-top:334pt;width:79pt;height:60pt;z-index:2533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Z/HpnQEA&#10;ABUDAAAOAAAAAAAAAAAAAAAAAC4CAABkcnMvZTJvRG9jLnhtbFBLAQItABQABgAIAAAAIQArAofX&#10;3AAAAAsBAAAPAAAAAAAAAAAAAAAAAPcDAABkcnMvZG93bnJldi54bWxQSwUGAAAAAAQABADzAAAA&#10;AAUAAAAA&#10;" filled="f" stroked="f">
                      <v:textbox inset="2.16pt,1.44pt,0,1.44pt">
                        <w:txbxContent>
                          <w:p w14:paraId="07BE14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9552" behindDoc="0" locked="0" layoutInCell="1" allowOverlap="1" wp14:anchorId="2CD5F838" wp14:editId="27A0451A">
                      <wp:simplePos x="0" y="0"/>
                      <wp:positionH relativeFrom="column">
                        <wp:posOffset>1955800</wp:posOffset>
                      </wp:positionH>
                      <wp:positionV relativeFrom="paragraph">
                        <wp:posOffset>4241800</wp:posOffset>
                      </wp:positionV>
                      <wp:extent cx="1003300" cy="762000"/>
                      <wp:effectExtent l="0" t="0" r="0" b="0"/>
                      <wp:wrapNone/>
                      <wp:docPr id="2703" name="Rectangle 2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8F5487-35AB-7C4F-88F8-9B056F296F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0BF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5F838" id="Rectangle 2703" o:spid="_x0000_s2290" style="position:absolute;margin-left:154pt;margin-top:334pt;width:79pt;height:60pt;z-index:2533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OdxgZsBAAAV&#10;AwAADgAAAAAAAAAAAAAAAAAuAgAAZHJzL2Uyb0RvYy54bWxQSwECLQAUAAYACAAAACEAKwKH19wA&#10;AAALAQAADwAAAAAAAAAAAAAAAAD1AwAAZHJzL2Rvd25yZXYueG1sUEsFBgAAAAAEAAQA8wAAAP4E&#10;AAAAAA==&#10;" filled="f" stroked="f">
                      <v:textbox inset="2.16pt,1.44pt,0,1.44pt">
                        <w:txbxContent>
                          <w:p w14:paraId="110BF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0576" behindDoc="0" locked="0" layoutInCell="1" allowOverlap="1" wp14:anchorId="4A87B83B" wp14:editId="53B39BB4">
                      <wp:simplePos x="0" y="0"/>
                      <wp:positionH relativeFrom="column">
                        <wp:posOffset>1955800</wp:posOffset>
                      </wp:positionH>
                      <wp:positionV relativeFrom="paragraph">
                        <wp:posOffset>4241800</wp:posOffset>
                      </wp:positionV>
                      <wp:extent cx="1003300" cy="762000"/>
                      <wp:effectExtent l="0" t="0" r="0" b="0"/>
                      <wp:wrapNone/>
                      <wp:docPr id="2704" name="Rectangle 2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369E4-5F1E-8E4B-8A72-D82D2B626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DC06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7B83B" id="Rectangle 2704" o:spid="_x0000_s2291" style="position:absolute;margin-left:154pt;margin-top:334pt;width:79pt;height:60pt;z-index:2534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t0fGUnQEA&#10;ABUDAAAOAAAAAAAAAAAAAAAAAC4CAABkcnMvZTJvRG9jLnhtbFBLAQItABQABgAIAAAAIQArAofX&#10;3AAAAAsBAAAPAAAAAAAAAAAAAAAAAPcDAABkcnMvZG93bnJldi54bWxQSwUGAAAAAAQABADzAAAA&#10;AAUAAAAA&#10;" filled="f" stroked="f">
                      <v:textbox inset="2.16pt,1.44pt,0,1.44pt">
                        <w:txbxContent>
                          <w:p w14:paraId="25DC06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1600" behindDoc="0" locked="0" layoutInCell="1" allowOverlap="1" wp14:anchorId="2C69344A" wp14:editId="5B07C3F0">
                      <wp:simplePos x="0" y="0"/>
                      <wp:positionH relativeFrom="column">
                        <wp:posOffset>1955800</wp:posOffset>
                      </wp:positionH>
                      <wp:positionV relativeFrom="paragraph">
                        <wp:posOffset>4241800</wp:posOffset>
                      </wp:positionV>
                      <wp:extent cx="1003300" cy="762000"/>
                      <wp:effectExtent l="0" t="0" r="0" b="0"/>
                      <wp:wrapNone/>
                      <wp:docPr id="2705" name="Rectangle 2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E1F44D-3704-1049-A068-F0A95FE1A3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694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9344A" id="Rectangle 2705" o:spid="_x0000_s2292" style="position:absolute;margin-left:154pt;margin-top:334pt;width:79pt;height:60pt;z-index:2534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5opxqpsBAAAV&#10;AwAADgAAAAAAAAAAAAAAAAAuAgAAZHJzL2Uyb0RvYy54bWxQSwECLQAUAAYACAAAACEAKwKH19wA&#10;AAALAQAADwAAAAAAAAAAAAAAAAD1AwAAZHJzL2Rvd25yZXYueG1sUEsFBgAAAAAEAAQA8wAAAP4E&#10;AAAAAA==&#10;" filled="f" stroked="f">
                      <v:textbox inset="2.16pt,1.44pt,0,1.44pt">
                        <w:txbxContent>
                          <w:p w14:paraId="44694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2624" behindDoc="0" locked="0" layoutInCell="1" allowOverlap="1" wp14:anchorId="53F4ABD9" wp14:editId="6C717F9E">
                      <wp:simplePos x="0" y="0"/>
                      <wp:positionH relativeFrom="column">
                        <wp:posOffset>1955800</wp:posOffset>
                      </wp:positionH>
                      <wp:positionV relativeFrom="paragraph">
                        <wp:posOffset>4241800</wp:posOffset>
                      </wp:positionV>
                      <wp:extent cx="1003300" cy="762000"/>
                      <wp:effectExtent l="0" t="0" r="0" b="0"/>
                      <wp:wrapNone/>
                      <wp:docPr id="2706" name="Rectangle 2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432D3A-7985-4E46-9862-BF13FE05F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DD3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4ABD9" id="Rectangle 2706" o:spid="_x0000_s2293" style="position:absolute;margin-left:154pt;margin-top:334pt;width:79pt;height:60pt;z-index:2534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H7zxv5sBAAAV&#10;AwAADgAAAAAAAAAAAAAAAAAuAgAAZHJzL2Uyb0RvYy54bWxQSwECLQAUAAYACAAAACEAKwKH19wA&#10;AAALAQAADwAAAAAAAAAAAAAAAAD1AwAAZHJzL2Rvd25yZXYueG1sUEsFBgAAAAAEAAQA8wAAAP4E&#10;AAAAAA==&#10;" filled="f" stroked="f">
                      <v:textbox inset="2.16pt,1.44pt,0,1.44pt">
                        <w:txbxContent>
                          <w:p w14:paraId="65EDD3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3648" behindDoc="0" locked="0" layoutInCell="1" allowOverlap="1" wp14:anchorId="5939BDCB" wp14:editId="1732F615">
                      <wp:simplePos x="0" y="0"/>
                      <wp:positionH relativeFrom="column">
                        <wp:posOffset>1955800</wp:posOffset>
                      </wp:positionH>
                      <wp:positionV relativeFrom="paragraph">
                        <wp:posOffset>4241800</wp:posOffset>
                      </wp:positionV>
                      <wp:extent cx="1003300" cy="762000"/>
                      <wp:effectExtent l="0" t="0" r="0" b="0"/>
                      <wp:wrapNone/>
                      <wp:docPr id="2707" name="Rectangle 2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95F227-B600-6E4F-88D6-09D1AB2B2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FF0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9BDCB" id="Rectangle 2707" o:spid="_x0000_s2294" style="position:absolute;margin-left:154pt;margin-top:334pt;width:79pt;height:60pt;z-index:2534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OItwe5sBAAAV&#10;AwAADgAAAAAAAAAAAAAAAAAuAgAAZHJzL2Uyb0RvYy54bWxQSwECLQAUAAYACAAAACEAKwKH19wA&#10;AAALAQAADwAAAAAAAAAAAAAAAAD1AwAAZHJzL2Rvd25yZXYueG1sUEsFBgAAAAAEAAQA8wAAAP4E&#10;AAAAAA==&#10;" filled="f" stroked="f">
                      <v:textbox inset="2.16pt,1.44pt,0,1.44pt">
                        <w:txbxContent>
                          <w:p w14:paraId="733FF0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4672" behindDoc="0" locked="0" layoutInCell="1" allowOverlap="1" wp14:anchorId="1917353C" wp14:editId="2A61FBB7">
                      <wp:simplePos x="0" y="0"/>
                      <wp:positionH relativeFrom="column">
                        <wp:posOffset>1955800</wp:posOffset>
                      </wp:positionH>
                      <wp:positionV relativeFrom="paragraph">
                        <wp:posOffset>4241800</wp:posOffset>
                      </wp:positionV>
                      <wp:extent cx="1003300" cy="762000"/>
                      <wp:effectExtent l="0" t="0" r="0" b="0"/>
                      <wp:wrapNone/>
                      <wp:docPr id="2708" name="Rectangle 2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415951-1F64-1246-8FB3-CA89D31407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350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7353C" id="Rectangle 2708" o:spid="_x0000_s2295" style="position:absolute;margin-left:154pt;margin-top:334pt;width:79pt;height:60pt;z-index:2534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BvfBunQEA&#10;ABUDAAAOAAAAAAAAAAAAAAAAAC4CAABkcnMvZTJvRG9jLnhtbFBLAQItABQABgAIAAAAIQArAofX&#10;3AAAAAsBAAAPAAAAAAAAAAAAAAAAAPcDAABkcnMvZG93bnJldi54bWxQSwUGAAAAAAQABADzAAAA&#10;AAUAAAAA&#10;" filled="f" stroked="f">
                      <v:textbox inset="2.16pt,1.44pt,0,1.44pt">
                        <w:txbxContent>
                          <w:p w14:paraId="1D4350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5696" behindDoc="0" locked="0" layoutInCell="1" allowOverlap="1" wp14:anchorId="0C0268CF" wp14:editId="537B920F">
                      <wp:simplePos x="0" y="0"/>
                      <wp:positionH relativeFrom="column">
                        <wp:posOffset>1955800</wp:posOffset>
                      </wp:positionH>
                      <wp:positionV relativeFrom="paragraph">
                        <wp:posOffset>4241800</wp:posOffset>
                      </wp:positionV>
                      <wp:extent cx="1003300" cy="762000"/>
                      <wp:effectExtent l="0" t="0" r="0" b="0"/>
                      <wp:wrapNone/>
                      <wp:docPr id="2709" name="Rectangle 2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C34D86-C701-B14F-9CB5-9602B44758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F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268CF" id="Rectangle 2709" o:spid="_x0000_s2296" style="position:absolute;margin-left:154pt;margin-top:334pt;width:79pt;height:60pt;z-index:2534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72BROcAQAA&#10;FQMAAA4AAAAAAAAAAAAAAAAALgIAAGRycy9lMm9Eb2MueG1sUEsBAi0AFAAGAAgAAAAhACsCh9fc&#10;AAAACwEAAA8AAAAAAAAAAAAAAAAA9gMAAGRycy9kb3ducmV2LnhtbFBLBQYAAAAABAAEAPMAAAD/&#10;BAAAAAA=&#10;" filled="f" stroked="f">
                      <v:textbox inset="2.16pt,1.44pt,0,1.44pt">
                        <w:txbxContent>
                          <w:p w14:paraId="656F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6720" behindDoc="0" locked="0" layoutInCell="1" allowOverlap="1" wp14:anchorId="469F2084" wp14:editId="61AF4457">
                      <wp:simplePos x="0" y="0"/>
                      <wp:positionH relativeFrom="column">
                        <wp:posOffset>1955800</wp:posOffset>
                      </wp:positionH>
                      <wp:positionV relativeFrom="paragraph">
                        <wp:posOffset>4241800</wp:posOffset>
                      </wp:positionV>
                      <wp:extent cx="1003300" cy="762000"/>
                      <wp:effectExtent l="0" t="0" r="0" b="0"/>
                      <wp:wrapNone/>
                      <wp:docPr id="2710" name="Rectangle 2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7FCFE-60F7-9041-8EED-DFEEC9046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B40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F2084" id="Rectangle 2710" o:spid="_x0000_s2297" style="position:absolute;margin-left:154pt;margin-top:334pt;width:79pt;height:60pt;z-index:2534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fAhQacAQAA&#10;FQMAAA4AAAAAAAAAAAAAAAAALgIAAGRycy9lMm9Eb2MueG1sUEsBAi0AFAAGAAgAAAAhACsCh9fc&#10;AAAACwEAAA8AAAAAAAAAAAAAAAAA9gMAAGRycy9kb3ducmV2LnhtbFBLBQYAAAAABAAEAPMAAAD/&#10;BAAAAAA=&#10;" filled="f" stroked="f">
                      <v:textbox inset="2.16pt,1.44pt,0,1.44pt">
                        <w:txbxContent>
                          <w:p w14:paraId="15FB40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7744" behindDoc="0" locked="0" layoutInCell="1" allowOverlap="1" wp14:anchorId="1BDD9606" wp14:editId="1ED1248C">
                      <wp:simplePos x="0" y="0"/>
                      <wp:positionH relativeFrom="column">
                        <wp:posOffset>1955800</wp:posOffset>
                      </wp:positionH>
                      <wp:positionV relativeFrom="paragraph">
                        <wp:posOffset>4241800</wp:posOffset>
                      </wp:positionV>
                      <wp:extent cx="1003300" cy="762000"/>
                      <wp:effectExtent l="0" t="0" r="0" b="0"/>
                      <wp:wrapNone/>
                      <wp:docPr id="2711" name="Rectangle 2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330E5-08B0-1B48-9A75-CB146FE18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2E5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D9606" id="Rectangle 2711" o:spid="_x0000_s2298" style="position:absolute;margin-left:154pt;margin-top:334pt;width:79pt;height:60pt;z-index:2534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mwU4nQEA&#10;ABUDAAAOAAAAAAAAAAAAAAAAAC4CAABkcnMvZTJvRG9jLnhtbFBLAQItABQABgAIAAAAIQArAofX&#10;3AAAAAsBAAAPAAAAAAAAAAAAAAAAAPcDAABkcnMvZG93bnJldi54bWxQSwUGAAAAAAQABADzAAAA&#10;AAUAAAAA&#10;" filled="f" stroked="f">
                      <v:textbox inset="2.16pt,1.44pt,0,1.44pt">
                        <w:txbxContent>
                          <w:p w14:paraId="3942E5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8768" behindDoc="0" locked="0" layoutInCell="1" allowOverlap="1" wp14:anchorId="5873C375" wp14:editId="6C1E4CF9">
                      <wp:simplePos x="0" y="0"/>
                      <wp:positionH relativeFrom="column">
                        <wp:posOffset>1955800</wp:posOffset>
                      </wp:positionH>
                      <wp:positionV relativeFrom="paragraph">
                        <wp:posOffset>4241800</wp:posOffset>
                      </wp:positionV>
                      <wp:extent cx="1003300" cy="609600"/>
                      <wp:effectExtent l="0" t="0" r="0" b="0"/>
                      <wp:wrapNone/>
                      <wp:docPr id="2712" name="Rectangle 2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5B3808-8E41-CD49-A24A-9A6BA93AB7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5DB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3C375" id="Rectangle 2712" o:spid="_x0000_s2299" style="position:absolute;margin-left:154pt;margin-top:334pt;width:79pt;height:48pt;z-index:2534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2g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vV3K4ybm7uoT8/Yt629MDBjjB1Uo8uSjHxBDtJP48KjRTj18AWNbc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Ev2gnQEA&#10;ABUDAAAOAAAAAAAAAAAAAAAAAC4CAABkcnMvZTJvRG9jLnhtbFBLAQItABQABgAIAAAAIQBwM37X&#10;3AAAAAsBAAAPAAAAAAAAAAAAAAAAAPcDAABkcnMvZG93bnJldi54bWxQSwUGAAAAAAQABADzAAAA&#10;AAUAAAAA&#10;" filled="f" stroked="f">
                      <v:textbox inset="2.16pt,1.44pt,0,1.44pt">
                        <w:txbxContent>
                          <w:p w14:paraId="69E5DB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9792" behindDoc="0" locked="0" layoutInCell="1" allowOverlap="1" wp14:anchorId="617BD4C1" wp14:editId="669DEA52">
                      <wp:simplePos x="0" y="0"/>
                      <wp:positionH relativeFrom="column">
                        <wp:posOffset>1955800</wp:posOffset>
                      </wp:positionH>
                      <wp:positionV relativeFrom="paragraph">
                        <wp:posOffset>4241800</wp:posOffset>
                      </wp:positionV>
                      <wp:extent cx="1003300" cy="609600"/>
                      <wp:effectExtent l="0" t="0" r="0" b="0"/>
                      <wp:wrapNone/>
                      <wp:docPr id="2713" name="Rectangle 2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31327-1A21-664A-B620-E32055BAE9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0658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D4C1" id="Rectangle 2713" o:spid="_x0000_s2300" style="position:absolute;margin-left:154pt;margin-top:334pt;width:79pt;height:48pt;z-index:2534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3I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PmccXNzB/3pCfO2pUcOdoSpk3p0UYqJJ9hJ+nVQaKQY7wNbxDevGh55KZarZsWriKVg&#10;1rv3XRX0ALwUOqEUh4huPzDhZdGTH2bvi7K3PcnDfV8X9pdt3r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ySfcicAQAA&#10;FQMAAA4AAAAAAAAAAAAAAAAALgIAAGRycy9lMm9Eb2MueG1sUEsBAi0AFAAGAAgAAAAhAHAzftfc&#10;AAAACwEAAA8AAAAAAAAAAAAAAAAA9gMAAGRycy9kb3ducmV2LnhtbFBLBQYAAAAABAAEAPMAAAD/&#10;BAAAAAA=&#10;" filled="f" stroked="f">
                      <v:textbox inset="2.16pt,1.44pt,0,1.44pt">
                        <w:txbxContent>
                          <w:p w14:paraId="330658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0816" behindDoc="0" locked="0" layoutInCell="1" allowOverlap="1" wp14:anchorId="53332F71" wp14:editId="6DAFF237">
                      <wp:simplePos x="0" y="0"/>
                      <wp:positionH relativeFrom="column">
                        <wp:posOffset>1955800</wp:posOffset>
                      </wp:positionH>
                      <wp:positionV relativeFrom="paragraph">
                        <wp:posOffset>4241800</wp:posOffset>
                      </wp:positionV>
                      <wp:extent cx="1003300" cy="609600"/>
                      <wp:effectExtent l="0" t="0" r="0" b="0"/>
                      <wp:wrapNone/>
                      <wp:docPr id="2714" name="Rectangle 2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76391-8197-654B-A55F-3056D20B2F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A4F6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32F71" id="Rectangle 2714" o:spid="_x0000_s2301" style="position:absolute;margin-left:154pt;margin-top:334pt;width:79pt;height:48pt;z-index:2534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3d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1q7m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lpP3dnQEA&#10;ABUDAAAOAAAAAAAAAAAAAAAAAC4CAABkcnMvZTJvRG9jLnhtbFBLAQItABQABgAIAAAAIQBwM37X&#10;3AAAAAsBAAAPAAAAAAAAAAAAAAAAAPcDAABkcnMvZG93bnJldi54bWxQSwUGAAAAAAQABADzAAAA&#10;AAUAAAAA&#10;" filled="f" stroked="f">
                      <v:textbox inset="2.16pt,1.44pt,0,1.44pt">
                        <w:txbxContent>
                          <w:p w14:paraId="53A4F6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1840" behindDoc="0" locked="0" layoutInCell="1" allowOverlap="1" wp14:anchorId="11EC24F7" wp14:editId="2B52CA4F">
                      <wp:simplePos x="0" y="0"/>
                      <wp:positionH relativeFrom="column">
                        <wp:posOffset>1955800</wp:posOffset>
                      </wp:positionH>
                      <wp:positionV relativeFrom="paragraph">
                        <wp:posOffset>4241800</wp:posOffset>
                      </wp:positionV>
                      <wp:extent cx="1003300" cy="609600"/>
                      <wp:effectExtent l="0" t="0" r="0" b="0"/>
                      <wp:wrapNone/>
                      <wp:docPr id="2715" name="Rectangle 2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D5F5F-15B9-9F46-BBB7-F4912492BB2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64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C24F7" id="Rectangle 2715" o:spid="_x0000_s2302" style="position:absolute;margin-left:154pt;margin-top:334pt;width:79pt;height:48pt;z-index:2534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qbl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u/33jnQEA&#10;ABUDAAAOAAAAAAAAAAAAAAAAAC4CAABkcnMvZTJvRG9jLnhtbFBLAQItABQABgAIAAAAIQBwM37X&#10;3AAAAAsBAAAPAAAAAAAAAAAAAAAAAPcDAABkcnMvZG93bnJldi54bWxQSwUGAAAAAAQABADzAAAA&#10;AAUAAAAA&#10;" filled="f" stroked="f">
                      <v:textbox inset="2.16pt,1.44pt,0,1.44pt">
                        <w:txbxContent>
                          <w:p w14:paraId="28864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2864" behindDoc="0" locked="0" layoutInCell="1" allowOverlap="1" wp14:anchorId="2228037B" wp14:editId="741A43CC">
                      <wp:simplePos x="0" y="0"/>
                      <wp:positionH relativeFrom="column">
                        <wp:posOffset>1955800</wp:posOffset>
                      </wp:positionH>
                      <wp:positionV relativeFrom="paragraph">
                        <wp:posOffset>4241800</wp:posOffset>
                      </wp:positionV>
                      <wp:extent cx="1003300" cy="609600"/>
                      <wp:effectExtent l="0" t="0" r="0" b="0"/>
                      <wp:wrapNone/>
                      <wp:docPr id="2716" name="Rectangle 2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84304-440E-8C4B-8E48-976F777E3A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5782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8037B" id="Rectangle 2716" o:spid="_x0000_s2303" style="position:absolute;margin-left:154pt;margin-top:334pt;width:79pt;height:48pt;z-index:2534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2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Wa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Xyf32nQEA&#10;ABUDAAAOAAAAAAAAAAAAAAAAAC4CAABkcnMvZTJvRG9jLnhtbFBLAQItABQABgAIAAAAIQBwM37X&#10;3AAAAAsBAAAPAAAAAAAAAAAAAAAAAPcDAABkcnMvZG93bnJldi54bWxQSwUGAAAAAAQABADzAAAA&#10;AAUAAAAA&#10;" filled="f" stroked="f">
                      <v:textbox inset="2.16pt,1.44pt,0,1.44pt">
                        <w:txbxContent>
                          <w:p w14:paraId="295782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3888" behindDoc="0" locked="0" layoutInCell="1" allowOverlap="1" wp14:anchorId="2EA7D934" wp14:editId="78446F89">
                      <wp:simplePos x="0" y="0"/>
                      <wp:positionH relativeFrom="column">
                        <wp:posOffset>1955800</wp:posOffset>
                      </wp:positionH>
                      <wp:positionV relativeFrom="paragraph">
                        <wp:posOffset>4241800</wp:posOffset>
                      </wp:positionV>
                      <wp:extent cx="1003300" cy="609600"/>
                      <wp:effectExtent l="0" t="0" r="0" b="0"/>
                      <wp:wrapNone/>
                      <wp:docPr id="2717" name="Rectangle 2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9F8628-6CEB-904F-8B8A-87796A3FB8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A1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7D934" id="Rectangle 2717" o:spid="_x0000_s2304" style="position:absolute;margin-left:154pt;margin-top:334pt;width:79pt;height:48pt;z-index:2534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y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1VSf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D+fDKcAQAA&#10;FQMAAA4AAAAAAAAAAAAAAAAALgIAAGRycy9lMm9Eb2MueG1sUEsBAi0AFAAGAAgAAAAhAHAzftfc&#10;AAAACwEAAA8AAAAAAAAAAAAAAAAA9gMAAGRycy9kb3ducmV2LnhtbFBLBQYAAAAABAAEAPMAAAD/&#10;BAAAAAA=&#10;" filled="f" stroked="f">
                      <v:textbox inset="2.16pt,1.44pt,0,1.44pt">
                        <w:txbxContent>
                          <w:p w14:paraId="61A1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4912" behindDoc="0" locked="0" layoutInCell="1" allowOverlap="1" wp14:anchorId="7477DE31" wp14:editId="3593EEB8">
                      <wp:simplePos x="0" y="0"/>
                      <wp:positionH relativeFrom="column">
                        <wp:posOffset>1955800</wp:posOffset>
                      </wp:positionH>
                      <wp:positionV relativeFrom="paragraph">
                        <wp:posOffset>4241800</wp:posOffset>
                      </wp:positionV>
                      <wp:extent cx="1003300" cy="609600"/>
                      <wp:effectExtent l="0" t="0" r="0" b="0"/>
                      <wp:wrapNone/>
                      <wp:docPr id="2718" name="Rectangle 2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0E213-A222-E946-B290-B71110B8180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8F7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7DE31" id="Rectangle 2718" o:spid="_x0000_s2305" style="position:absolute;margin-left:154pt;margin-top:334pt;width:79pt;height:48pt;z-index:2534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wn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Vd1Q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nI/CecAQAA&#10;FQMAAA4AAAAAAAAAAAAAAAAALgIAAGRycy9lMm9Eb2MueG1sUEsBAi0AFAAGAAgAAAAhAHAzftfc&#10;AAAACwEAAA8AAAAAAAAAAAAAAAAA9gMAAGRycy9kb3ducmV2LnhtbFBLBQYAAAAABAAEAPMAAAD/&#10;BAAAAAA=&#10;" filled="f" stroked="f">
                      <v:textbox inset="2.16pt,1.44pt,0,1.44pt">
                        <w:txbxContent>
                          <w:p w14:paraId="2888F7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5936" behindDoc="0" locked="0" layoutInCell="1" allowOverlap="1" wp14:anchorId="0739D87F" wp14:editId="513336D5">
                      <wp:simplePos x="0" y="0"/>
                      <wp:positionH relativeFrom="column">
                        <wp:posOffset>1955800</wp:posOffset>
                      </wp:positionH>
                      <wp:positionV relativeFrom="paragraph">
                        <wp:posOffset>4241800</wp:posOffset>
                      </wp:positionV>
                      <wp:extent cx="1003300" cy="609600"/>
                      <wp:effectExtent l="0" t="0" r="0" b="0"/>
                      <wp:wrapNone/>
                      <wp:docPr id="2719" name="Rectangle 2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133E6-BC07-F741-A729-CBFC804E43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FEC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9D87F" id="Rectangle 2719" o:spid="_x0000_s2306" style="position:absolute;margin-left:154pt;margin-top:334pt;width:79pt;height:48pt;z-index:2534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7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AU3N/cwnB8xb1t64GAnmHupJxelmHmCvaSfR4VGiulLYIuaj+9vGh55KdZt0/I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R9szucAQAA&#10;FQMAAA4AAAAAAAAAAAAAAAAALgIAAGRycy9lMm9Eb2MueG1sUEsBAi0AFAAGAAgAAAAhAHAzftfc&#10;AAAACwEAAA8AAAAAAAAAAAAAAAAA9gMAAGRycy9kb3ducmV2LnhtbFBLBQYAAAAABAAEAPMAAAD/&#10;BAAAAAA=&#10;" filled="f" stroked="f">
                      <v:textbox inset="2.16pt,1.44pt,0,1.44pt">
                        <w:txbxContent>
                          <w:p w14:paraId="6AFEC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6960" behindDoc="0" locked="0" layoutInCell="1" allowOverlap="1" wp14:anchorId="34CB7A26" wp14:editId="7D19C570">
                      <wp:simplePos x="0" y="0"/>
                      <wp:positionH relativeFrom="column">
                        <wp:posOffset>1955800</wp:posOffset>
                      </wp:positionH>
                      <wp:positionV relativeFrom="paragraph">
                        <wp:posOffset>4241800</wp:posOffset>
                      </wp:positionV>
                      <wp:extent cx="1003300" cy="609600"/>
                      <wp:effectExtent l="0" t="0" r="0" b="0"/>
                      <wp:wrapNone/>
                      <wp:docPr id="2720" name="Rectangle 2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79B57E-DAB2-E44A-AB29-49AE9AC78A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50B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B7A26" id="Rectangle 2720" o:spid="_x0000_s2307" style="position:absolute;margin-left:154pt;margin-top:334pt;width:79pt;height:48pt;z-index:2534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MunAEAABU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Y17Trj5uQehvMj5m1LD2zsBHMv9eSiFDNPsJf086jQSDF9CSxR8/H9TcMjL8G6bVp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1LMy6cAQAA&#10;FQMAAA4AAAAAAAAAAAAAAAAALgIAAGRycy9lMm9Eb2MueG1sUEsBAi0AFAAGAAgAAAAhAHAzftfc&#10;AAAACwEAAA8AAAAAAAAAAAAAAAAA9gMAAGRycy9kb3ducmV2LnhtbFBLBQYAAAAABAAEAPMAAAD/&#10;BAAAAAA=&#10;" filled="f" stroked="f">
                      <v:textbox inset="2.16pt,1.44pt,0,1.44pt">
                        <w:txbxContent>
                          <w:p w14:paraId="23450B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7984" behindDoc="0" locked="0" layoutInCell="1" allowOverlap="1" wp14:anchorId="60B85E62" wp14:editId="1C09C9D1">
                      <wp:simplePos x="0" y="0"/>
                      <wp:positionH relativeFrom="column">
                        <wp:posOffset>1955800</wp:posOffset>
                      </wp:positionH>
                      <wp:positionV relativeFrom="paragraph">
                        <wp:posOffset>4241800</wp:posOffset>
                      </wp:positionV>
                      <wp:extent cx="1003300" cy="609600"/>
                      <wp:effectExtent l="0" t="0" r="0" b="0"/>
                      <wp:wrapNone/>
                      <wp:docPr id="2721" name="Rectangle 2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699395-2B34-6D4F-B536-EF919A2097A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C03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85E62" id="Rectangle 2721" o:spid="_x0000_s2308" style="position:absolute;margin-left:154pt;margin-top:334pt;width:79pt;height:48pt;z-index:2534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MQnQ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E3Gzc09DOdHzNuWHjjYCeZe6slFKWaeYC/p51GhkWL6Etii5uP7m4ZHXop127S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WELMQnQEA&#10;ABUDAAAOAAAAAAAAAAAAAAAAAC4CAABkcnMvZTJvRG9jLnhtbFBLAQItABQABgAIAAAAIQBwM37X&#10;3AAAAAsBAAAPAAAAAAAAAAAAAAAAAPcDAABkcnMvZG93bnJldi54bWxQSwUGAAAAAAQABADzAAAA&#10;AAUAAAAA&#10;" filled="f" stroked="f">
                      <v:textbox inset="2.16pt,1.44pt,0,1.44pt">
                        <w:txbxContent>
                          <w:p w14:paraId="383C03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9008" behindDoc="0" locked="0" layoutInCell="1" allowOverlap="1" wp14:anchorId="3E902633" wp14:editId="3B16531C">
                      <wp:simplePos x="0" y="0"/>
                      <wp:positionH relativeFrom="column">
                        <wp:posOffset>1955800</wp:posOffset>
                      </wp:positionH>
                      <wp:positionV relativeFrom="paragraph">
                        <wp:posOffset>4241800</wp:posOffset>
                      </wp:positionV>
                      <wp:extent cx="1003300" cy="609600"/>
                      <wp:effectExtent l="0" t="0" r="0" b="0"/>
                      <wp:wrapNone/>
                      <wp:docPr id="2722" name="Rectangle 2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C12D5C-2274-3449-B90C-5A1C328ECF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829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02633" id="Rectangle 2722" o:spid="_x0000_s2309" style="position:absolute;margin-left:154pt;margin-top:334pt;width:79pt;height:48pt;z-index:2534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tV1YuEm5pb6I4PmLYt3lPQA4wtl4PxnI00wZaHl71Axdlw68ii6vfPRUUjz8W8rmpaRcwF&#10;sd6+7wone6ClkBE523s0u54Iz7Oe9DB5n5W97Uka7vs6sz9v8/o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vJjMFnQEA&#10;ABUDAAAOAAAAAAAAAAAAAAAAAC4CAABkcnMvZTJvRG9jLnhtbFBLAQItABQABgAIAAAAIQBwM37X&#10;3AAAAAsBAAAPAAAAAAAAAAAAAAAAAPcDAABkcnMvZG93bnJldi54bWxQSwUGAAAAAAQABADzAAAA&#10;AAUAAAAA&#10;" filled="f" stroked="f">
                      <v:textbox inset="2.16pt,1.44pt,0,1.44pt">
                        <w:txbxContent>
                          <w:p w14:paraId="0D829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0032" behindDoc="0" locked="0" layoutInCell="1" allowOverlap="1" wp14:anchorId="627F382E" wp14:editId="459B22D7">
                      <wp:simplePos x="0" y="0"/>
                      <wp:positionH relativeFrom="column">
                        <wp:posOffset>1955800</wp:posOffset>
                      </wp:positionH>
                      <wp:positionV relativeFrom="paragraph">
                        <wp:posOffset>4241800</wp:posOffset>
                      </wp:positionV>
                      <wp:extent cx="1003300" cy="609600"/>
                      <wp:effectExtent l="0" t="0" r="0" b="0"/>
                      <wp:wrapNone/>
                      <wp:docPr id="2723" name="Rectangle 2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ED34DA-90E5-7849-ADB4-A1E22260E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78C7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382E" id="Rectangle 2723" o:spid="_x0000_s2310" style="position:absolute;margin-left:154pt;margin-top:334pt;width:79pt;height:48pt;z-index:2534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t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X1RcJNzbXv9o+Qti0+UNCDH1suBxM4G2mCLcfXrQDF2fDHkUXV9cV5RSPPxbyualpFyAWx&#10;Xn/uCid7T0shI3C2DWA2PRGeZz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Cms22cAQAA&#10;FQMAAA4AAAAAAAAAAAAAAAAALgIAAGRycy9lMm9Eb2MueG1sUEsBAi0AFAAGAAgAAAAhAHAzftfc&#10;AAAACwEAAA8AAAAAAAAAAAAAAAAA9gMAAGRycy9kb3ducmV2LnhtbFBLBQYAAAAABAAEAPMAAAD/&#10;BAAAAAA=&#10;" filled="f" stroked="f">
                      <v:textbox inset="2.16pt,1.44pt,0,1.44pt">
                        <w:txbxContent>
                          <w:p w14:paraId="0178C7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1056" behindDoc="0" locked="0" layoutInCell="1" allowOverlap="1" wp14:anchorId="6B945BAF" wp14:editId="358E30A7">
                      <wp:simplePos x="0" y="0"/>
                      <wp:positionH relativeFrom="column">
                        <wp:posOffset>1955800</wp:posOffset>
                      </wp:positionH>
                      <wp:positionV relativeFrom="paragraph">
                        <wp:posOffset>4241800</wp:posOffset>
                      </wp:positionV>
                      <wp:extent cx="1003300" cy="609600"/>
                      <wp:effectExtent l="0" t="0" r="0" b="0"/>
                      <wp:wrapNone/>
                      <wp:docPr id="2724" name="Rectangle 2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251A6A-FEC5-7C43-8ACD-6AD5EB7274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4A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45BAF" id="Rectangle 2724" o:spid="_x0000_s2311" style="position:absolute;margin-left:154pt;margin-top:334pt;width:79pt;height:48pt;z-index:2534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AzeJsBAAAV&#10;AwAADgAAAAAAAAAAAAAAAAAuAgAAZHJzL2Uyb0RvYy54bWxQSwECLQAUAAYACAAAACEAcDN+19wA&#10;AAALAQAADwAAAAAAAAAAAAAAAAD1AwAAZHJzL2Rvd25yZXYueG1sUEsFBgAAAAAEAAQA8wAAAP4E&#10;AAAAAA==&#10;" filled="f" stroked="f">
                      <v:textbox inset="2.16pt,1.44pt,0,1.44pt">
                        <w:txbxContent>
                          <w:p w14:paraId="3CE4A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2080" behindDoc="0" locked="0" layoutInCell="1" allowOverlap="1" wp14:anchorId="2AED35AF" wp14:editId="69314B32">
                      <wp:simplePos x="0" y="0"/>
                      <wp:positionH relativeFrom="column">
                        <wp:posOffset>1955800</wp:posOffset>
                      </wp:positionH>
                      <wp:positionV relativeFrom="paragraph">
                        <wp:posOffset>4241800</wp:posOffset>
                      </wp:positionV>
                      <wp:extent cx="1003300" cy="609600"/>
                      <wp:effectExtent l="0" t="0" r="0" b="0"/>
                      <wp:wrapNone/>
                      <wp:docPr id="2725" name="Rectangle 2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216AA-8578-894C-B9C5-A6871A0CAE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B4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D35AF" id="Rectangle 2725" o:spid="_x0000_s2312" style="position:absolute;margin-left:154pt;margin-top:334pt;width:79pt;height:48pt;z-index:2534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y7NGnQEA&#10;ABUDAAAOAAAAAAAAAAAAAAAAAC4CAABkcnMvZTJvRG9jLnhtbFBLAQItABQABgAIAAAAIQBwM37X&#10;3AAAAAsBAAAPAAAAAAAAAAAAAAAAAPcDAABkcnMvZG93bnJldi54bWxQSwUGAAAAAAQABADzAAAA&#10;AAUAAAAA&#10;" filled="f" stroked="f">
                      <v:textbox inset="2.16pt,1.44pt,0,1.44pt">
                        <w:txbxContent>
                          <w:p w14:paraId="18B4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3104" behindDoc="0" locked="0" layoutInCell="1" allowOverlap="1" wp14:anchorId="231EA817" wp14:editId="6A23358C">
                      <wp:simplePos x="0" y="0"/>
                      <wp:positionH relativeFrom="column">
                        <wp:posOffset>1955800</wp:posOffset>
                      </wp:positionH>
                      <wp:positionV relativeFrom="paragraph">
                        <wp:posOffset>4241800</wp:posOffset>
                      </wp:positionV>
                      <wp:extent cx="1003300" cy="609600"/>
                      <wp:effectExtent l="0" t="0" r="0" b="0"/>
                      <wp:wrapNone/>
                      <wp:docPr id="2726" name="Rectangle 2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F6FCB-D26B-8342-AB29-2881F5CAF7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16D2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EA817" id="Rectangle 2726" o:spid="_x0000_s2313" style="position:absolute;margin-left:154pt;margin-top:334pt;width:79pt;height:48pt;z-index:2534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T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VXyX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v9M1OcAQAA&#10;FQMAAA4AAAAAAAAAAAAAAAAALgIAAGRycy9lMm9Eb2MueG1sUEsBAi0AFAAGAAgAAAAhAHAzftfc&#10;AAAACwEAAA8AAAAAAAAAAAAAAAAA9gMAAGRycy9kb3ducmV2LnhtbFBLBQYAAAAABAAEAPMAAAD/&#10;BAAAAAA=&#10;" filled="f" stroked="f">
                      <v:textbox inset="2.16pt,1.44pt,0,1.44pt">
                        <w:txbxContent>
                          <w:p w14:paraId="7116D2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4128" behindDoc="0" locked="0" layoutInCell="1" allowOverlap="1" wp14:anchorId="63CA28BA" wp14:editId="5D8964D9">
                      <wp:simplePos x="0" y="0"/>
                      <wp:positionH relativeFrom="column">
                        <wp:posOffset>1955800</wp:posOffset>
                      </wp:positionH>
                      <wp:positionV relativeFrom="paragraph">
                        <wp:posOffset>4241800</wp:posOffset>
                      </wp:positionV>
                      <wp:extent cx="1003300" cy="609600"/>
                      <wp:effectExtent l="0" t="0" r="0" b="0"/>
                      <wp:wrapNone/>
                      <wp:docPr id="2727" name="Rectangle 2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A823AD-8B1A-624F-A8A0-BECA9081B5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967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A28BA" id="Rectangle 2727" o:spid="_x0000_s2314" style="position:absolute;margin-left:154pt;margin-top:334pt;width:79pt;height:48pt;z-index:2534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KXmw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G3Gzc09DOdHzNuWHjjYCeZe6slFKWaeYC/p51GhkWL6Etii5uP7m4ZHXop1m4EEloJZ&#10;7193VdAj8FLohFIcI7rDyITXRU9+mL0vyl72JA/3dV3YX7d59ws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LMqyl5sBAAAV&#10;AwAADgAAAAAAAAAAAAAAAAAuAgAAZHJzL2Uyb0RvYy54bWxQSwECLQAUAAYACAAAACEAcDN+19wA&#10;AAALAQAADwAAAAAAAAAAAAAAAAD1AwAAZHJzL2Rvd25yZXYueG1sUEsFBgAAAAAEAAQA8wAAAP4E&#10;AAAAAA==&#10;" filled="f" stroked="f">
                      <v:textbox inset="2.16pt,1.44pt,0,1.44pt">
                        <w:txbxContent>
                          <w:p w14:paraId="70967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5152" behindDoc="0" locked="0" layoutInCell="1" allowOverlap="1" wp14:anchorId="7AEECDA4" wp14:editId="3654139A">
                      <wp:simplePos x="0" y="0"/>
                      <wp:positionH relativeFrom="column">
                        <wp:posOffset>1955800</wp:posOffset>
                      </wp:positionH>
                      <wp:positionV relativeFrom="paragraph">
                        <wp:posOffset>4241800</wp:posOffset>
                      </wp:positionV>
                      <wp:extent cx="1003300" cy="609600"/>
                      <wp:effectExtent l="0" t="0" r="0" b="0"/>
                      <wp:wrapNone/>
                      <wp:docPr id="2728" name="Rectangle 2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86144-1E54-0840-8216-70924F6D7B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A9C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ECDA4" id="Rectangle 2728" o:spid="_x0000_s2315" style="position:absolute;margin-left:154pt;margin-top:334pt;width:79pt;height:48pt;z-index:2534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dZN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X8MoKcAQAA&#10;FQMAAA4AAAAAAAAAAAAAAAAALgIAAGRycy9lMm9Eb2MueG1sUEsBAi0AFAAGAAgAAAAhAHAzftfc&#10;AAAACwEAAA8AAAAAAAAAAAAAAAAA9gMAAGRycy9kb3ducmV2LnhtbFBLBQYAAAAABAAEAPMAAAD/&#10;BAAAAAA=&#10;" filled="f" stroked="f">
                      <v:textbox inset="2.16pt,1.44pt,0,1.44pt">
                        <w:txbxContent>
                          <w:p w14:paraId="05A9C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6176" behindDoc="0" locked="0" layoutInCell="1" allowOverlap="1" wp14:anchorId="5280BAB5" wp14:editId="2F87A1B3">
                      <wp:simplePos x="0" y="0"/>
                      <wp:positionH relativeFrom="column">
                        <wp:posOffset>1955800</wp:posOffset>
                      </wp:positionH>
                      <wp:positionV relativeFrom="paragraph">
                        <wp:posOffset>4241800</wp:posOffset>
                      </wp:positionV>
                      <wp:extent cx="1003300" cy="609600"/>
                      <wp:effectExtent l="0" t="0" r="0" b="0"/>
                      <wp:wrapNone/>
                      <wp:docPr id="2729" name="Rectangle 2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82B34B-82CA-624A-905E-308CBA6688B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B39A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0BAB5" id="Rectangle 2729" o:spid="_x0000_s2316" style="position:absolute;margin-left:154pt;margin-top:334pt;width:79pt;height:48pt;z-index:2534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f/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cHNzT0M50fM25YeONgJ5l7qyUUpZp5gL+nnUaGRYvoS2KLm4/ubhkdeivWm2fA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q3x/+cAQAA&#10;FQMAAA4AAAAAAAAAAAAAAAAALgIAAGRycy9lMm9Eb2MueG1sUEsBAi0AFAAGAAgAAAAhAHAzftfc&#10;AAAACwEAAA8AAAAAAAAAAAAAAAAA9gMAAGRycy9kb3ducmV2LnhtbFBLBQYAAAAABAAEAPMAAAD/&#10;BAAAAAA=&#10;" filled="f" stroked="f">
                      <v:textbox inset="2.16pt,1.44pt,0,1.44pt">
                        <w:txbxContent>
                          <w:p w14:paraId="5EB39A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7200" behindDoc="0" locked="0" layoutInCell="1" allowOverlap="1" wp14:anchorId="015311BE" wp14:editId="6ADC64F6">
                      <wp:simplePos x="0" y="0"/>
                      <wp:positionH relativeFrom="column">
                        <wp:posOffset>1955800</wp:posOffset>
                      </wp:positionH>
                      <wp:positionV relativeFrom="paragraph">
                        <wp:posOffset>4241800</wp:posOffset>
                      </wp:positionV>
                      <wp:extent cx="1003300" cy="609600"/>
                      <wp:effectExtent l="0" t="0" r="0" b="0"/>
                      <wp:wrapNone/>
                      <wp:docPr id="2730" name="Rectangle 2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66F5BA-7BE8-8944-B42F-46B81A8465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0EF4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311BE" id="Rectangle 2730" o:spid="_x0000_s2317" style="position:absolute;margin-left:154pt;margin-top:334pt;width:79pt;height:48pt;z-index:2534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fq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Nu864ObmH4fyIedvSAxs7wdxLPbkoxcwT7CX9PCo0UkxfAkvUfHx/0/DIS7DeNB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OBR+qcAQAA&#10;FQMAAA4AAAAAAAAAAAAAAAAALgIAAGRycy9lMm9Eb2MueG1sUEsBAi0AFAAGAAgAAAAhAHAzftfc&#10;AAAACwEAAA8AAAAAAAAAAAAAAAAA9gMAAGRycy9kb3ducmV2LnhtbFBLBQYAAAAABAAEAPMAAAD/&#10;BAAAAAA=&#10;" filled="f" stroked="f">
                      <v:textbox inset="2.16pt,1.44pt,0,1.44pt">
                        <w:txbxContent>
                          <w:p w14:paraId="0D0EF4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8224" behindDoc="0" locked="0" layoutInCell="1" allowOverlap="1" wp14:anchorId="241A2163" wp14:editId="197FA743">
                      <wp:simplePos x="0" y="0"/>
                      <wp:positionH relativeFrom="column">
                        <wp:posOffset>1955800</wp:posOffset>
                      </wp:positionH>
                      <wp:positionV relativeFrom="paragraph">
                        <wp:posOffset>4241800</wp:posOffset>
                      </wp:positionV>
                      <wp:extent cx="1003300" cy="609600"/>
                      <wp:effectExtent l="0" t="0" r="0" b="0"/>
                      <wp:wrapNone/>
                      <wp:docPr id="2731" name="Rectangle 2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FE577-570D-CB48-B409-7263E56BA1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D8AE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A2163" id="Rectangle 2731" o:spid="_x0000_s2318" style="position:absolute;margin-left:154pt;margin-top:334pt;width:79pt;height:48pt;z-index:2534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fU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N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Y2sfUnQEA&#10;ABUDAAAOAAAAAAAAAAAAAAAAAC4CAABkcnMvZTJvRG9jLnhtbFBLAQItABQABgAIAAAAIQBwM37X&#10;3AAAAAsBAAAPAAAAAAAAAAAAAAAAAPcDAABkcnMvZG93bnJldi54bWxQSwUGAAAAAAQABADzAAAA&#10;AAUAAAAA&#10;" filled="f" stroked="f">
                      <v:textbox inset="2.16pt,1.44pt,0,1.44pt">
                        <w:txbxContent>
                          <w:p w14:paraId="6DD8AE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9248" behindDoc="0" locked="0" layoutInCell="1" allowOverlap="1" wp14:anchorId="51407614" wp14:editId="30FEB4B5">
                      <wp:simplePos x="0" y="0"/>
                      <wp:positionH relativeFrom="column">
                        <wp:posOffset>1955800</wp:posOffset>
                      </wp:positionH>
                      <wp:positionV relativeFrom="paragraph">
                        <wp:posOffset>4241800</wp:posOffset>
                      </wp:positionV>
                      <wp:extent cx="1003300" cy="609600"/>
                      <wp:effectExtent l="0" t="0" r="0" b="0"/>
                      <wp:wrapNone/>
                      <wp:docPr id="2732" name="Rectangle 2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549666-8494-1543-BB75-B1E33008F8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55A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07614" id="Rectangle 2732" o:spid="_x0000_s2319" style="position:absolute;margin-left:154pt;margin-top:334pt;width:79pt;height:48pt;z-index:2534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fB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VLxJuam6gOzxh2rb4SEEPMLZcDsZzNtIEWx5edwIVZ8OdI4uqq1+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HsR8GcAQAA&#10;FQMAAA4AAAAAAAAAAAAAAAAALgIAAGRycy9lMm9Eb2MueG1sUEsBAi0AFAAGAAgAAAAhAHAzftfc&#10;AAAACwEAAA8AAAAAAAAAAAAAAAAA9gMAAGRycy9kb3ducmV2LnhtbFBLBQYAAAAABAAEAPMAAAD/&#10;BAAAAAA=&#10;" filled="f" stroked="f">
                      <v:textbox inset="2.16pt,1.44pt,0,1.44pt">
                        <w:txbxContent>
                          <w:p w14:paraId="4355A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0272" behindDoc="0" locked="0" layoutInCell="1" allowOverlap="1" wp14:anchorId="36675C9F" wp14:editId="36590393">
                      <wp:simplePos x="0" y="0"/>
                      <wp:positionH relativeFrom="column">
                        <wp:posOffset>1955800</wp:posOffset>
                      </wp:positionH>
                      <wp:positionV relativeFrom="paragraph">
                        <wp:posOffset>4241800</wp:posOffset>
                      </wp:positionV>
                      <wp:extent cx="1003300" cy="762000"/>
                      <wp:effectExtent l="0" t="0" r="0" b="0"/>
                      <wp:wrapNone/>
                      <wp:docPr id="2733" name="Rectangle 2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639A82-006F-3F40-9ACC-341BB414D7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B90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75C9F" id="Rectangle 2733" o:spid="_x0000_s2320" style="position:absolute;margin-left:154pt;margin-top:334pt;width:79pt;height:60pt;z-index:2534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I078knQEA&#10;ABUDAAAOAAAAAAAAAAAAAAAAAC4CAABkcnMvZTJvRG9jLnhtbFBLAQItABQABgAIAAAAIQArAofX&#10;3AAAAAsBAAAPAAAAAAAAAAAAAAAAAPcDAABkcnMvZG93bnJldi54bWxQSwUGAAAAAAQABADzAAAA&#10;AAUAAAAA&#10;" filled="f" stroked="f">
                      <v:textbox inset="2.16pt,1.44pt,0,1.44pt">
                        <w:txbxContent>
                          <w:p w14:paraId="3D0B90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1296" behindDoc="0" locked="0" layoutInCell="1" allowOverlap="1" wp14:anchorId="0FEAE0A4" wp14:editId="40B8BCEF">
                      <wp:simplePos x="0" y="0"/>
                      <wp:positionH relativeFrom="column">
                        <wp:posOffset>1955800</wp:posOffset>
                      </wp:positionH>
                      <wp:positionV relativeFrom="paragraph">
                        <wp:posOffset>4241800</wp:posOffset>
                      </wp:positionV>
                      <wp:extent cx="1003300" cy="762000"/>
                      <wp:effectExtent l="0" t="0" r="0" b="0"/>
                      <wp:wrapNone/>
                      <wp:docPr id="2734" name="Rectangle 2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6FE5F4-C731-7348-839C-7239B2B88F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0F9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AE0A4" id="Rectangle 2734" o:spid="_x0000_s2321" style="position:absolute;margin-left:154pt;margin-top:334pt;width:79pt;height:60pt;z-index:2534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x5T8xnQEA&#10;ABUDAAAOAAAAAAAAAAAAAAAAAC4CAABkcnMvZTJvRG9jLnhtbFBLAQItABQABgAIAAAAIQArAofX&#10;3AAAAAsBAAAPAAAAAAAAAAAAAAAAAPcDAABkcnMvZG93bnJldi54bWxQSwUGAAAAAAQABADzAAAA&#10;AAUAAAAA&#10;" filled="f" stroked="f">
                      <v:textbox inset="2.16pt,1.44pt,0,1.44pt">
                        <w:txbxContent>
                          <w:p w14:paraId="5590F9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2320" behindDoc="0" locked="0" layoutInCell="1" allowOverlap="1" wp14:anchorId="0A34F000" wp14:editId="2BE7D4F1">
                      <wp:simplePos x="0" y="0"/>
                      <wp:positionH relativeFrom="column">
                        <wp:posOffset>1955800</wp:posOffset>
                      </wp:positionH>
                      <wp:positionV relativeFrom="paragraph">
                        <wp:posOffset>4241800</wp:posOffset>
                      </wp:positionV>
                      <wp:extent cx="1003300" cy="762000"/>
                      <wp:effectExtent l="0" t="0" r="0" b="0"/>
                      <wp:wrapNone/>
                      <wp:docPr id="2735" name="Rectangle 2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93130-9E1F-3146-A53E-28FA1F058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7FB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4F000" id="Rectangle 2735" o:spid="_x0000_s2322" style="position:absolute;margin-left:154pt;margin-top:334pt;width:79pt;height:60pt;z-index:2534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6vr8PnQEA&#10;ABUDAAAOAAAAAAAAAAAAAAAAAC4CAABkcnMvZTJvRG9jLnhtbFBLAQItABQABgAIAAAAIQArAofX&#10;3AAAAAsBAAAPAAAAAAAAAAAAAAAAAPcDAABkcnMvZG93bnJldi54bWxQSwUGAAAAAAQABADzAAAA&#10;AAUAAAAA&#10;" filled="f" stroked="f">
                      <v:textbox inset="2.16pt,1.44pt,0,1.44pt">
                        <w:txbxContent>
                          <w:p w14:paraId="5D07FB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3344" behindDoc="0" locked="0" layoutInCell="1" allowOverlap="1" wp14:anchorId="77E0EA14" wp14:editId="0A80FAE1">
                      <wp:simplePos x="0" y="0"/>
                      <wp:positionH relativeFrom="column">
                        <wp:posOffset>1955800</wp:posOffset>
                      </wp:positionH>
                      <wp:positionV relativeFrom="paragraph">
                        <wp:posOffset>4241800</wp:posOffset>
                      </wp:positionV>
                      <wp:extent cx="1003300" cy="609600"/>
                      <wp:effectExtent l="0" t="0" r="0" b="0"/>
                      <wp:wrapNone/>
                      <wp:docPr id="2736" name="Rectangle 2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4B7C2C-7116-B54E-8A97-F2FAE2F6AF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9BA2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0EA14" id="Rectangle 2736" o:spid="_x0000_s2323" style="position:absolute;margin-left:154pt;margin-top:334pt;width:79pt;height:48pt;z-index:2534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X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XVVw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U3R5ecAQAA&#10;FQMAAA4AAAAAAAAAAAAAAAAALgIAAGRycy9lMm9Eb2MueG1sUEsBAi0AFAAGAAgAAAAhAHAzftfc&#10;AAAACwEAAA8AAAAAAAAAAAAAAAAA9gMAAGRycy9kb3ducmV2LnhtbFBLBQYAAAAABAAEAPMAAAD/&#10;BAAAAAA=&#10;" filled="f" stroked="f">
                      <v:textbox inset="2.16pt,1.44pt,0,1.44pt">
                        <w:txbxContent>
                          <w:p w14:paraId="1C9BA2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4368" behindDoc="0" locked="0" layoutInCell="1" allowOverlap="1" wp14:anchorId="112535B9" wp14:editId="5B8AC595">
                      <wp:simplePos x="0" y="0"/>
                      <wp:positionH relativeFrom="column">
                        <wp:posOffset>1955800</wp:posOffset>
                      </wp:positionH>
                      <wp:positionV relativeFrom="paragraph">
                        <wp:posOffset>4241800</wp:posOffset>
                      </wp:positionV>
                      <wp:extent cx="1003300" cy="609600"/>
                      <wp:effectExtent l="0" t="0" r="0" b="0"/>
                      <wp:wrapNone/>
                      <wp:docPr id="2737" name="Rectangle 2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F5C7E3-876B-B448-8134-FBF27F4199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1617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535B9" id="Rectangle 2737" o:spid="_x0000_s2324" style="position:absolute;margin-left:154pt;margin-top:334pt;width:79pt;height:48pt;z-index:2534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T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TZ1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IAxlOcAQAA&#10;FQMAAA4AAAAAAAAAAAAAAAAALgIAAGRycy9lMm9Eb2MueG1sUEsBAi0AFAAGAAgAAAAhAHAzftfc&#10;AAAACwEAAA8AAAAAAAAAAAAAAAAA9gMAAGRycy9kb3ducmV2LnhtbFBLBQYAAAAABAAEAPMAAAD/&#10;BAAAAAA=&#10;" filled="f" stroked="f">
                      <v:textbox inset="2.16pt,1.44pt,0,1.44pt">
                        <w:txbxContent>
                          <w:p w14:paraId="5D1617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5392" behindDoc="0" locked="0" layoutInCell="1" allowOverlap="1" wp14:anchorId="75CADAFD" wp14:editId="02401167">
                      <wp:simplePos x="0" y="0"/>
                      <wp:positionH relativeFrom="column">
                        <wp:posOffset>1955800</wp:posOffset>
                      </wp:positionH>
                      <wp:positionV relativeFrom="paragraph">
                        <wp:posOffset>4241800</wp:posOffset>
                      </wp:positionV>
                      <wp:extent cx="1003300" cy="609600"/>
                      <wp:effectExtent l="0" t="0" r="0" b="0"/>
                      <wp:wrapNone/>
                      <wp:docPr id="2738" name="Rectangle 2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7A14C-0C85-224E-AAF6-AB065B3D0D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64C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ADAFD" id="Rectangle 2738" o:spid="_x0000_s2325" style="position:absolute;margin-left:154pt;margin-top:334pt;width:79pt;height:48pt;z-index:2534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ZG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t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bNkZGnQEA&#10;ABUDAAAOAAAAAAAAAAAAAAAAAC4CAABkcnMvZTJvRG9jLnhtbFBLAQItABQABgAIAAAAIQBwM37X&#10;3AAAAAsBAAAPAAAAAAAAAAAAAAAAAPcDAABkcnMvZG93bnJldi54bWxQSwUGAAAAAAQABADzAAAA&#10;AAUAAAAA&#10;" filled="f" stroked="f">
                      <v:textbox inset="2.16pt,1.44pt,0,1.44pt">
                        <w:txbxContent>
                          <w:p w14:paraId="3464C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6416" behindDoc="0" locked="0" layoutInCell="1" allowOverlap="1" wp14:anchorId="6EE848B3" wp14:editId="6039E247">
                      <wp:simplePos x="0" y="0"/>
                      <wp:positionH relativeFrom="column">
                        <wp:posOffset>1955800</wp:posOffset>
                      </wp:positionH>
                      <wp:positionV relativeFrom="paragraph">
                        <wp:posOffset>4241800</wp:posOffset>
                      </wp:positionV>
                      <wp:extent cx="1003300" cy="762000"/>
                      <wp:effectExtent l="0" t="0" r="0" b="0"/>
                      <wp:wrapNone/>
                      <wp:docPr id="2739" name="Rectangle 2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181BA-FA77-B04F-8414-4FD3B53B6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8A2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848B3" id="Rectangle 2739" o:spid="_x0000_s2326" style="position:absolute;margin-left:154pt;margin-top:334pt;width:79pt;height:60pt;z-index:2534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6UxwpmgEAABUD&#10;AAAOAAAAAAAAAAAAAAAAAC4CAABkcnMvZTJvRG9jLnhtbFBLAQItABQABgAIAAAAIQArAofX3AAA&#10;AAsBAAAPAAAAAAAAAAAAAAAAAPQDAABkcnMvZG93bnJldi54bWxQSwUGAAAAAAQABADzAAAA/QQA&#10;AAAA&#10;" filled="f" stroked="f">
                      <v:textbox inset="2.16pt,1.44pt,0,1.44pt">
                        <w:txbxContent>
                          <w:p w14:paraId="7D38A2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7440" behindDoc="0" locked="0" layoutInCell="1" allowOverlap="1" wp14:anchorId="27AABA40" wp14:editId="5BB7F7C6">
                      <wp:simplePos x="0" y="0"/>
                      <wp:positionH relativeFrom="column">
                        <wp:posOffset>1955800</wp:posOffset>
                      </wp:positionH>
                      <wp:positionV relativeFrom="paragraph">
                        <wp:posOffset>4241800</wp:posOffset>
                      </wp:positionV>
                      <wp:extent cx="1003300" cy="762000"/>
                      <wp:effectExtent l="0" t="0" r="0" b="0"/>
                      <wp:wrapNone/>
                      <wp:docPr id="2740" name="Rectangle 2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FAE85-B43A-6D4F-B9B0-FEC99CD6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C81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ABA40" id="Rectangle 2740" o:spid="_x0000_s2327" style="position:absolute;margin-left:154pt;margin-top:334pt;width:79pt;height:60pt;z-index:2534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NlnDycAQAA&#10;FQMAAA4AAAAAAAAAAAAAAAAALgIAAGRycy9lMm9Eb2MueG1sUEsBAi0AFAAGAAgAAAAhACsCh9fc&#10;AAAACwEAAA8AAAAAAAAAAAAAAAAA9gMAAGRycy9kb3ducmV2LnhtbFBLBQYAAAAABAAEAPMAAAD/&#10;BAAAAAA=&#10;" filled="f" stroked="f">
                      <v:textbox inset="2.16pt,1.44pt,0,1.44pt">
                        <w:txbxContent>
                          <w:p w14:paraId="0AC81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8464" behindDoc="0" locked="0" layoutInCell="1" allowOverlap="1" wp14:anchorId="3BA94E8E" wp14:editId="69377F71">
                      <wp:simplePos x="0" y="0"/>
                      <wp:positionH relativeFrom="column">
                        <wp:posOffset>1955800</wp:posOffset>
                      </wp:positionH>
                      <wp:positionV relativeFrom="paragraph">
                        <wp:posOffset>4241800</wp:posOffset>
                      </wp:positionV>
                      <wp:extent cx="1003300" cy="1714500"/>
                      <wp:effectExtent l="0" t="0" r="0" b="0"/>
                      <wp:wrapNone/>
                      <wp:docPr id="2741" name="Rectangle 2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6E283-421B-B446-A452-8BD5EF3BC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5706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94E8E" id="Rectangle 2741" o:spid="_x0000_s2328" style="position:absolute;margin-left:154pt;margin-top:334pt;width:79pt;height:135pt;z-index:2534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Wo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t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o7haicAQAA&#10;FgMAAA4AAAAAAAAAAAAAAAAALgIAAGRycy9lMm9Eb2MueG1sUEsBAi0AFAAGAAgAAAAhAD712ULc&#10;AAAACwEAAA8AAAAAAAAAAAAAAAAA9gMAAGRycy9kb3ducmV2LnhtbFBLBQYAAAAABAAEAPMAAAD/&#10;BAAAAAA=&#10;" filled="f" stroked="f">
                      <v:textbox inset="2.16pt,1.44pt,0,1.44pt">
                        <w:txbxContent>
                          <w:p w14:paraId="6A5706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9488" behindDoc="0" locked="0" layoutInCell="1" allowOverlap="1" wp14:anchorId="1120F46F" wp14:editId="384E0CC2">
                      <wp:simplePos x="0" y="0"/>
                      <wp:positionH relativeFrom="column">
                        <wp:posOffset>1955800</wp:posOffset>
                      </wp:positionH>
                      <wp:positionV relativeFrom="paragraph">
                        <wp:posOffset>4241800</wp:posOffset>
                      </wp:positionV>
                      <wp:extent cx="1003300" cy="1714500"/>
                      <wp:effectExtent l="0" t="0" r="0" b="0"/>
                      <wp:wrapNone/>
                      <wp:docPr id="2742" name="Rectangle 2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115BF-A00F-1B46-81F0-AA1D7604A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ABA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0F46F" id="Rectangle 2742" o:spid="_x0000_s2329" style="position:absolute;margin-left:154pt;margin-top:334pt;width:79pt;height:135pt;z-index:2534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9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MNBb2cAQAA&#10;FgMAAA4AAAAAAAAAAAAAAAAALgIAAGRycy9lMm9Eb2MueG1sUEsBAi0AFAAGAAgAAAAhAD712ULc&#10;AAAACwEAAA8AAAAAAAAAAAAAAAAA9gMAAGRycy9kb3ducmV2LnhtbFBLBQYAAAAABAAEAPMAAAD/&#10;BAAAAAA=&#10;" filled="f" stroked="f">
                      <v:textbox inset="2.16pt,1.44pt,0,1.44pt">
                        <w:txbxContent>
                          <w:p w14:paraId="25ABA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0512" behindDoc="0" locked="0" layoutInCell="1" allowOverlap="1" wp14:anchorId="254C3E6D" wp14:editId="7903AE2A">
                      <wp:simplePos x="0" y="0"/>
                      <wp:positionH relativeFrom="column">
                        <wp:posOffset>1955800</wp:posOffset>
                      </wp:positionH>
                      <wp:positionV relativeFrom="paragraph">
                        <wp:posOffset>4241800</wp:posOffset>
                      </wp:positionV>
                      <wp:extent cx="1003300" cy="1714500"/>
                      <wp:effectExtent l="0" t="0" r="0" b="0"/>
                      <wp:wrapNone/>
                      <wp:docPr id="2743" name="Rectangle 2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E337D-6515-B44D-A5C5-971C1AEBB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90F6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C3E6D" id="Rectangle 2743" o:spid="_x0000_s2330" style="position:absolute;margin-left:154pt;margin-top:334pt;width:79pt;height:135pt;z-index:2534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XV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yNhdWcAQAA&#10;FgMAAA4AAAAAAAAAAAAAAAAALgIAAGRycy9lMm9Eb2MueG1sUEsBAi0AFAAGAAgAAAAhAD712ULc&#10;AAAACwEAAA8AAAAAAAAAAAAAAAAA9gMAAGRycy9kb3ducmV2LnhtbFBLBQYAAAAABAAEAPMAAAD/&#10;BAAAAAA=&#10;" filled="f" stroked="f">
                      <v:textbox inset="2.16pt,1.44pt,0,1.44pt">
                        <w:txbxContent>
                          <w:p w14:paraId="1090F6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1536" behindDoc="0" locked="0" layoutInCell="1" allowOverlap="1" wp14:anchorId="1D3D87E8" wp14:editId="5C93927E">
                      <wp:simplePos x="0" y="0"/>
                      <wp:positionH relativeFrom="column">
                        <wp:posOffset>1955800</wp:posOffset>
                      </wp:positionH>
                      <wp:positionV relativeFrom="paragraph">
                        <wp:posOffset>4241800</wp:posOffset>
                      </wp:positionV>
                      <wp:extent cx="1003300" cy="1714500"/>
                      <wp:effectExtent l="0" t="0" r="0" b="0"/>
                      <wp:wrapNone/>
                      <wp:docPr id="2744" name="Rectangle 2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526B5A-8930-234D-9D83-802BD5F2F6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49D0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D87E8" id="Rectangle 2744" o:spid="_x0000_s2331" style="position:absolute;margin-left:154pt;margin-top:334pt;width:79pt;height:135pt;z-index:2534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A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W7BcCcAQAA&#10;FgMAAA4AAAAAAAAAAAAAAAAALgIAAGRycy9lMm9Eb2MueG1sUEsBAi0AFAAGAAgAAAAhAD712ULc&#10;AAAACwEAAA8AAAAAAAAAAAAAAAAA9gMAAGRycy9kb3ducmV2LnhtbFBLBQYAAAAABAAEAPMAAAD/&#10;BAAAAAA=&#10;" filled="f" stroked="f">
                      <v:textbox inset="2.16pt,1.44pt,0,1.44pt">
                        <w:txbxContent>
                          <w:p w14:paraId="4D49D0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2560" behindDoc="0" locked="0" layoutInCell="1" allowOverlap="1" wp14:anchorId="2467C2FE" wp14:editId="3BB04E3C">
                      <wp:simplePos x="0" y="0"/>
                      <wp:positionH relativeFrom="column">
                        <wp:posOffset>1955800</wp:posOffset>
                      </wp:positionH>
                      <wp:positionV relativeFrom="paragraph">
                        <wp:posOffset>4241800</wp:posOffset>
                      </wp:positionV>
                      <wp:extent cx="1003300" cy="1714500"/>
                      <wp:effectExtent l="0" t="0" r="0" b="0"/>
                      <wp:wrapNone/>
                      <wp:docPr id="2745" name="Rectangle 2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817B20-3514-5741-84BD-678DCBBBCB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36BC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7C2FE" id="Rectangle 2745" o:spid="_x0000_s2332" style="position:absolute;margin-left:154pt;margin-top:334pt;width:79pt;height:135pt;z-index:2534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X+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7ghf6cAQAA&#10;FgMAAA4AAAAAAAAAAAAAAAAALgIAAGRycy9lMm9Eb2MueG1sUEsBAi0AFAAGAAgAAAAhAD712ULc&#10;AAAACwEAAA8AAAAAAAAAAAAAAAAA9gMAAGRycy9kb3ducmV2LnhtbFBLBQYAAAAABAAEAPMAAAD/&#10;BAAAAAA=&#10;" filled="f" stroked="f">
                      <v:textbox inset="2.16pt,1.44pt,0,1.44pt">
                        <w:txbxContent>
                          <w:p w14:paraId="1936BC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3584" behindDoc="0" locked="0" layoutInCell="1" allowOverlap="1" wp14:anchorId="75B623F8" wp14:editId="678EC891">
                      <wp:simplePos x="0" y="0"/>
                      <wp:positionH relativeFrom="column">
                        <wp:posOffset>1955800</wp:posOffset>
                      </wp:positionH>
                      <wp:positionV relativeFrom="paragraph">
                        <wp:posOffset>4241800</wp:posOffset>
                      </wp:positionV>
                      <wp:extent cx="1003300" cy="1714500"/>
                      <wp:effectExtent l="0" t="0" r="0" b="0"/>
                      <wp:wrapNone/>
                      <wp:docPr id="2746" name="Rectangle 2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44631C-094B-054A-86E5-D47F9ED8D8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AA53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623F8" id="Rectangle 2746" o:spid="_x0000_s2333" style="position:absolute;margin-left:154pt;margin-top:334pt;width:79pt;height:135pt;z-index:2534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Xr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c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fWBeucAQAA&#10;FgMAAA4AAAAAAAAAAAAAAAAALgIAAGRycy9lMm9Eb2MueG1sUEsBAi0AFAAGAAgAAAAhAD712ULc&#10;AAAACwEAAA8AAAAAAAAAAAAAAAAA9gMAAGRycy9kb3ducmV2LnhtbFBLBQYAAAAABAAEAPMAAAD/&#10;BAAAAAA=&#10;" filled="f" stroked="f">
                      <v:textbox inset="2.16pt,1.44pt,0,1.44pt">
                        <w:txbxContent>
                          <w:p w14:paraId="1DAA53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4608" behindDoc="0" locked="0" layoutInCell="1" allowOverlap="1" wp14:anchorId="6BB15D08" wp14:editId="0E4AED80">
                      <wp:simplePos x="0" y="0"/>
                      <wp:positionH relativeFrom="column">
                        <wp:posOffset>1955800</wp:posOffset>
                      </wp:positionH>
                      <wp:positionV relativeFrom="paragraph">
                        <wp:posOffset>4241800</wp:posOffset>
                      </wp:positionV>
                      <wp:extent cx="1003300" cy="1714500"/>
                      <wp:effectExtent l="0" t="0" r="0" b="0"/>
                      <wp:wrapNone/>
                      <wp:docPr id="2747" name="Rectangle 2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BD6059-DC08-1E45-B5BA-70767750AA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3FF4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15D08" id="Rectangle 2747" o:spid="_x0000_s2334" style="position:absolute;margin-left:154pt;margin-top:334pt;width:79pt;height:135pt;z-index:2534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Qv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6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OGEL5sBAAAW&#10;AwAADgAAAAAAAAAAAAAAAAAuAgAAZHJzL2Uyb0RvYy54bWxQSwECLQAUAAYACAAAACEAPvXZQtwA&#10;AAALAQAADwAAAAAAAAAAAAAAAAD1AwAAZHJzL2Rvd25yZXYueG1sUEsFBgAAAAAEAAQA8wAAAP4E&#10;AAAAAA==&#10;" filled="f" stroked="f">
                      <v:textbox inset="2.16pt,1.44pt,0,1.44pt">
                        <w:txbxContent>
                          <w:p w14:paraId="093FF4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5632" behindDoc="0" locked="0" layoutInCell="1" allowOverlap="1" wp14:anchorId="6B86090F" wp14:editId="1016822F">
                      <wp:simplePos x="0" y="0"/>
                      <wp:positionH relativeFrom="column">
                        <wp:posOffset>1955800</wp:posOffset>
                      </wp:positionH>
                      <wp:positionV relativeFrom="paragraph">
                        <wp:posOffset>4241800</wp:posOffset>
                      </wp:positionV>
                      <wp:extent cx="1003300" cy="1714500"/>
                      <wp:effectExtent l="0" t="0" r="0" b="0"/>
                      <wp:wrapNone/>
                      <wp:docPr id="2748" name="Rectangle 2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C9607-2041-2F49-863C-F40E23B5C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9599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6090F" id="Rectangle 2748" o:spid="_x0000_s2335" style="position:absolute;margin-left:154pt;margin-top:334pt;width:79pt;height:135pt;z-index:2534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Q6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c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nXBDqcAQAA&#10;FgMAAA4AAAAAAAAAAAAAAAAALgIAAGRycy9lMm9Eb2MueG1sUEsBAi0AFAAGAAgAAAAhAD712ULc&#10;AAAACwEAAA8AAAAAAAAAAAAAAAAA9gMAAGRycy9kb3ducmV2LnhtbFBLBQYAAAAABAAEAPMAAAD/&#10;BAAAAAA=&#10;" filled="f" stroked="f">
                      <v:textbox inset="2.16pt,1.44pt,0,1.44pt">
                        <w:txbxContent>
                          <w:p w14:paraId="609599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6656" behindDoc="0" locked="0" layoutInCell="1" allowOverlap="1" wp14:anchorId="4A8CF0C2" wp14:editId="1BFD1859">
                      <wp:simplePos x="0" y="0"/>
                      <wp:positionH relativeFrom="column">
                        <wp:posOffset>1955800</wp:posOffset>
                      </wp:positionH>
                      <wp:positionV relativeFrom="paragraph">
                        <wp:posOffset>4241800</wp:posOffset>
                      </wp:positionV>
                      <wp:extent cx="1003300" cy="1714500"/>
                      <wp:effectExtent l="0" t="0" r="0" b="0"/>
                      <wp:wrapNone/>
                      <wp:docPr id="2749" name="Rectangle 2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22654-369E-0C40-BBC4-D5678F7E7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52B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CF0C2" id="Rectangle 2749" o:spid="_x0000_s2336" style="position:absolute;margin-left:154pt;margin-top:334pt;width:79pt;height:135pt;z-index:2534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FH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N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pzxR5sBAAAW&#10;AwAADgAAAAAAAAAAAAAAAAAuAgAAZHJzL2Uyb0RvYy54bWxQSwECLQAUAAYACAAAACEAPvXZQtwA&#10;AAALAQAADwAAAAAAAAAAAAAAAAD1AwAAZHJzL2Rvd25yZXYueG1sUEsFBgAAAAAEAAQA8wAAAP4E&#10;AAAAAA==&#10;" filled="f" stroked="f">
                      <v:textbox inset="2.16pt,1.44pt,0,1.44pt">
                        <w:txbxContent>
                          <w:p w14:paraId="3952B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7680" behindDoc="0" locked="0" layoutInCell="1" allowOverlap="1" wp14:anchorId="579BC7F3" wp14:editId="0E52A945">
                      <wp:simplePos x="0" y="0"/>
                      <wp:positionH relativeFrom="column">
                        <wp:posOffset>1955800</wp:posOffset>
                      </wp:positionH>
                      <wp:positionV relativeFrom="paragraph">
                        <wp:posOffset>4241800</wp:posOffset>
                      </wp:positionV>
                      <wp:extent cx="1003300" cy="1714500"/>
                      <wp:effectExtent l="0" t="0" r="0" b="0"/>
                      <wp:wrapNone/>
                      <wp:docPr id="2750" name="Rectangle 2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432E03-6820-A245-B3E8-9B1C463F02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0A6C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BC7F3" id="Rectangle 2750" o:spid="_x0000_s2337" style="position:absolute;margin-left:154pt;margin-top:334pt;width:79pt;height:135pt;z-index:2534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FS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B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6pxUpsBAAAW&#10;AwAADgAAAAAAAAAAAAAAAAAuAgAAZHJzL2Uyb0RvYy54bWxQSwECLQAUAAYACAAAACEAPvXZQtwA&#10;AAALAQAADwAAAAAAAAAAAAAAAAD1AwAAZHJzL2Rvd25yZXYueG1sUEsFBgAAAAAEAAQA8wAAAP4E&#10;AAAAAA==&#10;" filled="f" stroked="f">
                      <v:textbox inset="2.16pt,1.44pt,0,1.44pt">
                        <w:txbxContent>
                          <w:p w14:paraId="640A6C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8704" behindDoc="0" locked="0" layoutInCell="1" allowOverlap="1" wp14:anchorId="14347670" wp14:editId="3BB06D45">
                      <wp:simplePos x="0" y="0"/>
                      <wp:positionH relativeFrom="column">
                        <wp:posOffset>1955800</wp:posOffset>
                      </wp:positionH>
                      <wp:positionV relativeFrom="paragraph">
                        <wp:posOffset>4241800</wp:posOffset>
                      </wp:positionV>
                      <wp:extent cx="1003300" cy="1714500"/>
                      <wp:effectExtent l="0" t="0" r="0" b="0"/>
                      <wp:wrapNone/>
                      <wp:docPr id="2751" name="Rectangle 2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FE76CB-E8C6-6A48-B817-0A715F256D1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BBE7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47670" id="Rectangle 2751" o:spid="_x0000_s2338" style="position:absolute;margin-left:154pt;margin-top:334pt;width:79pt;height:135pt;z-index:2534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Fs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B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Tx8WycAQAA&#10;FgMAAA4AAAAAAAAAAAAAAAAALgIAAGRycy9lMm9Eb2MueG1sUEsBAi0AFAAGAAgAAAAhAD712ULc&#10;AAAACwEAAA8AAAAAAAAAAAAAAAAA9gMAAGRycy9kb3ducmV2LnhtbFBLBQYAAAAABAAEAPMAAAD/&#10;BAAAAAA=&#10;" filled="f" stroked="f">
                      <v:textbox inset="2.16pt,1.44pt,0,1.44pt">
                        <w:txbxContent>
                          <w:p w14:paraId="37BBE7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9728" behindDoc="0" locked="0" layoutInCell="1" allowOverlap="1" wp14:anchorId="7A5CCDF3" wp14:editId="5555D3F8">
                      <wp:simplePos x="0" y="0"/>
                      <wp:positionH relativeFrom="column">
                        <wp:posOffset>1955800</wp:posOffset>
                      </wp:positionH>
                      <wp:positionV relativeFrom="paragraph">
                        <wp:posOffset>4241800</wp:posOffset>
                      </wp:positionV>
                      <wp:extent cx="1003300" cy="1714500"/>
                      <wp:effectExtent l="0" t="0" r="0" b="0"/>
                      <wp:wrapNone/>
                      <wp:docPr id="2752" name="Rectangle 2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F300FC-EE22-1447-A52D-E474CF3758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1DD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CCDF3" id="Rectangle 2752" o:spid="_x0000_s2339" style="position:absolute;margin-left:154pt;margin-top:334pt;width:79pt;height:135pt;z-index:2534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F5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D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3HcXmcAQAA&#10;FgMAAA4AAAAAAAAAAAAAAAAALgIAAGRycy9lMm9Eb2MueG1sUEsBAi0AFAAGAAgAAAAhAD712ULc&#10;AAAACwEAAA8AAAAAAAAAAAAAAAAA9gMAAGRycy9kb3ducmV2LnhtbFBLBQYAAAAABAAEAPMAAAD/&#10;BAAAAAA=&#10;" filled="f" stroked="f">
                      <v:textbox inset="2.16pt,1.44pt,0,1.44pt">
                        <w:txbxContent>
                          <w:p w14:paraId="53E1DD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0752" behindDoc="0" locked="0" layoutInCell="1" allowOverlap="1" wp14:anchorId="58B1B220" wp14:editId="340B5815">
                      <wp:simplePos x="0" y="0"/>
                      <wp:positionH relativeFrom="column">
                        <wp:posOffset>1955800</wp:posOffset>
                      </wp:positionH>
                      <wp:positionV relativeFrom="paragraph">
                        <wp:posOffset>4241800</wp:posOffset>
                      </wp:positionV>
                      <wp:extent cx="1003300" cy="1714500"/>
                      <wp:effectExtent l="0" t="0" r="0" b="0"/>
                      <wp:wrapNone/>
                      <wp:docPr id="2753" name="Rectangle 2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49141C-F15E-B547-83DB-738F1490BD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8224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1B220" id="Rectangle 2753" o:spid="_x0000_s2340" style="position:absolute;margin-left:154pt;margin-top:334pt;width:79pt;height:135pt;z-index:2534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R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u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JH8RGcAQAA&#10;FgMAAA4AAAAAAAAAAAAAAAAALgIAAGRycy9lMm9Eb2MueG1sUEsBAi0AFAAGAAgAAAAhAD712ULc&#10;AAAACwEAAA8AAAAAAAAAAAAAAAAA9gMAAGRycy9kb3ducmV2LnhtbFBLBQYAAAAABAAEAPMAAAD/&#10;BAAAAAA=&#10;" filled="f" stroked="f">
                      <v:textbox inset="2.16pt,1.44pt,0,1.44pt">
                        <w:txbxContent>
                          <w:p w14:paraId="3F8224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1776" behindDoc="0" locked="0" layoutInCell="1" allowOverlap="1" wp14:anchorId="323EEB08" wp14:editId="32CB5DBC">
                      <wp:simplePos x="0" y="0"/>
                      <wp:positionH relativeFrom="column">
                        <wp:posOffset>1955800</wp:posOffset>
                      </wp:positionH>
                      <wp:positionV relativeFrom="paragraph">
                        <wp:posOffset>4241800</wp:posOffset>
                      </wp:positionV>
                      <wp:extent cx="1003300" cy="1714500"/>
                      <wp:effectExtent l="0" t="0" r="0" b="0"/>
                      <wp:wrapNone/>
                      <wp:docPr id="2754" name="Rectangle 2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0AD73A-8332-D64A-BAE6-8A10E506D8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257F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EEB08" id="Rectangle 2754" o:spid="_x0000_s2341" style="position:absolute;margin-left:154pt;margin-top:334pt;width:79pt;height:135pt;z-index:2534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M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txcQScAQAA&#10;FgMAAA4AAAAAAAAAAAAAAAAALgIAAGRycy9lMm9Eb2MueG1sUEsBAi0AFAAGAAgAAAAhAD712ULc&#10;AAAACwEAAA8AAAAAAAAAAAAAAAAA9gMAAGRycy9kb3ducmV2LnhtbFBLBQYAAAAABAAEAPMAAAD/&#10;BAAAAAA=&#10;" filled="f" stroked="f">
                      <v:textbox inset="2.16pt,1.44pt,0,1.44pt">
                        <w:txbxContent>
                          <w:p w14:paraId="06257F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2800" behindDoc="0" locked="0" layoutInCell="1" allowOverlap="1" wp14:anchorId="3ED7C83E" wp14:editId="7729CF48">
                      <wp:simplePos x="0" y="0"/>
                      <wp:positionH relativeFrom="column">
                        <wp:posOffset>1955800</wp:posOffset>
                      </wp:positionH>
                      <wp:positionV relativeFrom="paragraph">
                        <wp:posOffset>4241800</wp:posOffset>
                      </wp:positionV>
                      <wp:extent cx="1003300" cy="1714500"/>
                      <wp:effectExtent l="0" t="0" r="0" b="0"/>
                      <wp:wrapNone/>
                      <wp:docPr id="2755" name="Rectangle 2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D35B8-C28E-0548-8AB5-FA532126F8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D2BD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7C83E" id="Rectangle 2755" o:spid="_x0000_s2342" style="position:absolute;margin-left:154pt;margin-top:334pt;width:79pt;height:135pt;z-index:2534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E6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G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Aq8TqcAQAA&#10;FgMAAA4AAAAAAAAAAAAAAAAALgIAAGRycy9lMm9Eb2MueG1sUEsBAi0AFAAGAAgAAAAhAD712ULc&#10;AAAACwEAAA8AAAAAAAAAAAAAAAAA9gMAAGRycy9kb3ducmV2LnhtbFBLBQYAAAAABAAEAPMAAAD/&#10;BAAAAAA=&#10;" filled="f" stroked="f">
                      <v:textbox inset="2.16pt,1.44pt,0,1.44pt">
                        <w:txbxContent>
                          <w:p w14:paraId="47D2BD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3824" behindDoc="0" locked="0" layoutInCell="1" allowOverlap="1" wp14:anchorId="1A01F86A" wp14:editId="58A3CCB4">
                      <wp:simplePos x="0" y="0"/>
                      <wp:positionH relativeFrom="column">
                        <wp:posOffset>1955800</wp:posOffset>
                      </wp:positionH>
                      <wp:positionV relativeFrom="paragraph">
                        <wp:posOffset>4241800</wp:posOffset>
                      </wp:positionV>
                      <wp:extent cx="1003300" cy="1714500"/>
                      <wp:effectExtent l="0" t="0" r="0" b="0"/>
                      <wp:wrapNone/>
                      <wp:docPr id="2756" name="Rectangle 2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69C89-C2EB-5E4B-9987-20A852CE4F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407F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1F86A" id="Rectangle 2756" o:spid="_x0000_s2343" style="position:absolute;margin-left:154pt;margin-top:334pt;width:79pt;height:135pt;z-index:2534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Ev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a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kccS+cAQAA&#10;FgMAAA4AAAAAAAAAAAAAAAAALgIAAGRycy9lMm9Eb2MueG1sUEsBAi0AFAAGAAgAAAAhAD712ULc&#10;AAAACwEAAA8AAAAAAAAAAAAAAAAA9gMAAGRycy9kb3ducmV2LnhtbFBLBQYAAAAABAAEAPMAAAD/&#10;BAAAAAA=&#10;" filled="f" stroked="f">
                      <v:textbox inset="2.16pt,1.44pt,0,1.44pt">
                        <w:txbxContent>
                          <w:p w14:paraId="1B407F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4848" behindDoc="0" locked="0" layoutInCell="1" allowOverlap="1" wp14:anchorId="1EF0F933" wp14:editId="1D94CAE8">
                      <wp:simplePos x="0" y="0"/>
                      <wp:positionH relativeFrom="column">
                        <wp:posOffset>1955800</wp:posOffset>
                      </wp:positionH>
                      <wp:positionV relativeFrom="paragraph">
                        <wp:posOffset>4241800</wp:posOffset>
                      </wp:positionV>
                      <wp:extent cx="1003300" cy="1714500"/>
                      <wp:effectExtent l="0" t="0" r="0" b="0"/>
                      <wp:wrapNone/>
                      <wp:docPr id="2757" name="Rectangle 2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44FB5-480C-6C49-A31D-0F573C1267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8C1B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0F933" id="Rectangle 2757" o:spid="_x0000_s2344" style="position:absolute;margin-left:154pt;margin-top:334pt;width:79pt;height:135pt;z-index:2534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r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5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3ivw65sBAAAW&#10;AwAADgAAAAAAAAAAAAAAAAAuAgAAZHJzL2Uyb0RvYy54bWxQSwECLQAUAAYACAAAACEAPvXZQtwA&#10;AAALAQAADwAAAAAAAAAAAAAAAAD1AwAAZHJzL2Rvd25yZXYueG1sUEsFBgAAAAAEAAQA8wAAAP4E&#10;AAAAAA==&#10;" filled="f" stroked="f">
                      <v:textbox inset="2.16pt,1.44pt,0,1.44pt">
                        <w:txbxContent>
                          <w:p w14:paraId="508C1B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5872" behindDoc="0" locked="0" layoutInCell="1" allowOverlap="1" wp14:anchorId="7038F4A7" wp14:editId="540EAAB8">
                      <wp:simplePos x="0" y="0"/>
                      <wp:positionH relativeFrom="column">
                        <wp:posOffset>1955800</wp:posOffset>
                      </wp:positionH>
                      <wp:positionV relativeFrom="paragraph">
                        <wp:posOffset>4241800</wp:posOffset>
                      </wp:positionV>
                      <wp:extent cx="1003300" cy="1714500"/>
                      <wp:effectExtent l="0" t="0" r="0" b="0"/>
                      <wp:wrapNone/>
                      <wp:docPr id="2758" name="Rectangle 2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C20136-A430-E446-8030-F43BD8210D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0E6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8F4A7" id="Rectangle 2758" o:spid="_x0000_s2345" style="position:absolute;margin-left:154pt;margin-top:334pt;width:79pt;height:135pt;z-index:2534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D+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a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cdcP6cAQAA&#10;FgMAAA4AAAAAAAAAAAAAAAAALgIAAGRycy9lMm9Eb2MueG1sUEsBAi0AFAAGAAgAAAAhAD712ULc&#10;AAAACwEAAA8AAAAAAAAAAAAAAAAA9gMAAGRycy9kb3ducmV2LnhtbFBLBQYAAAAABAAEAPMAAAD/&#10;BAAAAAA=&#10;" filled="f" stroked="f">
                      <v:textbox inset="2.16pt,1.44pt,0,1.44pt">
                        <w:txbxContent>
                          <w:p w14:paraId="260E6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6896" behindDoc="0" locked="0" layoutInCell="1" allowOverlap="1" wp14:anchorId="51B83F04" wp14:editId="2456650E">
                      <wp:simplePos x="0" y="0"/>
                      <wp:positionH relativeFrom="column">
                        <wp:posOffset>1955800</wp:posOffset>
                      </wp:positionH>
                      <wp:positionV relativeFrom="paragraph">
                        <wp:posOffset>4241800</wp:posOffset>
                      </wp:positionV>
                      <wp:extent cx="1003300" cy="1714500"/>
                      <wp:effectExtent l="0" t="0" r="0" b="0"/>
                      <wp:wrapNone/>
                      <wp:docPr id="2759" name="Rectangle 2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A5B80-85FD-B546-BCD0-8D6288C675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26D4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3F04" id="Rectangle 2759" o:spid="_x0000_s2346" style="position:absolute;margin-left:154pt;margin-top:334pt;width:79pt;height:135pt;z-index:2534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3Q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t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cUd0JsBAAAW&#10;AwAADgAAAAAAAAAAAAAAAAAuAgAAZHJzL2Uyb0RvYy54bWxQSwECLQAUAAYACAAAACEAPvXZQtwA&#10;AAALAQAADwAAAAAAAAAAAAAAAAD1AwAAZHJzL2Rvd25yZXYueG1sUEsFBgAAAAAEAAQA8wAAAP4E&#10;AAAAAA==&#10;" filled="f" stroked="f">
                      <v:textbox inset="2.16pt,1.44pt,0,1.44pt">
                        <w:txbxContent>
                          <w:p w14:paraId="6C26D4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7920" behindDoc="0" locked="0" layoutInCell="1" allowOverlap="1" wp14:anchorId="216F9371" wp14:editId="50782938">
                      <wp:simplePos x="0" y="0"/>
                      <wp:positionH relativeFrom="column">
                        <wp:posOffset>1955800</wp:posOffset>
                      </wp:positionH>
                      <wp:positionV relativeFrom="paragraph">
                        <wp:posOffset>4241800</wp:posOffset>
                      </wp:positionV>
                      <wp:extent cx="1003300" cy="1714500"/>
                      <wp:effectExtent l="0" t="0" r="0" b="0"/>
                      <wp:wrapNone/>
                      <wp:docPr id="2760" name="Rectangle 2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A92BA9-082F-2040-A231-5DDB03496C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2F0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F9371" id="Rectangle 2760" o:spid="_x0000_s2347" style="position:absolute;margin-left:154pt;margin-top:334pt;width:79pt;height:135pt;z-index:2534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3F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h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POdxZsBAAAW&#10;AwAADgAAAAAAAAAAAAAAAAAuAgAAZHJzL2Uyb0RvYy54bWxQSwECLQAUAAYACAAAACEAPvXZQtwA&#10;AAALAQAADwAAAAAAAAAAAAAAAAD1AwAAZHJzL2Rvd25yZXYueG1sUEsFBgAAAAAEAAQA8wAAAP4E&#10;AAAAAA==&#10;" filled="f" stroked="f">
                      <v:textbox inset="2.16pt,1.44pt,0,1.44pt">
                        <w:txbxContent>
                          <w:p w14:paraId="6B2F0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8944" behindDoc="0" locked="0" layoutInCell="1" allowOverlap="1" wp14:anchorId="2CD23B03" wp14:editId="182EAAA0">
                      <wp:simplePos x="0" y="0"/>
                      <wp:positionH relativeFrom="column">
                        <wp:posOffset>1955800</wp:posOffset>
                      </wp:positionH>
                      <wp:positionV relativeFrom="paragraph">
                        <wp:posOffset>4241800</wp:posOffset>
                      </wp:positionV>
                      <wp:extent cx="1003300" cy="1714500"/>
                      <wp:effectExtent l="0" t="0" r="0" b="0"/>
                      <wp:wrapNone/>
                      <wp:docPr id="2761" name="Rectangle 2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26A4A-3845-214A-8FFB-BF27E88732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9986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23B03" id="Rectangle 2761" o:spid="_x0000_s2348" style="position:absolute;margin-left:154pt;margin-top:334pt;width:79pt;height:135pt;z-index:2534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37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eoHfucAQAA&#10;FgMAAA4AAAAAAAAAAAAAAAAALgIAAGRycy9lMm9Eb2MueG1sUEsBAi0AFAAGAAgAAAAhAD712ULc&#10;AAAACwEAAA8AAAAAAAAAAAAAAAAA9gMAAGRycy9kb3ducmV2LnhtbFBLBQYAAAAABAAEAPMAAAD/&#10;BAAAAAA=&#10;" filled="f" stroked="f">
                      <v:textbox inset="2.16pt,1.44pt,0,1.44pt">
                        <w:txbxContent>
                          <w:p w14:paraId="589986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9968" behindDoc="0" locked="0" layoutInCell="1" allowOverlap="1" wp14:anchorId="51546902" wp14:editId="2E4D4400">
                      <wp:simplePos x="0" y="0"/>
                      <wp:positionH relativeFrom="column">
                        <wp:posOffset>1955800</wp:posOffset>
                      </wp:positionH>
                      <wp:positionV relativeFrom="paragraph">
                        <wp:posOffset>4241800</wp:posOffset>
                      </wp:positionV>
                      <wp:extent cx="1003300" cy="1714500"/>
                      <wp:effectExtent l="0" t="0" r="0" b="0"/>
                      <wp:wrapNone/>
                      <wp:docPr id="2762" name="Rectangle 2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A45424-5D95-B445-B867-6F3E0890AD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4DE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46902" id="Rectangle 2762" o:spid="_x0000_s2349" style="position:absolute;margin-left:154pt;margin-top:334pt;width:79pt;height:135pt;z-index:2534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3u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j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6ene6cAQAA&#10;FgMAAA4AAAAAAAAAAAAAAAAALgIAAGRycy9lMm9Eb2MueG1sUEsBAi0AFAAGAAgAAAAhAD712ULc&#10;AAAACwEAAA8AAAAAAAAAAAAAAAAA9gMAAGRycy9kb3ducmV2LnhtbFBLBQYAAAAABAAEAPMAAAD/&#10;BAAAAAA=&#10;" filled="f" stroked="f">
                      <v:textbox inset="2.16pt,1.44pt,0,1.44pt">
                        <w:txbxContent>
                          <w:p w14:paraId="404DE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0992" behindDoc="0" locked="0" layoutInCell="1" allowOverlap="1" wp14:anchorId="65367868" wp14:editId="75B627C3">
                      <wp:simplePos x="0" y="0"/>
                      <wp:positionH relativeFrom="column">
                        <wp:posOffset>1955800</wp:posOffset>
                      </wp:positionH>
                      <wp:positionV relativeFrom="paragraph">
                        <wp:posOffset>4241800</wp:posOffset>
                      </wp:positionV>
                      <wp:extent cx="1003300" cy="1714500"/>
                      <wp:effectExtent l="0" t="0" r="0" b="0"/>
                      <wp:wrapNone/>
                      <wp:docPr id="2763" name="Rectangle 2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7756D-464C-7647-BEBD-5BA96D8E97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7AD4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67868" id="Rectangle 2763" o:spid="_x0000_s2350" style="position:absolute;margin-left:154pt;margin-top:334pt;width:79pt;height:135pt;z-index:2534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2G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EeHYacAQAA&#10;FgMAAA4AAAAAAAAAAAAAAAAALgIAAGRycy9lMm9Eb2MueG1sUEsBAi0AFAAGAAgAAAAhAD712ULc&#10;AAAACwEAAA8AAAAAAAAAAAAAAAAA9gMAAGRycy9kb3ducmV2LnhtbFBLBQYAAAAABAAEAPMAAAD/&#10;BAAAAAA=&#10;" filled="f" stroked="f">
                      <v:textbox inset="2.16pt,1.44pt,0,1.44pt">
                        <w:txbxContent>
                          <w:p w14:paraId="637AD4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2016" behindDoc="0" locked="0" layoutInCell="1" allowOverlap="1" wp14:anchorId="682058F3" wp14:editId="3C015EE2">
                      <wp:simplePos x="0" y="0"/>
                      <wp:positionH relativeFrom="column">
                        <wp:posOffset>1955800</wp:posOffset>
                      </wp:positionH>
                      <wp:positionV relativeFrom="paragraph">
                        <wp:posOffset>4241800</wp:posOffset>
                      </wp:positionV>
                      <wp:extent cx="1003300" cy="1714500"/>
                      <wp:effectExtent l="0" t="0" r="0" b="0"/>
                      <wp:wrapNone/>
                      <wp:docPr id="2764" name="Rectangle 2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F6F51-F620-C04E-94FF-9F579335A3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C20E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058F3" id="Rectangle 2764" o:spid="_x0000_s2351" style="position:absolute;margin-left:154pt;margin-top:334pt;width:79pt;height:135pt;z-index:2534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2T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s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gonZOcAQAA&#10;FgMAAA4AAAAAAAAAAAAAAAAALgIAAGRycy9lMm9Eb2MueG1sUEsBAi0AFAAGAAgAAAAhAD712ULc&#10;AAAACwEAAA8AAAAAAAAAAAAAAAAA9gMAAGRycy9kb3ducmV2LnhtbFBLBQYAAAAABAAEAPMAAAD/&#10;BAAAAAA=&#10;" filled="f" stroked="f">
                      <v:textbox inset="2.16pt,1.44pt,0,1.44pt">
                        <w:txbxContent>
                          <w:p w14:paraId="1DC20E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3040" behindDoc="0" locked="0" layoutInCell="1" allowOverlap="1" wp14:anchorId="1BA1E091" wp14:editId="2C30D3B3">
                      <wp:simplePos x="0" y="0"/>
                      <wp:positionH relativeFrom="column">
                        <wp:posOffset>1955800</wp:posOffset>
                      </wp:positionH>
                      <wp:positionV relativeFrom="paragraph">
                        <wp:posOffset>4241800</wp:posOffset>
                      </wp:positionV>
                      <wp:extent cx="1003300" cy="1714500"/>
                      <wp:effectExtent l="0" t="0" r="0" b="0"/>
                      <wp:wrapNone/>
                      <wp:docPr id="2765" name="Rectangle 2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472E42-8C98-174F-954C-C1921A095B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5CD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1E091" id="Rectangle 2765" o:spid="_x0000_s2352" style="position:absolute;margin-left:154pt;margin-top:334pt;width:79pt;height:135pt;z-index:2534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t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m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NzHa2cAQAA&#10;FgMAAA4AAAAAAAAAAAAAAAAALgIAAGRycy9lMm9Eb2MueG1sUEsBAi0AFAAGAAgAAAAhAD712ULc&#10;AAAACwEAAA8AAAAAAAAAAAAAAAAA9gMAAGRycy9kb3ducmV2LnhtbFBLBQYAAAAABAAEAPMAAAD/&#10;BAAAAAA=&#10;" filled="f" stroked="f">
                      <v:textbox inset="2.16pt,1.44pt,0,1.44pt">
                        <w:txbxContent>
                          <w:p w14:paraId="2D5CD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4064" behindDoc="0" locked="0" layoutInCell="1" allowOverlap="1" wp14:anchorId="68363644" wp14:editId="02CCD068">
                      <wp:simplePos x="0" y="0"/>
                      <wp:positionH relativeFrom="column">
                        <wp:posOffset>1955800</wp:posOffset>
                      </wp:positionH>
                      <wp:positionV relativeFrom="paragraph">
                        <wp:posOffset>4241800</wp:posOffset>
                      </wp:positionV>
                      <wp:extent cx="1003300" cy="1714500"/>
                      <wp:effectExtent l="0" t="0" r="0" b="0"/>
                      <wp:wrapNone/>
                      <wp:docPr id="2766" name="Rectangle 2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28F91D-F53D-A94C-A586-E6ED8CCCD7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3D5A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363644" id="Rectangle 2766" o:spid="_x0000_s2353" style="position:absolute;margin-left:154pt;margin-top:334pt;width:79pt;height:135pt;z-index:2534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24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a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qRZ24mgEAABYD&#10;AAAOAAAAAAAAAAAAAAAAAC4CAABkcnMvZTJvRG9jLnhtbFBLAQItABQABgAIAAAAIQA+9dlC3AAA&#10;AAsBAAAPAAAAAAAAAAAAAAAAAPQDAABkcnMvZG93bnJldi54bWxQSwUGAAAAAAQABADzAAAA/QQA&#10;AAAA&#10;" filled="f" stroked="f">
                      <v:textbox inset="2.16pt,1.44pt,0,1.44pt">
                        <w:txbxContent>
                          <w:p w14:paraId="643D5A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5088" behindDoc="0" locked="0" layoutInCell="1" allowOverlap="1" wp14:anchorId="0663E95F" wp14:editId="41FC8ED9">
                      <wp:simplePos x="0" y="0"/>
                      <wp:positionH relativeFrom="column">
                        <wp:posOffset>1955800</wp:posOffset>
                      </wp:positionH>
                      <wp:positionV relativeFrom="paragraph">
                        <wp:posOffset>4241800</wp:posOffset>
                      </wp:positionV>
                      <wp:extent cx="1003300" cy="1714500"/>
                      <wp:effectExtent l="0" t="0" r="0" b="0"/>
                      <wp:wrapNone/>
                      <wp:docPr id="2767" name="Rectangle 2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EDB308-6ECE-D045-8E1B-F2CD0E5C95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9BD9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3E95F" id="Rectangle 2767" o:spid="_x0000_s2354" style="position:absolute;margin-left:154pt;margin-top:334pt;width:79pt;height:135pt;z-index:2534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x8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7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DXIcfJsBAAAW&#10;AwAADgAAAAAAAAAAAAAAAAAuAgAAZHJzL2Uyb0RvYy54bWxQSwECLQAUAAYACAAAACEAPvXZQtwA&#10;AAALAQAADwAAAAAAAAAAAAAAAAD1AwAAZHJzL2Rvd25yZXYueG1sUEsFBgAAAAAEAAQA8wAAAP4E&#10;AAAAAA==&#10;" filled="f" stroked="f">
                      <v:textbox inset="2.16pt,1.44pt,0,1.44pt">
                        <w:txbxContent>
                          <w:p w14:paraId="1A9BD9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6112" behindDoc="0" locked="0" layoutInCell="1" allowOverlap="1" wp14:anchorId="1100E12F" wp14:editId="69CB81C4">
                      <wp:simplePos x="0" y="0"/>
                      <wp:positionH relativeFrom="column">
                        <wp:posOffset>1955800</wp:posOffset>
                      </wp:positionH>
                      <wp:positionV relativeFrom="paragraph">
                        <wp:posOffset>4241800</wp:posOffset>
                      </wp:positionV>
                      <wp:extent cx="1003300" cy="1714500"/>
                      <wp:effectExtent l="0" t="0" r="0" b="0"/>
                      <wp:wrapNone/>
                      <wp:docPr id="2768" name="Rectangle 2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8C40E-3806-0249-864C-1AEBA5464B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EC35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0E12F" id="Rectangle 2768" o:spid="_x0000_s2355" style="position:absolute;margin-left:154pt;margin-top:334pt;width:79pt;height:135pt;z-index:2534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xp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nt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0RJxpmgEAABYD&#10;AAAOAAAAAAAAAAAAAAAAAC4CAABkcnMvZTJvRG9jLnhtbFBLAQItABQABgAIAAAAIQA+9dlC3AAA&#10;AAsBAAAPAAAAAAAAAAAAAAAAAPQDAABkcnMvZG93bnJldi54bWxQSwUGAAAAAAQABADzAAAA/QQA&#10;AAAA&#10;" filled="f" stroked="f">
                      <v:textbox inset="2.16pt,1.44pt,0,1.44pt">
                        <w:txbxContent>
                          <w:p w14:paraId="47EC35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7136" behindDoc="0" locked="0" layoutInCell="1" allowOverlap="1" wp14:anchorId="3F3E3729" wp14:editId="50D6FC81">
                      <wp:simplePos x="0" y="0"/>
                      <wp:positionH relativeFrom="column">
                        <wp:posOffset>1955800</wp:posOffset>
                      </wp:positionH>
                      <wp:positionV relativeFrom="paragraph">
                        <wp:posOffset>4241800</wp:posOffset>
                      </wp:positionV>
                      <wp:extent cx="1003300" cy="1714500"/>
                      <wp:effectExtent l="0" t="0" r="0" b="0"/>
                      <wp:wrapNone/>
                      <wp:docPr id="2769" name="Rectangle 2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712726-46A8-9D4B-B033-E5A2450E089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19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E3729" id="Rectangle 2769" o:spid="_x0000_s2356" style="position:absolute;margin-left:154pt;margin-top:334pt;width:79pt;height:135pt;z-index:2534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kU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Lri5uIfh/Ih53NIDBzvB3Es9uSjFzC3sJf08KjRSTF8De9TefFy33POSNJt2w7OIJWHa&#10;+7dVFfQIPBU6oRTHiO4wMuGm6Mkfs/lF2eug5O6+zQv76zj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w9pFJsBAAAW&#10;AwAADgAAAAAAAAAAAAAAAAAuAgAAZHJzL2Uyb0RvYy54bWxQSwECLQAUAAYACAAAACEAPvXZQtwA&#10;AAALAQAADwAAAAAAAAAAAAAAAAD1AwAAZHJzL2Rvd25yZXYueG1sUEsFBgAAAAAEAAQA8wAAAP4E&#10;AAAAAA==&#10;" filled="f" stroked="f">
                      <v:textbox inset="2.16pt,1.44pt,0,1.44pt">
                        <w:txbxContent>
                          <w:p w14:paraId="1E19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8160" behindDoc="0" locked="0" layoutInCell="1" allowOverlap="1" wp14:anchorId="62A1CE2F" wp14:editId="746FBB6F">
                      <wp:simplePos x="0" y="0"/>
                      <wp:positionH relativeFrom="column">
                        <wp:posOffset>1955800</wp:posOffset>
                      </wp:positionH>
                      <wp:positionV relativeFrom="paragraph">
                        <wp:posOffset>4241800</wp:posOffset>
                      </wp:positionV>
                      <wp:extent cx="1003300" cy="1714500"/>
                      <wp:effectExtent l="0" t="0" r="0" b="0"/>
                      <wp:wrapNone/>
                      <wp:docPr id="2770" name="Rectangle 2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E0F77-B159-7645-A049-5AB1402EAC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9F2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1CE2F" id="Rectangle 2770" o:spid="_x0000_s2357" style="position:absolute;margin-left:154pt;margin-top:334pt;width:79pt;height:135pt;z-index:2534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kB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q9bjJuDu5hOD9iXrf0wMZOMPdSTy5KMfMIe0k/jwqNFNPXwBq1Nx/XLc+8OM2m3fAuYnGY&#10;9v5tVAU9Am+FTijFMaI7jEy41C28WPzS2eui5Om+9Qv76zr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jnpAZsBAAAW&#10;AwAADgAAAAAAAAAAAAAAAAAuAgAAZHJzL2Uyb0RvYy54bWxQSwECLQAUAAYACAAAACEAPvXZQtwA&#10;AAALAQAADwAAAAAAAAAAAAAAAAD1AwAAZHJzL2Rvd25yZXYueG1sUEsFBgAAAAAEAAQA8wAAAP4E&#10;AAAAAA==&#10;" filled="f" stroked="f">
                      <v:textbox inset="2.16pt,1.44pt,0,1.44pt">
                        <w:txbxContent>
                          <w:p w14:paraId="35B9F2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9184" behindDoc="0" locked="0" layoutInCell="1" allowOverlap="1" wp14:anchorId="7D7693C5" wp14:editId="490FF5E9">
                      <wp:simplePos x="0" y="0"/>
                      <wp:positionH relativeFrom="column">
                        <wp:posOffset>1955800</wp:posOffset>
                      </wp:positionH>
                      <wp:positionV relativeFrom="paragraph">
                        <wp:posOffset>4241800</wp:posOffset>
                      </wp:positionV>
                      <wp:extent cx="1003300" cy="1714500"/>
                      <wp:effectExtent l="0" t="0" r="0" b="0"/>
                      <wp:wrapNone/>
                      <wp:docPr id="2771" name="Rectangle 2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04313E-43EE-FC47-A895-E33B68B073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80F2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693C5" id="Rectangle 2771" o:spid="_x0000_s2358" style="position:absolute;margin-left:154pt;margin-top:334pt;width:79pt;height:135pt;z-index:2534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WJpP5sBAAAW&#10;AwAADgAAAAAAAAAAAAAAAAAuAgAAZHJzL2Uyb0RvYy54bWxQSwECLQAUAAYACAAAACEAPvXZQtwA&#10;AAALAQAADwAAAAAAAAAAAAAAAAD1AwAAZHJzL2Rvd25yZXYueG1sUEsFBgAAAAAEAAQA8wAAAP4E&#10;AAAAAA==&#10;" filled="f" stroked="f">
                      <v:textbox inset="2.16pt,1.44pt,0,1.44pt">
                        <w:txbxContent>
                          <w:p w14:paraId="1180F2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0208" behindDoc="0" locked="0" layoutInCell="1" allowOverlap="1" wp14:anchorId="0459C38A" wp14:editId="02AF3B16">
                      <wp:simplePos x="0" y="0"/>
                      <wp:positionH relativeFrom="column">
                        <wp:posOffset>1955800</wp:posOffset>
                      </wp:positionH>
                      <wp:positionV relativeFrom="paragraph">
                        <wp:posOffset>4241800</wp:posOffset>
                      </wp:positionV>
                      <wp:extent cx="1003300" cy="1714500"/>
                      <wp:effectExtent l="0" t="0" r="0" b="0"/>
                      <wp:wrapNone/>
                      <wp:docPr id="2772" name="Rectangle 2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0413F-55DD-1049-8515-A9CF34C2F7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3739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9C38A" id="Rectangle 2772" o:spid="_x0000_s2359" style="position:absolute;margin-left:154pt;margin-top:334pt;width:79pt;height:135pt;z-index:2534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FTpKpsBAAAW&#10;AwAADgAAAAAAAAAAAAAAAAAuAgAAZHJzL2Uyb0RvYy54bWxQSwECLQAUAAYACAAAACEAPvXZQtwA&#10;AAALAQAADwAAAAAAAAAAAAAAAAD1AwAAZHJzL2Rvd25yZXYueG1sUEsFBgAAAAAEAAQA8wAAAP4E&#10;AAAAAA==&#10;" filled="f" stroked="f">
                      <v:textbox inset="2.16pt,1.44pt,0,1.44pt">
                        <w:txbxContent>
                          <w:p w14:paraId="093739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1232" behindDoc="0" locked="0" layoutInCell="1" allowOverlap="1" wp14:anchorId="177A6614" wp14:editId="4DAAD1C0">
                      <wp:simplePos x="0" y="0"/>
                      <wp:positionH relativeFrom="column">
                        <wp:posOffset>1955800</wp:posOffset>
                      </wp:positionH>
                      <wp:positionV relativeFrom="paragraph">
                        <wp:posOffset>4241800</wp:posOffset>
                      </wp:positionV>
                      <wp:extent cx="1003300" cy="1714500"/>
                      <wp:effectExtent l="0" t="0" r="0" b="0"/>
                      <wp:wrapNone/>
                      <wp:docPr id="2773" name="Rectangle 2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C278EA-70A9-AE4D-B2FF-39F2774A2D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6176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A6614" id="Rectangle 2773" o:spid="_x0000_s2360" style="position:absolute;margin-left:154pt;margin-top:334pt;width:79pt;height:135pt;z-index:2534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C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R6fZN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UaUKcAQAA&#10;FgMAAA4AAAAAAAAAAAAAAAAALgIAAGRycy9lMm9Eb2MueG1sUEsBAi0AFAAGAAgAAAAhAD712ULc&#10;AAAACwEAAA8AAAAAAAAAAAAAAAAA9gMAAGRycy9kb3ducmV2LnhtbFBLBQYAAAAABAAEAPMAAAD/&#10;BAAAAAA=&#10;" filled="f" stroked="f">
                      <v:textbox inset="2.16pt,1.44pt,0,1.44pt">
                        <w:txbxContent>
                          <w:p w14:paraId="406176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2256" behindDoc="0" locked="0" layoutInCell="1" allowOverlap="1" wp14:anchorId="2D3DA458" wp14:editId="30D68588">
                      <wp:simplePos x="0" y="0"/>
                      <wp:positionH relativeFrom="column">
                        <wp:posOffset>1955800</wp:posOffset>
                      </wp:positionH>
                      <wp:positionV relativeFrom="paragraph">
                        <wp:posOffset>4241800</wp:posOffset>
                      </wp:positionV>
                      <wp:extent cx="1003300" cy="1714500"/>
                      <wp:effectExtent l="0" t="0" r="0" b="0"/>
                      <wp:wrapNone/>
                      <wp:docPr id="2774" name="Rectangle 2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DBDB27-5A6D-A640-B9DE-48F93AFFA4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32A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DA458" id="Rectangle 2774" o:spid="_x0000_s2361" style="position:absolute;margin-left:154pt;margin-top:334pt;width:79pt;height:135pt;z-index:2534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lX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q9/pB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bi6VecAQAA&#10;FgMAAA4AAAAAAAAAAAAAAAAALgIAAGRycy9lMm9Eb2MueG1sUEsBAi0AFAAGAAgAAAAhAD712ULc&#10;AAAACwEAAA8AAAAAAAAAAAAAAAAA9gMAAGRycy9kb3ducmV2LnhtbFBLBQYAAAAABAAEAPMAAAD/&#10;BAAAAAA=&#10;" filled="f" stroked="f">
                      <v:textbox inset="2.16pt,1.44pt,0,1.44pt">
                        <w:txbxContent>
                          <w:p w14:paraId="3D32A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3280" behindDoc="0" locked="0" layoutInCell="1" allowOverlap="1" wp14:anchorId="30CD89C6" wp14:editId="582B42D3">
                      <wp:simplePos x="0" y="0"/>
                      <wp:positionH relativeFrom="column">
                        <wp:posOffset>1955800</wp:posOffset>
                      </wp:positionH>
                      <wp:positionV relativeFrom="paragraph">
                        <wp:posOffset>4241800</wp:posOffset>
                      </wp:positionV>
                      <wp:extent cx="1003300" cy="1714500"/>
                      <wp:effectExtent l="0" t="0" r="0" b="0"/>
                      <wp:wrapNone/>
                      <wp:docPr id="2775" name="Rectangle 2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0281F-3033-1F4D-915E-9BBEF3ADB5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C6D5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D89C6" id="Rectangle 2775" o:spid="_x0000_s2362" style="position:absolute;margin-left:154pt;margin-top:334pt;width:79pt;height:135pt;z-index:2534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lp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q9vsm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25aWmcAQAA&#10;FgMAAA4AAAAAAAAAAAAAAAAALgIAAGRycy9lMm9Eb2MueG1sUEsBAi0AFAAGAAgAAAAhAD712ULc&#10;AAAACwEAAA8AAAAAAAAAAAAAAAAA9gMAAGRycy9kb3ducmV2LnhtbFBLBQYAAAAABAAEAPMAAAD/&#10;BAAAAAA=&#10;" filled="f" stroked="f">
                      <v:textbox inset="2.16pt,1.44pt,0,1.44pt">
                        <w:txbxContent>
                          <w:p w14:paraId="21C6D5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4304" behindDoc="0" locked="0" layoutInCell="1" allowOverlap="1" wp14:anchorId="0EAF86F3" wp14:editId="7ED8DA23">
                      <wp:simplePos x="0" y="0"/>
                      <wp:positionH relativeFrom="column">
                        <wp:posOffset>1955800</wp:posOffset>
                      </wp:positionH>
                      <wp:positionV relativeFrom="paragraph">
                        <wp:posOffset>4241800</wp:posOffset>
                      </wp:positionV>
                      <wp:extent cx="1003300" cy="1714500"/>
                      <wp:effectExtent l="0" t="0" r="0" b="0"/>
                      <wp:wrapNone/>
                      <wp:docPr id="2776" name="Rectangle 2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9BBB5-3BC5-C945-9831-6B4A5D52D5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9E7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86F3" id="Rectangle 2776" o:spid="_x0000_s2363" style="position:absolute;margin-left:154pt;margin-top:334pt;width:79pt;height:135pt;z-index:2534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8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vk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SP6XycAQAA&#10;FgMAAA4AAAAAAAAAAAAAAAAALgIAAGRycy9lMm9Eb2MueG1sUEsBAi0AFAAGAAgAAAAhAD712ULc&#10;AAAACwEAAA8AAAAAAAAAAAAAAAAA9gMAAGRycy9kb3ducmV2LnhtbFBLBQYAAAAABAAEAPMAAAD/&#10;BAAAAAA=&#10;" filled="f" stroked="f">
                      <v:textbox inset="2.16pt,1.44pt,0,1.44pt">
                        <w:txbxContent>
                          <w:p w14:paraId="419E7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5328" behindDoc="0" locked="0" layoutInCell="1" allowOverlap="1" wp14:anchorId="603563F4" wp14:editId="7B486F90">
                      <wp:simplePos x="0" y="0"/>
                      <wp:positionH relativeFrom="column">
                        <wp:posOffset>1955800</wp:posOffset>
                      </wp:positionH>
                      <wp:positionV relativeFrom="paragraph">
                        <wp:posOffset>4241800</wp:posOffset>
                      </wp:positionV>
                      <wp:extent cx="1003300" cy="1714500"/>
                      <wp:effectExtent l="0" t="0" r="0" b="0"/>
                      <wp:wrapNone/>
                      <wp:docPr id="2777" name="Rectangle 2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F7D887-6EF1-5143-865D-DF319FD67D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064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563F4" id="Rectangle 2777" o:spid="_x0000_s2364" style="position:absolute;margin-left:154pt;margin-top:334pt;width:79pt;height:135pt;z-index:2534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i4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Ry2ST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O4aLicAQAA&#10;FgMAAA4AAAAAAAAAAAAAAAAALgIAAGRycy9lMm9Eb2MueG1sUEsBAi0AFAAGAAgAAAAhAD712ULc&#10;AAAACwEAAA8AAAAAAAAAAAAAAAAA9gMAAGRycy9kb3ducmV2LnhtbFBLBQYAAAAABAAEAPMAAAD/&#10;BAAAAAA=&#10;" filled="f" stroked="f">
                      <v:textbox inset="2.16pt,1.44pt,0,1.44pt">
                        <w:txbxContent>
                          <w:p w14:paraId="787064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6352" behindDoc="0" locked="0" layoutInCell="1" allowOverlap="1" wp14:anchorId="24ECE50B" wp14:editId="2F1BA90B">
                      <wp:simplePos x="0" y="0"/>
                      <wp:positionH relativeFrom="column">
                        <wp:posOffset>1955800</wp:posOffset>
                      </wp:positionH>
                      <wp:positionV relativeFrom="paragraph">
                        <wp:posOffset>4241800</wp:posOffset>
                      </wp:positionV>
                      <wp:extent cx="1003300" cy="1714500"/>
                      <wp:effectExtent l="0" t="0" r="0" b="0"/>
                      <wp:wrapNone/>
                      <wp:docPr id="2778" name="Rectangle 2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50966-7EDE-4C42-A37C-0269D15119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DE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CE50B" id="Rectangle 2778" o:spid="_x0000_s2365" style="position:absolute;margin-left:154pt;margin-top:334pt;width:79pt;height:135pt;z-index:2534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qO6K2cAQAA&#10;FgMAAA4AAAAAAAAAAAAAAAAALgIAAGRycy9lMm9Eb2MueG1sUEsBAi0AFAAGAAgAAAAhAD712ULc&#10;AAAACwEAAA8AAAAAAAAAAAAAAAAA9gMAAGRycy9kb3ducmV2LnhtbFBLBQYAAAAABAAEAPMAAAD/&#10;BAAAAAA=&#10;" filled="f" stroked="f">
                      <v:textbox inset="2.16pt,1.44pt,0,1.44pt">
                        <w:txbxContent>
                          <w:p w14:paraId="7DDE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7376" behindDoc="0" locked="0" layoutInCell="1" allowOverlap="1" wp14:anchorId="5330E0DD" wp14:editId="152F5E45">
                      <wp:simplePos x="0" y="0"/>
                      <wp:positionH relativeFrom="column">
                        <wp:posOffset>1955800</wp:posOffset>
                      </wp:positionH>
                      <wp:positionV relativeFrom="paragraph">
                        <wp:posOffset>4241800</wp:posOffset>
                      </wp:positionV>
                      <wp:extent cx="1003300" cy="1714500"/>
                      <wp:effectExtent l="0" t="0" r="0" b="0"/>
                      <wp:wrapNone/>
                      <wp:docPr id="2779" name="Rectangle 2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5C47C-9D9C-AB4B-B0AF-6E7EBDCE3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CC35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0E0DD" id="Rectangle 2779" o:spid="_x0000_s2366" style="position:absolute;margin-left:154pt;margin-top:334pt;width:79pt;height:135pt;z-index:2534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Qkmw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uDm4h6G8xPmcUuPHOwEcy/15KIUM7ewl/TzqNBIMX0J7FF7e7N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nC0JJsBAAAW&#10;AwAADgAAAAAAAAAAAAAAAAAuAgAAZHJzL2Uyb0RvYy54bWxQSwECLQAUAAYACAAAACEAPvXZQtwA&#10;AAALAQAADwAAAAAAAAAAAAAAAAD1AwAAZHJzL2Rvd25yZXYueG1sUEsFBgAAAAAEAAQA8wAAAP4E&#10;AAAAAA==&#10;" filled="f" stroked="f">
                      <v:textbox inset="2.16pt,1.44pt,0,1.44pt">
                        <w:txbxContent>
                          <w:p w14:paraId="2CCC35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8400" behindDoc="0" locked="0" layoutInCell="1" allowOverlap="1" wp14:anchorId="55404AB1" wp14:editId="1E7E4909">
                      <wp:simplePos x="0" y="0"/>
                      <wp:positionH relativeFrom="column">
                        <wp:posOffset>1955800</wp:posOffset>
                      </wp:positionH>
                      <wp:positionV relativeFrom="paragraph">
                        <wp:posOffset>4241800</wp:posOffset>
                      </wp:positionV>
                      <wp:extent cx="1003300" cy="1714500"/>
                      <wp:effectExtent l="0" t="0" r="0" b="0"/>
                      <wp:wrapNone/>
                      <wp:docPr id="2780" name="Rectangle 2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2CD5D3-4D0F-0A47-B390-A0F2F22FA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76D1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04AB1" id="Rectangle 2780" o:spid="_x0000_s2367" style="position:absolute;margin-left:154pt;margin-top:334pt;width:79pt;height:135pt;z-index:2534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xmwEAABYDAAAOAAAAZHJzL2Uyb0RvYy54bWysUk1v2zAMvQ/YfxB0X/yRYk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u7Tc2Sak41t3WTHYaprr8jUvpswIt86SXyMIpG6vSV0svT30/437V+vqVl&#10;vwg3MPT6psm4ObiH4fyEed3SIxs7wdxLPbkoxcwj7CX9PCo0UkxfAmvU3t6s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0Y0MZsBAAAW&#10;AwAADgAAAAAAAAAAAAAAAAAuAgAAZHJzL2Uyb0RvYy54bWxQSwECLQAUAAYACAAAACEAPvXZQtwA&#10;AAALAQAADwAAAAAAAAAAAAAAAAD1AwAAZHJzL2Rvd25yZXYueG1sUEsFBgAAAAAEAAQA8wAAAP4E&#10;AAAAAA==&#10;" filled="f" stroked="f">
                      <v:textbox inset="2.16pt,1.44pt,0,1.44pt">
                        <w:txbxContent>
                          <w:p w14:paraId="3576D1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9424" behindDoc="0" locked="0" layoutInCell="1" allowOverlap="1" wp14:anchorId="6DC4A4D9" wp14:editId="2BF51D15">
                      <wp:simplePos x="0" y="0"/>
                      <wp:positionH relativeFrom="column">
                        <wp:posOffset>1955800</wp:posOffset>
                      </wp:positionH>
                      <wp:positionV relativeFrom="paragraph">
                        <wp:posOffset>4241800</wp:posOffset>
                      </wp:positionV>
                      <wp:extent cx="1003300" cy="1714500"/>
                      <wp:effectExtent l="0" t="0" r="0" b="0"/>
                      <wp:wrapNone/>
                      <wp:docPr id="2781" name="Rectangle 2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87F91F-877E-AB4E-8587-968E48EE9F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465B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A4D9" id="Rectangle 2781" o:spid="_x0000_s2368" style="position:absolute;margin-left:154pt;margin-top:334pt;width:79pt;height:135pt;z-index:2534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P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s2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AdtA+cAQAA&#10;FgMAAA4AAAAAAAAAAAAAAAAALgIAAGRycy9lMm9Eb2MueG1sUEsBAi0AFAAGAAgAAAAhAD712ULc&#10;AAAACwEAAA8AAAAAAAAAAAAAAAAA9gMAAGRycy9kb3ducmV2LnhtbFBLBQYAAAAABAAEAPMAAAD/&#10;BAAAAAA=&#10;" filled="f" stroked="f">
                      <v:textbox inset="2.16pt,1.44pt,0,1.44pt">
                        <w:txbxContent>
                          <w:p w14:paraId="61465B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0448" behindDoc="0" locked="0" layoutInCell="1" allowOverlap="1" wp14:anchorId="75697908" wp14:editId="6A550FE8">
                      <wp:simplePos x="0" y="0"/>
                      <wp:positionH relativeFrom="column">
                        <wp:posOffset>1955800</wp:posOffset>
                      </wp:positionH>
                      <wp:positionV relativeFrom="paragraph">
                        <wp:posOffset>4241800</wp:posOffset>
                      </wp:positionV>
                      <wp:extent cx="1003300" cy="1714500"/>
                      <wp:effectExtent l="0" t="0" r="0" b="0"/>
                      <wp:wrapNone/>
                      <wp:docPr id="2782" name="Rectangle 2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93260C-CA62-BD49-BD29-CD0E1305DF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479D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97908" id="Rectangle 2782" o:spid="_x0000_s2369" style="position:absolute;margin-left:154pt;margin-top:334pt;width:79pt;height:135pt;z-index:2534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a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Zp1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krNBqcAQAA&#10;FgMAAA4AAAAAAAAAAAAAAAAALgIAAGRycy9lMm9Eb2MueG1sUEsBAi0AFAAGAAgAAAAhAD712ULc&#10;AAAACwEAAA8AAAAAAAAAAAAAAAAA9gMAAGRycy9kb3ducmV2LnhtbFBLBQYAAAAABAAEAPMAAAD/&#10;BAAAAAA=&#10;" filled="f" stroked="f">
                      <v:textbox inset="2.16pt,1.44pt,0,1.44pt">
                        <w:txbxContent>
                          <w:p w14:paraId="3F479D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1472" behindDoc="0" locked="0" layoutInCell="1" allowOverlap="1" wp14:anchorId="5C50159D" wp14:editId="075A1C2E">
                      <wp:simplePos x="0" y="0"/>
                      <wp:positionH relativeFrom="column">
                        <wp:posOffset>1955800</wp:posOffset>
                      </wp:positionH>
                      <wp:positionV relativeFrom="paragraph">
                        <wp:posOffset>4241800</wp:posOffset>
                      </wp:positionV>
                      <wp:extent cx="1003300" cy="1714500"/>
                      <wp:effectExtent l="0" t="0" r="0" b="0"/>
                      <wp:wrapNone/>
                      <wp:docPr id="2783" name="Rectangle 2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35F294-21E8-1F43-A09A-DB0187A065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033D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0159D" id="Rectangle 2783" o:spid="_x0000_s2370" style="position:absolute;margin-left:154pt;margin-top:334pt;width:79pt;height:135pt;z-index:2534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Ry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9VlWaWEYIrT6wAY75S3LG1aDtSM7JHYP2B8v/r/Cr07/Z92cdpM&#10;zHQEPV8sEm4qbnx3eIY0bvGJgh782HI5mMDZSC1sOb7tBCjOhntHHtWXi3lNPc9Jtay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qu0cpsBAAAW&#10;AwAADgAAAAAAAAAAAAAAAAAuAgAAZHJzL2Uyb0RvYy54bWxQSwECLQAUAAYACAAAACEAPvXZQtwA&#10;AAALAQAADwAAAAAAAAAAAAAAAAD1AwAAZHJzL2Rvd25yZXYueG1sUEsFBgAAAAAEAAQA8wAAAP4E&#10;AAAAAA==&#10;" filled="f" stroked="f">
                      <v:textbox inset="2.16pt,1.44pt,0,1.44pt">
                        <w:txbxContent>
                          <w:p w14:paraId="66033D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2496" behindDoc="0" locked="0" layoutInCell="1" allowOverlap="1" wp14:anchorId="26F7B2A8" wp14:editId="078D9560">
                      <wp:simplePos x="0" y="0"/>
                      <wp:positionH relativeFrom="column">
                        <wp:posOffset>1955800</wp:posOffset>
                      </wp:positionH>
                      <wp:positionV relativeFrom="paragraph">
                        <wp:posOffset>4241800</wp:posOffset>
                      </wp:positionV>
                      <wp:extent cx="1003300" cy="1714500"/>
                      <wp:effectExtent l="0" t="0" r="0" b="0"/>
                      <wp:wrapNone/>
                      <wp:docPr id="2784" name="Rectangle 2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9AAA2A-86FB-404C-81A5-A9756E9F75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6EBC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7B2A8" id="Rectangle 2784" o:spid="_x0000_s2371" style="position:absolute;margin-left:154pt;margin-top:334pt;width:79pt;height:135pt;z-index:2534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n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cZl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dNGecAQAA&#10;FgMAAA4AAAAAAAAAAAAAAAAALgIAAGRycy9lMm9Eb2MueG1sUEsBAi0AFAAGAAgAAAAhAD712ULc&#10;AAAACwEAAA8AAAAAAAAAAAAAAAAA9gMAAGRycy9kb3ducmV2LnhtbFBLBQYAAAAABAAEAPMAAAD/&#10;BAAAAAA=&#10;" filled="f" stroked="f">
                      <v:textbox inset="2.16pt,1.44pt,0,1.44pt">
                        <w:txbxContent>
                          <w:p w14:paraId="746EBC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3520" behindDoc="0" locked="0" layoutInCell="1" allowOverlap="1" wp14:anchorId="5DA83C25" wp14:editId="1A184118">
                      <wp:simplePos x="0" y="0"/>
                      <wp:positionH relativeFrom="column">
                        <wp:posOffset>1955800</wp:posOffset>
                      </wp:positionH>
                      <wp:positionV relativeFrom="paragraph">
                        <wp:posOffset>4241800</wp:posOffset>
                      </wp:positionV>
                      <wp:extent cx="1003300" cy="1714500"/>
                      <wp:effectExtent l="0" t="0" r="0" b="0"/>
                      <wp:wrapNone/>
                      <wp:docPr id="2785" name="Rectangle 2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10AF9-8B10-234B-AD19-143F188FDC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8D80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83C25" id="Rectangle 2785" o:spid="_x0000_s2372" style="position:absolute;margin-left:154pt;margin-top:334pt;width:79pt;height:135pt;z-index:2534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RZ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sUy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TGtFmcAQAA&#10;FgMAAA4AAAAAAAAAAAAAAAAALgIAAGRycy9lMm9Eb2MueG1sUEsBAi0AFAAGAAgAAAAhAD712ULc&#10;AAAACwEAAA8AAAAAAAAAAAAAAAAA9gMAAGRycy9kb3ducmV2LnhtbFBLBQYAAAAABAAEAPMAAAD/&#10;BAAAAAA=&#10;" filled="f" stroked="f">
                      <v:textbox inset="2.16pt,1.44pt,0,1.44pt">
                        <w:txbxContent>
                          <w:p w14:paraId="798D80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4544" behindDoc="0" locked="0" layoutInCell="1" allowOverlap="1" wp14:anchorId="2F85ED8B" wp14:editId="3FF6AD56">
                      <wp:simplePos x="0" y="0"/>
                      <wp:positionH relativeFrom="column">
                        <wp:posOffset>1955800</wp:posOffset>
                      </wp:positionH>
                      <wp:positionV relativeFrom="paragraph">
                        <wp:posOffset>4241800</wp:posOffset>
                      </wp:positionV>
                      <wp:extent cx="1003300" cy="1714500"/>
                      <wp:effectExtent l="0" t="0" r="0" b="0"/>
                      <wp:wrapNone/>
                      <wp:docPr id="2786" name="Rectangle 2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C86B5-9AE7-6342-87ED-1250B40BF1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FD5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5ED8B" id="Rectangle 2786" o:spid="_x0000_s2373" style="position:absolute;margin-left:154pt;margin-top:334pt;width:79pt;height:135pt;z-index:2534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RM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b9cJN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fA0TJsBAAAW&#10;AwAADgAAAAAAAAAAAAAAAAAuAgAAZHJzL2Uyb0RvYy54bWxQSwECLQAUAAYACAAAACEAPvXZQtwA&#10;AAALAQAADwAAAAAAAAAAAAAAAAD1AwAAZHJzL2Rvd25yZXYueG1sUEsFBgAAAAAEAAQA8wAAAP4E&#10;AAAAAA==&#10;" filled="f" stroked="f">
                      <v:textbox inset="2.16pt,1.44pt,0,1.44pt">
                        <w:txbxContent>
                          <w:p w14:paraId="47FD5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5568" behindDoc="0" locked="0" layoutInCell="1" allowOverlap="1" wp14:anchorId="75648CCA" wp14:editId="2D7A0557">
                      <wp:simplePos x="0" y="0"/>
                      <wp:positionH relativeFrom="column">
                        <wp:posOffset>1955800</wp:posOffset>
                      </wp:positionH>
                      <wp:positionV relativeFrom="paragraph">
                        <wp:posOffset>4241800</wp:posOffset>
                      </wp:positionV>
                      <wp:extent cx="1003300" cy="1714500"/>
                      <wp:effectExtent l="0" t="0" r="0" b="0"/>
                      <wp:wrapNone/>
                      <wp:docPr id="2787" name="Rectangle 2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19C166-203D-9743-8957-60B2B44D77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70A8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48CCA" id="Rectangle 2787" o:spid="_x0000_s2374" style="position:absolute;margin-left:154pt;margin-top:334pt;width:79pt;height:135pt;z-index:2534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WI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5eNA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6se1iJsBAAAW&#10;AwAADgAAAAAAAAAAAAAAAAAuAgAAZHJzL2Uyb0RvYy54bWxQSwECLQAUAAYACAAAACEAPvXZQtwA&#10;AAALAQAADwAAAAAAAAAAAAAAAAD1AwAAZHJzL2Rvd25yZXYueG1sUEsFBgAAAAAEAAQA8wAAAP4E&#10;AAAAAA==&#10;" filled="f" stroked="f">
                      <v:textbox inset="2.16pt,1.44pt,0,1.44pt">
                        <w:txbxContent>
                          <w:p w14:paraId="2270A8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6592" behindDoc="0" locked="0" layoutInCell="1" allowOverlap="1" wp14:anchorId="3D2B9A12" wp14:editId="4CC2789C">
                      <wp:simplePos x="0" y="0"/>
                      <wp:positionH relativeFrom="column">
                        <wp:posOffset>1955800</wp:posOffset>
                      </wp:positionH>
                      <wp:positionV relativeFrom="paragraph">
                        <wp:posOffset>4241800</wp:posOffset>
                      </wp:positionV>
                      <wp:extent cx="1003300" cy="1714500"/>
                      <wp:effectExtent l="0" t="0" r="0" b="0"/>
                      <wp:wrapNone/>
                      <wp:docPr id="2788" name="Rectangle 2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DF1CE9-D3D5-E749-9E4D-04486EE70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375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B9A12" id="Rectangle 2788" o:spid="_x0000_s2375" style="position:absolute;margin-left:154pt;margin-top:334pt;width:79pt;height:135pt;z-index:2534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E/E1nZsBAAAW&#10;AwAADgAAAAAAAAAAAAAAAAAuAgAAZHJzL2Uyb0RvYy54bWxQSwECLQAUAAYACAAAACEAPvXZQtwA&#10;AAALAQAADwAAAAAAAAAAAAAAAAD1AwAAZHJzL2Rvd25yZXYueG1sUEsFBgAAAAAEAAQA8wAAAP4E&#10;AAAAAA==&#10;" filled="f" stroked="f">
                      <v:textbox inset="2.16pt,1.44pt,0,1.44pt">
                        <w:txbxContent>
                          <w:p w14:paraId="71375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7616" behindDoc="0" locked="0" layoutInCell="1" allowOverlap="1" wp14:anchorId="5B99CADE" wp14:editId="36088A74">
                      <wp:simplePos x="0" y="0"/>
                      <wp:positionH relativeFrom="column">
                        <wp:posOffset>1955800</wp:posOffset>
                      </wp:positionH>
                      <wp:positionV relativeFrom="paragraph">
                        <wp:posOffset>4241800</wp:posOffset>
                      </wp:positionV>
                      <wp:extent cx="1003300" cy="1714500"/>
                      <wp:effectExtent l="0" t="0" r="0" b="0"/>
                      <wp:wrapNone/>
                      <wp:docPr id="2789" name="Rectangle 2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847FB0-57F8-374F-964D-F42E7F036F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D33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9CADE" id="Rectangle 2789" o:spid="_x0000_s2376" style="position:absolute;margin-left:154pt;margin-top:334pt;width:79pt;height:135pt;z-index:2534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Dgmw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eDm4h6G8yPmcUsPHOwEcy/15KIUM7ewl/TzqNBIMX0J7FF7837dcs9L0mzaDc8iloRp&#10;719XVdAj8FTohFIcI7rDyISboid/zOYXZS+Dkrv7Oi/sr+O8+w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LrA4JsBAAAW&#10;AwAADgAAAAAAAAAAAAAAAAAuAgAAZHJzL2Uyb0RvYy54bWxQSwECLQAUAAYACAAAACEAPvXZQtwA&#10;AAALAQAADwAAAAAAAAAAAAAAAAD1AwAAZHJzL2Rvd25yZXYueG1sUEsFBgAAAAAEAAQA8wAAAP4E&#10;AAAAAA==&#10;" filled="f" stroked="f">
                      <v:textbox inset="2.16pt,1.44pt,0,1.44pt">
                        <w:txbxContent>
                          <w:p w14:paraId="69CD33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8640" behindDoc="0" locked="0" layoutInCell="1" allowOverlap="1" wp14:anchorId="00B45BE3" wp14:editId="2235BB7B">
                      <wp:simplePos x="0" y="0"/>
                      <wp:positionH relativeFrom="column">
                        <wp:posOffset>1955800</wp:posOffset>
                      </wp:positionH>
                      <wp:positionV relativeFrom="paragraph">
                        <wp:posOffset>4241800</wp:posOffset>
                      </wp:positionV>
                      <wp:extent cx="1003300" cy="1714500"/>
                      <wp:effectExtent l="0" t="0" r="0" b="0"/>
                      <wp:wrapNone/>
                      <wp:docPr id="2790" name="Rectangle 2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361DF-1265-A049-8F64-24C6AC4480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72A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45BE3" id="Rectangle 2790" o:spid="_x0000_s2377" style="position:absolute;margin-left:154pt;margin-top:334pt;width:79pt;height:135pt;z-index:2534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YxA9ZsBAAAW&#10;AwAADgAAAAAAAAAAAAAAAAAuAgAAZHJzL2Uyb0RvYy54bWxQSwECLQAUAAYACAAAACEAPvXZQtwA&#10;AAALAQAADwAAAAAAAAAAAAAAAAD1AwAAZHJzL2Rvd25yZXYueG1sUEsFBgAAAAAEAAQA8wAAAP4E&#10;AAAAAA==&#10;" filled="f" stroked="f">
                      <v:textbox inset="2.16pt,1.44pt,0,1.44pt">
                        <w:txbxContent>
                          <w:p w14:paraId="1472A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9664" behindDoc="0" locked="0" layoutInCell="1" allowOverlap="1" wp14:anchorId="02661104" wp14:editId="20A76F54">
                      <wp:simplePos x="0" y="0"/>
                      <wp:positionH relativeFrom="column">
                        <wp:posOffset>1955800</wp:posOffset>
                      </wp:positionH>
                      <wp:positionV relativeFrom="paragraph">
                        <wp:posOffset>4241800</wp:posOffset>
                      </wp:positionV>
                      <wp:extent cx="1003300" cy="1714500"/>
                      <wp:effectExtent l="0" t="0" r="0" b="0"/>
                      <wp:wrapNone/>
                      <wp:docPr id="2791" name="Rectangle 2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A06751-5E04-654A-BD27-ED376CAAAD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B5F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61104" id="Rectangle 2791" o:spid="_x0000_s2378" style="position:absolute;margin-left:154pt;margin-top:334pt;width:79pt;height:135pt;z-index:2534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DL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c2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7XwMucAQAA&#10;FgMAAA4AAAAAAAAAAAAAAAAALgIAAGRycy9lMm9Eb2MueG1sUEsBAi0AFAAGAAgAAAAhAD712ULc&#10;AAAACwEAAA8AAAAAAAAAAAAAAAAA9gMAAGRycy9kb3ducmV2LnhtbFBLBQYAAAAABAAEAPMAAAD/&#10;BAAAAAA=&#10;" filled="f" stroked="f">
                      <v:textbox inset="2.16pt,1.44pt,0,1.44pt">
                        <w:txbxContent>
                          <w:p w14:paraId="1FB5F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0688" behindDoc="0" locked="0" layoutInCell="1" allowOverlap="1" wp14:anchorId="5266B36F" wp14:editId="48FE8E37">
                      <wp:simplePos x="0" y="0"/>
                      <wp:positionH relativeFrom="column">
                        <wp:posOffset>1955800</wp:posOffset>
                      </wp:positionH>
                      <wp:positionV relativeFrom="paragraph">
                        <wp:posOffset>4241800</wp:posOffset>
                      </wp:positionV>
                      <wp:extent cx="1003300" cy="1714500"/>
                      <wp:effectExtent l="0" t="0" r="0" b="0"/>
                      <wp:wrapNone/>
                      <wp:docPr id="2792" name="Rectangle 2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538C22-51FB-264C-B5D4-DED7A69B2F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71F1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6B36F" id="Rectangle 2792" o:spid="_x0000_s2379" style="position:absolute;margin-left:154pt;margin-top:334pt;width:79pt;height:135pt;z-index:2534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D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YZ1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fhQN6cAQAA&#10;FgMAAA4AAAAAAAAAAAAAAAAALgIAAGRycy9lMm9Eb2MueG1sUEsBAi0AFAAGAAgAAAAhAD712ULc&#10;AAAACwEAAA8AAAAAAAAAAAAAAAAA9gMAAGRycy9kb3ducmV2LnhtbFBLBQYAAAAABAAEAPMAAAD/&#10;BAAAAAA=&#10;" filled="f" stroked="f">
                      <v:textbox inset="2.16pt,1.44pt,0,1.44pt">
                        <w:txbxContent>
                          <w:p w14:paraId="5571F1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1712" behindDoc="0" locked="0" layoutInCell="1" allowOverlap="1" wp14:anchorId="68A2B0E4" wp14:editId="4468FDA9">
                      <wp:simplePos x="0" y="0"/>
                      <wp:positionH relativeFrom="column">
                        <wp:posOffset>1955800</wp:posOffset>
                      </wp:positionH>
                      <wp:positionV relativeFrom="paragraph">
                        <wp:posOffset>4241800</wp:posOffset>
                      </wp:positionV>
                      <wp:extent cx="1003300" cy="1714500"/>
                      <wp:effectExtent l="0" t="0" r="0" b="0"/>
                      <wp:wrapNone/>
                      <wp:docPr id="2793" name="Rectangle 2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9A403-EEA5-6A4C-9BC5-D28A526EC7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1024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2B0E4" id="Rectangle 2793" o:spid="_x0000_s2380" style="position:absolute;margin-left:154pt;margin-top:334pt;width:79pt;height:135pt;z-index:2534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2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T8cpF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hhwLacAQAA&#10;FgMAAA4AAAAAAAAAAAAAAAAALgIAAGRycy9lMm9Eb2MueG1sUEsBAi0AFAAGAAgAAAAhAD712ULc&#10;AAAACwEAAA8AAAAAAAAAAAAAAAAA9gMAAGRycy9kb3ducmV2LnhtbFBLBQYAAAAABAAEAPMAAAD/&#10;BAAAAAA=&#10;" filled="f" stroked="f">
                      <v:textbox inset="2.16pt,1.44pt,0,1.44pt">
                        <w:txbxContent>
                          <w:p w14:paraId="651024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2736" behindDoc="0" locked="0" layoutInCell="1" allowOverlap="1" wp14:anchorId="0AD80647" wp14:editId="1C758905">
                      <wp:simplePos x="0" y="0"/>
                      <wp:positionH relativeFrom="column">
                        <wp:posOffset>1955800</wp:posOffset>
                      </wp:positionH>
                      <wp:positionV relativeFrom="paragraph">
                        <wp:posOffset>4241800</wp:posOffset>
                      </wp:positionV>
                      <wp:extent cx="1003300" cy="1714500"/>
                      <wp:effectExtent l="0" t="0" r="0" b="0"/>
                      <wp:wrapNone/>
                      <wp:docPr id="2794" name="Rectangle 2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324165-EF7E-8A44-B31C-A99F350868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A272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80647" id="Rectangle 2794" o:spid="_x0000_s2381" style="position:absolute;margin-left:154pt;margin-top:334pt;width:79pt;height:135pt;z-index:2534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Cj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sUi4qbj13fEJ0rjFRwp68GPL5WACZyO1sOX4Zy9AcTbcOfKovr6c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FXQKOcAQAA&#10;FgMAAA4AAAAAAAAAAAAAAAAALgIAAGRycy9lMm9Eb2MueG1sUEsBAi0AFAAGAAgAAAAhAD712ULc&#10;AAAACwEAAA8AAAAAAAAAAAAAAAAA9gMAAGRycy9kb3ducmV2LnhtbFBLBQYAAAAABAAEAPMAAAD/&#10;BAAAAAA=&#10;" filled="f" stroked="f">
                      <v:textbox inset="2.16pt,1.44pt,0,1.44pt">
                        <w:txbxContent>
                          <w:p w14:paraId="05A272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3760" behindDoc="0" locked="0" layoutInCell="1" allowOverlap="1" wp14:anchorId="64163345" wp14:editId="42B9CF95">
                      <wp:simplePos x="0" y="0"/>
                      <wp:positionH relativeFrom="column">
                        <wp:posOffset>1955800</wp:posOffset>
                      </wp:positionH>
                      <wp:positionV relativeFrom="paragraph">
                        <wp:posOffset>4241800</wp:posOffset>
                      </wp:positionV>
                      <wp:extent cx="1003300" cy="1714500"/>
                      <wp:effectExtent l="0" t="0" r="0" b="0"/>
                      <wp:wrapNone/>
                      <wp:docPr id="2795" name="Rectangle 2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0C30C1-85FB-F646-91B2-6009835D6A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E4A0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63345" id="Rectangle 2795" o:spid="_x0000_s2382" style="position:absolute;margin-left:154pt;margin-top:334pt;width:79pt;height:135pt;z-index:2534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Cd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7/vE6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oMwJ2cAQAA&#10;FgMAAA4AAAAAAAAAAAAAAAAALgIAAGRycy9lMm9Eb2MueG1sUEsBAi0AFAAGAAgAAAAhAD712ULc&#10;AAAACwEAAA8AAAAAAAAAAAAAAAAA9gMAAGRycy9kb3ducmV2LnhtbFBLBQYAAAAABAAEAPMAAAD/&#10;BAAAAAA=&#10;" filled="f" stroked="f">
                      <v:textbox inset="2.16pt,1.44pt,0,1.44pt">
                        <w:txbxContent>
                          <w:p w14:paraId="49E4A0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4784" behindDoc="0" locked="0" layoutInCell="1" allowOverlap="1" wp14:anchorId="6D5D6815" wp14:editId="336EEF7B">
                      <wp:simplePos x="0" y="0"/>
                      <wp:positionH relativeFrom="column">
                        <wp:posOffset>1955800</wp:posOffset>
                      </wp:positionH>
                      <wp:positionV relativeFrom="paragraph">
                        <wp:posOffset>4241800</wp:posOffset>
                      </wp:positionV>
                      <wp:extent cx="1003300" cy="1714500"/>
                      <wp:effectExtent l="0" t="0" r="0" b="0"/>
                      <wp:wrapNone/>
                      <wp:docPr id="2796" name="Rectangle 2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A1516D-8448-034E-9FF9-280AF12033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3B2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D6815" id="Rectangle 2796" o:spid="_x0000_s2383" style="position:absolute;margin-left:154pt;margin-top:334pt;width:79pt;height:135pt;z-index:2534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CI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Pz3Iu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zpAiJsBAAAW&#10;AwAADgAAAAAAAAAAAAAAAAAuAgAAZHJzL2Uyb0RvYy54bWxQSwECLQAUAAYACAAAACEAPvXZQtwA&#10;AAALAQAADwAAAAAAAAAAAAAAAAD1AwAAZHJzL2Rvd25yZXYueG1sUEsFBgAAAAAEAAQA8wAAAP4E&#10;AAAAAA==&#10;" filled="f" stroked="f">
                      <v:textbox inset="2.16pt,1.44pt,0,1.44pt">
                        <w:txbxContent>
                          <w:p w14:paraId="2D3B2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5808" behindDoc="0" locked="0" layoutInCell="1" allowOverlap="1" wp14:anchorId="41E61348" wp14:editId="327E8394">
                      <wp:simplePos x="0" y="0"/>
                      <wp:positionH relativeFrom="column">
                        <wp:posOffset>1955800</wp:posOffset>
                      </wp:positionH>
                      <wp:positionV relativeFrom="paragraph">
                        <wp:posOffset>4241800</wp:posOffset>
                      </wp:positionV>
                      <wp:extent cx="1003300" cy="1714500"/>
                      <wp:effectExtent l="0" t="0" r="0" b="0"/>
                      <wp:wrapNone/>
                      <wp:docPr id="2797" name="Rectangle 2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EE445-52C9-AE4B-AD7A-53FFFFD66A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7F0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61348" id="Rectangle 2797" o:spid="_x0000_s2384" style="position:absolute;margin-left:154pt;margin-top:334pt;width:79pt;height:135pt;z-index:2534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FM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ZN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QNwUycAQAA&#10;FgMAAA4AAAAAAAAAAAAAAAAALgIAAGRycy9lMm9Eb2MueG1sUEsBAi0AFAAGAAgAAAAhAD712ULc&#10;AAAACwEAAA8AAAAAAAAAAAAAAAAA9gMAAGRycy9kb3ducmV2LnhtbFBLBQYAAAAABAAEAPMAAAD/&#10;BAAAAAA=&#10;" filled="f" stroked="f">
                      <v:textbox inset="2.16pt,1.44pt,0,1.44pt">
                        <w:txbxContent>
                          <w:p w14:paraId="7B7F0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6832" behindDoc="0" locked="0" layoutInCell="1" allowOverlap="1" wp14:anchorId="3A8A971D" wp14:editId="71D3FEE9">
                      <wp:simplePos x="0" y="0"/>
                      <wp:positionH relativeFrom="column">
                        <wp:posOffset>1955800</wp:posOffset>
                      </wp:positionH>
                      <wp:positionV relativeFrom="paragraph">
                        <wp:posOffset>4241800</wp:posOffset>
                      </wp:positionV>
                      <wp:extent cx="1003300" cy="1714500"/>
                      <wp:effectExtent l="0" t="0" r="0" b="0"/>
                      <wp:wrapNone/>
                      <wp:docPr id="2798" name="Rectangle 2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E8C238-1BAB-5048-8A0C-3C9ABD698A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6B6E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971D" id="Rectangle 2798" o:spid="_x0000_s2385" style="position:absolute;margin-left:154pt;margin-top:334pt;width:79pt;height:135pt;z-index:2534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nTtBWZsBAAAW&#10;AwAADgAAAAAAAAAAAAAAAAAuAgAAZHJzL2Uyb0RvYy54bWxQSwECLQAUAAYACAAAACEAPvXZQtwA&#10;AAALAQAADwAAAAAAAAAAAAAAAAD1AwAAZHJzL2Rvd25yZXYueG1sUEsFBgAAAAAEAAQA8wAAAP4E&#10;AAAAAA==&#10;" filled="f" stroked="f">
                      <v:textbox inset="2.16pt,1.44pt,0,1.44pt">
                        <w:txbxContent>
                          <w:p w14:paraId="5E6B6E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7856" behindDoc="0" locked="0" layoutInCell="1" allowOverlap="1" wp14:anchorId="6CE72681" wp14:editId="7ABD186C">
                      <wp:simplePos x="0" y="0"/>
                      <wp:positionH relativeFrom="column">
                        <wp:posOffset>1955800</wp:posOffset>
                      </wp:positionH>
                      <wp:positionV relativeFrom="paragraph">
                        <wp:posOffset>4241800</wp:posOffset>
                      </wp:positionV>
                      <wp:extent cx="1003300" cy="1714500"/>
                      <wp:effectExtent l="0" t="0" r="0" b="0"/>
                      <wp:wrapNone/>
                      <wp:docPr id="2799" name="Rectangle 2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9CB5EF-81D5-7A4F-91C3-4C9CD2CFA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A11C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72681" id="Rectangle 2799" o:spid="_x0000_s2386" style="position:absolute;margin-left:154pt;margin-top:334pt;width:79pt;height:135pt;z-index:2534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3mw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U3BzcQ/D+QnzuKVHDnaCuZd6clGKmVvYS/p5VGikmL4E9qi9/bh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Msd5sBAAAW&#10;AwAADgAAAAAAAAAAAAAAAAAuAgAAZHJzL2Uyb0RvYy54bWxQSwECLQAUAAYACAAAACEAPvXZQtwA&#10;AAALAQAADwAAAAAAAAAAAAAAAAD1AwAAZHJzL2Rvd25yZXYueG1sUEsFBgAAAAAEAAQA8wAAAP4E&#10;AAAAAA==&#10;" filled="f" stroked="f">
                      <v:textbox inset="2.16pt,1.44pt,0,1.44pt">
                        <w:txbxContent>
                          <w:p w14:paraId="75A11C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8880" behindDoc="0" locked="0" layoutInCell="1" allowOverlap="1" wp14:anchorId="435EE749" wp14:editId="2ADBC5B2">
                      <wp:simplePos x="0" y="0"/>
                      <wp:positionH relativeFrom="column">
                        <wp:posOffset>1955800</wp:posOffset>
                      </wp:positionH>
                      <wp:positionV relativeFrom="paragraph">
                        <wp:posOffset>4241800</wp:posOffset>
                      </wp:positionV>
                      <wp:extent cx="1003300" cy="1714500"/>
                      <wp:effectExtent l="0" t="0" r="0" b="0"/>
                      <wp:wrapNone/>
                      <wp:docPr id="2800" name="Rectangle 2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B36848-7AD8-5F42-841A-FCBF96FA04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39AB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EE749" id="Rectangle 2800" o:spid="_x0000_s2387" style="position:absolute;margin-left:154pt;margin-top:334pt;width:79pt;height:135pt;z-index:2534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htWsYpsBAAAW&#10;AwAADgAAAAAAAAAAAAAAAAAuAgAAZHJzL2Uyb0RvYy54bWxQSwECLQAUAAYACAAAACEAPvXZQtwA&#10;AAALAQAADwAAAAAAAAAAAAAAAAD1AwAAZHJzL2Rvd25yZXYueG1sUEsFBgAAAAAEAAQA8wAAAP4E&#10;AAAAAA==&#10;" filled="f" stroked="f">
                      <v:textbox inset="2.16pt,1.44pt,0,1.44pt">
                        <w:txbxContent>
                          <w:p w14:paraId="3439AB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9904" behindDoc="0" locked="0" layoutInCell="1" allowOverlap="1" wp14:anchorId="4C3BFFE6" wp14:editId="34D50A46">
                      <wp:simplePos x="0" y="0"/>
                      <wp:positionH relativeFrom="column">
                        <wp:posOffset>1955800</wp:posOffset>
                      </wp:positionH>
                      <wp:positionV relativeFrom="paragraph">
                        <wp:posOffset>4241800</wp:posOffset>
                      </wp:positionV>
                      <wp:extent cx="1003300" cy="1714500"/>
                      <wp:effectExtent l="0" t="0" r="0" b="0"/>
                      <wp:wrapNone/>
                      <wp:docPr id="2801" name="Rectangle 2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55FF70-6121-3D40-BB70-213661357A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2972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BFFE6" id="Rectangle 2801" o:spid="_x0000_s2388" style="position:absolute;margin-left:154pt;margin-top:334pt;width:79pt;height:135pt;z-index:2534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x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02b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2OLFycAQAA&#10;FgMAAA4AAAAAAAAAAAAAAAAALgIAAGRycy9lMm9Eb2MueG1sUEsBAi0AFAAGAAgAAAAhAD712ULc&#10;AAAACwEAAA8AAAAAAAAAAAAAAAAA9gMAAGRycy9kb3ducmV2LnhtbFBLBQYAAAAABAAEAPMAAAD/&#10;BAAAAAA=&#10;" filled="f" stroked="f">
                      <v:textbox inset="2.16pt,1.44pt,0,1.44pt">
                        <w:txbxContent>
                          <w:p w14:paraId="002972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0928" behindDoc="0" locked="0" layoutInCell="1" allowOverlap="1" wp14:anchorId="6BF7F299" wp14:editId="2222C940">
                      <wp:simplePos x="0" y="0"/>
                      <wp:positionH relativeFrom="column">
                        <wp:posOffset>1955800</wp:posOffset>
                      </wp:positionH>
                      <wp:positionV relativeFrom="paragraph">
                        <wp:posOffset>4241800</wp:posOffset>
                      </wp:positionV>
                      <wp:extent cx="1003300" cy="1714500"/>
                      <wp:effectExtent l="0" t="0" r="0" b="0"/>
                      <wp:wrapNone/>
                      <wp:docPr id="2802" name="Rectangle 2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0ED0F-1F71-4D45-89FE-9741C6D5C2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6AFB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7F299" id="Rectangle 2802" o:spid="_x0000_s2389" style="position:absolute;margin-left:154pt;margin-top:334pt;width:79pt;height:135pt;z-index:2535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x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s86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S4rEmcAQAA&#10;FgMAAA4AAAAAAAAAAAAAAAAALgIAAGRycy9lMm9Eb2MueG1sUEsBAi0AFAAGAAgAAAAhAD712ULc&#10;AAAACwEAAA8AAAAAAAAAAAAAAAAA9gMAAGRycy9kb3ducmV2LnhtbFBLBQYAAAAABAAEAPMAAAD/&#10;BAAAAAA=&#10;" filled="f" stroked="f">
                      <v:textbox inset="2.16pt,1.44pt,0,1.44pt">
                        <w:txbxContent>
                          <w:p w14:paraId="086AFB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1952" behindDoc="0" locked="0" layoutInCell="1" allowOverlap="1" wp14:anchorId="2B8F64DB" wp14:editId="371CFFC6">
                      <wp:simplePos x="0" y="0"/>
                      <wp:positionH relativeFrom="column">
                        <wp:posOffset>1955800</wp:posOffset>
                      </wp:positionH>
                      <wp:positionV relativeFrom="paragraph">
                        <wp:posOffset>4241800</wp:posOffset>
                      </wp:positionV>
                      <wp:extent cx="1003300" cy="1714500"/>
                      <wp:effectExtent l="0" t="0" r="0" b="0"/>
                      <wp:wrapNone/>
                      <wp:docPr id="2803" name="Rectangle 2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5F3DB-0915-1F49-98B9-4D172707D5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2540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F64DB" id="Rectangle 2803" o:spid="_x0000_s2390" style="position:absolute;margin-left:154pt;margin-top:334pt;width:79pt;height:135pt;z-index:2535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wh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uUi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s4LCGcAQAA&#10;FgMAAA4AAAAAAAAAAAAAAAAALgIAAGRycy9lMm9Eb2MueG1sUEsBAi0AFAAGAAgAAAAhAD712ULc&#10;AAAACwEAAA8AAAAAAAAAAAAAAAAA9gMAAGRycy9kb3ducmV2LnhtbFBLBQYAAAAABAAEAPMAAAD/&#10;BAAAAAA=&#10;" filled="f" stroked="f">
                      <v:textbox inset="2.16pt,1.44pt,0,1.44pt">
                        <w:txbxContent>
                          <w:p w14:paraId="0D2540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2976" behindDoc="0" locked="0" layoutInCell="1" allowOverlap="1" wp14:anchorId="6E8D1D14" wp14:editId="36A1736A">
                      <wp:simplePos x="0" y="0"/>
                      <wp:positionH relativeFrom="column">
                        <wp:posOffset>1955800</wp:posOffset>
                      </wp:positionH>
                      <wp:positionV relativeFrom="paragraph">
                        <wp:posOffset>4241800</wp:posOffset>
                      </wp:positionV>
                      <wp:extent cx="1003300" cy="1714500"/>
                      <wp:effectExtent l="0" t="0" r="0" b="0"/>
                      <wp:wrapNone/>
                      <wp:docPr id="2804" name="Rectangle 2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49387D-11B5-EB4B-A71F-F28EB4899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6DBB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D1D14" id="Rectangle 2804" o:spid="_x0000_s2391" style="position:absolute;margin-left:154pt;margin-top:334pt;width:79pt;height:135pt;z-index:2535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w0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5f/0y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IOrDScAQAA&#10;FgMAAA4AAAAAAAAAAAAAAAAALgIAAGRycy9lMm9Eb2MueG1sUEsBAi0AFAAGAAgAAAAhAD712ULc&#10;AAAACwEAAA8AAAAAAAAAAAAAAAAA9gMAAGRycy9kb3ducmV2LnhtbFBLBQYAAAAABAAEAPMAAAD/&#10;BAAAAAA=&#10;" filled="f" stroked="f">
                      <v:textbox inset="2.16pt,1.44pt,0,1.44pt">
                        <w:txbxContent>
                          <w:p w14:paraId="6D6DBB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4000" behindDoc="0" locked="0" layoutInCell="1" allowOverlap="1" wp14:anchorId="6AD579C1" wp14:editId="1AACCF8F">
                      <wp:simplePos x="0" y="0"/>
                      <wp:positionH relativeFrom="column">
                        <wp:posOffset>1955800</wp:posOffset>
                      </wp:positionH>
                      <wp:positionV relativeFrom="paragraph">
                        <wp:posOffset>4241800</wp:posOffset>
                      </wp:positionV>
                      <wp:extent cx="1003300" cy="1714500"/>
                      <wp:effectExtent l="0" t="0" r="0" b="0"/>
                      <wp:wrapNone/>
                      <wp:docPr id="2805" name="Rectangle 2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F0B68C-F494-4648-AA7D-93B0A2204A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5D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579C1" id="Rectangle 2805" o:spid="_x0000_s2392" style="position:absolute;margin-left:154pt;margin-top:334pt;width:79pt;height:135pt;z-index:2535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VUsCpsBAAAW&#10;AwAADgAAAAAAAAAAAAAAAAAuAgAAZHJzL2Uyb0RvYy54bWxQSwECLQAUAAYACAAAACEAPvXZQtwA&#10;AAALAQAADwAAAAAAAAAAAAAAAAD1AwAAZHJzL2Rvd25yZXYueG1sUEsFBgAAAAAEAAQA8wAAAP4E&#10;AAAAAA==&#10;" filled="f" stroked="f">
                      <v:textbox inset="2.16pt,1.44pt,0,1.44pt">
                        <w:txbxContent>
                          <w:p w14:paraId="53E5D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5024" behindDoc="0" locked="0" layoutInCell="1" allowOverlap="1" wp14:anchorId="72A370E5" wp14:editId="032EFA21">
                      <wp:simplePos x="0" y="0"/>
                      <wp:positionH relativeFrom="column">
                        <wp:posOffset>1955800</wp:posOffset>
                      </wp:positionH>
                      <wp:positionV relativeFrom="paragraph">
                        <wp:posOffset>4241800</wp:posOffset>
                      </wp:positionV>
                      <wp:extent cx="1003300" cy="1714500"/>
                      <wp:effectExtent l="0" t="0" r="0" b="0"/>
                      <wp:wrapNone/>
                      <wp:docPr id="2806" name="Rectangle 2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416C7-9A11-8C47-B6B6-629094A2A8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06FE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370E5" id="Rectangle 2806" o:spid="_x0000_s2393" style="position:absolute;margin-left:154pt;margin-top:334pt;width:79pt;height:135pt;z-index:2535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wf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n65S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GOsH5sBAAAW&#10;AwAADgAAAAAAAAAAAAAAAAAuAgAAZHJzL2Uyb0RvYy54bWxQSwECLQAUAAYACAAAACEAPvXZQtwA&#10;AAALAQAADwAAAAAAAAAAAAAAAAD1AwAAZHJzL2Rvd25yZXYueG1sUEsFBgAAAAAEAAQA8wAAAP4E&#10;AAAAAA==&#10;" filled="f" stroked="f">
                      <v:textbox inset="2.16pt,1.44pt,0,1.44pt">
                        <w:txbxContent>
                          <w:p w14:paraId="7B06FE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6048" behindDoc="0" locked="0" layoutInCell="1" allowOverlap="1" wp14:anchorId="3C3E7E0F" wp14:editId="4476D686">
                      <wp:simplePos x="0" y="0"/>
                      <wp:positionH relativeFrom="column">
                        <wp:posOffset>1955800</wp:posOffset>
                      </wp:positionH>
                      <wp:positionV relativeFrom="paragraph">
                        <wp:posOffset>4241800</wp:posOffset>
                      </wp:positionV>
                      <wp:extent cx="1003300" cy="1714500"/>
                      <wp:effectExtent l="0" t="0" r="0" b="0"/>
                      <wp:wrapNone/>
                      <wp:docPr id="2807" name="Rectangle 28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721E02-149E-DF40-A028-5B38F736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C47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E7E0F" id="Rectangle 2807" o:spid="_x0000_s2394" style="position:absolute;margin-left:154pt;margin-top:334pt;width:79pt;height:135pt;z-index:2535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3b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jlZZN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ULducAQAA&#10;FgMAAA4AAAAAAAAAAAAAAAAALgIAAGRycy9lMm9Eb2MueG1sUEsBAi0AFAAGAAgAAAAhAD712ULc&#10;AAAACwEAAA8AAAAAAAAAAAAAAAAA9gMAAGRycy9kb3ducmV2LnhtbFBLBQYAAAAABAAEAPMAAAD/&#10;BAAAAAA=&#10;" filled="f" stroked="f">
                      <v:textbox inset="2.16pt,1.44pt,0,1.44pt">
                        <w:txbxContent>
                          <w:p w14:paraId="13C47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7072" behindDoc="0" locked="0" layoutInCell="1" allowOverlap="1" wp14:anchorId="1E10B1B1" wp14:editId="017D9312">
                      <wp:simplePos x="0" y="0"/>
                      <wp:positionH relativeFrom="column">
                        <wp:posOffset>1955800</wp:posOffset>
                      </wp:positionH>
                      <wp:positionV relativeFrom="paragraph">
                        <wp:posOffset>4241800</wp:posOffset>
                      </wp:positionV>
                      <wp:extent cx="1003300" cy="1714500"/>
                      <wp:effectExtent l="0" t="0" r="0" b="0"/>
                      <wp:wrapNone/>
                      <wp:docPr id="2808" name="Rectangle 2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E6D47B-AE86-9045-8ADF-5CBD9A7FC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50ED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0B1B1" id="Rectangle 2808" o:spid="_x0000_s2395" style="position:absolute;margin-left:154pt;margin-top:334pt;width:79pt;height:135pt;z-index:2535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TmKtzpsBAAAW&#10;AwAADgAAAAAAAAAAAAAAAAAuAgAAZHJzL2Uyb0RvYy54bWxQSwECLQAUAAYACAAAACEAPvXZQtwA&#10;AAALAQAADwAAAAAAAAAAAAAAAAD1AwAAZHJzL2Rvd25yZXYueG1sUEsFBgAAAAAEAAQA8wAAAP4E&#10;AAAAAA==&#10;" filled="f" stroked="f">
                      <v:textbox inset="2.16pt,1.44pt,0,1.44pt">
                        <w:txbxContent>
                          <w:p w14:paraId="6250ED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8096" behindDoc="0" locked="0" layoutInCell="1" allowOverlap="1" wp14:anchorId="497FBCC1" wp14:editId="44792031">
                      <wp:simplePos x="0" y="0"/>
                      <wp:positionH relativeFrom="column">
                        <wp:posOffset>1955800</wp:posOffset>
                      </wp:positionH>
                      <wp:positionV relativeFrom="paragraph">
                        <wp:posOffset>4241800</wp:posOffset>
                      </wp:positionV>
                      <wp:extent cx="1003300" cy="1714500"/>
                      <wp:effectExtent l="0" t="0" r="0" b="0"/>
                      <wp:wrapNone/>
                      <wp:docPr id="2809" name="Rectangle 2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7C36BE-C820-B54E-86A9-2A9CDE5592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09E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FBCC1" id="Rectangle 2809" o:spid="_x0000_s2396" style="position:absolute;margin-left:154pt;margin-top:334pt;width:79pt;height:135pt;z-index:2535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izmw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cZNxR10pydM4xa3FPQAY8vlYDxnI7Ww5eHtIFBxNjw68qhe/JjX1POcVMt6SbOIOSHa&#10;u+9V4WQPNBUyImcHj2bfE+Eq60kfk/lZ2eegpO5+zzP7yzh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8SlYs5sBAAAW&#10;AwAADgAAAAAAAAAAAAAAAAAuAgAAZHJzL2Uyb0RvYy54bWxQSwECLQAUAAYACAAAACEAPvXZQtwA&#10;AAALAQAADwAAAAAAAAAAAAAAAAD1AwAAZHJzL2Rvd25yZXYueG1sUEsFBgAAAAAEAAQA8wAAAP4E&#10;AAAAAA==&#10;" filled="f" stroked="f">
                      <v:textbox inset="2.16pt,1.44pt,0,1.44pt">
                        <w:txbxContent>
                          <w:p w14:paraId="1F09E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9120" behindDoc="0" locked="0" layoutInCell="1" allowOverlap="1" wp14:anchorId="75D4C234" wp14:editId="7E2B2CE3">
                      <wp:simplePos x="0" y="0"/>
                      <wp:positionH relativeFrom="column">
                        <wp:posOffset>1955800</wp:posOffset>
                      </wp:positionH>
                      <wp:positionV relativeFrom="paragraph">
                        <wp:posOffset>4241800</wp:posOffset>
                      </wp:positionV>
                      <wp:extent cx="1003300" cy="1714500"/>
                      <wp:effectExtent l="0" t="0" r="0" b="0"/>
                      <wp:wrapNone/>
                      <wp:docPr id="2810" name="Rectangle 28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5B38FC-6DAD-E34D-9E77-D28D4F090B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F5AD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4C234" id="Rectangle 2810" o:spid="_x0000_s2397" style="position:absolute;margin-left:154pt;margin-top:334pt;width:79pt;height:135pt;z-index:2535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CB/YppsBAAAW&#10;AwAADgAAAAAAAAAAAAAAAAAuAgAAZHJzL2Uyb0RvYy54bWxQSwECLQAUAAYACAAAACEAPvXZQtwA&#10;AAALAQAADwAAAAAAAAAAAAAAAAD1AwAAZHJzL2Rvd25yZXYueG1sUEsFBgAAAAAEAAQA8wAAAP4E&#10;AAAAAA==&#10;" filled="f" stroked="f">
                      <v:textbox inset="2.16pt,1.44pt,0,1.44pt">
                        <w:txbxContent>
                          <w:p w14:paraId="3DF5AD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0144" behindDoc="0" locked="0" layoutInCell="1" allowOverlap="1" wp14:anchorId="59660529" wp14:editId="39E0EA1C">
                      <wp:simplePos x="0" y="0"/>
                      <wp:positionH relativeFrom="column">
                        <wp:posOffset>1955800</wp:posOffset>
                      </wp:positionH>
                      <wp:positionV relativeFrom="paragraph">
                        <wp:posOffset>4241800</wp:posOffset>
                      </wp:positionV>
                      <wp:extent cx="1003300" cy="1714500"/>
                      <wp:effectExtent l="0" t="0" r="0" b="0"/>
                      <wp:wrapNone/>
                      <wp:docPr id="2811" name="Rectangle 2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91421-BA46-BE49-A346-8FD597490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79E9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60529" id="Rectangle 2811" o:spid="_x0000_s2398" style="position:absolute;margin-left:154pt;margin-top:334pt;width:79pt;height:135pt;z-index:2535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Y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V/U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DRFiYmgEAABYD&#10;AAAOAAAAAAAAAAAAAAAAAC4CAABkcnMvZTJvRG9jLnhtbFBLAQItABQABgAIAAAAIQA+9dlC3AAA&#10;AAsBAAAPAAAAAAAAAAAAAAAAAPQDAABkcnMvZG93bnJldi54bWxQSwUGAAAAAAQABADzAAAA/QQA&#10;AAAA&#10;" filled="f" stroked="f">
                      <v:textbox inset="2.16pt,1.44pt,0,1.44pt">
                        <w:txbxContent>
                          <w:p w14:paraId="4A79E9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1168" behindDoc="0" locked="0" layoutInCell="1" allowOverlap="1" wp14:anchorId="04820373" wp14:editId="0ACB0D00">
                      <wp:simplePos x="0" y="0"/>
                      <wp:positionH relativeFrom="column">
                        <wp:posOffset>1955800</wp:posOffset>
                      </wp:positionH>
                      <wp:positionV relativeFrom="paragraph">
                        <wp:posOffset>4241800</wp:posOffset>
                      </wp:positionV>
                      <wp:extent cx="1003300" cy="1714500"/>
                      <wp:effectExtent l="0" t="0" r="0" b="0"/>
                      <wp:wrapNone/>
                      <wp:docPr id="2812" name="Rectangle 2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7B7864-1803-CE47-9DDC-A97BD750B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3167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20373" id="Rectangle 2812" o:spid="_x0000_s2399" style="position:absolute;margin-left:154pt;margin-top:334pt;width:79pt;height:135pt;z-index:2535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iN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MU+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py2I2cAQAA&#10;FgMAAA4AAAAAAAAAAAAAAAAALgIAAGRycy9lMm9Eb2MueG1sUEsBAi0AFAAGAAgAAAAhAD712ULc&#10;AAAACwEAAA8AAAAAAAAAAAAAAAAA9gMAAGRycy9kb3ducmV2LnhtbFBLBQYAAAAABAAEAPMAAAD/&#10;BAAAAAA=&#10;" filled="f" stroked="f">
                      <v:textbox inset="2.16pt,1.44pt,0,1.44pt">
                        <w:txbxContent>
                          <w:p w14:paraId="203167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2192" behindDoc="0" locked="0" layoutInCell="1" allowOverlap="1" wp14:anchorId="2ABE71A6" wp14:editId="671AAD11">
                      <wp:simplePos x="0" y="0"/>
                      <wp:positionH relativeFrom="column">
                        <wp:posOffset>1955800</wp:posOffset>
                      </wp:positionH>
                      <wp:positionV relativeFrom="paragraph">
                        <wp:posOffset>4241800</wp:posOffset>
                      </wp:positionV>
                      <wp:extent cx="1003300" cy="1714500"/>
                      <wp:effectExtent l="0" t="0" r="0" b="0"/>
                      <wp:wrapNone/>
                      <wp:docPr id="2813" name="Rectangle 2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6D7AC1-133F-0940-A20F-3FF1AAB53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C9B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E71A6" id="Rectangle 2813" o:spid="_x0000_s2400" style="position:absolute;margin-left:154pt;margin-top:334pt;width:79pt;height:135pt;z-index:2535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jl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V9cJt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fJY5ZsBAAAW&#10;AwAADgAAAAAAAAAAAAAAAAAuAgAAZHJzL2Uyb0RvYy54bWxQSwECLQAUAAYACAAAACEAPvXZQtwA&#10;AAALAQAADwAAAAAAAAAAAAAAAAD1AwAAZHJzL2Rvd25yZXYueG1sUEsFBgAAAAAEAAQA8wAAAP4E&#10;AAAAAA==&#10;" filled="f" stroked="f">
                      <v:textbox inset="2.16pt,1.44pt,0,1.44pt">
                        <w:txbxContent>
                          <w:p w14:paraId="74C9B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3216" behindDoc="0" locked="0" layoutInCell="1" allowOverlap="1" wp14:anchorId="056E551F" wp14:editId="74C447F9">
                      <wp:simplePos x="0" y="0"/>
                      <wp:positionH relativeFrom="column">
                        <wp:posOffset>1955800</wp:posOffset>
                      </wp:positionH>
                      <wp:positionV relativeFrom="paragraph">
                        <wp:posOffset>4241800</wp:posOffset>
                      </wp:positionV>
                      <wp:extent cx="1003300" cy="1714500"/>
                      <wp:effectExtent l="0" t="0" r="0" b="0"/>
                      <wp:wrapNone/>
                      <wp:docPr id="2814" name="Rectangle 2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4730B6-ECD9-8E41-A818-248503F4A3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EDB1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E551F" id="Rectangle 2814" o:spid="_x0000_s2401" style="position:absolute;margin-left:154pt;margin-top:334pt;width:79pt;height:135pt;z-index:2535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w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HzxO+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MTY8JsBAAAW&#10;AwAADgAAAAAAAAAAAAAAAAAuAgAAZHJzL2Uyb0RvYy54bWxQSwECLQAUAAYACAAAACEAPvXZQtwA&#10;AAALAQAADwAAAAAAAAAAAAAAAAD1AwAAZHJzL2Rvd25yZXYueG1sUEsFBgAAAAAEAAQA8wAAAP4E&#10;AAAAAA==&#10;" filled="f" stroked="f">
                      <v:textbox inset="2.16pt,1.44pt,0,1.44pt">
                        <w:txbxContent>
                          <w:p w14:paraId="5DEDB1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4240" behindDoc="0" locked="0" layoutInCell="1" allowOverlap="1" wp14:anchorId="290A00C3" wp14:editId="7FCC027E">
                      <wp:simplePos x="0" y="0"/>
                      <wp:positionH relativeFrom="column">
                        <wp:posOffset>1955800</wp:posOffset>
                      </wp:positionH>
                      <wp:positionV relativeFrom="paragraph">
                        <wp:posOffset>4241800</wp:posOffset>
                      </wp:positionV>
                      <wp:extent cx="1003300" cy="1714500"/>
                      <wp:effectExtent l="0" t="0" r="0" b="0"/>
                      <wp:wrapNone/>
                      <wp:docPr id="2815" name="Rectangle 2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3458AF-1EEB-6C42-8DFB-16E0E0A954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7BDB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A00C3" id="Rectangle 2815" o:spid="_x0000_s2402" style="position:absolute;margin-left:154pt;margin-top:334pt;width:79pt;height:135pt;z-index:2535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jO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r64T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559YzpsBAAAW&#10;AwAADgAAAAAAAAAAAAAAAAAuAgAAZHJzL2Uyb0RvYy54bWxQSwECLQAUAAYACAAAACEAPvXZQtwA&#10;AAALAQAADwAAAAAAAAAAAAAAAAD1AwAAZHJzL2Rvd25yZXYueG1sUEsFBgAAAAAEAAQA8wAAAP4E&#10;AAAAAA==&#10;" filled="f" stroked="f">
                      <v:textbox inset="2.16pt,1.44pt,0,1.44pt">
                        <w:txbxContent>
                          <w:p w14:paraId="317BDB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5264" behindDoc="0" locked="0" layoutInCell="1" allowOverlap="1" wp14:anchorId="50888AD1" wp14:editId="21425543">
                      <wp:simplePos x="0" y="0"/>
                      <wp:positionH relativeFrom="column">
                        <wp:posOffset>1955800</wp:posOffset>
                      </wp:positionH>
                      <wp:positionV relativeFrom="paragraph">
                        <wp:posOffset>4241800</wp:posOffset>
                      </wp:positionV>
                      <wp:extent cx="1003300" cy="1714500"/>
                      <wp:effectExtent l="0" t="0" r="0" b="0"/>
                      <wp:wrapNone/>
                      <wp:docPr id="2816" name="Rectangle 28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55EE7B-1ADC-CD49-A601-D58968DC26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7C77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88AD1" id="Rectangle 2816" o:spid="_x0000_s2403" style="position:absolute;margin-left:154pt;margin-top:334pt;width:79pt;height:135pt;z-index:2535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b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sU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6p2NucAQAA&#10;FgMAAA4AAAAAAAAAAAAAAAAALgIAAGRycy9lMm9Eb2MueG1sUEsBAi0AFAAGAAgAAAAhAD712ULc&#10;AAAACwEAAA8AAAAAAAAAAAAAAAAA9gMAAGRycy9kb3ducmV2LnhtbFBLBQYAAAAABAAEAPMAAAD/&#10;BAAAAAA=&#10;" filled="f" stroked="f">
                      <v:textbox inset="2.16pt,1.44pt,0,1.44pt">
                        <w:txbxContent>
                          <w:p w14:paraId="577C77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6288" behindDoc="0" locked="0" layoutInCell="1" allowOverlap="1" wp14:anchorId="08CD9CF2" wp14:editId="530AACD4">
                      <wp:simplePos x="0" y="0"/>
                      <wp:positionH relativeFrom="column">
                        <wp:posOffset>1955800</wp:posOffset>
                      </wp:positionH>
                      <wp:positionV relativeFrom="paragraph">
                        <wp:posOffset>4241800</wp:posOffset>
                      </wp:positionV>
                      <wp:extent cx="1003300" cy="1714500"/>
                      <wp:effectExtent l="0" t="0" r="0" b="0"/>
                      <wp:wrapNone/>
                      <wp:docPr id="2817" name="Rectangle 2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EF5593-0E38-EF42-BC42-5BEEA26D5B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4A65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D9CF2" id="Rectangle 2817" o:spid="_x0000_s2404" style="position:absolute;margin-left:154pt;margin-top:334pt;width:79pt;height:135pt;z-index:2535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kf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q5ah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meWR+cAQAA&#10;FgMAAA4AAAAAAAAAAAAAAAAALgIAAGRycy9lMm9Eb2MueG1sUEsBAi0AFAAGAAgAAAAhAD712ULc&#10;AAAACwEAAA8AAAAAAAAAAAAAAAAA9gMAAGRycy9kb3ducmV2LnhtbFBLBQYAAAAABAAEAPMAAAD/&#10;BAAAAAA=&#10;" filled="f" stroked="f">
                      <v:textbox inset="2.16pt,1.44pt,0,1.44pt">
                        <w:txbxContent>
                          <w:p w14:paraId="264A65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7312" behindDoc="0" locked="0" layoutInCell="1" allowOverlap="1" wp14:anchorId="5B9534B4" wp14:editId="0613C89E">
                      <wp:simplePos x="0" y="0"/>
                      <wp:positionH relativeFrom="column">
                        <wp:posOffset>1955800</wp:posOffset>
                      </wp:positionH>
                      <wp:positionV relativeFrom="paragraph">
                        <wp:posOffset>4241800</wp:posOffset>
                      </wp:positionV>
                      <wp:extent cx="1003300" cy="1714500"/>
                      <wp:effectExtent l="0" t="0" r="0" b="0"/>
                      <wp:wrapNone/>
                      <wp:docPr id="2818" name="Rectangle 2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F839C3-B3FD-B146-8C47-039B4ACC162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B4C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534B4" id="Rectangle 2818" o:spid="_x0000_s2405" style="position:absolute;margin-left:154pt;margin-top:334pt;width:79pt;height:135pt;z-index:2535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Co2QqcAQAA&#10;FgMAAA4AAAAAAAAAAAAAAAAALgIAAGRycy9lMm9Eb2MueG1sUEsBAi0AFAAGAAgAAAAhAD712ULc&#10;AAAACwEAAA8AAAAAAAAAAAAAAAAA9gMAAGRycy9kb3ducmV2LnhtbFBLBQYAAAAABAAEAPMAAAD/&#10;BAAAAAA=&#10;" filled="f" stroked="f">
                      <v:textbox inset="2.16pt,1.44pt,0,1.44pt">
                        <w:txbxContent>
                          <w:p w14:paraId="20B4C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8336" behindDoc="0" locked="0" layoutInCell="1" allowOverlap="1" wp14:anchorId="4004061A" wp14:editId="756AEFD4">
                      <wp:simplePos x="0" y="0"/>
                      <wp:positionH relativeFrom="column">
                        <wp:posOffset>1955800</wp:posOffset>
                      </wp:positionH>
                      <wp:positionV relativeFrom="paragraph">
                        <wp:posOffset>4241800</wp:posOffset>
                      </wp:positionV>
                      <wp:extent cx="1003300" cy="1714500"/>
                      <wp:effectExtent l="0" t="0" r="0" b="0"/>
                      <wp:wrapNone/>
                      <wp:docPr id="2819" name="Rectangle 28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0E3F8F-5B48-3A46-969E-02A1C876B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DB2C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4061A" id="Rectangle 2819" o:spid="_x0000_s2406" style="position:absolute;margin-left:154pt;margin-top:334pt;width:79pt;height:135pt;z-index:2535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YW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GTcVt74/PkMat/hEQY9+6rgcTeBsohZ2HH/vBSjOxgdHHtU3P5Y19TwnVVM3NIuQE6K9&#10;/VwVTg6epkJG4GwfwOwGIlxlPeljMj8r+xiU1N3PeWZ/Huf1H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R2WFpsBAAAW&#10;AwAADgAAAAAAAAAAAAAAAAAuAgAAZHJzL2Uyb0RvYy54bWxQSwECLQAUAAYACAAAACEAPvXZQtwA&#10;AAALAQAADwAAAAAAAAAAAAAAAAD1AwAAZHJzL2Rvd25yZXYueG1sUEsFBgAAAAAEAAQA8wAAAP4E&#10;AAAAAA==&#10;" filled="f" stroked="f">
                      <v:textbox inset="2.16pt,1.44pt,0,1.44pt">
                        <w:txbxContent>
                          <w:p w14:paraId="39DB2C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9360" behindDoc="0" locked="0" layoutInCell="1" allowOverlap="1" wp14:anchorId="227F96CC" wp14:editId="13C8D07A">
                      <wp:simplePos x="0" y="0"/>
                      <wp:positionH relativeFrom="column">
                        <wp:posOffset>1955800</wp:posOffset>
                      </wp:positionH>
                      <wp:positionV relativeFrom="paragraph">
                        <wp:posOffset>4241800</wp:posOffset>
                      </wp:positionV>
                      <wp:extent cx="1003300" cy="1714500"/>
                      <wp:effectExtent l="0" t="0" r="0" b="0"/>
                      <wp:wrapNone/>
                      <wp:docPr id="2820" name="Rectangle 2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E4271A-0FF3-E048-8023-9ED98A0D8C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508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F96CC" id="Rectangle 2820" o:spid="_x0000_s2407" style="position:absolute;margin-left:154pt;margin-top:334pt;width:79pt;height:135pt;z-index:2535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CsWA5sBAAAW&#10;AwAADgAAAAAAAAAAAAAAAAAuAgAAZHJzL2Uyb0RvYy54bWxQSwECLQAUAAYACAAAACEAPvXZQtwA&#10;AAALAQAADwAAAAAAAAAAAAAAAAD1AwAAZHJzL2Rvd25yZXYueG1sUEsFBgAAAAAEAAQA8wAAAP4E&#10;AAAAAA==&#10;" filled="f" stroked="f">
                      <v:textbox inset="2.16pt,1.44pt,0,1.44pt">
                        <w:txbxContent>
                          <w:p w14:paraId="6A508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0384" behindDoc="0" locked="0" layoutInCell="1" allowOverlap="1" wp14:anchorId="19F28CEC" wp14:editId="091500D8">
                      <wp:simplePos x="0" y="0"/>
                      <wp:positionH relativeFrom="column">
                        <wp:posOffset>1955800</wp:posOffset>
                      </wp:positionH>
                      <wp:positionV relativeFrom="paragraph">
                        <wp:posOffset>4241800</wp:posOffset>
                      </wp:positionV>
                      <wp:extent cx="1003300" cy="1714500"/>
                      <wp:effectExtent l="0" t="0" r="0" b="0"/>
                      <wp:wrapNone/>
                      <wp:docPr id="2821" name="Rectangle 2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E02BAC-E361-5748-A2C5-EB8AECF9DA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B60F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28CEC" id="Rectangle 2821" o:spid="_x0000_s2408" style="position:absolute;margin-left:154pt;margin-top:334pt;width:79pt;height:135pt;z-index:2535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9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d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3CWPZsBAAAW&#10;AwAADgAAAAAAAAAAAAAAAAAuAgAAZHJzL2Uyb0RvYy54bWxQSwECLQAUAAYACAAAACEAPvXZQtwA&#10;AAALAQAADwAAAAAAAAAAAAAAAAD1AwAAZHJzL2Rvd25yZXYueG1sUEsFBgAAAAAEAAQA8wAAAP4E&#10;AAAAAA==&#10;" filled="f" stroked="f">
                      <v:textbox inset="2.16pt,1.44pt,0,1.44pt">
                        <w:txbxContent>
                          <w:p w14:paraId="7CB60F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1408" behindDoc="0" locked="0" layoutInCell="1" allowOverlap="1" wp14:anchorId="05CE2069" wp14:editId="4FBE09A0">
                      <wp:simplePos x="0" y="0"/>
                      <wp:positionH relativeFrom="column">
                        <wp:posOffset>1955800</wp:posOffset>
                      </wp:positionH>
                      <wp:positionV relativeFrom="paragraph">
                        <wp:posOffset>4241800</wp:posOffset>
                      </wp:positionV>
                      <wp:extent cx="1003300" cy="1714500"/>
                      <wp:effectExtent l="0" t="0" r="0" b="0"/>
                      <wp:wrapNone/>
                      <wp:docPr id="2822" name="Rectangle 28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B84F47-1C80-B54A-810D-37D98230B1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E4B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E2069" id="Rectangle 2822" o:spid="_x0000_s2409" style="position:absolute;margin-left:154pt;margin-top:334pt;width:79pt;height:135pt;z-index:2535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o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SyWSb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ZGFiicAQAA&#10;FgMAAA4AAAAAAAAAAAAAAAAALgIAAGRycy9lMm9Eb2MueG1sUEsBAi0AFAAGAAgAAAAhAD712ULc&#10;AAAACwEAAA8AAAAAAAAAAAAAAAAA9gMAAGRycy9kb3ducmV2LnhtbFBLBQYAAAAABAAEAPMAAAD/&#10;BAAAAAA=&#10;" filled="f" stroked="f">
                      <v:textbox inset="2.16pt,1.44pt,0,1.44pt">
                        <w:txbxContent>
                          <w:p w14:paraId="0BE4B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2432" behindDoc="0" locked="0" layoutInCell="1" allowOverlap="1" wp14:anchorId="488422C8" wp14:editId="10371C77">
                      <wp:simplePos x="0" y="0"/>
                      <wp:positionH relativeFrom="column">
                        <wp:posOffset>1955800</wp:posOffset>
                      </wp:positionH>
                      <wp:positionV relativeFrom="paragraph">
                        <wp:posOffset>4241800</wp:posOffset>
                      </wp:positionV>
                      <wp:extent cx="1003300" cy="1714500"/>
                      <wp:effectExtent l="0" t="0" r="0" b="0"/>
                      <wp:wrapNone/>
                      <wp:docPr id="2823" name="Rectangle 2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0CBA8-6A8D-F44E-9D5C-AE716F145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BC0C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422C8" id="Rectangle 2823" o:spid="_x0000_s2410" style="position:absolute;margin-left:154pt;margin-top:334pt;width:79pt;height:135pt;z-index:2535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ZA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42Fw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caWQJsBAAAW&#10;AwAADgAAAAAAAAAAAAAAAAAuAgAAZHJzL2Uyb0RvYy54bWxQSwECLQAUAAYACAAAACEAPvXZQtwA&#10;AAALAQAADwAAAAAAAAAAAAAAAAD1AwAAZHJzL2Rvd25yZXYueG1sUEsFBgAAAAAEAAQA8wAAAP4E&#10;AAAAAA==&#10;" filled="f" stroked="f">
                      <v:textbox inset="2.16pt,1.44pt,0,1.44pt">
                        <w:txbxContent>
                          <w:p w14:paraId="7EBC0C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3456" behindDoc="0" locked="0" layoutInCell="1" allowOverlap="1" wp14:anchorId="2D4BB17C" wp14:editId="4BE4BAFD">
                      <wp:simplePos x="0" y="0"/>
                      <wp:positionH relativeFrom="column">
                        <wp:posOffset>1955800</wp:posOffset>
                      </wp:positionH>
                      <wp:positionV relativeFrom="paragraph">
                        <wp:posOffset>4241800</wp:posOffset>
                      </wp:positionV>
                      <wp:extent cx="1003300" cy="1714500"/>
                      <wp:effectExtent l="0" t="0" r="0" b="0"/>
                      <wp:wrapNone/>
                      <wp:docPr id="2824" name="Rectangle 2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6D9278-916D-F94B-BC09-7F0408295F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CD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BB17C" id="Rectangle 2824" o:spid="_x0000_s2411" style="position:absolute;margin-left:154pt;margin-top:334pt;width:79pt;height:135pt;z-index:2535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ZV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hlc5l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wFlWcAQAA&#10;FgMAAA4AAAAAAAAAAAAAAAAALgIAAGRycy9lMm9Eb2MueG1sUEsBAi0AFAAGAAgAAAAhAD712ULc&#10;AAAACwEAAA8AAAAAAAAAAAAAAAAA9gMAAGRycy9kb3ducmV2LnhtbFBLBQYAAAAABAAEAPMAAAD/&#10;BAAAAAA=&#10;" filled="f" stroked="f">
                      <v:textbox inset="2.16pt,1.44pt,0,1.44pt">
                        <w:txbxContent>
                          <w:p w14:paraId="36CD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4480" behindDoc="0" locked="0" layoutInCell="1" allowOverlap="1" wp14:anchorId="20E646B1" wp14:editId="3D32B26B">
                      <wp:simplePos x="0" y="0"/>
                      <wp:positionH relativeFrom="column">
                        <wp:posOffset>1955800</wp:posOffset>
                      </wp:positionH>
                      <wp:positionV relativeFrom="paragraph">
                        <wp:posOffset>4241800</wp:posOffset>
                      </wp:positionV>
                      <wp:extent cx="1003300" cy="1714500"/>
                      <wp:effectExtent l="0" t="0" r="0" b="0"/>
                      <wp:wrapNone/>
                      <wp:docPr id="2825" name="Rectangle 28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0EF4A1-59C7-6C43-BB15-357363F675B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736A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646B1" id="Rectangle 2825" o:spid="_x0000_s2412" style="position:absolute;margin-left:154pt;margin-top:334pt;width:79pt;height:135pt;z-index:2535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Zr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hlc5l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urlmucAQAA&#10;FgMAAA4AAAAAAAAAAAAAAAAALgIAAGRycy9lMm9Eb2MueG1sUEsBAi0AFAAGAAgAAAAhAD712ULc&#10;AAAACwEAAA8AAAAAAAAAAAAAAAAA9gMAAGRycy9kb3ducmV2LnhtbFBLBQYAAAAABAAEAPMAAAD/&#10;BAAAAAA=&#10;" filled="f" stroked="f">
                      <v:textbox inset="2.16pt,1.44pt,0,1.44pt">
                        <w:txbxContent>
                          <w:p w14:paraId="76736A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5504" behindDoc="0" locked="0" layoutInCell="1" allowOverlap="1" wp14:anchorId="5CF37C99" wp14:editId="03FFEF99">
                      <wp:simplePos x="0" y="0"/>
                      <wp:positionH relativeFrom="column">
                        <wp:posOffset>1955800</wp:posOffset>
                      </wp:positionH>
                      <wp:positionV relativeFrom="paragraph">
                        <wp:posOffset>4241800</wp:posOffset>
                      </wp:positionV>
                      <wp:extent cx="1003300" cy="1714500"/>
                      <wp:effectExtent l="0" t="0" r="0" b="0"/>
                      <wp:wrapNone/>
                      <wp:docPr id="2826" name="Rectangle 2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D41BE-46C7-E445-9627-F8DFD41D5F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203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37C99" id="Rectangle 2826" o:spid="_x0000_s2413" style="position:absolute;margin-left:154pt;margin-top:334pt;width:79pt;height:135pt;z-index:2535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Z+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rZrB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KdFn6cAQAA&#10;FgMAAA4AAAAAAAAAAAAAAAAALgIAAGRycy9lMm9Eb2MueG1sUEsBAi0AFAAGAAgAAAAhAD712ULc&#10;AAAACwEAAA8AAAAAAAAAAAAAAAAA9gMAAGRycy9kb3ducmV2LnhtbFBLBQYAAAAABAAEAPMAAAD/&#10;BAAAAAA=&#10;" filled="f" stroked="f">
                      <v:textbox inset="2.16pt,1.44pt,0,1.44pt">
                        <w:txbxContent>
                          <w:p w14:paraId="7FE203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6528" behindDoc="0" locked="0" layoutInCell="1" allowOverlap="1" wp14:anchorId="0C977748" wp14:editId="29C7CF90">
                      <wp:simplePos x="0" y="0"/>
                      <wp:positionH relativeFrom="column">
                        <wp:posOffset>1955800</wp:posOffset>
                      </wp:positionH>
                      <wp:positionV relativeFrom="paragraph">
                        <wp:posOffset>4241800</wp:posOffset>
                      </wp:positionV>
                      <wp:extent cx="1003300" cy="1714500"/>
                      <wp:effectExtent l="0" t="0" r="0" b="0"/>
                      <wp:wrapNone/>
                      <wp:docPr id="2827" name="Rectangle 2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BE71FB-680A-054C-889E-D235DB8B66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9B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77748" id="Rectangle 2827" o:spid="_x0000_s2414" style="position:absolute;margin-left:154pt;margin-top:334pt;width:79pt;height:135pt;z-index:2535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e6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TcJNxa3vj8+Qxi0+UdCjnzouRxM4m6iFHcffewGKs/HBkUf1zY9lTT3PSdXUBMQgJ0R7&#10;+7kqnBw8TYWMwNk+gNkNRLjKetLHZH5W9jEoqbuf88z+PM7r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aqXupsBAAAW&#10;AwAADgAAAAAAAAAAAAAAAAAuAgAAZHJzL2Uyb0RvYy54bWxQSwECLQAUAAYACAAAACEAPvXZQtwA&#10;AAALAQAADwAAAAAAAAAAAAAAAAD1AwAAZHJzL2Rvd25yZXYueG1sUEsFBgAAAAAEAAQA8wAAAP4E&#10;AAAAAA==&#10;" filled="f" stroked="f">
                      <v:textbox inset="2.16pt,1.44pt,0,1.44pt">
                        <w:txbxContent>
                          <w:p w14:paraId="2909B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7552" behindDoc="0" locked="0" layoutInCell="1" allowOverlap="1" wp14:anchorId="717288F2" wp14:editId="51FCB09C">
                      <wp:simplePos x="0" y="0"/>
                      <wp:positionH relativeFrom="column">
                        <wp:posOffset>1955800</wp:posOffset>
                      </wp:positionH>
                      <wp:positionV relativeFrom="paragraph">
                        <wp:posOffset>4241800</wp:posOffset>
                      </wp:positionV>
                      <wp:extent cx="1003300" cy="1714500"/>
                      <wp:effectExtent l="0" t="0" r="0" b="0"/>
                      <wp:wrapNone/>
                      <wp:docPr id="2828" name="Rectangle 28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4E0B3B-4BE3-E34C-9105-895F0F6F2E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1B33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288F2" id="Rectangle 2828" o:spid="_x0000_s2415" style="position:absolute;margin-left:154pt;margin-top:334pt;width:79pt;height:135pt;z-index:2535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ycF6+cAQAA&#10;FgMAAA4AAAAAAAAAAAAAAAAALgIAAGRycy9lMm9Eb2MueG1sUEsBAi0AFAAGAAgAAAAhAD712ULc&#10;AAAACwEAAA8AAAAAAAAAAAAAAAAA9gMAAGRycy9kb3ducmV2LnhtbFBLBQYAAAAABAAEAPMAAAD/&#10;BAAAAAA=&#10;" filled="f" stroked="f">
                      <v:textbox inset="2.16pt,1.44pt,0,1.44pt">
                        <w:txbxContent>
                          <w:p w14:paraId="351B33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8576" behindDoc="0" locked="0" layoutInCell="1" allowOverlap="1" wp14:anchorId="661044E2" wp14:editId="192F87BE">
                      <wp:simplePos x="0" y="0"/>
                      <wp:positionH relativeFrom="column">
                        <wp:posOffset>1955800</wp:posOffset>
                      </wp:positionH>
                      <wp:positionV relativeFrom="paragraph">
                        <wp:posOffset>4241800</wp:posOffset>
                      </wp:positionV>
                      <wp:extent cx="1003300" cy="1714500"/>
                      <wp:effectExtent l="0" t="0" r="0" b="0"/>
                      <wp:wrapNone/>
                      <wp:docPr id="2829" name="Rectangle 2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6BA2-A635-4842-B1A4-E1A6931132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F904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044E2" id="Rectangle 2829" o:spid="_x0000_s2416" style="position:absolute;margin-left:154pt;margin-top:334pt;width:79pt;height:135pt;z-index:2535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Smw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cZNxR10pxdM4xa3FPQAY8vlYDxnI7Ww5eHjIFBxNjw58qhe3M5r6nlOqmW9pFnEnBDt&#10;3feqcLIHmgoZkbODR7PviXCV9aSPyfys7GtQUne/55n9ZZw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9fi0psBAAAW&#10;AwAADgAAAAAAAAAAAAAAAAAuAgAAZHJzL2Uyb0RvYy54bWxQSwECLQAUAAYACAAAACEAPvXZQtwA&#10;AAALAQAADwAAAAAAAAAAAAAAAAD1AwAAZHJzL2Rvd25yZXYueG1sUEsFBgAAAAAEAAQA8wAAAP4E&#10;AAAAAA==&#10;" filled="f" stroked="f">
                      <v:textbox inset="2.16pt,1.44pt,0,1.44pt">
                        <w:txbxContent>
                          <w:p w14:paraId="42F904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9600" behindDoc="0" locked="0" layoutInCell="1" allowOverlap="1" wp14:anchorId="4F773E3E" wp14:editId="2C9BAF89">
                      <wp:simplePos x="0" y="0"/>
                      <wp:positionH relativeFrom="column">
                        <wp:posOffset>1955800</wp:posOffset>
                      </wp:positionH>
                      <wp:positionV relativeFrom="paragraph">
                        <wp:posOffset>4241800</wp:posOffset>
                      </wp:positionV>
                      <wp:extent cx="1003300" cy="1714500"/>
                      <wp:effectExtent l="0" t="0" r="0" b="0"/>
                      <wp:wrapNone/>
                      <wp:docPr id="2830" name="Rectangle 2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BA23A-6FB9-AF4C-A237-C2E6BC619E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EA63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73E3E" id="Rectangle 2830" o:spid="_x0000_s2417" style="position:absolute;margin-left:154pt;margin-top:334pt;width:79pt;height:135pt;z-index:2535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uFix5sBAAAW&#10;AwAADgAAAAAAAAAAAAAAAAAuAgAAZHJzL2Uyb0RvYy54bWxQSwECLQAUAAYACAAAACEAPvXZQtwA&#10;AAALAQAADwAAAAAAAAAAAAAAAAD1AwAAZHJzL2Rvd25yZXYueG1sUEsFBgAAAAAEAAQA8wAAAP4E&#10;AAAAAA==&#10;" filled="f" stroked="f">
                      <v:textbox inset="2.16pt,1.44pt,0,1.44pt">
                        <w:txbxContent>
                          <w:p w14:paraId="0AEA63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0624" behindDoc="0" locked="0" layoutInCell="1" allowOverlap="1" wp14:anchorId="6BA9DA88" wp14:editId="6E318359">
                      <wp:simplePos x="0" y="0"/>
                      <wp:positionH relativeFrom="column">
                        <wp:posOffset>1955800</wp:posOffset>
                      </wp:positionH>
                      <wp:positionV relativeFrom="paragraph">
                        <wp:posOffset>4914900</wp:posOffset>
                      </wp:positionV>
                      <wp:extent cx="977900" cy="927100"/>
                      <wp:effectExtent l="0" t="0" r="0" b="0"/>
                      <wp:wrapNone/>
                      <wp:docPr id="2831" name="Rectangle 28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9DD09DE-943D-3D47-AE62-D17B75493E3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508E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9DA88" id="Rectangle 2831" o:spid="_x0000_s2418" style="position:absolute;margin-left:154pt;margin-top:387pt;width:77pt;height:73pt;z-index:2535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" filled="f" stroked="f">
                      <v:textbox inset="2.16pt,1.44pt,0,1.44pt">
                        <w:txbxContent>
                          <w:p w14:paraId="57508E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1648" behindDoc="0" locked="0" layoutInCell="1" allowOverlap="1" wp14:anchorId="7C88D58E" wp14:editId="28759BE7">
                      <wp:simplePos x="0" y="0"/>
                      <wp:positionH relativeFrom="column">
                        <wp:posOffset>1955800</wp:posOffset>
                      </wp:positionH>
                      <wp:positionV relativeFrom="paragraph">
                        <wp:posOffset>4914900</wp:posOffset>
                      </wp:positionV>
                      <wp:extent cx="1003300" cy="762000"/>
                      <wp:effectExtent l="0" t="0" r="0" b="0"/>
                      <wp:wrapNone/>
                      <wp:docPr id="2832" name="Rectangle 2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CBF625-8AD0-904E-BFCF-992C1F7F8D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C65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8D58E" id="Rectangle 2832" o:spid="_x0000_s2419" style="position:absolute;margin-left:154pt;margin-top:387pt;width:79pt;height:60pt;z-index:2535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qJ+0abAQAA&#10;FQMAAA4AAAAAAAAAAAAAAAAALgIAAGRycy9lMm9Eb2MueG1sUEsBAi0AFAAGAAgAAAAhAC067Urd&#10;AAAACwEAAA8AAAAAAAAAAAAAAAAA9QMAAGRycy9kb3ducmV2LnhtbFBLBQYAAAAABAAEAPMAAAD/&#10;BAAAAAA=&#10;" filled="f" stroked="f">
                      <v:textbox inset="2.16pt,1.44pt,0,1.44pt">
                        <w:txbxContent>
                          <w:p w14:paraId="646C65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2672" behindDoc="0" locked="0" layoutInCell="1" allowOverlap="1" wp14:anchorId="42EAB560" wp14:editId="413CF027">
                      <wp:simplePos x="0" y="0"/>
                      <wp:positionH relativeFrom="column">
                        <wp:posOffset>1955800</wp:posOffset>
                      </wp:positionH>
                      <wp:positionV relativeFrom="paragraph">
                        <wp:posOffset>4914900</wp:posOffset>
                      </wp:positionV>
                      <wp:extent cx="977900" cy="863600"/>
                      <wp:effectExtent l="0" t="0" r="0" b="0"/>
                      <wp:wrapNone/>
                      <wp:docPr id="2833" name="Rectangle 28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34C8AAE-CC48-9A4F-9298-0B854845DD0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D72BD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AB560" id="Rectangle 2833" o:spid="_x0000_s2420" style="position:absolute;margin-left:154pt;margin-top:387pt;width:77pt;height:68pt;z-index:2535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" filled="f" stroked="f">
                      <v:textbox inset="2.16pt,1.44pt,0,1.44pt">
                        <w:txbxContent>
                          <w:p w14:paraId="6D72BD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3696" behindDoc="0" locked="0" layoutInCell="1" allowOverlap="1" wp14:anchorId="59D5DE8F" wp14:editId="7CC7FE58">
                      <wp:simplePos x="0" y="0"/>
                      <wp:positionH relativeFrom="column">
                        <wp:posOffset>1955800</wp:posOffset>
                      </wp:positionH>
                      <wp:positionV relativeFrom="paragraph">
                        <wp:posOffset>4914900</wp:posOffset>
                      </wp:positionV>
                      <wp:extent cx="977900" cy="927100"/>
                      <wp:effectExtent l="0" t="0" r="0" b="0"/>
                      <wp:wrapNone/>
                      <wp:docPr id="2834" name="Rectangle 28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4B90C6-F387-6B4B-A66C-8E0EE9317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2F6E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5DE8F" id="Rectangle 2834" o:spid="_x0000_s2421" style="position:absolute;margin-left:154pt;margin-top:387pt;width:77pt;height:73pt;z-index:2535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1D6+umQEAABUD&#10;AAAOAAAAAAAAAAAAAAAAAC4CAABkcnMvZTJvRG9jLnhtbFBLAQItABQABgAIAAAAIQDwXKoa3QAA&#10;AAsBAAAPAAAAAAAAAAAAAAAAAPMDAABkcnMvZG93bnJldi54bWxQSwUGAAAAAAQABADzAAAA/QQA&#10;AAAA&#10;" filled="f" stroked="f">
                      <v:textbox inset="2.16pt,1.44pt,0,1.44pt">
                        <w:txbxContent>
                          <w:p w14:paraId="2B2F6E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4720" behindDoc="0" locked="0" layoutInCell="1" allowOverlap="1" wp14:anchorId="1F75737A" wp14:editId="77DBCC62">
                      <wp:simplePos x="0" y="0"/>
                      <wp:positionH relativeFrom="column">
                        <wp:posOffset>1955800</wp:posOffset>
                      </wp:positionH>
                      <wp:positionV relativeFrom="paragraph">
                        <wp:posOffset>4914900</wp:posOffset>
                      </wp:positionV>
                      <wp:extent cx="1003300" cy="762000"/>
                      <wp:effectExtent l="0" t="0" r="0" b="0"/>
                      <wp:wrapNone/>
                      <wp:docPr id="2835" name="Rectangle 2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1802F-E3E8-D84B-9A0F-31E41E140F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89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5737A" id="Rectangle 2835" o:spid="_x0000_s2422" style="position:absolute;margin-left:154pt;margin-top:387pt;width:79pt;height:60pt;z-index:2535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2R7BZ0B&#10;AAAVAwAADgAAAAAAAAAAAAAAAAAuAgAAZHJzL2Uyb0RvYy54bWxQSwECLQAUAAYACAAAACEALTrt&#10;St0AAAALAQAADwAAAAAAAAAAAAAAAAD3AwAAZHJzL2Rvd25yZXYueG1sUEsFBgAAAAAEAAQA8wAA&#10;AAEFAAAAAA==&#10;" filled="f" stroked="f">
                      <v:textbox inset="2.16pt,1.44pt,0,1.44pt">
                        <w:txbxContent>
                          <w:p w14:paraId="70389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5744" behindDoc="0" locked="0" layoutInCell="1" allowOverlap="1" wp14:anchorId="463CCD3A" wp14:editId="259A0D34">
                      <wp:simplePos x="0" y="0"/>
                      <wp:positionH relativeFrom="column">
                        <wp:posOffset>1955800</wp:posOffset>
                      </wp:positionH>
                      <wp:positionV relativeFrom="paragraph">
                        <wp:posOffset>4914900</wp:posOffset>
                      </wp:positionV>
                      <wp:extent cx="977900" cy="927100"/>
                      <wp:effectExtent l="0" t="0" r="0" b="0"/>
                      <wp:wrapNone/>
                      <wp:docPr id="2836" name="Rectangle 28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3156261-56A3-E846-A2F4-4CB04A4909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0C9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CCD3A" id="Rectangle 2836" o:spid="_x0000_s2423" style="position:absolute;margin-left:154pt;margin-top:387pt;width:77pt;height:73pt;z-index:2535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BHYq+FmQEAABUD&#10;AAAOAAAAAAAAAAAAAAAAAC4CAABkcnMvZTJvRG9jLnhtbFBLAQItABQABgAIAAAAIQDwXKoa3QAA&#10;AAsBAAAPAAAAAAAAAAAAAAAAAPMDAABkcnMvZG93bnJldi54bWxQSwUGAAAAAAQABADzAAAA/QQA&#10;AAAA&#10;" filled="f" stroked="f">
                      <v:textbox inset="2.16pt,1.44pt,0,1.44pt">
                        <w:txbxContent>
                          <w:p w14:paraId="670C9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6768" behindDoc="0" locked="0" layoutInCell="1" allowOverlap="1" wp14:anchorId="21F94348" wp14:editId="7296EE41">
                      <wp:simplePos x="0" y="0"/>
                      <wp:positionH relativeFrom="column">
                        <wp:posOffset>1968500</wp:posOffset>
                      </wp:positionH>
                      <wp:positionV relativeFrom="paragraph">
                        <wp:posOffset>4914900</wp:posOffset>
                      </wp:positionV>
                      <wp:extent cx="977900" cy="927100"/>
                      <wp:effectExtent l="0" t="0" r="0" b="0"/>
                      <wp:wrapNone/>
                      <wp:docPr id="2837" name="Rectangle 28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B4BEA2D-213E-0046-90E5-89F458B056F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584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94348" id="Rectangle 2837" o:spid="_x0000_s2424" style="position:absolute;margin-left:155pt;margin-top:387pt;width:77pt;height:73pt;z-index:2535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" filled="f" stroked="f">
                      <v:textbox inset="2.16pt,1.44pt,0,1.44pt">
                        <w:txbxContent>
                          <w:p w14:paraId="75584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7792" behindDoc="0" locked="0" layoutInCell="1" allowOverlap="1" wp14:anchorId="233F304C" wp14:editId="4A2C90AD">
                      <wp:simplePos x="0" y="0"/>
                      <wp:positionH relativeFrom="column">
                        <wp:posOffset>1955800</wp:posOffset>
                      </wp:positionH>
                      <wp:positionV relativeFrom="paragraph">
                        <wp:posOffset>4914900</wp:posOffset>
                      </wp:positionV>
                      <wp:extent cx="1003300" cy="762000"/>
                      <wp:effectExtent l="0" t="0" r="0" b="0"/>
                      <wp:wrapNone/>
                      <wp:docPr id="2838" name="Rectangle 2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52BDB-4090-6841-9289-162194DCC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5A9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F304C" id="Rectangle 2838" o:spid="_x0000_s2425" style="position:absolute;margin-left:154pt;margin-top:387pt;width:79pt;height:60pt;z-index:2535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BT+sGbAQAA&#10;FQMAAA4AAAAAAAAAAAAAAAAALgIAAGRycy9lMm9Eb2MueG1sUEsBAi0AFAAGAAgAAAAhAC067Urd&#10;AAAACwEAAA8AAAAAAAAAAAAAAAAA9QMAAGRycy9kb3ducmV2LnhtbFBLBQYAAAAABAAEAPMAAAD/&#10;BAAAAAA=&#10;" filled="f" stroked="f">
                      <v:textbox inset="2.16pt,1.44pt,0,1.44pt">
                        <w:txbxContent>
                          <w:p w14:paraId="6245A9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8816" behindDoc="0" locked="0" layoutInCell="1" allowOverlap="1" wp14:anchorId="2AB7181D" wp14:editId="4D24CD27">
                      <wp:simplePos x="0" y="0"/>
                      <wp:positionH relativeFrom="column">
                        <wp:posOffset>1955800</wp:posOffset>
                      </wp:positionH>
                      <wp:positionV relativeFrom="paragraph">
                        <wp:posOffset>4914900</wp:posOffset>
                      </wp:positionV>
                      <wp:extent cx="977900" cy="927100"/>
                      <wp:effectExtent l="0" t="0" r="0" b="0"/>
                      <wp:wrapNone/>
                      <wp:docPr id="2839" name="Rectangle 28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320624-8B45-6D4A-8B68-5D2F4C4734B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5CE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7181D" id="Rectangle 2839" o:spid="_x0000_s2426" style="position:absolute;margin-left:154pt;margin-top:387pt;width:77pt;height:73pt;z-index:2535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Ilw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" filled="f" stroked="f">
                      <v:textbox inset="2.16pt,1.44pt,0,1.44pt">
                        <w:txbxContent>
                          <w:p w14:paraId="205CE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9840" behindDoc="0" locked="0" layoutInCell="1" allowOverlap="1" wp14:anchorId="17DF28FD" wp14:editId="673420E3">
                      <wp:simplePos x="0" y="0"/>
                      <wp:positionH relativeFrom="column">
                        <wp:posOffset>1955800</wp:posOffset>
                      </wp:positionH>
                      <wp:positionV relativeFrom="paragraph">
                        <wp:posOffset>4914900</wp:posOffset>
                      </wp:positionV>
                      <wp:extent cx="977900" cy="901700"/>
                      <wp:effectExtent l="0" t="0" r="0" b="0"/>
                      <wp:wrapNone/>
                      <wp:docPr id="2840" name="Rectangle 28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B1B2597-6C69-734D-AACB-958D19567C2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6542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F28FD" id="Rectangle 2840" o:spid="_x0000_s2427" style="position:absolute;margin-left:154pt;margin-top:387pt;width:77pt;height:71pt;z-index:2535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3umwEAABU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" filled="f" stroked="f">
                      <v:textbox inset="2.16pt,1.44pt,0,1.44pt">
                        <w:txbxContent>
                          <w:p w14:paraId="16542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0864" behindDoc="0" locked="0" layoutInCell="1" allowOverlap="1" wp14:anchorId="55DEA065" wp14:editId="58BC2D2A">
                      <wp:simplePos x="0" y="0"/>
                      <wp:positionH relativeFrom="column">
                        <wp:posOffset>1955800</wp:posOffset>
                      </wp:positionH>
                      <wp:positionV relativeFrom="paragraph">
                        <wp:posOffset>4914900</wp:posOffset>
                      </wp:positionV>
                      <wp:extent cx="1003300" cy="762000"/>
                      <wp:effectExtent l="0" t="0" r="0" b="0"/>
                      <wp:wrapNone/>
                      <wp:docPr id="2841" name="Rectangle 2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A22DFB-CD50-2343-9941-43EE6C233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3C5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EA065" id="Rectangle 2841" o:spid="_x0000_s2428" style="position:absolute;margin-left:154pt;margin-top:387pt;width:79pt;height:60pt;z-index:2535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izpCNp0B&#10;AAAVAwAADgAAAAAAAAAAAAAAAAAuAgAAZHJzL2Uyb0RvYy54bWxQSwECLQAUAAYACAAAACEALTrt&#10;St0AAAALAQAADwAAAAAAAAAAAAAAAAD3AwAAZHJzL2Rvd25yZXYueG1sUEsFBgAAAAAEAAQA8wAA&#10;AAEFAAAAAA==&#10;" filled="f" stroked="f">
                      <v:textbox inset="2.16pt,1.44pt,0,1.44pt">
                        <w:txbxContent>
                          <w:p w14:paraId="2863C5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1888" behindDoc="0" locked="0" layoutInCell="1" allowOverlap="1" wp14:anchorId="461D825E" wp14:editId="751F2F61">
                      <wp:simplePos x="0" y="0"/>
                      <wp:positionH relativeFrom="column">
                        <wp:posOffset>1955800</wp:posOffset>
                      </wp:positionH>
                      <wp:positionV relativeFrom="paragraph">
                        <wp:posOffset>4914900</wp:posOffset>
                      </wp:positionV>
                      <wp:extent cx="1003300" cy="762000"/>
                      <wp:effectExtent l="0" t="0" r="0" b="0"/>
                      <wp:wrapNone/>
                      <wp:docPr id="2842" name="Rectangle 2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DC4462-CF9A-B343-8F3D-F202BEE07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329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D825E" id="Rectangle 2842" o:spid="_x0000_s2429" style="position:absolute;margin-left:154pt;margin-top:387pt;width:79pt;height:60pt;z-index:2535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cgzCI50B&#10;AAAVAwAADgAAAAAAAAAAAAAAAAAuAgAAZHJzL2Uyb0RvYy54bWxQSwECLQAUAAYACAAAACEALTrt&#10;St0AAAALAQAADwAAAAAAAAAAAAAAAAD3AwAAZHJzL2Rvd25yZXYueG1sUEsFBgAAAAAEAAQA8wAA&#10;AAEFAAAAAA==&#10;" filled="f" stroked="f">
                      <v:textbox inset="2.16pt,1.44pt,0,1.44pt">
                        <w:txbxContent>
                          <w:p w14:paraId="3A0329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2912" behindDoc="0" locked="0" layoutInCell="1" allowOverlap="1" wp14:anchorId="48699745" wp14:editId="15DD15CD">
                      <wp:simplePos x="0" y="0"/>
                      <wp:positionH relativeFrom="column">
                        <wp:posOffset>1955800</wp:posOffset>
                      </wp:positionH>
                      <wp:positionV relativeFrom="paragraph">
                        <wp:posOffset>4914900</wp:posOffset>
                      </wp:positionV>
                      <wp:extent cx="1003300" cy="762000"/>
                      <wp:effectExtent l="0" t="0" r="0" b="0"/>
                      <wp:wrapNone/>
                      <wp:docPr id="2843" name="Rectangle 28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A68834-F2C0-3842-B8EB-58D482362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7AD1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99745" id="Rectangle 2843" o:spid="_x0000_s2430" style="position:absolute;margin-left:154pt;margin-top:387pt;width:79pt;height:60pt;z-index:2535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nYxCS50B&#10;AAAVAwAADgAAAAAAAAAAAAAAAAAuAgAAZHJzL2Uyb0RvYy54bWxQSwECLQAUAAYACAAAACEALTrt&#10;St0AAAALAQAADwAAAAAAAAAAAAAAAAD3AwAAZHJzL2Rvd25yZXYueG1sUEsFBgAAAAAEAAQA8wAA&#10;AAEFAAAAAA==&#10;" filled="f" stroked="f">
                      <v:textbox inset="2.16pt,1.44pt,0,1.44pt">
                        <w:txbxContent>
                          <w:p w14:paraId="4C7AD1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3936" behindDoc="0" locked="0" layoutInCell="1" allowOverlap="1" wp14:anchorId="5D9A03E1" wp14:editId="7893C798">
                      <wp:simplePos x="0" y="0"/>
                      <wp:positionH relativeFrom="column">
                        <wp:posOffset>1955800</wp:posOffset>
                      </wp:positionH>
                      <wp:positionV relativeFrom="paragraph">
                        <wp:posOffset>4914900</wp:posOffset>
                      </wp:positionV>
                      <wp:extent cx="1003300" cy="762000"/>
                      <wp:effectExtent l="0" t="0" r="0" b="0"/>
                      <wp:wrapNone/>
                      <wp:docPr id="2844" name="Rectangle 2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0BA4A6-215D-AB41-826F-0F162A014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3F0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A03E1" id="Rectangle 2844" o:spid="_x0000_s2431" style="position:absolute;margin-left:154pt;margin-top:387pt;width:79pt;height:60pt;z-index:2535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kusJenAEA&#10;ABUDAAAOAAAAAAAAAAAAAAAAAC4CAABkcnMvZTJvRG9jLnhtbFBLAQItABQABgAIAAAAIQAtOu1K&#10;3QAAAAsBAAAPAAAAAAAAAAAAAAAAAPYDAABkcnMvZG93bnJldi54bWxQSwUGAAAAAAQABADzAAAA&#10;AAUAAAAA&#10;" filled="f" stroked="f">
                      <v:textbox inset="2.16pt,1.44pt,0,1.44pt">
                        <w:txbxContent>
                          <w:p w14:paraId="3303F0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4960" behindDoc="0" locked="0" layoutInCell="1" allowOverlap="1" wp14:anchorId="585D11E5" wp14:editId="05846BD1">
                      <wp:simplePos x="0" y="0"/>
                      <wp:positionH relativeFrom="column">
                        <wp:posOffset>1955800</wp:posOffset>
                      </wp:positionH>
                      <wp:positionV relativeFrom="paragraph">
                        <wp:posOffset>4914900</wp:posOffset>
                      </wp:positionV>
                      <wp:extent cx="1003300" cy="762000"/>
                      <wp:effectExtent l="0" t="0" r="0" b="0"/>
                      <wp:wrapNone/>
                      <wp:docPr id="2845" name="Rectangle 2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B24EF-F8D2-4546-9315-8353FCAAE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FC1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D11E5" id="Rectangle 2845" o:spid="_x0000_s2432" style="position:absolute;margin-left:154pt;margin-top:387pt;width:79pt;height:60pt;z-index:2535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FCYJ0B&#10;AAAVAwAADgAAAAAAAAAAAAAAAAAuAgAAZHJzL2Uyb0RvYy54bWxQSwECLQAUAAYACAAAACEALTrt&#10;St0AAAALAQAADwAAAAAAAAAAAAAAAAD3AwAAZHJzL2Rvd25yZXYueG1sUEsFBgAAAAAEAAQA8wAA&#10;AAEFAAAAAA==&#10;" filled="f" stroked="f">
                      <v:textbox inset="2.16pt,1.44pt,0,1.44pt">
                        <w:txbxContent>
                          <w:p w14:paraId="1CFFC1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5984" behindDoc="0" locked="0" layoutInCell="1" allowOverlap="1" wp14:anchorId="4428DA70" wp14:editId="6E50C64A">
                      <wp:simplePos x="0" y="0"/>
                      <wp:positionH relativeFrom="column">
                        <wp:posOffset>1955800</wp:posOffset>
                      </wp:positionH>
                      <wp:positionV relativeFrom="paragraph">
                        <wp:posOffset>4914900</wp:posOffset>
                      </wp:positionV>
                      <wp:extent cx="1003300" cy="762000"/>
                      <wp:effectExtent l="0" t="0" r="0" b="0"/>
                      <wp:wrapNone/>
                      <wp:docPr id="2846" name="Rectangle 28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4F0C7D-E14C-8045-89B6-B6DEBB1D71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586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8DA70" id="Rectangle 2846" o:spid="_x0000_s2433" style="position:absolute;margin-left:154pt;margin-top:387pt;width:79pt;height:60pt;z-index:2535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W18J1nAEA&#10;ABUDAAAOAAAAAAAAAAAAAAAAAC4CAABkcnMvZTJvRG9jLnhtbFBLAQItABQABgAIAAAAIQAtOu1K&#10;3QAAAAsBAAAPAAAAAAAAAAAAAAAAAPYDAABkcnMvZG93bnJldi54bWxQSwUGAAAAAAQABADzAAAA&#10;AAUAAAAA&#10;" filled="f" stroked="f">
                      <v:textbox inset="2.16pt,1.44pt,0,1.44pt">
                        <w:txbxContent>
                          <w:p w14:paraId="5A3586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7008" behindDoc="0" locked="0" layoutInCell="1" allowOverlap="1" wp14:anchorId="2BD3E94A" wp14:editId="7BA97EA4">
                      <wp:simplePos x="0" y="0"/>
                      <wp:positionH relativeFrom="column">
                        <wp:posOffset>1955800</wp:posOffset>
                      </wp:positionH>
                      <wp:positionV relativeFrom="paragraph">
                        <wp:posOffset>4914900</wp:posOffset>
                      </wp:positionV>
                      <wp:extent cx="1003300" cy="762000"/>
                      <wp:effectExtent l="0" t="0" r="0" b="0"/>
                      <wp:wrapNone/>
                      <wp:docPr id="2847" name="Rectangle 2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746A2-C25A-D945-BEA7-1B2F4587A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30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3E94A" id="Rectangle 2847" o:spid="_x0000_s2434" style="position:absolute;margin-left:154pt;margin-top:387pt;width:79pt;height:60pt;z-index:2535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x4EOxnAEA&#10;ABUDAAAOAAAAAAAAAAAAAAAAAC4CAABkcnMvZTJvRG9jLnhtbFBLAQItABQABgAIAAAAIQAtOu1K&#10;3QAAAAsBAAAPAAAAAAAAAAAAAAAAAPYDAABkcnMvZG93bnJldi54bWxQSwUGAAAAAAQABADzAAAA&#10;AAUAAAAA&#10;" filled="f" stroked="f">
                      <v:textbox inset="2.16pt,1.44pt,0,1.44pt">
                        <w:txbxContent>
                          <w:p w14:paraId="52430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8032" behindDoc="0" locked="0" layoutInCell="1" allowOverlap="1" wp14:anchorId="306C53B6" wp14:editId="46D449F4">
                      <wp:simplePos x="0" y="0"/>
                      <wp:positionH relativeFrom="column">
                        <wp:posOffset>1955800</wp:posOffset>
                      </wp:positionH>
                      <wp:positionV relativeFrom="paragraph">
                        <wp:posOffset>4914900</wp:posOffset>
                      </wp:positionV>
                      <wp:extent cx="1003300" cy="762000"/>
                      <wp:effectExtent l="0" t="0" r="0" b="0"/>
                      <wp:wrapNone/>
                      <wp:docPr id="2848" name="Rectangle 2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6B7E10-6A01-2249-B0B4-03176F353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9A7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C53B6" id="Rectangle 2848" o:spid="_x0000_s2435" style="position:absolute;margin-left:154pt;margin-top:387pt;width:79pt;height:60pt;z-index:2535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SNbDpJ0B&#10;AAAVAwAADgAAAAAAAAAAAAAAAAAuAgAAZHJzL2Uyb0RvYy54bWxQSwECLQAUAAYACAAAACEALTrt&#10;St0AAAALAQAADwAAAAAAAAAAAAAAAAD3AwAAZHJzL2Rvd25yZXYueG1sUEsFBgAAAAAEAAQA8wAA&#10;AAEFAAAAAA==&#10;" filled="f" stroked="f">
                      <v:textbox inset="2.16pt,1.44pt,0,1.44pt">
                        <w:txbxContent>
                          <w:p w14:paraId="5609A7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9056" behindDoc="0" locked="0" layoutInCell="1" allowOverlap="1" wp14:anchorId="5925F180" wp14:editId="1FAEAFDE">
                      <wp:simplePos x="0" y="0"/>
                      <wp:positionH relativeFrom="column">
                        <wp:posOffset>1955800</wp:posOffset>
                      </wp:positionH>
                      <wp:positionV relativeFrom="paragraph">
                        <wp:posOffset>4914900</wp:posOffset>
                      </wp:positionV>
                      <wp:extent cx="1003300" cy="762000"/>
                      <wp:effectExtent l="0" t="0" r="0" b="0"/>
                      <wp:wrapNone/>
                      <wp:docPr id="2849" name="Rectangle 28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18D53A-1B01-2846-84FE-F7850BB9DC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BE6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5F180" id="Rectangle 2849" o:spid="_x0000_s2436" style="position:absolute;margin-left:154pt;margin-top:387pt;width:79pt;height:60pt;z-index:2535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PedNtmbAQAA&#10;FQMAAA4AAAAAAAAAAAAAAAAALgIAAGRycy9lMm9Eb2MueG1sUEsBAi0AFAAGAAgAAAAhAC067Urd&#10;AAAACwEAAA8AAAAAAAAAAAAAAAAA9QMAAGRycy9kb3ducmV2LnhtbFBLBQYAAAAABAAEAPMAAAD/&#10;BAAAAAA=&#10;" filled="f" stroked="f">
                      <v:textbox inset="2.16pt,1.44pt,0,1.44pt">
                        <w:txbxContent>
                          <w:p w14:paraId="60ABE6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0080" behindDoc="0" locked="0" layoutInCell="1" allowOverlap="1" wp14:anchorId="0B9D8E80" wp14:editId="3670767A">
                      <wp:simplePos x="0" y="0"/>
                      <wp:positionH relativeFrom="column">
                        <wp:posOffset>1955800</wp:posOffset>
                      </wp:positionH>
                      <wp:positionV relativeFrom="paragraph">
                        <wp:posOffset>4914900</wp:posOffset>
                      </wp:positionV>
                      <wp:extent cx="1003300" cy="762000"/>
                      <wp:effectExtent l="0" t="0" r="0" b="0"/>
                      <wp:wrapNone/>
                      <wp:docPr id="2850" name="Rectangle 2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5C877A-7D87-F947-B07F-5A59211A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D0B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D8E80" id="Rectangle 2850" o:spid="_x0000_s2437" style="position:absolute;margin-left:154pt;margin-top:387pt;width:79pt;height:60pt;z-index:2535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A6rtsybAQAA&#10;FQMAAA4AAAAAAAAAAAAAAAAALgIAAGRycy9lMm9Eb2MueG1sUEsBAi0AFAAGAAgAAAAhAC067Urd&#10;AAAACwEAAA8AAAAAAAAAAAAAAAAA9QMAAGRycy9kb3ducmV2LnhtbFBLBQYAAAAABAAEAPMAAAD/&#10;BAAAAAA=&#10;" filled="f" stroked="f">
                      <v:textbox inset="2.16pt,1.44pt,0,1.44pt">
                        <w:txbxContent>
                          <w:p w14:paraId="3DDD0B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1104" behindDoc="0" locked="0" layoutInCell="1" allowOverlap="1" wp14:anchorId="137E0615" wp14:editId="64BC0C59">
                      <wp:simplePos x="0" y="0"/>
                      <wp:positionH relativeFrom="column">
                        <wp:posOffset>1955800</wp:posOffset>
                      </wp:positionH>
                      <wp:positionV relativeFrom="paragraph">
                        <wp:posOffset>4914900</wp:posOffset>
                      </wp:positionV>
                      <wp:extent cx="1003300" cy="762000"/>
                      <wp:effectExtent l="0" t="0" r="0" b="0"/>
                      <wp:wrapNone/>
                      <wp:docPr id="2851" name="Rectangle 2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9CBFDD-B528-344F-8F26-B0FCB8F531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98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E0615" id="Rectangle 2851" o:spid="_x0000_s2438" style="position:absolute;margin-left:154pt;margin-top:387pt;width:79pt;height:60pt;z-index:2535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F8DbynAEA&#10;ABUDAAAOAAAAAAAAAAAAAAAAAC4CAABkcnMvZTJvRG9jLnhtbFBLAQItABQABgAIAAAAIQAtOu1K&#10;3QAAAAsBAAAPAAAAAAAAAAAAAAAAAPYDAABkcnMvZG93bnJldi54bWxQSwUGAAAAAAQABADzAAAA&#10;AAUAAAAA&#10;" filled="f" stroked="f">
                      <v:textbox inset="2.16pt,1.44pt,0,1.44pt">
                        <w:txbxContent>
                          <w:p w14:paraId="48098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2128" behindDoc="0" locked="0" layoutInCell="1" allowOverlap="1" wp14:anchorId="1D329F6E" wp14:editId="3A1B046C">
                      <wp:simplePos x="0" y="0"/>
                      <wp:positionH relativeFrom="column">
                        <wp:posOffset>1955800</wp:posOffset>
                      </wp:positionH>
                      <wp:positionV relativeFrom="paragraph">
                        <wp:posOffset>4914900</wp:posOffset>
                      </wp:positionV>
                      <wp:extent cx="1003300" cy="762000"/>
                      <wp:effectExtent l="0" t="0" r="0" b="0"/>
                      <wp:wrapNone/>
                      <wp:docPr id="2852" name="Rectangle 2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A4A90C-1B47-554A-87BF-293F0F36C7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69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29F6E" id="Rectangle 2852" o:spid="_x0000_s2439" style="position:absolute;margin-left:154pt;margin-top:387pt;width:79pt;height:60pt;z-index:2535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8xrbnnAEA&#10;ABUDAAAOAAAAAAAAAAAAAAAAAC4CAABkcnMvZTJvRG9jLnhtbFBLAQItABQABgAIAAAAIQAtOu1K&#10;3QAAAAsBAAAPAAAAAAAAAAAAAAAAAPYDAABkcnMvZG93bnJldi54bWxQSwUGAAAAAAQABADzAAAA&#10;AAUAAAAA&#10;" filled="f" stroked="f">
                      <v:textbox inset="2.16pt,1.44pt,0,1.44pt">
                        <w:txbxContent>
                          <w:p w14:paraId="0FE69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3152" behindDoc="0" locked="0" layoutInCell="1" allowOverlap="1" wp14:anchorId="39856552" wp14:editId="4D8CDC92">
                      <wp:simplePos x="0" y="0"/>
                      <wp:positionH relativeFrom="column">
                        <wp:posOffset>1955800</wp:posOffset>
                      </wp:positionH>
                      <wp:positionV relativeFrom="paragraph">
                        <wp:posOffset>4914900</wp:posOffset>
                      </wp:positionV>
                      <wp:extent cx="1003300" cy="762000"/>
                      <wp:effectExtent l="0" t="0" r="0" b="0"/>
                      <wp:wrapNone/>
                      <wp:docPr id="2853" name="Rectangle 2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03D929-C6DA-174E-988C-5E778E0988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D7C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56552" id="Rectangle 2853" o:spid="_x0000_s2440" style="position:absolute;margin-left:154pt;margin-top:387pt;width:79pt;height:60pt;z-index:2535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TRjaPnAEA&#10;ABUDAAAOAAAAAAAAAAAAAAAAAC4CAABkcnMvZTJvRG9jLnhtbFBLAQItABQABgAIAAAAIQAtOu1K&#10;3QAAAAsBAAAPAAAAAAAAAAAAAAAAAPYDAABkcnMvZG93bnJldi54bWxQSwUGAAAAAAQABADzAAAA&#10;AAUAAAAA&#10;" filled="f" stroked="f">
                      <v:textbox inset="2.16pt,1.44pt,0,1.44pt">
                        <w:txbxContent>
                          <w:p w14:paraId="0BD7C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4176" behindDoc="0" locked="0" layoutInCell="1" allowOverlap="1" wp14:anchorId="2FF6A874" wp14:editId="24A934B2">
                      <wp:simplePos x="0" y="0"/>
                      <wp:positionH relativeFrom="column">
                        <wp:posOffset>1955800</wp:posOffset>
                      </wp:positionH>
                      <wp:positionV relativeFrom="paragraph">
                        <wp:posOffset>4914900</wp:posOffset>
                      </wp:positionV>
                      <wp:extent cx="1003300" cy="762000"/>
                      <wp:effectExtent l="0" t="0" r="0" b="0"/>
                      <wp:wrapNone/>
                      <wp:docPr id="2854" name="Rectangle 2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C11E38-0A7F-674F-B660-5BDB017E41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9F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6A874" id="Rectangle 2854" o:spid="_x0000_s2441" style="position:absolute;margin-left:154pt;margin-top:387pt;width:79pt;height:60pt;z-index:2535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6nC2mp0B&#10;AAAVAwAADgAAAAAAAAAAAAAAAAAuAgAAZHJzL2Uyb0RvYy54bWxQSwECLQAUAAYACAAAACEALTrt&#10;St0AAAALAQAADwAAAAAAAAAAAAAAAAD3AwAAZHJzL2Rvd25yZXYueG1sUEsFBgAAAAAEAAQA8wAA&#10;AAEFAAAAAA==&#10;" filled="f" stroked="f">
                      <v:textbox inset="2.16pt,1.44pt,0,1.44pt">
                        <w:txbxContent>
                          <w:p w14:paraId="6439F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5200" behindDoc="0" locked="0" layoutInCell="1" allowOverlap="1" wp14:anchorId="0A57603E" wp14:editId="5513DA40">
                      <wp:simplePos x="0" y="0"/>
                      <wp:positionH relativeFrom="column">
                        <wp:posOffset>1955800</wp:posOffset>
                      </wp:positionH>
                      <wp:positionV relativeFrom="paragraph">
                        <wp:posOffset>4914900</wp:posOffset>
                      </wp:positionV>
                      <wp:extent cx="1003300" cy="762000"/>
                      <wp:effectExtent l="0" t="0" r="0" b="0"/>
                      <wp:wrapNone/>
                      <wp:docPr id="2855" name="Rectangle 28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FE6E70-A166-E147-9D79-4109AFF491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12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7603E" id="Rectangle 2855" o:spid="_x0000_s2442" style="position:absolute;margin-left:154pt;margin-top:387pt;width:79pt;height:60pt;z-index:2535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4Ss2pJ0B&#10;AAAVAwAADgAAAAAAAAAAAAAAAAAuAgAAZHJzL2Uyb0RvYy54bWxQSwECLQAUAAYACAAAACEALTrt&#10;St0AAAALAQAADwAAAAAAAAAAAAAAAAD3AwAAZHJzL2Rvd25yZXYueG1sUEsFBgAAAAAEAAQA8wAA&#10;AAEFAAAAAA==&#10;" filled="f" stroked="f">
                      <v:textbox inset="2.16pt,1.44pt,0,1.44pt">
                        <w:txbxContent>
                          <w:p w14:paraId="47012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6224" behindDoc="0" locked="0" layoutInCell="1" allowOverlap="1" wp14:anchorId="75A8BE23" wp14:editId="65932C57">
                      <wp:simplePos x="0" y="0"/>
                      <wp:positionH relativeFrom="column">
                        <wp:posOffset>1955800</wp:posOffset>
                      </wp:positionH>
                      <wp:positionV relativeFrom="paragraph">
                        <wp:posOffset>4914900</wp:posOffset>
                      </wp:positionV>
                      <wp:extent cx="1003300" cy="762000"/>
                      <wp:effectExtent l="0" t="0" r="0" b="0"/>
                      <wp:wrapNone/>
                      <wp:docPr id="2856" name="Rectangle 2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AE6E82-32F5-5F48-B6FB-95EA307AE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D4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8BE23" id="Rectangle 2856" o:spid="_x0000_s2443" style="position:absolute;margin-left:154pt;margin-top:387pt;width:79pt;height:60pt;z-index:2535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GB22sZ0B&#10;AAAVAwAADgAAAAAAAAAAAAAAAAAuAgAAZHJzL2Uyb0RvYy54bWxQSwECLQAUAAYACAAAACEALTrt&#10;St0AAAALAQAADwAAAAAAAAAAAAAAAAD3AwAAZHJzL2Rvd25yZXYueG1sUEsFBgAAAAAEAAQA8wAA&#10;AAEFAAAAAA==&#10;" filled="f" stroked="f">
                      <v:textbox inset="2.16pt,1.44pt,0,1.44pt">
                        <w:txbxContent>
                          <w:p w14:paraId="2D3D4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7248" behindDoc="0" locked="0" layoutInCell="1" allowOverlap="1" wp14:anchorId="5A18E789" wp14:editId="08775C1F">
                      <wp:simplePos x="0" y="0"/>
                      <wp:positionH relativeFrom="column">
                        <wp:posOffset>1955800</wp:posOffset>
                      </wp:positionH>
                      <wp:positionV relativeFrom="paragraph">
                        <wp:posOffset>4914900</wp:posOffset>
                      </wp:positionV>
                      <wp:extent cx="1003300" cy="762000"/>
                      <wp:effectExtent l="0" t="0" r="0" b="0"/>
                      <wp:wrapNone/>
                      <wp:docPr id="2857" name="Rectangle 2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D6D194-2672-9348-B18E-401683642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8D5C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8E789" id="Rectangle 2857" o:spid="_x0000_s2444" style="position:absolute;margin-left:154pt;margin-top:387pt;width:79pt;height:60pt;z-index:2535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yo3dZ0B&#10;AAAVAwAADgAAAAAAAAAAAAAAAAAuAgAAZHJzL2Uyb0RvYy54bWxQSwECLQAUAAYACAAAACEALTrt&#10;St0AAAALAQAADwAAAAAAAAAAAAAAAAD3AwAAZHJzL2Rvd25yZXYueG1sUEsFBgAAAAAEAAQA8wAA&#10;AAEFAAAAAA==&#10;" filled="f" stroked="f">
                      <v:textbox inset="2.16pt,1.44pt,0,1.44pt">
                        <w:txbxContent>
                          <w:p w14:paraId="7F8D5C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8272" behindDoc="0" locked="0" layoutInCell="1" allowOverlap="1" wp14:anchorId="6615D392" wp14:editId="6E627EB9">
                      <wp:simplePos x="0" y="0"/>
                      <wp:positionH relativeFrom="column">
                        <wp:posOffset>1955800</wp:posOffset>
                      </wp:positionH>
                      <wp:positionV relativeFrom="paragraph">
                        <wp:posOffset>4914900</wp:posOffset>
                      </wp:positionV>
                      <wp:extent cx="1003300" cy="762000"/>
                      <wp:effectExtent l="0" t="0" r="0" b="0"/>
                      <wp:wrapNone/>
                      <wp:docPr id="2858" name="Rectangle 28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C10E7D-2484-E84B-8510-FF92D0D31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720C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D392" id="Rectangle 2858" o:spid="_x0000_s2445" style="position:absolute;margin-left:154pt;margin-top:387pt;width:79pt;height:60pt;z-index:2535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GHLdgnAEA&#10;ABUDAAAOAAAAAAAAAAAAAAAAAC4CAABkcnMvZTJvRG9jLnhtbFBLAQItABQABgAIAAAAIQAtOu1K&#10;3QAAAAsBAAAPAAAAAAAAAAAAAAAAAPYDAABkcnMvZG93bnJldi54bWxQSwUGAAAAAAQABADzAAAA&#10;AAUAAAAA&#10;" filled="f" stroked="f">
                      <v:textbox inset="2.16pt,1.44pt,0,1.44pt">
                        <w:txbxContent>
                          <w:p w14:paraId="30720C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9296" behindDoc="0" locked="0" layoutInCell="1" allowOverlap="1" wp14:anchorId="53A4749E" wp14:editId="671AC383">
                      <wp:simplePos x="0" y="0"/>
                      <wp:positionH relativeFrom="column">
                        <wp:posOffset>1955800</wp:posOffset>
                      </wp:positionH>
                      <wp:positionV relativeFrom="paragraph">
                        <wp:posOffset>4914900</wp:posOffset>
                      </wp:positionV>
                      <wp:extent cx="1003300" cy="762000"/>
                      <wp:effectExtent l="0" t="0" r="0" b="0"/>
                      <wp:wrapNone/>
                      <wp:docPr id="2859" name="Rectangle 2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A0E97-674B-8B44-85DE-AB1A307D6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DE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4749E" id="Rectangle 2859" o:spid="_x0000_s2446" style="position:absolute;margin-left:154pt;margin-top:387pt;width:79pt;height:60pt;z-index:2535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kxNpOnAEA&#10;ABUDAAAOAAAAAAAAAAAAAAAAAC4CAABkcnMvZTJvRG9jLnhtbFBLAQItABQABgAIAAAAIQAtOu1K&#10;3QAAAAsBAAAPAAAAAAAAAAAAAAAAAPYDAABkcnMvZG93bnJldi54bWxQSwUGAAAAAAQABADzAAAA&#10;AAUAAAAA&#10;" filled="f" stroked="f">
                      <v:textbox inset="2.16pt,1.44pt,0,1.44pt">
                        <w:txbxContent>
                          <w:p w14:paraId="577DE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0320" behindDoc="0" locked="0" layoutInCell="1" allowOverlap="1" wp14:anchorId="08CB6AEF" wp14:editId="7ED20D57">
                      <wp:simplePos x="0" y="0"/>
                      <wp:positionH relativeFrom="column">
                        <wp:posOffset>1955800</wp:posOffset>
                      </wp:positionH>
                      <wp:positionV relativeFrom="paragraph">
                        <wp:posOffset>4914900</wp:posOffset>
                      </wp:positionV>
                      <wp:extent cx="1003300" cy="762000"/>
                      <wp:effectExtent l="0" t="0" r="0" b="0"/>
                      <wp:wrapNone/>
                      <wp:docPr id="2860" name="Rectangle 2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65F2C7-BCBB-7841-B6A7-2D87C85AB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0E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B6AEF" id="Rectangle 2860" o:spid="_x0000_s2447" style="position:absolute;margin-left:154pt;margin-top:387pt;width:79pt;height:60pt;z-index:2535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d8lpbnAEA&#10;ABUDAAAOAAAAAAAAAAAAAAAAAC4CAABkcnMvZTJvRG9jLnhtbFBLAQItABQABgAIAAAAIQAtOu1K&#10;3QAAAAsBAAAPAAAAAAAAAAAAAAAAAPYDAABkcnMvZG93bnJldi54bWxQSwUGAAAAAAQABADzAAAA&#10;AAUAAAAA&#10;" filled="f" stroked="f">
                      <v:textbox inset="2.16pt,1.44pt,0,1.44pt">
                        <w:txbxContent>
                          <w:p w14:paraId="3F50E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1344" behindDoc="0" locked="0" layoutInCell="1" allowOverlap="1" wp14:anchorId="5B56BD7D" wp14:editId="29B03A0E">
                      <wp:simplePos x="0" y="0"/>
                      <wp:positionH relativeFrom="column">
                        <wp:posOffset>1955800</wp:posOffset>
                      </wp:positionH>
                      <wp:positionV relativeFrom="paragraph">
                        <wp:posOffset>4914900</wp:posOffset>
                      </wp:positionV>
                      <wp:extent cx="1003300" cy="762000"/>
                      <wp:effectExtent l="0" t="0" r="0" b="0"/>
                      <wp:wrapNone/>
                      <wp:docPr id="2861" name="Rectangle 2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03DF7D-B6D5-C547-A637-53CE1FCFE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18CE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6BD7D" id="Rectangle 2861" o:spid="_x0000_s2448" style="position:absolute;margin-left:154pt;margin-top:387pt;width:79pt;height:60pt;z-index:2535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1qnaZZ0B&#10;AAAVAwAADgAAAAAAAAAAAAAAAAAuAgAAZHJzL2Uyb0RvYy54bWxQSwECLQAUAAYACAAAACEALTrt&#10;St0AAAALAQAADwAAAAAAAAAAAAAAAAD3AwAAZHJzL2Rvd25yZXYueG1sUEsFBgAAAAAEAAQA8wAA&#10;AAEFAAAAAA==&#10;" filled="f" stroked="f">
                      <v:textbox inset="2.16pt,1.44pt,0,1.44pt">
                        <w:txbxContent>
                          <w:p w14:paraId="1618CE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2368" behindDoc="0" locked="0" layoutInCell="1" allowOverlap="1" wp14:anchorId="68AFF629" wp14:editId="4183833F">
                      <wp:simplePos x="0" y="0"/>
                      <wp:positionH relativeFrom="column">
                        <wp:posOffset>1955800</wp:posOffset>
                      </wp:positionH>
                      <wp:positionV relativeFrom="paragraph">
                        <wp:posOffset>4914900</wp:posOffset>
                      </wp:positionV>
                      <wp:extent cx="1003300" cy="762000"/>
                      <wp:effectExtent l="0" t="0" r="0" b="0"/>
                      <wp:wrapNone/>
                      <wp:docPr id="2862" name="Rectangle 2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39B02-38C4-B045-A59E-FDB6258E81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1A5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FF629" id="Rectangle 2862" o:spid="_x0000_s2449" style="position:absolute;margin-left:154pt;margin-top:387pt;width:79pt;height:60pt;z-index:2535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L59acJ0B&#10;AAAVAwAADgAAAAAAAAAAAAAAAAAuAgAAZHJzL2Uyb0RvYy54bWxQSwECLQAUAAYACAAAACEALTrt&#10;St0AAAALAQAADwAAAAAAAAAAAAAAAAD3AwAAZHJzL2Rvd25yZXYueG1sUEsFBgAAAAAEAAQA8wAA&#10;AAEFAAAAAA==&#10;" filled="f" stroked="f">
                      <v:textbox inset="2.16pt,1.44pt,0,1.44pt">
                        <w:txbxContent>
                          <w:p w14:paraId="701A5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3392" behindDoc="0" locked="0" layoutInCell="1" allowOverlap="1" wp14:anchorId="6D4EE77E" wp14:editId="0713C44A">
                      <wp:simplePos x="0" y="0"/>
                      <wp:positionH relativeFrom="column">
                        <wp:posOffset>1955800</wp:posOffset>
                      </wp:positionH>
                      <wp:positionV relativeFrom="paragraph">
                        <wp:posOffset>4914900</wp:posOffset>
                      </wp:positionV>
                      <wp:extent cx="1003300" cy="762000"/>
                      <wp:effectExtent l="0" t="0" r="0" b="0"/>
                      <wp:wrapNone/>
                      <wp:docPr id="2863" name="Rectangle 2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627454-3F89-5943-AF4F-E90FE606BE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839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EE77E" id="Rectangle 2863" o:spid="_x0000_s2450" style="position:absolute;margin-left:154pt;margin-top:387pt;width:79pt;height:60pt;z-index:2535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B/aGJ0B&#10;AAAVAwAADgAAAAAAAAAAAAAAAAAuAgAAZHJzL2Uyb0RvYy54bWxQSwECLQAUAAYACAAAACEALTrt&#10;St0AAAALAQAADwAAAAAAAAAAAAAAAAD3AwAAZHJzL2Rvd25yZXYueG1sUEsFBgAAAAAEAAQA8wAA&#10;AAEFAAAAAA==&#10;" filled="f" stroked="f">
                      <v:textbox inset="2.16pt,1.44pt,0,1.44pt">
                        <w:txbxContent>
                          <w:p w14:paraId="595839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4416" behindDoc="0" locked="0" layoutInCell="1" allowOverlap="1" wp14:anchorId="1C5DF392" wp14:editId="5B55F3B7">
                      <wp:simplePos x="0" y="0"/>
                      <wp:positionH relativeFrom="column">
                        <wp:posOffset>1955800</wp:posOffset>
                      </wp:positionH>
                      <wp:positionV relativeFrom="paragraph">
                        <wp:posOffset>4914900</wp:posOffset>
                      </wp:positionV>
                      <wp:extent cx="1003300" cy="609600"/>
                      <wp:effectExtent l="0" t="0" r="0" b="0"/>
                      <wp:wrapNone/>
                      <wp:docPr id="2864" name="Rectangle 2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8988D7-B965-5240-9E49-D8A3D6797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DF38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DF392" id="Rectangle 2864" o:spid="_x0000_s2451" style="position:absolute;margin-left:154pt;margin-top:387pt;width:79pt;height:48pt;z-index:2535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A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trnL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5YigJ0B&#10;AAAVAwAADgAAAAAAAAAAAAAAAAAuAgAAZHJzL2Uyb0RvYy54bWxQSwECLQAUAAYACAAAACEAxN3P&#10;190AAAALAQAADwAAAAAAAAAAAAAAAAD3AwAAZHJzL2Rvd25yZXYueG1sUEsFBgAAAAAEAAQA8wAA&#10;AAEFAAAAAA==&#10;" filled="f" stroked="f">
                      <v:textbox inset="2.16pt,1.44pt,0,1.44pt">
                        <w:txbxContent>
                          <w:p w14:paraId="6EDF38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5440" behindDoc="0" locked="0" layoutInCell="1" allowOverlap="1" wp14:anchorId="0B739EDB" wp14:editId="6DA1F632">
                      <wp:simplePos x="0" y="0"/>
                      <wp:positionH relativeFrom="column">
                        <wp:posOffset>1955800</wp:posOffset>
                      </wp:positionH>
                      <wp:positionV relativeFrom="paragraph">
                        <wp:posOffset>4914900</wp:posOffset>
                      </wp:positionV>
                      <wp:extent cx="1003300" cy="609600"/>
                      <wp:effectExtent l="0" t="0" r="0" b="0"/>
                      <wp:wrapNone/>
                      <wp:docPr id="2865" name="Rectangle 2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1AF3D5-0D90-9941-8F10-3AF005F7737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10B9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9EDB" id="Rectangle 2865" o:spid="_x0000_s2452" style="position:absolute;margin-left:154pt;margin-top:387pt;width:79pt;height:48pt;z-index:2535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K+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bVYZNzf30J8fMW9beuBgR5g6qUcXpZh4gp2kn0eFRorxa2CLmk+3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M2ivp0B&#10;AAAVAwAADgAAAAAAAAAAAAAAAAAuAgAAZHJzL2Uyb0RvYy54bWxQSwECLQAUAAYACAAAACEAxN3P&#10;190AAAALAQAADwAAAAAAAAAAAAAAAAD3AwAAZHJzL2Rvd25yZXYueG1sUEsFBgAAAAAEAAQA8wAA&#10;AAEFAAAAAA==&#10;" filled="f" stroked="f">
                      <v:textbox inset="2.16pt,1.44pt,0,1.44pt">
                        <w:txbxContent>
                          <w:p w14:paraId="7710B9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6464" behindDoc="0" locked="0" layoutInCell="1" allowOverlap="1" wp14:anchorId="796ED6AB" wp14:editId="2C2E5DBA">
                      <wp:simplePos x="0" y="0"/>
                      <wp:positionH relativeFrom="column">
                        <wp:posOffset>1955800</wp:posOffset>
                      </wp:positionH>
                      <wp:positionV relativeFrom="paragraph">
                        <wp:posOffset>4914900</wp:posOffset>
                      </wp:positionV>
                      <wp:extent cx="1003300" cy="609600"/>
                      <wp:effectExtent l="0" t="0" r="0" b="0"/>
                      <wp:wrapNone/>
                      <wp:docPr id="2866" name="Rectangle 2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5888F-560F-2546-88A8-1447AE775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334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ED6AB" id="Rectangle 2866" o:spid="_x0000_s2453" style="position:absolute;margin-left:154pt;margin-top:387pt;width:79pt;height:48pt;z-index:2535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rnQEAABU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29xn3NzcQX96xrxt6YmDHWHqpB5dlGLiCXaSfh4UGinGL4Etau5v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fsiq50B&#10;AAAVAwAADgAAAAAAAAAAAAAAAAAuAgAAZHJzL2Uyb0RvYy54bWxQSwECLQAUAAYACAAAACEAxN3P&#10;190AAAALAQAADwAAAAAAAAAAAAAAAAD3AwAAZHJzL2Rvd25yZXYueG1sUEsFBgAAAAAEAAQA8wAA&#10;AAEFAAAAAA==&#10;" filled="f" stroked="f">
                      <v:textbox inset="2.16pt,1.44pt,0,1.44pt">
                        <w:txbxContent>
                          <w:p w14:paraId="6E334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7488" behindDoc="0" locked="0" layoutInCell="1" allowOverlap="1" wp14:anchorId="09CE68F0" wp14:editId="4E9C73C9">
                      <wp:simplePos x="0" y="0"/>
                      <wp:positionH relativeFrom="column">
                        <wp:posOffset>1955800</wp:posOffset>
                      </wp:positionH>
                      <wp:positionV relativeFrom="paragraph">
                        <wp:posOffset>4914900</wp:posOffset>
                      </wp:positionV>
                      <wp:extent cx="1003300" cy="609600"/>
                      <wp:effectExtent l="0" t="0" r="0" b="0"/>
                      <wp:wrapNone/>
                      <wp:docPr id="2867" name="Rectangle 2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9508A8-0B46-914B-B375-668FF8942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54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E68F0" id="Rectangle 2867" o:spid="_x0000_s2454" style="position:absolute;margin-left:154pt;margin-top:387pt;width:79pt;height:48pt;z-index:2535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Nv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1UdcJNzbXv9o+Qti0+UNCDH1suBxM4G2mCLcfXrQDF2fDHkUXV9cV5RSPPxbyualpFyAWx&#10;Xn/uCid7T0shI3C2DWA2PRGeZz3pYfI+K/vYkzTcz3Vmf9zm1R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qzKNvnAEA&#10;ABUDAAAOAAAAAAAAAAAAAAAAAC4CAABkcnMvZTJvRG9jLnhtbFBLAQItABQABgAIAAAAIQDE3c/X&#10;3QAAAAsBAAAPAAAAAAAAAAAAAAAAAPYDAABkcnMvZG93bnJldi54bWxQSwUGAAAAAAQABADzAAAA&#10;AAUAAAAA&#10;" filled="f" stroked="f">
                      <v:textbox inset="2.16pt,1.44pt,0,1.44pt">
                        <w:txbxContent>
                          <w:p w14:paraId="7554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8512" behindDoc="0" locked="0" layoutInCell="1" allowOverlap="1" wp14:anchorId="6312D37D" wp14:editId="64484AB5">
                      <wp:simplePos x="0" y="0"/>
                      <wp:positionH relativeFrom="column">
                        <wp:posOffset>1955800</wp:posOffset>
                      </wp:positionH>
                      <wp:positionV relativeFrom="paragraph">
                        <wp:posOffset>4914900</wp:posOffset>
                      </wp:positionV>
                      <wp:extent cx="1003300" cy="609600"/>
                      <wp:effectExtent l="0" t="0" r="0" b="0"/>
                      <wp:wrapNone/>
                      <wp:docPr id="2868" name="Rectangle 2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06D98-B6B0-2C4C-80CD-156BFB5C44A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C80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2D37D" id="Rectangle 2868" o:spid="_x0000_s2455" style="position:absolute;margin-left:154pt;margin-top:387pt;width:79pt;height:48pt;z-index:2535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6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Q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T+iN6nAEA&#10;ABUDAAAOAAAAAAAAAAAAAAAAAC4CAABkcnMvZTJvRG9jLnhtbFBLAQItABQABgAIAAAAIQDE3c/X&#10;3QAAAAsBAAAPAAAAAAAAAAAAAAAAAPYDAABkcnMvZG93bnJldi54bWxQSwUGAAAAAAQABADzAAAA&#10;AAUAAAAA&#10;" filled="f" stroked="f">
                      <v:textbox inset="2.16pt,1.44pt,0,1.44pt">
                        <w:txbxContent>
                          <w:p w14:paraId="47C80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9536" behindDoc="0" locked="0" layoutInCell="1" allowOverlap="1" wp14:anchorId="4466FBF6" wp14:editId="3DDCF006">
                      <wp:simplePos x="0" y="0"/>
                      <wp:positionH relativeFrom="column">
                        <wp:posOffset>1955800</wp:posOffset>
                      </wp:positionH>
                      <wp:positionV relativeFrom="paragraph">
                        <wp:posOffset>4914900</wp:posOffset>
                      </wp:positionV>
                      <wp:extent cx="1003300" cy="609600"/>
                      <wp:effectExtent l="0" t="0" r="0" b="0"/>
                      <wp:wrapNone/>
                      <wp:docPr id="2869" name="Rectangle 2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1E699C-69D7-2A45-B763-0EAD428F584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8521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6FBF6" id="Rectangle 2869" o:spid="_x0000_s2456" style="position:absolute;margin-left:154pt;margin-top:387pt;width:79pt;height:48pt;z-index:2535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YH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yq4ubmH/vyIedvSAwc7wtRJPbooxcQT7CT9PCo0UoxfA1vUfLpZNT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sdYHnAEA&#10;ABUDAAAOAAAAAAAAAAAAAAAAAC4CAABkcnMvZTJvRG9jLnhtbFBLAQItABQABgAIAAAAIQDE3c/X&#10;3QAAAAsBAAAPAAAAAAAAAAAAAAAAAPYDAABkcnMvZG93bnJldi54bWxQSwUGAAAAAAQABADzAAAA&#10;AAUAAAAA&#10;" filled="f" stroked="f">
                      <v:textbox inset="2.16pt,1.44pt,0,1.44pt">
                        <w:txbxContent>
                          <w:p w14:paraId="498521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0560" behindDoc="0" locked="0" layoutInCell="1" allowOverlap="1" wp14:anchorId="5FF0DFFC" wp14:editId="36CD9D2A">
                      <wp:simplePos x="0" y="0"/>
                      <wp:positionH relativeFrom="column">
                        <wp:posOffset>1955800</wp:posOffset>
                      </wp:positionH>
                      <wp:positionV relativeFrom="paragraph">
                        <wp:posOffset>4914900</wp:posOffset>
                      </wp:positionV>
                      <wp:extent cx="1003300" cy="609600"/>
                      <wp:effectExtent l="0" t="0" r="0" b="0"/>
                      <wp:wrapNone/>
                      <wp:docPr id="2870" name="Rectangle 2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68C036-B72C-8B40-9842-3160146D7BC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3008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0DFFC" id="Rectangle 2870" o:spid="_x0000_s2457" style="position:absolute;margin-left:154pt;margin-top:387pt;width:79pt;height:48pt;z-index:2535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S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bdrJYZNyf30J8fMW9bemBjR5g6qUcXpZh4gp2kn0eFRorxa2CJmk83q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Vh1YSnAEA&#10;ABUDAAAOAAAAAAAAAAAAAAAAAC4CAABkcnMvZTJvRG9jLnhtbFBLAQItABQABgAIAAAAIQDE3c/X&#10;3QAAAAsBAAAPAAAAAAAAAAAAAAAAAPYDAABkcnMvZG93bnJldi54bWxQSwUGAAAAAAQABADzAAAA&#10;AAUAAAAA&#10;" filled="f" stroked="f">
                      <v:textbox inset="2.16pt,1.44pt,0,1.44pt">
                        <w:txbxContent>
                          <w:p w14:paraId="263008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1584" behindDoc="0" locked="0" layoutInCell="1" allowOverlap="1" wp14:anchorId="09132D34" wp14:editId="3FB9C84E">
                      <wp:simplePos x="0" y="0"/>
                      <wp:positionH relativeFrom="column">
                        <wp:posOffset>1955800</wp:posOffset>
                      </wp:positionH>
                      <wp:positionV relativeFrom="paragraph">
                        <wp:posOffset>4914900</wp:posOffset>
                      </wp:positionV>
                      <wp:extent cx="1003300" cy="609600"/>
                      <wp:effectExtent l="0" t="0" r="0" b="0"/>
                      <wp:wrapNone/>
                      <wp:docPr id="2871" name="Rectangle 2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47B02-9AD7-DD4F-8EA4-E88DEE306C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E5B1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32D34" id="Rectangle 2871" o:spid="_x0000_s2458" style="position:absolute;margin-left:154pt;margin-top:387pt;width:79pt;height:48pt;z-index:2535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snAEAABU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80R9vmoybm7uoD89YZ629MjBjjB1Uo8uSjHxD3aSfh0UGinG+8AWNV/yXZFKsVw1Kx5FLAWz&#10;3r3vqqAH4KHQCaU4RHT7gQkvi578MHtflL3NSf7c93Vhf5nm7Q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e3NYsnAEA&#10;ABUDAAAOAAAAAAAAAAAAAAAAAC4CAABkcnMvZTJvRG9jLnhtbFBLAQItABQABgAIAAAAIQDE3c/X&#10;3QAAAAsBAAAPAAAAAAAAAAAAAAAAAPYDAABkcnMvZG93bnJldi54bWxQSwUGAAAAAAQABADzAAAA&#10;AAUAAAAA&#10;" filled="f" stroked="f">
                      <v:textbox inset="2.16pt,1.44pt,0,1.44pt">
                        <w:txbxContent>
                          <w:p w14:paraId="47E5B1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2608" behindDoc="0" locked="0" layoutInCell="1" allowOverlap="1" wp14:anchorId="55463CD0" wp14:editId="0297E7A9">
                      <wp:simplePos x="0" y="0"/>
                      <wp:positionH relativeFrom="column">
                        <wp:posOffset>1955800</wp:posOffset>
                      </wp:positionH>
                      <wp:positionV relativeFrom="paragraph">
                        <wp:posOffset>4914900</wp:posOffset>
                      </wp:positionV>
                      <wp:extent cx="1003300" cy="609600"/>
                      <wp:effectExtent l="0" t="0" r="0" b="0"/>
                      <wp:wrapNone/>
                      <wp:docPr id="2872" name="Rectangle 2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E1DC6D-8C99-D047-849E-E187BE82AE2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41F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63CD0" id="Rectangle 2872" o:spid="_x0000_s2459" style="position:absolute;margin-left:154pt;margin-top:387pt;width:79pt;height:48pt;z-index:2535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Y5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1pl3NzcQ39+xLxt6YGDHWHqpB5dlGLiCXaSfh4VGinGr4Etaj7drB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pWOZ0B&#10;AAAVAwAADgAAAAAAAAAAAAAAAAAuAgAAZHJzL2Uyb0RvYy54bWxQSwECLQAUAAYACAAAACEAxN3P&#10;190AAAALAQAADwAAAAAAAAAAAAAAAAD3AwAAZHJzL2Rvd25yZXYueG1sUEsFBgAAAAAEAAQA8wAA&#10;AAEFAAAAAA==&#10;" filled="f" stroked="f">
                      <v:textbox inset="2.16pt,1.44pt,0,1.44pt">
                        <w:txbxContent>
                          <w:p w14:paraId="2F41F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3632" behindDoc="0" locked="0" layoutInCell="1" allowOverlap="1" wp14:anchorId="189EE7AF" wp14:editId="232ADB47">
                      <wp:simplePos x="0" y="0"/>
                      <wp:positionH relativeFrom="column">
                        <wp:posOffset>1955800</wp:posOffset>
                      </wp:positionH>
                      <wp:positionV relativeFrom="paragraph">
                        <wp:posOffset>4914900</wp:posOffset>
                      </wp:positionV>
                      <wp:extent cx="1003300" cy="609600"/>
                      <wp:effectExtent l="0" t="0" r="0" b="0"/>
                      <wp:wrapNone/>
                      <wp:docPr id="2873" name="Rectangle 2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161FB-0EFB-5C4B-97D9-EE13D5EDC7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3BC7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EE7AF" id="Rectangle 2873" o:spid="_x0000_s2460" style="position:absolute;margin-left:154pt;margin-top:387pt;width:79pt;height:48pt;z-index:2535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R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Nk+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IatZRnAEA&#10;ABUDAAAOAAAAAAAAAAAAAAAAAC4CAABkcnMvZTJvRG9jLnhtbFBLAQItABQABgAIAAAAIQDE3c/X&#10;3QAAAAsBAAAPAAAAAAAAAAAAAAAAAPYDAABkcnMvZG93bnJldi54bWxQSwUGAAAAAAQABADzAAAA&#10;AAUAAAAA&#10;" filled="f" stroked="f">
                      <v:textbox inset="2.16pt,1.44pt,0,1.44pt">
                        <w:txbxContent>
                          <w:p w14:paraId="4B3BC7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4656" behindDoc="0" locked="0" layoutInCell="1" allowOverlap="1" wp14:anchorId="3E2AEDD6" wp14:editId="0FF309AE">
                      <wp:simplePos x="0" y="0"/>
                      <wp:positionH relativeFrom="column">
                        <wp:posOffset>1955800</wp:posOffset>
                      </wp:positionH>
                      <wp:positionV relativeFrom="paragraph">
                        <wp:posOffset>4914900</wp:posOffset>
                      </wp:positionV>
                      <wp:extent cx="1003300" cy="609600"/>
                      <wp:effectExtent l="0" t="0" r="0" b="0"/>
                      <wp:wrapNone/>
                      <wp:docPr id="2874" name="Rectangle 2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A09110-B1A5-EF48-A733-EA1C4E0481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183D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AEDD6" id="Rectangle 2874" o:spid="_x0000_s2461" style="position:absolute;margin-left:154pt;margin-top:387pt;width:79pt;height:48pt;z-index:2535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ZE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t1s7rNuLm5h/78hHnb0iMHO8LUST26KMXEE+wk/TwqNFKMXwJb1Hy8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cVxWRJ0B&#10;AAAVAwAADgAAAAAAAAAAAAAAAAAuAgAAZHJzL2Uyb0RvYy54bWxQSwECLQAUAAYACAAAACEAxN3P&#10;190AAAALAQAADwAAAAAAAAAAAAAAAAD3AwAAZHJzL2Rvd25yZXYueG1sUEsFBgAAAAAEAAQA8wAA&#10;AAEFAAAAAA==&#10;" filled="f" stroked="f">
                      <v:textbox inset="2.16pt,1.44pt,0,1.44pt">
                        <w:txbxContent>
                          <w:p w14:paraId="51183D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5680" behindDoc="0" locked="0" layoutInCell="1" allowOverlap="1" wp14:anchorId="79C71101" wp14:editId="64E4476D">
                      <wp:simplePos x="0" y="0"/>
                      <wp:positionH relativeFrom="column">
                        <wp:posOffset>1955800</wp:posOffset>
                      </wp:positionH>
                      <wp:positionV relativeFrom="paragraph">
                        <wp:posOffset>4914900</wp:posOffset>
                      </wp:positionV>
                      <wp:extent cx="1003300" cy="609600"/>
                      <wp:effectExtent l="0" t="0" r="0" b="0"/>
                      <wp:wrapNone/>
                      <wp:docPr id="2875" name="Rectangle 2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90D38-73B0-674B-8A99-6760B8ADE87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80C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71101" id="Rectangle 2875" o:spid="_x0000_s2462" style="position:absolute;margin-left:154pt;margin-top:387pt;width:79pt;height:48pt;z-index:2535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Z6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3U5myfc1NxAe3jEtG3xgYLuYWi47I3nbKAJNjy87gQqzvo/jiyqri9nFY08F9NFtaBVxFwQ&#10;683nrnCyA1oKGZGznUez7YjwNOtJD5P3WdnHnqThfq4z+9M2r9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6B9Z6nAEA&#10;ABUDAAAOAAAAAAAAAAAAAAAAAC4CAABkcnMvZTJvRG9jLnhtbFBLAQItABQABgAIAAAAIQDE3c/X&#10;3QAAAAsBAAAPAAAAAAAAAAAAAAAAAPYDAABkcnMvZG93bnJldi54bWxQSwUGAAAAAAQABADzAAAA&#10;AAUAAAAA&#10;" filled="f" stroked="f">
                      <v:textbox inset="2.16pt,1.44pt,0,1.44pt">
                        <w:txbxContent>
                          <w:p w14:paraId="0780C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6704" behindDoc="0" locked="0" layoutInCell="1" allowOverlap="1" wp14:anchorId="24950860" wp14:editId="046F144F">
                      <wp:simplePos x="0" y="0"/>
                      <wp:positionH relativeFrom="column">
                        <wp:posOffset>1955800</wp:posOffset>
                      </wp:positionH>
                      <wp:positionV relativeFrom="paragraph">
                        <wp:posOffset>4914900</wp:posOffset>
                      </wp:positionV>
                      <wp:extent cx="1003300" cy="609600"/>
                      <wp:effectExtent l="0" t="0" r="0" b="0"/>
                      <wp:wrapNone/>
                      <wp:docPr id="2876" name="Rectangle 2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D78489-891C-8848-9280-101E1C816F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D884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50860" id="Rectangle 2876" o:spid="_x0000_s2463" style="position:absolute;margin-left:154pt;margin-top:387pt;width:79pt;height:48pt;z-index:2535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Zv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fqZnWXcXNzD/35CfO2pUcOdoSpk3p0UYqJJ9hJ+nlUaKQYvwS2qLm7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zFWb50B&#10;AAAVAwAADgAAAAAAAAAAAAAAAAAuAgAAZHJzL2Uyb0RvYy54bWxQSwECLQAUAAYACAAAACEAxN3P&#10;190AAAALAQAADwAAAAAAAAAAAAAAAAD3AwAAZHJzL2Rvd25yZXYueG1sUEsFBgAAAAAEAAQA8wAA&#10;AAEFAAAAAA==&#10;" filled="f" stroked="f">
                      <v:textbox inset="2.16pt,1.44pt,0,1.44pt">
                        <w:txbxContent>
                          <w:p w14:paraId="2BD884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7728" behindDoc="0" locked="0" layoutInCell="1" allowOverlap="1" wp14:anchorId="346ACE7A" wp14:editId="007FE582">
                      <wp:simplePos x="0" y="0"/>
                      <wp:positionH relativeFrom="column">
                        <wp:posOffset>1955800</wp:posOffset>
                      </wp:positionH>
                      <wp:positionV relativeFrom="paragraph">
                        <wp:posOffset>4914900</wp:posOffset>
                      </wp:positionV>
                      <wp:extent cx="1003300" cy="609600"/>
                      <wp:effectExtent l="0" t="0" r="0" b="0"/>
                      <wp:wrapNone/>
                      <wp:docPr id="2877" name="Rectangle 2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6C84DA-69F4-EC4A-A75D-5C4AE9BBBD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3972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ACE7A" id="Rectangle 2877" o:spid="_x0000_s2464" style="position:absolute;margin-left:154pt;margin-top:387pt;width:79pt;height:48pt;z-index:2535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er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1aJOuKm5he74jGnb4hMFPcDYcjkYz9lIE2x5eNsLVJwND44sqn5eLSoaeS7mdVXT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pAbXq50B&#10;AAAVAwAADgAAAAAAAAAAAAAAAAAuAgAAZHJzL2Uyb0RvYy54bWxQSwECLQAUAAYACAAAACEAxN3P&#10;190AAAALAQAADwAAAAAAAAAAAAAAAAD3AwAAZHJzL2Rvd25yZXYueG1sUEsFBgAAAAAEAAQA8wAA&#10;AAEFAAAAAA==&#10;" filled="f" stroked="f">
                      <v:textbox inset="2.16pt,1.44pt,0,1.44pt">
                        <w:txbxContent>
                          <w:p w14:paraId="413972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8752" behindDoc="0" locked="0" layoutInCell="1" allowOverlap="1" wp14:anchorId="45944EC5" wp14:editId="659EAB4A">
                      <wp:simplePos x="0" y="0"/>
                      <wp:positionH relativeFrom="column">
                        <wp:posOffset>1955800</wp:posOffset>
                      </wp:positionH>
                      <wp:positionV relativeFrom="paragraph">
                        <wp:posOffset>4914900</wp:posOffset>
                      </wp:positionV>
                      <wp:extent cx="1003300" cy="609600"/>
                      <wp:effectExtent l="0" t="0" r="0" b="0"/>
                      <wp:wrapNone/>
                      <wp:docPr id="2878" name="Rectangle 2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70AF2-06C5-2A45-ACC0-9DBF8847C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C09C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44EC5" id="Rectangle 2878" o:spid="_x0000_s2465" style="position:absolute;margin-left:154pt;margin-top:387pt;width:79pt;height:48pt;z-index:2535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e+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tagT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XTBXvp0B&#10;AAAVAwAADgAAAAAAAAAAAAAAAAAuAgAAZHJzL2Uyb0RvYy54bWxQSwECLQAUAAYACAAAACEAxN3P&#10;190AAAALAQAADwAAAAAAAAAAAAAAAAD3AwAAZHJzL2Rvd25yZXYueG1sUEsFBgAAAAAEAAQA8wAA&#10;AAEFAAAAAA==&#10;" filled="f" stroked="f">
                      <v:textbox inset="2.16pt,1.44pt,0,1.44pt">
                        <w:txbxContent>
                          <w:p w14:paraId="19C09C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9776" behindDoc="0" locked="0" layoutInCell="1" allowOverlap="1" wp14:anchorId="131E2561" wp14:editId="068CB882">
                      <wp:simplePos x="0" y="0"/>
                      <wp:positionH relativeFrom="column">
                        <wp:posOffset>1955800</wp:posOffset>
                      </wp:positionH>
                      <wp:positionV relativeFrom="paragraph">
                        <wp:posOffset>4914900</wp:posOffset>
                      </wp:positionV>
                      <wp:extent cx="1003300" cy="609600"/>
                      <wp:effectExtent l="0" t="0" r="0" b="0"/>
                      <wp:wrapNone/>
                      <wp:docPr id="2879" name="Rectangle 2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17E5BF-4D1D-AF45-AB47-D1BB0DF653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B8D6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E2561" id="Rectangle 2879" o:spid="_x0000_s2466" style="position:absolute;margin-left:154pt;margin-top:387pt;width:79pt;height:48pt;z-index:2535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s3nA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Sq4ubmH/vyIedvSAwc7wtRJPbooxcQT7CT9PCo0UoxfA1vUfFrdND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Fzgs3nAEA&#10;ABUDAAAOAAAAAAAAAAAAAAAAAC4CAABkcnMvZTJvRG9jLnhtbFBLAQItABQABgAIAAAAIQDE3c/X&#10;3QAAAAsBAAAPAAAAAAAAAAAAAAAAAPYDAABkcnMvZG93bnJldi54bWxQSwUGAAAAAAQABADzAAAA&#10;AAUAAAAA&#10;" filled="f" stroked="f">
                      <v:textbox inset="2.16pt,1.44pt,0,1.44pt">
                        <w:txbxContent>
                          <w:p w14:paraId="68B8D6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0800" behindDoc="0" locked="0" layoutInCell="1" allowOverlap="1" wp14:anchorId="5F8F0487" wp14:editId="0CAD9CD1">
                      <wp:simplePos x="0" y="0"/>
                      <wp:positionH relativeFrom="column">
                        <wp:posOffset>1955800</wp:posOffset>
                      </wp:positionH>
                      <wp:positionV relativeFrom="paragraph">
                        <wp:posOffset>4914900</wp:posOffset>
                      </wp:positionV>
                      <wp:extent cx="1003300" cy="609600"/>
                      <wp:effectExtent l="0" t="0" r="0" b="0"/>
                      <wp:wrapNone/>
                      <wp:docPr id="2880" name="Rectangle 2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DBE956-C975-C748-B13F-DCA9F45ACB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EC5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F0487" id="Rectangle 2880" o:spid="_x0000_s2467" style="position:absolute;margin-left:154pt;margin-top:387pt;width:79pt;height:48pt;z-index:2535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inAEAABUDAAAOAAAAZHJzL2Uyb0RvYy54bWysUsFu2zAMvQ/YPwi6L3bcrE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c1mXbOkmq8+bm437DNKdf0ckdIXA15kp5PIsygSqdM3Si9Pfz/hf9fy2Uvz&#10;fhau541arZYZNyf30J8fMW9bemBjR5g6qUcXpZh4gp2kn0eFRorxa2CJmk+rm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8+IsinAEA&#10;ABUDAAAOAAAAAAAAAAAAAAAAAC4CAABkcnMvZTJvRG9jLnhtbFBLAQItABQABgAIAAAAIQDE3c/X&#10;3QAAAAsBAAAPAAAAAAAAAAAAAAAAAPYDAABkcnMvZG93bnJldi54bWxQSwUGAAAAAAQABADzAAAA&#10;AAUAAAAA&#10;" filled="f" stroked="f">
                      <v:textbox inset="2.16pt,1.44pt,0,1.44pt">
                        <w:txbxContent>
                          <w:p w14:paraId="08EC5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1824" behindDoc="0" locked="0" layoutInCell="1" allowOverlap="1" wp14:anchorId="7B65B55F" wp14:editId="07EBE73D">
                      <wp:simplePos x="0" y="0"/>
                      <wp:positionH relativeFrom="column">
                        <wp:posOffset>1955800</wp:posOffset>
                      </wp:positionH>
                      <wp:positionV relativeFrom="paragraph">
                        <wp:posOffset>4914900</wp:posOffset>
                      </wp:positionV>
                      <wp:extent cx="1003300" cy="609600"/>
                      <wp:effectExtent l="0" t="0" r="0" b="0"/>
                      <wp:wrapNone/>
                      <wp:docPr id="2881" name="Rectangle 2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4307F1-5575-E440-92AF-1B4B11A8509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0872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5B55F" id="Rectangle 2881" o:spid="_x0000_s2468" style="position:absolute;margin-left:154pt;margin-top:387pt;width:79pt;height:48pt;z-index:2535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sc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Woybm7uoT8/Yt629MDBjjB1Uo8uSjHxBDtJP48KjRTj18AWNZ9W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6MLHJ0B&#10;AAAVAwAADgAAAAAAAAAAAAAAAAAuAgAAZHJzL2Uyb0RvYy54bWxQSwECLQAUAAYACAAAACEAxN3P&#10;190AAAALAQAADwAAAAAAAAAAAAAAAAD3AwAAZHJzL2Rvd25yZXYueG1sUEsFBgAAAAAEAAQA8wAA&#10;AAEFAAAAAA==&#10;" filled="f" stroked="f">
                      <v:textbox inset="2.16pt,1.44pt,0,1.44pt">
                        <w:txbxContent>
                          <w:p w14:paraId="4A0872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2848" behindDoc="0" locked="0" layoutInCell="1" allowOverlap="1" wp14:anchorId="0012CE07" wp14:editId="6C76A53A">
                      <wp:simplePos x="0" y="0"/>
                      <wp:positionH relativeFrom="column">
                        <wp:posOffset>1955800</wp:posOffset>
                      </wp:positionH>
                      <wp:positionV relativeFrom="paragraph">
                        <wp:posOffset>4914900</wp:posOffset>
                      </wp:positionV>
                      <wp:extent cx="1003300" cy="609600"/>
                      <wp:effectExtent l="0" t="0" r="0" b="0"/>
                      <wp:wrapNone/>
                      <wp:docPr id="2882" name="Rectangle 2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7F30DB-F0D1-C848-9F62-F6E60E3B33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F684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2CE07" id="Rectangle 2882" o:spid="_x0000_s2469" style="position:absolute;margin-left:154pt;margin-top:387pt;width:79pt;height:48pt;z-index:2535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sJ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Pku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OlYsJnAEA&#10;ABUDAAAOAAAAAAAAAAAAAAAAAC4CAABkcnMvZTJvRG9jLnhtbFBLAQItABQABgAIAAAAIQDE3c/X&#10;3QAAAAsBAAAPAAAAAAAAAAAAAAAAAPYDAABkcnMvZG93bnJldi54bWxQSwUGAAAAAAQABADzAAAA&#10;AAUAAAAA&#10;" filled="f" stroked="f">
                      <v:textbox inset="2.16pt,1.44pt,0,1.44pt">
                        <w:txbxContent>
                          <w:p w14:paraId="0AF684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3872" behindDoc="0" locked="0" layoutInCell="1" allowOverlap="1" wp14:anchorId="1EAD953D" wp14:editId="04430D52">
                      <wp:simplePos x="0" y="0"/>
                      <wp:positionH relativeFrom="column">
                        <wp:posOffset>1955800</wp:posOffset>
                      </wp:positionH>
                      <wp:positionV relativeFrom="paragraph">
                        <wp:posOffset>4914900</wp:posOffset>
                      </wp:positionV>
                      <wp:extent cx="1003300" cy="609600"/>
                      <wp:effectExtent l="0" t="0" r="0" b="0"/>
                      <wp:wrapNone/>
                      <wp:docPr id="2883" name="Rectangle 2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917A0-9495-E148-9AF3-1B06A300FB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38AA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953D" id="Rectangle 2883" o:spid="_x0000_s2470" style="position:absolute;margin-left:154pt;margin-top:387pt;width:79pt;height:48pt;z-index:2535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th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Vpl3NzcQ39+xLxt6YGDHWHqpB5dlGLiCXaSfh4VGinGr4Etaj6tbh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RULYZ0B&#10;AAAVAwAADgAAAAAAAAAAAAAAAAAuAgAAZHJzL2Uyb0RvYy54bWxQSwECLQAUAAYACAAAACEAxN3P&#10;190AAAALAQAADwAAAAAAAAAAAAAAAAD3AwAAZHJzL2Rvd25yZXYueG1sUEsFBgAAAAAEAAQA8wAA&#10;AAEFAAAAAA==&#10;" filled="f" stroked="f">
                      <v:textbox inset="2.16pt,1.44pt,0,1.44pt">
                        <w:txbxContent>
                          <w:p w14:paraId="6938AA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4896" behindDoc="0" locked="0" layoutInCell="1" allowOverlap="1" wp14:anchorId="1B62B332" wp14:editId="348145AE">
                      <wp:simplePos x="0" y="0"/>
                      <wp:positionH relativeFrom="column">
                        <wp:posOffset>1955800</wp:posOffset>
                      </wp:positionH>
                      <wp:positionV relativeFrom="paragraph">
                        <wp:posOffset>4914900</wp:posOffset>
                      </wp:positionV>
                      <wp:extent cx="1003300" cy="609600"/>
                      <wp:effectExtent l="0" t="0" r="0" b="0"/>
                      <wp:wrapNone/>
                      <wp:docPr id="2884" name="Rectangle 2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BF16C4-6504-8349-946A-21CB54D3B1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18F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B332" id="Rectangle 2884" o:spid="_x0000_s2471" style="position:absolute;margin-left:154pt;margin-top:387pt;width:79pt;height:48pt;z-index:2535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t0nQEAABUDAAAOAAAAZHJzL2Uyb0RvYy54bWysUsFu2zAMvQ/YPwi6L3bctE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9uN3cbzhmlul6OSOmzAS9y0knkWRSL1OkrpZdff//C967P5yzN&#10;+1m4njdqtbrNuLm5h/78hHnb0iMHO8LUST26KMXEE+wk/TwqNFKMXwJb1Hxc3TQ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COLdJ0B&#10;AAAVAwAADgAAAAAAAAAAAAAAAAAuAgAAZHJzL2Uyb0RvYy54bWxQSwECLQAUAAYACAAAACEAxN3P&#10;190AAAALAQAADwAAAAAAAAAAAAAAAAD3AwAAZHJzL2Rvd25yZXYueG1sUEsFBgAAAAAEAAQA8wAA&#10;AAEFAAAAAA==&#10;" filled="f" stroked="f">
                      <v:textbox inset="2.16pt,1.44pt,0,1.44pt">
                        <w:txbxContent>
                          <w:p w14:paraId="2718F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5920" behindDoc="0" locked="0" layoutInCell="1" allowOverlap="1" wp14:anchorId="5E5AE6BF" wp14:editId="6053129D">
                      <wp:simplePos x="0" y="0"/>
                      <wp:positionH relativeFrom="column">
                        <wp:posOffset>1955800</wp:posOffset>
                      </wp:positionH>
                      <wp:positionV relativeFrom="paragraph">
                        <wp:posOffset>4914900</wp:posOffset>
                      </wp:positionV>
                      <wp:extent cx="1003300" cy="762000"/>
                      <wp:effectExtent l="0" t="0" r="0" b="0"/>
                      <wp:wrapNone/>
                      <wp:docPr id="2885" name="Rectangle 2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A948B-572D-CE4F-992B-D2402ACC5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1AF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AE6BF" id="Rectangle 2885" o:spid="_x0000_s2472" style="position:absolute;margin-left:154pt;margin-top:387pt;width:79pt;height:60pt;z-index:2535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NXHc8ebAQAA&#10;FQMAAA4AAAAAAAAAAAAAAAAALgIAAGRycy9lMm9Eb2MueG1sUEsBAi0AFAAGAAgAAAAhAC067Urd&#10;AAAACwEAAA8AAAAAAAAAAAAAAAAA9QMAAGRycy9kb3ducmV2LnhtbFBLBQYAAAAABAAEAPMAAAD/&#10;BAAAAAA=&#10;" filled="f" stroked="f">
                      <v:textbox inset="2.16pt,1.44pt,0,1.44pt">
                        <w:txbxContent>
                          <w:p w14:paraId="781AF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6944" behindDoc="0" locked="0" layoutInCell="1" allowOverlap="1" wp14:anchorId="6DFDFA15" wp14:editId="436FEACB">
                      <wp:simplePos x="0" y="0"/>
                      <wp:positionH relativeFrom="column">
                        <wp:posOffset>1955800</wp:posOffset>
                      </wp:positionH>
                      <wp:positionV relativeFrom="paragraph">
                        <wp:posOffset>4914900</wp:posOffset>
                      </wp:positionV>
                      <wp:extent cx="1003300" cy="762000"/>
                      <wp:effectExtent l="0" t="0" r="0" b="0"/>
                      <wp:wrapNone/>
                      <wp:docPr id="2886" name="Rectangle 2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BB6AC-D4BF-C049-97CE-9F5A07FC0C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4A0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DFA15" id="Rectangle 2886" o:spid="_x0000_s2473" style="position:absolute;margin-left:154pt;margin-top:387pt;width:79pt;height:60pt;z-index:2535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s8fPSnAEA&#10;ABUDAAAOAAAAAAAAAAAAAAAAAC4CAABkcnMvZTJvRG9jLnhtbFBLAQItABQABgAIAAAAIQAtOu1K&#10;3QAAAAsBAAAPAAAAAAAAAAAAAAAAAPYDAABkcnMvZG93bnJldi54bWxQSwUGAAAAAAQABADzAAAA&#10;AAUAAAAA&#10;" filled="f" stroked="f">
                      <v:textbox inset="2.16pt,1.44pt,0,1.44pt">
                        <w:txbxContent>
                          <w:p w14:paraId="69E4A0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7968" behindDoc="0" locked="0" layoutInCell="1" allowOverlap="1" wp14:anchorId="378F4EA1" wp14:editId="0FC84B03">
                      <wp:simplePos x="0" y="0"/>
                      <wp:positionH relativeFrom="column">
                        <wp:posOffset>1955800</wp:posOffset>
                      </wp:positionH>
                      <wp:positionV relativeFrom="paragraph">
                        <wp:posOffset>4914900</wp:posOffset>
                      </wp:positionV>
                      <wp:extent cx="1003300" cy="762000"/>
                      <wp:effectExtent l="0" t="0" r="0" b="0"/>
                      <wp:wrapNone/>
                      <wp:docPr id="2887" name="Rectangle 2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FBDF0-8365-7D49-A985-5A273AF480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A13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F4EA1" id="Rectangle 2887" o:spid="_x0000_s2474" style="position:absolute;margin-left:154pt;margin-top:387pt;width:79pt;height:60pt;z-index:2535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LxnIWnAEA&#10;ABUDAAAOAAAAAAAAAAAAAAAAAC4CAABkcnMvZTJvRG9jLnhtbFBLAQItABQABgAIAAAAIQAtOu1K&#10;3QAAAAsBAAAPAAAAAAAAAAAAAAAAAPYDAABkcnMvZG93bnJldi54bWxQSwUGAAAAAAQABADzAAAA&#10;AAUAAAAA&#10;" filled="f" stroked="f">
                      <v:textbox inset="2.16pt,1.44pt,0,1.44pt">
                        <w:txbxContent>
                          <w:p w14:paraId="6EAA13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8992" behindDoc="0" locked="0" layoutInCell="1" allowOverlap="1" wp14:anchorId="11F2615F" wp14:editId="1A8E4498">
                      <wp:simplePos x="0" y="0"/>
                      <wp:positionH relativeFrom="column">
                        <wp:posOffset>1955800</wp:posOffset>
                      </wp:positionH>
                      <wp:positionV relativeFrom="paragraph">
                        <wp:posOffset>4914900</wp:posOffset>
                      </wp:positionV>
                      <wp:extent cx="1003300" cy="609600"/>
                      <wp:effectExtent l="0" t="0" r="0" b="0"/>
                      <wp:wrapNone/>
                      <wp:docPr id="2888" name="Rectangle 2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EA810D-929A-784E-86C9-8DC1E7AACB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84C9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2615F" id="Rectangle 2888" o:spid="_x0000_s2475" style="position:absolute;margin-left:154pt;margin-top:387pt;width:79pt;height:48pt;z-index:2535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qO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sagT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NE+Kjp0B&#10;AAAVAwAADgAAAAAAAAAAAAAAAAAuAgAAZHJzL2Uyb0RvYy54bWxQSwECLQAUAAYACAAAACEAxN3P&#10;190AAAALAQAADwAAAAAAAAAAAAAAAAD3AwAAZHJzL2Rvd25yZXYueG1sUEsFBgAAAAAEAAQA8wAA&#10;AAEFAAAAAA==&#10;" filled="f" stroked="f">
                      <v:textbox inset="2.16pt,1.44pt,0,1.44pt">
                        <w:txbxContent>
                          <w:p w14:paraId="1084C9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0016" behindDoc="0" locked="0" layoutInCell="1" allowOverlap="1" wp14:anchorId="5EEA2ED8" wp14:editId="5913F413">
                      <wp:simplePos x="0" y="0"/>
                      <wp:positionH relativeFrom="column">
                        <wp:posOffset>1955800</wp:posOffset>
                      </wp:positionH>
                      <wp:positionV relativeFrom="paragraph">
                        <wp:posOffset>4914900</wp:posOffset>
                      </wp:positionV>
                      <wp:extent cx="1003300" cy="609600"/>
                      <wp:effectExtent l="0" t="0" r="0" b="0"/>
                      <wp:wrapNone/>
                      <wp:docPr id="2889" name="Rectangle 2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EE0BC-3CFF-B045-8ACC-B7BF3D908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50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A2ED8" id="Rectangle 2889" o:spid="_x0000_s2476" style="position:absolute;margin-left:154pt;margin-top:387pt;width:79pt;height:48pt;z-index:2535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z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9q7g5uYO+tMz5m1LTxzsCFMn9eiiFBNPsJP086DQSDF+CWxR8/H2puGRl2K5ala8ilgK&#10;Zr1731VBD8BLoRNKcYjo9gMTXhY9+WH2vih725M83Pd1YX/Z5u0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iwR/850B&#10;AAAVAwAADgAAAAAAAAAAAAAAAAAuAgAAZHJzL2Uyb0RvYy54bWxQSwECLQAUAAYACAAAACEAxN3P&#10;190AAAALAQAADwAAAAAAAAAAAAAAAAD3AwAAZHJzL2Rvd25yZXYueG1sUEsFBgAAAAAEAAQA8wAA&#10;AAEFAAAAAA==&#10;" filled="f" stroked="f">
                      <v:textbox inset="2.16pt,1.44pt,0,1.44pt">
                        <w:txbxContent>
                          <w:p w14:paraId="6B50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1040" behindDoc="0" locked="0" layoutInCell="1" allowOverlap="1" wp14:anchorId="6D877469" wp14:editId="0089D57D">
                      <wp:simplePos x="0" y="0"/>
                      <wp:positionH relativeFrom="column">
                        <wp:posOffset>1955800</wp:posOffset>
                      </wp:positionH>
                      <wp:positionV relativeFrom="paragraph">
                        <wp:posOffset>4914900</wp:posOffset>
                      </wp:positionV>
                      <wp:extent cx="1003300" cy="609600"/>
                      <wp:effectExtent l="0" t="0" r="0" b="0"/>
                      <wp:wrapNone/>
                      <wp:docPr id="2890" name="Rectangle 2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E1FE1-C5C4-2B49-A526-0E8B958A4D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0291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77469" id="Rectangle 2890" o:spid="_x0000_s2477" style="position:absolute;margin-left:154pt;margin-top:387pt;width:79pt;height:48pt;z-index:2535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yMv/mnAEA&#10;ABUDAAAOAAAAAAAAAAAAAAAAAC4CAABkcnMvZTJvRG9jLnhtbFBLAQItABQABgAIAAAAIQDE3c/X&#10;3QAAAAsBAAAPAAAAAAAAAAAAAAAAAPYDAABkcnMvZG93bnJldi54bWxQSwUGAAAAAAQABADzAAAA&#10;AAUAAAAA&#10;" filled="f" stroked="f">
                      <v:textbox inset="2.16pt,1.44pt,0,1.44pt">
                        <w:txbxContent>
                          <w:p w14:paraId="1E0291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2064" behindDoc="0" locked="0" layoutInCell="1" allowOverlap="1" wp14:anchorId="42CFBAE8" wp14:editId="36422D5A">
                      <wp:simplePos x="0" y="0"/>
                      <wp:positionH relativeFrom="column">
                        <wp:posOffset>1955800</wp:posOffset>
                      </wp:positionH>
                      <wp:positionV relativeFrom="paragraph">
                        <wp:posOffset>4914900</wp:posOffset>
                      </wp:positionV>
                      <wp:extent cx="1003300" cy="762000"/>
                      <wp:effectExtent l="0" t="0" r="0" b="0"/>
                      <wp:wrapNone/>
                      <wp:docPr id="2891" name="Rectangle 2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30B26-7C49-7143-9C8B-43122A90D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7A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FBAE8" id="Rectangle 2891" o:spid="_x0000_s2478" style="position:absolute;margin-left:154pt;margin-top:387pt;width:79pt;height:60pt;z-index:2535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1gdVnAEA&#10;ABUDAAAOAAAAAAAAAAAAAAAAAC4CAABkcnMvZTJvRG9jLnhtbFBLAQItABQABgAIAAAAIQAtOu1K&#10;3QAAAAsBAAAPAAAAAAAAAAAAAAAAAPYDAABkcnMvZG93bnJldi54bWxQSwUGAAAAAAQABADzAAAA&#10;AAUAAAAA&#10;" filled="f" stroked="f">
                      <v:textbox inset="2.16pt,1.44pt,0,1.44pt">
                        <w:txbxContent>
                          <w:p w14:paraId="51B7A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3088" behindDoc="0" locked="0" layoutInCell="1" allowOverlap="1" wp14:anchorId="23D2972F" wp14:editId="60FEB678">
                      <wp:simplePos x="0" y="0"/>
                      <wp:positionH relativeFrom="column">
                        <wp:posOffset>1955800</wp:posOffset>
                      </wp:positionH>
                      <wp:positionV relativeFrom="paragraph">
                        <wp:posOffset>4914900</wp:posOffset>
                      </wp:positionV>
                      <wp:extent cx="1003300" cy="762000"/>
                      <wp:effectExtent l="0" t="0" r="0" b="0"/>
                      <wp:wrapNone/>
                      <wp:docPr id="2892" name="Rectangle 2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C6E04-3630-F54A-BC3B-BA48A6B9E2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E037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2972F" id="Rectangle 2892" o:spid="_x0000_s2479" style="position:absolute;margin-left:154pt;margin-top:387pt;width:79pt;height:60pt;z-index:2535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G4IdAnAEA&#10;ABUDAAAOAAAAAAAAAAAAAAAAAC4CAABkcnMvZTJvRG9jLnhtbFBLAQItABQABgAIAAAAIQAtOu1K&#10;3QAAAAsBAAAPAAAAAAAAAAAAAAAAAPYDAABkcnMvZG93bnJldi54bWxQSwUGAAAAAAQABADzAAAA&#10;AAUAAAAA&#10;" filled="f" stroked="f">
                      <v:textbox inset="2.16pt,1.44pt,0,1.44pt">
                        <w:txbxContent>
                          <w:p w14:paraId="22E037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4112" behindDoc="0" locked="0" layoutInCell="1" allowOverlap="1" wp14:anchorId="26AB15FA" wp14:editId="0C76DF61">
                      <wp:simplePos x="0" y="0"/>
                      <wp:positionH relativeFrom="column">
                        <wp:posOffset>1955800</wp:posOffset>
                      </wp:positionH>
                      <wp:positionV relativeFrom="paragraph">
                        <wp:posOffset>4914900</wp:posOffset>
                      </wp:positionV>
                      <wp:extent cx="977900" cy="927100"/>
                      <wp:effectExtent l="0" t="0" r="0" b="0"/>
                      <wp:wrapNone/>
                      <wp:docPr id="2893" name="Rectangle 28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05BBFF9-3F46-8746-B54D-D6EDE352286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2141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B15FA" id="Rectangle 2893" o:spid="_x0000_s2480" style="position:absolute;margin-left:154pt;margin-top:387pt;width:77pt;height:73pt;z-index:2535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QFBTvZoBAAAV&#10;AwAADgAAAAAAAAAAAAAAAAAuAgAAZHJzL2Uyb0RvYy54bWxQSwECLQAUAAYACAAAACEA8FyqGt0A&#10;AAALAQAADwAAAAAAAAAAAAAAAAD0AwAAZHJzL2Rvd25yZXYueG1sUEsFBgAAAAAEAAQA8wAAAP4E&#10;AAAAAA==&#10;" filled="f" stroked="f">
                      <v:textbox inset="2.16pt,1.44pt,0,1.44pt">
                        <w:txbxContent>
                          <w:p w14:paraId="362141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5136" behindDoc="0" locked="0" layoutInCell="1" allowOverlap="1" wp14:anchorId="4764519F" wp14:editId="6E9C223E">
                      <wp:simplePos x="0" y="0"/>
                      <wp:positionH relativeFrom="column">
                        <wp:posOffset>1955800</wp:posOffset>
                      </wp:positionH>
                      <wp:positionV relativeFrom="paragraph">
                        <wp:posOffset>4914900</wp:posOffset>
                      </wp:positionV>
                      <wp:extent cx="1003300" cy="762000"/>
                      <wp:effectExtent l="0" t="0" r="0" b="0"/>
                      <wp:wrapNone/>
                      <wp:docPr id="2894" name="Rectangle 2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8E95F-CAF3-B641-A9A2-C6643F996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FBAA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4519F" id="Rectangle 2894" o:spid="_x0000_s2481" style="position:absolute;margin-left:154pt;margin-top:387pt;width:79pt;height:60pt;z-index:2535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QVoc9nAEA&#10;ABUDAAAOAAAAAAAAAAAAAAAAAC4CAABkcnMvZTJvRG9jLnhtbFBLAQItABQABgAIAAAAIQAtOu1K&#10;3QAAAAsBAAAPAAAAAAAAAAAAAAAAAPYDAABkcnMvZG93bnJldi54bWxQSwUGAAAAAAQABADzAAAA&#10;AAUAAAAA&#10;" filled="f" stroked="f">
                      <v:textbox inset="2.16pt,1.44pt,0,1.44pt">
                        <w:txbxContent>
                          <w:p w14:paraId="79FBAA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6160" behindDoc="0" locked="0" layoutInCell="1" allowOverlap="1" wp14:anchorId="76DA8A6C" wp14:editId="38FD52A3">
                      <wp:simplePos x="0" y="0"/>
                      <wp:positionH relativeFrom="column">
                        <wp:posOffset>1955800</wp:posOffset>
                      </wp:positionH>
                      <wp:positionV relativeFrom="paragraph">
                        <wp:posOffset>4914900</wp:posOffset>
                      </wp:positionV>
                      <wp:extent cx="977900" cy="863600"/>
                      <wp:effectExtent l="0" t="0" r="0" b="0"/>
                      <wp:wrapNone/>
                      <wp:docPr id="2895" name="Rectangle 28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DE4E88-6FE6-8542-8EEC-A7317DBF6B94}"/>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3A7C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A8A6C" id="Rectangle 2895" o:spid="_x0000_s2482" style="position:absolute;margin-left:154pt;margin-top:387pt;width:77pt;height:68pt;z-index:2535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" filled="f" stroked="f">
                      <v:textbox inset="2.16pt,1.44pt,0,1.44pt">
                        <w:txbxContent>
                          <w:p w14:paraId="0D3A7C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7184" behindDoc="0" locked="0" layoutInCell="1" allowOverlap="1" wp14:anchorId="6958055D" wp14:editId="70D2ABEE">
                      <wp:simplePos x="0" y="0"/>
                      <wp:positionH relativeFrom="column">
                        <wp:posOffset>1955800</wp:posOffset>
                      </wp:positionH>
                      <wp:positionV relativeFrom="paragraph">
                        <wp:posOffset>4914900</wp:posOffset>
                      </wp:positionV>
                      <wp:extent cx="977900" cy="927100"/>
                      <wp:effectExtent l="0" t="0" r="0" b="0"/>
                      <wp:wrapNone/>
                      <wp:docPr id="2896" name="Rectangle 28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1BD0B5B-F582-5F44-854B-6C141AB8A93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BC4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8055D" id="Rectangle 2896" o:spid="_x0000_s2483" style="position:absolute;margin-left:154pt;margin-top:387pt;width:77pt;height:73pt;z-index:2535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OD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zy+s0pJTcQHd4wrRt8ZGMHmBsuRyM52ykCbY8/N0JVJwNd44kqq/nv2oaeQ6qRb2gVcQcEOvN&#10;56xwsgdaChmRs51Hs+2JcJXqZl6kfe7suCdpuJ/j/Oq8zas3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SwvTg5oBAAAV&#10;AwAADgAAAAAAAAAAAAAAAAAuAgAAZHJzL2Uyb0RvYy54bWxQSwECLQAUAAYACAAAACEA8FyqGt0A&#10;AAALAQAADwAAAAAAAAAAAAAAAAD0AwAAZHJzL2Rvd25yZXYueG1sUEsFBgAAAAAEAAQA8wAAAP4E&#10;AAAAAA==&#10;" filled="f" stroked="f">
                      <v:textbox inset="2.16pt,1.44pt,0,1.44pt">
                        <w:txbxContent>
                          <w:p w14:paraId="23BC4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8208" behindDoc="0" locked="0" layoutInCell="1" allowOverlap="1" wp14:anchorId="5D1ABFEC" wp14:editId="6641A151">
                      <wp:simplePos x="0" y="0"/>
                      <wp:positionH relativeFrom="column">
                        <wp:posOffset>1955800</wp:posOffset>
                      </wp:positionH>
                      <wp:positionV relativeFrom="paragraph">
                        <wp:posOffset>4914900</wp:posOffset>
                      </wp:positionV>
                      <wp:extent cx="1003300" cy="762000"/>
                      <wp:effectExtent l="0" t="0" r="0" b="0"/>
                      <wp:wrapNone/>
                      <wp:docPr id="2897" name="Rectangle 2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71D10-F063-ED41-9383-A911D019CA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7553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ABFEC" id="Rectangle 2897" o:spid="_x0000_s2484" style="position:absolute;margin-left:154pt;margin-top:387pt;width:79pt;height:60pt;z-index:2535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hQwG0p0B&#10;AAAVAwAADgAAAAAAAAAAAAAAAAAuAgAAZHJzL2Uyb0RvYy54bWxQSwECLQAUAAYACAAAACEALTrt&#10;St0AAAALAQAADwAAAAAAAAAAAAAAAAD3AwAAZHJzL2Rvd25yZXYueG1sUEsFBgAAAAAEAAQA8wAA&#10;AAEFAAAAAA==&#10;" filled="f" stroked="f">
                      <v:textbox inset="2.16pt,1.44pt,0,1.44pt">
                        <w:txbxContent>
                          <w:p w14:paraId="437553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9232" behindDoc="0" locked="0" layoutInCell="1" allowOverlap="1" wp14:anchorId="7ED67F6E" wp14:editId="05E3AB75">
                      <wp:simplePos x="0" y="0"/>
                      <wp:positionH relativeFrom="column">
                        <wp:posOffset>1955800</wp:posOffset>
                      </wp:positionH>
                      <wp:positionV relativeFrom="paragraph">
                        <wp:posOffset>4914900</wp:posOffset>
                      </wp:positionV>
                      <wp:extent cx="977900" cy="927100"/>
                      <wp:effectExtent l="0" t="0" r="0" b="0"/>
                      <wp:wrapNone/>
                      <wp:docPr id="2898" name="Rectangle 289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DEAE195-FFC8-4146-96C3-4CF22F753FE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EC99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67F6E" id="Rectangle 2898" o:spid="_x0000_s2485" style="position:absolute;margin-left:154pt;margin-top:387pt;width:77pt;height:73pt;z-index:2535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JSmgEAABU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8cpmGlJIb3x2eIG1bfCSjBz+2XA4mcDbSBFuObzsBirPh3pFE9e/5RU0jz0G1qBe0ipADYr35&#10;nBVO9p6WQkbgbBfAbHsiXKW6mRdpnzs77kka7uc4vzpv8/ov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lQrSUpoBAAAV&#10;AwAADgAAAAAAAAAAAAAAAAAuAgAAZHJzL2Uyb0RvYy54bWxQSwECLQAUAAYACAAAACEA8FyqGt0A&#10;AAALAQAADwAAAAAAAAAAAAAAAAD0AwAAZHJzL2Rvd25yZXYueG1sUEsFBgAAAAAEAAQA8wAAAP4E&#10;AAAAAA==&#10;" filled="f" stroked="f">
                      <v:textbox inset="2.16pt,1.44pt,0,1.44pt">
                        <w:txbxContent>
                          <w:p w14:paraId="6FEC99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0256" behindDoc="0" locked="0" layoutInCell="1" allowOverlap="1" wp14:anchorId="0A354ACC" wp14:editId="39833CCA">
                      <wp:simplePos x="0" y="0"/>
                      <wp:positionH relativeFrom="column">
                        <wp:posOffset>1968500</wp:posOffset>
                      </wp:positionH>
                      <wp:positionV relativeFrom="paragraph">
                        <wp:posOffset>4914900</wp:posOffset>
                      </wp:positionV>
                      <wp:extent cx="977900" cy="927100"/>
                      <wp:effectExtent l="0" t="0" r="0" b="0"/>
                      <wp:wrapNone/>
                      <wp:docPr id="2899" name="Rectangle 28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B1598E8-53F8-134D-9ED3-ACB35F252CB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DBAA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54ACC" id="Rectangle 2899" o:spid="_x0000_s2486" style="position:absolute;margin-left:155pt;margin-top:387pt;width:77pt;height:73pt;z-index:2536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" filled="f" stroked="f">
                      <v:textbox inset="2.16pt,1.44pt,0,1.44pt">
                        <w:txbxContent>
                          <w:p w14:paraId="25DBAA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1280" behindDoc="0" locked="0" layoutInCell="1" allowOverlap="1" wp14:anchorId="7ABFF290" wp14:editId="30C96EB5">
                      <wp:simplePos x="0" y="0"/>
                      <wp:positionH relativeFrom="column">
                        <wp:posOffset>1955800</wp:posOffset>
                      </wp:positionH>
                      <wp:positionV relativeFrom="paragraph">
                        <wp:posOffset>4914900</wp:posOffset>
                      </wp:positionV>
                      <wp:extent cx="1003300" cy="762000"/>
                      <wp:effectExtent l="0" t="0" r="0" b="0"/>
                      <wp:wrapNone/>
                      <wp:docPr id="2900" name="Rectangle 2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E8B769-9FA1-F940-A059-6225707A0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BA2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FF290" id="Rectangle 2900" o:spid="_x0000_s2487" style="position:absolute;margin-left:154pt;margin-top:387pt;width:79pt;height:60pt;z-index:2536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" filled="f" stroked="f">
                      <v:textbox inset="2.16pt,1.44pt,0,1.44pt">
                        <w:txbxContent>
                          <w:p w14:paraId="19BBA2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2304" behindDoc="0" locked="0" layoutInCell="1" allowOverlap="1" wp14:anchorId="3AA8DAEA" wp14:editId="7AE30F95">
                      <wp:simplePos x="0" y="0"/>
                      <wp:positionH relativeFrom="column">
                        <wp:posOffset>1955800</wp:posOffset>
                      </wp:positionH>
                      <wp:positionV relativeFrom="paragraph">
                        <wp:posOffset>4914900</wp:posOffset>
                      </wp:positionV>
                      <wp:extent cx="977900" cy="927100"/>
                      <wp:effectExtent l="0" t="0" r="0" b="0"/>
                      <wp:wrapNone/>
                      <wp:docPr id="2901" name="Rectangle 29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DE7388-3060-9041-BE22-2B863E9C17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3DA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8DAEA" id="Rectangle 2901" o:spid="_x0000_s2488" style="position:absolute;margin-left:154pt;margin-top:387pt;width:77pt;height:73pt;z-index:2536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9X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VrftXlIObmH4fyEedvSIxs7wdxLPbkoxcwT7CX9PCo0UkxfAkvUfli/b3nkJWg27YZXEUvArPev&#10;syroEXgpdEIpjhHdYWTCTa5beLH2pbPLnuThvo7Lq9s2734B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Fv79XmQEAABUD&#10;AAAOAAAAAAAAAAAAAAAAAC4CAABkcnMvZTJvRG9jLnhtbFBLAQItABQABgAIAAAAIQDwXKoa3QAA&#10;AAsBAAAPAAAAAAAAAAAAAAAAAPMDAABkcnMvZG93bnJldi54bWxQSwUGAAAAAAQABADzAAAA/QQA&#10;AAAA&#10;" filled="f" stroked="f">
                      <v:textbox inset="2.16pt,1.44pt,0,1.44pt">
                        <w:txbxContent>
                          <w:p w14:paraId="353DA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3328" behindDoc="0" locked="0" layoutInCell="1" allowOverlap="1" wp14:anchorId="73D9B964" wp14:editId="02AA31AF">
                      <wp:simplePos x="0" y="0"/>
                      <wp:positionH relativeFrom="column">
                        <wp:posOffset>1955800</wp:posOffset>
                      </wp:positionH>
                      <wp:positionV relativeFrom="paragraph">
                        <wp:posOffset>4914900</wp:posOffset>
                      </wp:positionV>
                      <wp:extent cx="977900" cy="901700"/>
                      <wp:effectExtent l="0" t="0" r="0" b="0"/>
                      <wp:wrapNone/>
                      <wp:docPr id="2902" name="Rectangle 29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8CD4456-8E05-9648-972F-E08C24796FC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E38A6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9B964" id="Rectangle 2902" o:spid="_x0000_s2489" style="position:absolute;margin-left:154pt;margin-top:387pt;width:77pt;height:71pt;z-index:2536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x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" filled="f" stroked="f">
                      <v:textbox inset="2.16pt,1.44pt,0,1.44pt">
                        <w:txbxContent>
                          <w:p w14:paraId="6E38A6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4352" behindDoc="0" locked="0" layoutInCell="1" allowOverlap="1" wp14:anchorId="5640BFE5" wp14:editId="0D0E8C50">
                      <wp:simplePos x="0" y="0"/>
                      <wp:positionH relativeFrom="column">
                        <wp:posOffset>1955800</wp:posOffset>
                      </wp:positionH>
                      <wp:positionV relativeFrom="paragraph">
                        <wp:posOffset>4914900</wp:posOffset>
                      </wp:positionV>
                      <wp:extent cx="1003300" cy="762000"/>
                      <wp:effectExtent l="0" t="0" r="0" b="0"/>
                      <wp:wrapNone/>
                      <wp:docPr id="2903" name="Rectangle 2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945948-9662-8F44-87C2-0905EEA276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5468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0BFE5" id="Rectangle 2903" o:spid="_x0000_s2490" style="position:absolute;margin-left:154pt;margin-top:387pt;width:79pt;height:60pt;z-index:2536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o567+bAQAA&#10;FQMAAA4AAAAAAAAAAAAAAAAALgIAAGRycy9lMm9Eb2MueG1sUEsBAi0AFAAGAAgAAAAhAC067Urd&#10;AAAACwEAAA8AAAAAAAAAAAAAAAAA9QMAAGRycy9kb3ducmV2LnhtbFBLBQYAAAAABAAEAPMAAAD/&#10;BAAAAAA=&#10;" filled="f" stroked="f">
                      <v:textbox inset="2.16pt,1.44pt,0,1.44pt">
                        <w:txbxContent>
                          <w:p w14:paraId="2A5468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5376" behindDoc="0" locked="0" layoutInCell="1" allowOverlap="1" wp14:anchorId="0229948F" wp14:editId="1034EDF8">
                      <wp:simplePos x="0" y="0"/>
                      <wp:positionH relativeFrom="column">
                        <wp:posOffset>1955800</wp:posOffset>
                      </wp:positionH>
                      <wp:positionV relativeFrom="paragraph">
                        <wp:posOffset>4914900</wp:posOffset>
                      </wp:positionV>
                      <wp:extent cx="1003300" cy="762000"/>
                      <wp:effectExtent l="0" t="0" r="0" b="0"/>
                      <wp:wrapNone/>
                      <wp:docPr id="2904" name="Rectangle 2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6C5F0F-56C8-BD4F-A8C4-816B439C3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899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948F" id="Rectangle 2904" o:spid="_x0000_s2491" style="position:absolute;margin-left:154pt;margin-top:387pt;width:79pt;height:60pt;z-index:2536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DD2uqnAEA&#10;ABUDAAAOAAAAAAAAAAAAAAAAAC4CAABkcnMvZTJvRG9jLnhtbFBLAQItABQABgAIAAAAIQAtOu1K&#10;3QAAAAsBAAAPAAAAAAAAAAAAAAAAAPYDAABkcnMvZG93bnJldi54bWxQSwUGAAAAAAQABADzAAAA&#10;AAUAAAAA&#10;" filled="f" stroked="f">
                      <v:textbox inset="2.16pt,1.44pt,0,1.44pt">
                        <w:txbxContent>
                          <w:p w14:paraId="7B8899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6400" behindDoc="0" locked="0" layoutInCell="1" allowOverlap="1" wp14:anchorId="599A0987" wp14:editId="056C6700">
                      <wp:simplePos x="0" y="0"/>
                      <wp:positionH relativeFrom="column">
                        <wp:posOffset>1955800</wp:posOffset>
                      </wp:positionH>
                      <wp:positionV relativeFrom="paragraph">
                        <wp:posOffset>4914900</wp:posOffset>
                      </wp:positionV>
                      <wp:extent cx="1003300" cy="762000"/>
                      <wp:effectExtent l="0" t="0" r="0" b="0"/>
                      <wp:wrapNone/>
                      <wp:docPr id="2905" name="Rectangle 29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85DD6-A9E8-5949-84F1-D249F66BFE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DFC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A0987" id="Rectangle 2905" o:spid="_x0000_s2492" style="position:absolute;margin-left:154pt;margin-top:387pt;width:79pt;height:60pt;z-index:2536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IVOuUnAEA&#10;ABUDAAAOAAAAAAAAAAAAAAAAAC4CAABkcnMvZTJvRG9jLnhtbFBLAQItABQABgAIAAAAIQAtOu1K&#10;3QAAAAsBAAAPAAAAAAAAAAAAAAAAAPYDAABkcnMvZG93bnJldi54bWxQSwUGAAAAAAQABADzAAAA&#10;AAUAAAAA&#10;" filled="f" stroked="f">
                      <v:textbox inset="2.16pt,1.44pt,0,1.44pt">
                        <w:txbxContent>
                          <w:p w14:paraId="281DFC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7424" behindDoc="0" locked="0" layoutInCell="1" allowOverlap="1" wp14:anchorId="2AB80E25" wp14:editId="72035C2F">
                      <wp:simplePos x="0" y="0"/>
                      <wp:positionH relativeFrom="column">
                        <wp:posOffset>1955800</wp:posOffset>
                      </wp:positionH>
                      <wp:positionV relativeFrom="paragraph">
                        <wp:posOffset>4914900</wp:posOffset>
                      </wp:positionV>
                      <wp:extent cx="1003300" cy="762000"/>
                      <wp:effectExtent l="0" t="0" r="0" b="0"/>
                      <wp:wrapNone/>
                      <wp:docPr id="2906" name="Rectangle 2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5B8F2-5719-734D-BEE6-C88B24DE4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98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80E25" id="Rectangle 2906" o:spid="_x0000_s2493" style="position:absolute;margin-left:154pt;margin-top:387pt;width:79pt;height:60pt;z-index:2536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xYmuBnAEA&#10;ABUDAAAOAAAAAAAAAAAAAAAAAC4CAABkcnMvZTJvRG9jLnhtbFBLAQItABQABgAIAAAAIQAtOu1K&#10;3QAAAAsBAAAPAAAAAAAAAAAAAAAAAPYDAABkcnMvZG93bnJldi54bWxQSwUGAAAAAAQABADzAAAA&#10;AAUAAAAA&#10;" filled="f" stroked="f">
                      <v:textbox inset="2.16pt,1.44pt,0,1.44pt">
                        <w:txbxContent>
                          <w:p w14:paraId="35498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8448" behindDoc="0" locked="0" layoutInCell="1" allowOverlap="1" wp14:anchorId="05F46081" wp14:editId="0B26D7DC">
                      <wp:simplePos x="0" y="0"/>
                      <wp:positionH relativeFrom="column">
                        <wp:posOffset>1955800</wp:posOffset>
                      </wp:positionH>
                      <wp:positionV relativeFrom="paragraph">
                        <wp:posOffset>4914900</wp:posOffset>
                      </wp:positionV>
                      <wp:extent cx="1003300" cy="762000"/>
                      <wp:effectExtent l="0" t="0" r="0" b="0"/>
                      <wp:wrapNone/>
                      <wp:docPr id="2907" name="Rectangle 2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3F4B8-E7F9-0147-BE37-D46B4F482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22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46081" id="Rectangle 2907" o:spid="_x0000_s2494" style="position:absolute;margin-left:154pt;margin-top:387pt;width:79pt;height:60pt;z-index:2536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lXqRZ0B&#10;AAAVAwAADgAAAAAAAAAAAAAAAAAuAgAAZHJzL2Uyb0RvYy54bWxQSwECLQAUAAYACAAAACEALTrt&#10;St0AAAALAQAADwAAAAAAAAAAAAAAAAD3AwAAZHJzL2Rvd25yZXYueG1sUEsFBgAAAAAEAAQA8wAA&#10;AAEFAAAAAA==&#10;" filled="f" stroked="f">
                      <v:textbox inset="2.16pt,1.44pt,0,1.44pt">
                        <w:txbxContent>
                          <w:p w14:paraId="5E22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9472" behindDoc="0" locked="0" layoutInCell="1" allowOverlap="1" wp14:anchorId="6C33BFBA" wp14:editId="184F343D">
                      <wp:simplePos x="0" y="0"/>
                      <wp:positionH relativeFrom="column">
                        <wp:posOffset>1955800</wp:posOffset>
                      </wp:positionH>
                      <wp:positionV relativeFrom="paragraph">
                        <wp:posOffset>4914900</wp:posOffset>
                      </wp:positionV>
                      <wp:extent cx="1003300" cy="762000"/>
                      <wp:effectExtent l="0" t="0" r="0" b="0"/>
                      <wp:wrapNone/>
                      <wp:docPr id="2908" name="Rectangle 29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FFB3C9-1028-E448-BC56-7C0286235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42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BFBA" id="Rectangle 2908" o:spid="_x0000_s2495" style="position:absolute;margin-left:154pt;margin-top:387pt;width:79pt;height:60pt;z-index:2536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K9jalCbAQAA&#10;FQMAAA4AAAAAAAAAAAAAAAAALgIAAGRycy9lMm9Eb2MueG1sUEsBAi0AFAAGAAgAAAAhAC067Urd&#10;AAAACwEAAA8AAAAAAAAAAAAAAAAA9QMAAGRycy9kb3ducmV2LnhtbFBLBQYAAAAABAAEAPMAAAD/&#10;BAAAAAA=&#10;" filled="f" stroked="f">
                      <v:textbox inset="2.16pt,1.44pt,0,1.44pt">
                        <w:txbxContent>
                          <w:p w14:paraId="30842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0496" behindDoc="0" locked="0" layoutInCell="1" allowOverlap="1" wp14:anchorId="3193D0C4" wp14:editId="0EBCC96C">
                      <wp:simplePos x="0" y="0"/>
                      <wp:positionH relativeFrom="column">
                        <wp:posOffset>1955800</wp:posOffset>
                      </wp:positionH>
                      <wp:positionV relativeFrom="paragraph">
                        <wp:posOffset>4914900</wp:posOffset>
                      </wp:positionV>
                      <wp:extent cx="1003300" cy="762000"/>
                      <wp:effectExtent l="0" t="0" r="0" b="0"/>
                      <wp:wrapNone/>
                      <wp:docPr id="2909" name="Rectangle 2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8E008-7824-ED4E-A9E1-767CBEA561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66D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3D0C4" id="Rectangle 2909" o:spid="_x0000_s2496" style="position:absolute;margin-left:154pt;margin-top:387pt;width:79pt;height:60pt;z-index:2536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BAony2bAQAA&#10;FQMAAA4AAAAAAAAAAAAAAAAALgIAAGRycy9lMm9Eb2MueG1sUEsBAi0AFAAGAAgAAAAhAC067Urd&#10;AAAACwEAAA8AAAAAAAAAAAAAAAAA9QMAAGRycy9kb3ducmV2LnhtbFBLBQYAAAAABAAEAPMAAAD/&#10;BAAAAAA=&#10;" filled="f" stroked="f">
                      <v:textbox inset="2.16pt,1.44pt,0,1.44pt">
                        <w:txbxContent>
                          <w:p w14:paraId="35C66D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1520" behindDoc="0" locked="0" layoutInCell="1" allowOverlap="1" wp14:anchorId="7B87DC05" wp14:editId="261096F7">
                      <wp:simplePos x="0" y="0"/>
                      <wp:positionH relativeFrom="column">
                        <wp:posOffset>1955800</wp:posOffset>
                      </wp:positionH>
                      <wp:positionV relativeFrom="paragraph">
                        <wp:posOffset>4914900</wp:posOffset>
                      </wp:positionV>
                      <wp:extent cx="1003300" cy="762000"/>
                      <wp:effectExtent l="0" t="0" r="0" b="0"/>
                      <wp:wrapNone/>
                      <wp:docPr id="2910" name="Rectangle 2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ED4DD2-066D-9D4D-A3A1-BA480300E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CA1B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7DC05" id="Rectangle 2910" o:spid="_x0000_s2497" style="position:absolute;margin-left:154pt;margin-top:387pt;width:79pt;height:60pt;z-index:2536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OkeHzibAQAA&#10;FQMAAA4AAAAAAAAAAAAAAAAALgIAAGRycy9lMm9Eb2MueG1sUEsBAi0AFAAGAAgAAAAhAC067Urd&#10;AAAACwEAAA8AAAAAAAAAAAAAAAAA9QMAAGRycy9kb3ducmV2LnhtbFBLBQYAAAAABAAEAPMAAAD/&#10;BAAAAAA=&#10;" filled="f" stroked="f">
                      <v:textbox inset="2.16pt,1.44pt,0,1.44pt">
                        <w:txbxContent>
                          <w:p w14:paraId="6ACA1B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2544" behindDoc="0" locked="0" layoutInCell="1" allowOverlap="1" wp14:anchorId="657C51FA" wp14:editId="6D61D243">
                      <wp:simplePos x="0" y="0"/>
                      <wp:positionH relativeFrom="column">
                        <wp:posOffset>1955800</wp:posOffset>
                      </wp:positionH>
                      <wp:positionV relativeFrom="paragraph">
                        <wp:posOffset>4914900</wp:posOffset>
                      </wp:positionV>
                      <wp:extent cx="1003300" cy="762000"/>
                      <wp:effectExtent l="0" t="0" r="0" b="0"/>
                      <wp:wrapNone/>
                      <wp:docPr id="2911" name="Rectangle 29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411903-0542-E748-B083-F5C33A4B9A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19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C51FA" id="Rectangle 2911" o:spid="_x0000_s2498" style="position:absolute;margin-left:154pt;margin-top:387pt;width:79pt;height:60pt;z-index:2536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iRZ8GnAEA&#10;ABUDAAAOAAAAAAAAAAAAAAAAAC4CAABkcnMvZTJvRG9jLnhtbFBLAQItABQABgAIAAAAIQAtOu1K&#10;3QAAAAsBAAAPAAAAAAAAAAAAAAAAAPYDAABkcnMvZG93bnJldi54bWxQSwUGAAAAAAQABADzAAAA&#10;AAUAAAAA&#10;" filled="f" stroked="f">
                      <v:textbox inset="2.16pt,1.44pt,0,1.44pt">
                        <w:txbxContent>
                          <w:p w14:paraId="12019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3568" behindDoc="0" locked="0" layoutInCell="1" allowOverlap="1" wp14:anchorId="5CCC4A80" wp14:editId="2452FB93">
                      <wp:simplePos x="0" y="0"/>
                      <wp:positionH relativeFrom="column">
                        <wp:posOffset>1955800</wp:posOffset>
                      </wp:positionH>
                      <wp:positionV relativeFrom="paragraph">
                        <wp:posOffset>4914900</wp:posOffset>
                      </wp:positionV>
                      <wp:extent cx="1003300" cy="762000"/>
                      <wp:effectExtent l="0" t="0" r="0" b="0"/>
                      <wp:wrapNone/>
                      <wp:docPr id="2912" name="Rectangle 2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77E93D-FE81-6A4E-ABAC-51B957A6C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DED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C4A80" id="Rectangle 2912" o:spid="_x0000_s2499" style="position:absolute;margin-left:154pt;margin-top:387pt;width:79pt;height:60pt;z-index:2536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bcx8TnAEA&#10;ABUDAAAOAAAAAAAAAAAAAAAAAC4CAABkcnMvZTJvRG9jLnhtbFBLAQItABQABgAIAAAAIQAtOu1K&#10;3QAAAAsBAAAPAAAAAAAAAAAAAAAAAPYDAABkcnMvZG93bnJldi54bWxQSwUGAAAAAAQABADzAAAA&#10;AAUAAAAA&#10;" filled="f" stroked="f">
                      <v:textbox inset="2.16pt,1.44pt,0,1.44pt">
                        <w:txbxContent>
                          <w:p w14:paraId="7EEDED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4592" behindDoc="0" locked="0" layoutInCell="1" allowOverlap="1" wp14:anchorId="1E89FF89" wp14:editId="2F1CE909">
                      <wp:simplePos x="0" y="0"/>
                      <wp:positionH relativeFrom="column">
                        <wp:posOffset>1955800</wp:posOffset>
                      </wp:positionH>
                      <wp:positionV relativeFrom="paragraph">
                        <wp:posOffset>4914900</wp:posOffset>
                      </wp:positionV>
                      <wp:extent cx="1003300" cy="762000"/>
                      <wp:effectExtent l="0" t="0" r="0" b="0"/>
                      <wp:wrapNone/>
                      <wp:docPr id="2913" name="Rectangle 2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C81293-243A-C549-88D1-4887A63745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91E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9FF89" id="Rectangle 2913" o:spid="_x0000_s2500" style="position:absolute;margin-left:154pt;margin-top:387pt;width:79pt;height:60pt;z-index:2536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08597nAEA&#10;ABUDAAAOAAAAAAAAAAAAAAAAAC4CAABkcnMvZTJvRG9jLnhtbFBLAQItABQABgAIAAAAIQAtOu1K&#10;3QAAAAsBAAAPAAAAAAAAAAAAAAAAAPYDAABkcnMvZG93bnJldi54bWxQSwUGAAAAAAQABADzAAAA&#10;AAUAAAAA&#10;" filled="f" stroked="f">
                      <v:textbox inset="2.16pt,1.44pt,0,1.44pt">
                        <w:txbxContent>
                          <w:p w14:paraId="04791E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5616" behindDoc="0" locked="0" layoutInCell="1" allowOverlap="1" wp14:anchorId="0324D5F1" wp14:editId="37301F98">
                      <wp:simplePos x="0" y="0"/>
                      <wp:positionH relativeFrom="column">
                        <wp:posOffset>1955800</wp:posOffset>
                      </wp:positionH>
                      <wp:positionV relativeFrom="paragraph">
                        <wp:posOffset>4914900</wp:posOffset>
                      </wp:positionV>
                      <wp:extent cx="1003300" cy="762000"/>
                      <wp:effectExtent l="0" t="0" r="0" b="0"/>
                      <wp:wrapNone/>
                      <wp:docPr id="2914" name="Rectangle 2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A9E5E-38E6-A247-8BF3-CBC6406AF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F0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4D5F1" id="Rectangle 2914" o:spid="_x0000_s2501" style="position:absolute;margin-left:154pt;margin-top:387pt;width:79pt;height:60pt;z-index:2536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DcUfbp0B&#10;AAAVAwAADgAAAAAAAAAAAAAAAAAuAgAAZHJzL2Uyb0RvYy54bWxQSwECLQAUAAYACAAAACEALTrt&#10;St0AAAALAQAADwAAAAAAAAAAAAAAAAD3AwAAZHJzL2Rvd25yZXYueG1sUEsFBgAAAAAEAAQA8wAA&#10;AAEFAAAAAA==&#10;" filled="f" stroked="f">
                      <v:textbox inset="2.16pt,1.44pt,0,1.44pt">
                        <w:txbxContent>
                          <w:p w14:paraId="27DF0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6640" behindDoc="0" locked="0" layoutInCell="1" allowOverlap="1" wp14:anchorId="4C38E808" wp14:editId="3E2A5545">
                      <wp:simplePos x="0" y="0"/>
                      <wp:positionH relativeFrom="column">
                        <wp:posOffset>1955800</wp:posOffset>
                      </wp:positionH>
                      <wp:positionV relativeFrom="paragraph">
                        <wp:posOffset>4914900</wp:posOffset>
                      </wp:positionV>
                      <wp:extent cx="1003300" cy="762000"/>
                      <wp:effectExtent l="0" t="0" r="0" b="0"/>
                      <wp:wrapNone/>
                      <wp:docPr id="2915" name="Rectangle 2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13D1D-85FB-CD45-AD98-94B3AFF043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F9ED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8E808" id="Rectangle 2915" o:spid="_x0000_s2502" style="position:absolute;margin-left:154pt;margin-top:387pt;width:79pt;height:60pt;z-index:2536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Gnp9QnAEA&#10;ABUDAAAOAAAAAAAAAAAAAAAAAC4CAABkcnMvZTJvRG9jLnhtbFBLAQItABQABgAIAAAAIQAtOu1K&#10;3QAAAAsBAAAPAAAAAAAAAAAAAAAAAPYDAABkcnMvZG93bnJldi54bWxQSwUGAAAAAAQABADzAAAA&#10;AAUAAAAA&#10;" filled="f" stroked="f">
                      <v:textbox inset="2.16pt,1.44pt,0,1.44pt">
                        <w:txbxContent>
                          <w:p w14:paraId="51F9ED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7664" behindDoc="0" locked="0" layoutInCell="1" allowOverlap="1" wp14:anchorId="79161426" wp14:editId="5F0FFF12">
                      <wp:simplePos x="0" y="0"/>
                      <wp:positionH relativeFrom="column">
                        <wp:posOffset>1955800</wp:posOffset>
                      </wp:positionH>
                      <wp:positionV relativeFrom="paragraph">
                        <wp:posOffset>4914900</wp:posOffset>
                      </wp:positionV>
                      <wp:extent cx="1003300" cy="762000"/>
                      <wp:effectExtent l="0" t="0" r="0" b="0"/>
                      <wp:wrapNone/>
                      <wp:docPr id="2916" name="Rectangle 2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63254C-2B22-6F47-90DB-CB9709E2D6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0C7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61426" id="Rectangle 2916" o:spid="_x0000_s2503" style="position:absolute;margin-left:154pt;margin-top:387pt;width:79pt;height:60pt;z-index:2536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qB9FnAEA&#10;ABUDAAAOAAAAAAAAAAAAAAAAAC4CAABkcnMvZTJvRG9jLnhtbFBLAQItABQABgAIAAAAIQAtOu1K&#10;3QAAAAsBAAAPAAAAAAAAAAAAAAAAAPYDAABkcnMvZG93bnJldi54bWxQSwUGAAAAAAQABADzAAAA&#10;AAUAAAAA&#10;" filled="f" stroked="f">
                      <v:textbox inset="2.16pt,1.44pt,0,1.44pt">
                        <w:txbxContent>
                          <w:p w14:paraId="59F0C7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8688" behindDoc="0" locked="0" layoutInCell="1" allowOverlap="1" wp14:anchorId="03B94CC1" wp14:editId="76C23B36">
                      <wp:simplePos x="0" y="0"/>
                      <wp:positionH relativeFrom="column">
                        <wp:posOffset>1955800</wp:posOffset>
                      </wp:positionH>
                      <wp:positionV relativeFrom="paragraph">
                        <wp:posOffset>4914900</wp:posOffset>
                      </wp:positionV>
                      <wp:extent cx="1003300" cy="762000"/>
                      <wp:effectExtent l="0" t="0" r="0" b="0"/>
                      <wp:wrapNone/>
                      <wp:docPr id="2917" name="Rectangle 29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C938AB-6F94-AF40-8C61-429C7838E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595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94CC1" id="Rectangle 2917" o:spid="_x0000_s2504" style="position:absolute;margin-left:154pt;margin-top:387pt;width:79pt;height:60pt;z-index:2536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2J+egZ0B&#10;AAAVAwAADgAAAAAAAAAAAAAAAAAuAgAAZHJzL2Uyb0RvYy54bWxQSwECLQAUAAYACAAAACEALTrt&#10;St0AAAALAQAADwAAAAAAAAAAAAAAAAD3AwAAZHJzL2Rvd25yZXYueG1sUEsFBgAAAAAEAAQA8wAA&#10;AAEFAAAAAA==&#10;" filled="f" stroked="f">
                      <v:textbox inset="2.16pt,1.44pt,0,1.44pt">
                        <w:txbxContent>
                          <w:p w14:paraId="475595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9712" behindDoc="0" locked="0" layoutInCell="1" allowOverlap="1" wp14:anchorId="1466822D" wp14:editId="3B9CC00E">
                      <wp:simplePos x="0" y="0"/>
                      <wp:positionH relativeFrom="column">
                        <wp:posOffset>1955800</wp:posOffset>
                      </wp:positionH>
                      <wp:positionV relativeFrom="paragraph">
                        <wp:posOffset>4914900</wp:posOffset>
                      </wp:positionV>
                      <wp:extent cx="1003300" cy="762000"/>
                      <wp:effectExtent l="0" t="0" r="0" b="0"/>
                      <wp:wrapNone/>
                      <wp:docPr id="2918" name="Rectangle 2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7A9F3A-7C55-BC4C-A4C6-773DB657E5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6B5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6822D" id="Rectangle 2918" o:spid="_x0000_s2505" style="position:absolute;margin-left:154pt;margin-top:387pt;width:79pt;height:60pt;z-index:2536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hqR6UnAEA&#10;ABUDAAAOAAAAAAAAAAAAAAAAAC4CAABkcnMvZTJvRG9jLnhtbFBLAQItABQABgAIAAAAIQAtOu1K&#10;3QAAAAsBAAAPAAAAAAAAAAAAAAAAAPYDAABkcnMvZG93bnJldi54bWxQSwUGAAAAAAQABADzAAAA&#10;AAUAAAAA&#10;" filled="f" stroked="f">
                      <v:textbox inset="2.16pt,1.44pt,0,1.44pt">
                        <w:txbxContent>
                          <w:p w14:paraId="6676B5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0736" behindDoc="0" locked="0" layoutInCell="1" allowOverlap="1" wp14:anchorId="0780AC69" wp14:editId="6E62EB05">
                      <wp:simplePos x="0" y="0"/>
                      <wp:positionH relativeFrom="column">
                        <wp:posOffset>1955800</wp:posOffset>
                      </wp:positionH>
                      <wp:positionV relativeFrom="paragraph">
                        <wp:posOffset>4914900</wp:posOffset>
                      </wp:positionV>
                      <wp:extent cx="1003300" cy="762000"/>
                      <wp:effectExtent l="0" t="0" r="0" b="0"/>
                      <wp:wrapNone/>
                      <wp:docPr id="2919" name="Rectangle 2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20BD7-E83B-F545-B1B9-B20CABE87B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E48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0AC69" id="Rectangle 2919" o:spid="_x0000_s2506" style="position:absolute;margin-left:154pt;margin-top:387pt;width:79pt;height:60pt;z-index:2536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wcUYibAQAA&#10;FQMAAA4AAAAAAAAAAAAAAAAALgIAAGRycy9lMm9Eb2MueG1sUEsBAi0AFAAGAAgAAAAhAC067Urd&#10;AAAACwEAAA8AAAAAAAAAAAAAAAAA9QMAAGRycy9kb3ducmV2LnhtbFBLBQYAAAAABAAEAPMAAAD/&#10;BAAAAAA=&#10;" filled="f" stroked="f">
                      <v:textbox inset="2.16pt,1.44pt,0,1.44pt">
                        <w:txbxContent>
                          <w:p w14:paraId="135E48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1760" behindDoc="0" locked="0" layoutInCell="1" allowOverlap="1" wp14:anchorId="63DF0577" wp14:editId="7DE1A0BC">
                      <wp:simplePos x="0" y="0"/>
                      <wp:positionH relativeFrom="column">
                        <wp:posOffset>1955800</wp:posOffset>
                      </wp:positionH>
                      <wp:positionV relativeFrom="paragraph">
                        <wp:posOffset>4914900</wp:posOffset>
                      </wp:positionV>
                      <wp:extent cx="1003300" cy="762000"/>
                      <wp:effectExtent l="0" t="0" r="0" b="0"/>
                      <wp:wrapNone/>
                      <wp:docPr id="2920" name="Rectangle 2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3D9605-8487-274E-810E-60E7458F5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D7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0577" id="Rectangle 2920" o:spid="_x0000_s2507" style="position:absolute;margin-left:154pt;margin-top:387pt;width:79pt;height:60pt;z-index:2536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LUq0Z2bAQAA&#10;FQMAAA4AAAAAAAAAAAAAAAAALgIAAGRycy9lMm9Eb2MueG1sUEsBAi0AFAAGAAgAAAAhAC067Urd&#10;AAAACwEAAA8AAAAAAAAAAAAAAAAA9QMAAGRycy9kb3ducmV2LnhtbFBLBQYAAAAABAAEAPMAAAD/&#10;BAAAAAA=&#10;" filled="f" stroked="f">
                      <v:textbox inset="2.16pt,1.44pt,0,1.44pt">
                        <w:txbxContent>
                          <w:p w14:paraId="50CD7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2784" behindDoc="0" locked="0" layoutInCell="1" allowOverlap="1" wp14:anchorId="53E04BD3" wp14:editId="5EC9BD7C">
                      <wp:simplePos x="0" y="0"/>
                      <wp:positionH relativeFrom="column">
                        <wp:posOffset>1955800</wp:posOffset>
                      </wp:positionH>
                      <wp:positionV relativeFrom="paragraph">
                        <wp:posOffset>4914900</wp:posOffset>
                      </wp:positionV>
                      <wp:extent cx="1003300" cy="762000"/>
                      <wp:effectExtent l="0" t="0" r="0" b="0"/>
                      <wp:wrapNone/>
                      <wp:docPr id="2921" name="Rectangle 2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F062ED-6F48-024C-BEB4-CFDB2854B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C4E4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04BD3" id="Rectangle 2921" o:spid="_x0000_s2508" style="position:absolute;margin-left:154pt;margin-top:387pt;width:79pt;height:60pt;z-index:2536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cVGjnAEA&#10;ABUDAAAOAAAAAAAAAAAAAAAAAC4CAABkcnMvZTJvRG9jLnhtbFBLAQItABQABgAIAAAAIQAtOu1K&#10;3QAAAAsBAAAPAAAAAAAAAAAAAAAAAPYDAABkcnMvZG93bnJldi54bWxQSwUGAAAAAAQABADzAAAA&#10;AAUAAAAA&#10;" filled="f" stroked="f">
                      <v:textbox inset="2.16pt,1.44pt,0,1.44pt">
                        <w:txbxContent>
                          <w:p w14:paraId="64C4E4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3808" behindDoc="0" locked="0" layoutInCell="1" allowOverlap="1" wp14:anchorId="7C772419" wp14:editId="01B0BC10">
                      <wp:simplePos x="0" y="0"/>
                      <wp:positionH relativeFrom="column">
                        <wp:posOffset>1955800</wp:posOffset>
                      </wp:positionH>
                      <wp:positionV relativeFrom="paragraph">
                        <wp:posOffset>4914900</wp:posOffset>
                      </wp:positionV>
                      <wp:extent cx="1003300" cy="762000"/>
                      <wp:effectExtent l="0" t="0" r="0" b="0"/>
                      <wp:wrapNone/>
                      <wp:docPr id="2922" name="Rectangle 2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50799-AAF6-1F4E-8FC5-19324835B0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67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72419" id="Rectangle 2922" o:spid="_x0000_s2509" style="position:absolute;margin-left:154pt;margin-top:387pt;width:79pt;height:60pt;z-index:2536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HR9G2nAEA&#10;ABUDAAAOAAAAAAAAAAAAAAAAAC4CAABkcnMvZTJvRG9jLnhtbFBLAQItABQABgAIAAAAIQAtOu1K&#10;3QAAAAsBAAAPAAAAAAAAAAAAAAAAAPYDAABkcnMvZG93bnJldi54bWxQSwUGAAAAAAQABADzAAAA&#10;AAUAAAAA&#10;" filled="f" stroked="f">
                      <v:textbox inset="2.16pt,1.44pt,0,1.44pt">
                        <w:txbxContent>
                          <w:p w14:paraId="5E867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4832" behindDoc="0" locked="0" layoutInCell="1" allowOverlap="1" wp14:anchorId="742B515B" wp14:editId="3CDCFBF5">
                      <wp:simplePos x="0" y="0"/>
                      <wp:positionH relativeFrom="column">
                        <wp:posOffset>1955800</wp:posOffset>
                      </wp:positionH>
                      <wp:positionV relativeFrom="paragraph">
                        <wp:posOffset>4914900</wp:posOffset>
                      </wp:positionV>
                      <wp:extent cx="1003300" cy="762000"/>
                      <wp:effectExtent l="0" t="0" r="0" b="0"/>
                      <wp:wrapNone/>
                      <wp:docPr id="2923" name="Rectangle 29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B9A6E-4F73-6F49-8B4F-648FCBC633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54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B515B" id="Rectangle 2923" o:spid="_x0000_s2510" style="position:absolute;margin-left:154pt;margin-top:387pt;width:79pt;height:60pt;z-index:2536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ox1HenAEA&#10;ABUDAAAOAAAAAAAAAAAAAAAAAC4CAABkcnMvZTJvRG9jLnhtbFBLAQItABQABgAIAAAAIQAtOu1K&#10;3QAAAAsBAAAPAAAAAAAAAAAAAAAAAPYDAABkcnMvZG93bnJldi54bWxQSwUGAAAAAAQABADzAAAA&#10;AAUAAAAA&#10;" filled="f" stroked="f">
                      <v:textbox inset="2.16pt,1.44pt,0,1.44pt">
                        <w:txbxContent>
                          <w:p w14:paraId="6C354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5856" behindDoc="0" locked="0" layoutInCell="1" allowOverlap="1" wp14:anchorId="04BAC624" wp14:editId="0C500848">
                      <wp:simplePos x="0" y="0"/>
                      <wp:positionH relativeFrom="column">
                        <wp:posOffset>1955800</wp:posOffset>
                      </wp:positionH>
                      <wp:positionV relativeFrom="paragraph">
                        <wp:posOffset>4914900</wp:posOffset>
                      </wp:positionV>
                      <wp:extent cx="1003300" cy="762000"/>
                      <wp:effectExtent l="0" t="0" r="0" b="0"/>
                      <wp:wrapNone/>
                      <wp:docPr id="2924" name="Rectangle 2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8D2C8-0239-684F-9E0E-66742C94E5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204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AC624" id="Rectangle 2924" o:spid="_x0000_s2511" style="position:absolute;margin-left:154pt;margin-top:387pt;width:79pt;height:60pt;z-index:2536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UfHRy50B&#10;AAAVAwAADgAAAAAAAAAAAAAAAAAuAgAAZHJzL2Uyb0RvYy54bWxQSwECLQAUAAYACAAAACEALTrt&#10;St0AAAALAQAADwAAAAAAAAAAAAAAAAD3AwAAZHJzL2Rvd25yZXYueG1sUEsFBgAAAAAEAAQA8wAA&#10;AAEFAAAAAA==&#10;" filled="f" stroked="f">
                      <v:textbox inset="2.16pt,1.44pt,0,1.44pt">
                        <w:txbxContent>
                          <w:p w14:paraId="657204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6880" behindDoc="0" locked="0" layoutInCell="1" allowOverlap="1" wp14:anchorId="755A6448" wp14:editId="27C60BDA">
                      <wp:simplePos x="0" y="0"/>
                      <wp:positionH relativeFrom="column">
                        <wp:posOffset>1955800</wp:posOffset>
                      </wp:positionH>
                      <wp:positionV relativeFrom="paragraph">
                        <wp:posOffset>4914900</wp:posOffset>
                      </wp:positionV>
                      <wp:extent cx="1003300" cy="762000"/>
                      <wp:effectExtent l="0" t="0" r="0" b="0"/>
                      <wp:wrapNone/>
                      <wp:docPr id="2925" name="Rectangle 2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278B5-6140-2242-B129-CACDFCB6E2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A60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A6448" id="Rectangle 2925" o:spid="_x0000_s2512" style="position:absolute;margin-left:154pt;margin-top:387pt;width:79pt;height:60pt;z-index:2536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qpR9Z0B&#10;AAAVAwAADgAAAAAAAAAAAAAAAAAuAgAAZHJzL2Uyb0RvYy54bWxQSwECLQAUAAYACAAAACEALTrt&#10;St0AAAALAQAADwAAAAAAAAAAAAAAAAD3AwAAZHJzL2Rvd25yZXYueG1sUEsFBgAAAAAEAAQA8wAA&#10;AAEFAAAAAA==&#10;" filled="f" stroked="f">
                      <v:textbox inset="2.16pt,1.44pt,0,1.44pt">
                        <w:txbxContent>
                          <w:p w14:paraId="3AFA60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7904" behindDoc="0" locked="0" layoutInCell="1" allowOverlap="1" wp14:anchorId="73C18109" wp14:editId="6180241D">
                      <wp:simplePos x="0" y="0"/>
                      <wp:positionH relativeFrom="column">
                        <wp:posOffset>1955800</wp:posOffset>
                      </wp:positionH>
                      <wp:positionV relativeFrom="paragraph">
                        <wp:posOffset>4914900</wp:posOffset>
                      </wp:positionV>
                      <wp:extent cx="1003300" cy="609600"/>
                      <wp:effectExtent l="0" t="0" r="0" b="0"/>
                      <wp:wrapNone/>
                      <wp:docPr id="2926" name="Rectangle 29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A4EFC-7351-2D49-80DA-4B20614B14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6C44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18109" id="Rectangle 2926" o:spid="_x0000_s2513" style="position:absolute;margin-left:154pt;margin-top:387pt;width:79pt;height:48pt;z-index:2536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SOpbZ0B&#10;AAAVAwAADgAAAAAAAAAAAAAAAAAuAgAAZHJzL2Uyb0RvYy54bWxQSwECLQAUAAYACAAAACEAxN3P&#10;190AAAALAQAADwAAAAAAAAAAAAAAAAD3AwAAZHJzL2Rvd25yZXYueG1sUEsFBgAAAAAEAAQA8wAA&#10;AAEFAAAAAA==&#10;" filled="f" stroked="f">
                      <v:textbox inset="2.16pt,1.44pt,0,1.44pt">
                        <w:txbxContent>
                          <w:p w14:paraId="516C44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8928" behindDoc="0" locked="0" layoutInCell="1" allowOverlap="1" wp14:anchorId="0BF65178" wp14:editId="03A00F69">
                      <wp:simplePos x="0" y="0"/>
                      <wp:positionH relativeFrom="column">
                        <wp:posOffset>1955800</wp:posOffset>
                      </wp:positionH>
                      <wp:positionV relativeFrom="paragraph">
                        <wp:posOffset>4914900</wp:posOffset>
                      </wp:positionV>
                      <wp:extent cx="1003300" cy="609600"/>
                      <wp:effectExtent l="0" t="0" r="0" b="0"/>
                      <wp:wrapNone/>
                      <wp:docPr id="2927" name="Rectangle 29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6C3AFB-5226-C04E-A72D-3958B9A56E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D310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65178" id="Rectangle 2927" o:spid="_x0000_s2514" style="position:absolute;margin-left:154pt;margin-top:387pt;width:79pt;height:48pt;z-index:2536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EIUKKmbAQAA&#10;FQMAAA4AAAAAAAAAAAAAAAAALgIAAGRycy9lMm9Eb2MueG1sUEsBAi0AFAAGAAgAAAAhAMTdz9fd&#10;AAAACwEAAA8AAAAAAAAAAAAAAAAA9QMAAGRycy9kb3ducmV2LnhtbFBLBQYAAAAABAAEAPMAAAD/&#10;BAAAAAA=&#10;" filled="f" stroked="f">
                      <v:textbox inset="2.16pt,1.44pt,0,1.44pt">
                        <w:txbxContent>
                          <w:p w14:paraId="5ED310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9952" behindDoc="0" locked="0" layoutInCell="1" allowOverlap="1" wp14:anchorId="2E7BE612" wp14:editId="6235F97C">
                      <wp:simplePos x="0" y="0"/>
                      <wp:positionH relativeFrom="column">
                        <wp:posOffset>1955800</wp:posOffset>
                      </wp:positionH>
                      <wp:positionV relativeFrom="paragraph">
                        <wp:posOffset>4914900</wp:posOffset>
                      </wp:positionV>
                      <wp:extent cx="1003300" cy="609600"/>
                      <wp:effectExtent l="0" t="0" r="0" b="0"/>
                      <wp:wrapNone/>
                      <wp:docPr id="2928" name="Rectangle 2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C176F-22C2-DA49-8467-94332C8B8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8B14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BE612" id="Rectangle 2928" o:spid="_x0000_s2515" style="position:absolute;margin-left:154pt;margin-top:387pt;width:79pt;height:48pt;z-index:2536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uyKovJ0B&#10;AAAVAwAADgAAAAAAAAAAAAAAAAAuAgAAZHJzL2Uyb0RvYy54bWxQSwECLQAUAAYACAAAACEAxN3P&#10;190AAAALAQAADwAAAAAAAAAAAAAAAAD3AwAAZHJzL2Rvd25yZXYueG1sUEsFBgAAAAAEAAQA8wAA&#10;AAEFAAAAAA==&#10;" filled="f" stroked="f">
                      <v:textbox inset="2.16pt,1.44pt,0,1.44pt">
                        <w:txbxContent>
                          <w:p w14:paraId="3E8B14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0976" behindDoc="0" locked="0" layoutInCell="1" allowOverlap="1" wp14:anchorId="4BB0E5AF" wp14:editId="5C684A08">
                      <wp:simplePos x="0" y="0"/>
                      <wp:positionH relativeFrom="column">
                        <wp:posOffset>1955800</wp:posOffset>
                      </wp:positionH>
                      <wp:positionV relativeFrom="paragraph">
                        <wp:posOffset>4914900</wp:posOffset>
                      </wp:positionV>
                      <wp:extent cx="1003300" cy="609600"/>
                      <wp:effectExtent l="0" t="0" r="0" b="0"/>
                      <wp:wrapNone/>
                      <wp:docPr id="2929" name="Rectangle 29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485D8F-F09B-1A42-A549-4F9FC46939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F6B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0E5AF" id="Rectangle 2929" o:spid="_x0000_s2516" style="position:absolute;margin-left:154pt;margin-top:387pt;width:79pt;height:48pt;z-index:2536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ARpXcGbAQAA&#10;FQMAAA4AAAAAAAAAAAAAAAAALgIAAGRycy9lMm9Eb2MueG1sUEsBAi0AFAAGAAgAAAAhAMTdz9fd&#10;AAAACwEAAA8AAAAAAAAAAAAAAAAA9QMAAGRycy9kb3ducmV2LnhtbFBLBQYAAAAABAAEAPMAAAD/&#10;BAAAAAA=&#10;" filled="f" stroked="f">
                      <v:textbox inset="2.16pt,1.44pt,0,1.44pt">
                        <w:txbxContent>
                          <w:p w14:paraId="20F6B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2000" behindDoc="0" locked="0" layoutInCell="1" allowOverlap="1" wp14:anchorId="27ECFE7B" wp14:editId="49EB8BE6">
                      <wp:simplePos x="0" y="0"/>
                      <wp:positionH relativeFrom="column">
                        <wp:posOffset>1955800</wp:posOffset>
                      </wp:positionH>
                      <wp:positionV relativeFrom="paragraph">
                        <wp:posOffset>4914900</wp:posOffset>
                      </wp:positionV>
                      <wp:extent cx="1003300" cy="609600"/>
                      <wp:effectExtent l="0" t="0" r="0" b="0"/>
                      <wp:wrapNone/>
                      <wp:docPr id="2930" name="Rectangle 2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406D-F31A-BB4D-BE8F-13F7FA122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B47A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CFE7B" id="Rectangle 2930" o:spid="_x0000_s2517" style="position:absolute;margin-left:154pt;margin-top:387pt;width:79pt;height:48pt;z-index:2536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P1f3dSbAQAA&#10;FQMAAA4AAAAAAAAAAAAAAAAALgIAAGRycy9lMm9Eb2MueG1sUEsBAi0AFAAGAAgAAAAhAMTdz9fd&#10;AAAACwEAAA8AAAAAAAAAAAAAAAAA9QMAAGRycy9kb3ducmV2LnhtbFBLBQYAAAAABAAEAPMAAAD/&#10;BAAAAAA=&#10;" filled="f" stroked="f">
                      <v:textbox inset="2.16pt,1.44pt,0,1.44pt">
                        <w:txbxContent>
                          <w:p w14:paraId="71B47A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3024" behindDoc="0" locked="0" layoutInCell="1" allowOverlap="1" wp14:anchorId="6C62E0E0" wp14:editId="2859E7EA">
                      <wp:simplePos x="0" y="0"/>
                      <wp:positionH relativeFrom="column">
                        <wp:posOffset>1955800</wp:posOffset>
                      </wp:positionH>
                      <wp:positionV relativeFrom="paragraph">
                        <wp:posOffset>4914900</wp:posOffset>
                      </wp:positionV>
                      <wp:extent cx="1003300" cy="609600"/>
                      <wp:effectExtent l="0" t="0" r="0" b="0"/>
                      <wp:wrapNone/>
                      <wp:docPr id="2931" name="Rectangle 2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48029-3C62-8744-AA97-42BAC96A0C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FA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2E0E0" id="Rectangle 2931" o:spid="_x0000_s2518" style="position:absolute;margin-left:154pt;margin-top:387pt;width:79pt;height:48pt;z-index:2536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2BF3qnAEA&#10;ABUDAAAOAAAAAAAAAAAAAAAAAC4CAABkcnMvZTJvRG9jLnhtbFBLAQItABQABgAIAAAAIQDE3c/X&#10;3QAAAAsBAAAPAAAAAAAAAAAAAAAAAPYDAABkcnMvZG93bnJldi54bWxQSwUGAAAAAAQABADzAAAA&#10;AAUAAAAA&#10;" filled="f" stroked="f">
                      <v:textbox inset="2.16pt,1.44pt,0,1.44pt">
                        <w:txbxContent>
                          <w:p w14:paraId="7D4FA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4048" behindDoc="0" locked="0" layoutInCell="1" allowOverlap="1" wp14:anchorId="1C22BD46" wp14:editId="7BC3E1EB">
                      <wp:simplePos x="0" y="0"/>
                      <wp:positionH relativeFrom="column">
                        <wp:posOffset>1955800</wp:posOffset>
                      </wp:positionH>
                      <wp:positionV relativeFrom="paragraph">
                        <wp:posOffset>4914900</wp:posOffset>
                      </wp:positionV>
                      <wp:extent cx="1003300" cy="609600"/>
                      <wp:effectExtent l="0" t="0" r="0" b="0"/>
                      <wp:wrapNone/>
                      <wp:docPr id="2932" name="Rectangle 29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9D5E6F-2B1A-FB43-BFC8-5469B66523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FAE6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2BD46" id="Rectangle 2932" o:spid="_x0000_s2519" style="position:absolute;margin-left:154pt;margin-top:387pt;width:79pt;height:48pt;z-index:2536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zLd/50B&#10;AAAVAwAADgAAAAAAAAAAAAAAAAAuAgAAZHJzL2Uyb0RvYy54bWxQSwECLQAUAAYACAAAACEAxN3P&#10;190AAAALAQAADwAAAAAAAAAAAAAAAAD3AwAAZHJzL2Rvd25yZXYueG1sUEsFBgAAAAAEAAQA8wAA&#10;AAEFAAAAAA==&#10;" filled="f" stroked="f">
                      <v:textbox inset="2.16pt,1.44pt,0,1.44pt">
                        <w:txbxContent>
                          <w:p w14:paraId="23FAE6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5072" behindDoc="0" locked="0" layoutInCell="1" allowOverlap="1" wp14:anchorId="24BEFD1E" wp14:editId="4E012E68">
                      <wp:simplePos x="0" y="0"/>
                      <wp:positionH relativeFrom="column">
                        <wp:posOffset>1955800</wp:posOffset>
                      </wp:positionH>
                      <wp:positionV relativeFrom="paragraph">
                        <wp:posOffset>4914900</wp:posOffset>
                      </wp:positionV>
                      <wp:extent cx="1003300" cy="609600"/>
                      <wp:effectExtent l="0" t="0" r="0" b="0"/>
                      <wp:wrapNone/>
                      <wp:docPr id="2933" name="Rectangle 2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95C6A-1035-3544-87D6-B2A8BFDFE0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222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EFD1E" id="Rectangle 2933" o:spid="_x0000_s2520" style="position:absolute;margin-left:154pt;margin-top:387pt;width:79pt;height:48pt;z-index:2536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LJdl50B&#10;AAAVAwAADgAAAAAAAAAAAAAAAAAuAgAAZHJzL2Uyb0RvYy54bWxQSwECLQAUAAYACAAAACEAxN3P&#10;190AAAALAQAADwAAAAAAAAAAAAAAAAD3AwAAZHJzL2Rvd25yZXYueG1sUEsFBgAAAAAEAAQA8wAA&#10;AAEFAAAAAA==&#10;" filled="f" stroked="f">
                      <v:textbox inset="2.16pt,1.44pt,0,1.44pt">
                        <w:txbxContent>
                          <w:p w14:paraId="0E222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6096" behindDoc="0" locked="0" layoutInCell="1" allowOverlap="1" wp14:anchorId="1E5E22B3" wp14:editId="1C65FB7B">
                      <wp:simplePos x="0" y="0"/>
                      <wp:positionH relativeFrom="column">
                        <wp:posOffset>1955800</wp:posOffset>
                      </wp:positionH>
                      <wp:positionV relativeFrom="paragraph">
                        <wp:posOffset>4914900</wp:posOffset>
                      </wp:positionV>
                      <wp:extent cx="1003300" cy="609600"/>
                      <wp:effectExtent l="0" t="0" r="0" b="0"/>
                      <wp:wrapNone/>
                      <wp:docPr id="2934" name="Rectangle 2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BB860-6A93-224E-B2FF-2A010E41C0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8716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E22B3" id="Rectangle 2934" o:spid="_x0000_s2521" style="position:absolute;margin-left:154pt;margin-top:387pt;width:79pt;height:48pt;z-index:2536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ZhN2CnAEA&#10;ABUDAAAOAAAAAAAAAAAAAAAAAC4CAABkcnMvZTJvRG9jLnhtbFBLAQItABQABgAIAAAAIQDE3c/X&#10;3QAAAAsBAAAPAAAAAAAAAAAAAAAAAPYDAABkcnMvZG93bnJldi54bWxQSwUGAAAAAAQABADzAAAA&#10;AAUAAAAA&#10;" filled="f" stroked="f">
                      <v:textbox inset="2.16pt,1.44pt,0,1.44pt">
                        <w:txbxContent>
                          <w:p w14:paraId="0D8716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7120" behindDoc="0" locked="0" layoutInCell="1" allowOverlap="1" wp14:anchorId="0F6D57FB" wp14:editId="70D4F7CC">
                      <wp:simplePos x="0" y="0"/>
                      <wp:positionH relativeFrom="column">
                        <wp:posOffset>1955800</wp:posOffset>
                      </wp:positionH>
                      <wp:positionV relativeFrom="paragraph">
                        <wp:posOffset>4914900</wp:posOffset>
                      </wp:positionV>
                      <wp:extent cx="1003300" cy="609600"/>
                      <wp:effectExtent l="0" t="0" r="0" b="0"/>
                      <wp:wrapNone/>
                      <wp:docPr id="2935" name="Rectangle 2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BAE047-5F25-754B-A2C5-743C20BE49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B0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D57FB" id="Rectangle 2935" o:spid="_x0000_s2522" style="position:absolute;margin-left:154pt;margin-top:387pt;width:79pt;height:48pt;z-index:2536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Et9dvJ0B&#10;AAAVAwAADgAAAAAAAAAAAAAAAAAuAgAAZHJzL2Uyb0RvYy54bWxQSwECLQAUAAYACAAAACEAxN3P&#10;190AAAALAQAADwAAAAAAAAAAAAAAAAD3AwAAZHJzL2Rvd25yZXYueG1sUEsFBgAAAAAEAAQA8wAA&#10;AAEFAAAAAA==&#10;" filled="f" stroked="f">
                      <v:textbox inset="2.16pt,1.44pt,0,1.44pt">
                        <w:txbxContent>
                          <w:p w14:paraId="592B0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8144" behindDoc="0" locked="0" layoutInCell="1" allowOverlap="1" wp14:anchorId="35332F1E" wp14:editId="07A35BDB">
                      <wp:simplePos x="0" y="0"/>
                      <wp:positionH relativeFrom="column">
                        <wp:posOffset>1955800</wp:posOffset>
                      </wp:positionH>
                      <wp:positionV relativeFrom="paragraph">
                        <wp:posOffset>4914900</wp:posOffset>
                      </wp:positionV>
                      <wp:extent cx="1003300" cy="609600"/>
                      <wp:effectExtent l="0" t="0" r="0" b="0"/>
                      <wp:wrapNone/>
                      <wp:docPr id="2936" name="Rectangle 2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FF020-745D-6C46-9967-A3760D34B9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0E53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32F1E" id="Rectangle 2936" o:spid="_x0000_s2523" style="position:absolute;margin-left:154pt;margin-top:387pt;width:79pt;height:48pt;z-index:2536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6+ndqZ0B&#10;AAAVAwAADgAAAAAAAAAAAAAAAAAuAgAAZHJzL2Uyb0RvYy54bWxQSwECLQAUAAYACAAAACEAxN3P&#10;190AAAALAQAADwAAAAAAAAAAAAAAAAD3AwAAZHJzL2Rvd25yZXYueG1sUEsFBgAAAAAEAAQA8wAA&#10;AAEFAAAAAA==&#10;" filled="f" stroked="f">
                      <v:textbox inset="2.16pt,1.44pt,0,1.44pt">
                        <w:txbxContent>
                          <w:p w14:paraId="450E53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9168" behindDoc="0" locked="0" layoutInCell="1" allowOverlap="1" wp14:anchorId="21079EC0" wp14:editId="3C61FC73">
                      <wp:simplePos x="0" y="0"/>
                      <wp:positionH relativeFrom="column">
                        <wp:posOffset>1955800</wp:posOffset>
                      </wp:positionH>
                      <wp:positionV relativeFrom="paragraph">
                        <wp:posOffset>4914900</wp:posOffset>
                      </wp:positionV>
                      <wp:extent cx="1003300" cy="609600"/>
                      <wp:effectExtent l="0" t="0" r="0" b="0"/>
                      <wp:wrapNone/>
                      <wp:docPr id="2937" name="Rectangle 2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7EA8A2-38C1-1741-8C85-50DFDD6D5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3532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79EC0" id="Rectangle 2937" o:spid="_x0000_s2524" style="position:absolute;margin-left:154pt;margin-top:387pt;width:79pt;height:48pt;z-index:2536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xt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NnX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N5cbZ0B&#10;AAAVAwAADgAAAAAAAAAAAAAAAAAuAgAAZHJzL2Uyb0RvYy54bWxQSwECLQAUAAYACAAAACEAxN3P&#10;190AAAALAQAADwAAAAAAAAAAAAAAAAD3AwAAZHJzL2Rvd25yZXYueG1sUEsFBgAAAAAEAAQA8wAA&#10;AAEFAAAAAA==&#10;" filled="f" stroked="f">
                      <v:textbox inset="2.16pt,1.44pt,0,1.44pt">
                        <w:txbxContent>
                          <w:p w14:paraId="423532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0192" behindDoc="0" locked="0" layoutInCell="1" allowOverlap="1" wp14:anchorId="161E934F" wp14:editId="2E05F4C6">
                      <wp:simplePos x="0" y="0"/>
                      <wp:positionH relativeFrom="column">
                        <wp:posOffset>1955800</wp:posOffset>
                      </wp:positionH>
                      <wp:positionV relativeFrom="paragraph">
                        <wp:posOffset>4914900</wp:posOffset>
                      </wp:positionV>
                      <wp:extent cx="1003300" cy="609600"/>
                      <wp:effectExtent l="0" t="0" r="0" b="0"/>
                      <wp:wrapNone/>
                      <wp:docPr id="2938" name="Rectangle 29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C4B21-BE96-9D44-AC07-C41BCEAABB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6D9E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E934F" id="Rectangle 2938" o:spid="_x0000_s2525" style="position:absolute;margin-left:154pt;margin-top:387pt;width:79pt;height:48pt;z-index:2536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x4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16Nx4nAEA&#10;ABUDAAAOAAAAAAAAAAAAAAAAAC4CAABkcnMvZTJvRG9jLnhtbFBLAQItABQABgAIAAAAIQDE3c/X&#10;3QAAAAsBAAAPAAAAAAAAAAAAAAAAAPYDAABkcnMvZG93bnJldi54bWxQSwUGAAAAAAQABADzAAAA&#10;AAUAAAAA&#10;" filled="f" stroked="f">
                      <v:textbox inset="2.16pt,1.44pt,0,1.44pt">
                        <w:txbxContent>
                          <w:p w14:paraId="2D6D9E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1216" behindDoc="0" locked="0" layoutInCell="1" allowOverlap="1" wp14:anchorId="358C16D0" wp14:editId="5A53FCF5">
                      <wp:simplePos x="0" y="0"/>
                      <wp:positionH relativeFrom="column">
                        <wp:posOffset>1955800</wp:posOffset>
                      </wp:positionH>
                      <wp:positionV relativeFrom="paragraph">
                        <wp:posOffset>4914900</wp:posOffset>
                      </wp:positionV>
                      <wp:extent cx="1003300" cy="609600"/>
                      <wp:effectExtent l="0" t="0" r="0" b="0"/>
                      <wp:wrapNone/>
                      <wp:docPr id="2939" name="Rectangle 29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A807E-C351-1E40-81A7-12A6A85894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14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C16D0" id="Rectangle 2939" o:spid="_x0000_s2526" style="position:absolute;margin-left:154pt;margin-top:387pt;width:79pt;height:48pt;z-index:2536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Mv6anAEA&#10;ABUDAAAOAAAAAAAAAAAAAAAAAC4CAABkcnMvZTJvRG9jLnhtbFBLAQItABQABgAIAAAAIQDE3c/X&#10;3QAAAAsBAAAPAAAAAAAAAAAAAAAAAPYDAABkcnMvZG93bnJldi54bWxQSwUGAAAAAAQABADzAAAA&#10;AAUAAAAA&#10;" filled="f" stroked="f">
                      <v:textbox inset="2.16pt,1.44pt,0,1.44pt">
                        <w:txbxContent>
                          <w:p w14:paraId="1CF14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2240" behindDoc="0" locked="0" layoutInCell="1" allowOverlap="1" wp14:anchorId="631C2336" wp14:editId="497FB126">
                      <wp:simplePos x="0" y="0"/>
                      <wp:positionH relativeFrom="column">
                        <wp:posOffset>1955800</wp:posOffset>
                      </wp:positionH>
                      <wp:positionV relativeFrom="paragraph">
                        <wp:posOffset>4914900</wp:posOffset>
                      </wp:positionV>
                      <wp:extent cx="1003300" cy="609600"/>
                      <wp:effectExtent l="0" t="0" r="0" b="0"/>
                      <wp:wrapNone/>
                      <wp:docPr id="2940" name="Rectangle 2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64188-A6B0-B04A-96FD-9AC53DC780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02A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C2336" id="Rectangle 2940" o:spid="_x0000_s2527" style="position:absolute;margin-left:154pt;margin-top:387pt;width:79pt;height:48pt;z-index:2536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6P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9TLj5uQO+tMj5m1LD2zsCFMn9eiiFBNPsJP066DQSDF+CyxR8/nTdcMjL8Fy1ax4FbEE&#10;zHr3NquCHoCXQieU4hDR7QcmXOoWXqx96ex1T/Jw38aF/WWbt78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rBH6PnAEA&#10;ABUDAAAOAAAAAAAAAAAAAAAAAC4CAABkcnMvZTJvRG9jLnhtbFBLAQItABQABgAIAAAAIQDE3c/X&#10;3QAAAAsBAAAPAAAAAAAAAAAAAAAAAPYDAABkcnMvZG93bnJldi54bWxQSwUGAAAAAAQABADzAAAA&#10;AAUAAAAA&#10;" filled="f" stroked="f">
                      <v:textbox inset="2.16pt,1.44pt,0,1.44pt">
                        <w:txbxContent>
                          <w:p w14:paraId="7302A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3264" behindDoc="0" locked="0" layoutInCell="1" allowOverlap="1" wp14:anchorId="42BBD32D" wp14:editId="3AA12D0E">
                      <wp:simplePos x="0" y="0"/>
                      <wp:positionH relativeFrom="column">
                        <wp:posOffset>1955800</wp:posOffset>
                      </wp:positionH>
                      <wp:positionV relativeFrom="paragraph">
                        <wp:posOffset>4914900</wp:posOffset>
                      </wp:positionV>
                      <wp:extent cx="1003300" cy="609600"/>
                      <wp:effectExtent l="0" t="0" r="0" b="0"/>
                      <wp:wrapNone/>
                      <wp:docPr id="2941" name="Rectangle 29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4C73D-DDA7-BE47-AB08-43E91823BCC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80D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BD32D" id="Rectangle 2941" o:spid="_x0000_s2528" style="position:absolute;margin-left:154pt;margin-top:387pt;width:79pt;height:48pt;z-index:2536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1E3Gzc0d9KdHzNuWHjjYEaZO6tFFKSaeYCfp10GhkWL8Ftii5vOn64ZHXorlqlnxKmIp&#10;mPXubVcFPQAvhU4oxSGi2w9MeFn05IfZ+6LsdU/ycN/Whf1lm7e/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oF/+sZ0B&#10;AAAVAwAADgAAAAAAAAAAAAAAAAAuAgAAZHJzL2Uyb0RvYy54bWxQSwECLQAUAAYACAAAACEAxN3P&#10;190AAAALAQAADwAAAAAAAAAAAAAAAAD3AwAAZHJzL2Rvd25yZXYueG1sUEsFBgAAAAAEAAQA8wAA&#10;AAEFAAAAAA==&#10;" filled="f" stroked="f">
                      <v:textbox inset="2.16pt,1.44pt,0,1.44pt">
                        <w:txbxContent>
                          <w:p w14:paraId="4B180D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4288" behindDoc="0" locked="0" layoutInCell="1" allowOverlap="1" wp14:anchorId="544A4568" wp14:editId="40558005">
                      <wp:simplePos x="0" y="0"/>
                      <wp:positionH relativeFrom="column">
                        <wp:posOffset>1955800</wp:posOffset>
                      </wp:positionH>
                      <wp:positionV relativeFrom="paragraph">
                        <wp:posOffset>4914900</wp:posOffset>
                      </wp:positionV>
                      <wp:extent cx="1003300" cy="609600"/>
                      <wp:effectExtent l="0" t="0" r="0" b="0"/>
                      <wp:wrapNone/>
                      <wp:docPr id="2942" name="Rectangle 2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94094-2441-5D4A-8D27-7D7DA4DB58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D36F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A4568" id="Rectangle 2942" o:spid="_x0000_s2529" style="position:absolute;margin-left:154pt;margin-top:387pt;width:79pt;height:48pt;z-index:2536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k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qVcZNzf30J8fMW9beuBgR5g6qUcXpZh4gp2kn0eFRorxa2CLmk8fV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WWl+pJ0B&#10;AAAVAwAADgAAAAAAAAAAAAAAAAAuAgAAZHJzL2Uyb0RvYy54bWxQSwECLQAUAAYACAAAACEAxN3P&#10;190AAAALAQAADwAAAAAAAAAAAAAAAAD3AwAAZHJzL2Rvd25yZXYueG1sUEsFBgAAAAAEAAQA8wAA&#10;AAEFAAAAAA==&#10;" filled="f" stroked="f">
                      <v:textbox inset="2.16pt,1.44pt,0,1.44pt">
                        <w:txbxContent>
                          <w:p w14:paraId="35D36F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5312" behindDoc="0" locked="0" layoutInCell="1" allowOverlap="1" wp14:anchorId="2B1D2678" wp14:editId="18599D97">
                      <wp:simplePos x="0" y="0"/>
                      <wp:positionH relativeFrom="column">
                        <wp:posOffset>1955800</wp:posOffset>
                      </wp:positionH>
                      <wp:positionV relativeFrom="paragraph">
                        <wp:posOffset>4914900</wp:posOffset>
                      </wp:positionV>
                      <wp:extent cx="1003300" cy="609600"/>
                      <wp:effectExtent l="0" t="0" r="0" b="0"/>
                      <wp:wrapNone/>
                      <wp:docPr id="2943" name="Rectangle 2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1BFFF-4BB3-0F42-B267-A2E35CF972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D133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D2678" id="Rectangle 2943" o:spid="_x0000_s2530" style="position:absolute;margin-left:154pt;margin-top:387pt;width:79pt;height:48pt;z-index:2536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7M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rr7N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un+zJ0B&#10;AAAVAwAADgAAAAAAAAAAAAAAAAAuAgAAZHJzL2Uyb0RvYy54bWxQSwECLQAUAAYACAAAACEAxN3P&#10;190AAAALAQAADwAAAAAAAAAAAAAAAAD3AwAAZHJzL2Rvd25yZXYueG1sUEsFBgAAAAAEAAQA8wAA&#10;AAEFAAAAAA==&#10;" filled="f" stroked="f">
                      <v:textbox inset="2.16pt,1.44pt,0,1.44pt">
                        <w:txbxContent>
                          <w:p w14:paraId="04D133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6336" behindDoc="0" locked="0" layoutInCell="1" allowOverlap="1" wp14:anchorId="40FF7515" wp14:editId="233B8E8E">
                      <wp:simplePos x="0" y="0"/>
                      <wp:positionH relativeFrom="column">
                        <wp:posOffset>1955800</wp:posOffset>
                      </wp:positionH>
                      <wp:positionV relativeFrom="paragraph">
                        <wp:posOffset>4914900</wp:posOffset>
                      </wp:positionV>
                      <wp:extent cx="1003300" cy="609600"/>
                      <wp:effectExtent l="0" t="0" r="0" b="0"/>
                      <wp:wrapNone/>
                      <wp:docPr id="2944" name="Rectangle 2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FC399E-E434-4C46-971F-65941F8259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52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F7515" id="Rectangle 2944" o:spid="_x0000_s2531" style="position:absolute;margin-left:154pt;margin-top:387pt;width:79pt;height:48pt;z-index:2536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7Z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1a1a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99+2Z0B&#10;AAAVAwAADgAAAAAAAAAAAAAAAAAuAgAAZHJzL2Uyb0RvYy54bWxQSwECLQAUAAYACAAAACEAxN3P&#10;190AAAALAQAADwAAAAAAAAAAAAAAAAD3AwAAZHJzL2Rvd25yZXYueG1sUEsFBgAAAAAEAAQA8wAA&#10;AAEFAAAAAA==&#10;" filled="f" stroked="f">
                      <v:textbox inset="2.16pt,1.44pt,0,1.44pt">
                        <w:txbxContent>
                          <w:p w14:paraId="4B452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7360" behindDoc="0" locked="0" layoutInCell="1" allowOverlap="1" wp14:anchorId="3ED8B4F4" wp14:editId="1AA2C68A">
                      <wp:simplePos x="0" y="0"/>
                      <wp:positionH relativeFrom="column">
                        <wp:posOffset>1955800</wp:posOffset>
                      </wp:positionH>
                      <wp:positionV relativeFrom="paragraph">
                        <wp:posOffset>4914900</wp:posOffset>
                      </wp:positionV>
                      <wp:extent cx="1003300" cy="609600"/>
                      <wp:effectExtent l="0" t="0" r="0" b="0"/>
                      <wp:wrapNone/>
                      <wp:docPr id="2945" name="Rectangle 2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E5021-120E-2845-ADCB-401DD1658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775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8B4F4" id="Rectangle 2945" o:spid="_x0000_s2532" style="position:absolute;margin-left:154pt;margin-top:387pt;width:79pt;height:48pt;z-index:2536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7n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d1q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RIT+550B&#10;AAAVAwAADgAAAAAAAAAAAAAAAAAuAgAAZHJzL2Uyb0RvYy54bWxQSwECLQAUAAYACAAAACEAxN3P&#10;190AAAALAQAADwAAAAAAAAAAAAAAAAD3AwAAZHJzL2Rvd25yZXYueG1sUEsFBgAAAAAEAAQA8wAA&#10;AAEFAAAAAA==&#10;" filled="f" stroked="f">
                      <v:textbox inset="2.16pt,1.44pt,0,1.44pt">
                        <w:txbxContent>
                          <w:p w14:paraId="29775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8384" behindDoc="0" locked="0" layoutInCell="1" allowOverlap="1" wp14:anchorId="71A76410" wp14:editId="3DB6A20A">
                      <wp:simplePos x="0" y="0"/>
                      <wp:positionH relativeFrom="column">
                        <wp:posOffset>1955800</wp:posOffset>
                      </wp:positionH>
                      <wp:positionV relativeFrom="paragraph">
                        <wp:posOffset>4914900</wp:posOffset>
                      </wp:positionV>
                      <wp:extent cx="1003300" cy="609600"/>
                      <wp:effectExtent l="0" t="0" r="0" b="0"/>
                      <wp:wrapNone/>
                      <wp:docPr id="2946" name="Rectangle 2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A5EED-7910-0C48-9052-A29F7C3BFA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D36A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76410" id="Rectangle 2946" o:spid="_x0000_s2533" style="position:absolute;margin-left:154pt;margin-top:387pt;width:79pt;height:48pt;z-index:2536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7y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re8zbm7uoD89Y9629MTBjjB1Uo8uSjHxBDtJPw8KjRTjl8AWNfcf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vbJ+8p0B&#10;AAAVAwAADgAAAAAAAAAAAAAAAAAuAgAAZHJzL2Uyb0RvYy54bWxQSwECLQAUAAYACAAAACEAxN3P&#10;190AAAALAQAADwAAAAAAAAAAAAAAAAD3AwAAZHJzL2Rvd25yZXYueG1sUEsFBgAAAAAEAAQA8wAA&#10;AAEFAAAAAA==&#10;" filled="f" stroked="f">
                      <v:textbox inset="2.16pt,1.44pt,0,1.44pt">
                        <w:txbxContent>
                          <w:p w14:paraId="08D36A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9408" behindDoc="0" locked="0" layoutInCell="1" allowOverlap="1" wp14:anchorId="22732696" wp14:editId="369C10E0">
                      <wp:simplePos x="0" y="0"/>
                      <wp:positionH relativeFrom="column">
                        <wp:posOffset>1955800</wp:posOffset>
                      </wp:positionH>
                      <wp:positionV relativeFrom="paragraph">
                        <wp:posOffset>4914900</wp:posOffset>
                      </wp:positionV>
                      <wp:extent cx="1003300" cy="762000"/>
                      <wp:effectExtent l="0" t="0" r="0" b="0"/>
                      <wp:wrapNone/>
                      <wp:docPr id="2947" name="Rectangle 2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17B929-DE8D-0D48-B046-3637A4847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0EF9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32696" id="Rectangle 2947" o:spid="_x0000_s2534" style="position:absolute;margin-left:154pt;margin-top:387pt;width:79pt;height:60pt;z-index:2536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XDqHu50B&#10;AAAVAwAADgAAAAAAAAAAAAAAAAAuAgAAZHJzL2Uyb0RvYy54bWxQSwECLQAUAAYACAAAACEALTrt&#10;St0AAAALAQAADwAAAAAAAAAAAAAAAAD3AwAAZHJzL2Rvd25yZXYueG1sUEsFBgAAAAAEAAQA8wAA&#10;AAEFAAAAAA==&#10;" filled="f" stroked="f">
                      <v:textbox inset="2.16pt,1.44pt,0,1.44pt">
                        <w:txbxContent>
                          <w:p w14:paraId="6D0EF9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0432" behindDoc="0" locked="0" layoutInCell="1" allowOverlap="1" wp14:anchorId="1C4026B0" wp14:editId="6418E216">
                      <wp:simplePos x="0" y="0"/>
                      <wp:positionH relativeFrom="column">
                        <wp:posOffset>1955800</wp:posOffset>
                      </wp:positionH>
                      <wp:positionV relativeFrom="paragraph">
                        <wp:posOffset>4914900</wp:posOffset>
                      </wp:positionV>
                      <wp:extent cx="1003300" cy="762000"/>
                      <wp:effectExtent l="0" t="0" r="0" b="0"/>
                      <wp:wrapNone/>
                      <wp:docPr id="2948" name="Rectangle 2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C00C8-5ECA-4543-B4CF-8BAB94779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463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026B0" id="Rectangle 2948" o:spid="_x0000_s2535" style="position:absolute;margin-left:154pt;margin-top:387pt;width:79pt;height:60pt;z-index:2536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QwHrp0B&#10;AAAVAwAADgAAAAAAAAAAAAAAAAAuAgAAZHJzL2Uyb0RvYy54bWxQSwECLQAUAAYACAAAACEALTrt&#10;St0AAAALAQAADwAAAAAAAAAAAAAAAAD3AwAAZHJzL2Rvd25yZXYueG1sUEsFBgAAAAAEAAQA8wAA&#10;AAEFAAAAAA==&#10;" filled="f" stroked="f">
                      <v:textbox inset="2.16pt,1.44pt,0,1.44pt">
                        <w:txbxContent>
                          <w:p w14:paraId="0C463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1456" behindDoc="0" locked="0" layoutInCell="1" allowOverlap="1" wp14:anchorId="29A65004" wp14:editId="6C58841D">
                      <wp:simplePos x="0" y="0"/>
                      <wp:positionH relativeFrom="column">
                        <wp:posOffset>1955800</wp:posOffset>
                      </wp:positionH>
                      <wp:positionV relativeFrom="paragraph">
                        <wp:posOffset>4914900</wp:posOffset>
                      </wp:positionV>
                      <wp:extent cx="1003300" cy="762000"/>
                      <wp:effectExtent l="0" t="0" r="0" b="0"/>
                      <wp:wrapNone/>
                      <wp:docPr id="2949" name="Rectangle 2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7C24FD-5683-774A-9E99-F4A3AAF424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3B3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65004" id="Rectangle 2949" o:spid="_x0000_s2536" style="position:absolute;margin-left:154pt;margin-top:387pt;width:79pt;height:60pt;z-index:2536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aR/LTnAEA&#10;ABUDAAAOAAAAAAAAAAAAAAAAAC4CAABkcnMvZTJvRG9jLnhtbFBLAQItABQABgAIAAAAIQAtOu1K&#10;3QAAAAsBAAAPAAAAAAAAAAAAAAAAAPYDAABkcnMvZG93bnJldi54bWxQSwUGAAAAAAQABADzAAAA&#10;AAUAAAAA&#10;" filled="f" stroked="f">
                      <v:textbox inset="2.16pt,1.44pt,0,1.44pt">
                        <w:txbxContent>
                          <w:p w14:paraId="323B3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2480" behindDoc="0" locked="0" layoutInCell="1" allowOverlap="1" wp14:anchorId="1AD1447F" wp14:editId="693D8EA1">
                      <wp:simplePos x="0" y="0"/>
                      <wp:positionH relativeFrom="column">
                        <wp:posOffset>1955800</wp:posOffset>
                      </wp:positionH>
                      <wp:positionV relativeFrom="paragraph">
                        <wp:posOffset>4914900</wp:posOffset>
                      </wp:positionV>
                      <wp:extent cx="1003300" cy="609600"/>
                      <wp:effectExtent l="0" t="0" r="0" b="0"/>
                      <wp:wrapNone/>
                      <wp:docPr id="2950" name="Rectangle 2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669B24-D32A-E443-B010-305701A323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6709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1447F" id="Rectangle 2950" o:spid="_x0000_s2537" style="position:absolute;margin-left:154pt;margin-top:387pt;width:79pt;height:48pt;z-index:2536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" filled="f" stroked="f">
                      <v:textbox inset="2.16pt,1.44pt,0,1.44pt">
                        <w:txbxContent>
                          <w:p w14:paraId="526709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3504" behindDoc="0" locked="0" layoutInCell="1" allowOverlap="1" wp14:anchorId="7995B62A" wp14:editId="7F7A56E0">
                      <wp:simplePos x="0" y="0"/>
                      <wp:positionH relativeFrom="column">
                        <wp:posOffset>1955800</wp:posOffset>
                      </wp:positionH>
                      <wp:positionV relativeFrom="paragraph">
                        <wp:posOffset>4914900</wp:posOffset>
                      </wp:positionV>
                      <wp:extent cx="1003300" cy="609600"/>
                      <wp:effectExtent l="0" t="0" r="0" b="0"/>
                      <wp:wrapNone/>
                      <wp:docPr id="2951" name="Rectangle 2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872BC-C5A3-2946-9245-48FB5ABC4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6E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5B62A" id="Rectangle 2951" o:spid="_x0000_s2538" style="position:absolute;margin-left:154pt;margin-top:387pt;width:79pt;height:48pt;z-index:2536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p1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RdVnXBTc+27/SOkbYsPFPTgx5bLwQTORppgy/F1K0BxNvx1ZFF99ee8ppHnoprXc1pFyAWx&#10;Xn/uCid7T0shI3C2DWA2PRGusp70MHmflX3sSRru5zqzP27z6g0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C6VinWbAQAA&#10;FQMAAA4AAAAAAAAAAAAAAAAALgIAAGRycy9lMm9Eb2MueG1sUEsBAi0AFAAGAAgAAAAhAMTdz9fd&#10;AAAACwEAAA8AAAAAAAAAAAAAAAAA9QMAAGRycy9kb3ducmV2LnhtbFBLBQYAAAAABAAEAPMAAAD/&#10;BAAAAAA=&#10;" filled="f" stroked="f">
                      <v:textbox inset="2.16pt,1.44pt,0,1.44pt">
                        <w:txbxContent>
                          <w:p w14:paraId="3076E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4528" behindDoc="0" locked="0" layoutInCell="1" allowOverlap="1" wp14:anchorId="1363C5B1" wp14:editId="75A3C395">
                      <wp:simplePos x="0" y="0"/>
                      <wp:positionH relativeFrom="column">
                        <wp:posOffset>1955800</wp:posOffset>
                      </wp:positionH>
                      <wp:positionV relativeFrom="paragraph">
                        <wp:posOffset>4914900</wp:posOffset>
                      </wp:positionV>
                      <wp:extent cx="1003300" cy="609600"/>
                      <wp:effectExtent l="0" t="0" r="0" b="0"/>
                      <wp:wrapNone/>
                      <wp:docPr id="2952" name="Rectangle 2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8312CF-4FD2-954D-A717-478C3A526B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606A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3C5B1" id="Rectangle 2952" o:spid="_x0000_s2539" style="position:absolute;margin-left:154pt;margin-top:387pt;width:79pt;height:48pt;z-index:2536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16MKYJ0B&#10;AAAVAwAADgAAAAAAAAAAAAAAAAAuAgAAZHJzL2Uyb0RvYy54bWxQSwECLQAUAAYACAAAACEAxN3P&#10;190AAAALAQAADwAAAAAAAAAAAAAAAAD3AwAAZHJzL2Rvd25yZXYueG1sUEsFBgAAAAAEAAQA8wAA&#10;AAEFAAAAAA==&#10;" filled="f" stroked="f">
                      <v:textbox inset="2.16pt,1.44pt,0,1.44pt">
                        <w:txbxContent>
                          <w:p w14:paraId="09606A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5552" behindDoc="0" locked="0" layoutInCell="1" allowOverlap="1" wp14:anchorId="26931262" wp14:editId="7334F8C3">
                      <wp:simplePos x="0" y="0"/>
                      <wp:positionH relativeFrom="column">
                        <wp:posOffset>1955800</wp:posOffset>
                      </wp:positionH>
                      <wp:positionV relativeFrom="paragraph">
                        <wp:posOffset>4914900</wp:posOffset>
                      </wp:positionV>
                      <wp:extent cx="1003300" cy="762000"/>
                      <wp:effectExtent l="0" t="0" r="0" b="0"/>
                      <wp:wrapNone/>
                      <wp:docPr id="2953" name="Rectangle 2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9B0AE-0654-3F46-A08A-D528C3803C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77F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31262" id="Rectangle 2953" o:spid="_x0000_s2540" style="position:absolute;margin-left:154pt;margin-top:387pt;width:79pt;height:60pt;z-index:2536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zyhZ0B&#10;AAAVAwAADgAAAAAAAAAAAAAAAAAuAgAAZHJzL2Uyb0RvYy54bWxQSwECLQAUAAYACAAAACEALTrt&#10;St0AAAALAQAADwAAAAAAAAAAAAAAAAD3AwAAZHJzL2Rvd25yZXYueG1sUEsFBgAAAAAEAAQA8wAA&#10;AAEFAAAAAA==&#10;" filled="f" stroked="f">
                      <v:textbox inset="2.16pt,1.44pt,0,1.44pt">
                        <w:txbxContent>
                          <w:p w14:paraId="51B77F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6576" behindDoc="0" locked="0" layoutInCell="1" allowOverlap="1" wp14:anchorId="523855C3" wp14:editId="563EFCAB">
                      <wp:simplePos x="0" y="0"/>
                      <wp:positionH relativeFrom="column">
                        <wp:posOffset>1955800</wp:posOffset>
                      </wp:positionH>
                      <wp:positionV relativeFrom="paragraph">
                        <wp:posOffset>4914900</wp:posOffset>
                      </wp:positionV>
                      <wp:extent cx="1003300" cy="762000"/>
                      <wp:effectExtent l="0" t="0" r="0" b="0"/>
                      <wp:wrapNone/>
                      <wp:docPr id="2954" name="Rectangle 2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6EB29E-9A1E-B549-8FD8-ECF15B5623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5A6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855C3" id="Rectangle 2954" o:spid="_x0000_s2541" style="position:absolute;margin-left:154pt;margin-top:387pt;width:79pt;height:60pt;z-index:2536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6pykJ0B&#10;AAAVAwAADgAAAAAAAAAAAAAAAAAuAgAAZHJzL2Uyb0RvYy54bWxQSwECLQAUAAYACAAAACEALTrt&#10;St0AAAALAQAADwAAAAAAAAAAAAAAAAD3AwAAZHJzL2Rvd25yZXYueG1sUEsFBgAAAAAEAAQA8wAA&#10;AAEFAAAAAA==&#10;" filled="f" stroked="f">
                      <v:textbox inset="2.16pt,1.44pt,0,1.44pt">
                        <w:txbxContent>
                          <w:p w14:paraId="3115A6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color w:val="595959" w:themeColor="text1" w:themeTint="A6"/>
              </w:rPr>
              <w:t>BUSINESS OVERVIEW</w:t>
            </w:r>
          </w:p>
        </w:tc>
      </w:tr>
      <w:tr w:rsidR="001534AE" w:rsidRPr="001534AE" w14:paraId="77E085CD" w14:textId="77777777" w:rsidTr="007B3CA2">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6FDEDCE3"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VISION</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3CCEE58" w14:textId="38EE4F9E" w:rsidR="001534AE" w:rsidRPr="001534AE" w:rsidRDefault="00E67918" w:rsidP="001534AE">
            <w:pPr>
              <w:rPr>
                <w:rFonts w:ascii="Century Gothic" w:eastAsia="Times New Roman" w:hAnsi="Century Gothic" w:cs="Calibri"/>
                <w:color w:val="000000"/>
                <w:sz w:val="20"/>
                <w:szCs w:val="20"/>
              </w:rPr>
            </w:pPr>
            <w:r w:rsidRPr="00E67918">
              <w:rPr>
                <w:rFonts w:ascii="Century Gothic" w:eastAsia="Times New Roman" w:hAnsi="Century Gothic" w:cs="Calibri"/>
                <w:color w:val="000000"/>
                <w:sz w:val="20"/>
                <w:szCs w:val="20"/>
              </w:rPr>
              <w:t>To lead the global transition towards sustainable transportation through innovative and accessible electric vehicle (EV) charging solutions</w:t>
            </w:r>
          </w:p>
        </w:tc>
      </w:tr>
      <w:tr w:rsidR="001534AE" w:rsidRPr="001534AE" w14:paraId="24E542AF" w14:textId="77777777" w:rsidTr="007B3CA2">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B79EF86"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MISSION</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0FE6D0CF" w14:textId="7459ED37" w:rsidR="001534AE" w:rsidRPr="001534AE" w:rsidRDefault="00E67918" w:rsidP="001534AE">
            <w:pPr>
              <w:rPr>
                <w:rFonts w:ascii="Century Gothic" w:eastAsia="Times New Roman" w:hAnsi="Century Gothic" w:cs="Calibri"/>
                <w:color w:val="000000"/>
                <w:sz w:val="20"/>
                <w:szCs w:val="20"/>
              </w:rPr>
            </w:pPr>
            <w:r w:rsidRPr="00E67918">
              <w:rPr>
                <w:rFonts w:ascii="Century Gothic" w:eastAsia="Times New Roman" w:hAnsi="Century Gothic" w:cs="Calibri"/>
                <w:color w:val="000000"/>
                <w:sz w:val="20"/>
                <w:szCs w:val="20"/>
              </w:rPr>
              <w:t>To provide seamless, efficient, and eco-friendly EV charging and logistics services, enhancing the EV ownership experience and contributing to a greener planet.</w:t>
            </w:r>
          </w:p>
        </w:tc>
      </w:tr>
      <w:tr w:rsidR="001534AE" w:rsidRPr="001534AE" w14:paraId="2A2CBEC2" w14:textId="77777777" w:rsidTr="007B3CA2">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0A3BF0DF"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THE PRODUCT WE PROVIDE</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8943E74" w14:textId="150ED04E" w:rsidR="001534AE" w:rsidRPr="001534AE" w:rsidRDefault="00E67918" w:rsidP="001534AE">
            <w:pPr>
              <w:rPr>
                <w:rFonts w:ascii="Century Gothic" w:eastAsia="Times New Roman" w:hAnsi="Century Gothic" w:cs="Calibri"/>
                <w:color w:val="000000"/>
                <w:sz w:val="20"/>
                <w:szCs w:val="20"/>
              </w:rPr>
            </w:pPr>
            <w:r w:rsidRPr="00E67918">
              <w:rPr>
                <w:rFonts w:ascii="Century Gothic" w:eastAsia="Times New Roman" w:hAnsi="Century Gothic" w:cs="Calibri"/>
                <w:color w:val="000000"/>
                <w:sz w:val="20"/>
                <w:szCs w:val="20"/>
              </w:rPr>
              <w:t>State-of-the-art, user-friendly EV charging stations and logistics support for both individual EV owners and businesses, focusing on reliability, speed, and accessibility.</w:t>
            </w:r>
          </w:p>
        </w:tc>
      </w:tr>
      <w:tr w:rsidR="001534AE" w:rsidRPr="001534AE" w14:paraId="3456804E" w14:textId="77777777" w:rsidTr="001534AE">
        <w:trPr>
          <w:trHeight w:val="154"/>
        </w:trPr>
        <w:tc>
          <w:tcPr>
            <w:tcW w:w="1885" w:type="dxa"/>
            <w:tcBorders>
              <w:top w:val="nil"/>
              <w:left w:val="nil"/>
              <w:bottom w:val="nil"/>
              <w:right w:val="nil"/>
            </w:tcBorders>
            <w:shd w:val="clear" w:color="auto" w:fill="auto"/>
            <w:noWrap/>
            <w:vAlign w:val="center"/>
            <w:hideMark/>
          </w:tcPr>
          <w:p w14:paraId="119EF16B"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19A060A7"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8A8A4C9"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8C67CC0"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ACA166"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B8A31E"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0843BBCC" w14:textId="77777777" w:rsidTr="004E303C">
        <w:trPr>
          <w:trHeight w:val="323"/>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E2E23A"/>
            <w:vAlign w:val="center"/>
            <w:hideMark/>
          </w:tcPr>
          <w:p w14:paraId="7584F1F8" w14:textId="77777777" w:rsidR="001534AE" w:rsidRPr="00337286" w:rsidRDefault="001534AE" w:rsidP="001534AE">
            <w:pPr>
              <w:rPr>
                <w:rFonts w:ascii="Century Gothic" w:eastAsia="Times New Roman" w:hAnsi="Century Gothic" w:cs="Calibri"/>
                <w:color w:val="595959" w:themeColor="text1" w:themeTint="A6"/>
              </w:rPr>
            </w:pPr>
            <w:r w:rsidRPr="00337286">
              <w:rPr>
                <w:rFonts w:ascii="Century Gothic" w:eastAsia="Times New Roman" w:hAnsi="Century Gothic" w:cs="Calibri"/>
                <w:color w:val="595959" w:themeColor="text1" w:themeTint="A6"/>
              </w:rPr>
              <w:t>MARKET ANALYSIS</w:t>
            </w:r>
          </w:p>
        </w:tc>
      </w:tr>
      <w:tr w:rsidR="001534AE" w:rsidRPr="001534AE" w14:paraId="3E806624"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29882899"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WHO WE ARE TARGETING</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678A44DB" w14:textId="1B98E59A" w:rsidR="001534AE" w:rsidRPr="001534AE" w:rsidRDefault="00E67918" w:rsidP="001534AE">
            <w:pPr>
              <w:rPr>
                <w:rFonts w:ascii="Century Gothic" w:eastAsia="Times New Roman" w:hAnsi="Century Gothic" w:cs="Calibri"/>
                <w:color w:val="000000"/>
                <w:sz w:val="20"/>
                <w:szCs w:val="20"/>
              </w:rPr>
            </w:pPr>
            <w:r w:rsidRPr="00E67918">
              <w:rPr>
                <w:rFonts w:ascii="Century Gothic" w:eastAsia="Times New Roman" w:hAnsi="Century Gothic" w:cs="Calibri"/>
                <w:color w:val="000000"/>
                <w:sz w:val="20"/>
                <w:szCs w:val="20"/>
              </w:rPr>
              <w:t>EV owners and potential buyers, businesses with EV fleets, and commercial venues looking to offer EV charging solutions.</w:t>
            </w:r>
          </w:p>
        </w:tc>
      </w:tr>
      <w:tr w:rsidR="001534AE" w:rsidRPr="001534AE" w14:paraId="6B1CFAD7"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EDB5216"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THE PROBLEM WE ARE SOLVING</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EE8FC1F" w14:textId="5BE5B857" w:rsidR="001534AE" w:rsidRPr="001534AE" w:rsidRDefault="00FB317D" w:rsidP="001534AE">
            <w:pPr>
              <w:rPr>
                <w:rFonts w:ascii="Century Gothic" w:eastAsia="Times New Roman" w:hAnsi="Century Gothic" w:cs="Calibri"/>
                <w:color w:val="000000"/>
                <w:sz w:val="20"/>
                <w:szCs w:val="20"/>
              </w:rPr>
            </w:pPr>
            <w:r w:rsidRPr="00FB317D">
              <w:rPr>
                <w:rFonts w:ascii="Century Gothic" w:eastAsia="Times New Roman" w:hAnsi="Century Gothic" w:cs="Calibri"/>
                <w:color w:val="000000"/>
                <w:sz w:val="20"/>
                <w:szCs w:val="20"/>
              </w:rPr>
              <w:t>Addressing the lack of reliable, fast, and accessible charging infrastructure for EV owners and businesses, thereby facilitating the shift to sustainable transportation.</w:t>
            </w:r>
          </w:p>
        </w:tc>
      </w:tr>
      <w:tr w:rsidR="001534AE" w:rsidRPr="001534AE" w14:paraId="312BA6FB"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1CFF22E"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COMPETITORS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18AB417" w14:textId="1C5F7B51" w:rsidR="001534AE" w:rsidRPr="001534AE" w:rsidRDefault="00FB317D" w:rsidP="001534AE">
            <w:pPr>
              <w:rPr>
                <w:rFonts w:ascii="Century Gothic" w:eastAsia="Times New Roman" w:hAnsi="Century Gothic" w:cs="Calibri"/>
                <w:color w:val="000000"/>
                <w:sz w:val="20"/>
                <w:szCs w:val="20"/>
              </w:rPr>
            </w:pPr>
            <w:r w:rsidRPr="00FB317D">
              <w:rPr>
                <w:rFonts w:ascii="Century Gothic" w:eastAsia="Times New Roman" w:hAnsi="Century Gothic" w:cs="Calibri"/>
                <w:color w:val="000000"/>
                <w:sz w:val="20"/>
                <w:szCs w:val="20"/>
              </w:rPr>
              <w:t>Established EV charging network providers and new entrants with similar offerings.</w:t>
            </w:r>
          </w:p>
        </w:tc>
      </w:tr>
      <w:tr w:rsidR="001534AE" w:rsidRPr="001534AE" w14:paraId="693A33C9"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2B1AFBD"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COMPETITIVE ADVANTAGE</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25AFED95" w14:textId="763CFA69" w:rsidR="001534AE" w:rsidRPr="001534AE" w:rsidRDefault="00FB317D" w:rsidP="001534AE">
            <w:pPr>
              <w:rPr>
                <w:rFonts w:ascii="Century Gothic" w:eastAsia="Times New Roman" w:hAnsi="Century Gothic" w:cs="Calibri"/>
                <w:color w:val="000000"/>
                <w:sz w:val="20"/>
                <w:szCs w:val="20"/>
              </w:rPr>
            </w:pPr>
            <w:r w:rsidRPr="00FB317D">
              <w:rPr>
                <w:rFonts w:ascii="Century Gothic" w:eastAsia="Times New Roman" w:hAnsi="Century Gothic" w:cs="Calibri"/>
                <w:color w:val="000000"/>
                <w:sz w:val="20"/>
                <w:szCs w:val="20"/>
              </w:rPr>
              <w:t>Our unique blend of cutting-edge technology, customer-centric services, and comprehensive logistics support sets us apart, ensuring a superior charging experience.</w:t>
            </w:r>
          </w:p>
        </w:tc>
      </w:tr>
      <w:tr w:rsidR="001534AE" w:rsidRPr="001534AE" w14:paraId="25DEC302" w14:textId="77777777" w:rsidTr="001534AE">
        <w:trPr>
          <w:trHeight w:val="154"/>
        </w:trPr>
        <w:tc>
          <w:tcPr>
            <w:tcW w:w="1885" w:type="dxa"/>
            <w:tcBorders>
              <w:top w:val="nil"/>
              <w:left w:val="nil"/>
              <w:bottom w:val="nil"/>
              <w:right w:val="nil"/>
            </w:tcBorders>
            <w:shd w:val="clear" w:color="auto" w:fill="auto"/>
            <w:noWrap/>
            <w:vAlign w:val="bottom"/>
            <w:hideMark/>
          </w:tcPr>
          <w:p w14:paraId="78E18ADF"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7F997994" w14:textId="77777777" w:rsidR="001534AE" w:rsidRPr="001534AE"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DA2A9C"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5A188A5"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1042A4F"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D80905"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100CC521" w14:textId="77777777" w:rsidTr="004E303C">
        <w:trPr>
          <w:trHeight w:val="287"/>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6DEBF46C" w14:textId="77777777" w:rsidR="001534AE" w:rsidRPr="00D7142F" w:rsidRDefault="001534AE" w:rsidP="001534AE">
            <w:pPr>
              <w:rPr>
                <w:rFonts w:ascii="Century Gothic" w:eastAsia="Times New Roman" w:hAnsi="Century Gothic" w:cs="Calibri"/>
                <w:color w:val="595959" w:themeColor="text1" w:themeTint="A6"/>
              </w:rPr>
            </w:pPr>
            <w:r w:rsidRPr="00D7142F">
              <w:rPr>
                <w:rFonts w:ascii="Century Gothic" w:eastAsia="Times New Roman" w:hAnsi="Century Gothic" w:cs="Calibri"/>
                <w:color w:val="595959" w:themeColor="text1" w:themeTint="A6"/>
              </w:rPr>
              <w:t>MARKETING AND SALES PLAN</w:t>
            </w:r>
          </w:p>
        </w:tc>
      </w:tr>
      <w:tr w:rsidR="001534AE" w:rsidRPr="001534AE" w14:paraId="3AFD060F"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4F33A0F"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MARKETING CHANNELS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2073EB3" w14:textId="309F9C53" w:rsidR="001534AE" w:rsidRPr="001534AE" w:rsidRDefault="00FB317D" w:rsidP="001534AE">
            <w:pPr>
              <w:rPr>
                <w:rFonts w:ascii="Century Gothic" w:eastAsia="Times New Roman" w:hAnsi="Century Gothic" w:cs="Calibri"/>
                <w:color w:val="000000"/>
                <w:sz w:val="20"/>
                <w:szCs w:val="20"/>
              </w:rPr>
            </w:pPr>
            <w:r w:rsidRPr="00FB317D">
              <w:rPr>
                <w:rFonts w:ascii="Century Gothic" w:eastAsia="Times New Roman" w:hAnsi="Century Gothic" w:cs="Calibri"/>
                <w:color w:val="000000"/>
                <w:sz w:val="20"/>
                <w:szCs w:val="20"/>
              </w:rPr>
              <w:t>Digital marketing (SEO, PPC, social media), partnerships with EV manufacturers, and engagement in green energy and sustainability expos.</w:t>
            </w:r>
          </w:p>
        </w:tc>
      </w:tr>
      <w:tr w:rsidR="001534AE" w:rsidRPr="001534AE" w14:paraId="6D9350AE"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17DE4DA9"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MARKETING</w:t>
            </w:r>
            <w:r>
              <w:rPr>
                <w:rFonts w:ascii="Century Gothic" w:eastAsia="Times New Roman" w:hAnsi="Century Gothic" w:cs="Calibri"/>
                <w:b/>
                <w:bCs/>
                <w:color w:val="000000"/>
                <w:sz w:val="20"/>
                <w:szCs w:val="20"/>
              </w:rPr>
              <w:t xml:space="preserve"> </w:t>
            </w:r>
            <w:r w:rsidRPr="001534AE">
              <w:rPr>
                <w:rFonts w:ascii="Century Gothic" w:eastAsia="Times New Roman" w:hAnsi="Century Gothic" w:cs="Calibri"/>
                <w:b/>
                <w:bCs/>
                <w:color w:val="000000"/>
                <w:sz w:val="20"/>
                <w:szCs w:val="20"/>
              </w:rPr>
              <w:t>MATERIALS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46560890" w14:textId="0A1C6178" w:rsidR="001534AE" w:rsidRPr="001534AE" w:rsidRDefault="00741C0D" w:rsidP="001534AE">
            <w:pPr>
              <w:rPr>
                <w:rFonts w:ascii="Century Gothic" w:eastAsia="Times New Roman" w:hAnsi="Century Gothic" w:cs="Calibri"/>
                <w:color w:val="000000"/>
                <w:sz w:val="20"/>
                <w:szCs w:val="20"/>
              </w:rPr>
            </w:pPr>
            <w:r w:rsidRPr="00741C0D">
              <w:rPr>
                <w:rFonts w:ascii="Century Gothic" w:eastAsia="Times New Roman" w:hAnsi="Century Gothic" w:cs="Calibri"/>
                <w:color w:val="000000"/>
                <w:sz w:val="20"/>
                <w:szCs w:val="20"/>
              </w:rPr>
              <w:t>Informative brochures, compelling website content, engaging social media campaigns, and informative case studies.</w:t>
            </w:r>
          </w:p>
        </w:tc>
      </w:tr>
      <w:tr w:rsidR="001534AE" w:rsidRPr="001534AE" w14:paraId="7AC1636D"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78B1148"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3648" behindDoc="0" locked="0" layoutInCell="1" allowOverlap="1" wp14:anchorId="49701C5D" wp14:editId="6CFCF95E">
                      <wp:simplePos x="0" y="0"/>
                      <wp:positionH relativeFrom="column">
                        <wp:posOffset>1955800</wp:posOffset>
                      </wp:positionH>
                      <wp:positionV relativeFrom="paragraph">
                        <wp:posOffset>2222500</wp:posOffset>
                      </wp:positionV>
                      <wp:extent cx="977900" cy="2057400"/>
                      <wp:effectExtent l="0" t="0" r="0" b="0"/>
                      <wp:wrapNone/>
                      <wp:docPr id="557" name="Rectangle 5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3D9A225-7B70-9748-B6B8-AAB25B0AD34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CC307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01C5D" id="Rectangle 557" o:spid="_x0000_s2542" style="position:absolute;left:0;text-align:left;margin-left:154pt;margin-top:175pt;width:77pt;height:162pt;z-index:25212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pgA4f50B&#10;AAAWAwAADgAAAAAAAAAAAAAAAAAuAgAAZHJzL2Uyb0RvYy54bWxQSwECLQAUAAYACAAAACEACoHd&#10;E90AAAALAQAADwAAAAAAAAAAAAAAAAD3AwAAZHJzL2Rvd25yZXYueG1sUEsFBgAAAAAEAAQA8wAA&#10;AAEFAAAAAA==&#10;" filled="f" stroked="f">
                      <v:textbox inset="2.16pt,1.44pt,0,1.44pt">
                        <w:txbxContent>
                          <w:p w14:paraId="1CC307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4672" behindDoc="0" locked="0" layoutInCell="1" allowOverlap="1" wp14:anchorId="3FF78655" wp14:editId="15E93609">
                      <wp:simplePos x="0" y="0"/>
                      <wp:positionH relativeFrom="column">
                        <wp:posOffset>1955800</wp:posOffset>
                      </wp:positionH>
                      <wp:positionV relativeFrom="paragraph">
                        <wp:posOffset>2222500</wp:posOffset>
                      </wp:positionV>
                      <wp:extent cx="1003300" cy="20574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590EE-6473-594A-A3E3-0FF71716B51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A21D2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78655" id="Rectangle 558" o:spid="_x0000_s2543" style="position:absolute;left:0;text-align:left;margin-left:154pt;margin-top:175pt;width:79pt;height:162pt;z-index:25212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XxOqoJ4B&#10;AAAWAwAADgAAAAAAAAAAAAAAAAAuAgAAZHJzL2Uyb0RvYy54bWxQSwECLQAUAAYACAAAACEA2+Oz&#10;RNwAAAALAQAADwAAAAAAAAAAAAAAAAD4AwAAZHJzL2Rvd25yZXYueG1sUEsFBgAAAAAEAAQA8wAA&#10;AAEFAAAAAA==&#10;" filled="f" stroked="f">
                      <v:textbox inset="2.16pt,1.44pt,0,1.44pt">
                        <w:txbxContent>
                          <w:p w14:paraId="0A21D2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5696" behindDoc="0" locked="0" layoutInCell="1" allowOverlap="1" wp14:anchorId="2ECAB1DD" wp14:editId="311646C6">
                      <wp:simplePos x="0" y="0"/>
                      <wp:positionH relativeFrom="column">
                        <wp:posOffset>1955800</wp:posOffset>
                      </wp:positionH>
                      <wp:positionV relativeFrom="paragraph">
                        <wp:posOffset>2222500</wp:posOffset>
                      </wp:positionV>
                      <wp:extent cx="977900" cy="2057400"/>
                      <wp:effectExtent l="0" t="0" r="0" b="0"/>
                      <wp:wrapNone/>
                      <wp:docPr id="559" name="Rectangle 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4C5620D-0FDB-EB4D-B162-EC6DFE774542}"/>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58765E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AB1DD" id="Rectangle 559" o:spid="_x0000_s2544" style="position:absolute;left:0;text-align:left;margin-left:154pt;margin-top:175pt;width:77pt;height:162pt;z-index:25212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u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bVMuKm4gf5wj2nc4h0FPcLUcTkaz9lELex4eN4JVJyNfxx5VF82P2vqeU6qZb2kWcSc&#10;EO3Nx6pwcgCaChmRs51Hsx2IcJX1pI/J/KzsbVBSdz/mmf1pnNc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eAE5rp0B&#10;AAAWAwAADgAAAAAAAAAAAAAAAAAuAgAAZHJzL2Uyb0RvYy54bWxQSwECLQAUAAYACAAAACEACoHd&#10;E90AAAALAQAADwAAAAAAAAAAAAAAAAD3AwAAZHJzL2Rvd25yZXYueG1sUEsFBgAAAAAEAAQA8wAA&#10;AAEFAAAAAA==&#10;" filled="f" stroked="f">
                      <v:textbox inset="2.16pt,1.44pt,0,1.44pt">
                        <w:txbxContent>
                          <w:p w14:paraId="58765E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6720" behindDoc="0" locked="0" layoutInCell="1" allowOverlap="1" wp14:anchorId="3EA5EB74" wp14:editId="7E468C97">
                      <wp:simplePos x="0" y="0"/>
                      <wp:positionH relativeFrom="column">
                        <wp:posOffset>1955800</wp:posOffset>
                      </wp:positionH>
                      <wp:positionV relativeFrom="paragraph">
                        <wp:posOffset>2222500</wp:posOffset>
                      </wp:positionV>
                      <wp:extent cx="977900" cy="2057400"/>
                      <wp:effectExtent l="0" t="0" r="0" b="0"/>
                      <wp:wrapNone/>
                      <wp:docPr id="560" name="Rectangle 5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B9647-9814-7F40-8557-AFFC102FD6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CE50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5EB74" id="Rectangle 560" o:spid="_x0000_s2545" style="position:absolute;left:0;text-align:left;margin-left:154pt;margin-top:175pt;width:77pt;height:162pt;z-index:25212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gTe5u50B&#10;AAAWAwAADgAAAAAAAAAAAAAAAAAuAgAAZHJzL2Uyb0RvYy54bWxQSwECLQAUAAYACAAAACEACoHd&#10;E90AAAALAQAADwAAAAAAAAAAAAAAAAD3AwAAZHJzL2Rvd25yZXYueG1sUEsFBgAAAAAEAAQA8wAA&#10;AAEFAAAAAA==&#10;" filled="f" stroked="f">
                      <v:textbox inset="2.16pt,1.44pt,0,1.44pt">
                        <w:txbxContent>
                          <w:p w14:paraId="6CE50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7744" behindDoc="0" locked="0" layoutInCell="1" allowOverlap="1" wp14:anchorId="738C79AF" wp14:editId="6F252017">
                      <wp:simplePos x="0" y="0"/>
                      <wp:positionH relativeFrom="column">
                        <wp:posOffset>1955800</wp:posOffset>
                      </wp:positionH>
                      <wp:positionV relativeFrom="paragraph">
                        <wp:posOffset>2222500</wp:posOffset>
                      </wp:positionV>
                      <wp:extent cx="1003300" cy="20574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38026-E66C-8848-8ED2-E760A0205C3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CAF00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C79AF" id="Rectangle 561" o:spid="_x0000_s2546" style="position:absolute;left:0;text-align:left;margin-left:154pt;margin-top:175pt;width:79pt;height:162pt;z-index:25212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Zf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jUFNxd30J8eMY9beuBgR5g6qUcXpZi4hZ2kXweFRorxW2CPmpvVdcM9L8ly3ax5FrEk&#10;THv3tqqCHoCnQieU4hDR7QcmvCx68sdsflH2Oii5u2/zwv4yztvf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jysZfnQEA&#10;ABYDAAAOAAAAAAAAAAAAAAAAAC4CAABkcnMvZTJvRG9jLnhtbFBLAQItABQABgAIAAAAIQDb47NE&#10;3AAAAAsBAAAPAAAAAAAAAAAAAAAAAPcDAABkcnMvZG93bnJldi54bWxQSwUGAAAAAAQABADzAAAA&#10;AAUAAAAA&#10;" filled="f" stroked="f">
                      <v:textbox inset="2.16pt,1.44pt,0,1.44pt">
                        <w:txbxContent>
                          <w:p w14:paraId="5CAF00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8768" behindDoc="0" locked="0" layoutInCell="1" allowOverlap="1" wp14:anchorId="7E4CF362" wp14:editId="6921FF7E">
                      <wp:simplePos x="0" y="0"/>
                      <wp:positionH relativeFrom="column">
                        <wp:posOffset>1955800</wp:posOffset>
                      </wp:positionH>
                      <wp:positionV relativeFrom="paragraph">
                        <wp:posOffset>2222500</wp:posOffset>
                      </wp:positionV>
                      <wp:extent cx="977900" cy="2057400"/>
                      <wp:effectExtent l="0" t="0" r="0" b="0"/>
                      <wp:wrapNone/>
                      <wp:docPr id="562" name="Rectangle 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203C846-8BED-4F4E-9F44-783E21F3ACFC}"/>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9BACB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CF362" id="Rectangle 562" o:spid="_x0000_s2547" style="position:absolute;left:0;text-align:left;margin-left:154pt;margin-top:175pt;width:77pt;height:162pt;z-index:25212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" filled="f" stroked="f">
                      <v:textbox inset="2.16pt,1.44pt,0,1.44pt">
                        <w:txbxContent>
                          <w:p w14:paraId="69BACB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9792" behindDoc="0" locked="0" layoutInCell="1" allowOverlap="1" wp14:anchorId="58537F94" wp14:editId="165245CE">
                      <wp:simplePos x="0" y="0"/>
                      <wp:positionH relativeFrom="column">
                        <wp:posOffset>1968500</wp:posOffset>
                      </wp:positionH>
                      <wp:positionV relativeFrom="paragraph">
                        <wp:posOffset>2222500</wp:posOffset>
                      </wp:positionV>
                      <wp:extent cx="977900" cy="2057400"/>
                      <wp:effectExtent l="0" t="0" r="0" b="0"/>
                      <wp:wrapNone/>
                      <wp:docPr id="563" name="Rectangle 5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1F46B55-A927-7148-9D83-EA955962A8C1}"/>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A994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37F94" id="Rectangle 563" o:spid="_x0000_s2548" style="position:absolute;left:0;text-align:left;margin-left:155pt;margin-top:175pt;width:77pt;height:162pt;z-index:25212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" filled="f" stroked="f">
                      <v:textbox inset="2.16pt,1.44pt,0,1.44pt">
                        <w:txbxContent>
                          <w:p w14:paraId="7A994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0816" behindDoc="0" locked="0" layoutInCell="1" allowOverlap="1" wp14:anchorId="6D4CBF08" wp14:editId="344995E3">
                      <wp:simplePos x="0" y="0"/>
                      <wp:positionH relativeFrom="column">
                        <wp:posOffset>1955800</wp:posOffset>
                      </wp:positionH>
                      <wp:positionV relativeFrom="paragraph">
                        <wp:posOffset>2222500</wp:posOffset>
                      </wp:positionV>
                      <wp:extent cx="1003300" cy="20574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68C4-7B72-E94B-920E-EFE37A7865A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E70A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CBF08" id="Rectangle 564" o:spid="_x0000_s2549" style="position:absolute;left:0;text-align:left;margin-left:154pt;margin-top:175pt;width:79pt;height:162pt;z-index:25213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Zh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WxWGTcX99CfHzGPW3rgYEeYOqlHF6WYuIWdpJ9HhUaK8Wtgj5qb9ar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JFGYZ4B&#10;AAAWAwAADgAAAAAAAAAAAAAAAAAuAgAAZHJzL2Uyb0RvYy54bWxQSwECLQAUAAYACAAAACEA2+Oz&#10;RNwAAAALAQAADwAAAAAAAAAAAAAAAAD4AwAAZHJzL2Rvd25yZXYueG1sUEsFBgAAAAAEAAQA8wAA&#10;AAEFAAAAAA==&#10;" filled="f" stroked="f">
                      <v:textbox inset="2.16pt,1.44pt,0,1.44pt">
                        <w:txbxContent>
                          <w:p w14:paraId="4E70A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1840" behindDoc="0" locked="0" layoutInCell="1" allowOverlap="1" wp14:anchorId="0607E23C" wp14:editId="777ED72F">
                      <wp:simplePos x="0" y="0"/>
                      <wp:positionH relativeFrom="column">
                        <wp:posOffset>1955800</wp:posOffset>
                      </wp:positionH>
                      <wp:positionV relativeFrom="paragraph">
                        <wp:posOffset>2222500</wp:posOffset>
                      </wp:positionV>
                      <wp:extent cx="977900" cy="2057400"/>
                      <wp:effectExtent l="0" t="0" r="0" b="0"/>
                      <wp:wrapNone/>
                      <wp:docPr id="565" name="Rectangle 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8784F2-C2AF-B74C-BE1B-68D6B788B6BB}"/>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6A522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7E23C" id="Rectangle 565" o:spid="_x0000_s2550" style="position:absolute;left:0;text-align:left;margin-left:154pt;margin-top:175pt;width:77pt;height:162pt;z-index:25213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TD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d0k3FTcQH+4xzRu8Y6CHmHquByN52yiFnY8PO8EKs7GP448qi+bnzX1PCfVsl7SLGJO&#10;iPbmY1U4OQBNhYzI2c6j2Q5EuMp60sdkflb2Niipux/zzP40zusX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hzTUw50B&#10;AAAWAwAADgAAAAAAAAAAAAAAAAAuAgAAZHJzL2Uyb0RvYy54bWxQSwECLQAUAAYACAAAACEACoHd&#10;E90AAAALAQAADwAAAAAAAAAAAAAAAAD3AwAAZHJzL2Rvd25yZXYueG1sUEsFBgAAAAAEAAQA8wAA&#10;AAEFAAAAAA==&#10;" filled="f" stroked="f">
                      <v:textbox inset="2.16pt,1.44pt,0,1.44pt">
                        <w:txbxContent>
                          <w:p w14:paraId="26A522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2864" behindDoc="0" locked="0" layoutInCell="1" allowOverlap="1" wp14:anchorId="5812198A" wp14:editId="496A9986">
                      <wp:simplePos x="0" y="0"/>
                      <wp:positionH relativeFrom="column">
                        <wp:posOffset>1955800</wp:posOffset>
                      </wp:positionH>
                      <wp:positionV relativeFrom="paragraph">
                        <wp:posOffset>2222500</wp:posOffset>
                      </wp:positionV>
                      <wp:extent cx="977900" cy="2057400"/>
                      <wp:effectExtent l="0" t="0" r="0" b="0"/>
                      <wp:wrapNone/>
                      <wp:docPr id="566" name="Rectangle 5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DA837B-C812-F041-8C28-B3308F7BD4A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8525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2198A" id="Rectangle 566" o:spid="_x0000_s2551" style="position:absolute;left:0;text-align:left;margin-left:154pt;margin-top:175pt;width:77pt;height:162pt;z-index:25213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fgJU1p0B&#10;AAAWAwAADgAAAAAAAAAAAAAAAAAuAgAAZHJzL2Uyb0RvYy54bWxQSwECLQAUAAYACAAAACEACoHd&#10;E90AAAALAQAADwAAAAAAAAAAAAAAAAD3AwAAZHJzL2Rvd25yZXYueG1sUEsFBgAAAAAEAAQA8wAA&#10;AAEFAAAAAA==&#10;" filled="f" stroked="f">
                      <v:textbox inset="2.16pt,1.44pt,0,1.44pt">
                        <w:txbxContent>
                          <w:p w14:paraId="18525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3888" behindDoc="0" locked="0" layoutInCell="1" allowOverlap="1" wp14:anchorId="19909415" wp14:editId="5A8D9A68">
                      <wp:simplePos x="0" y="0"/>
                      <wp:positionH relativeFrom="column">
                        <wp:posOffset>1955800</wp:posOffset>
                      </wp:positionH>
                      <wp:positionV relativeFrom="paragraph">
                        <wp:posOffset>2222500</wp:posOffset>
                      </wp:positionV>
                      <wp:extent cx="1003300" cy="20574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17F0B-797E-DE49-856E-0F17C12D4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F8F5F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09415" id="Rectangle 567" o:spid="_x0000_s2552" style="position:absolute;left:0;text-align:left;margin-left:154pt;margin-top:175pt;width:79pt;height:162pt;z-index:25213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Yi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ja3GTcXd9CfnjGPW3riYEeYOqlHF6WYuIWdpJ8HhUaK8Utgj5q71U3DPS/Jct2seRax&#10;JEx7976qgh6Ap0InlOIQ0e0HJrwsevLHbH5R9jYoubvv88L+Ms7b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XzGIp4B&#10;AAAWAwAADgAAAAAAAAAAAAAAAAAuAgAAZHJzL2Uyb0RvYy54bWxQSwECLQAUAAYACAAAACEA2+Oz&#10;RNwAAAALAQAADwAAAAAAAAAAAAAAAAD4AwAAZHJzL2Rvd25yZXYueG1sUEsFBgAAAAAEAAQA8wAA&#10;AAEFAAAAAA==&#10;" filled="f" stroked="f">
                      <v:textbox inset="2.16pt,1.44pt,0,1.44pt">
                        <w:txbxContent>
                          <w:p w14:paraId="1F8F5F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4912" behindDoc="0" locked="0" layoutInCell="1" allowOverlap="1" wp14:anchorId="05696B24" wp14:editId="383FF203">
                      <wp:simplePos x="0" y="0"/>
                      <wp:positionH relativeFrom="column">
                        <wp:posOffset>1955800</wp:posOffset>
                      </wp:positionH>
                      <wp:positionV relativeFrom="paragraph">
                        <wp:posOffset>2222500</wp:posOffset>
                      </wp:positionV>
                      <wp:extent cx="1003300" cy="20574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B1CA4-C159-2F43-AAAC-78E0C40B8B4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825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96B24" id="Rectangle 568" o:spid="_x0000_s2553" style="position:absolute;left:0;text-align:left;margin-left:154pt;margin-top:175pt;width:79pt;height:162pt;z-index:25213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Y3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WzW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EpGN54B&#10;AAAWAwAADgAAAAAAAAAAAAAAAAAuAgAAZHJzL2Uyb0RvYy54bWxQSwECLQAUAAYACAAAACEA2+Oz&#10;RNwAAAALAQAADwAAAAAAAAAAAAAAAAD4AwAAZHJzL2Rvd25yZXYueG1sUEsFBgAAAAAEAAQA8wAA&#10;AAEFAAAAAA==&#10;" filled="f" stroked="f">
                      <v:textbox inset="2.16pt,1.44pt,0,1.44pt">
                        <w:txbxContent>
                          <w:p w14:paraId="78825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5936" behindDoc="0" locked="0" layoutInCell="1" allowOverlap="1" wp14:anchorId="08341DD5" wp14:editId="52692575">
                      <wp:simplePos x="0" y="0"/>
                      <wp:positionH relativeFrom="column">
                        <wp:posOffset>1955800</wp:posOffset>
                      </wp:positionH>
                      <wp:positionV relativeFrom="paragraph">
                        <wp:posOffset>2222500</wp:posOffset>
                      </wp:positionV>
                      <wp:extent cx="1003300" cy="2057400"/>
                      <wp:effectExtent l="0" t="0" r="0" b="0"/>
                      <wp:wrapNone/>
                      <wp:docPr id="569"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0A462-227C-614C-BB6D-B3AE117EF8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62E3DF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41DD5" id="Rectangle 569" o:spid="_x0000_s2554" style="position:absolute;left:0;text-align:left;margin-left:154pt;margin-top:175pt;width:79pt;height:162pt;z-index:25213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fz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VZ1wU3EN3f4B07jFewp6gLHlcjCes5Fa2PLwshWoOBv+OvKoulycV9TznMzrqqZZxJwQ&#10;7fXnqnCyB5oKGZGzrUez6YnwPOtJH5P5Wdn7oKTufs4z++M4r14B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Kt9x/OcAQAA&#10;FgMAAA4AAAAAAAAAAAAAAAAALgIAAGRycy9lMm9Eb2MueG1sUEsBAi0AFAAGAAgAAAAhANvjs0Tc&#10;AAAACwEAAA8AAAAAAAAAAAAAAAAA9gMAAGRycy9kb3ducmV2LnhtbFBLBQYAAAAABAAEAPMAAAD/&#10;BAAAAAA=&#10;" filled="f" stroked="f">
                      <v:textbox inset="2.16pt,1.44pt,0,1.44pt">
                        <w:txbxContent>
                          <w:p w14:paraId="762E3DF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6960" behindDoc="0" locked="0" layoutInCell="1" allowOverlap="1" wp14:anchorId="26CED25F" wp14:editId="67694A52">
                      <wp:simplePos x="0" y="0"/>
                      <wp:positionH relativeFrom="column">
                        <wp:posOffset>1955800</wp:posOffset>
                      </wp:positionH>
                      <wp:positionV relativeFrom="paragraph">
                        <wp:posOffset>2222500</wp:posOffset>
                      </wp:positionV>
                      <wp:extent cx="1003300" cy="20574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9C995-4801-9548-822D-9F8BCA6A97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8783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ED25F" id="Rectangle 570" o:spid="_x0000_s2555" style="position:absolute;left:0;text-align:left;margin-left:154pt;margin-top:175pt;width:79pt;height:162pt;z-index:25213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fm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jabjJuLe+jPj5jHLT1wsCNMndSji1JM3MJO0s+jQiPF+DWwR83t6qbhnpdkuW7W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tH5p4B&#10;AAAWAwAADgAAAAAAAAAAAAAAAAAuAgAAZHJzL2Uyb0RvYy54bWxQSwECLQAUAAYACAAAACEA2+Oz&#10;RNwAAAALAQAADwAAAAAAAAAAAAAAAAD4AwAAZHJzL2Rvd25yZXYueG1sUEsFBgAAAAAEAAQA8wAA&#10;AAEFAAAAAA==&#10;" filled="f" stroked="f">
                      <v:textbox inset="2.16pt,1.44pt,0,1.44pt">
                        <w:txbxContent>
                          <w:p w14:paraId="748783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7984" behindDoc="0" locked="0" layoutInCell="1" allowOverlap="1" wp14:anchorId="4D551463" wp14:editId="53FC09AF">
                      <wp:simplePos x="0" y="0"/>
                      <wp:positionH relativeFrom="column">
                        <wp:posOffset>1955800</wp:posOffset>
                      </wp:positionH>
                      <wp:positionV relativeFrom="paragraph">
                        <wp:posOffset>2222500</wp:posOffset>
                      </wp:positionV>
                      <wp:extent cx="1003300" cy="20574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DBD31B-F3EB-1748-964E-FC77A070E3F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21EC6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51463" id="Rectangle 571" o:spid="_x0000_s2556" style="position:absolute;left:0;text-align:left;margin-left:154pt;margin-top:175pt;width:79pt;height:162pt;z-index:25213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KbnQ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wV3FzcQ39+xDxu6YGDHWHqpB5dlGLiFnaSfh4VGinGr4E9am7Wq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tALKbnQEA&#10;ABYDAAAOAAAAAAAAAAAAAAAAAC4CAABkcnMvZTJvRG9jLnhtbFBLAQItABQABgAIAAAAIQDb47NE&#10;3AAAAAsBAAAPAAAAAAAAAAAAAAAAAPcDAABkcnMvZG93bnJldi54bWxQSwUGAAAAAAQABADzAAAA&#10;AAUAAAAA&#10;" filled="f" stroked="f">
                      <v:textbox inset="2.16pt,1.44pt,0,1.44pt">
                        <w:txbxContent>
                          <w:p w14:paraId="621EC6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9008" behindDoc="0" locked="0" layoutInCell="1" allowOverlap="1" wp14:anchorId="070C51C0" wp14:editId="7EA8D7B0">
                      <wp:simplePos x="0" y="0"/>
                      <wp:positionH relativeFrom="column">
                        <wp:posOffset>1955800</wp:posOffset>
                      </wp:positionH>
                      <wp:positionV relativeFrom="paragraph">
                        <wp:posOffset>2222500</wp:posOffset>
                      </wp:positionV>
                      <wp:extent cx="1003300" cy="2057400"/>
                      <wp:effectExtent l="0" t="0" r="0" b="0"/>
                      <wp:wrapNone/>
                      <wp:docPr id="572"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4BC73-6B60-3A42-829A-B3B51A42B1D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E2905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51C0" id="Rectangle 572" o:spid="_x0000_s2557" style="position:absolute;left:0;text-align:left;margin-left:154pt;margin-top:175pt;width:79pt;height:162pt;z-index:25213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OnQEAABYDAAAOAAAAZHJzL2Uyb0RvYy54bWysUsFu2zAMvQ/YPwi6L3acbE2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9XtpmZJNaeaer2+YYdhquvviJS+GPAiXzqJPIyikTp9o/Ty9PcT/netn29p&#10;3s/C9bxSH1fLjJuDe+jPj5jXLT2wsSNMndSji1JMPMJO0s+jQiPF+DWwRs3NetX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UNjKOnQEA&#10;ABYDAAAOAAAAAAAAAAAAAAAAAC4CAABkcnMvZTJvRG9jLnhtbFBLAQItABQABgAIAAAAIQDb47NE&#10;3AAAAAsBAAAPAAAAAAAAAAAAAAAAAPcDAABkcnMvZG93bnJldi54bWxQSwUGAAAAAAQABADzAAAA&#10;AAUAAAAA&#10;" filled="f" stroked="f">
                      <v:textbox inset="2.16pt,1.44pt,0,1.44pt">
                        <w:txbxContent>
                          <w:p w14:paraId="1E2905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0032" behindDoc="0" locked="0" layoutInCell="1" allowOverlap="1" wp14:anchorId="2E6769D5" wp14:editId="5053E3A0">
                      <wp:simplePos x="0" y="0"/>
                      <wp:positionH relativeFrom="column">
                        <wp:posOffset>1955800</wp:posOffset>
                      </wp:positionH>
                      <wp:positionV relativeFrom="paragraph">
                        <wp:posOffset>2222500</wp:posOffset>
                      </wp:positionV>
                      <wp:extent cx="1003300" cy="20574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D19E0-8BAB-134D-A139-B8477686F0D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114C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769D5" id="Rectangle 573" o:spid="_x0000_s2558" style="position:absolute;left:0;text-align:left;margin-left:154pt;margin-top:175pt;width:79pt;height:162pt;z-index:25214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fbbKwnQEA&#10;ABYDAAAOAAAAAAAAAAAAAAAAAC4CAABkcnMvZTJvRG9jLnhtbFBLAQItABQABgAIAAAAIQDb47NE&#10;3AAAAAsBAAAPAAAAAAAAAAAAAAAAAPcDAABkcnMvZG93bnJldi54bWxQSwUGAAAAAAQABADzAAAA&#10;AAUAAAAA&#10;" filled="f" stroked="f">
                      <v:textbox inset="2.16pt,1.44pt,0,1.44pt">
                        <w:txbxContent>
                          <w:p w14:paraId="74114C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1056" behindDoc="0" locked="0" layoutInCell="1" allowOverlap="1" wp14:anchorId="3D504366" wp14:editId="4B366477">
                      <wp:simplePos x="0" y="0"/>
                      <wp:positionH relativeFrom="column">
                        <wp:posOffset>1955800</wp:posOffset>
                      </wp:positionH>
                      <wp:positionV relativeFrom="paragraph">
                        <wp:posOffset>2222500</wp:posOffset>
                      </wp:positionV>
                      <wp:extent cx="1003300" cy="20574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9BADBD-FA50-7742-A65C-24583E4DBAF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C3F94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04366" id="Rectangle 574" o:spid="_x0000_s2559" style="position:absolute;left:0;text-align:left;margin-left:154pt;margin-top:175pt;width:79pt;height:162pt;z-index:25214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Kl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5lsypZ4B&#10;AAAWAwAADgAAAAAAAAAAAAAAAAAuAgAAZHJzL2Uyb0RvYy54bWxQSwECLQAUAAYACAAAACEA2+Oz&#10;RNwAAAALAQAADwAAAAAAAAAAAAAAAAD4AwAAZHJzL2Rvd25yZXYueG1sUEsFBgAAAAAEAAQA8wAA&#10;AAEFAAAAAA==&#10;" filled="f" stroked="f">
                      <v:textbox inset="2.16pt,1.44pt,0,1.44pt">
                        <w:txbxContent>
                          <w:p w14:paraId="5C3F94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2080" behindDoc="0" locked="0" layoutInCell="1" allowOverlap="1" wp14:anchorId="00B8FCDB" wp14:editId="53C905F2">
                      <wp:simplePos x="0" y="0"/>
                      <wp:positionH relativeFrom="column">
                        <wp:posOffset>1955800</wp:posOffset>
                      </wp:positionH>
                      <wp:positionV relativeFrom="paragraph">
                        <wp:posOffset>2222500</wp:posOffset>
                      </wp:positionV>
                      <wp:extent cx="1003300" cy="2057400"/>
                      <wp:effectExtent l="0" t="0" r="0" b="0"/>
                      <wp:wrapNone/>
                      <wp:docPr id="575"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AE5248-4918-3548-B865-363C73BC0B2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F92E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8FCDB" id="Rectangle 575" o:spid="_x0000_s2560" style="position:absolute;left:0;text-align:left;margin-left:154pt;margin-top:175pt;width:79pt;height:162pt;z-index:25214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N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2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CduyzZ4B&#10;AAAWAwAADgAAAAAAAAAAAAAAAAAuAgAAZHJzL2Uyb0RvYy54bWxQSwECLQAUAAYACAAAACEA2+Oz&#10;RNwAAAALAQAADwAAAAAAAAAAAAAAAAD4AwAAZHJzL2Rvd25yZXYueG1sUEsFBgAAAAAEAAQA8wAA&#10;AAEFAAAAAA==&#10;" filled="f" stroked="f">
                      <v:textbox inset="2.16pt,1.44pt,0,1.44pt">
                        <w:txbxContent>
                          <w:p w14:paraId="1F92E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3104" behindDoc="0" locked="0" layoutInCell="1" allowOverlap="1" wp14:anchorId="61F5EB15" wp14:editId="32486596">
                      <wp:simplePos x="0" y="0"/>
                      <wp:positionH relativeFrom="column">
                        <wp:posOffset>1955800</wp:posOffset>
                      </wp:positionH>
                      <wp:positionV relativeFrom="paragraph">
                        <wp:posOffset>2222500</wp:posOffset>
                      </wp:positionV>
                      <wp:extent cx="1003300" cy="20574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193DA3-B352-8440-9126-4BE6B835646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1412C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5EB15" id="Rectangle 576" o:spid="_x0000_s2561" style="position:absolute;left:0;text-align:left;margin-left:154pt;margin-top:175pt;width:79pt;height:162pt;z-index:25214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LYngEAABYDAAAOAAAAZHJzL2Uyb0RvYy54bWysUsFu2zAMvQ/YPwi6L3acd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6u7Tc2Waj5q6vX6lhOGqa6vI1L6bMCLvOkkcjOKR+r0ldLL1d9X+N31/7xL&#10;834WrueRuln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8O0y2J4B&#10;AAAWAwAADgAAAAAAAAAAAAAAAAAuAgAAZHJzL2Uyb0RvYy54bWxQSwECLQAUAAYACAAAACEA2+Oz&#10;RNwAAAALAQAADwAAAAAAAAAAAAAAAAD4AwAAZHJzL2Rvd25yZXYueG1sUEsFBgAAAAAEAAQA8wAA&#10;AAEFAAAAAA==&#10;" filled="f" stroked="f">
                      <v:textbox inset="2.16pt,1.44pt,0,1.44pt">
                        <w:txbxContent>
                          <w:p w14:paraId="01412C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4128" behindDoc="0" locked="0" layoutInCell="1" allowOverlap="1" wp14:anchorId="1E6E06FB" wp14:editId="7E0E9CB4">
                      <wp:simplePos x="0" y="0"/>
                      <wp:positionH relativeFrom="column">
                        <wp:posOffset>1955800</wp:posOffset>
                      </wp:positionH>
                      <wp:positionV relativeFrom="paragraph">
                        <wp:posOffset>2222500</wp:posOffset>
                      </wp:positionV>
                      <wp:extent cx="1003300" cy="20574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0327-FC2B-CE4A-9958-240158927D5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4CAB0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E06FB" id="Rectangle 577" o:spid="_x0000_s2562" style="position:absolute;left:0;text-align:left;margin-left:154pt;margin-top:175pt;width:79pt;height:162pt;z-index:25214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7ay5p4B&#10;AAAWAwAADgAAAAAAAAAAAAAAAAAuAgAAZHJzL2Uyb0RvYy54bWxQSwECLQAUAAYACAAAACEA2+Oz&#10;RNwAAAALAQAADwAAAAAAAAAAAAAAAAD4AwAAZHJzL2Rvd25yZXYueG1sUEsFBgAAAAAEAAQA8wAA&#10;AAEFAAAAAA==&#10;" filled="f" stroked="f">
                      <v:textbox inset="2.16pt,1.44pt,0,1.44pt">
                        <w:txbxContent>
                          <w:p w14:paraId="34CAB0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5152" behindDoc="0" locked="0" layoutInCell="1" allowOverlap="1" wp14:anchorId="119E9736" wp14:editId="0C1BA2CD">
                      <wp:simplePos x="0" y="0"/>
                      <wp:positionH relativeFrom="column">
                        <wp:posOffset>1955800</wp:posOffset>
                      </wp:positionH>
                      <wp:positionV relativeFrom="paragraph">
                        <wp:posOffset>2222500</wp:posOffset>
                      </wp:positionV>
                      <wp:extent cx="1003300" cy="2057400"/>
                      <wp:effectExtent l="0" t="0" r="0" b="0"/>
                      <wp:wrapNone/>
                      <wp:docPr id="57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5106F3-194E-4A45-8A80-87D52B12D3A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C763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E9736" id="Rectangle 578" o:spid="_x0000_s2563" style="position:absolute;left:0;text-align:left;margin-left:154pt;margin-top:175pt;width:79pt;height:162pt;z-index:25214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AKAMvOcAQAA&#10;FgMAAA4AAAAAAAAAAAAAAAAALgIAAGRycy9lMm9Eb2MueG1sUEsBAi0AFAAGAAgAAAAhANvjs0Tc&#10;AAAACwEAAA8AAAAAAAAAAAAAAAAA9gMAAGRycy9kb3ducmV2LnhtbFBLBQYAAAAABAAEAPMAAAD/&#10;BAAAAAA=&#10;" filled="f" stroked="f">
                      <v:textbox inset="2.16pt,1.44pt,0,1.44pt">
                        <w:txbxContent>
                          <w:p w14:paraId="6C763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6176" behindDoc="0" locked="0" layoutInCell="1" allowOverlap="1" wp14:anchorId="1B413E15" wp14:editId="30F77A88">
                      <wp:simplePos x="0" y="0"/>
                      <wp:positionH relativeFrom="column">
                        <wp:posOffset>1955800</wp:posOffset>
                      </wp:positionH>
                      <wp:positionV relativeFrom="paragraph">
                        <wp:posOffset>2222500</wp:posOffset>
                      </wp:positionV>
                      <wp:extent cx="1003300" cy="20574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85439-BA8D-0045-AF9A-21A42C40E73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610C9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13E15" id="Rectangle 579" o:spid="_x0000_s2564" style="position:absolute;left:0;text-align:left;margin-left:154pt;margin-top:175pt;width:79pt;height:162pt;z-index:25214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lt7M3nQEA&#10;ABYDAAAOAAAAAAAAAAAAAAAAAC4CAABkcnMvZTJvRG9jLnhtbFBLAQItABQABgAIAAAAIQDb47NE&#10;3AAAAAsBAAAPAAAAAAAAAAAAAAAAAPcDAABkcnMvZG93bnJldi54bWxQSwUGAAAAAAQABADzAAAA&#10;AAUAAAAA&#10;" filled="f" stroked="f">
                      <v:textbox inset="2.16pt,1.44pt,0,1.44pt">
                        <w:txbxContent>
                          <w:p w14:paraId="5610C9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7200" behindDoc="0" locked="0" layoutInCell="1" allowOverlap="1" wp14:anchorId="21247126" wp14:editId="0E158C0F">
                      <wp:simplePos x="0" y="0"/>
                      <wp:positionH relativeFrom="column">
                        <wp:posOffset>1955800</wp:posOffset>
                      </wp:positionH>
                      <wp:positionV relativeFrom="paragraph">
                        <wp:posOffset>2222500</wp:posOffset>
                      </wp:positionV>
                      <wp:extent cx="1003300" cy="20574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82E2F-2150-B447-894D-C34644F8291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49976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47126" id="Rectangle 580" o:spid="_x0000_s2565" style="position:absolute;left:0;text-align:left;margin-left:154pt;margin-top:175pt;width:79pt;height:162pt;z-index:25214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cgTMinQEA&#10;ABYDAAAOAAAAAAAAAAAAAAAAAC4CAABkcnMvZTJvRG9jLnhtbFBLAQItABQABgAIAAAAIQDb47NE&#10;3AAAAAsBAAAPAAAAAAAAAAAAAAAAAPcDAABkcnMvZG93bnJldi54bWxQSwUGAAAAAAQABADzAAAA&#10;AAUAAAAA&#10;" filled="f" stroked="f">
                      <v:textbox inset="2.16pt,1.44pt,0,1.44pt">
                        <w:txbxContent>
                          <w:p w14:paraId="149976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8224" behindDoc="0" locked="0" layoutInCell="1" allowOverlap="1" wp14:anchorId="6BAAD956" wp14:editId="1460B9CC">
                      <wp:simplePos x="0" y="0"/>
                      <wp:positionH relativeFrom="column">
                        <wp:posOffset>1955800</wp:posOffset>
                      </wp:positionH>
                      <wp:positionV relativeFrom="paragraph">
                        <wp:posOffset>2222500</wp:posOffset>
                      </wp:positionV>
                      <wp:extent cx="1003300" cy="2057400"/>
                      <wp:effectExtent l="0" t="0" r="0" b="0"/>
                      <wp:wrapNone/>
                      <wp:docPr id="581"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2D7BB-B9EC-6943-A3F5-2FDBF79FCC6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8F5F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AD956" id="Rectangle 581" o:spid="_x0000_s2566" style="position:absolute;left:0;text-align:left;margin-left:154pt;margin-top:175pt;width:79pt;height:162pt;z-index:25214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0Kbi7uoD89Yh639MDBjjB1Uo8uSjFxCztJvw4KjRTjt8AeNTer64Z7XpLlulnzLGJJ&#10;mPbubVUFPQBPhU4oxSGi2w9MeFn05I/Z/KLsdVByd9/mhf1lnLe/AQ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Ef2+rnQEA&#10;ABYDAAAOAAAAAAAAAAAAAAAAAC4CAABkcnMvZTJvRG9jLnhtbFBLAQItABQABgAIAAAAIQDb47NE&#10;3AAAAAsBAAAPAAAAAAAAAAAAAAAAAPcDAABkcnMvZG93bnJldi54bWxQSwUGAAAAAAQABADzAAAA&#10;AAUAAAAA&#10;" filled="f" stroked="f">
                      <v:textbox inset="2.16pt,1.44pt,0,1.44pt">
                        <w:txbxContent>
                          <w:p w14:paraId="18F5F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9248" behindDoc="0" locked="0" layoutInCell="1" allowOverlap="1" wp14:anchorId="5DC47CD5" wp14:editId="55F5DA49">
                      <wp:simplePos x="0" y="0"/>
                      <wp:positionH relativeFrom="column">
                        <wp:posOffset>1955800</wp:posOffset>
                      </wp:positionH>
                      <wp:positionV relativeFrom="paragraph">
                        <wp:posOffset>2222500</wp:posOffset>
                      </wp:positionV>
                      <wp:extent cx="1003300" cy="20574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725A0-6191-DE4E-B944-ACD87DB6D22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909DC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47CD5" id="Rectangle 582" o:spid="_x0000_s2567" style="position:absolute;left:0;text-align:left;margin-left:154pt;margin-top:175pt;width:79pt;height:162pt;z-index:25214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nQEAABY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6tlxs3BHfSnR8zrlh7Y2BGmTurRRSkmHmEn6ddBoZFi/BZYo+Zmdd3wzIuzXDdr3kUs&#10;DtPevY2qoAfgrdAJpThEdPuBCZe6hReLXzp7XZQ83bd+YX9Z5+1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9Se++nQEA&#10;ABYDAAAOAAAAAAAAAAAAAAAAAC4CAABkcnMvZTJvRG9jLnhtbFBLAQItABQABgAIAAAAIQDb47NE&#10;3AAAAAsBAAAPAAAAAAAAAAAAAAAAAPcDAABkcnMvZG93bnJldi54bWxQSwUGAAAAAAQABADzAAAA&#10;AAUAAAAA&#10;" filled="f" stroked="f">
                      <v:textbox inset="2.16pt,1.44pt,0,1.44pt">
                        <w:txbxContent>
                          <w:p w14:paraId="1909DC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0272" behindDoc="0" locked="0" layoutInCell="1" allowOverlap="1" wp14:anchorId="53C3F35E" wp14:editId="1F5C369D">
                      <wp:simplePos x="0" y="0"/>
                      <wp:positionH relativeFrom="column">
                        <wp:posOffset>1955800</wp:posOffset>
                      </wp:positionH>
                      <wp:positionV relativeFrom="paragraph">
                        <wp:posOffset>2222500</wp:posOffset>
                      </wp:positionV>
                      <wp:extent cx="1003300" cy="20574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69320-EC9A-9D4A-8F93-BBA50E17186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A285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3F35E" id="Rectangle 583" o:spid="_x0000_s2568" style="position:absolute;left:0;text-align:left;margin-left:154pt;margin-top:175pt;width:79pt;height:162pt;z-index:25215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A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2ajJuLO+hPj5jHLT1wsCNMndSji1JM3MJO0q+DQiPF+C2wR83N6rrhnpdkuW7WPItY&#10;Eqa9e1tVQQ/AU6ETSnGI6PYDE14WPfljNr8oex2U3N23eWF/Geftb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hJvgJ4B&#10;AAAWAwAADgAAAAAAAAAAAAAAAAAuAgAAZHJzL2Uyb0RvYy54bWxQSwECLQAUAAYACAAAACEA2+Oz&#10;RNwAAAALAQAADwAAAAAAAAAAAAAAAAD4AwAAZHJzL2Rvd25yZXYueG1sUEsFBgAAAAAEAAQA8wAA&#10;AAEFAAAAAA==&#10;" filled="f" stroked="f">
                      <v:textbox inset="2.16pt,1.44pt,0,1.44pt">
                        <w:txbxContent>
                          <w:p w14:paraId="74A285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1296" behindDoc="0" locked="0" layoutInCell="1" allowOverlap="1" wp14:anchorId="2FA7FA3B" wp14:editId="5A377110">
                      <wp:simplePos x="0" y="0"/>
                      <wp:positionH relativeFrom="column">
                        <wp:posOffset>1955800</wp:posOffset>
                      </wp:positionH>
                      <wp:positionV relativeFrom="paragraph">
                        <wp:posOffset>2222500</wp:posOffset>
                      </wp:positionV>
                      <wp:extent cx="1003300" cy="2057400"/>
                      <wp:effectExtent l="0" t="0" r="0" b="0"/>
                      <wp:wrapNone/>
                      <wp:docPr id="584"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A8A06C-E30A-3F4E-B36A-53E4CD504E8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23368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7FA3B" id="Rectangle 584" o:spid="_x0000_s2569" style="position:absolute;left:0;text-align:left;margin-left:154pt;margin-top:175pt;width:79pt;height:162pt;z-index:25215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v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yTvlZ4B&#10;AAAWAwAADgAAAAAAAAAAAAAAAAAuAgAAZHJzL2Uyb0RvYy54bWxQSwECLQAUAAYACAAAACEA2+Oz&#10;RNwAAAALAQAADwAAAAAAAAAAAAAAAAD4AwAAZHJzL2Rvd25yZXYueG1sUEsFBgAAAAAEAAQA8wAA&#10;AAEFAAAAAA==&#10;" filled="f" stroked="f">
                      <v:textbox inset="2.16pt,1.44pt,0,1.44pt">
                        <w:txbxContent>
                          <w:p w14:paraId="323368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2320" behindDoc="0" locked="0" layoutInCell="1" allowOverlap="1" wp14:anchorId="1BF96588" wp14:editId="49B8C967">
                      <wp:simplePos x="0" y="0"/>
                      <wp:positionH relativeFrom="column">
                        <wp:posOffset>1955800</wp:posOffset>
                      </wp:positionH>
                      <wp:positionV relativeFrom="paragraph">
                        <wp:posOffset>2222500</wp:posOffset>
                      </wp:positionV>
                      <wp:extent cx="1003300" cy="20574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ED0C63-29B6-AA4A-A902-0BBFDE3C9B5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A474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96588" id="Rectangle 585" o:spid="_x0000_s2570" style="position:absolute;left:0;text-align:left;margin-left:154pt;margin-top:175pt;width:79pt;height:162pt;z-index:25215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IXdZ1wU3Htu/0DpHGL9xT04MeWy8EEzkZqYcvxZStAcTb8deRRdVmfV9TznMwX1YJmEXJC&#10;tNefq8LJ3tNUyAicbQOYTU+E51lP+pjMz8reByV193Oe2R/HefU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GCkb/2cAQAA&#10;FgMAAA4AAAAAAAAAAAAAAAAALgIAAGRycy9lMm9Eb2MueG1sUEsBAi0AFAAGAAgAAAAhANvjs0Tc&#10;AAAACwEAAA8AAAAAAAAAAAAAAAAA9gMAAGRycy9kb3ducmV2LnhtbFBLBQYAAAAABAAEAPMAAAD/&#10;BAAAAAA=&#10;" filled="f" stroked="f">
                      <v:textbox inset="2.16pt,1.44pt,0,1.44pt">
                        <w:txbxContent>
                          <w:p w14:paraId="7A474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3344" behindDoc="0" locked="0" layoutInCell="1" allowOverlap="1" wp14:anchorId="51135AB2" wp14:editId="6E8B362E">
                      <wp:simplePos x="0" y="0"/>
                      <wp:positionH relativeFrom="column">
                        <wp:posOffset>1955800</wp:posOffset>
                      </wp:positionH>
                      <wp:positionV relativeFrom="paragraph">
                        <wp:posOffset>2222500</wp:posOffset>
                      </wp:positionV>
                      <wp:extent cx="1003300" cy="2057400"/>
                      <wp:effectExtent l="0" t="0" r="0" b="0"/>
                      <wp:wrapNone/>
                      <wp:docPr id="586"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69C2B-1248-0940-8BC2-EF967F8F62A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0419D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35AB2" id="Rectangle 586" o:spid="_x0000_s2571" style="position:absolute;left:0;text-align:left;margin-left:154pt;margin-top:175pt;width:79pt;height:162pt;z-index:25215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a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mZLv6J4B&#10;AAAWAwAADgAAAAAAAAAAAAAAAAAuAgAAZHJzL2Uyb0RvYy54bWxQSwECLQAUAAYACAAAACEA2+Oz&#10;RNwAAAALAQAADwAAAAAAAAAAAAAAAAD4AwAAZHJzL2Rvd25yZXYueG1sUEsFBgAAAAAEAAQA8wAA&#10;AAEFAAAAAA==&#10;" filled="f" stroked="f">
                      <v:textbox inset="2.16pt,1.44pt,0,1.44pt">
                        <w:txbxContent>
                          <w:p w14:paraId="30419D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4368" behindDoc="0" locked="0" layoutInCell="1" allowOverlap="1" wp14:anchorId="6DAA628B" wp14:editId="3C9354A0">
                      <wp:simplePos x="0" y="0"/>
                      <wp:positionH relativeFrom="column">
                        <wp:posOffset>1955800</wp:posOffset>
                      </wp:positionH>
                      <wp:positionV relativeFrom="paragraph">
                        <wp:posOffset>2222500</wp:posOffset>
                      </wp:positionV>
                      <wp:extent cx="1003300" cy="20574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B94E4E-9F79-034B-A2E1-B8764BE33E4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71E89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A628B" id="Rectangle 587" o:spid="_x0000_s2572" style="position:absolute;left:0;text-align:left;margin-left:154pt;margin-top:175pt;width:79pt;height:162pt;z-index:25215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q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kslv1p4B&#10;AAAWAwAADgAAAAAAAAAAAAAAAAAuAgAAZHJzL2Uyb0RvYy54bWxQSwECLQAUAAYACAAAACEA2+Oz&#10;RNwAAAALAQAADwAAAAAAAAAAAAAAAAD4AwAAZHJzL2Rvd25yZXYueG1sUEsFBgAAAAAEAAQA8wAA&#10;AAEFAAAAAA==&#10;" filled="f" stroked="f">
                      <v:textbox inset="2.16pt,1.44pt,0,1.44pt">
                        <w:txbxContent>
                          <w:p w14:paraId="571E89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5392" behindDoc="0" locked="0" layoutInCell="1" allowOverlap="1" wp14:anchorId="7B2247C7" wp14:editId="6D288C56">
                      <wp:simplePos x="0" y="0"/>
                      <wp:positionH relativeFrom="column">
                        <wp:posOffset>1955800</wp:posOffset>
                      </wp:positionH>
                      <wp:positionV relativeFrom="paragraph">
                        <wp:posOffset>2222500</wp:posOffset>
                      </wp:positionV>
                      <wp:extent cx="1003300" cy="20574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09704-77D2-6746-BFE0-EF48E26AECB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DDD98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247C7" id="Rectangle 588" o:spid="_x0000_s2573" style="position:absolute;left:0;text-align:left;margin-left:154pt;margin-top:175pt;width:79pt;height:162pt;z-index:25215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t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vw54B&#10;AAAWAwAADgAAAAAAAAAAAAAAAAAuAgAAZHJzL2Uyb0RvYy54bWxQSwECLQAUAAYACAAAACEA2+Oz&#10;RNwAAAALAQAADwAAAAAAAAAAAAAAAAD4AwAAZHJzL2Rvd25yZXYueG1sUEsFBgAAAAAEAAQA8wAA&#10;AAEFAAAAAA==&#10;" filled="f" stroked="f">
                      <v:textbox inset="2.16pt,1.44pt,0,1.44pt">
                        <w:txbxContent>
                          <w:p w14:paraId="7DDD98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6416" behindDoc="0" locked="0" layoutInCell="1" allowOverlap="1" wp14:anchorId="479CA093" wp14:editId="5EC8FF71">
                      <wp:simplePos x="0" y="0"/>
                      <wp:positionH relativeFrom="column">
                        <wp:posOffset>1955800</wp:posOffset>
                      </wp:positionH>
                      <wp:positionV relativeFrom="paragraph">
                        <wp:posOffset>2222500</wp:posOffset>
                      </wp:positionV>
                      <wp:extent cx="1003300" cy="20574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848ED6-63FA-FD4E-BD2F-B8B4D22D09F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22E0F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CA093" id="Rectangle 589" o:spid="_x0000_s2574" style="position:absolute;left:0;text-align:left;margin-left:154pt;margin-top:175pt;width:79pt;height:162pt;z-index:25215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H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izrhpuIauv0DpnGL9xT0AGPL5WA8ZyO1sOXhZStQcTb8deRRdbk4r6jnOZnXVU2ziDkh&#10;2uvPVeFkDzQVMiJnW49m0xPhedaTPibzs7L3QUnd/Zxn9sdxXr0C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EzIbgecAQAA&#10;FgMAAA4AAAAAAAAAAAAAAAAALgIAAGRycy9lMm9Eb2MueG1sUEsBAi0AFAAGAAgAAAAhANvjs0Tc&#10;AAAACwEAAA8AAAAAAAAAAAAAAAAA9gMAAGRycy9kb3ducmV2LnhtbFBLBQYAAAAABAAEAPMAAAD/&#10;BAAAAAA=&#10;" filled="f" stroked="f">
                      <v:textbox inset="2.16pt,1.44pt,0,1.44pt">
                        <w:txbxContent>
                          <w:p w14:paraId="522E0F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7440" behindDoc="0" locked="0" layoutInCell="1" allowOverlap="1" wp14:anchorId="5FFC7C4C" wp14:editId="74395F2D">
                      <wp:simplePos x="0" y="0"/>
                      <wp:positionH relativeFrom="column">
                        <wp:posOffset>1955800</wp:posOffset>
                      </wp:positionH>
                      <wp:positionV relativeFrom="paragraph">
                        <wp:posOffset>2222500</wp:posOffset>
                      </wp:positionV>
                      <wp:extent cx="1003300" cy="17145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C7B1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C7C4C" id="Rectangle 590" o:spid="_x0000_s2575" style="position:absolute;left:0;text-align:left;margin-left:154pt;margin-top:175pt;width:79pt;height:135pt;z-index:25215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S+vo5wBAAAW&#10;AwAADgAAAAAAAAAAAAAAAAAuAgAAZHJzL2Uyb0RvYy54bWxQSwECLQAUAAYACAAAACEAp499h9sA&#10;AAALAQAADwAAAAAAAAAAAAAAAAD2AwAAZHJzL2Rvd25yZXYueG1sUEsFBgAAAAAEAAQA8wAAAP4E&#10;AAAAAA==&#10;" filled="f" stroked="f">
                      <v:textbox inset="2.16pt,1.44pt,0,1.44pt">
                        <w:txbxContent>
                          <w:p w14:paraId="30C7B1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8464" behindDoc="0" locked="0" layoutInCell="1" allowOverlap="1" wp14:anchorId="58052CF2" wp14:editId="599A1375">
                      <wp:simplePos x="0" y="0"/>
                      <wp:positionH relativeFrom="column">
                        <wp:posOffset>1955800</wp:posOffset>
                      </wp:positionH>
                      <wp:positionV relativeFrom="paragraph">
                        <wp:posOffset>2222500</wp:posOffset>
                      </wp:positionV>
                      <wp:extent cx="1003300" cy="17145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1B3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52CF2" id="Rectangle 591" o:spid="_x0000_s2576" style="position:absolute;left:0;text-align:left;margin-left:154pt;margin-top:175pt;width:79pt;height:135pt;z-index:25215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re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wmRa3pwBAAAW&#10;AwAADgAAAAAAAAAAAAAAAAAuAgAAZHJzL2Uyb0RvYy54bWxQSwECLQAUAAYACAAAACEAp499h9sA&#10;AAALAQAADwAAAAAAAAAAAAAAAAD2AwAAZHJzL2Rvd25yZXYueG1sUEsFBgAAAAAEAAQA8wAAAP4E&#10;AAAAAA==&#10;" filled="f" stroked="f">
                      <v:textbox inset="2.16pt,1.44pt,0,1.44pt">
                        <w:txbxContent>
                          <w:p w14:paraId="5B1B3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9488" behindDoc="0" locked="0" layoutInCell="1" allowOverlap="1" wp14:anchorId="06E95DA7" wp14:editId="41BA8398">
                      <wp:simplePos x="0" y="0"/>
                      <wp:positionH relativeFrom="column">
                        <wp:posOffset>1955800</wp:posOffset>
                      </wp:positionH>
                      <wp:positionV relativeFrom="paragraph">
                        <wp:posOffset>2222500</wp:posOffset>
                      </wp:positionV>
                      <wp:extent cx="1003300" cy="1714500"/>
                      <wp:effectExtent l="0" t="0" r="0" b="0"/>
                      <wp:wrapNone/>
                      <wp:docPr id="592"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A7D9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5DA7" id="Rectangle 592" o:spid="_x0000_s2577" style="position:absolute;left:0;text-align:left;margin-left:154pt;margin-top:175pt;width:79pt;height:135pt;z-index:25215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O1Lay5wBAAAW&#10;AwAADgAAAAAAAAAAAAAAAAAuAgAAZHJzL2Uyb0RvYy54bWxQSwECLQAUAAYACAAAACEAp499h9sA&#10;AAALAQAADwAAAAAAAAAAAAAAAAD2AwAAZHJzL2Rvd25yZXYueG1sUEsFBgAAAAAEAAQA8wAAAP4E&#10;AAAAAA==&#10;" filled="f" stroked="f">
                      <v:textbox inset="2.16pt,1.44pt,0,1.44pt">
                        <w:txbxContent>
                          <w:p w14:paraId="09A7D9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0512" behindDoc="0" locked="0" layoutInCell="1" allowOverlap="1" wp14:anchorId="2B573357" wp14:editId="4B595145">
                      <wp:simplePos x="0" y="0"/>
                      <wp:positionH relativeFrom="column">
                        <wp:posOffset>1955800</wp:posOffset>
                      </wp:positionH>
                      <wp:positionV relativeFrom="paragraph">
                        <wp:posOffset>2222500</wp:posOffset>
                      </wp:positionV>
                      <wp:extent cx="1003300" cy="1714500"/>
                      <wp:effectExtent l="0" t="0" r="0" b="0"/>
                      <wp:wrapNone/>
                      <wp:docPr id="593" name="Rectangle 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704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73357" id="Rectangle 593" o:spid="_x0000_s2578" style="position:absolute;left:0;text-align:left;margin-left:154pt;margin-top:175pt;width:79pt;height:135pt;z-index:25216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1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la9ZwBAAAW&#10;AwAADgAAAAAAAAAAAAAAAAAuAgAAZHJzL2Uyb0RvYy54bWxQSwECLQAUAAYACAAAACEAp499h9sA&#10;AAALAQAADwAAAAAAAAAAAAAAAAD2AwAAZHJzL2Rvd25yZXYueG1sUEsFBgAAAAAEAAQA8wAAAP4E&#10;AAAAAA==&#10;" filled="f" stroked="f">
                      <v:textbox inset="2.16pt,1.44pt,0,1.44pt">
                        <w:txbxContent>
                          <w:p w14:paraId="31704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1536" behindDoc="0" locked="0" layoutInCell="1" allowOverlap="1" wp14:anchorId="3C8F948A" wp14:editId="6B424F1E">
                      <wp:simplePos x="0" y="0"/>
                      <wp:positionH relativeFrom="column">
                        <wp:posOffset>1955800</wp:posOffset>
                      </wp:positionH>
                      <wp:positionV relativeFrom="paragraph">
                        <wp:posOffset>2222500</wp:posOffset>
                      </wp:positionV>
                      <wp:extent cx="1003300" cy="17145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C98E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F948A" id="Rectangle 594" o:spid="_x0000_s2579" style="position:absolute;left:0;text-align:left;margin-left:154pt;margin-top:175pt;width:79pt;height:135pt;z-index:25216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rg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iMU+4qbj13fEJ0rjFRwp68GPL5WACZyO1sOX4Zy9AcTbcOfKovr6c19TznFTLekmzCDkh&#10;2tvPVeFk72kqZATO9gHMrifCVdaTPibzs7KPQUnd/Zxn9udxXr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T/a4JwBAAAW&#10;AwAADgAAAAAAAAAAAAAAAAAuAgAAZHJzL2Uyb0RvYy54bWxQSwECLQAUAAYACAAAACEAp499h9sA&#10;AAALAQAADwAAAAAAAAAAAAAAAAD2AwAAZHJzL2Rvd25yZXYueG1sUEsFBgAAAAAEAAQA8wAAAP4E&#10;AAAAAA==&#10;" filled="f" stroked="f">
                      <v:textbox inset="2.16pt,1.44pt,0,1.44pt">
                        <w:txbxContent>
                          <w:p w14:paraId="24C98E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2560" behindDoc="0" locked="0" layoutInCell="1" allowOverlap="1" wp14:anchorId="69E21BB2" wp14:editId="224D67CA">
                      <wp:simplePos x="0" y="0"/>
                      <wp:positionH relativeFrom="column">
                        <wp:posOffset>1955800</wp:posOffset>
                      </wp:positionH>
                      <wp:positionV relativeFrom="paragraph">
                        <wp:posOffset>2222500</wp:posOffset>
                      </wp:positionV>
                      <wp:extent cx="1003300" cy="17145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0F6B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21BB2" id="Rectangle 595" o:spid="_x0000_s2580" style="position:absolute;left:0;text-align:left;margin-left:154pt;margin-top:175pt;width:79pt;height:135pt;z-index:25216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Ca/WoidAQAA&#10;FgMAAA4AAAAAAAAAAAAAAAAALgIAAGRycy9lMm9Eb2MueG1sUEsBAi0AFAAGAAgAAAAhAKePfYfb&#10;AAAACwEAAA8AAAAAAAAAAAAAAAAA9wMAAGRycy9kb3ducmV2LnhtbFBLBQYAAAAABAAEAPMAAAD/&#10;BAAAAAA=&#10;" filled="f" stroked="f">
                      <v:textbox inset="2.16pt,1.44pt,0,1.44pt">
                        <w:txbxContent>
                          <w:p w14:paraId="610F6B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3584" behindDoc="0" locked="0" layoutInCell="1" allowOverlap="1" wp14:anchorId="0E9367FC" wp14:editId="4808D97B">
                      <wp:simplePos x="0" y="0"/>
                      <wp:positionH relativeFrom="column">
                        <wp:posOffset>1955800</wp:posOffset>
                      </wp:positionH>
                      <wp:positionV relativeFrom="paragraph">
                        <wp:posOffset>2222500</wp:posOffset>
                      </wp:positionV>
                      <wp:extent cx="1003300" cy="1714500"/>
                      <wp:effectExtent l="0" t="0" r="0" b="0"/>
                      <wp:wrapNone/>
                      <wp:docPr id="596" name="Rectangle 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C3A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367FC" id="Rectangle 596" o:spid="_x0000_s2581" style="position:absolute;left:0;text-align:left;margin-left:154pt;margin-top:175pt;width:79pt;height:135pt;z-index:25216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fidqdmwEAABYD&#10;AAAOAAAAAAAAAAAAAAAAAC4CAABkcnMvZTJvRG9jLnhtbFBLAQItABQABgAIAAAAIQCnj32H2wAA&#10;AAsBAAAPAAAAAAAAAAAAAAAAAPUDAABkcnMvZG93bnJldi54bWxQSwUGAAAAAAQABADzAAAA/QQA&#10;AAAA&#10;" filled="f" stroked="f">
                      <v:textbox inset="2.16pt,1.44pt,0,1.44pt">
                        <w:txbxContent>
                          <w:p w14:paraId="5DC3A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4608" behindDoc="0" locked="0" layoutInCell="1" allowOverlap="1" wp14:anchorId="168C2099" wp14:editId="18CB4A0D">
                      <wp:simplePos x="0" y="0"/>
                      <wp:positionH relativeFrom="column">
                        <wp:posOffset>1955800</wp:posOffset>
                      </wp:positionH>
                      <wp:positionV relativeFrom="paragraph">
                        <wp:posOffset>2222500</wp:posOffset>
                      </wp:positionV>
                      <wp:extent cx="1003300" cy="17145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A9C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C2099" id="Rectangle 597" o:spid="_x0000_s2582" style="position:absolute;left:0;text-align:left;margin-left:154pt;margin-top:175pt;width:79pt;height:135pt;z-index:25216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qjnQEAABYDAAAOAAAAZHJzL2Uyb0RvYy54bWysUk1vGyEQvVfqf0Dc6/1Ikz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19U3GzcUdDKcnzOOWHjnYCeZe6slFKWZuYS/p50GhkWL6Etij9vbj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NTSWqOdAQAA&#10;FgMAAA4AAAAAAAAAAAAAAAAALgIAAGRycy9lMm9Eb2MueG1sUEsBAi0AFAAGAAgAAAAhAKePfYfb&#10;AAAACwEAAA8AAAAAAAAAAAAAAAAA9wMAAGRycy9kb3ducmV2LnhtbFBLBQYAAAAABAAEAPMAAAD/&#10;BAAAAAA=&#10;" filled="f" stroked="f">
                      <v:textbox inset="2.16pt,1.44pt,0,1.44pt">
                        <w:txbxContent>
                          <w:p w14:paraId="54A9C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5632" behindDoc="0" locked="0" layoutInCell="1" allowOverlap="1" wp14:anchorId="49E49E9A" wp14:editId="62A55787">
                      <wp:simplePos x="0" y="0"/>
                      <wp:positionH relativeFrom="column">
                        <wp:posOffset>1955800</wp:posOffset>
                      </wp:positionH>
                      <wp:positionV relativeFrom="paragraph">
                        <wp:posOffset>2222500</wp:posOffset>
                      </wp:positionV>
                      <wp:extent cx="1003300" cy="17145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0790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49E9A" id="Rectangle 598" o:spid="_x0000_s2583" style="position:absolute;left:0;text-align:left;margin-left:154pt;margin-top:175pt;width:79pt;height:135pt;z-index:25216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q2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63n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TatpwBAAAW&#10;AwAADgAAAAAAAAAAAAAAAAAuAgAAZHJzL2Uyb0RvYy54bWxQSwECLQAUAAYACAAAACEAp499h9sA&#10;AAALAQAADwAAAAAAAAAAAAAAAAD2AwAAZHJzL2Rvd25yZXYueG1sUEsFBgAAAAAEAAQA8wAAAP4E&#10;AAAAAA==&#10;" filled="f" stroked="f">
                      <v:textbox inset="2.16pt,1.44pt,0,1.44pt">
                        <w:txbxContent>
                          <w:p w14:paraId="710790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6656" behindDoc="0" locked="0" layoutInCell="1" allowOverlap="1" wp14:anchorId="7C1BD139" wp14:editId="52366939">
                      <wp:simplePos x="0" y="0"/>
                      <wp:positionH relativeFrom="column">
                        <wp:posOffset>1955800</wp:posOffset>
                      </wp:positionH>
                      <wp:positionV relativeFrom="paragraph">
                        <wp:posOffset>2222500</wp:posOffset>
                      </wp:positionV>
                      <wp:extent cx="1003300" cy="17145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E327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BD139" id="Rectangle 599" o:spid="_x0000_s2584" style="position:absolute;left:0;text-align:left;margin-left:154pt;margin-top:175pt;width:79pt;height:135pt;z-index:25216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ty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V03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CtNbcpwBAAAW&#10;AwAADgAAAAAAAAAAAAAAAAAuAgAAZHJzL2Uyb0RvYy54bWxQSwECLQAUAAYACAAAACEAp499h9sA&#10;AAALAQAADwAAAAAAAAAAAAAAAAD2AwAAZHJzL2Rvd25yZXYueG1sUEsFBgAAAAAEAAQA8wAAAP4E&#10;AAAAAA==&#10;" filled="f" stroked="f">
                      <v:textbox inset="2.16pt,1.44pt,0,1.44pt">
                        <w:txbxContent>
                          <w:p w14:paraId="3CE327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7680" behindDoc="0" locked="0" layoutInCell="1" allowOverlap="1" wp14:anchorId="0C6F90BE" wp14:editId="2F10851E">
                      <wp:simplePos x="0" y="0"/>
                      <wp:positionH relativeFrom="column">
                        <wp:posOffset>1955800</wp:posOffset>
                      </wp:positionH>
                      <wp:positionV relativeFrom="paragraph">
                        <wp:posOffset>2222500</wp:posOffset>
                      </wp:positionV>
                      <wp:extent cx="1003300" cy="17145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2D3C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F90BE" id="Rectangle 600" o:spid="_x0000_s2585" style="position:absolute;left:0;text-align:left;margin-left:154pt;margin-top:175pt;width:79pt;height:135pt;z-index:25216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XbZ5wBAAAW&#10;AwAADgAAAAAAAAAAAAAAAAAuAgAAZHJzL2Uyb0RvYy54bWxQSwECLQAUAAYACAAAACEAp499h9sA&#10;AAALAQAADwAAAAAAAAAAAAAAAAD2AwAAZHJzL2Rvd25yZXYueG1sUEsFBgAAAAAEAAQA8wAAAP4E&#10;AAAAAA==&#10;" filled="f" stroked="f">
                      <v:textbox inset="2.16pt,1.44pt,0,1.44pt">
                        <w:txbxContent>
                          <w:p w14:paraId="0A2D3C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8704" behindDoc="0" locked="0" layoutInCell="1" allowOverlap="1" wp14:anchorId="27CF9D4D" wp14:editId="62D25ECC">
                      <wp:simplePos x="0" y="0"/>
                      <wp:positionH relativeFrom="column">
                        <wp:posOffset>1955800</wp:posOffset>
                      </wp:positionH>
                      <wp:positionV relativeFrom="paragraph">
                        <wp:posOffset>2222500</wp:posOffset>
                      </wp:positionV>
                      <wp:extent cx="1003300" cy="17145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C699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F9D4D" id="Rectangle 601" o:spid="_x0000_s2586" style="position:absolute;left:0;text-align:left;margin-left:154pt;margin-top:175pt;width:79pt;height:135pt;z-index:25216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ZJ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ET22SZwBAAAW&#10;AwAADgAAAAAAAAAAAAAAAAAuAgAAZHJzL2Uyb0RvYy54bWxQSwECLQAUAAYACAAAACEAp499h9sA&#10;AAALAQAADwAAAAAAAAAAAAAAAAD2AwAAZHJzL2Rvd25yZXYueG1sUEsFBgAAAAAEAAQA8wAAAP4E&#10;AAAAAA==&#10;" filled="f" stroked="f">
                      <v:textbox inset="2.16pt,1.44pt,0,1.44pt">
                        <w:txbxContent>
                          <w:p w14:paraId="32C699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9728" behindDoc="0" locked="0" layoutInCell="1" allowOverlap="1" wp14:anchorId="3B8BB16B" wp14:editId="792232A1">
                      <wp:simplePos x="0" y="0"/>
                      <wp:positionH relativeFrom="column">
                        <wp:posOffset>1955800</wp:posOffset>
                      </wp:positionH>
                      <wp:positionV relativeFrom="paragraph">
                        <wp:posOffset>2222500</wp:posOffset>
                      </wp:positionV>
                      <wp:extent cx="1003300" cy="17145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88AC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BB16B" id="Rectangle 602" o:spid="_x0000_s2587" style="position:absolute;left:0;text-align:left;margin-left:154pt;margin-top:175pt;width:79pt;height:135pt;z-index:25216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6As2XJwBAAAW&#10;AwAADgAAAAAAAAAAAAAAAAAuAgAAZHJzL2Uyb0RvYy54bWxQSwECLQAUAAYACAAAACEAp499h9sA&#10;AAALAQAADwAAAAAAAAAAAAAAAAD2AwAAZHJzL2Rvd25yZXYueG1sUEsFBgAAAAAEAAQA8wAAAP4E&#10;AAAAAA==&#10;" filled="f" stroked="f">
                      <v:textbox inset="2.16pt,1.44pt,0,1.44pt">
                        <w:txbxContent>
                          <w:p w14:paraId="3E88AC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0752" behindDoc="0" locked="0" layoutInCell="1" allowOverlap="1" wp14:anchorId="2FFD45BF" wp14:editId="22698296">
                      <wp:simplePos x="0" y="0"/>
                      <wp:positionH relativeFrom="column">
                        <wp:posOffset>1955800</wp:posOffset>
                      </wp:positionH>
                      <wp:positionV relativeFrom="paragraph">
                        <wp:posOffset>2222500</wp:posOffset>
                      </wp:positionV>
                      <wp:extent cx="1003300" cy="17145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C7E0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D45BF" id="Rectangle 603" o:spid="_x0000_s2588" style="position:absolute;left:0;text-align:left;margin-left:154pt;margin-top:175pt;width:79pt;height:135pt;z-index:25217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Zi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41C2YpwBAAAW&#10;AwAADgAAAAAAAAAAAAAAAAAuAgAAZHJzL2Uyb0RvYy54bWxQSwECLQAUAAYACAAAACEAp499h9sA&#10;AAALAQAADwAAAAAAAAAAAAAAAAD2AwAAZHJzL2Rvd25yZXYueG1sUEsFBgAAAAAEAAQA8wAAAP4E&#10;AAAAAA==&#10;" filled="f" stroked="f">
                      <v:textbox inset="2.16pt,1.44pt,0,1.44pt">
                        <w:txbxContent>
                          <w:p w14:paraId="04C7E0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1776" behindDoc="0" locked="0" layoutInCell="1" allowOverlap="1" wp14:anchorId="44C371EF" wp14:editId="18F6B591">
                      <wp:simplePos x="0" y="0"/>
                      <wp:positionH relativeFrom="column">
                        <wp:posOffset>1955800</wp:posOffset>
                      </wp:positionH>
                      <wp:positionV relativeFrom="paragraph">
                        <wp:posOffset>2222500</wp:posOffset>
                      </wp:positionV>
                      <wp:extent cx="1003300" cy="17145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50F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371EF" id="Rectangle 604" o:spid="_x0000_s2589" style="position:absolute;left:0;text-align:left;margin-left:154pt;margin-top:175pt;width:79pt;height:135pt;z-index:25217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3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v55PU+4qbjx3eEB0rjFewp68GPL5WACZyO1sOX4shOgOBv+OPKovvkxr6nnOakW9YJmEXJC&#10;tDfnVeFk72kqZATOdgHMtifCVdaTPibzs7K3QUndPc8z+9M4r/4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mY2d5wBAAAW&#10;AwAADgAAAAAAAAAAAAAAAAAuAgAAZHJzL2Uyb0RvYy54bWxQSwECLQAUAAYACAAAACEAp499h9sA&#10;AAALAQAADwAAAAAAAAAAAAAAAAD2AwAAZHJzL2Rvd25yZXYueG1sUEsFBgAAAAAEAAQA8wAAAP4E&#10;AAAAAA==&#10;" filled="f" stroked="f">
                      <v:textbox inset="2.16pt,1.44pt,0,1.44pt">
                        <w:txbxContent>
                          <w:p w14:paraId="6950F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2800" behindDoc="0" locked="0" layoutInCell="1" allowOverlap="1" wp14:anchorId="4BA04A0D" wp14:editId="5F45AE69">
                      <wp:simplePos x="0" y="0"/>
                      <wp:positionH relativeFrom="column">
                        <wp:posOffset>1955800</wp:posOffset>
                      </wp:positionH>
                      <wp:positionV relativeFrom="paragraph">
                        <wp:posOffset>2222500</wp:posOffset>
                      </wp:positionV>
                      <wp:extent cx="1003300" cy="20193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366AD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04A0D" id="Rectangle 605" o:spid="_x0000_s2590" style="position:absolute;left:0;text-align:left;margin-left:154pt;margin-top:175pt;width:79pt;height:159pt;z-index:25217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9pnQEAABYDAAAOAAAAZHJzL2Uyb0RvYy54bWysUsFu2zAMvQ/YPwi6N3bcLk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pdZNxc3EH/ekR87ilBw52hKmTenRRiolb2En6dVBopBi/Bfao+Xxz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ugz2mdAQAA&#10;FgMAAA4AAAAAAAAAAAAAAAAALgIAAGRycy9lMm9Eb2MueG1sUEsBAi0AFAAGAAgAAAAhAK5dXwjb&#10;AAAACwEAAA8AAAAAAAAAAAAAAAAA9wMAAGRycy9kb3ducmV2LnhtbFBLBQYAAAAABAAEAPMAAAD/&#10;BAAAAAA=&#10;" filled="f" stroked="f">
                      <v:textbox inset="2.16pt,1.44pt,0,1.44pt">
                        <w:txbxContent>
                          <w:p w14:paraId="6366AD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3824" behindDoc="0" locked="0" layoutInCell="1" allowOverlap="1" wp14:anchorId="0F40DC3F" wp14:editId="464E1828">
                      <wp:simplePos x="0" y="0"/>
                      <wp:positionH relativeFrom="column">
                        <wp:posOffset>1955800</wp:posOffset>
                      </wp:positionH>
                      <wp:positionV relativeFrom="paragraph">
                        <wp:posOffset>2222500</wp:posOffset>
                      </wp:positionV>
                      <wp:extent cx="1003300" cy="20193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2FD0B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0DC3F" id="Rectangle 606" o:spid="_x0000_s2591" style="position:absolute;left:0;text-align:left;margin-left:154pt;margin-top:175pt;width:79pt;height:159pt;z-index:25217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98nQEAABYDAAAOAAAAZHJzL2Uyb0RvYy54bWysUsFu2zAMvQ/YPwi6N3bcNU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3Wzusm4ubiD/vSIedzSAwc7wtRJPbooxcQt7CT9Oig0UozfAnvUfP5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HKWT3ydAQAA&#10;FgMAAA4AAAAAAAAAAAAAAAAALgIAAGRycy9lMm9Eb2MueG1sUEsBAi0AFAAGAAgAAAAhAK5dXwjb&#10;AAAACwEAAA8AAAAAAAAAAAAAAAAA9wMAAGRycy9kb3ducmV2LnhtbFBLBQYAAAAABAAEAPMAAAD/&#10;BAAAAAA=&#10;" filled="f" stroked="f">
                      <v:textbox inset="2.16pt,1.44pt,0,1.44pt">
                        <w:txbxContent>
                          <w:p w14:paraId="52FD0B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4848" behindDoc="0" locked="0" layoutInCell="1" allowOverlap="1" wp14:anchorId="3D018402" wp14:editId="7E321385">
                      <wp:simplePos x="0" y="0"/>
                      <wp:positionH relativeFrom="column">
                        <wp:posOffset>1955800</wp:posOffset>
                      </wp:positionH>
                      <wp:positionV relativeFrom="paragraph">
                        <wp:posOffset>2222500</wp:posOffset>
                      </wp:positionV>
                      <wp:extent cx="1003300" cy="20193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7113E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18402" id="Rectangle 607" o:spid="_x0000_s2592" style="position:absolute;left:0;text-align:left;margin-left:154pt;margin-top:175pt;width:79pt;height:159pt;z-index:25217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ec3PQpwBAAAW&#10;AwAADgAAAAAAAAAAAAAAAAAuAgAAZHJzL2Uyb0RvYy54bWxQSwECLQAUAAYACAAAACEArl1fCNsA&#10;AAALAQAADwAAAAAAAAAAAAAAAAD2AwAAZHJzL2Rvd25yZXYueG1sUEsFBgAAAAAEAAQA8wAAAP4E&#10;AAAAAA==&#10;" filled="f" stroked="f">
                      <v:textbox inset="2.16pt,1.44pt,0,1.44pt">
                        <w:txbxContent>
                          <w:p w14:paraId="47113E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5872" behindDoc="0" locked="0" layoutInCell="1" allowOverlap="1" wp14:anchorId="6223CA81" wp14:editId="121C9401">
                      <wp:simplePos x="0" y="0"/>
                      <wp:positionH relativeFrom="column">
                        <wp:posOffset>1955800</wp:posOffset>
                      </wp:positionH>
                      <wp:positionV relativeFrom="paragraph">
                        <wp:posOffset>2222500</wp:posOffset>
                      </wp:positionV>
                      <wp:extent cx="1003300" cy="20193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EEF8C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3CA81" id="Rectangle 608" o:spid="_x0000_s2593" style="position:absolute;left:0;text-align:left;margin-left:154pt;margin-top:175pt;width:79pt;height:159pt;z-index:25217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XnQEAABYDAAAOAAAAZHJzL2Uyb0RvYy54bWysUsFu2zAMvQ/YPwi6N3bcLU2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5dZNxc3EH/ekR87ilBw52hKmTenRRiolb2En6dVBopBi/Bfaoufl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D7T1edAQAA&#10;FgMAAA4AAAAAAAAAAAAAAAAALgIAAGRycy9lMm9Eb2MueG1sUEsBAi0AFAAGAAgAAAAhAK5dXwjb&#10;AAAACwEAAA8AAAAAAAAAAAAAAAAA9wMAAGRycy9kb3ducmV2LnhtbFBLBQYAAAAABAAEAPMAAAD/&#10;BAAAAAA=&#10;" filled="f" stroked="f">
                      <v:textbox inset="2.16pt,1.44pt,0,1.44pt">
                        <w:txbxContent>
                          <w:p w14:paraId="0EEF8C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6896" behindDoc="0" locked="0" layoutInCell="1" allowOverlap="1" wp14:anchorId="6D66955F" wp14:editId="137D4165">
                      <wp:simplePos x="0" y="0"/>
                      <wp:positionH relativeFrom="column">
                        <wp:posOffset>1955800</wp:posOffset>
                      </wp:positionH>
                      <wp:positionV relativeFrom="paragraph">
                        <wp:posOffset>2222500</wp:posOffset>
                      </wp:positionV>
                      <wp:extent cx="1003300" cy="20193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E755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6955F" id="Rectangle 609" o:spid="_x0000_s2594" style="position:absolute;left:0;text-align:left;margin-left:154pt;margin-top:175pt;width:79pt;height:159pt;z-index:25217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p8zOk5wBAAAW&#10;AwAADgAAAAAAAAAAAAAAAAAuAgAAZHJzL2Uyb0RvYy54bWxQSwECLQAUAAYACAAAACEArl1fCNsA&#10;AAALAQAADwAAAAAAAAAAAAAAAAD2AwAAZHJzL2Rvd25yZXYueG1sUEsFBgAAAAAEAAQA8wAAAP4E&#10;AAAAAA==&#10;" filled="f" stroked="f">
                      <v:textbox inset="2.16pt,1.44pt,0,1.44pt">
                        <w:txbxContent>
                          <w:p w14:paraId="30E755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7920" behindDoc="0" locked="0" layoutInCell="1" allowOverlap="1" wp14:anchorId="4742781D" wp14:editId="5C06C1C2">
                      <wp:simplePos x="0" y="0"/>
                      <wp:positionH relativeFrom="column">
                        <wp:posOffset>1955800</wp:posOffset>
                      </wp:positionH>
                      <wp:positionV relativeFrom="paragraph">
                        <wp:posOffset>2222500</wp:posOffset>
                      </wp:positionV>
                      <wp:extent cx="1003300" cy="20193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2F824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2781D" id="Rectangle 610" o:spid="_x0000_s2595" style="position:absolute;left:0;text-align:left;margin-left:154pt;margin-top:175pt;width:79pt;height:159pt;z-index:25217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G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2mT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XvpOhpwBAAAW&#10;AwAADgAAAAAAAAAAAAAAAAAuAgAAZHJzL2Uyb0RvYy54bWxQSwECLQAUAAYACAAAACEArl1fCNsA&#10;AAALAQAADwAAAAAAAAAAAAAAAAD2AwAAZHJzL2Rvd25yZXYueG1sUEsFBgAAAAAEAAQA8wAAAP4E&#10;AAAAAA==&#10;" filled="f" stroked="f">
                      <v:textbox inset="2.16pt,1.44pt,0,1.44pt">
                        <w:txbxContent>
                          <w:p w14:paraId="52F824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8944" behindDoc="0" locked="0" layoutInCell="1" allowOverlap="1" wp14:anchorId="0A44056C" wp14:editId="6E90C0D2">
                      <wp:simplePos x="0" y="0"/>
                      <wp:positionH relativeFrom="column">
                        <wp:posOffset>1955800</wp:posOffset>
                      </wp:positionH>
                      <wp:positionV relativeFrom="paragraph">
                        <wp:posOffset>2222500</wp:posOffset>
                      </wp:positionV>
                      <wp:extent cx="1003300" cy="20574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BD872-62AB-3646-A3CD-D09F45582F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2E9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4056C" id="Rectangle 611" o:spid="_x0000_s2596" style="position:absolute;left:0;text-align:left;margin-left:154pt;margin-top:175pt;width:79pt;height:162pt;z-index:25217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M8nQ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X3FzcQ39+xDxu6YGDHWHqpB5dlGLiFnaSfh4VGinGr4E9atarm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XJoM8nQEA&#10;ABYDAAAOAAAAAAAAAAAAAAAAAC4CAABkcnMvZTJvRG9jLnhtbFBLAQItABQABgAIAAAAIQDb47NE&#10;3AAAAAsBAAAPAAAAAAAAAAAAAAAAAPcDAABkcnMvZG93bnJldi54bWxQSwUGAAAAAAQABADzAAAA&#10;AAUAAAAA&#10;" filled="f" stroked="f">
                      <v:textbox inset="2.16pt,1.44pt,0,1.44pt">
                        <w:txbxContent>
                          <w:p w14:paraId="52E9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9968" behindDoc="0" locked="0" layoutInCell="1" allowOverlap="1" wp14:anchorId="42422828" wp14:editId="7F0B67B6">
                      <wp:simplePos x="0" y="0"/>
                      <wp:positionH relativeFrom="column">
                        <wp:posOffset>1955800</wp:posOffset>
                      </wp:positionH>
                      <wp:positionV relativeFrom="paragraph">
                        <wp:posOffset>2222500</wp:posOffset>
                      </wp:positionV>
                      <wp:extent cx="1003300" cy="20574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4DFB3-984B-E94A-97F2-0FDA54EBD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88CBC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22828" id="Rectangle 612" o:spid="_x0000_s2597" style="position:absolute;left:0;text-align:left;margin-left:154pt;margin-top:175pt;width:79pt;height:162pt;z-index:25217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pnQEAABYDAAAOAAAAZHJzL2Uyb0RvYy54bWysUsFu2zAMvQ/YPwi6L3bcbEm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5vbTc2Sak419Wq1ZodhquvviJS+GPAiXzqJPIyikTp9o/Ty9PcT/netn29p&#10;3s/C9bxSH9fLjJuDe+jPj5jXLT2wsSNMndSji1JMPMJO0s+jQiPF+DWwRs16ddP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uEAMpnQEA&#10;ABYDAAAOAAAAAAAAAAAAAAAAAC4CAABkcnMvZTJvRG9jLnhtbFBLAQItABQABgAIAAAAIQDb47NE&#10;3AAAAAsBAAAPAAAAAAAAAAAAAAAAAPcDAABkcnMvZG93bnJldi54bWxQSwUGAAAAAAQABADzAAAA&#10;AAUAAAAA&#10;" filled="f" stroked="f">
                      <v:textbox inset="2.16pt,1.44pt,0,1.44pt">
                        <w:txbxContent>
                          <w:p w14:paraId="188CBC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0992" behindDoc="0" locked="0" layoutInCell="1" allowOverlap="1" wp14:anchorId="7396A182" wp14:editId="74BEE3BF">
                      <wp:simplePos x="0" y="0"/>
                      <wp:positionH relativeFrom="column">
                        <wp:posOffset>1955800</wp:posOffset>
                      </wp:positionH>
                      <wp:positionV relativeFrom="paragraph">
                        <wp:posOffset>2222500</wp:posOffset>
                      </wp:positionV>
                      <wp:extent cx="1003300" cy="20574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D5ECA-ED11-5E4D-B521-996FEAA79F7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5FAB6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6A182" id="Rectangle 613" o:spid="_x0000_s2598" style="position:absolute;left:0;text-align:left;margin-left:154pt;margin-top:175pt;width:79pt;height:162pt;z-index:25218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MX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3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pUuDF54B&#10;AAAWAwAADgAAAAAAAAAAAAAAAAAuAgAAZHJzL2Uyb0RvYy54bWxQSwECLQAUAAYACAAAACEA2+Oz&#10;RNwAAAALAQAADwAAAAAAAAAAAAAAAAD4AwAAZHJzL2Rvd25yZXYueG1sUEsFBgAAAAAEAAQA8wAA&#10;AAEFAAAAAA==&#10;" filled="f" stroked="f">
                      <v:textbox inset="2.16pt,1.44pt,0,1.44pt">
                        <w:txbxContent>
                          <w:p w14:paraId="25FAB6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2016" behindDoc="0" locked="0" layoutInCell="1" allowOverlap="1" wp14:anchorId="5A340966" wp14:editId="1959875E">
                      <wp:simplePos x="0" y="0"/>
                      <wp:positionH relativeFrom="column">
                        <wp:posOffset>1955800</wp:posOffset>
                      </wp:positionH>
                      <wp:positionV relativeFrom="paragraph">
                        <wp:posOffset>2222500</wp:posOffset>
                      </wp:positionV>
                      <wp:extent cx="1003300" cy="17145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44B8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40966" id="Rectangle 614" o:spid="_x0000_s2599" style="position:absolute;left:0;text-align:left;margin-left:154pt;margin-top:175pt;width:79pt;height:135pt;z-index:25218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z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O/FPOGm4sZ3hydI4xYfKejBjy2XgwmcjdTCluPrToDibLhz5FG9+DWvqec5qZb1k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rEKzmwEAABYD&#10;AAAOAAAAAAAAAAAAAAAAAC4CAABkcnMvZTJvRG9jLnhtbFBLAQItABQABgAIAAAAIQCnj32H2wAA&#10;AAsBAAAPAAAAAAAAAAAAAAAAAPUDAABkcnMvZG93bnJldi54bWxQSwUGAAAAAAQABADzAAAA/QQA&#10;AAAA&#10;" filled="f" stroked="f">
                      <v:textbox inset="2.16pt,1.44pt,0,1.44pt">
                        <w:txbxContent>
                          <w:p w14:paraId="4D44B8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3040" behindDoc="0" locked="0" layoutInCell="1" allowOverlap="1" wp14:anchorId="1AAAD78D" wp14:editId="271BEAC1">
                      <wp:simplePos x="0" y="0"/>
                      <wp:positionH relativeFrom="column">
                        <wp:posOffset>1955800</wp:posOffset>
                      </wp:positionH>
                      <wp:positionV relativeFrom="paragraph">
                        <wp:posOffset>2222500</wp:posOffset>
                      </wp:positionV>
                      <wp:extent cx="1003300" cy="17145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B315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AD78D" id="Rectangle 615" o:spid="_x0000_s2600" style="position:absolute;left:0;text-align:left;margin-left:154pt;margin-top:175pt;width:79pt;height:135pt;z-index:25218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LbmwEAABYDAAAOAAAAZHJzL2Uyb0RvYy54bWysUstOIzEQvCPxD5bvZB7AJo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2peVikhmOL4OgDGO+UtS5uWAzUjeyR2/zC+Xf24Qu+O/6ddnNYT&#10;Mx1BX84vEm4qrn23f4A0bvGegh782HI5mMDZSC1sOb5sBSjOhr+OPKrnF+c19Twn1aJe0CxCToj2&#10;+nNVONl7mgoZgbNtALPpiXCV9aSPyfys7H1QUnc/55n9cZxXr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7LMLbmwEAABYD&#10;AAAOAAAAAAAAAAAAAAAAAC4CAABkcnMvZTJvRG9jLnhtbFBLAQItABQABgAIAAAAIQCnj32H2wAA&#10;AAsBAAAPAAAAAAAAAAAAAAAAAPUDAABkcnMvZG93bnJldi54bWxQSwUGAAAAAAQABADzAAAA/QQA&#10;AAAA&#10;" filled="f" stroked="f">
                      <v:textbox inset="2.16pt,1.44pt,0,1.44pt">
                        <w:txbxContent>
                          <w:p w14:paraId="26B315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4064" behindDoc="0" locked="0" layoutInCell="1" allowOverlap="1" wp14:anchorId="7509C03B" wp14:editId="12209AA3">
                      <wp:simplePos x="0" y="0"/>
                      <wp:positionH relativeFrom="column">
                        <wp:posOffset>1955800</wp:posOffset>
                      </wp:positionH>
                      <wp:positionV relativeFrom="paragraph">
                        <wp:posOffset>2222500</wp:posOffset>
                      </wp:positionV>
                      <wp:extent cx="1003300" cy="17145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9354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9C03B" id="Rectangle 616" o:spid="_x0000_s2601" style="position:absolute;left:0;text-align:left;margin-left:154pt;margin-top:175pt;width:79pt;height:135pt;z-index:25218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O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XX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hpCzpwBAAAW&#10;AwAADgAAAAAAAAAAAAAAAAAuAgAAZHJzL2Uyb0RvYy54bWxQSwECLQAUAAYACAAAACEAp499h9sA&#10;AAALAQAADwAAAAAAAAAAAAAAAAD2AwAAZHJzL2Rvd25yZXYueG1sUEsFBgAAAAAEAAQA8wAAAP4E&#10;AAAAAA==&#10;" filled="f" stroked="f">
                      <v:textbox inset="2.16pt,1.44pt,0,1.44pt">
                        <w:txbxContent>
                          <w:p w14:paraId="099354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5088" behindDoc="0" locked="0" layoutInCell="1" allowOverlap="1" wp14:anchorId="07D914CB" wp14:editId="2DFF5E5A">
                      <wp:simplePos x="0" y="0"/>
                      <wp:positionH relativeFrom="column">
                        <wp:posOffset>1955800</wp:posOffset>
                      </wp:positionH>
                      <wp:positionV relativeFrom="paragraph">
                        <wp:posOffset>2222500</wp:posOffset>
                      </wp:positionV>
                      <wp:extent cx="1003300" cy="20574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A6DC1F-FFE7-A44B-8402-785AAFBAF38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611F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914CB" id="Rectangle 617" o:spid="_x0000_s2602" style="position:absolute;left:0;text-align:left;margin-left:154pt;margin-top:175pt;width:79pt;height:162pt;z-index:25218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QZCDQZ4B&#10;AAAWAwAADgAAAAAAAAAAAAAAAAAuAgAAZHJzL2Uyb0RvYy54bWxQSwECLQAUAAYACAAAACEA2+Oz&#10;RNwAAAALAQAADwAAAAAAAAAAAAAAAAD4AwAAZHJzL2Rvd25yZXYueG1sUEsFBgAAAAAEAAQA8wAA&#10;AAEFAAAAAA==&#10;" filled="f" stroked="f">
                      <v:textbox inset="2.16pt,1.44pt,0,1.44pt">
                        <w:txbxContent>
                          <w:p w14:paraId="0611F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6112" behindDoc="0" locked="0" layoutInCell="1" allowOverlap="1" wp14:anchorId="38D37BC9" wp14:editId="2440A6BD">
                      <wp:simplePos x="0" y="0"/>
                      <wp:positionH relativeFrom="column">
                        <wp:posOffset>1955800</wp:posOffset>
                      </wp:positionH>
                      <wp:positionV relativeFrom="paragraph">
                        <wp:posOffset>2222500</wp:posOffset>
                      </wp:positionV>
                      <wp:extent cx="1003300" cy="20574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16CBB-E028-3844-8B82-A5311513DC8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C65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37BC9" id="Rectangle 618" o:spid="_x0000_s2603" style="position:absolute;left:0;text-align:left;margin-left:154pt;margin-top:175pt;width:79pt;height:162pt;z-index:25218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NU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v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YDVJ4B&#10;AAAWAwAADgAAAAAAAAAAAAAAAAAuAgAAZHJzL2Uyb0RvYy54bWxQSwECLQAUAAYACAAAACEA2+Oz&#10;RNwAAAALAQAADwAAAAAAAAAAAAAAAAD4AwAAZHJzL2Rvd25yZXYueG1sUEsFBgAAAAAEAAQA8wAA&#10;AAEFAAAAAA==&#10;" filled="f" stroked="f">
                      <v:textbox inset="2.16pt,1.44pt,0,1.44pt">
                        <w:txbxContent>
                          <w:p w14:paraId="7C65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5568" behindDoc="0" locked="0" layoutInCell="1" allowOverlap="1" wp14:anchorId="5F495688" wp14:editId="1B899040">
                      <wp:simplePos x="0" y="0"/>
                      <wp:positionH relativeFrom="column">
                        <wp:posOffset>1955800</wp:posOffset>
                      </wp:positionH>
                      <wp:positionV relativeFrom="paragraph">
                        <wp:posOffset>2222500</wp:posOffset>
                      </wp:positionV>
                      <wp:extent cx="1003300" cy="17145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EF5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95688" id="Rectangle 774" o:spid="_x0000_s2604" style="position:absolute;left:0;text-align:left;margin-left:154pt;margin-top:175pt;width:79pt;height:135pt;z-index:25220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Mh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ZN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0DDIZwBAAAW&#10;AwAADgAAAAAAAAAAAAAAAAAuAgAAZHJzL2Uyb0RvYy54bWxQSwECLQAUAAYACAAAACEAp499h9sA&#10;AAALAQAADwAAAAAAAAAAAAAAAAD2AwAAZHJzL2Rvd25yZXYueG1sUEsFBgAAAAAEAAQA8wAAAP4E&#10;AAAAAA==&#10;" filled="f" stroked="f">
                      <v:textbox inset="2.16pt,1.44pt,0,1.44pt">
                        <w:txbxContent>
                          <w:p w14:paraId="61EF5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6592" behindDoc="0" locked="0" layoutInCell="1" allowOverlap="1" wp14:anchorId="076FAFDC" wp14:editId="62BA3EC5">
                      <wp:simplePos x="0" y="0"/>
                      <wp:positionH relativeFrom="column">
                        <wp:posOffset>1955800</wp:posOffset>
                      </wp:positionH>
                      <wp:positionV relativeFrom="paragraph">
                        <wp:posOffset>2222500</wp:posOffset>
                      </wp:positionV>
                      <wp:extent cx="1003300" cy="17145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97E2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FAFDC" id="Rectangle 775" o:spid="_x0000_s2605" style="position:absolute;left:0;text-align:left;margin-left:154pt;margin-top:175pt;width:79pt;height:135pt;z-index:25220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dkM0mwEAABYD&#10;AAAOAAAAAAAAAAAAAAAAAC4CAABkcnMvZTJvRG9jLnhtbFBLAQItABQABgAIAAAAIQCnj32H2wAA&#10;AAsBAAAPAAAAAAAAAAAAAAAAAPUDAABkcnMvZG93bnJldi54bWxQSwUGAAAAAAQABADzAAAA/QQA&#10;AAAA&#10;" filled="f" stroked="f">
                      <v:textbox inset="2.16pt,1.44pt,0,1.44pt">
                        <w:txbxContent>
                          <w:p w14:paraId="3097E2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7616" behindDoc="0" locked="0" layoutInCell="1" allowOverlap="1" wp14:anchorId="1E070015" wp14:editId="0D9AEA6B">
                      <wp:simplePos x="0" y="0"/>
                      <wp:positionH relativeFrom="column">
                        <wp:posOffset>1955800</wp:posOffset>
                      </wp:positionH>
                      <wp:positionV relativeFrom="paragraph">
                        <wp:posOffset>2222500</wp:posOffset>
                      </wp:positionV>
                      <wp:extent cx="1003300" cy="17145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E8E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70015" id="Rectangle 776" o:spid="_x0000_s2606" style="position:absolute;left:0;text-align:left;margin-left:154pt;margin-top:175pt;width:79pt;height:135pt;z-index:25220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wo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m4qbnx/eIA0bvGegh791HE5msDZRC3sOL7sBCjOxltHHtWXPy9q6nlOqqZuaBYhJ0R7&#10;874qnBw8TYWMwNkugNkORLjKetLHZH5W9jYoqbvv88z+NM7r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DwwwomwEAABYD&#10;AAAOAAAAAAAAAAAAAAAAAC4CAABkcnMvZTJvRG9jLnhtbFBLAQItABQABgAIAAAAIQCnj32H2wAA&#10;AAsBAAAPAAAAAAAAAAAAAAAAAPUDAABkcnMvZG93bnJldi54bWxQSwUGAAAAAAQABADzAAAA/QQA&#10;AAAA&#10;" filled="f" stroked="f">
                      <v:textbox inset="2.16pt,1.44pt,0,1.44pt">
                        <w:txbxContent>
                          <w:p w14:paraId="5EE8E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8640" behindDoc="0" locked="0" layoutInCell="1" allowOverlap="1" wp14:anchorId="0B1FB49C" wp14:editId="5A607ED1">
                      <wp:simplePos x="0" y="0"/>
                      <wp:positionH relativeFrom="column">
                        <wp:posOffset>1955800</wp:posOffset>
                      </wp:positionH>
                      <wp:positionV relativeFrom="paragraph">
                        <wp:posOffset>2222500</wp:posOffset>
                      </wp:positionV>
                      <wp:extent cx="1003300" cy="17145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0C5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FB49C" id="Rectangle 777" o:spid="_x0000_s2607" style="position:absolute;left:0;text-align:left;margin-left:154pt;margin-top:175pt;width:79pt;height:135pt;z-index:25220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69Yw9mwEAABYD&#10;AAAOAAAAAAAAAAAAAAAAAC4CAABkcnMvZTJvRG9jLnhtbFBLAQItABQABgAIAAAAIQCnj32H2wAA&#10;AAsBAAAPAAAAAAAAAAAAAAAAAPUDAABkcnMvZG93bnJldi54bWxQSwUGAAAAAAQABADzAAAA/QQA&#10;AAAA&#10;" filled="f" stroked="f">
                      <v:textbox inset="2.16pt,1.44pt,0,1.44pt">
                        <w:txbxContent>
                          <w:p w14:paraId="680C5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9664" behindDoc="0" locked="0" layoutInCell="1" allowOverlap="1" wp14:anchorId="42EDEFF7" wp14:editId="3D1BC0FB">
                      <wp:simplePos x="0" y="0"/>
                      <wp:positionH relativeFrom="column">
                        <wp:posOffset>1955800</wp:posOffset>
                      </wp:positionH>
                      <wp:positionV relativeFrom="paragraph">
                        <wp:posOffset>2222500</wp:posOffset>
                      </wp:positionV>
                      <wp:extent cx="1003300" cy="17145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E0C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DEFF7" id="Rectangle 778" o:spid="_x0000_s2608" style="position:absolute;left:0;text-align:left;margin-left:154pt;margin-top:175pt;width:79pt;height:135pt;z-index:25220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wD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6oSbihvfHx4gjVu8p6BHP3VcjiZwNlELO44vOwGKs/HWkUf15c+Lmnqek6qpG5pFyAnR&#10;3ryvCicHT1MhI3C2C2C2AxGusp70MZmflb0NSuru+zyzP43z+h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4MA5wBAAAW&#10;AwAADgAAAAAAAAAAAAAAAAAuAgAAZHJzL2Uyb0RvYy54bWxQSwECLQAUAAYACAAAACEAp499h9sA&#10;AAALAQAADwAAAAAAAAAAAAAAAAD2AwAAZHJzL2Rvd25yZXYueG1sUEsFBgAAAAAEAAQA8wAAAP4E&#10;AAAAAA==&#10;" filled="f" stroked="f">
                      <v:textbox inset="2.16pt,1.44pt,0,1.44pt">
                        <w:txbxContent>
                          <w:p w14:paraId="3BE0C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0688" behindDoc="0" locked="0" layoutInCell="1" allowOverlap="1" wp14:anchorId="6CC72663" wp14:editId="2F188F90">
                      <wp:simplePos x="0" y="0"/>
                      <wp:positionH relativeFrom="column">
                        <wp:posOffset>1955800</wp:posOffset>
                      </wp:positionH>
                      <wp:positionV relativeFrom="paragraph">
                        <wp:posOffset>2222500</wp:posOffset>
                      </wp:positionV>
                      <wp:extent cx="1003300" cy="17145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BB8A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72663" id="Rectangle 779" o:spid="_x0000_s2609" style="position:absolute;left:0;text-align:left;margin-left:154pt;margin-top:175pt;width:79pt;height:135pt;z-index:25221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W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plwU3ED/eER07jFBwp6hKnjcjSes4la2PHwbydQcTbeOfKovvqx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JiMFpwBAAAW&#10;AwAADgAAAAAAAAAAAAAAAAAuAgAAZHJzL2Uyb0RvYy54bWxQSwECLQAUAAYACAAAACEAp499h9sA&#10;AAALAQAADwAAAAAAAAAAAAAAAAD2AwAAZHJzL2Rvd25yZXYueG1sUEsFBgAAAAAEAAQA8wAAAP4E&#10;AAAAAA==&#10;" filled="f" stroked="f">
                      <v:textbox inset="2.16pt,1.44pt,0,1.44pt">
                        <w:txbxContent>
                          <w:p w14:paraId="6BBB8A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1712" behindDoc="0" locked="0" layoutInCell="1" allowOverlap="1" wp14:anchorId="5C485ADB" wp14:editId="5ED271B4">
                      <wp:simplePos x="0" y="0"/>
                      <wp:positionH relativeFrom="column">
                        <wp:posOffset>1955800</wp:posOffset>
                      </wp:positionH>
                      <wp:positionV relativeFrom="paragraph">
                        <wp:posOffset>2222500</wp:posOffset>
                      </wp:positionV>
                      <wp:extent cx="1003300" cy="17145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52AA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85ADB" id="Rectangle 780" o:spid="_x0000_s2610" style="position:absolute;left:0;text-align:left;margin-left:154pt;margin-top:175pt;width:79pt;height:135pt;z-index:25221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x+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W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JxgMfpwBAAAW&#10;AwAADgAAAAAAAAAAAAAAAAAuAgAAZHJzL2Uyb0RvYy54bWxQSwECLQAUAAYACAAAACEAp499h9sA&#10;AAALAQAADwAAAAAAAAAAAAAAAAD2AwAAZHJzL2Rvd25yZXYueG1sUEsFBgAAAAAEAAQA8wAAAP4E&#10;AAAAAA==&#10;" filled="f" stroked="f">
                      <v:textbox inset="2.16pt,1.44pt,0,1.44pt">
                        <w:txbxContent>
                          <w:p w14:paraId="6652AA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2736" behindDoc="0" locked="0" layoutInCell="1" allowOverlap="1" wp14:anchorId="4A60E0AE" wp14:editId="01984855">
                      <wp:simplePos x="0" y="0"/>
                      <wp:positionH relativeFrom="column">
                        <wp:posOffset>1955800</wp:posOffset>
                      </wp:positionH>
                      <wp:positionV relativeFrom="paragraph">
                        <wp:posOffset>2222500</wp:posOffset>
                      </wp:positionV>
                      <wp:extent cx="1003300" cy="17145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CB93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0E0AE" id="Rectangle 781" o:spid="_x0000_s2611" style="position:absolute;left:0;text-align:left;margin-left:154pt;margin-top:175pt;width:79pt;height:135pt;z-index:25221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r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V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3i6Ma5wBAAAW&#10;AwAADgAAAAAAAAAAAAAAAAAuAgAAZHJzL2Uyb0RvYy54bWxQSwECLQAUAAYACAAAACEAp499h9sA&#10;AAALAQAADwAAAAAAAAAAAAAAAAD2AwAAZHJzL2Rvd25yZXYueG1sUEsFBgAAAAAEAAQA8wAAAP4E&#10;AAAAAA==&#10;" filled="f" stroked="f">
                      <v:textbox inset="2.16pt,1.44pt,0,1.44pt">
                        <w:txbxContent>
                          <w:p w14:paraId="39CB93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3760" behindDoc="0" locked="0" layoutInCell="1" allowOverlap="1" wp14:anchorId="4A1BA58B" wp14:editId="21AA95F9">
                      <wp:simplePos x="0" y="0"/>
                      <wp:positionH relativeFrom="column">
                        <wp:posOffset>1955800</wp:posOffset>
                      </wp:positionH>
                      <wp:positionV relativeFrom="paragraph">
                        <wp:posOffset>2222500</wp:posOffset>
                      </wp:positionV>
                      <wp:extent cx="1003300" cy="17145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0DA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BA58B" id="Rectangle 782" o:spid="_x0000_s2612" style="position:absolute;left:0;text-align:left;margin-left:154pt;margin-top:175pt;width:79pt;height:135pt;z-index:25221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xV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IvmMuGm4tr3+ydI4xYfKejRTx2XowmcTdTCjuPbVoDibLxz5FF9dX5WU89zUjV1Q7MIOSHa&#10;669V4eTgaSpkBM62AcxmIMJV1pM+JvOzss9BSd39mmf2x3FevQM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VdQxVmwEAABYD&#10;AAAOAAAAAAAAAAAAAAAAAC4CAABkcnMvZTJvRG9jLnhtbFBLAQItABQABgAIAAAAIQCnj32H2wAA&#10;AAsBAAAPAAAAAAAAAAAAAAAAAPUDAABkcnMvZG93bnJldi54bWxQSwUGAAAAAAQABADzAAAA/QQA&#10;AAAA&#10;" filled="f" stroked="f">
                      <v:textbox inset="2.16pt,1.44pt,0,1.44pt">
                        <w:txbxContent>
                          <w:p w14:paraId="460DA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4784" behindDoc="0" locked="0" layoutInCell="1" allowOverlap="1" wp14:anchorId="2848338C" wp14:editId="74EE3D46">
                      <wp:simplePos x="0" y="0"/>
                      <wp:positionH relativeFrom="column">
                        <wp:posOffset>1955800</wp:posOffset>
                      </wp:positionH>
                      <wp:positionV relativeFrom="paragraph">
                        <wp:posOffset>2222500</wp:posOffset>
                      </wp:positionV>
                      <wp:extent cx="1003300" cy="17145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4FA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8338C" id="Rectangle 783" o:spid="_x0000_s2613" style="position:absolute;left:0;text-align:left;margin-left:154pt;margin-top:175pt;width:79pt;height:135pt;z-index:25221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xA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pl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OMQJwBAAAW&#10;AwAADgAAAAAAAAAAAAAAAAAuAgAAZHJzL2Uyb0RvYy54bWxQSwECLQAUAAYACAAAACEAp499h9sA&#10;AAALAQAADwAAAAAAAAAAAAAAAAD2AwAAZHJzL2Rvd25yZXYueG1sUEsFBgAAAAAEAAQA8wAAAP4E&#10;AAAAAA==&#10;" filled="f" stroked="f">
                      <v:textbox inset="2.16pt,1.44pt,0,1.44pt">
                        <w:txbxContent>
                          <w:p w14:paraId="454FA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5808" behindDoc="0" locked="0" layoutInCell="1" allowOverlap="1" wp14:anchorId="72B1A834" wp14:editId="248EC3CF">
                      <wp:simplePos x="0" y="0"/>
                      <wp:positionH relativeFrom="column">
                        <wp:posOffset>1955800</wp:posOffset>
                      </wp:positionH>
                      <wp:positionV relativeFrom="paragraph">
                        <wp:posOffset>2222500</wp:posOffset>
                      </wp:positionV>
                      <wp:extent cx="1003300" cy="17145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F1B0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1A834" id="Rectangle 784" o:spid="_x0000_s2614" style="position:absolute;left:0;text-align:left;margin-left:154pt;margin-top:175pt;width:79pt;height:135pt;z-index:25221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2E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oSbihvfHx4gjVu8p6BHP3VcjiZwNlELO44vOwGKs/HWkUf15c+Lmnqek6qpCYhBToj2&#10;5n1VODl4mgoZgbNdALMdiHCV9aSPyfys7G1QUnff55n9aZzX/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LdA2EmwEAABYD&#10;AAAOAAAAAAAAAAAAAAAAAC4CAABkcnMvZTJvRG9jLnhtbFBLAQItABQABgAIAAAAIQCnj32H2wAA&#10;AAsBAAAPAAAAAAAAAAAAAAAAAPUDAABkcnMvZG93bnJldi54bWxQSwUGAAAAAAQABADzAAAA/QQA&#10;AAAA&#10;" filled="f" stroked="f">
                      <v:textbox inset="2.16pt,1.44pt,0,1.44pt">
                        <w:txbxContent>
                          <w:p w14:paraId="7AF1B0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6832" behindDoc="0" locked="0" layoutInCell="1" allowOverlap="1" wp14:anchorId="13FAABDA" wp14:editId="129F80E5">
                      <wp:simplePos x="0" y="0"/>
                      <wp:positionH relativeFrom="column">
                        <wp:posOffset>1955800</wp:posOffset>
                      </wp:positionH>
                      <wp:positionV relativeFrom="paragraph">
                        <wp:posOffset>2222500</wp:posOffset>
                      </wp:positionV>
                      <wp:extent cx="1003300" cy="17145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D81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AABDA" id="Rectangle 785" o:spid="_x0000_s2615" style="position:absolute;left:0;text-align:left;margin-left:154pt;margin-top:175pt;width:79pt;height:135pt;z-index:25221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2R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r5qlgk3FTe+PzxCGrf4QEGPfuq4HE3gbKIWdhz/7QQozsY7Rx7V1z8ua+p5TqqmbmgWISdE&#10;e/OxKpwcPE2FjMDZLoDZDkS4ynrSx2R+VvY2KKm7H/PM/jTO6x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kKNkZwBAAAW&#10;AwAADgAAAAAAAAAAAAAAAAAuAgAAZHJzL2Uyb0RvYy54bWxQSwECLQAUAAYACAAAACEAp499h9sA&#10;AAALAQAADwAAAAAAAAAAAAAAAAD2AwAAZHJzL2Rvd25yZXYueG1sUEsFBgAAAAAEAAQA8wAAAP4E&#10;AAAAAA==&#10;" filled="f" stroked="f">
                      <v:textbox inset="2.16pt,1.44pt,0,1.44pt">
                        <w:txbxContent>
                          <w:p w14:paraId="50D81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7856" behindDoc="0" locked="0" layoutInCell="1" allowOverlap="1" wp14:anchorId="0C209B99" wp14:editId="59FDFE38">
                      <wp:simplePos x="0" y="0"/>
                      <wp:positionH relativeFrom="column">
                        <wp:posOffset>1955800</wp:posOffset>
                      </wp:positionH>
                      <wp:positionV relativeFrom="paragraph">
                        <wp:posOffset>2222500</wp:posOffset>
                      </wp:positionV>
                      <wp:extent cx="1003300" cy="17145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3D37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09B99" id="Rectangle 786" o:spid="_x0000_s2616" style="position:absolute;left:0;text-align:left;margin-left:154pt;margin-top:175pt;width:79pt;height:135pt;z-index:25221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jsmw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U3BzcQ/D+RHzuKUHDnaCuZd6clGKmVvYS/p5VGikmL4E9qi9fX/Tcs9L0qzbNc8iloRp&#10;719XVdAj8FTohFIcI7rDyISboid/zOYXZS+Dkrv7Oi/sr+O8+wU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NCXjsmwEAABYD&#10;AAAOAAAAAAAAAAAAAAAAAC4CAABkcnMvZTJvRG9jLnhtbFBLAQItABQABgAIAAAAIQCnj32H2wAA&#10;AAsBAAAPAAAAAAAAAAAAAAAAAPUDAABkcnMvZG93bnJldi54bWxQSwUGAAAAAAQABADzAAAA/QQA&#10;AAAA&#10;" filled="f" stroked="f">
                      <v:textbox inset="2.16pt,1.44pt,0,1.44pt">
                        <w:txbxContent>
                          <w:p w14:paraId="2A3D37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8880" behindDoc="0" locked="0" layoutInCell="1" allowOverlap="1" wp14:anchorId="000E88AF" wp14:editId="489E48FC">
                      <wp:simplePos x="0" y="0"/>
                      <wp:positionH relativeFrom="column">
                        <wp:posOffset>1955800</wp:posOffset>
                      </wp:positionH>
                      <wp:positionV relativeFrom="paragraph">
                        <wp:posOffset>2222500</wp:posOffset>
                      </wp:positionV>
                      <wp:extent cx="1003300" cy="17145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57C1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E88AF" id="Rectangle 787" o:spid="_x0000_s2617" style="position:absolute;left:0;text-align:left;margin-left:154pt;margin-top:175pt;width:79pt;height:135pt;z-index:25221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0P/j5mwEAABYD&#10;AAAOAAAAAAAAAAAAAAAAAC4CAABkcnMvZTJvRG9jLnhtbFBLAQItABQABgAIAAAAIQCnj32H2wAA&#10;AAsBAAAPAAAAAAAAAAAAAAAAAPUDAABkcnMvZG93bnJldi54bWxQSwUGAAAAAAQABADzAAAA/QQA&#10;AAAA&#10;" filled="f" stroked="f">
                      <v:textbox inset="2.16pt,1.44pt,0,1.44pt">
                        <w:txbxContent>
                          <w:p w14:paraId="1257C1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9904" behindDoc="0" locked="0" layoutInCell="1" allowOverlap="1" wp14:anchorId="7B62DA37" wp14:editId="1A5A6253">
                      <wp:simplePos x="0" y="0"/>
                      <wp:positionH relativeFrom="column">
                        <wp:posOffset>1955800</wp:posOffset>
                      </wp:positionH>
                      <wp:positionV relativeFrom="paragraph">
                        <wp:posOffset>2222500</wp:posOffset>
                      </wp:positionV>
                      <wp:extent cx="1003300" cy="17145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245E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2DA37" id="Rectangle 788" o:spid="_x0000_s2618" style="position:absolute;left:0;text-align:left;margin-left:154pt;margin-top:175pt;width:79pt;height:135pt;z-index:25221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02bcXNzDcH7EPG7pgYOdYO6lnlyUYuYW9pJ+HhUaKaYvgT1qb9/ftNzzkjTrds2ziCVh&#10;2vvXVRX0CDwVOqEUx4juMDLhpujJH7P5RdnLoOTuvs4L++s4734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2R4x5wBAAAW&#10;AwAADgAAAAAAAAAAAAAAAAAuAgAAZHJzL2Uyb0RvYy54bWxQSwECLQAUAAYACAAAACEAp499h9sA&#10;AAALAQAADwAAAAAAAAAAAAAAAAD2AwAAZHJzL2Rvd25yZXYueG1sUEsFBgAAAAAEAAQA8wAAAP4E&#10;AAAAAA==&#10;" filled="f" stroked="f">
                      <v:textbox inset="2.16pt,1.44pt,0,1.44pt">
                        <w:txbxContent>
                          <w:p w14:paraId="7E245E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0928" behindDoc="0" locked="0" layoutInCell="1" allowOverlap="1" wp14:anchorId="187AC4D3" wp14:editId="38DD8EBF">
                      <wp:simplePos x="0" y="0"/>
                      <wp:positionH relativeFrom="column">
                        <wp:posOffset>1955800</wp:posOffset>
                      </wp:positionH>
                      <wp:positionV relativeFrom="paragraph">
                        <wp:posOffset>2222500</wp:posOffset>
                      </wp:positionV>
                      <wp:extent cx="1003300" cy="20193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D87FD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AC4D3" id="Rectangle 789" o:spid="_x0000_s2619" style="position:absolute;left:0;text-align:left;margin-left:154pt;margin-top:175pt;width:79pt;height:159pt;z-index:25222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OBSBpJwBAAAW&#10;AwAADgAAAAAAAAAAAAAAAAAuAgAAZHJzL2Uyb0RvYy54bWxQSwECLQAUAAYACAAAACEArl1fCNsA&#10;AAALAQAADwAAAAAAAAAAAAAAAAD2AwAAZHJzL2Rvd25yZXYueG1sUEsFBgAAAAAEAAQA8wAAAP4E&#10;AAAAAA==&#10;" filled="f" stroked="f">
                      <v:textbox inset="2.16pt,1.44pt,0,1.44pt">
                        <w:txbxContent>
                          <w:p w14:paraId="5D87FD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1952" behindDoc="0" locked="0" layoutInCell="1" allowOverlap="1" wp14:anchorId="26BA02CA" wp14:editId="4909CB36">
                      <wp:simplePos x="0" y="0"/>
                      <wp:positionH relativeFrom="column">
                        <wp:posOffset>1955800</wp:posOffset>
                      </wp:positionH>
                      <wp:positionV relativeFrom="paragraph">
                        <wp:posOffset>2222500</wp:posOffset>
                      </wp:positionV>
                      <wp:extent cx="1003300" cy="20193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30D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A02CA" id="Rectangle 790" o:spid="_x0000_s2620" style="position:absolute;left:0;text-align:left;margin-left:154pt;margin-top:175pt;width:79pt;height:159pt;z-index:25222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HMnQEAABYDAAAOAAAAZHJzL2Uyb0RvYy54bWysUsFu2zAMvQ/YPwi6N3bcrk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VpfZNxc3EH/ekR87ilBw52hKmTenRRiolb2En6dVBopBi/Bfao+Xxz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eUAcydAQAA&#10;FgMAAA4AAAAAAAAAAAAAAAAALgIAAGRycy9lMm9Eb2MueG1sUEsBAi0AFAAGAAgAAAAhAK5dXwjb&#10;AAAACwEAAA8AAAAAAAAAAAAAAAAA9wMAAGRycy9kb3ducmV2LnhtbFBLBQYAAAAABAAEAPMAAAD/&#10;BAAAAAA=&#10;" filled="f" stroked="f">
                      <v:textbox inset="2.16pt,1.44pt,0,1.44pt">
                        <w:txbxContent>
                          <w:p w14:paraId="730D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2976" behindDoc="0" locked="0" layoutInCell="1" allowOverlap="1" wp14:anchorId="17C5A991" wp14:editId="1506D614">
                      <wp:simplePos x="0" y="0"/>
                      <wp:positionH relativeFrom="column">
                        <wp:posOffset>1955800</wp:posOffset>
                      </wp:positionH>
                      <wp:positionV relativeFrom="paragraph">
                        <wp:posOffset>2222500</wp:posOffset>
                      </wp:positionV>
                      <wp:extent cx="1003300" cy="20193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922B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A991" id="Rectangle 791" o:spid="_x0000_s2621" style="position:absolute;left:0;text-align:left;margin-left:154pt;margin-top:175pt;width:79pt;height:159pt;z-index:25222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HZnQEAABYDAAAOAAAAZHJzL2Uyb0RvYy54bWysUsFu2zAMvQ/YPwi6N3bctU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3Wzvsm4ubiD/vSIedzSAwc7wtRJPbooxcQt7CT9Oig0UozfAnvUfP5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C6igdmdAQAA&#10;FgMAAA4AAAAAAAAAAAAAAAAALgIAAGRycy9lMm9Eb2MueG1sUEsBAi0AFAAGAAgAAAAhAK5dXwjb&#10;AAAACwEAAA8AAAAAAAAAAAAAAAAA9wMAAGRycy9kb3ducmV2LnhtbFBLBQYAAAAABAAEAPMAAAD/&#10;BAAAAAA=&#10;" filled="f" stroked="f">
                      <v:textbox inset="2.16pt,1.44pt,0,1.44pt">
                        <w:txbxContent>
                          <w:p w14:paraId="14922B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4000" behindDoc="0" locked="0" layoutInCell="1" allowOverlap="1" wp14:anchorId="424F6BCC" wp14:editId="7BE7433A">
                      <wp:simplePos x="0" y="0"/>
                      <wp:positionH relativeFrom="column">
                        <wp:posOffset>1955800</wp:posOffset>
                      </wp:positionH>
                      <wp:positionV relativeFrom="paragraph">
                        <wp:posOffset>2222500</wp:posOffset>
                      </wp:positionV>
                      <wp:extent cx="1003300" cy="20193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FD9D6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F6BCC" id="Rectangle 792" o:spid="_x0000_s2622" style="position:absolute;left:0;text-align:left;margin-left:154pt;margin-top:175pt;width:79pt;height:159pt;z-index:25222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n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WWX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JfkB55wBAAAW&#10;AwAADgAAAAAAAAAAAAAAAAAuAgAAZHJzL2Uyb0RvYy54bWxQSwECLQAUAAYACAAAACEArl1fCNsA&#10;AAALAQAADwAAAAAAAAAAAAAAAAD2AwAAZHJzL2Rvd25yZXYueG1sUEsFBgAAAAAEAAQA8wAAAP4E&#10;AAAAAA==&#10;" filled="f" stroked="f">
                      <v:textbox inset="2.16pt,1.44pt,0,1.44pt">
                        <w:txbxContent>
                          <w:p w14:paraId="0FD9D6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5024" behindDoc="0" locked="0" layoutInCell="1" allowOverlap="1" wp14:anchorId="720B0B44" wp14:editId="2CBC3201">
                      <wp:simplePos x="0" y="0"/>
                      <wp:positionH relativeFrom="column">
                        <wp:posOffset>1955800</wp:posOffset>
                      </wp:positionH>
                      <wp:positionV relativeFrom="paragraph">
                        <wp:posOffset>2222500</wp:posOffset>
                      </wp:positionV>
                      <wp:extent cx="1003300" cy="20193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0A70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B0B44" id="Rectangle 793" o:spid="_x0000_s2623" style="position:absolute;left:0;text-align:left;margin-left:154pt;margin-top:175pt;width:79pt;height:159pt;z-index:25222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zPgfKdAQAA&#10;FgMAAA4AAAAAAAAAAAAAAAAALgIAAGRycy9lMm9Eb2MueG1sUEsBAi0AFAAGAAgAAAAhAK5dXwjb&#10;AAAACwEAAA8AAAAAAAAAAAAAAAAA9wMAAGRycy9kb3ducmV2LnhtbFBLBQYAAAAABAAEAPMAAAD/&#10;BAAAAAA=&#10;" filled="f" stroked="f">
                      <v:textbox inset="2.16pt,1.44pt,0,1.44pt">
                        <w:txbxContent>
                          <w:p w14:paraId="50A70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6048" behindDoc="0" locked="0" layoutInCell="1" allowOverlap="1" wp14:anchorId="4AD72568" wp14:editId="3AC2E6D7">
                      <wp:simplePos x="0" y="0"/>
                      <wp:positionH relativeFrom="column">
                        <wp:posOffset>1955800</wp:posOffset>
                      </wp:positionH>
                      <wp:positionV relativeFrom="paragraph">
                        <wp:posOffset>2222500</wp:posOffset>
                      </wp:positionV>
                      <wp:extent cx="1003300" cy="20193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B9A81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72568" id="Rectangle 794" o:spid="_x0000_s2624" style="position:absolute;left:0;text-align:left;margin-left:154pt;margin-top:175pt;width:79pt;height:159pt;z-index:25222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gANpwBAAAW&#10;AwAADgAAAAAAAAAAAAAAAAAuAgAAZHJzL2Uyb0RvYy54bWxQSwECLQAUAAYACAAAACEArl1fCNsA&#10;AAALAQAADwAAAAAAAAAAAAAAAAD2AwAAZHJzL2Rvd25yZXYueG1sUEsFBgAAAAAEAAQA8wAAAP4E&#10;AAAAAA==&#10;" filled="f" stroked="f">
                      <v:textbox inset="2.16pt,1.44pt,0,1.44pt">
                        <w:txbxContent>
                          <w:p w14:paraId="5B9A81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7072" behindDoc="0" locked="0" layoutInCell="1" allowOverlap="1" wp14:anchorId="621E9AB3" wp14:editId="4B21A1A3">
                      <wp:simplePos x="0" y="0"/>
                      <wp:positionH relativeFrom="column">
                        <wp:posOffset>1955800</wp:posOffset>
                      </wp:positionH>
                      <wp:positionV relativeFrom="paragraph">
                        <wp:posOffset>2222500</wp:posOffset>
                      </wp:positionV>
                      <wp:extent cx="1003300" cy="17145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3AC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E9AB3" id="Rectangle 798" o:spid="_x0000_s2625" style="position:absolute;left:0;text-align:left;margin-left:154pt;margin-top:175pt;width:79pt;height:135pt;z-index:25222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lV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s8m4ubiH4fyIedzSAwc7wdxLPbkoxcwt7CX9PCo0UkxfAnvU3r6/abnnJWnW7ZpnEUvC&#10;tPevqyroEXgqdEIpjhHdYWTCTdGTP2bzi7KXQcndfZ0X9tdx3v0C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Ij5VZwBAAAW&#10;AwAADgAAAAAAAAAAAAAAAAAuAgAAZHJzL2Uyb0RvYy54bWxQSwECLQAUAAYACAAAACEAp499h9sA&#10;AAALAQAADwAAAAAAAAAAAAAAAAD2AwAAZHJzL2Rvd25yZXYueG1sUEsFBgAAAAAEAAQA8wAAAP4E&#10;AAAAAA==&#10;" filled="f" stroked="f">
                      <v:textbox inset="2.16pt,1.44pt,0,1.44pt">
                        <w:txbxContent>
                          <w:p w14:paraId="613AC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8096" behindDoc="0" locked="0" layoutInCell="1" allowOverlap="1" wp14:anchorId="6442D789" wp14:editId="73537D21">
                      <wp:simplePos x="0" y="0"/>
                      <wp:positionH relativeFrom="column">
                        <wp:posOffset>1955800</wp:posOffset>
                      </wp:positionH>
                      <wp:positionV relativeFrom="paragraph">
                        <wp:posOffset>2222500</wp:posOffset>
                      </wp:positionV>
                      <wp:extent cx="1003300" cy="17145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F217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2D789" id="Rectangle 799" o:spid="_x0000_s2626" style="position:absolute;left:0;text-align:left;margin-left:154pt;margin-top:175pt;width:79pt;height:135pt;z-index:25222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B51KimwEAABYD&#10;AAAOAAAAAAAAAAAAAAAAAC4CAABkcnMvZTJvRG9jLnhtbFBLAQItABQABgAIAAAAIQCnj32H2wAA&#10;AAsBAAAPAAAAAAAAAAAAAAAAAPUDAABkcnMvZG93bnJldi54bWxQSwUGAAAAAAQABADzAAAA/QQA&#10;AAAA&#10;" filled="f" stroked="f">
                      <v:textbox inset="2.16pt,1.44pt,0,1.44pt">
                        <w:txbxContent>
                          <w:p w14:paraId="08F217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9120" behindDoc="0" locked="0" layoutInCell="1" allowOverlap="1" wp14:anchorId="64F45D70" wp14:editId="0DB174AC">
                      <wp:simplePos x="0" y="0"/>
                      <wp:positionH relativeFrom="column">
                        <wp:posOffset>1955800</wp:posOffset>
                      </wp:positionH>
                      <wp:positionV relativeFrom="paragraph">
                        <wp:posOffset>2222500</wp:posOffset>
                      </wp:positionV>
                      <wp:extent cx="1003300" cy="17145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8C4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45D70" id="Rectangle 800" o:spid="_x0000_s2627" style="position:absolute;left:0;text-align:left;margin-left:154pt;margin-top:175pt;width:79pt;height:135pt;z-index:25222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K3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1TNxk3B3cwnJ4xr1t6YmMnmHupJxelmHmEvaSfB4VGiulLYI3a20/XLc+8OM26XfMuYnGY&#10;9u59VAU9Am+FTijFIaLbj0y41C28WPzS2dui5Om+9wv7yzpvfwE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40dK3mwEAABYD&#10;AAAOAAAAAAAAAAAAAAAAAC4CAABkcnMvZTJvRG9jLnhtbFBLAQItABQABgAIAAAAIQCnj32H2wAA&#10;AAsBAAAPAAAAAAAAAAAAAAAAAPUDAABkcnMvZG93bnJldi54bWxQSwUGAAAAAAQABADzAAAA/QQA&#10;AAAA&#10;" filled="f" stroked="f">
                      <v:textbox inset="2.16pt,1.44pt,0,1.44pt">
                        <w:txbxContent>
                          <w:p w14:paraId="1A8C4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0352" behindDoc="0" locked="0" layoutInCell="1" allowOverlap="1" wp14:anchorId="6BD59BEF" wp14:editId="7CCC1B87">
                      <wp:simplePos x="0" y="0"/>
                      <wp:positionH relativeFrom="column">
                        <wp:posOffset>1955800</wp:posOffset>
                      </wp:positionH>
                      <wp:positionV relativeFrom="paragraph">
                        <wp:posOffset>660400</wp:posOffset>
                      </wp:positionV>
                      <wp:extent cx="1003300" cy="17145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BA9170-4A98-FE48-8CB7-B7949C2898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139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59BEF" id="Rectangle 1514" o:spid="_x0000_s2628" style="position:absolute;left:0;text-align:left;margin-left:154pt;margin-top:52pt;width:79pt;height:135pt;z-index:2525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KJ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tx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zilKJnAEAABYD&#10;AAAOAAAAAAAAAAAAAAAAAC4CAABkcnMvZTJvRG9jLnhtbFBLAQItABQABgAIAAAAIQDT6K5+2gAA&#10;AAsBAAAPAAAAAAAAAAAAAAAAAPYDAABkcnMvZG93bnJldi54bWxQSwUGAAAAAAQABADzAAAA/QQA&#10;AAAA&#10;" filled="f" stroked="f">
                      <v:textbox inset="2.16pt,1.44pt,0,1.44pt">
                        <w:txbxContent>
                          <w:p w14:paraId="3A139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1376" behindDoc="0" locked="0" layoutInCell="1" allowOverlap="1" wp14:anchorId="3D49060D" wp14:editId="3579EBE0">
                      <wp:simplePos x="0" y="0"/>
                      <wp:positionH relativeFrom="column">
                        <wp:posOffset>1955800</wp:posOffset>
                      </wp:positionH>
                      <wp:positionV relativeFrom="paragraph">
                        <wp:posOffset>660400</wp:posOffset>
                      </wp:positionV>
                      <wp:extent cx="1003300" cy="17145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417735-8DEB-4F42-A320-439F32FB35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6171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9060D" id="Rectangle 1515" o:spid="_x0000_s2629" style="position:absolute;left:0;text-align:left;margin-left:154pt;margin-top:52pt;width:79pt;height:135pt;z-index:2525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Xm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KvNKcnAEAABYD&#10;AAAOAAAAAAAAAAAAAAAAAC4CAABkcnMvZTJvRG9jLnhtbFBLAQItABQABgAIAAAAIQDT6K5+2gAA&#10;AAsBAAAPAAAAAAAAAAAAAAAAAPYDAABkcnMvZG93bnJldi54bWxQSwUGAAAAAAQABADzAAAA/QQA&#10;AAAA&#10;" filled="f" stroked="f">
                      <v:textbox inset="2.16pt,1.44pt,0,1.44pt">
                        <w:txbxContent>
                          <w:p w14:paraId="1A6171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2400" behindDoc="0" locked="0" layoutInCell="1" allowOverlap="1" wp14:anchorId="215AD156" wp14:editId="341D855E">
                      <wp:simplePos x="0" y="0"/>
                      <wp:positionH relativeFrom="column">
                        <wp:posOffset>1955800</wp:posOffset>
                      </wp:positionH>
                      <wp:positionV relativeFrom="paragraph">
                        <wp:posOffset>660400</wp:posOffset>
                      </wp:positionV>
                      <wp:extent cx="1003300" cy="17145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DE494-99A6-8C4F-A380-690A3CADF6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17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AD156" id="Rectangle 1516" o:spid="_x0000_s2630" style="position:absolute;left:0;text-align:left;margin-left:154pt;margin-top:52pt;width:79pt;height:135pt;z-index:2525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0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vs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lPFL0nAEAABYD&#10;AAAOAAAAAAAAAAAAAAAAAC4CAABkcnMvZTJvRG9jLnhtbFBLAQItABQABgAIAAAAIQDT6K5+2gAA&#10;AAsBAAAPAAAAAAAAAAAAAAAAAPYDAABkcnMvZG93bnJldi54bWxQSwUGAAAAAAQABADzAAAA/QQA&#10;AAAA&#10;" filled="f" stroked="f">
                      <v:textbox inset="2.16pt,1.44pt,0,1.44pt">
                        <w:txbxContent>
                          <w:p w14:paraId="2D17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3424" behindDoc="0" locked="0" layoutInCell="1" allowOverlap="1" wp14:anchorId="6B9238AB" wp14:editId="6394E9EF">
                      <wp:simplePos x="0" y="0"/>
                      <wp:positionH relativeFrom="column">
                        <wp:posOffset>1955800</wp:posOffset>
                      </wp:positionH>
                      <wp:positionV relativeFrom="paragraph">
                        <wp:posOffset>660400</wp:posOffset>
                      </wp:positionV>
                      <wp:extent cx="1003300" cy="17145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858B1D-0739-5F43-BD0B-2ED53E644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02B0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238AB" id="Rectangle 1517" o:spid="_x0000_s2631" style="position:absolute;left:0;text-align:left;margin-left:154pt;margin-top:52pt;width:79pt;height:135pt;z-index:2525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h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p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cCtLhnAEAABYD&#10;AAAOAAAAAAAAAAAAAAAAAC4CAABkcnMvZTJvRG9jLnhtbFBLAQItABQABgAIAAAAIQDT6K5+2gAA&#10;AAsBAAAPAAAAAAAAAAAAAAAAAPYDAABkcnMvZG93bnJldi54bWxQSwUGAAAAAAQABADzAAAA/QQA&#10;AAAA&#10;" filled="f" stroked="f">
                      <v:textbox inset="2.16pt,1.44pt,0,1.44pt">
                        <w:txbxContent>
                          <w:p w14:paraId="6E02B0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4448" behindDoc="0" locked="0" layoutInCell="1" allowOverlap="1" wp14:anchorId="62DF72BA" wp14:editId="314141E8">
                      <wp:simplePos x="0" y="0"/>
                      <wp:positionH relativeFrom="column">
                        <wp:posOffset>1955800</wp:posOffset>
                      </wp:positionH>
                      <wp:positionV relativeFrom="paragraph">
                        <wp:posOffset>660400</wp:posOffset>
                      </wp:positionV>
                      <wp:extent cx="1003300" cy="17145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F076C-EC45-A943-8612-8CFDCE9AE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7E4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F72BA" id="Rectangle 1518" o:spid="_x0000_s2632" style="position:absolute;left:0;text-align:left;margin-left:154pt;margin-top:52pt;width:79pt;height:135pt;z-index:2525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Lf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pdrz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XUVLfnAEAABYD&#10;AAAOAAAAAAAAAAAAAAAAAC4CAABkcnMvZTJvRG9jLnhtbFBLAQItABQABgAIAAAAIQDT6K5+2gAA&#10;AAsBAAAPAAAAAAAAAAAAAAAAAPYDAABkcnMvZG93bnJldi54bWxQSwUGAAAAAAQABADzAAAA/QQA&#10;AAAA&#10;" filled="f" stroked="f">
                      <v:textbox inset="2.16pt,1.44pt,0,1.44pt">
                        <w:txbxContent>
                          <w:p w14:paraId="3D7E4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5472" behindDoc="0" locked="0" layoutInCell="1" allowOverlap="1" wp14:anchorId="2F8A302F" wp14:editId="636738D0">
                      <wp:simplePos x="0" y="0"/>
                      <wp:positionH relativeFrom="column">
                        <wp:posOffset>1955800</wp:posOffset>
                      </wp:positionH>
                      <wp:positionV relativeFrom="paragraph">
                        <wp:posOffset>660400</wp:posOffset>
                      </wp:positionV>
                      <wp:extent cx="1003300" cy="17145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9DAA29-1E1C-9E44-B8A2-0C50CB678E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2F3D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A302F" id="Rectangle 1519" o:spid="_x0000_s2633" style="position:absolute;left:0;text-align:left;margin-left:154pt;margin-top:52pt;width:79pt;height:135pt;z-index:2525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LK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Xm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uZ9LKnAEAABYD&#10;AAAOAAAAAAAAAAAAAAAAAC4CAABkcnMvZTJvRG9jLnhtbFBLAQItABQABgAIAAAAIQDT6K5+2gAA&#10;AAsBAAAPAAAAAAAAAAAAAAAAAPYDAABkcnMvZG93bnJldi54bWxQSwUGAAAAAAQABADzAAAA/QQA&#10;AAAA&#10;" filled="f" stroked="f">
                      <v:textbox inset="2.16pt,1.44pt,0,1.44pt">
                        <w:txbxContent>
                          <w:p w14:paraId="5F2F3D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6496" behindDoc="0" locked="0" layoutInCell="1" allowOverlap="1" wp14:anchorId="09FB772E" wp14:editId="0F17DD9B">
                      <wp:simplePos x="0" y="0"/>
                      <wp:positionH relativeFrom="column">
                        <wp:posOffset>1955800</wp:posOffset>
                      </wp:positionH>
                      <wp:positionV relativeFrom="paragraph">
                        <wp:posOffset>660400</wp:posOffset>
                      </wp:positionV>
                      <wp:extent cx="1003300" cy="17145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672C2F-C5F9-D74A-8599-55A9F9F31A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71C2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B772E" id="Rectangle 1520" o:spid="_x0000_s2634" style="position:absolute;left:0;text-align:left;margin-left:154pt;margin-top:52pt;width:79pt;height:135pt;z-index:2525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MO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6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JUFMOnAEAABYD&#10;AAAOAAAAAAAAAAAAAAAAAC4CAABkcnMvZTJvRG9jLnhtbFBLAQItABQABgAIAAAAIQDT6K5+2gAA&#10;AAsBAAAPAAAAAAAAAAAAAAAAAPYDAABkcnMvZG93bnJldi54bWxQSwUGAAAAAAQABADzAAAA/QQA&#10;AAAA&#10;" filled="f" stroked="f">
                      <v:textbox inset="2.16pt,1.44pt,0,1.44pt">
                        <w:txbxContent>
                          <w:p w14:paraId="5F71C2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7520" behindDoc="0" locked="0" layoutInCell="1" allowOverlap="1" wp14:anchorId="219D3823" wp14:editId="277F4C5E">
                      <wp:simplePos x="0" y="0"/>
                      <wp:positionH relativeFrom="column">
                        <wp:posOffset>1955800</wp:posOffset>
                      </wp:positionH>
                      <wp:positionV relativeFrom="paragraph">
                        <wp:posOffset>660400</wp:posOffset>
                      </wp:positionV>
                      <wp:extent cx="1003300" cy="17145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D89C63-14D7-D246-A941-4C9DC25E01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F61D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D3823" id="Rectangle 1521" o:spid="_x0000_s2635" style="position:absolute;left:0;text-align:left;margin-left:154pt;margin-top:52pt;width:79pt;height:135pt;z-index:2525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Mb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1bbz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wZtMbnAEAABYD&#10;AAAOAAAAAAAAAAAAAAAAAC4CAABkcnMvZTJvRG9jLnhtbFBLAQItABQABgAIAAAAIQDT6K5+2gAA&#10;AAsBAAAPAAAAAAAAAAAAAAAAAPYDAABkcnMvZG93bnJldi54bWxQSwUGAAAAAAQABADzAAAA/QQA&#10;AAAA&#10;" filled="f" stroked="f">
                      <v:textbox inset="2.16pt,1.44pt,0,1.44pt">
                        <w:txbxContent>
                          <w:p w14:paraId="5FF61D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8544" behindDoc="0" locked="0" layoutInCell="1" allowOverlap="1" wp14:anchorId="59A167B9" wp14:editId="2014F92E">
                      <wp:simplePos x="0" y="0"/>
                      <wp:positionH relativeFrom="column">
                        <wp:posOffset>1955800</wp:posOffset>
                      </wp:positionH>
                      <wp:positionV relativeFrom="paragraph">
                        <wp:posOffset>660400</wp:posOffset>
                      </wp:positionV>
                      <wp:extent cx="1003300" cy="17145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AFAEE9-E83F-0849-B927-4BCEC880E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B741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167B9" id="Rectangle 1522" o:spid="_x0000_s2636" style="position:absolute;left:0;text-align:left;margin-left:154pt;margin-top:52pt;width:79pt;height:135pt;z-index:2525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Zmmw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FNxc3MFwesY8bumJg51g7qWeXJRi5hb2kn4eFBoppi+BPWpvP1233POSNOt2zbOIJWHa&#10;u/dVFfQIPBU6oRSHiG4/MuGm6Mkfs/lF2dug5O6+zwv7yzh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E8tJmabAQAAFgMA&#10;AA4AAAAAAAAAAAAAAAAALgIAAGRycy9lMm9Eb2MueG1sUEsBAi0AFAAGAAgAAAAhANPorn7aAAAA&#10;CwEAAA8AAAAAAAAAAAAAAAAA9QMAAGRycy9kb3ducmV2LnhtbFBLBQYAAAAABAAEAPMAAAD8BAAA&#10;AAA=&#10;" filled="f" stroked="f">
                      <v:textbox inset="2.16pt,1.44pt,0,1.44pt">
                        <w:txbxContent>
                          <w:p w14:paraId="01B741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9568" behindDoc="0" locked="0" layoutInCell="1" allowOverlap="1" wp14:anchorId="5FA80C70" wp14:editId="4CF1FD67">
                      <wp:simplePos x="0" y="0"/>
                      <wp:positionH relativeFrom="column">
                        <wp:posOffset>1955800</wp:posOffset>
                      </wp:positionH>
                      <wp:positionV relativeFrom="paragraph">
                        <wp:posOffset>660400</wp:posOffset>
                      </wp:positionV>
                      <wp:extent cx="1003300" cy="17145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1A77BC-C8FB-2643-91B0-87F5F44070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BAD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80C70" id="Rectangle 1523" o:spid="_x0000_s2637" style="position:absolute;left:0;text-align:left;margin-left:154pt;margin-top:52pt;width:79pt;height:135pt;z-index:2525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Zz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NBk3B3cwnJ4xr1t6YmMnmHupJxelmHmEvaSfB4VGiulLYI3a20/XLc+8OM26XfMuYnGY&#10;9u59VAU9Am+FTijFIaLbj0y41C28WPzS2dui5Om+9wv7yzp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LYbpnObAQAAFgMA&#10;AA4AAAAAAAAAAAAAAAAALgIAAGRycy9lMm9Eb2MueG1sUEsBAi0AFAAGAAgAAAAhANPorn7aAAAA&#10;CwEAAA8AAAAAAAAAAAAAAAAA9QMAAGRycy9kb3ducmV2LnhtbFBLBQYAAAAABAAEAPMAAAD8BAAA&#10;AAA=&#10;" filled="f" stroked="f">
                      <v:textbox inset="2.16pt,1.44pt,0,1.44pt">
                        <w:txbxContent>
                          <w:p w14:paraId="7CFBAD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0592" behindDoc="0" locked="0" layoutInCell="1" allowOverlap="1" wp14:anchorId="7A9334A7" wp14:editId="7C57DB82">
                      <wp:simplePos x="0" y="0"/>
                      <wp:positionH relativeFrom="column">
                        <wp:posOffset>1955800</wp:posOffset>
                      </wp:positionH>
                      <wp:positionV relativeFrom="paragraph">
                        <wp:posOffset>660400</wp:posOffset>
                      </wp:positionV>
                      <wp:extent cx="1003300" cy="17145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29F699-DD71-2D42-B833-C5EE2168DA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21F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334A7" id="Rectangle 1524" o:spid="_x0000_s2638" style="position:absolute;left:0;text-align:left;margin-left:154pt;margin-top:52pt;width:79pt;height:135pt;z-index:2525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Z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tB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9QCZNnAEAABYD&#10;AAAOAAAAAAAAAAAAAAAAAC4CAABkcnMvZTJvRG9jLnhtbFBLAQItABQABgAIAAAAIQDT6K5+2gAA&#10;AAsBAAAPAAAAAAAAAAAAAAAAAPYDAABkcnMvZG93bnJldi54bWxQSwUGAAAAAAQABADzAAAA/QQA&#10;AAAA&#10;" filled="f" stroked="f">
                      <v:textbox inset="2.16pt,1.44pt,0,1.44pt">
                        <w:txbxContent>
                          <w:p w14:paraId="70321F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1616" behindDoc="0" locked="0" layoutInCell="1" allowOverlap="1" wp14:anchorId="518CF958" wp14:editId="28468D32">
                      <wp:simplePos x="0" y="0"/>
                      <wp:positionH relativeFrom="column">
                        <wp:posOffset>1955800</wp:posOffset>
                      </wp:positionH>
                      <wp:positionV relativeFrom="paragraph">
                        <wp:posOffset>660400</wp:posOffset>
                      </wp:positionV>
                      <wp:extent cx="1003300" cy="17145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A9002-0ACA-2746-9AA3-E1A6D95A8F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7A17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CF958" id="Rectangle 1525" o:spid="_x0000_s2639" style="position:absolute;left:0;text-align:left;margin-left:154pt;margin-top:52pt;width:79pt;height:135pt;z-index:2525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Y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WW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EdqZYnAEAABYD&#10;AAAOAAAAAAAAAAAAAAAAAC4CAABkcnMvZTJvRG9jLnhtbFBLAQItABQABgAIAAAAIQDT6K5+2gAA&#10;AAsBAAAPAAAAAAAAAAAAAAAAAPYDAABkcnMvZG93bnJldi54bWxQSwUGAAAAAAQABADzAAAA/QQA&#10;AAAA&#10;" filled="f" stroked="f">
                      <v:textbox inset="2.16pt,1.44pt,0,1.44pt">
                        <w:txbxContent>
                          <w:p w14:paraId="677A17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2640" behindDoc="0" locked="0" layoutInCell="1" allowOverlap="1" wp14:anchorId="35A3840B" wp14:editId="5D0D5B68">
                      <wp:simplePos x="0" y="0"/>
                      <wp:positionH relativeFrom="column">
                        <wp:posOffset>1955800</wp:posOffset>
                      </wp:positionH>
                      <wp:positionV relativeFrom="paragraph">
                        <wp:posOffset>660400</wp:posOffset>
                      </wp:positionV>
                      <wp:extent cx="1003300" cy="17145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0CFD5B-071F-A442-BAB0-3530CC78CB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5E7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3840B" id="Rectangle 1526" o:spid="_x0000_s2640" style="position:absolute;left:0;text-align:left;margin-left:154pt;margin-top:52pt;width:79pt;height:135pt;z-index:2525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Yw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uc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r9iYwnAEAABYD&#10;AAAOAAAAAAAAAAAAAAAAAC4CAABkcnMvZTJvRG9jLnhtbFBLAQItABQABgAIAAAAIQDT6K5+2gAA&#10;AAsBAAAPAAAAAAAAAAAAAAAAAPYDAABkcnMvZG93bnJldi54bWxQSwUGAAAAAAQABADzAAAA/QQA&#10;AAAA&#10;" filled="f" stroked="f">
                      <v:textbox inset="2.16pt,1.44pt,0,1.44pt">
                        <w:txbxContent>
                          <w:p w14:paraId="1A5E7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3664" behindDoc="0" locked="0" layoutInCell="1" allowOverlap="1" wp14:anchorId="64789493" wp14:editId="00E8A58C">
                      <wp:simplePos x="0" y="0"/>
                      <wp:positionH relativeFrom="column">
                        <wp:posOffset>1955800</wp:posOffset>
                      </wp:positionH>
                      <wp:positionV relativeFrom="paragraph">
                        <wp:posOffset>660400</wp:posOffset>
                      </wp:positionV>
                      <wp:extent cx="1003300" cy="17145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9644AF-EAFA-0149-9A69-A467926475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4054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89493" id="Rectangle 1527" o:spid="_x0000_s2641" style="position:absolute;left:0;text-align:left;margin-left:154pt;margin-top:52pt;width:79pt;height:135pt;z-index:2525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Yl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Z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SwKYlnAEAABYD&#10;AAAOAAAAAAAAAAAAAAAAAC4CAABkcnMvZTJvRG9jLnhtbFBLAQItABQABgAIAAAAIQDT6K5+2gAA&#10;AAsBAAAPAAAAAAAAAAAAAAAAAPYDAABkcnMvZG93bnJldi54bWxQSwUGAAAAAAQABADzAAAA/QQA&#10;AAAA&#10;" filled="f" stroked="f">
                      <v:textbox inset="2.16pt,1.44pt,0,1.44pt">
                        <w:txbxContent>
                          <w:p w14:paraId="7B4054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4688" behindDoc="0" locked="0" layoutInCell="1" allowOverlap="1" wp14:anchorId="78238CAD" wp14:editId="06D8B81F">
                      <wp:simplePos x="0" y="0"/>
                      <wp:positionH relativeFrom="column">
                        <wp:posOffset>1955800</wp:posOffset>
                      </wp:positionH>
                      <wp:positionV relativeFrom="paragraph">
                        <wp:posOffset>660400</wp:posOffset>
                      </wp:positionV>
                      <wp:extent cx="1003300" cy="17145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7BFF94-3318-1743-A1FF-9EC000BB3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0227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38CAD" id="Rectangle 1528" o:spid="_x0000_s2642" style="position:absolute;left:0;text-align:left;margin-left:154pt;margin-top:52pt;width:79pt;height:135pt;z-index:2525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Yb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rdrD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ZmyYbnAEAABYD&#10;AAAOAAAAAAAAAAAAAAAAAC4CAABkcnMvZTJvRG9jLnhtbFBLAQItABQABgAIAAAAIQDT6K5+2gAA&#10;AAsBAAAPAAAAAAAAAAAAAAAAAPYDAABkcnMvZG93bnJldi54bWxQSwUGAAAAAAQABADzAAAA/QQA&#10;AAAA&#10;" filled="f" stroked="f">
                      <v:textbox inset="2.16pt,1.44pt,0,1.44pt">
                        <w:txbxContent>
                          <w:p w14:paraId="2B0227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5712" behindDoc="0" locked="0" layoutInCell="1" allowOverlap="1" wp14:anchorId="431C323C" wp14:editId="2BC011BF">
                      <wp:simplePos x="0" y="0"/>
                      <wp:positionH relativeFrom="column">
                        <wp:posOffset>1955800</wp:posOffset>
                      </wp:positionH>
                      <wp:positionV relativeFrom="paragraph">
                        <wp:posOffset>660400</wp:posOffset>
                      </wp:positionV>
                      <wp:extent cx="1003300" cy="17145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4FCA8E-04C0-0641-BF2B-8898CF7AA6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931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C323C" id="Rectangle 1529" o:spid="_x0000_s2643" style="position:absolute;left:0;text-align:left;margin-left:154pt;margin-top:52pt;width:79pt;height:135pt;z-index:2525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O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WW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graYOnAEAABYD&#10;AAAOAAAAAAAAAAAAAAAAAC4CAABkcnMvZTJvRG9jLnhtbFBLAQItABQABgAIAAAAIQDT6K5+2gAA&#10;AAsBAAAPAAAAAAAAAAAAAAAAAPYDAABkcnMvZG93bnJldi54bWxQSwUGAAAAAAQABADzAAAA/QQA&#10;AAAA&#10;" filled="f" stroked="f">
                      <v:textbox inset="2.16pt,1.44pt,0,1.44pt">
                        <w:txbxContent>
                          <w:p w14:paraId="37931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6736" behindDoc="0" locked="0" layoutInCell="1" allowOverlap="1" wp14:anchorId="0275A016" wp14:editId="758B1B58">
                      <wp:simplePos x="0" y="0"/>
                      <wp:positionH relativeFrom="column">
                        <wp:posOffset>1955800</wp:posOffset>
                      </wp:positionH>
                      <wp:positionV relativeFrom="paragraph">
                        <wp:posOffset>660400</wp:posOffset>
                      </wp:positionV>
                      <wp:extent cx="1003300" cy="17145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BCC9-A9CE-E643-B413-40A31548BF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4948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5A016" id="Rectangle 1530" o:spid="_x0000_s2644" style="position:absolute;left:0;text-align:left;margin-left:154pt;margin-top:52pt;width:79pt;height:135pt;z-index:2525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fK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5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HmifKnAEAABYD&#10;AAAOAAAAAAAAAAAAAAAAAC4CAABkcnMvZTJvRG9jLnhtbFBLAQItABQABgAIAAAAIQDT6K5+2gAA&#10;AAsBAAAPAAAAAAAAAAAAAAAAAPYDAABkcnMvZG93bnJldi54bWxQSwUGAAAAAAQABADzAAAA/QQA&#10;AAAA&#10;" filled="f" stroked="f">
                      <v:textbox inset="2.16pt,1.44pt,0,1.44pt">
                        <w:txbxContent>
                          <w:p w14:paraId="4B4948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7760" behindDoc="0" locked="0" layoutInCell="1" allowOverlap="1" wp14:anchorId="74A4F761" wp14:editId="77B3311B">
                      <wp:simplePos x="0" y="0"/>
                      <wp:positionH relativeFrom="column">
                        <wp:posOffset>1955800</wp:posOffset>
                      </wp:positionH>
                      <wp:positionV relativeFrom="paragraph">
                        <wp:posOffset>660400</wp:posOffset>
                      </wp:positionV>
                      <wp:extent cx="1003300" cy="17145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FA8327-4236-384E-BBC4-7A76EBDFA5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5B41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4F761" id="Rectangle 1531" o:spid="_x0000_s2645" style="position:absolute;left:0;text-align:left;margin-left:154pt;margin-top:52pt;width:79pt;height:135pt;z-index:2525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3bbD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rKffnAEAABYD&#10;AAAOAAAAAAAAAAAAAAAAAC4CAABkcnMvZTJvRG9jLnhtbFBLAQItABQABgAIAAAAIQDT6K5+2gAA&#10;AAsBAAAPAAAAAAAAAAAAAAAAAPYDAABkcnMvZG93bnJldi54bWxQSwUGAAAAAAQABADzAAAA/QQA&#10;AAAA&#10;" filled="f" stroked="f">
                      <v:textbox inset="2.16pt,1.44pt,0,1.44pt">
                        <w:txbxContent>
                          <w:p w14:paraId="7F5B41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color w:val="000000"/>
                <w:sz w:val="20"/>
                <w:szCs w:val="20"/>
              </w:rPr>
              <w:t>PRICING STRATEGY</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D22CA8D" w14:textId="51D5AB01" w:rsidR="001534AE" w:rsidRPr="001534AE" w:rsidRDefault="00741C0D" w:rsidP="001534AE">
            <w:pPr>
              <w:rPr>
                <w:rFonts w:ascii="Century Gothic" w:eastAsia="Times New Roman" w:hAnsi="Century Gothic" w:cs="Calibri"/>
                <w:color w:val="000000"/>
                <w:sz w:val="20"/>
                <w:szCs w:val="20"/>
              </w:rPr>
            </w:pPr>
            <w:r w:rsidRPr="00741C0D">
              <w:rPr>
                <w:rFonts w:ascii="Century Gothic" w:eastAsia="Times New Roman" w:hAnsi="Century Gothic" w:cs="Calibri"/>
                <w:color w:val="000000"/>
                <w:sz w:val="20"/>
                <w:szCs w:val="20"/>
              </w:rPr>
              <w:t>Competitive pricing models with various subscription options for different user needs, including pay-per-use and monthly subscriptions.</w:t>
            </w:r>
          </w:p>
        </w:tc>
      </w:tr>
      <w:tr w:rsidR="001534AE" w:rsidRPr="001534AE" w14:paraId="59320E04"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6810557D"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DISTRIBUTION CHANNELS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5AC9737" w14:textId="1C61774C" w:rsidR="001534AE" w:rsidRPr="001534AE" w:rsidRDefault="003E2550" w:rsidP="001534AE">
            <w:pPr>
              <w:rPr>
                <w:rFonts w:ascii="Century Gothic" w:eastAsia="Times New Roman" w:hAnsi="Century Gothic" w:cs="Calibri"/>
                <w:color w:val="000000"/>
                <w:sz w:val="20"/>
                <w:szCs w:val="20"/>
              </w:rPr>
            </w:pPr>
            <w:r w:rsidRPr="003E2550">
              <w:rPr>
                <w:rFonts w:ascii="Century Gothic" w:eastAsia="Times New Roman" w:hAnsi="Century Gothic" w:cs="Calibri"/>
                <w:color w:val="000000"/>
                <w:sz w:val="20"/>
                <w:szCs w:val="20"/>
              </w:rPr>
              <w:t>Direct sales to businesses and online sales for individual consumers, alongside strategic placement of our charging stations in high-demand locations.</w:t>
            </w:r>
          </w:p>
        </w:tc>
      </w:tr>
      <w:tr w:rsidR="001534AE" w:rsidRPr="001534AE" w14:paraId="0F3219B9" w14:textId="77777777" w:rsidTr="001534AE">
        <w:trPr>
          <w:trHeight w:val="154"/>
        </w:trPr>
        <w:tc>
          <w:tcPr>
            <w:tcW w:w="1885" w:type="dxa"/>
            <w:tcBorders>
              <w:top w:val="nil"/>
              <w:left w:val="nil"/>
              <w:bottom w:val="nil"/>
              <w:right w:val="nil"/>
            </w:tcBorders>
            <w:shd w:val="clear" w:color="auto" w:fill="auto"/>
            <w:noWrap/>
            <w:vAlign w:val="bottom"/>
            <w:hideMark/>
          </w:tcPr>
          <w:p w14:paraId="7050A503"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60D76411" w14:textId="77777777" w:rsidR="001534AE" w:rsidRPr="001534AE"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226C34E"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1F6D16"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A8D875"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84D6D1"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0AE265AA" w14:textId="77777777" w:rsidTr="004E303C">
        <w:trPr>
          <w:trHeight w:val="332"/>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E2E23A"/>
            <w:noWrap/>
            <w:vAlign w:val="center"/>
            <w:hideMark/>
          </w:tcPr>
          <w:p w14:paraId="1011832F" w14:textId="77777777" w:rsidR="001534AE" w:rsidRPr="00B66E8C" w:rsidRDefault="001534AE" w:rsidP="001534AE">
            <w:pPr>
              <w:rPr>
                <w:rFonts w:ascii="Century Gothic" w:eastAsia="Times New Roman" w:hAnsi="Century Gothic" w:cs="Calibri"/>
                <w:color w:val="595959" w:themeColor="text1" w:themeTint="A6"/>
              </w:rPr>
            </w:pPr>
            <w:r w:rsidRPr="00B66E8C">
              <w:rPr>
                <w:rFonts w:ascii="Century Gothic" w:eastAsia="Times New Roman" w:hAnsi="Century Gothic" w:cs="Calibri"/>
                <w:color w:val="595959" w:themeColor="text1" w:themeTint="A6"/>
              </w:rPr>
              <w:t>KEY OBJECTIVES AND SUCCESS METRICS</w:t>
            </w:r>
          </w:p>
        </w:tc>
      </w:tr>
      <w:tr w:rsidR="001534AE" w:rsidRPr="001534AE" w14:paraId="2D08C013" w14:textId="77777777" w:rsidTr="00B66E8C">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2A62D817" w14:textId="77777777" w:rsidR="001534AE" w:rsidRPr="001534AE" w:rsidRDefault="001534AE" w:rsidP="00454309">
            <w:pPr>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OBJECTIVES WE PLAN TO ACHIEVE IN A GIVEN TIME</w:t>
            </w:r>
            <w:r w:rsidR="00454309">
              <w:rPr>
                <w:rFonts w:ascii="Century Gothic" w:eastAsia="Times New Roman" w:hAnsi="Century Gothic" w:cs="Calibri"/>
                <w:b/>
                <w:bCs/>
                <w:color w:val="000000"/>
                <w:sz w:val="20"/>
                <w:szCs w:val="20"/>
              </w:rPr>
              <w:t xml:space="preserve"> </w:t>
            </w:r>
            <w:r w:rsidRPr="001534AE">
              <w:rPr>
                <w:rFonts w:ascii="Century Gothic" w:eastAsia="Times New Roman" w:hAnsi="Century Gothic" w:cs="Calibri"/>
                <w:b/>
                <w:bCs/>
                <w:color w:val="000000"/>
                <w:sz w:val="20"/>
                <w:szCs w:val="20"/>
              </w:rPr>
              <w:t xml:space="preserve">FRAME AND HOW </w:t>
            </w:r>
            <w:r w:rsidR="00454309">
              <w:rPr>
                <w:rFonts w:ascii="Century Gothic" w:eastAsia="Times New Roman" w:hAnsi="Century Gothic" w:cs="Calibri"/>
                <w:b/>
                <w:bCs/>
                <w:color w:val="000000"/>
                <w:sz w:val="20"/>
                <w:szCs w:val="20"/>
              </w:rPr>
              <w:t>WE’LL MEASURE THEM</w:t>
            </w:r>
          </w:p>
        </w:tc>
      </w:tr>
      <w:tr w:rsidR="001534AE" w:rsidRPr="001534AE" w14:paraId="6870E56C" w14:textId="77777777" w:rsidTr="00B66E8C">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3BD6AF3"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1</w:t>
            </w:r>
          </w:p>
        </w:tc>
        <w:tc>
          <w:tcPr>
            <w:tcW w:w="949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4BCC225" w14:textId="3B7351D7" w:rsidR="001534AE" w:rsidRPr="001534AE" w:rsidRDefault="003E2550" w:rsidP="001534AE">
            <w:pPr>
              <w:rPr>
                <w:rFonts w:ascii="Century Gothic" w:eastAsia="Times New Roman" w:hAnsi="Century Gothic" w:cs="Calibri"/>
                <w:color w:val="000000"/>
                <w:sz w:val="20"/>
                <w:szCs w:val="20"/>
              </w:rPr>
            </w:pPr>
            <w:r w:rsidRPr="003E2550">
              <w:rPr>
                <w:rFonts w:ascii="Century Gothic" w:eastAsia="Times New Roman" w:hAnsi="Century Gothic" w:cs="Calibri"/>
                <w:color w:val="000000"/>
                <w:sz w:val="20"/>
                <w:szCs w:val="20"/>
              </w:rPr>
              <w:t>Increase the number of charging stations by 30% within the year.</w:t>
            </w:r>
            <w:r>
              <w:rPr>
                <w:rFonts w:ascii="Century Gothic" w:eastAsia="Times New Roman" w:hAnsi="Century Gothic" w:cs="Calibri"/>
                <w:color w:val="000000"/>
                <w:sz w:val="20"/>
                <w:szCs w:val="20"/>
              </w:rPr>
              <w:t xml:space="preserve"> METRIC: </w:t>
            </w:r>
            <w:r w:rsidR="00B311E7">
              <w:rPr>
                <w:rFonts w:ascii="Century Gothic" w:eastAsia="Times New Roman" w:hAnsi="Century Gothic" w:cs="Calibri"/>
                <w:color w:val="000000"/>
                <w:sz w:val="20"/>
                <w:szCs w:val="20"/>
              </w:rPr>
              <w:t>Track the number of new installations monthly.</w:t>
            </w:r>
          </w:p>
        </w:tc>
      </w:tr>
      <w:tr w:rsidR="001534AE" w:rsidRPr="001534AE" w14:paraId="059B88A3" w14:textId="77777777" w:rsidTr="00B66E8C">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E1E5439"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2</w:t>
            </w:r>
          </w:p>
        </w:tc>
        <w:tc>
          <w:tcPr>
            <w:tcW w:w="949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C91EF70" w14:textId="5601AA27" w:rsidR="001534AE" w:rsidRPr="001534AE" w:rsidRDefault="00B311E7" w:rsidP="001534AE">
            <w:pPr>
              <w:rPr>
                <w:rFonts w:ascii="Century Gothic" w:eastAsia="Times New Roman" w:hAnsi="Century Gothic" w:cs="Calibri"/>
                <w:color w:val="000000"/>
                <w:sz w:val="20"/>
                <w:szCs w:val="20"/>
              </w:rPr>
            </w:pPr>
            <w:r w:rsidRPr="00B311E7">
              <w:rPr>
                <w:rFonts w:ascii="Century Gothic" w:eastAsia="Times New Roman" w:hAnsi="Century Gothic" w:cs="Calibri"/>
                <w:color w:val="000000"/>
                <w:sz w:val="20"/>
                <w:szCs w:val="20"/>
              </w:rPr>
              <w:t>Grow our customer base by 25% by year-end.</w:t>
            </w:r>
            <w:r>
              <w:rPr>
                <w:rFonts w:ascii="Century Gothic" w:eastAsia="Times New Roman" w:hAnsi="Century Gothic" w:cs="Calibri"/>
                <w:color w:val="000000"/>
                <w:sz w:val="20"/>
                <w:szCs w:val="20"/>
              </w:rPr>
              <w:t xml:space="preserve"> METRIC: Measure subscriptions </w:t>
            </w:r>
            <w:r w:rsidR="0057532D">
              <w:rPr>
                <w:rFonts w:ascii="Century Gothic" w:eastAsia="Times New Roman" w:hAnsi="Century Gothic" w:cs="Calibri"/>
                <w:color w:val="000000"/>
                <w:sz w:val="20"/>
                <w:szCs w:val="20"/>
              </w:rPr>
              <w:t>and usage rates.</w:t>
            </w:r>
          </w:p>
        </w:tc>
      </w:tr>
      <w:tr w:rsidR="001534AE" w:rsidRPr="001534AE" w14:paraId="3DDDB6B9" w14:textId="77777777" w:rsidTr="00B66E8C">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3AD58CE3"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3</w:t>
            </w:r>
          </w:p>
        </w:tc>
        <w:tc>
          <w:tcPr>
            <w:tcW w:w="949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D8AB8BB" w14:textId="18E97EB9" w:rsidR="001534AE" w:rsidRPr="001534AE" w:rsidRDefault="0057532D" w:rsidP="001534AE">
            <w:pP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Achieve a customer satisfaction rate of over 90%. METRIC: Use customer surveys and feedback for continuous improvement.</w:t>
            </w:r>
          </w:p>
        </w:tc>
      </w:tr>
    </w:tbl>
    <w:p w14:paraId="7DB7BA69" w14:textId="77777777" w:rsidR="001534AE" w:rsidRDefault="001534AE" w:rsidP="00D97508">
      <w:pPr>
        <w:rPr>
          <w:rFonts w:ascii="Century Gothic" w:hAnsi="Century Gothic"/>
          <w:b/>
          <w:bCs/>
          <w:sz w:val="22"/>
          <w:szCs w:val="22"/>
        </w:rPr>
      </w:pPr>
    </w:p>
    <w:p w14:paraId="0C773ADE" w14:textId="23315E73" w:rsidR="00D97508" w:rsidRPr="00B66E8C" w:rsidRDefault="00B016CF" w:rsidP="00D97508">
      <w:pPr>
        <w:rPr>
          <w:rFonts w:ascii="Century Gothic" w:hAnsi="Century Gothic"/>
          <w:color w:val="595959" w:themeColor="text1" w:themeTint="A6"/>
        </w:rPr>
      </w:pPr>
      <w:r>
        <w:rPr>
          <w:noProof/>
        </w:rPr>
        <mc:AlternateContent>
          <mc:Choice Requires="wpg">
            <w:drawing>
              <wp:anchor distT="0" distB="0" distL="114300" distR="114300" simplePos="0" relativeHeight="251318784" behindDoc="0" locked="0" layoutInCell="1" allowOverlap="1" wp14:anchorId="6CF26693" wp14:editId="0CDFA2F3">
                <wp:simplePos x="0" y="0"/>
                <wp:positionH relativeFrom="column">
                  <wp:posOffset>6162675</wp:posOffset>
                </wp:positionH>
                <wp:positionV relativeFrom="paragraph">
                  <wp:posOffset>72391</wp:posOffset>
                </wp:positionV>
                <wp:extent cx="1080770" cy="796924"/>
                <wp:effectExtent l="38100" t="0" r="0" b="41910"/>
                <wp:wrapNone/>
                <wp:docPr id="14" name="Group 14"/>
                <wp:cNvGraphicFramePr/>
                <a:graphic xmlns:a="http://schemas.openxmlformats.org/drawingml/2006/main">
                  <a:graphicData uri="http://schemas.microsoft.com/office/word/2010/wordprocessingGroup">
                    <wpg:wgp>
                      <wpg:cNvGrpSpPr/>
                      <wpg:grpSpPr>
                        <a:xfrm>
                          <a:off x="0" y="0"/>
                          <a:ext cx="1080770" cy="796924"/>
                          <a:chOff x="242496" y="-560775"/>
                          <a:chExt cx="1082174" cy="2515297"/>
                        </a:xfrm>
                      </wpg:grpSpPr>
                      <wps:wsp>
                        <wps:cNvPr id="15" name="Text Box 15"/>
                        <wps:cNvSpPr txBox="1"/>
                        <wps:spPr>
                          <a:xfrm>
                            <a:off x="288265" y="-560775"/>
                            <a:ext cx="1036405" cy="2420710"/>
                          </a:xfrm>
                          <a:prstGeom prst="rect">
                            <a:avLst/>
                          </a:prstGeom>
                          <a:noFill/>
                          <a:ln w="6350">
                            <a:noFill/>
                          </a:ln>
                        </wps:spPr>
                        <wps:txbx>
                          <w:txbxContent>
                            <w:p w14:paraId="71A84136" w14:textId="3F8DCF29" w:rsidR="006F6DA2" w:rsidRPr="004947DB" w:rsidRDefault="00B016CF" w:rsidP="00D97508">
                              <w:pPr>
                                <w:rPr>
                                  <w:rFonts w:ascii="Century Gothic" w:hAnsi="Century Gothic"/>
                                  <w:sz w:val="20"/>
                                  <w:szCs w:val="20"/>
                                </w:rPr>
                              </w:pPr>
                              <w:r>
                                <w:rPr>
                                  <w:rFonts w:ascii="Century Gothic" w:hAnsi="Century Gothic"/>
                                  <w:sz w:val="20"/>
                                  <w:szCs w:val="20"/>
                                </w:rPr>
                                <w:t>Year End – Review customer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26693" id="Group 14" o:spid="_x0000_s2646" style="position:absolute;margin-left:485.25pt;margin-top:5.7pt;width:85.1pt;height:62.75pt;z-index:251318784;mso-width-relative:margin;mso-height-relative:margin" coordorigin="2424,-5607" coordsize="10821,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">
                <v:shapetype id="_x0000_t202" coordsize="21600,21600" o:spt="202" path="m,l,21600r21600,l21600,xe">
                  <v:stroke joinstyle="miter"/>
                  <v:path gradientshapeok="t" o:connecttype="rect"/>
                </v:shapetype>
                <v:shape id="Text Box 15" o:spid="_x0000_s2647" type="#_x0000_t202" style="position:absolute;left:2882;top:-5607;width:10364;height:2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1A84136" w14:textId="3F8DCF29" w:rsidR="006F6DA2" w:rsidRPr="004947DB" w:rsidRDefault="00B016CF" w:rsidP="00D97508">
                        <w:pPr>
                          <w:rPr>
                            <w:rFonts w:ascii="Century Gothic" w:hAnsi="Century Gothic"/>
                            <w:sz w:val="20"/>
                            <w:szCs w:val="20"/>
                          </w:rPr>
                        </w:pPr>
                        <w:r>
                          <w:rPr>
                            <w:rFonts w:ascii="Century Gothic" w:hAnsi="Century Gothic"/>
                            <w:sz w:val="20"/>
                            <w:szCs w:val="20"/>
                          </w:rPr>
                          <w:t>Year End – Review customer feedback</w:t>
                        </w:r>
                      </w:p>
                    </w:txbxContent>
                  </v:textbox>
                </v:shape>
                <v:line id="Straight Connector 16" o:spid="_x0000_s2648"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2649"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r w:rsidR="00D97508" w:rsidRPr="00B66E8C">
        <w:rPr>
          <w:rFonts w:ascii="Century Gothic" w:hAnsi="Century Gothic"/>
          <w:color w:val="595959" w:themeColor="text1" w:themeTint="A6"/>
        </w:rPr>
        <w:t>Timeline of Milestones</w:t>
      </w:r>
      <w:r w:rsidR="00337286" w:rsidRPr="00B66E8C">
        <w:rPr>
          <w:rFonts w:ascii="Century Gothic" w:hAnsi="Century Gothic"/>
          <w:color w:val="595959" w:themeColor="text1" w:themeTint="A6"/>
        </w:rPr>
        <w:t xml:space="preserve"> for year 20XX</w:t>
      </w:r>
    </w:p>
    <w:p w14:paraId="551A1FB4" w14:textId="090BC280" w:rsidR="00D97508" w:rsidRDefault="003B6DCC" w:rsidP="00D97508">
      <w:pPr>
        <w:rPr>
          <w:b/>
          <w:bCs/>
        </w:rPr>
      </w:pPr>
      <w:r>
        <w:rPr>
          <w:noProof/>
        </w:rPr>
        <mc:AlternateContent>
          <mc:Choice Requires="wpg">
            <w:drawing>
              <wp:anchor distT="0" distB="0" distL="114300" distR="114300" simplePos="0" relativeHeight="251991552" behindDoc="0" locked="0" layoutInCell="1" allowOverlap="1" wp14:anchorId="0AA94F42" wp14:editId="089E3A98">
                <wp:simplePos x="0" y="0"/>
                <wp:positionH relativeFrom="column">
                  <wp:posOffset>2105025</wp:posOffset>
                </wp:positionH>
                <wp:positionV relativeFrom="paragraph">
                  <wp:posOffset>66675</wp:posOffset>
                </wp:positionV>
                <wp:extent cx="1285240" cy="596900"/>
                <wp:effectExtent l="38100" t="0" r="0" b="31750"/>
                <wp:wrapNone/>
                <wp:docPr id="6" name="Group 6"/>
                <wp:cNvGraphicFramePr/>
                <a:graphic xmlns:a="http://schemas.openxmlformats.org/drawingml/2006/main">
                  <a:graphicData uri="http://schemas.microsoft.com/office/word/2010/wordprocessingGroup">
                    <wpg:wgp>
                      <wpg:cNvGrpSpPr/>
                      <wpg:grpSpPr>
                        <a:xfrm>
                          <a:off x="0" y="0"/>
                          <a:ext cx="1285240" cy="596900"/>
                          <a:chOff x="242496" y="70552"/>
                          <a:chExt cx="1287544" cy="1883970"/>
                        </a:xfrm>
                      </wpg:grpSpPr>
                      <wps:wsp>
                        <wps:cNvPr id="7" name="Text Box 7"/>
                        <wps:cNvSpPr txBox="1"/>
                        <wps:spPr>
                          <a:xfrm>
                            <a:off x="288264" y="70552"/>
                            <a:ext cx="1241776" cy="1789380"/>
                          </a:xfrm>
                          <a:prstGeom prst="rect">
                            <a:avLst/>
                          </a:prstGeom>
                          <a:noFill/>
                          <a:ln w="6350">
                            <a:noFill/>
                          </a:ln>
                        </wps:spPr>
                        <wps:txbx>
                          <w:txbxContent>
                            <w:p w14:paraId="21C5968F" w14:textId="4B6B366B" w:rsidR="006F6DA2" w:rsidRPr="004947DB" w:rsidRDefault="003B6DCC" w:rsidP="00D97508">
                              <w:pPr>
                                <w:rPr>
                                  <w:rFonts w:ascii="Century Gothic" w:hAnsi="Century Gothic"/>
                                  <w:sz w:val="20"/>
                                  <w:szCs w:val="20"/>
                                </w:rPr>
                              </w:pPr>
                              <w:r>
                                <w:rPr>
                                  <w:rFonts w:ascii="Century Gothic" w:hAnsi="Century Gothic"/>
                                  <w:sz w:val="20"/>
                                  <w:szCs w:val="20"/>
                                </w:rPr>
                                <w:t>Q2 – Open 20 new charging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94F42" id="Group 6" o:spid="_x0000_s2650" style="position:absolute;margin-left:165.75pt;margin-top:5.25pt;width:101.2pt;height:47pt;z-index:251991552;mso-width-relative:margin;mso-height-relative:margin" coordorigin="2424,705" coordsize="12875,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">
                <v:shape id="Text Box 7" o:spid="_x0000_s2651" type="#_x0000_t202" style="position:absolute;left:2882;top:705;width:12418;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C5968F" w14:textId="4B6B366B" w:rsidR="006F6DA2" w:rsidRPr="004947DB" w:rsidRDefault="003B6DCC" w:rsidP="00D97508">
                        <w:pPr>
                          <w:rPr>
                            <w:rFonts w:ascii="Century Gothic" w:hAnsi="Century Gothic"/>
                            <w:sz w:val="20"/>
                            <w:szCs w:val="20"/>
                          </w:rPr>
                        </w:pPr>
                        <w:r>
                          <w:rPr>
                            <w:rFonts w:ascii="Century Gothic" w:hAnsi="Century Gothic"/>
                            <w:sz w:val="20"/>
                            <w:szCs w:val="20"/>
                          </w:rPr>
                          <w:t>Q2 – Open 20 new charging stations.</w:t>
                        </w:r>
                      </w:p>
                    </w:txbxContent>
                  </v:textbox>
                </v:shape>
                <v:line id="Straight Connector 8" o:spid="_x0000_s2652"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2653"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9B6A69">
        <w:rPr>
          <w:noProof/>
        </w:rPr>
        <mc:AlternateContent>
          <mc:Choice Requires="wpg">
            <w:drawing>
              <wp:anchor distT="0" distB="0" distL="114300" distR="114300" simplePos="0" relativeHeight="251996672" behindDoc="0" locked="0" layoutInCell="1" allowOverlap="1" wp14:anchorId="306FD62A" wp14:editId="281270FE">
                <wp:simplePos x="0" y="0"/>
                <wp:positionH relativeFrom="column">
                  <wp:posOffset>19050</wp:posOffset>
                </wp:positionH>
                <wp:positionV relativeFrom="paragraph">
                  <wp:posOffset>76200</wp:posOffset>
                </wp:positionV>
                <wp:extent cx="1419223" cy="596900"/>
                <wp:effectExtent l="38100" t="0" r="0" b="31750"/>
                <wp:wrapNone/>
                <wp:docPr id="41" name="Group 41"/>
                <wp:cNvGraphicFramePr/>
                <a:graphic xmlns:a="http://schemas.openxmlformats.org/drawingml/2006/main">
                  <a:graphicData uri="http://schemas.microsoft.com/office/word/2010/wordprocessingGroup">
                    <wpg:wgp>
                      <wpg:cNvGrpSpPr/>
                      <wpg:grpSpPr>
                        <a:xfrm>
                          <a:off x="0" y="0"/>
                          <a:ext cx="1419223" cy="596900"/>
                          <a:chOff x="242496" y="70552"/>
                          <a:chExt cx="1421067" cy="1883970"/>
                        </a:xfrm>
                      </wpg:grpSpPr>
                      <wps:wsp>
                        <wps:cNvPr id="42" name="Text Box 42"/>
                        <wps:cNvSpPr txBox="1"/>
                        <wps:spPr>
                          <a:xfrm>
                            <a:off x="288264" y="70552"/>
                            <a:ext cx="1375299" cy="1789380"/>
                          </a:xfrm>
                          <a:prstGeom prst="rect">
                            <a:avLst/>
                          </a:prstGeom>
                          <a:noFill/>
                          <a:ln w="6350">
                            <a:noFill/>
                          </a:ln>
                        </wps:spPr>
                        <wps:txbx>
                          <w:txbxContent>
                            <w:p w14:paraId="683433AF" w14:textId="5BBE3A93" w:rsidR="006F6DA2" w:rsidRPr="004947DB" w:rsidRDefault="009F3C48" w:rsidP="009F3C48">
                              <w:pPr>
                                <w:rPr>
                                  <w:rFonts w:ascii="Century Gothic" w:hAnsi="Century Gothic"/>
                                  <w:sz w:val="20"/>
                                  <w:szCs w:val="20"/>
                                </w:rPr>
                              </w:pPr>
                              <w:r>
                                <w:rPr>
                                  <w:rFonts w:ascii="Century Gothic" w:hAnsi="Century Gothic"/>
                                  <w:sz w:val="20"/>
                                  <w:szCs w:val="20"/>
                                </w:rPr>
                                <w:t>Q1 – Launch digital marketing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6FD62A" id="Group 41" o:spid="_x0000_s2654" style="position:absolute;margin-left:1.5pt;margin-top:6pt;width:111.75pt;height:47pt;z-index:251996672;mso-width-relative:margin;mso-height-relative:margin" coordorigin="2424,705" coordsize="14210,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">
                <v:shape id="Text Box 42" o:spid="_x0000_s2655" type="#_x0000_t202" style="position:absolute;left:2882;top:705;width:13753;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83433AF" w14:textId="5BBE3A93" w:rsidR="006F6DA2" w:rsidRPr="004947DB" w:rsidRDefault="009F3C48" w:rsidP="009F3C48">
                        <w:pPr>
                          <w:rPr>
                            <w:rFonts w:ascii="Century Gothic" w:hAnsi="Century Gothic"/>
                            <w:sz w:val="20"/>
                            <w:szCs w:val="20"/>
                          </w:rPr>
                        </w:pPr>
                        <w:r>
                          <w:rPr>
                            <w:rFonts w:ascii="Century Gothic" w:hAnsi="Century Gothic"/>
                            <w:sz w:val="20"/>
                            <w:szCs w:val="20"/>
                          </w:rPr>
                          <w:t>Q1 – Launch digital marketing campaign.</w:t>
                        </w:r>
                      </w:p>
                    </w:txbxContent>
                  </v:textbox>
                </v:shape>
                <v:line id="Straight Connector 43" o:spid="_x0000_s2656"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2657"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2576" behindDoc="0" locked="0" layoutInCell="1" allowOverlap="1" wp14:anchorId="1D410755" wp14:editId="3801333A">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67EFC9AE" w14:textId="3200B67A" w:rsidR="006F6DA2" w:rsidRPr="004947DB" w:rsidRDefault="003771FD" w:rsidP="00D97508">
                              <w:pPr>
                                <w:rPr>
                                  <w:rFonts w:ascii="Century Gothic" w:hAnsi="Century Gothic"/>
                                  <w:sz w:val="20"/>
                                  <w:szCs w:val="20"/>
                                </w:rPr>
                              </w:pPr>
                              <w:r>
                                <w:rPr>
                                  <w:rFonts w:ascii="Century Gothic" w:hAnsi="Century Gothic"/>
                                  <w:sz w:val="20"/>
                                  <w:szCs w:val="20"/>
                                </w:rPr>
                                <w:t>Q4 – Expand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10755" id="Group 10" o:spid="_x0000_s2658"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">
                <v:shape id="Text Box 11" o:spid="_x0000_s2659"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7EFC9AE" w14:textId="3200B67A" w:rsidR="006F6DA2" w:rsidRPr="004947DB" w:rsidRDefault="003771FD" w:rsidP="00D97508">
                        <w:pPr>
                          <w:rPr>
                            <w:rFonts w:ascii="Century Gothic" w:hAnsi="Century Gothic"/>
                            <w:sz w:val="20"/>
                            <w:szCs w:val="20"/>
                          </w:rPr>
                        </w:pPr>
                        <w:r>
                          <w:rPr>
                            <w:rFonts w:ascii="Century Gothic" w:hAnsi="Century Gothic"/>
                            <w:sz w:val="20"/>
                            <w:szCs w:val="20"/>
                          </w:rPr>
                          <w:t>Q4 – Expand partnerships.</w:t>
                        </w:r>
                      </w:p>
                    </w:txbxContent>
                  </v:textbox>
                </v:shape>
                <v:line id="Straight Connector 12" o:spid="_x0000_s2660"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2661"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p>
    <w:p w14:paraId="663F1A0D" w14:textId="77777777" w:rsidR="00D97508" w:rsidRPr="00DE5979" w:rsidRDefault="00D97508" w:rsidP="00D97508">
      <w:pPr>
        <w:rPr>
          <w:b/>
          <w:bCs/>
        </w:rPr>
      </w:pPr>
    </w:p>
    <w:p w14:paraId="1DD74083" w14:textId="77777777" w:rsidR="003C0A0A" w:rsidRDefault="003C0A0A" w:rsidP="00152249">
      <w:pPr>
        <w:tabs>
          <w:tab w:val="left" w:pos="3718"/>
        </w:tabs>
      </w:pPr>
    </w:p>
    <w:p w14:paraId="65D2A89F" w14:textId="721C5089" w:rsidR="003C0A0A" w:rsidRDefault="00B016CF" w:rsidP="003A371B">
      <w:pPr>
        <w:tabs>
          <w:tab w:val="left" w:pos="3718"/>
        </w:tabs>
        <w:jc w:val="center"/>
      </w:pPr>
      <w:r>
        <w:rPr>
          <w:noProof/>
        </w:rPr>
        <mc:AlternateContent>
          <mc:Choice Requires="wpg">
            <w:drawing>
              <wp:anchor distT="0" distB="0" distL="114300" distR="114300" simplePos="0" relativeHeight="251995648" behindDoc="0" locked="0" layoutInCell="1" allowOverlap="1" wp14:anchorId="26EB45F5" wp14:editId="5E2ABF9B">
                <wp:simplePos x="0" y="0"/>
                <wp:positionH relativeFrom="column">
                  <wp:posOffset>5080000</wp:posOffset>
                </wp:positionH>
                <wp:positionV relativeFrom="paragraph">
                  <wp:posOffset>64135</wp:posOffset>
                </wp:positionV>
                <wp:extent cx="1492250" cy="623570"/>
                <wp:effectExtent l="0" t="19050" r="0" b="5080"/>
                <wp:wrapNone/>
                <wp:docPr id="18" name="Group 18"/>
                <wp:cNvGraphicFramePr/>
                <a:graphic xmlns:a="http://schemas.openxmlformats.org/drawingml/2006/main">
                  <a:graphicData uri="http://schemas.microsoft.com/office/word/2010/wordprocessingGroup">
                    <wpg:wgp>
                      <wpg:cNvGrpSpPr/>
                      <wpg:grpSpPr>
                        <a:xfrm>
                          <a:off x="0" y="0"/>
                          <a:ext cx="1492250" cy="623570"/>
                          <a:chOff x="195580" y="-641985"/>
                          <a:chExt cx="2080077" cy="831349"/>
                        </a:xfrm>
                      </wpg:grpSpPr>
                      <wps:wsp>
                        <wps:cNvPr id="19" name="Text Box 19"/>
                        <wps:cNvSpPr txBox="1"/>
                        <wps:spPr>
                          <a:xfrm>
                            <a:off x="341314" y="-416389"/>
                            <a:ext cx="1934343" cy="605753"/>
                          </a:xfrm>
                          <a:prstGeom prst="rect">
                            <a:avLst/>
                          </a:prstGeom>
                          <a:noFill/>
                          <a:ln w="6350">
                            <a:noFill/>
                          </a:ln>
                        </wps:spPr>
                        <wps:txbx>
                          <w:txbxContent>
                            <w:p w14:paraId="05623EDD" w14:textId="5BABB34B" w:rsidR="006F6DA2" w:rsidRPr="004947DB" w:rsidRDefault="003771FD" w:rsidP="00D97508">
                              <w:pPr>
                                <w:rPr>
                                  <w:rFonts w:ascii="Century Gothic" w:hAnsi="Century Gothic"/>
                                  <w:sz w:val="20"/>
                                  <w:szCs w:val="20"/>
                                </w:rPr>
                              </w:pPr>
                              <w:r>
                                <w:rPr>
                                  <w:rFonts w:ascii="Century Gothic" w:hAnsi="Century Gothic"/>
                                  <w:sz w:val="20"/>
                                  <w:szCs w:val="20"/>
                                </w:rPr>
                                <w:t xml:space="preserve">Q4 </w:t>
                              </w:r>
                              <w:r w:rsidR="00B016CF">
                                <w:rPr>
                                  <w:rFonts w:ascii="Century Gothic" w:hAnsi="Century Gothic"/>
                                  <w:sz w:val="20"/>
                                  <w:szCs w:val="20"/>
                                </w:rPr>
                                <w:t>–</w:t>
                              </w:r>
                              <w:r>
                                <w:rPr>
                                  <w:rFonts w:ascii="Century Gothic" w:hAnsi="Century Gothic"/>
                                  <w:sz w:val="20"/>
                                  <w:szCs w:val="20"/>
                                </w:rPr>
                                <w:t xml:space="preserve"> Achieve</w:t>
                              </w:r>
                              <w:r w:rsidR="00B016CF">
                                <w:rPr>
                                  <w:rFonts w:ascii="Century Gothic" w:hAnsi="Century Gothic"/>
                                  <w:sz w:val="20"/>
                                  <w:szCs w:val="20"/>
                                </w:rPr>
                                <w:t xml:space="preserve"> 25% increase.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EB45F5" id="Group 18" o:spid="_x0000_s2662" style="position:absolute;left:0;text-align:left;margin-left:400pt;margin-top:5.05pt;width:117.5pt;height:49.1pt;z-index:251995648;mso-width-relative:margin;mso-height-relative:margin" coordorigin="1955,-6419" coordsize="20800,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">
                <v:shape id="Text Box 19" o:spid="_x0000_s2663" type="#_x0000_t202" style="position:absolute;left:3413;top:-4163;width:19343;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5623EDD" w14:textId="5BABB34B" w:rsidR="006F6DA2" w:rsidRPr="004947DB" w:rsidRDefault="003771FD" w:rsidP="00D97508">
                        <w:pPr>
                          <w:rPr>
                            <w:rFonts w:ascii="Century Gothic" w:hAnsi="Century Gothic"/>
                            <w:sz w:val="20"/>
                            <w:szCs w:val="20"/>
                          </w:rPr>
                        </w:pPr>
                        <w:r>
                          <w:rPr>
                            <w:rFonts w:ascii="Century Gothic" w:hAnsi="Century Gothic"/>
                            <w:sz w:val="20"/>
                            <w:szCs w:val="20"/>
                          </w:rPr>
                          <w:t xml:space="preserve">Q4 </w:t>
                        </w:r>
                        <w:r w:rsidR="00B016CF">
                          <w:rPr>
                            <w:rFonts w:ascii="Century Gothic" w:hAnsi="Century Gothic"/>
                            <w:sz w:val="20"/>
                            <w:szCs w:val="20"/>
                          </w:rPr>
                          <w:t>–</w:t>
                        </w:r>
                        <w:r>
                          <w:rPr>
                            <w:rFonts w:ascii="Century Gothic" w:hAnsi="Century Gothic"/>
                            <w:sz w:val="20"/>
                            <w:szCs w:val="20"/>
                          </w:rPr>
                          <w:t xml:space="preserve"> Achieve</w:t>
                        </w:r>
                        <w:r w:rsidR="00B016CF">
                          <w:rPr>
                            <w:rFonts w:ascii="Century Gothic" w:hAnsi="Century Gothic"/>
                            <w:sz w:val="20"/>
                            <w:szCs w:val="20"/>
                          </w:rPr>
                          <w:t xml:space="preserve"> 25% increase.</w:t>
                        </w:r>
                      </w:p>
                    </w:txbxContent>
                  </v:textbox>
                </v:shape>
                <v:line id="Straight Connector 20" o:spid="_x0000_s2664"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266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r w:rsidR="003771FD">
        <w:rPr>
          <w:noProof/>
        </w:rPr>
        <mc:AlternateContent>
          <mc:Choice Requires="wpg">
            <w:drawing>
              <wp:anchor distT="0" distB="0" distL="114300" distR="114300" simplePos="0" relativeHeight="251994624" behindDoc="0" locked="0" layoutInCell="1" allowOverlap="1" wp14:anchorId="7347DBEE" wp14:editId="41F41AE8">
                <wp:simplePos x="0" y="0"/>
                <wp:positionH relativeFrom="column">
                  <wp:posOffset>3079750</wp:posOffset>
                </wp:positionH>
                <wp:positionV relativeFrom="paragraph">
                  <wp:posOffset>73660</wp:posOffset>
                </wp:positionV>
                <wp:extent cx="1767840" cy="623570"/>
                <wp:effectExtent l="0" t="19050" r="0" b="5080"/>
                <wp:wrapNone/>
                <wp:docPr id="24" name="Group 24"/>
                <wp:cNvGraphicFramePr/>
                <a:graphic xmlns:a="http://schemas.openxmlformats.org/drawingml/2006/main">
                  <a:graphicData uri="http://schemas.microsoft.com/office/word/2010/wordprocessingGroup">
                    <wpg:wgp>
                      <wpg:cNvGrpSpPr/>
                      <wpg:grpSpPr>
                        <a:xfrm>
                          <a:off x="0" y="0"/>
                          <a:ext cx="1767840" cy="623570"/>
                          <a:chOff x="195580" y="-641985"/>
                          <a:chExt cx="2465111" cy="831349"/>
                        </a:xfrm>
                      </wpg:grpSpPr>
                      <wps:wsp>
                        <wps:cNvPr id="25" name="Text Box 25"/>
                        <wps:cNvSpPr txBox="1"/>
                        <wps:spPr>
                          <a:xfrm>
                            <a:off x="341313" y="-416389"/>
                            <a:ext cx="2319378" cy="605753"/>
                          </a:xfrm>
                          <a:prstGeom prst="rect">
                            <a:avLst/>
                          </a:prstGeom>
                          <a:noFill/>
                          <a:ln w="6350">
                            <a:noFill/>
                          </a:ln>
                        </wps:spPr>
                        <wps:txbx>
                          <w:txbxContent>
                            <w:p w14:paraId="42449F69" w14:textId="224010E4" w:rsidR="006F6DA2" w:rsidRPr="004947DB" w:rsidRDefault="003B6DCC" w:rsidP="00D97508">
                              <w:pPr>
                                <w:rPr>
                                  <w:rFonts w:ascii="Century Gothic" w:hAnsi="Century Gothic"/>
                                  <w:sz w:val="20"/>
                                  <w:szCs w:val="20"/>
                                </w:rPr>
                              </w:pPr>
                              <w:r>
                                <w:rPr>
                                  <w:rFonts w:ascii="Century Gothic" w:hAnsi="Century Gothic"/>
                                  <w:sz w:val="20"/>
                                  <w:szCs w:val="20"/>
                                </w:rPr>
                                <w:t xml:space="preserve">Q3 – </w:t>
                              </w:r>
                              <w:r w:rsidR="003771FD">
                                <w:rPr>
                                  <w:rFonts w:ascii="Century Gothic" w:hAnsi="Century Gothic"/>
                                  <w:sz w:val="20"/>
                                  <w:szCs w:val="20"/>
                                </w:rPr>
                                <w:t>Launch loyalty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7DBEE" id="Group 24" o:spid="_x0000_s2666" style="position:absolute;left:0;text-align:left;margin-left:242.5pt;margin-top:5.8pt;width:139.2pt;height:49.1pt;z-index:251994624;mso-width-relative:margin;mso-height-relative:margin" coordorigin="1955,-6419" coordsize="24651,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">
                <v:shape id="Text Box 25" o:spid="_x0000_s2667" type="#_x0000_t202" style="position:absolute;left:3413;top:-4163;width:23193;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2449F69" w14:textId="224010E4" w:rsidR="006F6DA2" w:rsidRPr="004947DB" w:rsidRDefault="003B6DCC" w:rsidP="00D97508">
                        <w:pPr>
                          <w:rPr>
                            <w:rFonts w:ascii="Century Gothic" w:hAnsi="Century Gothic"/>
                            <w:sz w:val="20"/>
                            <w:szCs w:val="20"/>
                          </w:rPr>
                        </w:pPr>
                        <w:r>
                          <w:rPr>
                            <w:rFonts w:ascii="Century Gothic" w:hAnsi="Century Gothic"/>
                            <w:sz w:val="20"/>
                            <w:szCs w:val="20"/>
                          </w:rPr>
                          <w:t xml:space="preserve">Q3 – </w:t>
                        </w:r>
                        <w:r w:rsidR="003771FD">
                          <w:rPr>
                            <w:rFonts w:ascii="Century Gothic" w:hAnsi="Century Gothic"/>
                            <w:sz w:val="20"/>
                            <w:szCs w:val="20"/>
                          </w:rPr>
                          <w:t>Launch loyalty program.</w:t>
                        </w:r>
                      </w:p>
                    </w:txbxContent>
                  </v:textbox>
                </v:shape>
                <v:line id="Straight Connector 29" o:spid="_x0000_s2668"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266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567A01" w:rsidRPr="004947DB">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3FCD57FE" wp14:editId="434A822B">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8BA1"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" strokecolor="#4472c4 [3204]" strokeweight=".5pt">
                <v:stroke joinstyle="miter"/>
              </v:line>
            </w:pict>
          </mc:Fallback>
        </mc:AlternateContent>
      </w:r>
    </w:p>
    <w:p w14:paraId="5D9BBD18" w14:textId="77777777" w:rsidR="003C0A0A" w:rsidRDefault="003C0A0A" w:rsidP="00152249">
      <w:pPr>
        <w:tabs>
          <w:tab w:val="left" w:pos="3718"/>
        </w:tabs>
      </w:pPr>
    </w:p>
    <w:p w14:paraId="3AB219AF" w14:textId="77777777" w:rsidR="003C0A0A" w:rsidRDefault="003C0A0A" w:rsidP="00152249">
      <w:pPr>
        <w:tabs>
          <w:tab w:val="left" w:pos="3718"/>
        </w:tabs>
      </w:pPr>
    </w:p>
    <w:p w14:paraId="5D9031DA" w14:textId="77777777" w:rsidR="003C0A0A" w:rsidRDefault="003C0A0A" w:rsidP="00152249">
      <w:pPr>
        <w:tabs>
          <w:tab w:val="left" w:pos="3718"/>
        </w:tabs>
      </w:pPr>
    </w:p>
    <w:p w14:paraId="6CE3F73F" w14:textId="77777777" w:rsidR="00B66E8C" w:rsidRPr="00AB771A" w:rsidRDefault="00B66E8C" w:rsidP="00B66E8C">
      <w:pPr>
        <w:pStyle w:val="Header"/>
        <w:rPr>
          <w:rFonts w:ascii="Century Gothic" w:hAnsi="Century Gothic" w:cs="Arial"/>
          <w:b/>
          <w:color w:val="A6A6A6" w:themeColor="background1" w:themeShade="A6"/>
          <w:sz w:val="44"/>
          <w:szCs w:val="44"/>
        </w:rPr>
      </w:pPr>
      <w:r w:rsidRPr="00AB771A">
        <w:rPr>
          <w:rFonts w:ascii="Century Gothic" w:hAnsi="Century Gothic" w:cs="Arial"/>
          <w:b/>
          <w:noProof/>
          <w:color w:val="A6A6A6" w:themeColor="background1" w:themeShade="A6"/>
          <w:sz w:val="44"/>
          <w:szCs w:val="44"/>
        </w:rPr>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66E8C" w14:paraId="77C8DB43" w14:textId="77777777" w:rsidTr="0076417B">
        <w:trPr>
          <w:trHeight w:val="2687"/>
        </w:trPr>
        <w:tc>
          <w:tcPr>
            <w:tcW w:w="10669" w:type="dxa"/>
          </w:tcPr>
          <w:p w14:paraId="00912859" w14:textId="77777777" w:rsidR="00B66E8C" w:rsidRPr="00692C04" w:rsidRDefault="00B66E8C" w:rsidP="0076417B">
            <w:pPr>
              <w:jc w:val="center"/>
              <w:rPr>
                <w:rFonts w:ascii="Century Gothic" w:hAnsi="Century Gothic" w:cs="Arial"/>
                <w:b/>
                <w:sz w:val="20"/>
                <w:szCs w:val="20"/>
              </w:rPr>
            </w:pPr>
            <w:r w:rsidRPr="00692C04">
              <w:rPr>
                <w:rFonts w:ascii="Century Gothic" w:hAnsi="Century Gothic" w:cs="Arial"/>
                <w:b/>
                <w:sz w:val="20"/>
                <w:szCs w:val="20"/>
              </w:rPr>
              <w:t>DISCLAIMER</w:t>
            </w:r>
          </w:p>
          <w:p w14:paraId="5BC58691" w14:textId="77777777" w:rsidR="00B66E8C" w:rsidRDefault="00B66E8C" w:rsidP="0076417B">
            <w:pPr>
              <w:rPr>
                <w:rFonts w:ascii="Century Gothic" w:hAnsi="Century Gothic" w:cs="Arial"/>
                <w:szCs w:val="20"/>
              </w:rPr>
            </w:pPr>
          </w:p>
          <w:p w14:paraId="43C85745" w14:textId="77777777" w:rsidR="00B66E8C" w:rsidRDefault="00B66E8C" w:rsidP="0076417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909A70" w14:textId="77777777" w:rsidR="00B66E8C" w:rsidRDefault="00B66E8C" w:rsidP="00B66E8C">
      <w:pPr>
        <w:rPr>
          <w:rFonts w:ascii="Century Gothic" w:hAnsi="Century Gothic" w:cs="Arial"/>
          <w:sz w:val="20"/>
          <w:szCs w:val="20"/>
        </w:rPr>
      </w:pPr>
    </w:p>
    <w:p w14:paraId="1981B9B2" w14:textId="77777777" w:rsidR="00B66E8C" w:rsidRPr="00D3383E" w:rsidRDefault="00B66E8C" w:rsidP="00B66E8C">
      <w:pPr>
        <w:rPr>
          <w:rFonts w:ascii="Century Gothic" w:hAnsi="Century Gothic" w:cs="Arial"/>
          <w:sz w:val="20"/>
          <w:szCs w:val="20"/>
        </w:rPr>
      </w:pPr>
    </w:p>
    <w:p w14:paraId="7506CF87" w14:textId="77777777" w:rsidR="001534AE" w:rsidRDefault="001534AE" w:rsidP="00152249">
      <w:pPr>
        <w:tabs>
          <w:tab w:val="left" w:pos="3718"/>
        </w:tabs>
      </w:pPr>
    </w:p>
    <w:p w14:paraId="21545718" w14:textId="77777777" w:rsidR="001534AE" w:rsidRDefault="001534AE" w:rsidP="00152249">
      <w:pPr>
        <w:tabs>
          <w:tab w:val="left" w:pos="3718"/>
        </w:tabs>
      </w:pPr>
    </w:p>
    <w:p w14:paraId="3B9E00AC" w14:textId="77777777" w:rsidR="001534AE" w:rsidRDefault="001534AE" w:rsidP="00152249">
      <w:pPr>
        <w:tabs>
          <w:tab w:val="left" w:pos="3718"/>
        </w:tabs>
      </w:pPr>
    </w:p>
    <w:p w14:paraId="378C8EDE" w14:textId="77777777" w:rsidR="001534AE" w:rsidRDefault="001534AE" w:rsidP="00152249">
      <w:pPr>
        <w:tabs>
          <w:tab w:val="left" w:pos="3718"/>
        </w:tabs>
      </w:pPr>
    </w:p>
    <w:p w14:paraId="26519FF6" w14:textId="77777777" w:rsidR="001534AE" w:rsidRDefault="001534AE" w:rsidP="00152249">
      <w:pPr>
        <w:tabs>
          <w:tab w:val="left" w:pos="3718"/>
        </w:tabs>
      </w:pPr>
    </w:p>
    <w:p w14:paraId="24725485" w14:textId="77777777" w:rsidR="001534AE" w:rsidRDefault="001534AE" w:rsidP="00152249">
      <w:pPr>
        <w:tabs>
          <w:tab w:val="left" w:pos="3718"/>
        </w:tabs>
      </w:pPr>
    </w:p>
    <w:sectPr w:rsidR="001534AE" w:rsidSect="006C207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A670" w14:textId="77777777" w:rsidR="00742EE0" w:rsidRDefault="00742EE0" w:rsidP="004C6C01">
      <w:r>
        <w:separator/>
      </w:r>
    </w:p>
  </w:endnote>
  <w:endnote w:type="continuationSeparator" w:id="0">
    <w:p w14:paraId="24AA77DC" w14:textId="77777777" w:rsidR="00742EE0" w:rsidRDefault="00742EE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82D3" w14:textId="77777777" w:rsidR="00742EE0" w:rsidRDefault="00742EE0" w:rsidP="004C6C01">
      <w:r>
        <w:separator/>
      </w:r>
    </w:p>
  </w:footnote>
  <w:footnote w:type="continuationSeparator" w:id="0">
    <w:p w14:paraId="74900758" w14:textId="77777777" w:rsidR="00742EE0" w:rsidRDefault="00742EE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44369">
    <w:abstractNumId w:val="5"/>
  </w:num>
  <w:num w:numId="2" w16cid:durableId="1453019741">
    <w:abstractNumId w:val="7"/>
  </w:num>
  <w:num w:numId="3" w16cid:durableId="941649670">
    <w:abstractNumId w:val="2"/>
  </w:num>
  <w:num w:numId="4" w16cid:durableId="1804227558">
    <w:abstractNumId w:val="4"/>
  </w:num>
  <w:num w:numId="5" w16cid:durableId="2018925594">
    <w:abstractNumId w:val="3"/>
  </w:num>
  <w:num w:numId="6" w16cid:durableId="1159613753">
    <w:abstractNumId w:val="0"/>
  </w:num>
  <w:num w:numId="7" w16cid:durableId="925650051">
    <w:abstractNumId w:val="6"/>
  </w:num>
  <w:num w:numId="8" w16cid:durableId="18186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86"/>
    <w:rsid w:val="00017D11"/>
    <w:rsid w:val="0004588C"/>
    <w:rsid w:val="00046F5A"/>
    <w:rsid w:val="00055227"/>
    <w:rsid w:val="00080417"/>
    <w:rsid w:val="000D3136"/>
    <w:rsid w:val="000D3E08"/>
    <w:rsid w:val="000D5651"/>
    <w:rsid w:val="000E4456"/>
    <w:rsid w:val="00113C3F"/>
    <w:rsid w:val="001430C2"/>
    <w:rsid w:val="00152249"/>
    <w:rsid w:val="001534AE"/>
    <w:rsid w:val="0016438F"/>
    <w:rsid w:val="00182D40"/>
    <w:rsid w:val="00190874"/>
    <w:rsid w:val="00197AA4"/>
    <w:rsid w:val="001C29A2"/>
    <w:rsid w:val="001D3084"/>
    <w:rsid w:val="001D5095"/>
    <w:rsid w:val="002017FA"/>
    <w:rsid w:val="00220080"/>
    <w:rsid w:val="00225FFA"/>
    <w:rsid w:val="0023244F"/>
    <w:rsid w:val="00246B96"/>
    <w:rsid w:val="00251A30"/>
    <w:rsid w:val="00263E5E"/>
    <w:rsid w:val="00265A6D"/>
    <w:rsid w:val="00284A82"/>
    <w:rsid w:val="00295890"/>
    <w:rsid w:val="002971F3"/>
    <w:rsid w:val="002A5743"/>
    <w:rsid w:val="002B5D9A"/>
    <w:rsid w:val="002C0A4B"/>
    <w:rsid w:val="002C6C03"/>
    <w:rsid w:val="002D17E5"/>
    <w:rsid w:val="002D5E55"/>
    <w:rsid w:val="002F35B4"/>
    <w:rsid w:val="002F54BD"/>
    <w:rsid w:val="003005E0"/>
    <w:rsid w:val="00300D0E"/>
    <w:rsid w:val="003015B8"/>
    <w:rsid w:val="003028F2"/>
    <w:rsid w:val="0031104D"/>
    <w:rsid w:val="003169FF"/>
    <w:rsid w:val="003247C3"/>
    <w:rsid w:val="00337286"/>
    <w:rsid w:val="00343574"/>
    <w:rsid w:val="00345CC0"/>
    <w:rsid w:val="00355C1F"/>
    <w:rsid w:val="003771FD"/>
    <w:rsid w:val="0039551A"/>
    <w:rsid w:val="003A371B"/>
    <w:rsid w:val="003B5EDA"/>
    <w:rsid w:val="003B6DCC"/>
    <w:rsid w:val="003B789B"/>
    <w:rsid w:val="003C0A0A"/>
    <w:rsid w:val="003C0FDB"/>
    <w:rsid w:val="003C118B"/>
    <w:rsid w:val="003E2550"/>
    <w:rsid w:val="003E7211"/>
    <w:rsid w:val="003F50F4"/>
    <w:rsid w:val="00405E4D"/>
    <w:rsid w:val="00426070"/>
    <w:rsid w:val="0043640D"/>
    <w:rsid w:val="00440B96"/>
    <w:rsid w:val="00454309"/>
    <w:rsid w:val="00461C19"/>
    <w:rsid w:val="00464224"/>
    <w:rsid w:val="004672DC"/>
    <w:rsid w:val="00471C74"/>
    <w:rsid w:val="004937B7"/>
    <w:rsid w:val="004947DB"/>
    <w:rsid w:val="004C0914"/>
    <w:rsid w:val="004C6C01"/>
    <w:rsid w:val="004D28AF"/>
    <w:rsid w:val="004E2F8A"/>
    <w:rsid w:val="004E303C"/>
    <w:rsid w:val="005039D1"/>
    <w:rsid w:val="0050653C"/>
    <w:rsid w:val="00513F89"/>
    <w:rsid w:val="005449AA"/>
    <w:rsid w:val="00567A01"/>
    <w:rsid w:val="0057532D"/>
    <w:rsid w:val="00581B8D"/>
    <w:rsid w:val="005A6272"/>
    <w:rsid w:val="005C4192"/>
    <w:rsid w:val="005F4987"/>
    <w:rsid w:val="0060320F"/>
    <w:rsid w:val="00605350"/>
    <w:rsid w:val="0061672E"/>
    <w:rsid w:val="00624110"/>
    <w:rsid w:val="00625AE7"/>
    <w:rsid w:val="00663036"/>
    <w:rsid w:val="006806AD"/>
    <w:rsid w:val="006C2070"/>
    <w:rsid w:val="006C4F93"/>
    <w:rsid w:val="006D26C3"/>
    <w:rsid w:val="006D7456"/>
    <w:rsid w:val="006F6DA2"/>
    <w:rsid w:val="00710BDD"/>
    <w:rsid w:val="00741C0D"/>
    <w:rsid w:val="00742EE0"/>
    <w:rsid w:val="00745330"/>
    <w:rsid w:val="00751E49"/>
    <w:rsid w:val="007811F2"/>
    <w:rsid w:val="007B2CB6"/>
    <w:rsid w:val="007B3CA2"/>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3C48"/>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016CF"/>
    <w:rsid w:val="00B20BFE"/>
    <w:rsid w:val="00B30812"/>
    <w:rsid w:val="00B311E7"/>
    <w:rsid w:val="00B33B31"/>
    <w:rsid w:val="00B35CB3"/>
    <w:rsid w:val="00B41085"/>
    <w:rsid w:val="00B41441"/>
    <w:rsid w:val="00B47C77"/>
    <w:rsid w:val="00B65434"/>
    <w:rsid w:val="00B66E8C"/>
    <w:rsid w:val="00B71241"/>
    <w:rsid w:val="00B85A3B"/>
    <w:rsid w:val="00BC1C64"/>
    <w:rsid w:val="00BD050D"/>
    <w:rsid w:val="00BE5B0D"/>
    <w:rsid w:val="00BF5A50"/>
    <w:rsid w:val="00C132D0"/>
    <w:rsid w:val="00C45631"/>
    <w:rsid w:val="00C5249E"/>
    <w:rsid w:val="00C55EFE"/>
    <w:rsid w:val="00CE768F"/>
    <w:rsid w:val="00CF23D5"/>
    <w:rsid w:val="00D57248"/>
    <w:rsid w:val="00D7142F"/>
    <w:rsid w:val="00D73EEA"/>
    <w:rsid w:val="00D97508"/>
    <w:rsid w:val="00DA2E06"/>
    <w:rsid w:val="00DB03FB"/>
    <w:rsid w:val="00DE2996"/>
    <w:rsid w:val="00DF4D73"/>
    <w:rsid w:val="00E131A3"/>
    <w:rsid w:val="00E167E4"/>
    <w:rsid w:val="00E175FA"/>
    <w:rsid w:val="00E21AC0"/>
    <w:rsid w:val="00E51764"/>
    <w:rsid w:val="00E67918"/>
    <w:rsid w:val="00E94791"/>
    <w:rsid w:val="00EA6051"/>
    <w:rsid w:val="00EA753E"/>
    <w:rsid w:val="00EE56C3"/>
    <w:rsid w:val="00F03613"/>
    <w:rsid w:val="00F17AD3"/>
    <w:rsid w:val="00F2225C"/>
    <w:rsid w:val="00F569CF"/>
    <w:rsid w:val="00F67D5B"/>
    <w:rsid w:val="00F8671C"/>
    <w:rsid w:val="00F95B41"/>
    <w:rsid w:val="00FB317D"/>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83FB"/>
  <w15:docId w15:val="{742CC472-D965-46B9-845F-ACF1F36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54309"/>
    <w:rPr>
      <w:rFonts w:ascii="Tahoma" w:hAnsi="Tahoma" w:cs="Tahoma"/>
      <w:sz w:val="16"/>
      <w:szCs w:val="16"/>
    </w:rPr>
  </w:style>
  <w:style w:type="character" w:customStyle="1" w:styleId="BalloonTextChar">
    <w:name w:val="Balloon Text Char"/>
    <w:basedOn w:val="DefaultParagraphFont"/>
    <w:link w:val="BalloonText"/>
    <w:uiPriority w:val="99"/>
    <w:semiHidden/>
    <w:rsid w:val="00454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40141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43&amp;utm_source=template-word&amp;utm_medium=content&amp;utm_campaign=Sample+One-Year+Strategic+Business+Plan-word-12043&amp;lpa=Sample+One-Year+Strategic+Business+Plan+word+12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7-IC-One-Page-Business-Plan-for-a-Product-Business-10932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C:\Users\Bess\OneDrive\Desktop\Free-MS-Word-Strategic-Planning-Templates_Aaron_Bannister\REF\ref7-IC-One-Page-Business-Plan-for-a-Product-Business-10932_WORD.dotx</Template>
  <TotalTime>12</TotalTime>
  <Pages>2</Pages>
  <Words>716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17</cp:revision>
  <dcterms:created xsi:type="dcterms:W3CDTF">2024-03-19T22:52:00Z</dcterms:created>
  <dcterms:modified xsi:type="dcterms:W3CDTF">2024-05-17T14:36:00Z</dcterms:modified>
</cp:coreProperties>
</file>