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D5EE" w14:textId="09837F08" w:rsidR="006F6DA2" w:rsidRDefault="00337286" w:rsidP="00337286">
      <w:pPr>
        <w:rPr>
          <w:rFonts w:ascii="Century Gothic" w:hAnsi="Century Gothic" w:cs="Arial"/>
          <w:b/>
          <w:noProof/>
          <w:color w:val="808080" w:themeColor="background1" w:themeShade="80"/>
          <w:sz w:val="32"/>
          <w:szCs w:val="36"/>
        </w:rPr>
      </w:pPr>
      <w:r w:rsidRPr="00337286">
        <w:rPr>
          <w:rFonts w:ascii="Century Gothic" w:eastAsia="Times New Roman" w:hAnsi="Century Gothic" w:cs="Times New Roman"/>
          <w:b/>
          <w:bCs/>
          <w:noProof/>
          <w:color w:val="595959" w:themeColor="text1" w:themeTint="A6"/>
          <w:sz w:val="44"/>
          <w:szCs w:val="44"/>
        </w:rPr>
        <w:drawing>
          <wp:anchor distT="0" distB="0" distL="114300" distR="114300" simplePos="0" relativeHeight="253657600" behindDoc="0" locked="0" layoutInCell="1" allowOverlap="1" wp14:anchorId="512135FA" wp14:editId="0DB72D8B">
            <wp:simplePos x="0" y="0"/>
            <wp:positionH relativeFrom="column">
              <wp:posOffset>5207635</wp:posOffset>
            </wp:positionH>
            <wp:positionV relativeFrom="paragraph">
              <wp:posOffset>85725</wp:posOffset>
            </wp:positionV>
            <wp:extent cx="1976980" cy="273923"/>
            <wp:effectExtent l="0" t="0" r="4445" b="5715"/>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6980" cy="273923"/>
                    </a:xfrm>
                    <a:prstGeom prst="rect">
                      <a:avLst/>
                    </a:prstGeom>
                  </pic:spPr>
                </pic:pic>
              </a:graphicData>
            </a:graphic>
            <wp14:sizeRelH relativeFrom="margin">
              <wp14:pctWidth>0</wp14:pctWidth>
            </wp14:sizeRelH>
            <wp14:sizeRelV relativeFrom="margin">
              <wp14:pctHeight>0</wp14:pctHeight>
            </wp14:sizeRelV>
          </wp:anchor>
        </w:drawing>
      </w:r>
      <w:r w:rsidR="00454309" w:rsidRPr="00337286">
        <w:rPr>
          <w:rFonts w:ascii="Century Gothic" w:hAnsi="Century Gothic" w:cs="Arial"/>
          <w:b/>
          <w:noProof/>
          <w:color w:val="595959" w:themeColor="text1" w:themeTint="A6"/>
          <w:sz w:val="44"/>
          <w:szCs w:val="44"/>
        </w:rPr>
        <w:t>ONE-</w:t>
      </w:r>
      <w:r>
        <w:rPr>
          <w:rFonts w:ascii="Century Gothic" w:hAnsi="Century Gothic" w:cs="Arial"/>
          <w:b/>
          <w:noProof/>
          <w:color w:val="595959" w:themeColor="text1" w:themeTint="A6"/>
          <w:sz w:val="44"/>
          <w:szCs w:val="44"/>
        </w:rPr>
        <w:t>YEAR STRATEGIC BUSINESS PLAN</w:t>
      </w:r>
      <w:r>
        <w:rPr>
          <w:rFonts w:ascii="Century Gothic" w:hAnsi="Century Gothic" w:cs="Arial"/>
          <w:b/>
          <w:noProof/>
          <w:color w:val="595959" w:themeColor="text1" w:themeTint="A6"/>
          <w:sz w:val="44"/>
          <w:szCs w:val="44"/>
        </w:rPr>
        <w:br/>
        <w:t>TEMPLATE for Microsoft Word</w:t>
      </w:r>
      <w:r w:rsidR="006F6DA2" w:rsidRPr="00337286">
        <w:rPr>
          <w:rFonts w:ascii="Century Gothic" w:hAnsi="Century Gothic" w:cs="Arial"/>
          <w:b/>
          <w:noProof/>
          <w:color w:val="595959" w:themeColor="text1" w:themeTint="A6"/>
          <w:sz w:val="32"/>
          <w:szCs w:val="36"/>
        </w:rPr>
        <w:t xml:space="preserve">                                          </w:t>
      </w:r>
      <w:r w:rsidR="00C55EFE">
        <w:rPr>
          <w:rFonts w:ascii="Century Gothic" w:hAnsi="Century Gothic" w:cs="Arial"/>
          <w:b/>
          <w:noProof/>
          <w:color w:val="808080" w:themeColor="background1" w:themeShade="80"/>
          <w:sz w:val="32"/>
          <w:szCs w:val="36"/>
        </w:rPr>
        <w:tab/>
      </w:r>
      <w:r w:rsidR="00E175FA">
        <w:rPr>
          <w:rFonts w:ascii="Century Gothic" w:hAnsi="Century Gothic" w:cs="Arial"/>
          <w:b/>
          <w:noProof/>
          <w:color w:val="808080" w:themeColor="background1" w:themeShade="80"/>
          <w:sz w:val="32"/>
          <w:szCs w:val="36"/>
        </w:rPr>
        <w:t xml:space="preserve">       </w:t>
      </w:r>
      <w:r w:rsidR="00F8671C">
        <w:rPr>
          <w:rFonts w:ascii="Century Gothic" w:hAnsi="Century Gothic" w:cs="Arial"/>
          <w:b/>
          <w:noProof/>
          <w:color w:val="808080" w:themeColor="background1" w:themeShade="80"/>
          <w:sz w:val="32"/>
          <w:szCs w:val="36"/>
        </w:rPr>
        <w:t xml:space="preserve">    </w:t>
      </w:r>
      <w:r w:rsidR="00FF0C6F">
        <w:rPr>
          <w:rFonts w:ascii="Century Gothic" w:hAnsi="Century Gothic" w:cs="Arial"/>
          <w:b/>
          <w:noProof/>
          <w:color w:val="808080" w:themeColor="background1" w:themeShade="80"/>
          <w:sz w:val="32"/>
          <w:szCs w:val="36"/>
        </w:rPr>
        <w:t xml:space="preserve">               </w:t>
      </w:r>
    </w:p>
    <w:p w14:paraId="598EFB1A" w14:textId="77777777" w:rsidR="001534AE" w:rsidRDefault="001534AE" w:rsidP="00D97508">
      <w:pPr>
        <w:rPr>
          <w:rFonts w:ascii="Century Gothic" w:hAnsi="Century Gothic"/>
          <w:b/>
          <w:bCs/>
          <w:sz w:val="22"/>
          <w:szCs w:val="22"/>
        </w:rPr>
      </w:pPr>
    </w:p>
    <w:tbl>
      <w:tblPr>
        <w:tblW w:w="11383" w:type="dxa"/>
        <w:tblLook w:val="04A0" w:firstRow="1" w:lastRow="0" w:firstColumn="1" w:lastColumn="0" w:noHBand="0" w:noVBand="1"/>
      </w:tblPr>
      <w:tblGrid>
        <w:gridCol w:w="1885"/>
        <w:gridCol w:w="8610"/>
        <w:gridCol w:w="222"/>
        <w:gridCol w:w="222"/>
        <w:gridCol w:w="222"/>
        <w:gridCol w:w="222"/>
      </w:tblGrid>
      <w:tr w:rsidR="001534AE" w:rsidRPr="001534AE" w14:paraId="15D38D42" w14:textId="77777777" w:rsidTr="00337286">
        <w:trPr>
          <w:trHeight w:val="465"/>
        </w:trPr>
        <w:tc>
          <w:tcPr>
            <w:tcW w:w="11383" w:type="dxa"/>
            <w:gridSpan w:val="6"/>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hideMark/>
          </w:tcPr>
          <w:p w14:paraId="5D440729" w14:textId="49D589CE" w:rsidR="001534AE" w:rsidRPr="00337286" w:rsidRDefault="001534AE" w:rsidP="001534AE">
            <w:pPr>
              <w:rPr>
                <w:rFonts w:ascii="Century Gothic" w:eastAsia="Times New Roman" w:hAnsi="Century Gothic" w:cs="Calibri"/>
                <w:color w:val="595959" w:themeColor="text1" w:themeTint="A6"/>
              </w:rPr>
            </w:pP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1998720" behindDoc="0" locked="0" layoutInCell="1" allowOverlap="1" wp14:anchorId="36A070A5" wp14:editId="440E3C5D">
                      <wp:simplePos x="0" y="0"/>
                      <wp:positionH relativeFrom="column">
                        <wp:posOffset>1955800</wp:posOffset>
                      </wp:positionH>
                      <wp:positionV relativeFrom="paragraph">
                        <wp:posOffset>0</wp:posOffset>
                      </wp:positionV>
                      <wp:extent cx="1003300" cy="1701800"/>
                      <wp:effectExtent l="0" t="0" r="0" b="0"/>
                      <wp:wrapNone/>
                      <wp:docPr id="2991" name="Rectangle 29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959B56-EE72-844F-89CA-E134B81F19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9A58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070A5" id="Rectangle 2991" o:spid="_x0000_s1026" style="position:absolute;margin-left:154pt;margin-top:0;width:79pt;height:134pt;z-index:25199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" filled="f" stroked="f">
                      <v:textbox inset="2.16pt,1.44pt,0,1.44pt">
                        <w:txbxContent>
                          <w:p w14:paraId="6A9A58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1999744" behindDoc="0" locked="0" layoutInCell="1" allowOverlap="1" wp14:anchorId="712EA522" wp14:editId="2581F207">
                      <wp:simplePos x="0" y="0"/>
                      <wp:positionH relativeFrom="column">
                        <wp:posOffset>1955800</wp:posOffset>
                      </wp:positionH>
                      <wp:positionV relativeFrom="paragraph">
                        <wp:posOffset>0</wp:posOffset>
                      </wp:positionV>
                      <wp:extent cx="1003300" cy="1701800"/>
                      <wp:effectExtent l="0" t="0" r="0" b="0"/>
                      <wp:wrapNone/>
                      <wp:docPr id="2990" name="Rectangle 29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6495AC-D597-DD43-BF4C-2B2337BC97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61C3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EA522" id="Rectangle 2990" o:spid="_x0000_s1027" style="position:absolute;margin-left:154pt;margin-top:0;width:79pt;height:134pt;z-index:25199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FNmQEAABM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DqD5sgOhtMj5l1LD2zsBHMv9eSiFDPPr5f0clBopJi+BRaovf581fLAi9Os2zUvIhaHOe/e&#10;R1XQI/BK6IRSHCK6/chsS91CipUvbb1tSR7te79Qv+zy9hcA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dc2hTZkBAAATAwAA&#10;DgAAAAAAAAAAAAAAAAAuAgAAZHJzL2Uyb0RvYy54bWxQSwECLQAUAAYACAAAACEA58hEVNsAAAAI&#10;AQAADwAAAAAAAAAAAAAAAADzAwAAZHJzL2Rvd25yZXYueG1sUEsFBgAAAAAEAAQA8wAAAPsEAAAA&#10;AA==&#10;" filled="f" stroked="f">
                      <v:textbox inset="2.16pt,1.44pt,0,1.44pt">
                        <w:txbxContent>
                          <w:p w14:paraId="3661C3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0768" behindDoc="0" locked="0" layoutInCell="1" allowOverlap="1" wp14:anchorId="052EC6F2" wp14:editId="6E92E191">
                      <wp:simplePos x="0" y="0"/>
                      <wp:positionH relativeFrom="column">
                        <wp:posOffset>1955800</wp:posOffset>
                      </wp:positionH>
                      <wp:positionV relativeFrom="paragraph">
                        <wp:posOffset>0</wp:posOffset>
                      </wp:positionV>
                      <wp:extent cx="1003300" cy="1701800"/>
                      <wp:effectExtent l="0" t="0" r="0" b="0"/>
                      <wp:wrapNone/>
                      <wp:docPr id="2989" name="Rectangle 29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4584B0-B7D0-D547-8907-6DC0C08AF2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63DFA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EC6F2" id="Rectangle 2989" o:spid="_x0000_s1028" style="position:absolute;margin-left:154pt;margin-top:0;width:79pt;height:134pt;z-index:25200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zmQEAABM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0GzZUN9IcnzLOWHimYESbB1WgDZxP1T/D4tpOoORt/ezKovbo4b6nhJWmW7ZIGEUtCnDff&#10;q9KrAWgkVELOdgHtdiC2TRGTPybni6zPKcmt/Z4X6qdZXr8D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fpYhc5kBAAATAwAA&#10;DgAAAAAAAAAAAAAAAAAuAgAAZHJzL2Uyb0RvYy54bWxQSwECLQAUAAYACAAAACEA58hEVNsAAAAI&#10;AQAADwAAAAAAAAAAAAAAAADzAwAAZHJzL2Rvd25yZXYueG1sUEsFBgAAAAAEAAQA8wAAAPsEAAAA&#10;AA==&#10;" filled="f" stroked="f">
                      <v:textbox inset="2.16pt,1.44pt,0,1.44pt">
                        <w:txbxContent>
                          <w:p w14:paraId="0B63DFA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1792" behindDoc="0" locked="0" layoutInCell="1" allowOverlap="1" wp14:anchorId="13E46599" wp14:editId="3C1A640B">
                      <wp:simplePos x="0" y="0"/>
                      <wp:positionH relativeFrom="column">
                        <wp:posOffset>1955800</wp:posOffset>
                      </wp:positionH>
                      <wp:positionV relativeFrom="paragraph">
                        <wp:posOffset>0</wp:posOffset>
                      </wp:positionV>
                      <wp:extent cx="1003300" cy="1701800"/>
                      <wp:effectExtent l="0" t="0" r="0" b="0"/>
                      <wp:wrapNone/>
                      <wp:docPr id="2988" name="Rectangle 29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0FA5A1-D757-654E-A5CE-23BE78A3D9A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DDC3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E46599" id="Rectangle 2988" o:spid="_x0000_s1029" style="position:absolute;margin-left:154pt;margin-top:0;width:79pt;height:134pt;z-index:25200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FmmgEAABM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8zaK7sQn96gDxr6Z6CGcMkuBpt5Gyi/gmOLwcJmrPxpyeD2utvy5YaXpJm1a5oEKEkxHn3&#10;viq9GgKNhErA2SGC3Q/Etili8sfkfJH1NiW5te/zQv0yy5s/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IegoWaaAQAAEwMA&#10;AA4AAAAAAAAAAAAAAAAALgIAAGRycy9lMm9Eb2MueG1sUEsBAi0AFAAGAAgAAAAhAOfIRFTbAAAA&#10;CAEAAA8AAAAAAAAAAAAAAAAA9AMAAGRycy9kb3ducmV2LnhtbFBLBQYAAAAABAAEAPMAAAD8BAAA&#10;AAA=&#10;" filled="f" stroked="f">
                      <v:textbox inset="2.16pt,1.44pt,0,1.44pt">
                        <w:txbxContent>
                          <w:p w14:paraId="1CDDC3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2816" behindDoc="0" locked="0" layoutInCell="1" allowOverlap="1" wp14:anchorId="5B7CBC15" wp14:editId="5B485369">
                      <wp:simplePos x="0" y="0"/>
                      <wp:positionH relativeFrom="column">
                        <wp:posOffset>1955800</wp:posOffset>
                      </wp:positionH>
                      <wp:positionV relativeFrom="paragraph">
                        <wp:posOffset>0</wp:posOffset>
                      </wp:positionV>
                      <wp:extent cx="1003300" cy="1701800"/>
                      <wp:effectExtent l="0" t="0" r="0" b="0"/>
                      <wp:wrapNone/>
                      <wp:docPr id="2987" name="Rectangle 29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BE00BC-1B90-7A42-81EE-2A96343290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D416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7CBC15" id="Rectangle 2987" o:spid="_x0000_s1030" style="position:absolute;margin-left:154pt;margin-top:0;width:79pt;height:134pt;z-index:25200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EOmQEAABM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JcZNFc20B+eMM9aeqRgRpgEV6MNnE3UP8Hjn51Ezdl478mg9uryoqWGl6RZtksaRCwJcd58&#10;rUqvBqCRUAk52wW024HYNkVM/picL7I+piS39mteqJ9mef0G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aCAhDpkBAAATAwAA&#10;DgAAAAAAAAAAAAAAAAAuAgAAZHJzL2Uyb0RvYy54bWxQSwECLQAUAAYACAAAACEA58hEVNsAAAAI&#10;AQAADwAAAAAAAAAAAAAAAADzAwAAZHJzL2Rvd25yZXYueG1sUEsFBgAAAAAEAAQA8wAAAPsEAAAA&#10;AA==&#10;" filled="f" stroked="f">
                      <v:textbox inset="2.16pt,1.44pt,0,1.44pt">
                        <w:txbxContent>
                          <w:p w14:paraId="67D416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3840" behindDoc="0" locked="0" layoutInCell="1" allowOverlap="1" wp14:anchorId="00B4BE90" wp14:editId="30FF3E81">
                      <wp:simplePos x="0" y="0"/>
                      <wp:positionH relativeFrom="column">
                        <wp:posOffset>1955800</wp:posOffset>
                      </wp:positionH>
                      <wp:positionV relativeFrom="paragraph">
                        <wp:posOffset>0</wp:posOffset>
                      </wp:positionV>
                      <wp:extent cx="1003300" cy="1701800"/>
                      <wp:effectExtent l="0" t="0" r="0" b="0"/>
                      <wp:wrapNone/>
                      <wp:docPr id="2986" name="Rectangle 2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A1240C-5FA3-0443-B002-3E489A4293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9979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B4BE90" id="Rectangle 2986" o:spid="_x0000_s1031" style="position:absolute;margin-left:154pt;margin-top:0;width:79pt;height:134pt;z-index:25200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JEWoRuaAQAAEwMA&#10;AA4AAAAAAAAAAAAAAAAALgIAAGRycy9lMm9Eb2MueG1sUEsBAi0AFAAGAAgAAAAhAOfIRFTbAAAA&#10;CAEAAA8AAAAAAAAAAAAAAAAA9AMAAGRycy9kb3ducmV2LnhtbFBLBQYAAAAABAAEAPMAAAD8BAAA&#10;AAA=&#10;" filled="f" stroked="f">
                      <v:textbox inset="2.16pt,1.44pt,0,1.44pt">
                        <w:txbxContent>
                          <w:p w14:paraId="779979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4864" behindDoc="0" locked="0" layoutInCell="1" allowOverlap="1" wp14:anchorId="4B0DAA70" wp14:editId="66506C48">
                      <wp:simplePos x="0" y="0"/>
                      <wp:positionH relativeFrom="column">
                        <wp:posOffset>1955800</wp:posOffset>
                      </wp:positionH>
                      <wp:positionV relativeFrom="paragraph">
                        <wp:posOffset>0</wp:posOffset>
                      </wp:positionV>
                      <wp:extent cx="1003300" cy="1701800"/>
                      <wp:effectExtent l="0" t="0" r="0" b="0"/>
                      <wp:wrapNone/>
                      <wp:docPr id="2985" name="Rectangle 29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94D61C-8865-7843-9943-737272030C4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5C69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DAA70" id="Rectangle 2985" o:spid="_x0000_s1032" style="position:absolute;margin-left:154pt;margin-top:0;width:79pt;height:134pt;z-index:25200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mk0hJZkBAAATAwAA&#10;DgAAAAAAAAAAAAAAAAAuAgAAZHJzL2Uyb0RvYy54bWxQSwECLQAUAAYACAAAACEA58hEVNsAAAAI&#10;AQAADwAAAAAAAAAAAAAAAADzAwAAZHJzL2Rvd25yZXYueG1sUEsFBgAAAAAEAAQA8wAAAPsEAAAA&#10;AA==&#10;" filled="f" stroked="f">
                      <v:textbox inset="2.16pt,1.44pt,0,1.44pt">
                        <w:txbxContent>
                          <w:p w14:paraId="465C69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5888" behindDoc="0" locked="0" layoutInCell="1" allowOverlap="1" wp14:anchorId="3656E35E" wp14:editId="3E5D657D">
                      <wp:simplePos x="0" y="0"/>
                      <wp:positionH relativeFrom="column">
                        <wp:posOffset>1955800</wp:posOffset>
                      </wp:positionH>
                      <wp:positionV relativeFrom="paragraph">
                        <wp:posOffset>0</wp:posOffset>
                      </wp:positionV>
                      <wp:extent cx="1003300" cy="1701800"/>
                      <wp:effectExtent l="0" t="0" r="0" b="0"/>
                      <wp:wrapNone/>
                      <wp:docPr id="2984" name="Rectangle 2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244016-590D-2142-8825-400B016C1DF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956F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6E35E" id="Rectangle 2984" o:spid="_x0000_s1033" style="position:absolute;margin-left:154pt;margin-top:0;width:79pt;height:134pt;z-index:25200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EwmgEAABM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9m0FzZQX96xDxr6YGCGWESXI02cDZR/wSPvw8SNWfjT08Gtcub65YaXpJm1a5oELEkxHn3&#10;uSq9GoBGQiXk7BDQ7gdi2xQx+WNyvsh6n5Lc2s95oX6Z5c0r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GN7oTCaAQAAEwMA&#10;AA4AAAAAAAAAAAAAAAAALgIAAGRycy9lMm9Eb2MueG1sUEsBAi0AFAAGAAgAAAAhAOfIRFTbAAAA&#10;CAEAAA8AAAAAAAAAAAAAAAAA9AMAAGRycy9kb3ducmV2LnhtbFBLBQYAAAAABAAEAPMAAAD8BAAA&#10;AAA=&#10;" filled="f" stroked="f">
                      <v:textbox inset="2.16pt,1.44pt,0,1.44pt">
                        <w:txbxContent>
                          <w:p w14:paraId="5C956F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6912" behindDoc="0" locked="0" layoutInCell="1" allowOverlap="1" wp14:anchorId="200B4C2C" wp14:editId="6C75ECB4">
                      <wp:simplePos x="0" y="0"/>
                      <wp:positionH relativeFrom="column">
                        <wp:posOffset>1955800</wp:posOffset>
                      </wp:positionH>
                      <wp:positionV relativeFrom="paragraph">
                        <wp:posOffset>0</wp:posOffset>
                      </wp:positionV>
                      <wp:extent cx="1003300" cy="1701800"/>
                      <wp:effectExtent l="0" t="0" r="0" b="0"/>
                      <wp:wrapNone/>
                      <wp:docPr id="2983" name="Rectangle 2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27514F-2840-A64A-9853-792F1825EF8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5AE1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0B4C2C" id="Rectangle 2983" o:spid="_x0000_s1034" style="position:absolute;margin-left:154pt;margin-top:0;width:79pt;height:134pt;z-index:25200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D0mgEAABM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LoLmyDcPxEfKspQcKZgqz4GqykbOZ+ic4vuwlaM6me08GtZffL1pqeEmaru1oEKEkxHn7&#10;viq9GgONhErA2T6C3Y3Etili8sfkfJH1NiW5te/zQv08y5s/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ERMIPSaAQAAEwMA&#10;AA4AAAAAAAAAAAAAAAAALgIAAGRycy9lMm9Eb2MueG1sUEsBAi0AFAAGAAgAAAAhAOfIRFTbAAAA&#10;CAEAAA8AAAAAAAAAAAAAAAAA9AMAAGRycy9kb3ducmV2LnhtbFBLBQYAAAAABAAEAPMAAAD8BAAA&#10;AAA=&#10;" filled="f" stroked="f">
                      <v:textbox inset="2.16pt,1.44pt,0,1.44pt">
                        <w:txbxContent>
                          <w:p w14:paraId="6F5AE1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7936" behindDoc="0" locked="0" layoutInCell="1" allowOverlap="1" wp14:anchorId="0306A27E" wp14:editId="30945ADF">
                      <wp:simplePos x="0" y="0"/>
                      <wp:positionH relativeFrom="column">
                        <wp:posOffset>1955800</wp:posOffset>
                      </wp:positionH>
                      <wp:positionV relativeFrom="paragraph">
                        <wp:posOffset>0</wp:posOffset>
                      </wp:positionV>
                      <wp:extent cx="1003300" cy="1701800"/>
                      <wp:effectExtent l="0" t="0" r="0" b="0"/>
                      <wp:wrapNone/>
                      <wp:docPr id="2982" name="Rectangle 29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51E8F8-EF90-984A-8F15-EB4E636D64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D7FE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6A27E" id="Rectangle 2982" o:spid="_x0000_s1035" style="position:absolute;margin-left:154pt;margin-top:0;width:79pt;height:134pt;z-index:25200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DhmgEAABM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wG0yaK7sYDg9Yt619MDBTjD3Uk8uSjHz/HpJLweFRorpW2CD2uvPVy0PvCTNul3zImJJmPPu&#10;fVUFPQKvhE4oxSGi24/MtilicmN2vsh625I82vd5oX7Z5e0v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L16oOGaAQAAEwMA&#10;AA4AAAAAAAAAAAAAAAAALgIAAGRycy9lMm9Eb2MueG1sUEsBAi0AFAAGAAgAAAAhAOfIRFTbAAAA&#10;CAEAAA8AAAAAAAAAAAAAAAAA9AMAAGRycy9kb3ducmV2LnhtbFBLBQYAAAAABAAEAPMAAAD8BAAA&#10;AAA=&#10;" filled="f" stroked="f">
                      <v:textbox inset="2.16pt,1.44pt,0,1.44pt">
                        <w:txbxContent>
                          <w:p w14:paraId="03D7FE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8960" behindDoc="0" locked="0" layoutInCell="1" allowOverlap="1" wp14:anchorId="466EDF1A" wp14:editId="2671BADE">
                      <wp:simplePos x="0" y="0"/>
                      <wp:positionH relativeFrom="column">
                        <wp:posOffset>1955800</wp:posOffset>
                      </wp:positionH>
                      <wp:positionV relativeFrom="paragraph">
                        <wp:posOffset>0</wp:posOffset>
                      </wp:positionV>
                      <wp:extent cx="1003300" cy="1701800"/>
                      <wp:effectExtent l="0" t="0" r="0" b="0"/>
                      <wp:wrapNone/>
                      <wp:docPr id="2981" name="Rectangle 2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11895-1FBA-7043-96CE-D51F0C2E1C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161A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EDF1A" id="Rectangle 2981" o:spid="_x0000_s1036" style="position:absolute;margin-left:154pt;margin-top:0;width:79pt;height:134pt;z-index:25200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igmQEAABQ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qg5tIOhtMj5mFLDxzsBHMv9eSiFDM3sJf0clBopJi+BXaovf581XLHS9Ks2zVPIpaESe/e&#10;V1XQI/BM6IRSHCK6/ch0m6Imf8zWF11vY5J7+z4v3C/DvP0F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ck24oJkBAAAUAwAA&#10;DgAAAAAAAAAAAAAAAAAuAgAAZHJzL2Uyb0RvYy54bWxQSwECLQAUAAYACAAAACEA58hEVNsAAAAI&#10;AQAADwAAAAAAAAAAAAAAAADzAwAAZHJzL2Rvd25yZXYueG1sUEsFBgAAAAAEAAQA8wAAAPsEAAAA&#10;AA==&#10;" filled="f" stroked="f">
                      <v:textbox inset="2.16pt,1.44pt,0,1.44pt">
                        <w:txbxContent>
                          <w:p w14:paraId="29161A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09984" behindDoc="0" locked="0" layoutInCell="1" allowOverlap="1" wp14:anchorId="741AA8FE" wp14:editId="3DD20A04">
                      <wp:simplePos x="0" y="0"/>
                      <wp:positionH relativeFrom="column">
                        <wp:posOffset>1955800</wp:posOffset>
                      </wp:positionH>
                      <wp:positionV relativeFrom="paragraph">
                        <wp:posOffset>0</wp:posOffset>
                      </wp:positionV>
                      <wp:extent cx="1003300" cy="1701800"/>
                      <wp:effectExtent l="0" t="0" r="0" b="0"/>
                      <wp:wrapNone/>
                      <wp:docPr id="2980" name="Rectangle 2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584F7F-7AB8-464F-96F3-6E31A99316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E040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AA8FE" id="Rectangle 2980" o:spid="_x0000_s1037" style="position:absolute;margin-left:154pt;margin-top:0;width:79pt;height:134pt;z-index:25200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i1mQEAABQ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rJqDm0g+H0iHnZ0gMbO8HcSz25KMXMA+wlvRwUGimmb4EVaq8/X7U88eI063bNm4jFYdK7&#10;91EV9Ai8EzqhFIeIbj8y3VK3sGLpS19va5Jn+94v3C/LvP0F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i3s4tZkBAAAUAwAA&#10;DgAAAAAAAAAAAAAAAAAuAgAAZHJzL2Uyb0RvYy54bWxQSwECLQAUAAYACAAAACEA58hEVNsAAAAI&#10;AQAADwAAAAAAAAAAAAAAAADzAwAAZHJzL2Rvd25yZXYueG1sUEsFBgAAAAAEAAQA8wAAAPsEAAAA&#10;AA==&#10;" filled="f" stroked="f">
                      <v:textbox inset="2.16pt,1.44pt,0,1.44pt">
                        <w:txbxContent>
                          <w:p w14:paraId="41E040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1008" behindDoc="0" locked="0" layoutInCell="1" allowOverlap="1" wp14:anchorId="3DD70B1A" wp14:editId="7DD1C181">
                      <wp:simplePos x="0" y="0"/>
                      <wp:positionH relativeFrom="column">
                        <wp:posOffset>1955800</wp:posOffset>
                      </wp:positionH>
                      <wp:positionV relativeFrom="paragraph">
                        <wp:posOffset>0</wp:posOffset>
                      </wp:positionV>
                      <wp:extent cx="1003300" cy="1701800"/>
                      <wp:effectExtent l="0" t="0" r="0" b="0"/>
                      <wp:wrapNone/>
                      <wp:docPr id="2979" name="Rectangle 29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0C870A-FEAD-A54C-BC2D-6429F92885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EFF0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70B1A" id="Rectangle 2979" o:spid="_x0000_s1038" style="position:absolute;margin-left:154pt;margin-top:0;width:79pt;height:134pt;z-index:25201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iLmgEAABQ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rNqLm0g+H0iHnY0gMHO8HcSz25KMXMDewlvRwUGimmb4Edaq8/X7Xc8ZI063bNk4glYdK7&#10;91UV9Ag8EzqhFIeIbj8y3aaoyR+z9UXX25jk3r7PC/fLMG9/AQ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IAguIuaAQAAFAMA&#10;AA4AAAAAAAAAAAAAAAAALgIAAGRycy9lMm9Eb2MueG1sUEsBAi0AFAAGAAgAAAAhAOfIRFTbAAAA&#10;CAEAAA8AAAAAAAAAAAAAAAAA9AMAAGRycy9kb3ducmV2LnhtbFBLBQYAAAAABAAEAPMAAAD8BAAA&#10;AAA=&#10;" filled="f" stroked="f">
                      <v:textbox inset="2.16pt,1.44pt,0,1.44pt">
                        <w:txbxContent>
                          <w:p w14:paraId="38EFF0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2032" behindDoc="0" locked="0" layoutInCell="1" allowOverlap="1" wp14:anchorId="72F962A1" wp14:editId="6449A290">
                      <wp:simplePos x="0" y="0"/>
                      <wp:positionH relativeFrom="column">
                        <wp:posOffset>1955800</wp:posOffset>
                      </wp:positionH>
                      <wp:positionV relativeFrom="paragraph">
                        <wp:posOffset>0</wp:posOffset>
                      </wp:positionV>
                      <wp:extent cx="1003300" cy="1701800"/>
                      <wp:effectExtent l="0" t="0" r="0" b="0"/>
                      <wp:wrapNone/>
                      <wp:docPr id="2978" name="Rectangle 2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41792D-6E27-D94A-AEBC-92A4F6141F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F7CC7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F962A1" id="Rectangle 2978" o:spid="_x0000_s1039" style="position:absolute;margin-left:154pt;margin-top:0;width:79pt;height:134pt;z-index:25201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iemgEAABQ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qdUXNpD8P5EfOwpQcOdoK5l3pyUYqZG9hL+nlUaKSYvgZ2qL35uG654yVpNu2GJxFLwqT3&#10;b6sq6BF4JnRCKY4R3WFkuk1Rkz9m64uu1zHJvX2bF+7XYd79Ag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HkWOJ6aAQAAFAMA&#10;AA4AAAAAAAAAAAAAAAAALgIAAGRycy9lMm9Eb2MueG1sUEsBAi0AFAAGAAgAAAAhAOfIRFTbAAAA&#10;CAEAAA8AAAAAAAAAAAAAAAAA9AMAAGRycy9kb3ducmV2LnhtbFBLBQYAAAAABAAEAPMAAAD8BAAA&#10;AAA=&#10;" filled="f" stroked="f">
                      <v:textbox inset="2.16pt,1.44pt,0,1.44pt">
                        <w:txbxContent>
                          <w:p w14:paraId="62F7CC7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3056" behindDoc="0" locked="0" layoutInCell="1" allowOverlap="1" wp14:anchorId="77EE53B0" wp14:editId="0D0D7DED">
                      <wp:simplePos x="0" y="0"/>
                      <wp:positionH relativeFrom="column">
                        <wp:posOffset>1955800</wp:posOffset>
                      </wp:positionH>
                      <wp:positionV relativeFrom="paragraph">
                        <wp:posOffset>0</wp:posOffset>
                      </wp:positionV>
                      <wp:extent cx="1003300" cy="1701800"/>
                      <wp:effectExtent l="0" t="0" r="0" b="0"/>
                      <wp:wrapNone/>
                      <wp:docPr id="2977" name="Rectangle 29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74FD49-7057-C341-AEC0-A0D9412119D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6C58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E53B0" id="Rectangle 2977" o:spid="_x0000_s1040" style="position:absolute;margin-left:154pt;margin-top:0;width:79pt;height:134pt;z-index:25201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j2mgEAABQ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omo+bSDobTM+ZhS08c7ARzL/XkohQzN7CX9POg0EgxfQnsUHt7c91yx0vSrNs1TyKWhEnv&#10;3ldV0CPwTOiEUhwiuv3IdJuiJn/M1hddb2OSe/s+L9wvw7z9BQ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JaWuPaaAQAAFAMA&#10;AA4AAAAAAAAAAAAAAAAALgIAAGRycy9lMm9Eb2MueG1sUEsBAi0AFAAGAAgAAAAhAOfIRFTbAAAA&#10;CAEAAA8AAAAAAAAAAAAAAAAA9AMAAGRycy9kb3ducmV2LnhtbFBLBQYAAAAABAAEAPMAAAD8BAAA&#10;AAA=&#10;" filled="f" stroked="f">
                      <v:textbox inset="2.16pt,1.44pt,0,1.44pt">
                        <w:txbxContent>
                          <w:p w14:paraId="696C58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4080" behindDoc="0" locked="0" layoutInCell="1" allowOverlap="1" wp14:anchorId="59A4B1A8" wp14:editId="1E405B97">
                      <wp:simplePos x="0" y="0"/>
                      <wp:positionH relativeFrom="column">
                        <wp:posOffset>1955800</wp:posOffset>
                      </wp:positionH>
                      <wp:positionV relativeFrom="paragraph">
                        <wp:posOffset>0</wp:posOffset>
                      </wp:positionV>
                      <wp:extent cx="1003300" cy="2006600"/>
                      <wp:effectExtent l="0" t="0" r="0" b="0"/>
                      <wp:wrapNone/>
                      <wp:docPr id="2976" name="Rectangle 29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EB8E31-4F1E-B543-BC98-752FC430ADA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3390C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4B1A8" id="Rectangle 2976" o:spid="_x0000_s1041" style="position:absolute;margin-left:154pt;margin-top:0;width:79pt;height:158pt;z-index:25201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" filled="f" stroked="f">
                      <v:textbox inset="2.16pt,1.44pt,0,1.44pt">
                        <w:txbxContent>
                          <w:p w14:paraId="53390C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5104" behindDoc="0" locked="0" layoutInCell="1" allowOverlap="1" wp14:anchorId="2606765D" wp14:editId="60F7A4B3">
                      <wp:simplePos x="0" y="0"/>
                      <wp:positionH relativeFrom="column">
                        <wp:posOffset>1955800</wp:posOffset>
                      </wp:positionH>
                      <wp:positionV relativeFrom="paragraph">
                        <wp:posOffset>0</wp:posOffset>
                      </wp:positionV>
                      <wp:extent cx="1003300" cy="2006600"/>
                      <wp:effectExtent l="0" t="0" r="0" b="0"/>
                      <wp:wrapNone/>
                      <wp:docPr id="2975" name="Rectangle 29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7CE3D1-5A06-FD47-9432-E2CFB60DAA6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2F200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06765D" id="Rectangle 2975" o:spid="_x0000_s1042" style="position:absolute;margin-left:154pt;margin-top:0;width:79pt;height:158pt;z-index:25201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" filled="f" stroked="f">
                      <v:textbox inset="2.16pt,1.44pt,0,1.44pt">
                        <w:txbxContent>
                          <w:p w14:paraId="12F200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6128" behindDoc="0" locked="0" layoutInCell="1" allowOverlap="1" wp14:anchorId="17765BD8" wp14:editId="32AE27C4">
                      <wp:simplePos x="0" y="0"/>
                      <wp:positionH relativeFrom="column">
                        <wp:posOffset>1955800</wp:posOffset>
                      </wp:positionH>
                      <wp:positionV relativeFrom="paragraph">
                        <wp:posOffset>0</wp:posOffset>
                      </wp:positionV>
                      <wp:extent cx="1003300" cy="2006600"/>
                      <wp:effectExtent l="0" t="0" r="0" b="0"/>
                      <wp:wrapNone/>
                      <wp:docPr id="2974" name="Rectangle 29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9C132F-B418-3345-98D7-3C2FA4FEA03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A91D86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65BD8" id="Rectangle 2974" o:spid="_x0000_s1043" style="position:absolute;margin-left:154pt;margin-top:0;width:79pt;height:158pt;z-index:25201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" filled="f" stroked="f">
                      <v:textbox inset="2.16pt,1.44pt,0,1.44pt">
                        <w:txbxContent>
                          <w:p w14:paraId="6A91D86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7152" behindDoc="0" locked="0" layoutInCell="1" allowOverlap="1" wp14:anchorId="5E3849D1" wp14:editId="3074B8EF">
                      <wp:simplePos x="0" y="0"/>
                      <wp:positionH relativeFrom="column">
                        <wp:posOffset>1955800</wp:posOffset>
                      </wp:positionH>
                      <wp:positionV relativeFrom="paragraph">
                        <wp:posOffset>0</wp:posOffset>
                      </wp:positionV>
                      <wp:extent cx="1003300" cy="2006600"/>
                      <wp:effectExtent l="0" t="0" r="0" b="0"/>
                      <wp:wrapNone/>
                      <wp:docPr id="2973" name="Rectangle 29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B5488B-2499-5A49-98C5-9306C748C66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3FB12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3849D1" id="Rectangle 2973" o:spid="_x0000_s1044" style="position:absolute;margin-left:154pt;margin-top:0;width:79pt;height:158pt;z-index:25201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" filled="f" stroked="f">
                      <v:textbox inset="2.16pt,1.44pt,0,1.44pt">
                        <w:txbxContent>
                          <w:p w14:paraId="43FB12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8176" behindDoc="0" locked="0" layoutInCell="1" allowOverlap="1" wp14:anchorId="08E772C8" wp14:editId="322B20D9">
                      <wp:simplePos x="0" y="0"/>
                      <wp:positionH relativeFrom="column">
                        <wp:posOffset>1955800</wp:posOffset>
                      </wp:positionH>
                      <wp:positionV relativeFrom="paragraph">
                        <wp:posOffset>0</wp:posOffset>
                      </wp:positionV>
                      <wp:extent cx="1003300" cy="2006600"/>
                      <wp:effectExtent l="0" t="0" r="0" b="0"/>
                      <wp:wrapNone/>
                      <wp:docPr id="2972" name="Rectangle 29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3BF648-E595-A84C-9024-C54E364A71F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57307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772C8" id="Rectangle 2972" o:spid="_x0000_s1045" style="position:absolute;margin-left:154pt;margin-top:0;width:79pt;height:158pt;z-index:25201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" filled="f" stroked="f">
                      <v:textbox inset="2.16pt,1.44pt,0,1.44pt">
                        <w:txbxContent>
                          <w:p w14:paraId="057307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19200" behindDoc="0" locked="0" layoutInCell="1" allowOverlap="1" wp14:anchorId="3B97F588" wp14:editId="4FB32DEF">
                      <wp:simplePos x="0" y="0"/>
                      <wp:positionH relativeFrom="column">
                        <wp:posOffset>1955800</wp:posOffset>
                      </wp:positionH>
                      <wp:positionV relativeFrom="paragraph">
                        <wp:posOffset>0</wp:posOffset>
                      </wp:positionV>
                      <wp:extent cx="1003300" cy="2006600"/>
                      <wp:effectExtent l="0" t="0" r="0" b="0"/>
                      <wp:wrapNone/>
                      <wp:docPr id="2971" name="Rectangle 29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0FCEE7-6670-1046-B8CF-4B26A513DC4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C9A13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7F588" id="Rectangle 2971" o:spid="_x0000_s1046" style="position:absolute;margin-left:154pt;margin-top:0;width:79pt;height:158pt;z-index:25201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" filled="f" stroked="f">
                      <v:textbox inset="2.16pt,1.44pt,0,1.44pt">
                        <w:txbxContent>
                          <w:p w14:paraId="2C9A13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0224" behindDoc="0" locked="0" layoutInCell="1" allowOverlap="1" wp14:anchorId="27F60743" wp14:editId="24815C39">
                      <wp:simplePos x="0" y="0"/>
                      <wp:positionH relativeFrom="column">
                        <wp:posOffset>1955800</wp:posOffset>
                      </wp:positionH>
                      <wp:positionV relativeFrom="paragraph">
                        <wp:posOffset>0</wp:posOffset>
                      </wp:positionV>
                      <wp:extent cx="1003300" cy="1701800"/>
                      <wp:effectExtent l="0" t="0" r="0" b="0"/>
                      <wp:wrapNone/>
                      <wp:docPr id="2970" name="Rectangle 29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1D7E56-2AB2-2347-B480-41C9EDB93A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3F69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F60743" id="Rectangle 2970" o:spid="_x0000_s1047" style="position:absolute;margin-left:154pt;margin-top:0;width:79pt;height:134pt;z-index:25202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" filled="f" stroked="f">
                      <v:textbox inset="2.16pt,1.44pt,0,1.44pt">
                        <w:txbxContent>
                          <w:p w14:paraId="393F69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1248" behindDoc="0" locked="0" layoutInCell="1" allowOverlap="1" wp14:anchorId="11BBCA1B" wp14:editId="6C4527A7">
                      <wp:simplePos x="0" y="0"/>
                      <wp:positionH relativeFrom="column">
                        <wp:posOffset>1955800</wp:posOffset>
                      </wp:positionH>
                      <wp:positionV relativeFrom="paragraph">
                        <wp:posOffset>0</wp:posOffset>
                      </wp:positionV>
                      <wp:extent cx="1003300" cy="1701800"/>
                      <wp:effectExtent l="0" t="0" r="0" b="0"/>
                      <wp:wrapNone/>
                      <wp:docPr id="2969" name="Rectangle 29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BFEEBA-C4F3-F94D-90E9-7EFC063DDC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99E4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BBCA1B" id="Rectangle 2969" o:spid="_x0000_s1048" style="position:absolute;margin-left:154pt;margin-top:0;width:79pt;height:134pt;z-index:25202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QcmgEAABQ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" filled="f" stroked="f">
                      <v:textbox inset="2.16pt,1.44pt,0,1.44pt">
                        <w:txbxContent>
                          <w:p w14:paraId="4D99E4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2272" behindDoc="0" locked="0" layoutInCell="1" allowOverlap="1" wp14:anchorId="340F1433" wp14:editId="4186BCF9">
                      <wp:simplePos x="0" y="0"/>
                      <wp:positionH relativeFrom="column">
                        <wp:posOffset>1955800</wp:posOffset>
                      </wp:positionH>
                      <wp:positionV relativeFrom="paragraph">
                        <wp:posOffset>0</wp:posOffset>
                      </wp:positionV>
                      <wp:extent cx="1003300" cy="1701800"/>
                      <wp:effectExtent l="0" t="0" r="0" b="0"/>
                      <wp:wrapNone/>
                      <wp:docPr id="2968" name="Rectangle 2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D31B67-DC77-3A49-B5BB-3BDD6E8D3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129E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0F1433" id="Rectangle 2968" o:spid="_x0000_s1049" style="position:absolute;margin-left:154pt;margin-top:0;width:79pt;height:134pt;z-index:25202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QJmwEAABQ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" filled="f" stroked="f">
                      <v:textbox inset="2.16pt,1.44pt,0,1.44pt">
                        <w:txbxContent>
                          <w:p w14:paraId="77129E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3296" behindDoc="0" locked="0" layoutInCell="1" allowOverlap="1" wp14:anchorId="690C6B21" wp14:editId="1C76C68E">
                      <wp:simplePos x="0" y="0"/>
                      <wp:positionH relativeFrom="column">
                        <wp:posOffset>1955800</wp:posOffset>
                      </wp:positionH>
                      <wp:positionV relativeFrom="paragraph">
                        <wp:posOffset>2387600</wp:posOffset>
                      </wp:positionV>
                      <wp:extent cx="1003300" cy="1714500"/>
                      <wp:effectExtent l="0" t="0" r="0" b="0"/>
                      <wp:wrapNone/>
                      <wp:docPr id="2967" name="Rectangle 29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4904982-6376-624F-A040-8879FAF469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AC62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C6B21" id="Rectangle 2967" o:spid="_x0000_s1050" style="position:absolute;margin-left:154pt;margin-top:188pt;width:79pt;height:135pt;z-index:25202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RhmgEAABQ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O1lRs2lDfSHJ8zDlh4pmBEmwdVoA2cTNVDw+GcnUXM23ntyqL26vGip4yVplu2SJhFLQqQ3&#10;X6vSqwFoJlRCznYB7XYguk1Rkz8m64uujzHJvf2aF+6nYV6/AQ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EXPVGGaAQAAFAMA&#10;AA4AAAAAAAAAAAAAAAAALgIAAGRycy9lMm9Eb2MueG1sUEsBAi0AFAAGAAgAAAAhACgAofPbAAAA&#10;CwEAAA8AAAAAAAAAAAAAAAAA9AMAAGRycy9kb3ducmV2LnhtbFBLBQYAAAAABAAEAPMAAAD8BAAA&#10;AAA=&#10;" filled="f" stroked="f">
                      <v:textbox inset="2.16pt,1.44pt,0,1.44pt">
                        <w:txbxContent>
                          <w:p w14:paraId="3DAC62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4320" behindDoc="0" locked="0" layoutInCell="1" allowOverlap="1" wp14:anchorId="13ABE8D7" wp14:editId="45103CDF">
                      <wp:simplePos x="0" y="0"/>
                      <wp:positionH relativeFrom="column">
                        <wp:posOffset>1955800</wp:posOffset>
                      </wp:positionH>
                      <wp:positionV relativeFrom="paragraph">
                        <wp:posOffset>2387600</wp:posOffset>
                      </wp:positionV>
                      <wp:extent cx="1003300" cy="1714500"/>
                      <wp:effectExtent l="0" t="0" r="0" b="0"/>
                      <wp:wrapNone/>
                      <wp:docPr id="2966" name="Rectangle 29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C60AAD-5DA6-F54A-8B63-7DB77FEE37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8635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BE8D7" id="Rectangle 2966" o:spid="_x0000_s1051" style="position:absolute;margin-left:154pt;margin-top:188pt;width:79pt;height:135pt;z-index:25202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0mwEAABQ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duvGTWXtqE/PkEetvRIwYxhElyNNnI2UQMFx997CZqz8Ycnh9rbL9ctdbwkzbJd0iRCSYj0&#10;9mNVejUEmgmVgLN9BLsbiG5T1OSPyfqi621Mcm8/5oX7eZg3f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8+dR0mwEAABQD&#10;AAAOAAAAAAAAAAAAAAAAAC4CAABkcnMvZTJvRG9jLnhtbFBLAQItABQABgAIAAAAIQAoAKHz2wAA&#10;AAsBAAAPAAAAAAAAAAAAAAAAAPUDAABkcnMvZG93bnJldi54bWxQSwUGAAAAAAQABADzAAAA/QQA&#10;AAAA&#10;" filled="f" stroked="f">
                      <v:textbox inset="2.16pt,1.44pt,0,1.44pt">
                        <w:txbxContent>
                          <w:p w14:paraId="618635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5344" behindDoc="0" locked="0" layoutInCell="1" allowOverlap="1" wp14:anchorId="1AFC1CC4" wp14:editId="54E8584E">
                      <wp:simplePos x="0" y="0"/>
                      <wp:positionH relativeFrom="column">
                        <wp:posOffset>1955800</wp:posOffset>
                      </wp:positionH>
                      <wp:positionV relativeFrom="paragraph">
                        <wp:posOffset>2387600</wp:posOffset>
                      </wp:positionV>
                      <wp:extent cx="1003300" cy="1714500"/>
                      <wp:effectExtent l="0" t="0" r="0" b="0"/>
                      <wp:wrapNone/>
                      <wp:docPr id="2965" name="Rectangle 29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24403-0CF2-7541-A05A-87670CE95D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CD23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FC1CC4" id="Rectangle 2965" o:spid="_x0000_s1052" style="position:absolute;margin-left:154pt;margin-top:188pt;width:79pt;height:135pt;z-index:25202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RKmgEAABQ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3l5m1FzahP7wBHnY0iMFM4ZJcDXayNlEDRQcX3cSNGfjb08OtVc/L1rqeEmaZbukSYSSEOnN&#10;x6r0agg0EyoBZ7sIdjsQ3aaoyR+T9UXX+5jk3n7MC/fTMK//A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LeiVEqaAQAAFAMA&#10;AA4AAAAAAAAAAAAAAAAALgIAAGRycy9lMm9Eb2MueG1sUEsBAi0AFAAGAAgAAAAhACgAofPbAAAA&#10;CwEAAA8AAAAAAAAAAAAAAAAA9AMAAGRycy9kb3ducmV2LnhtbFBLBQYAAAAABAAEAPMAAAD8BAAA&#10;AAA=&#10;" filled="f" stroked="f">
                      <v:textbox inset="2.16pt,1.44pt,0,1.44pt">
                        <w:txbxContent>
                          <w:p w14:paraId="61CD23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6368" behindDoc="0" locked="0" layoutInCell="1" allowOverlap="1" wp14:anchorId="70907EA7" wp14:editId="7257B018">
                      <wp:simplePos x="0" y="0"/>
                      <wp:positionH relativeFrom="column">
                        <wp:posOffset>1955800</wp:posOffset>
                      </wp:positionH>
                      <wp:positionV relativeFrom="paragraph">
                        <wp:posOffset>2387600</wp:posOffset>
                      </wp:positionV>
                      <wp:extent cx="1003300" cy="1714500"/>
                      <wp:effectExtent l="0" t="0" r="0" b="0"/>
                      <wp:wrapNone/>
                      <wp:docPr id="2964" name="Rectangle 29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2BA37A-56CB-BA42-855E-BD6BD23093F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7BC3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07EA7" id="Rectangle 2964" o:spid="_x0000_s1053" style="position:absolute;margin-left:154pt;margin-top:188pt;width:79pt;height:135pt;z-index:25202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RfmgEAABQ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W+XGTWXdtCfHjEPW3qgYEaYBFejDZxN1EDB4++DRM3Z+NOTQ+3y5rqljpekWbUrmkQsCZHe&#10;fa5KrwagmVAJOTsEtPuB6DZFTf6YrC+63sck9/ZzXrhfhnnzC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E6U1F+aAQAAFAMA&#10;AA4AAAAAAAAAAAAAAAAALgIAAGRycy9lMm9Eb2MueG1sUEsBAi0AFAAGAAgAAAAhACgAofPbAAAA&#10;CwEAAA8AAAAAAAAAAAAAAAAA9AMAAGRycy9kb3ducmV2LnhtbFBLBQYAAAAABAAEAPMAAAD8BAAA&#10;AAA=&#10;" filled="f" stroked="f">
                      <v:textbox inset="2.16pt,1.44pt,0,1.44pt">
                        <w:txbxContent>
                          <w:p w14:paraId="057BC3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7392" behindDoc="0" locked="0" layoutInCell="1" allowOverlap="1" wp14:anchorId="290B8A6C" wp14:editId="3ACA14E5">
                      <wp:simplePos x="0" y="0"/>
                      <wp:positionH relativeFrom="column">
                        <wp:posOffset>1955800</wp:posOffset>
                      </wp:positionH>
                      <wp:positionV relativeFrom="paragraph">
                        <wp:posOffset>2387600</wp:posOffset>
                      </wp:positionV>
                      <wp:extent cx="1003300" cy="1714500"/>
                      <wp:effectExtent l="0" t="0" r="0" b="0"/>
                      <wp:wrapNone/>
                      <wp:docPr id="2963" name="Rectangle 29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7E2F7C-39EB-2640-94C4-D8D50A9D3E4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2CFB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B8A6C" id="Rectangle 2963" o:spid="_x0000_s1054" style="position:absolute;margin-left:154pt;margin-top:188pt;width:79pt;height:135pt;z-index:25202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WbmwEAABQ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tMmoubcNwfIQ8bOmBgpnCLLiabORspgYKji97CZqz6d6TQ+3l94uWOl6Spms7mkQoCZHe&#10;vq9Kr8ZAM6EScLaPYHcj0W2KmvwxWV90vY1J7u37vHA/D/PmD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po1WbmwEAABQD&#10;AAAOAAAAAAAAAAAAAAAAAC4CAABkcnMvZTJvRG9jLnhtbFBLAQItABQABgAIAAAAIQAoAKHz2wAA&#10;AAsBAAAPAAAAAAAAAAAAAAAAAPUDAABkcnMvZG93bnJldi54bWxQSwUGAAAAAAQABADzAAAA/QQA&#10;AAAA&#10;" filled="f" stroked="f">
                      <v:textbox inset="2.16pt,1.44pt,0,1.44pt">
                        <w:txbxContent>
                          <w:p w14:paraId="382CFB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8416" behindDoc="0" locked="0" layoutInCell="1" allowOverlap="1" wp14:anchorId="75906FDA" wp14:editId="411FF628">
                      <wp:simplePos x="0" y="0"/>
                      <wp:positionH relativeFrom="column">
                        <wp:posOffset>1955800</wp:posOffset>
                      </wp:positionH>
                      <wp:positionV relativeFrom="paragraph">
                        <wp:posOffset>2387600</wp:posOffset>
                      </wp:positionV>
                      <wp:extent cx="1003300" cy="1714500"/>
                      <wp:effectExtent l="0" t="0" r="0" b="0"/>
                      <wp:wrapNone/>
                      <wp:docPr id="2962" name="Rectangle 29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5A977-B6BA-CD4A-9087-734A1FBC82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7C57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06FDA" id="Rectangle 2962" o:spid="_x0000_s1055" style="position:absolute;margin-left:154pt;margin-top:188pt;width:79pt;height:135pt;z-index:25202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JCV1Y6aAQAAFAMA&#10;AA4AAAAAAAAAAAAAAAAALgIAAGRycy9lMm9Eb2MueG1sUEsBAi0AFAAGAAgAAAAhACgAofPbAAAA&#10;CwEAAA8AAAAAAAAAAAAAAAAA9AMAAGRycy9kb3ducmV2LnhtbFBLBQYAAAAABAAEAPMAAAD8BAAA&#10;AAA=&#10;" filled="f" stroked="f">
                      <v:textbox inset="2.16pt,1.44pt,0,1.44pt">
                        <w:txbxContent>
                          <w:p w14:paraId="7D7C57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29440" behindDoc="0" locked="0" layoutInCell="1" allowOverlap="1" wp14:anchorId="02332F08" wp14:editId="009FF8DD">
                      <wp:simplePos x="0" y="0"/>
                      <wp:positionH relativeFrom="column">
                        <wp:posOffset>1955800</wp:posOffset>
                      </wp:positionH>
                      <wp:positionV relativeFrom="paragraph">
                        <wp:posOffset>2387600</wp:posOffset>
                      </wp:positionV>
                      <wp:extent cx="1003300" cy="1714500"/>
                      <wp:effectExtent l="0" t="0" r="0" b="0"/>
                      <wp:wrapNone/>
                      <wp:docPr id="2961" name="Rectangle 29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CA20B5-B458-FF4C-9EA0-6CBBB5F9ED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E2A1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332F08" id="Rectangle 2961" o:spid="_x0000_s1056" style="position:absolute;margin-left:154pt;margin-top:188pt;width:79pt;height:135pt;z-index:25202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DzmgEAABQ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8Lai7tQn96gDxs6Z6CGcMkuBpt5GyiBgqOLwcJmrPxpyeH2utvy5Y6XpJm1a5oEqEkRHr3&#10;viq9GgLNhErA2SGC3Q9Etylq8sdkfdH1Nia5t+/zwv0yzJs/AA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C/eIPOaAQAAFAMA&#10;AA4AAAAAAAAAAAAAAAAALgIAAGRycy9lMm9Eb2MueG1sUEsBAi0AFAAGAAgAAAAhACgAofPbAAAA&#10;CwEAAA8AAAAAAAAAAAAAAAAA9AMAAGRycy9kb3ducmV2LnhtbFBLBQYAAAAABAAEAPMAAAD8BAAA&#10;AAA=&#10;" filled="f" stroked="f">
                      <v:textbox inset="2.16pt,1.44pt,0,1.44pt">
                        <w:txbxContent>
                          <w:p w14:paraId="23E2A1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0464" behindDoc="0" locked="0" layoutInCell="1" allowOverlap="1" wp14:anchorId="141AD72F" wp14:editId="64BDE694">
                      <wp:simplePos x="0" y="0"/>
                      <wp:positionH relativeFrom="column">
                        <wp:posOffset>1955800</wp:posOffset>
                      </wp:positionH>
                      <wp:positionV relativeFrom="paragraph">
                        <wp:posOffset>2387600</wp:posOffset>
                      </wp:positionV>
                      <wp:extent cx="1003300" cy="1714500"/>
                      <wp:effectExtent l="0" t="0" r="0" b="0"/>
                      <wp:wrapNone/>
                      <wp:docPr id="2960" name="Rectangle 29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994CF8-AF68-D04C-8EF5-73124DBE996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0C16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AD72F" id="Rectangle 2960" o:spid="_x0000_s1057" style="position:absolute;margin-left:154pt;margin-top:188pt;width:79pt;height:135pt;z-index:25203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DmmgEAABQ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i+bjJpDu9CfHiAvW7onY8YwCa5GGzmbaICC48tBguZs/OlJofb627KliRenWbUr2kQoDpHe&#10;vY9Kr4ZAO6EScHaIYPcD0S11CyuSvvT1tiZ5tu/9wv2yzJs/AA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NbooOaaAQAAFAMA&#10;AA4AAAAAAAAAAAAAAAAALgIAAGRycy9lMm9Eb2MueG1sUEsBAi0AFAAGAAgAAAAhACgAofPbAAAA&#10;CwEAAA8AAAAAAAAAAAAAAAAA9AMAAGRycy9kb3ducmV2LnhtbFBLBQYAAAAABAAEAPMAAAD8BAAA&#10;AAA=&#10;" filled="f" stroked="f">
                      <v:textbox inset="2.16pt,1.44pt,0,1.44pt">
                        <w:txbxContent>
                          <w:p w14:paraId="3D0C16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1488" behindDoc="0" locked="0" layoutInCell="1" allowOverlap="1" wp14:anchorId="6443B7E7" wp14:editId="14F2F9CE">
                      <wp:simplePos x="0" y="0"/>
                      <wp:positionH relativeFrom="column">
                        <wp:posOffset>1955800</wp:posOffset>
                      </wp:positionH>
                      <wp:positionV relativeFrom="paragraph">
                        <wp:posOffset>2387600</wp:posOffset>
                      </wp:positionV>
                      <wp:extent cx="1003300" cy="1714500"/>
                      <wp:effectExtent l="0" t="0" r="0" b="0"/>
                      <wp:wrapNone/>
                      <wp:docPr id="2959" name="Rectangle 29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DD1480-7EF3-1542-A958-56C082B1A1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4F35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3B7E7" id="Rectangle 2959" o:spid="_x0000_s1058" style="position:absolute;margin-left:154pt;margin-top:188pt;width:79pt;height:135pt;z-index:25203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" filled="f" stroked="f">
                      <v:textbox inset="2.16pt,1.44pt,0,1.44pt">
                        <w:txbxContent>
                          <w:p w14:paraId="334F35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2512" behindDoc="0" locked="0" layoutInCell="1" allowOverlap="1" wp14:anchorId="486601FE" wp14:editId="0C6742EC">
                      <wp:simplePos x="0" y="0"/>
                      <wp:positionH relativeFrom="column">
                        <wp:posOffset>1955800</wp:posOffset>
                      </wp:positionH>
                      <wp:positionV relativeFrom="paragraph">
                        <wp:posOffset>2387600</wp:posOffset>
                      </wp:positionV>
                      <wp:extent cx="1003300" cy="1714500"/>
                      <wp:effectExtent l="0" t="0" r="0" b="0"/>
                      <wp:wrapNone/>
                      <wp:docPr id="2958" name="Rectangle 29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C08A25-F1AE-E24C-A1E0-52437F978AF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0EC39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601FE" id="Rectangle 2958" o:spid="_x0000_s1059" style="position:absolute;margin-left:154pt;margin-top:188pt;width:79pt;height:135pt;z-index:25203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DNmgEAABQDAAAOAAAAZHJzL2Uyb0RvYy54bWysUk1vGyEQvUfqf0Dc6/1w1Tg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Wd6sarJU0VFzXTc5IZjq8jpgTD80OJY3giM1o3gkj79ier369wq9u/yfd2ne&#10;zcz2gi+XGTWXdtCfHjAPW7qnYEaYBFejDZxN1EDB48tBouZs/OnJofb627KljpekWbUrmkQsCZHe&#10;va9KrwagmVAJOTsEtPuB6DZFTf6YrC+63sYk9/Z9XrhfhnnzB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CSFoM2aAQAAFAMA&#10;AA4AAAAAAAAAAAAAAAAALgIAAGRycy9lMm9Eb2MueG1sUEsBAi0AFAAGAAgAAAAhACgAofPbAAAA&#10;CwEAAA8AAAAAAAAAAAAAAAAA9AMAAGRycy9kb3ducmV2LnhtbFBLBQYAAAAABAAEAPMAAAD8BAAA&#10;AAA=&#10;" filled="f" stroked="f">
                      <v:textbox inset="2.16pt,1.44pt,0,1.44pt">
                        <w:txbxContent>
                          <w:p w14:paraId="790EC39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3536" behindDoc="0" locked="0" layoutInCell="1" allowOverlap="1" wp14:anchorId="707EFC72" wp14:editId="52A7A1C4">
                      <wp:simplePos x="0" y="0"/>
                      <wp:positionH relativeFrom="column">
                        <wp:posOffset>1955800</wp:posOffset>
                      </wp:positionH>
                      <wp:positionV relativeFrom="paragraph">
                        <wp:posOffset>2387600</wp:posOffset>
                      </wp:positionV>
                      <wp:extent cx="1003300" cy="1714500"/>
                      <wp:effectExtent l="0" t="0" r="0" b="0"/>
                      <wp:wrapNone/>
                      <wp:docPr id="2957" name="Rectangle 29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FBE792-BB3D-704F-86B5-293668F8FC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493F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EFC72" id="Rectangle 2957" o:spid="_x0000_s1060" style="position:absolute;margin-left:154pt;margin-top:188pt;width:79pt;height:135pt;z-index:25203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ClmwEAABQDAAAOAAAAZHJzL2Uyb0RvYy54bWysUttOGzEQfUfqP1h+J3sJ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fJmVZOlio6a67rJCcFU59cRMP3QwbG8ERyoGcUjeXjE9H71zxV6d/4/79K8&#10;nZntBV9eZdRc2ob++Ax52NITBTOGSXA12sjZRA0UHN/2EjRn44Mnh9rrq2VLHS9Js2pXNIlQEiK9&#10;/VyVXg2BZkIl4Gwfwe4GotsUNfljsr7o+hiT3NvPeeF+HubN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LBSClmwEAABQD&#10;AAAOAAAAAAAAAAAAAAAAAC4CAABkcnMvZTJvRG9jLnhtbFBLAQItABQABgAIAAAAIQAoAKHz2wAA&#10;AAsBAAAPAAAAAAAAAAAAAAAAAPUDAABkcnMvZG93bnJldi54bWxQSwUGAAAAAAQABADzAAAA/QQA&#10;AAAA&#10;" filled="f" stroked="f">
                      <v:textbox inset="2.16pt,1.44pt,0,1.44pt">
                        <w:txbxContent>
                          <w:p w14:paraId="32493F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4560" behindDoc="0" locked="0" layoutInCell="1" allowOverlap="1" wp14:anchorId="03F5BBE4" wp14:editId="0535CB96">
                      <wp:simplePos x="0" y="0"/>
                      <wp:positionH relativeFrom="column">
                        <wp:posOffset>1955800</wp:posOffset>
                      </wp:positionH>
                      <wp:positionV relativeFrom="paragraph">
                        <wp:posOffset>2387600</wp:posOffset>
                      </wp:positionV>
                      <wp:extent cx="1003300" cy="1714500"/>
                      <wp:effectExtent l="0" t="0" r="0" b="0"/>
                      <wp:wrapNone/>
                      <wp:docPr id="2956" name="Rectangle 2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347C2D-7DEB-1049-8EAD-1782C6437F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8510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F5BBE4" id="Rectangle 2956" o:spid="_x0000_s1061" style="position:absolute;margin-left:154pt;margin-top:188pt;width:79pt;height:135pt;z-index:25203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CwmwEAABQ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3x5mVFzaQv98QXzsKVnCmaESXA12sDZRA0UPP7aS9ScjQ+eHGqvL5Ytdbwkzapd0SRiSYj0&#10;9nNVejUAzYRKyNk+oN0NRLcpavLHZH3R9TEmubef88L9PMybN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yM6CwmwEAABQD&#10;AAAOAAAAAAAAAAAAAAAAAC4CAABkcnMvZTJvRG9jLnhtbFBLAQItABQABgAIAAAAIQAoAKHz2wAA&#10;AAsBAAAPAAAAAAAAAAAAAAAAAPUDAABkcnMvZG93bnJldi54bWxQSwUGAAAAAAQABADzAAAA/QQA&#10;AAAA&#10;" filled="f" stroked="f">
                      <v:textbox inset="2.16pt,1.44pt,0,1.44pt">
                        <w:txbxContent>
                          <w:p w14:paraId="3C8510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5584" behindDoc="0" locked="0" layoutInCell="1" allowOverlap="1" wp14:anchorId="7BCFDDFB" wp14:editId="7083D1A1">
                      <wp:simplePos x="0" y="0"/>
                      <wp:positionH relativeFrom="column">
                        <wp:posOffset>1955800</wp:posOffset>
                      </wp:positionH>
                      <wp:positionV relativeFrom="paragraph">
                        <wp:posOffset>2387600</wp:posOffset>
                      </wp:positionV>
                      <wp:extent cx="1003300" cy="1714500"/>
                      <wp:effectExtent l="0" t="0" r="0" b="0"/>
                      <wp:wrapNone/>
                      <wp:docPr id="2955" name="Rectangle 29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5F4A1F-92D6-3A42-952C-47DABD8432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9047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FDDFB" id="Rectangle 2955" o:spid="_x0000_s1062" style="position:absolute;margin-left:154pt;margin-top:188pt;width:79pt;height:135pt;z-index:25203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5aCCOmwEAABQD&#10;AAAOAAAAAAAAAAAAAAAAAC4CAABkcnMvZTJvRG9jLnhtbFBLAQItABQABgAIAAAAIQAoAKHz2wAA&#10;AAsBAAAPAAAAAAAAAAAAAAAAAPUDAABkcnMvZG93bnJldi54bWxQSwUGAAAAAAQABADzAAAA/QQA&#10;AAAA&#10;" filled="f" stroked="f">
                      <v:textbox inset="2.16pt,1.44pt,0,1.44pt">
                        <w:txbxContent>
                          <w:p w14:paraId="249047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6608" behindDoc="0" locked="0" layoutInCell="1" allowOverlap="1" wp14:anchorId="0C0DF99D" wp14:editId="0F2DB3B6">
                      <wp:simplePos x="0" y="0"/>
                      <wp:positionH relativeFrom="column">
                        <wp:posOffset>1955800</wp:posOffset>
                      </wp:positionH>
                      <wp:positionV relativeFrom="paragraph">
                        <wp:posOffset>2387600</wp:posOffset>
                      </wp:positionV>
                      <wp:extent cx="1003300" cy="1714500"/>
                      <wp:effectExtent l="0" t="0" r="0" b="0"/>
                      <wp:wrapNone/>
                      <wp:docPr id="256" name="Rectangle 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F4EDF2-EEB2-6F43-BAEB-CB77FF2CED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5759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0DF99D" id="Rectangle 256" o:spid="_x0000_s1063" style="position:absolute;margin-left:154pt;margin-top:188pt;width:79pt;height:135pt;z-index:25203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CbmgEAABQ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ZdRc2kF/esY8bOmJghlhElyNNnA2UQMFj28HiZqz8dGTQ+3q67KljpekWbdrmkQsCZHe&#10;fa5KrwagmVAJOTsEtPuB6DZFTf6YrC+6PsYk9/ZzXrhfhnn7C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MBeoJuaAQAAFAMA&#10;AA4AAAAAAAAAAAAAAAAALgIAAGRycy9lMm9Eb2MueG1sUEsBAi0AFAAGAAgAAAAhACgAofPbAAAA&#10;CwEAAA8AAAAAAAAAAAAAAAAA9AMAAGRycy9kb3ducmV2LnhtbFBLBQYAAAAABAAEAPMAAAD8BAAA&#10;AAA=&#10;" filled="f" stroked="f">
                      <v:textbox inset="2.16pt,1.44pt,0,1.44pt">
                        <w:txbxContent>
                          <w:p w14:paraId="385759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7632" behindDoc="0" locked="0" layoutInCell="1" allowOverlap="1" wp14:anchorId="6753FF04" wp14:editId="1C6B3B9C">
                      <wp:simplePos x="0" y="0"/>
                      <wp:positionH relativeFrom="column">
                        <wp:posOffset>1955800</wp:posOffset>
                      </wp:positionH>
                      <wp:positionV relativeFrom="paragraph">
                        <wp:posOffset>2387600</wp:posOffset>
                      </wp:positionV>
                      <wp:extent cx="1003300" cy="1714500"/>
                      <wp:effectExtent l="0" t="0" r="0" b="0"/>
                      <wp:wrapNone/>
                      <wp:docPr id="257" name="Rectangle 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F37F20-89F4-A940-AA32-ACB5F8FE37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064A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3FF04" id="Rectangle 257" o:spid="_x0000_s1064" style="position:absolute;margin-left:154pt;margin-top:188pt;width:79pt;height:135pt;z-index:25203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FfmgEAABQ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ZdRc2sFwesQ8bOmBgplgFlxNNnA2UwMFj78PEjVn070nh9qrr+uWOl6Spms7mkQsCZHe&#10;va1Kr0agmVAJOTsEtPuR6DZFTf6YrC+6Xsck9/ZtXrhfhnn7B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OdpIV+aAQAAFAMA&#10;AA4AAAAAAAAAAAAAAAAALgIAAGRycy9lMm9Eb2MueG1sUEsBAi0AFAAGAAgAAAAhACgAofPbAAAA&#10;CwEAAA8AAAAAAAAAAAAAAAAA9AMAAGRycy9kb3ducmV2LnhtbFBLBQYAAAAABAAEAPMAAAD8BAAA&#10;AAA=&#10;" filled="f" stroked="f">
                      <v:textbox inset="2.16pt,1.44pt,0,1.44pt">
                        <w:txbxContent>
                          <w:p w14:paraId="13064A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8656" behindDoc="0" locked="0" layoutInCell="1" allowOverlap="1" wp14:anchorId="58DA8C83" wp14:editId="534D6A4F">
                      <wp:simplePos x="0" y="0"/>
                      <wp:positionH relativeFrom="column">
                        <wp:posOffset>1955800</wp:posOffset>
                      </wp:positionH>
                      <wp:positionV relativeFrom="paragraph">
                        <wp:posOffset>2387600</wp:posOffset>
                      </wp:positionV>
                      <wp:extent cx="1003300" cy="1714500"/>
                      <wp:effectExtent l="0" t="0" r="0" b="0"/>
                      <wp:wrapNone/>
                      <wp:docPr id="258" name="Rectangle 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34AA88-2047-7142-B1C5-FE8C07E827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D36C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DA8C83" id="Rectangle 258" o:spid="_x0000_s1065" style="position:absolute;margin-left:154pt;margin-top:188pt;width:79pt;height:135pt;z-index:25203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FKmgEAABQ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M2ou7aA/PWMetvREwYwwCa5GGzibqIGCx7eDRM3Z+OjJofbm67KljpekWbUrmkQsCZHe&#10;fa5KrwagmVAJOTsEtPuB6DZFTf6YrC+6PsYk9/ZzXrhfhnn7C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B5foUqaAQAAFAMA&#10;AA4AAAAAAAAAAAAAAAAALgIAAGRycy9lMm9Eb2MueG1sUEsBAi0AFAAGAAgAAAAhACgAofPbAAAA&#10;CwEAAA8AAAAAAAAAAAAAAAAA9AMAAGRycy9kb3ducmV2LnhtbFBLBQYAAAAABAAEAPMAAAD8BAAA&#10;AAA=&#10;" filled="f" stroked="f">
                      <v:textbox inset="2.16pt,1.44pt,0,1.44pt">
                        <w:txbxContent>
                          <w:p w14:paraId="2FD36C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39680" behindDoc="0" locked="0" layoutInCell="1" allowOverlap="1" wp14:anchorId="5BF4480B" wp14:editId="457CA4B0">
                      <wp:simplePos x="0" y="0"/>
                      <wp:positionH relativeFrom="column">
                        <wp:posOffset>1955800</wp:posOffset>
                      </wp:positionH>
                      <wp:positionV relativeFrom="paragraph">
                        <wp:posOffset>2387600</wp:posOffset>
                      </wp:positionV>
                      <wp:extent cx="1003300" cy="17145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2398A4-577F-0945-ACDD-EEB9DEED6F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8B8C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F4480B" id="Rectangle 259" o:spid="_x0000_s1066" style="position:absolute;margin-left:154pt;margin-top:188pt;width:79pt;height:135pt;z-index:25203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3DmQEAABQ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" filled="f" stroked="f">
                      <v:textbox inset="2.16pt,1.44pt,0,1.44pt">
                        <w:txbxContent>
                          <w:p w14:paraId="168B8C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0704" behindDoc="0" locked="0" layoutInCell="1" allowOverlap="1" wp14:anchorId="59C6D3D8" wp14:editId="3BB9F27D">
                      <wp:simplePos x="0" y="0"/>
                      <wp:positionH relativeFrom="column">
                        <wp:posOffset>1955800</wp:posOffset>
                      </wp:positionH>
                      <wp:positionV relativeFrom="paragraph">
                        <wp:posOffset>2387600</wp:posOffset>
                      </wp:positionV>
                      <wp:extent cx="1003300" cy="1714500"/>
                      <wp:effectExtent l="0" t="0" r="0" b="0"/>
                      <wp:wrapNone/>
                      <wp:docPr id="260" name="Rectangle 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8CC6CF-F1E4-F94B-80AD-7B52FB56444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38DB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C6D3D8" id="Rectangle 260" o:spid="_x0000_s1067" style="position:absolute;margin-left:154pt;margin-top:188pt;width:79pt;height:135pt;z-index:25204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" filled="f" stroked="f">
                      <v:textbox inset="2.16pt,1.44pt,0,1.44pt">
                        <w:txbxContent>
                          <w:p w14:paraId="4438DB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1728" behindDoc="0" locked="0" layoutInCell="1" allowOverlap="1" wp14:anchorId="67988A43" wp14:editId="61FD18E9">
                      <wp:simplePos x="0" y="0"/>
                      <wp:positionH relativeFrom="column">
                        <wp:posOffset>1955800</wp:posOffset>
                      </wp:positionH>
                      <wp:positionV relativeFrom="paragraph">
                        <wp:posOffset>2387600</wp:posOffset>
                      </wp:positionV>
                      <wp:extent cx="1003300" cy="1714500"/>
                      <wp:effectExtent l="0" t="0" r="0" b="0"/>
                      <wp:wrapNone/>
                      <wp:docPr id="261" name="Rectangle 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50767B-BB3A-9940-846F-FBBFAFFF53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0A58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988A43" id="Rectangle 261" o:spid="_x0000_s1068" style="position:absolute;margin-left:154pt;margin-top:188pt;width:79pt;height:135pt;z-index:25204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3omgEAABQ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JdtRs2lDfSHJ8zDlh4pmBEmwdVoA2cTNVDw+GcnUXM23ntyqL26vGip4yVplu2SJhFLQqQ3&#10;X6vSqwFoJlRCznYB7XYguk1Rkz8m64uujzHJvf2aF+6nYV6/AQ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LTM/eiaAQAAFAMA&#10;AA4AAAAAAAAAAAAAAAAALgIAAGRycy9lMm9Eb2MueG1sUEsBAi0AFAAGAAgAAAAhACgAofPbAAAA&#10;CwEAAA8AAAAAAAAAAAAAAAAA9AMAAGRycy9kb3ducmV2LnhtbFBLBQYAAAAABAAEAPMAAAD8BAAA&#10;AAA=&#10;" filled="f" stroked="f">
                      <v:textbox inset="2.16pt,1.44pt,0,1.44pt">
                        <w:txbxContent>
                          <w:p w14:paraId="460A58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2752" behindDoc="0" locked="0" layoutInCell="1" allowOverlap="1" wp14:anchorId="45B1840D" wp14:editId="4623C5A8">
                      <wp:simplePos x="0" y="0"/>
                      <wp:positionH relativeFrom="column">
                        <wp:posOffset>1955800</wp:posOffset>
                      </wp:positionH>
                      <wp:positionV relativeFrom="paragraph">
                        <wp:posOffset>2387600</wp:posOffset>
                      </wp:positionV>
                      <wp:extent cx="1003300" cy="17145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EE76A1-9317-BC40-8B34-466C1352B5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9859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1840D" id="Rectangle 262" o:spid="_x0000_s1069" style="position:absolute;margin-left:154pt;margin-top:188pt;width:79pt;height:135pt;z-index:25204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9mwEAABQDAAAOAAAAZHJzL2Uyb0RvYy54bWysUttOGzEQfUfqP1h+J3sJ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fJmVZOlio6a67rJCcFU59cRMP3QwbG8ERyoGcUjeXjE9H71zxV6d/4/79K8&#10;nZntBb9aZtRc2ob++Ax52NITBTOGSXA12sjZRA0UHN/2EjRn44Mnh9rrq2VLHS9Js2pXNIlQEiK9&#10;/VyVXg2BZkIl4Gwfwe4GotsUNfljsr7o+hiT3NvPeeF+HubN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N+n39mwEAABQD&#10;AAAOAAAAAAAAAAAAAAAAAC4CAABkcnMvZTJvRG9jLnhtbFBLAQItABQABgAIAAAAIQAoAKHz2wAA&#10;AAsBAAAPAAAAAAAAAAAAAAAAAPUDAABkcnMvZG93bnJldi54bWxQSwUGAAAAAAQABADzAAAA/QQA&#10;AAAA&#10;" filled="f" stroked="f">
                      <v:textbox inset="2.16pt,1.44pt,0,1.44pt">
                        <w:txbxContent>
                          <w:p w14:paraId="199859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3776" behindDoc="0" locked="0" layoutInCell="1" allowOverlap="1" wp14:anchorId="65629D30" wp14:editId="13352E81">
                      <wp:simplePos x="0" y="0"/>
                      <wp:positionH relativeFrom="column">
                        <wp:posOffset>1955800</wp:posOffset>
                      </wp:positionH>
                      <wp:positionV relativeFrom="paragraph">
                        <wp:posOffset>2387600</wp:posOffset>
                      </wp:positionV>
                      <wp:extent cx="1003300" cy="1714500"/>
                      <wp:effectExtent l="0" t="0" r="0" b="0"/>
                      <wp:wrapNone/>
                      <wp:docPr id="263"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3D4A64-FCA0-234A-8703-C76EEC70F9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9724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29D30" id="Rectangle 263" o:spid="_x0000_s1070" style="position:absolute;margin-left:154pt;margin-top:188pt;width:79pt;height:135pt;z-index:25204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2VmwEAABQDAAAOAAAAZHJzL2Uyb0RvYy54bWysUttOGzEQfUfqP1h+J3sh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dXNqiZLFR0113WTE4Kpzq8jYPqhg2N5IzhQM4pH8vCI6f3qnyv07vx/3qV5&#10;OzPbC75cZtRc2ob++Ax52NITBTOGSXA12sjZRA0UHN/2EjRn44Mnh9rr5VVLHS9Js2pXNIlQEiK9&#10;/VyVXg2BZkIl4Gwfwe4GotsUNfljsr7o+hiT3NvPeeF+HubN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iev2VmwEAABQD&#10;AAAOAAAAAAAAAAAAAAAAAC4CAABkcnMvZTJvRG9jLnhtbFBLAQItABQABgAIAAAAIQAoAKHz2wAA&#10;AAsBAAAPAAAAAAAAAAAAAAAAAPUDAABkcnMvZG93bnJldi54bWxQSwUGAAAAAAQABADzAAAA/QQA&#10;AAAA&#10;" filled="f" stroked="f">
                      <v:textbox inset="2.16pt,1.44pt,0,1.44pt">
                        <w:txbxContent>
                          <w:p w14:paraId="4F9724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4800" behindDoc="0" locked="0" layoutInCell="1" allowOverlap="1" wp14:anchorId="7A45CC33" wp14:editId="62B7A95A">
                      <wp:simplePos x="0" y="0"/>
                      <wp:positionH relativeFrom="column">
                        <wp:posOffset>1955800</wp:posOffset>
                      </wp:positionH>
                      <wp:positionV relativeFrom="paragraph">
                        <wp:posOffset>2387600</wp:posOffset>
                      </wp:positionV>
                      <wp:extent cx="1003300" cy="1714500"/>
                      <wp:effectExtent l="0" t="0" r="0" b="0"/>
                      <wp:wrapNone/>
                      <wp:docPr id="264" name="Rectangle 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0ACF45-E7C6-6D40-B4BA-D27DAE6130D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7EEE7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45CC33" id="Rectangle 264" o:spid="_x0000_s1071" style="position:absolute;margin-left:154pt;margin-top:188pt;width:79pt;height:135pt;z-index:25204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2AmwEAABQDAAAOAAAAZHJzL2Uyb0RvYy54bWysUk1vGyEQvVfqf0Dc6/1I2t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l9+z6i5tIX++IB52NI9BTPCJLgabeBsogYKHv/sJWrOxp+eHGqvLi9a6nhJmmW7pEnEkhDp&#10;7duq9GoAmgmVkLN9QLsbiG5T1OSPyfqi63VMcm/f5oX7eZg3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bTH2AmwEAABQD&#10;AAAOAAAAAAAAAAAAAAAAAC4CAABkcnMvZTJvRG9jLnhtbFBLAQItABQABgAIAAAAIQAoAKHz2wAA&#10;AAsBAAAPAAAAAAAAAAAAAAAAAPUDAABkcnMvZG93bnJldi54bWxQSwUGAAAAAAQABADzAAAA/QQA&#10;AAAA&#10;" filled="f" stroked="f">
                      <v:textbox inset="2.16pt,1.44pt,0,1.44pt">
                        <w:txbxContent>
                          <w:p w14:paraId="2B7EEE7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5824" behindDoc="0" locked="0" layoutInCell="1" allowOverlap="1" wp14:anchorId="3AE8C008" wp14:editId="0E1BC0AF">
                      <wp:simplePos x="0" y="0"/>
                      <wp:positionH relativeFrom="column">
                        <wp:posOffset>1955800</wp:posOffset>
                      </wp:positionH>
                      <wp:positionV relativeFrom="paragraph">
                        <wp:posOffset>2387600</wp:posOffset>
                      </wp:positionV>
                      <wp:extent cx="1003300" cy="17145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D1B70A-CEEF-B148-BE8B-73F3010EE17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DB62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E8C008" id="Rectangle 265" o:spid="_x0000_s1072" style="position:absolute;margin-left:154pt;margin-top:188pt;width:79pt;height:135pt;z-index:25204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mgEAABQ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LjJpLG+gPT5iHLT1SMCNMgqvRBs4maqDg8W0nUXM2/vbkUHt1cd5Sx0vSLNslTSKWhEhv&#10;PlelVwPQTKiEnO0C2u1AdJuiJn9M1hddH2OSe/s5L9xPw7z+Aw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FAX/b6aAQAAFAMA&#10;AA4AAAAAAAAAAAAAAAAALgIAAGRycy9lMm9Eb2MueG1sUEsBAi0AFAAGAAgAAAAhACgAofPbAAAA&#10;CwEAAA8AAAAAAAAAAAAAAAAA9AMAAGRycy9kb3ducmV2LnhtbFBLBQYAAAAABAAEAPMAAAD8BAAA&#10;AAA=&#10;" filled="f" stroked="f">
                      <v:textbox inset="2.16pt,1.44pt,0,1.44pt">
                        <w:txbxContent>
                          <w:p w14:paraId="03DB62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6848" behindDoc="0" locked="0" layoutInCell="1" allowOverlap="1" wp14:anchorId="59BBC1E1" wp14:editId="1309B972">
                      <wp:simplePos x="0" y="0"/>
                      <wp:positionH relativeFrom="column">
                        <wp:posOffset>1955800</wp:posOffset>
                      </wp:positionH>
                      <wp:positionV relativeFrom="paragraph">
                        <wp:posOffset>2387600</wp:posOffset>
                      </wp:positionV>
                      <wp:extent cx="1003300" cy="1714500"/>
                      <wp:effectExtent l="0" t="0" r="0" b="0"/>
                      <wp:wrapNone/>
                      <wp:docPr id="266"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7717A8-3E48-814D-B31E-0B6A8E7FB95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ABAF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BBC1E1" id="Rectangle 266" o:spid="_x0000_s1073" style="position:absolute;margin-left:154pt;margin-top:188pt;width:79pt;height:135pt;z-index:25204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2rmwEAABQ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ZZtRc2kF/esI8bOmRghlhElyNNnA2UQMFj78OEjVn470nh9rlzXVLHS9Js2pXNIlYEiK9&#10;+1iVXg1AM6EScnYIaPcD0W2KmvwxWV90vY9J7u3HvHC/DPPmN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pIX2rmwEAABQD&#10;AAAOAAAAAAAAAAAAAAAAAC4CAABkcnMvZTJvRG9jLnhtbFBLAQItABQABgAIAAAAIQAoAKHz2wAA&#10;AAsBAAAPAAAAAAAAAAAAAAAAAPUDAABkcnMvZG93bnJldi54bWxQSwUGAAAAAAQABADzAAAA/QQA&#10;AAAA&#10;" filled="f" stroked="f">
                      <v:textbox inset="2.16pt,1.44pt,0,1.44pt">
                        <w:txbxContent>
                          <w:p w14:paraId="4EABAF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7872" behindDoc="0" locked="0" layoutInCell="1" allowOverlap="1" wp14:anchorId="771C02AF" wp14:editId="089FDD3A">
                      <wp:simplePos x="0" y="0"/>
                      <wp:positionH relativeFrom="column">
                        <wp:posOffset>1955800</wp:posOffset>
                      </wp:positionH>
                      <wp:positionV relativeFrom="paragraph">
                        <wp:posOffset>2387600</wp:posOffset>
                      </wp:positionV>
                      <wp:extent cx="1003300" cy="1714500"/>
                      <wp:effectExtent l="0" t="0" r="0" b="0"/>
                      <wp:wrapNone/>
                      <wp:docPr id="267" name="Rectangle 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B8D2FD-EC13-2849-9BB5-49EF798CFF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7480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C02AF" id="Rectangle 267" o:spid="_x0000_s1074" style="position:absolute;margin-left:154pt;margin-top:188pt;width:79pt;height:135pt;z-index:25204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xvmwEAABQ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ZdRc2sJwfMU8bOmFgplgFlxNNnA2UwMFjz/3EjVn01dPDrW311ctdbwkTdd2NIlYEiK9&#10;/VyVXo1AM6EScrYPaHcj0W2KmvwxWV90fYxJ7u3nvHA/D/PmF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OFvxvmwEAABQD&#10;AAAOAAAAAAAAAAAAAAAAAC4CAABkcnMvZTJvRG9jLnhtbFBLAQItABQABgAIAAAAIQAoAKHz2wAA&#10;AAsBAAAPAAAAAAAAAAAAAAAAAPUDAABkcnMvZG93bnJldi54bWxQSwUGAAAAAAQABADzAAAA/QQA&#10;AAAA&#10;" filled="f" stroked="f">
                      <v:textbox inset="2.16pt,1.44pt,0,1.44pt">
                        <w:txbxContent>
                          <w:p w14:paraId="137480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8896" behindDoc="0" locked="0" layoutInCell="1" allowOverlap="1" wp14:anchorId="77F6B20A" wp14:editId="4E191DC5">
                      <wp:simplePos x="0" y="0"/>
                      <wp:positionH relativeFrom="column">
                        <wp:posOffset>1955800</wp:posOffset>
                      </wp:positionH>
                      <wp:positionV relativeFrom="paragraph">
                        <wp:posOffset>2387600</wp:posOffset>
                      </wp:positionV>
                      <wp:extent cx="1003300" cy="17145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327BC1-6855-A341-84D3-3C004BC9603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EDCE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F6B20A" id="Rectangle 268" o:spid="_x0000_s1075" style="position:absolute;margin-left:154pt;margin-top:188pt;width:79pt;height:135pt;z-index:25204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3IHx6mwEAABQD&#10;AAAOAAAAAAAAAAAAAAAAAC4CAABkcnMvZTJvRG9jLnhtbFBLAQItABQABgAIAAAAIQAoAKHz2wAA&#10;AAsBAAAPAAAAAAAAAAAAAAAAAPUDAABkcnMvZG93bnJldi54bWxQSwUGAAAAAAQABADzAAAA/QQA&#10;AAAA&#10;" filled="f" stroked="f">
                      <v:textbox inset="2.16pt,1.44pt,0,1.44pt">
                        <w:txbxContent>
                          <w:p w14:paraId="15EDCE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49920" behindDoc="0" locked="0" layoutInCell="1" allowOverlap="1" wp14:anchorId="3497FD63" wp14:editId="45E08B3E">
                      <wp:simplePos x="0" y="0"/>
                      <wp:positionH relativeFrom="column">
                        <wp:posOffset>1955800</wp:posOffset>
                      </wp:positionH>
                      <wp:positionV relativeFrom="paragraph">
                        <wp:posOffset>2387600</wp:posOffset>
                      </wp:positionV>
                      <wp:extent cx="1003300" cy="1714500"/>
                      <wp:effectExtent l="0" t="0" r="0" b="0"/>
                      <wp:wrapNone/>
                      <wp:docPr id="269"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684885-A06B-9D44-B423-FDA2FC127CE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D1CD1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97FD63" id="Rectangle 269" o:spid="_x0000_s1076" style="position:absolute;margin-left:154pt;margin-top:188pt;width:79pt;height:135pt;z-index:25204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MhriQeaAQAAFAMA&#10;AA4AAAAAAAAAAAAAAAAALgIAAGRycy9lMm9Eb2MueG1sUEsBAi0AFAAGAAgAAAAhACgAofPbAAAA&#10;CwEAAA8AAAAAAAAAAAAAAAAA9AMAAGRycy9kb3ducmV2LnhtbFBLBQYAAAAABAAEAPMAAAD8BAAA&#10;AAA=&#10;" filled="f" stroked="f">
                      <v:textbox inset="2.16pt,1.44pt,0,1.44pt">
                        <w:txbxContent>
                          <w:p w14:paraId="6DD1CD1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0944" behindDoc="0" locked="0" layoutInCell="1" allowOverlap="1" wp14:anchorId="524A9FEA" wp14:editId="13E5BE69">
                      <wp:simplePos x="0" y="0"/>
                      <wp:positionH relativeFrom="column">
                        <wp:posOffset>1955800</wp:posOffset>
                      </wp:positionH>
                      <wp:positionV relativeFrom="paragraph">
                        <wp:posOffset>2387600</wp:posOffset>
                      </wp:positionV>
                      <wp:extent cx="1003300" cy="1714500"/>
                      <wp:effectExtent l="0" t="0" r="0" b="0"/>
                      <wp:wrapNone/>
                      <wp:docPr id="270" name="Rectangle 2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85C352-7549-7144-AFA6-ADA54ECF51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7A48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A9FEA" id="Rectangle 270" o:spid="_x0000_s1077" style="position:absolute;margin-left:154pt;margin-top:188pt;width:79pt;height:135pt;z-index:25205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DFdCRKaAQAAFAMA&#10;AA4AAAAAAAAAAAAAAAAALgIAAGRycy9lMm9Eb2MueG1sUEsBAi0AFAAGAAgAAAAhACgAofPbAAAA&#10;CwEAAA8AAAAAAAAAAAAAAAAA9AMAAGRycy9kb3ducmV2LnhtbFBLBQYAAAAABAAEAPMAAAD8BAAA&#10;AAA=&#10;" filled="f" stroked="f">
                      <v:textbox inset="2.16pt,1.44pt,0,1.44pt">
                        <w:txbxContent>
                          <w:p w14:paraId="207A48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1968" behindDoc="0" locked="0" layoutInCell="1" allowOverlap="1" wp14:anchorId="6FC672EC" wp14:editId="2B33AB17">
                      <wp:simplePos x="0" y="0"/>
                      <wp:positionH relativeFrom="column">
                        <wp:posOffset>1955800</wp:posOffset>
                      </wp:positionH>
                      <wp:positionV relativeFrom="paragraph">
                        <wp:posOffset>2387600</wp:posOffset>
                      </wp:positionV>
                      <wp:extent cx="1003300" cy="17145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B35023-BA58-844E-B7CD-4F84522CE0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0BDC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C672EC" id="Rectangle 271" o:spid="_x0000_s1078" style="position:absolute;margin-left:154pt;margin-top:188pt;width:79pt;height:135pt;z-index:25205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ksmwEAABQ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b+2GTWXtqE/PkEetvRIwYxhElyNNnI2UQMFx997CZqz8Ycnh9rbL9ctdbwkzbJd0iRCSYj0&#10;9mNVejUEmgmVgLN9BLsbiG5T1OSPyfqi621Mcm8/5oX7eZg3f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6BoksmwEAABQD&#10;AAAOAAAAAAAAAAAAAAAAAC4CAABkcnMvZTJvRG9jLnhtbFBLAQItABQABgAIAAAAIQAoAKHz2wAA&#10;AAsBAAAPAAAAAAAAAAAAAAAAAPUDAABkcnMvZG93bnJldi54bWxQSwUGAAAAAAQABADzAAAA/QQA&#10;AAAA&#10;" filled="f" stroked="f">
                      <v:textbox inset="2.16pt,1.44pt,0,1.44pt">
                        <w:txbxContent>
                          <w:p w14:paraId="2C0BDC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2992" behindDoc="0" locked="0" layoutInCell="1" allowOverlap="1" wp14:anchorId="783765CC" wp14:editId="00493827">
                      <wp:simplePos x="0" y="0"/>
                      <wp:positionH relativeFrom="column">
                        <wp:posOffset>1955800</wp:posOffset>
                      </wp:positionH>
                      <wp:positionV relativeFrom="paragraph">
                        <wp:posOffset>2387600</wp:posOffset>
                      </wp:positionV>
                      <wp:extent cx="1003300" cy="1714500"/>
                      <wp:effectExtent l="0" t="0" r="0" b="0"/>
                      <wp:wrapNone/>
                      <wp:docPr id="272"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0BB2A5-258D-0A49-B89A-6810565F65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5A47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3765CC" id="Rectangle 272" o:spid="_x0000_s1079" style="position:absolute;margin-left:154pt;margin-top:188pt;width:79pt;height:135pt;z-index:25205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k5mwEAABQ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xymVFzaQv98QXzsKVnCmaESXA12sDZRA0UPP7aS9ScjQ+eHGqvL5Ytdbwkzapd0SRiSYj0&#10;9nNVejUAzYRKyNk+oN0NRLcpavLHZH3R9TEmubef88L9PMybN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DMAk5mwEAABQD&#10;AAAOAAAAAAAAAAAAAAAAAC4CAABkcnMvZTJvRG9jLnhtbFBLAQItABQABgAIAAAAIQAoAKHz2wAA&#10;AAsBAAAPAAAAAAAAAAAAAAAAAPUDAABkcnMvZG93bnJldi54bWxQSwUGAAAAAAQABADzAAAA/QQA&#10;AAAA&#10;" filled="f" stroked="f">
                      <v:textbox inset="2.16pt,1.44pt,0,1.44pt">
                        <w:txbxContent>
                          <w:p w14:paraId="655A47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4016" behindDoc="0" locked="0" layoutInCell="1" allowOverlap="1" wp14:anchorId="13FBD928" wp14:editId="3FC694B8">
                      <wp:simplePos x="0" y="0"/>
                      <wp:positionH relativeFrom="column">
                        <wp:posOffset>1955800</wp:posOffset>
                      </wp:positionH>
                      <wp:positionV relativeFrom="paragraph">
                        <wp:posOffset>2387600</wp:posOffset>
                      </wp:positionV>
                      <wp:extent cx="1003300" cy="1714500"/>
                      <wp:effectExtent l="0" t="0" r="0" b="0"/>
                      <wp:wrapNone/>
                      <wp:docPr id="273" name="Rectangle 2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2E7B10-C964-C145-9638-DCE21792E3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061D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BD928" id="Rectangle 273" o:spid="_x0000_s1080" style="position:absolute;margin-left:154pt;margin-top:188pt;width:79pt;height:135pt;z-index:25205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lRmwEAABQDAAAOAAAAZHJzL2Uyb0RvYy54bWysUk1vGyEQvVfqf0Dc6/1I2t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n+/zKi5tIX++IB52NI9BTPCJLgabeBsogYKHv/sJWrOxp+eHGqvLi9a6nhJmmW7pEnEkhDp&#10;7duq9GoAmgmVkLN9QLsbiG5T1OSPyfqi63VMcm/f5oX7eZg3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ssIlRmwEAABQD&#10;AAAOAAAAAAAAAAAAAAAAAC4CAABkcnMvZTJvRG9jLnhtbFBLAQItABQABgAIAAAAIQAoAKHz2wAA&#10;AAsBAAAPAAAAAAAAAAAAAAAAAPUDAABkcnMvZG93bnJldi54bWxQSwUGAAAAAAQABADzAAAA/QQA&#10;AAAA&#10;" filled="f" stroked="f">
                      <v:textbox inset="2.16pt,1.44pt,0,1.44pt">
                        <w:txbxContent>
                          <w:p w14:paraId="1D061D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5040" behindDoc="0" locked="0" layoutInCell="1" allowOverlap="1" wp14:anchorId="40444019" wp14:editId="155BE8A9">
                      <wp:simplePos x="0" y="0"/>
                      <wp:positionH relativeFrom="column">
                        <wp:posOffset>1955800</wp:posOffset>
                      </wp:positionH>
                      <wp:positionV relativeFrom="paragraph">
                        <wp:posOffset>2387600</wp:posOffset>
                      </wp:positionV>
                      <wp:extent cx="1003300" cy="17145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437370-025F-2F4E-B644-904BFB8FE3E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89EA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444019" id="Rectangle 274" o:spid="_x0000_s1081" style="position:absolute;margin-left:154pt;margin-top:188pt;width:79pt;height:135pt;z-index:25205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lEmwEAABQDAAAOAAAAZHJzL2Uyb0RvYy54bWysUk1vGyEQvVfqf0Dc6/1I09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l9eZtRc2kJ/fMA8bOmeghlhElyNNnA2UQMFj3/2EjVn409PDrVX3y9a6nhJmmW7pEnEkhDp&#10;7duq9GoAmgmVkLN9QLsbiG5T1OSPyfqi63VMcm/f5oX7eZg3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VhglEmwEAABQD&#10;AAAOAAAAAAAAAAAAAAAAAC4CAABkcnMvZTJvRG9jLnhtbFBLAQItABQABgAIAAAAIQAoAKHz2wAA&#10;AAsBAAAPAAAAAAAAAAAAAAAAAPUDAABkcnMvZG93bnJldi54bWxQSwUGAAAAAAQABADzAAAA/QQA&#10;AAAA&#10;" filled="f" stroked="f">
                      <v:textbox inset="2.16pt,1.44pt,0,1.44pt">
                        <w:txbxContent>
                          <w:p w14:paraId="5889EA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6064" behindDoc="0" locked="0" layoutInCell="1" allowOverlap="1" wp14:anchorId="01F94C40" wp14:editId="53EEF736">
                      <wp:simplePos x="0" y="0"/>
                      <wp:positionH relativeFrom="column">
                        <wp:posOffset>1955800</wp:posOffset>
                      </wp:positionH>
                      <wp:positionV relativeFrom="paragraph">
                        <wp:posOffset>2387600</wp:posOffset>
                      </wp:positionV>
                      <wp:extent cx="1003300" cy="1714500"/>
                      <wp:effectExtent l="0" t="0" r="0" b="0"/>
                      <wp:wrapNone/>
                      <wp:docPr id="275"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86929-B742-6C42-A33C-2BC2B2842C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AC455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F94C40" id="Rectangle 275" o:spid="_x0000_s1082" style="position:absolute;margin-left:154pt;margin-top:188pt;width:79pt;height:135pt;z-index:25205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l6mwEAABQ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9cZtRc2kB/eMA8bOmeghlhElyNNnA2UQMFj393EjVn429PDrVXP85b6nhJmmW7pEnEkhDp&#10;zfuq9GoAmgmVkLNdQLsdiG5T1OSPyfqi63VMcm/f54X7aZjX/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e3Yl6mwEAABQD&#10;AAAOAAAAAAAAAAAAAAAAAC4CAABkcnMvZTJvRG9jLnhtbFBLAQItABQABgAIAAAAIQAoAKHz2wAA&#10;AAsBAAAPAAAAAAAAAAAAAAAAAPUDAABkcnMvZG93bnJldi54bWxQSwUGAAAAAAQABADzAAAA/QQA&#10;AAAA&#10;" filled="f" stroked="f">
                      <v:textbox inset="2.16pt,1.44pt,0,1.44pt">
                        <w:txbxContent>
                          <w:p w14:paraId="08AC455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7088" behindDoc="0" locked="0" layoutInCell="1" allowOverlap="1" wp14:anchorId="118EA2CC" wp14:editId="28081DDD">
                      <wp:simplePos x="0" y="0"/>
                      <wp:positionH relativeFrom="column">
                        <wp:posOffset>1955800</wp:posOffset>
                      </wp:positionH>
                      <wp:positionV relativeFrom="paragraph">
                        <wp:posOffset>2387600</wp:posOffset>
                      </wp:positionV>
                      <wp:extent cx="1003300" cy="1714500"/>
                      <wp:effectExtent l="0" t="0" r="0" b="0"/>
                      <wp:wrapNone/>
                      <wp:docPr id="276" name="Rectangle 2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CB4D1-D9A1-424A-9CA6-AFD4833CB9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4CF2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EA2CC" id="Rectangle 276" o:spid="_x0000_s1083" style="position:absolute;margin-left:154pt;margin-top:188pt;width:79pt;height:135pt;z-index:25205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n6wlvmwEAABQD&#10;AAAOAAAAAAAAAAAAAAAAAC4CAABkcnMvZTJvRG9jLnhtbFBLAQItABQABgAIAAAAIQAoAKHz2wAA&#10;AAsBAAAPAAAAAAAAAAAAAAAAAPUDAABkcnMvZG93bnJldi54bWxQSwUGAAAAAAQABADzAAAA/QQA&#10;AAAA&#10;" filled="f" stroked="f">
                      <v:textbox inset="2.16pt,1.44pt,0,1.44pt">
                        <w:txbxContent>
                          <w:p w14:paraId="494CF2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8112" behindDoc="0" locked="0" layoutInCell="1" allowOverlap="1" wp14:anchorId="5A6E7223" wp14:editId="5A1D9429">
                      <wp:simplePos x="0" y="0"/>
                      <wp:positionH relativeFrom="column">
                        <wp:posOffset>1955800</wp:posOffset>
                      </wp:positionH>
                      <wp:positionV relativeFrom="paragraph">
                        <wp:posOffset>2387600</wp:posOffset>
                      </wp:positionV>
                      <wp:extent cx="1003300" cy="17145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09C2C-6F05-AE4B-9A30-25BCAD98C2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695A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E7223" id="Rectangle 277" o:spid="_x0000_s1084" style="position:absolute;margin-left:154pt;margin-top:188pt;width:79pt;height:135pt;z-index:25205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irmwEAABQ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LqPm0haG4zPmYUtPFMwEs+BqsoGzmRooeHzdS9ScTQ+eHGqvP1+11PGSNF3b0SRiSYj0&#10;9mNVejUCzYRKyNk+oN2NRLcpavLHZH3R9T4mubcf88L9PMybX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A3IirmwEAABQD&#10;AAAOAAAAAAAAAAAAAAAAAC4CAABkcnMvZTJvRG9jLnhtbFBLAQItABQABgAIAAAAIQAoAKHz2wAA&#10;AAsBAAAPAAAAAAAAAAAAAAAAAPUDAABkcnMvZG93bnJldi54bWxQSwUGAAAAAAQABADzAAAA/QQA&#10;AAAA&#10;" filled="f" stroked="f">
                      <v:textbox inset="2.16pt,1.44pt,0,1.44pt">
                        <w:txbxContent>
                          <w:p w14:paraId="05695A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59136" behindDoc="0" locked="0" layoutInCell="1" allowOverlap="1" wp14:anchorId="3BC9D4DE" wp14:editId="48F818AC">
                      <wp:simplePos x="0" y="0"/>
                      <wp:positionH relativeFrom="column">
                        <wp:posOffset>1955800</wp:posOffset>
                      </wp:positionH>
                      <wp:positionV relativeFrom="paragraph">
                        <wp:posOffset>2387600</wp:posOffset>
                      </wp:positionV>
                      <wp:extent cx="1003300" cy="1714500"/>
                      <wp:effectExtent l="0" t="0" r="0" b="0"/>
                      <wp:wrapNone/>
                      <wp:docPr id="278" name="Rectangle 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AD8DA9-267B-2E4D-82FD-F331C50AEC2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7DAA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9D4DE" id="Rectangle 278" o:spid="_x0000_s1085" style="position:absolute;margin-left:154pt;margin-top:188pt;width:79pt;height:135pt;z-index:25205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i+mgEAABQ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GTWXttAfXzAPW3qmYEaYBFejDZxN1EDB46+9RM3Z+ODJofbm8qKljpekWbZLmkQsCZHe&#10;fq5KrwagmVAJOdsHtLuB6DZFTf6YrC+6PsYk9/ZzXrifh3nzB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PnqCL6aAQAAFAMA&#10;AA4AAAAAAAAAAAAAAAAALgIAAGRycy9lMm9Eb2MueG1sUEsBAi0AFAAGAAgAAAAhACgAofPbAAAA&#10;CwEAAA8AAAAAAAAAAAAAAAAA9AMAAGRycy9kb3ducmV2LnhtbFBLBQYAAAAABAAEAPMAAAD8BAAA&#10;AAA=&#10;" filled="f" stroked="f">
                      <v:textbox inset="2.16pt,1.44pt,0,1.44pt">
                        <w:txbxContent>
                          <w:p w14:paraId="307DAA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0160" behindDoc="0" locked="0" layoutInCell="1" allowOverlap="1" wp14:anchorId="70D75805" wp14:editId="1058BA58">
                      <wp:simplePos x="0" y="0"/>
                      <wp:positionH relativeFrom="column">
                        <wp:posOffset>1955800</wp:posOffset>
                      </wp:positionH>
                      <wp:positionV relativeFrom="paragraph">
                        <wp:posOffset>3568700</wp:posOffset>
                      </wp:positionV>
                      <wp:extent cx="977900" cy="2946400"/>
                      <wp:effectExtent l="0" t="0" r="0" b="0"/>
                      <wp:wrapNone/>
                      <wp:docPr id="495" name="Rectangle 4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D1DBED3-5DD6-AB46-B00E-A684F032441B}"/>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62723E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D75805" id="Rectangle 495" o:spid="_x0000_s1086" style="position:absolute;margin-left:154pt;margin-top:281pt;width:77pt;height:232pt;z-index:25206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" filled="f" stroked="f">
                      <v:textbox inset="2.16pt,1.44pt,0,1.44pt">
                        <w:txbxContent>
                          <w:p w14:paraId="62723E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1184" behindDoc="0" locked="0" layoutInCell="1" allowOverlap="1" wp14:anchorId="36F185A1" wp14:editId="6AA04C26">
                      <wp:simplePos x="0" y="0"/>
                      <wp:positionH relativeFrom="column">
                        <wp:posOffset>1955800</wp:posOffset>
                      </wp:positionH>
                      <wp:positionV relativeFrom="paragraph">
                        <wp:posOffset>3568700</wp:posOffset>
                      </wp:positionV>
                      <wp:extent cx="1003300" cy="2324100"/>
                      <wp:effectExtent l="0" t="0" r="0" b="0"/>
                      <wp:wrapNone/>
                      <wp:docPr id="496"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B4ED94-64A2-9E4A-89D6-013B1066396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0D7D3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185A1" id="Rectangle 496" o:spid="_x0000_s1087" style="position:absolute;margin-left:154pt;margin-top:281pt;width:79pt;height:183pt;z-index:25206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Eqc5jObAQAA&#10;FAMAAA4AAAAAAAAAAAAAAAAALgIAAGRycy9lMm9Eb2MueG1sUEsBAi0AFAAGAAgAAAAhADvBvoDd&#10;AAAACwEAAA8AAAAAAAAAAAAAAAAA9QMAAGRycy9kb3ducmV2LnhtbFBLBQYAAAAABAAEAPMAAAD/&#10;BAAAAAA=&#10;" filled="f" stroked="f">
                      <v:textbox inset="2.16pt,1.44pt,0,1.44pt">
                        <w:txbxContent>
                          <w:p w14:paraId="00D7D3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2208" behindDoc="0" locked="0" layoutInCell="1" allowOverlap="1" wp14:anchorId="229645C4" wp14:editId="79FF429F">
                      <wp:simplePos x="0" y="0"/>
                      <wp:positionH relativeFrom="column">
                        <wp:posOffset>1955800</wp:posOffset>
                      </wp:positionH>
                      <wp:positionV relativeFrom="paragraph">
                        <wp:posOffset>3568700</wp:posOffset>
                      </wp:positionV>
                      <wp:extent cx="977900" cy="2654300"/>
                      <wp:effectExtent l="0" t="0" r="0" b="0"/>
                      <wp:wrapNone/>
                      <wp:docPr id="497" name="Rectangle 4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6EEB946-8F72-304D-A72A-E48CC046CACA}"/>
                          </a:ext>
                        </a:extLst>
                      </wp:docPr>
                      <wp:cNvGraphicFramePr/>
                      <a:graphic xmlns:a="http://schemas.openxmlformats.org/drawingml/2006/main">
                        <a:graphicData uri="http://schemas.microsoft.com/office/word/2010/wordprocessingShape">
                          <wps:wsp>
                            <wps:cNvSpPr/>
                            <wps:spPr>
                              <a:xfrm>
                                <a:off x="0" y="0"/>
                                <a:ext cx="914400" cy="2641600"/>
                              </a:xfrm>
                              <a:prstGeom prst="rect">
                                <a:avLst/>
                              </a:prstGeom>
                            </wps:spPr>
                            <wps:txbx>
                              <w:txbxContent>
                                <w:p w14:paraId="17596A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645C4" id="Rectangle 497" o:spid="_x0000_s1088" style="position:absolute;margin-left:154pt;margin-top:281pt;width:77pt;height:209pt;z-index:25206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" filled="f" stroked="f">
                      <v:textbox inset="2.16pt,1.44pt,0,1.44pt">
                        <w:txbxContent>
                          <w:p w14:paraId="17596A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3232" behindDoc="0" locked="0" layoutInCell="1" allowOverlap="1" wp14:anchorId="50ABC678" wp14:editId="68E9DB68">
                      <wp:simplePos x="0" y="0"/>
                      <wp:positionH relativeFrom="column">
                        <wp:posOffset>1955800</wp:posOffset>
                      </wp:positionH>
                      <wp:positionV relativeFrom="paragraph">
                        <wp:posOffset>3568700</wp:posOffset>
                      </wp:positionV>
                      <wp:extent cx="977900" cy="2946400"/>
                      <wp:effectExtent l="0" t="0" r="0" b="0"/>
                      <wp:wrapNone/>
                      <wp:docPr id="498" name="Rectangle 4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ACB9967-2AFF-A641-8F5E-33A7A255D970}"/>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1A0537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ABC678" id="Rectangle 498" o:spid="_x0000_s1089" style="position:absolute;margin-left:154pt;margin-top:281pt;width:77pt;height:232pt;z-index:25206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" filled="f" stroked="f">
                      <v:textbox inset="2.16pt,1.44pt,0,1.44pt">
                        <w:txbxContent>
                          <w:p w14:paraId="1A0537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4256" behindDoc="0" locked="0" layoutInCell="1" allowOverlap="1" wp14:anchorId="6E93219C" wp14:editId="1D7D4F0A">
                      <wp:simplePos x="0" y="0"/>
                      <wp:positionH relativeFrom="column">
                        <wp:posOffset>1955800</wp:posOffset>
                      </wp:positionH>
                      <wp:positionV relativeFrom="paragraph">
                        <wp:posOffset>3568700</wp:posOffset>
                      </wp:positionV>
                      <wp:extent cx="1003300" cy="2324100"/>
                      <wp:effectExtent l="0" t="0" r="0" b="0"/>
                      <wp:wrapNone/>
                      <wp:docPr id="499" name="Rectangle 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C00B7F-61B1-AB4F-97EC-64E5A2BB1B0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AB457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3219C" id="Rectangle 499" o:spid="_x0000_s1090" style="position:absolute;margin-left:154pt;margin-top:281pt;width:79pt;height:183pt;z-index:25206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FdxZnCbAQAA&#10;FAMAAA4AAAAAAAAAAAAAAAAALgIAAGRycy9lMm9Eb2MueG1sUEsBAi0AFAAGAAgAAAAhADvBvoDd&#10;AAAACwEAAA8AAAAAAAAAAAAAAAAA9QMAAGRycy9kb3ducmV2LnhtbFBLBQYAAAAABAAEAPMAAAD/&#10;BAAAAAA=&#10;" filled="f" stroked="f">
                      <v:textbox inset="2.16pt,1.44pt,0,1.44pt">
                        <w:txbxContent>
                          <w:p w14:paraId="0AB457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5280" behindDoc="0" locked="0" layoutInCell="1" allowOverlap="1" wp14:anchorId="6B4E05BA" wp14:editId="2B3E9B45">
                      <wp:simplePos x="0" y="0"/>
                      <wp:positionH relativeFrom="column">
                        <wp:posOffset>1955800</wp:posOffset>
                      </wp:positionH>
                      <wp:positionV relativeFrom="paragraph">
                        <wp:posOffset>3568700</wp:posOffset>
                      </wp:positionV>
                      <wp:extent cx="977900" cy="2946400"/>
                      <wp:effectExtent l="0" t="0" r="0" b="0"/>
                      <wp:wrapNone/>
                      <wp:docPr id="500" name="Rectangle 5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1D3955B-4FBF-384C-9B8B-C878EFDFDD02}"/>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24619E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E05BA" id="Rectangle 500" o:spid="_x0000_s1091" style="position:absolute;margin-left:154pt;margin-top:281pt;width:77pt;height:232pt;z-index:25206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" filled="f" stroked="f">
                      <v:textbox inset="2.16pt,1.44pt,0,1.44pt">
                        <w:txbxContent>
                          <w:p w14:paraId="24619E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6304" behindDoc="0" locked="0" layoutInCell="1" allowOverlap="1" wp14:anchorId="1BD772B8" wp14:editId="3358CFB7">
                      <wp:simplePos x="0" y="0"/>
                      <wp:positionH relativeFrom="column">
                        <wp:posOffset>1968500</wp:posOffset>
                      </wp:positionH>
                      <wp:positionV relativeFrom="paragraph">
                        <wp:posOffset>3568700</wp:posOffset>
                      </wp:positionV>
                      <wp:extent cx="977900" cy="2946400"/>
                      <wp:effectExtent l="0" t="0" r="0" b="0"/>
                      <wp:wrapNone/>
                      <wp:docPr id="501" name="Rectangle 5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D8439E7-D1E6-904E-B3EF-BC75889A73F5}"/>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036A5D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D772B8" id="Rectangle 501" o:spid="_x0000_s1092" style="position:absolute;margin-left:155pt;margin-top:281pt;width:77pt;height:232pt;z-index:25206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" filled="f" stroked="f">
                      <v:textbox inset="2.16pt,1.44pt,0,1.44pt">
                        <w:txbxContent>
                          <w:p w14:paraId="036A5D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7328" behindDoc="0" locked="0" layoutInCell="1" allowOverlap="1" wp14:anchorId="71257545" wp14:editId="4510D772">
                      <wp:simplePos x="0" y="0"/>
                      <wp:positionH relativeFrom="column">
                        <wp:posOffset>1955800</wp:posOffset>
                      </wp:positionH>
                      <wp:positionV relativeFrom="paragraph">
                        <wp:posOffset>3568700</wp:posOffset>
                      </wp:positionV>
                      <wp:extent cx="1003300" cy="2324100"/>
                      <wp:effectExtent l="0" t="0" r="0" b="0"/>
                      <wp:wrapNone/>
                      <wp:docPr id="502" name="Rectangle 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F07E73-1E6E-D346-8F38-7D20EB6051E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807CD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57545" id="Rectangle 502" o:spid="_x0000_s1093" style="position:absolute;margin-left:154pt;margin-top:281pt;width:79pt;height:183pt;z-index:25206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ZOmwEAABQ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7aZdNcUEIw1fl1wJjuNTiWN4IjNaN4JA8/Y3q7+vcKvTv/n3dp&#10;3s7M9oJfXmXUXNpCf3zCPGzpkYIZYRJcjTZwNlEDBY+ve4mas/HBk0Pt1cWypY6XpFm1K5pELAmR&#10;3n6sSq8GoJlQCTnbB7S7geg2RU3+mKwvut7HJPf2Y164n4d58wc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Fwq5k6bAQAA&#10;FAMAAA4AAAAAAAAAAAAAAAAALgIAAGRycy9lMm9Eb2MueG1sUEsBAi0AFAAGAAgAAAAhADvBvoDd&#10;AAAACwEAAA8AAAAAAAAAAAAAAAAA9QMAAGRycy9kb3ducmV2LnhtbFBLBQYAAAAABAAEAPMAAAD/&#10;BAAAAAA=&#10;" filled="f" stroked="f">
                      <v:textbox inset="2.16pt,1.44pt,0,1.44pt">
                        <w:txbxContent>
                          <w:p w14:paraId="1807CD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8352" behindDoc="0" locked="0" layoutInCell="1" allowOverlap="1" wp14:anchorId="32260229" wp14:editId="772DBF40">
                      <wp:simplePos x="0" y="0"/>
                      <wp:positionH relativeFrom="column">
                        <wp:posOffset>1955800</wp:posOffset>
                      </wp:positionH>
                      <wp:positionV relativeFrom="paragraph">
                        <wp:posOffset>3568700</wp:posOffset>
                      </wp:positionV>
                      <wp:extent cx="977900" cy="2946400"/>
                      <wp:effectExtent l="0" t="0" r="0" b="0"/>
                      <wp:wrapNone/>
                      <wp:docPr id="503" name="Rectangle 5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A344026-DB0E-6E41-9ACA-8E4B8750E432}"/>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0E5DE2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60229" id="Rectangle 503" o:spid="_x0000_s1094" style="position:absolute;margin-left:154pt;margin-top:281pt;width:77pt;height:232pt;z-index:25206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" filled="f" stroked="f">
                      <v:textbox inset="2.16pt,1.44pt,0,1.44pt">
                        <w:txbxContent>
                          <w:p w14:paraId="0E5DE2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69376" behindDoc="0" locked="0" layoutInCell="1" allowOverlap="1" wp14:anchorId="310EEAB8" wp14:editId="244F610C">
                      <wp:simplePos x="0" y="0"/>
                      <wp:positionH relativeFrom="column">
                        <wp:posOffset>1955800</wp:posOffset>
                      </wp:positionH>
                      <wp:positionV relativeFrom="paragraph">
                        <wp:posOffset>3568700</wp:posOffset>
                      </wp:positionV>
                      <wp:extent cx="977900" cy="2921000"/>
                      <wp:effectExtent l="0" t="0" r="0" b="0"/>
                      <wp:wrapNone/>
                      <wp:docPr id="504" name="Rectangle 5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5822F4B-133E-2B40-B40C-1C2DBEFB7A25}"/>
                          </a:ext>
                        </a:extLst>
                      </wp:docPr>
                      <wp:cNvGraphicFramePr/>
                      <a:graphic xmlns:a="http://schemas.openxmlformats.org/drawingml/2006/main">
                        <a:graphicData uri="http://schemas.microsoft.com/office/word/2010/wordprocessingShape">
                          <wps:wsp>
                            <wps:cNvSpPr/>
                            <wps:spPr>
                              <a:xfrm>
                                <a:off x="0" y="0"/>
                                <a:ext cx="914400" cy="2908300"/>
                              </a:xfrm>
                              <a:prstGeom prst="rect">
                                <a:avLst/>
                              </a:prstGeom>
                            </wps:spPr>
                            <wps:txbx>
                              <w:txbxContent>
                                <w:p w14:paraId="4CF81B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EEAB8" id="Rectangle 504" o:spid="_x0000_s1095" style="position:absolute;margin-left:154pt;margin-top:281pt;width:77pt;height:230pt;z-index:25206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" filled="f" stroked="f">
                      <v:textbox inset="2.16pt,1.44pt,0,1.44pt">
                        <w:txbxContent>
                          <w:p w14:paraId="4CF81B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0400" behindDoc="0" locked="0" layoutInCell="1" allowOverlap="1" wp14:anchorId="144AD8C9" wp14:editId="166B5F2E">
                      <wp:simplePos x="0" y="0"/>
                      <wp:positionH relativeFrom="column">
                        <wp:posOffset>1955800</wp:posOffset>
                      </wp:positionH>
                      <wp:positionV relativeFrom="paragraph">
                        <wp:posOffset>3568700</wp:posOffset>
                      </wp:positionV>
                      <wp:extent cx="1003300" cy="2324100"/>
                      <wp:effectExtent l="0" t="0" r="0" b="0"/>
                      <wp:wrapNone/>
                      <wp:docPr id="505" name="Rectangle 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E9D895-7167-5B46-87B0-76F98EDC744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83135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4AD8C9" id="Rectangle 505" o:spid="_x0000_s1096" style="position:absolute;margin-left:154pt;margin-top:281pt;width:79pt;height:183pt;z-index:25207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LimgEAABQ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7aZdNcUUIw1fl1wJh+aHAsbwRHakbxSB4eY3q/+ucKvTv/n3dp&#10;3s7M9oJfF9Rc2kJ/fMY8bOmJghlhElyNNnA2UQMFj297iZqz8cGTQ+311bKljpekWbUrmkQsCZHe&#10;fq5KrwagmVAJOdsHtLuB6DZFTf6YrC+6PsYk9/ZzXrifh3nzGw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PWAS4poBAAAU&#10;AwAADgAAAAAAAAAAAAAAAAAuAgAAZHJzL2Uyb0RvYy54bWxQSwECLQAUAAYACAAAACEAO8G+gN0A&#10;AAALAQAADwAAAAAAAAAAAAAAAAD0AwAAZHJzL2Rvd25yZXYueG1sUEsFBgAAAAAEAAQA8wAAAP4E&#10;AAAAAA==&#10;" filled="f" stroked="f">
                      <v:textbox inset="2.16pt,1.44pt,0,1.44pt">
                        <w:txbxContent>
                          <w:p w14:paraId="283135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1424" behindDoc="0" locked="0" layoutInCell="1" allowOverlap="1" wp14:anchorId="302F181E" wp14:editId="19BCF76A">
                      <wp:simplePos x="0" y="0"/>
                      <wp:positionH relativeFrom="column">
                        <wp:posOffset>1955800</wp:posOffset>
                      </wp:positionH>
                      <wp:positionV relativeFrom="paragraph">
                        <wp:posOffset>3568700</wp:posOffset>
                      </wp:positionV>
                      <wp:extent cx="1003300" cy="2324100"/>
                      <wp:effectExtent l="0" t="0" r="0" b="0"/>
                      <wp:wrapNone/>
                      <wp:docPr id="506" name="Rectangle 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67EF5E-F0D0-4F40-8990-68F7DEA618D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D099D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F181E" id="Rectangle 506" o:spid="_x0000_s1097" style="position:absolute;margin-left:154pt;margin-top:281pt;width:79pt;height:183pt;z-index:25207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MRWkvebAQAA&#10;FAMAAA4AAAAAAAAAAAAAAAAALgIAAGRycy9lMm9Eb2MueG1sUEsBAi0AFAAGAAgAAAAhADvBvoDd&#10;AAAACwEAAA8AAAAAAAAAAAAAAAAA9QMAAGRycy9kb3ducmV2LnhtbFBLBQYAAAAABAAEAPMAAAD/&#10;BAAAAAA=&#10;" filled="f" stroked="f">
                      <v:textbox inset="2.16pt,1.44pt,0,1.44pt">
                        <w:txbxContent>
                          <w:p w14:paraId="4D099D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2448" behindDoc="0" locked="0" layoutInCell="1" allowOverlap="1" wp14:anchorId="016C600C" wp14:editId="35AD6B3A">
                      <wp:simplePos x="0" y="0"/>
                      <wp:positionH relativeFrom="column">
                        <wp:posOffset>1955800</wp:posOffset>
                      </wp:positionH>
                      <wp:positionV relativeFrom="paragraph">
                        <wp:posOffset>3568700</wp:posOffset>
                      </wp:positionV>
                      <wp:extent cx="1003300" cy="2324100"/>
                      <wp:effectExtent l="0" t="0" r="0" b="0"/>
                      <wp:wrapNone/>
                      <wp:docPr id="507" name="Rectangle 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0299EF-266D-8B44-A7C8-E93A520FFAC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28725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6C600C" id="Rectangle 507" o:spid="_x0000_s1098" style="position:absolute;margin-left:154pt;margin-top:281pt;width:79pt;height:183pt;z-index:25207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LJmwEAABQ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7aZdNcUUIw1fl1wJh+aHAsbwRHakbxSB4eY3q/+ucKvTv/n3dp&#10;3s7M9oJftxk1l7bQH58xD1t6omBGmARXow2cTdRAwePbXqLmbHzw5FB7fbVsqeMlaVbtiiYRS0Kk&#10;t5+r0qsBaCZUQs72Ae1uILpNUZM/JuuLro8xyb39nBfu52He/AY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M8NEsmbAQAA&#10;FAMAAA4AAAAAAAAAAAAAAAAALgIAAGRycy9lMm9Eb2MueG1sUEsBAi0AFAAGAAgAAAAhADvBvoDd&#10;AAAACwEAAA8AAAAAAAAAAAAAAAAA9QMAAGRycy9kb3ducmV2LnhtbFBLBQYAAAAABAAEAPMAAAD/&#10;BAAAAAA=&#10;" filled="f" stroked="f">
                      <v:textbox inset="2.16pt,1.44pt,0,1.44pt">
                        <w:txbxContent>
                          <w:p w14:paraId="328725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3472" behindDoc="0" locked="0" layoutInCell="1" allowOverlap="1" wp14:anchorId="58F752C2" wp14:editId="232EB4BF">
                      <wp:simplePos x="0" y="0"/>
                      <wp:positionH relativeFrom="column">
                        <wp:posOffset>1955800</wp:posOffset>
                      </wp:positionH>
                      <wp:positionV relativeFrom="paragraph">
                        <wp:posOffset>3568700</wp:posOffset>
                      </wp:positionV>
                      <wp:extent cx="1003300" cy="2324100"/>
                      <wp:effectExtent l="0" t="0" r="0" b="0"/>
                      <wp:wrapNone/>
                      <wp:docPr id="508" name="Rectangle 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C5F01D-E4DE-8946-BCD1-4056FABA416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313FD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F752C2" id="Rectangle 508" o:spid="_x0000_s1099" style="position:absolute;margin-left:154pt;margin-top:281pt;width:79pt;height:183pt;z-index:25207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LcmwEAABQ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7aZdNcUUIw1fl1wJh+aHAsbwRHakbxSB4eY3q/+ucKvTv/n3dp&#10;3s7M9oJfLzNqLm2hPz5jHrb0RMGMMAmuRhs4m6iBgse3vUTN2fjgyaH2+mrZUsdL0qzaFU0iloRI&#10;bz9XpVcD0EyohJztA9rdQHSboiZ/TNYXXR9jknv7OS/cz8O8+Q0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DY7ktybAQAA&#10;FAMAAA4AAAAAAAAAAAAAAAAALgIAAGRycy9lMm9Eb2MueG1sUEsBAi0AFAAGAAgAAAAhADvBvoDd&#10;AAAACwEAAA8AAAAAAAAAAAAAAAAA9QMAAGRycy9kb3ducmV2LnhtbFBLBQYAAAAABAAEAPMAAAD/&#10;BAAAAAA=&#10;" filled="f" stroked="f">
                      <v:textbox inset="2.16pt,1.44pt,0,1.44pt">
                        <w:txbxContent>
                          <w:p w14:paraId="3313FD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4496" behindDoc="0" locked="0" layoutInCell="1" allowOverlap="1" wp14:anchorId="51D8B5D0" wp14:editId="01C3CFC6">
                      <wp:simplePos x="0" y="0"/>
                      <wp:positionH relativeFrom="column">
                        <wp:posOffset>1955800</wp:posOffset>
                      </wp:positionH>
                      <wp:positionV relativeFrom="paragraph">
                        <wp:posOffset>3568700</wp:posOffset>
                      </wp:positionV>
                      <wp:extent cx="1003300" cy="2324100"/>
                      <wp:effectExtent l="0" t="0" r="0" b="0"/>
                      <wp:wrapNone/>
                      <wp:docPr id="509" name="Rectangle 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2CA10B-3C51-A145-ADD9-0DEBA92138F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01674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D8B5D0" id="Rectangle 509" o:spid="_x0000_s1100" style="position:absolute;margin-left:154pt;margin-top:281pt;width:79pt;height:183pt;z-index:25207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DZuxK0nAEA&#10;ABQDAAAOAAAAAAAAAAAAAAAAAC4CAABkcnMvZTJvRG9jLnhtbFBLAQItABQABgAIAAAAIQA7wb6A&#10;3QAAAAsBAAAPAAAAAAAAAAAAAAAAAPYDAABkcnMvZG93bnJldi54bWxQSwUGAAAAAAQABADzAAAA&#10;AAUAAAAA&#10;" filled="f" stroked="f">
                      <v:textbox inset="2.16pt,1.44pt,0,1.44pt">
                        <w:txbxContent>
                          <w:p w14:paraId="301674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5520" behindDoc="0" locked="0" layoutInCell="1" allowOverlap="1" wp14:anchorId="50067EEC" wp14:editId="24401315">
                      <wp:simplePos x="0" y="0"/>
                      <wp:positionH relativeFrom="column">
                        <wp:posOffset>1955800</wp:posOffset>
                      </wp:positionH>
                      <wp:positionV relativeFrom="paragraph">
                        <wp:posOffset>3568700</wp:posOffset>
                      </wp:positionV>
                      <wp:extent cx="1003300" cy="2324100"/>
                      <wp:effectExtent l="0" t="0" r="0" b="0"/>
                      <wp:wrapNone/>
                      <wp:docPr id="510" name="Rectangle 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038DA1-25B7-AA47-B5DA-B6635398823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D1633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67EEC" id="Rectangle 510" o:spid="_x0000_s1101" style="position:absolute;margin-left:154pt;margin-top:281pt;width:79pt;height:183pt;z-index:25207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KhnAEAABQDAAAOAAAAZHJzL2Uyb0RvYy54bWysUk1vGyEQvVfqf0Dc4/1w0jg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fJmVZOlio7aZdNcUkIw1fl1wJh+aHAsbwRHakbxSB5+xfR69e8Venf+P+/S&#10;vJ2Z7QW/vsqoubSF/viAedjSPQUzwiS4Gm3gbKIGCh7/7CVqzsafnhxqry+XLXW8JM2qXdEkYkmI&#10;9PZ9VXo1AM2ESsjZPqDdDUS3KWryx2R90fU2Jrm37/PC/TzMmx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AgjZKhnAEA&#10;ABQDAAAOAAAAAAAAAAAAAAAAAC4CAABkcnMvZTJvRG9jLnhtbFBLAQItABQABgAIAAAAIQA7wb6A&#10;3QAAAAsBAAAPAAAAAAAAAAAAAAAAAPYDAABkcnMvZG93bnJldi54bWxQSwUGAAAAAAQABADzAAAA&#10;AAUAAAAA&#10;" filled="f" stroked="f">
                      <v:textbox inset="2.16pt,1.44pt,0,1.44pt">
                        <w:txbxContent>
                          <w:p w14:paraId="6D1633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6544" behindDoc="0" locked="0" layoutInCell="1" allowOverlap="1" wp14:anchorId="4928D3F6" wp14:editId="3E585B36">
                      <wp:simplePos x="0" y="0"/>
                      <wp:positionH relativeFrom="column">
                        <wp:posOffset>1955800</wp:posOffset>
                      </wp:positionH>
                      <wp:positionV relativeFrom="paragraph">
                        <wp:posOffset>3568700</wp:posOffset>
                      </wp:positionV>
                      <wp:extent cx="1003300" cy="2324100"/>
                      <wp:effectExtent l="0" t="0" r="0" b="0"/>
                      <wp:wrapNone/>
                      <wp:docPr id="511" name="Rectangle 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EAEF05-9212-FD47-B926-42BC029DFC7E}"/>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C9751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8D3F6" id="Rectangle 511" o:spid="_x0000_s1102" style="position:absolute;margin-left:154pt;margin-top:281pt;width:79pt;height:183pt;z-index:25207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KfmwEAABQ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7aZdNcUEIw1fl1wJjuNTiWN4IjNaN4JA8/Y3q7+vcKvTv/n3dp&#10;3s7M9oJfXWbUXNpCf3zCPGzpkYIZYRJcjTZwNlEDBY+ve4mas/HBk0Pt1cWypY6XpFm1K5pELAmR&#10;3n6sSq8GoJlQCTnbB7S7geg2RU3+mKwvut7HJPf2Y164n4d58wc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CvWEp+bAQAA&#10;FAMAAA4AAAAAAAAAAAAAAAAALgIAAGRycy9lMm9Eb2MueG1sUEsBAi0AFAAGAAgAAAAhADvBvoDd&#10;AAAACwEAAA8AAAAAAAAAAAAAAAAA9QMAAGRycy9kb3ducmV2LnhtbFBLBQYAAAAABAAEAPMAAAD/&#10;BAAAAAA=&#10;" filled="f" stroked="f">
                      <v:textbox inset="2.16pt,1.44pt,0,1.44pt">
                        <w:txbxContent>
                          <w:p w14:paraId="5C9751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7568" behindDoc="0" locked="0" layoutInCell="1" allowOverlap="1" wp14:anchorId="5EAFEE19" wp14:editId="1E4E19DD">
                      <wp:simplePos x="0" y="0"/>
                      <wp:positionH relativeFrom="column">
                        <wp:posOffset>1955800</wp:posOffset>
                      </wp:positionH>
                      <wp:positionV relativeFrom="paragraph">
                        <wp:posOffset>3568700</wp:posOffset>
                      </wp:positionV>
                      <wp:extent cx="1003300" cy="2324100"/>
                      <wp:effectExtent l="0" t="0" r="0" b="0"/>
                      <wp:wrapNone/>
                      <wp:docPr id="512" name="Rectangle 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CF1F47-56AA-5545-8A2C-7F2B7DD9E80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0DCF2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AFEE19" id="Rectangle 512" o:spid="_x0000_s1103" style="position:absolute;margin-left:154pt;margin-top:281pt;width:79pt;height:183pt;z-index:25207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KKnAEAABQ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21y6a5oYRgqsvrCJiedHAsbwQHakbxSB6/YXq/+vsKvbv8n3dp&#10;3s3M9oKvVhk1l3ahP71CHrb0QsGMYRJcjTZyNlEDBcefBwmas/GrJ4fa1c2ypY6XpFm3a5pEKAmR&#10;3n2uSq+GQDOhEnB2iGD3A9Ftipr8MVlfdH2MSe7t57xwvwzz9h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DS4JKKnAEA&#10;ABQDAAAOAAAAAAAAAAAAAAAAAC4CAABkcnMvZTJvRG9jLnhtbFBLAQItABQABgAIAAAAIQA7wb6A&#10;3QAAAAsBAAAPAAAAAAAAAAAAAAAAAPYDAABkcnMvZG93bnJldi54bWxQSwUGAAAAAAQABADzAAAA&#10;AAUAAAAA&#10;" filled="f" stroked="f">
                      <v:textbox inset="2.16pt,1.44pt,0,1.44pt">
                        <w:txbxContent>
                          <w:p w14:paraId="20DCF2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8592" behindDoc="0" locked="0" layoutInCell="1" allowOverlap="1" wp14:anchorId="3542F287" wp14:editId="645EE435">
                      <wp:simplePos x="0" y="0"/>
                      <wp:positionH relativeFrom="column">
                        <wp:posOffset>1955800</wp:posOffset>
                      </wp:positionH>
                      <wp:positionV relativeFrom="paragraph">
                        <wp:posOffset>3568700</wp:posOffset>
                      </wp:positionV>
                      <wp:extent cx="1003300" cy="2324100"/>
                      <wp:effectExtent l="0" t="0" r="0" b="0"/>
                      <wp:wrapNone/>
                      <wp:docPr id="513" name="Rectangle 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04773C-99BF-5147-832D-729D821A9B9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0716E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2F287" id="Rectangle 513" o:spid="_x0000_s1104" style="position:absolute;margin-left:154pt;margin-top:281pt;width:79pt;height:183pt;z-index:25207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D11xNOnAEA&#10;ABQDAAAOAAAAAAAAAAAAAAAAAC4CAABkcnMvZTJvRG9jLnhtbFBLAQItABQABgAIAAAAIQA7wb6A&#10;3QAAAAsBAAAPAAAAAAAAAAAAAAAAAPYDAABkcnMvZG93bnJldi54bWxQSwUGAAAAAAQABADzAAAA&#10;AAUAAAAA&#10;" filled="f" stroked="f">
                      <v:textbox inset="2.16pt,1.44pt,0,1.44pt">
                        <w:txbxContent>
                          <w:p w14:paraId="30716E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79616" behindDoc="0" locked="0" layoutInCell="1" allowOverlap="1" wp14:anchorId="2765A3D1" wp14:editId="014A453F">
                      <wp:simplePos x="0" y="0"/>
                      <wp:positionH relativeFrom="column">
                        <wp:posOffset>1955800</wp:posOffset>
                      </wp:positionH>
                      <wp:positionV relativeFrom="paragraph">
                        <wp:posOffset>3568700</wp:posOffset>
                      </wp:positionV>
                      <wp:extent cx="1003300" cy="2324100"/>
                      <wp:effectExtent l="0" t="0" r="0" b="0"/>
                      <wp:wrapNone/>
                      <wp:docPr id="514" name="Rectangle 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8FEE1-D79D-A148-87A3-F9276A1B388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E0D2C9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65A3D1" id="Rectangle 514" o:spid="_x0000_s1105" style="position:absolute;margin-left:154pt;margin-top:281pt;width:79pt;height:183pt;z-index:25207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AM4ZNbnAEA&#10;ABQDAAAOAAAAAAAAAAAAAAAAAC4CAABkcnMvZTJvRG9jLnhtbFBLAQItABQABgAIAAAAIQA7wb6A&#10;3QAAAAsBAAAPAAAAAAAAAAAAAAAAAPYDAABkcnMvZG93bnJldi54bWxQSwUGAAAAAAQABADzAAAA&#10;AAUAAAAA&#10;" filled="f" stroked="f">
                      <v:textbox inset="2.16pt,1.44pt,0,1.44pt">
                        <w:txbxContent>
                          <w:p w14:paraId="3E0D2C9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0640" behindDoc="0" locked="0" layoutInCell="1" allowOverlap="1" wp14:anchorId="194F3DD5" wp14:editId="1003D3D9">
                      <wp:simplePos x="0" y="0"/>
                      <wp:positionH relativeFrom="column">
                        <wp:posOffset>1955800</wp:posOffset>
                      </wp:positionH>
                      <wp:positionV relativeFrom="paragraph">
                        <wp:posOffset>3568700</wp:posOffset>
                      </wp:positionV>
                      <wp:extent cx="1003300" cy="2324100"/>
                      <wp:effectExtent l="0" t="0" r="0" b="0"/>
                      <wp:wrapNone/>
                      <wp:docPr id="515" name="Rectangle 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F79EC-F499-0B45-A64A-08F4034398F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EAD664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4F3DD5" id="Rectangle 515" o:spid="_x0000_s1106" style="position:absolute;margin-left:154pt;margin-top:281pt;width:79pt;height:183pt;z-index:25208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xHmg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Cmou7WA4PWIetvRAwUwwC64mGzibqYGCx98HiZqz6d6TQ+23q3VLHS9J07UdTSKWhEjv&#10;3lalVyPQTKiEnB0C2v1IdJuiJn9M1hddr2OSe/s2L9wvw7z9Aw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YVTcR5oBAAAU&#10;AwAADgAAAAAAAAAAAAAAAAAuAgAAZHJzL2Uyb0RvYy54bWxQSwECLQAUAAYACAAAACEAO8G+gN0A&#10;AAALAQAADwAAAAAAAAAAAAAAAAD0AwAAZHJzL2Rvd25yZXYueG1sUEsFBgAAAAAEAAQA8wAAAP4E&#10;AAAAAA==&#10;" filled="f" stroked="f">
                      <v:textbox inset="2.16pt,1.44pt,0,1.44pt">
                        <w:txbxContent>
                          <w:p w14:paraId="1EAD664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1664" behindDoc="0" locked="0" layoutInCell="1" allowOverlap="1" wp14:anchorId="7DE2E509" wp14:editId="0479917B">
                      <wp:simplePos x="0" y="0"/>
                      <wp:positionH relativeFrom="column">
                        <wp:posOffset>1955800</wp:posOffset>
                      </wp:positionH>
                      <wp:positionV relativeFrom="paragraph">
                        <wp:posOffset>3568700</wp:posOffset>
                      </wp:positionV>
                      <wp:extent cx="1003300" cy="2324100"/>
                      <wp:effectExtent l="0" t="0" r="0" b="0"/>
                      <wp:wrapNone/>
                      <wp:docPr id="516" name="Rectangle 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F7E161-AEE2-584C-861D-59CF621C0AB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75D45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E2E509" id="Rectangle 516" o:spid="_x0000_s1107" style="position:absolute;margin-left:154pt;margin-top:281pt;width:79pt;height:183pt;z-index:25208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JhiXFKbAQAA&#10;FAMAAA4AAAAAAAAAAAAAAAAALgIAAGRycy9lMm9Eb2MueG1sUEsBAi0AFAAGAAgAAAAhADvBvoDd&#10;AAAACwEAAA8AAAAAAAAAAAAAAAAA9QMAAGRycy9kb3ducmV2LnhtbFBLBQYAAAAABAAEAPMAAAD/&#10;BAAAAAA=&#10;" filled="f" stroked="f">
                      <v:textbox inset="2.16pt,1.44pt,0,1.44pt">
                        <w:txbxContent>
                          <w:p w14:paraId="175D45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2688" behindDoc="0" locked="0" layoutInCell="1" allowOverlap="1" wp14:anchorId="46CED9A6" wp14:editId="08809777">
                      <wp:simplePos x="0" y="0"/>
                      <wp:positionH relativeFrom="column">
                        <wp:posOffset>1955800</wp:posOffset>
                      </wp:positionH>
                      <wp:positionV relativeFrom="paragraph">
                        <wp:posOffset>3568700</wp:posOffset>
                      </wp:positionV>
                      <wp:extent cx="1003300" cy="2324100"/>
                      <wp:effectExtent l="0" t="0" r="0" b="0"/>
                      <wp:wrapNone/>
                      <wp:docPr id="517" name="Rectangle 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DBF6CE-67F4-3341-8E93-1ACD6975AF50}"/>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9E8B7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ED9A6" id="Rectangle 517" o:spid="_x0000_s1108" style="position:absolute;margin-left:154pt;margin-top:281pt;width:79pt;height:183pt;z-index:25208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xsmw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2oyaSzsYTo+Yhy09UDATzIKryQbOZmqg4PH3QaLmbLr35FD77WrdUsdL0nRtR5OIJSHS&#10;u7dV6dUINBMqIWeHgHY/Et2mqMkfk/VF1+uY5N6+zQv3yzBv/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JM53GybAQAA&#10;FAMAAA4AAAAAAAAAAAAAAAAALgIAAGRycy9lMm9Eb2MueG1sUEsBAi0AFAAGAAgAAAAhADvBvoDd&#10;AAAACwEAAA8AAAAAAAAAAAAAAAAA9QMAAGRycy9kb3ducmV2LnhtbFBLBQYAAAAABAAEAPMAAAD/&#10;BAAAAAA=&#10;" filled="f" stroked="f">
                      <v:textbox inset="2.16pt,1.44pt,0,1.44pt">
                        <w:txbxContent>
                          <w:p w14:paraId="49E8B7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3712" behindDoc="0" locked="0" layoutInCell="1" allowOverlap="1" wp14:anchorId="483F61C2" wp14:editId="42962BCA">
                      <wp:simplePos x="0" y="0"/>
                      <wp:positionH relativeFrom="column">
                        <wp:posOffset>1955800</wp:posOffset>
                      </wp:positionH>
                      <wp:positionV relativeFrom="paragraph">
                        <wp:posOffset>3568700</wp:posOffset>
                      </wp:positionV>
                      <wp:extent cx="1003300" cy="2324100"/>
                      <wp:effectExtent l="0" t="0" r="0" b="0"/>
                      <wp:wrapNone/>
                      <wp:docPr id="518" name="Rectangle 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86F7B1-8E1C-844F-9F5F-E5128920B22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D60CD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3F61C2" id="Rectangle 518" o:spid="_x0000_s1109" style="position:absolute;margin-left:154pt;margin-top:281pt;width:79pt;height:183pt;z-index:25208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x5mw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1hk1l3YwnB4xD1t6oGAmmAVXkw2czdRAwePvg0TN2XTvyaH229W6pY6XpOnajiYRS0Kk&#10;d2+r0qsRaCZUQs4OAe1+JLpNUZM/JuuLrtcxyb19mxful2He/gE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GoPXHmbAQAA&#10;FAMAAA4AAAAAAAAAAAAAAAAALgIAAGRycy9lMm9Eb2MueG1sUEsBAi0AFAAGAAgAAAAhADvBvoDd&#10;AAAACwEAAA8AAAAAAAAAAAAAAAAA9QMAAGRycy9kb3ducmV2LnhtbFBLBQYAAAAABAAEAPMAAAD/&#10;BAAAAAA=&#10;" filled="f" stroked="f">
                      <v:textbox inset="2.16pt,1.44pt,0,1.44pt">
                        <w:txbxContent>
                          <w:p w14:paraId="5D60CD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4736" behindDoc="0" locked="0" layoutInCell="1" allowOverlap="1" wp14:anchorId="161AB5D5" wp14:editId="19BE70DE">
                      <wp:simplePos x="0" y="0"/>
                      <wp:positionH relativeFrom="column">
                        <wp:posOffset>1955800</wp:posOffset>
                      </wp:positionH>
                      <wp:positionV relativeFrom="paragraph">
                        <wp:posOffset>3568700</wp:posOffset>
                      </wp:positionV>
                      <wp:extent cx="1003300" cy="2324100"/>
                      <wp:effectExtent l="0" t="0" r="0" b="0"/>
                      <wp:wrapNone/>
                      <wp:docPr id="519" name="Rectangle 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8F8118-8567-4240-B06E-4D4C99690E61}"/>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6FFA1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1AB5D5" id="Rectangle 519" o:spid="_x0000_s1110" style="position:absolute;margin-left:154pt;margin-top:281pt;width:79pt;height:183pt;z-index:25208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IWP3BGbAQAA&#10;FAMAAA4AAAAAAAAAAAAAAAAALgIAAGRycy9lMm9Eb2MueG1sUEsBAi0AFAAGAAgAAAAhADvBvoDd&#10;AAAACwEAAA8AAAAAAAAAAAAAAAAA9QMAAGRycy9kb3ducmV2LnhtbFBLBQYAAAAABAAEAPMAAAD/&#10;BAAAAAA=&#10;" filled="f" stroked="f">
                      <v:textbox inset="2.16pt,1.44pt,0,1.44pt">
                        <w:txbxContent>
                          <w:p w14:paraId="46FFA1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5760" behindDoc="0" locked="0" layoutInCell="1" allowOverlap="1" wp14:anchorId="39FCA8E0" wp14:editId="2CE76401">
                      <wp:simplePos x="0" y="0"/>
                      <wp:positionH relativeFrom="column">
                        <wp:posOffset>1955800</wp:posOffset>
                      </wp:positionH>
                      <wp:positionV relativeFrom="paragraph">
                        <wp:posOffset>3568700</wp:posOffset>
                      </wp:positionV>
                      <wp:extent cx="1003300" cy="2324100"/>
                      <wp:effectExtent l="0" t="0" r="0" b="0"/>
                      <wp:wrapNone/>
                      <wp:docPr id="520" name="Rectangle 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1BEE2F-B037-344B-BFAC-641EA0043A4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25ECA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CA8E0" id="Rectangle 520" o:spid="_x0000_s1111" style="position:absolute;margin-left:154pt;margin-top:281pt;width:79pt;height:183pt;z-index:25208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B8uVwEnAEA&#10;ABQDAAAOAAAAAAAAAAAAAAAAAC4CAABkcnMvZTJvRG9jLnhtbFBLAQItABQABgAIAAAAIQA7wb6A&#10;3QAAAAsBAAAPAAAAAAAAAAAAAAAAAPYDAABkcnMvZG93bnJldi54bWxQSwUGAAAAAAQABADzAAAA&#10;AAUAAAAA&#10;" filled="f" stroked="f">
                      <v:textbox inset="2.16pt,1.44pt,0,1.44pt">
                        <w:txbxContent>
                          <w:p w14:paraId="725ECA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6784" behindDoc="0" locked="0" layoutInCell="1" allowOverlap="1" wp14:anchorId="43F450E8" wp14:editId="0ED0A642">
                      <wp:simplePos x="0" y="0"/>
                      <wp:positionH relativeFrom="column">
                        <wp:posOffset>1955800</wp:posOffset>
                      </wp:positionH>
                      <wp:positionV relativeFrom="paragraph">
                        <wp:posOffset>3568700</wp:posOffset>
                      </wp:positionV>
                      <wp:extent cx="1003300" cy="2324100"/>
                      <wp:effectExtent l="0" t="0" r="0" b="0"/>
                      <wp:wrapNone/>
                      <wp:docPr id="521" name="Rectangle 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DC4E6E-D95C-2141-87D2-6884475DCD4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B4785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450E8" id="Rectangle 521" o:spid="_x0000_s1112" style="position:absolute;margin-left:154pt;margin-top:281pt;width:79pt;height:183pt;z-index:25208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tw6mwEAABQ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101zRQnBVJfXAWP6psGxvBEcqRnFI3n8EdPr1fcr9O7yf96l&#10;ZbcwOwjeXWfUXNrBcHrCPGzpkYKZYBZcTTZwNlMDBY+/DxI1Z9N3Tw61N1frljpekqZrO5pELAmR&#10;3n2sSq9GoJlQCTk7BLT7keg2RU3+mKwvut7GJPf2Y164X4Z5+wI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Hfi3DqbAQAA&#10;FAMAAA4AAAAAAAAAAAAAAAAALgIAAGRycy9lMm9Eb2MueG1sUEsBAi0AFAAGAAgAAAAhADvBvoDd&#10;AAAACwEAAA8AAAAAAAAAAAAAAAAA9QMAAGRycy9kb3ducmV2LnhtbFBLBQYAAAAABAAEAPMAAAD/&#10;BAAAAAA=&#10;" filled="f" stroked="f">
                      <v:textbox inset="2.16pt,1.44pt,0,1.44pt">
                        <w:txbxContent>
                          <w:p w14:paraId="2B4785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7808" behindDoc="0" locked="0" layoutInCell="1" allowOverlap="1" wp14:anchorId="7586DA83" wp14:editId="5179B7B1">
                      <wp:simplePos x="0" y="0"/>
                      <wp:positionH relativeFrom="column">
                        <wp:posOffset>1955800</wp:posOffset>
                      </wp:positionH>
                      <wp:positionV relativeFrom="paragraph">
                        <wp:posOffset>3568700</wp:posOffset>
                      </wp:positionV>
                      <wp:extent cx="1003300" cy="2324100"/>
                      <wp:effectExtent l="0" t="0" r="0" b="0"/>
                      <wp:wrapNone/>
                      <wp:docPr id="522" name="Rectangle 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C8A8EB-1E94-2F4C-8E02-BF4A747FF18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6D852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86DA83" id="Rectangle 522" o:spid="_x0000_s1113" style="position:absolute;margin-left:154pt;margin-top:281pt;width:79pt;height:183pt;z-index:25208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CO1FwvnAEA&#10;ABQDAAAOAAAAAAAAAAAAAAAAAC4CAABkcnMvZTJvRG9jLnhtbFBLAQItABQABgAIAAAAIQA7wb6A&#10;3QAAAAsBAAAPAAAAAAAAAAAAAAAAAPYDAABkcnMvZG93bnJldi54bWxQSwUGAAAAAAQABADzAAAA&#10;AAUAAAAA&#10;" filled="f" stroked="f">
                      <v:textbox inset="2.16pt,1.44pt,0,1.44pt">
                        <w:txbxContent>
                          <w:p w14:paraId="56D852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8832" behindDoc="0" locked="0" layoutInCell="1" allowOverlap="1" wp14:anchorId="4588F4EA" wp14:editId="32289943">
                      <wp:simplePos x="0" y="0"/>
                      <wp:positionH relativeFrom="column">
                        <wp:posOffset>1955800</wp:posOffset>
                      </wp:positionH>
                      <wp:positionV relativeFrom="paragraph">
                        <wp:posOffset>3568700</wp:posOffset>
                      </wp:positionV>
                      <wp:extent cx="1003300" cy="2324100"/>
                      <wp:effectExtent l="0" t="0" r="0" b="0"/>
                      <wp:wrapNone/>
                      <wp:docPr id="523" name="Rectangle 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7FB2D1-F0EB-3348-84F2-D3C2A213A148}"/>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C9020E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8F4EA" id="Rectangle 523" o:spid="_x0000_s1114" style="position:absolute;margin-left:154pt;margin-top:281pt;width:79pt;height:183pt;z-index:25208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qePd65oBAAAU&#10;AwAADgAAAAAAAAAAAAAAAAAuAgAAZHJzL2Uyb0RvYy54bWxQSwECLQAUAAYACAAAACEAO8G+gN0A&#10;AAALAQAADwAAAAAAAAAAAAAAAAD0AwAAZHJzL2Rvd25yZXYueG1sUEsFBgAAAAAEAAQA8wAAAP4E&#10;AAAAAA==&#10;" filled="f" stroked="f">
                      <v:textbox inset="2.16pt,1.44pt,0,1.44pt">
                        <w:txbxContent>
                          <w:p w14:paraId="0C9020E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89856" behindDoc="0" locked="0" layoutInCell="1" allowOverlap="1" wp14:anchorId="5A8C7A87" wp14:editId="5A45690E">
                      <wp:simplePos x="0" y="0"/>
                      <wp:positionH relativeFrom="column">
                        <wp:posOffset>1955800</wp:posOffset>
                      </wp:positionH>
                      <wp:positionV relativeFrom="paragraph">
                        <wp:posOffset>3568700</wp:posOffset>
                      </wp:positionV>
                      <wp:extent cx="1003300" cy="2324100"/>
                      <wp:effectExtent l="0" t="0" r="0" b="0"/>
                      <wp:wrapNone/>
                      <wp:docPr id="524" name="Rectangle 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C57263-974F-AB41-89C7-28DDD33DB7D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4E866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C7A87" id="Rectangle 524" o:spid="_x0000_s1115" style="position:absolute;margin-left:154pt;margin-top:281pt;width:79pt;height:183pt;z-index:25208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FDVXf6bAQAA&#10;FAMAAA4AAAAAAAAAAAAAAAAALgIAAGRycy9lMm9Eb2MueG1sUEsBAi0AFAAGAAgAAAAhADvBvoDd&#10;AAAACwEAAA8AAAAAAAAAAAAAAAAA9QMAAGRycy9kb3ducmV2LnhtbFBLBQYAAAAABAAEAPMAAAD/&#10;BAAAAAA=&#10;" filled="f" stroked="f">
                      <v:textbox inset="2.16pt,1.44pt,0,1.44pt">
                        <w:txbxContent>
                          <w:p w14:paraId="54E866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0880" behindDoc="0" locked="0" layoutInCell="1" allowOverlap="1" wp14:anchorId="33DC1A06" wp14:editId="1DDF2D27">
                      <wp:simplePos x="0" y="0"/>
                      <wp:positionH relativeFrom="column">
                        <wp:posOffset>1955800</wp:posOffset>
                      </wp:positionH>
                      <wp:positionV relativeFrom="paragraph">
                        <wp:posOffset>3568700</wp:posOffset>
                      </wp:positionV>
                      <wp:extent cx="1003300" cy="2324100"/>
                      <wp:effectExtent l="0" t="0" r="0" b="0"/>
                      <wp:wrapNone/>
                      <wp:docPr id="525" name="Rectangle 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D581B0-E06B-0C47-AE13-45A1B87BE41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8F3A7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C1A06" id="Rectangle 525" o:spid="_x0000_s1116" style="position:absolute;margin-left:154pt;margin-top:281pt;width:79pt;height:183pt;z-index:25209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756og5oBAAAU&#10;AwAADgAAAAAAAAAAAAAAAAAuAgAAZHJzL2Uyb0RvYy54bWxQSwECLQAUAAYACAAAACEAO8G+gN0A&#10;AAALAQAADwAAAAAAAAAAAAAAAAD0AwAAZHJzL2Rvd25yZXYueG1sUEsFBgAAAAAEAAQA8wAAAP4E&#10;AAAAAA==&#10;" filled="f" stroked="f">
                      <v:textbox inset="2.16pt,1.44pt,0,1.44pt">
                        <w:txbxContent>
                          <w:p w14:paraId="18F3A7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1904" behindDoc="0" locked="0" layoutInCell="1" allowOverlap="1" wp14:anchorId="15D3E3E6" wp14:editId="7CDAA0E7">
                      <wp:simplePos x="0" y="0"/>
                      <wp:positionH relativeFrom="column">
                        <wp:posOffset>1955800</wp:posOffset>
                      </wp:positionH>
                      <wp:positionV relativeFrom="paragraph">
                        <wp:posOffset>3568700</wp:posOffset>
                      </wp:positionV>
                      <wp:extent cx="1003300" cy="2324100"/>
                      <wp:effectExtent l="0" t="0" r="0" b="0"/>
                      <wp:wrapNone/>
                      <wp:docPr id="526" name="Rectangle 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2B0052-AC7F-EB4B-9EA1-FB54F450B8F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49AED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3E3E6" id="Rectangle 526" o:spid="_x0000_s1117" style="position:absolute;margin-left:154pt;margin-top:281pt;width:79pt;height:183pt;z-index:25209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" filled="f" stroked="f">
                      <v:textbox inset="2.16pt,1.44pt,0,1.44pt">
                        <w:txbxContent>
                          <w:p w14:paraId="749AED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2928" behindDoc="0" locked="0" layoutInCell="1" allowOverlap="1" wp14:anchorId="6A5BC084" wp14:editId="5CF578DE">
                      <wp:simplePos x="0" y="0"/>
                      <wp:positionH relativeFrom="column">
                        <wp:posOffset>1955800</wp:posOffset>
                      </wp:positionH>
                      <wp:positionV relativeFrom="paragraph">
                        <wp:posOffset>3568700</wp:posOffset>
                      </wp:positionV>
                      <wp:extent cx="1003300" cy="2324100"/>
                      <wp:effectExtent l="0" t="0" r="0" b="0"/>
                      <wp:wrapNone/>
                      <wp:docPr id="527" name="Rectangle 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0C181F-938B-6C49-9430-6E599EEF9EF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74B8D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5BC084" id="Rectangle 527" o:spid="_x0000_s1118" style="position:absolute;margin-left:154pt;margin-top:281pt;width:79pt;height:183pt;z-index:25209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B3zqKibAQAA&#10;FAMAAA4AAAAAAAAAAAAAAAAALgIAAGRycy9lMm9Eb2MueG1sUEsBAi0AFAAGAAgAAAAhADvBvoDd&#10;AAAACwEAAA8AAAAAAAAAAAAAAAAA9QMAAGRycy9kb3ducmV2LnhtbFBLBQYAAAAABAAEAPMAAAD/&#10;BAAAAAA=&#10;" filled="f" stroked="f">
                      <v:textbox inset="2.16pt,1.44pt,0,1.44pt">
                        <w:txbxContent>
                          <w:p w14:paraId="474B8D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3952" behindDoc="0" locked="0" layoutInCell="1" allowOverlap="1" wp14:anchorId="502AD296" wp14:editId="15DD9A96">
                      <wp:simplePos x="0" y="0"/>
                      <wp:positionH relativeFrom="column">
                        <wp:posOffset>1955800</wp:posOffset>
                      </wp:positionH>
                      <wp:positionV relativeFrom="paragraph">
                        <wp:posOffset>3568700</wp:posOffset>
                      </wp:positionV>
                      <wp:extent cx="1003300" cy="1714500"/>
                      <wp:effectExtent l="0" t="0" r="0" b="0"/>
                      <wp:wrapNone/>
                      <wp:docPr id="528" name="Rectangle 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8F30B5-E5B6-D945-B2A9-78DA721B6A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0392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AD296" id="Rectangle 528" o:spid="_x0000_s1119" style="position:absolute;margin-left:154pt;margin-top:281pt;width:79pt;height:135pt;z-index:25209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sLmgEAABQ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kNtk1FzawXB6xLxs6YGDnWDupZ5clGLmAfaSXg4KjRTTt8AOtdefr1qeeEmadbvmTcSSMOnd&#10;+6oKegTeCZ1QikNEtx+ZblPU5MZsfdH1tiZ5tu/zwv2yzNtf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TF0rC5oBAAAU&#10;AwAADgAAAAAAAAAAAAAAAAAuAgAAZHJzL2Uyb0RvYy54bWxQSwECLQAUAAYACAAAACEAW4ZZX90A&#10;AAALAQAADwAAAAAAAAAAAAAAAAD0AwAAZHJzL2Rvd25yZXYueG1sUEsFBgAAAAAEAAQA8wAAAP4E&#10;AAAAAA==&#10;" filled="f" stroked="f">
                      <v:textbox inset="2.16pt,1.44pt,0,1.44pt">
                        <w:txbxContent>
                          <w:p w14:paraId="4B0392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4976" behindDoc="0" locked="0" layoutInCell="1" allowOverlap="1" wp14:anchorId="71803B04" wp14:editId="5F64F014">
                      <wp:simplePos x="0" y="0"/>
                      <wp:positionH relativeFrom="column">
                        <wp:posOffset>1955800</wp:posOffset>
                      </wp:positionH>
                      <wp:positionV relativeFrom="paragraph">
                        <wp:posOffset>3568700</wp:posOffset>
                      </wp:positionV>
                      <wp:extent cx="1003300" cy="1714500"/>
                      <wp:effectExtent l="0" t="0" r="0" b="0"/>
                      <wp:wrapNone/>
                      <wp:docPr id="529" name="Rectangle 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B478F1-C491-934F-97D2-86A14F6527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B0FF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803B04" id="Rectangle 529" o:spid="_x0000_s1120" style="position:absolute;margin-left:154pt;margin-top:281pt;width:79pt;height:135pt;z-index:25209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tjmwEAABQ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wG1uMmou7WA4PWNetvTEwU4w91JPLkox8wB7ST8PCo0U05fADrW3N9ctT7wkzbpd8yZiSZj0&#10;7n1VBT0C74ROKMUhotuPTLcpanJjtr7oeluTPNv3eeF+W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Pdq2ObAQAA&#10;FAMAAA4AAAAAAAAAAAAAAAAALgIAAGRycy9lMm9Eb2MueG1sUEsBAi0AFAAGAAgAAAAhAFuGWV/d&#10;AAAACwEAAA8AAAAAAAAAAAAAAAAA9QMAAGRycy9kb3ducmV2LnhtbFBLBQYAAAAABAAEAPMAAAD/&#10;BAAAAAA=&#10;" filled="f" stroked="f">
                      <v:textbox inset="2.16pt,1.44pt,0,1.44pt">
                        <w:txbxContent>
                          <w:p w14:paraId="52B0FF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6000" behindDoc="0" locked="0" layoutInCell="1" allowOverlap="1" wp14:anchorId="3E5B1133" wp14:editId="46AF9483">
                      <wp:simplePos x="0" y="0"/>
                      <wp:positionH relativeFrom="column">
                        <wp:posOffset>1955800</wp:posOffset>
                      </wp:positionH>
                      <wp:positionV relativeFrom="paragraph">
                        <wp:posOffset>3568700</wp:posOffset>
                      </wp:positionV>
                      <wp:extent cx="1003300" cy="1714500"/>
                      <wp:effectExtent l="0" t="0" r="0" b="0"/>
                      <wp:wrapNone/>
                      <wp:docPr id="530" name="Rectangle 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AD6CF8-7AAD-464E-9A7A-4939D42E86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0198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B1133" id="Rectangle 530" o:spid="_x0000_s1121" style="position:absolute;margin-left:154pt;margin-top:281pt;width:79pt;height:135pt;z-index:25209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t2mwEAABQ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wG0+ZNRc2sFwesK8bOmRg51g7qWeXJRi5gH2kn4eFBoppi+BHWpv39+0PPGSNOt2zZuIJWHS&#10;u7dVFfQIvBM6oRSHiG4/Mt2mqMmN2fqi63VN8mzf5oX7ZZm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rrK3abAQAA&#10;FAMAAA4AAAAAAAAAAAAAAAAALgIAAGRycy9lMm9Eb2MueG1sUEsBAi0AFAAGAAgAAAAhAFuGWV/d&#10;AAAACwEAAA8AAAAAAAAAAAAAAAAA9QMAAGRycy9kb3ducmV2LnhtbFBLBQYAAAAABAAEAPMAAAD/&#10;BAAAAAA=&#10;" filled="f" stroked="f">
                      <v:textbox inset="2.16pt,1.44pt,0,1.44pt">
                        <w:txbxContent>
                          <w:p w14:paraId="560198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7024" behindDoc="0" locked="0" layoutInCell="1" allowOverlap="1" wp14:anchorId="58E14E43" wp14:editId="56845706">
                      <wp:simplePos x="0" y="0"/>
                      <wp:positionH relativeFrom="column">
                        <wp:posOffset>1955800</wp:posOffset>
                      </wp:positionH>
                      <wp:positionV relativeFrom="paragraph">
                        <wp:posOffset>3568700</wp:posOffset>
                      </wp:positionV>
                      <wp:extent cx="1003300" cy="1714500"/>
                      <wp:effectExtent l="0" t="0" r="0" b="0"/>
                      <wp:wrapNone/>
                      <wp:docPr id="531" name="Rectangle 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F5056D-BB0C-964C-99FC-1670BF4B78A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C6256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14E43" id="Rectangle 531" o:spid="_x0000_s1122" style="position:absolute;margin-left:154pt;margin-top:281pt;width:79pt;height:135pt;z-index:25209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tImwEAABQ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4DY3GTWXdjCcnjEvW3riYCeYe6knF6WYeYC9pJ8HhUaK6Utgh9rbT9ctT7wkzbpd8yZiSZj0&#10;7n1VBT0C74ROKMUhotuPTLcpanJjtr7oeluTPNv3eeF+W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Gwq0ibAQAA&#10;FAMAAA4AAAAAAAAAAAAAAAAALgIAAGRycy9lMm9Eb2MueG1sUEsBAi0AFAAGAAgAAAAhAFuGWV/d&#10;AAAACwEAAA8AAAAAAAAAAAAAAAAA9QMAAGRycy9kb3ducmV2LnhtbFBLBQYAAAAABAAEAPMAAAD/&#10;BAAAAAA=&#10;" filled="f" stroked="f">
                      <v:textbox inset="2.16pt,1.44pt,0,1.44pt">
                        <w:txbxContent>
                          <w:p w14:paraId="63C6256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8048" behindDoc="0" locked="0" layoutInCell="1" allowOverlap="1" wp14:anchorId="2E0B7698" wp14:editId="08D170E6">
                      <wp:simplePos x="0" y="0"/>
                      <wp:positionH relativeFrom="column">
                        <wp:posOffset>1955800</wp:posOffset>
                      </wp:positionH>
                      <wp:positionV relativeFrom="paragraph">
                        <wp:posOffset>3568700</wp:posOffset>
                      </wp:positionV>
                      <wp:extent cx="1003300" cy="1714500"/>
                      <wp:effectExtent l="0" t="0" r="0" b="0"/>
                      <wp:wrapNone/>
                      <wp:docPr id="532" name="Rectangle 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ECA7C2-72DC-B144-9AEC-07929EAA8F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BA46B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0B7698" id="Rectangle 532" o:spid="_x0000_s1123" style="position:absolute;margin-left:154pt;margin-top:281pt;width:79pt;height:135pt;z-index:25209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tdmwEAABQ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GTWX9jCcHzEvW3rgYCeYe6knF6WYeYC9pJ9HhUaK6Wtgh9r1x5uWJ16SZtNueBOxJEx6&#10;/7aqgh6Bd0InlOIY0R1GptsUNbkxW190va5Jnu3bvHC/LvPu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iGK12bAQAA&#10;FAMAAA4AAAAAAAAAAAAAAAAALgIAAGRycy9lMm9Eb2MueG1sUEsBAi0AFAAGAAgAAAAhAFuGWV/d&#10;AAAACwEAAA8AAAAAAAAAAAAAAAAA9QMAAGRycy9kb3ducmV2LnhtbFBLBQYAAAAABAAEAPMAAAD/&#10;BAAAAAA=&#10;" filled="f" stroked="f">
                      <v:textbox inset="2.16pt,1.44pt,0,1.44pt">
                        <w:txbxContent>
                          <w:p w14:paraId="67BA46B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099072" behindDoc="0" locked="0" layoutInCell="1" allowOverlap="1" wp14:anchorId="65E4EC90" wp14:editId="1A543552">
                      <wp:simplePos x="0" y="0"/>
                      <wp:positionH relativeFrom="column">
                        <wp:posOffset>1955800</wp:posOffset>
                      </wp:positionH>
                      <wp:positionV relativeFrom="paragraph">
                        <wp:posOffset>3568700</wp:posOffset>
                      </wp:positionV>
                      <wp:extent cx="1003300" cy="1714500"/>
                      <wp:effectExtent l="0" t="0" r="0" b="0"/>
                      <wp:wrapNone/>
                      <wp:docPr id="533" name="Rectangle 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50C766-8DDB-0148-8BD1-E0D9E81432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A8B4A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4EC90" id="Rectangle 533" o:spid="_x0000_s1124" style="position:absolute;margin-left:154pt;margin-top:281pt;width:79pt;height:135pt;z-index:25209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j7GqmZoBAAAU&#10;AwAADgAAAAAAAAAAAAAAAAAuAgAAZHJzL2Uyb0RvYy54bWxQSwECLQAUAAYACAAAACEAW4ZZX90A&#10;AAALAQAADwAAAAAAAAAAAAAAAAD0AwAAZHJzL2Rvd25yZXYueG1sUEsFBgAAAAAEAAQA8wAAAP4E&#10;AAAAAA==&#10;" filled="f" stroked="f">
                      <v:textbox inset="2.16pt,1.44pt,0,1.44pt">
                        <w:txbxContent>
                          <w:p w14:paraId="35A8B4A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0096" behindDoc="0" locked="0" layoutInCell="1" allowOverlap="1" wp14:anchorId="2B8E3892" wp14:editId="0A1D1235">
                      <wp:simplePos x="0" y="0"/>
                      <wp:positionH relativeFrom="column">
                        <wp:posOffset>1955800</wp:posOffset>
                      </wp:positionH>
                      <wp:positionV relativeFrom="paragraph">
                        <wp:posOffset>3568700</wp:posOffset>
                      </wp:positionV>
                      <wp:extent cx="1003300" cy="1714500"/>
                      <wp:effectExtent l="0" t="0" r="0" b="0"/>
                      <wp:wrapNone/>
                      <wp:docPr id="534" name="Rectangle 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A494F5-8573-7F42-9B99-C9A5192BA3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2ACE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E3892" id="Rectangle 534" o:spid="_x0000_s1125" style="position:absolute;margin-left:154pt;margin-top:281pt;width:79pt;height:135pt;z-index:25210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qMmwEAABQ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jJpLexjOj5iXLT1wsBPMvdSTi1LMPMBe0s+jQiPF9DWwQ+3tx5uWJ16SZt2ueROxJEx6&#10;/7aqgh6Bd0InlOIY0R1GptsUNbkxW190va5Jnu3bvHC/LvPu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HaHKoybAQAA&#10;FAMAAA4AAAAAAAAAAAAAAAAALgIAAGRycy9lMm9Eb2MueG1sUEsBAi0AFAAGAAgAAAAhAFuGWV/d&#10;AAAACwEAAA8AAAAAAAAAAAAAAAAA9QMAAGRycy9kb3ducmV2LnhtbFBLBQYAAAAABAAEAPMAAAD/&#10;BAAAAAA=&#10;" filled="f" stroked="f">
                      <v:textbox inset="2.16pt,1.44pt,0,1.44pt">
                        <w:txbxContent>
                          <w:p w14:paraId="372ACE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1120" behindDoc="0" locked="0" layoutInCell="1" allowOverlap="1" wp14:anchorId="18503494" wp14:editId="57FDC384">
                      <wp:simplePos x="0" y="0"/>
                      <wp:positionH relativeFrom="column">
                        <wp:posOffset>1955800</wp:posOffset>
                      </wp:positionH>
                      <wp:positionV relativeFrom="paragraph">
                        <wp:posOffset>3568700</wp:posOffset>
                      </wp:positionV>
                      <wp:extent cx="1003300" cy="1714500"/>
                      <wp:effectExtent l="0" t="0" r="0" b="0"/>
                      <wp:wrapNone/>
                      <wp:docPr id="535" name="Rectangle 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37FA91-9BD1-584A-AA89-FB41BC3AA50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088A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503494" id="Rectangle 535" o:spid="_x0000_s1126" style="position:absolute;margin-left:154pt;margin-top:281pt;width:79pt;height:135pt;z-index:25210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UcExPpoBAAAV&#10;AwAADgAAAAAAAAAAAAAAAAAuAgAAZHJzL2Uyb0RvYy54bWxQSwECLQAUAAYACAAAACEAW4ZZX90A&#10;AAALAQAADwAAAAAAAAAAAAAAAAD0AwAAZHJzL2Rvd25yZXYueG1sUEsFBgAAAAAEAAQA8wAAAP4E&#10;AAAAAA==&#10;" filled="f" stroked="f">
                      <v:textbox inset="2.16pt,1.44pt,0,1.44pt">
                        <w:txbxContent>
                          <w:p w14:paraId="04088A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2144" behindDoc="0" locked="0" layoutInCell="1" allowOverlap="1" wp14:anchorId="3D42902C" wp14:editId="3DA1AD12">
                      <wp:simplePos x="0" y="0"/>
                      <wp:positionH relativeFrom="column">
                        <wp:posOffset>1955800</wp:posOffset>
                      </wp:positionH>
                      <wp:positionV relativeFrom="paragraph">
                        <wp:posOffset>3568700</wp:posOffset>
                      </wp:positionV>
                      <wp:extent cx="1003300" cy="1714500"/>
                      <wp:effectExtent l="0" t="0" r="0" b="0"/>
                      <wp:wrapNone/>
                      <wp:docPr id="536" name="Rectangle 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926633-F26C-9341-BC6F-564D0616FA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F701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2902C" id="Rectangle 536" o:spid="_x0000_s1127" style="position:absolute;margin-left:154pt;margin-top:281pt;width:79pt;height:135pt;z-index:25210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ErmgEAABU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uMmyO7WA4PWLetvTAxk4w91JPLkox8wR7SS8HhUaK6Vtgidrrz1ctj7w4zbpd8ypicZj1&#10;7n1UBT0CL4VOKMUhotuPzLfULbRY+9LY257k4b73C/nLNm9/A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qPexK5oBAAAV&#10;AwAADgAAAAAAAAAAAAAAAAAuAgAAZHJzL2Uyb0RvYy54bWxQSwECLQAUAAYACAAAACEAW4ZZX90A&#10;AAALAQAADwAAAAAAAAAAAAAAAAD0AwAAZHJzL2Rvd25yZXYueG1sUEsFBgAAAAAEAAQA8wAAAP4E&#10;AAAAAA==&#10;" filled="f" stroked="f">
                      <v:textbox inset="2.16pt,1.44pt,0,1.44pt">
                        <w:txbxContent>
                          <w:p w14:paraId="5AF701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3168" behindDoc="0" locked="0" layoutInCell="1" allowOverlap="1" wp14:anchorId="7E795125" wp14:editId="0F2AEED5">
                      <wp:simplePos x="0" y="0"/>
                      <wp:positionH relativeFrom="column">
                        <wp:posOffset>1955800</wp:posOffset>
                      </wp:positionH>
                      <wp:positionV relativeFrom="paragraph">
                        <wp:posOffset>3568700</wp:posOffset>
                      </wp:positionV>
                      <wp:extent cx="1003300" cy="1714500"/>
                      <wp:effectExtent l="0" t="0" r="0" b="0"/>
                      <wp:wrapNone/>
                      <wp:docPr id="537" name="Rectangle 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45672B-CBD6-D542-A0BD-D17045EBFE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EF4D1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95125" id="Rectangle 537" o:spid="_x0000_s1128" style="position:absolute;margin-left:154pt;margin-top:281pt;width:79pt;height:135pt;z-index:25210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EVmwEAABU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uM2yu7WA4PWKetvTAwU4w91JPLkoxcwd7SS8HhUaK6Vtgi9rrz1ctt7wkzbpd8yhiSZj1&#10;7n1VBT0CD4VOKMUhotuPzLcpcvLH7H0R9jYnubnv80L+Ms3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OsMRWbAQAA&#10;FQMAAA4AAAAAAAAAAAAAAAAALgIAAGRycy9lMm9Eb2MueG1sUEsBAi0AFAAGAAgAAAAhAFuGWV/d&#10;AAAACwEAAA8AAAAAAAAAAAAAAAAA9QMAAGRycy9kb3ducmV2LnhtbFBLBQYAAAAABAAEAPMAAAD/&#10;BAAAAAA=&#10;" filled="f" stroked="f">
                      <v:textbox inset="2.16pt,1.44pt,0,1.44pt">
                        <w:txbxContent>
                          <w:p w14:paraId="23EF4D1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4192" behindDoc="0" locked="0" layoutInCell="1" allowOverlap="1" wp14:anchorId="7D19148D" wp14:editId="463667BF">
                      <wp:simplePos x="0" y="0"/>
                      <wp:positionH relativeFrom="column">
                        <wp:posOffset>1955800</wp:posOffset>
                      </wp:positionH>
                      <wp:positionV relativeFrom="paragraph">
                        <wp:posOffset>3568700</wp:posOffset>
                      </wp:positionV>
                      <wp:extent cx="1003300" cy="1714500"/>
                      <wp:effectExtent l="0" t="0" r="0" b="0"/>
                      <wp:wrapNone/>
                      <wp:docPr id="538" name="Rectangle 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8CE39A-B659-3F43-9B43-276EE61B219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4F45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19148D" id="Rectangle 538" o:spid="_x0000_s1129" style="position:absolute;margin-left:154pt;margin-top:281pt;width:79pt;height:135pt;z-index:25210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EAmw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eZ9hc28NwfsQ8bemBg51g7qWeXJRi5g72kn4eFRoppq+BLWpvPq5bbnlJmk274VHEkjDr&#10;/duqCnoEHgqdUIpjRHcYmW9T5OSP2fsi7HVOcnPf5oX8dZp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qasQCbAQAA&#10;FQMAAA4AAAAAAAAAAAAAAAAALgIAAGRycy9lMm9Eb2MueG1sUEsBAi0AFAAGAAgAAAAhAFuGWV/d&#10;AAAACwEAAA8AAAAAAAAAAAAAAAAA9QMAAGRycy9kb3ducmV2LnhtbFBLBQYAAAAABAAEAPMAAAD/&#10;BAAAAAA=&#10;" filled="f" stroked="f">
                      <v:textbox inset="2.16pt,1.44pt,0,1.44pt">
                        <w:txbxContent>
                          <w:p w14:paraId="414F45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5216" behindDoc="0" locked="0" layoutInCell="1" allowOverlap="1" wp14:anchorId="3036F469" wp14:editId="474B3ACF">
                      <wp:simplePos x="0" y="0"/>
                      <wp:positionH relativeFrom="column">
                        <wp:posOffset>1955800</wp:posOffset>
                      </wp:positionH>
                      <wp:positionV relativeFrom="paragraph">
                        <wp:posOffset>3568700</wp:posOffset>
                      </wp:positionV>
                      <wp:extent cx="1003300" cy="1714500"/>
                      <wp:effectExtent l="0" t="0" r="0" b="0"/>
                      <wp:wrapNone/>
                      <wp:docPr id="539" name="Rectangle 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85681A-7C63-3245-820E-CCDBF035D3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1F3B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36F469" id="Rectangle 539" o:spid="_x0000_s1130" style="position:absolute;margin-left:154pt;margin-top:281pt;width:79pt;height:135pt;z-index:25210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Fomw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ybC5toPh9Ix52tITBzvB3Es9uSjFzB3sJf08KDRSTF8CW9Te3ly33PKSNOt2zaOIJWHW&#10;u/dVFfQIPBQ6oRSHiG4/Mt+myMkfs/dF2Nuc5Oa+zwv5yzRvf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UaMWibAQAA&#10;FQMAAA4AAAAAAAAAAAAAAAAALgIAAGRycy9lMm9Eb2MueG1sUEsBAi0AFAAGAAgAAAAhAFuGWV/d&#10;AAAACwEAAA8AAAAAAAAAAAAAAAAA9QMAAGRycy9kb3ducmV2LnhtbFBLBQYAAAAABAAEAPMAAAD/&#10;BAAAAAA=&#10;" filled="f" stroked="f">
                      <v:textbox inset="2.16pt,1.44pt,0,1.44pt">
                        <w:txbxContent>
                          <w:p w14:paraId="2E1F3B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6240" behindDoc="0" locked="0" layoutInCell="1" allowOverlap="1" wp14:anchorId="2C1BE8CC" wp14:editId="45BEAC88">
                      <wp:simplePos x="0" y="0"/>
                      <wp:positionH relativeFrom="column">
                        <wp:posOffset>1955800</wp:posOffset>
                      </wp:positionH>
                      <wp:positionV relativeFrom="paragraph">
                        <wp:posOffset>3568700</wp:posOffset>
                      </wp:positionV>
                      <wp:extent cx="1003300" cy="1714500"/>
                      <wp:effectExtent l="0" t="0" r="0" b="0"/>
                      <wp:wrapNone/>
                      <wp:docPr id="540" name="Rectangle 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07DD15-B960-3347-9E72-20B83701D28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EEF5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BE8CC" id="Rectangle 540" o:spid="_x0000_s1131" style="position:absolute;margin-left:154pt;margin-top:281pt;width:79pt;height:135pt;z-index:25210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F9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r+kGFzbQfD6QnztKVHDnaCuZd6clGKmTvYS/p5UGikmL4Etqi9fX/TcstL0qzbNY8iloRZ&#10;795WVdAj8FDohFIcIrr9yHybIid/zN4XYa9zkpv7Ni/kL9O8/Q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EwssX2bAQAA&#10;FQMAAA4AAAAAAAAAAAAAAAAALgIAAGRycy9lMm9Eb2MueG1sUEsBAi0AFAAGAAgAAAAhAFuGWV/d&#10;AAAACwEAAA8AAAAAAAAAAAAAAAAA9QMAAGRycy9kb3ducmV2LnhtbFBLBQYAAAAABAAEAPMAAAD/&#10;BAAAAAA=&#10;" filled="f" stroked="f">
                      <v:textbox inset="2.16pt,1.44pt,0,1.44pt">
                        <w:txbxContent>
                          <w:p w14:paraId="2CEEF5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7264" behindDoc="0" locked="0" layoutInCell="1" allowOverlap="1" wp14:anchorId="3EEDAFC1" wp14:editId="3F7C4A7E">
                      <wp:simplePos x="0" y="0"/>
                      <wp:positionH relativeFrom="column">
                        <wp:posOffset>1955800</wp:posOffset>
                      </wp:positionH>
                      <wp:positionV relativeFrom="paragraph">
                        <wp:posOffset>3568700</wp:posOffset>
                      </wp:positionV>
                      <wp:extent cx="1003300" cy="1714500"/>
                      <wp:effectExtent l="0" t="0" r="0" b="0"/>
                      <wp:wrapNone/>
                      <wp:docPr id="541" name="Rectangle 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EF911A-34A3-E740-9C90-9D875BDF3E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1D47C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DAFC1" id="Rectangle 541" o:spid="_x0000_s1132" style="position:absolute;margin-left:154pt;margin-top:281pt;width:79pt;height:135pt;z-index:25210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FDmw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F3fZNhc28FwesY8bemJg51g7qWeXJRi5g72kn4eFBoppi+BLWpvP1233PKSNOt2zaOIJWHW&#10;u/dVFfQIPBQ6oRSHiG4/Mt+myMkfs/dF2Nuc5Oa+zwv5yzRvf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Ed3MUObAQAA&#10;FQMAAA4AAAAAAAAAAAAAAAAALgIAAGRycy9lMm9Eb2MueG1sUEsBAi0AFAAGAAgAAAAhAFuGWV/d&#10;AAAACwEAAA8AAAAAAAAAAAAAAAAA9QMAAGRycy9kb3ducmV2LnhtbFBLBQYAAAAABAAEAPMAAAD/&#10;BAAAAAA=&#10;" filled="f" stroked="f">
                      <v:textbox inset="2.16pt,1.44pt,0,1.44pt">
                        <w:txbxContent>
                          <w:p w14:paraId="6E1D47C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8288" behindDoc="0" locked="0" layoutInCell="1" allowOverlap="1" wp14:anchorId="1E429346" wp14:editId="7B18B38D">
                      <wp:simplePos x="0" y="0"/>
                      <wp:positionH relativeFrom="column">
                        <wp:posOffset>1955800</wp:posOffset>
                      </wp:positionH>
                      <wp:positionV relativeFrom="paragraph">
                        <wp:posOffset>3568700</wp:posOffset>
                      </wp:positionV>
                      <wp:extent cx="1003300" cy="1714500"/>
                      <wp:effectExtent l="0" t="0" r="0" b="0"/>
                      <wp:wrapNone/>
                      <wp:docPr id="542" name="Rectangle 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24F030-2789-0F4A-B939-2493044F285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5114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429346" id="Rectangle 542" o:spid="_x0000_s1133" style="position:absolute;margin-left:154pt;margin-top:281pt;width:79pt;height:135pt;z-index:25210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Wmw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eZ9hc28NwfsQ8bemBg51g7qWeXJRi5g72kn4eFRoppq+BLWrXH29abnlJmk274VHEkjDr&#10;/duqCnoEHgqdUIpjRHcYmW9T5OSP2fsi7HVOcnPf5oX8dZp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5BsVabAQAA&#10;FQMAAA4AAAAAAAAAAAAAAAAALgIAAGRycy9lMm9Eb2MueG1sUEsBAi0AFAAGAAgAAAAhAFuGWV/d&#10;AAAACwEAAA8AAAAAAAAAAAAAAAAA9QMAAGRycy9kb3ducmV2LnhtbFBLBQYAAAAABAAEAPMAAAD/&#10;BAAAAAA=&#10;" filled="f" stroked="f">
                      <v:textbox inset="2.16pt,1.44pt,0,1.44pt">
                        <w:txbxContent>
                          <w:p w14:paraId="7D5114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09312" behindDoc="0" locked="0" layoutInCell="1" allowOverlap="1" wp14:anchorId="7DAD213A" wp14:editId="75E0BBC2">
                      <wp:simplePos x="0" y="0"/>
                      <wp:positionH relativeFrom="column">
                        <wp:posOffset>1955800</wp:posOffset>
                      </wp:positionH>
                      <wp:positionV relativeFrom="paragraph">
                        <wp:posOffset>3568700</wp:posOffset>
                      </wp:positionV>
                      <wp:extent cx="1003300" cy="2019300"/>
                      <wp:effectExtent l="0" t="0" r="0" b="0"/>
                      <wp:wrapNone/>
                      <wp:docPr id="543" name="Rectangle 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BA3002-741D-1F49-ACCE-2B68F6FB3EA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85F9DA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D213A" id="Rectangle 543" o:spid="_x0000_s1134" style="position:absolute;margin-left:154pt;margin-top:281pt;width:79pt;height:159pt;z-index:25210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" filled="f" stroked="f">
                      <v:textbox inset="2.16pt,1.44pt,0,1.44pt">
                        <w:txbxContent>
                          <w:p w14:paraId="185F9DA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0336" behindDoc="0" locked="0" layoutInCell="1" allowOverlap="1" wp14:anchorId="498FEDE6" wp14:editId="31A6641A">
                      <wp:simplePos x="0" y="0"/>
                      <wp:positionH relativeFrom="column">
                        <wp:posOffset>1955800</wp:posOffset>
                      </wp:positionH>
                      <wp:positionV relativeFrom="paragraph">
                        <wp:posOffset>3568700</wp:posOffset>
                      </wp:positionV>
                      <wp:extent cx="1003300" cy="2019300"/>
                      <wp:effectExtent l="0" t="0" r="0" b="0"/>
                      <wp:wrapNone/>
                      <wp:docPr id="544" name="Rectangle 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51458-E12D-8E4B-BD70-4DED21EF62B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773FA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FEDE6" id="Rectangle 544" o:spid="_x0000_s1135" style="position:absolute;margin-left:154pt;margin-top:281pt;width:79pt;height:159pt;z-index:25211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" filled="f" stroked="f">
                      <v:textbox inset="2.16pt,1.44pt,0,1.44pt">
                        <w:txbxContent>
                          <w:p w14:paraId="1773FA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1360" behindDoc="0" locked="0" layoutInCell="1" allowOverlap="1" wp14:anchorId="575B013A" wp14:editId="594AE85C">
                      <wp:simplePos x="0" y="0"/>
                      <wp:positionH relativeFrom="column">
                        <wp:posOffset>1955800</wp:posOffset>
                      </wp:positionH>
                      <wp:positionV relativeFrom="paragraph">
                        <wp:posOffset>3568700</wp:posOffset>
                      </wp:positionV>
                      <wp:extent cx="1003300" cy="2019300"/>
                      <wp:effectExtent l="0" t="0" r="0" b="0"/>
                      <wp:wrapNone/>
                      <wp:docPr id="545" name="Rectangle 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B71016-CA83-684E-AE7C-37D4290B9B8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1CE493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B013A" id="Rectangle 545" o:spid="_x0000_s1136" style="position:absolute;margin-left:154pt;margin-top:281pt;width:79pt;height:159pt;z-index:25211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" filled="f" stroked="f">
                      <v:textbox inset="2.16pt,1.44pt,0,1.44pt">
                        <w:txbxContent>
                          <w:p w14:paraId="21CE493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2384" behindDoc="0" locked="0" layoutInCell="1" allowOverlap="1" wp14:anchorId="29C0E68B" wp14:editId="68592328">
                      <wp:simplePos x="0" y="0"/>
                      <wp:positionH relativeFrom="column">
                        <wp:posOffset>1955800</wp:posOffset>
                      </wp:positionH>
                      <wp:positionV relativeFrom="paragraph">
                        <wp:posOffset>3568700</wp:posOffset>
                      </wp:positionV>
                      <wp:extent cx="1003300" cy="2019300"/>
                      <wp:effectExtent l="0" t="0" r="0" b="0"/>
                      <wp:wrapNone/>
                      <wp:docPr id="546" name="Rectangle 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CD2DCF-CDFD-8B44-AFBA-C24F75C8717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DA714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C0E68B" id="Rectangle 546" o:spid="_x0000_s1137" style="position:absolute;margin-left:154pt;margin-top:281pt;width:79pt;height:159pt;z-index:25211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" filled="f" stroked="f">
                      <v:textbox inset="2.16pt,1.44pt,0,1.44pt">
                        <w:txbxContent>
                          <w:p w14:paraId="0DA714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3408" behindDoc="0" locked="0" layoutInCell="1" allowOverlap="1" wp14:anchorId="3EA6AC5E" wp14:editId="1B2F6F23">
                      <wp:simplePos x="0" y="0"/>
                      <wp:positionH relativeFrom="column">
                        <wp:posOffset>1955800</wp:posOffset>
                      </wp:positionH>
                      <wp:positionV relativeFrom="paragraph">
                        <wp:posOffset>3568700</wp:posOffset>
                      </wp:positionV>
                      <wp:extent cx="1003300" cy="2019300"/>
                      <wp:effectExtent l="0" t="0" r="0" b="0"/>
                      <wp:wrapNone/>
                      <wp:docPr id="547" name="Rectangle 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C9610C-67B2-F44D-BD39-7AF8A06DBDA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6A0471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6AC5E" id="Rectangle 547" o:spid="_x0000_s1138" style="position:absolute;margin-left:154pt;margin-top:281pt;width:79pt;height:159pt;z-index:25211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" filled="f" stroked="f">
                      <v:textbox inset="2.16pt,1.44pt,0,1.44pt">
                        <w:txbxContent>
                          <w:p w14:paraId="26A0471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4432" behindDoc="0" locked="0" layoutInCell="1" allowOverlap="1" wp14:anchorId="05C75527" wp14:editId="4B1A7EED">
                      <wp:simplePos x="0" y="0"/>
                      <wp:positionH relativeFrom="column">
                        <wp:posOffset>1955800</wp:posOffset>
                      </wp:positionH>
                      <wp:positionV relativeFrom="paragraph">
                        <wp:posOffset>3568700</wp:posOffset>
                      </wp:positionV>
                      <wp:extent cx="1003300" cy="2019300"/>
                      <wp:effectExtent l="0" t="0" r="0" b="0"/>
                      <wp:wrapNone/>
                      <wp:docPr id="548" name="Rectangle 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02704D-101B-FD46-B80B-29D9E20401D3}"/>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CAA21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C75527" id="Rectangle 548" o:spid="_x0000_s1139" style="position:absolute;margin-left:154pt;margin-top:281pt;width:79pt;height:159pt;z-index:25211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" filled="f" stroked="f">
                      <v:textbox inset="2.16pt,1.44pt,0,1.44pt">
                        <w:txbxContent>
                          <w:p w14:paraId="6CAA21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5456" behindDoc="0" locked="0" layoutInCell="1" allowOverlap="1" wp14:anchorId="5284280F" wp14:editId="330198BF">
                      <wp:simplePos x="0" y="0"/>
                      <wp:positionH relativeFrom="column">
                        <wp:posOffset>1955800</wp:posOffset>
                      </wp:positionH>
                      <wp:positionV relativeFrom="paragraph">
                        <wp:posOffset>3568700</wp:posOffset>
                      </wp:positionV>
                      <wp:extent cx="1003300" cy="2324100"/>
                      <wp:effectExtent l="0" t="0" r="0" b="0"/>
                      <wp:wrapNone/>
                      <wp:docPr id="549" name="Rectangle 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B3C0B4-92DC-7444-9878-911D319E215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C23C0F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4280F" id="Rectangle 549" o:spid="_x0000_s1140" style="position:absolute;margin-left:154pt;margin-top:281pt;width:79pt;height:183pt;z-index:25211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Hn4/nSbAQAA&#10;FQMAAA4AAAAAAAAAAAAAAAAALgIAAGRycy9lMm9Eb2MueG1sUEsBAi0AFAAGAAgAAAAhADvBvoDd&#10;AAAACwEAAA8AAAAAAAAAAAAAAAAA9QMAAGRycy9kb3ducmV2LnhtbFBLBQYAAAAABAAEAPMAAAD/&#10;BAAAAAA=&#10;" filled="f" stroked="f">
                      <v:textbox inset="2.16pt,1.44pt,0,1.44pt">
                        <w:txbxContent>
                          <w:p w14:paraId="6C23C0F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6480" behindDoc="0" locked="0" layoutInCell="1" allowOverlap="1" wp14:anchorId="5F4DB44C" wp14:editId="430AAA71">
                      <wp:simplePos x="0" y="0"/>
                      <wp:positionH relativeFrom="column">
                        <wp:posOffset>1955800</wp:posOffset>
                      </wp:positionH>
                      <wp:positionV relativeFrom="paragraph">
                        <wp:posOffset>3568700</wp:posOffset>
                      </wp:positionV>
                      <wp:extent cx="1003300" cy="2324100"/>
                      <wp:effectExtent l="0" t="0" r="0" b="0"/>
                      <wp:wrapNone/>
                      <wp:docPr id="550" name="Rectangle 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7DBF85-C73A-7E43-B6A4-3292C710F85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B2B02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DB44C" id="Rectangle 550" o:spid="_x0000_s1141" style="position:absolute;margin-left:154pt;margin-top:281pt;width:79pt;height:183pt;z-index:25211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CAzn5hnAEA&#10;ABUDAAAOAAAAAAAAAAAAAAAAAC4CAABkcnMvZTJvRG9jLnhtbFBLAQItABQABgAIAAAAIQA7wb6A&#10;3QAAAAsBAAAPAAAAAAAAAAAAAAAAAPYDAABkcnMvZG93bnJldi54bWxQSwUGAAAAAAQABADzAAAA&#10;AAUAAAAA&#10;" filled="f" stroked="f">
                      <v:textbox inset="2.16pt,1.44pt,0,1.44pt">
                        <w:txbxContent>
                          <w:p w14:paraId="4B2B02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7504" behindDoc="0" locked="0" layoutInCell="1" allowOverlap="1" wp14:anchorId="0B397AEF" wp14:editId="372DDA0C">
                      <wp:simplePos x="0" y="0"/>
                      <wp:positionH relativeFrom="column">
                        <wp:posOffset>1955800</wp:posOffset>
                      </wp:positionH>
                      <wp:positionV relativeFrom="paragraph">
                        <wp:posOffset>3568700</wp:posOffset>
                      </wp:positionV>
                      <wp:extent cx="1003300" cy="2324100"/>
                      <wp:effectExtent l="0" t="0" r="0" b="0"/>
                      <wp:wrapNone/>
                      <wp:docPr id="551" name="Rectangle 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1F3F8A-D6A4-5F4C-85EB-E229B39665C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5170C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97AEF" id="Rectangle 551" o:spid="_x0000_s1142" style="position:absolute;margin-left:154pt;margin-top:281pt;width:79pt;height:183pt;z-index:25211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5fnAEAABUDAAAOAAAAZHJzL2Uyb0RvYy54bWysUk1vGyEQvVfqf0Dc6/1wlDo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" filled="f" stroked="f">
                      <v:textbox inset="2.16pt,1.44pt,0,1.44pt">
                        <w:txbxContent>
                          <w:p w14:paraId="35170C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8528" behindDoc="0" locked="0" layoutInCell="1" allowOverlap="1" wp14:anchorId="7512D32D" wp14:editId="6E3C56DD">
                      <wp:simplePos x="0" y="0"/>
                      <wp:positionH relativeFrom="column">
                        <wp:posOffset>1955800</wp:posOffset>
                      </wp:positionH>
                      <wp:positionV relativeFrom="paragraph">
                        <wp:posOffset>3568700</wp:posOffset>
                      </wp:positionV>
                      <wp:extent cx="1003300" cy="1714500"/>
                      <wp:effectExtent l="0" t="0" r="0" b="0"/>
                      <wp:wrapNone/>
                      <wp:docPr id="552" name="Rectangle 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4E9A84-8B43-3B42-B2AD-90A12F13592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645E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2D32D" id="Rectangle 552" o:spid="_x0000_s1143" style="position:absolute;margin-left:154pt;margin-top:281pt;width:79pt;height:135pt;z-index:25211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WSmw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ZZ9hc28NwfsQ8bemBg51g7qWeXJRi5g72kn4eFRoppq+BLWrXH29abnlJmk274VHEkjDr&#10;/duqCnoEHgqdUIpjRHcYmW9T5OSP2fsi7HVOcnPf5oX8dZp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DCLxZKbAQAA&#10;FQMAAA4AAAAAAAAAAAAAAAAALgIAAGRycy9lMm9Eb2MueG1sUEsBAi0AFAAGAAgAAAAhAFuGWV/d&#10;AAAACwEAAA8AAAAAAAAAAAAAAAAA9QMAAGRycy9kb3ducmV2LnhtbFBLBQYAAAAABAAEAPMAAAD/&#10;BAAAAAA=&#10;" filled="f" stroked="f">
                      <v:textbox inset="2.16pt,1.44pt,0,1.44pt">
                        <w:txbxContent>
                          <w:p w14:paraId="3B645E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19552" behindDoc="0" locked="0" layoutInCell="1" allowOverlap="1" wp14:anchorId="1BDD3D52" wp14:editId="11862EF6">
                      <wp:simplePos x="0" y="0"/>
                      <wp:positionH relativeFrom="column">
                        <wp:posOffset>1955800</wp:posOffset>
                      </wp:positionH>
                      <wp:positionV relativeFrom="paragraph">
                        <wp:posOffset>3568700</wp:posOffset>
                      </wp:positionV>
                      <wp:extent cx="1003300" cy="1714500"/>
                      <wp:effectExtent l="0" t="0" r="0" b="0"/>
                      <wp:wrapNone/>
                      <wp:docPr id="553" name="Rectangle 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804B93-7503-6549-A332-BA664039A1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E183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DD3D52" id="Rectangle 553" o:spid="_x0000_s1144" style="position:absolute;margin-left:154pt;margin-top:281pt;width:79pt;height:135pt;z-index:25211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RWmwEAABU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T9BVk2BTbQv98QHTtMV7CnqEqeNyNJ6ziTrY8fCyF6g4G+8cWVRf/lrW1PKcVE3d0ChiToj1&#10;9nNVODkADYWMyNneo9kNxLfKctLH5H0W9j4nqbmf80z+PM2b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e8RFabAQAA&#10;FQMAAA4AAAAAAAAAAAAAAAAALgIAAGRycy9lMm9Eb2MueG1sUEsBAi0AFAAGAAgAAAAhAFuGWV/d&#10;AAAACwEAAA8AAAAAAAAAAAAAAAAA9QMAAGRycy9kb3ducmV2LnhtbFBLBQYAAAAABAAEAPMAAAD/&#10;BAAAAAA=&#10;" filled="f" stroked="f">
                      <v:textbox inset="2.16pt,1.44pt,0,1.44pt">
                        <w:txbxContent>
                          <w:p w14:paraId="06E183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20576" behindDoc="0" locked="0" layoutInCell="1" allowOverlap="1" wp14:anchorId="63C4415F" wp14:editId="7B0CC794">
                      <wp:simplePos x="0" y="0"/>
                      <wp:positionH relativeFrom="column">
                        <wp:posOffset>1955800</wp:posOffset>
                      </wp:positionH>
                      <wp:positionV relativeFrom="paragraph">
                        <wp:posOffset>3568700</wp:posOffset>
                      </wp:positionV>
                      <wp:extent cx="1003300" cy="1714500"/>
                      <wp:effectExtent l="0" t="0" r="0" b="0"/>
                      <wp:wrapNone/>
                      <wp:docPr id="554" name="Rectangle 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749263-CDDB-8C42-B5A0-16A0DA2BFB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B5B2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4415F" id="Rectangle 554" o:spid="_x0000_s1145" style="position:absolute;margin-left:154pt;margin-top:281pt;width:79pt;height:135pt;z-index:25212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RDmwEAABU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1sMmyu7WE4P2KetvTAwU4w91JPLkoxcwd7ST+PCo0U09fAFrW3H29abnlJmnW75lHEkjDr&#10;/duqCnoEHgqdUIpjRHcYmW9T5OSP2fsi7HVOcnPf5oX8dZp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6KxEObAQAA&#10;FQMAAA4AAAAAAAAAAAAAAAAALgIAAGRycy9lMm9Eb2MueG1sUEsBAi0AFAAGAAgAAAAhAFuGWV/d&#10;AAAACwEAAA8AAAAAAAAAAAAAAAAA9QMAAGRycy9kb3ducmV2LnhtbFBLBQYAAAAABAAEAPMAAAD/&#10;BAAAAAA=&#10;" filled="f" stroked="f">
                      <v:textbox inset="2.16pt,1.44pt,0,1.44pt">
                        <w:txbxContent>
                          <w:p w14:paraId="5AB5B2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21600" behindDoc="0" locked="0" layoutInCell="1" allowOverlap="1" wp14:anchorId="34517273" wp14:editId="33A07F05">
                      <wp:simplePos x="0" y="0"/>
                      <wp:positionH relativeFrom="column">
                        <wp:posOffset>1955800</wp:posOffset>
                      </wp:positionH>
                      <wp:positionV relativeFrom="paragraph">
                        <wp:posOffset>3568700</wp:posOffset>
                      </wp:positionV>
                      <wp:extent cx="1003300" cy="2324100"/>
                      <wp:effectExtent l="0" t="0" r="0" b="0"/>
                      <wp:wrapNone/>
                      <wp:docPr id="555" name="Rectangle 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CDC32-CF0B-E94E-A098-B459942A118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F2A5F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517273" id="Rectangle 555" o:spid="_x0000_s1146" style="position:absolute;margin-left:154pt;margin-top:281pt;width:79pt;height:183pt;z-index:25212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E56ErWbAQAA&#10;FQMAAA4AAAAAAAAAAAAAAAAALgIAAGRycy9lMm9Eb2MueG1sUEsBAi0AFAAGAAgAAAAhADvBvoDd&#10;AAAACwEAAA8AAAAAAAAAAAAAAAAA9QMAAGRycy9kb3ducmV2LnhtbFBLBQYAAAAABAAEAPMAAAD/&#10;BAAAAAA=&#10;" filled="f" stroked="f">
                      <v:textbox inset="2.16pt,1.44pt,0,1.44pt">
                        <w:txbxContent>
                          <w:p w14:paraId="0F2A5F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22624" behindDoc="0" locked="0" layoutInCell="1" allowOverlap="1" wp14:anchorId="2F35A31B" wp14:editId="37BF16CE">
                      <wp:simplePos x="0" y="0"/>
                      <wp:positionH relativeFrom="column">
                        <wp:posOffset>1955800</wp:posOffset>
                      </wp:positionH>
                      <wp:positionV relativeFrom="paragraph">
                        <wp:posOffset>3568700</wp:posOffset>
                      </wp:positionV>
                      <wp:extent cx="1003300" cy="2324100"/>
                      <wp:effectExtent l="0" t="0" r="0" b="0"/>
                      <wp:wrapNone/>
                      <wp:docPr id="556" name="Rectangle 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77D444-1F5F-3541-B2D5-CF74E39CBC1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6E7877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5A31B" id="Rectangle 556" o:spid="_x0000_s1147" style="position:absolute;margin-left:154pt;margin-top:281pt;width:79pt;height:183pt;z-index:25212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" filled="f" stroked="f">
                      <v:textbox inset="2.16pt,1.44pt,0,1.44pt">
                        <w:txbxContent>
                          <w:p w14:paraId="36E7877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87136" behindDoc="0" locked="0" layoutInCell="1" allowOverlap="1" wp14:anchorId="38DAA811" wp14:editId="376E55BD">
                      <wp:simplePos x="0" y="0"/>
                      <wp:positionH relativeFrom="column">
                        <wp:posOffset>1955800</wp:posOffset>
                      </wp:positionH>
                      <wp:positionV relativeFrom="paragraph">
                        <wp:posOffset>2387600</wp:posOffset>
                      </wp:positionV>
                      <wp:extent cx="1003300" cy="1714500"/>
                      <wp:effectExtent l="0" t="0" r="0" b="0"/>
                      <wp:wrapNone/>
                      <wp:docPr id="730" name="Rectangle 7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DC308A-A735-E642-A8CA-5B6A807312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D5F2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AA811" id="Rectangle 730" o:spid="_x0000_s1148" style="position:absolute;margin-left:154pt;margin-top:188pt;width:79pt;height:135pt;z-index:25218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GmwEAABU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M2yu7WA4PWKetvTAwU4w91JPLkoxcwd7SS8HhUaK6Vtgi9rrz1ctt7wkzbpd8yhiSZj1&#10;7n1VBT0CD4VOKMUhotuPzLcpcvLH7H0R9jYnubnv80L+Ms3bX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P6lGmwEAABUD&#10;AAAOAAAAAAAAAAAAAAAAAC4CAABkcnMvZTJvRG9jLnhtbFBLAQItABQABgAIAAAAIQAoAKHz2wAA&#10;AAsBAAAPAAAAAAAAAAAAAAAAAPUDAABkcnMvZG93bnJldi54bWxQSwUGAAAAAAQABADzAAAA/QQA&#10;AAAA&#10;" filled="f" stroked="f">
                      <v:textbox inset="2.16pt,1.44pt,0,1.44pt">
                        <w:txbxContent>
                          <w:p w14:paraId="6DD5F2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88160" behindDoc="0" locked="0" layoutInCell="1" allowOverlap="1" wp14:anchorId="1EDC0B07" wp14:editId="7A9FDD70">
                      <wp:simplePos x="0" y="0"/>
                      <wp:positionH relativeFrom="column">
                        <wp:posOffset>1955800</wp:posOffset>
                      </wp:positionH>
                      <wp:positionV relativeFrom="paragraph">
                        <wp:posOffset>2387600</wp:posOffset>
                      </wp:positionV>
                      <wp:extent cx="1003300" cy="1714500"/>
                      <wp:effectExtent l="0" t="0" r="0" b="0"/>
                      <wp:wrapNone/>
                      <wp:docPr id="731" name="Rectangle 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2B6E54-E834-5D41-BAEF-1AC2B753C6F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6581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C0B07" id="Rectangle 731" o:spid="_x0000_s1149" style="position:absolute;margin-left:154pt;margin-top:188pt;width:79pt;height:135pt;z-index:25218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lTmw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dZ9hc28NwfsQ8bemBg51g7qWeXJRi5g72kn4eFRoppq+BLWpvPq5bbnlJmk274VHEkjDr&#10;/duqCnoEHgqdUIpjRHcYmW9T5OSP2fsi7HVOcnPf5oX8dZp3v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HCSlTmwEAABUD&#10;AAAOAAAAAAAAAAAAAAAAAC4CAABkcnMvZTJvRG9jLnhtbFBLAQItABQABgAIAAAAIQAoAKHz2wAA&#10;AAsBAAAPAAAAAAAAAAAAAAAAAPUDAABkcnMvZG93bnJldi54bWxQSwUGAAAAAAQABADzAAAA/QQA&#10;AAAA&#10;" filled="f" stroked="f">
                      <v:textbox inset="2.16pt,1.44pt,0,1.44pt">
                        <w:txbxContent>
                          <w:p w14:paraId="4E6581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89184" behindDoc="0" locked="0" layoutInCell="1" allowOverlap="1" wp14:anchorId="61FEFFFB" wp14:editId="0EAF286A">
                      <wp:simplePos x="0" y="0"/>
                      <wp:positionH relativeFrom="column">
                        <wp:posOffset>1955800</wp:posOffset>
                      </wp:positionH>
                      <wp:positionV relativeFrom="paragraph">
                        <wp:posOffset>2387600</wp:posOffset>
                      </wp:positionV>
                      <wp:extent cx="1003300" cy="1714500"/>
                      <wp:effectExtent l="0" t="0" r="0" b="0"/>
                      <wp:wrapNone/>
                      <wp:docPr id="732" name="Rectangle 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04A714-926C-D84D-AE47-2E7E1035A50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F28C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FEFFFB" id="Rectangle 732" o:spid="_x0000_s1150" style="position:absolute;margin-left:154pt;margin-top:188pt;width:79pt;height:135pt;z-index:25218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k7mw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9ybC5toPh9Ix52tITBzvB3Es9uSjFzB3sJf08KDRSTF8CW9Te3ly33PKSNOt2zaOIJWHW&#10;u/dVFfQIPBQ6oRSHiG4/Mt+myMkfs/dF2Nuc5Oa+zwv5yzRv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oiak7mwEAABUD&#10;AAAOAAAAAAAAAAAAAAAAAC4CAABkcnMvZTJvRG9jLnhtbFBLAQItABQABgAIAAAAIQAoAKHz2wAA&#10;AAsBAAAPAAAAAAAAAAAAAAAAAPUDAABkcnMvZG93bnJldi54bWxQSwUGAAAAAAQABADzAAAA/QQA&#10;AAAA&#10;" filled="f" stroked="f">
                      <v:textbox inset="2.16pt,1.44pt,0,1.44pt">
                        <w:txbxContent>
                          <w:p w14:paraId="6AF28C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0208" behindDoc="0" locked="0" layoutInCell="1" allowOverlap="1" wp14:anchorId="70AE1105" wp14:editId="60CFD497">
                      <wp:simplePos x="0" y="0"/>
                      <wp:positionH relativeFrom="column">
                        <wp:posOffset>1955800</wp:posOffset>
                      </wp:positionH>
                      <wp:positionV relativeFrom="paragraph">
                        <wp:posOffset>2387600</wp:posOffset>
                      </wp:positionV>
                      <wp:extent cx="1003300" cy="1714500"/>
                      <wp:effectExtent l="0" t="0" r="0" b="0"/>
                      <wp:wrapNone/>
                      <wp:docPr id="733" name="Rectangle 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EB4E45-F8BD-E346-9443-0CBD953A3E1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C933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E1105" id="Rectangle 733" o:spid="_x0000_s1151" style="position:absolute;margin-left:154pt;margin-top:188pt;width:79pt;height:135pt;z-index:25219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ku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r9kGFzbQfD6QnztKVHDnaCuZd6clGKmTvYS/p5UGikmL4Etqi9fX/TcstL0qzbNY8iloRZ&#10;795WVdAj8FDohFIcIrr9yHybIid/zN4XYa9zkpv7Ni/kL9O8/QU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RvykumwEAABUD&#10;AAAOAAAAAAAAAAAAAAAAAC4CAABkcnMvZTJvRG9jLnhtbFBLAQItABQABgAIAAAAIQAoAKHz2wAA&#10;AAsBAAAPAAAAAAAAAAAAAAAAAPUDAABkcnMvZG93bnJldi54bWxQSwUGAAAAAAQABADzAAAA/QQA&#10;AAAA&#10;" filled="f" stroked="f">
                      <v:textbox inset="2.16pt,1.44pt,0,1.44pt">
                        <w:txbxContent>
                          <w:p w14:paraId="2CC933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1232" behindDoc="0" locked="0" layoutInCell="1" allowOverlap="1" wp14:anchorId="201B94BA" wp14:editId="5D255E50">
                      <wp:simplePos x="0" y="0"/>
                      <wp:positionH relativeFrom="column">
                        <wp:posOffset>1955800</wp:posOffset>
                      </wp:positionH>
                      <wp:positionV relativeFrom="paragraph">
                        <wp:posOffset>2387600</wp:posOffset>
                      </wp:positionV>
                      <wp:extent cx="1003300" cy="1714500"/>
                      <wp:effectExtent l="0" t="0" r="0" b="0"/>
                      <wp:wrapNone/>
                      <wp:docPr id="734" name="Rectangle 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FD4959-ECFC-FD47-816E-6DAF3C490FB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775FD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1B94BA" id="Rectangle 734" o:spid="_x0000_s1152" style="position:absolute;margin-left:154pt;margin-top:188pt;width:79pt;height:135pt;z-index:25219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Qmw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3eZNhc28FwesY8bemJg51g7qWeXJRi5g72kn4eFBoppi+BLWpvP1233PKSNOt2zaOIJWHW&#10;u/dVFfQIPBQ6oRSHiG4/Mt+myMkfs/dF2Nuc5Oa+zwv5yzRvfw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a5KkQmwEAABUD&#10;AAAOAAAAAAAAAAAAAAAAAC4CAABkcnMvZTJvRG9jLnhtbFBLAQItABQABgAIAAAAIQAoAKHz2wAA&#10;AAsBAAAPAAAAAAAAAAAAAAAAAPUDAABkcnMvZG93bnJldi54bWxQSwUGAAAAAAQABADzAAAA/QQA&#10;AAAA&#10;" filled="f" stroked="f">
                      <v:textbox inset="2.16pt,1.44pt,0,1.44pt">
                        <w:txbxContent>
                          <w:p w14:paraId="0C775FD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2256" behindDoc="0" locked="0" layoutInCell="1" allowOverlap="1" wp14:anchorId="7DA00C7C" wp14:editId="000BE0B2">
                      <wp:simplePos x="0" y="0"/>
                      <wp:positionH relativeFrom="column">
                        <wp:posOffset>1955800</wp:posOffset>
                      </wp:positionH>
                      <wp:positionV relativeFrom="paragraph">
                        <wp:posOffset>2387600</wp:posOffset>
                      </wp:positionV>
                      <wp:extent cx="1003300" cy="1714500"/>
                      <wp:effectExtent l="0" t="0" r="0" b="0"/>
                      <wp:wrapNone/>
                      <wp:docPr id="735" name="Rectangle 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8C7BAF-081E-A74F-BCC7-6E73C8CD60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5745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00C7C" id="Rectangle 735" o:spid="_x0000_s1153" style="position:absolute;margin-left:154pt;margin-top:188pt;width:79pt;height:135pt;z-index:25219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kFmw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dZ9hc28NwfsQ8bemBg51g7qWeXJRi5g72kn4eFRoppq+BLWrXH29abnlJmk274VHEkjDr&#10;/duqCnoEHgqdUIpjRHcYmW9T5OSP2fsi7HVOcnPf5oX8dZp3v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Dj0ikFmwEAABUD&#10;AAAOAAAAAAAAAAAAAAAAAC4CAABkcnMvZTJvRG9jLnhtbFBLAQItABQABgAIAAAAIQAoAKHz2wAA&#10;AAsBAAAPAAAAAAAAAAAAAAAAAPUDAABkcnMvZG93bnJldi54bWxQSwUGAAAAAAQABADzAAAA/QQA&#10;AAAA&#10;" filled="f" stroked="f">
                      <v:textbox inset="2.16pt,1.44pt,0,1.44pt">
                        <w:txbxContent>
                          <w:p w14:paraId="095745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3280" behindDoc="0" locked="0" layoutInCell="1" allowOverlap="1" wp14:anchorId="62B7B2A7" wp14:editId="3C4D8E08">
                      <wp:simplePos x="0" y="0"/>
                      <wp:positionH relativeFrom="column">
                        <wp:posOffset>1955800</wp:posOffset>
                      </wp:positionH>
                      <wp:positionV relativeFrom="paragraph">
                        <wp:posOffset>2387600</wp:posOffset>
                      </wp:positionV>
                      <wp:extent cx="1003300" cy="1714500"/>
                      <wp:effectExtent l="0" t="0" r="0" b="0"/>
                      <wp:wrapNone/>
                      <wp:docPr id="736" name="Rectangle 7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7D4728-848E-874A-8BCA-6B432EC04C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8060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B7B2A7" id="Rectangle 736" o:spid="_x0000_s1154" style="position:absolute;margin-left:154pt;margin-top:188pt;width:79pt;height:135pt;z-index:25219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" filled="f" stroked="f">
                      <v:textbox inset="2.16pt,1.44pt,0,1.44pt">
                        <w:txbxContent>
                          <w:p w14:paraId="658060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4304" behindDoc="0" locked="0" layoutInCell="1" allowOverlap="1" wp14:anchorId="064E9676" wp14:editId="0FEEE045">
                      <wp:simplePos x="0" y="0"/>
                      <wp:positionH relativeFrom="column">
                        <wp:posOffset>1955800</wp:posOffset>
                      </wp:positionH>
                      <wp:positionV relativeFrom="paragraph">
                        <wp:posOffset>2387600</wp:posOffset>
                      </wp:positionV>
                      <wp:extent cx="1003300" cy="1714500"/>
                      <wp:effectExtent l="0" t="0" r="0" b="0"/>
                      <wp:wrapNone/>
                      <wp:docPr id="737" name="Rectangle 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640495-39D6-0546-BA3F-E64446DC9E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ED69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E9676" id="Rectangle 737" o:spid="_x0000_s1155" style="position:absolute;margin-left:154pt;margin-top:188pt;width:79pt;height:135pt;z-index:25219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jUmwEAABU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1uMmyu7WE4P2KetvTAwU4w91JPLkoxcwd7ST+PCo0U09fAFrW3H29abnlJmnW75lHEkjDr&#10;/duqCnoEHgqdUIpjRHcYmW9T5OSP2fsi7HVOcnPf5oX8dZp3v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A90yjUmwEAABUD&#10;AAAOAAAAAAAAAAAAAAAAAC4CAABkcnMvZTJvRG9jLnhtbFBLAQItABQABgAIAAAAIQAoAKHz2wAA&#10;AAsBAAAPAAAAAAAAAAAAAAAAAPUDAABkcnMvZG93bnJldi54bWxQSwUGAAAAAAQABADzAAAA/QQA&#10;AAAA&#10;" filled="f" stroked="f">
                      <v:textbox inset="2.16pt,1.44pt,0,1.44pt">
                        <w:txbxContent>
                          <w:p w14:paraId="11ED69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5328" behindDoc="0" locked="0" layoutInCell="1" allowOverlap="1" wp14:anchorId="5A1E81C5" wp14:editId="5F654013">
                      <wp:simplePos x="0" y="0"/>
                      <wp:positionH relativeFrom="column">
                        <wp:posOffset>1955800</wp:posOffset>
                      </wp:positionH>
                      <wp:positionV relativeFrom="paragraph">
                        <wp:posOffset>2387600</wp:posOffset>
                      </wp:positionV>
                      <wp:extent cx="1003300" cy="1714500"/>
                      <wp:effectExtent l="0" t="0" r="0" b="0"/>
                      <wp:wrapNone/>
                      <wp:docPr id="738" name="Rectangle 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99F960-D0FA-234C-822C-CCBF2DA526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4C23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E81C5" id="Rectangle 738" o:spid="_x0000_s1156" style="position:absolute;margin-left:154pt;margin-top:188pt;width:79pt;height:135pt;z-index:25219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2pmg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pdYHNtD8P5EfO0pQcOdoK5l3pyUYqZO9hL+nlUaKSYvga2qL35uG655SVpNu2GRxFLwqz3&#10;b6sq6BF4KHRCKY4R3WFkvk2Rkz9m74uw1znJzX2bF/LXad79A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IKY3amaAQAAFQMA&#10;AA4AAAAAAAAAAAAAAAAALgIAAGRycy9lMm9Eb2MueG1sUEsBAi0AFAAGAAgAAAAhACgAofPbAAAA&#10;CwEAAA8AAAAAAAAAAAAAAAAA9AMAAGRycy9kb3ducmV2LnhtbFBLBQYAAAAABAAEAPMAAAD8BAAA&#10;AAA=&#10;" filled="f" stroked="f">
                      <v:textbox inset="2.16pt,1.44pt,0,1.44pt">
                        <w:txbxContent>
                          <w:p w14:paraId="1B4C23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6352" behindDoc="0" locked="0" layoutInCell="1" allowOverlap="1" wp14:anchorId="4A580D1E" wp14:editId="2EFC072D">
                      <wp:simplePos x="0" y="0"/>
                      <wp:positionH relativeFrom="column">
                        <wp:posOffset>1955800</wp:posOffset>
                      </wp:positionH>
                      <wp:positionV relativeFrom="paragraph">
                        <wp:posOffset>2387600</wp:posOffset>
                      </wp:positionV>
                      <wp:extent cx="1003300" cy="1714500"/>
                      <wp:effectExtent l="0" t="0" r="0" b="0"/>
                      <wp:wrapNone/>
                      <wp:docPr id="739" name="Rectangle 7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FC3194-517A-BC4D-881B-07E5E5181F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FB976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580D1E" id="Rectangle 739" o:spid="_x0000_s1157" style="position:absolute;margin-left:154pt;margin-top:188pt;width:79pt;height:135pt;z-index:25219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28mgEAABU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rdZNgc28NwfsS8bemBjZ1g7qWeXJRi5gn2kn4eFRoppq+BJWpvPq5bHnlxmk274VXE4jDr&#10;/duoCnoEXgqdUIpjRHcYmW+pW2ix9qWx1z3Jw33rF/LXbd79Ag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HuuXbyaAQAAFQMA&#10;AA4AAAAAAAAAAAAAAAAALgIAAGRycy9lMm9Eb2MueG1sUEsBAi0AFAAGAAgAAAAhACgAofPbAAAA&#10;CwEAAA8AAAAAAAAAAAAAAAAA9AMAAGRycy9kb3ducmV2LnhtbFBLBQYAAAAABAAEAPMAAAD8BAAA&#10;AAA=&#10;" filled="f" stroked="f">
                      <v:textbox inset="2.16pt,1.44pt,0,1.44pt">
                        <w:txbxContent>
                          <w:p w14:paraId="27FB976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7376" behindDoc="0" locked="0" layoutInCell="1" allowOverlap="1" wp14:anchorId="15AC0392" wp14:editId="0311B0B0">
                      <wp:simplePos x="0" y="0"/>
                      <wp:positionH relativeFrom="column">
                        <wp:posOffset>1955800</wp:posOffset>
                      </wp:positionH>
                      <wp:positionV relativeFrom="paragraph">
                        <wp:posOffset>2387600</wp:posOffset>
                      </wp:positionV>
                      <wp:extent cx="1003300" cy="1714500"/>
                      <wp:effectExtent l="0" t="0" r="0" b="0"/>
                      <wp:wrapNone/>
                      <wp:docPr id="740" name="Rectangle 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EA95BB-5DF8-204E-A7FA-147C5779F5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1657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AC0392" id="Rectangle 740" o:spid="_x0000_s1158" style="position:absolute;margin-left:154pt;margin-top:188pt;width:79pt;height:135pt;z-index:25219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" filled="f" stroked="f">
                      <v:textbox inset="2.16pt,1.44pt,0,1.44pt">
                        <w:txbxContent>
                          <w:p w14:paraId="4B1657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8400" behindDoc="0" locked="0" layoutInCell="1" allowOverlap="1" wp14:anchorId="58B40FB3" wp14:editId="0ECB35FA">
                      <wp:simplePos x="0" y="0"/>
                      <wp:positionH relativeFrom="column">
                        <wp:posOffset>1955800</wp:posOffset>
                      </wp:positionH>
                      <wp:positionV relativeFrom="paragraph">
                        <wp:posOffset>2387600</wp:posOffset>
                      </wp:positionV>
                      <wp:extent cx="1003300" cy="1714500"/>
                      <wp:effectExtent l="0" t="0" r="0" b="0"/>
                      <wp:wrapNone/>
                      <wp:docPr id="741" name="Rectangle 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10970C-278B-6D42-90BE-CBF8F54903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1BCC3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40FB3" id="Rectangle 741" o:spid="_x0000_s1159" style="position:absolute;margin-left:154pt;margin-top:188pt;width:79pt;height:135pt;z-index:25219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2Xmw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q9zrC5tofh/Ih52tIDBzvB3Es9uSjFzB3sJf08KjRSTF8DW9TefFy33PKSNJt2w6OIJWHW&#10;+7dVFfQIPBQ6oRTHiO4wMt+myMkfs/dF2Ouc5Oa+zQv56zTvfg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Jw12XmwEAABUD&#10;AAAOAAAAAAAAAAAAAAAAAC4CAABkcnMvZTJvRG9jLnhtbFBLAQItABQABgAIAAAAIQAoAKHz2wAA&#10;AAsBAAAPAAAAAAAAAAAAAAAAAPUDAABkcnMvZG93bnJldi54bWxQSwUGAAAAAAQABADzAAAA/QQA&#10;AAAA&#10;" filled="f" stroked="f">
                      <v:textbox inset="2.16pt,1.44pt,0,1.44pt">
                        <w:txbxContent>
                          <w:p w14:paraId="231BCC3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199424" behindDoc="0" locked="0" layoutInCell="1" allowOverlap="1" wp14:anchorId="24E26A2D" wp14:editId="1D0FF639">
                      <wp:simplePos x="0" y="0"/>
                      <wp:positionH relativeFrom="column">
                        <wp:posOffset>1955800</wp:posOffset>
                      </wp:positionH>
                      <wp:positionV relativeFrom="paragraph">
                        <wp:posOffset>2387600</wp:posOffset>
                      </wp:positionV>
                      <wp:extent cx="1003300" cy="1714500"/>
                      <wp:effectExtent l="0" t="0" r="0" b="0"/>
                      <wp:wrapNone/>
                      <wp:docPr id="742" name="Rectangle 7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BF2A0B1-26A4-2F4E-8AD9-5031FE6BB73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CBEA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26A2D" id="Rectangle 742" o:spid="_x0000_s1160" style="position:absolute;margin-left:154pt;margin-top:188pt;width:79pt;height:135pt;z-index:25219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3/mwEAABU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JsPm2h6G8xPmaUuPHOwEcy/15KIUM3ewl/TzqNBIMX0JbFF7e7NuueUlaTbthkcRS8Ks&#10;92+rKugReCh0QimOEd1hZL5NkZM/Zu+LsNc5yc19mxfy12ne/QI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mQ93/mwEAABUD&#10;AAAOAAAAAAAAAAAAAAAAAC4CAABkcnMvZTJvRG9jLnhtbFBLAQItABQABgAIAAAAIQAoAKHz2wAA&#10;AAsBAAAPAAAAAAAAAAAAAAAAAPUDAABkcnMvZG93bnJldi54bWxQSwUGAAAAAAQABADzAAAA/QQA&#10;AAAA&#10;" filled="f" stroked="f">
                      <v:textbox inset="2.16pt,1.44pt,0,1.44pt">
                        <w:txbxContent>
                          <w:p w14:paraId="4ACBEA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00448" behindDoc="0" locked="0" layoutInCell="1" allowOverlap="1" wp14:anchorId="0865B331" wp14:editId="4098010B">
                      <wp:simplePos x="0" y="0"/>
                      <wp:positionH relativeFrom="column">
                        <wp:posOffset>1955800</wp:posOffset>
                      </wp:positionH>
                      <wp:positionV relativeFrom="paragraph">
                        <wp:posOffset>2387600</wp:posOffset>
                      </wp:positionV>
                      <wp:extent cx="1003300" cy="1714500"/>
                      <wp:effectExtent l="0" t="0" r="0" b="0"/>
                      <wp:wrapNone/>
                      <wp:docPr id="743" name="Rectangle 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13A511-0347-754F-B779-803FA6C1D67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A759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65B331" id="Rectangle 743" o:spid="_x0000_s1161" style="position:absolute;margin-left:154pt;margin-top:188pt;width:79pt;height:135pt;z-index:25220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3qmwEAABU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IcPm2h6G8yPmaUsPHOwEcy/15KIUM3ewl/TzqNBIMX0JbFF7837dcstL0mzaDY8iloRZ&#10;719XVdAj8FDohFIcI7rDyHybIid/zN4XYS9zkpv7Oi/kr9O8+wU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fdV3qmwEAABUD&#10;AAAOAAAAAAAAAAAAAAAAAC4CAABkcnMvZTJvRG9jLnhtbFBLAQItABQABgAIAAAAIQAoAKHz2wAA&#10;AAsBAAAPAAAAAAAAAAAAAAAAAPUDAABkcnMvZG93bnJldi54bWxQSwUGAAAAAAQABADzAAAA/QQA&#10;AAAA&#10;" filled="f" stroked="f">
                      <v:textbox inset="2.16pt,1.44pt,0,1.44pt">
                        <w:txbxContent>
                          <w:p w14:paraId="7FA759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01472" behindDoc="0" locked="0" layoutInCell="1" allowOverlap="1" wp14:anchorId="226CDD36" wp14:editId="456F2EC4">
                      <wp:simplePos x="0" y="0"/>
                      <wp:positionH relativeFrom="column">
                        <wp:posOffset>1955800</wp:posOffset>
                      </wp:positionH>
                      <wp:positionV relativeFrom="paragraph">
                        <wp:posOffset>2387600</wp:posOffset>
                      </wp:positionV>
                      <wp:extent cx="1003300" cy="1714500"/>
                      <wp:effectExtent l="0" t="0" r="0" b="0"/>
                      <wp:wrapNone/>
                      <wp:docPr id="744" name="Rectangle 7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372BDC-C978-BB46-9DAD-4BC3BF7F64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B08D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6CDD36" id="Rectangle 744" o:spid="_x0000_s1162" style="position:absolute;margin-left:154pt;margin-top:188pt;width:79pt;height:135pt;z-index:25220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3UmwEAABU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k2FzbQ/D+QnztKVHDnaCuZd6clGKmTvYS/p5VGikmL4Etqi9/bhuueUlaTbthkcRS8Ks&#10;92+rKugReCh0QimOEd1hZL5NkZM/Zu+LsNc5yc19mxfy12ne/QI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ULt3UmwEAABUD&#10;AAAOAAAAAAAAAAAAAAAAAC4CAABkcnMvZTJvRG9jLnhtbFBLAQItABQABgAIAAAAIQAoAKHz2wAA&#10;AAsBAAAPAAAAAAAAAAAAAAAAAPUDAABkcnMvZG93bnJldi54bWxQSwUGAAAAAAQABADzAAAA/QQA&#10;AAAA&#10;" filled="f" stroked="f">
                      <v:textbox inset="2.16pt,1.44pt,0,1.44pt">
                        <w:txbxContent>
                          <w:p w14:paraId="3FB08D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02496" behindDoc="0" locked="0" layoutInCell="1" allowOverlap="1" wp14:anchorId="55620059" wp14:editId="2BB44CCC">
                      <wp:simplePos x="0" y="0"/>
                      <wp:positionH relativeFrom="column">
                        <wp:posOffset>1955800</wp:posOffset>
                      </wp:positionH>
                      <wp:positionV relativeFrom="paragraph">
                        <wp:posOffset>2387600</wp:posOffset>
                      </wp:positionV>
                      <wp:extent cx="1003300" cy="1714500"/>
                      <wp:effectExtent l="0" t="0" r="0" b="0"/>
                      <wp:wrapNone/>
                      <wp:docPr id="745" name="Rectangle 7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7C61F8-D4DF-D34E-827F-60D011F307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E87C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20059" id="Rectangle 745" o:spid="_x0000_s1163" style="position:absolute;margin-left:154pt;margin-top:188pt;width:79pt;height:135pt;z-index:25220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3BmwEAABU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RYJNtR10pydM0xa3FPQAY8vlYDxnI3Ww5eHtIFBxNjw6sqhe/JjX1PKcVMt6SaOIOSHW&#10;u+9V4WQPNBQyImcHj2bfE98qy0kfk/dZ2OecpOZ+zzP5yzRv3gE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tGF3BmwEAABUD&#10;AAAOAAAAAAAAAAAAAAAAAC4CAABkcnMvZTJvRG9jLnhtbFBLAQItABQABgAIAAAAIQAoAKHz2wAA&#10;AAsBAAAPAAAAAAAAAAAAAAAAAPUDAABkcnMvZG93bnJldi54bWxQSwUGAAAAAAQABADzAAAA/QQA&#10;AAAA&#10;" filled="f" stroked="f">
                      <v:textbox inset="2.16pt,1.44pt,0,1.44pt">
                        <w:txbxContent>
                          <w:p w14:paraId="55E87C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03520" behindDoc="0" locked="0" layoutInCell="1" allowOverlap="1" wp14:anchorId="3EF2E841" wp14:editId="07C4DDA8">
                      <wp:simplePos x="0" y="0"/>
                      <wp:positionH relativeFrom="column">
                        <wp:posOffset>1955800</wp:posOffset>
                      </wp:positionH>
                      <wp:positionV relativeFrom="paragraph">
                        <wp:posOffset>2387600</wp:posOffset>
                      </wp:positionV>
                      <wp:extent cx="1003300" cy="1714500"/>
                      <wp:effectExtent l="0" t="0" r="0" b="0"/>
                      <wp:wrapNone/>
                      <wp:docPr id="746" name="Rectangle 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8898AE-E4E6-FF43-B457-7CFFE2ED1A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9E91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2E841" id="Rectangle 746" o:spid="_x0000_s1164" style="position:absolute;margin-left:154pt;margin-top:188pt;width:79pt;height:135pt;z-index:25220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wFmwEAABU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CTbVtr4/PkOatvhEQY9+6rgcTeBsog52HH/vBSjOxgdHFtU3P5Y1tTwnVVM3NIqQE2K9&#10;/VwVTg6ehkJG4GwfwOwG4ltlOelj8j4L+5iT1NzPeSZ/nub1H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BKL9wFmwEAABUD&#10;AAAOAAAAAAAAAAAAAAAAAC4CAABkcnMvZTJvRG9jLnhtbFBLAQItABQABgAIAAAAIQAoAKHz2wAA&#10;AAsBAAAPAAAAAAAAAAAAAAAAAPUDAABkcnMvZG93bnJldi54bWxQSwUGAAAAAAQABADzAAAA/QQA&#10;AAAA&#10;" filled="f" stroked="f">
                      <v:textbox inset="2.16pt,1.44pt,0,1.44pt">
                        <w:txbxContent>
                          <w:p w14:paraId="689E91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04544" behindDoc="0" locked="0" layoutInCell="1" allowOverlap="1" wp14:anchorId="267839EB" wp14:editId="6D52B593">
                      <wp:simplePos x="0" y="0"/>
                      <wp:positionH relativeFrom="column">
                        <wp:posOffset>1955800</wp:posOffset>
                      </wp:positionH>
                      <wp:positionV relativeFrom="paragraph">
                        <wp:posOffset>2387600</wp:posOffset>
                      </wp:positionV>
                      <wp:extent cx="1003300" cy="1714500"/>
                      <wp:effectExtent l="0" t="0" r="0" b="0"/>
                      <wp:wrapNone/>
                      <wp:docPr id="747" name="Rectangle 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0FCA7-43B9-2A4B-B68E-AD6AEDE2B4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CC0F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839EB" id="Rectangle 747" o:spid="_x0000_s1165" style="position:absolute;margin-left:154pt;margin-top:188pt;width:79pt;height:135pt;z-index:25220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wQmwEAABU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" filled="f" stroked="f">
                      <v:textbox inset="2.16pt,1.44pt,0,1.44pt">
                        <w:txbxContent>
                          <w:p w14:paraId="69CC0F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0144" behindDoc="0" locked="0" layoutInCell="1" allowOverlap="1" wp14:anchorId="190CB401" wp14:editId="1762378C">
                      <wp:simplePos x="0" y="0"/>
                      <wp:positionH relativeFrom="column">
                        <wp:posOffset>1955800</wp:posOffset>
                      </wp:positionH>
                      <wp:positionV relativeFrom="paragraph">
                        <wp:posOffset>6096000</wp:posOffset>
                      </wp:positionV>
                      <wp:extent cx="1003300" cy="1714500"/>
                      <wp:effectExtent l="0" t="0" r="0" b="0"/>
                      <wp:wrapNone/>
                      <wp:docPr id="1170" name="Rectangle 1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DB53DA-F3A4-A248-B13B-36725A70D7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BD3B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CB401" id="Rectangle 1170" o:spid="_x0000_s1166" style="position:absolute;margin-left:154pt;margin-top:480pt;width:79pt;height:135pt;z-index:25223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CZmg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" filled="f" stroked="f">
                      <v:textbox inset="2.16pt,1.44pt,0,1.44pt">
                        <w:txbxContent>
                          <w:p w14:paraId="21BD3B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1168" behindDoc="0" locked="0" layoutInCell="1" allowOverlap="1" wp14:anchorId="2DF9BDA4" wp14:editId="60ED16DD">
                      <wp:simplePos x="0" y="0"/>
                      <wp:positionH relativeFrom="column">
                        <wp:posOffset>1955800</wp:posOffset>
                      </wp:positionH>
                      <wp:positionV relativeFrom="paragraph">
                        <wp:posOffset>6096000</wp:posOffset>
                      </wp:positionV>
                      <wp:extent cx="1003300" cy="1714500"/>
                      <wp:effectExtent l="0" t="0" r="0" b="0"/>
                      <wp:wrapNone/>
                      <wp:docPr id="1171" name="Rectangle 1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DE41B6-6643-E342-9831-7330D38FDC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DEB0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9BDA4" id="Rectangle 1171" o:spid="_x0000_s1167" style="position:absolute;margin-left:154pt;margin-top:480pt;width:79pt;height:135pt;z-index:25223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" filled="f" stroked="f">
                      <v:textbox inset="2.16pt,1.44pt,0,1.44pt">
                        <w:txbxContent>
                          <w:p w14:paraId="13DEB0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2192" behindDoc="0" locked="0" layoutInCell="1" allowOverlap="1" wp14:anchorId="029317C5" wp14:editId="6003A13A">
                      <wp:simplePos x="0" y="0"/>
                      <wp:positionH relativeFrom="column">
                        <wp:posOffset>1955800</wp:posOffset>
                      </wp:positionH>
                      <wp:positionV relativeFrom="paragraph">
                        <wp:posOffset>6096000</wp:posOffset>
                      </wp:positionV>
                      <wp:extent cx="1003300" cy="17145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2AF2C6-214D-0B4C-A7DB-B361661CDFD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E326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9317C5" id="Rectangle 1172" o:spid="_x0000_s1168" style="position:absolute;margin-left:154pt;margin-top:480pt;width:79pt;height:135pt;z-index:25223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Cymw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qmzbC5toPh9Ix52tITBzvB3Es9uSjFzB3sJf08KDRSTF8CW9Te3ly33PKSNOt2zaOIJWHW&#10;u/dVFfQIPBQ6oRSHiG4/Mt+myMkfs/dF2Nuc5Oa+zwv5yzRvfwE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BmKALKbAQAA&#10;FQMAAA4AAAAAAAAAAAAAAAAALgIAAGRycy9lMm9Eb2MueG1sUEsBAi0AFAAGAAgAAAAhAIyoV1Hd&#10;AAAADAEAAA8AAAAAAAAAAAAAAAAA9QMAAGRycy9kb3ducmV2LnhtbFBLBQYAAAAABAAEAPMAAAD/&#10;BAAAAAA=&#10;" filled="f" stroked="f">
                      <v:textbox inset="2.16pt,1.44pt,0,1.44pt">
                        <w:txbxContent>
                          <w:p w14:paraId="1AE326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3216" behindDoc="0" locked="0" layoutInCell="1" allowOverlap="1" wp14:anchorId="064D24EA" wp14:editId="588DCC45">
                      <wp:simplePos x="0" y="0"/>
                      <wp:positionH relativeFrom="column">
                        <wp:posOffset>1955800</wp:posOffset>
                      </wp:positionH>
                      <wp:positionV relativeFrom="paragraph">
                        <wp:posOffset>6096000</wp:posOffset>
                      </wp:positionV>
                      <wp:extent cx="1003300" cy="1714500"/>
                      <wp:effectExtent l="0" t="0" r="0" b="0"/>
                      <wp:wrapNone/>
                      <wp:docPr id="1173" name="Rectangle 1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20204B-EEBB-1E44-A4CE-58D85420B1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E886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D24EA" id="Rectangle 1173" o:spid="_x0000_s1169" style="position:absolute;margin-left:154pt;margin-top:480pt;width:79pt;height:135pt;z-index:25223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CnmwEAABU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NOsPm2h6G8xPmaUuPHOwEcy/15KIUM3ewl/TzqNBIMX0JbFF7e7NuueUlaTbthkcRS8Ks&#10;92+rKugReCh0QimOEd1hZL5NkZM/Zu+LsNc5yc19mxfy12ne/QI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OC8gKebAQAA&#10;FQMAAA4AAAAAAAAAAAAAAAAALgIAAGRycy9lMm9Eb2MueG1sUEsBAi0AFAAGAAgAAAAhAIyoV1Hd&#10;AAAADAEAAA8AAAAAAAAAAAAAAAAA9QMAAGRycy9kb3ducmV2LnhtbFBLBQYAAAAABAAEAPMAAAD/&#10;BAAAAAA=&#10;" filled="f" stroked="f">
                      <v:textbox inset="2.16pt,1.44pt,0,1.44pt">
                        <w:txbxContent>
                          <w:p w14:paraId="4BE886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4240" behindDoc="0" locked="0" layoutInCell="1" allowOverlap="1" wp14:anchorId="52E253CC" wp14:editId="4FB5A60E">
                      <wp:simplePos x="0" y="0"/>
                      <wp:positionH relativeFrom="column">
                        <wp:posOffset>1955800</wp:posOffset>
                      </wp:positionH>
                      <wp:positionV relativeFrom="paragraph">
                        <wp:posOffset>6096000</wp:posOffset>
                      </wp:positionV>
                      <wp:extent cx="1003300" cy="1714500"/>
                      <wp:effectExtent l="0" t="0" r="0" b="0"/>
                      <wp:wrapNone/>
                      <wp:docPr id="1174" name="Rectangle 1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E78D92-892C-C143-928F-161AA42982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7D4B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253CC" id="Rectangle 1174" o:spid="_x0000_s1170" style="position:absolute;margin-left:154pt;margin-top:480pt;width:79pt;height:135pt;z-index:25223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DPmwEAABU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t3WTE4aprq8jUvpswIu86SVyM4pH6vSV0svV31f43fX/vEvL&#10;fhFuYOj1OsPm2h6G8xPmaUuPHOwEcy/15KIUM3ewl/TzqNBIMX0JbFF7u75pueUlaTbthkcRS8Ks&#10;92+rKugReCh0QimOEd1hZL5NkZM/Zu+LsNc5yc19mxfy12ne/QI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A88AM+bAQAA&#10;FQMAAA4AAAAAAAAAAAAAAAAALgIAAGRycy9lMm9Eb2MueG1sUEsBAi0AFAAGAAgAAAAhAIyoV1Hd&#10;AAAADAEAAA8AAAAAAAAAAAAAAAAA9QMAAGRycy9kb3ducmV2LnhtbFBLBQYAAAAABAAEAPMAAAD/&#10;BAAAAAA=&#10;" filled="f" stroked="f">
                      <v:textbox inset="2.16pt,1.44pt,0,1.44pt">
                        <w:txbxContent>
                          <w:p w14:paraId="257D4B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5264" behindDoc="0" locked="0" layoutInCell="1" allowOverlap="1" wp14:anchorId="06B044FA" wp14:editId="3352CEC9">
                      <wp:simplePos x="0" y="0"/>
                      <wp:positionH relativeFrom="column">
                        <wp:posOffset>1955800</wp:posOffset>
                      </wp:positionH>
                      <wp:positionV relativeFrom="paragraph">
                        <wp:posOffset>6096000</wp:posOffset>
                      </wp:positionV>
                      <wp:extent cx="1003300" cy="17145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DBC880-5F32-904F-9E00-1579471385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49B6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B044FA" id="Rectangle 1175" o:spid="_x0000_s1171" style="position:absolute;margin-left:154pt;margin-top:480pt;width:79pt;height:135pt;z-index:25223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DanAEAABU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" filled="f" stroked="f">
                      <v:textbox inset="2.16pt,1.44pt,0,1.44pt">
                        <w:txbxContent>
                          <w:p w14:paraId="7F49B6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6288" behindDoc="0" locked="0" layoutInCell="1" allowOverlap="1" wp14:anchorId="0AD3D60E" wp14:editId="7BC7932D">
                      <wp:simplePos x="0" y="0"/>
                      <wp:positionH relativeFrom="column">
                        <wp:posOffset>1955800</wp:posOffset>
                      </wp:positionH>
                      <wp:positionV relativeFrom="paragraph">
                        <wp:posOffset>6096000</wp:posOffset>
                      </wp:positionV>
                      <wp:extent cx="1003300" cy="1714500"/>
                      <wp:effectExtent l="0" t="0" r="0" b="0"/>
                      <wp:wrapNone/>
                      <wp:docPr id="1176" name="Rectangle 1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A4040D-B142-4445-9D9D-34E831C58A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301A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D3D60E" id="Rectangle 1176" o:spid="_x0000_s1172" style="position:absolute;margin-left:154pt;margin-top:480pt;width:79pt;height:135pt;z-index:25223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DkmwEAABU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r6JsPm2g6G0xPmaUuPHOwEcy/15KIUM3ewl/TzoNBIMX0NbFF7e33VcstL0qzbNY8iloRZ&#10;795XVdAj8FDohFIcIrr9yHybIid/zN4XYW9zkpv7Pi/kL9O8/QU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P1RAOSbAQAA&#10;FQMAAA4AAAAAAAAAAAAAAAAALgIAAGRycy9lMm9Eb2MueG1sUEsBAi0AFAAGAAgAAAAhAIyoV1Hd&#10;AAAADAEAAA8AAAAAAAAAAAAAAAAA9QMAAGRycy9kb3ducmV2LnhtbFBLBQYAAAAABAAEAPMAAAD/&#10;BAAAAAA=&#10;" filled="f" stroked="f">
                      <v:textbox inset="2.16pt,1.44pt,0,1.44pt">
                        <w:txbxContent>
                          <w:p w14:paraId="38301A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7312" behindDoc="0" locked="0" layoutInCell="1" allowOverlap="1" wp14:anchorId="3266191D" wp14:editId="11DE3971">
                      <wp:simplePos x="0" y="0"/>
                      <wp:positionH relativeFrom="column">
                        <wp:posOffset>1955800</wp:posOffset>
                      </wp:positionH>
                      <wp:positionV relativeFrom="paragraph">
                        <wp:posOffset>6096000</wp:posOffset>
                      </wp:positionV>
                      <wp:extent cx="1003300" cy="1714500"/>
                      <wp:effectExtent l="0" t="0" r="0" b="0"/>
                      <wp:wrapNone/>
                      <wp:docPr id="1177" name="Rectangle 1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D918C-57CD-7141-8F5B-46729AC98E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626B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6191D" id="Rectangle 1177" o:spid="_x0000_s1173" style="position:absolute;margin-left:154pt;margin-top:480pt;width:79pt;height:135pt;z-index:25223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DxmwEAABUDAAAOAAAAZHJzL2Uyb0RvYy54bWysUk1vGyEQvVfqf0Dc6/1IVDs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67rJCcNU19cRKX024EXe9BK5GcUjdfpK6eXq7yv87vp/3qVl&#10;vwg3MPTtOsPm2h6G8xPmaUuPHOwEcy/15KIUM3ewl/TzqNBIMX0JbFG7vr1pueUlaTbthkcRS8Ks&#10;92+rKugReCh0QimOEd1hZL5NkZM/Zu+LsNc5yc19mxfy12ne/QI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ARngPGbAQAA&#10;FQMAAA4AAAAAAAAAAAAAAAAALgIAAGRycy9lMm9Eb2MueG1sUEsBAi0AFAAGAAgAAAAhAIyoV1Hd&#10;AAAADAEAAA8AAAAAAAAAAAAAAAAA9QMAAGRycy9kb3ducmV2LnhtbFBLBQYAAAAABAAEAPMAAAD/&#10;BAAAAAA=&#10;" filled="f" stroked="f">
                      <v:textbox inset="2.16pt,1.44pt,0,1.44pt">
                        <w:txbxContent>
                          <w:p w14:paraId="15626B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8336" behindDoc="0" locked="0" layoutInCell="1" allowOverlap="1" wp14:anchorId="154E579B" wp14:editId="79838795">
                      <wp:simplePos x="0" y="0"/>
                      <wp:positionH relativeFrom="column">
                        <wp:posOffset>1955800</wp:posOffset>
                      </wp:positionH>
                      <wp:positionV relativeFrom="paragraph">
                        <wp:posOffset>6096000</wp:posOffset>
                      </wp:positionV>
                      <wp:extent cx="1003300" cy="17145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D9304A-1277-8B4F-BDD2-92D64067E8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7A86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4E579B" id="Rectangle 1178" o:spid="_x0000_s1174" style="position:absolute;margin-left:154pt;margin-top:480pt;width:79pt;height:135pt;z-index:25223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" filled="f" stroked="f">
                      <v:textbox inset="2.16pt,1.44pt,0,1.44pt">
                        <w:txbxContent>
                          <w:p w14:paraId="087A86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39360" behindDoc="0" locked="0" layoutInCell="1" allowOverlap="1" wp14:anchorId="45F55AC3" wp14:editId="70A7B996">
                      <wp:simplePos x="0" y="0"/>
                      <wp:positionH relativeFrom="column">
                        <wp:posOffset>1955800</wp:posOffset>
                      </wp:positionH>
                      <wp:positionV relativeFrom="paragraph">
                        <wp:posOffset>6096000</wp:posOffset>
                      </wp:positionV>
                      <wp:extent cx="1003300" cy="1714500"/>
                      <wp:effectExtent l="0" t="0" r="0" b="0"/>
                      <wp:wrapNone/>
                      <wp:docPr id="1179" name="Rectangle 1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EEFD54-5C8F-F542-8A27-B10BCDEEC6D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EDAA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55AC3" id="Rectangle 1179" o:spid="_x0000_s1175" style="position:absolute;margin-left:154pt;margin-top:480pt;width:79pt;height:135pt;z-index:25223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NpmgSCbAQAA&#10;FQMAAA4AAAAAAAAAAAAAAAAALgIAAGRycy9lMm9Eb2MueG1sUEsBAi0AFAAGAAgAAAAhAIyoV1Hd&#10;AAAADAEAAA8AAAAAAAAAAAAAAAAA9QMAAGRycy9kb3ducmV2LnhtbFBLBQYAAAAABAAEAPMAAAD/&#10;BAAAAAA=&#10;" filled="f" stroked="f">
                      <v:textbox inset="2.16pt,1.44pt,0,1.44pt">
                        <w:txbxContent>
                          <w:p w14:paraId="1CEDAA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0384" behindDoc="0" locked="0" layoutInCell="1" allowOverlap="1" wp14:anchorId="6D87AC05" wp14:editId="08DF37D4">
                      <wp:simplePos x="0" y="0"/>
                      <wp:positionH relativeFrom="column">
                        <wp:posOffset>1955800</wp:posOffset>
                      </wp:positionH>
                      <wp:positionV relativeFrom="paragraph">
                        <wp:posOffset>6096000</wp:posOffset>
                      </wp:positionV>
                      <wp:extent cx="1003300" cy="17145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6071D-D882-D14E-957C-3C7FAB2B8BD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23DB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7AC05" id="Rectangle 1180" o:spid="_x0000_s1176" style="position:absolute;margin-left:154pt;margin-top:480pt;width:79pt;height:135pt;z-index:25224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Rd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PpDgc21HQynJ8zTlh452AnmXurJRSlm7mAv6edBoZFi+hLYovb2/U3LLS9Js27XPIpYEma9&#10;e1tVQY/AQ6ETSnGI6PYj822KnPwxe1+Evc5Jbu7bvJC/TPP2FwA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GUtdF2bAQAA&#10;FQMAAA4AAAAAAAAAAAAAAAAALgIAAGRycy9lMm9Eb2MueG1sUEsBAi0AFAAGAAgAAAAhAIyoV1Hd&#10;AAAADAEAAA8AAAAAAAAAAAAAAAAA9QMAAGRycy9kb3ducmV2LnhtbFBLBQYAAAAABAAEAPMAAAD/&#10;BAAAAAA=&#10;" filled="f" stroked="f">
                      <v:textbox inset="2.16pt,1.44pt,0,1.44pt">
                        <w:txbxContent>
                          <w:p w14:paraId="2C23DB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1408" behindDoc="0" locked="0" layoutInCell="1" allowOverlap="1" wp14:anchorId="766D64CD" wp14:editId="5DC113CB">
                      <wp:simplePos x="0" y="0"/>
                      <wp:positionH relativeFrom="column">
                        <wp:posOffset>1955800</wp:posOffset>
                      </wp:positionH>
                      <wp:positionV relativeFrom="paragraph">
                        <wp:posOffset>6096000</wp:posOffset>
                      </wp:positionV>
                      <wp:extent cx="1003300" cy="17145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3CAB4C-88E1-014A-9EEF-23B5B7E5D9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BBD3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6D64CD" id="Rectangle 1181" o:spid="_x0000_s1177" style="position:absolute;margin-left:154pt;margin-top:480pt;width:79pt;height:135pt;z-index:25224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Jwb9EibAQAA&#10;FQMAAA4AAAAAAAAAAAAAAAAALgIAAGRycy9lMm9Eb2MueG1sUEsBAi0AFAAGAAgAAAAhAIyoV1Hd&#10;AAAADAEAAA8AAAAAAAAAAAAAAAAA9QMAAGRycy9kb3ducmV2LnhtbFBLBQYAAAAABAAEAPMAAAD/&#10;BAAAAAA=&#10;" filled="f" stroked="f">
                      <v:textbox inset="2.16pt,1.44pt,0,1.44pt">
                        <w:txbxContent>
                          <w:p w14:paraId="40BBD3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2432" behindDoc="0" locked="0" layoutInCell="1" allowOverlap="1" wp14:anchorId="53212E62" wp14:editId="3AFD4510">
                      <wp:simplePos x="0" y="0"/>
                      <wp:positionH relativeFrom="column">
                        <wp:posOffset>1955800</wp:posOffset>
                      </wp:positionH>
                      <wp:positionV relativeFrom="paragraph">
                        <wp:posOffset>6096000</wp:posOffset>
                      </wp:positionV>
                      <wp:extent cx="1003300" cy="1714500"/>
                      <wp:effectExtent l="0" t="0" r="0" b="0"/>
                      <wp:wrapNone/>
                      <wp:docPr id="1182" name="Rectangle 1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357E86-4294-AA4A-B007-14A163314B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ECCA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212E62" id="Rectangle 1182" o:spid="_x0000_s1178" style="position:absolute;margin-left:154pt;margin-top:480pt;width:79pt;height:135pt;z-index:25224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R2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PpDm2FzbQfD6QnztKVHDnaCuZd6clGKmTvYS/p5UGikmL4Etqi9fX/TcstL0qzbNY8iloRZ&#10;795WVdAj8FDohFIcIrr9yHybIid/zN4XYa9zkpv7Ni/kL9O8/QU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JdAdHabAQAA&#10;FQMAAA4AAAAAAAAAAAAAAAAALgIAAGRycy9lMm9Eb2MueG1sUEsBAi0AFAAGAAgAAAAhAIyoV1Hd&#10;AAAADAEAAA8AAAAAAAAAAAAAAAAA9QMAAGRycy9kb3ducmV2LnhtbFBLBQYAAAAABAAEAPMAAAD/&#10;BAAAAAA=&#10;" filled="f" stroked="f">
                      <v:textbox inset="2.16pt,1.44pt,0,1.44pt">
                        <w:txbxContent>
                          <w:p w14:paraId="6CECCA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3456" behindDoc="0" locked="0" layoutInCell="1" allowOverlap="1" wp14:anchorId="214F3A06" wp14:editId="7771CF65">
                      <wp:simplePos x="0" y="0"/>
                      <wp:positionH relativeFrom="column">
                        <wp:posOffset>1955800</wp:posOffset>
                      </wp:positionH>
                      <wp:positionV relativeFrom="paragraph">
                        <wp:posOffset>6096000</wp:posOffset>
                      </wp:positionV>
                      <wp:extent cx="1003300" cy="17145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55BABD-D638-AC40-ADDE-CB0181C87A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6288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F3A06" id="Rectangle 1183" o:spid="_x0000_s1179" style="position:absolute;margin-left:154pt;margin-top:480pt;width:79pt;height:135pt;z-index:25224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RjmwEAABU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PrDOsPm2h6G8yPmaUsPHOwEcy/15KIUM3ewl/TzqNBIMX0JbFF7837dcstL0mzaDY8iloRZ&#10;719XVdAj8FDohFIcI7rDyHybIid/zN4XYS9zkpv7Oi/kr9O8+wU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G529GObAQAA&#10;FQMAAA4AAAAAAAAAAAAAAAAALgIAAGRycy9lMm9Eb2MueG1sUEsBAi0AFAAGAAgAAAAhAIyoV1Hd&#10;AAAADAEAAA8AAAAAAAAAAAAAAAAA9QMAAGRycy9kb3ducmV2LnhtbFBLBQYAAAAABAAEAPMAAAD/&#10;BAAAAAA=&#10;" filled="f" stroked="f">
                      <v:textbox inset="2.16pt,1.44pt,0,1.44pt">
                        <w:txbxContent>
                          <w:p w14:paraId="7E6288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4480" behindDoc="0" locked="0" layoutInCell="1" allowOverlap="1" wp14:anchorId="642E4003" wp14:editId="5D5AA9B3">
                      <wp:simplePos x="0" y="0"/>
                      <wp:positionH relativeFrom="column">
                        <wp:posOffset>1955800</wp:posOffset>
                      </wp:positionH>
                      <wp:positionV relativeFrom="paragraph">
                        <wp:posOffset>6096000</wp:posOffset>
                      </wp:positionV>
                      <wp:extent cx="1003300" cy="17145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360A3-D762-D649-ABA2-19572821F3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F523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E4003" id="Rectangle 1184" o:spid="_x0000_s1180" style="position:absolute;margin-left:154pt;margin-top:480pt;width:79pt;height:135pt;z-index:25224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QLnAEAABU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" filled="f" stroked="f">
                      <v:textbox inset="2.16pt,1.44pt,0,1.44pt">
                        <w:txbxContent>
                          <w:p w14:paraId="13F523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5504" behindDoc="0" locked="0" layoutInCell="1" allowOverlap="1" wp14:anchorId="7A2D2678" wp14:editId="3129BFC2">
                      <wp:simplePos x="0" y="0"/>
                      <wp:positionH relativeFrom="column">
                        <wp:posOffset>1955800</wp:posOffset>
                      </wp:positionH>
                      <wp:positionV relativeFrom="paragraph">
                        <wp:posOffset>6096000</wp:posOffset>
                      </wp:positionV>
                      <wp:extent cx="1003300" cy="1714500"/>
                      <wp:effectExtent l="0" t="0" r="0" b="0"/>
                      <wp:wrapNone/>
                      <wp:docPr id="1185" name="Rectangle 1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2E51AC-1C5F-8D42-86C0-EE218748C5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7014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D2678" id="Rectangle 1185" o:spid="_x0000_s1181" style="position:absolute;margin-left:154pt;margin-top:480pt;width:79pt;height:135pt;z-index:25224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QenAEAABUDAAAOAAAAZHJzL2Uyb0RvYy54bWysUk1vGyEQvVfqf0Dc6/1I0z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" filled="f" stroked="f">
                      <v:textbox inset="2.16pt,1.44pt,0,1.44pt">
                        <w:txbxContent>
                          <w:p w14:paraId="497014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6528" behindDoc="0" locked="0" layoutInCell="1" allowOverlap="1" wp14:anchorId="29AE3A30" wp14:editId="1BFB0C92">
                      <wp:simplePos x="0" y="0"/>
                      <wp:positionH relativeFrom="column">
                        <wp:posOffset>1955800</wp:posOffset>
                      </wp:positionH>
                      <wp:positionV relativeFrom="paragraph">
                        <wp:posOffset>6096000</wp:posOffset>
                      </wp:positionV>
                      <wp:extent cx="1003300" cy="17145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9FB624-527F-AB4E-BD58-CEEF25454A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58A03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E3A30" id="Rectangle 1186" o:spid="_x0000_s1182" style="position:absolute;margin-left:154pt;margin-top:480pt;width:79pt;height:135pt;z-index:25224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QgnAEAABU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" filled="f" stroked="f">
                      <v:textbox inset="2.16pt,1.44pt,0,1.44pt">
                        <w:txbxContent>
                          <w:p w14:paraId="6D58A03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7552" behindDoc="0" locked="0" layoutInCell="1" allowOverlap="1" wp14:anchorId="091DFB4F" wp14:editId="5E3EB700">
                      <wp:simplePos x="0" y="0"/>
                      <wp:positionH relativeFrom="column">
                        <wp:posOffset>1955800</wp:posOffset>
                      </wp:positionH>
                      <wp:positionV relativeFrom="paragraph">
                        <wp:posOffset>6096000</wp:posOffset>
                      </wp:positionV>
                      <wp:extent cx="1003300" cy="1714500"/>
                      <wp:effectExtent l="0" t="0" r="0" b="0"/>
                      <wp:wrapNone/>
                      <wp:docPr id="1187" name="Rectangle 1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2131E8-E4FB-7D40-840C-37C5F61554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5C6D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DFB4F" id="Rectangle 1187" o:spid="_x0000_s1183" style="position:absolute;margin-left:154pt;margin-top:480pt;width:79pt;height:135pt;z-index:25224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Q1mwEAABUDAAAOAAAAZHJzL2Uyb0RvYy54bWysUk1vEzEQvSPxHyzfyX4US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" filled="f" stroked="f">
                      <v:textbox inset="2.16pt,1.44pt,0,1.44pt">
                        <w:txbxContent>
                          <w:p w14:paraId="2D5C6D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8576" behindDoc="0" locked="0" layoutInCell="1" allowOverlap="1" wp14:anchorId="26FF68C6" wp14:editId="2F632B61">
                      <wp:simplePos x="0" y="0"/>
                      <wp:positionH relativeFrom="column">
                        <wp:posOffset>1955800</wp:posOffset>
                      </wp:positionH>
                      <wp:positionV relativeFrom="paragraph">
                        <wp:posOffset>2514600</wp:posOffset>
                      </wp:positionV>
                      <wp:extent cx="977900" cy="927100"/>
                      <wp:effectExtent l="0" t="0" r="0" b="0"/>
                      <wp:wrapNone/>
                      <wp:docPr id="255" name="Rectangle 25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725BAAF-01CF-674E-A8C4-D1DF2774AF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C564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F68C6" id="Rectangle 255" o:spid="_x0000_s1184" style="position:absolute;margin-left:154pt;margin-top:198pt;width:77pt;height:73pt;z-index:25224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aJmAEAABQ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" filled="f" stroked="f">
                      <v:textbox inset="2.16pt,1.44pt,0,1.44pt">
                        <w:txbxContent>
                          <w:p w14:paraId="6EC564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49600" behindDoc="0" locked="0" layoutInCell="1" allowOverlap="1" wp14:anchorId="0A83EB9A" wp14:editId="01F231BD">
                      <wp:simplePos x="0" y="0"/>
                      <wp:positionH relativeFrom="column">
                        <wp:posOffset>1955800</wp:posOffset>
                      </wp:positionH>
                      <wp:positionV relativeFrom="paragraph">
                        <wp:posOffset>2514600</wp:posOffset>
                      </wp:positionV>
                      <wp:extent cx="1003300" cy="762000"/>
                      <wp:effectExtent l="0" t="0" r="0" b="0"/>
                      <wp:wrapNone/>
                      <wp:docPr id="254" name="Rectangle 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3A5A23-434C-D44B-A7DC-1FF2CDB418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663FB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3EB9A" id="Rectangle 254" o:spid="_x0000_s1185" style="position:absolute;margin-left:154pt;margin-top:198pt;width:79pt;height:60pt;z-index:25224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x3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Nhc28P/fkR87KlBw52hKmTenRRiokH2En6eVRopBi/Bnaoub1ZNTzxUizXzZo3EUvB&#10;pPdvuyroAXgndEIpjhHdYWC+yyInP8zWF2Gva5Jn+7Yu5K/LvPsF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DqRvHecAQAA&#10;FAMAAA4AAAAAAAAAAAAAAAAALgIAAGRycy9lMm9Eb2MueG1sUEsBAi0AFAAGAAgAAAAhAHFCZiLc&#10;AAAACwEAAA8AAAAAAAAAAAAAAAAA9gMAAGRycy9kb3ducmV2LnhtbFBLBQYAAAAABAAEAPMAAAD/&#10;BAAAAAA=&#10;" filled="f" stroked="f">
                      <v:textbox inset="2.16pt,1.44pt,0,1.44pt">
                        <w:txbxContent>
                          <w:p w14:paraId="22663FB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0624" behindDoc="0" locked="0" layoutInCell="1" allowOverlap="1" wp14:anchorId="436ADB61" wp14:editId="756EE929">
                      <wp:simplePos x="0" y="0"/>
                      <wp:positionH relativeFrom="column">
                        <wp:posOffset>1955800</wp:posOffset>
                      </wp:positionH>
                      <wp:positionV relativeFrom="paragraph">
                        <wp:posOffset>2514600</wp:posOffset>
                      </wp:positionV>
                      <wp:extent cx="977900" cy="863600"/>
                      <wp:effectExtent l="0" t="0" r="0" b="0"/>
                      <wp:wrapNone/>
                      <wp:docPr id="253" name="Rectangle 25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9B78F93-304C-B542-8031-C71FA10BD33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1E8DC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ADB61" id="Rectangle 253" o:spid="_x0000_s1186" style="position:absolute;margin-left:154pt;margin-top:198pt;width:77pt;height:68pt;z-index:25225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R0mw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" filled="f" stroked="f">
                      <v:textbox inset="2.16pt,1.44pt,0,1.44pt">
                        <w:txbxContent>
                          <w:p w14:paraId="51E8DC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1648" behindDoc="0" locked="0" layoutInCell="1" allowOverlap="1" wp14:anchorId="3AF3C155" wp14:editId="344CA209">
                      <wp:simplePos x="0" y="0"/>
                      <wp:positionH relativeFrom="column">
                        <wp:posOffset>1955800</wp:posOffset>
                      </wp:positionH>
                      <wp:positionV relativeFrom="paragraph">
                        <wp:posOffset>2514600</wp:posOffset>
                      </wp:positionV>
                      <wp:extent cx="977900" cy="927100"/>
                      <wp:effectExtent l="0" t="0" r="0" b="0"/>
                      <wp:wrapNone/>
                      <wp:docPr id="252" name="Rectangle 2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30410C7-167E-6241-8998-078A7C6C12D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E32564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3C155" id="Rectangle 252" o:spid="_x0000_s1187" style="position:absolute;margin-left:154pt;margin-top:198pt;width:77pt;height:73pt;z-index:25225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unlw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" filled="f" stroked="f">
                      <v:textbox inset="2.16pt,1.44pt,0,1.44pt">
                        <w:txbxContent>
                          <w:p w14:paraId="5E32564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2672" behindDoc="0" locked="0" layoutInCell="1" allowOverlap="1" wp14:anchorId="7AF10A09" wp14:editId="0C1AE226">
                      <wp:simplePos x="0" y="0"/>
                      <wp:positionH relativeFrom="column">
                        <wp:posOffset>1955800</wp:posOffset>
                      </wp:positionH>
                      <wp:positionV relativeFrom="paragraph">
                        <wp:posOffset>2514600</wp:posOffset>
                      </wp:positionV>
                      <wp:extent cx="1003300" cy="762000"/>
                      <wp:effectExtent l="0" t="0" r="0" b="0"/>
                      <wp:wrapNone/>
                      <wp:docPr id="251" name="Rectangle 2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8DA04D-045E-9045-A32E-898A4A8851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322F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10A09" id="Rectangle 251" o:spid="_x0000_s1188" style="position:absolute;margin-left:154pt;margin-top:198pt;width:79pt;height:60pt;z-index:25225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Fy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bTJs7u2hPz9hXrb0yMGOMHVSjy5KMfEAO0k/jwqNFOPXwA41dzerhideiuW6WfMmYimY&#10;9P59VwU9AO+ETijFMaI7DMx3WeTkh9n6IuxtTfJs39eF/HWZd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Cok0XKcAQAA&#10;FAMAAA4AAAAAAAAAAAAAAAAALgIAAGRycy9lMm9Eb2MueG1sUEsBAi0AFAAGAAgAAAAhAHFCZiLc&#10;AAAACwEAAA8AAAAAAAAAAAAAAAAA9gMAAGRycy9kb3ducmV2LnhtbFBLBQYAAAAABAAEAPMAAAD/&#10;BAAAAAA=&#10;" filled="f" stroked="f">
                      <v:textbox inset="2.16pt,1.44pt,0,1.44pt">
                        <w:txbxContent>
                          <w:p w14:paraId="2F322F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3696" behindDoc="0" locked="0" layoutInCell="1" allowOverlap="1" wp14:anchorId="7E628E6A" wp14:editId="25FE64B5">
                      <wp:simplePos x="0" y="0"/>
                      <wp:positionH relativeFrom="column">
                        <wp:posOffset>1955800</wp:posOffset>
                      </wp:positionH>
                      <wp:positionV relativeFrom="paragraph">
                        <wp:posOffset>2514600</wp:posOffset>
                      </wp:positionV>
                      <wp:extent cx="977900" cy="927100"/>
                      <wp:effectExtent l="0" t="0" r="0" b="0"/>
                      <wp:wrapNone/>
                      <wp:docPr id="250" name="Rectangle 25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E3AC0D6-95E9-DF4D-A76C-724306E06C8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BCF2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628E6A" id="Rectangle 250" o:spid="_x0000_s1189" style="position:absolute;margin-left:154pt;margin-top:198pt;width:77pt;height:73pt;z-index:25225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Bt5K4yZAQAAFAMA&#10;AA4AAAAAAAAAAAAAAAAALgIAAGRycy9lMm9Eb2MueG1sUEsBAi0AFAAGAAgAAAAhANxMxrbcAAAA&#10;CwEAAA8AAAAAAAAAAAAAAAAA8wMAAGRycy9kb3ducmV2LnhtbFBLBQYAAAAABAAEAPMAAAD8BAAA&#10;AAA=&#10;" filled="f" stroked="f">
                      <v:textbox inset="2.16pt,1.44pt,0,1.44pt">
                        <w:txbxContent>
                          <w:p w14:paraId="61BCF2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4720" behindDoc="0" locked="0" layoutInCell="1" allowOverlap="1" wp14:anchorId="2B6A3252" wp14:editId="241940F8">
                      <wp:simplePos x="0" y="0"/>
                      <wp:positionH relativeFrom="column">
                        <wp:posOffset>1968500</wp:posOffset>
                      </wp:positionH>
                      <wp:positionV relativeFrom="paragraph">
                        <wp:posOffset>2514600</wp:posOffset>
                      </wp:positionV>
                      <wp:extent cx="977900" cy="927100"/>
                      <wp:effectExtent l="0" t="0" r="0" b="0"/>
                      <wp:wrapNone/>
                      <wp:docPr id="249" name="Rectangle 2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CC1E2AC-617C-EC40-9662-6D0EC10C4BA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4DFB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A3252" id="Rectangle 249" o:spid="_x0000_s1190" style="position:absolute;margin-left:155pt;margin-top:198pt;width:77pt;height:73pt;z-index:25225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k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" filled="f" stroked="f">
                      <v:textbox inset="2.16pt,1.44pt,0,1.44pt">
                        <w:txbxContent>
                          <w:p w14:paraId="0D4DFB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5744" behindDoc="0" locked="0" layoutInCell="1" allowOverlap="1" wp14:anchorId="77DE2103" wp14:editId="1FA575C4">
                      <wp:simplePos x="0" y="0"/>
                      <wp:positionH relativeFrom="column">
                        <wp:posOffset>1955800</wp:posOffset>
                      </wp:positionH>
                      <wp:positionV relativeFrom="paragraph">
                        <wp:posOffset>2514600</wp:posOffset>
                      </wp:positionV>
                      <wp:extent cx="1003300" cy="762000"/>
                      <wp:effectExtent l="0" t="0" r="0" b="0"/>
                      <wp:wrapNone/>
                      <wp:docPr id="248" name="Rectangle 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A04561-CDC9-7848-8CAF-E95BC86597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801F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E2103" id="Rectangle 248" o:spid="_x0000_s1191" style="position:absolute;margin-left:154pt;margin-top:198pt;width:79pt;height:60pt;z-index:25225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Ea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zHD5t4e+vMT5mVLjxzsCFMn9eiiFBMPsJP086jQSDF+CexQc3ezanjipViumzVvIpaC&#10;Se/fdlXQA/BO6IRSHCO6w8B8l0VOfpitL8Je1yTP9m1dyF+XefcL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MWkURqcAQAA&#10;FAMAAA4AAAAAAAAAAAAAAAAALgIAAGRycy9lMm9Eb2MueG1sUEsBAi0AFAAGAAgAAAAhAHFCZiLc&#10;AAAACwEAAA8AAAAAAAAAAAAAAAAA9gMAAGRycy9kb3ducmV2LnhtbFBLBQYAAAAABAAEAPMAAAD/&#10;BAAAAAA=&#10;" filled="f" stroked="f">
                      <v:textbox inset="2.16pt,1.44pt,0,1.44pt">
                        <w:txbxContent>
                          <w:p w14:paraId="5E801F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6768" behindDoc="0" locked="0" layoutInCell="1" allowOverlap="1" wp14:anchorId="29A3957B" wp14:editId="03AA48C8">
                      <wp:simplePos x="0" y="0"/>
                      <wp:positionH relativeFrom="column">
                        <wp:posOffset>1955800</wp:posOffset>
                      </wp:positionH>
                      <wp:positionV relativeFrom="paragraph">
                        <wp:posOffset>2514600</wp:posOffset>
                      </wp:positionV>
                      <wp:extent cx="977900" cy="927100"/>
                      <wp:effectExtent l="0" t="0" r="0" b="0"/>
                      <wp:wrapNone/>
                      <wp:docPr id="247" name="Rectangle 24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493537A-4623-4D41-93D7-9B888A91BE1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E65B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3957B" id="Rectangle 247" o:spid="_x0000_s1192" style="position:absolute;margin-left:154pt;margin-top:198pt;width:77pt;height:73pt;z-index:25225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AaUq8+ZAQAAFAMA&#10;AA4AAAAAAAAAAAAAAAAALgIAAGRycy9lMm9Eb2MueG1sUEsBAi0AFAAGAAgAAAAhANxMxrbcAAAA&#10;CwEAAA8AAAAAAAAAAAAAAAAA8wMAAGRycy9kb3ducmV2LnhtbFBLBQYAAAAABAAEAPMAAAD8BAAA&#10;AAA=&#10;" filled="f" stroked="f">
                      <v:textbox inset="2.16pt,1.44pt,0,1.44pt">
                        <w:txbxContent>
                          <w:p w14:paraId="20E65B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7792" behindDoc="0" locked="0" layoutInCell="1" allowOverlap="1" wp14:anchorId="36B6E3DE" wp14:editId="215092DE">
                      <wp:simplePos x="0" y="0"/>
                      <wp:positionH relativeFrom="column">
                        <wp:posOffset>1955800</wp:posOffset>
                      </wp:positionH>
                      <wp:positionV relativeFrom="paragraph">
                        <wp:posOffset>2514600</wp:posOffset>
                      </wp:positionV>
                      <wp:extent cx="977900" cy="901700"/>
                      <wp:effectExtent l="0" t="0" r="0" b="0"/>
                      <wp:wrapNone/>
                      <wp:docPr id="246" name="Rectangle 2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16EFF8D-03CA-A74E-A86D-6C579F25F2C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00952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6E3DE" id="Rectangle 246" o:spid="_x0000_s1193" style="position:absolute;margin-left:154pt;margin-top:198pt;width:77pt;height:71pt;z-index:25225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" filled="f" stroked="f">
                      <v:textbox inset="2.16pt,1.44pt,0,1.44pt">
                        <w:txbxContent>
                          <w:p w14:paraId="100952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8816" behindDoc="0" locked="0" layoutInCell="1" allowOverlap="1" wp14:anchorId="2B1F129C" wp14:editId="6219BAD8">
                      <wp:simplePos x="0" y="0"/>
                      <wp:positionH relativeFrom="column">
                        <wp:posOffset>1955800</wp:posOffset>
                      </wp:positionH>
                      <wp:positionV relativeFrom="paragraph">
                        <wp:posOffset>2514600</wp:posOffset>
                      </wp:positionV>
                      <wp:extent cx="1003300" cy="762000"/>
                      <wp:effectExtent l="0" t="0" r="0" b="0"/>
                      <wp:wrapNone/>
                      <wp:docPr id="245" name="Rectangle 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0FFA3F-8FFD-BB43-9B18-353CC1BAA0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3F6D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F129C" id="Rectangle 245" o:spid="_x0000_s1194" style="position:absolute;margin-left:154pt;margin-top:198pt;width:79pt;height:60pt;z-index:25225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1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TrCpt4Hu8Ihp2eIDBT3A2HI5GM/ZSANseXjZCVScDfeOHKquLhYVTTwX87qqaRMxF0R6&#10;87krnOyBdkJG5Gzn0Wx74jvPctLDZH0W9r4mabaf60z+tMzrV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EP7Q9ZsBAAAU&#10;AwAADgAAAAAAAAAAAAAAAAAuAgAAZHJzL2Uyb0RvYy54bWxQSwECLQAUAAYACAAAACEAcUJmItwA&#10;AAALAQAADwAAAAAAAAAAAAAAAAD1AwAAZHJzL2Rvd25yZXYueG1sUEsFBgAAAAAEAAQA8wAAAP4E&#10;AAAAAA==&#10;" filled="f" stroked="f">
                      <v:textbox inset="2.16pt,1.44pt,0,1.44pt">
                        <w:txbxContent>
                          <w:p w14:paraId="423F6D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59840" behindDoc="0" locked="0" layoutInCell="1" allowOverlap="1" wp14:anchorId="1021D7F3" wp14:editId="7D6632D5">
                      <wp:simplePos x="0" y="0"/>
                      <wp:positionH relativeFrom="column">
                        <wp:posOffset>1955800</wp:posOffset>
                      </wp:positionH>
                      <wp:positionV relativeFrom="paragraph">
                        <wp:posOffset>2514600</wp:posOffset>
                      </wp:positionV>
                      <wp:extent cx="1003300" cy="762000"/>
                      <wp:effectExtent l="0" t="0" r="0" b="0"/>
                      <wp:wrapNone/>
                      <wp:docPr id="244" name="Rectangle 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8112C8-FC68-F64F-9DA1-7B9ABB06A1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A718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21D7F3" id="Rectangle 244" o:spid="_x0000_s1195" style="position:absolute;margin-left:154pt;margin-top:198pt;width:79pt;height:60pt;z-index:25225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Dg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3WTY3NtDf37CvGzpkYMdYeqkHl2UYuIBdpJ+HhUaKcavgR1q7m5WDU+8FMt1s+ZNxFIw&#10;6f37rgp6AN4JnVCKY0R3GJjvssjJD7P1RdjbmuTZvq8L+esy734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OnIUOCcAQAA&#10;FAMAAA4AAAAAAAAAAAAAAAAALgIAAGRycy9lMm9Eb2MueG1sUEsBAi0AFAAGAAgAAAAhAHFCZiLc&#10;AAAACwEAAA8AAAAAAAAAAAAAAAAA9gMAAGRycy9kb3ducmV2LnhtbFBLBQYAAAAABAAEAPMAAAD/&#10;BAAAAAA=&#10;" filled="f" stroked="f">
                      <v:textbox inset="2.16pt,1.44pt,0,1.44pt">
                        <w:txbxContent>
                          <w:p w14:paraId="07A718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0864" behindDoc="0" locked="0" layoutInCell="1" allowOverlap="1" wp14:anchorId="54B90000" wp14:editId="5841EC1F">
                      <wp:simplePos x="0" y="0"/>
                      <wp:positionH relativeFrom="column">
                        <wp:posOffset>1955800</wp:posOffset>
                      </wp:positionH>
                      <wp:positionV relativeFrom="paragraph">
                        <wp:posOffset>2514600</wp:posOffset>
                      </wp:positionV>
                      <wp:extent cx="1003300" cy="762000"/>
                      <wp:effectExtent l="0" t="0" r="0" b="0"/>
                      <wp:wrapNone/>
                      <wp:docPr id="243" name="Rectangle 2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3F097B-1A45-1149-9B75-CB832D6158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011F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90000" id="Rectangle 243" o:spid="_x0000_s1196" style="position:absolute;margin-left:154pt;margin-top:198pt;width:79pt;height:60pt;z-index:25226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Wd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LrC5d4D+8oR52dIjBzvC1Ek9uijFxAPsJP08KTRSjF8CO9Ss71YNT7wUy02z4U3EUjDp&#10;w9uuCnoA3gmdUIpTRHccmO+yyMkPs/VF2Oua5Nm+rQv52zLvfwE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VoOlnZsBAAAU&#10;AwAADgAAAAAAAAAAAAAAAAAuAgAAZHJzL2Uyb0RvYy54bWxQSwECLQAUAAYACAAAACEAcUJmItwA&#10;AAALAQAADwAAAAAAAAAAAAAAAAD1AwAAZHJzL2Rvd25yZXYueG1sUEsFBgAAAAAEAAQA8wAAAP4E&#10;AAAAAA==&#10;" filled="f" stroked="f">
                      <v:textbox inset="2.16pt,1.44pt,0,1.44pt">
                        <w:txbxContent>
                          <w:p w14:paraId="6C011F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1888" behindDoc="0" locked="0" layoutInCell="1" allowOverlap="1" wp14:anchorId="740C3F38" wp14:editId="14E23F02">
                      <wp:simplePos x="0" y="0"/>
                      <wp:positionH relativeFrom="column">
                        <wp:posOffset>1955800</wp:posOffset>
                      </wp:positionH>
                      <wp:positionV relativeFrom="paragraph">
                        <wp:posOffset>2514600</wp:posOffset>
                      </wp:positionV>
                      <wp:extent cx="1003300" cy="762000"/>
                      <wp:effectExtent l="0" t="0" r="0" b="0"/>
                      <wp:wrapNone/>
                      <wp:docPr id="242"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1CC257-11BE-AA4F-B6B3-402289D9CB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6CF1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C3F38" id="Rectangle 242" o:spid="_x0000_s1197" style="position:absolute;margin-left:154pt;margin-top:198pt;width:79pt;height:60pt;z-index:25226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WI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lxk25w7QX54wL1t6ZGNHmDqpRxelmHiAnaSfJ4VGivFLYIWa9d2q4YmXYLlpNryJWAIm&#10;fXibVUEPwDuhE0pxiuiOA/MtdQstlr409romebZv40L+tsz7X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r7UliJsBAAAU&#10;AwAADgAAAAAAAAAAAAAAAAAuAgAAZHJzL2Uyb0RvYy54bWxQSwECLQAUAAYACAAAACEAcUJmItwA&#10;AAALAQAADwAAAAAAAAAAAAAAAAD1AwAAZHJzL2Rvd25yZXYueG1sUEsFBgAAAAAEAAQA8wAAAP4E&#10;AAAAAA==&#10;" filled="f" stroked="f">
                      <v:textbox inset="2.16pt,1.44pt,0,1.44pt">
                        <w:txbxContent>
                          <w:p w14:paraId="4F6CF1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2912" behindDoc="0" locked="0" layoutInCell="1" allowOverlap="1" wp14:anchorId="4697E659" wp14:editId="4C6CCE21">
                      <wp:simplePos x="0" y="0"/>
                      <wp:positionH relativeFrom="column">
                        <wp:posOffset>1955800</wp:posOffset>
                      </wp:positionH>
                      <wp:positionV relativeFrom="paragraph">
                        <wp:posOffset>2514600</wp:posOffset>
                      </wp:positionV>
                      <wp:extent cx="1003300" cy="762000"/>
                      <wp:effectExtent l="0" t="0" r="0" b="0"/>
                      <wp:wrapNone/>
                      <wp:docPr id="241" name="Rectangle 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E9479-982A-364C-BECA-3C3D6B41E8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8792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7E659" id="Rectangle 241" o:spid="_x0000_s1198" style="position:absolute;margin-left:154pt;margin-top:198pt;width:79pt;height:60pt;z-index:25226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W2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jJs7h2gvzxhXrb0yMGOMHVSjy5KMfEAO0k/TwqNFOOXwA4167tVwxMvxXLTbHgTsRRM&#10;+vC2q4IegHdCJ5TiFNEdB+a7LHLyw2x9Efa6Jnm2b+tC/rbM+1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KTupbacAQAA&#10;FAMAAA4AAAAAAAAAAAAAAAAALgIAAGRycy9lMm9Eb2MueG1sUEsBAi0AFAAGAAgAAAAhAHFCZiLc&#10;AAAACwEAAA8AAAAAAAAAAAAAAAAA9gMAAGRycy9kb3ducmV2LnhtbFBLBQYAAAAABAAEAPMAAAD/&#10;BAAAAAA=&#10;" filled="f" stroked="f">
                      <v:textbox inset="2.16pt,1.44pt,0,1.44pt">
                        <w:txbxContent>
                          <w:p w14:paraId="278792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3936" behindDoc="0" locked="0" layoutInCell="1" allowOverlap="1" wp14:anchorId="052CB41D" wp14:editId="1F067422">
                      <wp:simplePos x="0" y="0"/>
                      <wp:positionH relativeFrom="column">
                        <wp:posOffset>1955800</wp:posOffset>
                      </wp:positionH>
                      <wp:positionV relativeFrom="paragraph">
                        <wp:posOffset>2514600</wp:posOffset>
                      </wp:positionV>
                      <wp:extent cx="1003300" cy="762000"/>
                      <wp:effectExtent l="0" t="0" r="0" b="0"/>
                      <wp:wrapNone/>
                      <wp:docPr id="240" name="Rectangle 2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9FCF363-185C-DC43-B8D1-FFA407551B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E18B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CB41D" id="Rectangle 240" o:spid="_x0000_s1199" style="position:absolute;margin-left:154pt;margin-top:198pt;width:79pt;height:60pt;z-index:25226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Wj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XY3DtAf3nCvGzpkYMdYeqkHl2UYuIBdpJ+nhQaKcYvgR1q1nerhideiuWm2fAmYimY&#10;9OFtVwU9AO+ETijFKaI7Dsx3WeTkh9n6Iux1TfJs39aF/G2Z9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F3YJaOcAQAA&#10;FAMAAA4AAAAAAAAAAAAAAAAALgIAAGRycy9lMm9Eb2MueG1sUEsBAi0AFAAGAAgAAAAhAHFCZiLc&#10;AAAACwEAAA8AAAAAAAAAAAAAAAAA9gMAAGRycy9kb3ducmV2LnhtbFBLBQYAAAAABAAEAPMAAAD/&#10;BAAAAAA=&#10;" filled="f" stroked="f">
                      <v:textbox inset="2.16pt,1.44pt,0,1.44pt">
                        <w:txbxContent>
                          <w:p w14:paraId="0EE18B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4960" behindDoc="0" locked="0" layoutInCell="1" allowOverlap="1" wp14:anchorId="55A20DA6" wp14:editId="44F27637">
                      <wp:simplePos x="0" y="0"/>
                      <wp:positionH relativeFrom="column">
                        <wp:posOffset>1955800</wp:posOffset>
                      </wp:positionH>
                      <wp:positionV relativeFrom="paragraph">
                        <wp:posOffset>2514600</wp:posOffset>
                      </wp:positionV>
                      <wp:extent cx="1003300" cy="762000"/>
                      <wp:effectExtent l="0" t="0" r="0" b="0"/>
                      <wp:wrapNone/>
                      <wp:docPr id="239" name="Rectangle 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2FEE57-7EA7-F04B-856D-BAF0D8451D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7920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A20DA6" id="Rectangle 239" o:spid="_x0000_s1200" style="position:absolute;margin-left:154pt;margin-top:198pt;width:79pt;height:60pt;z-index:25226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XL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nmBTb+vb4zOkZYtPFHTvh4bL3gTOBhpgw/FtL0Bx1t87cqhazGcVTTwX02W1pE2EXBDp&#10;7eeucLLztBMyAmf7AGbXEd9plpMeJuuzsI81SbP9XGfy52Xe/AM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slily5sBAAAU&#10;AwAADgAAAAAAAAAAAAAAAAAuAgAAZHJzL2Uyb0RvYy54bWxQSwECLQAUAAYACAAAACEAcUJmItwA&#10;AAALAQAADwAAAAAAAAAAAAAAAAD1AwAAZHJzL2Rvd25yZXYueG1sUEsFBgAAAAAEAAQA8wAAAP4E&#10;AAAAAA==&#10;" filled="f" stroked="f">
                      <v:textbox inset="2.16pt,1.44pt,0,1.44pt">
                        <w:txbxContent>
                          <w:p w14:paraId="737920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5984" behindDoc="0" locked="0" layoutInCell="1" allowOverlap="1" wp14:anchorId="24ADFED0" wp14:editId="42153B71">
                      <wp:simplePos x="0" y="0"/>
                      <wp:positionH relativeFrom="column">
                        <wp:posOffset>1955800</wp:posOffset>
                      </wp:positionH>
                      <wp:positionV relativeFrom="paragraph">
                        <wp:posOffset>2514600</wp:posOffset>
                      </wp:positionV>
                      <wp:extent cx="1003300" cy="762000"/>
                      <wp:effectExtent l="0" t="0" r="0" b="0"/>
                      <wp:wrapNone/>
                      <wp:docPr id="238" name="Rectangle 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80D6FA-70CB-BA4B-8B30-5BC2EFA870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7C0F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DFED0" id="Rectangle 238" o:spid="_x0000_s1201" style="position:absolute;margin-left:154pt;margin-top:198pt;width:79pt;height:60pt;z-index:25226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Xe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mp+lWBTbwPt4QHTssV7CrqHoeGyN56zgQbY8PCyE6g46/86cqiaX84qmngupotqQZuIuSDS&#10;m89d4WQHtBMyImc7j2bbEd9plpMeJuuzsPc1SbP9XGfyp2VevwI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S24l3psBAAAU&#10;AwAADgAAAAAAAAAAAAAAAAAuAgAAZHJzL2Uyb0RvYy54bWxQSwECLQAUAAYACAAAACEAcUJmItwA&#10;AAALAQAADwAAAAAAAAAAAAAAAAD1AwAAZHJzL2Rvd25yZXYueG1sUEsFBgAAAAAEAAQA8wAAAP4E&#10;AAAAAA==&#10;" filled="f" stroked="f">
                      <v:textbox inset="2.16pt,1.44pt,0,1.44pt">
                        <w:txbxContent>
                          <w:p w14:paraId="247C0F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7008" behindDoc="0" locked="0" layoutInCell="1" allowOverlap="1" wp14:anchorId="43963BA3" wp14:editId="757AB108">
                      <wp:simplePos x="0" y="0"/>
                      <wp:positionH relativeFrom="column">
                        <wp:posOffset>1955800</wp:posOffset>
                      </wp:positionH>
                      <wp:positionV relativeFrom="paragraph">
                        <wp:posOffset>2514600</wp:posOffset>
                      </wp:positionV>
                      <wp:extent cx="1003300" cy="762000"/>
                      <wp:effectExtent l="0" t="0" r="0" b="0"/>
                      <wp:wrapNone/>
                      <wp:docPr id="237" name="Rectangle 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263E80A-E411-0043-BD38-BA4ED561A4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7CBA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63BA3" id="Rectangle 237" o:spid="_x0000_s1202" style="position:absolute;margin-left:154pt;margin-top:198pt;width:79pt;height:60pt;z-index:25226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Xg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" filled="f" stroked="f">
                      <v:textbox inset="2.16pt,1.44pt,0,1.44pt">
                        <w:txbxContent>
                          <w:p w14:paraId="667CBA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8032" behindDoc="0" locked="0" layoutInCell="1" allowOverlap="1" wp14:anchorId="7EE6716B" wp14:editId="699A1D44">
                      <wp:simplePos x="0" y="0"/>
                      <wp:positionH relativeFrom="column">
                        <wp:posOffset>1955800</wp:posOffset>
                      </wp:positionH>
                      <wp:positionV relativeFrom="paragraph">
                        <wp:posOffset>2514600</wp:posOffset>
                      </wp:positionV>
                      <wp:extent cx="1003300" cy="762000"/>
                      <wp:effectExtent l="0" t="0" r="0" b="0"/>
                      <wp:wrapNone/>
                      <wp:docPr id="236"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01EB39-591B-9040-B740-73E1568D4F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F1D7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6716B" id="Rectangle 236" o:spid="_x0000_s1203" style="position:absolute;margin-left:154pt;margin-top:198pt;width:79pt;height:60pt;z-index:25226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X1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fY3DtAf3nCvGzpkYMdYeqkHl2UYuIBdpJ+nhQaKcYvgR1q1nerhideiuWm2fAmYimY&#10;9OFtVwU9AO+ETijFKaI7Dsx3WeTkh9n6Iux1TfJs39aF/G2Z9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LkDJfWcAQAA&#10;FAMAAA4AAAAAAAAAAAAAAAAALgIAAGRycy9lMm9Eb2MueG1sUEsBAi0AFAAGAAgAAAAhAHFCZiLc&#10;AAAACwEAAA8AAAAAAAAAAAAAAAAA9gMAAGRycy9kb3ducmV2LnhtbFBLBQYAAAAABAAEAPMAAAD/&#10;BAAAAAA=&#10;" filled="f" stroked="f">
                      <v:textbox inset="2.16pt,1.44pt,0,1.44pt">
                        <w:txbxContent>
                          <w:p w14:paraId="49F1D7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69056" behindDoc="0" locked="0" layoutInCell="1" allowOverlap="1" wp14:anchorId="58619C3C" wp14:editId="33B37E2B">
                      <wp:simplePos x="0" y="0"/>
                      <wp:positionH relativeFrom="column">
                        <wp:posOffset>1955800</wp:posOffset>
                      </wp:positionH>
                      <wp:positionV relativeFrom="paragraph">
                        <wp:posOffset>2514600</wp:posOffset>
                      </wp:positionV>
                      <wp:extent cx="1003300" cy="762000"/>
                      <wp:effectExtent l="0" t="0" r="0" b="0"/>
                      <wp:wrapNone/>
                      <wp:docPr id="235" name="Rectangle 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2AACC4-FE6D-6848-ACAF-3C64FE3780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E1E9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619C3C" id="Rectangle 235" o:spid="_x0000_s1204" style="position:absolute;margin-left:154pt;margin-top:198pt;width:79pt;height:60pt;z-index:25226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njSkMZsBAAAU&#10;AwAADgAAAAAAAAAAAAAAAAAuAgAAZHJzL2Uyb0RvYy54bWxQSwECLQAUAAYACAAAACEAcUJmItwA&#10;AAALAQAADwAAAAAAAAAAAAAAAAD1AwAAZHJzL2Rvd25yZXYueG1sUEsFBgAAAAAEAAQA8wAAAP4E&#10;AAAAAA==&#10;" filled="f" stroked="f">
                      <v:textbox inset="2.16pt,1.44pt,0,1.44pt">
                        <w:txbxContent>
                          <w:p w14:paraId="29E1E9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0080" behindDoc="0" locked="0" layoutInCell="1" allowOverlap="1" wp14:anchorId="07FBFF55" wp14:editId="697F0CD5">
                      <wp:simplePos x="0" y="0"/>
                      <wp:positionH relativeFrom="column">
                        <wp:posOffset>1955800</wp:posOffset>
                      </wp:positionH>
                      <wp:positionV relativeFrom="paragraph">
                        <wp:posOffset>2514600</wp:posOffset>
                      </wp:positionV>
                      <wp:extent cx="1003300" cy="762000"/>
                      <wp:effectExtent l="0" t="0" r="0" b="0"/>
                      <wp:wrapNone/>
                      <wp:docPr id="234" name="Rectangle 2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2DC7CC-0AD4-2C4A-99F7-5D9CE60A7B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98C5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BFF55" id="Rectangle 234" o:spid="_x0000_s1205" style="position:absolute;margin-left:154pt;margin-top:198pt;width:79pt;height:60pt;z-index:25227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GcCJCScAQAA&#10;FAMAAA4AAAAAAAAAAAAAAAAALgIAAGRycy9lMm9Eb2MueG1sUEsBAi0AFAAGAAgAAAAhAHFCZiLc&#10;AAAACwEAAA8AAAAAAAAAAAAAAAAA9gMAAGRycy9kb3ducmV2LnhtbFBLBQYAAAAABAAEAPMAAAD/&#10;BAAAAAA=&#10;" filled="f" stroked="f">
                      <v:textbox inset="2.16pt,1.44pt,0,1.44pt">
                        <w:txbxContent>
                          <w:p w14:paraId="3B98C5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1104" behindDoc="0" locked="0" layoutInCell="1" allowOverlap="1" wp14:anchorId="4A1C46FB" wp14:editId="39DBF1D6">
                      <wp:simplePos x="0" y="0"/>
                      <wp:positionH relativeFrom="column">
                        <wp:posOffset>1955800</wp:posOffset>
                      </wp:positionH>
                      <wp:positionV relativeFrom="paragraph">
                        <wp:posOffset>2514600</wp:posOffset>
                      </wp:positionV>
                      <wp:extent cx="1003300" cy="762000"/>
                      <wp:effectExtent l="0" t="0" r="0" b="0"/>
                      <wp:wrapNone/>
                      <wp:docPr id="233" name="Rectangle 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934A3A-5722-D74D-BBAD-683E88B6D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AF2A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C46FB" id="Rectangle 233" o:spid="_x0000_s1206" style="position:absolute;margin-left:154pt;margin-top:198pt;width:79pt;height:60pt;z-index:25227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" filled="f" stroked="f">
                      <v:textbox inset="2.16pt,1.44pt,0,1.44pt">
                        <w:txbxContent>
                          <w:p w14:paraId="5AAF2A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2128" behindDoc="0" locked="0" layoutInCell="1" allowOverlap="1" wp14:anchorId="45D972BD" wp14:editId="421387E3">
                      <wp:simplePos x="0" y="0"/>
                      <wp:positionH relativeFrom="column">
                        <wp:posOffset>1955800</wp:posOffset>
                      </wp:positionH>
                      <wp:positionV relativeFrom="paragraph">
                        <wp:posOffset>2514600</wp:posOffset>
                      </wp:positionV>
                      <wp:extent cx="1003300" cy="762000"/>
                      <wp:effectExtent l="0" t="0" r="0" b="0"/>
                      <wp:wrapNone/>
                      <wp:docPr id="232" name="Rectangle 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66756C-686C-2242-B14E-5D0D5BA7F0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6AA3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D972BD" id="Rectangle 232" o:spid="_x0000_s1207" style="position:absolute;margin-left:154pt;margin-top:198pt;width:79pt;height:60pt;z-index:25227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st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" filled="f" stroked="f">
                      <v:textbox inset="2.16pt,1.44pt,0,1.44pt">
                        <w:txbxContent>
                          <w:p w14:paraId="3C6AA3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3152" behindDoc="0" locked="0" layoutInCell="1" allowOverlap="1" wp14:anchorId="0250F765" wp14:editId="772F8EB1">
                      <wp:simplePos x="0" y="0"/>
                      <wp:positionH relativeFrom="column">
                        <wp:posOffset>1955800</wp:posOffset>
                      </wp:positionH>
                      <wp:positionV relativeFrom="paragraph">
                        <wp:posOffset>2514600</wp:posOffset>
                      </wp:positionV>
                      <wp:extent cx="1003300" cy="762000"/>
                      <wp:effectExtent l="0" t="0" r="0" b="0"/>
                      <wp:wrapNone/>
                      <wp:docPr id="231" name="Rectangle 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3C566E-71A2-C743-AD0D-E5424D59B8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EA9F1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0F765" id="Rectangle 231" o:spid="_x0000_s1208" style="position:absolute;margin-left:154pt;margin-top:198pt;width:79pt;height:60pt;z-index:25227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s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xk29/bQn58xL1t64mBHmDqpRxelmHiAnaSfR4VGivFLYIeau9tVwxMvBcOseROxFEx6&#10;/76rgh6Ad0InlOIY0R0G5rsscvLDbH0R9rYmebbv60L+usy7X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NprE5sBAAAU&#10;AwAADgAAAAAAAAAAAAAAAAAuAgAAZHJzL2Uyb0RvYy54bWxQSwECLQAUAAYACAAAACEAcUJmItwA&#10;AAALAQAADwAAAAAAAAAAAAAAAAD1AwAAZHJzL2Rvd25yZXYueG1sUEsFBgAAAAAEAAQA8wAAAP4E&#10;AAAAAA==&#10;" filled="f" stroked="f">
                      <v:textbox inset="2.16pt,1.44pt,0,1.44pt">
                        <w:txbxContent>
                          <w:p w14:paraId="49EA9F1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4176" behindDoc="0" locked="0" layoutInCell="1" allowOverlap="1" wp14:anchorId="7682148F" wp14:editId="775BB73E">
                      <wp:simplePos x="0" y="0"/>
                      <wp:positionH relativeFrom="column">
                        <wp:posOffset>1955800</wp:posOffset>
                      </wp:positionH>
                      <wp:positionV relativeFrom="paragraph">
                        <wp:posOffset>2514600</wp:posOffset>
                      </wp:positionV>
                      <wp:extent cx="1003300" cy="762000"/>
                      <wp:effectExtent l="0" t="0" r="0" b="0"/>
                      <wp:wrapNone/>
                      <wp:docPr id="230" name="Rectangle 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8DC023-8871-E745-9869-DD1BE78BD0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5FE6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82148F" id="Rectangle 230" o:spid="_x0000_s1209" style="position:absolute;margin-left:154pt;margin-top:198pt;width:79pt;height:60pt;z-index:25227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sG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vEmzqbXx3eIa0bPGJgh782HI5mMDZSANsOb7tBCjOhntHDlVXF4uKJp6LeV3VtImQCyK9&#10;+dwVTvaedkJG4GwXwGx74jvPctLDZH0W9rEmabaf60z+tMzrf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AezrBpsBAAAU&#10;AwAADgAAAAAAAAAAAAAAAAAuAgAAZHJzL2Uyb0RvYy54bWxQSwECLQAUAAYACAAAACEAcUJmItwA&#10;AAALAQAADwAAAAAAAAAAAAAAAAD1AwAAZHJzL2Rvd25yZXYueG1sUEsFBgAAAAAEAAQA8wAAAP4E&#10;AAAAAA==&#10;" filled="f" stroked="f">
                      <v:textbox inset="2.16pt,1.44pt,0,1.44pt">
                        <w:txbxContent>
                          <w:p w14:paraId="3F5FE6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5200" behindDoc="0" locked="0" layoutInCell="1" allowOverlap="1" wp14:anchorId="1491CB20" wp14:editId="382A3902">
                      <wp:simplePos x="0" y="0"/>
                      <wp:positionH relativeFrom="column">
                        <wp:posOffset>1955800</wp:posOffset>
                      </wp:positionH>
                      <wp:positionV relativeFrom="paragraph">
                        <wp:posOffset>2514600</wp:posOffset>
                      </wp:positionV>
                      <wp:extent cx="1003300" cy="762000"/>
                      <wp:effectExtent l="0" t="0" r="0" b="0"/>
                      <wp:wrapNone/>
                      <wp:docPr id="229" name="Rectangle 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CF132A-B866-FC4D-9C86-F01F64AF07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EE24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91CB20" id="Rectangle 229" o:spid="_x0000_s1210" style="position:absolute;margin-left:154pt;margin-top:198pt;width:79pt;height:60pt;z-index:25227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7mxrbpsBAAAU&#10;AwAADgAAAAAAAAAAAAAAAAAuAgAAZHJzL2Uyb0RvYy54bWxQSwECLQAUAAYACAAAACEAcUJmItwA&#10;AAALAQAADwAAAAAAAAAAAAAAAAD1AwAAZHJzL2Rvd25yZXYueG1sUEsFBgAAAAAEAAQA8wAAAP4E&#10;AAAAAA==&#10;" filled="f" stroked="f">
                      <v:textbox inset="2.16pt,1.44pt,0,1.44pt">
                        <w:txbxContent>
                          <w:p w14:paraId="38EE24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6224" behindDoc="0" locked="0" layoutInCell="1" allowOverlap="1" wp14:anchorId="46D9C5E9" wp14:editId="2B8A60B9">
                      <wp:simplePos x="0" y="0"/>
                      <wp:positionH relativeFrom="column">
                        <wp:posOffset>1955800</wp:posOffset>
                      </wp:positionH>
                      <wp:positionV relativeFrom="paragraph">
                        <wp:posOffset>2514600</wp:posOffset>
                      </wp:positionV>
                      <wp:extent cx="1003300" cy="762000"/>
                      <wp:effectExtent l="0" t="0" r="0" b="0"/>
                      <wp:wrapNone/>
                      <wp:docPr id="228" name="Rectangle 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F6EEBC-A22C-0547-A108-1BF14F0497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2AC3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D9C5E9" id="Rectangle 228" o:spid="_x0000_s1211" style="position:absolute;margin-left:154pt;margin-top:198pt;width:79pt;height:60pt;z-index:25227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Bda63ucAQAA&#10;FAMAAA4AAAAAAAAAAAAAAAAALgIAAGRycy9lMm9Eb2MueG1sUEsBAi0AFAAGAAgAAAAhAHFCZiLc&#10;AAAACwEAAA8AAAAAAAAAAAAAAAAA9gMAAGRycy9kb3ducmV2LnhtbFBLBQYAAAAABAAEAPMAAAD/&#10;BAAAAAA=&#10;" filled="f" stroked="f">
                      <v:textbox inset="2.16pt,1.44pt,0,1.44pt">
                        <w:txbxContent>
                          <w:p w14:paraId="1C2AC3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7248" behindDoc="0" locked="0" layoutInCell="1" allowOverlap="1" wp14:anchorId="76AD7451" wp14:editId="775442D4">
                      <wp:simplePos x="0" y="0"/>
                      <wp:positionH relativeFrom="column">
                        <wp:posOffset>1955800</wp:posOffset>
                      </wp:positionH>
                      <wp:positionV relativeFrom="paragraph">
                        <wp:posOffset>2514600</wp:posOffset>
                      </wp:positionV>
                      <wp:extent cx="1003300" cy="762000"/>
                      <wp:effectExtent l="0" t="0" r="0" b="0"/>
                      <wp:wrapNone/>
                      <wp:docPr id="227" name="Rectangle 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E89D69-A701-4E43-812B-DD98D31026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17CF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D7451" id="Rectangle 227" o:spid="_x0000_s1212" style="position:absolute;margin-left:154pt;margin-top:198pt;width:79pt;height:60pt;z-index:25227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tF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TLCpt4Hu8Ihp2eIDBT3A2HI5GM/ZSANseXjZCVScDfeOHKquLhYVTTwX87qqaRMxF0R6&#10;87krnOyBdkJG5Gzn0Wx74jvPctLDZH0W9r4mabaf60z+tMzrV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HAFrRZsBAAAU&#10;AwAADgAAAAAAAAAAAAAAAAAuAgAAZHJzL2Uyb0RvYy54bWxQSwECLQAUAAYACAAAACEAcUJmItwA&#10;AAALAQAADwAAAAAAAAAAAAAAAAD1AwAAZHJzL2Rvd25yZXYueG1sUEsFBgAAAAAEAAQA8wAAAP4E&#10;AAAAAA==&#10;" filled="f" stroked="f">
                      <v:textbox inset="2.16pt,1.44pt,0,1.44pt">
                        <w:txbxContent>
                          <w:p w14:paraId="0617CF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8272" behindDoc="0" locked="0" layoutInCell="1" allowOverlap="1" wp14:anchorId="7694C582" wp14:editId="446A0E3A">
                      <wp:simplePos x="0" y="0"/>
                      <wp:positionH relativeFrom="column">
                        <wp:posOffset>1955800</wp:posOffset>
                      </wp:positionH>
                      <wp:positionV relativeFrom="paragraph">
                        <wp:posOffset>2514600</wp:posOffset>
                      </wp:positionV>
                      <wp:extent cx="1003300" cy="762000"/>
                      <wp:effectExtent l="0" t="0" r="0" b="0"/>
                      <wp:wrapNone/>
                      <wp:docPr id="226" name="Rectangle 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B884D6-C1A0-D34C-A5E1-F3C3E4B9F5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BAC1A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94C582" id="Rectangle 226" o:spid="_x0000_s1213" style="position:absolute;margin-left:154pt;margin-top:198pt;width:79pt;height:60pt;z-index:25227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5TfrUJsBAAAU&#10;AwAADgAAAAAAAAAAAAAAAAAuAgAAZHJzL2Uyb0RvYy54bWxQSwECLQAUAAYACAAAACEAcUJmItwA&#10;AAALAQAADwAAAAAAAAAAAAAAAAD1AwAAZHJzL2Rvd25yZXYueG1sUEsFBgAAAAAEAAQA8wAAAP4E&#10;AAAAAA==&#10;" filled="f" stroked="f">
                      <v:textbox inset="2.16pt,1.44pt,0,1.44pt">
                        <w:txbxContent>
                          <w:p w14:paraId="26BAC1A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79296" behindDoc="0" locked="0" layoutInCell="1" allowOverlap="1" wp14:anchorId="33B0A69B" wp14:editId="1AF4527D">
                      <wp:simplePos x="0" y="0"/>
                      <wp:positionH relativeFrom="column">
                        <wp:posOffset>1955800</wp:posOffset>
                      </wp:positionH>
                      <wp:positionV relativeFrom="paragraph">
                        <wp:posOffset>2514600</wp:posOffset>
                      </wp:positionV>
                      <wp:extent cx="1003300" cy="762000"/>
                      <wp:effectExtent l="0" t="0" r="0" b="0"/>
                      <wp:wrapNone/>
                      <wp:docPr id="225" name="Rectangle 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791CA4-D378-1044-867C-01F76F46D3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0A0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B0A69B" id="Rectangle 225" o:spid="_x0000_s1214" style="position:absolute;margin-left:154pt;margin-top:198pt;width:79pt;height:60pt;z-index:25227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U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" filled="f" stroked="f">
                      <v:textbox inset="2.16pt,1.44pt,0,1.44pt">
                        <w:txbxContent>
                          <w:p w14:paraId="3FD0A0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0320" behindDoc="0" locked="0" layoutInCell="1" allowOverlap="1" wp14:anchorId="2A0D5882" wp14:editId="5D09378F">
                      <wp:simplePos x="0" y="0"/>
                      <wp:positionH relativeFrom="column">
                        <wp:posOffset>1955800</wp:posOffset>
                      </wp:positionH>
                      <wp:positionV relativeFrom="paragraph">
                        <wp:posOffset>2514600</wp:posOffset>
                      </wp:positionV>
                      <wp:extent cx="1003300" cy="762000"/>
                      <wp:effectExtent l="0" t="0" r="0" b="0"/>
                      <wp:wrapNone/>
                      <wp:docPr id="224" name="Rectangle 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FD3E35-53BB-D349-BD81-CAB4349156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E787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0D5882" id="Rectangle 224" o:spid="_x0000_s1215" style="position:absolute;margin-left:154pt;margin-top:198pt;width:79pt;height:60pt;z-index:25228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qB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E2zqbaA7PGNatvhEQQ8wtlwOxnM20gBbHt52AhVnw70jh6qri0VFE8/FvK5q2kTMBZHe&#10;fO4KJ3ugnZAROdt5NNue+M6znPQwWZ+FfaxJmu3nOpM/LfP6H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OzbqgZsBAAAU&#10;AwAADgAAAAAAAAAAAAAAAAAuAgAAZHJzL2Uyb0RvYy54bWxQSwECLQAUAAYACAAAACEAcUJmItwA&#10;AAALAQAADwAAAAAAAAAAAAAAAAD1AwAAZHJzL2Rvd25yZXYueG1sUEsFBgAAAAAEAAQA8wAAAP4E&#10;AAAAAA==&#10;" filled="f" stroked="f">
                      <v:textbox inset="2.16pt,1.44pt,0,1.44pt">
                        <w:txbxContent>
                          <w:p w14:paraId="67E787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1344" behindDoc="0" locked="0" layoutInCell="1" allowOverlap="1" wp14:anchorId="45A55BF7" wp14:editId="73C5E599">
                      <wp:simplePos x="0" y="0"/>
                      <wp:positionH relativeFrom="column">
                        <wp:posOffset>1955800</wp:posOffset>
                      </wp:positionH>
                      <wp:positionV relativeFrom="paragraph">
                        <wp:posOffset>2514600</wp:posOffset>
                      </wp:positionV>
                      <wp:extent cx="1003300" cy="762000"/>
                      <wp:effectExtent l="0" t="0" r="0" b="0"/>
                      <wp:wrapNone/>
                      <wp:docPr id="223" name="Rectangle 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D9A2AE-E62B-6144-9835-33123BC34D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3954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A55BF7" id="Rectangle 223" o:spid="_x0000_s1216" style="position:absolute;margin-left:154pt;margin-top:198pt;width:79pt;height:60pt;z-index:25228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hH0f/JsBAAAU&#10;AwAADgAAAAAAAAAAAAAAAAAuAgAAZHJzL2Uyb0RvYy54bWxQSwECLQAUAAYACAAAACEAcUJmItwA&#10;AAALAQAADwAAAAAAAAAAAAAAAAD1AwAAZHJzL2Rvd25yZXYueG1sUEsFBgAAAAAEAAQA8wAAAP4E&#10;AAAAAA==&#10;" filled="f" stroked="f">
                      <v:textbox inset="2.16pt,1.44pt,0,1.44pt">
                        <w:txbxContent>
                          <w:p w14:paraId="563954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2368" behindDoc="0" locked="0" layoutInCell="1" allowOverlap="1" wp14:anchorId="0A061ABE" wp14:editId="273C9DC0">
                      <wp:simplePos x="0" y="0"/>
                      <wp:positionH relativeFrom="column">
                        <wp:posOffset>1955800</wp:posOffset>
                      </wp:positionH>
                      <wp:positionV relativeFrom="paragraph">
                        <wp:posOffset>2514600</wp:posOffset>
                      </wp:positionV>
                      <wp:extent cx="1003300" cy="609600"/>
                      <wp:effectExtent l="0" t="0" r="0" b="0"/>
                      <wp:wrapNone/>
                      <wp:docPr id="222" name="Rectangle 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57CCC8-74FE-1F4B-9E60-84F3DD58FA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2BBE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61ABE" id="Rectangle 222" o:spid="_x0000_s1217" style="position:absolute;margin-left:154pt;margin-top:198pt;width:79pt;height:48pt;z-index:25228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2ZmwEAABQ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vFHtOsPm3B6G8yPmZUsPbOwEcy/15KIUMw+wl/TzqNBIMX0JrFDz8f1NwxMvwXrTbHgTsQRM&#10;ev86q4IegXdCJ5TiGNEdRuZb6hZaLH1p7GVN8mxfx4X8dZl3vwA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BieC2ZmwEAABQD&#10;AAAOAAAAAAAAAAAAAAAAAC4CAABkcnMvZTJvRG9jLnhtbFBLAQItABQABgAIAAAAIQCexFFe2wAA&#10;AAsBAAAPAAAAAAAAAAAAAAAAAPUDAABkcnMvZG93bnJldi54bWxQSwUGAAAAAAQABADzAAAA/QQA&#10;AAAA&#10;" filled="f" stroked="f">
                      <v:textbox inset="2.16pt,1.44pt,0,1.44pt">
                        <w:txbxContent>
                          <w:p w14:paraId="632BBE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3392" behindDoc="0" locked="0" layoutInCell="1" allowOverlap="1" wp14:anchorId="5B7CA777" wp14:editId="58315C77">
                      <wp:simplePos x="0" y="0"/>
                      <wp:positionH relativeFrom="column">
                        <wp:posOffset>1955800</wp:posOffset>
                      </wp:positionH>
                      <wp:positionV relativeFrom="paragraph">
                        <wp:posOffset>2514600</wp:posOffset>
                      </wp:positionV>
                      <wp:extent cx="1003300" cy="609600"/>
                      <wp:effectExtent l="0" t="0" r="0" b="0"/>
                      <wp:wrapNone/>
                      <wp:docPr id="221" name="Rectangle 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593859-250A-1741-A647-7870AF8FFB4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BFDA0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7CA777" id="Rectangle 221" o:spid="_x0000_s1218" style="position:absolute;margin-left:154pt;margin-top:198pt;width:79pt;height:48pt;z-index:25228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2n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TYbNvT0M50fMy5YeONgJ5l7qyUUpZh5gL+nnUaGRYvoS2KHm4/ubhideivWm2fAmYimY&#10;9P51VwU9Au+ETijFMaI7jMx3XeTkh9n6IuxlTfJsX9eF/HWZd7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aSOtp5wBAAAU&#10;AwAADgAAAAAAAAAAAAAAAAAuAgAAZHJzL2Uyb0RvYy54bWxQSwECLQAUAAYACAAAACEAnsRRXtsA&#10;AAALAQAADwAAAAAAAAAAAAAAAAD2AwAAZHJzL2Rvd25yZXYueG1sUEsFBgAAAAAEAAQA8wAAAP4E&#10;AAAAAA==&#10;" filled="f" stroked="f">
                      <v:textbox inset="2.16pt,1.44pt,0,1.44pt">
                        <w:txbxContent>
                          <w:p w14:paraId="71BFDA0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4416" behindDoc="0" locked="0" layoutInCell="1" allowOverlap="1" wp14:anchorId="78B53212" wp14:editId="5A4ECB82">
                      <wp:simplePos x="0" y="0"/>
                      <wp:positionH relativeFrom="column">
                        <wp:posOffset>1955800</wp:posOffset>
                      </wp:positionH>
                      <wp:positionV relativeFrom="paragraph">
                        <wp:posOffset>2514600</wp:posOffset>
                      </wp:positionV>
                      <wp:extent cx="1003300" cy="609600"/>
                      <wp:effectExtent l="0" t="0" r="0" b="0"/>
                      <wp:wrapNone/>
                      <wp:docPr id="220" name="Rectangle 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F97C54-3701-E942-B05D-959B03B2E23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2594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B53212" id="Rectangle 220" o:spid="_x0000_s1219" style="position:absolute;margin-left:154pt;margin-top:198pt;width:79pt;height:48pt;z-index:25228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2ymwEAABQ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VS9SLCpt4Hu8IRp2eIjBT3A2HI5GM/ZSANseXjdCVScDXeOHKqufi0qmngu5stqSZuIuSDS&#10;m89d4WQPtBMyImc7j2bbE995lpMeJuuzsPc1SbP9XGfyp2Ve/wM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CQFS2ymwEAABQD&#10;AAAOAAAAAAAAAAAAAAAAAC4CAABkcnMvZTJvRG9jLnhtbFBLAQItABQABgAIAAAAIQCexFFe2wAA&#10;AAsBAAAPAAAAAAAAAAAAAAAAAPUDAABkcnMvZG93bnJldi54bWxQSwUGAAAAAAQABADzAAAA/QQA&#10;AAAA&#10;" filled="f" stroked="f">
                      <v:textbox inset="2.16pt,1.44pt,0,1.44pt">
                        <w:txbxContent>
                          <w:p w14:paraId="752594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5440" behindDoc="0" locked="0" layoutInCell="1" allowOverlap="1" wp14:anchorId="1BE21485" wp14:editId="4B39E112">
                      <wp:simplePos x="0" y="0"/>
                      <wp:positionH relativeFrom="column">
                        <wp:posOffset>1955800</wp:posOffset>
                      </wp:positionH>
                      <wp:positionV relativeFrom="paragraph">
                        <wp:posOffset>2514600</wp:posOffset>
                      </wp:positionV>
                      <wp:extent cx="1003300" cy="609600"/>
                      <wp:effectExtent l="0" t="0" r="0" b="0"/>
                      <wp:wrapNone/>
                      <wp:docPr id="219" name="Rectangle 2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7C5891-88CE-6945-A7E5-D9A8C47D0B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45CA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21485" id="Rectangle 219" o:spid="_x0000_s1220" style="position:absolute;margin-left:154pt;margin-top:198pt;width:79pt;height:48pt;z-index:25228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B/la3amwEAABQD&#10;AAAOAAAAAAAAAAAAAAAAAC4CAABkcnMvZTJvRG9jLnhtbFBLAQItABQABgAIAAAAIQCexFFe2wAA&#10;AAsBAAAPAAAAAAAAAAAAAAAAAPUDAABkcnMvZG93bnJldi54bWxQSwUGAAAAAAQABADzAAAA/QQA&#10;AAAA&#10;" filled="f" stroked="f">
                      <v:textbox inset="2.16pt,1.44pt,0,1.44pt">
                        <w:txbxContent>
                          <w:p w14:paraId="7245CA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6464" behindDoc="0" locked="0" layoutInCell="1" allowOverlap="1" wp14:anchorId="067C5692" wp14:editId="6B11C925">
                      <wp:simplePos x="0" y="0"/>
                      <wp:positionH relativeFrom="column">
                        <wp:posOffset>1955800</wp:posOffset>
                      </wp:positionH>
                      <wp:positionV relativeFrom="paragraph">
                        <wp:posOffset>2514600</wp:posOffset>
                      </wp:positionV>
                      <wp:extent cx="1003300" cy="609600"/>
                      <wp:effectExtent l="0" t="0" r="0" b="0"/>
                      <wp:wrapNone/>
                      <wp:docPr id="217" name="Rectangle 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C6B060-FDED-5643-94DA-EB5B584E875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6FB6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C5692" id="Rectangle 217" o:spid="_x0000_s1221" style="position:absolute;margin-left:154pt;margin-top:198pt;width:79pt;height:48pt;z-index:25228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3P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fVFgk29NXT7R0zLFh8o6AHGlsvBeM5GGmDLw+tWoOJs+OvIoerqz3lFE8/FfFEtaBMxF0R6&#10;/bkrnOyBdkJG5Gzr0Wx64jvPctLDZH0W9rEmabaf60z+uMyrNwA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CGoy3PmwEAABQD&#10;AAAOAAAAAAAAAAAAAAAAAC4CAABkcnMvZTJvRG9jLnhtbFBLAQItABQABgAIAAAAIQCexFFe2wAA&#10;AAsBAAAPAAAAAAAAAAAAAAAAAPUDAABkcnMvZG93bnJldi54bWxQSwUGAAAAAAQABADzAAAA/QQA&#10;AAAA&#10;" filled="f" stroked="f">
                      <v:textbox inset="2.16pt,1.44pt,0,1.44pt">
                        <w:txbxContent>
                          <w:p w14:paraId="756FB6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7488" behindDoc="0" locked="0" layoutInCell="1" allowOverlap="1" wp14:anchorId="245E93CB" wp14:editId="5B589641">
                      <wp:simplePos x="0" y="0"/>
                      <wp:positionH relativeFrom="column">
                        <wp:posOffset>1955800</wp:posOffset>
                      </wp:positionH>
                      <wp:positionV relativeFrom="paragraph">
                        <wp:posOffset>2514600</wp:posOffset>
                      </wp:positionV>
                      <wp:extent cx="1003300" cy="609600"/>
                      <wp:effectExtent l="0" t="0" r="0" b="0"/>
                      <wp:wrapNone/>
                      <wp:docPr id="216" name="Rectangle 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1B074B-D7FF-B24E-B9BA-F8B39156075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917E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E93CB" id="Rectangle 216" o:spid="_x0000_s1222" style="position:absolute;margin-left:154pt;margin-top:198pt;width:79pt;height:48pt;z-index:25228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x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qpeJNjU20B3eMK0bPGRgh5gbLkcjOdspAG2PLzuBCrOhjtHDlVXvy4rmngu5stqSZuIuSDS&#10;m89d4WQPtBMyImc7j2bbE995lpMeJuuzsPc1SbP9XGfyp2Ve/wM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CN+K3xmwEAABQD&#10;AAAOAAAAAAAAAAAAAAAAAC4CAABkcnMvZTJvRG9jLnhtbFBLAQItABQABgAIAAAAIQCexFFe2wAA&#10;AAsBAAAPAAAAAAAAAAAAAAAAAPUDAABkcnMvZG93bnJldi54bWxQSwUGAAAAAAQABADzAAAA/QQA&#10;AAAA&#10;" filled="f" stroked="f">
                      <v:textbox inset="2.16pt,1.44pt,0,1.44pt">
                        <w:txbxContent>
                          <w:p w14:paraId="4D917E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8512" behindDoc="0" locked="0" layoutInCell="1" allowOverlap="1" wp14:anchorId="70892EB3" wp14:editId="59D1893A">
                      <wp:simplePos x="0" y="0"/>
                      <wp:positionH relativeFrom="column">
                        <wp:posOffset>1955800</wp:posOffset>
                      </wp:positionH>
                      <wp:positionV relativeFrom="paragraph">
                        <wp:posOffset>2514600</wp:posOffset>
                      </wp:positionV>
                      <wp:extent cx="1003300" cy="609600"/>
                      <wp:effectExtent l="0" t="0" r="0" b="0"/>
                      <wp:wrapNone/>
                      <wp:docPr id="215" name="Rectangle 2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1570E6-7B99-594C-88AC-C075CEB516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302A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892EB3" id="Rectangle 215" o:spid="_x0000_s1223" style="position:absolute;margin-left:154pt;margin-top:198pt;width:79pt;height:48pt;z-index:25228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dM4t5JwBAAAU&#10;AwAADgAAAAAAAAAAAAAAAAAuAgAAZHJzL2Uyb0RvYy54bWxQSwECLQAUAAYACAAAACEAnsRRXtsA&#10;AAALAQAADwAAAAAAAAAAAAAAAAD2AwAAZHJzL2Rvd25yZXYueG1sUEsFBgAAAAAEAAQA8wAAAP4E&#10;AAAAAA==&#10;" filled="f" stroked="f">
                      <v:textbox inset="2.16pt,1.44pt,0,1.44pt">
                        <w:txbxContent>
                          <w:p w14:paraId="3B302A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89536" behindDoc="0" locked="0" layoutInCell="1" allowOverlap="1" wp14:anchorId="568A6E2E" wp14:editId="17B1BB12">
                      <wp:simplePos x="0" y="0"/>
                      <wp:positionH relativeFrom="column">
                        <wp:posOffset>1955800</wp:posOffset>
                      </wp:positionH>
                      <wp:positionV relativeFrom="paragraph">
                        <wp:posOffset>2514600</wp:posOffset>
                      </wp:positionV>
                      <wp:extent cx="1003300" cy="609600"/>
                      <wp:effectExtent l="0" t="0" r="0" b="0"/>
                      <wp:wrapNone/>
                      <wp:docPr id="214" name="Rectangle 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3D2C52-0977-EE44-950D-BDB5CB01CA5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5733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8A6E2E" id="Rectangle 214" o:spid="_x0000_s1224" style="position:absolute;margin-left:154pt;margin-top:198pt;width:79pt;height:48pt;z-index:25228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gmwEAABQ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Y1dYJNvQ30hydMyxYfKegRpo7L0XjOJhpgx8PfnUDF2XjvyKHq5sdlRRPPxbKuatpEzAWR&#10;3nzsCicHoJ2QETnbeTTbgfgus5z0MFmfhb2vSZrtxzqTPy3z+hU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BT+awgmwEAABQD&#10;AAAOAAAAAAAAAAAAAAAAAC4CAABkcnMvZTJvRG9jLnhtbFBLAQItABQABgAIAAAAIQCexFFe2wAA&#10;AAsBAAAPAAAAAAAAAAAAAAAAAPUDAABkcnMvZG93bnJldi54bWxQSwUGAAAAAAQABADzAAAA/QQA&#10;AAAA&#10;" filled="f" stroked="f">
                      <v:textbox inset="2.16pt,1.44pt,0,1.44pt">
                        <w:txbxContent>
                          <w:p w14:paraId="025733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0560" behindDoc="0" locked="0" layoutInCell="1" allowOverlap="1" wp14:anchorId="18626BA5" wp14:editId="12C86512">
                      <wp:simplePos x="0" y="0"/>
                      <wp:positionH relativeFrom="column">
                        <wp:posOffset>1955800</wp:posOffset>
                      </wp:positionH>
                      <wp:positionV relativeFrom="paragraph">
                        <wp:posOffset>2514600</wp:posOffset>
                      </wp:positionV>
                      <wp:extent cx="1003300" cy="609600"/>
                      <wp:effectExtent l="0" t="0" r="0" b="0"/>
                      <wp:wrapNone/>
                      <wp:docPr id="213"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E1C6E1-6CA3-3E4A-B300-0DA20D6D823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55A3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26BA5" id="Rectangle 213" o:spid="_x0000_s1225" style="position:absolute;margin-left:154pt;margin-top:198pt;width:79pt;height:48pt;z-index:25229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w1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bYbNvT0M50fMy5YeONgJ5l7qyUUpZh5gL+nnUaGRYvoS2KHm4/ubhideivWm2fAmYimY&#10;9P51VwU9Au+ETijFMaI7jMx3XeTkh9n6IuxlTfJsX9eF/HWZd7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qs8sNZwBAAAU&#10;AwAADgAAAAAAAAAAAAAAAAAuAgAAZHJzL2Uyb0RvYy54bWxQSwECLQAUAAYACAAAACEAnsRRXtsA&#10;AAALAQAADwAAAAAAAAAAAAAAAAD2AwAAZHJzL2Rvd25yZXYueG1sUEsFBgAAAAAEAAQA8wAAAP4E&#10;AAAAAA==&#10;" filled="f" stroked="f">
                      <v:textbox inset="2.16pt,1.44pt,0,1.44pt">
                        <w:txbxContent>
                          <w:p w14:paraId="4F55A3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1584" behindDoc="0" locked="0" layoutInCell="1" allowOverlap="1" wp14:anchorId="2CDA2BFF" wp14:editId="48D6A1EA">
                      <wp:simplePos x="0" y="0"/>
                      <wp:positionH relativeFrom="column">
                        <wp:posOffset>1955800</wp:posOffset>
                      </wp:positionH>
                      <wp:positionV relativeFrom="paragraph">
                        <wp:posOffset>2514600</wp:posOffset>
                      </wp:positionV>
                      <wp:extent cx="1003300" cy="609600"/>
                      <wp:effectExtent l="0" t="0" r="0" b="0"/>
                      <wp:wrapNone/>
                      <wp:docPr id="212" name="Rectangle 2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49A4C3-238C-5A4F-AEC0-7802387EC5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025A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A2BFF" id="Rectangle 212" o:spid="_x0000_s1226" style="position:absolute;margin-left:154pt;margin-top:198pt;width:79pt;height:48pt;z-index:25229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AXoIfCmwEAABQD&#10;AAAOAAAAAAAAAAAAAAAAAC4CAABkcnMvZTJvRG9jLnhtbFBLAQItABQABgAIAAAAIQCexFFe2wAA&#10;AAsBAAAPAAAAAAAAAAAAAAAAAPUDAABkcnMvZG93bnJldi54bWxQSwUGAAAAAAQABADzAAAA/QQA&#10;AAAA&#10;" filled="f" stroked="f">
                      <v:textbox inset="2.16pt,1.44pt,0,1.44pt">
                        <w:txbxContent>
                          <w:p w14:paraId="71025A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2608" behindDoc="0" locked="0" layoutInCell="1" allowOverlap="1" wp14:anchorId="6D0E6466" wp14:editId="5C2E8774">
                      <wp:simplePos x="0" y="0"/>
                      <wp:positionH relativeFrom="column">
                        <wp:posOffset>1955800</wp:posOffset>
                      </wp:positionH>
                      <wp:positionV relativeFrom="paragraph">
                        <wp:posOffset>2514600</wp:posOffset>
                      </wp:positionV>
                      <wp:extent cx="1003300" cy="609600"/>
                      <wp:effectExtent l="0" t="0" r="0" b="0"/>
                      <wp:wrapNone/>
                      <wp:docPr id="211" name="Rectangle 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6B963C-CB76-A24D-B2D7-C7B39606E90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79B58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E6466" id="Rectangle 211" o:spid="_x0000_s1227" style="position:absolute;margin-left:154pt;margin-top:198pt;width:79pt;height:48pt;z-index:25229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" filled="f" stroked="f">
                      <v:textbox inset="2.16pt,1.44pt,0,1.44pt">
                        <w:txbxContent>
                          <w:p w14:paraId="5879B58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3632" behindDoc="0" locked="0" layoutInCell="1" allowOverlap="1" wp14:anchorId="000F4449" wp14:editId="64BB6182">
                      <wp:simplePos x="0" y="0"/>
                      <wp:positionH relativeFrom="column">
                        <wp:posOffset>1955800</wp:posOffset>
                      </wp:positionH>
                      <wp:positionV relativeFrom="paragraph">
                        <wp:posOffset>2514600</wp:posOffset>
                      </wp:positionV>
                      <wp:extent cx="1003300" cy="609600"/>
                      <wp:effectExtent l="0" t="0" r="0" b="0"/>
                      <wp:wrapNone/>
                      <wp:docPr id="210"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DAFAE7-738C-394C-8205-88D9FFF2736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175B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0F4449" id="Rectangle 210" o:spid="_x0000_s1228" style="position:absolute;margin-left:154pt;margin-top:198pt;width:79pt;height:48pt;z-index:25229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fp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bjJs7m1Cd3iCvGzpkYIZwii4GmzkbKQBCo6vOwmas+HOk0PN7/OzhiZeivmiWdAmQimI&#10;9OZrV3rVB9oJlYCzXQS77YnvvMjJD5P1RdjHmuTZfq0L+dMyr9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5c2H6ZwBAAAU&#10;AwAADgAAAAAAAAAAAAAAAAAuAgAAZHJzL2Uyb0RvYy54bWxQSwECLQAUAAYACAAAACEAnsRRXtsA&#10;AAALAQAADwAAAAAAAAAAAAAAAAD2AwAAZHJzL2Rvd25yZXYueG1sUEsFBgAAAAAEAAQA8wAAAP4E&#10;AAAAAA==&#10;" filled="f" stroked="f">
                      <v:textbox inset="2.16pt,1.44pt,0,1.44pt">
                        <w:txbxContent>
                          <w:p w14:paraId="35175B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4656" behindDoc="0" locked="0" layoutInCell="1" allowOverlap="1" wp14:anchorId="0398B2E4" wp14:editId="14137CD8">
                      <wp:simplePos x="0" y="0"/>
                      <wp:positionH relativeFrom="column">
                        <wp:posOffset>1955800</wp:posOffset>
                      </wp:positionH>
                      <wp:positionV relativeFrom="paragraph">
                        <wp:posOffset>2514600</wp:posOffset>
                      </wp:positionV>
                      <wp:extent cx="1003300" cy="609600"/>
                      <wp:effectExtent l="0" t="0" r="0" b="0"/>
                      <wp:wrapNone/>
                      <wp:docPr id="209" name="Rectangle 2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91F1A0-1ADB-A846-885E-F54661BCFFC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2B424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98B2E4" id="Rectangle 209" o:spid="_x0000_s1229" style="position:absolute;margin-left:154pt;margin-top:198pt;width:79pt;height:48pt;z-index:25229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8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BNvciwubeD7vSEednSIwUzwCi4GmzgbKQBCh5/HyRqzoYfnhxq7r4sGpp4KebLZkmbiKUg&#10;0ruPXelVD7QTKiFnh4B23xPfeZGTHybri7C3Ncmz/VgX8pdl3vwB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HPsH/JwBAAAU&#10;AwAADgAAAAAAAAAAAAAAAAAuAgAAZHJzL2Uyb0RvYy54bWxQSwECLQAUAAYACAAAACEAnsRRXtsA&#10;AAALAQAADwAAAAAAAAAAAAAAAAD2AwAAZHJzL2Rvd25yZXYueG1sUEsFBgAAAAAEAAQA8wAAAP4E&#10;AAAAAA==&#10;" filled="f" stroked="f">
                      <v:textbox inset="2.16pt,1.44pt,0,1.44pt">
                        <w:txbxContent>
                          <w:p w14:paraId="402B424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5680" behindDoc="0" locked="0" layoutInCell="1" allowOverlap="1" wp14:anchorId="4AA91DCB" wp14:editId="54E8DED8">
                      <wp:simplePos x="0" y="0"/>
                      <wp:positionH relativeFrom="column">
                        <wp:posOffset>1955800</wp:posOffset>
                      </wp:positionH>
                      <wp:positionV relativeFrom="paragraph">
                        <wp:posOffset>2514600</wp:posOffset>
                      </wp:positionV>
                      <wp:extent cx="1003300" cy="609600"/>
                      <wp:effectExtent l="0" t="0" r="0" b="0"/>
                      <wp:wrapNone/>
                      <wp:docPr id="208" name="Rectangle 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8C996D-F5C9-3D4D-AAB8-25FFF253FB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501D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91DCB" id="Rectangle 208" o:spid="_x0000_s1230" style="position:absolute;margin-left:154pt;margin-top:198pt;width:79pt;height:48pt;z-index:25229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eU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7Ulxk29zbQHV4wL1t6pmAGGAVXgw2cjTRAwePvnUTN2fDgyaHm+vKioYmXYr5oFrSJWAoi&#10;vfnalV71QDuhEnK2C2i3PfGdFzn5YbK+CPtYkzzbr3Uhf1rm9R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83uHlJwBAAAU&#10;AwAADgAAAAAAAAAAAAAAAAAuAgAAZHJzL2Uyb0RvYy54bWxQSwECLQAUAAYACAAAACEAnsRRXtsA&#10;AAALAQAADwAAAAAAAAAAAAAAAAD2AwAAZHJzL2Rvd25yZXYueG1sUEsFBgAAAAAEAAQA8wAAAP4E&#10;AAAAAA==&#10;" filled="f" stroked="f">
                      <v:textbox inset="2.16pt,1.44pt,0,1.44pt">
                        <w:txbxContent>
                          <w:p w14:paraId="62501D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6704" behindDoc="0" locked="0" layoutInCell="1" allowOverlap="1" wp14:anchorId="04B9E61B" wp14:editId="6ABD40EB">
                      <wp:simplePos x="0" y="0"/>
                      <wp:positionH relativeFrom="column">
                        <wp:posOffset>1955800</wp:posOffset>
                      </wp:positionH>
                      <wp:positionV relativeFrom="paragraph">
                        <wp:posOffset>2514600</wp:posOffset>
                      </wp:positionV>
                      <wp:extent cx="1003300" cy="609600"/>
                      <wp:effectExtent l="0" t="0" r="0" b="0"/>
                      <wp:wrapNone/>
                      <wp:docPr id="207"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56842D-6F4D-374D-A2CB-7E96D9B166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9FDD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9E61B" id="Rectangle 207" o:spid="_x0000_s1231" style="position:absolute;margin-left:154pt;margin-top:198pt;width:79pt;height:48pt;z-index:25229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Ck0HgZwBAAAU&#10;AwAADgAAAAAAAAAAAAAAAAAuAgAAZHJzL2Uyb0RvYy54bWxQSwECLQAUAAYACAAAACEAnsRRXtsA&#10;AAALAQAADwAAAAAAAAAAAAAAAAD2AwAAZHJzL2Rvd25yZXYueG1sUEsFBgAAAAAEAAQA8wAAAP4E&#10;AAAAAA==&#10;" filled="f" stroked="f">
                      <v:textbox inset="2.16pt,1.44pt,0,1.44pt">
                        <w:txbxContent>
                          <w:p w14:paraId="139FDD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7728" behindDoc="0" locked="0" layoutInCell="1" allowOverlap="1" wp14:anchorId="79707087" wp14:editId="6999E03B">
                      <wp:simplePos x="0" y="0"/>
                      <wp:positionH relativeFrom="column">
                        <wp:posOffset>1955800</wp:posOffset>
                      </wp:positionH>
                      <wp:positionV relativeFrom="paragraph">
                        <wp:posOffset>2514600</wp:posOffset>
                      </wp:positionV>
                      <wp:extent cx="1003300" cy="609600"/>
                      <wp:effectExtent l="0" t="0" r="0" b="0"/>
                      <wp:wrapNone/>
                      <wp:docPr id="206" name="Rectangle 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A78C95-535F-7C4F-81E3-C3488F00D64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81C05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07087" id="Rectangle 206" o:spid="_x0000_s1232" style="position:absolute;margin-left:154pt;margin-top:198pt;width:79pt;height:48pt;z-index:25229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ARaHv5wBAAAU&#10;AwAADgAAAAAAAAAAAAAAAAAuAgAAZHJzL2Uyb0RvYy54bWxQSwECLQAUAAYACAAAACEAnsRRXtsA&#10;AAALAQAADwAAAAAAAAAAAAAAAAD2AwAAZHJzL2Rvd25yZXYueG1sUEsFBgAAAAAEAAQA8wAAAP4E&#10;AAAAAA==&#10;" filled="f" stroked="f">
                      <v:textbox inset="2.16pt,1.44pt,0,1.44pt">
                        <w:txbxContent>
                          <w:p w14:paraId="5281C05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8752" behindDoc="0" locked="0" layoutInCell="1" allowOverlap="1" wp14:anchorId="4F3C1492" wp14:editId="4EEDF669">
                      <wp:simplePos x="0" y="0"/>
                      <wp:positionH relativeFrom="column">
                        <wp:posOffset>1955800</wp:posOffset>
                      </wp:positionH>
                      <wp:positionV relativeFrom="paragraph">
                        <wp:posOffset>2514600</wp:posOffset>
                      </wp:positionV>
                      <wp:extent cx="1003300" cy="609600"/>
                      <wp:effectExtent l="0" t="0" r="0" b="0"/>
                      <wp:wrapNone/>
                      <wp:docPr id="205" name="Rectangle 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AFD8BA-38AE-C840-80B6-AD63AF3DDA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879B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C1492" id="Rectangle 205" o:spid="_x0000_s1233" style="position:absolute;margin-left:154pt;margin-top:198pt;width:79pt;height:48pt;z-index:25229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CAHqpwBAAAU&#10;AwAADgAAAAAAAAAAAAAAAAAuAgAAZHJzL2Uyb0RvYy54bWxQSwECLQAUAAYACAAAACEAnsRRXtsA&#10;AAALAQAADwAAAAAAAAAAAAAAAAD2AwAAZHJzL2Rvd25yZXYueG1sUEsFBgAAAAAEAAQA8wAAAP4E&#10;AAAAAA==&#10;" filled="f" stroked="f">
                      <v:textbox inset="2.16pt,1.44pt,0,1.44pt">
                        <w:txbxContent>
                          <w:p w14:paraId="4A879B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299776" behindDoc="0" locked="0" layoutInCell="1" allowOverlap="1" wp14:anchorId="1A12FE07" wp14:editId="65A80AE3">
                      <wp:simplePos x="0" y="0"/>
                      <wp:positionH relativeFrom="column">
                        <wp:posOffset>1955800</wp:posOffset>
                      </wp:positionH>
                      <wp:positionV relativeFrom="paragraph">
                        <wp:posOffset>2514600</wp:posOffset>
                      </wp:positionV>
                      <wp:extent cx="1003300" cy="609600"/>
                      <wp:effectExtent l="0" t="0" r="0" b="0"/>
                      <wp:wrapNone/>
                      <wp:docPr id="204"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F620DF-53B6-CD4C-99E7-793DCF926B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F263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2FE07" id="Rectangle 204" o:spid="_x0000_s1234" style="position:absolute;margin-left:154pt;margin-top:198pt;width:79pt;height:48pt;z-index:25229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ZunA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I3dZthc28L/fEB87KlewpmhElwNdrA2UQDFDy+7CVqzsafnhxqrr9dNjTxUizbpqVNxFIQ&#10;6e37rvRqANoJlZCzfUC7G4jvssjJD5P1RdjbmuTZvq8L+fMyb/4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3xeGbpwBAAAU&#10;AwAADgAAAAAAAAAAAAAAAAAuAgAAZHJzL2Uyb0RvYy54bWxQSwECLQAUAAYACAAAACEAnsRRXtsA&#10;AAALAQAADwAAAAAAAAAAAAAAAAD2AwAAZHJzL2Rvd25yZXYueG1sUEsFBgAAAAAEAAQA8wAAAP4E&#10;AAAAAA==&#10;" filled="f" stroked="f">
                      <v:textbox inset="2.16pt,1.44pt,0,1.44pt">
                        <w:txbxContent>
                          <w:p w14:paraId="3CF263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0800" behindDoc="0" locked="0" layoutInCell="1" allowOverlap="1" wp14:anchorId="7AB69714" wp14:editId="49CEDAB1">
                      <wp:simplePos x="0" y="0"/>
                      <wp:positionH relativeFrom="column">
                        <wp:posOffset>1955800</wp:posOffset>
                      </wp:positionH>
                      <wp:positionV relativeFrom="paragraph">
                        <wp:posOffset>2514600</wp:posOffset>
                      </wp:positionV>
                      <wp:extent cx="1003300" cy="609600"/>
                      <wp:effectExtent l="0" t="0" r="0" b="0"/>
                      <wp:wrapNone/>
                      <wp:docPr id="203" name="Rectangle 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F8925D-7767-7B49-B9F7-94D817368E7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5B2D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B69714" id="Rectangle 203" o:spid="_x0000_s1235" style="position:absolute;margin-left:154pt;margin-top:198pt;width:79pt;height:48pt;z-index:25230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Z7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6jbD5t4W+uMz5mVLTxTMCJPgarSBs4kGKHj8vZeoORvvPTnUfL+8aGjipViumhVtIpaC&#10;SG8/d6VXA9BOqISc7QPa3UB8l0VOfpisL8Le1yTP9nNdyJ+XefMK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JiEGe5wBAAAU&#10;AwAADgAAAAAAAAAAAAAAAAAuAgAAZHJzL2Uyb0RvYy54bWxQSwECLQAUAAYACAAAACEAnsRRXtsA&#10;AAALAQAADwAAAAAAAAAAAAAAAAD2AwAAZHJzL2Rvd25yZXYueG1sUEsFBgAAAAAEAAQA8wAAAP4E&#10;AAAAAA==&#10;" filled="f" stroked="f">
                      <v:textbox inset="2.16pt,1.44pt,0,1.44pt">
                        <w:txbxContent>
                          <w:p w14:paraId="515B2D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1824" behindDoc="0" locked="0" layoutInCell="1" allowOverlap="1" wp14:anchorId="1FA89F08" wp14:editId="22E9AA82">
                      <wp:simplePos x="0" y="0"/>
                      <wp:positionH relativeFrom="column">
                        <wp:posOffset>1955800</wp:posOffset>
                      </wp:positionH>
                      <wp:positionV relativeFrom="paragraph">
                        <wp:posOffset>2514600</wp:posOffset>
                      </wp:positionV>
                      <wp:extent cx="1003300" cy="609600"/>
                      <wp:effectExtent l="0" t="0" r="0" b="0"/>
                      <wp:wrapNone/>
                      <wp:docPr id="202" name="Rectangle 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904298-E554-2D42-ADEA-5C0CF5C8BF4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8E2D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89F08" id="Rectangle 202" o:spid="_x0000_s1236" style="position:absolute;margin-left:154pt;margin-top:198pt;width:79pt;height:48pt;z-index:25230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CZavMGmwEAABQD&#10;AAAOAAAAAAAAAAAAAAAAAC4CAABkcnMvZTJvRG9jLnhtbFBLAQItABQABgAIAAAAIQCexFFe2wAA&#10;AAsBAAAPAAAAAAAAAAAAAAAAAPUDAABkcnMvZG93bnJldi54bWxQSwUGAAAAAAQABADzAAAA/QQA&#10;AAAA&#10;" filled="f" stroked="f">
                      <v:textbox inset="2.16pt,1.44pt,0,1.44pt">
                        <w:txbxContent>
                          <w:p w14:paraId="208E2D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2848" behindDoc="0" locked="0" layoutInCell="1" allowOverlap="1" wp14:anchorId="793F0455" wp14:editId="0196192F">
                      <wp:simplePos x="0" y="0"/>
                      <wp:positionH relativeFrom="column">
                        <wp:posOffset>1955800</wp:posOffset>
                      </wp:positionH>
                      <wp:positionV relativeFrom="paragraph">
                        <wp:posOffset>2514600</wp:posOffset>
                      </wp:positionV>
                      <wp:extent cx="1003300" cy="609600"/>
                      <wp:effectExtent l="0" t="0" r="0" b="0"/>
                      <wp:wrapNone/>
                      <wp:docPr id="201"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5B3CA7-121D-444C-AD26-AB1683FE016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DAC7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F0455" id="Rectangle 201" o:spid="_x0000_s1237" style="position:absolute;margin-left:154pt;margin-top:198pt;width:79pt;height:48pt;z-index:25230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BgXHMTmwEAABQD&#10;AAAOAAAAAAAAAAAAAAAAAC4CAABkcnMvZTJvRG9jLnhtbFBLAQItABQABgAIAAAAIQCexFFe2wAA&#10;AAsBAAAPAAAAAAAAAAAAAAAAAPUDAABkcnMvZG93bnJldi54bWxQSwUGAAAAAAQABADzAAAA/QQA&#10;AAAA&#10;" filled="f" stroked="f">
                      <v:textbox inset="2.16pt,1.44pt,0,1.44pt">
                        <w:txbxContent>
                          <w:p w14:paraId="03DAC7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3872" behindDoc="0" locked="0" layoutInCell="1" allowOverlap="1" wp14:anchorId="7650CD8D" wp14:editId="14EAA43F">
                      <wp:simplePos x="0" y="0"/>
                      <wp:positionH relativeFrom="column">
                        <wp:posOffset>1955800</wp:posOffset>
                      </wp:positionH>
                      <wp:positionV relativeFrom="paragraph">
                        <wp:posOffset>2514600</wp:posOffset>
                      </wp:positionV>
                      <wp:extent cx="1003300" cy="762000"/>
                      <wp:effectExtent l="0" t="0" r="0" b="0"/>
                      <wp:wrapNone/>
                      <wp:docPr id="200" name="Rectangle 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CF2C3DD-6FF3-EE4A-9C50-B5AA849398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9C03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50CD8D" id="Rectangle 200" o:spid="_x0000_s1238" style="position:absolute;margin-left:154pt;margin-top:198pt;width:79pt;height:60pt;z-index:25230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HQ0QV2cAQAA&#10;FAMAAA4AAAAAAAAAAAAAAAAALgIAAGRycy9lMm9Eb2MueG1sUEsBAi0AFAAGAAgAAAAhAHFCZiLc&#10;AAAACwEAAA8AAAAAAAAAAAAAAAAA9gMAAGRycy9kb3ducmV2LnhtbFBLBQYAAAAABAAEAPMAAAD/&#10;BAAAAAA=&#10;" filled="f" stroked="f">
                      <v:textbox inset="2.16pt,1.44pt,0,1.44pt">
                        <w:txbxContent>
                          <w:p w14:paraId="149C03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4896" behindDoc="0" locked="0" layoutInCell="1" allowOverlap="1" wp14:anchorId="08ABB3DF" wp14:editId="3E202138">
                      <wp:simplePos x="0" y="0"/>
                      <wp:positionH relativeFrom="column">
                        <wp:posOffset>1955800</wp:posOffset>
                      </wp:positionH>
                      <wp:positionV relativeFrom="paragraph">
                        <wp:posOffset>2514600</wp:posOffset>
                      </wp:positionV>
                      <wp:extent cx="1003300" cy="762000"/>
                      <wp:effectExtent l="0" t="0" r="0" b="0"/>
                      <wp:wrapNone/>
                      <wp:docPr id="199" name="Rectangle 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1207F-5E6F-7947-A301-5D0AB22D8C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1B73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BB3DF" id="Rectangle 199" o:spid="_x0000_s1239" style="position:absolute;margin-left:154pt;margin-top:198pt;width:79pt;height:60pt;z-index:25230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I0CwUicAQAA&#10;FAMAAA4AAAAAAAAAAAAAAAAALgIAAGRycy9lMm9Eb2MueG1sUEsBAi0AFAAGAAgAAAAhAHFCZiLc&#10;AAAACwEAAA8AAAAAAAAAAAAAAAAA9gMAAGRycy9kb3ducmV2LnhtbFBLBQYAAAAABAAEAPMAAAD/&#10;BAAAAAA=&#10;" filled="f" stroked="f">
                      <v:textbox inset="2.16pt,1.44pt,0,1.44pt">
                        <w:txbxContent>
                          <w:p w14:paraId="221B73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5920" behindDoc="0" locked="0" layoutInCell="1" allowOverlap="1" wp14:anchorId="71A72573" wp14:editId="3454B140">
                      <wp:simplePos x="0" y="0"/>
                      <wp:positionH relativeFrom="column">
                        <wp:posOffset>1955800</wp:posOffset>
                      </wp:positionH>
                      <wp:positionV relativeFrom="paragraph">
                        <wp:posOffset>2514600</wp:posOffset>
                      </wp:positionV>
                      <wp:extent cx="1003300" cy="762000"/>
                      <wp:effectExtent l="0" t="0" r="0" b="0"/>
                      <wp:wrapNone/>
                      <wp:docPr id="198" name="Rectangle 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6C8E7B-FF2F-2845-A6F6-80A5E85CAA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9B0F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72573" id="Rectangle 198" o:spid="_x0000_s1240" style="position:absolute;margin-left:154pt;margin-top:198pt;width:79pt;height:60pt;z-index:25230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GKCQSCcAQAA&#10;FAMAAA4AAAAAAAAAAAAAAAAALgIAAGRycy9lMm9Eb2MueG1sUEsBAi0AFAAGAAgAAAAhAHFCZiLc&#10;AAAACwEAAA8AAAAAAAAAAAAAAAAA9gMAAGRycy9kb3ducmV2LnhtbFBLBQYAAAAABAAEAPMAAAD/&#10;BAAAAAA=&#10;" filled="f" stroked="f">
                      <v:textbox inset="2.16pt,1.44pt,0,1.44pt">
                        <w:txbxContent>
                          <w:p w14:paraId="4B9B0F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6944" behindDoc="0" locked="0" layoutInCell="1" allowOverlap="1" wp14:anchorId="3020C37C" wp14:editId="73F840B7">
                      <wp:simplePos x="0" y="0"/>
                      <wp:positionH relativeFrom="column">
                        <wp:posOffset>1955800</wp:posOffset>
                      </wp:positionH>
                      <wp:positionV relativeFrom="paragraph">
                        <wp:posOffset>2514600</wp:posOffset>
                      </wp:positionV>
                      <wp:extent cx="1003300" cy="609600"/>
                      <wp:effectExtent l="0" t="0" r="0" b="0"/>
                      <wp:wrapNone/>
                      <wp:docPr id="197" name="Rectangle 1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5E85C6-0F94-EA45-9B89-27AB3079498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6A3D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0C37C" id="Rectangle 197" o:spid="_x0000_s1241" style="position:absolute;margin-left:154pt;margin-top:198pt;width:79pt;height:48pt;z-index:25230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hIdzRZwBAAAU&#10;AwAADgAAAAAAAAAAAAAAAAAuAgAAZHJzL2Uyb0RvYy54bWxQSwECLQAUAAYACAAAACEAnsRRXtsA&#10;AAALAQAADwAAAAAAAAAAAAAAAAD2AwAAZHJzL2Rvd25yZXYueG1sUEsFBgAAAAAEAAQA8wAAAP4E&#10;AAAAAA==&#10;" filled="f" stroked="f">
                      <v:textbox inset="2.16pt,1.44pt,0,1.44pt">
                        <w:txbxContent>
                          <w:p w14:paraId="296A3D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7968" behindDoc="0" locked="0" layoutInCell="1" allowOverlap="1" wp14:anchorId="15D79010" wp14:editId="09BE78BA">
                      <wp:simplePos x="0" y="0"/>
                      <wp:positionH relativeFrom="column">
                        <wp:posOffset>1955800</wp:posOffset>
                      </wp:positionH>
                      <wp:positionV relativeFrom="paragraph">
                        <wp:posOffset>2514600</wp:posOffset>
                      </wp:positionV>
                      <wp:extent cx="1003300" cy="609600"/>
                      <wp:effectExtent l="0" t="0" r="0" b="0"/>
                      <wp:wrapNone/>
                      <wp:docPr id="196" name="Rectangle 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B08633-FFB4-A948-9EF6-B02CCD1101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96E2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79010" id="Rectangle 196" o:spid="_x0000_s1242" style="position:absolute;margin-left:154pt;margin-top:198pt;width:79pt;height:48pt;z-index:25230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j9zze5wBAAAU&#10;AwAADgAAAAAAAAAAAAAAAAAuAgAAZHJzL2Uyb0RvYy54bWxQSwECLQAUAAYACAAAACEAnsRRXtsA&#10;AAALAQAADwAAAAAAAAAAAAAAAAD2AwAAZHJzL2Rvd25yZXYueG1sUEsFBgAAAAAEAAQA8wAAAP4E&#10;AAAAAA==&#10;" filled="f" stroked="f">
                      <v:textbox inset="2.16pt,1.44pt,0,1.44pt">
                        <w:txbxContent>
                          <w:p w14:paraId="3896E2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08992" behindDoc="0" locked="0" layoutInCell="1" allowOverlap="1" wp14:anchorId="6B2A32E9" wp14:editId="4CF00F74">
                      <wp:simplePos x="0" y="0"/>
                      <wp:positionH relativeFrom="column">
                        <wp:posOffset>1955800</wp:posOffset>
                      </wp:positionH>
                      <wp:positionV relativeFrom="paragraph">
                        <wp:posOffset>2514600</wp:posOffset>
                      </wp:positionV>
                      <wp:extent cx="1003300" cy="609600"/>
                      <wp:effectExtent l="0" t="0" r="0" b="0"/>
                      <wp:wrapNone/>
                      <wp:docPr id="195" name="Rectangle 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91EEAB-0AD2-FA42-9E59-F7AFE8C1351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74E3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A32E9" id="Rectangle 195" o:spid="_x0000_s1243" style="position:absolute;margin-left:154pt;margin-top:198pt;width:79pt;height:48pt;z-index:25230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dupzbpwBAAAU&#10;AwAADgAAAAAAAAAAAAAAAAAuAgAAZHJzL2Uyb0RvYy54bWxQSwECLQAUAAYACAAAACEAnsRRXtsA&#10;AAALAQAADwAAAAAAAAAAAAAAAAD2AwAAZHJzL2Rvd25yZXYueG1sUEsFBgAAAAAEAAQA8wAAAP4E&#10;AAAAAA==&#10;" filled="f" stroked="f">
                      <v:textbox inset="2.16pt,1.44pt,0,1.44pt">
                        <w:txbxContent>
                          <w:p w14:paraId="1E74E3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0016" behindDoc="0" locked="0" layoutInCell="1" allowOverlap="1" wp14:anchorId="308DA3E4" wp14:editId="44D537FF">
                      <wp:simplePos x="0" y="0"/>
                      <wp:positionH relativeFrom="column">
                        <wp:posOffset>1955800</wp:posOffset>
                      </wp:positionH>
                      <wp:positionV relativeFrom="paragraph">
                        <wp:posOffset>2514600</wp:posOffset>
                      </wp:positionV>
                      <wp:extent cx="1003300" cy="762000"/>
                      <wp:effectExtent l="0" t="0" r="0" b="0"/>
                      <wp:wrapNone/>
                      <wp:docPr id="194" name="Rectangle 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CC9604-0EB2-9A4E-B2E0-DBB4C315E4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8536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DA3E4" id="Rectangle 194" o:spid="_x0000_s1244" style="position:absolute;margin-left:154pt;margin-top:198pt;width:79pt;height:60pt;z-index:25231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E7uQNqcAQAA&#10;FAMAAA4AAAAAAAAAAAAAAAAALgIAAGRycy9lMm9Eb2MueG1sUEsBAi0AFAAGAAgAAAAhAHFCZiLc&#10;AAAACwEAAA8AAAAAAAAAAAAAAAAA9gMAAGRycy9kb3ducmV2LnhtbFBLBQYAAAAABAAEAPMAAAD/&#10;BAAAAAA=&#10;" filled="f" stroked="f">
                      <v:textbox inset="2.16pt,1.44pt,0,1.44pt">
                        <w:txbxContent>
                          <w:p w14:paraId="228536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1040" behindDoc="0" locked="0" layoutInCell="1" allowOverlap="1" wp14:anchorId="42D20721" wp14:editId="0E68607F">
                      <wp:simplePos x="0" y="0"/>
                      <wp:positionH relativeFrom="column">
                        <wp:posOffset>1955800</wp:posOffset>
                      </wp:positionH>
                      <wp:positionV relativeFrom="paragraph">
                        <wp:posOffset>2514600</wp:posOffset>
                      </wp:positionV>
                      <wp:extent cx="1003300" cy="762000"/>
                      <wp:effectExtent l="0" t="0" r="0" b="0"/>
                      <wp:wrapNone/>
                      <wp:docPr id="193" name="Rectangle 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BD6896-4E5E-1245-99EC-2492335BAF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212A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20721" id="Rectangle 193" o:spid="_x0000_s1245" style="position:absolute;margin-left:154pt;margin-top:198pt;width:79pt;height:60pt;z-index:25231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LfYwM+cAQAA&#10;FAMAAA4AAAAAAAAAAAAAAAAALgIAAGRycy9lMm9Eb2MueG1sUEsBAi0AFAAGAAgAAAAhAHFCZiLc&#10;AAAACwEAAA8AAAAAAAAAAAAAAAAA9gMAAGRycy9kb3ducmV2LnhtbFBLBQYAAAAABAAEAPMAAAD/&#10;BAAAAAA=&#10;" filled="f" stroked="f">
                      <v:textbox inset="2.16pt,1.44pt,0,1.44pt">
                        <w:txbxContent>
                          <w:p w14:paraId="38212A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2064" behindDoc="0" locked="0" layoutInCell="1" allowOverlap="1" wp14:anchorId="554AA401" wp14:editId="2B829939">
                      <wp:simplePos x="0" y="0"/>
                      <wp:positionH relativeFrom="column">
                        <wp:posOffset>1955800</wp:posOffset>
                      </wp:positionH>
                      <wp:positionV relativeFrom="paragraph">
                        <wp:posOffset>2514600</wp:posOffset>
                      </wp:positionV>
                      <wp:extent cx="1003300" cy="1714500"/>
                      <wp:effectExtent l="0" t="0" r="0" b="0"/>
                      <wp:wrapNone/>
                      <wp:docPr id="192" name="Rectangle 1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D24005-38B8-9D44-BEDA-4F243DDFAD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E50D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AA401" id="Rectangle 192" o:spid="_x0000_s1246" style="position:absolute;margin-left:154pt;margin-top:198pt;width:79pt;height:135pt;z-index:25231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Rymg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1bYHNtA/3hCfO0pUcKZoRJcDXawNlEHRQ8vu0kas7G354saq8uzltqeUmaZbukUcSSEOvN&#10;96r0agAaCpWQs11Aux2Ib1Pk5I/J+yLsc05yc7/nhfxpmtfv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Ds95HKaAQAAFQMA&#10;AA4AAAAAAAAAAAAAAAAALgIAAGRycy9lMm9Eb2MueG1sUEsBAi0AFAAGAAgAAAAhAGlp+XLbAAAA&#10;CwEAAA8AAAAAAAAAAAAAAAAA9AMAAGRycy9kb3ducmV2LnhtbFBLBQYAAAAABAAEAPMAAAD8BAAA&#10;AAA=&#10;" filled="f" stroked="f">
                      <v:textbox inset="2.16pt,1.44pt,0,1.44pt">
                        <w:txbxContent>
                          <w:p w14:paraId="6CE50D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3088" behindDoc="0" locked="0" layoutInCell="1" allowOverlap="1" wp14:anchorId="4C3CF7E6" wp14:editId="59FF0460">
                      <wp:simplePos x="0" y="0"/>
                      <wp:positionH relativeFrom="column">
                        <wp:posOffset>1955800</wp:posOffset>
                      </wp:positionH>
                      <wp:positionV relativeFrom="paragraph">
                        <wp:posOffset>2514600</wp:posOffset>
                      </wp:positionV>
                      <wp:extent cx="1003300" cy="1714500"/>
                      <wp:effectExtent l="0" t="0" r="0" b="0"/>
                      <wp:wrapNone/>
                      <wp:docPr id="191" name="Rectangle 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35EFA3-952F-474D-A2C1-B5A6BE19CC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F32E8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CF7E6" id="Rectangle 191" o:spid="_x0000_s1247" style="position:absolute;margin-left:154pt;margin-top:198pt;width:79pt;height:135pt;z-index:25231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MILZGeaAQAAFQMA&#10;AA4AAAAAAAAAAAAAAAAALgIAAGRycy9lMm9Eb2MueG1sUEsBAi0AFAAGAAgAAAAhAGlp+XLbAAAA&#10;CwEAAA8AAAAAAAAAAAAAAAAA9AMAAGRycy9kb3ducmV2LnhtbFBLBQYAAAAABAAEAPMAAAD8BAAA&#10;AAA=&#10;" filled="f" stroked="f">
                      <v:textbox inset="2.16pt,1.44pt,0,1.44pt">
                        <w:txbxContent>
                          <w:p w14:paraId="41F32E8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4112" behindDoc="0" locked="0" layoutInCell="1" allowOverlap="1" wp14:anchorId="2757BE34" wp14:editId="6C2896DF">
                      <wp:simplePos x="0" y="0"/>
                      <wp:positionH relativeFrom="column">
                        <wp:posOffset>1955800</wp:posOffset>
                      </wp:positionH>
                      <wp:positionV relativeFrom="paragraph">
                        <wp:posOffset>2514600</wp:posOffset>
                      </wp:positionV>
                      <wp:extent cx="1003300" cy="1714500"/>
                      <wp:effectExtent l="0" t="0" r="0" b="0"/>
                      <wp:wrapNone/>
                      <wp:docPr id="190" name="Rectangle 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2F80EC-6F04-B642-B6E7-6FEF800550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F48B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57BE34" id="Rectangle 190" o:spid="_x0000_s1248" style="position:absolute;margin-left:154pt;margin-top:198pt;width:79pt;height:135pt;z-index:25231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RZmw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3bZthc20B/eMI8bemRghlhElyNNnA2UQcFj287iZqz8bcni9qri/OWWl6SZtkuaRSxJMR6&#10;870qvRqAhkIl5GwX0G4H4tsUOflj8r4I+5yT3NzveSF/mub1O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JUORZmwEAABUD&#10;AAAOAAAAAAAAAAAAAAAAAC4CAABkcnMvZTJvRG9jLnhtbFBLAQItABQABgAIAAAAIQBpafly2wAA&#10;AAsBAAAPAAAAAAAAAAAAAAAAAPUDAABkcnMvZG93bnJldi54bWxQSwUGAAAAAAQABADzAAAA/QQA&#10;AAAA&#10;" filled="f" stroked="f">
                      <v:textbox inset="2.16pt,1.44pt,0,1.44pt">
                        <w:txbxContent>
                          <w:p w14:paraId="58F48B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5136" behindDoc="0" locked="0" layoutInCell="1" allowOverlap="1" wp14:anchorId="6C30DBE0" wp14:editId="29700BC0">
                      <wp:simplePos x="0" y="0"/>
                      <wp:positionH relativeFrom="column">
                        <wp:posOffset>1955800</wp:posOffset>
                      </wp:positionH>
                      <wp:positionV relativeFrom="paragraph">
                        <wp:posOffset>2514600</wp:posOffset>
                      </wp:positionV>
                      <wp:extent cx="1003300" cy="1714500"/>
                      <wp:effectExtent l="0" t="0" r="0" b="0"/>
                      <wp:wrapNone/>
                      <wp:docPr id="189" name="Rectangle 1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2EDC0F-2284-5A4D-80D8-825590B6757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1CCB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0DBE0" id="Rectangle 189" o:spid="_x0000_s1249" style="position:absolute;margin-left:154pt;margin-top:198pt;width:79pt;height:135pt;z-index:25231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RM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tMsPm2i70pwfI05buKZgxTIKr0UbOJuqg4PhykKA5G396sqi9/rZsqeUlaVbtikYRSkKs&#10;d++r0qsh0FCoBJwdItj9QHybIid/TN4XYW9zkpv7Pi/kL9O8+Q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wZmRMmwEAABUD&#10;AAAOAAAAAAAAAAAAAAAAAC4CAABkcnMvZTJvRG9jLnhtbFBLAQItABQABgAIAAAAIQBpafly2wAA&#10;AAsBAAAPAAAAAAAAAAAAAAAAAPUDAABkcnMvZG93bnJldi54bWxQSwUGAAAAAAQABADzAAAA/QQA&#10;AAAA&#10;" filled="f" stroked="f">
                      <v:textbox inset="2.16pt,1.44pt,0,1.44pt">
                        <w:txbxContent>
                          <w:p w14:paraId="491CCB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6160" behindDoc="0" locked="0" layoutInCell="1" allowOverlap="1" wp14:anchorId="4A7F8377" wp14:editId="18E34759">
                      <wp:simplePos x="0" y="0"/>
                      <wp:positionH relativeFrom="column">
                        <wp:posOffset>1955800</wp:posOffset>
                      </wp:positionH>
                      <wp:positionV relativeFrom="paragraph">
                        <wp:posOffset>2514600</wp:posOffset>
                      </wp:positionV>
                      <wp:extent cx="1003300" cy="1714500"/>
                      <wp:effectExtent l="0" t="0" r="0" b="0"/>
                      <wp:wrapNone/>
                      <wp:docPr id="188"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AD629B-90F1-C346-B278-EBAC5FF18A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A2EF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F8377" id="Rectangle 188" o:spid="_x0000_s1250" style="position:absolute;margin-left:154pt;margin-top:198pt;width:79pt;height:135pt;z-index:25231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Qk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eNteZthc24T+8AR52tIjBTOGSXA12sjZRB0UHP/sJGjOxntPFrVXlxcttbwkzbJd0ihCSYj1&#10;5mtVejUEGgqVgLNdBLsdiG9T5OSPyfsi7GNOcnO/5oX8aZrXb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f5uQkmwEAABUD&#10;AAAOAAAAAAAAAAAAAAAAAC4CAABkcnMvZTJvRG9jLnhtbFBLAQItABQABgAIAAAAIQBpafly2wAA&#10;AAsBAAAPAAAAAAAAAAAAAAAAAPUDAABkcnMvZG93bnJldi54bWxQSwUGAAAAAAQABADzAAAA/QQA&#10;AAAA&#10;" filled="f" stroked="f">
                      <v:textbox inset="2.16pt,1.44pt,0,1.44pt">
                        <w:txbxContent>
                          <w:p w14:paraId="67A2EF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7184" behindDoc="0" locked="0" layoutInCell="1" allowOverlap="1" wp14:anchorId="6234D003" wp14:editId="1F1CE326">
                      <wp:simplePos x="0" y="0"/>
                      <wp:positionH relativeFrom="column">
                        <wp:posOffset>1955800</wp:posOffset>
                      </wp:positionH>
                      <wp:positionV relativeFrom="paragraph">
                        <wp:posOffset>2514600</wp:posOffset>
                      </wp:positionV>
                      <wp:extent cx="1003300" cy="1714500"/>
                      <wp:effectExtent l="0" t="0" r="0" b="0"/>
                      <wp:wrapNone/>
                      <wp:docPr id="187" name="Rectangle 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E23D4C-7CD9-A04E-91BA-D07676AE74F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AF80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34D003" id="Rectangle 187" o:spid="_x0000_s1251" style="position:absolute;margin-left:154pt;margin-top:198pt;width:79pt;height:135pt;z-index:25231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m0GQxmwEAABUD&#10;AAAOAAAAAAAAAAAAAAAAAC4CAABkcnMvZTJvRG9jLnhtbFBLAQItABQABgAIAAAAIQBpafly2wAA&#10;AAsBAAAPAAAAAAAAAAAAAAAAAPUDAABkcnMvZG93bnJldi54bWxQSwUGAAAAAAQABADzAAAA/QQA&#10;AAAA&#10;" filled="f" stroked="f">
                      <v:textbox inset="2.16pt,1.44pt,0,1.44pt">
                        <w:txbxContent>
                          <w:p w14:paraId="23AF80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8208" behindDoc="0" locked="0" layoutInCell="1" allowOverlap="1" wp14:anchorId="3242FD66" wp14:editId="4F000EAA">
                      <wp:simplePos x="0" y="0"/>
                      <wp:positionH relativeFrom="column">
                        <wp:posOffset>1955800</wp:posOffset>
                      </wp:positionH>
                      <wp:positionV relativeFrom="paragraph">
                        <wp:posOffset>2514600</wp:posOffset>
                      </wp:positionV>
                      <wp:extent cx="1003300" cy="1714500"/>
                      <wp:effectExtent l="0" t="0" r="0" b="0"/>
                      <wp:wrapNone/>
                      <wp:docPr id="186" name="Rectangle 1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97EB22-6E00-5A4D-99E4-75CEF8427F3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94ABC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42FD66" id="Rectangle 186" o:spid="_x0000_s1252" style="position:absolute;margin-left:154pt;margin-top:198pt;width:79pt;height:135pt;z-index:25231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PmwEAABU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3raXGTbXNqE/PEGetvRIwYxhElyNNnI2UQcFx9edBM3Z+NuTRe3Vz4uWWl6SZtkuaRShJMR6&#10;87EqvRoCDYVKwNkugt0OxLcpcvLH5H0R9j4nubkf80L+NM3rv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ti+QPmwEAABUD&#10;AAAOAAAAAAAAAAAAAAAAAC4CAABkcnMvZTJvRG9jLnhtbFBLAQItABQABgAIAAAAIQBpafly2wAA&#10;AAsBAAAPAAAAAAAAAAAAAAAAAPUDAABkcnMvZG93bnJldi54bWxQSwUGAAAAAAQABADzAAAA/QQA&#10;AAAA&#10;" filled="f" stroked="f">
                      <v:textbox inset="2.16pt,1.44pt,0,1.44pt">
                        <w:txbxContent>
                          <w:p w14:paraId="594ABC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19232" behindDoc="0" locked="0" layoutInCell="1" allowOverlap="1" wp14:anchorId="503F7D14" wp14:editId="2EAE42A1">
                      <wp:simplePos x="0" y="0"/>
                      <wp:positionH relativeFrom="column">
                        <wp:posOffset>1955800</wp:posOffset>
                      </wp:positionH>
                      <wp:positionV relativeFrom="paragraph">
                        <wp:posOffset>2514600</wp:posOffset>
                      </wp:positionV>
                      <wp:extent cx="1003300" cy="1714500"/>
                      <wp:effectExtent l="0" t="0" r="0" b="0"/>
                      <wp:wrapNone/>
                      <wp:docPr id="185" name="Rectangle 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611981-4125-0F4F-AF57-298BC9BE57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E7E8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F7D14" id="Rectangle 185" o:spid="_x0000_s1253" style="position:absolute;margin-left:154pt;margin-top:198pt;width:79pt;height:135pt;z-index:25231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Qa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W/bZYbNtV3oT4+Qpy09UDBjmARXo42cTdRBwfH3QYLmbPzpyaJ2eXPdUstL0qzaFY0ilIRY&#10;7z5XpVdDoKFQCTg7RLD7gfg2RU7+mLwvwt7nJDf3c17IX6Z58wo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UvWQamwEAABUD&#10;AAAOAAAAAAAAAAAAAAAAAC4CAABkcnMvZTJvRG9jLnhtbFBLAQItABQABgAIAAAAIQBpafly2wAA&#10;AAsBAAAPAAAAAAAAAAAAAAAAAPUDAABkcnMvZG93bnJldi54bWxQSwUGAAAAAAQABADzAAAA/QQA&#10;AAAA&#10;" filled="f" stroked="f">
                      <v:textbox inset="2.16pt,1.44pt,0,1.44pt">
                        <w:txbxContent>
                          <w:p w14:paraId="36E7E8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0256" behindDoc="0" locked="0" layoutInCell="1" allowOverlap="1" wp14:anchorId="6E3EF693" wp14:editId="00864850">
                      <wp:simplePos x="0" y="0"/>
                      <wp:positionH relativeFrom="column">
                        <wp:posOffset>1955800</wp:posOffset>
                      </wp:positionH>
                      <wp:positionV relativeFrom="paragraph">
                        <wp:posOffset>2514600</wp:posOffset>
                      </wp:positionV>
                      <wp:extent cx="1003300" cy="1714500"/>
                      <wp:effectExtent l="0" t="0" r="0" b="0"/>
                      <wp:wrapNone/>
                      <wp:docPr id="184" name="Rectangle 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3284D6-6606-8249-80B6-6D64F78B68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936E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3EF693" id="Rectangle 184" o:spid="_x0000_s1254" style="position:absolute;margin-left:154pt;margin-top:198pt;width:79pt;height:135pt;z-index:25232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ziuXemwEAABUD&#10;AAAOAAAAAAAAAAAAAAAAAC4CAABkcnMvZTJvRG9jLnhtbFBLAQItABQABgAIAAAAIQBpafly2wAA&#10;AAsBAAAPAAAAAAAAAAAAAAAAAPUDAABkcnMvZG93bnJldi54bWxQSwUGAAAAAAQABADzAAAA/QQA&#10;AAAA&#10;" filled="f" stroked="f">
                      <v:textbox inset="2.16pt,1.44pt,0,1.44pt">
                        <w:txbxContent>
                          <w:p w14:paraId="10936E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1280" behindDoc="0" locked="0" layoutInCell="1" allowOverlap="1" wp14:anchorId="3A90CF8C" wp14:editId="60770753">
                      <wp:simplePos x="0" y="0"/>
                      <wp:positionH relativeFrom="column">
                        <wp:posOffset>1955800</wp:posOffset>
                      </wp:positionH>
                      <wp:positionV relativeFrom="paragraph">
                        <wp:posOffset>2514600</wp:posOffset>
                      </wp:positionV>
                      <wp:extent cx="1003300" cy="1714500"/>
                      <wp:effectExtent l="0" t="0" r="0" b="0"/>
                      <wp:wrapNone/>
                      <wp:docPr id="183" name="Rectangle 1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32E529-130D-4E47-9ED3-459FEDDB7B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D2CF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90CF8C" id="Rectangle 183" o:spid="_x0000_s1255" style="position:absolute;margin-left:154pt;margin-top:198pt;width:79pt;height:135pt;z-index:25232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KvGXLmwEAABUD&#10;AAAOAAAAAAAAAAAAAAAAAC4CAABkcnMvZTJvRG9jLnhtbFBLAQItABQABgAIAAAAIQBpafly2wAA&#10;AAsBAAAPAAAAAAAAAAAAAAAAAPUDAABkcnMvZG93bnJldi54bWxQSwUGAAAAAAQABADzAAAA/QQA&#10;AAAA&#10;" filled="f" stroked="f">
                      <v:textbox inset="2.16pt,1.44pt,0,1.44pt">
                        <w:txbxContent>
                          <w:p w14:paraId="6FD2CF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2304" behindDoc="0" locked="0" layoutInCell="1" allowOverlap="1" wp14:anchorId="5160DBCF" wp14:editId="0BDD7A2E">
                      <wp:simplePos x="0" y="0"/>
                      <wp:positionH relativeFrom="column">
                        <wp:posOffset>1955800</wp:posOffset>
                      </wp:positionH>
                      <wp:positionV relativeFrom="paragraph">
                        <wp:posOffset>2514600</wp:posOffset>
                      </wp:positionV>
                      <wp:extent cx="1003300" cy="1714500"/>
                      <wp:effectExtent l="0" t="0" r="0" b="0"/>
                      <wp:wrapNone/>
                      <wp:docPr id="182" name="Rectangle 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43EAA6-3CFC-614B-BB0F-7EECB33E08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CB9E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0DBCF" id="Rectangle 182" o:spid="_x0000_s1256" style="position:absolute;margin-left:154pt;margin-top:198pt;width:79pt;height:135pt;z-index:25232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5C2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LAptru9CfHiBPW7qnYMYwCa5GGzmbqIOC48tBguZs/OnJovb627KllpekWbUrGkUoCbHe&#10;va9Kr4ZAQ6EScHaIYPcD8W2KnPwxeV+Evc1Jbu77vJC/TPPmD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195C2mwEAABUD&#10;AAAOAAAAAAAAAAAAAAAAAC4CAABkcnMvZTJvRG9jLnhtbFBLAQItABQABgAIAAAAIQBpafly2wAA&#10;AAsBAAAPAAAAAAAAAAAAAAAAAPUDAABkcnMvZG93bnJldi54bWxQSwUGAAAAAAQABADzAAAA/QQA&#10;AAAA&#10;" filled="f" stroked="f">
                      <v:textbox inset="2.16pt,1.44pt,0,1.44pt">
                        <w:txbxContent>
                          <w:p w14:paraId="3DCB9E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3328" behindDoc="0" locked="0" layoutInCell="1" allowOverlap="1" wp14:anchorId="4AA4F25B" wp14:editId="34F25704">
                      <wp:simplePos x="0" y="0"/>
                      <wp:positionH relativeFrom="column">
                        <wp:posOffset>1955800</wp:posOffset>
                      </wp:positionH>
                      <wp:positionV relativeFrom="paragraph">
                        <wp:posOffset>2514600</wp:posOffset>
                      </wp:positionV>
                      <wp:extent cx="1003300" cy="1714500"/>
                      <wp:effectExtent l="0" t="0" r="0" b="0"/>
                      <wp:wrapNone/>
                      <wp:docPr id="181" name="Rectangle 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DAA494-7D10-EA41-AF2E-7BD5CACB328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5086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4F25B" id="Rectangle 181" o:spid="_x0000_s1257" style="position:absolute;margin-left:154pt;margin-top:198pt;width:79pt;height:135pt;z-index:25232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CjmwEAABU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rfLJsPm2C70pwfI25buyZgxTIKr0UbOJpqg4PhykKA5G396kqi9/rZsaeTFaVbtilYRikOs&#10;d++j0qsh0FKoBJwdItj9QHxL3UKLtC+Nve1JHu57v5C/bPPmD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MwRCjmwEAABUD&#10;AAAOAAAAAAAAAAAAAAAAAC4CAABkcnMvZTJvRG9jLnhtbFBLAQItABQABgAIAAAAIQBpafly2wAA&#10;AAsBAAAPAAAAAAAAAAAAAAAAAPUDAABkcnMvZG93bnJldi54bWxQSwUGAAAAAAQABADzAAAA/QQA&#10;AAAA&#10;" filled="f" stroked="f">
                      <v:textbox inset="2.16pt,1.44pt,0,1.44pt">
                        <w:txbxContent>
                          <w:p w14:paraId="5E5086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4352" behindDoc="0" locked="0" layoutInCell="1" allowOverlap="1" wp14:anchorId="5000F2A5" wp14:editId="4F6974A3">
                      <wp:simplePos x="0" y="0"/>
                      <wp:positionH relativeFrom="column">
                        <wp:posOffset>1955800</wp:posOffset>
                      </wp:positionH>
                      <wp:positionV relativeFrom="paragraph">
                        <wp:posOffset>2514600</wp:posOffset>
                      </wp:positionV>
                      <wp:extent cx="1003300" cy="1714500"/>
                      <wp:effectExtent l="0" t="0" r="0" b="0"/>
                      <wp:wrapNone/>
                      <wp:docPr id="180" name="Rectangle 1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314248-7CB8-5E4C-8E48-A3A8F7E81D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8CC8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0F2A5" id="Rectangle 180" o:spid="_x0000_s1258" style="position:absolute;margin-left:154pt;margin-top:198pt;width:79pt;height:135pt;z-index:25232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EeakJ2aAQAAFQMA&#10;AA4AAAAAAAAAAAAAAAAALgIAAGRycy9lMm9Eb2MueG1sUEsBAi0AFAAGAAgAAAAhAGlp+XLbAAAA&#10;CwEAAA8AAAAAAAAAAAAAAAAA9AMAAGRycy9kb3ducmV2LnhtbFBLBQYAAAAABAAEAPMAAAD8BAAA&#10;AAA=&#10;" filled="f" stroked="f">
                      <v:textbox inset="2.16pt,1.44pt,0,1.44pt">
                        <w:txbxContent>
                          <w:p w14:paraId="1B8CC8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5376" behindDoc="0" locked="0" layoutInCell="1" allowOverlap="1" wp14:anchorId="1BAC831C" wp14:editId="442E803F">
                      <wp:simplePos x="0" y="0"/>
                      <wp:positionH relativeFrom="column">
                        <wp:posOffset>1955800</wp:posOffset>
                      </wp:positionH>
                      <wp:positionV relativeFrom="paragraph">
                        <wp:posOffset>2514600</wp:posOffset>
                      </wp:positionV>
                      <wp:extent cx="1003300" cy="1714500"/>
                      <wp:effectExtent l="0" t="0" r="0" b="0"/>
                      <wp:wrapNone/>
                      <wp:docPr id="179" name="Rectangle 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12BA04-8AFC-114F-BED0-D5DCF8781B0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EEAC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C831C" id="Rectangle 179" o:spid="_x0000_s1259" style="position:absolute;margin-left:154pt;margin-top:198pt;width:79pt;height:135pt;z-index:25232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I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LZYbNtV3oTw+Qpy3dUzBjmARXo42cTdRBwfHlIEFzNv70ZFF7/W3ZUstL0qzaFY0ilIRY&#10;795XpVdDoKFQCTg7RLD7gfg2RU7+mLwvwt7mJDf3fV7IX6Z58wc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rBCImwEAABUD&#10;AAAOAAAAAAAAAAAAAAAAAC4CAABkcnMvZTJvRG9jLnhtbFBLAQItABQABgAIAAAAIQBpafly2wAA&#10;AAsBAAAPAAAAAAAAAAAAAAAAAPUDAABkcnMvZG93bnJldi54bWxQSwUGAAAAAAQABADzAAAA/QQA&#10;AAAA&#10;" filled="f" stroked="f">
                      <v:textbox inset="2.16pt,1.44pt,0,1.44pt">
                        <w:txbxContent>
                          <w:p w14:paraId="3DEEAC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6400" behindDoc="0" locked="0" layoutInCell="1" allowOverlap="1" wp14:anchorId="46FAB7C5" wp14:editId="1B68D3F7">
                      <wp:simplePos x="0" y="0"/>
                      <wp:positionH relativeFrom="column">
                        <wp:posOffset>1955800</wp:posOffset>
                      </wp:positionH>
                      <wp:positionV relativeFrom="paragraph">
                        <wp:posOffset>2514600</wp:posOffset>
                      </wp:positionV>
                      <wp:extent cx="1003300" cy="1714500"/>
                      <wp:effectExtent l="0" t="0" r="0" b="0"/>
                      <wp:wrapNone/>
                      <wp:docPr id="178" name="Rectangle 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41D59E-8D60-C041-9E66-1EF64244AD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C0EA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AB7C5" id="Rectangle 178" o:spid="_x0000_s1260" style="position:absolute;margin-left:154pt;margin-top:198pt;width:79pt;height:135pt;z-index:25232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Dg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94urzJ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RLJDgmwEAABUD&#10;AAAOAAAAAAAAAAAAAAAAAC4CAABkcnMvZTJvRG9jLnhtbFBLAQItABQABgAIAAAAIQBpafly2wAA&#10;AAsBAAAPAAAAAAAAAAAAAAAAAPUDAABkcnMvZG93bnJldi54bWxQSwUGAAAAAAQABADzAAAA/QQA&#10;AAAA&#10;" filled="f" stroked="f">
                      <v:textbox inset="2.16pt,1.44pt,0,1.44pt">
                        <w:txbxContent>
                          <w:p w14:paraId="73C0EA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7424" behindDoc="0" locked="0" layoutInCell="1" allowOverlap="1" wp14:anchorId="1F986494" wp14:editId="34573DEF">
                      <wp:simplePos x="0" y="0"/>
                      <wp:positionH relativeFrom="column">
                        <wp:posOffset>1955800</wp:posOffset>
                      </wp:positionH>
                      <wp:positionV relativeFrom="paragraph">
                        <wp:posOffset>2514600</wp:posOffset>
                      </wp:positionV>
                      <wp:extent cx="1003300" cy="2019300"/>
                      <wp:effectExtent l="0" t="0" r="0" b="0"/>
                      <wp:wrapNone/>
                      <wp:docPr id="177" name="Rectangle 1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EF4B1C-B475-1048-BC97-806E0E68E4FD}"/>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479A62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986494" id="Rectangle 177" o:spid="_x0000_s1261" style="position:absolute;margin-left:154pt;margin-top:198pt;width:79pt;height:159pt;z-index:25232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Oj0F1CbAQAA&#10;FQMAAA4AAAAAAAAAAAAAAAAALgIAAGRycy9lMm9Eb2MueG1sUEsBAi0AFAAGAAgAAAAhAH39+Mbd&#10;AAAACwEAAA8AAAAAAAAAAAAAAAAA9QMAAGRycy9kb3ducmV2LnhtbFBLBQYAAAAABAAEAPMAAAD/&#10;BAAAAAA=&#10;" filled="f" stroked="f">
                      <v:textbox inset="2.16pt,1.44pt,0,1.44pt">
                        <w:txbxContent>
                          <w:p w14:paraId="4479A62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8448" behindDoc="0" locked="0" layoutInCell="1" allowOverlap="1" wp14:anchorId="11EFCE32" wp14:editId="37C61BDF">
                      <wp:simplePos x="0" y="0"/>
                      <wp:positionH relativeFrom="column">
                        <wp:posOffset>1955800</wp:posOffset>
                      </wp:positionH>
                      <wp:positionV relativeFrom="paragraph">
                        <wp:posOffset>2514600</wp:posOffset>
                      </wp:positionV>
                      <wp:extent cx="1003300" cy="2019300"/>
                      <wp:effectExtent l="0" t="0" r="0" b="0"/>
                      <wp:wrapNone/>
                      <wp:docPr id="176" name="Rectangle 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4865E8-B8E9-FC4E-8596-A5439FF0ED3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0191F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FCE32" id="Rectangle 176" o:spid="_x0000_s1262" style="position:absolute;margin-left:154pt;margin-top:198pt;width:79pt;height:159pt;z-index:25232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OOvl26bAQAA&#10;FQMAAA4AAAAAAAAAAAAAAAAALgIAAGRycy9lMm9Eb2MueG1sUEsBAi0AFAAGAAgAAAAhAH39+Mbd&#10;AAAACwEAAA8AAAAAAAAAAAAAAAAA9QMAAGRycy9kb3ducmV2LnhtbFBLBQYAAAAABAAEAPMAAAD/&#10;BAAAAAA=&#10;" filled="f" stroked="f">
                      <v:textbox inset="2.16pt,1.44pt,0,1.44pt">
                        <w:txbxContent>
                          <w:p w14:paraId="00191F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29472" behindDoc="0" locked="0" layoutInCell="1" allowOverlap="1" wp14:anchorId="46280D55" wp14:editId="09944F1F">
                      <wp:simplePos x="0" y="0"/>
                      <wp:positionH relativeFrom="column">
                        <wp:posOffset>1955800</wp:posOffset>
                      </wp:positionH>
                      <wp:positionV relativeFrom="paragraph">
                        <wp:posOffset>2514600</wp:posOffset>
                      </wp:positionV>
                      <wp:extent cx="1003300" cy="2019300"/>
                      <wp:effectExtent l="0" t="0" r="0" b="0"/>
                      <wp:wrapNone/>
                      <wp:docPr id="175" name="Rectangle 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D8FD3D-A39C-DB42-B111-A83BE743AEE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E65CD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80D55" id="Rectangle 175" o:spid="_x0000_s1263" style="position:absolute;margin-left:154pt;margin-top:198pt;width:79pt;height:159pt;z-index:25232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BqZF3ubAQAA&#10;FQMAAA4AAAAAAAAAAAAAAAAALgIAAGRycy9lMm9Eb2MueG1sUEsBAi0AFAAGAAgAAAAhAH39+Mbd&#10;AAAACwEAAA8AAAAAAAAAAAAAAAAA9QMAAGRycy9kb3ducmV2LnhtbFBLBQYAAAAABAAEAPMAAAD/&#10;BAAAAAA=&#10;" filled="f" stroked="f">
                      <v:textbox inset="2.16pt,1.44pt,0,1.44pt">
                        <w:txbxContent>
                          <w:p w14:paraId="4E65CD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0496" behindDoc="0" locked="0" layoutInCell="1" allowOverlap="1" wp14:anchorId="19AC188E" wp14:editId="7A36AD37">
                      <wp:simplePos x="0" y="0"/>
                      <wp:positionH relativeFrom="column">
                        <wp:posOffset>1955800</wp:posOffset>
                      </wp:positionH>
                      <wp:positionV relativeFrom="paragraph">
                        <wp:posOffset>2514600</wp:posOffset>
                      </wp:positionV>
                      <wp:extent cx="1003300" cy="2019300"/>
                      <wp:effectExtent l="0" t="0" r="0" b="0"/>
                      <wp:wrapNone/>
                      <wp:docPr id="174" name="Rectangle 1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6851AB-B29A-404E-98AB-21DB1B26551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D7F34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AC188E" id="Rectangle 174" o:spid="_x0000_s1264" style="position:absolute;margin-left:154pt;margin-top:198pt;width:79pt;height:159pt;z-index:25233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D2ulr+bAQAA&#10;FQMAAA4AAAAAAAAAAAAAAAAALgIAAGRycy9lMm9Eb2MueG1sUEsBAi0AFAAGAAgAAAAhAH39+Mbd&#10;AAAACwEAAA8AAAAAAAAAAAAAAAAA9QMAAGRycy9kb3ducmV2LnhtbFBLBQYAAAAABAAEAPMAAAD/&#10;BAAAAAA=&#10;" filled="f" stroked="f">
                      <v:textbox inset="2.16pt,1.44pt,0,1.44pt">
                        <w:txbxContent>
                          <w:p w14:paraId="4D7F34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1520" behindDoc="0" locked="0" layoutInCell="1" allowOverlap="1" wp14:anchorId="1EA00893" wp14:editId="7C75B0F6">
                      <wp:simplePos x="0" y="0"/>
                      <wp:positionH relativeFrom="column">
                        <wp:posOffset>1955800</wp:posOffset>
                      </wp:positionH>
                      <wp:positionV relativeFrom="paragraph">
                        <wp:posOffset>2514600</wp:posOffset>
                      </wp:positionV>
                      <wp:extent cx="1003300" cy="2019300"/>
                      <wp:effectExtent l="0" t="0" r="0" b="0"/>
                      <wp:wrapNone/>
                      <wp:docPr id="173" name="Rectangle 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1F8A70-8774-3748-9AC7-676BEDAA4341}"/>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EA109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00893" id="Rectangle 173" o:spid="_x0000_s1265" style="position:absolute;margin-left:154pt;margin-top:198pt;width:79pt;height:159pt;z-index:25233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MSYFqqbAQAA&#10;FQMAAA4AAAAAAAAAAAAAAAAALgIAAGRycy9lMm9Eb2MueG1sUEsBAi0AFAAGAAgAAAAhAH39+Mbd&#10;AAAACwEAAA8AAAAAAAAAAAAAAAAA9QMAAGRycy9kb3ducmV2LnhtbFBLBQYAAAAABAAEAPMAAAD/&#10;BAAAAAA=&#10;" filled="f" stroked="f">
                      <v:textbox inset="2.16pt,1.44pt,0,1.44pt">
                        <w:txbxContent>
                          <w:p w14:paraId="3EA109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2544" behindDoc="0" locked="0" layoutInCell="1" allowOverlap="1" wp14:anchorId="4A12CB19" wp14:editId="4E065021">
                      <wp:simplePos x="0" y="0"/>
                      <wp:positionH relativeFrom="column">
                        <wp:posOffset>1955800</wp:posOffset>
                      </wp:positionH>
                      <wp:positionV relativeFrom="paragraph">
                        <wp:posOffset>2514600</wp:posOffset>
                      </wp:positionV>
                      <wp:extent cx="1003300" cy="2019300"/>
                      <wp:effectExtent l="0" t="0" r="0" b="0"/>
                      <wp:wrapNone/>
                      <wp:docPr id="172" name="Rectangle 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399A6B-53BD-3943-8034-D13D771DC82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D0694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2CB19" id="Rectangle 172" o:spid="_x0000_s1266" style="position:absolute;margin-left:154pt;margin-top:198pt;width:79pt;height:159pt;z-index:25233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nGZKI5oBAAAV&#10;AwAADgAAAAAAAAAAAAAAAAAuAgAAZHJzL2Uyb0RvYy54bWxQSwECLQAUAAYACAAAACEAff34xt0A&#10;AAALAQAADwAAAAAAAAAAAAAAAAD0AwAAZHJzL2Rvd25yZXYueG1sUEsFBgAAAAAEAAQA8wAAAP4E&#10;AAAAAA==&#10;" filled="f" stroked="f">
                      <v:textbox inset="2.16pt,1.44pt,0,1.44pt">
                        <w:txbxContent>
                          <w:p w14:paraId="2D0694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3568" behindDoc="0" locked="0" layoutInCell="1" allowOverlap="1" wp14:anchorId="633CD7DB" wp14:editId="3031CC8B">
                      <wp:simplePos x="0" y="0"/>
                      <wp:positionH relativeFrom="column">
                        <wp:posOffset>1955800</wp:posOffset>
                      </wp:positionH>
                      <wp:positionV relativeFrom="paragraph">
                        <wp:posOffset>2514600</wp:posOffset>
                      </wp:positionV>
                      <wp:extent cx="1003300" cy="1714500"/>
                      <wp:effectExtent l="0" t="0" r="0" b="0"/>
                      <wp:wrapNone/>
                      <wp:docPr id="171" name="Rectangle 1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D824A6-6C1F-7648-8130-B1E818D5D6E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94FED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CD7DB" id="Rectangle 171" o:spid="_x0000_s1267" style="position:absolute;margin-left:154pt;margin-top:198pt;width:79pt;height:135pt;z-index:25233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CW+zZOaAQAAFQMA&#10;AA4AAAAAAAAAAAAAAAAALgIAAGRycy9lMm9Eb2MueG1sUEsBAi0AFAAGAAgAAAAhAGlp+XLbAAAA&#10;CwEAAA8AAAAAAAAAAAAAAAAA9AMAAGRycy9kb3ducmV2LnhtbFBLBQYAAAAABAAEAPMAAAD8BAAA&#10;AAA=&#10;" filled="f" stroked="f">
                      <v:textbox inset="2.16pt,1.44pt,0,1.44pt">
                        <w:txbxContent>
                          <w:p w14:paraId="3394FED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4592" behindDoc="0" locked="0" layoutInCell="1" allowOverlap="1" wp14:anchorId="0180BE20" wp14:editId="430A8BFF">
                      <wp:simplePos x="0" y="0"/>
                      <wp:positionH relativeFrom="column">
                        <wp:posOffset>1955800</wp:posOffset>
                      </wp:positionH>
                      <wp:positionV relativeFrom="paragraph">
                        <wp:posOffset>2514600</wp:posOffset>
                      </wp:positionV>
                      <wp:extent cx="1003300" cy="1714500"/>
                      <wp:effectExtent l="0" t="0" r="0" b="0"/>
                      <wp:wrapNone/>
                      <wp:docPr id="170" name="Rectangle 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FC5F05-AECA-AD44-ABFD-A158031FDBC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AE09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80BE20" id="Rectangle 170" o:spid="_x0000_s1268" style="position:absolute;margin-left:154pt;margin-top:198pt;width:79pt;height:135pt;z-index:25233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2t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eHvZZthc24T+8AR52tIjBTOGSXA12sjZRB0UHP/sJGjOxntPFrVXlxcttbwkzbJd0ihCSYj1&#10;5mtVejUEGgqVgLNdBLsdiG9T5OSPyfsi7GNOcnO/5oX8aZrXb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u5U2tmwEAABUD&#10;AAAOAAAAAAAAAAAAAAAAAC4CAABkcnMvZTJvRG9jLnhtbFBLAQItABQABgAIAAAAIQBpafly2wAA&#10;AAsBAAAPAAAAAAAAAAAAAAAAAPUDAABkcnMvZG93bnJldi54bWxQSwUGAAAAAAQABADzAAAA/QQA&#10;AAAA&#10;" filled="f" stroked="f">
                      <v:textbox inset="2.16pt,1.44pt,0,1.44pt">
                        <w:txbxContent>
                          <w:p w14:paraId="0EAE09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5616" behindDoc="0" locked="0" layoutInCell="1" allowOverlap="1" wp14:anchorId="06A97C39" wp14:editId="2F0F59B2">
                      <wp:simplePos x="0" y="0"/>
                      <wp:positionH relativeFrom="column">
                        <wp:posOffset>1955800</wp:posOffset>
                      </wp:positionH>
                      <wp:positionV relativeFrom="paragraph">
                        <wp:posOffset>2514600</wp:posOffset>
                      </wp:positionV>
                      <wp:extent cx="1003300" cy="1714500"/>
                      <wp:effectExtent l="0" t="0" r="0" b="0"/>
                      <wp:wrapNone/>
                      <wp:docPr id="169" name="Rectangle 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97E655-B0AD-2446-855E-E2E7DA4E38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4226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A97C39" id="Rectangle 169" o:spid="_x0000_s1269" style="position:absolute;margin-left:154pt;margin-top:198pt;width:79pt;height:135pt;z-index:25233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824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95eLTN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X0824mwEAABUD&#10;AAAOAAAAAAAAAAAAAAAAAC4CAABkcnMvZTJvRG9jLnhtbFBLAQItABQABgAIAAAAIQBpafly2wAA&#10;AAsBAAAPAAAAAAAAAAAAAAAAAPUDAABkcnMvZG93bnJldi54bWxQSwUGAAAAAAQABADzAAAA/QQA&#10;AAAA&#10;" filled="f" stroked="f">
                      <v:textbox inset="2.16pt,1.44pt,0,1.44pt">
                        <w:txbxContent>
                          <w:p w14:paraId="334226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6640" behindDoc="0" locked="0" layoutInCell="1" allowOverlap="1" wp14:anchorId="7AF0C3F9" wp14:editId="019B1E26">
                      <wp:simplePos x="0" y="0"/>
                      <wp:positionH relativeFrom="column">
                        <wp:posOffset>1955800</wp:posOffset>
                      </wp:positionH>
                      <wp:positionV relativeFrom="paragraph">
                        <wp:posOffset>2514600</wp:posOffset>
                      </wp:positionV>
                      <wp:extent cx="977900" cy="2057400"/>
                      <wp:effectExtent l="0" t="0" r="0" b="0"/>
                      <wp:wrapNone/>
                      <wp:docPr id="168" name="Rectangle 16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5227E29-71A5-0043-9A64-2B863FD15EE7}"/>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701C79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0C3F9" id="Rectangle 168" o:spid="_x0000_s1270" style="position:absolute;margin-left:154pt;margin-top:198pt;width:77pt;height:162pt;z-index:25233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8jWSMpsBAAAV&#10;AwAADgAAAAAAAAAAAAAAAAAuAgAAZHJzL2Uyb0RvYy54bWxQSwECLQAUAAYACAAAACEAFvZlpNwA&#10;AAALAQAADwAAAAAAAAAAAAAAAAD1AwAAZHJzL2Rvd25yZXYueG1sUEsFBgAAAAAEAAQA8wAAAP4E&#10;AAAAAA==&#10;" filled="f" stroked="f">
                      <v:textbox inset="2.16pt,1.44pt,0,1.44pt">
                        <w:txbxContent>
                          <w:p w14:paraId="701C79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7664" behindDoc="0" locked="0" layoutInCell="1" allowOverlap="1" wp14:anchorId="36E0407E" wp14:editId="5416ED74">
                      <wp:simplePos x="0" y="0"/>
                      <wp:positionH relativeFrom="column">
                        <wp:posOffset>1955800</wp:posOffset>
                      </wp:positionH>
                      <wp:positionV relativeFrom="paragraph">
                        <wp:posOffset>2514600</wp:posOffset>
                      </wp:positionV>
                      <wp:extent cx="1003300" cy="2057400"/>
                      <wp:effectExtent l="0" t="0" r="0" b="0"/>
                      <wp:wrapNone/>
                      <wp:docPr id="167" name="Rectangle 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761669-1D06-1B45-8975-CAE58D62CDA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2DD1D0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0407E" id="Rectangle 167" o:spid="_x0000_s1271" style="position:absolute;margin-left:154pt;margin-top:198pt;width:79pt;height:162pt;z-index:25233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WPnAEAABU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xl69SnD5toO+tMj5mlLDxzsCFMn9eiiFBN3sJP066DQSDF+C2xRc7O6brjlJVmumzWPIpaE&#10;We/eVlXQA/BQ6IRSHCK6/cB8l0VO/pi9L8Je5yQ3921eyF+mefs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on1j5wBAAAV&#10;AwAADgAAAAAAAAAAAAAAAAAuAgAAZHJzL2Uyb0RvYy54bWxQSwECLQAUAAYACAAAACEAx5QL89sA&#10;AAALAQAADwAAAAAAAAAAAAAAAAD2AwAAZHJzL2Rvd25yZXYueG1sUEsFBgAAAAAEAAQA8wAAAP4E&#10;AAAAAA==&#10;" filled="f" stroked="f">
                      <v:textbox inset="2.16pt,1.44pt,0,1.44pt">
                        <w:txbxContent>
                          <w:p w14:paraId="22DD1D0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8688" behindDoc="0" locked="0" layoutInCell="1" allowOverlap="1" wp14:anchorId="0EA04B9E" wp14:editId="3681A306">
                      <wp:simplePos x="0" y="0"/>
                      <wp:positionH relativeFrom="column">
                        <wp:posOffset>1955800</wp:posOffset>
                      </wp:positionH>
                      <wp:positionV relativeFrom="paragraph">
                        <wp:posOffset>2514600</wp:posOffset>
                      </wp:positionV>
                      <wp:extent cx="977900" cy="2057400"/>
                      <wp:effectExtent l="0" t="0" r="0" b="0"/>
                      <wp:wrapNone/>
                      <wp:docPr id="166" name="Rectangle 16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BE32664-3B84-7346-9B89-76045B6D123D}"/>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1501E7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A04B9E" id="Rectangle 166" o:spid="_x0000_s1272" style="position:absolute;margin-left:154pt;margin-top:198pt;width:77pt;height:162pt;z-index:25233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AFiSGZsBAAAV&#10;AwAADgAAAAAAAAAAAAAAAAAuAgAAZHJzL2Uyb0RvYy54bWxQSwECLQAUAAYACAAAACEAFvZlpNwA&#10;AAALAQAADwAAAAAAAAAAAAAAAAD1AwAAZHJzL2Rvd25yZXYueG1sUEsFBgAAAAAEAAQA8wAAAP4E&#10;AAAAAA==&#10;" filled="f" stroked="f">
                      <v:textbox inset="2.16pt,1.44pt,0,1.44pt">
                        <w:txbxContent>
                          <w:p w14:paraId="1501E7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39712" behindDoc="0" locked="0" layoutInCell="1" allowOverlap="1" wp14:anchorId="2657E09E" wp14:editId="1450D329">
                      <wp:simplePos x="0" y="0"/>
                      <wp:positionH relativeFrom="column">
                        <wp:posOffset>1955800</wp:posOffset>
                      </wp:positionH>
                      <wp:positionV relativeFrom="paragraph">
                        <wp:posOffset>2514600</wp:posOffset>
                      </wp:positionV>
                      <wp:extent cx="977900" cy="2057400"/>
                      <wp:effectExtent l="0" t="0" r="0" b="0"/>
                      <wp:wrapNone/>
                      <wp:docPr id="165" name="Rectangle 16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739980E-490F-F945-9080-4BB24ED149A8}"/>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10A09A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7E09E" id="Rectangle 165" o:spid="_x0000_s1273" style="position:absolute;margin-left:154pt;margin-top:198pt;width:77pt;height:162pt;z-index:25233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W4SDJsBAAAV&#10;AwAADgAAAAAAAAAAAAAAAAAuAgAAZHJzL2Uyb0RvYy54bWxQSwECLQAUAAYACAAAACEAFvZlpNwA&#10;AAALAQAADwAAAAAAAAAAAAAAAAD1AwAAZHJzL2Rvd25yZXYueG1sUEsFBgAAAAAEAAQA8wAAAP4E&#10;AAAAAA==&#10;" filled="f" stroked="f">
                      <v:textbox inset="2.16pt,1.44pt,0,1.44pt">
                        <w:txbxContent>
                          <w:p w14:paraId="10A09A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0736" behindDoc="0" locked="0" layoutInCell="1" allowOverlap="1" wp14:anchorId="7BC1837D" wp14:editId="49DE4A12">
                      <wp:simplePos x="0" y="0"/>
                      <wp:positionH relativeFrom="column">
                        <wp:posOffset>1955800</wp:posOffset>
                      </wp:positionH>
                      <wp:positionV relativeFrom="paragraph">
                        <wp:posOffset>2514600</wp:posOffset>
                      </wp:positionV>
                      <wp:extent cx="1003300" cy="2057400"/>
                      <wp:effectExtent l="0" t="0" r="0" b="0"/>
                      <wp:wrapNone/>
                      <wp:docPr id="164" name="Rectangle 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B793FD-A1E8-5845-9229-E306E4FC4DB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A7800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1837D" id="Rectangle 164" o:spid="_x0000_s1274" style="position:absolute;margin-left:154pt;margin-top:198pt;width:79pt;height:162pt;z-index:25234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RgnAEAABU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zD0ps2wubaH4fyEedrSIwc7wdxLPbkoxcwd7CX9PCo0UkxfAlvU3G5uGm55SdZt0/IoYkmY&#10;9f5tVQU9Ag+FTijFMaI7jMx3XeTkj9n7Iux1TnJz3+aF/HWad78A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L9N0YJwBAAAV&#10;AwAADgAAAAAAAAAAAAAAAAAuAgAAZHJzL2Uyb0RvYy54bWxQSwECLQAUAAYACAAAACEAx5QL89sA&#10;AAALAQAADwAAAAAAAAAAAAAAAAD2AwAAZHJzL2Rvd25yZXYueG1sUEsFBgAAAAAEAAQA8wAAAP4E&#10;AAAAAA==&#10;" filled="f" stroked="f">
                      <v:textbox inset="2.16pt,1.44pt,0,1.44pt">
                        <w:txbxContent>
                          <w:p w14:paraId="6A7800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1760" behindDoc="0" locked="0" layoutInCell="1" allowOverlap="1" wp14:anchorId="6FCC7186" wp14:editId="112C0B7B">
                      <wp:simplePos x="0" y="0"/>
                      <wp:positionH relativeFrom="column">
                        <wp:posOffset>1955800</wp:posOffset>
                      </wp:positionH>
                      <wp:positionV relativeFrom="paragraph">
                        <wp:posOffset>2514600</wp:posOffset>
                      </wp:positionV>
                      <wp:extent cx="977900" cy="2057400"/>
                      <wp:effectExtent l="0" t="0" r="0" b="0"/>
                      <wp:wrapNone/>
                      <wp:docPr id="163" name="Rectangle 16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F1D821C-DCC7-9042-A9DB-D321C87F3E2A}"/>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6A8A19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CC7186" id="Rectangle 163" o:spid="_x0000_s1275" style="position:absolute;margin-left:154pt;margin-top:198pt;width:77pt;height:162pt;z-index:25234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J28T3ZsBAAAV&#10;AwAADgAAAAAAAAAAAAAAAAAuAgAAZHJzL2Uyb0RvYy54bWxQSwECLQAUAAYACAAAACEAFvZlpNwA&#10;AAALAQAADwAAAAAAAAAAAAAAAAD1AwAAZHJzL2Rvd25yZXYueG1sUEsFBgAAAAAEAAQA8wAAAP4E&#10;AAAAAA==&#10;" filled="f" stroked="f">
                      <v:textbox inset="2.16pt,1.44pt,0,1.44pt">
                        <w:txbxContent>
                          <w:p w14:paraId="6A8A19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2784" behindDoc="0" locked="0" layoutInCell="1" allowOverlap="1" wp14:anchorId="61C13371" wp14:editId="4BDF5403">
                      <wp:simplePos x="0" y="0"/>
                      <wp:positionH relativeFrom="column">
                        <wp:posOffset>1968500</wp:posOffset>
                      </wp:positionH>
                      <wp:positionV relativeFrom="paragraph">
                        <wp:posOffset>2514600</wp:posOffset>
                      </wp:positionV>
                      <wp:extent cx="977900" cy="2057400"/>
                      <wp:effectExtent l="0" t="0" r="0" b="0"/>
                      <wp:wrapNone/>
                      <wp:docPr id="162" name="Rectangle 16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0A9712D-C370-B445-8979-0D97E8A97BC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4E5882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C13371" id="Rectangle 162" o:spid="_x0000_s1276" style="position:absolute;margin-left:155pt;margin-top:198pt;width:77pt;height:162pt;z-index:25234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agmwEAABU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" filled="f" stroked="f">
                      <v:textbox inset="2.16pt,1.44pt,0,1.44pt">
                        <w:txbxContent>
                          <w:p w14:paraId="4E5882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3808" behindDoc="0" locked="0" layoutInCell="1" allowOverlap="1" wp14:anchorId="51A6C863" wp14:editId="06625AE1">
                      <wp:simplePos x="0" y="0"/>
                      <wp:positionH relativeFrom="column">
                        <wp:posOffset>1955800</wp:posOffset>
                      </wp:positionH>
                      <wp:positionV relativeFrom="paragraph">
                        <wp:posOffset>2514600</wp:posOffset>
                      </wp:positionV>
                      <wp:extent cx="1003300" cy="2057400"/>
                      <wp:effectExtent l="0" t="0" r="0" b="0"/>
                      <wp:wrapNone/>
                      <wp:docPr id="161" name="Rectangle 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676244-1053-6C4B-AB2A-59731135B61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A73EC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6C863" id="Rectangle 161" o:spid="_x0000_s1277" style="position:absolute;margin-left:154pt;margin-top:198pt;width:79pt;height:162pt;z-index:25234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CQmIEdmwEAABUD&#10;AAAOAAAAAAAAAAAAAAAAAC4CAABkcnMvZTJvRG9jLnhtbFBLAQItABQABgAIAAAAIQDHlAvz2wAA&#10;AAsBAAAPAAAAAAAAAAAAAAAAAPUDAABkcnMvZG93bnJldi54bWxQSwUGAAAAAAQABADzAAAA/QQA&#10;AAAA&#10;" filled="f" stroked="f">
                      <v:textbox inset="2.16pt,1.44pt,0,1.44pt">
                        <w:txbxContent>
                          <w:p w14:paraId="1A73EC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4832" behindDoc="0" locked="0" layoutInCell="1" allowOverlap="1" wp14:anchorId="06452636" wp14:editId="25D78923">
                      <wp:simplePos x="0" y="0"/>
                      <wp:positionH relativeFrom="column">
                        <wp:posOffset>1955800</wp:posOffset>
                      </wp:positionH>
                      <wp:positionV relativeFrom="paragraph">
                        <wp:posOffset>2514600</wp:posOffset>
                      </wp:positionV>
                      <wp:extent cx="977900" cy="2057400"/>
                      <wp:effectExtent l="0" t="0" r="0" b="0"/>
                      <wp:wrapNone/>
                      <wp:docPr id="160" name="Rectangle 16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350F87D-35EE-414A-915C-33289606CDA6}"/>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64A62FB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52636" id="Rectangle 160" o:spid="_x0000_s1278" style="position:absolute;margin-left:154pt;margin-top:198pt;width:77pt;height:162pt;z-index:25234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aLmwEAABU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" filled="f" stroked="f">
                      <v:textbox inset="2.16pt,1.44pt,0,1.44pt">
                        <w:txbxContent>
                          <w:p w14:paraId="64A62FB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5856" behindDoc="0" locked="0" layoutInCell="1" allowOverlap="1" wp14:anchorId="58B4BAF0" wp14:editId="28745E02">
                      <wp:simplePos x="0" y="0"/>
                      <wp:positionH relativeFrom="column">
                        <wp:posOffset>1955800</wp:posOffset>
                      </wp:positionH>
                      <wp:positionV relativeFrom="paragraph">
                        <wp:posOffset>2514600</wp:posOffset>
                      </wp:positionV>
                      <wp:extent cx="977900" cy="2057400"/>
                      <wp:effectExtent l="0" t="0" r="0" b="0"/>
                      <wp:wrapNone/>
                      <wp:docPr id="159" name="Rectangle 15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6239FF9-928F-1C4C-9E8B-E4B2D164B26F}"/>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222592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4BAF0" id="Rectangle 159" o:spid="_x0000_s1279" style="position:absolute;margin-left:154pt;margin-top:198pt;width:77pt;height:162pt;z-index:25234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" filled="f" stroked="f">
                      <v:textbox inset="2.16pt,1.44pt,0,1.44pt">
                        <w:txbxContent>
                          <w:p w14:paraId="222592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6880" behindDoc="0" locked="0" layoutInCell="1" allowOverlap="1" wp14:anchorId="13473DE2" wp14:editId="2F1DC1B2">
                      <wp:simplePos x="0" y="0"/>
                      <wp:positionH relativeFrom="column">
                        <wp:posOffset>1955800</wp:posOffset>
                      </wp:positionH>
                      <wp:positionV relativeFrom="paragraph">
                        <wp:posOffset>2514600</wp:posOffset>
                      </wp:positionV>
                      <wp:extent cx="1003300" cy="2057400"/>
                      <wp:effectExtent l="0" t="0" r="0" b="0"/>
                      <wp:wrapNone/>
                      <wp:docPr id="158" name="Rectangle 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4B0F8-A0D6-E74E-80EA-BE83EFF14D5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F5444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73DE2" id="Rectangle 158" o:spid="_x0000_s1280" style="position:absolute;margin-left:154pt;margin-top:198pt;width:79pt;height:162pt;z-index:25234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FenAEAABU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xn60yrD5toO+tMj5mlLDxzsCFMn9eiiFBN3sJP066DQSDF+C2xRc7O6brjlJVmumzWPIpaE&#10;We/eVlXQA/BQ6IRSHCK6/cB8l0VO/pi9L8Je5yQ3921eyF+mefs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jXUBXpwBAAAV&#10;AwAADgAAAAAAAAAAAAAAAAAuAgAAZHJzL2Uyb0RvYy54bWxQSwECLQAUAAYACAAAACEAx5QL89sA&#10;AAALAQAADwAAAAAAAAAAAAAAAAD2AwAAZHJzL2Rvd25yZXYueG1sUEsFBgAAAAAEAAQA8wAAAP4E&#10;AAAAAA==&#10;" filled="f" stroked="f">
                      <v:textbox inset="2.16pt,1.44pt,0,1.44pt">
                        <w:txbxContent>
                          <w:p w14:paraId="2F5444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7904" behindDoc="0" locked="0" layoutInCell="1" allowOverlap="1" wp14:anchorId="239CA527" wp14:editId="4B789AB1">
                      <wp:simplePos x="0" y="0"/>
                      <wp:positionH relativeFrom="column">
                        <wp:posOffset>1955800</wp:posOffset>
                      </wp:positionH>
                      <wp:positionV relativeFrom="paragraph">
                        <wp:posOffset>2514600</wp:posOffset>
                      </wp:positionV>
                      <wp:extent cx="1003300" cy="2057400"/>
                      <wp:effectExtent l="0" t="0" r="0" b="0"/>
                      <wp:wrapNone/>
                      <wp:docPr id="157"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75FEE6-00B8-4544-9BE7-491C0A2A74F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9A66F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CA527" id="Rectangle 157" o:spid="_x0000_s1281" style="position:absolute;margin-left:154pt;margin-top:198pt;width:79pt;height:162pt;z-index:25234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FLnQEAABU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" filled="f" stroked="f">
                      <v:textbox inset="2.16pt,1.44pt,0,1.44pt">
                        <w:txbxContent>
                          <w:p w14:paraId="79A66F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8928" behindDoc="0" locked="0" layoutInCell="1" allowOverlap="1" wp14:anchorId="6CD343C0" wp14:editId="7FDB1994">
                      <wp:simplePos x="0" y="0"/>
                      <wp:positionH relativeFrom="column">
                        <wp:posOffset>1955800</wp:posOffset>
                      </wp:positionH>
                      <wp:positionV relativeFrom="paragraph">
                        <wp:posOffset>2514600</wp:posOffset>
                      </wp:positionV>
                      <wp:extent cx="1003300" cy="2057400"/>
                      <wp:effectExtent l="0" t="0" r="0" b="0"/>
                      <wp:wrapNone/>
                      <wp:docPr id="156" name="Rectangle 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A2E30D-6D7E-1848-9AE1-B5A958507F7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EF3BB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343C0" id="Rectangle 156" o:spid="_x0000_s1282" style="position:absolute;margin-left:154pt;margin-top:198pt;width:79pt;height:162pt;z-index:25234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1nQEAABU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" filled="f" stroked="f">
                      <v:textbox inset="2.16pt,1.44pt,0,1.44pt">
                        <w:txbxContent>
                          <w:p w14:paraId="5EF3BB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49952" behindDoc="0" locked="0" layoutInCell="1" allowOverlap="1" wp14:anchorId="13713449" wp14:editId="78EF8F2F">
                      <wp:simplePos x="0" y="0"/>
                      <wp:positionH relativeFrom="column">
                        <wp:posOffset>1955800</wp:posOffset>
                      </wp:positionH>
                      <wp:positionV relativeFrom="paragraph">
                        <wp:posOffset>2514600</wp:posOffset>
                      </wp:positionV>
                      <wp:extent cx="1003300" cy="2057400"/>
                      <wp:effectExtent l="0" t="0" r="0" b="0"/>
                      <wp:wrapNone/>
                      <wp:docPr id="153"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B56A61-AE0A-EA49-9F63-5394C3713343}"/>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95EEE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713449" id="Rectangle 153" o:spid="_x0000_s1283" style="position:absolute;margin-left:154pt;margin-top:198pt;width:79pt;height:162pt;z-index:25234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FgnAEAABU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zP0x3WGzbU99OdHzNOWHjjYEaZO6tFFKSbuYCfp51GhkWL8GtiiZr26abjlJVlumg2PIpaE&#10;We/fVlXQA/BQ6IRSHCO6w8B8l0VO/pi9L8Je5yQ3921eyF+nefcL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hi6BYJwBAAAV&#10;AwAADgAAAAAAAAAAAAAAAAAuAgAAZHJzL2Uyb0RvYy54bWxQSwECLQAUAAYACAAAACEAx5QL89sA&#10;AAALAQAADwAAAAAAAAAAAAAAAAD2AwAAZHJzL2Rvd25yZXYueG1sUEsFBgAAAAAEAAQA8wAAAP4E&#10;AAAAAA==&#10;" filled="f" stroked="f">
                      <v:textbox inset="2.16pt,1.44pt,0,1.44pt">
                        <w:txbxContent>
                          <w:p w14:paraId="795EEE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0976" behindDoc="0" locked="0" layoutInCell="1" allowOverlap="1" wp14:anchorId="195506E5" wp14:editId="6DF64CBD">
                      <wp:simplePos x="0" y="0"/>
                      <wp:positionH relativeFrom="column">
                        <wp:posOffset>1955800</wp:posOffset>
                      </wp:positionH>
                      <wp:positionV relativeFrom="paragraph">
                        <wp:posOffset>2514600</wp:posOffset>
                      </wp:positionV>
                      <wp:extent cx="1003300" cy="2057400"/>
                      <wp:effectExtent l="0" t="0" r="0" b="0"/>
                      <wp:wrapNone/>
                      <wp:docPr id="152" name="Rectangle 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092D8A-53BD-8D4C-83BB-465B4EBED67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73B4C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5506E5" id="Rectangle 152" o:spid="_x0000_s1284" style="position:absolute;margin-left:154pt;margin-top:198pt;width:79pt;height:162pt;z-index:25235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ChGQCkmwEAABUD&#10;AAAOAAAAAAAAAAAAAAAAAC4CAABkcnMvZTJvRG9jLnhtbFBLAQItABQABgAIAAAAIQDHlAvz2wAA&#10;AAsBAAAPAAAAAAAAAAAAAAAAAPUDAABkcnMvZG93bnJldi54bWxQSwUGAAAAAAQABADzAAAA/QQA&#10;AAAA&#10;" filled="f" stroked="f">
                      <v:textbox inset="2.16pt,1.44pt,0,1.44pt">
                        <w:txbxContent>
                          <w:p w14:paraId="273B4C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2000" behindDoc="0" locked="0" layoutInCell="1" allowOverlap="1" wp14:anchorId="1CEAEECA" wp14:editId="7BD7863C">
                      <wp:simplePos x="0" y="0"/>
                      <wp:positionH relativeFrom="column">
                        <wp:posOffset>1955800</wp:posOffset>
                      </wp:positionH>
                      <wp:positionV relativeFrom="paragraph">
                        <wp:posOffset>2514600</wp:posOffset>
                      </wp:positionV>
                      <wp:extent cx="1003300" cy="2057400"/>
                      <wp:effectExtent l="0" t="0" r="0" b="0"/>
                      <wp:wrapNone/>
                      <wp:docPr id="151" name="Rectangle 1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732FCD-C4EB-054E-B734-C80B34465F9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BBF82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EAEECA" id="Rectangle 151" o:spid="_x0000_s1285" style="position:absolute;margin-left:154pt;margin-top:198pt;width:79pt;height:162pt;z-index:25235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WC+AsZwBAAAV&#10;AwAADgAAAAAAAAAAAAAAAAAuAgAAZHJzL2Uyb0RvYy54bWxQSwECLQAUAAYACAAAACEAx5QL89sA&#10;AAALAQAADwAAAAAAAAAAAAAAAAD2AwAAZHJzL2Rvd25yZXYueG1sUEsFBgAAAAAEAAQA8wAAAP4E&#10;AAAAAA==&#10;" filled="f" stroked="f">
                      <v:textbox inset="2.16pt,1.44pt,0,1.44pt">
                        <w:txbxContent>
                          <w:p w14:paraId="7BBF82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3024" behindDoc="0" locked="0" layoutInCell="1" allowOverlap="1" wp14:anchorId="1645973F" wp14:editId="06C811A6">
                      <wp:simplePos x="0" y="0"/>
                      <wp:positionH relativeFrom="column">
                        <wp:posOffset>1955800</wp:posOffset>
                      </wp:positionH>
                      <wp:positionV relativeFrom="paragraph">
                        <wp:posOffset>2514600</wp:posOffset>
                      </wp:positionV>
                      <wp:extent cx="1003300" cy="2057400"/>
                      <wp:effectExtent l="0" t="0" r="0" b="0"/>
                      <wp:wrapNone/>
                      <wp:docPr id="147" name="Rectangle 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076A16-2DA4-F145-8F81-B1D6C861B90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B61FD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5973F" id="Rectangle 147" o:spid="_x0000_s1286" style="position:absolute;margin-left:154pt;margin-top:198pt;width:79pt;height:162pt;z-index:25235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2fmwEAABU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xn6usDm2g760xPmaUuPHOwIUyf16KIUE3ewk/R6UGikGL8Ftqi5WV013PKSLNfNmkcRS8Ks&#10;dx+rKugBeCh0QikOEd1+YL7LIid/zN4XYe9zkpv7MS/kL9O8/QU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C69+2fmwEAABUD&#10;AAAOAAAAAAAAAAAAAAAAAC4CAABkcnMvZTJvRG9jLnhtbFBLAQItABQABgAIAAAAIQDHlAvz2wAA&#10;AAsBAAAPAAAAAAAAAAAAAAAAAPUDAABkcnMvZG93bnJldi54bWxQSwUGAAAAAAQABADzAAAA/QQA&#10;AAAA&#10;" filled="f" stroked="f">
                      <v:textbox inset="2.16pt,1.44pt,0,1.44pt">
                        <w:txbxContent>
                          <w:p w14:paraId="3B61FD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4048" behindDoc="0" locked="0" layoutInCell="1" allowOverlap="1" wp14:anchorId="4459C4E7" wp14:editId="42E3A337">
                      <wp:simplePos x="0" y="0"/>
                      <wp:positionH relativeFrom="column">
                        <wp:posOffset>1955800</wp:posOffset>
                      </wp:positionH>
                      <wp:positionV relativeFrom="paragraph">
                        <wp:posOffset>2514600</wp:posOffset>
                      </wp:positionV>
                      <wp:extent cx="1003300" cy="2057400"/>
                      <wp:effectExtent l="0" t="0" r="0" b="0"/>
                      <wp:wrapNone/>
                      <wp:docPr id="146" name="Rectangle 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C6CCA-B880-F44D-93FE-E2EB8FF090C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32176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59C4E7" id="Rectangle 146" o:spid="_x0000_s1287" style="position:absolute;margin-left:154pt;margin-top:198pt;width:79pt;height:162pt;z-index:25235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BDwW2KmwEAABUD&#10;AAAOAAAAAAAAAAAAAAAAAC4CAABkcnMvZTJvRG9jLnhtbFBLAQItABQABgAIAAAAIQDHlAvz2wAA&#10;AAsBAAAPAAAAAAAAAAAAAAAAAPUDAABkcnMvZG93bnJldi54bWxQSwUGAAAAAAQABADzAAAA/QQA&#10;AAAA&#10;" filled="f" stroked="f">
                      <v:textbox inset="2.16pt,1.44pt,0,1.44pt">
                        <w:txbxContent>
                          <w:p w14:paraId="332176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5072" behindDoc="0" locked="0" layoutInCell="1" allowOverlap="1" wp14:anchorId="31F951E5" wp14:editId="44C77AA9">
                      <wp:simplePos x="0" y="0"/>
                      <wp:positionH relativeFrom="column">
                        <wp:posOffset>1955800</wp:posOffset>
                      </wp:positionH>
                      <wp:positionV relativeFrom="paragraph">
                        <wp:posOffset>2514600</wp:posOffset>
                      </wp:positionV>
                      <wp:extent cx="1003300" cy="2057400"/>
                      <wp:effectExtent l="0" t="0" r="0" b="0"/>
                      <wp:wrapNone/>
                      <wp:docPr id="145" name="Rectangle 1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0DB103-251C-D344-AF6E-6C7F3556DAA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25408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F951E5" id="Rectangle 145" o:spid="_x0000_s1288" style="position:absolute;margin-left:154pt;margin-top:198pt;width:79pt;height:162pt;z-index:25235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20nAEAABU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xn6usmwubaD/vSEedrSIwc7wtRJPbooxcQd7CS9HhQaKcZvgS1qblZXDbe8JMt1s+ZRxJIw&#10;693Hqgp6AB4KnVCKQ0S3H5jvssjJH7P3Rdj7nOTmfswL+cs0b38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SJrttJwBAAAV&#10;AwAADgAAAAAAAAAAAAAAAAAuAgAAZHJzL2Uyb0RvYy54bWxQSwECLQAUAAYACAAAACEAx5QL89sA&#10;AAALAQAADwAAAAAAAAAAAAAAAAD2AwAAZHJzL2Rvd25yZXYueG1sUEsFBgAAAAAEAAQA8wAAAP4E&#10;AAAAAA==&#10;" filled="f" stroked="f">
                      <v:textbox inset="2.16pt,1.44pt,0,1.44pt">
                        <w:txbxContent>
                          <w:p w14:paraId="025408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6096" behindDoc="0" locked="0" layoutInCell="1" allowOverlap="1" wp14:anchorId="33B96F46" wp14:editId="6BEEAE03">
                      <wp:simplePos x="0" y="0"/>
                      <wp:positionH relativeFrom="column">
                        <wp:posOffset>1955800</wp:posOffset>
                      </wp:positionH>
                      <wp:positionV relativeFrom="paragraph">
                        <wp:posOffset>2514600</wp:posOffset>
                      </wp:positionV>
                      <wp:extent cx="1003300" cy="2057400"/>
                      <wp:effectExtent l="0" t="0" r="0" b="0"/>
                      <wp:wrapNone/>
                      <wp:docPr id="144"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301239-C5DC-A14A-A0DE-28D970B43F3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70B7C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B96F46" id="Rectangle 144" o:spid="_x0000_s1289" style="position:absolute;margin-left:154pt;margin-top:198pt;width:79pt;height:162pt;z-index:25235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saxtoZwBAAAV&#10;AwAADgAAAAAAAAAAAAAAAAAuAgAAZHJzL2Uyb0RvYy54bWxQSwECLQAUAAYACAAAACEAx5QL89sA&#10;AAALAQAADwAAAAAAAAAAAAAAAAD2AwAAZHJzL2Rvd25yZXYueG1sUEsFBgAAAAAEAAQA8wAAAP4E&#10;AAAAAA==&#10;" filled="f" stroked="f">
                      <v:textbox inset="2.16pt,1.44pt,0,1.44pt">
                        <w:txbxContent>
                          <w:p w14:paraId="770B7C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7120" behindDoc="0" locked="0" layoutInCell="1" allowOverlap="1" wp14:anchorId="3E96A446" wp14:editId="3428DC95">
                      <wp:simplePos x="0" y="0"/>
                      <wp:positionH relativeFrom="column">
                        <wp:posOffset>1955800</wp:posOffset>
                      </wp:positionH>
                      <wp:positionV relativeFrom="paragraph">
                        <wp:posOffset>2514600</wp:posOffset>
                      </wp:positionV>
                      <wp:extent cx="1003300" cy="2057400"/>
                      <wp:effectExtent l="0" t="0" r="0" b="0"/>
                      <wp:wrapNone/>
                      <wp:docPr id="143" name="Rectangle 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D25A0B-A580-3F4C-8202-E22AF9A6A2B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C4C92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6A446" id="Rectangle 143" o:spid="_x0000_s1290" style="position:absolute;margin-left:154pt;margin-top:198pt;width:79pt;height:162pt;z-index:25235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3JnAEAABU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xn6epVhc20H/ekJ87SlRw52hKmTenRRiok72El6PSg0UozfAlvU3KyuGm55SZbrZs2jiCVh&#10;1ruPVRX0ADwUOqEUh4huPzDfZZGTP2bvi7D3OcnN/ZgX8pdp3v4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XiztyZwBAAAV&#10;AwAADgAAAAAAAAAAAAAAAAAuAgAAZHJzL2Uyb0RvYy54bWxQSwECLQAUAAYACAAAACEAx5QL89sA&#10;AAALAQAADwAAAAAAAAAAAAAAAAD2AwAAZHJzL2Rvd25yZXYueG1sUEsFBgAAAAAEAAQA8wAAAP4E&#10;AAAAAA==&#10;" filled="f" stroked="f">
                      <v:textbox inset="2.16pt,1.44pt,0,1.44pt">
                        <w:txbxContent>
                          <w:p w14:paraId="0C4C92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8144" behindDoc="0" locked="0" layoutInCell="1" allowOverlap="1" wp14:anchorId="1EA32117" wp14:editId="7339247A">
                      <wp:simplePos x="0" y="0"/>
                      <wp:positionH relativeFrom="column">
                        <wp:posOffset>1955800</wp:posOffset>
                      </wp:positionH>
                      <wp:positionV relativeFrom="paragraph">
                        <wp:posOffset>2514600</wp:posOffset>
                      </wp:positionV>
                      <wp:extent cx="1003300" cy="2057400"/>
                      <wp:effectExtent l="0" t="0" r="0" b="0"/>
                      <wp:wrapNone/>
                      <wp:docPr id="142" name="Rectangle 1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C2360A-C7B8-BF46-AB31-AFEA0AD47A5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16BF1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32117" id="Rectangle 142" o:spid="_x0000_s1291" style="position:absolute;margin-left:154pt;margin-top:198pt;width:79pt;height:162pt;z-index:25235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3cnQEAABU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" filled="f" stroked="f">
                      <v:textbox inset="2.16pt,1.44pt,0,1.44pt">
                        <w:txbxContent>
                          <w:p w14:paraId="516BF1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59168" behindDoc="0" locked="0" layoutInCell="1" allowOverlap="1" wp14:anchorId="72395434" wp14:editId="1C6040B6">
                      <wp:simplePos x="0" y="0"/>
                      <wp:positionH relativeFrom="column">
                        <wp:posOffset>1955800</wp:posOffset>
                      </wp:positionH>
                      <wp:positionV relativeFrom="paragraph">
                        <wp:posOffset>2514600</wp:posOffset>
                      </wp:positionV>
                      <wp:extent cx="1003300" cy="2057400"/>
                      <wp:effectExtent l="0" t="0" r="0" b="0"/>
                      <wp:wrapNone/>
                      <wp:docPr id="141"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55C3F5-C013-244B-8A82-E0E7426C20D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D5072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95434" id="Rectangle 141" o:spid="_x0000_s1292" style="position:absolute;margin-left:154pt;margin-top:198pt;width:79pt;height:162pt;z-index:25235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rEHt4pwBAAAV&#10;AwAADgAAAAAAAAAAAAAAAAAuAgAAZHJzL2Uyb0RvYy54bWxQSwECLQAUAAYACAAAACEAx5QL89sA&#10;AAALAQAADwAAAAAAAAAAAAAAAAD2AwAAZHJzL2Rvd25yZXYueG1sUEsFBgAAAAAEAAQA8wAAAP4E&#10;AAAAAA==&#10;" filled="f" stroked="f">
                      <v:textbox inset="2.16pt,1.44pt,0,1.44pt">
                        <w:txbxContent>
                          <w:p w14:paraId="4D5072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0192" behindDoc="0" locked="0" layoutInCell="1" allowOverlap="1" wp14:anchorId="339F364C" wp14:editId="7DF2D394">
                      <wp:simplePos x="0" y="0"/>
                      <wp:positionH relativeFrom="column">
                        <wp:posOffset>1955800</wp:posOffset>
                      </wp:positionH>
                      <wp:positionV relativeFrom="paragraph">
                        <wp:posOffset>2514600</wp:posOffset>
                      </wp:positionV>
                      <wp:extent cx="1003300" cy="2057400"/>
                      <wp:effectExtent l="0" t="0" r="0" b="0"/>
                      <wp:wrapNone/>
                      <wp:docPr id="140"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5FB8A1-CCB7-4944-A125-D375FD824FE3}"/>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4FC18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9F364C" id="Rectangle 140" o:spid="_x0000_s1293" style="position:absolute;margin-left:154pt;margin-top:198pt;width:79pt;height:162pt;z-index:25236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33nAEAABU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xn6dp1hc20P/fkJ87SlRw52hKmTenRRiok72En6eVRopBi/BraoWa9uGm55SZabZsO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VXdt95wBAAAV&#10;AwAADgAAAAAAAAAAAAAAAAAuAgAAZHJzL2Uyb0RvYy54bWxQSwECLQAUAAYACAAAACEAx5QL89sA&#10;AAALAQAADwAAAAAAAAAAAAAAAAD2AwAAZHJzL2Rvd25yZXYueG1sUEsFBgAAAAAEAAQA8wAAAP4E&#10;AAAAAA==&#10;" filled="f" stroked="f">
                      <v:textbox inset="2.16pt,1.44pt,0,1.44pt">
                        <w:txbxContent>
                          <w:p w14:paraId="44FC18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1216" behindDoc="0" locked="0" layoutInCell="1" allowOverlap="1" wp14:anchorId="67ABCA07" wp14:editId="447252B9">
                      <wp:simplePos x="0" y="0"/>
                      <wp:positionH relativeFrom="column">
                        <wp:posOffset>1955800</wp:posOffset>
                      </wp:positionH>
                      <wp:positionV relativeFrom="paragraph">
                        <wp:posOffset>2514600</wp:posOffset>
                      </wp:positionV>
                      <wp:extent cx="1003300" cy="2057400"/>
                      <wp:effectExtent l="0" t="0" r="0" b="0"/>
                      <wp:wrapNone/>
                      <wp:docPr id="139" name="Rectangle 1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B99273-9080-A64C-95AD-74970DD79CB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6BB27F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BCA07" id="Rectangle 139" o:spid="_x0000_s1294" style="position:absolute;margin-left:154pt;margin-top:198pt;width:79pt;height:162pt;z-index:25236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ByQOwzmwEAABUD&#10;AAAOAAAAAAAAAAAAAAAAAC4CAABkcnMvZTJvRG9jLnhtbFBLAQItABQABgAIAAAAIQDHlAvz2wAA&#10;AAsBAAAPAAAAAAAAAAAAAAAAAPUDAABkcnMvZG93bnJldi54bWxQSwUGAAAAAAQABADzAAAA/QQA&#10;AAAA&#10;" filled="f" stroked="f">
                      <v:textbox inset="2.16pt,1.44pt,0,1.44pt">
                        <w:txbxContent>
                          <w:p w14:paraId="76BB27F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2240" behindDoc="0" locked="0" layoutInCell="1" allowOverlap="1" wp14:anchorId="70DC576C" wp14:editId="5012D0BB">
                      <wp:simplePos x="0" y="0"/>
                      <wp:positionH relativeFrom="column">
                        <wp:posOffset>1955800</wp:posOffset>
                      </wp:positionH>
                      <wp:positionV relativeFrom="paragraph">
                        <wp:posOffset>2514600</wp:posOffset>
                      </wp:positionV>
                      <wp:extent cx="1003300" cy="2057400"/>
                      <wp:effectExtent l="0" t="0" r="0" b="0"/>
                      <wp:wrapNone/>
                      <wp:docPr id="138" name="Rectangle 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4B0463-3198-544F-9E0F-B580B6EB516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9C682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DC576C" id="Rectangle 138" o:spid="_x0000_s1295" style="position:absolute;margin-left:154pt;margin-top:198pt;width:79pt;height:162pt;z-index:25236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wmnAEAABU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Qx9u8mwubaH/vyEedrSIwc7wtRJPbooxcQd7CT9PCo0UoxfA1vU3K1uGm55SZbrZs2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i3ZsJpwBAAAV&#10;AwAADgAAAAAAAAAAAAAAAAAuAgAAZHJzL2Uyb0RvYy54bWxQSwECLQAUAAYACAAAACEAx5QL89sA&#10;AAALAQAADwAAAAAAAAAAAAAAAAD2AwAAZHJzL2Rvd25yZXYueG1sUEsFBgAAAAAEAAQA8wAAAP4E&#10;AAAAAA==&#10;" filled="f" stroked="f">
                      <v:textbox inset="2.16pt,1.44pt,0,1.44pt">
                        <w:txbxContent>
                          <w:p w14:paraId="09C682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3264" behindDoc="0" locked="0" layoutInCell="1" allowOverlap="1" wp14:anchorId="7CDE7191" wp14:editId="7CB7CD7F">
                      <wp:simplePos x="0" y="0"/>
                      <wp:positionH relativeFrom="column">
                        <wp:posOffset>1955800</wp:posOffset>
                      </wp:positionH>
                      <wp:positionV relativeFrom="paragraph">
                        <wp:posOffset>2514600</wp:posOffset>
                      </wp:positionV>
                      <wp:extent cx="1003300" cy="2057400"/>
                      <wp:effectExtent l="0" t="0" r="0" b="0"/>
                      <wp:wrapNone/>
                      <wp:docPr id="137"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2F2A20-B759-F044-AC49-7D95434D6DF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A6864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E7191" id="Rectangle 137" o:spid="_x0000_s1296" style="position:absolute;margin-left:154pt;margin-top:198pt;width:79pt;height:162pt;z-index:25236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lbmw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xl6XWBzbQ/9+RnztKUnDnaEqZN6dFGKiTvYSfp5VGikGL8EtqhZr24bbnlJlptmw6OIJWHW&#10;+/dVFfQAPBQ6oRTHiO4wMN9lkZM/Zu+LsLc5yc19nxfy12ne/QI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A0PZlbmwEAABUD&#10;AAAOAAAAAAAAAAAAAAAAAC4CAABkcnMvZTJvRG9jLnhtbFBLAQItABQABgAIAAAAIQDHlAvz2wAA&#10;AAsBAAAPAAAAAAAAAAAAAAAAAPUDAABkcnMvZG93bnJldi54bWxQSwUGAAAAAAQABADzAAAA/QQA&#10;AAAA&#10;" filled="f" stroked="f">
                      <v:textbox inset="2.16pt,1.44pt,0,1.44pt">
                        <w:txbxContent>
                          <w:p w14:paraId="5A6864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4288" behindDoc="0" locked="0" layoutInCell="1" allowOverlap="1" wp14:anchorId="32536ADD" wp14:editId="45375F26">
                      <wp:simplePos x="0" y="0"/>
                      <wp:positionH relativeFrom="column">
                        <wp:posOffset>1955800</wp:posOffset>
                      </wp:positionH>
                      <wp:positionV relativeFrom="paragraph">
                        <wp:posOffset>2514600</wp:posOffset>
                      </wp:positionV>
                      <wp:extent cx="1003300" cy="2057400"/>
                      <wp:effectExtent l="0" t="0" r="0" b="0"/>
                      <wp:wrapNone/>
                      <wp:docPr id="136" name="Rectangle 1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004279-B386-0646-9D15-0203D831A59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816E4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36ADD" id="Rectangle 136" o:spid="_x0000_s1297" style="position:absolute;margin-left:154pt;margin-top:198pt;width:79pt;height:162pt;z-index:25236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DNCxlOmwEAABUD&#10;AAAOAAAAAAAAAAAAAAAAAC4CAABkcnMvZTJvRG9jLnhtbFBLAQItABQABgAIAAAAIQDHlAvz2wAA&#10;AAsBAAAPAAAAAAAAAAAAAAAAAPUDAABkcnMvZG93bnJldi54bWxQSwUGAAAAAAQABADzAAAA/QQA&#10;AAAA&#10;" filled="f" stroked="f">
                      <v:textbox inset="2.16pt,1.44pt,0,1.44pt">
                        <w:txbxContent>
                          <w:p w14:paraId="0816E4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5312" behindDoc="0" locked="0" layoutInCell="1" allowOverlap="1" wp14:anchorId="784A1DDA" wp14:editId="4E68275C">
                      <wp:simplePos x="0" y="0"/>
                      <wp:positionH relativeFrom="column">
                        <wp:posOffset>1955800</wp:posOffset>
                      </wp:positionH>
                      <wp:positionV relativeFrom="paragraph">
                        <wp:posOffset>2514600</wp:posOffset>
                      </wp:positionV>
                      <wp:extent cx="1003300" cy="2057400"/>
                      <wp:effectExtent l="0" t="0" r="0" b="0"/>
                      <wp:wrapNone/>
                      <wp:docPr id="135" name="Rectangle 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FEFF67-B421-BB44-A1B8-89ADBDC86FE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79A10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4A1DDA" id="Rectangle 135" o:spid="_x0000_s1298" style="position:absolute;margin-left:154pt;margin-top:198pt;width:79pt;height:162pt;z-index:25236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lwnA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xl63WTYXNtDf37GPG3piYMdYeqkHl2UYuIOdpJ+HhUaKcYvgS1q1qvbhltekuWm2fAoYkmY&#10;9f59VQU9AA+FTijFMaI7DMx3WeTkj9n7IuxtTnJz3+eF/HWad78A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xlCZcJwBAAAV&#10;AwAADgAAAAAAAAAAAAAAAAAuAgAAZHJzL2Uyb0RvYy54bWxQSwECLQAUAAYACAAAACEAx5QL89sA&#10;AAALAQAADwAAAAAAAAAAAAAAAAD2AwAAZHJzL2Rvd25yZXYueG1sUEsFBgAAAAAEAAQA8wAAAP4E&#10;AAAAAA==&#10;" filled="f" stroked="f">
                      <v:textbox inset="2.16pt,1.44pt,0,1.44pt">
                        <w:txbxContent>
                          <w:p w14:paraId="779A10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6336" behindDoc="0" locked="0" layoutInCell="1" allowOverlap="1" wp14:anchorId="0CBAD54F" wp14:editId="7695E5DA">
                      <wp:simplePos x="0" y="0"/>
                      <wp:positionH relativeFrom="column">
                        <wp:posOffset>1955800</wp:posOffset>
                      </wp:positionH>
                      <wp:positionV relativeFrom="paragraph">
                        <wp:posOffset>2514600</wp:posOffset>
                      </wp:positionV>
                      <wp:extent cx="1003300" cy="2057400"/>
                      <wp:effectExtent l="0" t="0" r="0" b="0"/>
                      <wp:wrapNone/>
                      <wp:docPr id="134"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A7A23D-D0C7-204F-AB84-37685394969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616C9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AD54F" id="Rectangle 134" o:spid="_x0000_s1299" style="position:absolute;margin-left:154pt;margin-top:198pt;width:79pt;height:162pt;z-index:25236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P2YZZZwBAAAV&#10;AwAADgAAAAAAAAAAAAAAAAAuAgAAZHJzL2Uyb0RvYy54bWxQSwECLQAUAAYACAAAACEAx5QL89sA&#10;AAALAQAADwAAAAAAAAAAAAAAAAD2AwAAZHJzL2Rvd25yZXYueG1sUEsFBgAAAAAEAAQA8wAAAP4E&#10;AAAAAA==&#10;" filled="f" stroked="f">
                      <v:textbox inset="2.16pt,1.44pt,0,1.44pt">
                        <w:txbxContent>
                          <w:p w14:paraId="2616C9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7360" behindDoc="0" locked="0" layoutInCell="1" allowOverlap="1" wp14:anchorId="6F9FD833" wp14:editId="62360E0B">
                      <wp:simplePos x="0" y="0"/>
                      <wp:positionH relativeFrom="column">
                        <wp:posOffset>1955800</wp:posOffset>
                      </wp:positionH>
                      <wp:positionV relativeFrom="paragraph">
                        <wp:posOffset>2514600</wp:posOffset>
                      </wp:positionV>
                      <wp:extent cx="1003300" cy="2057400"/>
                      <wp:effectExtent l="0" t="0" r="0" b="0"/>
                      <wp:wrapNone/>
                      <wp:docPr id="133" name="Rectangle 1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65C03A-8940-BB4C-97BC-88417081625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10B94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FD833" id="Rectangle 133" o:spid="_x0000_s1300" style="position:absolute;margin-left:154pt;margin-top:198pt;width:79pt;height:162pt;z-index:25236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kNmwEAABU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xn6ZpVhc20H/ekJ87SlRw52hKmTenRRiok72En6fVBopBi/B7aIX1413PKSLNfNmkcRS8Ks&#10;dx+rKugBeCh0QikOEd1+YL7LIid/zN4XYW9zkpv7MS/kL9O8fQE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DQ5pkNmwEAABUD&#10;AAAOAAAAAAAAAAAAAAAAAC4CAABkcnMvZTJvRG9jLnhtbFBLAQItABQABgAIAAAAIQDHlAvz2wAA&#10;AAsBAAAPAAAAAAAAAAAAAAAAAPUDAABkcnMvZG93bnJldi54bWxQSwUGAAAAAAQABADzAAAA/QQA&#10;AAAA&#10;" filled="f" stroked="f">
                      <v:textbox inset="2.16pt,1.44pt,0,1.44pt">
                        <w:txbxContent>
                          <w:p w14:paraId="310B94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8384" behindDoc="0" locked="0" layoutInCell="1" allowOverlap="1" wp14:anchorId="4EC59D07" wp14:editId="0E25F801">
                      <wp:simplePos x="0" y="0"/>
                      <wp:positionH relativeFrom="column">
                        <wp:posOffset>1955800</wp:posOffset>
                      </wp:positionH>
                      <wp:positionV relativeFrom="paragraph">
                        <wp:posOffset>2514600</wp:posOffset>
                      </wp:positionV>
                      <wp:extent cx="1003300" cy="2057400"/>
                      <wp:effectExtent l="0" t="0" r="0" b="0"/>
                      <wp:wrapNone/>
                      <wp:docPr id="132" name="Rectangle 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112506-946B-A54D-BEC0-39318109952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69583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C59D07" id="Rectangle 132" o:spid="_x0000_s1301" style="position:absolute;margin-left:154pt;margin-top:198pt;width:79pt;height:162pt;z-index:25236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kYnAEAABU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zP0+mOGzbU99OdHzNOWHjjYEaZO6tFFKSbuYCfp51GhkWL8GtiiZr26abjlJVlumg2PIpaE&#10;We/fVlXQA/BQ6IRSHCO6w8B8l0VO/pi9L8Je5yQ3921eyF+nefcL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KdAZGJwBAAAV&#10;AwAADgAAAAAAAAAAAAAAAAAuAgAAZHJzL2Uyb0RvYy54bWxQSwECLQAUAAYACAAAACEAx5QL89sA&#10;AAALAQAADwAAAAAAAAAAAAAAAAD2AwAAZHJzL2Rvd25yZXYueG1sUEsFBgAAAAAEAAQA8wAAAP4E&#10;AAAAAA==&#10;" filled="f" stroked="f">
                      <v:textbox inset="2.16pt,1.44pt,0,1.44pt">
                        <w:txbxContent>
                          <w:p w14:paraId="369583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69408" behindDoc="0" locked="0" layoutInCell="1" allowOverlap="1" wp14:anchorId="61A7E566" wp14:editId="01186C40">
                      <wp:simplePos x="0" y="0"/>
                      <wp:positionH relativeFrom="column">
                        <wp:posOffset>1955800</wp:posOffset>
                      </wp:positionH>
                      <wp:positionV relativeFrom="paragraph">
                        <wp:posOffset>2514600</wp:posOffset>
                      </wp:positionV>
                      <wp:extent cx="1003300" cy="2057400"/>
                      <wp:effectExtent l="0" t="0" r="0" b="0"/>
                      <wp:wrapNone/>
                      <wp:docPr id="131" name="Rectangle 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8399BF-3D3E-9047-AA0A-8C7A50C01A7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D0493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A7E566" id="Rectangle 131" o:spid="_x0000_s1302" style="position:absolute;margin-left:154pt;margin-top:198pt;width:79pt;height:162pt;z-index:25236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kmnAEAABU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xl6fZthc20P/fkJ87SlRw52hKmTenRRiok72En6eVRopBi/BraoWa9uGm55SZabZsOjiCVh&#10;1vv3VRX0ADwUOqEUx4juMDDfZZGTP2bvi7C3OcnNfZ8X8tdp3v0C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IouZJpwBAAAV&#10;AwAADgAAAAAAAAAAAAAAAAAuAgAAZHJzL2Uyb0RvYy54bWxQSwECLQAUAAYACAAAACEAx5QL89sA&#10;AAALAQAADwAAAAAAAAAAAAAAAAD2AwAAZHJzL2Rvd25yZXYueG1sUEsFBgAAAAAEAAQA8wAAAP4E&#10;AAAAAA==&#10;" filled="f" stroked="f">
                      <v:textbox inset="2.16pt,1.44pt,0,1.44pt">
                        <w:txbxContent>
                          <w:p w14:paraId="2D0493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0432" behindDoc="0" locked="0" layoutInCell="1" allowOverlap="1" wp14:anchorId="20FD7FD6" wp14:editId="381DEB24">
                      <wp:simplePos x="0" y="0"/>
                      <wp:positionH relativeFrom="column">
                        <wp:posOffset>1955800</wp:posOffset>
                      </wp:positionH>
                      <wp:positionV relativeFrom="paragraph">
                        <wp:posOffset>2514600</wp:posOffset>
                      </wp:positionV>
                      <wp:extent cx="1003300" cy="1714500"/>
                      <wp:effectExtent l="0" t="0" r="0" b="0"/>
                      <wp:wrapNone/>
                      <wp:docPr id="130" name="Rectangle 1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AC864E-10AB-8942-BE26-B6009BFFC44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B131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D7FD6" id="Rectangle 130" o:spid="_x0000_s1303" style="position:absolute;margin-left:154pt;margin-top:198pt;width:79pt;height:135pt;z-index:25237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F5mwEAABUDAAAOAAAAZHJzL2Uyb0RvYy54bWysUttuGyEQfY/Uf0C813tJVTs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c32zqslSRUfNsm5yQjDV5XUETD90cCxvBAdqRvFIHn9her369wq9u/yfd2ne&#10;zcz2grfLZYbNtV3oTw+Qpy3dUzBjmARXo42cTdRBwfHlIEFzNv70ZFG7/HbdUstL0qzaFY0ilIRY&#10;795XpVdDoKFQCTg7RLD7gfg2RU7+mLwvwt7mJDf3fV7IX6Z58wc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gUSF5mwEAABUD&#10;AAAOAAAAAAAAAAAAAAAAAC4CAABkcnMvZTJvRG9jLnhtbFBLAQItABQABgAIAAAAIQBpafly2wAA&#10;AAsBAAAPAAAAAAAAAAAAAAAAAPUDAABkcnMvZG93bnJldi54bWxQSwUGAAAAAAQABADzAAAA/QQA&#10;AAAA&#10;" filled="f" stroked="f">
                      <v:textbox inset="2.16pt,1.44pt,0,1.44pt">
                        <w:txbxContent>
                          <w:p w14:paraId="3EB131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1456" behindDoc="0" locked="0" layoutInCell="1" allowOverlap="1" wp14:anchorId="6ED2A479" wp14:editId="21FC96C4">
                      <wp:simplePos x="0" y="0"/>
                      <wp:positionH relativeFrom="column">
                        <wp:posOffset>1955800</wp:posOffset>
                      </wp:positionH>
                      <wp:positionV relativeFrom="paragraph">
                        <wp:posOffset>2514600</wp:posOffset>
                      </wp:positionV>
                      <wp:extent cx="1003300" cy="1714500"/>
                      <wp:effectExtent l="0" t="0" r="0" b="0"/>
                      <wp:wrapNone/>
                      <wp:docPr id="129" name="Rectangle 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F0A3DE-EE9D-6346-AFB0-0F8E0483C14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A009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2A479" id="Rectangle 129" o:spid="_x0000_s1304" style="position:absolute;margin-left:154pt;margin-top:198pt;width:79pt;height:135pt;z-index:25237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C9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Lxddxk213ZhOD1Dnrb0RMFMYRZcTTZyNlMHBcefBwmas+nRk0Xt+vNNSy0vSdO1HY0ilIRY&#10;7z5WpVdjoKFQCTg7RLD7kfg2RU7+mLwvwt7nJDf3Y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HZqC9mwEAABUD&#10;AAAOAAAAAAAAAAAAAAAAAC4CAABkcnMvZTJvRG9jLnhtbFBLAQItABQABgAIAAAAIQBpafly2wAA&#10;AAsBAAAPAAAAAAAAAAAAAAAAAPUDAABkcnMvZG93bnJldi54bWxQSwUGAAAAAAQABADzAAAA/QQA&#10;AAAA&#10;" filled="f" stroked="f">
                      <v:textbox inset="2.16pt,1.44pt,0,1.44pt">
                        <w:txbxContent>
                          <w:p w14:paraId="54A009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2480" behindDoc="0" locked="0" layoutInCell="1" allowOverlap="1" wp14:anchorId="7230AAC0" wp14:editId="501387E0">
                      <wp:simplePos x="0" y="0"/>
                      <wp:positionH relativeFrom="column">
                        <wp:posOffset>1955800</wp:posOffset>
                      </wp:positionH>
                      <wp:positionV relativeFrom="paragraph">
                        <wp:posOffset>2514600</wp:posOffset>
                      </wp:positionV>
                      <wp:extent cx="1003300" cy="1714500"/>
                      <wp:effectExtent l="0" t="0" r="0" b="0"/>
                      <wp:wrapNone/>
                      <wp:docPr id="128"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3FD00C-C43D-394D-A39C-94D5FB3AC4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412D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0AAC0" id="Rectangle 128" o:spid="_x0000_s1305" style="position:absolute;margin-left:154pt;margin-top:198pt;width:79pt;height:135pt;z-index:25237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o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W+X6wybazvoT4+Ypy09UDAjTIKr0QbOJuqg4PHlIFFzNt57sqhdfr9qqeUlaVbtikYRS0Ks&#10;d++r0qsBaChUQs4OAe1+IL5NkZM/Ju+LsLc5yc19nxfyl2ne/g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UCComwEAABUD&#10;AAAOAAAAAAAAAAAAAAAAAC4CAABkcnMvZTJvRG9jLnhtbFBLAQItABQABgAIAAAAIQBpafly2wAA&#10;AAsBAAAPAAAAAAAAAAAAAAAAAPUDAABkcnMvZG93bnJldi54bWxQSwUGAAAAAAQABADzAAAA/QQA&#10;AAAA&#10;" filled="f" stroked="f">
                      <v:textbox inset="2.16pt,1.44pt,0,1.44pt">
                        <w:txbxContent>
                          <w:p w14:paraId="7E412D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3504" behindDoc="0" locked="0" layoutInCell="1" allowOverlap="1" wp14:anchorId="18508D98" wp14:editId="6554C54D">
                      <wp:simplePos x="0" y="0"/>
                      <wp:positionH relativeFrom="column">
                        <wp:posOffset>1955800</wp:posOffset>
                      </wp:positionH>
                      <wp:positionV relativeFrom="paragraph">
                        <wp:posOffset>2514600</wp:posOffset>
                      </wp:positionV>
                      <wp:extent cx="1003300" cy="1714500"/>
                      <wp:effectExtent l="0" t="0" r="0" b="0"/>
                      <wp:wrapNone/>
                      <wp:docPr id="127" name="Rectangle 1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18DDB06-8930-9F49-B87C-E432DE2B2F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F9CDF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508D98" id="Rectangle 127" o:spid="_x0000_s1306" style="position:absolute;margin-left:154pt;margin-top:198pt;width:79pt;height:135pt;z-index:25237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FPlb7SaAQAAFQMA&#10;AA4AAAAAAAAAAAAAAAAALgIAAGRycy9lMm9Eb2MueG1sUEsBAi0AFAAGAAgAAAAhAGlp+XLbAAAA&#10;CwEAAA8AAAAAAAAAAAAAAAAA9AMAAGRycy9kb3ducmV2LnhtbFBLBQYAAAAABAAEAPMAAAD8BAAA&#10;AAA=&#10;" filled="f" stroked="f">
                      <v:textbox inset="2.16pt,1.44pt,0,1.44pt">
                        <w:txbxContent>
                          <w:p w14:paraId="2AF9CDF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4528" behindDoc="0" locked="0" layoutInCell="1" allowOverlap="1" wp14:anchorId="002206F3" wp14:editId="347141F0">
                      <wp:simplePos x="0" y="0"/>
                      <wp:positionH relativeFrom="column">
                        <wp:posOffset>1955800</wp:posOffset>
                      </wp:positionH>
                      <wp:positionV relativeFrom="paragraph">
                        <wp:posOffset>2514600</wp:posOffset>
                      </wp:positionV>
                      <wp:extent cx="1003300" cy="1714500"/>
                      <wp:effectExtent l="0" t="0" r="0" b="0"/>
                      <wp:wrapNone/>
                      <wp:docPr id="126" name="Rectangle 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434904-9ECD-F541-A669-7025B3D5FE0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B2BA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2206F3" id="Rectangle 126" o:spid="_x0000_s1307" style="position:absolute;margin-left:154pt;margin-top:198pt;width:79pt;height:135pt;z-index:25237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q0++hmwEAABUD&#10;AAAOAAAAAAAAAAAAAAAAAC4CAABkcnMvZTJvRG9jLnhtbFBLAQItABQABgAIAAAAIQBpafly2wAA&#10;AAsBAAAPAAAAAAAAAAAAAAAAAPUDAABkcnMvZG93bnJldi54bWxQSwUGAAAAAAQABADzAAAA/QQA&#10;AAAA&#10;" filled="f" stroked="f">
                      <v:textbox inset="2.16pt,1.44pt,0,1.44pt">
                        <w:txbxContent>
                          <w:p w14:paraId="66B2BA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5552" behindDoc="0" locked="0" layoutInCell="1" allowOverlap="1" wp14:anchorId="77FB6DBA" wp14:editId="03AD631F">
                      <wp:simplePos x="0" y="0"/>
                      <wp:positionH relativeFrom="column">
                        <wp:posOffset>1955800</wp:posOffset>
                      </wp:positionH>
                      <wp:positionV relativeFrom="paragraph">
                        <wp:posOffset>2514600</wp:posOffset>
                      </wp:positionV>
                      <wp:extent cx="1003300" cy="1714500"/>
                      <wp:effectExtent l="0" t="0" r="0" b="0"/>
                      <wp:wrapNone/>
                      <wp:docPr id="125"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02EDF3-79C6-A54A-A6BF-B8287CC757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1519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FB6DBA" id="Rectangle 125" o:spid="_x0000_s1308" style="position:absolute;margin-left:154pt;margin-top:198pt;width:79pt;height:135pt;z-index:25237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hiG+fmwEAABUD&#10;AAAOAAAAAAAAAAAAAAAAAC4CAABkcnMvZTJvRG9jLnhtbFBLAQItABQABgAIAAAAIQBpafly2wAA&#10;AAsBAAAPAAAAAAAAAAAAAAAAAPUDAABkcnMvZG93bnJldi54bWxQSwUGAAAAAAQABADzAAAA/QQA&#10;AAAA&#10;" filled="f" stroked="f">
                      <v:textbox inset="2.16pt,1.44pt,0,1.44pt">
                        <w:txbxContent>
                          <w:p w14:paraId="5D1519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6576" behindDoc="0" locked="0" layoutInCell="1" allowOverlap="1" wp14:anchorId="2DC05B21" wp14:editId="4774C3AD">
                      <wp:simplePos x="0" y="0"/>
                      <wp:positionH relativeFrom="column">
                        <wp:posOffset>1955800</wp:posOffset>
                      </wp:positionH>
                      <wp:positionV relativeFrom="paragraph">
                        <wp:posOffset>2514600</wp:posOffset>
                      </wp:positionV>
                      <wp:extent cx="1003300" cy="1714500"/>
                      <wp:effectExtent l="0" t="0" r="0" b="0"/>
                      <wp:wrapNone/>
                      <wp:docPr id="124" name="Rectangle 1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9989EE-9C20-3A43-BF2C-9B30E21A355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49D2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C05B21" id="Rectangle 124" o:spid="_x0000_s1309" style="position:absolute;margin-left:154pt;margin-top:198pt;width:79pt;height:135pt;z-index:25237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K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zt1hk213YwnB4xT1t6oGAmmAVXkw2czdRBwePvg0TN2XTvyaL26uu6pZaXpOnajkYRS0Ks&#10;d2+r0qsRaChUQs4OAe1+JL5NkZM/Ju+LsNc5yc19mxfyl2ne/g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Yvu+KmwEAABUD&#10;AAAOAAAAAAAAAAAAAAAAAC4CAABkcnMvZTJvRG9jLnhtbFBLAQItABQABgAIAAAAIQBpafly2wAA&#10;AAsBAAAPAAAAAAAAAAAAAAAAAPUDAABkcnMvZG93bnJldi54bWxQSwUGAAAAAAQABADzAAAA/QQA&#10;AAAA&#10;" filled="f" stroked="f">
                      <v:textbox inset="2.16pt,1.44pt,0,1.44pt">
                        <w:txbxContent>
                          <w:p w14:paraId="3F49D2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7600" behindDoc="0" locked="0" layoutInCell="1" allowOverlap="1" wp14:anchorId="658390A6" wp14:editId="0351111E">
                      <wp:simplePos x="0" y="0"/>
                      <wp:positionH relativeFrom="column">
                        <wp:posOffset>1955800</wp:posOffset>
                      </wp:positionH>
                      <wp:positionV relativeFrom="paragraph">
                        <wp:posOffset>2514600</wp:posOffset>
                      </wp:positionV>
                      <wp:extent cx="1003300" cy="1714500"/>
                      <wp:effectExtent l="0" t="0" r="0" b="0"/>
                      <wp:wrapNone/>
                      <wp:docPr id="123" name="Rectangle 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CFF93E-9FDD-3A4E-AAE0-16C8D88C625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E05D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8390A6" id="Rectangle 123" o:spid="_x0000_s1310" style="position:absolute;margin-left:154pt;margin-top:198pt;width:79pt;height:135pt;z-index:25237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i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21xk217YwHF8xT1t6oWAmmAVXkw2czdRBwePPvUTN2fTVk0Xt7fVVSy0vSdO1HY0iloRY&#10;bz9XpVcj0FCohJztA9rdSHybIid/TN4XYR9zkpv7OS/kz9O8+Q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3Pm/imwEAABUD&#10;AAAOAAAAAAAAAAAAAAAAAC4CAABkcnMvZTJvRG9jLnhtbFBLAQItABQABgAIAAAAIQBpafly2wAA&#10;AAsBAAAPAAAAAAAAAAAAAAAAAPUDAABkcnMvZG93bnJldi54bWxQSwUGAAAAAAQABADzAAAA/QQA&#10;AAAA&#10;" filled="f" stroked="f">
                      <v:textbox inset="2.16pt,1.44pt,0,1.44pt">
                        <w:txbxContent>
                          <w:p w14:paraId="0BE05D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8624" behindDoc="0" locked="0" layoutInCell="1" allowOverlap="1" wp14:anchorId="580A5316" wp14:editId="1F224CC3">
                      <wp:simplePos x="0" y="0"/>
                      <wp:positionH relativeFrom="column">
                        <wp:posOffset>1955800</wp:posOffset>
                      </wp:positionH>
                      <wp:positionV relativeFrom="paragraph">
                        <wp:posOffset>2514600</wp:posOffset>
                      </wp:positionV>
                      <wp:extent cx="1003300" cy="1714500"/>
                      <wp:effectExtent l="0" t="0" r="0" b="0"/>
                      <wp:wrapNone/>
                      <wp:docPr id="122"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58B73C-19CF-1643-9404-A500843F1D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A1AA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A5316" id="Rectangle 122" o:spid="_x0000_s1311" style="position:absolute;margin-left:154pt;margin-top:198pt;width:79pt;height:135pt;z-index:25237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3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HjbfcmwubaF4fiMedrSEwUzwSy4mmzgbKYOCh5f9xI1Z9ODJ4va689XLbW8JE3XdjSKWBJi&#10;vf1YlV6NQEOhEnK2D2h3I/Ftipz8MXlfhL3PSW7ux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Tgjv95wBAAAV&#10;AwAADgAAAAAAAAAAAAAAAAAuAgAAZHJzL2Uyb0RvYy54bWxQSwECLQAUAAYACAAAACEAaWn5ctsA&#10;AAALAQAADwAAAAAAAAAAAAAAAAD2AwAAZHJzL2Rvd25yZXYueG1sUEsFBgAAAAAEAAQA8wAAAP4E&#10;AAAAAA==&#10;" filled="f" stroked="f">
                      <v:textbox inset="2.16pt,1.44pt,0,1.44pt">
                        <w:txbxContent>
                          <w:p w14:paraId="35A1AA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79648" behindDoc="0" locked="0" layoutInCell="1" allowOverlap="1" wp14:anchorId="01E79030" wp14:editId="2B932F85">
                      <wp:simplePos x="0" y="0"/>
                      <wp:positionH relativeFrom="column">
                        <wp:posOffset>1955800</wp:posOffset>
                      </wp:positionH>
                      <wp:positionV relativeFrom="paragraph">
                        <wp:posOffset>2514600</wp:posOffset>
                      </wp:positionV>
                      <wp:extent cx="1003300" cy="1714500"/>
                      <wp:effectExtent l="0" t="0" r="0" b="0"/>
                      <wp:wrapNone/>
                      <wp:docPr id="114" name="Rectangle 1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45CE74-3AB9-3D48-902D-FC906EB5CA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5692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E79030" id="Rectangle 114" o:spid="_x0000_s1312" style="position:absolute;margin-left:154pt;margin-top:198pt;width:79pt;height:135pt;z-index:25237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J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21xk217YwHJ8xT1t6omAmmAVXkw2czdRBwePvvUTN2fTNk0XtzderllpekqZrOxpFLAmx&#10;3n6uSq9GoKFQCTnbB7S7kfg2RU7+mLwvwt7nJDf3c17In6d58wo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FU2/JmwEAABUD&#10;AAAOAAAAAAAAAAAAAAAAAC4CAABkcnMvZTJvRG9jLnhtbFBLAQItABQABgAIAAAAIQBpafly2wAA&#10;AAsBAAAPAAAAAAAAAAAAAAAAAPUDAABkcnMvZG93bnJldi54bWxQSwUGAAAAAAQABADzAAAA/QQA&#10;AAAA&#10;" filled="f" stroked="f">
                      <v:textbox inset="2.16pt,1.44pt,0,1.44pt">
                        <w:txbxContent>
                          <w:p w14:paraId="1C5692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0672" behindDoc="0" locked="0" layoutInCell="1" allowOverlap="1" wp14:anchorId="4892CFFE" wp14:editId="4342297A">
                      <wp:simplePos x="0" y="0"/>
                      <wp:positionH relativeFrom="column">
                        <wp:posOffset>1955800</wp:posOffset>
                      </wp:positionH>
                      <wp:positionV relativeFrom="paragraph">
                        <wp:posOffset>2514600</wp:posOffset>
                      </wp:positionV>
                      <wp:extent cx="1003300" cy="1714500"/>
                      <wp:effectExtent l="0" t="0" r="0" b="0"/>
                      <wp:wrapNone/>
                      <wp:docPr id="113" name="Rectangle 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C419B2-A7CF-7C42-B86D-F00335317BE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69EF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2CFFE" id="Rectangle 113" o:spid="_x0000_s1313" style="position:absolute;margin-left:154pt;margin-top:198pt;width:79pt;height:135pt;z-index:25238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c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Lzt1hk213ZhOD1Dnrb0RMFMYRZcTTZyNlMHBcefBwmas+nRk0Xt+vNNSy0vSdO1HY0ilIRY&#10;7z5WpVdjoKFQCTg7RLD7kfg2RU7+mLwvwt7nJDf3Y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8Ze/cmwEAABUD&#10;AAAOAAAAAAAAAAAAAAAAAC4CAABkcnMvZTJvRG9jLnhtbFBLAQItABQABgAIAAAAIQBpafly2wAA&#10;AAsBAAAPAAAAAAAAAAAAAAAAAPUDAABkcnMvZG93bnJldi54bWxQSwUGAAAAAAQABADzAAAA/QQA&#10;AAAA&#10;" filled="f" stroked="f">
                      <v:textbox inset="2.16pt,1.44pt,0,1.44pt">
                        <w:txbxContent>
                          <w:p w14:paraId="6469EF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1696" behindDoc="0" locked="0" layoutInCell="1" allowOverlap="1" wp14:anchorId="5C3DFDDE" wp14:editId="5141119A">
                      <wp:simplePos x="0" y="0"/>
                      <wp:positionH relativeFrom="column">
                        <wp:posOffset>1955800</wp:posOffset>
                      </wp:positionH>
                      <wp:positionV relativeFrom="paragraph">
                        <wp:posOffset>2514600</wp:posOffset>
                      </wp:positionV>
                      <wp:extent cx="1003300" cy="1714500"/>
                      <wp:effectExtent l="0" t="0" r="0" b="0"/>
                      <wp:wrapNone/>
                      <wp:docPr id="112"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2CEC9B-63D4-534E-A673-66A29CB672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E908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DFDDE" id="Rectangle 112" o:spid="_x0000_s1314" style="position:absolute;margin-left:154pt;margin-top:198pt;width:79pt;height:135pt;z-index:25238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4YmgEAABU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tugyba9swHB8hT1t6oGCmMAuuJhs5m6mDguPLXoLmbLr3ZFF7+f2ipZaXpOkyEIOSEOvt&#10;+6r0agw0FCoBZ/sIdjcS36bIyR+T90XY25zk5r7PC/nzNG/+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JtSbhiaAQAAFQMA&#10;AA4AAAAAAAAAAAAAAAAALgIAAGRycy9lMm9Eb2MueG1sUEsBAi0AFAAGAAgAAAAhAGlp+XLbAAAA&#10;CwEAAA8AAAAAAAAAAAAAAAAA9AMAAGRycy9kb3ducmV2LnhtbFBLBQYAAAAABAAEAPMAAAD8BAAA&#10;AAA=&#10;" filled="f" stroked="f">
                      <v:textbox inset="2.16pt,1.44pt,0,1.44pt">
                        <w:txbxContent>
                          <w:p w14:paraId="43E908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2720" behindDoc="0" locked="0" layoutInCell="1" allowOverlap="1" wp14:anchorId="484D269F" wp14:editId="52CF8E42">
                      <wp:simplePos x="0" y="0"/>
                      <wp:positionH relativeFrom="column">
                        <wp:posOffset>1955800</wp:posOffset>
                      </wp:positionH>
                      <wp:positionV relativeFrom="paragraph">
                        <wp:posOffset>2514600</wp:posOffset>
                      </wp:positionV>
                      <wp:extent cx="1003300" cy="1714500"/>
                      <wp:effectExtent l="0" t="0" r="0" b="0"/>
                      <wp:wrapNone/>
                      <wp:docPr id="106" name="Rectangle 1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0D043E-8369-DF49-AAA4-A96979FC9E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0CF3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4D269F" id="Rectangle 106" o:spid="_x0000_s1315" style="position:absolute;margin-left:154pt;margin-top:198pt;width:79pt;height:135pt;z-index:25238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4NmwEAABUDAAAOAAAAZHJzL2Uyb0RvYy54bWysUk1vGyEQvVfKf0Dc4/1I1axX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65t1V5Olio6a27rJCcFUl9cBY3rQ4FjeCI7UjOKRPH6L6e3q7yv07vJ/3qVl&#10;tzA7CN526wybazsYTs+Ypy09UTATzIKryQbOZuqg4PHnQaLmbHr0ZFF7+/mmpZaXpOnajkYRS0Ks&#10;dx+r0qsRaChUQs4OAe1+JL5NkZM/Ju+LsPc5yc39mBfyl2ne/gI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iZO4NmwEAABUD&#10;AAAOAAAAAAAAAAAAAAAAAC4CAABkcnMvZTJvRG9jLnhtbFBLAQItABQABgAIAAAAIQBpafly2wAA&#10;AAsBAAAPAAAAAAAAAAAAAAAAAPUDAABkcnMvZG93bnJldi54bWxQSwUGAAAAAAQABADzAAAA/QQA&#10;AAAA&#10;" filled="f" stroked="f">
                      <v:textbox inset="2.16pt,1.44pt,0,1.44pt">
                        <w:txbxContent>
                          <w:p w14:paraId="290CF3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3744" behindDoc="0" locked="0" layoutInCell="1" allowOverlap="1" wp14:anchorId="7F915469" wp14:editId="05604991">
                      <wp:simplePos x="0" y="0"/>
                      <wp:positionH relativeFrom="column">
                        <wp:posOffset>1955800</wp:posOffset>
                      </wp:positionH>
                      <wp:positionV relativeFrom="paragraph">
                        <wp:posOffset>2514600</wp:posOffset>
                      </wp:positionV>
                      <wp:extent cx="1003300" cy="1714500"/>
                      <wp:effectExtent l="0" t="0" r="0" b="0"/>
                      <wp:wrapNone/>
                      <wp:docPr id="105" name="Rectangle 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77999F-D467-0141-AF0D-9F79C2C93F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B84B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15469" id="Rectangle 105" o:spid="_x0000_s1316" style="position:absolute;margin-left:154pt;margin-top:198pt;width:79pt;height:135pt;z-index:25238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N0vG3CaAQAAFQMA&#10;AA4AAAAAAAAAAAAAAAAALgIAAGRycy9lMm9Eb2MueG1sUEsBAi0AFAAGAAgAAAAhAGlp+XLbAAAA&#10;CwEAAA8AAAAAAAAAAAAAAAAA9AMAAGRycy9kb3ducmV2LnhtbFBLBQYAAAAABAAEAPMAAAD8BAAA&#10;AAA=&#10;" filled="f" stroked="f">
                      <v:textbox inset="2.16pt,1.44pt,0,1.44pt">
                        <w:txbxContent>
                          <w:p w14:paraId="32B84B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4768" behindDoc="0" locked="0" layoutInCell="1" allowOverlap="1" wp14:anchorId="59F2F83F" wp14:editId="592A680B">
                      <wp:simplePos x="0" y="0"/>
                      <wp:positionH relativeFrom="column">
                        <wp:posOffset>1955800</wp:posOffset>
                      </wp:positionH>
                      <wp:positionV relativeFrom="paragraph">
                        <wp:posOffset>2514600</wp:posOffset>
                      </wp:positionV>
                      <wp:extent cx="1003300" cy="1714500"/>
                      <wp:effectExtent l="0" t="0" r="0" b="0"/>
                      <wp:wrapNone/>
                      <wp:docPr id="104" name="Rectangle 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3C3082-FE1A-9646-AD6F-446EC3A1C5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3232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F2F83F" id="Rectangle 104" o:spid="_x0000_s1317" style="position:absolute;margin-left:154pt;margin-top:198pt;width:79pt;height:135pt;z-index:25238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kGZtlmwEAABUD&#10;AAAOAAAAAAAAAAAAAAAAAC4CAABkcnMvZTJvRG9jLnhtbFBLAQItABQABgAIAAAAIQBpafly2wAA&#10;AAsBAAAPAAAAAAAAAAAAAAAAAPUDAABkcnMvZG93bnJldi54bWxQSwUGAAAAAAQABADzAAAA/QQA&#10;AAAA&#10;" filled="f" stroked="f">
                      <v:textbox inset="2.16pt,1.44pt,0,1.44pt">
                        <w:txbxContent>
                          <w:p w14:paraId="703232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5792" behindDoc="0" locked="0" layoutInCell="1" allowOverlap="1" wp14:anchorId="4AE6620F" wp14:editId="034CC127">
                      <wp:simplePos x="0" y="0"/>
                      <wp:positionH relativeFrom="column">
                        <wp:posOffset>1955800</wp:posOffset>
                      </wp:positionH>
                      <wp:positionV relativeFrom="paragraph">
                        <wp:posOffset>2514600</wp:posOffset>
                      </wp:positionV>
                      <wp:extent cx="1003300" cy="2019300"/>
                      <wp:effectExtent l="0" t="0" r="0" b="0"/>
                      <wp:wrapNone/>
                      <wp:docPr id="100" name="Rectangle 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93DC9D-FBB6-D64D-A90B-2EE9FBB87A6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68A238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6620F" id="Rectangle 100" o:spid="_x0000_s1318" style="position:absolute;margin-left:154pt;margin-top:198pt;width:79pt;height:159pt;z-index:25238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G+sHP6bAQAA&#10;FQMAAA4AAAAAAAAAAAAAAAAALgIAAGRycy9lMm9Eb2MueG1sUEsBAi0AFAAGAAgAAAAhAH39+Mbd&#10;AAAACwEAAA8AAAAAAAAAAAAAAAAA9QMAAGRycy9kb3ducmV2LnhtbFBLBQYAAAAABAAEAPMAAAD/&#10;BAAAAAA=&#10;" filled="f" stroked="f">
                      <v:textbox inset="2.16pt,1.44pt,0,1.44pt">
                        <w:txbxContent>
                          <w:p w14:paraId="668A238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6816" behindDoc="0" locked="0" layoutInCell="1" allowOverlap="1" wp14:anchorId="329AB7A1" wp14:editId="748379BF">
                      <wp:simplePos x="0" y="0"/>
                      <wp:positionH relativeFrom="column">
                        <wp:posOffset>1955800</wp:posOffset>
                      </wp:positionH>
                      <wp:positionV relativeFrom="paragraph">
                        <wp:posOffset>2514600</wp:posOffset>
                      </wp:positionV>
                      <wp:extent cx="1003300" cy="2019300"/>
                      <wp:effectExtent l="0" t="0" r="0" b="0"/>
                      <wp:wrapNone/>
                      <wp:docPr id="99" name="Rectangle 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CA7EF8-0FF8-9341-98EC-B9D8EC68337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4A64A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AB7A1" id="Rectangle 99" o:spid="_x0000_s1319" style="position:absolute;margin-left:154pt;margin-top:198pt;width:79pt;height:159pt;z-index:25238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JaanOubAQAA&#10;FQMAAA4AAAAAAAAAAAAAAAAALgIAAGRycy9lMm9Eb2MueG1sUEsBAi0AFAAGAAgAAAAhAH39+Mbd&#10;AAAACwEAAA8AAAAAAAAAAAAAAAAA9QMAAGRycy9kb3ducmV2LnhtbFBLBQYAAAAABAAEAPMAAAD/&#10;BAAAAAA=&#10;" filled="f" stroked="f">
                      <v:textbox inset="2.16pt,1.44pt,0,1.44pt">
                        <w:txbxContent>
                          <w:p w14:paraId="64A64A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7840" behindDoc="0" locked="0" layoutInCell="1" allowOverlap="1" wp14:anchorId="72E2988F" wp14:editId="7A038FAB">
                      <wp:simplePos x="0" y="0"/>
                      <wp:positionH relativeFrom="column">
                        <wp:posOffset>1955800</wp:posOffset>
                      </wp:positionH>
                      <wp:positionV relativeFrom="paragraph">
                        <wp:posOffset>2514600</wp:posOffset>
                      </wp:positionV>
                      <wp:extent cx="1003300" cy="2019300"/>
                      <wp:effectExtent l="0" t="0" r="0" b="0"/>
                      <wp:wrapNone/>
                      <wp:docPr id="98" name="Rectangle 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5D75A1-C249-3D4F-826F-9C078D65E45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7100D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E2988F" id="Rectangle 98" o:spid="_x0000_s1320" style="position:absolute;margin-left:154pt;margin-top:198pt;width:79pt;height:159pt;z-index:25238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HkaHIObAQAA&#10;FQMAAA4AAAAAAAAAAAAAAAAALgIAAGRycy9lMm9Eb2MueG1sUEsBAi0AFAAGAAgAAAAhAH39+Mbd&#10;AAAACwEAAA8AAAAAAAAAAAAAAAAA9QMAAGRycy9kb3ducmV2LnhtbFBLBQYAAAAABAAEAPMAAAD/&#10;BAAAAAA=&#10;" filled="f" stroked="f">
                      <v:textbox inset="2.16pt,1.44pt,0,1.44pt">
                        <w:txbxContent>
                          <w:p w14:paraId="27100D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8864" behindDoc="0" locked="0" layoutInCell="1" allowOverlap="1" wp14:anchorId="75AB9EB6" wp14:editId="53F4953E">
                      <wp:simplePos x="0" y="0"/>
                      <wp:positionH relativeFrom="column">
                        <wp:posOffset>1955800</wp:posOffset>
                      </wp:positionH>
                      <wp:positionV relativeFrom="paragraph">
                        <wp:posOffset>2514600</wp:posOffset>
                      </wp:positionV>
                      <wp:extent cx="1003300" cy="2019300"/>
                      <wp:effectExtent l="0" t="0" r="0" b="0"/>
                      <wp:wrapNone/>
                      <wp:docPr id="94" name="Rectangle 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90773C-9640-8544-8803-C67CADC4E85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8B5DE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B9EB6" id="Rectangle 94" o:spid="_x0000_s1321" style="position:absolute;margin-left:154pt;margin-top:198pt;width:79pt;height:159pt;z-index:25238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AsnJabAQAA&#10;FQMAAA4AAAAAAAAAAAAAAAAALgIAAGRycy9lMm9Eb2MueG1sUEsBAi0AFAAGAAgAAAAhAH39+Mbd&#10;AAAACwEAAA8AAAAAAAAAAAAAAAAA9QMAAGRycy9kb3ducmV2LnhtbFBLBQYAAAAABAAEAPMAAAD/&#10;BAAAAAA=&#10;" filled="f" stroked="f">
                      <v:textbox inset="2.16pt,1.44pt,0,1.44pt">
                        <w:txbxContent>
                          <w:p w14:paraId="48B5DE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89888" behindDoc="0" locked="0" layoutInCell="1" allowOverlap="1" wp14:anchorId="690E3F5E" wp14:editId="62A1DCCD">
                      <wp:simplePos x="0" y="0"/>
                      <wp:positionH relativeFrom="column">
                        <wp:posOffset>1955800</wp:posOffset>
                      </wp:positionH>
                      <wp:positionV relativeFrom="paragraph">
                        <wp:posOffset>2514600</wp:posOffset>
                      </wp:positionV>
                      <wp:extent cx="1003300" cy="2019300"/>
                      <wp:effectExtent l="0" t="0" r="0" b="0"/>
                      <wp:wrapNone/>
                      <wp:docPr id="93" name="Rectangle 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642C29-290D-ED43-B7E2-7ADFF4A167F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D872F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E3F5E" id="Rectangle 93" o:spid="_x0000_s1322" style="position:absolute;margin-left:154pt;margin-top:198pt;width:79pt;height:159pt;z-index:25238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t3HKibAQAA&#10;FQMAAA4AAAAAAAAAAAAAAAAALgIAAGRycy9lMm9Eb2MueG1sUEsBAi0AFAAGAAgAAAAhAH39+Mbd&#10;AAAACwEAAA8AAAAAAAAAAAAAAAAA9QMAAGRycy9kb3ducmV2LnhtbFBLBQYAAAAABAAEAPMAAAD/&#10;BAAAAAA=&#10;" filled="f" stroked="f">
                      <v:textbox inset="2.16pt,1.44pt,0,1.44pt">
                        <w:txbxContent>
                          <w:p w14:paraId="6D872F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0912" behindDoc="0" locked="0" layoutInCell="1" allowOverlap="1" wp14:anchorId="76A094A3" wp14:editId="09732E33">
                      <wp:simplePos x="0" y="0"/>
                      <wp:positionH relativeFrom="column">
                        <wp:posOffset>1955800</wp:posOffset>
                      </wp:positionH>
                      <wp:positionV relativeFrom="paragraph">
                        <wp:posOffset>2514600</wp:posOffset>
                      </wp:positionV>
                      <wp:extent cx="1003300" cy="2019300"/>
                      <wp:effectExtent l="0" t="0" r="0" b="0"/>
                      <wp:wrapNone/>
                      <wp:docPr id="92" name="Rectangle 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D6F03E-120D-654F-B71F-FE469446BF83}"/>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F8622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094A3" id="Rectangle 92" o:spid="_x0000_s1323" style="position:absolute;margin-left:154pt;margin-top:198pt;width:79pt;height:159pt;z-index:25239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HJBnL2bAQAA&#10;FQMAAA4AAAAAAAAAAAAAAAAALgIAAGRycy9lMm9Eb2MueG1sUEsBAi0AFAAGAAgAAAAhAH39+Mbd&#10;AAAACwEAAA8AAAAAAAAAAAAAAAAA9QMAAGRycy9kb3ducmV2LnhtbFBLBQYAAAAABAAEAPMAAAD/&#10;BAAAAAA=&#10;" filled="f" stroked="f">
                      <v:textbox inset="2.16pt,1.44pt,0,1.44pt">
                        <w:txbxContent>
                          <w:p w14:paraId="3F8622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1936" behindDoc="0" locked="0" layoutInCell="1" allowOverlap="1" wp14:anchorId="22C00D1B" wp14:editId="3CC38F96">
                      <wp:simplePos x="0" y="0"/>
                      <wp:positionH relativeFrom="column">
                        <wp:posOffset>1955800</wp:posOffset>
                      </wp:positionH>
                      <wp:positionV relativeFrom="paragraph">
                        <wp:posOffset>2514600</wp:posOffset>
                      </wp:positionV>
                      <wp:extent cx="1003300" cy="2057400"/>
                      <wp:effectExtent l="0" t="0" r="0" b="0"/>
                      <wp:wrapNone/>
                      <wp:docPr id="88" name="Rectangle 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FDD8F9-4D5C-6044-B0DB-23DEC1CF304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D1DE1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C00D1B" id="Rectangle 88" o:spid="_x0000_s1324" style="position:absolute;margin-left:154pt;margin-top:198pt;width:79pt;height:162pt;z-index:25239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AudCKWmwEAABUD&#10;AAAOAAAAAAAAAAAAAAAAAC4CAABkcnMvZTJvRG9jLnhtbFBLAQItABQABgAIAAAAIQDHlAvz2wAA&#10;AAsBAAAPAAAAAAAAAAAAAAAAAPUDAABkcnMvZG93bnJldi54bWxQSwUGAAAAAAQABADzAAAA/QQA&#10;AAAA&#10;" filled="f" stroked="f">
                      <v:textbox inset="2.16pt,1.44pt,0,1.44pt">
                        <w:txbxContent>
                          <w:p w14:paraId="5D1DE1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2960" behindDoc="0" locked="0" layoutInCell="1" allowOverlap="1" wp14:anchorId="356851F9" wp14:editId="7E1D872F">
                      <wp:simplePos x="0" y="0"/>
                      <wp:positionH relativeFrom="column">
                        <wp:posOffset>1955800</wp:posOffset>
                      </wp:positionH>
                      <wp:positionV relativeFrom="paragraph">
                        <wp:posOffset>2514600</wp:posOffset>
                      </wp:positionV>
                      <wp:extent cx="1003300" cy="2057400"/>
                      <wp:effectExtent l="0" t="0" r="0" b="0"/>
                      <wp:wrapNone/>
                      <wp:docPr id="87" name="Rectangle 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0A1EE0-DB34-D043-8798-B8EC7E82692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ED81C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851F9" id="Rectangle 87" o:spid="_x0000_s1325" style="position:absolute;margin-left:154pt;margin-top:198pt;width:79pt;height:162pt;z-index:25239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KDnAEAABU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Qy92WTYXNtDf37GPG3piYMdYeqkHl2UYuIOdpJ+HhUaKcYvgS1q7la3Dbe8JMt1s+ZRxJIw&#10;6/37qgp6AB4KnVCKY0R3GJjvssjJH7P3RdjbnOTmvs8L+es0734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10Kig5wBAAAV&#10;AwAADgAAAAAAAAAAAAAAAAAuAgAAZHJzL2Uyb0RvYy54bWxQSwECLQAUAAYACAAAACEAx5QL89sA&#10;AAALAQAADwAAAAAAAAAAAAAAAAD2AwAAZHJzL2Rvd25yZXYueG1sUEsFBgAAAAAEAAQA8wAAAP4E&#10;AAAAAA==&#10;" filled="f" stroked="f">
                      <v:textbox inset="2.16pt,1.44pt,0,1.44pt">
                        <w:txbxContent>
                          <w:p w14:paraId="5ED81C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3984" behindDoc="0" locked="0" layoutInCell="1" allowOverlap="1" wp14:anchorId="4DD80C16" wp14:editId="74548520">
                      <wp:simplePos x="0" y="0"/>
                      <wp:positionH relativeFrom="column">
                        <wp:posOffset>1955800</wp:posOffset>
                      </wp:positionH>
                      <wp:positionV relativeFrom="paragraph">
                        <wp:posOffset>2514600</wp:posOffset>
                      </wp:positionV>
                      <wp:extent cx="1003300" cy="2057400"/>
                      <wp:effectExtent l="0" t="0" r="0" b="0"/>
                      <wp:wrapNone/>
                      <wp:docPr id="86"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429D31-7EB5-4B4E-8684-6248963BDC7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1D978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80C16" id="Rectangle 86" o:spid="_x0000_s1326" style="position:absolute;margin-left:154pt;margin-top:198pt;width:79pt;height:162pt;z-index:25239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" filled="f" stroked="f">
                      <v:textbox inset="2.16pt,1.44pt,0,1.44pt">
                        <w:txbxContent>
                          <w:p w14:paraId="51D978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5008" behindDoc="0" locked="0" layoutInCell="1" allowOverlap="1" wp14:anchorId="6984145C" wp14:editId="0B0DF174">
                      <wp:simplePos x="0" y="0"/>
                      <wp:positionH relativeFrom="column">
                        <wp:posOffset>1955800</wp:posOffset>
                      </wp:positionH>
                      <wp:positionV relativeFrom="paragraph">
                        <wp:posOffset>2514600</wp:posOffset>
                      </wp:positionV>
                      <wp:extent cx="1003300" cy="1714500"/>
                      <wp:effectExtent l="0" t="0" r="0" b="0"/>
                      <wp:wrapNone/>
                      <wp:docPr id="82" name="Rectangle 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7776E1-9C16-7F48-A7B1-84820BB780F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5C4A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84145C" id="Rectangle 82" o:spid="_x0000_s1327" style="position:absolute;margin-left:154pt;margin-top:198pt;width:79pt;height:135pt;z-index:25239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g+mwEAABU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i/rJsPm2C70pwfI25buyZgxTIKr0UbOJpqg4PhykKA5G396kqi9/rZsaeTFaVbtilYRikOs&#10;d++j0qsh0FKoBJwdItj9QHxL3UKLtC+Nve1JHu57v5C/bPPmD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yQjg+mwEAABUD&#10;AAAOAAAAAAAAAAAAAAAAAC4CAABkcnMvZTJvRG9jLnhtbFBLAQItABQABgAIAAAAIQBpafly2wAA&#10;AAsBAAAPAAAAAAAAAAAAAAAAAPUDAABkcnMvZG93bnJldi54bWxQSwUGAAAAAAQABADzAAAA/QQA&#10;AAAA&#10;" filled="f" stroked="f">
                      <v:textbox inset="2.16pt,1.44pt,0,1.44pt">
                        <w:txbxContent>
                          <w:p w14:paraId="405C4A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6032" behindDoc="0" locked="0" layoutInCell="1" allowOverlap="1" wp14:anchorId="30F4B56D" wp14:editId="36E0D89C">
                      <wp:simplePos x="0" y="0"/>
                      <wp:positionH relativeFrom="column">
                        <wp:posOffset>1955800</wp:posOffset>
                      </wp:positionH>
                      <wp:positionV relativeFrom="paragraph">
                        <wp:posOffset>2514600</wp:posOffset>
                      </wp:positionV>
                      <wp:extent cx="1003300" cy="1714500"/>
                      <wp:effectExtent l="0" t="0" r="0" b="0"/>
                      <wp:wrapNone/>
                      <wp:docPr id="81" name="Rectangle 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EBA13B-8F81-BD47-8EE3-87B3C1C505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4970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F4B56D" id="Rectangle 81" o:spid="_x0000_s1328" style="position:absolute;margin-left:154pt;margin-top:198pt;width:79pt;height:135pt;z-index:25239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gA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rNsPm2i70pwfI05buKZgxTIKr0UbOJuqg4PhykKA5G396sqi9/rZsqeUlaVbtikYRSkKs&#10;d++r0qsh0FCoBJwdItj9QHybIid/TN4XYW9zkpv7Pi/kL9O8+Q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5GbgAmwEAABUD&#10;AAAOAAAAAAAAAAAAAAAAAC4CAABkcnMvZTJvRG9jLnhtbFBLAQItABQABgAIAAAAIQBpafly2wAA&#10;AAsBAAAPAAAAAAAAAAAAAAAAAPUDAABkcnMvZG93bnJldi54bWxQSwUGAAAAAAQABADzAAAA/QQA&#10;AAAA&#10;" filled="f" stroked="f">
                      <v:textbox inset="2.16pt,1.44pt,0,1.44pt">
                        <w:txbxContent>
                          <w:p w14:paraId="6F4970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7056" behindDoc="0" locked="0" layoutInCell="1" allowOverlap="1" wp14:anchorId="6AE2B37C" wp14:editId="160C7B95">
                      <wp:simplePos x="0" y="0"/>
                      <wp:positionH relativeFrom="column">
                        <wp:posOffset>1955800</wp:posOffset>
                      </wp:positionH>
                      <wp:positionV relativeFrom="paragraph">
                        <wp:posOffset>2514600</wp:posOffset>
                      </wp:positionV>
                      <wp:extent cx="1003300" cy="1714500"/>
                      <wp:effectExtent l="0" t="0" r="0" b="0"/>
                      <wp:wrapNone/>
                      <wp:docPr id="80"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4B59B-B825-4F4A-A668-2159D65A0F3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F7AF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E2B37C" id="Rectangle 80" o:spid="_x0000_s1329" style="position:absolute;margin-left:154pt;margin-top:198pt;width:79pt;height:135pt;z-index:25239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gVmwEAABUDAAAOAAAAZHJzL2Uyb0RvYy54bWysUk1vGyEQvUfqf0Dc6/1w1Tg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Wd6sarJU0VFzXTc5IZjq8jpgTD80OJY3giM1o3gkj79ier369wq9u/yfd2ne&#10;zcz2gi/rZYbNtR30pwfM05buKZgRJsHVaANnE3VQ8PhykKg5G396sqi9/rZsqeUlaVbtikYRS0Ks&#10;d++r0qsBaChUQs4OAe1+IL5NkZM/Ju+LsLc5yc19nxfyl2ne/A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ALzgVmwEAABUD&#10;AAAOAAAAAAAAAAAAAAAAAC4CAABkcnMvZTJvRG9jLnhtbFBLAQItABQABgAIAAAAIQBpafly2wAA&#10;AAsBAAAPAAAAAAAAAAAAAAAAAPUDAABkcnMvZG93bnJldi54bWxQSwUGAAAAAAQABADzAAAA/QQA&#10;AAAA&#10;" filled="f" stroked="f">
                      <v:textbox inset="2.16pt,1.44pt,0,1.44pt">
                        <w:txbxContent>
                          <w:p w14:paraId="65F7AF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8080" behindDoc="0" locked="0" layoutInCell="1" allowOverlap="1" wp14:anchorId="77EDCD61" wp14:editId="78ED02AA">
                      <wp:simplePos x="0" y="0"/>
                      <wp:positionH relativeFrom="column">
                        <wp:posOffset>1955800</wp:posOffset>
                      </wp:positionH>
                      <wp:positionV relativeFrom="paragraph">
                        <wp:posOffset>2514600</wp:posOffset>
                      </wp:positionV>
                      <wp:extent cx="1003300" cy="2057400"/>
                      <wp:effectExtent l="0" t="0" r="0" b="0"/>
                      <wp:wrapNone/>
                      <wp:docPr id="76" name="Rectangle 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E73F87-5689-8241-A8CB-076C71C2A78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84952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DCD61" id="Rectangle 76" o:spid="_x0000_s1330" style="position:absolute;margin-left:154pt;margin-top:198pt;width:79pt;height:162pt;z-index:25239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A3nAEAABUDAAAOAAAAZHJzL2Uyb0RvYy54bWysUsFu4yAQvVfaf0DcGztOtE2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" filled="f" stroked="f">
                      <v:textbox inset="2.16pt,1.44pt,0,1.44pt">
                        <w:txbxContent>
                          <w:p w14:paraId="684952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399104" behindDoc="0" locked="0" layoutInCell="1" allowOverlap="1" wp14:anchorId="378C1A7C" wp14:editId="14E0E216">
                      <wp:simplePos x="0" y="0"/>
                      <wp:positionH relativeFrom="column">
                        <wp:posOffset>1955800</wp:posOffset>
                      </wp:positionH>
                      <wp:positionV relativeFrom="paragraph">
                        <wp:posOffset>2514600</wp:posOffset>
                      </wp:positionV>
                      <wp:extent cx="1003300" cy="2057400"/>
                      <wp:effectExtent l="0" t="0" r="0" b="0"/>
                      <wp:wrapNone/>
                      <wp:docPr id="75" name="Rectangle 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6AF750-C259-704C-9653-670C52F9035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CF13D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C1A7C" id="Rectangle 75" o:spid="_x0000_s1331" style="position:absolute;margin-left:154pt;margin-top:198pt;width:79pt;height:162pt;z-index:25239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" filled="f" stroked="f">
                      <v:textbox inset="2.16pt,1.44pt,0,1.44pt">
                        <w:txbxContent>
                          <w:p w14:paraId="7CF13D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0128" behindDoc="0" locked="0" layoutInCell="1" allowOverlap="1" wp14:anchorId="124E3412" wp14:editId="5D30545A">
                      <wp:simplePos x="0" y="0"/>
                      <wp:positionH relativeFrom="column">
                        <wp:posOffset>1955800</wp:posOffset>
                      </wp:positionH>
                      <wp:positionV relativeFrom="paragraph">
                        <wp:posOffset>2514600</wp:posOffset>
                      </wp:positionV>
                      <wp:extent cx="977900" cy="927100"/>
                      <wp:effectExtent l="0" t="0" r="0" b="0"/>
                      <wp:wrapNone/>
                      <wp:docPr id="74" name="Rectangle 7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1A89421-7009-194A-BFD0-C0EF9616464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3A2B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4E3412" id="Rectangle 74" o:spid="_x0000_s1332" style="position:absolute;margin-left:154pt;margin-top:198pt;width:77pt;height:73pt;z-index:25240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su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vs4zyrkt9MdnzMuWnsiYESbB1WgDZxMNUPD4tpeoORsfPSnUfl9etTTxEjSrdkWbiCUg0tuP&#10;WenVALQTKiFn+4B2NxDfJtcttEj60thpTfJsP8bl1WWZN78B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DuUiy6ZAQAAFAMA&#10;AA4AAAAAAAAAAAAAAAAALgIAAGRycy9lMm9Eb2MueG1sUEsBAi0AFAAGAAgAAAAhANxMxrbcAAAA&#10;CwEAAA8AAAAAAAAAAAAAAAAA8wMAAGRycy9kb3ducmV2LnhtbFBLBQYAAAAABAAEAPMAAAD8BAAA&#10;AAA=&#10;" filled="f" stroked="f">
                      <v:textbox inset="2.16pt,1.44pt,0,1.44pt">
                        <w:txbxContent>
                          <w:p w14:paraId="463A2B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1152" behindDoc="0" locked="0" layoutInCell="1" allowOverlap="1" wp14:anchorId="2220FB48" wp14:editId="6654B2ED">
                      <wp:simplePos x="0" y="0"/>
                      <wp:positionH relativeFrom="column">
                        <wp:posOffset>1955800</wp:posOffset>
                      </wp:positionH>
                      <wp:positionV relativeFrom="paragraph">
                        <wp:posOffset>2514600</wp:posOffset>
                      </wp:positionV>
                      <wp:extent cx="1003300" cy="762000"/>
                      <wp:effectExtent l="0" t="0" r="0" b="0"/>
                      <wp:wrapNone/>
                      <wp:docPr id="70" name="Rectangle 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778D63-13D7-C541-933D-AEDF6D4002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9E71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20FB48" id="Rectangle 70" o:spid="_x0000_s1333" style="position:absolute;margin-left:154pt;margin-top:198pt;width:79pt;height:60pt;z-index:25240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H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EX9TLD5t4OutMT5mVLjxTMAKPgarCBs5EGKHj8e5CoORt+enKoWV4vGpp4KearZkWbiKUg&#10;0ruPXelVD7QTKiFnh4B23xPfeZGTHybri7C3Ncmz/VgX8pdl3r4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ArJcdCcAQAA&#10;FAMAAA4AAAAAAAAAAAAAAAAALgIAAGRycy9lMm9Eb2MueG1sUEsBAi0AFAAGAAgAAAAhAHFCZiLc&#10;AAAACwEAAA8AAAAAAAAAAAAAAAAA9gMAAGRycy9kb3ducmV2LnhtbFBLBQYAAAAABAAEAPMAAAD/&#10;BAAAAAA=&#10;" filled="f" stroked="f">
                      <v:textbox inset="2.16pt,1.44pt,0,1.44pt">
                        <w:txbxContent>
                          <w:p w14:paraId="0D9E71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2176" behindDoc="0" locked="0" layoutInCell="1" allowOverlap="1" wp14:anchorId="5A6109A9" wp14:editId="57BC70E2">
                      <wp:simplePos x="0" y="0"/>
                      <wp:positionH relativeFrom="column">
                        <wp:posOffset>1955800</wp:posOffset>
                      </wp:positionH>
                      <wp:positionV relativeFrom="paragraph">
                        <wp:posOffset>2514600</wp:posOffset>
                      </wp:positionV>
                      <wp:extent cx="977900" cy="863600"/>
                      <wp:effectExtent l="0" t="0" r="0" b="0"/>
                      <wp:wrapNone/>
                      <wp:docPr id="69" name="Rectangle 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FC70B95-4B88-C747-BE99-93EE12408C1B}"/>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E824A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109A9" id="Rectangle 69" o:spid="_x0000_s1334" style="position:absolute;margin-left:154pt;margin-top:198pt;width:77pt;height:68pt;z-index:25240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U5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" filled="f" stroked="f">
                      <v:textbox inset="2.16pt,1.44pt,0,1.44pt">
                        <w:txbxContent>
                          <w:p w14:paraId="4E824A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3200" behindDoc="0" locked="0" layoutInCell="1" allowOverlap="1" wp14:anchorId="73437BCB" wp14:editId="7EF117F3">
                      <wp:simplePos x="0" y="0"/>
                      <wp:positionH relativeFrom="column">
                        <wp:posOffset>1955800</wp:posOffset>
                      </wp:positionH>
                      <wp:positionV relativeFrom="paragraph">
                        <wp:posOffset>2514600</wp:posOffset>
                      </wp:positionV>
                      <wp:extent cx="977900" cy="927100"/>
                      <wp:effectExtent l="0" t="0" r="0" b="0"/>
                      <wp:wrapNone/>
                      <wp:docPr id="68" name="Rectangle 6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1BBBA7B-FB11-1643-8D58-D0103F15E0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7318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37BCB" id="Rectangle 68" o:spid="_x0000_s1335" style="position:absolute;margin-left:154pt;margin-top:198pt;width:77pt;height:73pt;z-index:25240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rq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yqvs4zyrkt9McnzMuWHsmYESbB1WgDZxMNUPD4upeoORsfPCnU/lhetTTxEjSrdkWbiCUg0tv3&#10;WenVALQTKiFn+4B2NxDfJtcttEj60thpTfJs38fl1WWZN38A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ByjCuqZAQAAFAMA&#10;AA4AAAAAAAAAAAAAAAAALgIAAGRycy9lMm9Eb2MueG1sUEsBAi0AFAAGAAgAAAAhANxMxrbcAAAA&#10;CwEAAA8AAAAAAAAAAAAAAAAA8wMAAGRycy9kb3ducmV2LnhtbFBLBQYAAAAABAAEAPMAAAD8BAAA&#10;AAA=&#10;" filled="f" stroked="f">
                      <v:textbox inset="2.16pt,1.44pt,0,1.44pt">
                        <w:txbxContent>
                          <w:p w14:paraId="407318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4224" behindDoc="0" locked="0" layoutInCell="1" allowOverlap="1" wp14:anchorId="0230B334" wp14:editId="215770FD">
                      <wp:simplePos x="0" y="0"/>
                      <wp:positionH relativeFrom="column">
                        <wp:posOffset>1955800</wp:posOffset>
                      </wp:positionH>
                      <wp:positionV relativeFrom="paragraph">
                        <wp:posOffset>2514600</wp:posOffset>
                      </wp:positionV>
                      <wp:extent cx="1003300" cy="762000"/>
                      <wp:effectExtent l="0" t="0" r="0" b="0"/>
                      <wp:wrapNone/>
                      <wp:docPr id="64" name="Rectangle 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EA24FE-DF78-2F4A-A7C6-CEE5A11AE8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E178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30B334" id="Rectangle 64" o:spid="_x0000_s1336" style="position:absolute;margin-left:154pt;margin-top:198pt;width:79pt;height:60pt;z-index:25240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V8mw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Dm3i70p1fIy5ZeKJgxTIKr0UbOJhqg4PjzIEFzNn715FB7d7NsaeKlaFbtijYRSkGk&#10;d5+70qsh0E6oBJwdItj9QHybIic/TNYXYR9rkmf7uS7kL8u8/QU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a4OFfJsBAAAU&#10;AwAADgAAAAAAAAAAAAAAAAAuAgAAZHJzL2Uyb0RvYy54bWxQSwECLQAUAAYACAAAACEAcUJmItwA&#10;AAALAQAADwAAAAAAAAAAAAAAAAD1AwAAZHJzL2Rvd25yZXYueG1sUEsFBgAAAAAEAAQA8wAAAP4E&#10;AAAAAA==&#10;" filled="f" stroked="f">
                      <v:textbox inset="2.16pt,1.44pt,0,1.44pt">
                        <w:txbxContent>
                          <w:p w14:paraId="2EE178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5248" behindDoc="0" locked="0" layoutInCell="1" allowOverlap="1" wp14:anchorId="32965C00" wp14:editId="4D543E6C">
                      <wp:simplePos x="0" y="0"/>
                      <wp:positionH relativeFrom="column">
                        <wp:posOffset>1955800</wp:posOffset>
                      </wp:positionH>
                      <wp:positionV relativeFrom="paragraph">
                        <wp:posOffset>2514600</wp:posOffset>
                      </wp:positionV>
                      <wp:extent cx="977900" cy="927100"/>
                      <wp:effectExtent l="0" t="0" r="0" b="0"/>
                      <wp:wrapNone/>
                      <wp:docPr id="63" name="Rectangle 6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ADBE781-1DCB-1B49-9858-E795B23A0CF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427D3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65C00" id="Rectangle 63" o:spid="_x0000_s1337" style="position:absolute;margin-left:154pt;margin-top:198pt;width:77pt;height:73pt;z-index:25240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CmA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" filled="f" stroked="f">
                      <v:textbox inset="2.16pt,1.44pt,0,1.44pt">
                        <w:txbxContent>
                          <w:p w14:paraId="4427D3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6272" behindDoc="0" locked="0" layoutInCell="1" allowOverlap="1" wp14:anchorId="33EB8795" wp14:editId="6DBD2A81">
                      <wp:simplePos x="0" y="0"/>
                      <wp:positionH relativeFrom="column">
                        <wp:posOffset>1968500</wp:posOffset>
                      </wp:positionH>
                      <wp:positionV relativeFrom="paragraph">
                        <wp:posOffset>2514600</wp:posOffset>
                      </wp:positionV>
                      <wp:extent cx="977900" cy="927100"/>
                      <wp:effectExtent l="0" t="0" r="0" b="0"/>
                      <wp:wrapNone/>
                      <wp:docPr id="62" name="Rectangle 6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79E5DC0-572B-BE48-87D7-7CC409CD1E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6A404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B8795" id="Rectangle 62" o:spid="_x0000_s1338" style="position:absolute;margin-left:155pt;margin-top:198pt;width:77pt;height:73pt;z-index:25240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8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" filled="f" stroked="f">
                      <v:textbox inset="2.16pt,1.44pt,0,1.44pt">
                        <w:txbxContent>
                          <w:p w14:paraId="76A404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7296" behindDoc="0" locked="0" layoutInCell="1" allowOverlap="1" wp14:anchorId="0D148CBB" wp14:editId="68678AC4">
                      <wp:simplePos x="0" y="0"/>
                      <wp:positionH relativeFrom="column">
                        <wp:posOffset>1955800</wp:posOffset>
                      </wp:positionH>
                      <wp:positionV relativeFrom="paragraph">
                        <wp:posOffset>2514600</wp:posOffset>
                      </wp:positionV>
                      <wp:extent cx="1003300" cy="762000"/>
                      <wp:effectExtent l="0" t="0" r="0" b="0"/>
                      <wp:wrapNone/>
                      <wp:docPr id="58" name="Rectangle 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B50F2F-0222-5344-AEE6-0E6B01A6A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461D4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48CBB" id="Rectangle 58" o:spid="_x0000_s1339" style="position:absolute;margin-left:154pt;margin-top:198pt;width:79pt;height:60pt;z-index:25240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GDYBUKcAQAA&#10;FAMAAA4AAAAAAAAAAAAAAAAALgIAAGRycy9lMm9Eb2MueG1sUEsBAi0AFAAGAAgAAAAhAHFCZiLc&#10;AAAACwEAAA8AAAAAAAAAAAAAAAAA9gMAAGRycy9kb3ducmV2LnhtbFBLBQYAAAAABAAEAPMAAAD/&#10;BAAAAAA=&#10;" filled="f" stroked="f">
                      <v:textbox inset="2.16pt,1.44pt,0,1.44pt">
                        <w:txbxContent>
                          <w:p w14:paraId="2A461D4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8320" behindDoc="0" locked="0" layoutInCell="1" allowOverlap="1" wp14:anchorId="6743812E" wp14:editId="23BFA4D8">
                      <wp:simplePos x="0" y="0"/>
                      <wp:positionH relativeFrom="column">
                        <wp:posOffset>1955800</wp:posOffset>
                      </wp:positionH>
                      <wp:positionV relativeFrom="paragraph">
                        <wp:posOffset>2514600</wp:posOffset>
                      </wp:positionV>
                      <wp:extent cx="977900" cy="927100"/>
                      <wp:effectExtent l="0" t="0" r="0" b="0"/>
                      <wp:wrapNone/>
                      <wp:docPr id="57" name="Rectangle 5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B26B3E-6717-D946-953A-3155D1CEE67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E4B4E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3812E" id="Rectangle 57" o:spid="_x0000_s1340" style="position:absolute;margin-left:154pt;margin-top:198pt;width:77pt;height:73pt;z-index:25240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" filled="f" stroked="f">
                      <v:textbox inset="2.16pt,1.44pt,0,1.44pt">
                        <w:txbxContent>
                          <w:p w14:paraId="0E4B4E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09344" behindDoc="0" locked="0" layoutInCell="1" allowOverlap="1" wp14:anchorId="0A23B1DD" wp14:editId="166B1207">
                      <wp:simplePos x="0" y="0"/>
                      <wp:positionH relativeFrom="column">
                        <wp:posOffset>1955800</wp:posOffset>
                      </wp:positionH>
                      <wp:positionV relativeFrom="paragraph">
                        <wp:posOffset>2514600</wp:posOffset>
                      </wp:positionV>
                      <wp:extent cx="977900" cy="901700"/>
                      <wp:effectExtent l="0" t="0" r="0" b="0"/>
                      <wp:wrapNone/>
                      <wp:docPr id="56" name="Rectangle 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D97D2EE-2E3B-2D42-A934-A251DD675CD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E0806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23B1DD" id="Rectangle 56" o:spid="_x0000_s1341" style="position:absolute;margin-left:154pt;margin-top:198pt;width:77pt;height:71pt;z-index:25240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z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" filled="f" stroked="f">
                      <v:textbox inset="2.16pt,1.44pt,0,1.44pt">
                        <w:txbxContent>
                          <w:p w14:paraId="6E0806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0368" behindDoc="0" locked="0" layoutInCell="1" allowOverlap="1" wp14:anchorId="249F4680" wp14:editId="0D605992">
                      <wp:simplePos x="0" y="0"/>
                      <wp:positionH relativeFrom="column">
                        <wp:posOffset>1955800</wp:posOffset>
                      </wp:positionH>
                      <wp:positionV relativeFrom="paragraph">
                        <wp:posOffset>2514600</wp:posOffset>
                      </wp:positionV>
                      <wp:extent cx="1003300" cy="762000"/>
                      <wp:effectExtent l="0" t="0" r="0" b="0"/>
                      <wp:wrapNone/>
                      <wp:docPr id="52" name="Rectangle 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4591FD-00CD-8C4C-B792-F91F53115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54E0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9F4680" id="Rectangle 52" o:spid="_x0000_s1342" style="position:absolute;margin-left:154pt;margin-top:198pt;width:79pt;height:60pt;z-index:25241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UB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GXzW2Gzb1d6E8vkJctPVMwY5gEV6ONnE00QMHx50GC5mx88uRQe3ezbGnipWhW7Yo2EUpB&#10;pHefu9KrIdBOqAScHSLY/UB8myInP0zWF2Efa5Jn+7ku5C/LvP0F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H01hQGcAQAA&#10;FAMAAA4AAAAAAAAAAAAAAAAALgIAAGRycy9lMm9Eb2MueG1sUEsBAi0AFAAGAAgAAAAhAHFCZiLc&#10;AAAACwEAAA8AAAAAAAAAAAAAAAAA9gMAAGRycy9kb3ducmV2LnhtbFBLBQYAAAAABAAEAPMAAAD/&#10;BAAAAAA=&#10;" filled="f" stroked="f">
                      <v:textbox inset="2.16pt,1.44pt,0,1.44pt">
                        <w:txbxContent>
                          <w:p w14:paraId="5854E0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1392" behindDoc="0" locked="0" layoutInCell="1" allowOverlap="1" wp14:anchorId="4458EAF0" wp14:editId="2239DC2B">
                      <wp:simplePos x="0" y="0"/>
                      <wp:positionH relativeFrom="column">
                        <wp:posOffset>1955800</wp:posOffset>
                      </wp:positionH>
                      <wp:positionV relativeFrom="paragraph">
                        <wp:posOffset>2514600</wp:posOffset>
                      </wp:positionV>
                      <wp:extent cx="1003300" cy="762000"/>
                      <wp:effectExtent l="0" t="0" r="0" b="0"/>
                      <wp:wrapNone/>
                      <wp:docPr id="51" name="Rectangle 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ED736A-4C5F-BA4B-9E27-07606ADC74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39BDB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58EAF0" id="Rectangle 51" o:spid="_x0000_s1343" style="position:absolute;margin-left:154pt;margin-top:198pt;width:79pt;height:60pt;z-index:25241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IQDBRScAQAA&#10;FAMAAA4AAAAAAAAAAAAAAAAALgIAAGRycy9lMm9Eb2MueG1sUEsBAi0AFAAGAAgAAAAhAHFCZiLc&#10;AAAACwEAAA8AAAAAAAAAAAAAAAAA9gMAAGRycy9kb3ducmV2LnhtbFBLBQYAAAAABAAEAPMAAAD/&#10;BAAAAAA=&#10;" filled="f" stroked="f">
                      <v:textbox inset="2.16pt,1.44pt,0,1.44pt">
                        <w:txbxContent>
                          <w:p w14:paraId="5B39BDB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2416" behindDoc="0" locked="0" layoutInCell="1" allowOverlap="1" wp14:anchorId="20C03570" wp14:editId="08CEDF09">
                      <wp:simplePos x="0" y="0"/>
                      <wp:positionH relativeFrom="column">
                        <wp:posOffset>1955800</wp:posOffset>
                      </wp:positionH>
                      <wp:positionV relativeFrom="paragraph">
                        <wp:posOffset>2514600</wp:posOffset>
                      </wp:positionV>
                      <wp:extent cx="1003300" cy="762000"/>
                      <wp:effectExtent l="0" t="0" r="0" b="0"/>
                      <wp:wrapNone/>
                      <wp:docPr id="50" name="Rectangle 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F4721A-092F-CA4E-AF88-6627F0DF2A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3899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03570" id="Rectangle 50" o:spid="_x0000_s1344" style="position:absolute;margin-left:154pt;margin-top:198pt;width:79pt;height:60pt;z-index:25241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TQ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vmy7D5t4+DOdnyMuWniiYKcyCq8lGzmYaoOD48yhBczZ98eRQe3e7bmnipWi6tqNNhFIQ&#10;6f37rvRqDLQTKgFnxwj2MBLfpsjJD5P1RdjbmuTZvq8L+esy734B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KM0hNCcAQAA&#10;FAMAAA4AAAAAAAAAAAAAAAAALgIAAGRycy9lMm9Eb2MueG1sUEsBAi0AFAAGAAgAAAAhAHFCZiLc&#10;AAAACwEAAA8AAAAAAAAAAAAAAAAA9gMAAGRycy9kb3ducmV2LnhtbFBLBQYAAAAABAAEAPMAAAD/&#10;BAAAAAA=&#10;" filled="f" stroked="f">
                      <v:textbox inset="2.16pt,1.44pt,0,1.44pt">
                        <w:txbxContent>
                          <w:p w14:paraId="4C3899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3440" behindDoc="0" locked="0" layoutInCell="1" allowOverlap="1" wp14:anchorId="034F0B7A" wp14:editId="0A780B6F">
                      <wp:simplePos x="0" y="0"/>
                      <wp:positionH relativeFrom="column">
                        <wp:posOffset>1955800</wp:posOffset>
                      </wp:positionH>
                      <wp:positionV relativeFrom="paragraph">
                        <wp:posOffset>2514600</wp:posOffset>
                      </wp:positionV>
                      <wp:extent cx="1003300" cy="762000"/>
                      <wp:effectExtent l="0" t="0" r="0" b="0"/>
                      <wp:wrapNone/>
                      <wp:docPr id="46" name="Rectangle 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B77D07-2499-9646-B508-86BB7ED07E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5F67A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4F0B7A" id="Rectangle 46" o:spid="_x0000_s1345" style="position:absolute;margin-left:154pt;margin-top:198pt;width:79pt;height:60pt;z-index:25241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F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fNusMm3s76E+vmJctvVAwI0yCq9EGziYaoODx50Gi5mz86smh9u5m2dLES9Gs2hVtIpaC&#10;SO8+d6VXA9BOqIScHQLa/UB8myInP0zWF2Efa5Jn+7ku5C/LvP0F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FoCBMWcAQAA&#10;FAMAAA4AAAAAAAAAAAAAAAAALgIAAGRycy9lMm9Eb2MueG1sUEsBAi0AFAAGAAgAAAAhAHFCZiLc&#10;AAAACwEAAA8AAAAAAAAAAAAAAAAA9gMAAGRycy9kb3ducmV2LnhtbFBLBQYAAAAABAAEAPMAAAD/&#10;BAAAAAA=&#10;" filled="f" stroked="f">
                      <v:textbox inset="2.16pt,1.44pt,0,1.44pt">
                        <w:txbxContent>
                          <w:p w14:paraId="545F67A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4464" behindDoc="0" locked="0" layoutInCell="1" allowOverlap="1" wp14:anchorId="3A5B5913" wp14:editId="5D74FDC4">
                      <wp:simplePos x="0" y="0"/>
                      <wp:positionH relativeFrom="column">
                        <wp:posOffset>1955800</wp:posOffset>
                      </wp:positionH>
                      <wp:positionV relativeFrom="paragraph">
                        <wp:posOffset>2514600</wp:posOffset>
                      </wp:positionV>
                      <wp:extent cx="1003300" cy="762000"/>
                      <wp:effectExtent l="0" t="0" r="0" b="0"/>
                      <wp:wrapNone/>
                      <wp:docPr id="45" name="Rectangle 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EBE0F0-C8B7-254B-B6A1-23E70027D2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98F4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B5913" id="Rectangle 45" o:spid="_x0000_s1346" style="position:absolute;margin-left:154pt;margin-top:198pt;width:79pt;height:60pt;z-index:25241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uNpp65sBAAAU&#10;AwAADgAAAAAAAAAAAAAAAAAuAgAAZHJzL2Uyb0RvYy54bWxQSwECLQAUAAYACAAAACEAcUJmItwA&#10;AAALAQAADwAAAAAAAAAAAAAAAAD1AwAAZHJzL2Rvd25yZXYueG1sUEsFBgAAAAAEAAQA8wAAAP4E&#10;AAAAAA==&#10;" filled="f" stroked="f">
                      <v:textbox inset="2.16pt,1.44pt,0,1.44pt">
                        <w:txbxContent>
                          <w:p w14:paraId="0198F4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5488" behindDoc="0" locked="0" layoutInCell="1" allowOverlap="1" wp14:anchorId="6C382AE2" wp14:editId="41D20268">
                      <wp:simplePos x="0" y="0"/>
                      <wp:positionH relativeFrom="column">
                        <wp:posOffset>1955800</wp:posOffset>
                      </wp:positionH>
                      <wp:positionV relativeFrom="paragraph">
                        <wp:posOffset>2514600</wp:posOffset>
                      </wp:positionV>
                      <wp:extent cx="1003300" cy="762000"/>
                      <wp:effectExtent l="0" t="0" r="0" b="0"/>
                      <wp:wrapNone/>
                      <wp:docPr id="44" name="Rectangle 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6CC559-A834-E141-AC7A-1CF337BDB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8652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82AE2" id="Rectangle 44" o:spid="_x0000_s1347" style="position:absolute;margin-left:154pt;margin-top:198pt;width:79pt;height:60pt;z-index:25241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Qezp/psBAAAU&#10;AwAADgAAAAAAAAAAAAAAAAAuAgAAZHJzL2Uyb0RvYy54bWxQSwECLQAUAAYACAAAACEAcUJmItwA&#10;AAALAQAADwAAAAAAAAAAAAAAAAD1AwAAZHJzL2Rvd25yZXYueG1sUEsFBgAAAAAEAAQA8wAAAP4E&#10;AAAAAA==&#10;" filled="f" stroked="f">
                      <v:textbox inset="2.16pt,1.44pt,0,1.44pt">
                        <w:txbxContent>
                          <w:p w14:paraId="0D8652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6512" behindDoc="0" locked="0" layoutInCell="1" allowOverlap="1" wp14:anchorId="30B3359C" wp14:editId="661C75BD">
                      <wp:simplePos x="0" y="0"/>
                      <wp:positionH relativeFrom="column">
                        <wp:posOffset>1955800</wp:posOffset>
                      </wp:positionH>
                      <wp:positionV relativeFrom="paragraph">
                        <wp:posOffset>2514600</wp:posOffset>
                      </wp:positionV>
                      <wp:extent cx="1003300" cy="762000"/>
                      <wp:effectExtent l="0" t="0" r="0" b="0"/>
                      <wp:wrapNone/>
                      <wp:docPr id="40" name="Rectangle 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110F75-7A21-4B42-A39D-EEE12CD0F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4063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3359C" id="Rectangle 40" o:spid="_x0000_s1348" style="position:absolute;margin-left:154pt;margin-top:198pt;width:79pt;height:60pt;z-index:25241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Eq3acCcAQAA&#10;FAMAAA4AAAAAAAAAAAAAAAAALgIAAGRycy9lMm9Eb2MueG1sUEsBAi0AFAAGAAgAAAAhAHFCZiLc&#10;AAAACwEAAA8AAAAAAAAAAAAAAAAA9gMAAGRycy9kb3ducmV2LnhtbFBLBQYAAAAABAAEAPMAAAD/&#10;BAAAAAA=&#10;" filled="f" stroked="f">
                      <v:textbox inset="2.16pt,1.44pt,0,1.44pt">
                        <w:txbxContent>
                          <w:p w14:paraId="364063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7536" behindDoc="0" locked="0" layoutInCell="1" allowOverlap="1" wp14:anchorId="6CDDCC38" wp14:editId="13F06427">
                      <wp:simplePos x="0" y="0"/>
                      <wp:positionH relativeFrom="column">
                        <wp:posOffset>1955800</wp:posOffset>
                      </wp:positionH>
                      <wp:positionV relativeFrom="paragraph">
                        <wp:posOffset>2514600</wp:posOffset>
                      </wp:positionV>
                      <wp:extent cx="1003300" cy="762000"/>
                      <wp:effectExtent l="0" t="0" r="0" b="0"/>
                      <wp:wrapNone/>
                      <wp:docPr id="39" name="Rectangle 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DB9808-A269-354F-9324-6991FCAB84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E7DC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DCC38" id="Rectangle 39" o:spid="_x0000_s1349" style="position:absolute;margin-left:154pt;margin-top:198pt;width:79pt;height:60pt;z-index:25241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LOB6dWcAQAA&#10;FAMAAA4AAAAAAAAAAAAAAAAALgIAAGRycy9lMm9Eb2MueG1sUEsBAi0AFAAGAAgAAAAhAHFCZiLc&#10;AAAACwEAAA8AAAAAAAAAAAAAAAAA9gMAAGRycy9kb3ducmV2LnhtbFBLBQYAAAAABAAEAPMAAAD/&#10;BAAAAAA=&#10;" filled="f" stroked="f">
                      <v:textbox inset="2.16pt,1.44pt,0,1.44pt">
                        <w:txbxContent>
                          <w:p w14:paraId="17E7DC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8560" behindDoc="0" locked="0" layoutInCell="1" allowOverlap="1" wp14:anchorId="083EDD8D" wp14:editId="6EC6123B">
                      <wp:simplePos x="0" y="0"/>
                      <wp:positionH relativeFrom="column">
                        <wp:posOffset>1955800</wp:posOffset>
                      </wp:positionH>
                      <wp:positionV relativeFrom="paragraph">
                        <wp:posOffset>2514600</wp:posOffset>
                      </wp:positionV>
                      <wp:extent cx="1003300" cy="762000"/>
                      <wp:effectExtent l="0" t="0" r="0" b="0"/>
                      <wp:wrapNone/>
                      <wp:docPr id="38" name="Rectangle 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D2F628-2118-794F-8252-70BE6570B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22FA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EDD8D" id="Rectangle 38" o:spid="_x0000_s1350" style="position:absolute;margin-left:154pt;margin-top:198pt;width:79pt;height:60pt;z-index:25241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FwBab2cAQAA&#10;FAMAAA4AAAAAAAAAAAAAAAAALgIAAGRycy9lMm9Eb2MueG1sUEsBAi0AFAAGAAgAAAAhAHFCZiLc&#10;AAAACwEAAA8AAAAAAAAAAAAAAAAA9gMAAGRycy9kb3ducmV2LnhtbFBLBQYAAAAABAAEAPMAAAD/&#10;BAAAAAA=&#10;" filled="f" stroked="f">
                      <v:textbox inset="2.16pt,1.44pt,0,1.44pt">
                        <w:txbxContent>
                          <w:p w14:paraId="6E22FA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19584" behindDoc="0" locked="0" layoutInCell="1" allowOverlap="1" wp14:anchorId="3FB6617D" wp14:editId="52C6BC38">
                      <wp:simplePos x="0" y="0"/>
                      <wp:positionH relativeFrom="column">
                        <wp:posOffset>1955800</wp:posOffset>
                      </wp:positionH>
                      <wp:positionV relativeFrom="paragraph">
                        <wp:posOffset>2514600</wp:posOffset>
                      </wp:positionV>
                      <wp:extent cx="1003300" cy="762000"/>
                      <wp:effectExtent l="0" t="0" r="0" b="0"/>
                      <wp:wrapNone/>
                      <wp:docPr id="34"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E27A34-3422-184F-BA4F-5BE04F860F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1F8D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B6617D" id="Rectangle 34" o:spid="_x0000_s1351" style="position:absolute;margin-left:154pt;margin-top:198pt;width:79pt;height:60pt;z-index:25241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" filled="f" stroked="f">
                      <v:textbox inset="2.16pt,1.44pt,0,1.44pt">
                        <w:txbxContent>
                          <w:p w14:paraId="081F8D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0608" behindDoc="0" locked="0" layoutInCell="1" allowOverlap="1" wp14:anchorId="2D2F98F2" wp14:editId="160B4546">
                      <wp:simplePos x="0" y="0"/>
                      <wp:positionH relativeFrom="column">
                        <wp:posOffset>1955800</wp:posOffset>
                      </wp:positionH>
                      <wp:positionV relativeFrom="paragraph">
                        <wp:posOffset>2514600</wp:posOffset>
                      </wp:positionV>
                      <wp:extent cx="1003300" cy="762000"/>
                      <wp:effectExtent l="0" t="0" r="0" b="0"/>
                      <wp:wrapNone/>
                      <wp:docPr id="33"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F6B658-B223-4F40-9F07-285785FA36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172FE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F98F2" id="Rectangle 33" o:spid="_x0000_s1352" style="position:absolute;margin-left:154pt;margin-top:198pt;width:79pt;height:60pt;z-index:25242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K5saZacAQAA&#10;FAMAAA4AAAAAAAAAAAAAAAAALgIAAGRycy9lMm9Eb2MueG1sUEsBAi0AFAAGAAgAAAAhAHFCZiLc&#10;AAAACwEAAA8AAAAAAAAAAAAAAAAA9gMAAGRycy9kb3ducmV2LnhtbFBLBQYAAAAABAAEAPMAAAD/&#10;BAAAAAA=&#10;" filled="f" stroked="f">
                      <v:textbox inset="2.16pt,1.44pt,0,1.44pt">
                        <w:txbxContent>
                          <w:p w14:paraId="02172FE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1632" behindDoc="0" locked="0" layoutInCell="1" allowOverlap="1" wp14:anchorId="496D3B3D" wp14:editId="7E865E76">
                      <wp:simplePos x="0" y="0"/>
                      <wp:positionH relativeFrom="column">
                        <wp:posOffset>1955800</wp:posOffset>
                      </wp:positionH>
                      <wp:positionV relativeFrom="paragraph">
                        <wp:posOffset>2514600</wp:posOffset>
                      </wp:positionV>
                      <wp:extent cx="1003300" cy="762000"/>
                      <wp:effectExtent l="0" t="0" r="0" b="0"/>
                      <wp:wrapNone/>
                      <wp:docPr id="32" name="Rectangle 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CC46E6-3F70-E042-911A-71FDC98FD2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62AB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6D3B3D" id="Rectangle 32" o:spid="_x0000_s1353" style="position:absolute;margin-left:154pt;margin-top:198pt;width:79pt;height:60pt;z-index:25242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Fda6YOcAQAA&#10;FAMAAA4AAAAAAAAAAAAAAAAALgIAAGRycy9lMm9Eb2MueG1sUEsBAi0AFAAGAAgAAAAhAHFCZiLc&#10;AAAACwEAAA8AAAAAAAAAAAAAAAAA9gMAAGRycy9kb3ducmV2LnhtbFBLBQYAAAAABAAEAPMAAAD/&#10;BAAAAAA=&#10;" filled="f" stroked="f">
                      <v:textbox inset="2.16pt,1.44pt,0,1.44pt">
                        <w:txbxContent>
                          <w:p w14:paraId="0062AB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2656" behindDoc="0" locked="0" layoutInCell="1" allowOverlap="1" wp14:anchorId="03E2C3C4" wp14:editId="2D7CE316">
                      <wp:simplePos x="0" y="0"/>
                      <wp:positionH relativeFrom="column">
                        <wp:posOffset>1955800</wp:posOffset>
                      </wp:positionH>
                      <wp:positionV relativeFrom="paragraph">
                        <wp:posOffset>2514600</wp:posOffset>
                      </wp:positionV>
                      <wp:extent cx="1003300" cy="762000"/>
                      <wp:effectExtent l="0" t="0" r="0" b="0"/>
                      <wp:wrapNone/>
                      <wp:docPr id="28"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BB6410-929B-AA48-BA76-3BB553A3BD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A4BF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2C3C4" id="Rectangle 28" o:spid="_x0000_s1354" style="position:absolute;margin-left:154pt;margin-top:198pt;width:79pt;height:60pt;z-index:25242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HBtaEecAQAA&#10;FAMAAA4AAAAAAAAAAAAAAAAALgIAAGRycy9lMm9Eb2MueG1sUEsBAi0AFAAGAAgAAAAhAHFCZiLc&#10;AAAACwEAAA8AAAAAAAAAAAAAAAAA9gMAAGRycy9kb3ducmV2LnhtbFBLBQYAAAAABAAEAPMAAAD/&#10;BAAAAAA=&#10;" filled="f" stroked="f">
                      <v:textbox inset="2.16pt,1.44pt,0,1.44pt">
                        <w:txbxContent>
                          <w:p w14:paraId="3FA4BF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3680" behindDoc="0" locked="0" layoutInCell="1" allowOverlap="1" wp14:anchorId="2B209544" wp14:editId="1C0B161D">
                      <wp:simplePos x="0" y="0"/>
                      <wp:positionH relativeFrom="column">
                        <wp:posOffset>1955800</wp:posOffset>
                      </wp:positionH>
                      <wp:positionV relativeFrom="paragraph">
                        <wp:posOffset>2514600</wp:posOffset>
                      </wp:positionV>
                      <wp:extent cx="1003300" cy="762000"/>
                      <wp:effectExtent l="0" t="0" r="0" b="0"/>
                      <wp:wrapNone/>
                      <wp:docPr id="27"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392E1D-B1D5-1F47-9C26-69EF7D192F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C80EF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09544" id="Rectangle 27" o:spid="_x0000_s1355" style="position:absolute;margin-left:154pt;margin-top:198pt;width:79pt;height:60pt;z-index:25242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Ilb6FKcAQAA&#10;FAMAAA4AAAAAAAAAAAAAAAAALgIAAGRycy9lMm9Eb2MueG1sUEsBAi0AFAAGAAgAAAAhAHFCZiLc&#10;AAAACwEAAA8AAAAAAAAAAAAAAAAA9gMAAGRycy9kb3ducmV2LnhtbFBLBQYAAAAABAAEAPMAAAD/&#10;BAAAAAA=&#10;" filled="f" stroked="f">
                      <v:textbox inset="2.16pt,1.44pt,0,1.44pt">
                        <w:txbxContent>
                          <w:p w14:paraId="76C80EF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4704" behindDoc="0" locked="0" layoutInCell="1" allowOverlap="1" wp14:anchorId="705C2A27" wp14:editId="1ACA0F49">
                      <wp:simplePos x="0" y="0"/>
                      <wp:positionH relativeFrom="column">
                        <wp:posOffset>1955800</wp:posOffset>
                      </wp:positionH>
                      <wp:positionV relativeFrom="paragraph">
                        <wp:posOffset>2514600</wp:posOffset>
                      </wp:positionV>
                      <wp:extent cx="1003300" cy="762000"/>
                      <wp:effectExtent l="0" t="0" r="0" b="0"/>
                      <wp:wrapNone/>
                      <wp:docPr id="26"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993228-1CF6-9E48-8F8B-047BA66985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5EA2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5C2A27" id="Rectangle 26" o:spid="_x0000_s1356" style="position:absolute;margin-left:154pt;margin-top:198pt;width:79pt;height:60pt;z-index:25242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NhAdL5sBAAAU&#10;AwAADgAAAAAAAAAAAAAAAAAuAgAAZHJzL2Uyb0RvYy54bWxQSwECLQAUAAYACAAAACEAcUJmItwA&#10;AAALAQAADwAAAAAAAAAAAAAAAAD1AwAAZHJzL2Rvd25yZXYueG1sUEsFBgAAAAAEAAQA8wAAAP4E&#10;AAAAAA==&#10;" filled="f" stroked="f">
                      <v:textbox inset="2.16pt,1.44pt,0,1.44pt">
                        <w:txbxContent>
                          <w:p w14:paraId="415EA2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5728" behindDoc="0" locked="0" layoutInCell="1" allowOverlap="1" wp14:anchorId="54B91366" wp14:editId="5B2A0C84">
                      <wp:simplePos x="0" y="0"/>
                      <wp:positionH relativeFrom="column">
                        <wp:posOffset>1955800</wp:posOffset>
                      </wp:positionH>
                      <wp:positionV relativeFrom="paragraph">
                        <wp:posOffset>2514600</wp:posOffset>
                      </wp:positionV>
                      <wp:extent cx="1003300" cy="762000"/>
                      <wp:effectExtent l="0" t="0" r="0" b="0"/>
                      <wp:wrapNone/>
                      <wp:docPr id="22"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D5BE48-5A04-FB42-824B-6315967B9F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5F92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91366" id="Rectangle 22" o:spid="_x0000_s1357" style="position:absolute;margin-left:154pt;margin-top:198pt;width:79pt;height:60pt;z-index:25242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zyadOpsBAAAU&#10;AwAADgAAAAAAAAAAAAAAAAAuAgAAZHJzL2Uyb0RvYy54bWxQSwECLQAUAAYACAAAACEAcUJmItwA&#10;AAALAQAADwAAAAAAAAAAAAAAAAD1AwAAZHJzL2Rvd25yZXYueG1sUEsFBgAAAAAEAAQA8wAAAP4E&#10;AAAAAA==&#10;" filled="f" stroked="f">
                      <v:textbox inset="2.16pt,1.44pt,0,1.44pt">
                        <w:txbxContent>
                          <w:p w14:paraId="005F92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6752" behindDoc="0" locked="0" layoutInCell="1" allowOverlap="1" wp14:anchorId="772F0355" wp14:editId="619FDCD9">
                      <wp:simplePos x="0" y="0"/>
                      <wp:positionH relativeFrom="column">
                        <wp:posOffset>1955800</wp:posOffset>
                      </wp:positionH>
                      <wp:positionV relativeFrom="paragraph">
                        <wp:posOffset>2514600</wp:posOffset>
                      </wp:positionV>
                      <wp:extent cx="1003300" cy="762000"/>
                      <wp:effectExtent l="0" t="0" r="0" b="0"/>
                      <wp:wrapNone/>
                      <wp:docPr id="21"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986C7E-FA92-1142-84B0-EB34010A00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C020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F0355" id="Rectangle 21" o:spid="_x0000_s1358" style="position:absolute;margin-left:154pt;margin-top:198pt;width:79pt;height:60pt;z-index:25242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xH0dBJsBAAAU&#10;AwAADgAAAAAAAAAAAAAAAAAuAgAAZHJzL2Uyb0RvYy54bWxQSwECLQAUAAYACAAAACEAcUJmItwA&#10;AAALAQAADwAAAAAAAAAAAAAAAAD1AwAAZHJzL2Rvd25yZXYueG1sUEsFBgAAAAAEAAQA8wAAAP4E&#10;AAAAAA==&#10;" filled="f" stroked="f">
                      <v:textbox inset="2.16pt,1.44pt,0,1.44pt">
                        <w:txbxContent>
                          <w:p w14:paraId="35C020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7776" behindDoc="0" locked="0" layoutInCell="1" allowOverlap="1" wp14:anchorId="4CE84C2B" wp14:editId="06BEF793">
                      <wp:simplePos x="0" y="0"/>
                      <wp:positionH relativeFrom="column">
                        <wp:posOffset>1955800</wp:posOffset>
                      </wp:positionH>
                      <wp:positionV relativeFrom="paragraph">
                        <wp:posOffset>2514600</wp:posOffset>
                      </wp:positionV>
                      <wp:extent cx="1003300" cy="762000"/>
                      <wp:effectExtent l="0" t="0" r="0" b="0"/>
                      <wp:wrapNone/>
                      <wp:docPr id="5" name="Rectangle 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3E76DB-EFF0-D74F-A81B-F9102C5790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11FC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84C2B" id="Rectangle 5" o:spid="_x0000_s1359" style="position:absolute;margin-left:154pt;margin-top:198pt;width:79pt;height:60pt;z-index:25242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D1LnRGcAQAA&#10;FAMAAA4AAAAAAAAAAAAAAAAALgIAAGRycy9lMm9Eb2MueG1sUEsBAi0AFAAGAAgAAAAhAHFCZiLc&#10;AAAACwEAAA8AAAAAAAAAAAAAAAAA9gMAAGRycy9kb3ducmV2LnhtbFBLBQYAAAAABAAEAPMAAAD/&#10;BAAAAAA=&#10;" filled="f" stroked="f">
                      <v:textbox inset="2.16pt,1.44pt,0,1.44pt">
                        <w:txbxContent>
                          <w:p w14:paraId="4711FC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8800" behindDoc="0" locked="0" layoutInCell="1" allowOverlap="1" wp14:anchorId="672C6FBB" wp14:editId="2EC75504">
                      <wp:simplePos x="0" y="0"/>
                      <wp:positionH relativeFrom="column">
                        <wp:posOffset>1955800</wp:posOffset>
                      </wp:positionH>
                      <wp:positionV relativeFrom="paragraph">
                        <wp:posOffset>2514600</wp:posOffset>
                      </wp:positionV>
                      <wp:extent cx="1003300" cy="762000"/>
                      <wp:effectExtent l="0" t="0" r="0" b="0"/>
                      <wp:wrapNone/>
                      <wp:docPr id="4" name="Rectangle 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60BBD1-A537-3A4D-BCB7-DDEB9C4C7D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57B3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C6FBB" id="Rectangle 4" o:spid="_x0000_s1360" style="position:absolute;margin-left:154pt;margin-top:198pt;width:79pt;height:60pt;z-index:25242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NLLHXmcAQAA&#10;FAMAAA4AAAAAAAAAAAAAAAAALgIAAGRycy9lMm9Eb2MueG1sUEsBAi0AFAAGAAgAAAAhAHFCZiLc&#10;AAAACwEAAA8AAAAAAAAAAAAAAAAA9gMAAGRycy9kb3ducmV2LnhtbFBLBQYAAAAABAAEAPMAAAD/&#10;BAAAAAA=&#10;" filled="f" stroked="f">
                      <v:textbox inset="2.16pt,1.44pt,0,1.44pt">
                        <w:txbxContent>
                          <w:p w14:paraId="1A57B3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29824" behindDoc="0" locked="0" layoutInCell="1" allowOverlap="1" wp14:anchorId="30154C80" wp14:editId="3C24A05E">
                      <wp:simplePos x="0" y="0"/>
                      <wp:positionH relativeFrom="column">
                        <wp:posOffset>1955800</wp:posOffset>
                      </wp:positionH>
                      <wp:positionV relativeFrom="paragraph">
                        <wp:posOffset>2514600</wp:posOffset>
                      </wp:positionV>
                      <wp:extent cx="1003300" cy="762000"/>
                      <wp:effectExtent l="0" t="0" r="0" b="0"/>
                      <wp:wrapNone/>
                      <wp:docPr id="2"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1313DC-5121-8D40-8D98-794259C4FB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AA45F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154C80" id="Rectangle 2" o:spid="_x0000_s1361" style="position:absolute;margin-left:154pt;margin-top:198pt;width:79pt;height:60pt;z-index:25242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" filled="f" stroked="f">
                      <v:textbox inset="2.16pt,1.44pt,0,1.44pt">
                        <w:txbxContent>
                          <w:p w14:paraId="64AA45F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0848" behindDoc="0" locked="0" layoutInCell="1" allowOverlap="1" wp14:anchorId="64291621" wp14:editId="1742E3FB">
                      <wp:simplePos x="0" y="0"/>
                      <wp:positionH relativeFrom="column">
                        <wp:posOffset>1955800</wp:posOffset>
                      </wp:positionH>
                      <wp:positionV relativeFrom="paragraph">
                        <wp:posOffset>2514600</wp:posOffset>
                      </wp:positionV>
                      <wp:extent cx="1003300" cy="762000"/>
                      <wp:effectExtent l="0" t="0" r="0" b="0"/>
                      <wp:wrapNone/>
                      <wp:docPr id="1368" name="Rectangle 13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194D12-EC8A-5941-8C24-096999C4C9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73F4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91621" id="Rectangle 1368" o:spid="_x0000_s1362" style="position:absolute;margin-left:154pt;margin-top:198pt;width:79pt;height:60pt;z-index:25243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CCmHVKcAQAA&#10;FAMAAA4AAAAAAAAAAAAAAAAALgIAAGRycy9lMm9Eb2MueG1sUEsBAi0AFAAGAAgAAAAhAHFCZiLc&#10;AAAACwEAAA8AAAAAAAAAAAAAAAAA9gMAAGRycy9kb3ducmV2LnhtbFBLBQYAAAAABAAEAPMAAAD/&#10;BAAAAAA=&#10;" filled="f" stroked="f">
                      <v:textbox inset="2.16pt,1.44pt,0,1.44pt">
                        <w:txbxContent>
                          <w:p w14:paraId="3773F4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1872" behindDoc="0" locked="0" layoutInCell="1" allowOverlap="1" wp14:anchorId="7C30CE8D" wp14:editId="7770E42A">
                      <wp:simplePos x="0" y="0"/>
                      <wp:positionH relativeFrom="column">
                        <wp:posOffset>1955800</wp:posOffset>
                      </wp:positionH>
                      <wp:positionV relativeFrom="paragraph">
                        <wp:posOffset>2514600</wp:posOffset>
                      </wp:positionV>
                      <wp:extent cx="1003300" cy="762000"/>
                      <wp:effectExtent l="0" t="0" r="0" b="0"/>
                      <wp:wrapNone/>
                      <wp:docPr id="1369" name="Rectangle 1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5BB044-6909-F24B-8A66-B3528FB53A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0C97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30CE8D" id="Rectangle 1369" o:spid="_x0000_s1363" style="position:absolute;margin-left:154pt;margin-top:198pt;width:79pt;height:60pt;z-index:25243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NmQnUecAQAA&#10;FAMAAA4AAAAAAAAAAAAAAAAALgIAAGRycy9lMm9Eb2MueG1sUEsBAi0AFAAGAAgAAAAhAHFCZiLc&#10;AAAACwEAAA8AAAAAAAAAAAAAAAAA9gMAAGRycy9kb3ducmV2LnhtbFBLBQYAAAAABAAEAPMAAAD/&#10;BAAAAAA=&#10;" filled="f" stroked="f">
                      <v:textbox inset="2.16pt,1.44pt,0,1.44pt">
                        <w:txbxContent>
                          <w:p w14:paraId="520C97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2896" behindDoc="0" locked="0" layoutInCell="1" allowOverlap="1" wp14:anchorId="40EE23A8" wp14:editId="0ADABC60">
                      <wp:simplePos x="0" y="0"/>
                      <wp:positionH relativeFrom="column">
                        <wp:posOffset>1955800</wp:posOffset>
                      </wp:positionH>
                      <wp:positionV relativeFrom="paragraph">
                        <wp:posOffset>2514600</wp:posOffset>
                      </wp:positionV>
                      <wp:extent cx="1003300" cy="762000"/>
                      <wp:effectExtent l="0" t="0" r="0" b="0"/>
                      <wp:wrapNone/>
                      <wp:docPr id="1370" name="Rectangle 1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CEE79C-DCF2-EE43-9ACB-907AAA6FC1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177B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EE23A8" id="Rectangle 1370" o:spid="_x0000_s1364" style="position:absolute;margin-left:154pt;margin-top:198pt;width:79pt;height:60pt;z-index:25243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P6nHIOcAQAA&#10;FAMAAA4AAAAAAAAAAAAAAAAALgIAAGRycy9lMm9Eb2MueG1sUEsBAi0AFAAGAAgAAAAhAHFCZiLc&#10;AAAACwEAAA8AAAAAAAAAAAAAAAAA9gMAAGRycy9kb3ducmV2LnhtbFBLBQYAAAAABAAEAPMAAAD/&#10;BAAAAAA=&#10;" filled="f" stroked="f">
                      <v:textbox inset="2.16pt,1.44pt,0,1.44pt">
                        <w:txbxContent>
                          <w:p w14:paraId="19177B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3920" behindDoc="0" locked="0" layoutInCell="1" allowOverlap="1" wp14:anchorId="04796846" wp14:editId="40A1FE27">
                      <wp:simplePos x="0" y="0"/>
                      <wp:positionH relativeFrom="column">
                        <wp:posOffset>1955800</wp:posOffset>
                      </wp:positionH>
                      <wp:positionV relativeFrom="paragraph">
                        <wp:posOffset>2514600</wp:posOffset>
                      </wp:positionV>
                      <wp:extent cx="1003300" cy="609600"/>
                      <wp:effectExtent l="0" t="0" r="0" b="0"/>
                      <wp:wrapNone/>
                      <wp:docPr id="1371" name="Rectangle 1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2768B9-EBBB-AE44-89F0-2B108A4189D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144C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96846" id="Rectangle 1371" o:spid="_x0000_s1365" style="position:absolute;margin-left:154pt;margin-top:198pt;width:79pt;height:48pt;z-index:25243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BiiLuadAQAA&#10;FAMAAA4AAAAAAAAAAAAAAAAALgIAAGRycy9lMm9Eb2MueG1sUEsBAi0AFAAGAAgAAAAhAJ7EUV7b&#10;AAAACwEAAA8AAAAAAAAAAAAAAAAA9wMAAGRycy9kb3ducmV2LnhtbFBLBQYAAAAABAAEAPMAAAD/&#10;BAAAAAA=&#10;" filled="f" stroked="f">
                      <v:textbox inset="2.16pt,1.44pt,0,1.44pt">
                        <w:txbxContent>
                          <w:p w14:paraId="33144C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4944" behindDoc="0" locked="0" layoutInCell="1" allowOverlap="1" wp14:anchorId="219FE4E7" wp14:editId="0E1D3761">
                      <wp:simplePos x="0" y="0"/>
                      <wp:positionH relativeFrom="column">
                        <wp:posOffset>1955800</wp:posOffset>
                      </wp:positionH>
                      <wp:positionV relativeFrom="paragraph">
                        <wp:posOffset>2514600</wp:posOffset>
                      </wp:positionV>
                      <wp:extent cx="1003300" cy="609600"/>
                      <wp:effectExtent l="0" t="0" r="0" b="0"/>
                      <wp:wrapNone/>
                      <wp:docPr id="1372" name="Rectangle 1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7BD02F-F878-7043-96ED-9C74B47C446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ED8F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9FE4E7" id="Rectangle 1372" o:spid="_x0000_s1366" style="position:absolute;margin-left:154pt;margin-top:198pt;width:79pt;height:48pt;z-index:25243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Jv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gps7m1Dd3yAvGzpnoIZwii4GmzkbKQBCo5/9xI0Z8OtJ4eanxeLhiZeivmyWdImQimI&#10;9PZ9V3rVB9oJlYCzfQS764nvvMjJD5P1RdjbmuTZvq8L+fMyb14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QFxyb5wBAAAU&#10;AwAADgAAAAAAAAAAAAAAAAAuAgAAZHJzL2Uyb0RvYy54bWxQSwECLQAUAAYACAAAACEAnsRRXtsA&#10;AAALAQAADwAAAAAAAAAAAAAAAAD2AwAAZHJzL2Rvd25yZXYueG1sUEsFBgAAAAAEAAQA8wAAAP4E&#10;AAAAAA==&#10;" filled="f" stroked="f">
                      <v:textbox inset="2.16pt,1.44pt,0,1.44pt">
                        <w:txbxContent>
                          <w:p w14:paraId="3CED8F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5968" behindDoc="0" locked="0" layoutInCell="1" allowOverlap="1" wp14:anchorId="11E24654" wp14:editId="30B0BFEF">
                      <wp:simplePos x="0" y="0"/>
                      <wp:positionH relativeFrom="column">
                        <wp:posOffset>1955800</wp:posOffset>
                      </wp:positionH>
                      <wp:positionV relativeFrom="paragraph">
                        <wp:posOffset>2514600</wp:posOffset>
                      </wp:positionV>
                      <wp:extent cx="1003300" cy="609600"/>
                      <wp:effectExtent l="0" t="0" r="0" b="0"/>
                      <wp:wrapNone/>
                      <wp:docPr id="1373" name="Rectangle 1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27600D-A66D-7E47-B90C-FB1D4BF7B2E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CF3B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24654" id="Rectangle 1373" o:spid="_x0000_s1367" style="position:absolute;margin-left:154pt;margin-top:198pt;width:79pt;height:48pt;z-index:25243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J6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CLi3mGzblt6I4PkJct3ZMxQxgFV4ONnI00QMHx716C5my49aRQ8/Ni0dDESzBfNkvaRCgB&#10;kd6+z0qv+kA7oRJwto9gdz3xLXULLZK+NPa2Jnm27+NC/rzMmxc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uWryepwBAAAU&#10;AwAADgAAAAAAAAAAAAAAAAAuAgAAZHJzL2Uyb0RvYy54bWxQSwECLQAUAAYACAAAACEAnsRRXtsA&#10;AAALAQAADwAAAAAAAAAAAAAAAAD2AwAAZHJzL2Rvd25yZXYueG1sUEsFBgAAAAAEAAQA8wAAAP4E&#10;AAAAAA==&#10;" filled="f" stroked="f">
                      <v:textbox inset="2.16pt,1.44pt,0,1.44pt">
                        <w:txbxContent>
                          <w:p w14:paraId="44CF3B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6992" behindDoc="0" locked="0" layoutInCell="1" allowOverlap="1" wp14:anchorId="07C00F3E" wp14:editId="6E1561B6">
                      <wp:simplePos x="0" y="0"/>
                      <wp:positionH relativeFrom="column">
                        <wp:posOffset>1955800</wp:posOffset>
                      </wp:positionH>
                      <wp:positionV relativeFrom="paragraph">
                        <wp:posOffset>2514600</wp:posOffset>
                      </wp:positionV>
                      <wp:extent cx="1003300" cy="609600"/>
                      <wp:effectExtent l="0" t="0" r="0" b="0"/>
                      <wp:wrapNone/>
                      <wp:docPr id="1374" name="Rectangle 13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A95C11-2E9C-4245-9C0D-E38ED2B2A8E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7B61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00F3E" id="Rectangle 1374" o:spid="_x0000_s1368" style="position:absolute;margin-left:154pt;margin-top:198pt;width:79pt;height:48pt;z-index:25243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JE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oMm3vb0B0fIC9buqdghjAKrgYbORtpgILj370Ezdlw68mh5ufFoqGJl2K+bJa0iVAK&#10;Ir1935Ve9YF2QiXgbB/B7nriOy9y8sNkfRH2tiZ5tu/rQv68zJs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LIxckSdAQAA&#10;FAMAAA4AAAAAAAAAAAAAAAAALgIAAGRycy9lMm9Eb2MueG1sUEsBAi0AFAAGAAgAAAAhAJ7EUV7b&#10;AAAACwEAAA8AAAAAAAAAAAAAAAAA9wMAAGRycy9kb3ducmV2LnhtbFBLBQYAAAAABAAEAPMAAAD/&#10;BAAAAAA=&#10;" filled="f" stroked="f">
                      <v:textbox inset="2.16pt,1.44pt,0,1.44pt">
                        <w:txbxContent>
                          <w:p w14:paraId="6D7B61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8016" behindDoc="0" locked="0" layoutInCell="1" allowOverlap="1" wp14:anchorId="4552790E" wp14:editId="07FAE455">
                      <wp:simplePos x="0" y="0"/>
                      <wp:positionH relativeFrom="column">
                        <wp:posOffset>1955800</wp:posOffset>
                      </wp:positionH>
                      <wp:positionV relativeFrom="paragraph">
                        <wp:posOffset>2514600</wp:posOffset>
                      </wp:positionV>
                      <wp:extent cx="1003300" cy="609600"/>
                      <wp:effectExtent l="0" t="0" r="0" b="0"/>
                      <wp:wrapNone/>
                      <wp:docPr id="1375" name="Rectangle 1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35FFCD-B586-9E44-BFA2-AE3552D8D3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0EF8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52790E" id="Rectangle 1375" o:spid="_x0000_s1369" style="position:absolute;margin-left:154pt;margin-top:198pt;width:79pt;height:48pt;z-index:25243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EsH8lGdAQAA&#10;FAMAAA4AAAAAAAAAAAAAAAAALgIAAGRycy9lMm9Eb2MueG1sUEsBAi0AFAAGAAgAAAAhAJ7EUV7b&#10;AAAACwEAAA8AAAAAAAAAAAAAAAAA9wMAAGRycy9kb3ducmV2LnhtbFBLBQYAAAAABAAEAPMAAAD/&#10;BAAAAAA=&#10;" filled="f" stroked="f">
                      <v:textbox inset="2.16pt,1.44pt,0,1.44pt">
                        <w:txbxContent>
                          <w:p w14:paraId="5C0EF8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39040" behindDoc="0" locked="0" layoutInCell="1" allowOverlap="1" wp14:anchorId="3F1646FA" wp14:editId="54ADC434">
                      <wp:simplePos x="0" y="0"/>
                      <wp:positionH relativeFrom="column">
                        <wp:posOffset>1955800</wp:posOffset>
                      </wp:positionH>
                      <wp:positionV relativeFrom="paragraph">
                        <wp:posOffset>2514600</wp:posOffset>
                      </wp:positionV>
                      <wp:extent cx="1003300" cy="609600"/>
                      <wp:effectExtent l="0" t="0" r="0" b="0"/>
                      <wp:wrapNone/>
                      <wp:docPr id="1376" name="Rectangle 1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CF6045-8604-F549-B973-58F6206A3F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6A14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646FA" id="Rectangle 1376" o:spid="_x0000_s1370" style="position:absolute;margin-left:154pt;margin-top:198pt;width:79pt;height:48pt;z-index:25243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KSHcjmdAQAA&#10;FAMAAA4AAAAAAAAAAAAAAAAALgIAAGRycy9lMm9Eb2MueG1sUEsBAi0AFAAGAAgAAAAhAJ7EUV7b&#10;AAAACwEAAA8AAAAAAAAAAAAAAAAA9wMAAGRycy9kb3ducmV2LnhtbFBLBQYAAAAABAAEAPMAAAD/&#10;BAAAAAA=&#10;" filled="f" stroked="f">
                      <v:textbox inset="2.16pt,1.44pt,0,1.44pt">
                        <w:txbxContent>
                          <w:p w14:paraId="456A14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0064" behindDoc="0" locked="0" layoutInCell="1" allowOverlap="1" wp14:anchorId="294CE17F" wp14:editId="0573A07A">
                      <wp:simplePos x="0" y="0"/>
                      <wp:positionH relativeFrom="column">
                        <wp:posOffset>1955800</wp:posOffset>
                      </wp:positionH>
                      <wp:positionV relativeFrom="paragraph">
                        <wp:posOffset>2514600</wp:posOffset>
                      </wp:positionV>
                      <wp:extent cx="1003300" cy="609600"/>
                      <wp:effectExtent l="0" t="0" r="0" b="0"/>
                      <wp:wrapNone/>
                      <wp:docPr id="1377" name="Rectangle 13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F840FF5-CFCF-2C4E-BB67-D394C484DC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F4EB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4CE17F" id="Rectangle 1377" o:spid="_x0000_s1371" style="position:absolute;margin-left:154pt;margin-top:198pt;width:79pt;height:48pt;z-index:25244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F2x8iydAQAA&#10;FAMAAA4AAAAAAAAAAAAAAAAALgIAAGRycy9lMm9Eb2MueG1sUEsBAi0AFAAGAAgAAAAhAJ7EUV7b&#10;AAAACwEAAA8AAAAAAAAAAAAAAAAA9wMAAGRycy9kb3ducmV2LnhtbFBLBQYAAAAABAAEAPMAAAD/&#10;BAAAAAA=&#10;" filled="f" stroked="f">
                      <v:textbox inset="2.16pt,1.44pt,0,1.44pt">
                        <w:txbxContent>
                          <w:p w14:paraId="4BF4EB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1088" behindDoc="0" locked="0" layoutInCell="1" allowOverlap="1" wp14:anchorId="3FE02BE8" wp14:editId="160136FB">
                      <wp:simplePos x="0" y="0"/>
                      <wp:positionH relativeFrom="column">
                        <wp:posOffset>1955800</wp:posOffset>
                      </wp:positionH>
                      <wp:positionV relativeFrom="paragraph">
                        <wp:posOffset>2514600</wp:posOffset>
                      </wp:positionV>
                      <wp:extent cx="1003300" cy="609600"/>
                      <wp:effectExtent l="0" t="0" r="0" b="0"/>
                      <wp:wrapNone/>
                      <wp:docPr id="1378" name="Rectangle 13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0F7608-CA8D-1F46-AF81-9B3F5D062D0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91D8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02BE8" id="Rectangle 1378" o:spid="_x0000_s1372" style="position:absolute;margin-left:154pt;margin-top:198pt;width:79pt;height:48pt;z-index:25244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FbqchKdAQAA&#10;FAMAAA4AAAAAAAAAAAAAAAAALgIAAGRycy9lMm9Eb2MueG1sUEsBAi0AFAAGAAgAAAAhAJ7EUV7b&#10;AAAACwEAAA8AAAAAAAAAAAAAAAAA9wMAAGRycy9kb3ducmV2LnhtbFBLBQYAAAAABAAEAPMAAAD/&#10;BAAAAAA=&#10;" filled="f" stroked="f">
                      <v:textbox inset="2.16pt,1.44pt,0,1.44pt">
                        <w:txbxContent>
                          <w:p w14:paraId="2F91D8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2112" behindDoc="0" locked="0" layoutInCell="1" allowOverlap="1" wp14:anchorId="47A6EA8A" wp14:editId="6980822D">
                      <wp:simplePos x="0" y="0"/>
                      <wp:positionH relativeFrom="column">
                        <wp:posOffset>1955800</wp:posOffset>
                      </wp:positionH>
                      <wp:positionV relativeFrom="paragraph">
                        <wp:posOffset>2514600</wp:posOffset>
                      </wp:positionV>
                      <wp:extent cx="1003300" cy="609600"/>
                      <wp:effectExtent l="0" t="0" r="0" b="0"/>
                      <wp:wrapNone/>
                      <wp:docPr id="1379" name="Rectangle 1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FE21B2-2A03-744F-A787-71E96DD9B09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2209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A6EA8A" id="Rectangle 1379" o:spid="_x0000_s1373" style="position:absolute;margin-left:154pt;margin-top:198pt;width:79pt;height:48pt;z-index:25244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K/c8gedAQAA&#10;FAMAAA4AAAAAAAAAAAAAAAAALgIAAGRycy9lMm9Eb2MueG1sUEsBAi0AFAAGAAgAAAAhAJ7EUV7b&#10;AAAACwEAAA8AAAAAAAAAAAAAAAAA9wMAAGRycy9kb3ducmV2LnhtbFBLBQYAAAAABAAEAPMAAAD/&#10;BAAAAAA=&#10;" filled="f" stroked="f">
                      <v:textbox inset="2.16pt,1.44pt,0,1.44pt">
                        <w:txbxContent>
                          <w:p w14:paraId="592209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3136" behindDoc="0" locked="0" layoutInCell="1" allowOverlap="1" wp14:anchorId="020EF495" wp14:editId="12C9B1C0">
                      <wp:simplePos x="0" y="0"/>
                      <wp:positionH relativeFrom="column">
                        <wp:posOffset>1955800</wp:posOffset>
                      </wp:positionH>
                      <wp:positionV relativeFrom="paragraph">
                        <wp:posOffset>2514600</wp:posOffset>
                      </wp:positionV>
                      <wp:extent cx="1003300" cy="609600"/>
                      <wp:effectExtent l="0" t="0" r="0" b="0"/>
                      <wp:wrapNone/>
                      <wp:docPr id="1380" name="Rectangle 13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41B0A3-5136-5441-A6C3-C1866F9B5C1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E91A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EF495" id="Rectangle 1380" o:spid="_x0000_s1374" style="position:absolute;margin-left:154pt;margin-top:198pt;width:79pt;height:48pt;z-index:25244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iOtzw5wBAAAU&#10;AwAADgAAAAAAAAAAAAAAAAAuAgAAZHJzL2Uyb0RvYy54bWxQSwECLQAUAAYACAAAACEAnsRRXtsA&#10;AAALAQAADwAAAAAAAAAAAAAAAAD2AwAAZHJzL2Rvd25yZXYueG1sUEsFBgAAAAAEAAQA8wAAAP4E&#10;AAAAAA==&#10;" filled="f" stroked="f">
                      <v:textbox inset="2.16pt,1.44pt,0,1.44pt">
                        <w:txbxContent>
                          <w:p w14:paraId="43E91A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4160" behindDoc="0" locked="0" layoutInCell="1" allowOverlap="1" wp14:anchorId="5EB4E060" wp14:editId="5C10BA9C">
                      <wp:simplePos x="0" y="0"/>
                      <wp:positionH relativeFrom="column">
                        <wp:posOffset>1955800</wp:posOffset>
                      </wp:positionH>
                      <wp:positionV relativeFrom="paragraph">
                        <wp:posOffset>2514600</wp:posOffset>
                      </wp:positionV>
                      <wp:extent cx="1003300" cy="609600"/>
                      <wp:effectExtent l="0" t="0" r="0" b="0"/>
                      <wp:wrapNone/>
                      <wp:docPr id="1381" name="Rectangle 13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4F2BF6-824B-4646-977D-6737B8EAED2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4DBE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4E060" id="Rectangle 1381" o:spid="_x0000_s1375" style="position:absolute;margin-left:154pt;margin-top:198pt;width:79pt;height:48pt;z-index:25244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HHd89adAQAA&#10;FAMAAA4AAAAAAAAAAAAAAAAALgIAAGRycy9lMm9Eb2MueG1sUEsBAi0AFAAGAAgAAAAhAJ7EUV7b&#10;AAAACwEAAA8AAAAAAAAAAAAAAAAA9wMAAGRycy9kb3ducmV2LnhtbFBLBQYAAAAABAAEAPMAAAD/&#10;BAAAAAA=&#10;" filled="f" stroked="f">
                      <v:textbox inset="2.16pt,1.44pt,0,1.44pt">
                        <w:txbxContent>
                          <w:p w14:paraId="674DBE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5184" behindDoc="0" locked="0" layoutInCell="1" allowOverlap="1" wp14:anchorId="08D3D68E" wp14:editId="41DABDEF">
                      <wp:simplePos x="0" y="0"/>
                      <wp:positionH relativeFrom="column">
                        <wp:posOffset>1955800</wp:posOffset>
                      </wp:positionH>
                      <wp:positionV relativeFrom="paragraph">
                        <wp:posOffset>2514600</wp:posOffset>
                      </wp:positionV>
                      <wp:extent cx="1003300" cy="609600"/>
                      <wp:effectExtent l="0" t="0" r="0" b="0"/>
                      <wp:wrapNone/>
                      <wp:docPr id="1382" name="Rectangle 1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A6EBB3-9C6A-1146-A145-9DF00F378EE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5AE0E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3D68E" id="Rectangle 1382" o:spid="_x0000_s1376" style="position:absolute;margin-left:154pt;margin-top:198pt;width:79pt;height:48pt;z-index:25244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zpYGq5wBAAAU&#10;AwAADgAAAAAAAAAAAAAAAAAuAgAAZHJzL2Uyb0RvYy54bWxQSwECLQAUAAYACAAAACEAnsRRXtsA&#10;AAALAQAADwAAAAAAAAAAAAAAAAD2AwAAZHJzL2Rvd25yZXYueG1sUEsFBgAAAAAEAAQA8wAAAP4E&#10;AAAAAA==&#10;" filled="f" stroked="f">
                      <v:textbox inset="2.16pt,1.44pt,0,1.44pt">
                        <w:txbxContent>
                          <w:p w14:paraId="6E5AE0E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6208" behindDoc="0" locked="0" layoutInCell="1" allowOverlap="1" wp14:anchorId="7FB54413" wp14:editId="68018D54">
                      <wp:simplePos x="0" y="0"/>
                      <wp:positionH relativeFrom="column">
                        <wp:posOffset>1955800</wp:posOffset>
                      </wp:positionH>
                      <wp:positionV relativeFrom="paragraph">
                        <wp:posOffset>2514600</wp:posOffset>
                      </wp:positionV>
                      <wp:extent cx="1003300" cy="609600"/>
                      <wp:effectExtent l="0" t="0" r="0" b="0"/>
                      <wp:wrapNone/>
                      <wp:docPr id="1383" name="Rectangle 13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3650D2-1921-CC45-B41F-9B4DCDEC4C1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DEBE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54413" id="Rectangle 1383" o:spid="_x0000_s1377" style="position:absolute;margin-left:154pt;margin-top:198pt;width:79pt;height:48pt;z-index:25244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" filled="f" stroked="f">
                      <v:textbox inset="2.16pt,1.44pt,0,1.44pt">
                        <w:txbxContent>
                          <w:p w14:paraId="7CDEBE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7232" behindDoc="0" locked="0" layoutInCell="1" allowOverlap="1" wp14:anchorId="1E97B63F" wp14:editId="3D37437D">
                      <wp:simplePos x="0" y="0"/>
                      <wp:positionH relativeFrom="column">
                        <wp:posOffset>1955800</wp:posOffset>
                      </wp:positionH>
                      <wp:positionV relativeFrom="paragraph">
                        <wp:posOffset>2514600</wp:posOffset>
                      </wp:positionV>
                      <wp:extent cx="1003300" cy="609600"/>
                      <wp:effectExtent l="0" t="0" r="0" b="0"/>
                      <wp:wrapNone/>
                      <wp:docPr id="1384" name="Rectangle 1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DBCFD8-9372-1340-815C-4626CF63672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8897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97B63F" id="Rectangle 1384" o:spid="_x0000_s1378" style="position:absolute;margin-left:154pt;margin-top:198pt;width:79pt;height:48pt;z-index:25244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Dz7BoCdAQAA&#10;FAMAAA4AAAAAAAAAAAAAAAAALgIAAGRycy9lMm9Eb2MueG1sUEsBAi0AFAAGAAgAAAAhAJ7EUV7b&#10;AAAACwEAAA8AAAAAAAAAAAAAAAAA9wMAAGRycy9kb3ducmV2LnhtbFBLBQYAAAAABAAEAPMAAAD/&#10;BAAAAAA=&#10;" filled="f" stroked="f">
                      <v:textbox inset="2.16pt,1.44pt,0,1.44pt">
                        <w:txbxContent>
                          <w:p w14:paraId="2D8897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8256" behindDoc="0" locked="0" layoutInCell="1" allowOverlap="1" wp14:anchorId="0C24D985" wp14:editId="7CB98540">
                      <wp:simplePos x="0" y="0"/>
                      <wp:positionH relativeFrom="column">
                        <wp:posOffset>1955800</wp:posOffset>
                      </wp:positionH>
                      <wp:positionV relativeFrom="paragraph">
                        <wp:posOffset>2514600</wp:posOffset>
                      </wp:positionV>
                      <wp:extent cx="1003300" cy="609600"/>
                      <wp:effectExtent l="0" t="0" r="0" b="0"/>
                      <wp:wrapNone/>
                      <wp:docPr id="1385" name="Rectangle 1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DD8D2-4F4A-F041-A357-F460EA545E1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8699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24D985" id="Rectangle 1385" o:spid="_x0000_s1379" style="position:absolute;margin-left:154pt;margin-top:198pt;width:79pt;height:48pt;z-index:25244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MXNhpWdAQAA&#10;FAMAAA4AAAAAAAAAAAAAAAAALgIAAGRycy9lMm9Eb2MueG1sUEsBAi0AFAAGAAgAAAAhAJ7EUV7b&#10;AAAACwEAAA8AAAAAAAAAAAAAAAAA9wMAAGRycy9kb3ducmV2LnhtbFBLBQYAAAAABAAEAPMAAAD/&#10;BAAAAAA=&#10;" filled="f" stroked="f">
                      <v:textbox inset="2.16pt,1.44pt,0,1.44pt">
                        <w:txbxContent>
                          <w:p w14:paraId="698699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49280" behindDoc="0" locked="0" layoutInCell="1" allowOverlap="1" wp14:anchorId="7439E275" wp14:editId="6BB1863B">
                      <wp:simplePos x="0" y="0"/>
                      <wp:positionH relativeFrom="column">
                        <wp:posOffset>1955800</wp:posOffset>
                      </wp:positionH>
                      <wp:positionV relativeFrom="paragraph">
                        <wp:posOffset>2514600</wp:posOffset>
                      </wp:positionV>
                      <wp:extent cx="1003300" cy="609600"/>
                      <wp:effectExtent l="0" t="0" r="0" b="0"/>
                      <wp:wrapNone/>
                      <wp:docPr id="1386" name="Rectangle 13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158F49-0311-7D46-AEEA-006AC66CE50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F0A6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9E275" id="Rectangle 1386" o:spid="_x0000_s1380" style="position:absolute;margin-left:154pt;margin-top:198pt;width:79pt;height:48pt;z-index:25244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CpNBv2dAQAA&#10;FAMAAA4AAAAAAAAAAAAAAAAALgIAAGRycy9lMm9Eb2MueG1sUEsBAi0AFAAGAAgAAAAhAJ7EUV7b&#10;AAAACwEAAA8AAAAAAAAAAAAAAAAA9wMAAGRycy9kb3ducmV2LnhtbFBLBQYAAAAABAAEAPMAAAD/&#10;BAAAAAA=&#10;" filled="f" stroked="f">
                      <v:textbox inset="2.16pt,1.44pt,0,1.44pt">
                        <w:txbxContent>
                          <w:p w14:paraId="6AF0A6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0304" behindDoc="0" locked="0" layoutInCell="1" allowOverlap="1" wp14:anchorId="14777CA6" wp14:editId="46F59F7B">
                      <wp:simplePos x="0" y="0"/>
                      <wp:positionH relativeFrom="column">
                        <wp:posOffset>1955800</wp:posOffset>
                      </wp:positionH>
                      <wp:positionV relativeFrom="paragraph">
                        <wp:posOffset>2514600</wp:posOffset>
                      </wp:positionV>
                      <wp:extent cx="1003300" cy="609600"/>
                      <wp:effectExtent l="0" t="0" r="0" b="0"/>
                      <wp:wrapNone/>
                      <wp:docPr id="1387" name="Rectangle 1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D209B0-1D2D-4748-865B-360925B72D8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D340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77CA6" id="Rectangle 1387" o:spid="_x0000_s1381" style="position:absolute;margin-left:154pt;margin-top:198pt;width:79pt;height:48pt;z-index:25245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NN7huidAQAA&#10;FAMAAA4AAAAAAAAAAAAAAAAALgIAAGRycy9lMm9Eb2MueG1sUEsBAi0AFAAGAAgAAAAhAJ7EUV7b&#10;AAAACwEAAA8AAAAAAAAAAAAAAAAA9wMAAGRycy9kb3ducmV2LnhtbFBLBQYAAAAABAAEAPMAAAD/&#10;BAAAAAA=&#10;" filled="f" stroked="f">
                      <v:textbox inset="2.16pt,1.44pt,0,1.44pt">
                        <w:txbxContent>
                          <w:p w14:paraId="13D340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1328" behindDoc="0" locked="0" layoutInCell="1" allowOverlap="1" wp14:anchorId="57F40DD8" wp14:editId="48C40158">
                      <wp:simplePos x="0" y="0"/>
                      <wp:positionH relativeFrom="column">
                        <wp:posOffset>1955800</wp:posOffset>
                      </wp:positionH>
                      <wp:positionV relativeFrom="paragraph">
                        <wp:posOffset>2514600</wp:posOffset>
                      </wp:positionV>
                      <wp:extent cx="1003300" cy="609600"/>
                      <wp:effectExtent l="0" t="0" r="0" b="0"/>
                      <wp:wrapNone/>
                      <wp:docPr id="1388" name="Rectangle 1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D25DA6-754C-6449-AC1D-3450EBB457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8E4E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F40DD8" id="Rectangle 1388" o:spid="_x0000_s1382" style="position:absolute;margin-left:154pt;margin-top:198pt;width:79pt;height:48pt;z-index:25245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NggBtadAQAA&#10;FAMAAA4AAAAAAAAAAAAAAAAALgIAAGRycy9lMm9Eb2MueG1sUEsBAi0AFAAGAAgAAAAhAJ7EUV7b&#10;AAAACwEAAA8AAAAAAAAAAAAAAAAA9wMAAGRycy9kb3ducmV2LnhtbFBLBQYAAAAABAAEAPMAAAD/&#10;BAAAAAA=&#10;" filled="f" stroked="f">
                      <v:textbox inset="2.16pt,1.44pt,0,1.44pt">
                        <w:txbxContent>
                          <w:p w14:paraId="748E4E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2352" behindDoc="0" locked="0" layoutInCell="1" allowOverlap="1" wp14:anchorId="227459B3" wp14:editId="64A1DB80">
                      <wp:simplePos x="0" y="0"/>
                      <wp:positionH relativeFrom="column">
                        <wp:posOffset>1955800</wp:posOffset>
                      </wp:positionH>
                      <wp:positionV relativeFrom="paragraph">
                        <wp:posOffset>2514600</wp:posOffset>
                      </wp:positionV>
                      <wp:extent cx="1003300" cy="609600"/>
                      <wp:effectExtent l="0" t="0" r="0" b="0"/>
                      <wp:wrapNone/>
                      <wp:docPr id="1389" name="Rectangle 13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50AE66-9900-AB4B-8742-93ADA2FAA0D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AC69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459B3" id="Rectangle 1389" o:spid="_x0000_s1383" style="position:absolute;margin-left:154pt;margin-top:198pt;width:79pt;height:48pt;z-index:25245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CEWhsOdAQAA&#10;FAMAAA4AAAAAAAAAAAAAAAAALgIAAGRycy9lMm9Eb2MueG1sUEsBAi0AFAAGAAgAAAAhAJ7EUV7b&#10;AAAACwEAAA8AAAAAAAAAAAAAAAAA9wMAAGRycy9kb3ducmV2LnhtbFBLBQYAAAAABAAEAPMAAAD/&#10;BAAAAAA=&#10;" filled="f" stroked="f">
                      <v:textbox inset="2.16pt,1.44pt,0,1.44pt">
                        <w:txbxContent>
                          <w:p w14:paraId="01AC69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3376" behindDoc="0" locked="0" layoutInCell="1" allowOverlap="1" wp14:anchorId="306EB589" wp14:editId="22372229">
                      <wp:simplePos x="0" y="0"/>
                      <wp:positionH relativeFrom="column">
                        <wp:posOffset>1955800</wp:posOffset>
                      </wp:positionH>
                      <wp:positionV relativeFrom="paragraph">
                        <wp:posOffset>2514600</wp:posOffset>
                      </wp:positionV>
                      <wp:extent cx="1003300" cy="609600"/>
                      <wp:effectExtent l="0" t="0" r="0" b="0"/>
                      <wp:wrapNone/>
                      <wp:docPr id="1390" name="Rectangle 1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7C89F-9D18-1840-A05A-79CA85D375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2F67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6EB589" id="Rectangle 1390" o:spid="_x0000_s1384" style="position:absolute;margin-left:154pt;margin-top:198pt;width:79pt;height:48pt;z-index:25245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AYhBwedAQAA&#10;FAMAAA4AAAAAAAAAAAAAAAAALgIAAGRycy9lMm9Eb2MueG1sUEsBAi0AFAAGAAgAAAAhAJ7EUV7b&#10;AAAACwEAAA8AAAAAAAAAAAAAAAAA9wMAAGRycy9kb3ducmV2LnhtbFBLBQYAAAAABAAEAPMAAAD/&#10;BAAAAAA=&#10;" filled="f" stroked="f">
                      <v:textbox inset="2.16pt,1.44pt,0,1.44pt">
                        <w:txbxContent>
                          <w:p w14:paraId="262F67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4400" behindDoc="0" locked="0" layoutInCell="1" allowOverlap="1" wp14:anchorId="38264D1F" wp14:editId="30696A04">
                      <wp:simplePos x="0" y="0"/>
                      <wp:positionH relativeFrom="column">
                        <wp:posOffset>1955800</wp:posOffset>
                      </wp:positionH>
                      <wp:positionV relativeFrom="paragraph">
                        <wp:posOffset>2514600</wp:posOffset>
                      </wp:positionV>
                      <wp:extent cx="1003300" cy="609600"/>
                      <wp:effectExtent l="0" t="0" r="0" b="0"/>
                      <wp:wrapNone/>
                      <wp:docPr id="1391" name="Rectangle 1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07CE8C-A71F-2846-9C7E-3766F1F70E6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4021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64D1F" id="Rectangle 1391" o:spid="_x0000_s1385" style="position:absolute;margin-left:154pt;margin-top:198pt;width:79pt;height:48pt;z-index:25245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P8XhxKdAQAA&#10;FAMAAA4AAAAAAAAAAAAAAAAALgIAAGRycy9lMm9Eb2MueG1sUEsBAi0AFAAGAAgAAAAhAJ7EUV7b&#10;AAAACwEAAA8AAAAAAAAAAAAAAAAA9wMAAGRycy9kb3ducmV2LnhtbFBLBQYAAAAABAAEAPMAAAD/&#10;BAAAAAA=&#10;" filled="f" stroked="f">
                      <v:textbox inset="2.16pt,1.44pt,0,1.44pt">
                        <w:txbxContent>
                          <w:p w14:paraId="594021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5424" behindDoc="0" locked="0" layoutInCell="1" allowOverlap="1" wp14:anchorId="5714E76E" wp14:editId="57FF47D8">
                      <wp:simplePos x="0" y="0"/>
                      <wp:positionH relativeFrom="column">
                        <wp:posOffset>1955800</wp:posOffset>
                      </wp:positionH>
                      <wp:positionV relativeFrom="paragraph">
                        <wp:posOffset>2514600</wp:posOffset>
                      </wp:positionV>
                      <wp:extent cx="1003300" cy="762000"/>
                      <wp:effectExtent l="0" t="0" r="0" b="0"/>
                      <wp:wrapNone/>
                      <wp:docPr id="1392" name="Rectangle 13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25B9D1-9B9B-754A-96F7-609CE9E1E3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041B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4E76E" id="Rectangle 1392" o:spid="_x0000_s1386" style="position:absolute;margin-left:154pt;margin-top:198pt;width:79pt;height:60pt;z-index:25245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AvxYTJsBAAAU&#10;AwAADgAAAAAAAAAAAAAAAAAuAgAAZHJzL2Uyb0RvYy54bWxQSwECLQAUAAYACAAAACEAcUJmItwA&#10;AAALAQAADwAAAAAAAAAAAAAAAAD1AwAAZHJzL2Rvd25yZXYueG1sUEsFBgAAAAAEAAQA8wAAAP4E&#10;AAAAAA==&#10;" filled="f" stroked="f">
                      <v:textbox inset="2.16pt,1.44pt,0,1.44pt">
                        <w:txbxContent>
                          <w:p w14:paraId="01041B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6448" behindDoc="0" locked="0" layoutInCell="1" allowOverlap="1" wp14:anchorId="7773FDFC" wp14:editId="37E3A88E">
                      <wp:simplePos x="0" y="0"/>
                      <wp:positionH relativeFrom="column">
                        <wp:posOffset>1955800</wp:posOffset>
                      </wp:positionH>
                      <wp:positionV relativeFrom="paragraph">
                        <wp:posOffset>2514600</wp:posOffset>
                      </wp:positionV>
                      <wp:extent cx="1003300" cy="762000"/>
                      <wp:effectExtent l="0" t="0" r="0" b="0"/>
                      <wp:wrapNone/>
                      <wp:docPr id="1393" name="Rectangle 1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C6CDE2-FE31-7848-B296-3F759B9FAE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6B08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3FDFC" id="Rectangle 1393" o:spid="_x0000_s1387" style="position:absolute;margin-left:154pt;margin-top:198pt;width:79pt;height:60pt;z-index:25245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" filled="f" stroked="f">
                      <v:textbox inset="2.16pt,1.44pt,0,1.44pt">
                        <w:txbxContent>
                          <w:p w14:paraId="666B08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7472" behindDoc="0" locked="0" layoutInCell="1" allowOverlap="1" wp14:anchorId="33C61ABD" wp14:editId="51FCA59E">
                      <wp:simplePos x="0" y="0"/>
                      <wp:positionH relativeFrom="column">
                        <wp:posOffset>1955800</wp:posOffset>
                      </wp:positionH>
                      <wp:positionV relativeFrom="paragraph">
                        <wp:posOffset>2514600</wp:posOffset>
                      </wp:positionV>
                      <wp:extent cx="1003300" cy="762000"/>
                      <wp:effectExtent l="0" t="0" r="0" b="0"/>
                      <wp:wrapNone/>
                      <wp:docPr id="1394" name="Rectangle 1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0870CA-54EC-BA43-A81E-6348CC4798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1BEA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61ABD" id="Rectangle 1394" o:spid="_x0000_s1388" style="position:absolute;margin-left:154pt;margin-top:198pt;width:79pt;height:60pt;z-index:25245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PCRWGecAQAA&#10;FAMAAA4AAAAAAAAAAAAAAAAALgIAAGRycy9lMm9Eb2MueG1sUEsBAi0AFAAGAAgAAAAhAHFCZiLc&#10;AAAACwEAAA8AAAAAAAAAAAAAAAAA9gMAAGRycy9kb3ducmV2LnhtbFBLBQYAAAAABAAEAPMAAAD/&#10;BAAAAAA=&#10;" filled="f" stroked="f">
                      <v:textbox inset="2.16pt,1.44pt,0,1.44pt">
                        <w:txbxContent>
                          <w:p w14:paraId="531BEA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8496" behindDoc="0" locked="0" layoutInCell="1" allowOverlap="1" wp14:anchorId="646A79E2" wp14:editId="63D2CAFC">
                      <wp:simplePos x="0" y="0"/>
                      <wp:positionH relativeFrom="column">
                        <wp:posOffset>1955800</wp:posOffset>
                      </wp:positionH>
                      <wp:positionV relativeFrom="paragraph">
                        <wp:posOffset>2514600</wp:posOffset>
                      </wp:positionV>
                      <wp:extent cx="1003300" cy="609600"/>
                      <wp:effectExtent l="0" t="0" r="0" b="0"/>
                      <wp:wrapNone/>
                      <wp:docPr id="1395" name="Rectangle 13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A3D14F-2606-A44C-9A3D-3E5697D1F40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BB98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A79E2" id="Rectangle 1395" o:spid="_x0000_s1389" style="position:absolute;margin-left:154pt;margin-top:198pt;width:79pt;height:48pt;z-index:25245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" filled="f" stroked="f">
                      <v:textbox inset="2.16pt,1.44pt,0,1.44pt">
                        <w:txbxContent>
                          <w:p w14:paraId="63BB98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59520" behindDoc="0" locked="0" layoutInCell="1" allowOverlap="1" wp14:anchorId="28C2175D" wp14:editId="39072141">
                      <wp:simplePos x="0" y="0"/>
                      <wp:positionH relativeFrom="column">
                        <wp:posOffset>1955800</wp:posOffset>
                      </wp:positionH>
                      <wp:positionV relativeFrom="paragraph">
                        <wp:posOffset>2514600</wp:posOffset>
                      </wp:positionV>
                      <wp:extent cx="1003300" cy="609600"/>
                      <wp:effectExtent l="0" t="0" r="0" b="0"/>
                      <wp:wrapNone/>
                      <wp:docPr id="1396" name="Rectangle 1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C2F3AF-E3C4-5141-AF33-A2D1FE10116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EC57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C2175D" id="Rectangle 1396" o:spid="_x0000_s1390" style="position:absolute;margin-left:154pt;margin-top:198pt;width:79pt;height:48pt;z-index:25245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pq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y+sMm3u70J0eIC9buqdghjAKrgYbORtpgILjn4MEzdnw05NDzbfrRUMTL8V81axoE6EU&#10;RHr3viu96gPthErA2SGC3ffEd17k5IfJ+iLsbU3ybN/Xhfxlmbcv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PkU6mqdAQAA&#10;FAMAAA4AAAAAAAAAAAAAAAAALgIAAGRycy9lMm9Eb2MueG1sUEsBAi0AFAAGAAgAAAAhAJ7EUV7b&#10;AAAACwEAAA8AAAAAAAAAAAAAAAAA9wMAAGRycy9kb3ducmV2LnhtbFBLBQYAAAAABAAEAPMAAAD/&#10;BAAAAAA=&#10;" filled="f" stroked="f">
                      <v:textbox inset="2.16pt,1.44pt,0,1.44pt">
                        <w:txbxContent>
                          <w:p w14:paraId="76EC57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0544" behindDoc="0" locked="0" layoutInCell="1" allowOverlap="1" wp14:anchorId="6193859D" wp14:editId="7379D16B">
                      <wp:simplePos x="0" y="0"/>
                      <wp:positionH relativeFrom="column">
                        <wp:posOffset>1955800</wp:posOffset>
                      </wp:positionH>
                      <wp:positionV relativeFrom="paragraph">
                        <wp:posOffset>2514600</wp:posOffset>
                      </wp:positionV>
                      <wp:extent cx="1003300" cy="609600"/>
                      <wp:effectExtent l="0" t="0" r="0" b="0"/>
                      <wp:wrapNone/>
                      <wp:docPr id="1397" name="Rectangle 1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4196F-F3D7-7D41-8372-3DA5BCC7002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CB18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93859D" id="Rectangle 1397" o:spid="_x0000_s1391" style="position:absolute;margin-left:154pt;margin-top:198pt;width:79pt;height:48pt;z-index:25246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p/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" filled="f" stroked="f">
                      <v:textbox inset="2.16pt,1.44pt,0,1.44pt">
                        <w:txbxContent>
                          <w:p w14:paraId="17CB18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1568" behindDoc="0" locked="0" layoutInCell="1" allowOverlap="1" wp14:anchorId="2363D99A" wp14:editId="489FB9CB">
                      <wp:simplePos x="0" y="0"/>
                      <wp:positionH relativeFrom="column">
                        <wp:posOffset>1955800</wp:posOffset>
                      </wp:positionH>
                      <wp:positionV relativeFrom="paragraph">
                        <wp:posOffset>2514600</wp:posOffset>
                      </wp:positionV>
                      <wp:extent cx="1003300" cy="762000"/>
                      <wp:effectExtent l="0" t="0" r="0" b="0"/>
                      <wp:wrapNone/>
                      <wp:docPr id="1398" name="Rectangle 1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107A8A-43E4-C74A-AB2D-2616A7BEBB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CA8B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3D99A" id="Rectangle 1398" o:spid="_x0000_s1392" style="position:absolute;margin-left:154pt;margin-top:198pt;width:79pt;height:60pt;z-index:25246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BRKWDGcAQAA&#10;FAMAAA4AAAAAAAAAAAAAAAAALgIAAGRycy9lMm9Eb2MueG1sUEsBAi0AFAAGAAgAAAAhAHFCZiLc&#10;AAAACwEAAA8AAAAAAAAAAAAAAAAA9gMAAGRycy9kb3ducmV2LnhtbFBLBQYAAAAABAAEAPMAAAD/&#10;BAAAAAA=&#10;" filled="f" stroked="f">
                      <v:textbox inset="2.16pt,1.44pt,0,1.44pt">
                        <w:txbxContent>
                          <w:p w14:paraId="16CA8B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2592" behindDoc="0" locked="0" layoutInCell="1" allowOverlap="1" wp14:anchorId="32A77A36" wp14:editId="5E083ECF">
                      <wp:simplePos x="0" y="0"/>
                      <wp:positionH relativeFrom="column">
                        <wp:posOffset>1955800</wp:posOffset>
                      </wp:positionH>
                      <wp:positionV relativeFrom="paragraph">
                        <wp:posOffset>2514600</wp:posOffset>
                      </wp:positionV>
                      <wp:extent cx="1003300" cy="762000"/>
                      <wp:effectExtent l="0" t="0" r="0" b="0"/>
                      <wp:wrapNone/>
                      <wp:docPr id="1399" name="Rectangle 1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4B507E-CADC-D841-B202-DDF2E0F4FD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CF1A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77A36" id="Rectangle 1399" o:spid="_x0000_s1393" style="position:absolute;margin-left:154pt;margin-top:198pt;width:79pt;height:60pt;z-index:25246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" filled="f" stroked="f">
                      <v:textbox inset="2.16pt,1.44pt,0,1.44pt">
                        <w:txbxContent>
                          <w:p w14:paraId="0FCF1A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3616" behindDoc="0" locked="0" layoutInCell="1" allowOverlap="1" wp14:anchorId="7D5E7931" wp14:editId="2C5C3F84">
                      <wp:simplePos x="0" y="0"/>
                      <wp:positionH relativeFrom="column">
                        <wp:posOffset>1955800</wp:posOffset>
                      </wp:positionH>
                      <wp:positionV relativeFrom="paragraph">
                        <wp:posOffset>2514600</wp:posOffset>
                      </wp:positionV>
                      <wp:extent cx="1003300" cy="1714500"/>
                      <wp:effectExtent l="0" t="0" r="0" b="0"/>
                      <wp:wrapNone/>
                      <wp:docPr id="1400" name="Rectangle 1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356DFC-2E09-A14E-B95E-7A2734FEE32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C82C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5E7931" id="Rectangle 1400" o:spid="_x0000_s1394" style="position:absolute;margin-left:154pt;margin-top:198pt;width:79pt;height:135pt;z-index:25246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Bz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Hx91WXYXNvBcHrCPG3pkYKZYBZcTTZwNlMHBY+/DxI1Z9MPTxa111/XLbW8JE3XdjSKWBJi&#10;vftYlV6NQEOhEnJ2CGj3I/Ftipz8MXlfhL3NSW7ux7yQv0zz9g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kdhBzmwEAABUD&#10;AAAOAAAAAAAAAAAAAAAAAC4CAABkcnMvZTJvRG9jLnhtbFBLAQItABQABgAIAAAAIQBpafly2wAA&#10;AAsBAAAPAAAAAAAAAAAAAAAAAPUDAABkcnMvZG93bnJldi54bWxQSwUGAAAAAAQABADzAAAA/QQA&#10;AAAA&#10;" filled="f" stroked="f">
                      <v:textbox inset="2.16pt,1.44pt,0,1.44pt">
                        <w:txbxContent>
                          <w:p w14:paraId="51C82C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4640" behindDoc="0" locked="0" layoutInCell="1" allowOverlap="1" wp14:anchorId="69FD8863" wp14:editId="3E662B36">
                      <wp:simplePos x="0" y="0"/>
                      <wp:positionH relativeFrom="column">
                        <wp:posOffset>1955800</wp:posOffset>
                      </wp:positionH>
                      <wp:positionV relativeFrom="paragraph">
                        <wp:posOffset>2514600</wp:posOffset>
                      </wp:positionV>
                      <wp:extent cx="1003300" cy="1714500"/>
                      <wp:effectExtent l="0" t="0" r="0" b="0"/>
                      <wp:wrapNone/>
                      <wp:docPr id="1401" name="Rectangle 1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95E48-387E-4E4F-9ECB-A4DDCAB408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6B32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FD8863" id="Rectangle 1401" o:spid="_x0000_s1395" style="position:absolute;margin-left:154pt;margin-top:198pt;width:79pt;height:135pt;z-index:25246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Bm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i9v1hk213bQn54xT1t6omBGmARXow2cTdRBwePvg0TN2fjNk0Xt7ddlSy0vSbNqVzSKWBJi&#10;vftclV4NQEOhEnJ2CGj3A/Ftipz8MXlfhL3PSW7u57yQv0zz9h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dQJBmmwEAABUD&#10;AAAOAAAAAAAAAAAAAAAAAC4CAABkcnMvZTJvRG9jLnhtbFBLAQItABQABgAIAAAAIQBpafly2wAA&#10;AAsBAAAPAAAAAAAAAAAAAAAAAPUDAABkcnMvZG93bnJldi54bWxQSwUGAAAAAAQABADzAAAA/QQA&#10;AAAA&#10;" filled="f" stroked="f">
                      <v:textbox inset="2.16pt,1.44pt,0,1.44pt">
                        <w:txbxContent>
                          <w:p w14:paraId="756B32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5664" behindDoc="0" locked="0" layoutInCell="1" allowOverlap="1" wp14:anchorId="70948A02" wp14:editId="0D7F754D">
                      <wp:simplePos x="0" y="0"/>
                      <wp:positionH relativeFrom="column">
                        <wp:posOffset>1955800</wp:posOffset>
                      </wp:positionH>
                      <wp:positionV relativeFrom="paragraph">
                        <wp:posOffset>2514600</wp:posOffset>
                      </wp:positionV>
                      <wp:extent cx="1003300" cy="1714500"/>
                      <wp:effectExtent l="0" t="0" r="0" b="0"/>
                      <wp:wrapNone/>
                      <wp:docPr id="1402" name="Rectangle 1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7AB053-03FA-D24C-AEAC-46E8246862C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6AAC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48A02" id="Rectangle 1402" o:spid="_x0000_s1396" style="position:absolute;margin-left:154pt;margin-top:198pt;width:79pt;height:135pt;z-index:25246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Ubmg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Fdhc20F/esY8bemJghlhElyNNnA2UQcFj28HiZqz8dGTRe3q67KllpekWbdrGkUsCbHe&#10;fa5KrwagoVAJOTsEtPuB+DZFTv6YvC/CPuYkN/dzXshfpnn7C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OILZRuaAQAAFQMA&#10;AA4AAAAAAAAAAAAAAAAALgIAAGRycy9lMm9Eb2MueG1sUEsBAi0AFAAGAAgAAAAhAGlp+XLbAAAA&#10;CwEAAA8AAAAAAAAAAAAAAAAA9AMAAGRycy9kb3ducmV2LnhtbFBLBQYAAAAABAAEAPMAAAD8BAAA&#10;AAA=&#10;" filled="f" stroked="f">
                      <v:textbox inset="2.16pt,1.44pt,0,1.44pt">
                        <w:txbxContent>
                          <w:p w14:paraId="3F6AAC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6688" behindDoc="0" locked="0" layoutInCell="1" allowOverlap="1" wp14:anchorId="6DC3C723" wp14:editId="0ABB8473">
                      <wp:simplePos x="0" y="0"/>
                      <wp:positionH relativeFrom="column">
                        <wp:posOffset>1955800</wp:posOffset>
                      </wp:positionH>
                      <wp:positionV relativeFrom="paragraph">
                        <wp:posOffset>2514600</wp:posOffset>
                      </wp:positionV>
                      <wp:extent cx="1003300" cy="1714500"/>
                      <wp:effectExtent l="0" t="0" r="0" b="0"/>
                      <wp:wrapNone/>
                      <wp:docPr id="1403" name="Rectangle 1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9CCC26-696A-E546-AEC8-FF27A8BCFC1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11BE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3C723" id="Rectangle 1403" o:spid="_x0000_s1397" style="position:absolute;margin-left:154pt;margin-top:198pt;width:79pt;height:135pt;z-index:25246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bPeUOmwEAABUD&#10;AAAOAAAAAAAAAAAAAAAAAC4CAABkcnMvZTJvRG9jLnhtbFBLAQItABQABgAIAAAAIQBpafly2wAA&#10;AAsBAAAPAAAAAAAAAAAAAAAAAPUDAABkcnMvZG93bnJldi54bWxQSwUGAAAAAAQABADzAAAA/QQA&#10;AAAA&#10;" filled="f" stroked="f">
                      <v:textbox inset="2.16pt,1.44pt,0,1.44pt">
                        <w:txbxContent>
                          <w:p w14:paraId="5311BE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7712" behindDoc="0" locked="0" layoutInCell="1" allowOverlap="1" wp14:anchorId="56D4F7A2" wp14:editId="432CE31C">
                      <wp:simplePos x="0" y="0"/>
                      <wp:positionH relativeFrom="column">
                        <wp:posOffset>1955800</wp:posOffset>
                      </wp:positionH>
                      <wp:positionV relativeFrom="paragraph">
                        <wp:posOffset>2514600</wp:posOffset>
                      </wp:positionV>
                      <wp:extent cx="1003300" cy="1714500"/>
                      <wp:effectExtent l="0" t="0" r="0" b="0"/>
                      <wp:wrapNone/>
                      <wp:docPr id="1404" name="Rectangle 1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63ED94-709E-C949-8608-1C1525CF62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6AE5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4F7A2" id="Rectangle 1404" o:spid="_x0000_s1398" style="position:absolute;margin-left:154pt;margin-top:198pt;width:79pt;height:135pt;z-index:25246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Uw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tRk213bQn54xT1t6omBGmARXow2cTdRBwePbQaLmbHz0ZFG7+rpsqeUladbtmkYRS0Ks&#10;d5+r0qsBaChUQs4OAe1+IL5NkZM/Ju+LsI85yc39nBfyl2ne/gI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QZmUwmwEAABUD&#10;AAAOAAAAAAAAAAAAAAAAAC4CAABkcnMvZTJvRG9jLnhtbFBLAQItABQABgAIAAAAIQBpafly2wAA&#10;AAsBAAAPAAAAAAAAAAAAAAAAAPUDAABkcnMvZG93bnJldi54bWxQSwUGAAAAAAQABADzAAAA/QQA&#10;AAAA&#10;" filled="f" stroked="f">
                      <v:textbox inset="2.16pt,1.44pt,0,1.44pt">
                        <w:txbxContent>
                          <w:p w14:paraId="416AE5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8736" behindDoc="0" locked="0" layoutInCell="1" allowOverlap="1" wp14:anchorId="2C117A2C" wp14:editId="3588AB06">
                      <wp:simplePos x="0" y="0"/>
                      <wp:positionH relativeFrom="column">
                        <wp:posOffset>1955800</wp:posOffset>
                      </wp:positionH>
                      <wp:positionV relativeFrom="paragraph">
                        <wp:posOffset>2514600</wp:posOffset>
                      </wp:positionV>
                      <wp:extent cx="1003300" cy="1714500"/>
                      <wp:effectExtent l="0" t="0" r="0" b="0"/>
                      <wp:wrapNone/>
                      <wp:docPr id="1405" name="Rectangle 1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FBB8F7-29EC-CA49-B8B4-56506B8D31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BEBD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17A2C" id="Rectangle 1405" o:spid="_x0000_s1399" style="position:absolute;margin-left:154pt;margin-top:198pt;width:79pt;height:135pt;z-index:25246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Ul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cLTNsru1Cf3qGPG3piYIZwyS4Gm3kbKIOCo5vBwmas/HRk0Xt6uuypZaXpFm3axpFKAmx&#10;3n2uSq+GQEOhEnB2iGD3A/Ftipz8MXlfhH3MSW7u57yQv0zz9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6VDlJZwBAAAV&#10;AwAADgAAAAAAAAAAAAAAAAAuAgAAZHJzL2Uyb0RvYy54bWxQSwECLQAUAAYACAAAACEAaWn5ctsA&#10;AAALAQAADwAAAAAAAAAAAAAAAAD2AwAAZHJzL2Rvd25yZXYueG1sUEsFBgAAAAAEAAQA8wAAAP4E&#10;AAAAAA==&#10;" filled="f" stroked="f">
                      <v:textbox inset="2.16pt,1.44pt,0,1.44pt">
                        <w:txbxContent>
                          <w:p w14:paraId="2EBEBD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69760" behindDoc="0" locked="0" layoutInCell="1" allowOverlap="1" wp14:anchorId="5715D221" wp14:editId="7B2B2ABB">
                      <wp:simplePos x="0" y="0"/>
                      <wp:positionH relativeFrom="column">
                        <wp:posOffset>1955800</wp:posOffset>
                      </wp:positionH>
                      <wp:positionV relativeFrom="paragraph">
                        <wp:posOffset>2514600</wp:posOffset>
                      </wp:positionV>
                      <wp:extent cx="1003300" cy="1714500"/>
                      <wp:effectExtent l="0" t="0" r="0" b="0"/>
                      <wp:wrapNone/>
                      <wp:docPr id="1406" name="Rectangle 1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B81B76-411E-D041-BCB5-4BC22B8127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9875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5D221" id="Rectangle 1406" o:spid="_x0000_s1400" style="position:absolute;margin-left:154pt;margin-top:198pt;width:79pt;height:135pt;z-index:25246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VN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V+ubjJsru1Cf3qFPG3phYIZwyS4Gm3kbKIOCo4/DxI0Z+NXTxa1q5tlSy0vSbNu1zSKUBJi&#10;vftclV4NgYZCJeDsEMHuB+LbFDn5Y/K+CPuYk9zcz3khf5nm7S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BtBlTZwBAAAV&#10;AwAADgAAAAAAAAAAAAAAAAAuAgAAZHJzL2Uyb0RvYy54bWxQSwECLQAUAAYACAAAACEAaWn5ctsA&#10;AAALAQAADwAAAAAAAAAAAAAAAAD2AwAAZHJzL2Rvd25yZXYueG1sUEsFBgAAAAAEAAQA8wAAAP4E&#10;AAAAAA==&#10;" filled="f" stroked="f">
                      <v:textbox inset="2.16pt,1.44pt,0,1.44pt">
                        <w:txbxContent>
                          <w:p w14:paraId="129875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0784" behindDoc="0" locked="0" layoutInCell="1" allowOverlap="1" wp14:anchorId="4213339B" wp14:editId="75AF9BE5">
                      <wp:simplePos x="0" y="0"/>
                      <wp:positionH relativeFrom="column">
                        <wp:posOffset>1955800</wp:posOffset>
                      </wp:positionH>
                      <wp:positionV relativeFrom="paragraph">
                        <wp:posOffset>2514600</wp:posOffset>
                      </wp:positionV>
                      <wp:extent cx="1003300" cy="1714500"/>
                      <wp:effectExtent l="0" t="0" r="0" b="0"/>
                      <wp:wrapNone/>
                      <wp:docPr id="1407" name="Rectangle 1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18B34D-82B0-3043-80AB-FF0FCE2F50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1B9F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3339B" id="Rectangle 1407" o:spid="_x0000_s1401" style="position:absolute;margin-left:154pt;margin-top:198pt;width:79pt;height:135pt;z-index:25247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blWJwBAAAV&#10;AwAADgAAAAAAAAAAAAAAAAAuAgAAZHJzL2Uyb0RvYy54bWxQSwECLQAUAAYACAAAACEAaWn5ctsA&#10;AAALAQAADwAAAAAAAAAAAAAAAAD2AwAAZHJzL2Rvd25yZXYueG1sUEsFBgAAAAAEAAQA8wAAAP4E&#10;AAAAAA==&#10;" filled="f" stroked="f">
                      <v:textbox inset="2.16pt,1.44pt,0,1.44pt">
                        <w:txbxContent>
                          <w:p w14:paraId="5C1B9F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1808" behindDoc="0" locked="0" layoutInCell="1" allowOverlap="1" wp14:anchorId="6CFC912E" wp14:editId="305A8E9E">
                      <wp:simplePos x="0" y="0"/>
                      <wp:positionH relativeFrom="column">
                        <wp:posOffset>1955800</wp:posOffset>
                      </wp:positionH>
                      <wp:positionV relativeFrom="paragraph">
                        <wp:posOffset>2514600</wp:posOffset>
                      </wp:positionV>
                      <wp:extent cx="1003300" cy="1714500"/>
                      <wp:effectExtent l="0" t="0" r="0" b="0"/>
                      <wp:wrapNone/>
                      <wp:docPr id="1408" name="Rectangle 1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AEADC2-E607-D441-A860-618E47FB266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AECB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C912E" id="Rectangle 1408" o:spid="_x0000_s1402" style="position:absolute;margin-left:154pt;margin-top:198pt;width:79pt;height:135pt;z-index:25247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0vWVmmwEAABUD&#10;AAAOAAAAAAAAAAAAAAAAAC4CAABkcnMvZTJvRG9jLnhtbFBLAQItABQABgAIAAAAIQBpafly2wAA&#10;AAsBAAAPAAAAAAAAAAAAAAAAAPUDAABkcnMvZG93bnJldi54bWxQSwUGAAAAAAQABADzAAAA/QQA&#10;AAAA&#10;" filled="f" stroked="f">
                      <v:textbox inset="2.16pt,1.44pt,0,1.44pt">
                        <w:txbxContent>
                          <w:p w14:paraId="79AECB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2832" behindDoc="0" locked="0" layoutInCell="1" allowOverlap="1" wp14:anchorId="1D1E1573" wp14:editId="26298C49">
                      <wp:simplePos x="0" y="0"/>
                      <wp:positionH relativeFrom="column">
                        <wp:posOffset>1955800</wp:posOffset>
                      </wp:positionH>
                      <wp:positionV relativeFrom="paragraph">
                        <wp:posOffset>2514600</wp:posOffset>
                      </wp:positionV>
                      <wp:extent cx="1003300" cy="1714500"/>
                      <wp:effectExtent l="0" t="0" r="0" b="0"/>
                      <wp:wrapNone/>
                      <wp:docPr id="1409" name="Rectangle 1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12F75A-FAF9-3244-A5DE-3EF669DF7B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9B27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E1573" id="Rectangle 1409" o:spid="_x0000_s1403" style="position:absolute;margin-left:154pt;margin-top:198pt;width:79pt;height:135pt;z-index:25247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z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crTJsru1Cf3qGPG3piYIZwyS4Gm3kbKIOCo5vBwmas/HRk0Xt6uuypZaXpFm3axpFKAmx&#10;3n2uSq+GQEOhEnB2iGD3A/Ftipz8MXlfhH3MSW7u57yQv0zz9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DYvlc5wBAAAV&#10;AwAADgAAAAAAAAAAAAAAAAAuAgAAZHJzL2Uyb0RvYy54bWxQSwECLQAUAAYACAAAACEAaWn5ctsA&#10;AAALAQAADwAAAAAAAAAAAAAAAAD2AwAAZHJzL2Rvd25yZXYueG1sUEsFBgAAAAAEAAQA8wAAAP4E&#10;AAAAAA==&#10;" filled="f" stroked="f">
                      <v:textbox inset="2.16pt,1.44pt,0,1.44pt">
                        <w:txbxContent>
                          <w:p w14:paraId="219B27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3856" behindDoc="0" locked="0" layoutInCell="1" allowOverlap="1" wp14:anchorId="22F78624" wp14:editId="0CE1E0B5">
                      <wp:simplePos x="0" y="0"/>
                      <wp:positionH relativeFrom="column">
                        <wp:posOffset>1955800</wp:posOffset>
                      </wp:positionH>
                      <wp:positionV relativeFrom="paragraph">
                        <wp:posOffset>2514600</wp:posOffset>
                      </wp:positionV>
                      <wp:extent cx="1003300" cy="1714500"/>
                      <wp:effectExtent l="0" t="0" r="0" b="0"/>
                      <wp:wrapNone/>
                      <wp:docPr id="1410" name="Rectangle 1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E1FC6B-42B7-BA47-8B41-B502F681B6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BBB3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78624" id="Rectangle 1410" o:spid="_x0000_s1404" style="position:absolute;margin-left:154pt;margin-top:198pt;width:79pt;height:135pt;z-index:25247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S3nAEAABUDAAAOAAAAZHJzL2Uyb0RvYy54bWysUttuGyEQfa/Uf0C813txVW9W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3qxvuposVXTUbOomJwRTXV9HwPRVB8fyRnCgZhSP5Ok7pterv6/Qu+v/eZeW&#10;/cLsIPh602XYXNuH4fwIedrSAwUzhVlwNdnI2UwdFBxfjhI0Z9M3Txa1m8/rllpekqZrOxpFKAmx&#10;3r+vSq/GQEOhEnB2jGAPI/Ftipz8MXlfhL3NSW7u+7yQv07z7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Krxkt5wBAAAV&#10;AwAADgAAAAAAAAAAAAAAAAAuAgAAZHJzL2Uyb0RvYy54bWxQSwECLQAUAAYACAAAACEAaWn5ctsA&#10;AAALAQAADwAAAAAAAAAAAAAAAAD2AwAAZHJzL2Rvd25yZXYueG1sUEsFBgAAAAAEAAQA8wAAAP4E&#10;AAAAAA==&#10;" filled="f" stroked="f">
                      <v:textbox inset="2.16pt,1.44pt,0,1.44pt">
                        <w:txbxContent>
                          <w:p w14:paraId="4BBBB3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4880" behindDoc="0" locked="0" layoutInCell="1" allowOverlap="1" wp14:anchorId="50763A1F" wp14:editId="62A0A435">
                      <wp:simplePos x="0" y="0"/>
                      <wp:positionH relativeFrom="column">
                        <wp:posOffset>1955800</wp:posOffset>
                      </wp:positionH>
                      <wp:positionV relativeFrom="paragraph">
                        <wp:posOffset>2514600</wp:posOffset>
                      </wp:positionV>
                      <wp:extent cx="1003300" cy="1714500"/>
                      <wp:effectExtent l="0" t="0" r="0" b="0"/>
                      <wp:wrapNone/>
                      <wp:docPr id="1411" name="Rectangle 1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7149A2-BC54-754B-98F4-5F05FEEAB25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F0D4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63A1F" id="Rectangle 1411" o:spid="_x0000_s1405" style="position:absolute;margin-left:154pt;margin-top:198pt;width:79pt;height:135pt;z-index:25247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TiuSimwEAABUD&#10;AAAOAAAAAAAAAAAAAAAAAC4CAABkcnMvZTJvRG9jLnhtbFBLAQItABQABgAIAAAAIQBpafly2wAA&#10;AAsBAAAPAAAAAAAAAAAAAAAAAPUDAABkcnMvZG93bnJldi54bWxQSwUGAAAAAAQABADzAAAA/QQA&#10;AAAA&#10;" filled="f" stroked="f">
                      <v:textbox inset="2.16pt,1.44pt,0,1.44pt">
                        <w:txbxContent>
                          <w:p w14:paraId="44F0D4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5904" behindDoc="0" locked="0" layoutInCell="1" allowOverlap="1" wp14:anchorId="47C86324" wp14:editId="6D902668">
                      <wp:simplePos x="0" y="0"/>
                      <wp:positionH relativeFrom="column">
                        <wp:posOffset>1955800</wp:posOffset>
                      </wp:positionH>
                      <wp:positionV relativeFrom="paragraph">
                        <wp:posOffset>2514600</wp:posOffset>
                      </wp:positionV>
                      <wp:extent cx="1003300" cy="1714500"/>
                      <wp:effectExtent l="0" t="0" r="0" b="0"/>
                      <wp:wrapNone/>
                      <wp:docPr id="1412" name="Rectangle 1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FDAACD-0991-AB44-BAAC-F272757FB9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FB27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C86324" id="Rectangle 1412" o:spid="_x0000_s1406" style="position:absolute;margin-left:154pt;margin-top:198pt;width:79pt;height:135pt;z-index:25247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mg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Fdhc28FwesQ8bemBgplgFlxNNnA2UwcFj78PEjVn070ni9qrr+uWWl6Spms7GkUsCbHe&#10;va1Kr0agoVAJOTsEtPuR+DZFTv6YvC/CXuckN/dtXshfpnn7B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L4/q76aAQAAFQMA&#10;AA4AAAAAAAAAAAAAAAAALgIAAGRycy9lMm9Eb2MueG1sUEsBAi0AFAAGAAgAAAAhAGlp+XLbAAAA&#10;CwEAAA8AAAAAAAAAAAAAAAAA9AMAAGRycy9kb3ducmV2LnhtbFBLBQYAAAAABAAEAPMAAAD8BAAA&#10;AAA=&#10;" filled="f" stroked="f">
                      <v:textbox inset="2.16pt,1.44pt,0,1.44pt">
                        <w:txbxContent>
                          <w:p w14:paraId="13FB27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6928" behindDoc="0" locked="0" layoutInCell="1" allowOverlap="1" wp14:anchorId="4E1E44D0" wp14:editId="7A42C217">
                      <wp:simplePos x="0" y="0"/>
                      <wp:positionH relativeFrom="column">
                        <wp:posOffset>1955800</wp:posOffset>
                      </wp:positionH>
                      <wp:positionV relativeFrom="paragraph">
                        <wp:posOffset>2514600</wp:posOffset>
                      </wp:positionV>
                      <wp:extent cx="1003300" cy="1714500"/>
                      <wp:effectExtent l="0" t="0" r="0" b="0"/>
                      <wp:wrapNone/>
                      <wp:docPr id="1413" name="Rectangle 1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8FB9F8-0E41-9241-9C2B-51A41F923A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4BA9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1E44D0" id="Rectangle 1413" o:spid="_x0000_s1407" style="position:absolute;margin-left:154pt;margin-top:198pt;width:79pt;height:135pt;z-index:25247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HCSurmwEAABUD&#10;AAAOAAAAAAAAAAAAAAAAAC4CAABkcnMvZTJvRG9jLnhtbFBLAQItABQABgAIAAAAIQBpafly2wAA&#10;AAsBAAAPAAAAAAAAAAAAAAAAAPUDAABkcnMvZG93bnJldi54bWxQSwUGAAAAAAQABADzAAAA/QQA&#10;AAAA&#10;" filled="f" stroked="f">
                      <v:textbox inset="2.16pt,1.44pt,0,1.44pt">
                        <w:txbxContent>
                          <w:p w14:paraId="014BA9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7952" behindDoc="0" locked="0" layoutInCell="1" allowOverlap="1" wp14:anchorId="6E1CE716" wp14:editId="65DA2536">
                      <wp:simplePos x="0" y="0"/>
                      <wp:positionH relativeFrom="column">
                        <wp:posOffset>1955800</wp:posOffset>
                      </wp:positionH>
                      <wp:positionV relativeFrom="paragraph">
                        <wp:posOffset>2514600</wp:posOffset>
                      </wp:positionV>
                      <wp:extent cx="1003300" cy="1714500"/>
                      <wp:effectExtent l="0" t="0" r="0" b="0"/>
                      <wp:wrapNone/>
                      <wp:docPr id="1414" name="Rectangle 1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8857EF-1D0B-B74F-BB41-CC1DA353750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AA3D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1CE716" id="Rectangle 1414" o:spid="_x0000_s1408" style="position:absolute;margin-left:154pt;margin-top:198pt;width:79pt;height:135pt;z-index:25247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uV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tRk213YwnB4xT1t6oGAmmAVXkw2czdRBwePvg0TN2XTvyaL26uu6pZaXpOnajkYRS0Ks&#10;d2+r0qsRaChUQs4OAe1+JL5NkZM/Ju+LsNc5yc19mxfyl2ne/g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MUquVmwEAABUD&#10;AAAOAAAAAAAAAAAAAAAAAC4CAABkcnMvZTJvRG9jLnhtbFBLAQItABQABgAIAAAAIQBpafly2wAA&#10;AAsBAAAPAAAAAAAAAAAAAAAAAPUDAABkcnMvZG93bnJldi54bWxQSwUGAAAAAAQABADzAAAA/QQA&#10;AAAA&#10;" filled="f" stroked="f">
                      <v:textbox inset="2.16pt,1.44pt,0,1.44pt">
                        <w:txbxContent>
                          <w:p w14:paraId="7AAA3D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78976" behindDoc="0" locked="0" layoutInCell="1" allowOverlap="1" wp14:anchorId="7CD269F2" wp14:editId="2F37673F">
                      <wp:simplePos x="0" y="0"/>
                      <wp:positionH relativeFrom="column">
                        <wp:posOffset>1955800</wp:posOffset>
                      </wp:positionH>
                      <wp:positionV relativeFrom="paragraph">
                        <wp:posOffset>2514600</wp:posOffset>
                      </wp:positionV>
                      <wp:extent cx="1003300" cy="2019300"/>
                      <wp:effectExtent l="0" t="0" r="0" b="0"/>
                      <wp:wrapNone/>
                      <wp:docPr id="1415" name="Rectangle 1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B41020-9738-944D-9C51-3E0633B378E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C9938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269F2" id="Rectangle 1415" o:spid="_x0000_s1409" style="position:absolute;margin-left:154pt;margin-top:198pt;width:79pt;height:159pt;z-index:25247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PWKLCWbAQAA&#10;FQMAAA4AAAAAAAAAAAAAAAAALgIAAGRycy9lMm9Eb2MueG1sUEsBAi0AFAAGAAgAAAAhAH39+Mbd&#10;AAAACwEAAA8AAAAAAAAAAAAAAAAA9QMAAGRycy9kb3ducmV2LnhtbFBLBQYAAAAABAAEAPMAAAD/&#10;BAAAAAA=&#10;" filled="f" stroked="f">
                      <v:textbox inset="2.16pt,1.44pt,0,1.44pt">
                        <w:txbxContent>
                          <w:p w14:paraId="0C9938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0000" behindDoc="0" locked="0" layoutInCell="1" allowOverlap="1" wp14:anchorId="7B8098F3" wp14:editId="0F78A3E8">
                      <wp:simplePos x="0" y="0"/>
                      <wp:positionH relativeFrom="column">
                        <wp:posOffset>1955800</wp:posOffset>
                      </wp:positionH>
                      <wp:positionV relativeFrom="paragraph">
                        <wp:posOffset>2514600</wp:posOffset>
                      </wp:positionV>
                      <wp:extent cx="1003300" cy="2019300"/>
                      <wp:effectExtent l="0" t="0" r="0" b="0"/>
                      <wp:wrapNone/>
                      <wp:docPr id="1416" name="Rectangle 1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6DB714-3196-5348-9CA0-CD6D9FE6CAB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8C0A4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8098F3" id="Rectangle 1416" o:spid="_x0000_s1410" style="position:absolute;margin-left:154pt;margin-top:198pt;width:79pt;height:159pt;z-index:25248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" filled="f" stroked="f">
                      <v:textbox inset="2.16pt,1.44pt,0,1.44pt">
                        <w:txbxContent>
                          <w:p w14:paraId="68C0A4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1024" behindDoc="0" locked="0" layoutInCell="1" allowOverlap="1" wp14:anchorId="2234B80D" wp14:editId="5B858A1C">
                      <wp:simplePos x="0" y="0"/>
                      <wp:positionH relativeFrom="column">
                        <wp:posOffset>1955800</wp:posOffset>
                      </wp:positionH>
                      <wp:positionV relativeFrom="paragraph">
                        <wp:posOffset>2514600</wp:posOffset>
                      </wp:positionV>
                      <wp:extent cx="1003300" cy="20193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AAD3FA-E984-8B45-AD6B-D75FBBEBA8B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CD56F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4B80D" id="Rectangle 1417" o:spid="_x0000_s1411" style="position:absolute;margin-left:154pt;margin-top:198pt;width:79pt;height:159pt;z-index:25248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OM8LFibAQAA&#10;FQMAAA4AAAAAAAAAAAAAAAAALgIAAGRycy9lMm9Eb2MueG1sUEsBAi0AFAAGAAgAAAAhAH39+Mbd&#10;AAAACwEAAA8AAAAAAAAAAAAAAAAA9QMAAGRycy9kb3ducmV2LnhtbFBLBQYAAAAABAAEAPMAAAD/&#10;BAAAAAA=&#10;" filled="f" stroked="f">
                      <v:textbox inset="2.16pt,1.44pt,0,1.44pt">
                        <w:txbxContent>
                          <w:p w14:paraId="7CD56F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2048" behindDoc="0" locked="0" layoutInCell="1" allowOverlap="1" wp14:anchorId="2D1047A3" wp14:editId="64990E88">
                      <wp:simplePos x="0" y="0"/>
                      <wp:positionH relativeFrom="column">
                        <wp:posOffset>1955800</wp:posOffset>
                      </wp:positionH>
                      <wp:positionV relativeFrom="paragraph">
                        <wp:posOffset>2514600</wp:posOffset>
                      </wp:positionV>
                      <wp:extent cx="1003300" cy="2019300"/>
                      <wp:effectExtent l="0" t="0" r="0" b="0"/>
                      <wp:wrapNone/>
                      <wp:docPr id="1418" name="Rectangle 1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5F1C0E-9A81-5649-AA9A-86F64BB7ECD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632757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047A3" id="Rectangle 1418" o:spid="_x0000_s1412" style="position:absolute;margin-left:154pt;margin-top:198pt;width:79pt;height:159pt;z-index:25248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" filled="f" stroked="f">
                      <v:textbox inset="2.16pt,1.44pt,0,1.44pt">
                        <w:txbxContent>
                          <w:p w14:paraId="7632757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3072" behindDoc="0" locked="0" layoutInCell="1" allowOverlap="1" wp14:anchorId="5ECF5AD6" wp14:editId="53DC9F01">
                      <wp:simplePos x="0" y="0"/>
                      <wp:positionH relativeFrom="column">
                        <wp:posOffset>1955800</wp:posOffset>
                      </wp:positionH>
                      <wp:positionV relativeFrom="paragraph">
                        <wp:posOffset>2514600</wp:posOffset>
                      </wp:positionV>
                      <wp:extent cx="1003300" cy="2019300"/>
                      <wp:effectExtent l="0" t="0" r="0" b="0"/>
                      <wp:wrapNone/>
                      <wp:docPr id="1419" name="Rectangle 1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DE4D52-A17E-174C-A0F9-A0A483AAC38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9E0FE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F5AD6" id="Rectangle 1419" o:spid="_x0000_s1413" style="position:absolute;margin-left:154pt;margin-top:198pt;width:79pt;height:159pt;z-index:25248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BFRLHObAQAA&#10;FQMAAA4AAAAAAAAAAAAAAAAALgIAAGRycy9lMm9Eb2MueG1sUEsBAi0AFAAGAAgAAAAhAH39+Mbd&#10;AAAACwEAAA8AAAAAAAAAAAAAAAAA9QMAAGRycy9kb3ducmV2LnhtbFBLBQYAAAAABAAEAPMAAAD/&#10;BAAAAAA=&#10;" filled="f" stroked="f">
                      <v:textbox inset="2.16pt,1.44pt,0,1.44pt">
                        <w:txbxContent>
                          <w:p w14:paraId="79E0FE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4096" behindDoc="0" locked="0" layoutInCell="1" allowOverlap="1" wp14:anchorId="51CCCC58" wp14:editId="38C823C9">
                      <wp:simplePos x="0" y="0"/>
                      <wp:positionH relativeFrom="column">
                        <wp:posOffset>1955800</wp:posOffset>
                      </wp:positionH>
                      <wp:positionV relativeFrom="paragraph">
                        <wp:posOffset>2514600</wp:posOffset>
                      </wp:positionV>
                      <wp:extent cx="1003300" cy="20193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6B4E3A-91B1-144B-8D34-2F65E932ACC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A1FE4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CCC58" id="Rectangle 1420" o:spid="_x0000_s1414" style="position:absolute;margin-left:154pt;margin-top:198pt;width:79pt;height:159pt;z-index:25248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Nmatt5oBAAAV&#10;AwAADgAAAAAAAAAAAAAAAAAuAgAAZHJzL2Uyb0RvYy54bWxQSwECLQAUAAYACAAAACEAff34xt0A&#10;AAALAQAADwAAAAAAAAAAAAAAAAD0AwAAZHJzL2Rvd25yZXYueG1sUEsFBgAAAAAEAAQA8wAAAP4E&#10;AAAAAA==&#10;" filled="f" stroked="f">
                      <v:textbox inset="2.16pt,1.44pt,0,1.44pt">
                        <w:txbxContent>
                          <w:p w14:paraId="7A1FE4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5120" behindDoc="0" locked="0" layoutInCell="1" allowOverlap="1" wp14:anchorId="7111AB5C" wp14:editId="4DE7E45A">
                      <wp:simplePos x="0" y="0"/>
                      <wp:positionH relativeFrom="column">
                        <wp:posOffset>1955800</wp:posOffset>
                      </wp:positionH>
                      <wp:positionV relativeFrom="paragraph">
                        <wp:posOffset>2514600</wp:posOffset>
                      </wp:positionV>
                      <wp:extent cx="1003300" cy="1714500"/>
                      <wp:effectExtent l="0" t="0" r="0" b="0"/>
                      <wp:wrapNone/>
                      <wp:docPr id="1421" name="Rectangle 1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6BFC2B-387D-534C-B97C-CBCCC9510A0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ACC9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1AB5C" id="Rectangle 1421" o:spid="_x0000_s1415" style="position:absolute;margin-left:154pt;margin-top:198pt;width:79pt;height:135pt;z-index:25248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oHnAEAABUDAAAOAAAAZHJzL2Uyb0RvYy54bWysUttuGyEQfa/Uf0C813tx1axX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btabriZLFR01N3WTE4Kprq8jYPqqg2N5IzhQM4pH8vQd0+vV31fo3fX/vEvL&#10;fmF2EHzdbTJsru3DcH6EPG3pgYKZwiy4mmzkbKYOCo4vRwmas+mbJ4vam8/rllpekqZrOxpFKAmx&#10;3r+vSq/GQEOhEnB2jGAPI/Ftipz8MXlfhL3NSW7u+7yQv07z7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j74qB5wBAAAV&#10;AwAADgAAAAAAAAAAAAAAAAAuAgAAZHJzL2Uyb0RvYy54bWxQSwECLQAUAAYACAAAACEAaWn5ctsA&#10;AAALAQAADwAAAAAAAAAAAAAAAAD2AwAAZHJzL2Rvd25yZXYueG1sUEsFBgAAAAAEAAQA8wAAAP4E&#10;AAAAAA==&#10;" filled="f" stroked="f">
                      <v:textbox inset="2.16pt,1.44pt,0,1.44pt">
                        <w:txbxContent>
                          <w:p w14:paraId="49ACC9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6144" behindDoc="0" locked="0" layoutInCell="1" allowOverlap="1" wp14:anchorId="54303B51" wp14:editId="59607E79">
                      <wp:simplePos x="0" y="0"/>
                      <wp:positionH relativeFrom="column">
                        <wp:posOffset>1955800</wp:posOffset>
                      </wp:positionH>
                      <wp:positionV relativeFrom="paragraph">
                        <wp:posOffset>2514600</wp:posOffset>
                      </wp:positionV>
                      <wp:extent cx="1003300" cy="1714500"/>
                      <wp:effectExtent l="0" t="0" r="0" b="0"/>
                      <wp:wrapNone/>
                      <wp:docPr id="1422" name="Rectangle 1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1DF180-A8D4-2F4B-AC52-2E3F10A687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B2D5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303B51" id="Rectangle 1422" o:spid="_x0000_s1416" style="position:absolute;margin-left:154pt;margin-top:198pt;width:79pt;height:135pt;z-index:25248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96mg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C2yu7aA/PWOetvREwYwwCa5GGzibqIOCx7eDRM3Z+OjJovbm67KllpekWbUrGkUsCbHe&#10;fa5KrwagoVAJOTsEtPuB+DZFTv6YvC/CPuYkN/dzXshfpnn7C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DD133qaAQAAFQMA&#10;AA4AAAAAAAAAAAAAAAAALgIAAGRycy9lMm9Eb2MueG1sUEsBAi0AFAAGAAgAAAAhAGlp+XLbAAAA&#10;CwEAAA8AAAAAAAAAAAAAAAAA9AMAAGRycy9kb3ducmV2LnhtbFBLBQYAAAAABAAEAPMAAAD8BAAA&#10;AAA=&#10;" filled="f" stroked="f">
                      <v:textbox inset="2.16pt,1.44pt,0,1.44pt">
                        <w:txbxContent>
                          <w:p w14:paraId="7EB2D5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7168" behindDoc="0" locked="0" layoutInCell="1" allowOverlap="1" wp14:anchorId="65E0BEF2" wp14:editId="7A0A45B1">
                      <wp:simplePos x="0" y="0"/>
                      <wp:positionH relativeFrom="column">
                        <wp:posOffset>1955800</wp:posOffset>
                      </wp:positionH>
                      <wp:positionV relativeFrom="paragraph">
                        <wp:posOffset>2514600</wp:posOffset>
                      </wp:positionV>
                      <wp:extent cx="1003300" cy="17145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CFD905-6E1E-B447-8D74-4BB8A34E02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7651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0BEF2" id="Rectangle 1423" o:spid="_x0000_s1417" style="position:absolute;margin-left:154pt;margin-top:198pt;width:79pt;height:135pt;z-index:25248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Jw19vmwEAABUD&#10;AAAOAAAAAAAAAAAAAAAAAC4CAABkcnMvZTJvRG9jLnhtbFBLAQItABQABgAIAAAAIQBpafly2wAA&#10;AAsBAAAPAAAAAAAAAAAAAAAAAPUDAABkcnMvZG93bnJldi54bWxQSwUGAAAAAAQABADzAAAA/QQA&#10;AAAA&#10;" filled="f" stroked="f">
                      <v:textbox inset="2.16pt,1.44pt,0,1.44pt">
                        <w:txbxContent>
                          <w:p w14:paraId="527651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8192" behindDoc="0" locked="0" layoutInCell="1" allowOverlap="1" wp14:anchorId="77209A33" wp14:editId="38C87CF5">
                      <wp:simplePos x="0" y="0"/>
                      <wp:positionH relativeFrom="column">
                        <wp:posOffset>1955800</wp:posOffset>
                      </wp:positionH>
                      <wp:positionV relativeFrom="paragraph">
                        <wp:posOffset>2514600</wp:posOffset>
                      </wp:positionV>
                      <wp:extent cx="1003300" cy="1714500"/>
                      <wp:effectExtent l="0" t="0" r="0" b="0"/>
                      <wp:wrapNone/>
                      <wp:docPr id="1424" name="Rectangle 1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B38B80-8F71-2244-A759-13EC665A71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ECB4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09A33" id="Rectangle 1424" o:spid="_x0000_s1418" style="position:absolute;margin-left:154pt;margin-top:198pt;width:79pt;height:135pt;z-index:25248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9Rmw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2wybazvoT8+Ypy09UTAjTIKr0QbOJuqg4PHtIFFzNj56sqi9+bpsqeUlaVbtikYRS0Ks&#10;d5+r0qsBaChUQs4OAe1+IL5NkZM/Ju+LsI85yc39nBfyl2ne/gI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CmN9RmwEAABUD&#10;AAAOAAAAAAAAAAAAAAAAAC4CAABkcnMvZTJvRG9jLnhtbFBLAQItABQABgAIAAAAIQBpafly2wAA&#10;AAsBAAAPAAAAAAAAAAAAAAAAAPUDAABkcnMvZG93bnJldi54bWxQSwUGAAAAAAQABADzAAAA/QQA&#10;AAAA&#10;" filled="f" stroked="f">
                      <v:textbox inset="2.16pt,1.44pt,0,1.44pt">
                        <w:txbxContent>
                          <w:p w14:paraId="75ECB4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89216" behindDoc="0" locked="0" layoutInCell="1" allowOverlap="1" wp14:anchorId="7E6E822A" wp14:editId="70848A2E">
                      <wp:simplePos x="0" y="0"/>
                      <wp:positionH relativeFrom="column">
                        <wp:posOffset>1955800</wp:posOffset>
                      </wp:positionH>
                      <wp:positionV relativeFrom="paragraph">
                        <wp:posOffset>2514600</wp:posOffset>
                      </wp:positionV>
                      <wp:extent cx="1003300" cy="1714500"/>
                      <wp:effectExtent l="0" t="0" r="0" b="0"/>
                      <wp:wrapNone/>
                      <wp:docPr id="1425" name="Rectangle 1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F2875F-FC38-454F-A24C-BAD8BFEE61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617A3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6E822A" id="Rectangle 1425" o:spid="_x0000_s1419" style="position:absolute;margin-left:154pt;margin-top:198pt;width:79pt;height:135pt;z-index:25248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O65fRJwBAAAV&#10;AwAADgAAAAAAAAAAAAAAAAAuAgAAZHJzL2Uyb0RvYy54bWxQSwECLQAUAAYACAAAACEAaWn5ctsA&#10;AAALAQAADwAAAAAAAAAAAAAAAAD2AwAAZHJzL2Rvd25yZXYueG1sUEsFBgAAAAAEAAQA8wAAAP4E&#10;AAAAAA==&#10;" filled="f" stroked="f">
                      <v:textbox inset="2.16pt,1.44pt,0,1.44pt">
                        <w:txbxContent>
                          <w:p w14:paraId="29617A3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0240" behindDoc="0" locked="0" layoutInCell="1" allowOverlap="1" wp14:anchorId="27B5E98B" wp14:editId="08CD4374">
                      <wp:simplePos x="0" y="0"/>
                      <wp:positionH relativeFrom="column">
                        <wp:posOffset>1955800</wp:posOffset>
                      </wp:positionH>
                      <wp:positionV relativeFrom="paragraph">
                        <wp:posOffset>2514600</wp:posOffset>
                      </wp:positionV>
                      <wp:extent cx="1003300" cy="17145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6B24A4-783E-6C4D-A517-0D92678357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4D42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B5E98B" id="Rectangle 1426" o:spid="_x0000_s1420" style="position:absolute;margin-left:154pt;margin-top:198pt;width:79pt;height:135pt;z-index:25249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8s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i/XNxk213bQn14xT1t6oWBGmARXow2cTdRBwePPg0TN2fjVk0Xt3c2ypZaXpFm1K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ULt8smwEAABUD&#10;AAAOAAAAAAAAAAAAAAAAAC4CAABkcnMvZTJvRG9jLnhtbFBLAQItABQABgAIAAAAIQBpafly2wAA&#10;AAsBAAAPAAAAAAAAAAAAAAAAAPUDAABkcnMvZG93bnJldi54bWxQSwUGAAAAAAQABADzAAAA/QQA&#10;AAAA&#10;" filled="f" stroked="f">
                      <v:textbox inset="2.16pt,1.44pt,0,1.44pt">
                        <w:txbxContent>
                          <w:p w14:paraId="7E4D42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1264" behindDoc="0" locked="0" layoutInCell="1" allowOverlap="1" wp14:anchorId="45A17755" wp14:editId="5E6BC893">
                      <wp:simplePos x="0" y="0"/>
                      <wp:positionH relativeFrom="column">
                        <wp:posOffset>1955800</wp:posOffset>
                      </wp:positionH>
                      <wp:positionV relativeFrom="paragraph">
                        <wp:posOffset>2514600</wp:posOffset>
                      </wp:positionV>
                      <wp:extent cx="1003300" cy="1714500"/>
                      <wp:effectExtent l="0" t="0" r="0" b="0"/>
                      <wp:wrapNone/>
                      <wp:docPr id="1427" name="Rectangle 1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7F0FAE-70F6-494F-B399-12F88E728CF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1573D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A17755" id="Rectangle 1427" o:spid="_x0000_s1421" style="position:absolute;margin-left:154pt;margin-top:198pt;width:79pt;height:135pt;z-index:25249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85nAEAABUDAAAOAAAAZHJzL2Uyb0RvYy54bWysUttuGyEQfa+Uf0C8x3tx29g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8v1qiZLFR01N3WTE4KpLq8jYPqmg2N5IzhQM4pH8viI6e3q7yv07vJ/3qV5&#10;NzPbC75cf8mwubYL/ekZ8rSlJwpmDJPgarSRs4k6KDi+HiRozsYHTxa1N5+XLbW8JM2qXdEoQkmI&#10;9e5jVXo1BBoKlYCzQwS7H4hvU+Tkj8n7Iux9TnJzP+aF/GWat7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LRhfOZwBAAAV&#10;AwAADgAAAAAAAAAAAAAAAAAuAgAAZHJzL2Uyb0RvYy54bWxQSwECLQAUAAYACAAAACEAaWn5ctsA&#10;AAALAQAADwAAAAAAAAAAAAAAAAD2AwAAZHJzL2Rvd25yZXYueG1sUEsFBgAAAAAEAAQA8wAAAP4E&#10;AAAAAA==&#10;" filled="f" stroked="f">
                      <v:textbox inset="2.16pt,1.44pt,0,1.44pt">
                        <w:txbxContent>
                          <w:p w14:paraId="3B1573D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2288" behindDoc="0" locked="0" layoutInCell="1" allowOverlap="1" wp14:anchorId="67FAA14B" wp14:editId="150A97AF">
                      <wp:simplePos x="0" y="0"/>
                      <wp:positionH relativeFrom="column">
                        <wp:posOffset>1955800</wp:posOffset>
                      </wp:positionH>
                      <wp:positionV relativeFrom="paragraph">
                        <wp:posOffset>2514600</wp:posOffset>
                      </wp:positionV>
                      <wp:extent cx="1003300" cy="1714500"/>
                      <wp:effectExtent l="0" t="0" r="0" b="0"/>
                      <wp:wrapNone/>
                      <wp:docPr id="1428" name="Rectangle 1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DC7D9E-66D8-E84F-BFBA-1E9FE281D2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850AD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FAA14B" id="Rectangle 1428" o:spid="_x0000_s1422" style="position:absolute;margin-left:154pt;margin-top:198pt;width:79pt;height:135pt;z-index:25249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8H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i/XNxk213bQn54xT1t6omBGmARXow2cTdRBwePvg0TN2fjNk0Xt7ddlSy0vSbNqVzSKWBJi&#10;vftclV4NQEOhEnJ2CGj3A/Ftipz8MXlfhL3PSW7u57yQv0zz9h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mQ98HmwEAABUD&#10;AAAOAAAAAAAAAAAAAAAAAC4CAABkcnMvZTJvRG9jLnhtbFBLAQItABQABgAIAAAAIQBpafly2wAA&#10;AAsBAAAPAAAAAAAAAAAAAAAAAPUDAABkcnMvZG93bnJldi54bWxQSwUGAAAAAAQABADzAAAA/QQA&#10;AAAA&#10;" filled="f" stroked="f">
                      <v:textbox inset="2.16pt,1.44pt,0,1.44pt">
                        <w:txbxContent>
                          <w:p w14:paraId="5E850AD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3312" behindDoc="0" locked="0" layoutInCell="1" allowOverlap="1" wp14:anchorId="5269DB75" wp14:editId="4214EAE6">
                      <wp:simplePos x="0" y="0"/>
                      <wp:positionH relativeFrom="column">
                        <wp:posOffset>1955800</wp:posOffset>
                      </wp:positionH>
                      <wp:positionV relativeFrom="paragraph">
                        <wp:posOffset>2514600</wp:posOffset>
                      </wp:positionV>
                      <wp:extent cx="1003300" cy="17145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ED34ED-1370-3C47-9BB8-7162CE7E80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C06F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69DB75" id="Rectangle 1429" o:spid="_x0000_s1423" style="position:absolute;margin-left:154pt;margin-top:198pt;width:79pt;height:135pt;z-index:25249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fdV8SmwEAABUD&#10;AAAOAAAAAAAAAAAAAAAAAC4CAABkcnMvZTJvRG9jLnhtbFBLAQItABQABgAIAAAAIQBpafly2wAA&#10;AAsBAAAPAAAAAAAAAAAAAAAAAPUDAABkcnMvZG93bnJldi54bWxQSwUGAAAAAAQABADzAAAA/QQA&#10;AAAA&#10;" filled="f" stroked="f">
                      <v:textbox inset="2.16pt,1.44pt,0,1.44pt">
                        <w:txbxContent>
                          <w:p w14:paraId="3AC06F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4336" behindDoc="0" locked="0" layoutInCell="1" allowOverlap="1" wp14:anchorId="378459C3" wp14:editId="6B74705E">
                      <wp:simplePos x="0" y="0"/>
                      <wp:positionH relativeFrom="column">
                        <wp:posOffset>1955800</wp:posOffset>
                      </wp:positionH>
                      <wp:positionV relativeFrom="paragraph">
                        <wp:posOffset>2514600</wp:posOffset>
                      </wp:positionV>
                      <wp:extent cx="1003300" cy="1714500"/>
                      <wp:effectExtent l="0" t="0" r="0" b="0"/>
                      <wp:wrapNone/>
                      <wp:docPr id="1430" name="Rectangle 1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A04709-730C-E043-BA91-9E77E1A727C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1FB4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459C3" id="Rectangle 1430" o:spid="_x0000_s1424" style="position:absolute;margin-left:154pt;margin-top:198pt;width:79pt;height:135pt;z-index:25249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PhC3taaAQAAFQMA&#10;AA4AAAAAAAAAAAAAAAAALgIAAGRycy9lMm9Eb2MueG1sUEsBAi0AFAAGAAgAAAAhAGlp+XLbAAAA&#10;CwEAAA8AAAAAAAAAAAAAAAAA9AMAAGRycy9kb3ducmV2LnhtbFBLBQYAAAAABAAEAPMAAAD8BAAA&#10;AAA=&#10;" filled="f" stroked="f">
                      <v:textbox inset="2.16pt,1.44pt,0,1.44pt">
                        <w:txbxContent>
                          <w:p w14:paraId="4B1FB4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5360" behindDoc="0" locked="0" layoutInCell="1" allowOverlap="1" wp14:anchorId="6D07C0E1" wp14:editId="5D7F65F5">
                      <wp:simplePos x="0" y="0"/>
                      <wp:positionH relativeFrom="column">
                        <wp:posOffset>1955800</wp:posOffset>
                      </wp:positionH>
                      <wp:positionV relativeFrom="paragraph">
                        <wp:posOffset>2514600</wp:posOffset>
                      </wp:positionV>
                      <wp:extent cx="1003300" cy="1714500"/>
                      <wp:effectExtent l="0" t="0" r="0" b="0"/>
                      <wp:wrapNone/>
                      <wp:docPr id="1431" name="Rectangle 1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2AAF85-E7CE-8544-9175-ABDBFBF47B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66113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7C0E1" id="Rectangle 1431" o:spid="_x0000_s1425" style="position:absolute;margin-left:154pt;margin-top:198pt;width:79pt;height:135pt;z-index:25249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7Dmw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1xk213bQn54xT1t6omBGmARXow2cTdRBwePbQaLmbHz0ZFF783XZUstL0qzaFY0iloRY&#10;7z5XpVcD0FCohJwdAtr9QHybIid/TN4XYR9zkpv7OS/kL9O8/Q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BdF7DmwEAABUD&#10;AAAOAAAAAAAAAAAAAAAAAC4CAABkcnMvZTJvRG9jLnhtbFBLAQItABQABgAIAAAAIQBpafly2wAA&#10;AAsBAAAPAAAAAAAAAAAAAAAAAPUDAABkcnMvZG93bnJldi54bWxQSwUGAAAAAAQABADzAAAA/QQA&#10;AAAA&#10;" filled="f" stroked="f">
                      <v:textbox inset="2.16pt,1.44pt,0,1.44pt">
                        <w:txbxContent>
                          <w:p w14:paraId="6C66113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6384" behindDoc="0" locked="0" layoutInCell="1" allowOverlap="1" wp14:anchorId="7B774955" wp14:editId="2A454036">
                      <wp:simplePos x="0" y="0"/>
                      <wp:positionH relativeFrom="column">
                        <wp:posOffset>1955800</wp:posOffset>
                      </wp:positionH>
                      <wp:positionV relativeFrom="paragraph">
                        <wp:posOffset>2514600</wp:posOffset>
                      </wp:positionV>
                      <wp:extent cx="1003300" cy="17145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10F661-F7AE-884A-91A2-5C3E630900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D1E7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774955" id="Rectangle 1432" o:spid="_x0000_s1426" style="position:absolute;margin-left:154pt;margin-top:198pt;width:79pt;height:135pt;z-index:25249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Ahw5h+aAQAAFQMA&#10;AA4AAAAAAAAAAAAAAAAALgIAAGRycy9lMm9Eb2MueG1sUEsBAi0AFAAGAAgAAAAhAGlp+XLbAAAA&#10;CwEAAA8AAAAAAAAAAAAAAAAA9AMAAGRycy9kb3ducmV2LnhtbFBLBQYAAAAABAAEAPMAAAD8BAAA&#10;AAA=&#10;" filled="f" stroked="f">
                      <v:textbox inset="2.16pt,1.44pt,0,1.44pt">
                        <w:txbxContent>
                          <w:p w14:paraId="2FD1E7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7408" behindDoc="0" locked="0" layoutInCell="1" allowOverlap="1" wp14:anchorId="3DBD14AF" wp14:editId="19CF58D7">
                      <wp:simplePos x="0" y="0"/>
                      <wp:positionH relativeFrom="column">
                        <wp:posOffset>1955800</wp:posOffset>
                      </wp:positionH>
                      <wp:positionV relativeFrom="paragraph">
                        <wp:posOffset>2514600</wp:posOffset>
                      </wp:positionV>
                      <wp:extent cx="1003300" cy="1714500"/>
                      <wp:effectExtent l="0" t="0" r="0" b="0"/>
                      <wp:wrapNone/>
                      <wp:docPr id="1433" name="Rectangle 1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572638-6E34-8F4C-BA25-50B30BFAB2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ABA8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BD14AF" id="Rectangle 1433" o:spid="_x0000_s1427" style="position:absolute;margin-left:154pt;margin-top:198pt;width:79pt;height:135pt;z-index:25249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PFGZgqaAQAAFQMA&#10;AA4AAAAAAAAAAAAAAAAALgIAAGRycy9lMm9Eb2MueG1sUEsBAi0AFAAGAAgAAAAhAGlp+XLbAAAA&#10;CwEAAA8AAAAAAAAAAAAAAAAA9AMAAGRycy9kb3ducmV2LnhtbFBLBQYAAAAABAAEAPMAAAD8BAAA&#10;AAA=&#10;" filled="f" stroked="f">
                      <v:textbox inset="2.16pt,1.44pt,0,1.44pt">
                        <w:txbxContent>
                          <w:p w14:paraId="7AABA8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8432" behindDoc="0" locked="0" layoutInCell="1" allowOverlap="1" wp14:anchorId="428FECB9" wp14:editId="26794D06">
                      <wp:simplePos x="0" y="0"/>
                      <wp:positionH relativeFrom="column">
                        <wp:posOffset>1955800</wp:posOffset>
                      </wp:positionH>
                      <wp:positionV relativeFrom="paragraph">
                        <wp:posOffset>2514600</wp:posOffset>
                      </wp:positionV>
                      <wp:extent cx="1003300" cy="1714500"/>
                      <wp:effectExtent l="0" t="0" r="0" b="0"/>
                      <wp:wrapNone/>
                      <wp:docPr id="1434" name="Rectangle 1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48C1B0-EC9D-9E44-8186-9B5505420AA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2982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FECB9" id="Rectangle 1434" o:spid="_x0000_s1428" style="position:absolute;margin-left:154pt;margin-top:198pt;width:79pt;height:135pt;z-index:25249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Y0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XdZthc24T+8AR52tIjBTOGSXA12sjZRB0UHP/sJGjOxntPFrVXlxcttbwkzbJd0ihCSYj1&#10;5mtVejUEGgqVgLNdBLsdiG9T5OSPyfsi7GNOcnO/5oX8aZrXb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6HeY0mwEAABUD&#10;AAAOAAAAAAAAAAAAAAAAAC4CAABkcnMvZTJvRG9jLnhtbFBLAQItABQABgAIAAAAIQBpafly2wAA&#10;AAsBAAAPAAAAAAAAAAAAAAAAAPUDAABkcnMvZG93bnJldi54bWxQSwUGAAAAAAQABADzAAAA/QQA&#10;AAAA&#10;" filled="f" stroked="f">
                      <v:textbox inset="2.16pt,1.44pt,0,1.44pt">
                        <w:txbxContent>
                          <w:p w14:paraId="2B2982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499456" behindDoc="0" locked="0" layoutInCell="1" allowOverlap="1" wp14:anchorId="168CB487" wp14:editId="2EF64E40">
                      <wp:simplePos x="0" y="0"/>
                      <wp:positionH relativeFrom="column">
                        <wp:posOffset>1955800</wp:posOffset>
                      </wp:positionH>
                      <wp:positionV relativeFrom="paragraph">
                        <wp:posOffset>2514600</wp:posOffset>
                      </wp:positionV>
                      <wp:extent cx="1003300" cy="1714500"/>
                      <wp:effectExtent l="0" t="0" r="0" b="0"/>
                      <wp:wrapNone/>
                      <wp:docPr id="1435" name="Rectangle 1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06C54F-B287-A641-9449-7C43143B3C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E9E3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CB487" id="Rectangle 1435" o:spid="_x0000_s1429" style="position:absolute;margin-left:154pt;margin-top:198pt;width:79pt;height:135pt;z-index:25249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Yh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5VLzN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DK2YhmwEAABUD&#10;AAAOAAAAAAAAAAAAAAAAAC4CAABkcnMvZTJvRG9jLnhtbFBLAQItABQABgAIAAAAIQBpafly2wAA&#10;AAsBAAAPAAAAAAAAAAAAAAAAAPUDAABkcnMvZG93bnJldi54bWxQSwUGAAAAAAQABADzAAAA/QQA&#10;AAAA&#10;" filled="f" stroked="f">
                      <v:textbox inset="2.16pt,1.44pt,0,1.44pt">
                        <w:txbxContent>
                          <w:p w14:paraId="38E9E3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0480" behindDoc="0" locked="0" layoutInCell="1" allowOverlap="1" wp14:anchorId="3A24B15C" wp14:editId="2CB4F489">
                      <wp:simplePos x="0" y="0"/>
                      <wp:positionH relativeFrom="column">
                        <wp:posOffset>1955800</wp:posOffset>
                      </wp:positionH>
                      <wp:positionV relativeFrom="paragraph">
                        <wp:posOffset>2514600</wp:posOffset>
                      </wp:positionV>
                      <wp:extent cx="1003300" cy="1714500"/>
                      <wp:effectExtent l="0" t="0" r="0" b="0"/>
                      <wp:wrapNone/>
                      <wp:docPr id="1436" name="Rectangle 1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6A5C1B-3139-834D-8EB8-81606403A2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48D2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4B15C" id="Rectangle 1436" o:spid="_x0000_s1430" style="position:absolute;margin-left:154pt;margin-top:198pt;width:79pt;height:135pt;z-index:25250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J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xZLzNsrm2hPz5jnrb0RMGMMAmuRhs4m6iDgse3vUTN2fjgyaL2ennV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sq+ZJmwEAABUD&#10;AAAOAAAAAAAAAAAAAAAAAC4CAABkcnMvZTJvRG9jLnhtbFBLAQItABQABgAIAAAAIQBpafly2wAA&#10;AAsBAAAPAAAAAAAAAAAAAAAAAPUDAABkcnMvZG93bnJldi54bWxQSwUGAAAAAAQABADzAAAA/QQA&#10;AAAA&#10;" filled="f" stroked="f">
                      <v:textbox inset="2.16pt,1.44pt,0,1.44pt">
                        <w:txbxContent>
                          <w:p w14:paraId="5E48D2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1504" behindDoc="0" locked="0" layoutInCell="1" allowOverlap="1" wp14:anchorId="3515E4A4" wp14:editId="23F13C40">
                      <wp:simplePos x="0" y="0"/>
                      <wp:positionH relativeFrom="column">
                        <wp:posOffset>1955800</wp:posOffset>
                      </wp:positionH>
                      <wp:positionV relativeFrom="paragraph">
                        <wp:posOffset>2514600</wp:posOffset>
                      </wp:positionV>
                      <wp:extent cx="1003300" cy="1714500"/>
                      <wp:effectExtent l="0" t="0" r="0" b="0"/>
                      <wp:wrapNone/>
                      <wp:docPr id="1437" name="Rectangle 1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5B4192-EE78-DC48-9B9D-60BBE3FABA1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58F7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5E4A4" id="Rectangle 1437" o:spid="_x0000_s1431" style="position:absolute;margin-left:154pt;margin-top:198pt;width:79pt;height:135pt;z-index:25250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Zc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qywybaxvoD8+Ypy09UTAjTIKr0QbOJuqg4PH3TqLmbLz3ZFF7fXHeUstL0izbJY0iloRY&#10;b75WpVcD0FCohJztAtrtQHybIid/TN4XYR9zkpv7NS/kT9O8fg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VnWZcmwEAABUD&#10;AAAOAAAAAAAAAAAAAAAAAC4CAABkcnMvZTJvRG9jLnhtbFBLAQItABQABgAIAAAAIQBpafly2wAA&#10;AAsBAAAPAAAAAAAAAAAAAAAAAPUDAABkcnMvZG93bnJldi54bWxQSwUGAAAAAAQABADzAAAA/QQA&#10;AAAA&#10;" filled="f" stroked="f">
                      <v:textbox inset="2.16pt,1.44pt,0,1.44pt">
                        <w:txbxContent>
                          <w:p w14:paraId="3258F7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2528" behindDoc="0" locked="0" layoutInCell="1" allowOverlap="1" wp14:anchorId="78A12077" wp14:editId="58675E6E">
                      <wp:simplePos x="0" y="0"/>
                      <wp:positionH relativeFrom="column">
                        <wp:posOffset>1955800</wp:posOffset>
                      </wp:positionH>
                      <wp:positionV relativeFrom="paragraph">
                        <wp:posOffset>2514600</wp:posOffset>
                      </wp:positionV>
                      <wp:extent cx="1003300" cy="1714500"/>
                      <wp:effectExtent l="0" t="0" r="0" b="0"/>
                      <wp:wrapNone/>
                      <wp:docPr id="1438" name="Rectangle 1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2377F4-D2C6-9545-9668-F37CDAC1E0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EEE7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A12077" id="Rectangle 1438" o:spid="_x0000_s1432" style="position:absolute;margin-left:154pt;margin-top:198pt;width:79pt;height:135pt;z-index:25250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Zi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6MsPm2gb6wxPmaUuPFMwIk+BqtIGziTooeHzbSdScjb89WdReXZy31PKSNMt2SaOIJSHW&#10;m89V6dUANBQqIWe7gHY7EN+myMkfk/dF2Mec5OZ+zgv50zSv/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exuZimwEAABUD&#10;AAAOAAAAAAAAAAAAAAAAAC4CAABkcnMvZTJvRG9jLnhtbFBLAQItABQABgAIAAAAIQBpafly2wAA&#10;AAsBAAAPAAAAAAAAAAAAAAAAAPUDAABkcnMvZG93bnJldi54bWxQSwUGAAAAAAQABADzAAAA/QQA&#10;AAAA&#10;" filled="f" stroked="f">
                      <v:textbox inset="2.16pt,1.44pt,0,1.44pt">
                        <w:txbxContent>
                          <w:p w14:paraId="7FEEE7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3552" behindDoc="0" locked="0" layoutInCell="1" allowOverlap="1" wp14:anchorId="109E7CB4" wp14:editId="2B22B798">
                      <wp:simplePos x="0" y="0"/>
                      <wp:positionH relativeFrom="column">
                        <wp:posOffset>1955800</wp:posOffset>
                      </wp:positionH>
                      <wp:positionV relativeFrom="paragraph">
                        <wp:posOffset>2514600</wp:posOffset>
                      </wp:positionV>
                      <wp:extent cx="1003300" cy="2019300"/>
                      <wp:effectExtent l="0" t="0" r="0" b="0"/>
                      <wp:wrapNone/>
                      <wp:docPr id="1439" name="Rectangle 1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72B3FE-7B54-FB4C-B190-2BF3EB81675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4C202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E7CB4" id="Rectangle 1439" o:spid="_x0000_s1433" style="position:absolute;margin-left:154pt;margin-top:198pt;width:79pt;height:159pt;z-index:25250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" filled="f" stroked="f">
                      <v:textbox inset="2.16pt,1.44pt,0,1.44pt">
                        <w:txbxContent>
                          <w:p w14:paraId="34C202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4576" behindDoc="0" locked="0" layoutInCell="1" allowOverlap="1" wp14:anchorId="6DEA1084" wp14:editId="47889109">
                      <wp:simplePos x="0" y="0"/>
                      <wp:positionH relativeFrom="column">
                        <wp:posOffset>1955800</wp:posOffset>
                      </wp:positionH>
                      <wp:positionV relativeFrom="paragraph">
                        <wp:posOffset>2514600</wp:posOffset>
                      </wp:positionV>
                      <wp:extent cx="1003300" cy="2019300"/>
                      <wp:effectExtent l="0" t="0" r="0" b="0"/>
                      <wp:wrapNone/>
                      <wp:docPr id="1440" name="Rectangle 1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11DAE8-81D0-1348-8D4E-FE8B28D5EA61}"/>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B7BF5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A1084" id="Rectangle 1440" o:spid="_x0000_s1434" style="position:absolute;margin-left:154pt;margin-top:198pt;width:79pt;height:159pt;z-index:25250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Ap4BabAQAA&#10;FQMAAA4AAAAAAAAAAAAAAAAALgIAAGRycy9lMm9Eb2MueG1sUEsBAi0AFAAGAAgAAAAhAH39+Mbd&#10;AAAACwEAAA8AAAAAAAAAAAAAAAAA9QMAAGRycy9kb3ducmV2LnhtbFBLBQYAAAAABAAEAPMAAAD/&#10;BAAAAAA=&#10;" filled="f" stroked="f">
                      <v:textbox inset="2.16pt,1.44pt,0,1.44pt">
                        <w:txbxContent>
                          <w:p w14:paraId="4B7BF5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5600" behindDoc="0" locked="0" layoutInCell="1" allowOverlap="1" wp14:anchorId="5D30F47D" wp14:editId="3A2040AB">
                      <wp:simplePos x="0" y="0"/>
                      <wp:positionH relativeFrom="column">
                        <wp:posOffset>1955800</wp:posOffset>
                      </wp:positionH>
                      <wp:positionV relativeFrom="paragraph">
                        <wp:posOffset>2514600</wp:posOffset>
                      </wp:positionV>
                      <wp:extent cx="1003300" cy="2019300"/>
                      <wp:effectExtent l="0" t="0" r="0" b="0"/>
                      <wp:wrapNone/>
                      <wp:docPr id="1441" name="Rectangle 1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B5EE82-BFD1-F149-BD9F-4D1C3227F43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7050E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0F47D" id="Rectangle 1441" o:spid="_x0000_s1435" style="position:absolute;margin-left:154pt;margin-top:198pt;width:79pt;height:159pt;z-index:25250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eR9gA5oBAAAV&#10;AwAADgAAAAAAAAAAAAAAAAAuAgAAZHJzL2Uyb0RvYy54bWxQSwECLQAUAAYACAAAACEAff34xt0A&#10;AAALAQAADwAAAAAAAAAAAAAAAAD0AwAAZHJzL2Rvd25yZXYueG1sUEsFBgAAAAAEAAQA8wAAAP4E&#10;AAAAAA==&#10;" filled="f" stroked="f">
                      <v:textbox inset="2.16pt,1.44pt,0,1.44pt">
                        <w:txbxContent>
                          <w:p w14:paraId="07050E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6624" behindDoc="0" locked="0" layoutInCell="1" allowOverlap="1" wp14:anchorId="025DB11F" wp14:editId="5F60B34C">
                      <wp:simplePos x="0" y="0"/>
                      <wp:positionH relativeFrom="column">
                        <wp:posOffset>1955800</wp:posOffset>
                      </wp:positionH>
                      <wp:positionV relativeFrom="paragraph">
                        <wp:posOffset>2514600</wp:posOffset>
                      </wp:positionV>
                      <wp:extent cx="1003300" cy="2019300"/>
                      <wp:effectExtent l="0" t="0" r="0" b="0"/>
                      <wp:wrapNone/>
                      <wp:docPr id="1442" name="Rectangle 14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D2BD2A-2719-7745-BAC1-0A6D3A0CE54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45D387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DB11F" id="Rectangle 1442" o:spid="_x0000_s1436" style="position:absolute;margin-left:154pt;margin-top:198pt;width:79pt;height:159pt;z-index:25250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xlSVfpoBAAAV&#10;AwAADgAAAAAAAAAAAAAAAAAuAgAAZHJzL2Uyb0RvYy54bWxQSwECLQAUAAYACAAAACEAff34xt0A&#10;AAALAQAADwAAAAAAAAAAAAAAAAD0AwAAZHJzL2Rvd25yZXYueG1sUEsFBgAAAAAEAAQA8wAAAP4E&#10;AAAAAA==&#10;" filled="f" stroked="f">
                      <v:textbox inset="2.16pt,1.44pt,0,1.44pt">
                        <w:txbxContent>
                          <w:p w14:paraId="045D387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7648" behindDoc="0" locked="0" layoutInCell="1" allowOverlap="1" wp14:anchorId="1BCB5DEE" wp14:editId="63DF2C7B">
                      <wp:simplePos x="0" y="0"/>
                      <wp:positionH relativeFrom="column">
                        <wp:posOffset>1955800</wp:posOffset>
                      </wp:positionH>
                      <wp:positionV relativeFrom="paragraph">
                        <wp:posOffset>2514600</wp:posOffset>
                      </wp:positionV>
                      <wp:extent cx="1003300" cy="2019300"/>
                      <wp:effectExtent l="0" t="0" r="0" b="0"/>
                      <wp:wrapNone/>
                      <wp:docPr id="1443" name="Rectangle 1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329F3D-C7C9-494F-9B5B-F4778E8DB23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2AB83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B5DEE" id="Rectangle 1443" o:spid="_x0000_s1437" style="position:absolute;margin-left:154pt;margin-top:198pt;width:79pt;height:159pt;z-index:25250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P2IVa5oBAAAV&#10;AwAADgAAAAAAAAAAAAAAAAAuAgAAZHJzL2Uyb0RvYy54bWxQSwECLQAUAAYACAAAACEAff34xt0A&#10;AAALAQAADwAAAAAAAAAAAAAAAAD0AwAAZHJzL2Rvd25yZXYueG1sUEsFBgAAAAAEAAQA8wAAAP4E&#10;AAAAAA==&#10;" filled="f" stroked="f">
                      <v:textbox inset="2.16pt,1.44pt,0,1.44pt">
                        <w:txbxContent>
                          <w:p w14:paraId="32AB83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8672" behindDoc="0" locked="0" layoutInCell="1" allowOverlap="1" wp14:anchorId="03BA4D4B" wp14:editId="1D33EB39">
                      <wp:simplePos x="0" y="0"/>
                      <wp:positionH relativeFrom="column">
                        <wp:posOffset>1955800</wp:posOffset>
                      </wp:positionH>
                      <wp:positionV relativeFrom="paragraph">
                        <wp:posOffset>2514600</wp:posOffset>
                      </wp:positionV>
                      <wp:extent cx="1003300" cy="20193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85835A-F489-A547-BFD0-EEC6E6CAC42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2A820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A4D4B" id="Rectangle 1444" o:spid="_x0000_s1438" style="position:absolute;margin-left:154pt;margin-top:198pt;width:79pt;height:159pt;z-index:25250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NDmVVZoBAAAV&#10;AwAADgAAAAAAAAAAAAAAAAAuAgAAZHJzL2Uyb0RvYy54bWxQSwECLQAUAAYACAAAACEAff34xt0A&#10;AAALAQAADwAAAAAAAAAAAAAAAAD0AwAAZHJzL2Rvd25yZXYueG1sUEsFBgAAAAAEAAQA8wAAAP4E&#10;AAAAAA==&#10;" filled="f" stroked="f">
                      <v:textbox inset="2.16pt,1.44pt,0,1.44pt">
                        <w:txbxContent>
                          <w:p w14:paraId="62A820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09696" behindDoc="0" locked="0" layoutInCell="1" allowOverlap="1" wp14:anchorId="6BD3AD4A" wp14:editId="32ABE9F1">
                      <wp:simplePos x="0" y="0"/>
                      <wp:positionH relativeFrom="column">
                        <wp:posOffset>1955800</wp:posOffset>
                      </wp:positionH>
                      <wp:positionV relativeFrom="paragraph">
                        <wp:posOffset>2514600</wp:posOffset>
                      </wp:positionV>
                      <wp:extent cx="1003300" cy="1714500"/>
                      <wp:effectExtent l="0" t="0" r="0" b="0"/>
                      <wp:wrapNone/>
                      <wp:docPr id="1445" name="Rectangle 1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822504-9D62-3347-80FB-48C9B774B98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775D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3AD4A" id="Rectangle 1445" o:spid="_x0000_s1439" style="position:absolute;margin-left:154pt;margin-top:198pt;width:79pt;height:135pt;z-index:25250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Ll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7VLDN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N4RLlmwEAABUD&#10;AAAOAAAAAAAAAAAAAAAAAC4CAABkcnMvZTJvRG9jLnhtbFBLAQItABQABgAIAAAAIQBpafly2wAA&#10;AAsBAAAPAAAAAAAAAAAAAAAAAPUDAABkcnMvZG93bnJldi54bWxQSwUGAAAAAAQABADzAAAA/QQA&#10;AAAA&#10;" filled="f" stroked="f">
                      <v:textbox inset="2.16pt,1.44pt,0,1.44pt">
                        <w:txbxContent>
                          <w:p w14:paraId="11775D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0720" behindDoc="0" locked="0" layoutInCell="1" allowOverlap="1" wp14:anchorId="083A9859" wp14:editId="4AF340FC">
                      <wp:simplePos x="0" y="0"/>
                      <wp:positionH relativeFrom="column">
                        <wp:posOffset>1955800</wp:posOffset>
                      </wp:positionH>
                      <wp:positionV relativeFrom="paragraph">
                        <wp:posOffset>2514600</wp:posOffset>
                      </wp:positionV>
                      <wp:extent cx="1003300" cy="17145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3E09A-1AE3-4D40-968D-D51BC062C7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D14CB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A9859" id="Rectangle 1446" o:spid="_x0000_s1440" style="position:absolute;margin-left:154pt;margin-top:198pt;width:79pt;height:135pt;z-index:25251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KN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zZLDNsrm2hPz5jnrb0RMGMMAmuRhs4m6iDgse3vUTN2fjgyaL2ennV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iYZKNmwEAABUD&#10;AAAOAAAAAAAAAAAAAAAAAC4CAABkcnMvZTJvRG9jLnhtbFBLAQItABQABgAIAAAAIQBpafly2wAA&#10;AAsBAAAPAAAAAAAAAAAAAAAAAPUDAABkcnMvZG93bnJldi54bWxQSwUGAAAAAAQABADzAAAA/QQA&#10;AAAA&#10;" filled="f" stroked="f">
                      <v:textbox inset="2.16pt,1.44pt,0,1.44pt">
                        <w:txbxContent>
                          <w:p w14:paraId="16D14CB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1744" behindDoc="0" locked="0" layoutInCell="1" allowOverlap="1" wp14:anchorId="7110D54A" wp14:editId="2DD37E9B">
                      <wp:simplePos x="0" y="0"/>
                      <wp:positionH relativeFrom="column">
                        <wp:posOffset>1955800</wp:posOffset>
                      </wp:positionH>
                      <wp:positionV relativeFrom="paragraph">
                        <wp:posOffset>2514600</wp:posOffset>
                      </wp:positionV>
                      <wp:extent cx="1003300" cy="17145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64D074-11C9-A041-B8C2-86FFDDAEE5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5EE1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0D54A" id="Rectangle 1447" o:spid="_x0000_s1441" style="position:absolute;margin-left:154pt;margin-top:198pt;width:79pt;height:135pt;z-index:25251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KY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aywybaxvoD8+Ypy09UTAjTIKr0QbOJuqg4PH3TqLmbLz3ZFF7fXHeUstL0izbJY0iloRY&#10;b75WpVcD0FCohJztAtrtQHybIid/TN4XYR9zkpv7NS/kT9O8fgM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bVxKYmwEAABUD&#10;AAAOAAAAAAAAAAAAAAAAAC4CAABkcnMvZTJvRG9jLnhtbFBLAQItABQABgAIAAAAIQBpafly2wAA&#10;AAsBAAAPAAAAAAAAAAAAAAAAAPUDAABkcnMvZG93bnJldi54bWxQSwUGAAAAAAQABADzAAAA/QQA&#10;AAAA&#10;" filled="f" stroked="f">
                      <v:textbox inset="2.16pt,1.44pt,0,1.44pt">
                        <w:txbxContent>
                          <w:p w14:paraId="715EE1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2768" behindDoc="0" locked="0" layoutInCell="1" allowOverlap="1" wp14:anchorId="25ACCA91" wp14:editId="70E3D060">
                      <wp:simplePos x="0" y="0"/>
                      <wp:positionH relativeFrom="column">
                        <wp:posOffset>1955800</wp:posOffset>
                      </wp:positionH>
                      <wp:positionV relativeFrom="paragraph">
                        <wp:posOffset>2514600</wp:posOffset>
                      </wp:positionV>
                      <wp:extent cx="1003300" cy="1714500"/>
                      <wp:effectExtent l="0" t="0" r="0" b="0"/>
                      <wp:wrapNone/>
                      <wp:docPr id="1448" name="Rectangle 1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56E630-2172-CC46-AAB0-6DD8CFBE98A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A7D7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ACCA91" id="Rectangle 1448" o:spid="_x0000_s1442" style="position:absolute;margin-left:154pt;margin-top:198pt;width:79pt;height:135pt;z-index:25251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QDJKmmwEAABUD&#10;AAAOAAAAAAAAAAAAAAAAAC4CAABkcnMvZTJvRG9jLnhtbFBLAQItABQABgAIAAAAIQBpafly2wAA&#10;AAsBAAAPAAAAAAAAAAAAAAAAAPUDAABkcnMvZG93bnJldi54bWxQSwUGAAAAAAQABADzAAAA/QQA&#10;AAAA&#10;" filled="f" stroked="f">
                      <v:textbox inset="2.16pt,1.44pt,0,1.44pt">
                        <w:txbxContent>
                          <w:p w14:paraId="4DA7D7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3792" behindDoc="0" locked="0" layoutInCell="1" allowOverlap="1" wp14:anchorId="6EBDD973" wp14:editId="044C043F">
                      <wp:simplePos x="0" y="0"/>
                      <wp:positionH relativeFrom="column">
                        <wp:posOffset>1955800</wp:posOffset>
                      </wp:positionH>
                      <wp:positionV relativeFrom="paragraph">
                        <wp:posOffset>2514600</wp:posOffset>
                      </wp:positionV>
                      <wp:extent cx="1003300" cy="1714500"/>
                      <wp:effectExtent l="0" t="0" r="0" b="0"/>
                      <wp:wrapNone/>
                      <wp:docPr id="1449" name="Rectangle 1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594108-27E8-9B45-8F33-74A82E8F65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13231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DD973" id="Rectangle 1449" o:spid="_x0000_s1443" style="position:absolute;margin-left:154pt;margin-top:198pt;width:79pt;height:135pt;z-index:25251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z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plhk213bQn54wT1t6pGBGmARXow2cTdRBweOvg0TN2XjvyaJ2eXPdUstL0qzaFY0iloRY&#10;7z5WpVcD0FCohJwdAtr9QHybIid/TN4XYe9zkpv7MS/kL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pOhKzmwEAABUD&#10;AAAOAAAAAAAAAAAAAAAAAC4CAABkcnMvZTJvRG9jLnhtbFBLAQItABQABgAIAAAAIQBpafly2wAA&#10;AAsBAAAPAAAAAAAAAAAAAAAAAPUDAABkcnMvZG93bnJldi54bWxQSwUGAAAAAAQABADzAAAA/QQA&#10;AAAA&#10;" filled="f" stroked="f">
                      <v:textbox inset="2.16pt,1.44pt,0,1.44pt">
                        <w:txbxContent>
                          <w:p w14:paraId="4113231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4816" behindDoc="0" locked="0" layoutInCell="1" allowOverlap="1" wp14:anchorId="734B94EA" wp14:editId="359CBF68">
                      <wp:simplePos x="0" y="0"/>
                      <wp:positionH relativeFrom="column">
                        <wp:posOffset>1955800</wp:posOffset>
                      </wp:positionH>
                      <wp:positionV relativeFrom="paragraph">
                        <wp:posOffset>2514600</wp:posOffset>
                      </wp:positionV>
                      <wp:extent cx="1003300" cy="1714500"/>
                      <wp:effectExtent l="0" t="0" r="0" b="0"/>
                      <wp:wrapNone/>
                      <wp:docPr id="1450"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473CFD-BC31-F749-9A71-A435C1FBAE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5237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B94EA" id="Rectangle 1450" o:spid="_x0000_s1444" style="position:absolute;margin-left:154pt;margin-top:198pt;width:79pt;height:135pt;z-index:25251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N3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dBk217YwHF8xT1t6oWAmmAVXkw2czdRBwePPvUTN2fTVk0Xt7fVVSy0vSdO1HY0iloRY&#10;bz9XpVcj0FCohJztA9rdSHybIid/TN4XYR9zkpv7OS/kz9O8+Q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ODZN3mwEAABUD&#10;AAAOAAAAAAAAAAAAAAAAAC4CAABkcnMvZTJvRG9jLnhtbFBLAQItABQABgAIAAAAIQBpafly2wAA&#10;AAsBAAAPAAAAAAAAAAAAAAAAAPUDAABkcnMvZG93bnJldi54bWxQSwUGAAAAAAQABADzAAAA/QQA&#10;AAAA&#10;" filled="f" stroked="f">
                      <v:textbox inset="2.16pt,1.44pt,0,1.44pt">
                        <w:txbxContent>
                          <w:p w14:paraId="275237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5840" behindDoc="0" locked="0" layoutInCell="1" allowOverlap="1" wp14:anchorId="5967CFEC" wp14:editId="7EA07416">
                      <wp:simplePos x="0" y="0"/>
                      <wp:positionH relativeFrom="column">
                        <wp:posOffset>1955800</wp:posOffset>
                      </wp:positionH>
                      <wp:positionV relativeFrom="paragraph">
                        <wp:posOffset>2514600</wp:posOffset>
                      </wp:positionV>
                      <wp:extent cx="1003300" cy="1714500"/>
                      <wp:effectExtent l="0" t="0" r="0" b="0"/>
                      <wp:wrapNone/>
                      <wp:docPr id="1451" name="Rectangle 1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7A09F9-31E0-FF42-9999-5E1E8EC282C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1A3A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7CFEC" id="Rectangle 1451" o:spid="_x0000_s1445" style="position:absolute;margin-left:154pt;margin-top:198pt;width:79pt;height:135pt;z-index:25251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Ni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uVhk217bQH58xT1t6omBGmARXow2cTdRBwePbXqLmbHzwZFF7c33VUstL0izbJ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3OxNimwEAABUD&#10;AAAOAAAAAAAAAAAAAAAAAC4CAABkcnMvZTJvRG9jLnhtbFBLAQItABQABgAIAAAAIQBpafly2wAA&#10;AAsBAAAPAAAAAAAAAAAAAAAAAPUDAABkcnMvZG93bnJldi54bWxQSwUGAAAAAAQABADzAAAA/QQA&#10;AAAA&#10;" filled="f" stroked="f">
                      <v:textbox inset="2.16pt,1.44pt,0,1.44pt">
                        <w:txbxContent>
                          <w:p w14:paraId="2C1A3A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6864" behindDoc="0" locked="0" layoutInCell="1" allowOverlap="1" wp14:anchorId="6C926AA6" wp14:editId="4812497B">
                      <wp:simplePos x="0" y="0"/>
                      <wp:positionH relativeFrom="column">
                        <wp:posOffset>1955800</wp:posOffset>
                      </wp:positionH>
                      <wp:positionV relativeFrom="paragraph">
                        <wp:posOffset>2514600</wp:posOffset>
                      </wp:positionV>
                      <wp:extent cx="1003300" cy="1714500"/>
                      <wp:effectExtent l="0" t="0" r="0" b="0"/>
                      <wp:wrapNone/>
                      <wp:docPr id="1452" name="Rectangle 1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0276EB-9129-7B46-B1A7-505F9F6D2AB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2AF3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26AA6" id="Rectangle 1452" o:spid="_x0000_s1446" style="position:absolute;margin-left:154pt;margin-top:198pt;width:79pt;height:135pt;z-index:25251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5Mmg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VbYHNtE/rDE+RpS48UzBgmwdVoI2cTdVBw/LOToDkb7z1Z1F5dXrTU8pI0y3ZJowglIdab&#10;r1Xp1RBoKFQCznYR7HYgvk2Rkz8m74uwjznJzf2aF/KnaV6/AQ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FXjfkyaAQAAFQMA&#10;AA4AAAAAAAAAAAAAAAAALgIAAGRycy9lMm9Eb2MueG1sUEsBAi0AFAAGAAgAAAAhAGlp+XLbAAAA&#10;CwEAAA8AAAAAAAAAAAAAAAAA9AMAAGRycy9kb3ducmV2LnhtbFBLBQYAAAAABAAEAPMAAAD8BAAA&#10;AAA=&#10;" filled="f" stroked="f">
                      <v:textbox inset="2.16pt,1.44pt,0,1.44pt">
                        <w:txbxContent>
                          <w:p w14:paraId="002AF3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7888" behindDoc="0" locked="0" layoutInCell="1" allowOverlap="1" wp14:anchorId="0099D22C" wp14:editId="28209756">
                      <wp:simplePos x="0" y="0"/>
                      <wp:positionH relativeFrom="column">
                        <wp:posOffset>1955800</wp:posOffset>
                      </wp:positionH>
                      <wp:positionV relativeFrom="paragraph">
                        <wp:posOffset>2514600</wp:posOffset>
                      </wp:positionV>
                      <wp:extent cx="1003300" cy="1714500"/>
                      <wp:effectExtent l="0" t="0" r="0" b="0"/>
                      <wp:wrapNone/>
                      <wp:docPr id="1453"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A598BF-BC8E-0549-95E3-83D023B11B6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C6D2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9D22C" id="Rectangle 1453" o:spid="_x0000_s1447" style="position:absolute;margin-left:154pt;margin-top:198pt;width:79pt;height:135pt;z-index:25251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KzV/lmaAQAAFQMA&#10;AA4AAAAAAAAAAAAAAAAALgIAAGRycy9lMm9Eb2MueG1sUEsBAi0AFAAGAAgAAAAhAGlp+XLbAAAA&#10;CwEAAA8AAAAAAAAAAAAAAAAA9AMAAGRycy9kb3ducmV2LnhtbFBLBQYAAAAABAAEAPMAAAD8BAAA&#10;AAA=&#10;" filled="f" stroked="f">
                      <v:textbox inset="2.16pt,1.44pt,0,1.44pt">
                        <w:txbxContent>
                          <w:p w14:paraId="63C6D2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8912" behindDoc="0" locked="0" layoutInCell="1" allowOverlap="1" wp14:anchorId="055A7E50" wp14:editId="7BAC6749">
                      <wp:simplePos x="0" y="0"/>
                      <wp:positionH relativeFrom="column">
                        <wp:posOffset>1955800</wp:posOffset>
                      </wp:positionH>
                      <wp:positionV relativeFrom="paragraph">
                        <wp:posOffset>2514600</wp:posOffset>
                      </wp:positionV>
                      <wp:extent cx="1003300" cy="1714500"/>
                      <wp:effectExtent l="0" t="0" r="0" b="0"/>
                      <wp:wrapNone/>
                      <wp:docPr id="1454" name="Rectangle 1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0D5852-3601-AE46-B7C5-574ABD5453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ED3B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A7E50" id="Rectangle 1454" o:spid="_x0000_s1448" style="position:absolute;margin-left:154pt;margin-top:198pt;width:79pt;height:135pt;z-index:25251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5n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XbZthc24T+8AR52tIjBTOGSXA12sjZRB0UHP/sJGjOxntPFrVXlxcttbwkzbJd0ihCSYj1&#10;5mtVejUEGgqVgLNdBLsdiG9T5OSPyfsi7GNOcnO/5oX8aZrXb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njn5nmwEAABUD&#10;AAAOAAAAAAAAAAAAAAAAAC4CAABkcnMvZTJvRG9jLnhtbFBLAQItABQABgAIAAAAIQBpafly2wAA&#10;AAsBAAAPAAAAAAAAAAAAAAAAAPUDAABkcnMvZG93bnJldi54bWxQSwUGAAAAAAQABADzAAAA/QQA&#10;AAAA&#10;" filled="f" stroked="f">
                      <v:textbox inset="2.16pt,1.44pt,0,1.44pt">
                        <w:txbxContent>
                          <w:p w14:paraId="34ED3B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19936" behindDoc="0" locked="0" layoutInCell="1" allowOverlap="1" wp14:anchorId="20036820" wp14:editId="3DBE5497">
                      <wp:simplePos x="0" y="0"/>
                      <wp:positionH relativeFrom="column">
                        <wp:posOffset>1955800</wp:posOffset>
                      </wp:positionH>
                      <wp:positionV relativeFrom="paragraph">
                        <wp:posOffset>2514600</wp:posOffset>
                      </wp:positionV>
                      <wp:extent cx="1003300" cy="1714500"/>
                      <wp:effectExtent l="0" t="0" r="0" b="0"/>
                      <wp:wrapNone/>
                      <wp:docPr id="1455" name="Rectangle 1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68E529-6FB2-A44D-A0A1-3C52A3097A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3F64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036820" id="Rectangle 1455" o:spid="_x0000_s1449" style="position:absolute;margin-left:154pt;margin-top:198pt;width:79pt;height:135pt;z-index:25251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5y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7VLjNsrm2hPz5jnrb0RMGMMAmuRhs4m6iDgse3vUTN2fjgyaL2+mrZ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euP5ymwEAABUD&#10;AAAOAAAAAAAAAAAAAAAAAC4CAABkcnMvZTJvRG9jLnhtbFBLAQItABQABgAIAAAAIQBpafly2wAA&#10;AAsBAAAPAAAAAAAAAAAAAAAAAPUDAABkcnMvZG93bnJldi54bWxQSwUGAAAAAAQABADzAAAA/QQA&#10;AAAA&#10;" filled="f" stroked="f">
                      <v:textbox inset="2.16pt,1.44pt,0,1.44pt">
                        <w:txbxContent>
                          <w:p w14:paraId="123F64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0960" behindDoc="0" locked="0" layoutInCell="1" allowOverlap="1" wp14:anchorId="49BFEAD7" wp14:editId="62A1069B">
                      <wp:simplePos x="0" y="0"/>
                      <wp:positionH relativeFrom="column">
                        <wp:posOffset>1955800</wp:posOffset>
                      </wp:positionH>
                      <wp:positionV relativeFrom="paragraph">
                        <wp:posOffset>2514600</wp:posOffset>
                      </wp:positionV>
                      <wp:extent cx="1003300" cy="1714500"/>
                      <wp:effectExtent l="0" t="0" r="0" b="0"/>
                      <wp:wrapNone/>
                      <wp:docPr id="1456"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8201DF-A3A1-AE43-B0AA-1E1279BE2D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58E3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FEAD7" id="Rectangle 1456" o:spid="_x0000_s1450" style="position:absolute;margin-left:154pt;margin-top:198pt;width:79pt;height:135pt;z-index:25252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4a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zZLjNsrm2hPz5jnrb0RMGMMAmuRhs4m6iDgse3vUTN2fjgyaL2ennV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xOH4amwEAABUD&#10;AAAOAAAAAAAAAAAAAAAAAC4CAABkcnMvZTJvRG9jLnhtbFBLAQItABQABgAIAAAAIQBpafly2wAA&#10;AAsBAAAPAAAAAAAAAAAAAAAAAPUDAABkcnMvZG93bnJldi54bWxQSwUGAAAAAAQABADzAAAA/QQA&#10;AAAA&#10;" filled="f" stroked="f">
                      <v:textbox inset="2.16pt,1.44pt,0,1.44pt">
                        <w:txbxContent>
                          <w:p w14:paraId="0558E3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1984" behindDoc="0" locked="0" layoutInCell="1" allowOverlap="1" wp14:anchorId="5687539B" wp14:editId="209F3F59">
                      <wp:simplePos x="0" y="0"/>
                      <wp:positionH relativeFrom="column">
                        <wp:posOffset>1955800</wp:posOffset>
                      </wp:positionH>
                      <wp:positionV relativeFrom="paragraph">
                        <wp:posOffset>2514600</wp:posOffset>
                      </wp:positionV>
                      <wp:extent cx="1003300" cy="1714500"/>
                      <wp:effectExtent l="0" t="0" r="0" b="0"/>
                      <wp:wrapNone/>
                      <wp:docPr id="1457" name="Rectangle 14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928D43-E62C-2B40-985A-655AFB6EA0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62B55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87539B" id="Rectangle 1457" o:spid="_x0000_s1451" style="position:absolute;margin-left:154pt;margin-top:198pt;width:79pt;height:135pt;z-index:25252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SA7+D5wBAAAV&#10;AwAADgAAAAAAAAAAAAAAAAAuAgAAZHJzL2Uyb0RvYy54bWxQSwECLQAUAAYACAAAACEAaWn5ctsA&#10;AAALAQAADwAAAAAAAAAAAAAAAAD2AwAAZHJzL2Rvd25yZXYueG1sUEsFBgAAAAAEAAQA8wAAAP4E&#10;AAAAAA==&#10;" filled="f" stroked="f">
                      <v:textbox inset="2.16pt,1.44pt,0,1.44pt">
                        <w:txbxContent>
                          <w:p w14:paraId="3E62B55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3008" behindDoc="0" locked="0" layoutInCell="1" allowOverlap="1" wp14:anchorId="184DEB3D" wp14:editId="00463597">
                      <wp:simplePos x="0" y="0"/>
                      <wp:positionH relativeFrom="column">
                        <wp:posOffset>1955800</wp:posOffset>
                      </wp:positionH>
                      <wp:positionV relativeFrom="paragraph">
                        <wp:posOffset>2514600</wp:posOffset>
                      </wp:positionV>
                      <wp:extent cx="1003300" cy="1714500"/>
                      <wp:effectExtent l="0" t="0" r="0" b="0"/>
                      <wp:wrapNone/>
                      <wp:docPr id="1458" name="Rectangle 1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192249-8789-FD47-A595-BA7CC8E5DF5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25EA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4DEB3D" id="Rectangle 1458" o:spid="_x0000_s1452" style="position:absolute;margin-left:154pt;margin-top:198pt;width:79pt;height:135pt;z-index:25252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4x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2MsPm2gb6wxPmaUuPFMwIk+BqtIGziTooeHzbSdScjb89WdReXZy31PKSNMt2SaOIJSHW&#10;m89V6dUANBQqIWe7gHY7EN+myMkfk/dF2Mec5OZ+zgv50zSv/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DVX4xmwEAABUD&#10;AAAOAAAAAAAAAAAAAAAAAC4CAABkcnMvZTJvRG9jLnhtbFBLAQItABQABgAIAAAAIQBpafly2wAA&#10;AAsBAAAPAAAAAAAAAAAAAAAAAPUDAABkcnMvZG93bnJldi54bWxQSwUGAAAAAAQABADzAAAA/QQA&#10;AAAA&#10;" filled="f" stroked="f">
                      <v:textbox inset="2.16pt,1.44pt,0,1.44pt">
                        <w:txbxContent>
                          <w:p w14:paraId="3B25EA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4032" behindDoc="0" locked="0" layoutInCell="1" allowOverlap="1" wp14:anchorId="20829EB3" wp14:editId="4E0EFF63">
                      <wp:simplePos x="0" y="0"/>
                      <wp:positionH relativeFrom="column">
                        <wp:posOffset>1955800</wp:posOffset>
                      </wp:positionH>
                      <wp:positionV relativeFrom="paragraph">
                        <wp:posOffset>2514600</wp:posOffset>
                      </wp:positionV>
                      <wp:extent cx="1003300" cy="1714500"/>
                      <wp:effectExtent l="0" t="0" r="0" b="0"/>
                      <wp:wrapNone/>
                      <wp:docPr id="1459"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EB435-529C-EE45-92EB-7FC3F8F6407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FEE2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829EB3" id="Rectangle 1459" o:spid="_x0000_s1453" style="position:absolute;margin-left:154pt;margin-top:198pt;width:79pt;height:135pt;z-index:25252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k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plxk213bQn54wT1t6pGBGmARXow2cTdRBweOvg0TN2XjvyaJ2eXPdUstL0qzaFY0iloRY&#10;7z5WpVcD0FCohJwdAtr9QHybIid/TN4XYe9zkpv7MS/kL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6Y/4kmwEAABUD&#10;AAAOAAAAAAAAAAAAAAAAAC4CAABkcnMvZTJvRG9jLnhtbFBLAQItABQABgAIAAAAIQBpafly2wAA&#10;AAsBAAAPAAAAAAAAAAAAAAAAAPUDAABkcnMvZG93bnJldi54bWxQSwUGAAAAAAQABADzAAAA/QQA&#10;AAAA&#10;" filled="f" stroked="f">
                      <v:textbox inset="2.16pt,1.44pt,0,1.44pt">
                        <w:txbxContent>
                          <w:p w14:paraId="6AFEE2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5056" behindDoc="0" locked="0" layoutInCell="1" allowOverlap="1" wp14:anchorId="30685055" wp14:editId="2CDE9EC7">
                      <wp:simplePos x="0" y="0"/>
                      <wp:positionH relativeFrom="column">
                        <wp:posOffset>1955800</wp:posOffset>
                      </wp:positionH>
                      <wp:positionV relativeFrom="paragraph">
                        <wp:posOffset>2514600</wp:posOffset>
                      </wp:positionV>
                      <wp:extent cx="1003300" cy="1714500"/>
                      <wp:effectExtent l="0" t="0" r="0" b="0"/>
                      <wp:wrapNone/>
                      <wp:docPr id="1460" name="Rectangle 14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A42640-9A5B-AF4D-BC86-3A7A3C7EDE3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9164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685055" id="Rectangle 1460" o:spid="_x0000_s1454" style="position:absolute;margin-left:154pt;margin-top:198pt;width:79pt;height:135pt;z-index:25252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g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dhk217YwHF8xT1t6oWAmmAVXkw2czdRBwePPvUTN2fTVk0Xt7fVVSy0vSdO1HY0iloRY&#10;bz9XpVcj0FCohJztA9rdSHybIid/TN4XYR9zkpv7OS/kz9O8+Q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dVH/gmwEAABUD&#10;AAAOAAAAAAAAAAAAAAAAAC4CAABkcnMvZTJvRG9jLnhtbFBLAQItABQABgAIAAAAIQBpafly2wAA&#10;AAsBAAAPAAAAAAAAAAAAAAAAAPUDAABkcnMvZG93bnJldi54bWxQSwUGAAAAAAQABADzAAAA/QQA&#10;AAAA&#10;" filled="f" stroked="f">
                      <v:textbox inset="2.16pt,1.44pt,0,1.44pt">
                        <w:txbxContent>
                          <w:p w14:paraId="3C9164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6080" behindDoc="0" locked="0" layoutInCell="1" allowOverlap="1" wp14:anchorId="737E0039" wp14:editId="43DB72EF">
                      <wp:simplePos x="0" y="0"/>
                      <wp:positionH relativeFrom="column">
                        <wp:posOffset>1955800</wp:posOffset>
                      </wp:positionH>
                      <wp:positionV relativeFrom="paragraph">
                        <wp:posOffset>2514600</wp:posOffset>
                      </wp:positionV>
                      <wp:extent cx="1003300" cy="1714500"/>
                      <wp:effectExtent l="0" t="0" r="0" b="0"/>
                      <wp:wrapNone/>
                      <wp:docPr id="1461" name="Rectangle 1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26F0F-85A2-E44A-B19C-A3A8870A42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2D37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E0039" id="Rectangle 1461" o:spid="_x0000_s1455" style="position:absolute;margin-left:154pt;margin-top:198pt;width:79pt;height:135pt;z-index:25252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1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uVxk217bQH58xT1t6omBGmARXow2cTdRBwePbXqLmbHzwZFF7c33VUstL0izbJ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kYv/1mwEAABUD&#10;AAAOAAAAAAAAAAAAAAAAAC4CAABkcnMvZTJvRG9jLnhtbFBLAQItABQABgAIAAAAIQBpafly2wAA&#10;AAsBAAAPAAAAAAAAAAAAAAAAAPUDAABkcnMvZG93bnJldi54bWxQSwUGAAAAAAQABADzAAAA/QQA&#10;AAAA&#10;" filled="f" stroked="f">
                      <v:textbox inset="2.16pt,1.44pt,0,1.44pt">
                        <w:txbxContent>
                          <w:p w14:paraId="2C2D37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7104" behindDoc="0" locked="0" layoutInCell="1" allowOverlap="1" wp14:anchorId="54D507C6" wp14:editId="0B9825AD">
                      <wp:simplePos x="0" y="0"/>
                      <wp:positionH relativeFrom="column">
                        <wp:posOffset>1955800</wp:posOffset>
                      </wp:positionH>
                      <wp:positionV relativeFrom="paragraph">
                        <wp:posOffset>2514600</wp:posOffset>
                      </wp:positionV>
                      <wp:extent cx="1003300" cy="1714500"/>
                      <wp:effectExtent l="0" t="0" r="0" b="0"/>
                      <wp:wrapNone/>
                      <wp:docPr id="1462"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E40CEB-C50A-F242-A3EC-1596FCD91E4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BC1F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D507C6" id="Rectangle 1462" o:spid="_x0000_s1456" style="position:absolute;margin-left:154pt;margin-top:198pt;width:79pt;height:135pt;z-index:25252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qI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61LLC5toX++Ix52tITBTPCJLgabeBsog4KHt/2EjVn44Mni9rrq2VLLS9Js2pXNIpYEmK9&#10;/VyVXg1AQ6EScrYPaHcD8W2KnPwxeV+EfcxJbu7nvJA/T/PmN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bKQqImwEAABUD&#10;AAAOAAAAAAAAAAAAAAAAAC4CAABkcnMvZTJvRG9jLnhtbFBLAQItABQABgAIAAAAIQBpafly2wAA&#10;AAsBAAAPAAAAAAAAAAAAAAAAAPUDAABkcnMvZG93bnJldi54bWxQSwUGAAAAAAQABADzAAAA/QQA&#10;AAAA&#10;" filled="f" stroked="f">
                      <v:textbox inset="2.16pt,1.44pt,0,1.44pt">
                        <w:txbxContent>
                          <w:p w14:paraId="60BC1F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8128" behindDoc="0" locked="0" layoutInCell="1" allowOverlap="1" wp14:anchorId="66EA2327" wp14:editId="3F53900C">
                      <wp:simplePos x="0" y="0"/>
                      <wp:positionH relativeFrom="column">
                        <wp:posOffset>1955800</wp:posOffset>
                      </wp:positionH>
                      <wp:positionV relativeFrom="paragraph">
                        <wp:posOffset>2514600</wp:posOffset>
                      </wp:positionV>
                      <wp:extent cx="1003300" cy="2019300"/>
                      <wp:effectExtent l="0" t="0" r="0" b="0"/>
                      <wp:wrapNone/>
                      <wp:docPr id="1463" name="Rectangle 14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6A0D80-EBF3-7B41-8B3B-1E1D9DD72EC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1C808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A2327" id="Rectangle 1463" o:spid="_x0000_s1457" style="position:absolute;margin-left:154pt;margin-top:198pt;width:79pt;height:159pt;z-index:25252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" filled="f" stroked="f">
                      <v:textbox inset="2.16pt,1.44pt,0,1.44pt">
                        <w:txbxContent>
                          <w:p w14:paraId="21C808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29152" behindDoc="0" locked="0" layoutInCell="1" allowOverlap="1" wp14:anchorId="03C9E006" wp14:editId="72A3FA7A">
                      <wp:simplePos x="0" y="0"/>
                      <wp:positionH relativeFrom="column">
                        <wp:posOffset>1955800</wp:posOffset>
                      </wp:positionH>
                      <wp:positionV relativeFrom="paragraph">
                        <wp:posOffset>2514600</wp:posOffset>
                      </wp:positionV>
                      <wp:extent cx="1003300" cy="2019300"/>
                      <wp:effectExtent l="0" t="0" r="0" b="0"/>
                      <wp:wrapNone/>
                      <wp:docPr id="1464" name="Rectangle 1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51E269-109A-7349-8417-CC79BEE02DD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F6425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C9E006" id="Rectangle 1464" o:spid="_x0000_s1458" style="position:absolute;margin-left:154pt;margin-top:198pt;width:79pt;height:159pt;z-index:25252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" filled="f" stroked="f">
                      <v:textbox inset="2.16pt,1.44pt,0,1.44pt">
                        <w:txbxContent>
                          <w:p w14:paraId="7F6425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0176" behindDoc="0" locked="0" layoutInCell="1" allowOverlap="1" wp14:anchorId="17CD1249" wp14:editId="314326A7">
                      <wp:simplePos x="0" y="0"/>
                      <wp:positionH relativeFrom="column">
                        <wp:posOffset>1955800</wp:posOffset>
                      </wp:positionH>
                      <wp:positionV relativeFrom="paragraph">
                        <wp:posOffset>2514600</wp:posOffset>
                      </wp:positionV>
                      <wp:extent cx="1003300" cy="2019300"/>
                      <wp:effectExtent l="0" t="0" r="0" b="0"/>
                      <wp:wrapNone/>
                      <wp:docPr id="1465"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D384CE-06EC-7441-96A9-44B9EB2F991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F18D0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D1249" id="Rectangle 1465" o:spid="_x0000_s1459" style="position:absolute;margin-left:154pt;margin-top:198pt;width:79pt;height:159pt;z-index:25253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JCcjRObAQAA&#10;FQMAAA4AAAAAAAAAAAAAAAAALgIAAGRycy9lMm9Eb2MueG1sUEsBAi0AFAAGAAgAAAAhAH39+Mbd&#10;AAAACwEAAA8AAAAAAAAAAAAAAAAA9QMAAGRycy9kb3ducmV2LnhtbFBLBQYAAAAABAAEAPMAAAD/&#10;BAAAAAA=&#10;" filled="f" stroked="f">
                      <v:textbox inset="2.16pt,1.44pt,0,1.44pt">
                        <w:txbxContent>
                          <w:p w14:paraId="3F18D0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1200" behindDoc="0" locked="0" layoutInCell="1" allowOverlap="1" wp14:anchorId="782EADFB" wp14:editId="31D563CE">
                      <wp:simplePos x="0" y="0"/>
                      <wp:positionH relativeFrom="column">
                        <wp:posOffset>1955800</wp:posOffset>
                      </wp:positionH>
                      <wp:positionV relativeFrom="paragraph">
                        <wp:posOffset>2514600</wp:posOffset>
                      </wp:positionV>
                      <wp:extent cx="1003300" cy="2019300"/>
                      <wp:effectExtent l="0" t="0" r="0" b="0"/>
                      <wp:wrapNone/>
                      <wp:docPr id="1466" name="Rectangle 14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F8D50E-CFF5-0147-9687-F63286EAFC4A}"/>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1B47F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EADFB" id="Rectangle 1466" o:spid="_x0000_s1460" style="position:absolute;margin-left:154pt;margin-top:198pt;width:79pt;height:159pt;z-index:25253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H8cDXubAQAA&#10;FQMAAA4AAAAAAAAAAAAAAAAALgIAAGRycy9lMm9Eb2MueG1sUEsBAi0AFAAGAAgAAAAhAH39+Mbd&#10;AAAACwEAAA8AAAAAAAAAAAAAAAAA9QMAAGRycy9kb3ducmV2LnhtbFBLBQYAAAAABAAEAPMAAAD/&#10;BAAAAAA=&#10;" filled="f" stroked="f">
                      <v:textbox inset="2.16pt,1.44pt,0,1.44pt">
                        <w:txbxContent>
                          <w:p w14:paraId="41B47F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2224" behindDoc="0" locked="0" layoutInCell="1" allowOverlap="1" wp14:anchorId="6262A5C8" wp14:editId="7D7EE296">
                      <wp:simplePos x="0" y="0"/>
                      <wp:positionH relativeFrom="column">
                        <wp:posOffset>1955800</wp:posOffset>
                      </wp:positionH>
                      <wp:positionV relativeFrom="paragraph">
                        <wp:posOffset>2514600</wp:posOffset>
                      </wp:positionV>
                      <wp:extent cx="1003300" cy="2019300"/>
                      <wp:effectExtent l="0" t="0" r="0" b="0"/>
                      <wp:wrapNone/>
                      <wp:docPr id="1467" name="Rectangle 1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AA77C7-919C-9041-820E-21DDC14BC42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09C4D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62A5C8" id="Rectangle 1467" o:spid="_x0000_s1461" style="position:absolute;margin-left:154pt;margin-top:198pt;width:79pt;height:159pt;z-index:25253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YqjW6bAQAA&#10;FQMAAA4AAAAAAAAAAAAAAAAALgIAAGRycy9lMm9Eb2MueG1sUEsBAi0AFAAGAAgAAAAhAH39+Mbd&#10;AAAACwEAAA8AAAAAAAAAAAAAAAAA9QMAAGRycy9kb3ducmV2LnhtbFBLBQYAAAAABAAEAPMAAAD/&#10;BAAAAAA=&#10;" filled="f" stroked="f">
                      <v:textbox inset="2.16pt,1.44pt,0,1.44pt">
                        <w:txbxContent>
                          <w:p w14:paraId="409C4D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3248" behindDoc="0" locked="0" layoutInCell="1" allowOverlap="1" wp14:anchorId="07C79B24" wp14:editId="0F97774B">
                      <wp:simplePos x="0" y="0"/>
                      <wp:positionH relativeFrom="column">
                        <wp:posOffset>1955800</wp:posOffset>
                      </wp:positionH>
                      <wp:positionV relativeFrom="paragraph">
                        <wp:posOffset>2514600</wp:posOffset>
                      </wp:positionV>
                      <wp:extent cx="1003300" cy="2019300"/>
                      <wp:effectExtent l="0" t="0" r="0" b="0"/>
                      <wp:wrapNone/>
                      <wp:docPr id="1468" name="Rectangle 1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0CD3E9-B6B5-7041-B00B-0D0602C8ED9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961C6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79B24" id="Rectangle 1468" o:spid="_x0000_s1462" style="position:absolute;margin-left:154pt;margin-top:198pt;width:79pt;height:159pt;z-index:25253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I1xDVCbAQAA&#10;FQMAAA4AAAAAAAAAAAAAAAAALgIAAGRycy9lMm9Eb2MueG1sUEsBAi0AFAAGAAgAAAAhAH39+Mbd&#10;AAAACwEAAA8AAAAAAAAAAAAAAAAA9QMAAGRycy9kb3ducmV2LnhtbFBLBQYAAAAABAAEAPMAAAD/&#10;BAAAAAA=&#10;" filled="f" stroked="f">
                      <v:textbox inset="2.16pt,1.44pt,0,1.44pt">
                        <w:txbxContent>
                          <w:p w14:paraId="3961C6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4272" behindDoc="0" locked="0" layoutInCell="1" allowOverlap="1" wp14:anchorId="40C8291A" wp14:editId="59DD8E67">
                      <wp:simplePos x="0" y="0"/>
                      <wp:positionH relativeFrom="column">
                        <wp:posOffset>1955800</wp:posOffset>
                      </wp:positionH>
                      <wp:positionV relativeFrom="paragraph">
                        <wp:posOffset>2514600</wp:posOffset>
                      </wp:positionV>
                      <wp:extent cx="1003300" cy="1714500"/>
                      <wp:effectExtent l="0" t="0" r="0" b="0"/>
                      <wp:wrapNone/>
                      <wp:docPr id="1469" name="Rectangle 1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835127-77E4-BA4E-9F75-73FB8F18965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DFAC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C8291A" id="Rectangle 1469" o:spid="_x0000_s1463" style="position:absolute;margin-left:154pt;margin-top:198pt;width:79pt;height:135pt;z-index:25253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rg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b9ZrjJsru1Cf3qFPG3phYIZwyS4Gm3kbKIOCo4/DxI0Z+NXTxa1q5tlSy0vSbNu1zSKUBJi&#10;vftclV4NgYZCJeDsEMHuB+LbFDn5Y/K+CPuYk9zcz3khf5nm7S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NKmK4JwBAAAV&#10;AwAADgAAAAAAAAAAAAAAAAAuAgAAZHJzL2Uyb0RvYy54bWxQSwECLQAUAAYACAAAACEAaWn5ctsA&#10;AAALAQAADwAAAAAAAAAAAAAAAAD2AwAAZHJzL2Rvd25yZXYueG1sUEsFBgAAAAAEAAQA8wAAAP4E&#10;AAAAAA==&#10;" filled="f" stroked="f">
                      <v:textbox inset="2.16pt,1.44pt,0,1.44pt">
                        <w:txbxContent>
                          <w:p w14:paraId="6EDFAC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5296" behindDoc="0" locked="0" layoutInCell="1" allowOverlap="1" wp14:anchorId="23ACFBF5" wp14:editId="3E4AA71E">
                      <wp:simplePos x="0" y="0"/>
                      <wp:positionH relativeFrom="column">
                        <wp:posOffset>1955800</wp:posOffset>
                      </wp:positionH>
                      <wp:positionV relativeFrom="paragraph">
                        <wp:posOffset>2514600</wp:posOffset>
                      </wp:positionV>
                      <wp:extent cx="1003300" cy="1714500"/>
                      <wp:effectExtent l="0" t="0" r="0" b="0"/>
                      <wp:wrapNone/>
                      <wp:docPr id="1470" name="Rectangle 1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0101EF-1962-4B4F-9A24-C196ECEC6F6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3789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ACFBF5" id="Rectangle 1470" o:spid="_x0000_s1464" style="position:absolute;margin-left:154pt;margin-top:198pt;width:79pt;height:135pt;z-index:25253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sk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PjVusuwubaD4fSEedrSIwUzwSy4mmzgbKYOCh5/HyRqzqbvnixqb67WLbW8JE3XdjSKWBJi&#10;vftYlV6NQEOhEnJ2CGj3I/Ftipz8MXlfhL3NSW7ux7yQv0zz9g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TngskmwEAABUD&#10;AAAOAAAAAAAAAAAAAAAAAC4CAABkcnMvZTJvRG9jLnhtbFBLAQItABQABgAIAAAAIQBpafly2wAA&#10;AAsBAAAPAAAAAAAAAAAAAAAAAPUDAABkcnMvZG93bnJldi54bWxQSwUGAAAAAAQABADzAAAA/QQA&#10;AAAA&#10;" filled="f" stroked="f">
                      <v:textbox inset="2.16pt,1.44pt,0,1.44pt">
                        <w:txbxContent>
                          <w:p w14:paraId="5C3789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6320" behindDoc="0" locked="0" layoutInCell="1" allowOverlap="1" wp14:anchorId="50F9FDD1" wp14:editId="218B258D">
                      <wp:simplePos x="0" y="0"/>
                      <wp:positionH relativeFrom="column">
                        <wp:posOffset>1955800</wp:posOffset>
                      </wp:positionH>
                      <wp:positionV relativeFrom="paragraph">
                        <wp:posOffset>2514600</wp:posOffset>
                      </wp:positionV>
                      <wp:extent cx="1003300" cy="1714500"/>
                      <wp:effectExtent l="0" t="0" r="0" b="0"/>
                      <wp:wrapNone/>
                      <wp:docPr id="1471" name="Rectangle 1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B75BE9-3B0B-454F-B98E-8618BEE54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BB9B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9FDD1" id="Rectangle 1471" o:spid="_x0000_s1465" style="position:absolute;margin-left:154pt;margin-top:198pt;width:79pt;height:135pt;z-index:25253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sx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t8s1xk213bQn14xT1t6oWBGmARXow2cTdRBwePPg0TN2fjVk0Xt3c2ypZaXpFm1K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qqIsxmwEAABUD&#10;AAAOAAAAAAAAAAAAAAAAAC4CAABkcnMvZTJvRG9jLnhtbFBLAQItABQABgAIAAAAIQBpafly2wAA&#10;AAsBAAAPAAAAAAAAAAAAAAAAAPUDAABkcnMvZG93bnJldi54bWxQSwUGAAAAAAQABADzAAAA/QQA&#10;AAAA&#10;" filled="f" stroked="f">
                      <v:textbox inset="2.16pt,1.44pt,0,1.44pt">
                        <w:txbxContent>
                          <w:p w14:paraId="4DBB9B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7344" behindDoc="0" locked="0" layoutInCell="1" allowOverlap="1" wp14:anchorId="722C57E7" wp14:editId="2A353646">
                      <wp:simplePos x="0" y="0"/>
                      <wp:positionH relativeFrom="column">
                        <wp:posOffset>1955800</wp:posOffset>
                      </wp:positionH>
                      <wp:positionV relativeFrom="paragraph">
                        <wp:posOffset>2514600</wp:posOffset>
                      </wp:positionV>
                      <wp:extent cx="1003300" cy="1714500"/>
                      <wp:effectExtent l="0" t="0" r="0" b="0"/>
                      <wp:wrapNone/>
                      <wp:docPr id="1472" name="Rectangle 1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B2F6D3-0E09-5140-B296-CAD6E0BA7B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B1B1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C57E7" id="Rectangle 1472" o:spid="_x0000_s1466" style="position:absolute;margin-left:154pt;margin-top:198pt;width:79pt;height:135pt;z-index:25253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e4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y5LLC5toX++Ix52tITBTPCJLgabeBsog4KHt/2EjVn44Mni9rr5VVLLS9Js2pXNIpYEmK9&#10;/VyVXg1AQ6EScrYPaHcD8W2KnPwxeV+EfcxJbu7nvJA/T/PmN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yVte4mwEAABUD&#10;AAAOAAAAAAAAAAAAAAAAAC4CAABkcnMvZTJvRG9jLnhtbFBLAQItABQABgAIAAAAIQBpafly2wAA&#10;AAsBAAAPAAAAAAAAAAAAAAAAAPUDAABkcnMvZG93bnJldi54bWxQSwUGAAAAAAQABADzAAAA/QQA&#10;AAAA&#10;" filled="f" stroked="f">
                      <v:textbox inset="2.16pt,1.44pt,0,1.44pt">
                        <w:txbxContent>
                          <w:p w14:paraId="2CB1B1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8368" behindDoc="0" locked="0" layoutInCell="1" allowOverlap="1" wp14:anchorId="566FF0EC" wp14:editId="1F7A713E">
                      <wp:simplePos x="0" y="0"/>
                      <wp:positionH relativeFrom="column">
                        <wp:posOffset>1955800</wp:posOffset>
                      </wp:positionH>
                      <wp:positionV relativeFrom="paragraph">
                        <wp:posOffset>2514600</wp:posOffset>
                      </wp:positionV>
                      <wp:extent cx="1003300" cy="17145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0CA97-5841-1044-A6C6-1F86F8D622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428E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FF0EC" id="Rectangle 1473" o:spid="_x0000_s1467" style="position:absolute;margin-left:154pt;margin-top:198pt;width:79pt;height:135pt;z-index:25253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LYFetmwEAABUD&#10;AAAOAAAAAAAAAAAAAAAAAC4CAABkcnMvZTJvRG9jLnhtbFBLAQItABQABgAIAAAAIQBpafly2wAA&#10;AAsBAAAPAAAAAAAAAAAAAAAAAPUDAABkcnMvZG93bnJldi54bWxQSwUGAAAAAAQABADzAAAA/QQA&#10;AAAA&#10;" filled="f" stroked="f">
                      <v:textbox inset="2.16pt,1.44pt,0,1.44pt">
                        <w:txbxContent>
                          <w:p w14:paraId="7D428E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39392" behindDoc="0" locked="0" layoutInCell="1" allowOverlap="1" wp14:anchorId="37571364" wp14:editId="228FC231">
                      <wp:simplePos x="0" y="0"/>
                      <wp:positionH relativeFrom="column">
                        <wp:posOffset>1955800</wp:posOffset>
                      </wp:positionH>
                      <wp:positionV relativeFrom="paragraph">
                        <wp:posOffset>2514600</wp:posOffset>
                      </wp:positionV>
                      <wp:extent cx="1003300" cy="1714500"/>
                      <wp:effectExtent l="0" t="0" r="0" b="0"/>
                      <wp:wrapNone/>
                      <wp:docPr id="1474" name="Rectangle 1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456C62-95CD-FE42-B038-6EAE5B363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BF3E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571364" id="Rectangle 1474" o:spid="_x0000_s1468" style="position:absolute;margin-left:154pt;margin-top:198pt;width:79pt;height:135pt;z-index:25253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eT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y5bDNsrm2hPz5jnrb0RMGMMAmuRhs4m6iDgse3vUTN2fjgyaL2ennVUstL0qzaFY0iloRY&#10;bz9XpVcD0FCohJztA9rdQHybIid/TN4XYR9zkpv7OS/kz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AO9eTmwEAABUD&#10;AAAOAAAAAAAAAAAAAAAAAC4CAABkcnMvZTJvRG9jLnhtbFBLAQItABQABgAIAAAAIQBpafly2wAA&#10;AAsBAAAPAAAAAAAAAAAAAAAAAPUDAABkcnMvZG93bnJldi54bWxQSwUGAAAAAAQABADzAAAA/QQA&#10;AAAA&#10;" filled="f" stroked="f">
                      <v:textbox inset="2.16pt,1.44pt,0,1.44pt">
                        <w:txbxContent>
                          <w:p w14:paraId="7BBF3E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0416" behindDoc="0" locked="0" layoutInCell="1" allowOverlap="1" wp14:anchorId="001983A2" wp14:editId="6DDB894F">
                      <wp:simplePos x="0" y="0"/>
                      <wp:positionH relativeFrom="column">
                        <wp:posOffset>1955800</wp:posOffset>
                      </wp:positionH>
                      <wp:positionV relativeFrom="paragraph">
                        <wp:posOffset>2514600</wp:posOffset>
                      </wp:positionV>
                      <wp:extent cx="1003300" cy="1714500"/>
                      <wp:effectExtent l="0" t="0" r="0" b="0"/>
                      <wp:wrapNone/>
                      <wp:docPr id="1475" name="Rectangle 1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367800-29E2-DA43-9F68-1BACE097ED9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AA4A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983A2" id="Rectangle 1475" o:spid="_x0000_s1469" style="position:absolute;margin-left:154pt;margin-top:198pt;width:79pt;height:135pt;z-index:25254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5DVeGmwEAABUD&#10;AAAOAAAAAAAAAAAAAAAAAC4CAABkcnMvZTJvRG9jLnhtbFBLAQItABQABgAIAAAAIQBpafly2wAA&#10;AAsBAAAPAAAAAAAAAAAAAAAAAPUDAABkcnMvZG93bnJldi54bWxQSwUGAAAAAAQABADzAAAA/QQA&#10;AAAA&#10;" filled="f" stroked="f">
                      <v:textbox inset="2.16pt,1.44pt,0,1.44pt">
                        <w:txbxContent>
                          <w:p w14:paraId="6BAA4A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1440" behindDoc="0" locked="0" layoutInCell="1" allowOverlap="1" wp14:anchorId="1A2F8308" wp14:editId="2BC2773D">
                      <wp:simplePos x="0" y="0"/>
                      <wp:positionH relativeFrom="column">
                        <wp:posOffset>1955800</wp:posOffset>
                      </wp:positionH>
                      <wp:positionV relativeFrom="paragraph">
                        <wp:posOffset>2514600</wp:posOffset>
                      </wp:positionV>
                      <wp:extent cx="1003300" cy="1714500"/>
                      <wp:effectExtent l="0" t="0" r="0" b="0"/>
                      <wp:wrapNone/>
                      <wp:docPr id="1476" name="Rectangle 1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AEE64A-2D4F-1B4E-96CB-7C2BF5B2E5A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E522F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2F8308" id="Rectangle 1476" o:spid="_x0000_s1470" style="position:absolute;margin-left:154pt;margin-top:198pt;width:79pt;height:135pt;z-index:25254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funAEAABUDAAAOAAAAZHJzL2Uyb0RvYy54bWysUttOGzEQfUfqP1h+J3sh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dXNqiZLFR0113WTE4Kpzq8jYPqhg2N5IzhQM4pH8vCI6f3qnyv07vx/3qV5&#10;OzPbC75cLjNsrm1Df3yGPG3piYIZwyS4Gm3kbKIOCo5vewmas/HBk0Xt9fKqpZaXpFm1KxpFKAmx&#10;3n6uSq+GQEOhEnC2j2B3A/Ftipz8MXlfhH3MSW7u57yQP0/z5j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Vo3X7pwBAAAV&#10;AwAADgAAAAAAAAAAAAAAAAAuAgAAZHJzL2Uyb0RvYy54bWxQSwECLQAUAAYACAAAACEAaWn5ctsA&#10;AAALAQAADwAAAAAAAAAAAAAAAAD2AwAAZHJzL2Rvd25yZXYueG1sUEsFBgAAAAAEAAQA8wAAAP4E&#10;AAAAAA==&#10;" filled="f" stroked="f">
                      <v:textbox inset="2.16pt,1.44pt,0,1.44pt">
                        <w:txbxContent>
                          <w:p w14:paraId="6AE522F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2464" behindDoc="0" locked="0" layoutInCell="1" allowOverlap="1" wp14:anchorId="5E6534E0" wp14:editId="6BAA6DC8">
                      <wp:simplePos x="0" y="0"/>
                      <wp:positionH relativeFrom="column">
                        <wp:posOffset>1955800</wp:posOffset>
                      </wp:positionH>
                      <wp:positionV relativeFrom="paragraph">
                        <wp:posOffset>2514600</wp:posOffset>
                      </wp:positionV>
                      <wp:extent cx="1003300" cy="1714500"/>
                      <wp:effectExtent l="0" t="0" r="0" b="0"/>
                      <wp:wrapNone/>
                      <wp:docPr id="1477" name="Rectangle 1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BB8ECA-48F8-5844-A3E5-9124E21482F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D7D8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6534E0" id="Rectangle 1477" o:spid="_x0000_s1471" style="position:absolute;margin-left:154pt;margin-top:198pt;width:79pt;height:135pt;z-index:25254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f7nAEAABUDAAAOAAAAZHJzL2Uyb0RvYy54bWysUttuGyEQfa/Uf0C8x3uJ0z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8ubVU2WKjpqrusmJwRTnV9HwPRDB8fyRnCgZhSP5OEXpterf6/Qu/P/eZfm&#10;7cxsL/hyeZVhc20b+uMD5GlL9xTMGCbB1WgjZxN1UHD8s5egORt/erKovV5ettTykjSrdkWjCCUh&#10;1tv3VenVEGgoVALO9hHsbiC+TZGTPybvi7C3OcnNfZ8X8udp3rw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r7tX+5wBAAAV&#10;AwAADgAAAAAAAAAAAAAAAAAuAgAAZHJzL2Uyb0RvYy54bWxQSwECLQAUAAYACAAAACEAaWn5ctsA&#10;AAALAQAADwAAAAAAAAAAAAAAAAD2AwAAZHJzL2Rvd25yZXYueG1sUEsFBgAAAAAEAAQA8wAAAP4E&#10;AAAAAA==&#10;" filled="f" stroked="f">
                      <v:textbox inset="2.16pt,1.44pt,0,1.44pt">
                        <w:txbxContent>
                          <w:p w14:paraId="01D7D8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3488" behindDoc="0" locked="0" layoutInCell="1" allowOverlap="1" wp14:anchorId="04428DE4" wp14:editId="084A1D9A">
                      <wp:simplePos x="0" y="0"/>
                      <wp:positionH relativeFrom="column">
                        <wp:posOffset>1955800</wp:posOffset>
                      </wp:positionH>
                      <wp:positionV relativeFrom="paragraph">
                        <wp:posOffset>2514600</wp:posOffset>
                      </wp:positionV>
                      <wp:extent cx="1003300" cy="1714500"/>
                      <wp:effectExtent l="0" t="0" r="0" b="0"/>
                      <wp:wrapNone/>
                      <wp:docPr id="1478" name="Rectangle 1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356964-2458-FA45-84F2-80D97DD1FB4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508B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428DE4" id="Rectangle 1478" o:spid="_x0000_s1472" style="position:absolute;margin-left:154pt;margin-top:198pt;width:79pt;height:135pt;z-index:25254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pODXxZwBAAAV&#10;AwAADgAAAAAAAAAAAAAAAAAuAgAAZHJzL2Uyb0RvYy54bWxQSwECLQAUAAYACAAAACEAaWn5ctsA&#10;AAALAQAADwAAAAAAAAAAAAAAAAD2AwAAZHJzL2Rvd25yZXYueG1sUEsFBgAAAAAEAAQA8wAAAP4E&#10;AAAAAA==&#10;" filled="f" stroked="f">
                      <v:textbox inset="2.16pt,1.44pt,0,1.44pt">
                        <w:txbxContent>
                          <w:p w14:paraId="39508B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4512" behindDoc="0" locked="0" layoutInCell="1" allowOverlap="1" wp14:anchorId="1E5E5226" wp14:editId="23822DEF">
                      <wp:simplePos x="0" y="0"/>
                      <wp:positionH relativeFrom="column">
                        <wp:posOffset>1955800</wp:posOffset>
                      </wp:positionH>
                      <wp:positionV relativeFrom="paragraph">
                        <wp:posOffset>2514600</wp:posOffset>
                      </wp:positionV>
                      <wp:extent cx="1003300" cy="1714500"/>
                      <wp:effectExtent l="0" t="0" r="0" b="0"/>
                      <wp:wrapNone/>
                      <wp:docPr id="1479" name="Rectangle 1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0ACA71-C98D-2B49-889C-9A98E14B4E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AE7B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5E5226" id="Rectangle 1479" o:spid="_x0000_s1473" style="position:absolute;margin-left:154pt;margin-top:198pt;width:79pt;height:135pt;z-index:25254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d1lfQmwEAABUD&#10;AAAOAAAAAAAAAAAAAAAAAC4CAABkcnMvZTJvRG9jLnhtbFBLAQItABQABgAIAAAAIQBpafly2wAA&#10;AAsBAAAPAAAAAAAAAAAAAAAAAPUDAABkcnMvZG93bnJldi54bWxQSwUGAAAAAAQABADzAAAA/QQA&#10;AAAA&#10;" filled="f" stroked="f">
                      <v:textbox inset="2.16pt,1.44pt,0,1.44pt">
                        <w:txbxContent>
                          <w:p w14:paraId="52AE7B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5536" behindDoc="0" locked="0" layoutInCell="1" allowOverlap="1" wp14:anchorId="5428F128" wp14:editId="41B86260">
                      <wp:simplePos x="0" y="0"/>
                      <wp:positionH relativeFrom="column">
                        <wp:posOffset>1955800</wp:posOffset>
                      </wp:positionH>
                      <wp:positionV relativeFrom="paragraph">
                        <wp:posOffset>2514600</wp:posOffset>
                      </wp:positionV>
                      <wp:extent cx="1003300" cy="1714500"/>
                      <wp:effectExtent l="0" t="0" r="0" b="0"/>
                      <wp:wrapNone/>
                      <wp:docPr id="1480" name="Rectangle 1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D5F7BD-4906-B84A-9E1E-A974EC1AB65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96546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28F128" id="Rectangle 1480" o:spid="_x0000_s1474" style="position:absolute;margin-left:154pt;margin-top:198pt;width:79pt;height:135pt;z-index:25254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YUmw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3NRNTgimurwOGNM3DY7ljeBIzSgeyeOPmF6vvl+hd5f/8y4t&#10;u4XZQfD1usuwubaD4fSEedrSIwUzwSy4mmzgbKYOCh5/HyRqzqbvnixqb9ZXLbW8JE3XdjSKWBJi&#10;vftYlV6NQEOhEnJ2CGj3I/Ftipz8MXlfhL3NSW7ux7yQv0zz9gU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64dYUmwEAABUD&#10;AAAOAAAAAAAAAAAAAAAAAC4CAABkcnMvZTJvRG9jLnhtbFBLAQItABQABgAIAAAAIQBpafly2wAA&#10;AAsBAAAPAAAAAAAAAAAAAAAAAPUDAABkcnMvZG93bnJldi54bWxQSwUGAAAAAAQABADzAAAA/QQA&#10;AAAA&#10;" filled="f" stroked="f">
                      <v:textbox inset="2.16pt,1.44pt,0,1.44pt">
                        <w:txbxContent>
                          <w:p w14:paraId="2A96546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6560" behindDoc="0" locked="0" layoutInCell="1" allowOverlap="1" wp14:anchorId="59A2C45B" wp14:editId="5453BBD6">
                      <wp:simplePos x="0" y="0"/>
                      <wp:positionH relativeFrom="column">
                        <wp:posOffset>1955800</wp:posOffset>
                      </wp:positionH>
                      <wp:positionV relativeFrom="paragraph">
                        <wp:posOffset>2514600</wp:posOffset>
                      </wp:positionV>
                      <wp:extent cx="1003300" cy="1714500"/>
                      <wp:effectExtent l="0" t="0" r="0" b="0"/>
                      <wp:wrapNone/>
                      <wp:docPr id="1481" name="Rectangle 1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C40624-62F3-A840-A8BF-F56C722C30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80F4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2C45B" id="Rectangle 1481" o:spid="_x0000_s1475" style="position:absolute;margin-left:154pt;margin-top:198pt;width:79pt;height:135pt;z-index:25254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YBmwEAABUDAAAOAAAAZHJzL2Uyb0RvYy54bWysUk1vGyEQvVfKf0Dc4/2Ild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ma9qslSRUfNXd3khGCqy+uAMT1pcCxvBEdqRvFIHr/F9H719xV6d/k/79K8&#10;m5ntBV8u1xk213bQn14xT1t6oWBGmARXow2cTdRBwePPg0TN2fjVk0Xt3fKmpZaXpFm1K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D11YBmwEAABUD&#10;AAAOAAAAAAAAAAAAAAAAAC4CAABkcnMvZTJvRG9jLnhtbFBLAQItABQABgAIAAAAIQBpafly2wAA&#10;AAsBAAAPAAAAAAAAAAAAAAAAAPUDAABkcnMvZG93bnJldi54bWxQSwUGAAAAAAQABADzAAAA/QQA&#10;AAAA&#10;" filled="f" stroked="f">
                      <v:textbox inset="2.16pt,1.44pt,0,1.44pt">
                        <w:txbxContent>
                          <w:p w14:paraId="4180F4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7584" behindDoc="0" locked="0" layoutInCell="1" allowOverlap="1" wp14:anchorId="2B59E659" wp14:editId="32E6A37F">
                      <wp:simplePos x="0" y="0"/>
                      <wp:positionH relativeFrom="column">
                        <wp:posOffset>1955800</wp:posOffset>
                      </wp:positionH>
                      <wp:positionV relativeFrom="paragraph">
                        <wp:posOffset>2514600</wp:posOffset>
                      </wp:positionV>
                      <wp:extent cx="1003300" cy="17145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CE4F23-4830-9B41-B1A1-A24730E085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CDC6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59E659" id="Rectangle 1482" o:spid="_x0000_s1476" style="position:absolute;margin-left:154pt;margin-top:198pt;width:79pt;height:135pt;z-index:25254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8nKN8mwEAABUD&#10;AAAOAAAAAAAAAAAAAAAAAC4CAABkcnMvZTJvRG9jLnhtbFBLAQItABQABgAIAAAAIQBpafly2wAA&#10;AAsBAAAPAAAAAAAAAAAAAAAAAPUDAABkcnMvZG93bnJldi54bWxQSwUGAAAAAAQABADzAAAA/QQA&#10;AAAA&#10;" filled="f" stroked="f">
                      <v:textbox inset="2.16pt,1.44pt,0,1.44pt">
                        <w:txbxContent>
                          <w:p w14:paraId="47CDC6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8608" behindDoc="0" locked="0" layoutInCell="1" allowOverlap="1" wp14:anchorId="551B1DB2" wp14:editId="0C4F1859">
                      <wp:simplePos x="0" y="0"/>
                      <wp:positionH relativeFrom="column">
                        <wp:posOffset>1955800</wp:posOffset>
                      </wp:positionH>
                      <wp:positionV relativeFrom="paragraph">
                        <wp:posOffset>2514600</wp:posOffset>
                      </wp:positionV>
                      <wp:extent cx="1003300" cy="1714500"/>
                      <wp:effectExtent l="0" t="0" r="0" b="0"/>
                      <wp:wrapNone/>
                      <wp:docPr id="1483" name="Rectangle 1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B9925C-2AC2-CE44-B605-481DCB7CBB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6CFB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1B1DB2" id="Rectangle 1483" o:spid="_x0000_s1477" style="position:absolute;margin-left:154pt;margin-top:198pt;width:79pt;height:135pt;z-index:25254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FqiNpmwEAABUD&#10;AAAOAAAAAAAAAAAAAAAAAC4CAABkcnMvZTJvRG9jLnhtbFBLAQItABQABgAIAAAAIQBpafly2wAA&#10;AAsBAAAPAAAAAAAAAAAAAAAAAPUDAABkcnMvZG93bnJldi54bWxQSwUGAAAAAAQABADzAAAA/QQA&#10;AAAA&#10;" filled="f" stroked="f">
                      <v:textbox inset="2.16pt,1.44pt,0,1.44pt">
                        <w:txbxContent>
                          <w:p w14:paraId="126CFB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49632" behindDoc="0" locked="0" layoutInCell="1" allowOverlap="1" wp14:anchorId="5165CA46" wp14:editId="490DC542">
                      <wp:simplePos x="0" y="0"/>
                      <wp:positionH relativeFrom="column">
                        <wp:posOffset>1955800</wp:posOffset>
                      </wp:positionH>
                      <wp:positionV relativeFrom="paragraph">
                        <wp:posOffset>2514600</wp:posOffset>
                      </wp:positionV>
                      <wp:extent cx="1003300" cy="1714500"/>
                      <wp:effectExtent l="0" t="0" r="0" b="0"/>
                      <wp:wrapNone/>
                      <wp:docPr id="1484" name="Rectangle 1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F31400-DF39-AE44-811B-675E2E0C46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9727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5CA46" id="Rectangle 1484" o:spid="_x0000_s1478" style="position:absolute;margin-left:154pt;margin-top:198pt;width:79pt;height:135pt;z-index:25254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zvGjV5wBAAAV&#10;AwAADgAAAAAAAAAAAAAAAAAuAgAAZHJzL2Uyb0RvYy54bWxQSwECLQAUAAYACAAAACEAaWn5ctsA&#10;AAALAQAADwAAAAAAAAAAAAAAAAD2AwAAZHJzL2Rvd25yZXYueG1sUEsFBgAAAAAEAAQA8wAAAP4E&#10;AAAAAA==&#10;" filled="f" stroked="f">
                      <v:textbox inset="2.16pt,1.44pt,0,1.44pt">
                        <w:txbxContent>
                          <w:p w14:paraId="439727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0656" behindDoc="0" locked="0" layoutInCell="1" allowOverlap="1" wp14:anchorId="3055490C" wp14:editId="52E0238E">
                      <wp:simplePos x="0" y="0"/>
                      <wp:positionH relativeFrom="column">
                        <wp:posOffset>1955800</wp:posOffset>
                      </wp:positionH>
                      <wp:positionV relativeFrom="paragraph">
                        <wp:posOffset>2514600</wp:posOffset>
                      </wp:positionV>
                      <wp:extent cx="1003300" cy="17145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2578AC-A3FF-8B49-8BAB-E41A2BA8D6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BE29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55490C" id="Rectangle 1485" o:spid="_x0000_s1479" style="position:absolute;margin-left:154pt;margin-top:198pt;width:79pt;height:135pt;z-index:25255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NCnAEAABUDAAAOAAAAZHJzL2Uyb0RvYy54bWysUttuGyEQfa/Uf0C8x3tx0j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XNqiZLFR0113WTE4Kpzq8jYPqhg2N5IzhQM4pH8vAL0+vVv1fo3fn/vEvz&#10;dma2F/zyaplhc20b+uMD5GlL9xTMGCbB1WgjZxN1UHD8s5egORt/erKovb5cttTykjSrdkWjCCUh&#10;1tv3VenVEGgoVALO9hHsbiC+TZGTPybvi7C3OcnNfZ8X8udp3rw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N8cjQpwBAAAV&#10;AwAADgAAAAAAAAAAAAAAAAAuAgAAZHJzL2Uyb0RvYy54bWxQSwECLQAUAAYACAAAACEAaWn5ctsA&#10;AAALAQAADwAAAAAAAAAAAAAAAAD2AwAAZHJzL2Rvd25yZXYueG1sUEsFBgAAAAAEAAQA8wAAAP4E&#10;AAAAAA==&#10;" filled="f" stroked="f">
                      <v:textbox inset="2.16pt,1.44pt,0,1.44pt">
                        <w:txbxContent>
                          <w:p w14:paraId="30BE29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1680" behindDoc="0" locked="0" layoutInCell="1" allowOverlap="1" wp14:anchorId="7BC0E263" wp14:editId="31B9EE12">
                      <wp:simplePos x="0" y="0"/>
                      <wp:positionH relativeFrom="column">
                        <wp:posOffset>1955800</wp:posOffset>
                      </wp:positionH>
                      <wp:positionV relativeFrom="paragraph">
                        <wp:posOffset>2514600</wp:posOffset>
                      </wp:positionV>
                      <wp:extent cx="1003300" cy="1714500"/>
                      <wp:effectExtent l="0" t="0" r="0" b="0"/>
                      <wp:wrapNone/>
                      <wp:docPr id="1486" name="Rectangle 1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403704-F346-0B4F-895D-10597D533C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17AC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0E263" id="Rectangle 1486" o:spid="_x0000_s1480" style="position:absolute;margin-left:154pt;margin-top:198pt;width:79pt;height:135pt;z-index:25255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MqnAEAABUDAAAOAAAAZHJzL2Uyb0RvYy54bWysUttuGyEQfa/Uf0C8x3uJ0z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8ubVU2WKjpqrusmJwRTnV9HwPRDB8fyRnCgZhSP5OEXpterf6/Qu/P/eZfm&#10;7cxsL/jyaplhc20b+uMD5GlL9xTMGCbB1WgjZxN1UHD8s5egORt/erKovV5ettTykjSrdkWjCCUh&#10;1tv3VenVEGgoVALO9hHsbiC+TZGTPybvi7C3OcnNfZ8X8udp3rw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2EejKpwBAAAV&#10;AwAADgAAAAAAAAAAAAAAAAAuAgAAZHJzL2Uyb0RvYy54bWxQSwECLQAUAAYACAAAACEAaWn5ctsA&#10;AAALAQAADwAAAAAAAAAAAAAAAAD2AwAAZHJzL2Rvd25yZXYueG1sUEsFBgAAAAAEAAQA8wAAAP4E&#10;AAAAAA==&#10;" filled="f" stroked="f">
                      <v:textbox inset="2.16pt,1.44pt,0,1.44pt">
                        <w:txbxContent>
                          <w:p w14:paraId="7E17AC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2704" behindDoc="0" locked="0" layoutInCell="1" allowOverlap="1" wp14:anchorId="44EEF6FD" wp14:editId="1E862892">
                      <wp:simplePos x="0" y="0"/>
                      <wp:positionH relativeFrom="column">
                        <wp:posOffset>1955800</wp:posOffset>
                      </wp:positionH>
                      <wp:positionV relativeFrom="paragraph">
                        <wp:posOffset>2514600</wp:posOffset>
                      </wp:positionV>
                      <wp:extent cx="1003300" cy="1714500"/>
                      <wp:effectExtent l="0" t="0" r="0" b="0"/>
                      <wp:wrapNone/>
                      <wp:docPr id="1487" name="Rectangle 1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5D57E8-64C6-0E4D-B7AD-58CCB24931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65FE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EEF6FD" id="Rectangle 1487" o:spid="_x0000_s1481" style="position:absolute;margin-left:154pt;margin-top:198pt;width:79pt;height:135pt;z-index:25255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IXEjP5wBAAAV&#10;AwAADgAAAAAAAAAAAAAAAAAuAgAAZHJzL2Uyb0RvYy54bWxQSwECLQAUAAYACAAAACEAaWn5ctsA&#10;AAALAQAADwAAAAAAAAAAAAAAAAD2AwAAZHJzL2Rvd25yZXYueG1sUEsFBgAAAAAEAAQA8wAAAP4E&#10;AAAAAA==&#10;" filled="f" stroked="f">
                      <v:textbox inset="2.16pt,1.44pt,0,1.44pt">
                        <w:txbxContent>
                          <w:p w14:paraId="1C65FE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3728" behindDoc="0" locked="0" layoutInCell="1" allowOverlap="1" wp14:anchorId="1BCF28A8" wp14:editId="755770AC">
                      <wp:simplePos x="0" y="0"/>
                      <wp:positionH relativeFrom="column">
                        <wp:posOffset>1955800</wp:posOffset>
                      </wp:positionH>
                      <wp:positionV relativeFrom="paragraph">
                        <wp:posOffset>2514600</wp:posOffset>
                      </wp:positionV>
                      <wp:extent cx="1003300" cy="1714500"/>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71EFE9-83B3-C949-9F3C-30E0E6B5643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ABAE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F28A8" id="Rectangle 1488" o:spid="_x0000_s1482" style="position:absolute;margin-left:154pt;margin-top:198pt;width:79pt;height:135pt;z-index:25255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qKqMBmwEAABUD&#10;AAAOAAAAAAAAAAAAAAAAAC4CAABkcnMvZTJvRG9jLnhtbFBLAQItABQABgAIAAAAIQBpafly2wAA&#10;AAsBAAAPAAAAAAAAAAAAAAAAAPUDAABkcnMvZG93bnJldi54bWxQSwUGAAAAAAQABADzAAAA/QQA&#10;AAAA&#10;" filled="f" stroked="f">
                      <v:textbox inset="2.16pt,1.44pt,0,1.44pt">
                        <w:txbxContent>
                          <w:p w14:paraId="78ABAE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4752" behindDoc="0" locked="0" layoutInCell="1" allowOverlap="1" wp14:anchorId="368A66CE" wp14:editId="7696AB19">
                      <wp:simplePos x="0" y="0"/>
                      <wp:positionH relativeFrom="column">
                        <wp:posOffset>1955800</wp:posOffset>
                      </wp:positionH>
                      <wp:positionV relativeFrom="paragraph">
                        <wp:posOffset>2514600</wp:posOffset>
                      </wp:positionV>
                      <wp:extent cx="1003300" cy="1714500"/>
                      <wp:effectExtent l="0" t="0" r="0" b="0"/>
                      <wp:wrapNone/>
                      <wp:docPr id="1489" name="Rectangle 1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47770E-958D-E644-8E3F-AE6CCA4A24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A8DE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8A66CE" id="Rectangle 1489" o:spid="_x0000_s1483" style="position:absolute;margin-left:154pt;margin-top:198pt;width:79pt;height:135pt;z-index:25255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MUnAEAABUDAAAOAAAAZHJzL2Uyb0RvYy54bWysUk1vGyEQvVfqf0Dc4/1IUjs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eXNqiZLFR01y7rJCcFU59cBY/qhwbG8ERypGcUjefgV0+vVv1fo3fn/vEvz&#10;dma2F/zqeplhc20L/fEB87SlewpmhElwNdrA2UQdFDz+2UvUnI0/PVnULq8uW2p5SZpVu6JRxJIQ&#10;6+37qvRqABoKlZCzfUC7G4hvU+Tkj8n7IuxtTnJz3+eF/HmaNy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0xwjFJwBAAAV&#10;AwAADgAAAAAAAAAAAAAAAAAuAgAAZHJzL2Uyb0RvYy54bWxQSwECLQAUAAYACAAAACEAaWn5ctsA&#10;AAALAQAADwAAAAAAAAAAAAAAAAD2AwAAZHJzL2Rvd25yZXYueG1sUEsFBgAAAAAEAAQA8wAAAP4E&#10;AAAAAA==&#10;" filled="f" stroked="f">
                      <v:textbox inset="2.16pt,1.44pt,0,1.44pt">
                        <w:txbxContent>
                          <w:p w14:paraId="39A8DE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5776" behindDoc="0" locked="0" layoutInCell="1" allowOverlap="1" wp14:anchorId="0D2EDC1D" wp14:editId="59BF0C17">
                      <wp:simplePos x="0" y="0"/>
                      <wp:positionH relativeFrom="column">
                        <wp:posOffset>1955800</wp:posOffset>
                      </wp:positionH>
                      <wp:positionV relativeFrom="paragraph">
                        <wp:posOffset>2514600</wp:posOffset>
                      </wp:positionV>
                      <wp:extent cx="1003300" cy="1714500"/>
                      <wp:effectExtent l="0" t="0" r="0" b="0"/>
                      <wp:wrapNone/>
                      <wp:docPr id="1490" name="Rectangle 1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6D6E01-5884-3A43-BFE1-4B10728D13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67BD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EDC1D" id="Rectangle 1490" o:spid="_x0000_s1484" style="position:absolute;margin-left:154pt;margin-top:198pt;width:79pt;height:135pt;z-index:25255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6LQ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CXV12GzbUtDMcnzNOWHimYCWbB1WQDZzN1UPD4ay9Rczbde7Kovb68aKnlJWm6tqNRxJIQ&#10;6+3HqvRqBBoKlZCzfUC7G4lvU+Tkj8n7Iux9TnJzP+aF/HmaN6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9Cui0JwBAAAV&#10;AwAADgAAAAAAAAAAAAAAAAAuAgAAZHJzL2Uyb0RvYy54bWxQSwECLQAUAAYACAAAACEAaWn5ctsA&#10;AAALAQAADwAAAAAAAAAAAAAAAAD2AwAAZHJzL2Rvd25yZXYueG1sUEsFBgAAAAAEAAQA8wAAAP4E&#10;AAAAAA==&#10;" filled="f" stroked="f">
                      <v:textbox inset="2.16pt,1.44pt,0,1.44pt">
                        <w:txbxContent>
                          <w:p w14:paraId="2B67BD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6800" behindDoc="0" locked="0" layoutInCell="1" allowOverlap="1" wp14:anchorId="113FBA1B" wp14:editId="54D358ED">
                      <wp:simplePos x="0" y="0"/>
                      <wp:positionH relativeFrom="column">
                        <wp:posOffset>1955800</wp:posOffset>
                      </wp:positionH>
                      <wp:positionV relativeFrom="paragraph">
                        <wp:posOffset>2514600</wp:posOffset>
                      </wp:positionV>
                      <wp:extent cx="1003300" cy="1714500"/>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DAAED7-536C-A345-BDAD-57100DA285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7A55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FBA1B" id="Rectangle 1491" o:spid="_x0000_s1485" style="position:absolute;margin-left:154pt;margin-top:198pt;width:79pt;height:135pt;z-index:25255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DR0ixZwBAAAV&#10;AwAADgAAAAAAAAAAAAAAAAAuAgAAZHJzL2Uyb0RvYy54bWxQSwECLQAUAAYACAAAACEAaWn5ctsA&#10;AAALAQAADwAAAAAAAAAAAAAAAAD2AwAAZHJzL2Rvd25yZXYueG1sUEsFBgAAAAAEAAQA8wAAAP4E&#10;AAAAAA==&#10;" filled="f" stroked="f">
                      <v:textbox inset="2.16pt,1.44pt,0,1.44pt">
                        <w:txbxContent>
                          <w:p w14:paraId="727A55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7824" behindDoc="0" locked="0" layoutInCell="1" allowOverlap="1" wp14:anchorId="4B076200" wp14:editId="75477509">
                      <wp:simplePos x="0" y="0"/>
                      <wp:positionH relativeFrom="column">
                        <wp:posOffset>1955800</wp:posOffset>
                      </wp:positionH>
                      <wp:positionV relativeFrom="paragraph">
                        <wp:posOffset>2514600</wp:posOffset>
                      </wp:positionV>
                      <wp:extent cx="1003300" cy="1714500"/>
                      <wp:effectExtent l="0" t="0" r="0" b="0"/>
                      <wp:wrapNone/>
                      <wp:docPr id="1492" name="Rectangle 1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477341-7387-534C-82AC-6F6D498778D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27A1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76200" id="Rectangle 1492" o:spid="_x0000_s1486" style="position:absolute;margin-left:154pt;margin-top:198pt;width:79pt;height:135pt;z-index:25255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rmg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LAptrG+gPT5inLT1SMCNMgqvRBs4m6qDg8W0nUXM2/vZkUXt1cd5Sy0vSLNsljSKWhFhv&#10;PlelVwPQUKiEnO0C2u1AfJsiJ39M3hdhH3OSm/s5L+RP07z+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O/FT+uaAQAAFQMA&#10;AA4AAAAAAAAAAAAAAAAALgIAAGRycy9lMm9Eb2MueG1sUEsBAi0AFAAGAAgAAAAhAGlp+XLbAAAA&#10;CwEAAA8AAAAAAAAAAAAAAAAA9AMAAGRycy9kb3ducmV2LnhtbFBLBQYAAAAABAAEAPMAAAD8BAAA&#10;AAA=&#10;" filled="f" stroked="f">
                      <v:textbox inset="2.16pt,1.44pt,0,1.44pt">
                        <w:txbxContent>
                          <w:p w14:paraId="4227A1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8848" behindDoc="0" locked="0" layoutInCell="1" allowOverlap="1" wp14:anchorId="5161CEB5" wp14:editId="3043DA16">
                      <wp:simplePos x="0" y="0"/>
                      <wp:positionH relativeFrom="column">
                        <wp:posOffset>1955800</wp:posOffset>
                      </wp:positionH>
                      <wp:positionV relativeFrom="paragraph">
                        <wp:posOffset>2514600</wp:posOffset>
                      </wp:positionV>
                      <wp:extent cx="1003300" cy="1714500"/>
                      <wp:effectExtent l="0" t="0" r="0" b="0"/>
                      <wp:wrapNone/>
                      <wp:docPr id="1493" name="Rectangle 1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6C3663-06E8-B64B-BCCA-9759277CDE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47F7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1CEB5" id="Rectangle 1493" o:spid="_x0000_s1487" style="position:absolute;margin-left:154pt;margin-top:198pt;width:79pt;height:135pt;z-index:25255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" filled="f" stroked="f">
                      <v:textbox inset="2.16pt,1.44pt,0,1.44pt">
                        <w:txbxContent>
                          <w:p w14:paraId="7447F7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59872" behindDoc="0" locked="0" layoutInCell="1" allowOverlap="1" wp14:anchorId="361239C9" wp14:editId="743FABE8">
                      <wp:simplePos x="0" y="0"/>
                      <wp:positionH relativeFrom="column">
                        <wp:posOffset>1955800</wp:posOffset>
                      </wp:positionH>
                      <wp:positionV relativeFrom="paragraph">
                        <wp:posOffset>2514600</wp:posOffset>
                      </wp:positionV>
                      <wp:extent cx="1003300" cy="1714500"/>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824F1-5D83-BD49-81F5-59BC71A3059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DFD1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239C9" id="Rectangle 1494" o:spid="_x0000_s1488" style="position:absolute;margin-left:154pt;margin-top:198pt;width:79pt;height:135pt;z-index:25255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A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LNsPm2gb6wxPmaUuPFMwIk+BqtIGziTooeHzbSdScjb89WdReXZy31PKSNMt2SaOIJSHW&#10;m89V6dUANBQqIWe7gHY7EN+myMkfk/dF2Mec5OZ+zgv50zSv/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dqE/AmwEAABUD&#10;AAAOAAAAAAAAAAAAAAAAAC4CAABkcnMvZTJvRG9jLnhtbFBLAQItABQABgAIAAAAIQBpafly2wAA&#10;AAsBAAAPAAAAAAAAAAAAAAAAAPUDAABkcnMvZG93bnJldi54bWxQSwUGAAAAAAQABADzAAAA/QQA&#10;AAAA&#10;" filled="f" stroked="f">
                      <v:textbox inset="2.16pt,1.44pt,0,1.44pt">
                        <w:txbxContent>
                          <w:p w14:paraId="1FDFD1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0896" behindDoc="0" locked="0" layoutInCell="1" allowOverlap="1" wp14:anchorId="49B2E5F5" wp14:editId="6F2CB973">
                      <wp:simplePos x="0" y="0"/>
                      <wp:positionH relativeFrom="column">
                        <wp:posOffset>1955800</wp:posOffset>
                      </wp:positionH>
                      <wp:positionV relativeFrom="paragraph">
                        <wp:posOffset>2514600</wp:posOffset>
                      </wp:positionV>
                      <wp:extent cx="1003300" cy="1714500"/>
                      <wp:effectExtent l="0" t="0" r="0" b="0"/>
                      <wp:wrapNone/>
                      <wp:docPr id="1495" name="Rectangle 1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3313E6-47A0-0E49-9BC9-94495B6DEE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F99C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2E5F5" id="Rectangle 1495" o:spid="_x0000_s1489" style="position:absolute;margin-left:154pt;margin-top:198pt;width:79pt;height:135pt;z-index:25256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VnAEAABU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6aq7rJCcFU59cBY7rX4FjeCI7UjOKRPPyM6e3q3yv07vx/3qV5&#10;OzPbC35xucywubaF/viEedrSIwUzwiS4Gm3gbKIOCh5f9xI1Z+ODJ4vaq4tlSy0vSbNqVzSKWBJi&#10;vf1YlV4NQEOhEnK2D2h3A/Ftipz8MXlfhL3PSW7ux7yQP0/z5g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5J7P1ZwBAAAV&#10;AwAADgAAAAAAAAAAAAAAAAAuAgAAZHJzL2Uyb0RvYy54bWxQSwECLQAUAAYACAAAACEAaWn5ctsA&#10;AAALAQAADwAAAAAAAAAAAAAAAAD2AwAAZHJzL2Rvd25yZXYueG1sUEsFBgAAAAAEAAQA8wAAAP4E&#10;AAAAAA==&#10;" filled="f" stroked="f">
                      <v:textbox inset="2.16pt,1.44pt,0,1.44pt">
                        <w:txbxContent>
                          <w:p w14:paraId="13F99C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1920" behindDoc="0" locked="0" layoutInCell="1" allowOverlap="1" wp14:anchorId="21D35BA1" wp14:editId="446EE3DD">
                      <wp:simplePos x="0" y="0"/>
                      <wp:positionH relativeFrom="column">
                        <wp:posOffset>1955800</wp:posOffset>
                      </wp:positionH>
                      <wp:positionV relativeFrom="paragraph">
                        <wp:posOffset>2514600</wp:posOffset>
                      </wp:positionV>
                      <wp:extent cx="1003300" cy="1714500"/>
                      <wp:effectExtent l="0" t="0" r="0" b="0"/>
                      <wp:wrapNone/>
                      <wp:docPr id="1496" name="Rectangle 14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5F3EE3-680F-374D-A40C-8F2F5FE8E8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F896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35BA1" id="Rectangle 1496" o:spid="_x0000_s1490" style="position:absolute;margin-left:154pt;margin-top:198pt;width:79pt;height:135pt;z-index:25256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Cx5PvZwBAAAV&#10;AwAADgAAAAAAAAAAAAAAAAAuAgAAZHJzL2Uyb0RvYy54bWxQSwECLQAUAAYACAAAACEAaWn5ctsA&#10;AAALAQAADwAAAAAAAAAAAAAAAAD2AwAAZHJzL2Rvd25yZXYueG1sUEsFBgAAAAAEAAQA8wAAAP4E&#10;AAAAAA==&#10;" filled="f" stroked="f">
                      <v:textbox inset="2.16pt,1.44pt,0,1.44pt">
                        <w:txbxContent>
                          <w:p w14:paraId="06F896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2944" behindDoc="0" locked="0" layoutInCell="1" allowOverlap="1" wp14:anchorId="6D286DD9" wp14:editId="430B127F">
                      <wp:simplePos x="0" y="0"/>
                      <wp:positionH relativeFrom="column">
                        <wp:posOffset>1955800</wp:posOffset>
                      </wp:positionH>
                      <wp:positionV relativeFrom="paragraph">
                        <wp:posOffset>2514600</wp:posOffset>
                      </wp:positionV>
                      <wp:extent cx="1003300" cy="1714500"/>
                      <wp:effectExtent l="0" t="0" r="0" b="0"/>
                      <wp:wrapNone/>
                      <wp:docPr id="1497" name="Rectangle 1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7243A1-7EDE-684E-82D7-50E88174E0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765E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86DD9" id="Rectangle 1497" o:spid="_x0000_s1491" style="position:absolute;margin-left:154pt;margin-top:198pt;width:79pt;height:135pt;z-index:25256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yKM+omwEAABUD&#10;AAAOAAAAAAAAAAAAAAAAAC4CAABkcnMvZTJvRG9jLnhtbFBLAQItABQABgAIAAAAIQBpafly2wAA&#10;AAsBAAAPAAAAAAAAAAAAAAAAAPUDAABkcnMvZG93bnJldi54bWxQSwUGAAAAAAQABADzAAAA/QQA&#10;AAAA&#10;" filled="f" stroked="f">
                      <v:textbox inset="2.16pt,1.44pt,0,1.44pt">
                        <w:txbxContent>
                          <w:p w14:paraId="49765E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3968" behindDoc="0" locked="0" layoutInCell="1" allowOverlap="1" wp14:anchorId="1AD164EF" wp14:editId="6E19F3A5">
                      <wp:simplePos x="0" y="0"/>
                      <wp:positionH relativeFrom="column">
                        <wp:posOffset>1955800</wp:posOffset>
                      </wp:positionH>
                      <wp:positionV relativeFrom="paragraph">
                        <wp:posOffset>2514600</wp:posOffset>
                      </wp:positionV>
                      <wp:extent cx="1003300" cy="1714500"/>
                      <wp:effectExtent l="0" t="0" r="0" b="0"/>
                      <wp:wrapNone/>
                      <wp:docPr id="1498" name="Rectangle 1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718F2D-C4F0-AF4B-8567-3E1357DB0F8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D682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164EF" id="Rectangle 1498" o:spid="_x0000_s1492" style="position:absolute;margin-left:154pt;margin-top:198pt;width:79pt;height:135pt;z-index:25256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XNPlpwBAAAV&#10;AwAADgAAAAAAAAAAAAAAAAAuAgAAZHJzL2Uyb0RvYy54bWxQSwECLQAUAAYACAAAACEAaWn5ctsA&#10;AAALAQAADwAAAAAAAAAAAAAAAAD2AwAAZHJzL2Rvd25yZXYueG1sUEsFBgAAAAAEAAQA8wAAAP4E&#10;AAAAAA==&#10;" filled="f" stroked="f">
                      <v:textbox inset="2.16pt,1.44pt,0,1.44pt">
                        <w:txbxContent>
                          <w:p w14:paraId="73D682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4992" behindDoc="0" locked="0" layoutInCell="1" allowOverlap="1" wp14:anchorId="74A50470" wp14:editId="79A8347F">
                      <wp:simplePos x="0" y="0"/>
                      <wp:positionH relativeFrom="column">
                        <wp:posOffset>1955800</wp:posOffset>
                      </wp:positionH>
                      <wp:positionV relativeFrom="paragraph">
                        <wp:posOffset>2514600</wp:posOffset>
                      </wp:positionV>
                      <wp:extent cx="1003300" cy="1714500"/>
                      <wp:effectExtent l="0" t="0" r="0" b="0"/>
                      <wp:wrapNone/>
                      <wp:docPr id="1499" name="Rectangle 1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599D3A-6BCA-0C40-B451-A5A79BA130C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C258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50470" id="Rectangle 1499" o:spid="_x0000_s1493" style="position:absolute;margin-left:154pt;margin-top:198pt;width:79pt;height:135pt;z-index:25256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AEXPg5wBAAAV&#10;AwAADgAAAAAAAAAAAAAAAAAuAgAAZHJzL2Uyb0RvYy54bWxQSwECLQAUAAYACAAAACEAaWn5ctsA&#10;AAALAQAADwAAAAAAAAAAAAAAAAD2AwAAZHJzL2Rvd25yZXYueG1sUEsFBgAAAAAEAAQA8wAAAP4E&#10;AAAAAA==&#10;" filled="f" stroked="f">
                      <v:textbox inset="2.16pt,1.44pt,0,1.44pt">
                        <w:txbxContent>
                          <w:p w14:paraId="2EC258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6016" behindDoc="0" locked="0" layoutInCell="1" allowOverlap="1" wp14:anchorId="44F2D70F" wp14:editId="33313C15">
                      <wp:simplePos x="0" y="0"/>
                      <wp:positionH relativeFrom="column">
                        <wp:posOffset>1955800</wp:posOffset>
                      </wp:positionH>
                      <wp:positionV relativeFrom="paragraph">
                        <wp:posOffset>2514600</wp:posOffset>
                      </wp:positionV>
                      <wp:extent cx="1003300" cy="1714500"/>
                      <wp:effectExtent l="0" t="0" r="0" b="0"/>
                      <wp:wrapNone/>
                      <wp:docPr id="1500" name="Rectangle 1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91EF0B-A64A-9748-866D-EECD6F5AED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7E82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F2D70F" id="Rectangle 1500" o:spid="_x0000_s1494" style="position:absolute;margin-left:154pt;margin-top:198pt;width:79pt;height:135pt;z-index:25256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5H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PzyqsuwubYNw/EJ8rSlRwpmCrPgarKRs5k6KDj+3kvQnE0Pnixqry8vWmp5SZqu7WgUoSTE&#10;evu+Kr0aAw2FSsDZPoLdjcS3KXLyx+R9EfY2J7m57/NC/jzNmz8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J3JOR5wBAAAV&#10;AwAADgAAAAAAAAAAAAAAAAAuAgAAZHJzL2Uyb0RvYy54bWxQSwECLQAUAAYACAAAACEAaWn5ctsA&#10;AAALAQAADwAAAAAAAAAAAAAAAAD2AwAAZHJzL2Rvd25yZXYueG1sUEsFBgAAAAAEAAQA8wAAAP4E&#10;AAAAAA==&#10;" filled="f" stroked="f">
                      <v:textbox inset="2.16pt,1.44pt,0,1.44pt">
                        <w:txbxContent>
                          <w:p w14:paraId="0A7E82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7040" behindDoc="0" locked="0" layoutInCell="1" allowOverlap="1" wp14:anchorId="02DABF1C" wp14:editId="1CE2419B">
                      <wp:simplePos x="0" y="0"/>
                      <wp:positionH relativeFrom="column">
                        <wp:posOffset>1955800</wp:posOffset>
                      </wp:positionH>
                      <wp:positionV relativeFrom="paragraph">
                        <wp:posOffset>2514600</wp:posOffset>
                      </wp:positionV>
                      <wp:extent cx="1003300" cy="1714500"/>
                      <wp:effectExtent l="0" t="0" r="0" b="0"/>
                      <wp:wrapNone/>
                      <wp:docPr id="1501" name="Rectangle 1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ACB0D4-421D-014F-9106-F72BE7BB5F3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E491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ABF1C" id="Rectangle 1501" o:spid="_x0000_s1495" style="position:absolute;margin-left:154pt;margin-top:198pt;width:79pt;height:135pt;z-index:25256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" filled="f" stroked="f">
                      <v:textbox inset="2.16pt,1.44pt,0,1.44pt">
                        <w:txbxContent>
                          <w:p w14:paraId="79E491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8064" behindDoc="0" locked="0" layoutInCell="1" allowOverlap="1" wp14:anchorId="2EFBA623" wp14:editId="07215A7F">
                      <wp:simplePos x="0" y="0"/>
                      <wp:positionH relativeFrom="column">
                        <wp:posOffset>1955800</wp:posOffset>
                      </wp:positionH>
                      <wp:positionV relativeFrom="paragraph">
                        <wp:posOffset>2514600</wp:posOffset>
                      </wp:positionV>
                      <wp:extent cx="1003300" cy="1714500"/>
                      <wp:effectExtent l="0" t="0" r="0" b="0"/>
                      <wp:wrapNone/>
                      <wp:docPr id="1502" name="Rectangle 15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15CA98-B8A1-E44D-805F-52A18D6D29A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4FBF4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FBA623" id="Rectangle 1502" o:spid="_x0000_s1496" style="position:absolute;margin-left:154pt;margin-top:198pt;width:79pt;height:135pt;z-index:25256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sv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ZFthc20F/esI8bemRghlhElyNNnA2UQcFj78OEjVn470ni9rlzXVLLS9Js2pXNIpYEmK9&#10;+1iVXg1AQ6EScnYIaPcD8W2KnPwxeV+Evc9Jbu7HvJC/TPPmN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hDzsvmwEAABUD&#10;AAAOAAAAAAAAAAAAAAAAAC4CAABkcnMvZTJvRG9jLnhtbFBLAQItABQABgAIAAAAIQBpafly2wAA&#10;AAsBAAAPAAAAAAAAAAAAAAAAAPUDAABkcnMvZG93bnJldi54bWxQSwUGAAAAAAQABADzAAAA/QQA&#10;AAAA&#10;" filled="f" stroked="f">
                      <v:textbox inset="2.16pt,1.44pt,0,1.44pt">
                        <w:txbxContent>
                          <w:p w14:paraId="2F4FBF4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69088" behindDoc="0" locked="0" layoutInCell="1" allowOverlap="1" wp14:anchorId="25995C15" wp14:editId="076E4FF9">
                      <wp:simplePos x="0" y="0"/>
                      <wp:positionH relativeFrom="column">
                        <wp:posOffset>1955800</wp:posOffset>
                      </wp:positionH>
                      <wp:positionV relativeFrom="paragraph">
                        <wp:posOffset>2514600</wp:posOffset>
                      </wp:positionV>
                      <wp:extent cx="1003300" cy="1714500"/>
                      <wp:effectExtent l="0" t="0" r="0" b="0"/>
                      <wp:wrapNone/>
                      <wp:docPr id="1503" name="Rectangle 1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116A92-84D2-AE4E-859A-56853CED76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1A36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95C15" id="Rectangle 1503" o:spid="_x0000_s1497" style="position:absolute;margin-left:154pt;margin-top:198pt;width:79pt;height:135pt;z-index:25256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YObs6mwEAABUD&#10;AAAOAAAAAAAAAAAAAAAAAC4CAABkcnMvZTJvRG9jLnhtbFBLAQItABQABgAIAAAAIQBpafly2wAA&#10;AAsBAAAPAAAAAAAAAAAAAAAAAPUDAABkcnMvZG93bnJldi54bWxQSwUGAAAAAAQABADzAAAA/QQA&#10;AAAA&#10;" filled="f" stroked="f">
                      <v:textbox inset="2.16pt,1.44pt,0,1.44pt">
                        <w:txbxContent>
                          <w:p w14:paraId="681A36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0112" behindDoc="0" locked="0" layoutInCell="1" allowOverlap="1" wp14:anchorId="2DFEBBBB" wp14:editId="2074B839">
                      <wp:simplePos x="0" y="0"/>
                      <wp:positionH relativeFrom="column">
                        <wp:posOffset>1955800</wp:posOffset>
                      </wp:positionH>
                      <wp:positionV relativeFrom="paragraph">
                        <wp:posOffset>2514600</wp:posOffset>
                      </wp:positionV>
                      <wp:extent cx="1003300" cy="1714500"/>
                      <wp:effectExtent l="0" t="0" r="0" b="0"/>
                      <wp:wrapNone/>
                      <wp:docPr id="1504" name="Rectangle 1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27172-4130-F449-8A5B-8651CC5811D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1766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EBBBB" id="Rectangle 1504" o:spid="_x0000_s1498" style="position:absolute;margin-left:154pt;margin-top:198pt;width:79pt;height:135pt;z-index:25257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sE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9Zthk213bQn54wT1t6pGBGmARXow2cTdRBweOvg0TN2XjvyaJ2eXPdUstL0qzaFY0iloRY&#10;7z5WpVcD0FCohJwdAtr9QHybIid/TN4XYe9zkpv7MS/kL9O8+Q0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CTYjsEmwEAABUD&#10;AAAOAAAAAAAAAAAAAAAAAC4CAABkcnMvZTJvRG9jLnhtbFBLAQItABQABgAIAAAAIQBpafly2wAA&#10;AAsBAAAPAAAAAAAAAAAAAAAAAPUDAABkcnMvZG93bnJldi54bWxQSwUGAAAAAAQABADzAAAA/QQA&#10;AAAA&#10;" filled="f" stroked="f">
                      <v:textbox inset="2.16pt,1.44pt,0,1.44pt">
                        <w:txbxContent>
                          <w:p w14:paraId="2A1766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1136" behindDoc="0" locked="0" layoutInCell="1" allowOverlap="1" wp14:anchorId="38CC1A88" wp14:editId="09229340">
                      <wp:simplePos x="0" y="0"/>
                      <wp:positionH relativeFrom="column">
                        <wp:posOffset>1955800</wp:posOffset>
                      </wp:positionH>
                      <wp:positionV relativeFrom="paragraph">
                        <wp:posOffset>2514600</wp:posOffset>
                      </wp:positionV>
                      <wp:extent cx="1003300" cy="2019300"/>
                      <wp:effectExtent l="0" t="0" r="0" b="0"/>
                      <wp:wrapNone/>
                      <wp:docPr id="1505" name="Rectangle 15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95DB06-7906-FE43-980A-5D463FD14BC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C1DBA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C1A88" id="Rectangle 1505" o:spid="_x0000_s1499" style="position:absolute;margin-left:154pt;margin-top:198pt;width:79pt;height:159pt;z-index:25257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Cq6vLSbAQAA&#10;FQMAAA4AAAAAAAAAAAAAAAAALgIAAGRycy9lMm9Eb2MueG1sUEsBAi0AFAAGAAgAAAAhAH39+Mbd&#10;AAAACwEAAA8AAAAAAAAAAAAAAAAA9QMAAGRycy9kb3ducmV2LnhtbFBLBQYAAAAABAAEAPMAAAD/&#10;BAAAAAA=&#10;" filled="f" stroked="f">
                      <v:textbox inset="2.16pt,1.44pt,0,1.44pt">
                        <w:txbxContent>
                          <w:p w14:paraId="6C1DBA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2160" behindDoc="0" locked="0" layoutInCell="1" allowOverlap="1" wp14:anchorId="0E77A870" wp14:editId="1F858E48">
                      <wp:simplePos x="0" y="0"/>
                      <wp:positionH relativeFrom="column">
                        <wp:posOffset>1955800</wp:posOffset>
                      </wp:positionH>
                      <wp:positionV relativeFrom="paragraph">
                        <wp:posOffset>2514600</wp:posOffset>
                      </wp:positionV>
                      <wp:extent cx="1003300" cy="2019300"/>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F4A4E2-5993-464E-B021-F3CECA81710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8EF21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7A870" id="Rectangle 1506" o:spid="_x0000_s1500" style="position:absolute;margin-left:154pt;margin-top:198pt;width:79pt;height:159pt;z-index:25257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MU6PNybAQAA&#10;FQMAAA4AAAAAAAAAAAAAAAAALgIAAGRycy9lMm9Eb2MueG1sUEsBAi0AFAAGAAgAAAAhAH39+Mbd&#10;AAAACwEAAA8AAAAAAAAAAAAAAAAA9QMAAGRycy9kb3ducmV2LnhtbFBLBQYAAAAABAAEAPMAAAD/&#10;BAAAAAA=&#10;" filled="f" stroked="f">
                      <v:textbox inset="2.16pt,1.44pt,0,1.44pt">
                        <w:txbxContent>
                          <w:p w14:paraId="58EF21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3184" behindDoc="0" locked="0" layoutInCell="1" allowOverlap="1" wp14:anchorId="61B01F78" wp14:editId="3CB42B17">
                      <wp:simplePos x="0" y="0"/>
                      <wp:positionH relativeFrom="column">
                        <wp:posOffset>1955800</wp:posOffset>
                      </wp:positionH>
                      <wp:positionV relativeFrom="paragraph">
                        <wp:posOffset>2514600</wp:posOffset>
                      </wp:positionV>
                      <wp:extent cx="1003300" cy="2019300"/>
                      <wp:effectExtent l="0" t="0" r="0" b="0"/>
                      <wp:wrapNone/>
                      <wp:docPr id="1507" name="Rectangle 1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29EED3-1367-DF4D-BC52-C784B225C87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7E1C1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01F78" id="Rectangle 1507" o:spid="_x0000_s1501" style="position:absolute;margin-left:154pt;margin-top:198pt;width:79pt;height:159pt;z-index:25257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DwMvMmbAQAA&#10;FQMAAA4AAAAAAAAAAAAAAAAALgIAAGRycy9lMm9Eb2MueG1sUEsBAi0AFAAGAAgAAAAhAH39+Mbd&#10;AAAACwEAAA8AAAAAAAAAAAAAAAAA9QMAAGRycy9kb3ducmV2LnhtbFBLBQYAAAAABAAEAPMAAAD/&#10;BAAAAAA=&#10;" filled="f" stroked="f">
                      <v:textbox inset="2.16pt,1.44pt,0,1.44pt">
                        <w:txbxContent>
                          <w:p w14:paraId="77E1C1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4208" behindDoc="0" locked="0" layoutInCell="1" allowOverlap="1" wp14:anchorId="66E5EBCB" wp14:editId="1D93ADCE">
                      <wp:simplePos x="0" y="0"/>
                      <wp:positionH relativeFrom="column">
                        <wp:posOffset>1955800</wp:posOffset>
                      </wp:positionH>
                      <wp:positionV relativeFrom="paragraph">
                        <wp:posOffset>2514600</wp:posOffset>
                      </wp:positionV>
                      <wp:extent cx="1003300" cy="2019300"/>
                      <wp:effectExtent l="0" t="0" r="0" b="0"/>
                      <wp:wrapNone/>
                      <wp:docPr id="1508" name="Rectangle 15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D58F16-02DB-CE49-81F7-B7B5F5E6F6F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DD1D3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5EBCB" id="Rectangle 1508" o:spid="_x0000_s1502" style="position:absolute;margin-left:154pt;margin-top:198pt;width:79pt;height:159pt;z-index:25257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DdXPPebAQAA&#10;FQMAAA4AAAAAAAAAAAAAAAAALgIAAGRycy9lMm9Eb2MueG1sUEsBAi0AFAAGAAgAAAAhAH39+Mbd&#10;AAAACwEAAA8AAAAAAAAAAAAAAAAA9QMAAGRycy9kb3ducmV2LnhtbFBLBQYAAAAABAAEAPMAAAD/&#10;BAAAAAA=&#10;" filled="f" stroked="f">
                      <v:textbox inset="2.16pt,1.44pt,0,1.44pt">
                        <w:txbxContent>
                          <w:p w14:paraId="6DD1D3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5232" behindDoc="0" locked="0" layoutInCell="1" allowOverlap="1" wp14:anchorId="457F7042" wp14:editId="45026533">
                      <wp:simplePos x="0" y="0"/>
                      <wp:positionH relativeFrom="column">
                        <wp:posOffset>1955800</wp:posOffset>
                      </wp:positionH>
                      <wp:positionV relativeFrom="paragraph">
                        <wp:posOffset>2514600</wp:posOffset>
                      </wp:positionV>
                      <wp:extent cx="1003300" cy="2019300"/>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1074F0-33A0-8144-90CE-361C86C39F7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9EAD0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7F7042" id="Rectangle 1509" o:spid="_x0000_s1503" style="position:absolute;margin-left:154pt;margin-top:198pt;width:79pt;height:159pt;z-index:25257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M5hvOKbAQAA&#10;FQMAAA4AAAAAAAAAAAAAAAAALgIAAGRycy9lMm9Eb2MueG1sUEsBAi0AFAAGAAgAAAAhAH39+Mbd&#10;AAAACwEAAA8AAAAAAAAAAAAAAAAA9QMAAGRycy9kb3ducmV2LnhtbFBLBQYAAAAABAAEAPMAAAD/&#10;BAAAAAA=&#10;" filled="f" stroked="f">
                      <v:textbox inset="2.16pt,1.44pt,0,1.44pt">
                        <w:txbxContent>
                          <w:p w14:paraId="09EAD0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6256" behindDoc="0" locked="0" layoutInCell="1" allowOverlap="1" wp14:anchorId="07F12B79" wp14:editId="4A1D818C">
                      <wp:simplePos x="0" y="0"/>
                      <wp:positionH relativeFrom="column">
                        <wp:posOffset>1955800</wp:posOffset>
                      </wp:positionH>
                      <wp:positionV relativeFrom="paragraph">
                        <wp:posOffset>2514600</wp:posOffset>
                      </wp:positionV>
                      <wp:extent cx="1003300" cy="2019300"/>
                      <wp:effectExtent l="0" t="0" r="0" b="0"/>
                      <wp:wrapNone/>
                      <wp:docPr id="1510" name="Rectangle 1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F7544B-DD00-FB44-84A3-AB46D6DC83C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20301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12B79" id="Rectangle 1510" o:spid="_x0000_s1504" style="position:absolute;margin-left:154pt;margin-top:198pt;width:79pt;height:159pt;z-index:25257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" filled="f" stroked="f">
                      <v:textbox inset="2.16pt,1.44pt,0,1.44pt">
                        <w:txbxContent>
                          <w:p w14:paraId="420301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7280" behindDoc="0" locked="0" layoutInCell="1" allowOverlap="1" wp14:anchorId="68FFA15D" wp14:editId="31DE4DE5">
                      <wp:simplePos x="0" y="0"/>
                      <wp:positionH relativeFrom="column">
                        <wp:posOffset>1955800</wp:posOffset>
                      </wp:positionH>
                      <wp:positionV relativeFrom="paragraph">
                        <wp:posOffset>2514600</wp:posOffset>
                      </wp:positionV>
                      <wp:extent cx="1003300" cy="1714500"/>
                      <wp:effectExtent l="0" t="0" r="0" b="0"/>
                      <wp:wrapNone/>
                      <wp:docPr id="1511" name="Rectangle 1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3AEBDE-DF91-6B4F-AF47-05D6C9C11EC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78B6C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FA15D" id="Rectangle 1511" o:spid="_x0000_s1505" style="position:absolute;margin-left:154pt;margin-top:198pt;width:79pt;height:135pt;z-index:25257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BQjrqWmwEAABUD&#10;AAAOAAAAAAAAAAAAAAAAAC4CAABkcnMvZTJvRG9jLnhtbFBLAQItABQABgAIAAAAIQBpafly2wAA&#10;AAsBAAAPAAAAAAAAAAAAAAAAAPUDAABkcnMvZG93bnJldi54bWxQSwUGAAAAAAQABADzAAAA/QQA&#10;AAAA&#10;" filled="f" stroked="f">
                      <v:textbox inset="2.16pt,1.44pt,0,1.44pt">
                        <w:txbxContent>
                          <w:p w14:paraId="6B78B6C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8304" behindDoc="0" locked="0" layoutInCell="1" allowOverlap="1" wp14:anchorId="385F0D41" wp14:editId="318C3FE5">
                      <wp:simplePos x="0" y="0"/>
                      <wp:positionH relativeFrom="column">
                        <wp:posOffset>1955800</wp:posOffset>
                      </wp:positionH>
                      <wp:positionV relativeFrom="paragraph">
                        <wp:posOffset>2514600</wp:posOffset>
                      </wp:positionV>
                      <wp:extent cx="1003300" cy="1714500"/>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F0B7FD-AC39-1C40-A850-03E3A3CA8C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9DD0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5F0D41" id="Rectangle 1512" o:spid="_x0000_s1506" style="position:absolute;margin-left:154pt;margin-top:198pt;width:79pt;height:135pt;z-index:25257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K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Fdhc28JwfMU8bemFgplgFlxNNnA2UwcFjz/3EjVn01dPFrW311cttbwkTdd2NIpYEmK9&#10;/VyVXo1AQ6EScrYPaHcj8W2KnPwxeV+EfcxJbu7nvJA/T/PmF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A9O/WKmwEAABUD&#10;AAAOAAAAAAAAAAAAAAAAAC4CAABkcnMvZTJvRG9jLnhtbFBLAQItABQABgAIAAAAIQBpafly2wAA&#10;AAsBAAAPAAAAAAAAAAAAAAAAAPUDAABkcnMvZG93bnJldi54bWxQSwUGAAAAAAQABADzAAAA/QQA&#10;AAAA&#10;" filled="f" stroked="f">
                      <v:textbox inset="2.16pt,1.44pt,0,1.44pt">
                        <w:txbxContent>
                          <w:p w14:paraId="1B9DD0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79328" behindDoc="0" locked="0" layoutInCell="1" allowOverlap="1" wp14:anchorId="6C7C0064" wp14:editId="6C27F21D">
                      <wp:simplePos x="0" y="0"/>
                      <wp:positionH relativeFrom="column">
                        <wp:posOffset>1955800</wp:posOffset>
                      </wp:positionH>
                      <wp:positionV relativeFrom="paragraph">
                        <wp:posOffset>2514600</wp:posOffset>
                      </wp:positionV>
                      <wp:extent cx="1003300" cy="1714500"/>
                      <wp:effectExtent l="0" t="0" r="0" b="0"/>
                      <wp:wrapNone/>
                      <wp:docPr id="1513" name="Rectangle 1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F21676-6F47-FE47-870E-2B7114761E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BCAC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C0064" id="Rectangle 1513" o:spid="_x0000_s1507" style="position:absolute;margin-left:154pt;margin-top:198pt;width:79pt;height:135pt;z-index:25257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" filled="f" stroked="f">
                      <v:textbox inset="2.16pt,1.44pt,0,1.44pt">
                        <w:txbxContent>
                          <w:p w14:paraId="4FBCAC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98784" behindDoc="0" locked="0" layoutInCell="1" allowOverlap="1" wp14:anchorId="5380310E" wp14:editId="77E6BCED">
                      <wp:simplePos x="0" y="0"/>
                      <wp:positionH relativeFrom="column">
                        <wp:posOffset>1955800</wp:posOffset>
                      </wp:positionH>
                      <wp:positionV relativeFrom="paragraph">
                        <wp:posOffset>368300</wp:posOffset>
                      </wp:positionV>
                      <wp:extent cx="1003300" cy="1714500"/>
                      <wp:effectExtent l="0" t="0" r="0" b="0"/>
                      <wp:wrapNone/>
                      <wp:docPr id="1921" name="Rectangle 19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05DAB7-31BD-CA44-B253-9B2FA76C5D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96E2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0310E" id="Rectangle 1921" o:spid="_x0000_s1508" style="position:absolute;margin-left:154pt;margin-top:29pt;width:79pt;height:135pt;z-index:25259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Wh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tRk217YwHF8xT1t6oWAmmAVXkw2czdRBwePPvUTN2fTVk0Xt7fVVSy0vSdO1HY0iloRY&#10;bz9XpVcj0FCohJztA9rdSHybIid/TN4XYR9zkpv7OS/kz9O8+Q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M9W9aGbAQAAFQMA&#10;AA4AAAAAAAAAAAAAAAAALgIAAGRycy9lMm9Eb2MueG1sUEsBAi0AFAAGAAgAAAAhADxAgmvaAAAA&#10;CgEAAA8AAAAAAAAAAAAAAAAA9QMAAGRycy9kb3ducmV2LnhtbFBLBQYAAAAABAAEAPMAAAD8BAAA&#10;AAA=&#10;" filled="f" stroked="f">
                      <v:textbox inset="2.16pt,1.44pt,0,1.44pt">
                        <w:txbxContent>
                          <w:p w14:paraId="5596E2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599808" behindDoc="0" locked="0" layoutInCell="1" allowOverlap="1" wp14:anchorId="69EABDF1" wp14:editId="6D85AB7A">
                      <wp:simplePos x="0" y="0"/>
                      <wp:positionH relativeFrom="column">
                        <wp:posOffset>1955800</wp:posOffset>
                      </wp:positionH>
                      <wp:positionV relativeFrom="paragraph">
                        <wp:posOffset>368300</wp:posOffset>
                      </wp:positionV>
                      <wp:extent cx="1003300" cy="1714500"/>
                      <wp:effectExtent l="0" t="0" r="0" b="0"/>
                      <wp:wrapNone/>
                      <wp:docPr id="1922" name="Rectangle 1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F4E846-FD74-E548-94E4-DFCC8B678E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1E474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ABDF1" id="Rectangle 1922" o:spid="_x0000_s1509" style="position:absolute;margin-left:154pt;margin-top:29pt;width:79pt;height:135pt;z-index:25259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W0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PhVt86wubaD4fSEedrSIwUzwSy4mmzgbKYOCh5/HyRqzqbvnixqb67W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DZgdbSbAQAAFQMA&#10;AA4AAAAAAAAAAAAAAAAALgIAAGRycy9lMm9Eb2MueG1sUEsBAi0AFAAGAAgAAAAhADxAgmvaAAAA&#10;CgEAAA8AAAAAAAAAAAAAAAAA9QMAAGRycy9kb3ducmV2LnhtbFBLBQYAAAAABAAEAPMAAAD8BAAA&#10;AAA=&#10;" filled="f" stroked="f">
                      <v:textbox inset="2.16pt,1.44pt,0,1.44pt">
                        <w:txbxContent>
                          <w:p w14:paraId="4D1E474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0832" behindDoc="0" locked="0" layoutInCell="1" allowOverlap="1" wp14:anchorId="3C105ADC" wp14:editId="5A7A875B">
                      <wp:simplePos x="0" y="0"/>
                      <wp:positionH relativeFrom="column">
                        <wp:posOffset>1955800</wp:posOffset>
                      </wp:positionH>
                      <wp:positionV relativeFrom="paragraph">
                        <wp:posOffset>368300</wp:posOffset>
                      </wp:positionV>
                      <wp:extent cx="1003300" cy="1714500"/>
                      <wp:effectExtent l="0" t="0" r="0" b="0"/>
                      <wp:wrapNone/>
                      <wp:docPr id="1923" name="Rectangle 19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3C5749-EDA7-8D42-94B8-4D913C6B93F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468B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05ADC" id="Rectangle 1923" o:spid="_x0000_s1510" style="position:absolute;margin-left:154pt;margin-top:29pt;width:79pt;height:135pt;z-index:25260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Xcmw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3NRNTgimurwOGNM3DY7ljeBIzSgeyeOPmF6vvl+hd5f/8y4t&#10;u4XZQfB1t86wubaD4fSEedrSIwUzwSy4mmzgbKYOCh5/HyRqzqbvnixqb9ZX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Nng9dybAQAAFQMA&#10;AA4AAAAAAAAAAAAAAAAALgIAAGRycy9lMm9Eb2MueG1sUEsBAi0AFAAGAAgAAAAhADxAgmvaAAAA&#10;CgEAAA8AAAAAAAAAAAAAAAAA9QMAAGRycy9kb3ducmV2LnhtbFBLBQYAAAAABAAEAPMAAAD8BAAA&#10;AAA=&#10;" filled="f" stroked="f">
                      <v:textbox inset="2.16pt,1.44pt,0,1.44pt">
                        <w:txbxContent>
                          <w:p w14:paraId="51468B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1856" behindDoc="0" locked="0" layoutInCell="1" allowOverlap="1" wp14:anchorId="29A79B4E" wp14:editId="1DFDD2BC">
                      <wp:simplePos x="0" y="0"/>
                      <wp:positionH relativeFrom="column">
                        <wp:posOffset>1955800</wp:posOffset>
                      </wp:positionH>
                      <wp:positionV relativeFrom="paragraph">
                        <wp:posOffset>368300</wp:posOffset>
                      </wp:positionV>
                      <wp:extent cx="1003300" cy="1714500"/>
                      <wp:effectExtent l="0" t="0" r="0" b="0"/>
                      <wp:wrapNone/>
                      <wp:docPr id="1924" name="Rectangle 19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F613A9-537C-E644-A95C-E96C7B961D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C7E8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79B4E" id="Rectangle 1924" o:spid="_x0000_s1511" style="position:absolute;margin-left:154pt;margin-top:29pt;width:79pt;height:135pt;z-index:25260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XJ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CX3VWGzbUtDMcnzNOWHimYCWbB1WQDZzN1UPD4ay9Rczbde7Kovb68aKnlJWm6tqNRxJIQ&#10;6+3HqvRqBBoKlZCzfUC7G4lvU+Tkj8n7Iux9TnJzP+aF/HmaN68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Ag1nXJnAEAABUD&#10;AAAOAAAAAAAAAAAAAAAAAC4CAABkcnMvZTJvRG9jLnhtbFBLAQItABQABgAIAAAAIQA8QIJr2gAA&#10;AAoBAAAPAAAAAAAAAAAAAAAAAPYDAABkcnMvZG93bnJldi54bWxQSwUGAAAAAAQABADzAAAA/QQA&#10;AAAA&#10;" filled="f" stroked="f">
                      <v:textbox inset="2.16pt,1.44pt,0,1.44pt">
                        <w:txbxContent>
                          <w:p w14:paraId="00C7E8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2880" behindDoc="0" locked="0" layoutInCell="1" allowOverlap="1" wp14:anchorId="2D8A3025" wp14:editId="2965B79C">
                      <wp:simplePos x="0" y="0"/>
                      <wp:positionH relativeFrom="column">
                        <wp:posOffset>1955800</wp:posOffset>
                      </wp:positionH>
                      <wp:positionV relativeFrom="paragraph">
                        <wp:posOffset>368300</wp:posOffset>
                      </wp:positionV>
                      <wp:extent cx="1003300" cy="1714500"/>
                      <wp:effectExtent l="0" t="0" r="0" b="0"/>
                      <wp:wrapNone/>
                      <wp:docPr id="1925" name="Rectangle 1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FAD63D-F426-684E-81A5-760F827A9B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084A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A3025" id="Rectangle 1925" o:spid="_x0000_s1512" style="position:absolute;margin-left:154pt;margin-top:29pt;width:79pt;height:135pt;z-index:25260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X3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Pyyu8qwubYNw/EJ8rSlRwpmCrPgarKRs5k6KDj+3kvQnE0Pnixqry8vWmp5SZqu7WgUoSTE&#10;evu+Kr0aAw2FSsDZPoLdjcS3KXLyx+R9EfY2J7m57/NC/jzNmz8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ArjfX3nAEAABUD&#10;AAAOAAAAAAAAAAAAAAAAAC4CAABkcnMvZTJvRG9jLnhtbFBLAQItABQABgAIAAAAIQA8QIJr2gAA&#10;AAoBAAAPAAAAAAAAAAAAAAAAAPYDAABkcnMvZG93bnJldi54bWxQSwUGAAAAAAQABADzAAAA/QQA&#10;AAAA&#10;" filled="f" stroked="f">
                      <v:textbox inset="2.16pt,1.44pt,0,1.44pt">
                        <w:txbxContent>
                          <w:p w14:paraId="67084A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3904" behindDoc="0" locked="0" layoutInCell="1" allowOverlap="1" wp14:anchorId="3E41B00B" wp14:editId="790B5DB3">
                      <wp:simplePos x="0" y="0"/>
                      <wp:positionH relativeFrom="column">
                        <wp:posOffset>1955800</wp:posOffset>
                      </wp:positionH>
                      <wp:positionV relativeFrom="paragraph">
                        <wp:posOffset>368300</wp:posOffset>
                      </wp:positionV>
                      <wp:extent cx="1003300" cy="1714500"/>
                      <wp:effectExtent l="0" t="0" r="0" b="0"/>
                      <wp:wrapNone/>
                      <wp:docPr id="1926" name="Rectangle 19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DF8AA-93DC-1643-9363-432DB1CBED1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68D1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41B00B" id="Rectangle 1926" o:spid="_x0000_s1513" style="position:absolute;margin-left:154pt;margin-top:29pt;width:79pt;height:135pt;z-index:25260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XimwEAABUDAAAOAAAAZHJzL2Uyb0RvYy54bWysUk1vGyEQvVfqf0Dc6/1IFG9W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b69uu5osVXTUrOsmJwRTXV4HjOmbBsfyRnCkZhSP5PFHTK9X36/Qu8v/eZeW&#10;3cLsIPh1t86wubaD4fSEedrSIwUzwSy4mmzgbKYOCh5/HyRqzqbvnixq19dX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NK7deKbAQAAFQMA&#10;AA4AAAAAAAAAAAAAAAAALgIAAGRycy9lMm9Eb2MueG1sUEsBAi0AFAAGAAgAAAAhADxAgmvaAAAA&#10;CgEAAA8AAAAAAAAAAAAAAAAA9QMAAGRycy9kb3ducmV2LnhtbFBLBQYAAAAABAAEAPMAAAD8BAAA&#10;AAA=&#10;" filled="f" stroked="f">
                      <v:textbox inset="2.16pt,1.44pt,0,1.44pt">
                        <w:txbxContent>
                          <w:p w14:paraId="3368D1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4928" behindDoc="0" locked="0" layoutInCell="1" allowOverlap="1" wp14:anchorId="441695B6" wp14:editId="317A405C">
                      <wp:simplePos x="0" y="0"/>
                      <wp:positionH relativeFrom="column">
                        <wp:posOffset>1955800</wp:posOffset>
                      </wp:positionH>
                      <wp:positionV relativeFrom="paragraph">
                        <wp:posOffset>368300</wp:posOffset>
                      </wp:positionV>
                      <wp:extent cx="1003300" cy="1714500"/>
                      <wp:effectExtent l="0" t="0" r="0" b="0"/>
                      <wp:wrapNone/>
                      <wp:docPr id="1927" name="Rectangle 19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15DEF3-1816-7A49-9EC2-B4948AEEE6D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3EA8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695B6" id="Rectangle 1927" o:spid="_x0000_s1514" style="position:absolute;margin-left:154pt;margin-top:29pt;width:79pt;height:135pt;z-index:25260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Qm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7ddRk217YwHF8xT1t6oWAmmAVXkw2czdRBwePPvUTN2fTVk0Xt7fVVSy0vSdO1BMSwJMR6&#10;+7kqvRqBhkIl5Gwf0O5G4tsUOflj8r4I+5iT3NzPeSF/nubNLwA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PWM9CabAQAAFQMA&#10;AA4AAAAAAAAAAAAAAAAALgIAAGRycy9lMm9Eb2MueG1sUEsBAi0AFAAGAAgAAAAhADxAgmvaAAAA&#10;CgEAAA8AAAAAAAAAAAAAAAAA9QMAAGRycy9kb3ducmV2LnhtbFBLBQYAAAAABAAEAPMAAAD8BAAA&#10;AAA=&#10;" filled="f" stroked="f">
                      <v:textbox inset="2.16pt,1.44pt,0,1.44pt">
                        <w:txbxContent>
                          <w:p w14:paraId="333EA8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5952" behindDoc="0" locked="0" layoutInCell="1" allowOverlap="1" wp14:anchorId="3A03C9B6" wp14:editId="3E5E1F1D">
                      <wp:simplePos x="0" y="0"/>
                      <wp:positionH relativeFrom="column">
                        <wp:posOffset>1955800</wp:posOffset>
                      </wp:positionH>
                      <wp:positionV relativeFrom="paragraph">
                        <wp:posOffset>368300</wp:posOffset>
                      </wp:positionV>
                      <wp:extent cx="1003300" cy="1714500"/>
                      <wp:effectExtent l="0" t="0" r="0" b="0"/>
                      <wp:wrapNone/>
                      <wp:docPr id="1928" name="Rectangle 1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E725CE-2BC3-314D-A1F6-E9245EF2902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1794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3C9B6" id="Rectangle 1928" o:spid="_x0000_s1515" style="position:absolute;margin-left:154pt;margin-top:29pt;width:79pt;height:135pt;z-index:25260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QzmwEAABUDAAAOAAAAZHJzL2Uyb0RvYy54bWysUk1vGyEQvVfqf0Dc6/1IlKxX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11frriZLFR01t3WTE4KpLq8DxvRNg2N5IzhSM4pH8vgjpter71fo3eX/vEvL&#10;bmF2EPy6W2fYXNvBcHrCPG3pkYKZYBZcTTZwNlMHBY+/DxI1Z9N3Txa1t9dX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Ay6dDObAQAAFQMA&#10;AA4AAAAAAAAAAAAAAAAALgIAAGRycy9lMm9Eb2MueG1sUEsBAi0AFAAGAAgAAAAhADxAgmvaAAAA&#10;CgEAAA8AAAAAAAAAAAAAAAAA9QMAAGRycy9kb3ducmV2LnhtbFBLBQYAAAAABAAEAPMAAAD8BAAA&#10;AAA=&#10;" filled="f" stroked="f">
                      <v:textbox inset="2.16pt,1.44pt,0,1.44pt">
                        <w:txbxContent>
                          <w:p w14:paraId="791794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6976" behindDoc="0" locked="0" layoutInCell="1" allowOverlap="1" wp14:anchorId="3BDC66C4" wp14:editId="115F2EC5">
                      <wp:simplePos x="0" y="0"/>
                      <wp:positionH relativeFrom="column">
                        <wp:posOffset>1955800</wp:posOffset>
                      </wp:positionH>
                      <wp:positionV relativeFrom="paragraph">
                        <wp:posOffset>368300</wp:posOffset>
                      </wp:positionV>
                      <wp:extent cx="1003300" cy="1714500"/>
                      <wp:effectExtent l="0" t="0" r="0" b="0"/>
                      <wp:wrapNone/>
                      <wp:docPr id="1929" name="Rectangle 19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F91F19-9B40-394D-827F-83C968DDF4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0A73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C66C4" id="Rectangle 1929" o:spid="_x0000_s1516" style="position:absolute;margin-left:154pt;margin-top:29pt;width:79pt;height:135pt;z-index:25260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FO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eFdhc20J/fMY8bemJghlhElyNNnA2UQcFj297iZqz8cGTRe3N9VVLLS9Js2yXNIpYEmK9&#10;/VyVXg1AQ6EScrYPaHcD8W2KnPwxeV+EfcxJbu7nvJA/T/PmNwA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LPxgU6bAQAAFQMA&#10;AA4AAAAAAAAAAAAAAAAALgIAAGRycy9lMm9Eb2MueG1sUEsBAi0AFAAGAAgAAAAhADxAgmvaAAAA&#10;CgEAAA8AAAAAAAAAAAAAAAAA9QMAAGRycy9kb3ducmV2LnhtbFBLBQYAAAAABAAEAPMAAAD8BAAA&#10;AAA=&#10;" filled="f" stroked="f">
                      <v:textbox inset="2.16pt,1.44pt,0,1.44pt">
                        <w:txbxContent>
                          <w:p w14:paraId="030A73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8000" behindDoc="0" locked="0" layoutInCell="1" allowOverlap="1" wp14:anchorId="0B91EC93" wp14:editId="782D6EEF">
                      <wp:simplePos x="0" y="0"/>
                      <wp:positionH relativeFrom="column">
                        <wp:posOffset>1955800</wp:posOffset>
                      </wp:positionH>
                      <wp:positionV relativeFrom="paragraph">
                        <wp:posOffset>368300</wp:posOffset>
                      </wp:positionV>
                      <wp:extent cx="1003300" cy="1714500"/>
                      <wp:effectExtent l="0" t="0" r="0" b="0"/>
                      <wp:wrapNone/>
                      <wp:docPr id="1930" name="Rectangle 19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B2F50E-6B18-9940-B88B-3DA2AC8789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E82F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1EC93" id="Rectangle 1930" o:spid="_x0000_s1517" style="position:absolute;margin-left:154pt;margin-top:29pt;width:79pt;height:135pt;z-index:25260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ErHAVubAQAAFQMA&#10;AA4AAAAAAAAAAAAAAAAALgIAAGRycy9lMm9Eb2MueG1sUEsBAi0AFAAGAAgAAAAhADxAgmvaAAAA&#10;CgEAAA8AAAAAAAAAAAAAAAAA9QMAAGRycy9kb3ducmV2LnhtbFBLBQYAAAAABAAEAPMAAAD8BAAA&#10;AAA=&#10;" filled="f" stroked="f">
                      <v:textbox inset="2.16pt,1.44pt,0,1.44pt">
                        <w:txbxContent>
                          <w:p w14:paraId="3EE82F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09024" behindDoc="0" locked="0" layoutInCell="1" allowOverlap="1" wp14:anchorId="0205B51F" wp14:editId="30022820">
                      <wp:simplePos x="0" y="0"/>
                      <wp:positionH relativeFrom="column">
                        <wp:posOffset>1955800</wp:posOffset>
                      </wp:positionH>
                      <wp:positionV relativeFrom="paragraph">
                        <wp:posOffset>368300</wp:posOffset>
                      </wp:positionV>
                      <wp:extent cx="1003300" cy="1714500"/>
                      <wp:effectExtent l="0" t="0" r="0" b="0"/>
                      <wp:wrapNone/>
                      <wp:docPr id="1931" name="Rectangle 19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52EAA8-0055-CD43-96B1-795ED158DB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75C9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5B51F" id="Rectangle 1931" o:spid="_x0000_s1518" style="position:absolute;margin-left:154pt;margin-top:29pt;width:79pt;height:135pt;z-index:25260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Fl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9etRk217bQH58xT1t6omBGmARXow2cTdRBwePbXqLmbHzwZFF7c33VUstL0izbJY0iloRY&#10;bz9XpVcD0FCohJztA9rdQHybIid/TN4XYR9zkpv7OS/kz9O8+Q0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EGcgWWbAQAAFQMA&#10;AA4AAAAAAAAAAAAAAAAALgIAAGRycy9lMm9Eb2MueG1sUEsBAi0AFAAGAAgAAAAhADxAgmvaAAAA&#10;CgEAAA8AAAAAAAAAAAAAAAAA9QMAAGRycy9kb3ducmV2LnhtbFBLBQYAAAAABAAEAPMAAAD8BAAA&#10;AAA=&#10;" filled="f" stroked="f">
                      <v:textbox inset="2.16pt,1.44pt,0,1.44pt">
                        <w:txbxContent>
                          <w:p w14:paraId="5D75C9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0048" behindDoc="0" locked="0" layoutInCell="1" allowOverlap="1" wp14:anchorId="5DCA2081" wp14:editId="2E4DCD48">
                      <wp:simplePos x="0" y="0"/>
                      <wp:positionH relativeFrom="column">
                        <wp:posOffset>1955800</wp:posOffset>
                      </wp:positionH>
                      <wp:positionV relativeFrom="paragraph">
                        <wp:posOffset>368300</wp:posOffset>
                      </wp:positionV>
                      <wp:extent cx="1003300" cy="1714500"/>
                      <wp:effectExtent l="0" t="0" r="0" b="0"/>
                      <wp:wrapNone/>
                      <wp:docPr id="1932" name="Rectangle 1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229C09-8455-D842-822E-45983E78C4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2290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CA2081" id="Rectangle 1932" o:spid="_x0000_s1519" style="position:absolute;margin-left:154pt;margin-top:29pt;width:79pt;height:135pt;z-index:25261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Fw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t+slxk213bQn14xT1t6oWBGmARXow2cTdRBwePPg0TN2fjVk0Xt3c2ypZaXpFm1KxpFLAmx&#10;3n2uSq8GoKFQCTk7BLT7gfg2RU7+mLwvwj7mJDf3c17IX6Z5+ws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LiqAXCbAQAAFQMA&#10;AA4AAAAAAAAAAAAAAAAALgIAAGRycy9lMm9Eb2MueG1sUEsBAi0AFAAGAAgAAAAhADxAgmvaAAAA&#10;CgEAAA8AAAAAAAAAAAAAAAAA9QMAAGRycy9kb3ducmV2LnhtbFBLBQYAAAAABAAEAPMAAAD8BAAA&#10;AAA=&#10;" filled="f" stroked="f">
                      <v:textbox inset="2.16pt,1.44pt,0,1.44pt">
                        <w:txbxContent>
                          <w:p w14:paraId="1C2290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1072" behindDoc="0" locked="0" layoutInCell="1" allowOverlap="1" wp14:anchorId="79C90384" wp14:editId="2F98E048">
                      <wp:simplePos x="0" y="0"/>
                      <wp:positionH relativeFrom="column">
                        <wp:posOffset>1955800</wp:posOffset>
                      </wp:positionH>
                      <wp:positionV relativeFrom="paragraph">
                        <wp:posOffset>368300</wp:posOffset>
                      </wp:positionV>
                      <wp:extent cx="1003300" cy="1714500"/>
                      <wp:effectExtent l="0" t="0" r="0" b="0"/>
                      <wp:wrapNone/>
                      <wp:docPr id="1933" name="Rectangle 19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354DE8-D850-3746-B86D-42D31DB4A94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CBFD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90384" id="Rectangle 1933" o:spid="_x0000_s1520" style="position:absolute;margin-left:154pt;margin-top:29pt;width:79pt;height:135pt;z-index:25261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EYmwEAABUDAAAOAAAAZHJzL2Uyb0RvYy54bWysUk1vGyEQvVfKf0Dc4/2Ild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ma9qslSRUfNXd3khGCqy+uAMT1pcCxvBEdqRvFIHr/F9H719xV6d/k/79K8&#10;m5ntBV+ulxk213bQn14xT1t6oWBGmARXow2cTdRBwePPg0TN2fjVk0Xt3fKmpZaXpFm1KxpFLAmx&#10;3n2uSq8GoKFQCTk7BLT7gfg2RU7+mLwvwj7mJDf3c17IX6Z5+ws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FcqgRibAQAAFQMA&#10;AA4AAAAAAAAAAAAAAAAALgIAAGRycy9lMm9Eb2MueG1sUEsBAi0AFAAGAAgAAAAhADxAgmvaAAAA&#10;CgEAAA8AAAAAAAAAAAAAAAAA9QMAAGRycy9kb3ducmV2LnhtbFBLBQYAAAAABAAEAPMAAAD8BAAA&#10;AAA=&#10;" filled="f" stroked="f">
                      <v:textbox inset="2.16pt,1.44pt,0,1.44pt">
                        <w:txbxContent>
                          <w:p w14:paraId="7BCBFD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2096" behindDoc="0" locked="0" layoutInCell="1" allowOverlap="1" wp14:anchorId="16E0F16A" wp14:editId="4E9A3F61">
                      <wp:simplePos x="0" y="0"/>
                      <wp:positionH relativeFrom="column">
                        <wp:posOffset>1955800</wp:posOffset>
                      </wp:positionH>
                      <wp:positionV relativeFrom="paragraph">
                        <wp:posOffset>368300</wp:posOffset>
                      </wp:positionV>
                      <wp:extent cx="1003300" cy="1714500"/>
                      <wp:effectExtent l="0" t="0" r="0" b="0"/>
                      <wp:wrapNone/>
                      <wp:docPr id="1934" name="Rectangle 1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8AFFE0-7D4D-DA4F-94EA-1CBE836395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A81A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0F16A" id="Rectangle 1934" o:spid="_x0000_s1521" style="position:absolute;margin-left:154pt;margin-top:29pt;width:79pt;height:135pt;z-index:25261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CuHAENnAEAABUD&#10;AAAOAAAAAAAAAAAAAAAAAC4CAABkcnMvZTJvRG9jLnhtbFBLAQItABQABgAIAAAAIQA8QIJr2gAA&#10;AAoBAAAPAAAAAAAAAAAAAAAAAPYDAABkcnMvZG93bnJldi54bWxQSwUGAAAAAAQABADzAAAA/QQA&#10;AAAA&#10;" filled="f" stroked="f">
                      <v:textbox inset="2.16pt,1.44pt,0,1.44pt">
                        <w:txbxContent>
                          <w:p w14:paraId="1AA81A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3120" behindDoc="0" locked="0" layoutInCell="1" allowOverlap="1" wp14:anchorId="0E7E5E35" wp14:editId="20F0D54C">
                      <wp:simplePos x="0" y="0"/>
                      <wp:positionH relativeFrom="column">
                        <wp:posOffset>1955800</wp:posOffset>
                      </wp:positionH>
                      <wp:positionV relativeFrom="paragraph">
                        <wp:posOffset>368300</wp:posOffset>
                      </wp:positionV>
                      <wp:extent cx="1003300" cy="1714500"/>
                      <wp:effectExtent l="0" t="0" r="0" b="0"/>
                      <wp:wrapNone/>
                      <wp:docPr id="1935" name="Rectangle 19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677E3-CBBC-AF44-961A-0CE9655AD5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C09A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E5E35" id="Rectangle 1935" o:spid="_x0000_s1522" style="position:absolute;margin-left:154pt;margin-top:29pt;width:79pt;height:135pt;z-index:25261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ClR4EznAEAABUD&#10;AAAOAAAAAAAAAAAAAAAAAC4CAABkcnMvZTJvRG9jLnhtbFBLAQItABQABgAIAAAAIQA8QIJr2gAA&#10;AAoBAAAPAAAAAAAAAAAAAAAAAPYDAABkcnMvZG93bnJldi54bWxQSwUGAAAAAAQABADzAAAA/QQA&#10;AAAA&#10;" filled="f" stroked="f">
                      <v:textbox inset="2.16pt,1.44pt,0,1.44pt">
                        <w:txbxContent>
                          <w:p w14:paraId="1FC09A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4144" behindDoc="0" locked="0" layoutInCell="1" allowOverlap="1" wp14:anchorId="5233875F" wp14:editId="1DDD1B49">
                      <wp:simplePos x="0" y="0"/>
                      <wp:positionH relativeFrom="column">
                        <wp:posOffset>1955800</wp:posOffset>
                      </wp:positionH>
                      <wp:positionV relativeFrom="paragraph">
                        <wp:posOffset>368300</wp:posOffset>
                      </wp:positionV>
                      <wp:extent cx="1003300" cy="1714500"/>
                      <wp:effectExtent l="0" t="0" r="0" b="0"/>
                      <wp:wrapNone/>
                      <wp:docPr id="1936" name="Rectangle 19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0A5B07-51B7-354E-AB98-DE54A3C6E7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A585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3875F" id="Rectangle 1936" o:spid="_x0000_s1523" style="position:absolute;margin-left:154pt;margin-top:29pt;width:79pt;height:135pt;z-index:25261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FxxASabAQAAFQMA&#10;AA4AAAAAAAAAAAAAAAAALgIAAGRycy9lMm9Eb2MueG1sUEsBAi0AFAAGAAgAAAAhADxAgmvaAAAA&#10;CgEAAA8AAAAAAAAAAAAAAAAA9QMAAGRycy9kb3ducmV2LnhtbFBLBQYAAAAABAAEAPMAAAD8BAAA&#10;AAA=&#10;" filled="f" stroked="f">
                      <v:textbox inset="2.16pt,1.44pt,0,1.44pt">
                        <w:txbxContent>
                          <w:p w14:paraId="79A585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5168" behindDoc="0" locked="0" layoutInCell="1" allowOverlap="1" wp14:anchorId="466C75D8" wp14:editId="49F1AD65">
                      <wp:simplePos x="0" y="0"/>
                      <wp:positionH relativeFrom="column">
                        <wp:posOffset>1955800</wp:posOffset>
                      </wp:positionH>
                      <wp:positionV relativeFrom="paragraph">
                        <wp:posOffset>368300</wp:posOffset>
                      </wp:positionV>
                      <wp:extent cx="1003300" cy="1714500"/>
                      <wp:effectExtent l="0" t="0" r="0" b="0"/>
                      <wp:wrapNone/>
                      <wp:docPr id="1937" name="Rectangle 1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25CAC6-8104-E44E-9A4F-90B171C52F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7796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C75D8" id="Rectangle 1937" o:spid="_x0000_s1524" style="position:absolute;margin-left:154pt;margin-top:29pt;width:79pt;height:135pt;z-index:25261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DimwEAABUDAAAOAAAAZHJzL2Uyb0RvYy54bWysUk1vGyEQvVfqf0Dc6/1IlKxX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" filled="f" stroked="f">
                      <v:textbox inset="2.16pt,1.44pt,0,1.44pt">
                        <w:txbxContent>
                          <w:p w14:paraId="167796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6192" behindDoc="0" locked="0" layoutInCell="1" allowOverlap="1" wp14:anchorId="5795D1EF" wp14:editId="29A39A4A">
                      <wp:simplePos x="0" y="0"/>
                      <wp:positionH relativeFrom="column">
                        <wp:posOffset>1955800</wp:posOffset>
                      </wp:positionH>
                      <wp:positionV relativeFrom="paragraph">
                        <wp:posOffset>368300</wp:posOffset>
                      </wp:positionV>
                      <wp:extent cx="1003300" cy="1714500"/>
                      <wp:effectExtent l="0" t="0" r="0" b="0"/>
                      <wp:wrapNone/>
                      <wp:docPr id="1938" name="Rectangle 19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F2EB04-A9AE-3543-8A76-39A87D62B3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2747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5D1EF" id="Rectangle 1938" o:spid="_x0000_s1525" style="position:absolute;margin-left:154pt;margin-top:29pt;width:79pt;height:135pt;z-index:25261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" filled="f" stroked="f">
                      <v:textbox inset="2.16pt,1.44pt,0,1.44pt">
                        <w:txbxContent>
                          <w:p w14:paraId="432747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7216" behindDoc="0" locked="0" layoutInCell="1" allowOverlap="1" wp14:anchorId="0462C1E8" wp14:editId="5BB59D86">
                      <wp:simplePos x="0" y="0"/>
                      <wp:positionH relativeFrom="column">
                        <wp:posOffset>1955800</wp:posOffset>
                      </wp:positionH>
                      <wp:positionV relativeFrom="paragraph">
                        <wp:posOffset>1041400</wp:posOffset>
                      </wp:positionV>
                      <wp:extent cx="1003300" cy="1714500"/>
                      <wp:effectExtent l="0" t="0" r="0" b="0"/>
                      <wp:wrapNone/>
                      <wp:docPr id="1939" name="Rectangle 1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C6BDA2-489D-9D4D-9AE5-4EEFD9C530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A807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62C1E8" id="Rectangle 1939" o:spid="_x0000_s1526" style="position:absolute;margin-left:154pt;margin-top:82pt;width:79pt;height:135pt;z-index:25261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" filled="f" stroked="f">
                      <v:textbox inset="2.16pt,1.44pt,0,1.44pt">
                        <w:txbxContent>
                          <w:p w14:paraId="1EA807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8240" behindDoc="0" locked="0" layoutInCell="1" allowOverlap="1" wp14:anchorId="6168F904" wp14:editId="1325F868">
                      <wp:simplePos x="0" y="0"/>
                      <wp:positionH relativeFrom="column">
                        <wp:posOffset>1955800</wp:posOffset>
                      </wp:positionH>
                      <wp:positionV relativeFrom="paragraph">
                        <wp:posOffset>1041400</wp:posOffset>
                      </wp:positionV>
                      <wp:extent cx="1003300" cy="1714500"/>
                      <wp:effectExtent l="0" t="0" r="0" b="0"/>
                      <wp:wrapNone/>
                      <wp:docPr id="1940" name="Rectangle 1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0687B4-0EA9-954A-9ABF-BB40CF23B95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23FD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68F904" id="Rectangle 1940" o:spid="_x0000_s1527" style="position:absolute;margin-left:154pt;margin-top:82pt;width:79pt;height:135pt;z-index:25261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AcnKIAmwEAABUD&#10;AAAOAAAAAAAAAAAAAAAAAC4CAABkcnMvZTJvRG9jLnhtbFBLAQItABQABgAIAAAAIQCf7cl12wAA&#10;AAsBAAAPAAAAAAAAAAAAAAAAAPUDAABkcnMvZG93bnJldi54bWxQSwUGAAAAAAQABADzAAAA/QQA&#10;AAAA&#10;" filled="f" stroked="f">
                      <v:textbox inset="2.16pt,1.44pt,0,1.44pt">
                        <w:txbxContent>
                          <w:p w14:paraId="0623FD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19264" behindDoc="0" locked="0" layoutInCell="1" allowOverlap="1" wp14:anchorId="32B75B1D" wp14:editId="3F2F3D41">
                      <wp:simplePos x="0" y="0"/>
                      <wp:positionH relativeFrom="column">
                        <wp:posOffset>1955800</wp:posOffset>
                      </wp:positionH>
                      <wp:positionV relativeFrom="paragraph">
                        <wp:posOffset>1041400</wp:posOffset>
                      </wp:positionV>
                      <wp:extent cx="1003300" cy="1714500"/>
                      <wp:effectExtent l="0" t="0" r="0" b="0"/>
                      <wp:wrapNone/>
                      <wp:docPr id="1941" name="Rectangle 1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DAB59C-F03D-EC4B-A7C3-17134DEE47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4249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75B1D" id="Rectangle 1941" o:spid="_x0000_s1528" style="position:absolute;margin-left:154pt;margin-top:82pt;width:79pt;height:135pt;z-index:25261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I+nAEAABU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b/WbYbNtW3oj0+Qpy09UjBjmARXo42cTdRBwfH3XoLmbPzhyaL29st1Sy0vSbNslzSKUBJi&#10;vf1YlV4NgYZCJeBsH8HuBuLbFDn5Y/K+CHubk9zcj3khf57mzR8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F8ciPpwBAAAV&#10;AwAADgAAAAAAAAAAAAAAAAAuAgAAZHJzL2Uyb0RvYy54bWxQSwECLQAUAAYACAAAACEAn+3JddsA&#10;AAALAQAADwAAAAAAAAAAAAAAAAD2AwAAZHJzL2Rvd25yZXYueG1sUEsFBgAAAAAEAAQA8wAAAP4E&#10;AAAAAA==&#10;" filled="f" stroked="f">
                      <v:textbox inset="2.16pt,1.44pt,0,1.44pt">
                        <w:txbxContent>
                          <w:p w14:paraId="7A4249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0288" behindDoc="0" locked="0" layoutInCell="1" allowOverlap="1" wp14:anchorId="124DB8AA" wp14:editId="4AB20143">
                      <wp:simplePos x="0" y="0"/>
                      <wp:positionH relativeFrom="column">
                        <wp:posOffset>1955800</wp:posOffset>
                      </wp:positionH>
                      <wp:positionV relativeFrom="paragraph">
                        <wp:posOffset>1041400</wp:posOffset>
                      </wp:positionV>
                      <wp:extent cx="1003300" cy="1714500"/>
                      <wp:effectExtent l="0" t="0" r="0" b="0"/>
                      <wp:wrapNone/>
                      <wp:docPr id="1942" name="Rectangle 19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04471-0D72-2A4B-BBC8-60A33E278C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BA23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4DB8AA" id="Rectangle 1942" o:spid="_x0000_s1529" style="position:absolute;margin-left:154pt;margin-top:82pt;width:79pt;height:135pt;z-index:25262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IrmwEAABU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yyXmbYXNtCf3zBPG3pmYIZYRJcjTZwNlEHBY+/9hI1Z+ODJ4va64tlSy0vSbNqVzSKWBJi&#10;vf1clV4NQEOhEnK2D2h3A/Ftipz8MXlfhH3MSW7u57yQP0/z5g0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Du8aIrmwEAABUD&#10;AAAOAAAAAAAAAAAAAAAAAC4CAABkcnMvZTJvRG9jLnhtbFBLAQItABQABgAIAAAAIQCf7cl12wAA&#10;AAsBAAAPAAAAAAAAAAAAAAAAAPUDAABkcnMvZG93bnJldi54bWxQSwUGAAAAAAQABADzAAAA/QQA&#10;AAAA&#10;" filled="f" stroked="f">
                      <v:textbox inset="2.16pt,1.44pt,0,1.44pt">
                        <w:txbxContent>
                          <w:p w14:paraId="55BA23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1312" behindDoc="0" locked="0" layoutInCell="1" allowOverlap="1" wp14:anchorId="29E74753" wp14:editId="28A808C8">
                      <wp:simplePos x="0" y="0"/>
                      <wp:positionH relativeFrom="column">
                        <wp:posOffset>1955800</wp:posOffset>
                      </wp:positionH>
                      <wp:positionV relativeFrom="paragraph">
                        <wp:posOffset>1041400</wp:posOffset>
                      </wp:positionV>
                      <wp:extent cx="1003300" cy="1714500"/>
                      <wp:effectExtent l="0" t="0" r="0" b="0"/>
                      <wp:wrapNone/>
                      <wp:docPr id="1943" name="Rectangle 1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FE1C23-D940-0442-A502-A796F2490B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74B1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E74753" id="Rectangle 1943" o:spid="_x0000_s1530" style="position:absolute;margin-left:154pt;margin-top:82pt;width:79pt;height:135pt;z-index:25262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JD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riwybaxvoD8+Ypy09UTAjTIKr0QbOJuqg4PH3TqLmbLz3ZFF7fXHeUstL0izbJY0iloRY&#10;b75WpVcD0FCohJztAtrtQHybIid/TN4XYR9zkpv7NS/kT9O8fgM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ABcSJDmwEAABUD&#10;AAAOAAAAAAAAAAAAAAAAAC4CAABkcnMvZTJvRG9jLnhtbFBLAQItABQABgAIAAAAIQCf7cl12wAA&#10;AAsBAAAPAAAAAAAAAAAAAAAAAPUDAABkcnMvZG93bnJldi54bWxQSwUGAAAAAAQABADzAAAA/QQA&#10;AAAA&#10;" filled="f" stroked="f">
                      <v:textbox inset="2.16pt,1.44pt,0,1.44pt">
                        <w:txbxContent>
                          <w:p w14:paraId="4074B1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2336" behindDoc="0" locked="0" layoutInCell="1" allowOverlap="1" wp14:anchorId="51659B06" wp14:editId="41F92220">
                      <wp:simplePos x="0" y="0"/>
                      <wp:positionH relativeFrom="column">
                        <wp:posOffset>1955800</wp:posOffset>
                      </wp:positionH>
                      <wp:positionV relativeFrom="paragraph">
                        <wp:posOffset>1041400</wp:posOffset>
                      </wp:positionV>
                      <wp:extent cx="1003300" cy="1714500"/>
                      <wp:effectExtent l="0" t="0" r="0" b="0"/>
                      <wp:wrapNone/>
                      <wp:docPr id="1944" name="Rectangle 19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DE4A29-113F-F84B-80CC-D43D27FDEA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37F2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59B06" id="Rectangle 1944" o:spid="_x0000_s1531" style="position:absolute;margin-left:154pt;margin-top:82pt;width:79pt;height:135pt;z-index:25262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D4R6JWmwEAABUD&#10;AAAOAAAAAAAAAAAAAAAAAC4CAABkcnMvZTJvRG9jLnhtbFBLAQItABQABgAIAAAAIQCf7cl12wAA&#10;AAsBAAAPAAAAAAAAAAAAAAAAAPUDAABkcnMvZG93bnJldi54bWxQSwUGAAAAAAQABADzAAAA/QQA&#10;AAAA&#10;" filled="f" stroked="f">
                      <v:textbox inset="2.16pt,1.44pt,0,1.44pt">
                        <w:txbxContent>
                          <w:p w14:paraId="4437F2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3360" behindDoc="0" locked="0" layoutInCell="1" allowOverlap="1" wp14:anchorId="0D9F0383" wp14:editId="285682EC">
                      <wp:simplePos x="0" y="0"/>
                      <wp:positionH relativeFrom="column">
                        <wp:posOffset>1955800</wp:posOffset>
                      </wp:positionH>
                      <wp:positionV relativeFrom="paragraph">
                        <wp:posOffset>1041400</wp:posOffset>
                      </wp:positionV>
                      <wp:extent cx="1003300" cy="1714500"/>
                      <wp:effectExtent l="0" t="0" r="0" b="0"/>
                      <wp:wrapNone/>
                      <wp:docPr id="1945" name="Rectangle 19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48D7650-B66C-2C4D-91B7-B56F68A4F0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8A4BE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F0383" id="Rectangle 1945" o:spid="_x0000_s1532" style="position:absolute;margin-left:154pt;margin-top:82pt;width:79pt;height:135pt;z-index:25262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JonAEAABU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Ulxk21zbQHx4wT1u6p2BGmARXow2cTdRBwePfnUTN2fjbk0Xt1Y/zllpekmbZLmkUsSTE&#10;evO+Kr0agIZCJeRsF9BuB+LbFDn5Y/K+CHudk9zc93khf5rm9T8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8xwiaJwBAAAV&#10;AwAADgAAAAAAAAAAAAAAAAAuAgAAZHJzL2Uyb0RvYy54bWxQSwECLQAUAAYACAAAACEAn+3JddsA&#10;AAALAQAADwAAAAAAAAAAAAAAAAD2AwAAZHJzL2Rvd25yZXYueG1sUEsFBgAAAAAEAAQA8wAAAP4E&#10;AAAAAA==&#10;" filled="f" stroked="f">
                      <v:textbox inset="2.16pt,1.44pt,0,1.44pt">
                        <w:txbxContent>
                          <w:p w14:paraId="6D8A4BE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4384" behindDoc="0" locked="0" layoutInCell="1" allowOverlap="1" wp14:anchorId="19E95268" wp14:editId="270B1BE0">
                      <wp:simplePos x="0" y="0"/>
                      <wp:positionH relativeFrom="column">
                        <wp:posOffset>1955800</wp:posOffset>
                      </wp:positionH>
                      <wp:positionV relativeFrom="paragraph">
                        <wp:posOffset>1041400</wp:posOffset>
                      </wp:positionV>
                      <wp:extent cx="1003300" cy="1714500"/>
                      <wp:effectExtent l="0" t="0" r="0" b="0"/>
                      <wp:wrapNone/>
                      <wp:docPr id="1946" name="Rectangle 1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3E3163-D2A9-4949-BD84-F5974D9F71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4813C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95268" id="Rectangle 1946" o:spid="_x0000_s1533" style="position:absolute;margin-left:154pt;margin-top:82pt;width:79pt;height:135pt;z-index:25262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J9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yqXmbYXNtCf3zBPG3pmYIZYRJcjTZwNlEHBY+/9hI1Z+ODJ4va5eVFSy0vSbNqVzSKWBJi&#10;vf1clV4NQEOhEnK2D2h3A/Ftipz8MXlfhH3MSW7u57yQP0/z5g0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AKKqJ9mwEAABUD&#10;AAAOAAAAAAAAAAAAAAAAAC4CAABkcnMvZTJvRG9jLnhtbFBLAQItABQABgAIAAAAIQCf7cl12wAA&#10;AAsBAAAPAAAAAAAAAAAAAAAAAPUDAABkcnMvZG93bnJldi54bWxQSwUGAAAAAAQABADzAAAA/QQA&#10;AAAA&#10;" filled="f" stroked="f">
                      <v:textbox inset="2.16pt,1.44pt,0,1.44pt">
                        <w:txbxContent>
                          <w:p w14:paraId="4A4813C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5408" behindDoc="0" locked="0" layoutInCell="1" allowOverlap="1" wp14:anchorId="70392DC6" wp14:editId="5C9DF71E">
                      <wp:simplePos x="0" y="0"/>
                      <wp:positionH relativeFrom="column">
                        <wp:posOffset>1955800</wp:posOffset>
                      </wp:positionH>
                      <wp:positionV relativeFrom="paragraph">
                        <wp:posOffset>1041400</wp:posOffset>
                      </wp:positionV>
                      <wp:extent cx="1003300" cy="1714500"/>
                      <wp:effectExtent l="0" t="0" r="0" b="0"/>
                      <wp:wrapNone/>
                      <wp:docPr id="1947" name="Rectangle 19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288431-0CEE-C14F-9D6D-38C339E523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796A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92DC6" id="Rectangle 1947" o:spid="_x0000_s1534" style="position:absolute;margin-left:154pt;margin-top:82pt;width:79pt;height:135pt;z-index:25262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O5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usuwubaF4fiMedrSEwUzwSy4mmzgbKYOCh5f9xI1Z9ODJ4va689XLbW8JE3XdjSKWBJi&#10;vf1YlV6NQEOhEnK2D2h3I/Ftipz8MXlfhL3PSW7ux7yQP0/z5hc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LR0juZwBAAAV&#10;AwAADgAAAAAAAAAAAAAAAAAuAgAAZHJzL2Uyb0RvYy54bWxQSwECLQAUAAYACAAAACEAn+3JddsA&#10;AAALAQAADwAAAAAAAAAAAAAAAAD2AwAAZHJzL2Rvd25yZXYueG1sUEsFBgAAAAAEAAQA8wAAAP4E&#10;AAAAAA==&#10;" filled="f" stroked="f">
                      <v:textbox inset="2.16pt,1.44pt,0,1.44pt">
                        <w:txbxContent>
                          <w:p w14:paraId="02796A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6432" behindDoc="0" locked="0" layoutInCell="1" allowOverlap="1" wp14:anchorId="331E3335" wp14:editId="289F5504">
                      <wp:simplePos x="0" y="0"/>
                      <wp:positionH relativeFrom="column">
                        <wp:posOffset>1955800</wp:posOffset>
                      </wp:positionH>
                      <wp:positionV relativeFrom="paragraph">
                        <wp:posOffset>1041400</wp:posOffset>
                      </wp:positionV>
                      <wp:extent cx="1003300" cy="1714500"/>
                      <wp:effectExtent l="0" t="0" r="0" b="0"/>
                      <wp:wrapNone/>
                      <wp:docPr id="1948" name="Rectangle 19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14F51A-4594-F941-A3D4-EE5E4F0D793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6102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E3335" id="Rectangle 1948" o:spid="_x0000_s1535" style="position:absolute;margin-left:154pt;margin-top:82pt;width:79pt;height:135pt;z-index:25262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OsmwEAABU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qVYbNtS30xxfM05aeKZgRJsHVaANnE3VQ8PhrL1FzNj54sqi9ubxoqeUlaZbtkkYRS0Ks&#10;t5+r0qsBaChUQs72Ae1uIL5NkZM/Ju+LsI85yc39nBfy52nevAE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DUK6OsmwEAABUD&#10;AAAOAAAAAAAAAAAAAAAAAC4CAABkcnMvZTJvRG9jLnhtbFBLAQItABQABgAIAAAAIQCf7cl12wAA&#10;AAsBAAAPAAAAAAAAAAAAAAAAAPUDAABkcnMvZG93bnJldi54bWxQSwUGAAAAAAQABADzAAAA/QQA&#10;AAAA&#10;" filled="f" stroked="f">
                      <v:textbox inset="2.16pt,1.44pt,0,1.44pt">
                        <w:txbxContent>
                          <w:p w14:paraId="1D6102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7456" behindDoc="0" locked="0" layoutInCell="1" allowOverlap="1" wp14:anchorId="038D4F5A" wp14:editId="5F29DB74">
                      <wp:simplePos x="0" y="0"/>
                      <wp:positionH relativeFrom="column">
                        <wp:posOffset>1955800</wp:posOffset>
                      </wp:positionH>
                      <wp:positionV relativeFrom="paragraph">
                        <wp:posOffset>1041400</wp:posOffset>
                      </wp:positionV>
                      <wp:extent cx="1003300" cy="1714500"/>
                      <wp:effectExtent l="0" t="0" r="0" b="0"/>
                      <wp:wrapNone/>
                      <wp:docPr id="1949" name="Rectangle 1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016716-7E5F-0348-A1CD-6372B38BF7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69FA8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8D4F5A" id="Rectangle 1949" o:spid="_x0000_s1536" style="position:absolute;margin-left:154pt;margin-top:82pt;width:79pt;height:135pt;z-index:25262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BrYFbRmwEAABUD&#10;AAAOAAAAAAAAAAAAAAAAAC4CAABkcnMvZTJvRG9jLnhtbFBLAQItABQABgAIAAAAIQCf7cl12wAA&#10;AAsBAAAPAAAAAAAAAAAAAAAAAPUDAABkcnMvZG93bnJldi54bWxQSwUGAAAAAAQABADzAAAA/QQA&#10;AAAA&#10;" filled="f" stroked="f">
                      <v:textbox inset="2.16pt,1.44pt,0,1.44pt">
                        <w:txbxContent>
                          <w:p w14:paraId="1E69FA8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8480" behindDoc="0" locked="0" layoutInCell="1" allowOverlap="1" wp14:anchorId="63D4CDFA" wp14:editId="75EECBAE">
                      <wp:simplePos x="0" y="0"/>
                      <wp:positionH relativeFrom="column">
                        <wp:posOffset>1955800</wp:posOffset>
                      </wp:positionH>
                      <wp:positionV relativeFrom="paragraph">
                        <wp:posOffset>1041400</wp:posOffset>
                      </wp:positionV>
                      <wp:extent cx="1003300" cy="1714500"/>
                      <wp:effectExtent l="0" t="0" r="0" b="0"/>
                      <wp:wrapNone/>
                      <wp:docPr id="1950" name="Rectangle 19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704383-8D53-8148-9D6E-8B70E38340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8F16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4CDFA" id="Rectangle 1950" o:spid="_x0000_s1537" style="position:absolute;margin-left:154pt;margin-top:82pt;width:79pt;height:135pt;z-index:25262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CSVtbEmwEAABUD&#10;AAAOAAAAAAAAAAAAAAAAAC4CAABkcnMvZTJvRG9jLnhtbFBLAQItABQABgAIAAAAIQCf7cl12wAA&#10;AAsBAAAPAAAAAAAAAAAAAAAAAPUDAABkcnMvZG93bnJldi54bWxQSwUGAAAAAAQABADzAAAA/QQA&#10;AAAA&#10;" filled="f" stroked="f">
                      <v:textbox inset="2.16pt,1.44pt,0,1.44pt">
                        <w:txbxContent>
                          <w:p w14:paraId="728F16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29504" behindDoc="0" locked="0" layoutInCell="1" allowOverlap="1" wp14:anchorId="6508C693" wp14:editId="1CB6D2B1">
                      <wp:simplePos x="0" y="0"/>
                      <wp:positionH relativeFrom="column">
                        <wp:posOffset>1955800</wp:posOffset>
                      </wp:positionH>
                      <wp:positionV relativeFrom="paragraph">
                        <wp:posOffset>1041400</wp:posOffset>
                      </wp:positionV>
                      <wp:extent cx="1003300" cy="1714500"/>
                      <wp:effectExtent l="0" t="0" r="0" b="0"/>
                      <wp:wrapNone/>
                      <wp:docPr id="1951" name="Rectangle 1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EEA3FD-EAD7-0A4D-8FAB-978BB1AE664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67BC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08C693" id="Rectangle 1951" o:spid="_x0000_s1538" style="position:absolute;margin-left:154pt;margin-top:82pt;width:79pt;height:135pt;z-index:25262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b6nAEAABU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b82bYbNtW3oj0+Qpy09UjBjmARXo42cTdRBwfH3XoLmbPzhyaL29st1Sy0vSbNslzSKUBJi&#10;vf1YlV4NgYZCJeBsH8HuBuLbFDn5Y/K+CHubk9zcj3khf57mzR8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mQ1W+pwBAAAV&#10;AwAADgAAAAAAAAAAAAAAAAAuAgAAZHJzL2Uyb0RvYy54bWxQSwECLQAUAAYACAAAACEAn+3JddsA&#10;AAALAQAADwAAAAAAAAAAAAAAAAD2AwAAZHJzL2Rvd25yZXYueG1sUEsFBgAAAAAEAAQA8wAAAP4E&#10;AAAAAA==&#10;" filled="f" stroked="f">
                      <v:textbox inset="2.16pt,1.44pt,0,1.44pt">
                        <w:txbxContent>
                          <w:p w14:paraId="0967BC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0528" behindDoc="0" locked="0" layoutInCell="1" allowOverlap="1" wp14:anchorId="2CBD893F" wp14:editId="7E471185">
                      <wp:simplePos x="0" y="0"/>
                      <wp:positionH relativeFrom="column">
                        <wp:posOffset>1955800</wp:posOffset>
                      </wp:positionH>
                      <wp:positionV relativeFrom="paragraph">
                        <wp:posOffset>1041400</wp:posOffset>
                      </wp:positionV>
                      <wp:extent cx="1003300" cy="1714500"/>
                      <wp:effectExtent l="0" t="0" r="0" b="0"/>
                      <wp:wrapNone/>
                      <wp:docPr id="1952" name="Rectangle 1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E837EC-5481-F842-ABD5-C01AA87656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34AF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BD893F" id="Rectangle 1952" o:spid="_x0000_s1539" style="position:absolute;margin-left:154pt;margin-top:82pt;width:79pt;height:135pt;z-index:25263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bvmwEAABU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yyWWbYXNtCf3zBPG3pmYIZYRJcjTZwNlEHBY+/9hI1Z+ODJ4va64tlSy0vSbNqVzSKWBJi&#10;vf1clV4NQEOhEnK2D2h3A/Ftipz8MXlfhH3MSW7u57yQP0/z5g0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BgO9bvmwEAABUD&#10;AAAOAAAAAAAAAAAAAAAAAC4CAABkcnMvZTJvRG9jLnhtbFBLAQItABQABgAIAAAAIQCf7cl12wAA&#10;AAsBAAAPAAAAAAAAAAAAAAAAAPUDAABkcnMvZG93bnJldi54bWxQSwUGAAAAAAQABADzAAAA/QQA&#10;AAAA&#10;" filled="f" stroked="f">
                      <v:textbox inset="2.16pt,1.44pt,0,1.44pt">
                        <w:txbxContent>
                          <w:p w14:paraId="1F34AF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1552" behindDoc="0" locked="0" layoutInCell="1" allowOverlap="1" wp14:anchorId="07782124" wp14:editId="269C2571">
                      <wp:simplePos x="0" y="0"/>
                      <wp:positionH relativeFrom="column">
                        <wp:posOffset>1955800</wp:posOffset>
                      </wp:positionH>
                      <wp:positionV relativeFrom="paragraph">
                        <wp:posOffset>1041400</wp:posOffset>
                      </wp:positionV>
                      <wp:extent cx="1003300" cy="1714500"/>
                      <wp:effectExtent l="0" t="0" r="0" b="0"/>
                      <wp:wrapNone/>
                      <wp:docPr id="1953" name="Rectangle 1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F89045-4152-D342-AC50-7E03EB0939D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7C4F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82124" id="Rectangle 1953" o:spid="_x0000_s1540" style="position:absolute;margin-left:154pt;margin-top:82pt;width:79pt;height:135pt;z-index:25263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aH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biwybaxvoD8+Ypy09UTAjTIKr0QbOJuqg4PH3TqLmbLz3ZFF7fXHeUstL0izbJY0iloRY&#10;b75WpVcD0FCohJztAtrtQHybIid/TN4XYR9zkpv7NS/kT9O8fgM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CPu1aHmwEAABUD&#10;AAAOAAAAAAAAAAAAAAAAAC4CAABkcnMvZTJvRG9jLnhtbFBLAQItABQABgAIAAAAIQCf7cl12wAA&#10;AAsBAAAPAAAAAAAAAAAAAAAAAPUDAABkcnMvZG93bnJldi54bWxQSwUGAAAAAAQABADzAAAA/QQA&#10;AAAA&#10;" filled="f" stroked="f">
                      <v:textbox inset="2.16pt,1.44pt,0,1.44pt">
                        <w:txbxContent>
                          <w:p w14:paraId="787C4F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2576" behindDoc="0" locked="0" layoutInCell="1" allowOverlap="1" wp14:anchorId="4F551ED7" wp14:editId="0F8D0031">
                      <wp:simplePos x="0" y="0"/>
                      <wp:positionH relativeFrom="column">
                        <wp:posOffset>1955800</wp:posOffset>
                      </wp:positionH>
                      <wp:positionV relativeFrom="paragraph">
                        <wp:posOffset>1041400</wp:posOffset>
                      </wp:positionV>
                      <wp:extent cx="1003300" cy="1714500"/>
                      <wp:effectExtent l="0" t="0" r="0" b="0"/>
                      <wp:wrapNone/>
                      <wp:docPr id="1954" name="Rectangle 19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110506-E47E-3E4D-9862-65121DBDA0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17F7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51ED7" id="Rectangle 1954" o:spid="_x0000_s1541" style="position:absolute;margin-left:154pt;margin-top:82pt;width:79pt;height:135pt;z-index:25263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B2jdaSmwEAABUD&#10;AAAOAAAAAAAAAAAAAAAAAC4CAABkcnMvZTJvRG9jLnhtbFBLAQItABQABgAIAAAAIQCf7cl12wAA&#10;AAsBAAAPAAAAAAAAAAAAAAAAAPUDAABkcnMvZG93bnJldi54bWxQSwUGAAAAAAQABADzAAAA/QQA&#10;AAAA&#10;" filled="f" stroked="f">
                      <v:textbox inset="2.16pt,1.44pt,0,1.44pt">
                        <w:txbxContent>
                          <w:p w14:paraId="3717F7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3600" behindDoc="0" locked="0" layoutInCell="1" allowOverlap="1" wp14:anchorId="2F4D025D" wp14:editId="386063DB">
                      <wp:simplePos x="0" y="0"/>
                      <wp:positionH relativeFrom="column">
                        <wp:posOffset>1955800</wp:posOffset>
                      </wp:positionH>
                      <wp:positionV relativeFrom="paragraph">
                        <wp:posOffset>1041400</wp:posOffset>
                      </wp:positionV>
                      <wp:extent cx="1003300" cy="1714500"/>
                      <wp:effectExtent l="0" t="0" r="0" b="0"/>
                      <wp:wrapNone/>
                      <wp:docPr id="1955" name="Rectangle 1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8A4E26-3367-374F-83AD-A078DFCD93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9C0E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4D025D" id="Rectangle 1955" o:spid="_x0000_s1542" style="position:absolute;margin-left:154pt;margin-top:82pt;width:79pt;height:135pt;z-index:25263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" filled="f" stroked="f">
                      <v:textbox inset="2.16pt,1.44pt,0,1.44pt">
                        <w:txbxContent>
                          <w:p w14:paraId="0E9C0E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4624" behindDoc="0" locked="0" layoutInCell="1" allowOverlap="1" wp14:anchorId="64E399A1" wp14:editId="0A89A3DC">
                      <wp:simplePos x="0" y="0"/>
                      <wp:positionH relativeFrom="column">
                        <wp:posOffset>1955800</wp:posOffset>
                      </wp:positionH>
                      <wp:positionV relativeFrom="paragraph">
                        <wp:posOffset>1041400</wp:posOffset>
                      </wp:positionV>
                      <wp:extent cx="1003300" cy="1714500"/>
                      <wp:effectExtent l="0" t="0" r="0" b="0"/>
                      <wp:wrapNone/>
                      <wp:docPr id="1956" name="Rectangle 1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DC147-D38D-2B4B-A4E6-BC67BD7B42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FDDB7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E399A1" id="Rectangle 1956" o:spid="_x0000_s1543" style="position:absolute;margin-left:154pt;margin-top:82pt;width:79pt;height:135pt;z-index:25263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a5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" filled="f" stroked="f">
                      <v:textbox inset="2.16pt,1.44pt,0,1.44pt">
                        <w:txbxContent>
                          <w:p w14:paraId="7EFDDB7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5648" behindDoc="0" locked="0" layoutInCell="1" allowOverlap="1" wp14:anchorId="5D5FF7C0" wp14:editId="45B06FDE">
                      <wp:simplePos x="0" y="0"/>
                      <wp:positionH relativeFrom="column">
                        <wp:posOffset>1955800</wp:posOffset>
                      </wp:positionH>
                      <wp:positionV relativeFrom="paragraph">
                        <wp:posOffset>2895600</wp:posOffset>
                      </wp:positionV>
                      <wp:extent cx="977900" cy="927100"/>
                      <wp:effectExtent l="0" t="0" r="0" b="0"/>
                      <wp:wrapNone/>
                      <wp:docPr id="1957" name="Rectangle 19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D289D68-078B-FE4A-AD93-58045C2296F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70D06B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FF7C0" id="Rectangle 1957" o:spid="_x0000_s1544" style="position:absolute;margin-left:154pt;margin-top:228pt;width:77pt;height:73pt;z-index:25263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AWBZAWZAQAAFAMA&#10;AA4AAAAAAAAAAAAAAAAALgIAAGRycy9lMm9Eb2MueG1sUEsBAi0AFAAGAAgAAAAhAB5p9J/cAAAA&#10;CwEAAA8AAAAAAAAAAAAAAAAA8wMAAGRycy9kb3ducmV2LnhtbFBLBQYAAAAABAAEAPMAAAD8BAAA&#10;AAA=&#10;" filled="f" stroked="f">
                      <v:textbox inset="2.16pt,1.44pt,0,1.44pt">
                        <w:txbxContent>
                          <w:p w14:paraId="270D06B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6672" behindDoc="0" locked="0" layoutInCell="1" allowOverlap="1" wp14:anchorId="1CC07FCD" wp14:editId="1FF3A162">
                      <wp:simplePos x="0" y="0"/>
                      <wp:positionH relativeFrom="column">
                        <wp:posOffset>1955800</wp:posOffset>
                      </wp:positionH>
                      <wp:positionV relativeFrom="paragraph">
                        <wp:posOffset>2895600</wp:posOffset>
                      </wp:positionV>
                      <wp:extent cx="1003300" cy="762000"/>
                      <wp:effectExtent l="0" t="0" r="0" b="0"/>
                      <wp:wrapNone/>
                      <wp:docPr id="1958" name="Rectangle 1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9EBC9B-3902-1645-A9DB-E3124C503C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3B9F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C07FCD" id="Rectangle 1958" o:spid="_x0000_s1545" style="position:absolute;margin-left:154pt;margin-top:228pt;width:79pt;height:60pt;z-index:25263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77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awzbO7tQn96grxs6ZGCGcMkuBpt5GyiAQqOvw4SNGfjvSeH2purZUsTL0Wzale0iVAK&#10;Ir372JVeDYF2QiXg7BDB7gfi2xQ5+WGyvgh7X5M82491IX9Z5u0r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NNye+50B&#10;AAAUAwAADgAAAAAAAAAAAAAAAAAuAgAAZHJzL2Uyb0RvYy54bWxQSwECLQAUAAYACAAAACEAjsvo&#10;1t0AAAALAQAADwAAAAAAAAAAAAAAAAD3AwAAZHJzL2Rvd25yZXYueG1sUEsFBgAAAAAEAAQA8wAA&#10;AAEFAAAAAA==&#10;" filled="f" stroked="f">
                      <v:textbox inset="2.16pt,1.44pt,0,1.44pt">
                        <w:txbxContent>
                          <w:p w14:paraId="153B9F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7696" behindDoc="0" locked="0" layoutInCell="1" allowOverlap="1" wp14:anchorId="6082F222" wp14:editId="1A8FF1C6">
                      <wp:simplePos x="0" y="0"/>
                      <wp:positionH relativeFrom="column">
                        <wp:posOffset>1955800</wp:posOffset>
                      </wp:positionH>
                      <wp:positionV relativeFrom="paragraph">
                        <wp:posOffset>2895600</wp:posOffset>
                      </wp:positionV>
                      <wp:extent cx="977900" cy="863600"/>
                      <wp:effectExtent l="0" t="0" r="0" b="0"/>
                      <wp:wrapNone/>
                      <wp:docPr id="1959" name="Rectangle 19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B4284D9-D5F6-D847-8E68-0BCA520A66D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6B469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2F222" id="Rectangle 1959" o:spid="_x0000_s1546" style="position:absolute;margin-left:154pt;margin-top:228pt;width:77pt;height:68pt;z-index:25263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" filled="f" stroked="f">
                      <v:textbox inset="2.16pt,1.44pt,0,1.44pt">
                        <w:txbxContent>
                          <w:p w14:paraId="76B469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8720" behindDoc="0" locked="0" layoutInCell="1" allowOverlap="1" wp14:anchorId="1F3AF03B" wp14:editId="331EBCDC">
                      <wp:simplePos x="0" y="0"/>
                      <wp:positionH relativeFrom="column">
                        <wp:posOffset>1955800</wp:posOffset>
                      </wp:positionH>
                      <wp:positionV relativeFrom="paragraph">
                        <wp:posOffset>2895600</wp:posOffset>
                      </wp:positionV>
                      <wp:extent cx="977900" cy="927100"/>
                      <wp:effectExtent l="0" t="0" r="0" b="0"/>
                      <wp:wrapNone/>
                      <wp:docPr id="1960" name="Rectangle 19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560E7B6-10BA-8344-8E51-995AD040827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A3FB7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3AF03B" id="Rectangle 1960" o:spid="_x0000_s1547" style="position:absolute;margin-left:154pt;margin-top:228pt;width:77pt;height:73pt;z-index:25263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krmA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" filled="f" stroked="f">
                      <v:textbox inset="2.16pt,1.44pt,0,1.44pt">
                        <w:txbxContent>
                          <w:p w14:paraId="77A3FB7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39744" behindDoc="0" locked="0" layoutInCell="1" allowOverlap="1" wp14:anchorId="3D400AF4" wp14:editId="5CF113F9">
                      <wp:simplePos x="0" y="0"/>
                      <wp:positionH relativeFrom="column">
                        <wp:posOffset>1955800</wp:posOffset>
                      </wp:positionH>
                      <wp:positionV relativeFrom="paragraph">
                        <wp:posOffset>2895600</wp:posOffset>
                      </wp:positionV>
                      <wp:extent cx="1003300" cy="762000"/>
                      <wp:effectExtent l="0" t="0" r="0" b="0"/>
                      <wp:wrapNone/>
                      <wp:docPr id="1961" name="Rectangle 19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6DC76C7-CAA8-664A-B390-13CAACF838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EB384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00AF4" id="Rectangle 1961" o:spid="_x0000_s1548" style="position:absolute;margin-left:154pt;margin-top:228pt;width:79pt;height:60pt;z-index:25263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P+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JoMm3tb6I4PmJct3VMwA4yCq8EGzkYaoODx716i5my49eRQc3WxaGjipZgvmyVtIpaC&#10;SG/fd6VXPdBOqISc7QPaXU9850VOfpisL8Le1iTP9n1dyJ+XefMC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kafP+nAEA&#10;ABQDAAAOAAAAAAAAAAAAAAAAAC4CAABkcnMvZTJvRG9jLnhtbFBLAQItABQABgAIAAAAIQCOy+jW&#10;3QAAAAsBAAAPAAAAAAAAAAAAAAAAAPYDAABkcnMvZG93bnJldi54bWxQSwUGAAAAAAQABADzAAAA&#10;AAUAAAAA&#10;" filled="f" stroked="f">
                      <v:textbox inset="2.16pt,1.44pt,0,1.44pt">
                        <w:txbxContent>
                          <w:p w14:paraId="56EB384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0768" behindDoc="0" locked="0" layoutInCell="1" allowOverlap="1" wp14:anchorId="27980F6D" wp14:editId="0F948585">
                      <wp:simplePos x="0" y="0"/>
                      <wp:positionH relativeFrom="column">
                        <wp:posOffset>1955800</wp:posOffset>
                      </wp:positionH>
                      <wp:positionV relativeFrom="paragraph">
                        <wp:posOffset>2895600</wp:posOffset>
                      </wp:positionV>
                      <wp:extent cx="977900" cy="927100"/>
                      <wp:effectExtent l="0" t="0" r="0" b="0"/>
                      <wp:wrapNone/>
                      <wp:docPr id="1962" name="Rectangle 19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D6DC020A-D1CF-B04F-B57A-3A8E39C5D3E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49481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80F6D" id="Rectangle 1962" o:spid="_x0000_s1549" style="position:absolute;margin-left:154pt;margin-top:228pt;width:77pt;height:73pt;z-index:25264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kA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n9tr/KMcm4b+uMD5GVL92TMGCbB1WgjZxMNUHB82UvQnI0/PSnUfl9etTTxEjSrdkWbCCUg0tu3&#10;WenVEGgnVALO9hHsbiC+Ta5baJH0pbHTmuTZvo3Lq8syb/4A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BU0CQCZAQAAFAMA&#10;AA4AAAAAAAAAAAAAAAAALgIAAGRycy9lMm9Eb2MueG1sUEsBAi0AFAAGAAgAAAAhAB5p9J/cAAAA&#10;CwEAAA8AAAAAAAAAAAAAAAAA8wMAAGRycy9kb3ducmV2LnhtbFBLBQYAAAAABAAEAPMAAAD8BAAA&#10;AAA=&#10;" filled="f" stroked="f">
                      <v:textbox inset="2.16pt,1.44pt,0,1.44pt">
                        <w:txbxContent>
                          <w:p w14:paraId="049481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1792" behindDoc="0" locked="0" layoutInCell="1" allowOverlap="1" wp14:anchorId="4FD2E647" wp14:editId="68D91D03">
                      <wp:simplePos x="0" y="0"/>
                      <wp:positionH relativeFrom="column">
                        <wp:posOffset>1968500</wp:posOffset>
                      </wp:positionH>
                      <wp:positionV relativeFrom="paragraph">
                        <wp:posOffset>2895600</wp:posOffset>
                      </wp:positionV>
                      <wp:extent cx="977900" cy="927100"/>
                      <wp:effectExtent l="0" t="0" r="0" b="0"/>
                      <wp:wrapNone/>
                      <wp:docPr id="1963" name="Rectangle 19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FBFC436-0161-194F-B073-D780C334B77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1F78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D2E647" id="Rectangle 1963" o:spid="_x0000_s1550" style="position:absolute;margin-left:155pt;margin-top:228pt;width:77pt;height:73pt;z-index:25264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lomQ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" filled="f" stroked="f">
                      <v:textbox inset="2.16pt,1.44pt,0,1.44pt">
                        <w:txbxContent>
                          <w:p w14:paraId="7F1F78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2816" behindDoc="0" locked="0" layoutInCell="1" allowOverlap="1" wp14:anchorId="6C3AF984" wp14:editId="2D833FB4">
                      <wp:simplePos x="0" y="0"/>
                      <wp:positionH relativeFrom="column">
                        <wp:posOffset>1955800</wp:posOffset>
                      </wp:positionH>
                      <wp:positionV relativeFrom="paragraph">
                        <wp:posOffset>2895600</wp:posOffset>
                      </wp:positionV>
                      <wp:extent cx="1003300" cy="762000"/>
                      <wp:effectExtent l="0" t="0" r="0" b="0"/>
                      <wp:wrapNone/>
                      <wp:docPr id="1964" name="Rectangle 1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03D60E-A6A0-534D-8C36-0C81AB890F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62FC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AF984" id="Rectangle 1964" o:spid="_x0000_s1551" style="position:absolute;margin-left:154pt;margin-top:228pt;width:79pt;height:60pt;z-index:25264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OW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aq4ybO5tQ3d8grxs6ZGCGcIouBps5GykAQqOr3sJmrPhwZNDzfXloqGJl2K+bJa0iVAK&#10;Ir393JVe9YF2QiXgbB/B7nriOy9y8sNkfRH2viZ5tp/rQv68zJs/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y+lzlp0B&#10;AAAUAwAADgAAAAAAAAAAAAAAAAAuAgAAZHJzL2Uyb0RvYy54bWxQSwECLQAUAAYACAAAACEAjsvo&#10;1t0AAAALAQAADwAAAAAAAAAAAAAAAAD3AwAAZHJzL2Rvd25yZXYueG1sUEsFBgAAAAAEAAQA8wAA&#10;AAEFAAAAAA==&#10;" filled="f" stroked="f">
                      <v:textbox inset="2.16pt,1.44pt,0,1.44pt">
                        <w:txbxContent>
                          <w:p w14:paraId="2162FC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3840" behindDoc="0" locked="0" layoutInCell="1" allowOverlap="1" wp14:anchorId="1F2FB4E2" wp14:editId="043B0970">
                      <wp:simplePos x="0" y="0"/>
                      <wp:positionH relativeFrom="column">
                        <wp:posOffset>1955800</wp:posOffset>
                      </wp:positionH>
                      <wp:positionV relativeFrom="paragraph">
                        <wp:posOffset>2895600</wp:posOffset>
                      </wp:positionV>
                      <wp:extent cx="977900" cy="927100"/>
                      <wp:effectExtent l="0" t="0" r="0" b="0"/>
                      <wp:wrapNone/>
                      <wp:docPr id="1965" name="Rectangle 19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67723FD-7C38-AD42-93F6-38E3718369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DC9BE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FB4E2" id="Rectangle 1965" o:spid="_x0000_s1552" style="position:absolute;margin-left:154pt;margin-top:228pt;width:77pt;height:73pt;z-index:25264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lDmQ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61vc4zyrkt9McHzMuW7smYESbB1WgDZxMNUPD4speoORt/elKo/bb80tLES9Cs2hVtIpaASG/f&#10;ZqVXA9BOqISc7QPa3UB8m1y30CLpS2OnNcmzfRuXV5dl3vwB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AjZiUOZAQAAFAMA&#10;AA4AAAAAAAAAAAAAAAAALgIAAGRycy9lMm9Eb2MueG1sUEsBAi0AFAAGAAgAAAAhAB5p9J/cAAAA&#10;CwEAAA8AAAAAAAAAAAAAAAAA8wMAAGRycy9kb3ducmV2LnhtbFBLBQYAAAAABAAEAPMAAAD8BAAA&#10;AAA=&#10;" filled="f" stroked="f">
                      <v:textbox inset="2.16pt,1.44pt,0,1.44pt">
                        <w:txbxContent>
                          <w:p w14:paraId="1DC9BE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4864" behindDoc="0" locked="0" layoutInCell="1" allowOverlap="1" wp14:anchorId="67E5BE2A" wp14:editId="73BD3F1A">
                      <wp:simplePos x="0" y="0"/>
                      <wp:positionH relativeFrom="column">
                        <wp:posOffset>1955800</wp:posOffset>
                      </wp:positionH>
                      <wp:positionV relativeFrom="paragraph">
                        <wp:posOffset>2895600</wp:posOffset>
                      </wp:positionV>
                      <wp:extent cx="977900" cy="901700"/>
                      <wp:effectExtent l="0" t="0" r="0" b="0"/>
                      <wp:wrapNone/>
                      <wp:docPr id="1966" name="Rectangle 19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F2E9C34-092F-AA46-841C-507EFFD7310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40131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E5BE2A" id="Rectangle 1966" o:spid="_x0000_s1553" style="position:absolute;margin-left:154pt;margin-top:228pt;width:77pt;height:71pt;z-index:25264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" filled="f" stroked="f">
                      <v:textbox inset="2.16pt,1.44pt,0,1.44pt">
                        <w:txbxContent>
                          <w:p w14:paraId="640131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5888" behindDoc="0" locked="0" layoutInCell="1" allowOverlap="1" wp14:anchorId="3E2AAD39" wp14:editId="06444963">
                      <wp:simplePos x="0" y="0"/>
                      <wp:positionH relativeFrom="column">
                        <wp:posOffset>1955800</wp:posOffset>
                      </wp:positionH>
                      <wp:positionV relativeFrom="paragraph">
                        <wp:posOffset>2895600</wp:posOffset>
                      </wp:positionV>
                      <wp:extent cx="1003300" cy="762000"/>
                      <wp:effectExtent l="0" t="0" r="0" b="0"/>
                      <wp:wrapNone/>
                      <wp:docPr id="1967" name="Rectangle 1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5A16A-12C0-A949-BEEB-6C1F726CA5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DA487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AAD39" id="Rectangle 1967" o:spid="_x0000_s1554" style="position:absolute;margin-left:154pt;margin-top:228pt;width:79pt;height:60pt;z-index:25264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kzbO7tQn96grxs6ZGCGcMkuBpt5GyiAQqOvw4SNGfjvSeHmpurVUMTL8WybVraRCgF&#10;kd597EqvhkA7oRJwdohg9wPxXRY5+WGyvgh7X5M82491IX9Z5u0r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HrPyeZ0B&#10;AAAUAwAADgAAAAAAAAAAAAAAAAAuAgAAZHJzL2Uyb0RvYy54bWxQSwECLQAUAAYACAAAACEAjsvo&#10;1t0AAAALAQAADwAAAAAAAAAAAAAAAAD3AwAAZHJzL2Rvd25yZXYueG1sUEsFBgAAAAAEAAQA8wAA&#10;AAEFAAAAAA==&#10;" filled="f" stroked="f">
                      <v:textbox inset="2.16pt,1.44pt,0,1.44pt">
                        <w:txbxContent>
                          <w:p w14:paraId="6DDA487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6912" behindDoc="0" locked="0" layoutInCell="1" allowOverlap="1" wp14:anchorId="04C0211A" wp14:editId="59C29685">
                      <wp:simplePos x="0" y="0"/>
                      <wp:positionH relativeFrom="column">
                        <wp:posOffset>1955800</wp:posOffset>
                      </wp:positionH>
                      <wp:positionV relativeFrom="paragraph">
                        <wp:posOffset>2895600</wp:posOffset>
                      </wp:positionV>
                      <wp:extent cx="1003300" cy="762000"/>
                      <wp:effectExtent l="0" t="0" r="0" b="0"/>
                      <wp:wrapNone/>
                      <wp:docPr id="1968" name="Rectangle 1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AF0985-85F3-E340-B123-755FD09EBC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D75B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0211A" id="Rectangle 1968" o:spid="_x0000_s1555" style="position:absolute;margin-left:154pt;margin-top:228pt;width:79pt;height:60pt;z-index:25264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Js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FYZNve2oTs+QF62dE/BDGEUXA02cjbSAAXHv3sJmrPh1pNDzdXFoqGJl2K+bJa0iVAK&#10;Ir1935Ve9YF2QiXgbB/B7nriOy9y8sNkfRH2tiZ5tu/rQv68zJs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54VybJ0B&#10;AAAUAwAADgAAAAAAAAAAAAAAAAAuAgAAZHJzL2Uyb0RvYy54bWxQSwECLQAUAAYACAAAACEAjsvo&#10;1t0AAAALAQAADwAAAAAAAAAAAAAAAAD3AwAAZHJzL2Rvd25yZXYueG1sUEsFBgAAAAAEAAQA8wAA&#10;AAEFAAAAAA==&#10;" filled="f" stroked="f">
                      <v:textbox inset="2.16pt,1.44pt,0,1.44pt">
                        <w:txbxContent>
                          <w:p w14:paraId="3ED75B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7936" behindDoc="0" locked="0" layoutInCell="1" allowOverlap="1" wp14:anchorId="19154F60" wp14:editId="6192CE4B">
                      <wp:simplePos x="0" y="0"/>
                      <wp:positionH relativeFrom="column">
                        <wp:posOffset>1955800</wp:posOffset>
                      </wp:positionH>
                      <wp:positionV relativeFrom="paragraph">
                        <wp:posOffset>2895600</wp:posOffset>
                      </wp:positionV>
                      <wp:extent cx="1003300" cy="762000"/>
                      <wp:effectExtent l="0" t="0" r="0" b="0"/>
                      <wp:wrapNone/>
                      <wp:docPr id="1969" name="Rectangle 19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29F0B9-6745-7B40-9FF8-2B62D6463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4664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154F60" id="Rectangle 1969" o:spid="_x0000_s1556" style="position:absolute;margin-left:154pt;margin-top:228pt;width:79pt;height:60pt;z-index:25264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cR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BTY3NuG7vgAednSPQUzhFFwNdjI2UgDFBz/7iVozoZbTw41VxeLhiZeivmyWdImQimI&#10;9PZ9V3rVB9oJlYCzfQS764nvvMjJD5P1RdjbmuTZvq8L+fMyb14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BYzocRnAEA&#10;ABQDAAAOAAAAAAAAAAAAAAAAAC4CAABkcnMvZTJvRG9jLnhtbFBLAQItABQABgAIAAAAIQCOy+jW&#10;3QAAAAsBAAAPAAAAAAAAAAAAAAAAAPYDAABkcnMvZG93bnJldi54bWxQSwUGAAAAAAQABADzAAAA&#10;AAUAAAAA&#10;" filled="f" stroked="f">
                      <v:textbox inset="2.16pt,1.44pt,0,1.44pt">
                        <w:txbxContent>
                          <w:p w14:paraId="2D4664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8960" behindDoc="0" locked="0" layoutInCell="1" allowOverlap="1" wp14:anchorId="58010AD5" wp14:editId="3B096353">
                      <wp:simplePos x="0" y="0"/>
                      <wp:positionH relativeFrom="column">
                        <wp:posOffset>1955800</wp:posOffset>
                      </wp:positionH>
                      <wp:positionV relativeFrom="paragraph">
                        <wp:posOffset>2895600</wp:posOffset>
                      </wp:positionV>
                      <wp:extent cx="1003300" cy="762000"/>
                      <wp:effectExtent l="0" t="0" r="0" b="0"/>
                      <wp:wrapNone/>
                      <wp:docPr id="1970" name="Rectangle 1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84A346-4D77-914E-8667-51E7D41629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418DC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10AD5" id="Rectangle 1970" o:spid="_x0000_s1557" style="position:absolute;margin-left:154pt;margin-top:228pt;width:79pt;height:60pt;z-index:25264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E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vF/MMm3Pb0B0fIC9buidjhjAKrgYbORtpgILj370Ezdlw60mh5upi0dDESzBfNkvaRCgB&#10;kd6+z0qv+kA7oRJwto9gdz3xLXULLZK+NPa2Jnm27+NC/rzMmxc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h+AcEnAEA&#10;ABQDAAAOAAAAAAAAAAAAAAAAAC4CAABkcnMvZTJvRG9jLnhtbFBLAQItABQABgAIAAAAIQCOy+jW&#10;3QAAAAsBAAAPAAAAAAAAAAAAAAAAAPYDAABkcnMvZG93bnJldi54bWxQSwUGAAAAAAQABADzAAAA&#10;AAUAAAAA&#10;" filled="f" stroked="f">
                      <v:textbox inset="2.16pt,1.44pt,0,1.44pt">
                        <w:txbxContent>
                          <w:p w14:paraId="3D418DC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49984" behindDoc="0" locked="0" layoutInCell="1" allowOverlap="1" wp14:anchorId="723427BD" wp14:editId="55E56D87">
                      <wp:simplePos x="0" y="0"/>
                      <wp:positionH relativeFrom="column">
                        <wp:posOffset>1955800</wp:posOffset>
                      </wp:positionH>
                      <wp:positionV relativeFrom="paragraph">
                        <wp:posOffset>2895600</wp:posOffset>
                      </wp:positionV>
                      <wp:extent cx="1003300" cy="762000"/>
                      <wp:effectExtent l="0" t="0" r="0" b="0"/>
                      <wp:wrapNone/>
                      <wp:docPr id="1971" name="Rectangle 19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BF17B0-62FC-514D-BA11-A588433F17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EA92F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427BD" id="Rectangle 1971" o:spid="_x0000_s1558" style="position:absolute;margin-left:154pt;margin-top:228pt;width:79pt;height:60pt;z-index:25264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KqjhzqbAQAA&#10;FAMAAA4AAAAAAAAAAAAAAAAALgIAAGRycy9lMm9Eb2MueG1sUEsBAi0AFAAGAAgAAAAhAI7L6Nbd&#10;AAAACwEAAA8AAAAAAAAAAAAAAAAA9QMAAGRycy9kb3ducmV2LnhtbFBLBQYAAAAABAAEAPMAAAD/&#10;BAAAAAA=&#10;" filled="f" stroked="f">
                      <v:textbox inset="2.16pt,1.44pt,0,1.44pt">
                        <w:txbxContent>
                          <w:p w14:paraId="6DEA92F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1008" behindDoc="0" locked="0" layoutInCell="1" allowOverlap="1" wp14:anchorId="5DA7B539" wp14:editId="05E03C1A">
                      <wp:simplePos x="0" y="0"/>
                      <wp:positionH relativeFrom="column">
                        <wp:posOffset>1955800</wp:posOffset>
                      </wp:positionH>
                      <wp:positionV relativeFrom="paragraph">
                        <wp:posOffset>2895600</wp:posOffset>
                      </wp:positionV>
                      <wp:extent cx="1003300" cy="762000"/>
                      <wp:effectExtent l="0" t="0" r="0" b="0"/>
                      <wp:wrapNone/>
                      <wp:docPr id="1972" name="Rectangle 19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C00551-4E7B-E14D-854D-AE7BE10DB6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8C3E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7B539" id="Rectangle 1972" o:spid="_x0000_s1559" style="position:absolute;margin-left:154pt;margin-top:228pt;width:79pt;height:60pt;z-index:25265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cv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f8um0zbO7tQn96grxs6ZGCGcMkuBpt5GyiAQqOvw4SNGfjvSeHmpurtqGJl2K5ala0iVAK&#10;Ir372JVeDYF2QiXg7BDB7gfiuyxy8sNkfRH2viZ5th/rQv6yzNt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U5UHL50B&#10;AAAUAwAADgAAAAAAAAAAAAAAAAAuAgAAZHJzL2Uyb0RvYy54bWxQSwECLQAUAAYACAAAACEAjsvo&#10;1t0AAAALAQAADwAAAAAAAAAAAAAAAAD3AwAAZHJzL2Rvd25yZXYueG1sUEsFBgAAAAAEAAQA8wAA&#10;AAEFAAAAAA==&#10;" filled="f" stroked="f">
                      <v:textbox inset="2.16pt,1.44pt,0,1.44pt">
                        <w:txbxContent>
                          <w:p w14:paraId="388C3E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2032" behindDoc="0" locked="0" layoutInCell="1" allowOverlap="1" wp14:anchorId="066E769C" wp14:editId="56C8E4E2">
                      <wp:simplePos x="0" y="0"/>
                      <wp:positionH relativeFrom="column">
                        <wp:posOffset>1955800</wp:posOffset>
                      </wp:positionH>
                      <wp:positionV relativeFrom="paragraph">
                        <wp:posOffset>2895600</wp:posOffset>
                      </wp:positionV>
                      <wp:extent cx="1003300" cy="762000"/>
                      <wp:effectExtent l="0" t="0" r="0" b="0"/>
                      <wp:wrapNone/>
                      <wp:docPr id="1973" name="Rectangle 1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FD4C31-B1A9-424E-A295-C5B985FE64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34FB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E769C" id="Rectangle 1973" o:spid="_x0000_s1560" style="position:absolute;margin-left:154pt;margin-top:228pt;width:79pt;height:60pt;z-index:25265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d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wzbO7tQnd6gLxs6Z6CGcIouBps5GykAQqOfw4SNGfDT08ONTfLRUMTL8V81axoE6EU&#10;RHr3viu96gPthErA2SGC3ffEd17k5IfJ+iLsbU3ybN/Xhfxlmb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vBWHR50B&#10;AAAUAwAADgAAAAAAAAAAAAAAAAAuAgAAZHJzL2Uyb0RvYy54bWxQSwECLQAUAAYACAAAACEAjsvo&#10;1t0AAAALAQAADwAAAAAAAAAAAAAAAAD3AwAAZHJzL2Rvd25yZXYueG1sUEsFBgAAAAAEAAQA8wAA&#10;AAEFAAAAAA==&#10;" filled="f" stroked="f">
                      <v:textbox inset="2.16pt,1.44pt,0,1.44pt">
                        <w:txbxContent>
                          <w:p w14:paraId="3F34FB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3056" behindDoc="0" locked="0" layoutInCell="1" allowOverlap="1" wp14:anchorId="7401A45D" wp14:editId="7E0B840F">
                      <wp:simplePos x="0" y="0"/>
                      <wp:positionH relativeFrom="column">
                        <wp:posOffset>1955800</wp:posOffset>
                      </wp:positionH>
                      <wp:positionV relativeFrom="paragraph">
                        <wp:posOffset>2895600</wp:posOffset>
                      </wp:positionV>
                      <wp:extent cx="1003300" cy="762000"/>
                      <wp:effectExtent l="0" t="0" r="0" b="0"/>
                      <wp:wrapNone/>
                      <wp:docPr id="1974" name="Rectangle 19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20CB84-20B7-B445-B741-06AD19184D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FC16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1A45D" id="Rectangle 1974" o:spid="_x0000_s1561" style="position:absolute;margin-left:154pt;margin-top:228pt;width:79pt;height:60pt;z-index:25265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dS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Le4ybO7tQ3d+grxs6ZGCGcIouBps5GykAQqOv48SNGfDN08ONffLRUMTL8V81axoE6EU&#10;RHr/tiu96gPthErA2TGCPfTEd17k5IfJ+iLsdU3ybN/Whfx1mbd/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RSMHUp0B&#10;AAAUAwAADgAAAAAAAAAAAAAAAAAuAgAAZHJzL2Uyb0RvYy54bWxQSwECLQAUAAYACAAAACEAjsvo&#10;1t0AAAALAQAADwAAAAAAAAAAAAAAAAD3AwAAZHJzL2Rvd25yZXYueG1sUEsFBgAAAAAEAAQA8wAA&#10;AAEFAAAAAA==&#10;" filled="f" stroked="f">
                      <v:textbox inset="2.16pt,1.44pt,0,1.44pt">
                        <w:txbxContent>
                          <w:p w14:paraId="22FC16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4080" behindDoc="0" locked="0" layoutInCell="1" allowOverlap="1" wp14:anchorId="1AD63275" wp14:editId="265A617C">
                      <wp:simplePos x="0" y="0"/>
                      <wp:positionH relativeFrom="column">
                        <wp:posOffset>1955800</wp:posOffset>
                      </wp:positionH>
                      <wp:positionV relativeFrom="paragraph">
                        <wp:posOffset>2895600</wp:posOffset>
                      </wp:positionV>
                      <wp:extent cx="1003300" cy="762000"/>
                      <wp:effectExtent l="0" t="0" r="0" b="0"/>
                      <wp:wrapNone/>
                      <wp:docPr id="1975" name="Rectangle 19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4F6E04-7D89-1148-B9C0-C2F910F2BE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56C1D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63275" id="Rectangle 1975" o:spid="_x0000_s1562" style="position:absolute;margin-left:154pt;margin-top:228pt;width:79pt;height:60pt;z-index:25265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ds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FtcZNve2oTs+QV629EjBDGEUXA02cjbSAAXH170Ezdnw05NDzc3loqGJl2K+bJa0iVAK&#10;Ir393JVe9YF2QiXgbB/B7nriOy9y8sNkfRH2viZ5tp/rQv68zJs/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TniHbJ0B&#10;AAAUAwAADgAAAAAAAAAAAAAAAAAuAgAAZHJzL2Uyb0RvYy54bWxQSwECLQAUAAYACAAAACEAjsvo&#10;1t0AAAALAQAADwAAAAAAAAAAAAAAAAD3AwAAZHJzL2Rvd25yZXYueG1sUEsFBgAAAAAEAAQA8wAA&#10;AAEFAAAAAA==&#10;" filled="f" stroked="f">
                      <v:textbox inset="2.16pt,1.44pt,0,1.44pt">
                        <w:txbxContent>
                          <w:p w14:paraId="0356C1D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5104" behindDoc="0" locked="0" layoutInCell="1" allowOverlap="1" wp14:anchorId="745AA79D" wp14:editId="54DD1C82">
                      <wp:simplePos x="0" y="0"/>
                      <wp:positionH relativeFrom="column">
                        <wp:posOffset>1955800</wp:posOffset>
                      </wp:positionH>
                      <wp:positionV relativeFrom="paragraph">
                        <wp:posOffset>2895600</wp:posOffset>
                      </wp:positionV>
                      <wp:extent cx="1003300" cy="762000"/>
                      <wp:effectExtent l="0" t="0" r="0" b="0"/>
                      <wp:wrapNone/>
                      <wp:docPr id="1976" name="Rectangle 1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260BE7-5BB5-7D42-86F8-FBDDC7EF25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28DF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5AA79D" id="Rectangle 1976" o:spid="_x0000_s1563" style="position:absolute;margin-left:154pt;margin-top:228pt;width:79pt;height:60pt;z-index:25265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d5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wzbO7toDs9YF62dE/BDDAKrgYbOBtpgILHPweJmrPhpyeHmuX1oqGJl2K+ala0iVgK&#10;Ir1735Ve9UA7oRJydgho9z3xnRc5+WGyvgh7W5M82/d1IX9Z5u0L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t04HeZ0B&#10;AAAUAwAADgAAAAAAAAAAAAAAAAAuAgAAZHJzL2Uyb0RvYy54bWxQSwECLQAUAAYACAAAACEAjsvo&#10;1t0AAAALAQAADwAAAAAAAAAAAAAAAAD3AwAAZHJzL2Rvd25yZXYueG1sUEsFBgAAAAAEAAQA8wAA&#10;AAEFAAAAAA==&#10;" filled="f" stroked="f">
                      <v:textbox inset="2.16pt,1.44pt,0,1.44pt">
                        <w:txbxContent>
                          <w:p w14:paraId="3828DF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6128" behindDoc="0" locked="0" layoutInCell="1" allowOverlap="1" wp14:anchorId="419B8569" wp14:editId="0659F35A">
                      <wp:simplePos x="0" y="0"/>
                      <wp:positionH relativeFrom="column">
                        <wp:posOffset>1955800</wp:posOffset>
                      </wp:positionH>
                      <wp:positionV relativeFrom="paragraph">
                        <wp:posOffset>2895600</wp:posOffset>
                      </wp:positionV>
                      <wp:extent cx="1003300" cy="762000"/>
                      <wp:effectExtent l="0" t="0" r="0" b="0"/>
                      <wp:wrapNone/>
                      <wp:docPr id="1977" name="Rectangle 19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B0C4A2-97F1-E041-8093-21F63DC488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04410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9B8569" id="Rectangle 1977" o:spid="_x0000_s1564" style="position:absolute;margin-left:154pt;margin-top:228pt;width:79pt;height:60pt;z-index:25265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a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etVm2Nzbhf70BHnZ0iMFM4ZJcDXayNlEAxQcfx0kaM7Ge08ONTdXq4YmXopl27S0iVAK&#10;Ir372JVeDYF2QiXg7BDB7gfiuyxy8sNkfRH2viZ5th/rQv6yzNt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kHmGvZ0B&#10;AAAUAwAADgAAAAAAAAAAAAAAAAAuAgAAZHJzL2Uyb0RvYy54bWxQSwECLQAUAAYACAAAACEAjsvo&#10;1t0AAAALAQAADwAAAAAAAAAAAAAAAAD3AwAAZHJzL2Rvd25yZXYueG1sUEsFBgAAAAAEAAQA8wAA&#10;AAEFAAAAAA==&#10;" filled="f" stroked="f">
                      <v:textbox inset="2.16pt,1.44pt,0,1.44pt">
                        <w:txbxContent>
                          <w:p w14:paraId="1604410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7152" behindDoc="0" locked="0" layoutInCell="1" allowOverlap="1" wp14:anchorId="43D96DE1" wp14:editId="075934B2">
                      <wp:simplePos x="0" y="0"/>
                      <wp:positionH relativeFrom="column">
                        <wp:posOffset>1955800</wp:posOffset>
                      </wp:positionH>
                      <wp:positionV relativeFrom="paragraph">
                        <wp:posOffset>2895600</wp:posOffset>
                      </wp:positionV>
                      <wp:extent cx="1003300" cy="762000"/>
                      <wp:effectExtent l="0" t="0" r="0" b="0"/>
                      <wp:wrapNone/>
                      <wp:docPr id="1978" name="Rectangle 19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BBC0C2-CEAF-B54C-B81F-9FBF944ED2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74C7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D96DE1" id="Rectangle 1978" o:spid="_x0000_s1565" style="position:absolute;margin-left:154pt;margin-top:228pt;width:79pt;height:60pt;z-index:25265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a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KwybO5tQ3d8gLxs6Z6CGcIouBps5GykAQqOf/cSNGfDrSeHmquLRUMTL8V82SxpE6EU&#10;RHr7viu96gPthErA2T6C3fXEd17k5IfJ+iLsbU3ybN/Xhfx5mT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aU8GqJ0B&#10;AAAUAwAADgAAAAAAAAAAAAAAAAAuAgAAZHJzL2Uyb0RvYy54bWxQSwECLQAUAAYACAAAACEAjsvo&#10;1t0AAAALAQAADwAAAAAAAAAAAAAAAAD3AwAAZHJzL2Rvd25yZXYueG1sUEsFBgAAAAAEAAQA8wAA&#10;AAEFAAAAAA==&#10;" filled="f" stroked="f">
                      <v:textbox inset="2.16pt,1.44pt,0,1.44pt">
                        <w:txbxContent>
                          <w:p w14:paraId="0E74C7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8176" behindDoc="0" locked="0" layoutInCell="1" allowOverlap="1" wp14:anchorId="04474FFC" wp14:editId="3ED41651">
                      <wp:simplePos x="0" y="0"/>
                      <wp:positionH relativeFrom="column">
                        <wp:posOffset>1955800</wp:posOffset>
                      </wp:positionH>
                      <wp:positionV relativeFrom="paragraph">
                        <wp:posOffset>2895600</wp:posOffset>
                      </wp:positionV>
                      <wp:extent cx="1003300" cy="762000"/>
                      <wp:effectExtent l="0" t="0" r="0" b="0"/>
                      <wp:wrapNone/>
                      <wp:docPr id="1979" name="Rectangle 1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9442F2-7B56-2D48-8DE5-7936E7DE6D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89317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474FFC" id="Rectangle 1979" o:spid="_x0000_s1566" style="position:absolute;margin-left:154pt;margin-top:228pt;width:79pt;height:60pt;z-index:25265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oh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S/XhbY3NtBd3rAvGzpnoIZYBRcDTZwNtIABY9/DhI1Z8NPTw41N8tFQxMvxXzVrGgTsRRE&#10;eve+K73qgXZCJeTsENDue+I7L3Lyw2R9Efa2Jnm27+tC/rLM2xc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xsVohnAEA&#10;ABQDAAAOAAAAAAAAAAAAAAAAAC4CAABkcnMvZTJvRG9jLnhtbFBLAQItABQABgAIAAAAIQCOy+jW&#10;3QAAAAsBAAAPAAAAAAAAAAAAAAAAAPYDAABkcnMvZG93bnJldi54bWxQSwUGAAAAAAQABADzAAAA&#10;AAUAAAAA&#10;" filled="f" stroked="f">
                      <v:textbox inset="2.16pt,1.44pt,0,1.44pt">
                        <w:txbxContent>
                          <w:p w14:paraId="7A89317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59200" behindDoc="0" locked="0" layoutInCell="1" allowOverlap="1" wp14:anchorId="6968FBDD" wp14:editId="7B933056">
                      <wp:simplePos x="0" y="0"/>
                      <wp:positionH relativeFrom="column">
                        <wp:posOffset>1955800</wp:posOffset>
                      </wp:positionH>
                      <wp:positionV relativeFrom="paragraph">
                        <wp:posOffset>2895600</wp:posOffset>
                      </wp:positionV>
                      <wp:extent cx="1003300" cy="762000"/>
                      <wp:effectExtent l="0" t="0" r="0" b="0"/>
                      <wp:wrapNone/>
                      <wp:docPr id="1980" name="Rectangle 1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DE9450-C5EE-024A-B5AD-2DC2668656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F46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68FBDD" id="Rectangle 1980" o:spid="_x0000_s1567" style="position:absolute;margin-left:154pt;margin-top:228pt;width:79pt;height:60pt;z-index:25265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o0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vl/MMm3M76E4PmJct3ZMxA4yCq8EGzkYaoODxz0Gi5mz46Umh5ma5aGjiJZivmhVtIpaA&#10;SO/eZ6VXPdBOqIScHQLafU98S91Ci6Qvjb2tSZ7t+7iQvyzz9gU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MiH2jSbAQAA&#10;FAMAAA4AAAAAAAAAAAAAAAAALgIAAGRycy9lMm9Eb2MueG1sUEsBAi0AFAAGAAgAAAAhAI7L6Nbd&#10;AAAACwEAAA8AAAAAAAAAAAAAAAAA9QMAAGRycy9kb3ducmV2LnhtbFBLBQYAAAAABAAEAPMAAAD/&#10;BAAAAAA=&#10;" filled="f" stroked="f">
                      <v:textbox inset="2.16pt,1.44pt,0,1.44pt">
                        <w:txbxContent>
                          <w:p w14:paraId="3E5F46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0224" behindDoc="0" locked="0" layoutInCell="1" allowOverlap="1" wp14:anchorId="58B25863" wp14:editId="4CF5C5A0">
                      <wp:simplePos x="0" y="0"/>
                      <wp:positionH relativeFrom="column">
                        <wp:posOffset>1955800</wp:posOffset>
                      </wp:positionH>
                      <wp:positionV relativeFrom="paragraph">
                        <wp:posOffset>2895600</wp:posOffset>
                      </wp:positionV>
                      <wp:extent cx="1003300" cy="762000"/>
                      <wp:effectExtent l="0" t="0" r="0" b="0"/>
                      <wp:wrapNone/>
                      <wp:docPr id="1981" name="Rectangle 19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D1E020-7B8F-8346-881A-46A541783E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EBD3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25863" id="Rectangle 1981" o:spid="_x0000_s1568" style="position:absolute;margin-left:154pt;margin-top:228pt;width:79pt;height:60pt;z-index:25266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oK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jYZNvd2oTs9QF62dE/BDGEUXA02cjbSAAXHPwcJmrPhpyeHmpvloqGJl2K+ala0iVAK&#10;Ir1735Ve9YF2QiXg7BDB7nviOy9y8sNkfRH2tiZ5tu/rQv6yzNs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w9xaCp0B&#10;AAAUAwAADgAAAAAAAAAAAAAAAAAuAgAAZHJzL2Uyb0RvYy54bWxQSwECLQAUAAYACAAAACEAjsvo&#10;1t0AAAALAQAADwAAAAAAAAAAAAAAAAD3AwAAZHJzL2Rvd25yZXYueG1sUEsFBgAAAAAEAAQA8wAA&#10;AAEFAAAAAA==&#10;" filled="f" stroked="f">
                      <v:textbox inset="2.16pt,1.44pt,0,1.44pt">
                        <w:txbxContent>
                          <w:p w14:paraId="3DEBD3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1248" behindDoc="0" locked="0" layoutInCell="1" allowOverlap="1" wp14:anchorId="0BAB680A" wp14:editId="49C3041A">
                      <wp:simplePos x="0" y="0"/>
                      <wp:positionH relativeFrom="column">
                        <wp:posOffset>1955800</wp:posOffset>
                      </wp:positionH>
                      <wp:positionV relativeFrom="paragraph">
                        <wp:posOffset>2895600</wp:posOffset>
                      </wp:positionV>
                      <wp:extent cx="1003300" cy="762000"/>
                      <wp:effectExtent l="0" t="0" r="0" b="0"/>
                      <wp:wrapNone/>
                      <wp:docPr id="1982" name="Rectangle 1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FEA688-02AA-0F47-8C14-B10B88756E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1E7DD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AB680A" id="Rectangle 1982" o:spid="_x0000_s1569" style="position:absolute;margin-left:154pt;margin-top:228pt;width:79pt;height:60pt;z-index:25266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of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ybO7tQnd6gLxs6Z6CGcIouBps5GykAQqOfw4SNGfDT08ONTfLRUMTL8V81axoE6EU&#10;RHr3viu96gPthErA2SGC3ffEd17k5IfJ+iLsbU3ybN/Xhfxlmb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OuraH50B&#10;AAAUAwAADgAAAAAAAAAAAAAAAAAuAgAAZHJzL2Uyb0RvYy54bWxQSwECLQAUAAYACAAAACEAjsvo&#10;1t0AAAALAQAADwAAAAAAAAAAAAAAAAD3AwAAZHJzL2Rvd25yZXYueG1sUEsFBgAAAAAEAAQA8wAA&#10;AAEFAAAAAA==&#10;" filled="f" stroked="f">
                      <v:textbox inset="2.16pt,1.44pt,0,1.44pt">
                        <w:txbxContent>
                          <w:p w14:paraId="5B1E7DD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2272" behindDoc="0" locked="0" layoutInCell="1" allowOverlap="1" wp14:anchorId="59812353" wp14:editId="4A3504BD">
                      <wp:simplePos x="0" y="0"/>
                      <wp:positionH relativeFrom="column">
                        <wp:posOffset>1955800</wp:posOffset>
                      </wp:positionH>
                      <wp:positionV relativeFrom="paragraph">
                        <wp:posOffset>2895600</wp:posOffset>
                      </wp:positionV>
                      <wp:extent cx="1003300" cy="762000"/>
                      <wp:effectExtent l="0" t="0" r="0" b="0"/>
                      <wp:wrapNone/>
                      <wp:docPr id="1983" name="Rectangle 1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14D038-3063-7144-A4DC-B1BBC55257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98CF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12353" id="Rectangle 1983" o:spid="_x0000_s1570" style="position:absolute;margin-left:154pt;margin-top:228pt;width:79pt;height:60pt;z-index:25266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p3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zbO7tQnd6gLxs6Z6CGcIouBps5GykAQqOfw4SNGfDT08ONTfLRUMTL8V81axoE6EU&#10;RHr3viu96gPthErA2SGC3ffEd17k5IfJ+iLsbU3ybN/Xhfxlmb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1Wpad50B&#10;AAAUAwAADgAAAAAAAAAAAAAAAAAuAgAAZHJzL2Uyb0RvYy54bWxQSwECLQAUAAYACAAAACEAjsvo&#10;1t0AAAALAQAADwAAAAAAAAAAAAAAAAD3AwAAZHJzL2Rvd25yZXYueG1sUEsFBgAAAAAEAAQA8wAA&#10;AAEFAAAAAA==&#10;" filled="f" stroked="f">
                      <v:textbox inset="2.16pt,1.44pt,0,1.44pt">
                        <w:txbxContent>
                          <w:p w14:paraId="6198CF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3296" behindDoc="0" locked="0" layoutInCell="1" allowOverlap="1" wp14:anchorId="6F039B7A" wp14:editId="787088D5">
                      <wp:simplePos x="0" y="0"/>
                      <wp:positionH relativeFrom="column">
                        <wp:posOffset>1955800</wp:posOffset>
                      </wp:positionH>
                      <wp:positionV relativeFrom="paragraph">
                        <wp:posOffset>2895600</wp:posOffset>
                      </wp:positionV>
                      <wp:extent cx="1003300" cy="762000"/>
                      <wp:effectExtent l="0" t="0" r="0" b="0"/>
                      <wp:wrapNone/>
                      <wp:docPr id="1984" name="Rectangle 19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3AC592-9A57-3240-BD51-5EF0DC35CA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1341F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039B7A" id="Rectangle 1984" o:spid="_x0000_s1571" style="position:absolute;margin-left:154pt;margin-top:228pt;width:79pt;height:60pt;z-index:25266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pi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l+s7zJsLm3C93pGfKypScKZgij4GqwkbORBig4vh4kaM6G754cam6Xi4YmXor5qlnRJkIp&#10;iPTuc1d61QfaCZWAs0MEu++J77zIyQ+T9UXYx5rk2X6uC/nLMm/f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LFzaYp0B&#10;AAAUAwAADgAAAAAAAAAAAAAAAAAuAgAAZHJzL2Uyb0RvYy54bWxQSwECLQAUAAYACAAAACEAjsvo&#10;1t0AAAALAQAADwAAAAAAAAAAAAAAAAD3AwAAZHJzL2Rvd25yZXYueG1sUEsFBgAAAAAEAAQA8wAA&#10;AAEFAAAAAA==&#10;" filled="f" stroked="f">
                      <v:textbox inset="2.16pt,1.44pt,0,1.44pt">
                        <w:txbxContent>
                          <w:p w14:paraId="7E1341F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4320" behindDoc="0" locked="0" layoutInCell="1" allowOverlap="1" wp14:anchorId="103E5AC7" wp14:editId="432D4076">
                      <wp:simplePos x="0" y="0"/>
                      <wp:positionH relativeFrom="column">
                        <wp:posOffset>1955800</wp:posOffset>
                      </wp:positionH>
                      <wp:positionV relativeFrom="paragraph">
                        <wp:posOffset>2895600</wp:posOffset>
                      </wp:positionV>
                      <wp:extent cx="1003300" cy="762000"/>
                      <wp:effectExtent l="0" t="0" r="0" b="0"/>
                      <wp:wrapNone/>
                      <wp:docPr id="1985" name="Rectangle 19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45607A-51D8-C547-91E3-D96CA92893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86FF5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3E5AC7" id="Rectangle 1985" o:spid="_x0000_s1572" style="position:absolute;margin-left:154pt;margin-top:228pt;width:79pt;height:60pt;z-index:25266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pc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J/Wd5m2Nzbhe70DHnZ0hMFM4RRcDXYyNlIAxQcXw8SNGfDN08ONXfLRUMTL8V81axoE6EU&#10;RHr3uSu96gPthErA2SGC3ffEd17k5IfJ+iLsfU3ybD/Xhfxlmbe/AQ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JwdaXJ0B&#10;AAAUAwAADgAAAAAAAAAAAAAAAAAuAgAAZHJzL2Uyb0RvYy54bWxQSwECLQAUAAYACAAAACEAjsvo&#10;1t0AAAALAQAADwAAAAAAAAAAAAAAAAD3AwAAZHJzL2Rvd25yZXYueG1sUEsFBgAAAAAEAAQA8wAA&#10;AAEFAAAAAA==&#10;" filled="f" stroked="f">
                      <v:textbox inset="2.16pt,1.44pt,0,1.44pt">
                        <w:txbxContent>
                          <w:p w14:paraId="3D86FF5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5344" behindDoc="0" locked="0" layoutInCell="1" allowOverlap="1" wp14:anchorId="3A0EC33D" wp14:editId="6364C2DD">
                      <wp:simplePos x="0" y="0"/>
                      <wp:positionH relativeFrom="column">
                        <wp:posOffset>1955800</wp:posOffset>
                      </wp:positionH>
                      <wp:positionV relativeFrom="paragraph">
                        <wp:posOffset>2895600</wp:posOffset>
                      </wp:positionV>
                      <wp:extent cx="1003300" cy="762000"/>
                      <wp:effectExtent l="0" t="0" r="0" b="0"/>
                      <wp:wrapNone/>
                      <wp:docPr id="1986" name="Rectangle 1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CD63A3-998A-9F4A-BA94-EB5459B639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DE81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EC33D" id="Rectangle 1986" o:spid="_x0000_s1573" style="position:absolute;margin-left:154pt;margin-top:228pt;width:79pt;height:60pt;z-index:25266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pJ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nKsLm3D935CfKypUcKZgij4GqwkbORBig4/jpK0JwN954calbLRUMTL8V83axpE6EU&#10;RHr/sSu96gPthErA2TGCPfTEd17k5IfJ+iLsfU3ybD/Whfx1mXe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3jHaSZ0B&#10;AAAUAwAADgAAAAAAAAAAAAAAAAAuAgAAZHJzL2Uyb0RvYy54bWxQSwECLQAUAAYACAAAACEAjsvo&#10;1t0AAAALAQAADwAAAAAAAAAAAAAAAAD3AwAAZHJzL2Rvd25yZXYueG1sUEsFBgAAAAAEAAQA8wAA&#10;AAEFAAAAAA==&#10;" filled="f" stroked="f">
                      <v:textbox inset="2.16pt,1.44pt,0,1.44pt">
                        <w:txbxContent>
                          <w:p w14:paraId="30DE81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6368" behindDoc="0" locked="0" layoutInCell="1" allowOverlap="1" wp14:anchorId="2B9491F8" wp14:editId="7DB0B054">
                      <wp:simplePos x="0" y="0"/>
                      <wp:positionH relativeFrom="column">
                        <wp:posOffset>1955800</wp:posOffset>
                      </wp:positionH>
                      <wp:positionV relativeFrom="paragraph">
                        <wp:posOffset>2895600</wp:posOffset>
                      </wp:positionV>
                      <wp:extent cx="1003300" cy="762000"/>
                      <wp:effectExtent l="0" t="0" r="0" b="0"/>
                      <wp:wrapNone/>
                      <wp:docPr id="1987" name="Rectangle 19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4FC75E-9279-C842-ABA9-442FB5141B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4EAB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491F8" id="Rectangle 1987" o:spid="_x0000_s1574" style="position:absolute;margin-left:154pt;margin-top:228pt;width:79pt;height:60pt;z-index:25266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uN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X/tG4zbO7tQ39+hLxs6YGCGcMkuBpt5GyiAQqOv44SNGfjN08ONbfrVUMTL8WybVraRCgF&#10;kd6/7UqvhkA7oRJwdoxgDwPxXRY5+WGyvgh7XZM827d1IX9d5t1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QZbjZ0B&#10;AAAUAwAADgAAAAAAAAAAAAAAAAAuAgAAZHJzL2Uyb0RvYy54bWxQSwECLQAUAAYACAAAACEAjsvo&#10;1t0AAAALAQAADwAAAAAAAAAAAAAAAAD3AwAAZHJzL2Rvd25yZXYueG1sUEsFBgAAAAAEAAQA8wAA&#10;AAEFAAAAAA==&#10;" filled="f" stroked="f">
                      <v:textbox inset="2.16pt,1.44pt,0,1.44pt">
                        <w:txbxContent>
                          <w:p w14:paraId="1D4EAB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7392" behindDoc="0" locked="0" layoutInCell="1" allowOverlap="1" wp14:anchorId="7E699387" wp14:editId="334D9C8D">
                      <wp:simplePos x="0" y="0"/>
                      <wp:positionH relativeFrom="column">
                        <wp:posOffset>1955800</wp:posOffset>
                      </wp:positionH>
                      <wp:positionV relativeFrom="paragraph">
                        <wp:posOffset>2895600</wp:posOffset>
                      </wp:positionV>
                      <wp:extent cx="1003300" cy="762000"/>
                      <wp:effectExtent l="0" t="0" r="0" b="0"/>
                      <wp:wrapNone/>
                      <wp:docPr id="1988" name="Rectangle 19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10DE94-148A-9543-A491-3FA17BB2A7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6A96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699387" id="Rectangle 1988" o:spid="_x0000_s1575" style="position:absolute;margin-left:154pt;margin-top:228pt;width:79pt;height:60pt;z-index:25266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u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q4zbO7tQnd6gLxs6Z6CGcIouBps5GykAQqOfw4SNGfDT08ONTfLRUMTL8V81axoE6EU&#10;RHr3viu96gPthErA2SGC3ffEd17k5IfJ+iLsbU3ybN/Xhfxlmbc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ADDbmJ0B&#10;AAAUAwAADgAAAAAAAAAAAAAAAAAuAgAAZHJzL2Uyb0RvYy54bWxQSwECLQAUAAYACAAAACEAjsvo&#10;1t0AAAALAQAADwAAAAAAAAAAAAAAAAD3AwAAZHJzL2Rvd25yZXYueG1sUEsFBgAAAAAEAAQA8wAA&#10;AAEFAAAAAA==&#10;" filled="f" stroked="f">
                      <v:textbox inset="2.16pt,1.44pt,0,1.44pt">
                        <w:txbxContent>
                          <w:p w14:paraId="406A96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8416" behindDoc="0" locked="0" layoutInCell="1" allowOverlap="1" wp14:anchorId="437BA676" wp14:editId="79ADE384">
                      <wp:simplePos x="0" y="0"/>
                      <wp:positionH relativeFrom="column">
                        <wp:posOffset>1955800</wp:posOffset>
                      </wp:positionH>
                      <wp:positionV relativeFrom="paragraph">
                        <wp:posOffset>2895600</wp:posOffset>
                      </wp:positionV>
                      <wp:extent cx="1003300" cy="762000"/>
                      <wp:effectExtent l="0" t="0" r="0" b="0"/>
                      <wp:wrapNone/>
                      <wp:docPr id="1989" name="Rectangle 19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F563F0-5D27-0347-80C2-BC2DBF4C47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5E61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7BA676" id="Rectangle 1989" o:spid="_x0000_s1576" style="position:absolute;margin-left:154pt;margin-top:228pt;width:79pt;height:60pt;z-index:25266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lnA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iqwubcN3fEJ8rKlRwpmCKPgarCRs5EGKDi+7iVozoYHTw4115eLhiZeivmyWdImQimI&#10;9PZzV3rVB9oJlYCzfQS764nvvMjJD5P1Rdj7muTZfq4L+fMyb/4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ey7lnAEA&#10;ABQDAAAOAAAAAAAAAAAAAAAAAC4CAABkcnMvZTJvRG9jLnhtbFBLAQItABQABgAIAAAAIQCOy+jW&#10;3QAAAAsBAAAPAAAAAAAAAAAAAAAAAPYDAABkcnMvZG93bnJldi54bWxQSwUGAAAAAAQABADzAAAA&#10;AAUAAAAA&#10;" filled="f" stroked="f">
                      <v:textbox inset="2.16pt,1.44pt,0,1.44pt">
                        <w:txbxContent>
                          <w:p w14:paraId="535E61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69440" behindDoc="0" locked="0" layoutInCell="1" allowOverlap="1" wp14:anchorId="1EFE3950" wp14:editId="19E97D5E">
                      <wp:simplePos x="0" y="0"/>
                      <wp:positionH relativeFrom="column">
                        <wp:posOffset>1955800</wp:posOffset>
                      </wp:positionH>
                      <wp:positionV relativeFrom="paragraph">
                        <wp:posOffset>2895600</wp:posOffset>
                      </wp:positionV>
                      <wp:extent cx="1003300" cy="609600"/>
                      <wp:effectExtent l="0" t="0" r="0" b="0"/>
                      <wp:wrapNone/>
                      <wp:docPr id="1990" name="Rectangle 19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55DFEA-8A12-134D-A5BE-490B9BFC5AB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2170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E3950" id="Rectangle 1990" o:spid="_x0000_s1577" style="position:absolute;margin-left:154pt;margin-top:228pt;width:79pt;height:48pt;z-index:25266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yAmwEAABQ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jHyzzLA5t4P+9Ih52dIDGzvC1Ek9uijFxAPsJP06KDRSjN8CK9R8/nTd8MRLsFw1K95ELAGT&#10;3r3NqqAH4J3QCaU4RHT7gfmWuoUWS18ae12TPNu3cSF/Webtb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Fl+HICbAQAA&#10;FAMAAA4AAAAAAAAAAAAAAAAALgIAAGRycy9lMm9Eb2MueG1sUEsBAi0AFAAGAAgAAAAhAKohwXzd&#10;AAAACwEAAA8AAAAAAAAAAAAAAAAA9QMAAGRycy9kb3ducmV2LnhtbFBLBQYAAAAABAAEAPMAAAD/&#10;BAAAAAA=&#10;" filled="f" stroked="f">
                      <v:textbox inset="2.16pt,1.44pt,0,1.44pt">
                        <w:txbxContent>
                          <w:p w14:paraId="7B2170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0464" behindDoc="0" locked="0" layoutInCell="1" allowOverlap="1" wp14:anchorId="2D7B47AE" wp14:editId="6D79B174">
                      <wp:simplePos x="0" y="0"/>
                      <wp:positionH relativeFrom="column">
                        <wp:posOffset>1955800</wp:posOffset>
                      </wp:positionH>
                      <wp:positionV relativeFrom="paragraph">
                        <wp:posOffset>2895600</wp:posOffset>
                      </wp:positionV>
                      <wp:extent cx="1003300" cy="609600"/>
                      <wp:effectExtent l="0" t="0" r="0" b="0"/>
                      <wp:wrapNone/>
                      <wp:docPr id="1991" name="Rectangle 19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AA343-3F4E-3048-928E-03AF9F8A1B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1E57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7B47AE" id="Rectangle 1991" o:spid="_x0000_s1578" style="position:absolute;margin-left:154pt;margin-top:228pt;width:79pt;height:48pt;z-index:25267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y+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M/JNk2Fzbwf96RHzsqUHDnaEqZN6dFGKiQfYSfp1UGikGL8Fdqj5/Om64YmXYrlqVryJWAom&#10;vXvbVUEPwDuhE0pxiOj2A/NdFjn5Yba+CHtdkzzbt3Uhf1nm7W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SJZy+nAEA&#10;ABQDAAAOAAAAAAAAAAAAAAAAAC4CAABkcnMvZTJvRG9jLnhtbFBLAQItABQABgAIAAAAIQCqIcF8&#10;3QAAAAsBAAAPAAAAAAAAAAAAAAAAAPYDAABkcnMvZG93bnJldi54bWxQSwUGAAAAAAQABADzAAAA&#10;AAUAAAAA&#10;" filled="f" stroked="f">
                      <v:textbox inset="2.16pt,1.44pt,0,1.44pt">
                        <w:txbxContent>
                          <w:p w14:paraId="6E1E57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1488" behindDoc="0" locked="0" layoutInCell="1" allowOverlap="1" wp14:anchorId="7099A7C6" wp14:editId="51C641DA">
                      <wp:simplePos x="0" y="0"/>
                      <wp:positionH relativeFrom="column">
                        <wp:posOffset>1955800</wp:posOffset>
                      </wp:positionH>
                      <wp:positionV relativeFrom="paragraph">
                        <wp:posOffset>2895600</wp:posOffset>
                      </wp:positionV>
                      <wp:extent cx="1003300" cy="609600"/>
                      <wp:effectExtent l="0" t="0" r="0" b="0"/>
                      <wp:wrapNone/>
                      <wp:docPr id="1992" name="Rectangle 1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D05F81-7DEA-7F4F-8202-91E1738579C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57C3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9A7C6" id="Rectangle 1992" o:spid="_x0000_s1579" style="position:absolute;margin-left:154pt;margin-top:228pt;width:79pt;height:48pt;z-index:25267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yrnAEAABQ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Z+SbVYbNvT3050fMy5YeONgRpk7q0UUpJh5gJ+nnUaGRYvwa2KHm08dV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rExyrnAEA&#10;ABQDAAAOAAAAAAAAAAAAAAAAAC4CAABkcnMvZTJvRG9jLnhtbFBLAQItABQABgAIAAAAIQCqIcF8&#10;3QAAAAsBAAAPAAAAAAAAAAAAAAAAAPYDAABkcnMvZG93bnJldi54bWxQSwUGAAAAAAQABADzAAAA&#10;AAUAAAAA&#10;" filled="f" stroked="f">
                      <v:textbox inset="2.16pt,1.44pt,0,1.44pt">
                        <w:txbxContent>
                          <w:p w14:paraId="2C57C3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2512" behindDoc="0" locked="0" layoutInCell="1" allowOverlap="1" wp14:anchorId="3DD929D4" wp14:editId="4F26777E">
                      <wp:simplePos x="0" y="0"/>
                      <wp:positionH relativeFrom="column">
                        <wp:posOffset>1955800</wp:posOffset>
                      </wp:positionH>
                      <wp:positionV relativeFrom="paragraph">
                        <wp:posOffset>2895600</wp:posOffset>
                      </wp:positionV>
                      <wp:extent cx="1003300" cy="609600"/>
                      <wp:effectExtent l="0" t="0" r="0" b="0"/>
                      <wp:wrapNone/>
                      <wp:docPr id="1993" name="Rectangle 19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180DA8-5736-804C-97FF-23E577D0C0A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9618F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929D4" id="Rectangle 1993" o:spid="_x0000_s1580" style="position:absolute;margin-left:154pt;margin-top:228pt;width:79pt;height:48pt;z-index:25267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zDnAEAABQ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pHvbjNs7u2gPz1jXrb0xMGOMHVSjy5KMfEAO0k/DwqNFOOXwA41H29vGp54KZarZsWbiKVg&#10;0rv3XRX0ALwTOqEUh4huPzDfZZGTH2bri7C3NcmzfV8X8pdl3v4C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Ek5zDnAEA&#10;ABQDAAAOAAAAAAAAAAAAAAAAAC4CAABkcnMvZTJvRG9jLnhtbFBLAQItABQABgAIAAAAIQCqIcF8&#10;3QAAAAsBAAAPAAAAAAAAAAAAAAAAAPYDAABkcnMvZG93bnJldi54bWxQSwUGAAAAAAQABADzAAAA&#10;AAUAAAAA&#10;" filled="f" stroked="f">
                      <v:textbox inset="2.16pt,1.44pt,0,1.44pt">
                        <w:txbxContent>
                          <w:p w14:paraId="0B9618F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3536" behindDoc="0" locked="0" layoutInCell="1" allowOverlap="1" wp14:anchorId="11C2EF93" wp14:editId="7E6D82DC">
                      <wp:simplePos x="0" y="0"/>
                      <wp:positionH relativeFrom="column">
                        <wp:posOffset>1955800</wp:posOffset>
                      </wp:positionH>
                      <wp:positionV relativeFrom="paragraph">
                        <wp:posOffset>2895600</wp:posOffset>
                      </wp:positionV>
                      <wp:extent cx="1003300" cy="609600"/>
                      <wp:effectExtent l="0" t="0" r="0" b="0"/>
                      <wp:wrapNone/>
                      <wp:docPr id="1994" name="Rectangle 19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2CBCEE-FA59-E441-AC97-C5192BED37A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78D2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2EF93" id="Rectangle 1994" o:spid="_x0000_s1581" style="position:absolute;margin-left:154pt;margin-top:228pt;width:79pt;height:48pt;z-index:25267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zWnAEAABQDAAAOAAAAZHJzL2Uyb0RvYy54bWysUsFu2zAMvQ/YPwi6L3bcp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rze2Gc0aprpcjUvpiwIucdBJ5FsUidfpG6eXX37/wvevzOUvz&#10;fhauZ+TVKsPm3h768yPmZUsPHOwIUyf16KIUEw+wk/TzqNBIMX4N7FDz6e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9pRzWnAEA&#10;ABQDAAAOAAAAAAAAAAAAAAAAAC4CAABkcnMvZTJvRG9jLnhtbFBLAQItABQABgAIAAAAIQCqIcF8&#10;3QAAAAsBAAAPAAAAAAAAAAAAAAAAAPYDAABkcnMvZG93bnJldi54bWxQSwUGAAAAAAQABADzAAAA&#10;AAUAAAAA&#10;" filled="f" stroked="f">
                      <v:textbox inset="2.16pt,1.44pt,0,1.44pt">
                        <w:txbxContent>
                          <w:p w14:paraId="0478D2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4560" behindDoc="0" locked="0" layoutInCell="1" allowOverlap="1" wp14:anchorId="4A42356C" wp14:editId="690841AE">
                      <wp:simplePos x="0" y="0"/>
                      <wp:positionH relativeFrom="column">
                        <wp:posOffset>1955800</wp:posOffset>
                      </wp:positionH>
                      <wp:positionV relativeFrom="paragraph">
                        <wp:posOffset>2895600</wp:posOffset>
                      </wp:positionV>
                      <wp:extent cx="1003300" cy="609600"/>
                      <wp:effectExtent l="0" t="0" r="0" b="0"/>
                      <wp:wrapNone/>
                      <wp:docPr id="1995" name="Rectangle 19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7DF5D6-6384-F74E-B9F8-754986AC88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10B4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2356C" id="Rectangle 1995" o:spid="_x0000_s1582" style="position:absolute;margin-left:154pt;margin-top:228pt;width:79pt;height:48pt;z-index:25267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o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M/LtKsPm3h768yPmZUsPHOwIUyf16KIUEw+wk/TzqNBIMX4N7FDz6e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2/pzonAEA&#10;ABQDAAAOAAAAAAAAAAAAAAAAAC4CAABkcnMvZTJvRG9jLnhtbFBLAQItABQABgAIAAAAIQCqIcF8&#10;3QAAAAsBAAAPAAAAAAAAAAAAAAAAAPYDAABkcnMvZG93bnJldi54bWxQSwUGAAAAAAQABADzAAAA&#10;AAUAAAAA&#10;" filled="f" stroked="f">
                      <v:textbox inset="2.16pt,1.44pt,0,1.44pt">
                        <w:txbxContent>
                          <w:p w14:paraId="0B10B4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5584" behindDoc="0" locked="0" layoutInCell="1" allowOverlap="1" wp14:anchorId="7CCC9B0E" wp14:editId="50656909">
                      <wp:simplePos x="0" y="0"/>
                      <wp:positionH relativeFrom="column">
                        <wp:posOffset>1955800</wp:posOffset>
                      </wp:positionH>
                      <wp:positionV relativeFrom="paragraph">
                        <wp:posOffset>2895600</wp:posOffset>
                      </wp:positionV>
                      <wp:extent cx="1003300" cy="609600"/>
                      <wp:effectExtent l="0" t="0" r="0" b="0"/>
                      <wp:wrapNone/>
                      <wp:docPr id="1996" name="Rectangle 19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15424D-B868-0347-80AB-F399FF31BC3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4E39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CC9B0E" id="Rectangle 1996" o:spid="_x0000_s1583" style="position:absolute;margin-left:154pt;margin-top:228pt;width:79pt;height:48pt;z-index:25267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z9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Z+Tb+wybezvoT8+Yly09cbAjTJ3Uo4tSTDzATtLPg0IjxfglsEPN/cebhideiuWqWfEmYimY&#10;9O59VwU9AO+ETijFIaLbD8x3WeTkh9n6IuxtTfJs39eF/GWZt7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PyBz9nAEA&#10;ABQDAAAOAAAAAAAAAAAAAAAAAC4CAABkcnMvZTJvRG9jLnhtbFBLAQItABQABgAIAAAAIQCqIcF8&#10;3QAAAAsBAAAPAAAAAAAAAAAAAAAAAPYDAABkcnMvZG93bnJldi54bWxQSwUGAAAAAAQABADzAAAA&#10;AAUAAAAA&#10;" filled="f" stroked="f">
                      <v:textbox inset="2.16pt,1.44pt,0,1.44pt">
                        <w:txbxContent>
                          <w:p w14:paraId="5C4E39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6608" behindDoc="0" locked="0" layoutInCell="1" allowOverlap="1" wp14:anchorId="5D7B6F56" wp14:editId="636B13C0">
                      <wp:simplePos x="0" y="0"/>
                      <wp:positionH relativeFrom="column">
                        <wp:posOffset>1955800</wp:posOffset>
                      </wp:positionH>
                      <wp:positionV relativeFrom="paragraph">
                        <wp:posOffset>2895600</wp:posOffset>
                      </wp:positionV>
                      <wp:extent cx="1003300" cy="609600"/>
                      <wp:effectExtent l="0" t="0" r="0" b="0"/>
                      <wp:wrapNone/>
                      <wp:docPr id="1997" name="Rectangle 19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0E1A2F-E8A1-2145-BB81-F48D5B5A54A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EF28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7B6F56" id="Rectangle 1997" o:spid="_x0000_s1584" style="position:absolute;margin-left:154pt;margin-top:228pt;width:79pt;height:48pt;z-index:25267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5mw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SFf1wk29TbQHZ4wLVt8pKAHGFsuB+M5G2mALQ9/dwIVZ8OdI4eqX1eXFU08F/O6qmkTMRdE&#10;enPeFU72QDshI3K282i2PfGdZznpYbI+C/tYkzTb8zqTPy3z+g0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Gj/nTmbAQAA&#10;FAMAAA4AAAAAAAAAAAAAAAAALgIAAGRycy9lMm9Eb2MueG1sUEsBAi0AFAAGAAgAAAAhAKohwXzd&#10;AAAACwEAAA8AAAAAAAAAAAAAAAAA9QMAAGRycy9kb3ducmV2LnhtbFBLBQYAAAAABAAEAPMAAAD/&#10;BAAAAAA=&#10;" filled="f" stroked="f">
                      <v:textbox inset="2.16pt,1.44pt,0,1.44pt">
                        <w:txbxContent>
                          <w:p w14:paraId="3AEF28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7632" behindDoc="0" locked="0" layoutInCell="1" allowOverlap="1" wp14:anchorId="1DE1A0F7" wp14:editId="73E8F300">
                      <wp:simplePos x="0" y="0"/>
                      <wp:positionH relativeFrom="column">
                        <wp:posOffset>1955800</wp:posOffset>
                      </wp:positionH>
                      <wp:positionV relativeFrom="paragraph">
                        <wp:posOffset>2895600</wp:posOffset>
                      </wp:positionV>
                      <wp:extent cx="1003300" cy="609600"/>
                      <wp:effectExtent l="0" t="0" r="0" b="0"/>
                      <wp:wrapNone/>
                      <wp:docPr id="1998" name="Rectangle 19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F9B9E8-0C86-7043-BAFC-003BBA5E6DF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ED2C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E1A0F7" id="Rectangle 1998" o:spid="_x0000_s1585" style="position:absolute;margin-left:154pt;margin-top:228pt;width:79pt;height:48pt;z-index:25267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0smg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" filled="f" stroked="f">
                      <v:textbox inset="2.16pt,1.44pt,0,1.44pt">
                        <w:txbxContent>
                          <w:p w14:paraId="14ED2C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8656" behindDoc="0" locked="0" layoutInCell="1" allowOverlap="1" wp14:anchorId="4ABF4DF2" wp14:editId="281E1C00">
                      <wp:simplePos x="0" y="0"/>
                      <wp:positionH relativeFrom="column">
                        <wp:posOffset>1955800</wp:posOffset>
                      </wp:positionH>
                      <wp:positionV relativeFrom="paragraph">
                        <wp:posOffset>2895600</wp:posOffset>
                      </wp:positionV>
                      <wp:extent cx="1003300" cy="609600"/>
                      <wp:effectExtent l="0" t="0" r="0" b="0"/>
                      <wp:wrapNone/>
                      <wp:docPr id="1999" name="Rectangle 19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F21771-CDF3-3447-B73A-403318F1F0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029C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BF4DF2" id="Rectangle 1999" o:spid="_x0000_s1586" style="position:absolute;margin-left:154pt;margin-top:228pt;width:79pt;height:48pt;z-index:25267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AC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KqwObeHvrzE+ZlS48c7AhTJ/XoohQTD7CT9POo0EgxfgnsUPPx/V3DEy/Fct2seROxFEx6&#10;/7argh6Ad0InlOIY0R0G5rsscvLDbH0R9romebZv60L+usy7X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HMRcAKbAQAA&#10;FAMAAA4AAAAAAAAAAAAAAAAALgIAAGRycy9lMm9Eb2MueG1sUEsBAi0AFAAGAAgAAAAhAKohwXzd&#10;AAAACwEAAA8AAAAAAAAAAAAAAAAA9QMAAGRycy9kb3ducmV2LnhtbFBLBQYAAAAABAAEAPMAAAD/&#10;BAAAAAA=&#10;" filled="f" stroked="f">
                      <v:textbox inset="2.16pt,1.44pt,0,1.44pt">
                        <w:txbxContent>
                          <w:p w14:paraId="51029C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79680" behindDoc="0" locked="0" layoutInCell="1" allowOverlap="1" wp14:anchorId="2624F2BC" wp14:editId="7280DBC1">
                      <wp:simplePos x="0" y="0"/>
                      <wp:positionH relativeFrom="column">
                        <wp:posOffset>1955800</wp:posOffset>
                      </wp:positionH>
                      <wp:positionV relativeFrom="paragraph">
                        <wp:posOffset>2895600</wp:posOffset>
                      </wp:positionV>
                      <wp:extent cx="1003300" cy="609600"/>
                      <wp:effectExtent l="0" t="0" r="0" b="0"/>
                      <wp:wrapNone/>
                      <wp:docPr id="2000" name="Rectangle 20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92486E-28B3-5F43-8BA3-7190F9DC93A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F2AE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4F2BC" id="Rectangle 2000" o:spid="_x0000_s1587" style="position:absolute;margin-left:154pt;margin-top:228pt;width:79pt;height:48pt;z-index:25267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X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jLxaZtic20N/fsK8bOmRjR1h6qQeXZRi4gF2kn4eFRopxi+BFWo+vr9reOIlWK6bNW8iloBJ&#10;799mVdAD8E7ohFIcI7rDwHxL3UKLpS+Nva5Jnu3buJC/LvPuF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Ion8BebAQAA&#10;FAMAAA4AAAAAAAAAAAAAAAAALgIAAGRycy9lMm9Eb2MueG1sUEsBAi0AFAAGAAgAAAAhAKohwXzd&#10;AAAACwEAAA8AAAAAAAAAAAAAAAAA9QMAAGRycy9kb3ducmV2LnhtbFBLBQYAAAAABAAEAPMAAAD/&#10;BAAAAAA=&#10;" filled="f" stroked="f">
                      <v:textbox inset="2.16pt,1.44pt,0,1.44pt">
                        <w:txbxContent>
                          <w:p w14:paraId="27F2AE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0704" behindDoc="0" locked="0" layoutInCell="1" allowOverlap="1" wp14:anchorId="547B6390" wp14:editId="1CA76D3F">
                      <wp:simplePos x="0" y="0"/>
                      <wp:positionH relativeFrom="column">
                        <wp:posOffset>1955800</wp:posOffset>
                      </wp:positionH>
                      <wp:positionV relativeFrom="paragraph">
                        <wp:posOffset>2895600</wp:posOffset>
                      </wp:positionV>
                      <wp:extent cx="1003300" cy="609600"/>
                      <wp:effectExtent l="0" t="0" r="0" b="0"/>
                      <wp:wrapNone/>
                      <wp:docPr id="2001" name="Rectangle 20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A40006-C1E1-0544-A49B-7A30C4FE6E1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D669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B6390" id="Rectangle 2001" o:spid="_x0000_s1588" style="position:absolute;margin-left:154pt;margin-top:228pt;width:79pt;height:48pt;z-index:25268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Ap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KqybC5t4f+/IR52dIjBzvC1Ek9uijFxAPsJP08KjRSjF8CO9R8fH/X8MRLsVw3a95ELAWT&#10;3r/tqqAH4J3QCaU4RnSHgfkui5z8MFtfhL2uSZ7t27qQvy7z7hc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BfHApnAEA&#10;ABQDAAAOAAAAAAAAAAAAAAAAAC4CAABkcnMvZTJvRG9jLnhtbFBLAQItABQABgAIAAAAIQCqIcF8&#10;3QAAAAsBAAAPAAAAAAAAAAAAAAAAAPYDAABkcnMvZG93bnJldi54bWxQSwUGAAAAAAQABADzAAAA&#10;AAUAAAAA&#10;" filled="f" stroked="f">
                      <v:textbox inset="2.16pt,1.44pt,0,1.44pt">
                        <w:txbxContent>
                          <w:p w14:paraId="73D669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1728" behindDoc="0" locked="0" layoutInCell="1" allowOverlap="1" wp14:anchorId="5E16CCDF" wp14:editId="2BBE6FB0">
                      <wp:simplePos x="0" y="0"/>
                      <wp:positionH relativeFrom="column">
                        <wp:posOffset>1955800</wp:posOffset>
                      </wp:positionH>
                      <wp:positionV relativeFrom="paragraph">
                        <wp:posOffset>2895600</wp:posOffset>
                      </wp:positionV>
                      <wp:extent cx="1003300" cy="609600"/>
                      <wp:effectExtent l="0" t="0" r="0" b="0"/>
                      <wp:wrapNone/>
                      <wp:docPr id="2002" name="Rectangle 20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8D2AB-60DF-2546-A922-C23F7DF5DE3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76F46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16CCDF" id="Rectangle 2002" o:spid="_x0000_s1589" style="position:absolute;margin-left:154pt;margin-top:228pt;width:79pt;height:48pt;z-index:25268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A8mw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GXm9yrC5d4D+8oh52dIDBzvC1Ek9uijFxAPsJP08KTRSjF8CO9R8fL9qeOKlWG6aDW8iloJJ&#10;H153VdAD8E7ohFKcIrrjwHyXRU5+mK0vwl7WJM/2dV3I35Z5/ws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HhK8DybAQAA&#10;FAMAAA4AAAAAAAAAAAAAAAAALgIAAGRycy9lMm9Eb2MueG1sUEsBAi0AFAAGAAgAAAAhAKohwXzd&#10;AAAACwEAAA8AAAAAAAAAAAAAAAAA9QMAAGRycy9kb3ducmV2LnhtbFBLBQYAAAAABAAEAPMAAAD/&#10;BAAAAAA=&#10;" filled="f" stroked="f">
                      <v:textbox inset="2.16pt,1.44pt,0,1.44pt">
                        <w:txbxContent>
                          <w:p w14:paraId="0F76F46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2752" behindDoc="0" locked="0" layoutInCell="1" allowOverlap="1" wp14:anchorId="43CF8343" wp14:editId="0AEB7065">
                      <wp:simplePos x="0" y="0"/>
                      <wp:positionH relativeFrom="column">
                        <wp:posOffset>1955800</wp:posOffset>
                      </wp:positionH>
                      <wp:positionV relativeFrom="paragraph">
                        <wp:posOffset>2895600</wp:posOffset>
                      </wp:positionV>
                      <wp:extent cx="1003300" cy="609600"/>
                      <wp:effectExtent l="0" t="0" r="0" b="0"/>
                      <wp:wrapNone/>
                      <wp:docPr id="2003" name="Rectangle 20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60DCB9-289B-8840-A34F-4E154E65A8F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B3D4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F8343" id="Rectangle 2003" o:spid="_x0000_s1590" style="position:absolute;margin-left:154pt;margin-top:228pt;width:79pt;height:48pt;z-index:25268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BU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Z+TVbYbNvT3050fMy5YeONgRpk7q0UUpJh5gJ+nnUaGRYvwa2KHm0+1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XynBUnAEA&#10;ABQDAAAOAAAAAAAAAAAAAAAAAC4CAABkcnMvZTJvRG9jLnhtbFBLAQItABQABgAIAAAAIQCqIcF8&#10;3QAAAAsBAAAPAAAAAAAAAAAAAAAAAPYDAABkcnMvZG93bnJldi54bWxQSwUGAAAAAAQABADzAAAA&#10;AAUAAAAA&#10;" filled="f" stroked="f">
                      <v:textbox inset="2.16pt,1.44pt,0,1.44pt">
                        <w:txbxContent>
                          <w:p w14:paraId="3CB3D4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3776" behindDoc="0" locked="0" layoutInCell="1" allowOverlap="1" wp14:anchorId="05437802" wp14:editId="085FA9BD">
                      <wp:simplePos x="0" y="0"/>
                      <wp:positionH relativeFrom="column">
                        <wp:posOffset>1955800</wp:posOffset>
                      </wp:positionH>
                      <wp:positionV relativeFrom="paragraph">
                        <wp:posOffset>2895600</wp:posOffset>
                      </wp:positionV>
                      <wp:extent cx="1003300" cy="609600"/>
                      <wp:effectExtent l="0" t="0" r="0" b="0"/>
                      <wp:wrapNone/>
                      <wp:docPr id="2004" name="Rectangle 20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FBA3A3-E60C-954A-8494-F0157C1D257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2294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37802" id="Rectangle 2004" o:spid="_x0000_s1591" style="position:absolute;margin-left:154pt;margin-top:228pt;width:79pt;height:48pt;z-index:25268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B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M/LqNsPm3h768yPmZUsPHOwIUyf16KIUEw+wk/TzqNBIMX4N7FDz6e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u/PBBnAEA&#10;ABQDAAAOAAAAAAAAAAAAAAAAAC4CAABkcnMvZTJvRG9jLnhtbFBLAQItABQABgAIAAAAIQCqIcF8&#10;3QAAAAsBAAAPAAAAAAAAAAAAAAAAAPYDAABkcnMvZG93bnJldi54bWxQSwUGAAAAAAQABADzAAAA&#10;AAUAAAAA&#10;" filled="f" stroked="f">
                      <v:textbox inset="2.16pt,1.44pt,0,1.44pt">
                        <w:txbxContent>
                          <w:p w14:paraId="2F2294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4800" behindDoc="0" locked="0" layoutInCell="1" allowOverlap="1" wp14:anchorId="58FF764D" wp14:editId="5B6A3C1E">
                      <wp:simplePos x="0" y="0"/>
                      <wp:positionH relativeFrom="column">
                        <wp:posOffset>1955800</wp:posOffset>
                      </wp:positionH>
                      <wp:positionV relativeFrom="paragraph">
                        <wp:posOffset>2895600</wp:posOffset>
                      </wp:positionV>
                      <wp:extent cx="1003300" cy="609600"/>
                      <wp:effectExtent l="0" t="0" r="0" b="0"/>
                      <wp:wrapNone/>
                      <wp:docPr id="2005" name="Rectangle 20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C48587-DF5D-D940-A0A2-97D366926E5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C1801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FF764D" id="Rectangle 2005" o:spid="_x0000_s1592" style="position:absolute;margin-left:154pt;margin-top:228pt;width:79pt;height:48pt;z-index:25268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B/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JqlWFzbw/9+QnzsqVHDnaEqZN6dFGKiQfYSfp5VGikGL8Edqj5+P6u4YmXYrlu1ryJWAom&#10;vX/bVUEPwDuhE0pxjOgOA/NdFjn5Yba+CHtdkzzbt3Uhf13m3S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lp3B/nAEA&#10;ABQDAAAOAAAAAAAAAAAAAAAAAC4CAABkcnMvZTJvRG9jLnhtbFBLAQItABQABgAIAAAAIQCqIcF8&#10;3QAAAAsBAAAPAAAAAAAAAAAAAAAAAPYDAABkcnMvZG93bnJldi54bWxQSwUGAAAAAAQABADzAAAA&#10;AAUAAAAA&#10;" filled="f" stroked="f">
                      <v:textbox inset="2.16pt,1.44pt,0,1.44pt">
                        <w:txbxContent>
                          <w:p w14:paraId="60C1801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5824" behindDoc="0" locked="0" layoutInCell="1" allowOverlap="1" wp14:anchorId="15912411" wp14:editId="7C21597E">
                      <wp:simplePos x="0" y="0"/>
                      <wp:positionH relativeFrom="column">
                        <wp:posOffset>1955800</wp:posOffset>
                      </wp:positionH>
                      <wp:positionV relativeFrom="paragraph">
                        <wp:posOffset>2895600</wp:posOffset>
                      </wp:positionV>
                      <wp:extent cx="1003300" cy="609600"/>
                      <wp:effectExtent l="0" t="0" r="0" b="0"/>
                      <wp:wrapNone/>
                      <wp:docPr id="2006" name="Rectangle 20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E37CA7-F070-9640-8B8C-A6EF75697C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F8E4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12411" id="Rectangle 2006" o:spid="_x0000_s1593" style="position:absolute;margin-left:154pt;margin-top:228pt;width:79pt;height:48pt;z-index:25268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B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Z+TVbYbNvT3050fMy5YeONgRpk7q0UUpJh5gJ+nnUaGRYvwa2KHm9u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ckfBqnAEA&#10;ABQDAAAOAAAAAAAAAAAAAAAAAC4CAABkcnMvZTJvRG9jLnhtbFBLAQItABQABgAIAAAAIQCqIcF8&#10;3QAAAAsBAAAPAAAAAAAAAAAAAAAAAPYDAABkcnMvZG93bnJldi54bWxQSwUGAAAAAAQABADzAAAA&#10;AAUAAAAA&#10;" filled="f" stroked="f">
                      <v:textbox inset="2.16pt,1.44pt,0,1.44pt">
                        <w:txbxContent>
                          <w:p w14:paraId="26F8E4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6848" behindDoc="0" locked="0" layoutInCell="1" allowOverlap="1" wp14:anchorId="26733541" wp14:editId="2CCEC978">
                      <wp:simplePos x="0" y="0"/>
                      <wp:positionH relativeFrom="column">
                        <wp:posOffset>1955800</wp:posOffset>
                      </wp:positionH>
                      <wp:positionV relativeFrom="paragraph">
                        <wp:posOffset>2895600</wp:posOffset>
                      </wp:positionV>
                      <wp:extent cx="1003300" cy="609600"/>
                      <wp:effectExtent l="0" t="0" r="0" b="0"/>
                      <wp:wrapNone/>
                      <wp:docPr id="2007" name="Rectangle 20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FA3F26-81FF-1142-BE7F-DDB9C71A402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544C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33541" id="Rectangle 2007" o:spid="_x0000_s1594" style="position:absolute;margin-left:154pt;margin-top:228pt;width:79pt;height:48pt;z-index:25268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Gu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CHlRJ9jU2/ju8App2eILBT34seVyMIGzkQbYcnzfCVCcDY+OHKpuri4rmngu5nVV0yZCLoj0&#10;5mdXONl72gkZgbNdALPtie88y0kPk/VZ2NeapNn+rDP50zKvP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Lumca6bAQAA&#10;FAMAAA4AAAAAAAAAAAAAAAAALgIAAGRycy9lMm9Eb2MueG1sUEsBAi0AFAAGAAgAAAAhAKohwXzd&#10;AAAACwEAAA8AAAAAAAAAAAAAAAAA9QMAAGRycy9kb3ducmV2LnhtbFBLBQYAAAAABAAEAPMAAAD/&#10;BAAAAAA=&#10;" filled="f" stroked="f">
                      <v:textbox inset="2.16pt,1.44pt,0,1.44pt">
                        <w:txbxContent>
                          <w:p w14:paraId="36544C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7872" behindDoc="0" locked="0" layoutInCell="1" allowOverlap="1" wp14:anchorId="1413C5AE" wp14:editId="559369D1">
                      <wp:simplePos x="0" y="0"/>
                      <wp:positionH relativeFrom="column">
                        <wp:posOffset>1955800</wp:posOffset>
                      </wp:positionH>
                      <wp:positionV relativeFrom="paragraph">
                        <wp:posOffset>2895600</wp:posOffset>
                      </wp:positionV>
                      <wp:extent cx="1003300" cy="609600"/>
                      <wp:effectExtent l="0" t="0" r="0" b="0"/>
                      <wp:wrapNone/>
                      <wp:docPr id="2008" name="Rectangle 20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097CC42-A515-2846-A796-8EF926D9E0A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5AF4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3C5AE" id="Rectangle 2008" o:spid="_x0000_s1595" style="position:absolute;margin-left:154pt;margin-top:228pt;width:79pt;height:48pt;z-index:25268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G7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kBd1gk29DXSHJ0zLFh8p6AHGlsvBeM5GGmDLw+tOoOJsuHPkUHX167KiiedivqyWtImYCyK9&#10;+dwVTvZAOyEjcrbzaLY98Z1nOelhsj4Le1+TNNvPdSZ/Wub1P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EKQ8bubAQAA&#10;FAMAAA4AAAAAAAAAAAAAAAAALgIAAGRycy9lMm9Eb2MueG1sUEsBAi0AFAAGAAgAAAAhAKohwXzd&#10;AAAACwEAAA8AAAAAAAAAAAAAAAAA9QMAAGRycy9kb3ducmV2LnhtbFBLBQYAAAAABAAEAPMAAAD/&#10;BAAAAAA=&#10;" filled="f" stroked="f">
                      <v:textbox inset="2.16pt,1.44pt,0,1.44pt">
                        <w:txbxContent>
                          <w:p w14:paraId="325AF4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8896" behindDoc="0" locked="0" layoutInCell="1" allowOverlap="1" wp14:anchorId="134F6D51" wp14:editId="69216F9A">
                      <wp:simplePos x="0" y="0"/>
                      <wp:positionH relativeFrom="column">
                        <wp:posOffset>1955800</wp:posOffset>
                      </wp:positionH>
                      <wp:positionV relativeFrom="paragraph">
                        <wp:posOffset>2895600</wp:posOffset>
                      </wp:positionV>
                      <wp:extent cx="1003300" cy="609600"/>
                      <wp:effectExtent l="0" t="0" r="0" b="0"/>
                      <wp:wrapNone/>
                      <wp:docPr id="2009" name="Rectangle 2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16394C-FBF7-F041-81FD-B93151A733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B136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F6D51" id="Rectangle 2009" o:spid="_x0000_s1596" style="position:absolute;margin-left:154pt;margin-top:228pt;width:79pt;height:48pt;z-index:25268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TG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Apt7O+hPj5iXLT1wsCNMndSji1JMPMBO0q+DQiPF+C2wQ83tp+uGJ16K5apZ8SZiKZj0&#10;7m1XBT0A74ROKMUhotsPzHdZ5OSH2foi7HVN8mzf1oX8ZZm3vwE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P3bBMabAQAA&#10;FAMAAA4AAAAAAAAAAAAAAAAALgIAAGRycy9lMm9Eb2MueG1sUEsBAi0AFAAGAAgAAAAhAKohwXzd&#10;AAAACwEAAA8AAAAAAAAAAAAAAAAA9QMAAGRycy9kb3ducmV2LnhtbFBLBQYAAAAABAAEAPMAAAD/&#10;BAAAAAA=&#10;" filled="f" stroked="f">
                      <v:textbox inset="2.16pt,1.44pt,0,1.44pt">
                        <w:txbxContent>
                          <w:p w14:paraId="15B136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89920" behindDoc="0" locked="0" layoutInCell="1" allowOverlap="1" wp14:anchorId="42C3431B" wp14:editId="57F24CAE">
                      <wp:simplePos x="0" y="0"/>
                      <wp:positionH relativeFrom="column">
                        <wp:posOffset>1955800</wp:posOffset>
                      </wp:positionH>
                      <wp:positionV relativeFrom="paragraph">
                        <wp:posOffset>2895600</wp:posOffset>
                      </wp:positionV>
                      <wp:extent cx="1003300" cy="609600"/>
                      <wp:effectExtent l="0" t="0" r="0" b="0"/>
                      <wp:wrapNone/>
                      <wp:docPr id="2010" name="Rectangle 20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256272-48CE-C743-87E5-AE38E263C39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5312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3431B" id="Rectangle 2010" o:spid="_x0000_s1597" style="position:absolute;margin-left:154pt;margin-top:228pt;width:79pt;height:48pt;z-index:25268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TT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Gfl2mWFzbgf96RHzsqUHNnaEqZN6dFGKiQfYSfp1UGikGL8FVqi5/XTd8MRLsFw1K95ELAGT&#10;3r3NqqAH4J3QCaU4RHT7gfmWuoUWS18ae12TPNu3cSF/WebtbwA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ATthNObAQAA&#10;FAMAAA4AAAAAAAAAAAAAAAAALgIAAGRycy9lMm9Eb2MueG1sUEsBAi0AFAAGAAgAAAAhAKohwXzd&#10;AAAACwEAAA8AAAAAAAAAAAAAAAAA9QMAAGRycy9kb3ducmV2LnhtbFBLBQYAAAAABAAEAPMAAAD/&#10;BAAAAAA=&#10;" filled="f" stroked="f">
                      <v:textbox inset="2.16pt,1.44pt,0,1.44pt">
                        <w:txbxContent>
                          <w:p w14:paraId="445312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0944" behindDoc="0" locked="0" layoutInCell="1" allowOverlap="1" wp14:anchorId="0574A24E" wp14:editId="66833DCF">
                      <wp:simplePos x="0" y="0"/>
                      <wp:positionH relativeFrom="column">
                        <wp:posOffset>1955800</wp:posOffset>
                      </wp:positionH>
                      <wp:positionV relativeFrom="paragraph">
                        <wp:posOffset>2895600</wp:posOffset>
                      </wp:positionV>
                      <wp:extent cx="1003300" cy="762000"/>
                      <wp:effectExtent l="0" t="0" r="0" b="0"/>
                      <wp:wrapNone/>
                      <wp:docPr id="2011" name="Rectangle 20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E94EFD-3325-B543-8BE1-B0C15040B5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6F9D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74A24E" id="Rectangle 2011" o:spid="_x0000_s1598" style="position:absolute;margin-left:154pt;margin-top:228pt;width:79pt;height:60pt;z-index:25269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ad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TYZNvd20J0eMC9buqdgBhgFV4MNnI00QMHjn4NEzdnw05NDzfJ60dDESzFfNSvaRCwF&#10;kd6970qveqCdUAk5OwS0+574zouc/DBZX4S9rUme7fu6kL8s8/YF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QhbadnAEA&#10;ABQDAAAOAAAAAAAAAAAAAAAAAC4CAABkcnMvZTJvRG9jLnhtbFBLAQItABQABgAIAAAAIQCOy+jW&#10;3QAAAAsBAAAPAAAAAAAAAAAAAAAAAPYDAABkcnMvZG93bnJldi54bWxQSwUGAAAAAAQABADzAAAA&#10;AAUAAAAA&#10;" filled="f" stroked="f">
                      <v:textbox inset="2.16pt,1.44pt,0,1.44pt">
                        <w:txbxContent>
                          <w:p w14:paraId="5C6F9D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1968" behindDoc="0" locked="0" layoutInCell="1" allowOverlap="1" wp14:anchorId="53E7263C" wp14:editId="65B2A52F">
                      <wp:simplePos x="0" y="0"/>
                      <wp:positionH relativeFrom="column">
                        <wp:posOffset>1955800</wp:posOffset>
                      </wp:positionH>
                      <wp:positionV relativeFrom="paragraph">
                        <wp:posOffset>2895600</wp:posOffset>
                      </wp:positionV>
                      <wp:extent cx="1003300" cy="762000"/>
                      <wp:effectExtent l="0" t="0" r="0" b="0"/>
                      <wp:wrapNone/>
                      <wp:docPr id="2012" name="Rectangle 2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5B61C5-0DC8-5742-9DFA-C91F4A450D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DC87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7263C" id="Rectangle 2012" o:spid="_x0000_s1599" style="position:absolute;margin-left:154pt;margin-top:228pt;width:79pt;height:60pt;z-index:25269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aI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4ybO7toDs9YF62dE/BDDAKrgYbOBtpgILHPweJmrPhpyeHmuX1oqGJl2K+ala0iVgK&#10;Ir1735Ve9UA7oRJydgho9z3xnRc5+WGyvgh7W5M82/d1IX9Z5u0L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6bM2iJ0B&#10;AAAUAwAADgAAAAAAAAAAAAAAAAAuAgAAZHJzL2Uyb0RvYy54bWxQSwECLQAUAAYACAAAACEAjsvo&#10;1t0AAAALAQAADwAAAAAAAAAAAAAAAAD3AwAAZHJzL2Rvd25yZXYueG1sUEsFBgAAAAAEAAQA8wAA&#10;AAEFAAAAAA==&#10;" filled="f" stroked="f">
                      <v:textbox inset="2.16pt,1.44pt,0,1.44pt">
                        <w:txbxContent>
                          <w:p w14:paraId="11DC87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2992" behindDoc="0" locked="0" layoutInCell="1" allowOverlap="1" wp14:anchorId="1177F0AA" wp14:editId="41587583">
                      <wp:simplePos x="0" y="0"/>
                      <wp:positionH relativeFrom="column">
                        <wp:posOffset>1955800</wp:posOffset>
                      </wp:positionH>
                      <wp:positionV relativeFrom="paragraph">
                        <wp:posOffset>2895600</wp:posOffset>
                      </wp:positionV>
                      <wp:extent cx="1003300" cy="762000"/>
                      <wp:effectExtent l="0" t="0" r="0" b="0"/>
                      <wp:wrapNone/>
                      <wp:docPr id="2013" name="Rectangle 20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C3221E-9393-044E-8105-2690E9D664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FE17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77F0AA" id="Rectangle 2013" o:spid="_x0000_s1600" style="position:absolute;margin-left:154pt;margin-top:228pt;width:79pt;height:60pt;z-index:25269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bg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XMsLm3D935CfKypUcKZgij4GqwkbORBig4/jpK0JwN954calbLRUMTL8V83axpE6EU&#10;RHr/sSu96gPthErA2TGCPfTEd17k5IfJ+iLsfU3ybD/Whfx1mXev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BjO24J0B&#10;AAAUAwAADgAAAAAAAAAAAAAAAAAuAgAAZHJzL2Uyb0RvYy54bWxQSwECLQAUAAYACAAAACEAjsvo&#10;1t0AAAALAQAADwAAAAAAAAAAAAAAAAD3AwAAZHJzL2Rvd25yZXYueG1sUEsFBgAAAAAEAAQA8wAA&#10;AAEFAAAAAA==&#10;" filled="f" stroked="f">
                      <v:textbox inset="2.16pt,1.44pt,0,1.44pt">
                        <w:txbxContent>
                          <w:p w14:paraId="6AFE17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4016" behindDoc="0" locked="0" layoutInCell="1" allowOverlap="1" wp14:anchorId="79A0EE90" wp14:editId="2DED118F">
                      <wp:simplePos x="0" y="0"/>
                      <wp:positionH relativeFrom="column">
                        <wp:posOffset>1955800</wp:posOffset>
                      </wp:positionH>
                      <wp:positionV relativeFrom="paragraph">
                        <wp:posOffset>2895600</wp:posOffset>
                      </wp:positionV>
                      <wp:extent cx="1003300" cy="609600"/>
                      <wp:effectExtent l="0" t="0" r="0" b="0"/>
                      <wp:wrapNone/>
                      <wp:docPr id="2014" name="Rectangle 20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F70553-5508-F54B-83D0-0594B30161B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258D9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0EE90" id="Rectangle 2014" o:spid="_x0000_s1601" style="position:absolute;margin-left:154pt;margin-top:228pt;width:79pt;height:48pt;z-index:25269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SF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Z+T72wybezvoT8+Yly09cbAjTJ3Uo4tSTDzATtLPg0IjxfglsEPN/cebhideiuWqWfEmYimY&#10;9O59VwU9AO+ETijFIaLbD8x3WeTkh9n6IuxtTfJs39eF/GWZt7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DgNoSFnAEA&#10;ABQDAAAOAAAAAAAAAAAAAAAAAC4CAABkcnMvZTJvRG9jLnhtbFBLAQItABQABgAIAAAAIQCqIcF8&#10;3QAAAAsBAAAPAAAAAAAAAAAAAAAAAPYDAABkcnMvZG93bnJldi54bWxQSwUGAAAAAAQABADzAAAA&#10;AAUAAAAA&#10;" filled="f" stroked="f">
                      <v:textbox inset="2.16pt,1.44pt,0,1.44pt">
                        <w:txbxContent>
                          <w:p w14:paraId="68258D9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5040" behindDoc="0" locked="0" layoutInCell="1" allowOverlap="1" wp14:anchorId="7AC76F8A" wp14:editId="500F041B">
                      <wp:simplePos x="0" y="0"/>
                      <wp:positionH relativeFrom="column">
                        <wp:posOffset>1955800</wp:posOffset>
                      </wp:positionH>
                      <wp:positionV relativeFrom="paragraph">
                        <wp:posOffset>2895600</wp:posOffset>
                      </wp:positionV>
                      <wp:extent cx="1003300" cy="609600"/>
                      <wp:effectExtent l="0" t="0" r="0" b="0"/>
                      <wp:wrapNone/>
                      <wp:docPr id="2015" name="Rectangle 2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139953-8D57-A24F-A2C5-0BFB12C8EC4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58E8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C76F8A" id="Rectangle 2015" o:spid="_x0000_s1602" style="position:absolute;margin-left:154pt;margin-top:228pt;width:79pt;height:48pt;z-index:25269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S7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Z+TbVYbNvT3050fMy5YeONgRpk7q0UUpJh5gJ+nnUaGRYvwa2KHm9u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DrbQS7nAEA&#10;ABQDAAAOAAAAAAAAAAAAAAAAAC4CAABkcnMvZTJvRG9jLnhtbFBLAQItABQABgAIAAAAIQCqIcF8&#10;3QAAAAsBAAAPAAAAAAAAAAAAAAAAAPYDAABkcnMvZG93bnJldi54bWxQSwUGAAAAAAQABADzAAAA&#10;AAUAAAAA&#10;" filled="f" stroked="f">
                      <v:textbox inset="2.16pt,1.44pt,0,1.44pt">
                        <w:txbxContent>
                          <w:p w14:paraId="1358E8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6064" behindDoc="0" locked="0" layoutInCell="1" allowOverlap="1" wp14:anchorId="6B1D6D20" wp14:editId="62F0655A">
                      <wp:simplePos x="0" y="0"/>
                      <wp:positionH relativeFrom="column">
                        <wp:posOffset>1955800</wp:posOffset>
                      </wp:positionH>
                      <wp:positionV relativeFrom="paragraph">
                        <wp:posOffset>2895600</wp:posOffset>
                      </wp:positionV>
                      <wp:extent cx="1003300" cy="609600"/>
                      <wp:effectExtent l="0" t="0" r="0" b="0"/>
                      <wp:wrapNone/>
                      <wp:docPr id="2016" name="Rectangle 20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890523-324D-464E-968E-4A2F511C3EF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FC37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D6D20" id="Rectangle 2016" o:spid="_x0000_s1603" style="position:absolute;margin-left:154pt;margin-top:228pt;width:79pt;height:48pt;z-index:25269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Su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pFXqwybe3voz4+Yly09cLAjTJ3Uo4tSTDzATtLPo0Ijxfg1sEPN6uNNwxMvxXLdrHkTsRRM&#10;ev+2q4IegHdCJ5TiGNEdBua7LHLyw2x9Efa6Jnm2b+tC/rrMu1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ASW4SunAEA&#10;ABQDAAAOAAAAAAAAAAAAAAAAAC4CAABkcnMvZTJvRG9jLnhtbFBLAQItABQABgAIAAAAIQCqIcF8&#10;3QAAAAsBAAAPAAAAAAAAAAAAAAAAAPYDAABkcnMvZG93bnJldi54bWxQSwUGAAAAAAQABADzAAAA&#10;AAUAAAAA&#10;" filled="f" stroked="f">
                      <v:textbox inset="2.16pt,1.44pt,0,1.44pt">
                        <w:txbxContent>
                          <w:p w14:paraId="1EFC37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7088" behindDoc="0" locked="0" layoutInCell="1" allowOverlap="1" wp14:anchorId="3B6D09EF" wp14:editId="6122E04D">
                      <wp:simplePos x="0" y="0"/>
                      <wp:positionH relativeFrom="column">
                        <wp:posOffset>1955800</wp:posOffset>
                      </wp:positionH>
                      <wp:positionV relativeFrom="paragraph">
                        <wp:posOffset>2895600</wp:posOffset>
                      </wp:positionV>
                      <wp:extent cx="1003300" cy="762000"/>
                      <wp:effectExtent l="0" t="0" r="0" b="0"/>
                      <wp:wrapNone/>
                      <wp:docPr id="2017" name="Rectangle 2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A3848A-BD92-134C-8519-35A21A9A10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42D4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6D09EF" id="Rectangle 2017" o:spid="_x0000_s1604" style="position:absolute;margin-left:154pt;margin-top:228pt;width:79pt;height:60pt;z-index:25269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ca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X/tG4zbO7toT8/Yl629EDBjDAJrkYbOJtogILHX0eJmrPxmyeHmvXtqqGJl2LZNi1tIpaC&#10;SO/fdqVXA9BOqIScHQPaw0B8l0VOfpisL8Je1yTP9m1dyF+Xefcb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qX7canAEA&#10;ABQDAAAOAAAAAAAAAAAAAAAAAC4CAABkcnMvZTJvRG9jLnhtbFBLAQItABQABgAIAAAAIQCOy+jW&#10;3QAAAAsBAAAPAAAAAAAAAAAAAAAAAPYDAABkcnMvZG93bnJldi54bWxQSwUGAAAAAAQABADzAAAA&#10;AAUAAAAA&#10;" filled="f" stroked="f">
                      <v:textbox inset="2.16pt,1.44pt,0,1.44pt">
                        <w:txbxContent>
                          <w:p w14:paraId="2742D4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8112" behindDoc="0" locked="0" layoutInCell="1" allowOverlap="1" wp14:anchorId="1203D8F2" wp14:editId="38A66FC4">
                      <wp:simplePos x="0" y="0"/>
                      <wp:positionH relativeFrom="column">
                        <wp:posOffset>1955800</wp:posOffset>
                      </wp:positionH>
                      <wp:positionV relativeFrom="paragraph">
                        <wp:posOffset>2895600</wp:posOffset>
                      </wp:positionV>
                      <wp:extent cx="1003300" cy="762000"/>
                      <wp:effectExtent l="0" t="0" r="0" b="0"/>
                      <wp:wrapNone/>
                      <wp:docPr id="2018" name="Rectangle 2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68921A-D62C-7C4B-98AC-EEC565BC0A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DFD3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3D8F2" id="Rectangle 2018" o:spid="_x0000_s1605" style="position:absolute;margin-left:154pt;margin-top:228pt;width:79pt;height:60pt;z-index:25269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cP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a4zbO7toDs9YF62dE/BDDAKrgYbOBtpgILHPweJmrPhpyeHmuX1oqGJl2K+ala0iVgK&#10;Ir1735Ve9UA7oRJydgho9z3xnRc5+WGyvgh7W5M82/d1IX9Z5u0L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02k3D50B&#10;AAAUAwAADgAAAAAAAAAAAAAAAAAuAgAAZHJzL2Uyb0RvYy54bWxQSwECLQAUAAYACAAAACEAjsvo&#10;1t0AAAALAQAADwAAAAAAAAAAAAAAAAD3AwAAZHJzL2Rvd25yZXYueG1sUEsFBgAAAAAEAAQA8wAA&#10;AAEFAAAAAA==&#10;" filled="f" stroked="f">
                      <v:textbox inset="2.16pt,1.44pt,0,1.44pt">
                        <w:txbxContent>
                          <w:p w14:paraId="6CDFD3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699136" behindDoc="0" locked="0" layoutInCell="1" allowOverlap="1" wp14:anchorId="641A805A" wp14:editId="67BAE7D7">
                      <wp:simplePos x="0" y="0"/>
                      <wp:positionH relativeFrom="column">
                        <wp:posOffset>1955800</wp:posOffset>
                      </wp:positionH>
                      <wp:positionV relativeFrom="paragraph">
                        <wp:posOffset>2895600</wp:posOffset>
                      </wp:positionV>
                      <wp:extent cx="1003300" cy="1714500"/>
                      <wp:effectExtent l="0" t="0" r="0" b="0"/>
                      <wp:wrapNone/>
                      <wp:docPr id="2019" name="Rectangle 20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1A3E376-9C62-D844-B752-B322E94ED1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5E99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A805A" id="Rectangle 2019" o:spid="_x0000_s1606" style="position:absolute;margin-left:154pt;margin-top:228pt;width:79pt;height:135pt;z-index:25269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DhMYCbAQAA&#10;FQMAAA4AAAAAAAAAAAAAAAAALgIAAGRycy9lMm9Eb2MueG1sUEsBAi0AFAAGAAgAAAAhACuFm3Xd&#10;AAAACwEAAA8AAAAAAAAAAAAAAAAA9QMAAGRycy9kb3ducmV2LnhtbFBLBQYAAAAABAAEAPMAAAD/&#10;BAAAAAA=&#10;" filled="f" stroked="f">
                      <v:textbox inset="2.16pt,1.44pt,0,1.44pt">
                        <w:txbxContent>
                          <w:p w14:paraId="365E99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0160" behindDoc="0" locked="0" layoutInCell="1" allowOverlap="1" wp14:anchorId="085D1992" wp14:editId="76AAB02E">
                      <wp:simplePos x="0" y="0"/>
                      <wp:positionH relativeFrom="column">
                        <wp:posOffset>1955800</wp:posOffset>
                      </wp:positionH>
                      <wp:positionV relativeFrom="paragraph">
                        <wp:posOffset>2895600</wp:posOffset>
                      </wp:positionV>
                      <wp:extent cx="1003300" cy="1714500"/>
                      <wp:effectExtent l="0" t="0" r="0" b="0"/>
                      <wp:wrapNone/>
                      <wp:docPr id="2020" name="Rectangle 2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8DAA83-A4F6-A94D-BE79-C2E2BDE2432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9CD7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D1992" id="Rectangle 2020" o:spid="_x0000_s1607" style="position:absolute;margin-left:154pt;margin-top:228pt;width:79pt;height:135pt;z-index:25270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nXsZWbAQAA&#10;FQMAAA4AAAAAAAAAAAAAAAAALgIAAGRycy9lMm9Eb2MueG1sUEsBAi0AFAAGAAgAAAAhACuFm3Xd&#10;AAAACwEAAA8AAAAAAAAAAAAAAAAA9QMAAGRycy9kb3ducmV2LnhtbFBLBQYAAAAABAAEAPMAAAD/&#10;BAAAAAA=&#10;" filled="f" stroked="f">
                      <v:textbox inset="2.16pt,1.44pt,0,1.44pt">
                        <w:txbxContent>
                          <w:p w14:paraId="689CD7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1184" behindDoc="0" locked="0" layoutInCell="1" allowOverlap="1" wp14:anchorId="0D35D31E" wp14:editId="64F0E9DB">
                      <wp:simplePos x="0" y="0"/>
                      <wp:positionH relativeFrom="column">
                        <wp:posOffset>1955800</wp:posOffset>
                      </wp:positionH>
                      <wp:positionV relativeFrom="paragraph">
                        <wp:posOffset>2895600</wp:posOffset>
                      </wp:positionV>
                      <wp:extent cx="1003300" cy="1714500"/>
                      <wp:effectExtent l="0" t="0" r="0" b="0"/>
                      <wp:wrapNone/>
                      <wp:docPr id="2021" name="Rectangle 2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DED00F-EA33-EA44-BF8C-2E402A653A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FB83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5D31E" id="Rectangle 2021" o:spid="_x0000_s1608" style="position:absolute;margin-left:154pt;margin-top:228pt;width:79pt;height:135pt;z-index:25270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Gr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rs2wubaF4fiMedrSEwUzwSy4mmzgbKYOCh5f9xI1Z9ODJ4va689XLbW8JE3XdjSKWBJi&#10;vf1YlV6NQEOhEnK2D2h3I/Ftipz8MXlfhL3PSW7ux7yQP0/z5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ijDGrnAEA&#10;ABUDAAAOAAAAAAAAAAAAAAAAAC4CAABkcnMvZTJvRG9jLnhtbFBLAQItABQABgAIAAAAIQArhZt1&#10;3QAAAAsBAAAPAAAAAAAAAAAAAAAAAPYDAABkcnMvZG93bnJldi54bWxQSwUGAAAAAAQABADzAAAA&#10;AAUAAAAA&#10;" filled="f" stroked="f">
                      <v:textbox inset="2.16pt,1.44pt,0,1.44pt">
                        <w:txbxContent>
                          <w:p w14:paraId="1BFB83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2208" behindDoc="0" locked="0" layoutInCell="1" allowOverlap="1" wp14:anchorId="09486D19" wp14:editId="3A8E1932">
                      <wp:simplePos x="0" y="0"/>
                      <wp:positionH relativeFrom="column">
                        <wp:posOffset>1955800</wp:posOffset>
                      </wp:positionH>
                      <wp:positionV relativeFrom="paragraph">
                        <wp:posOffset>2895600</wp:posOffset>
                      </wp:positionV>
                      <wp:extent cx="1003300" cy="1714500"/>
                      <wp:effectExtent l="0" t="0" r="0" b="0"/>
                      <wp:wrapNone/>
                      <wp:docPr id="2022" name="Rectangle 20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ABF7E4-48D6-D545-BF8F-F893EBFB2EF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1B99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486D19" id="Rectangle 2022" o:spid="_x0000_s1609" style="position:absolute;margin-left:154pt;margin-top:228pt;width:79pt;height:135pt;z-index:25270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G+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BX3TrD5toOhtMT5mlLjxTMBLPgarKBs5k6KHj8dZCoOZvuPVnUXn9et9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burG+nAEA&#10;ABUDAAAOAAAAAAAAAAAAAAAAAC4CAABkcnMvZTJvRG9jLnhtbFBLAQItABQABgAIAAAAIQArhZt1&#10;3QAAAAsBAAAPAAAAAAAAAAAAAAAAAPYDAABkcnMvZG93bnJldi54bWxQSwUGAAAAAAQABADzAAAA&#10;AAUAAAAA&#10;" filled="f" stroked="f">
                      <v:textbox inset="2.16pt,1.44pt,0,1.44pt">
                        <w:txbxContent>
                          <w:p w14:paraId="511B99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3232" behindDoc="0" locked="0" layoutInCell="1" allowOverlap="1" wp14:anchorId="78696715" wp14:editId="7EA47B40">
                      <wp:simplePos x="0" y="0"/>
                      <wp:positionH relativeFrom="column">
                        <wp:posOffset>1955800</wp:posOffset>
                      </wp:positionH>
                      <wp:positionV relativeFrom="paragraph">
                        <wp:posOffset>2895600</wp:posOffset>
                      </wp:positionV>
                      <wp:extent cx="1003300" cy="1714500"/>
                      <wp:effectExtent l="0" t="0" r="0" b="0"/>
                      <wp:wrapNone/>
                      <wp:docPr id="2023" name="Rectangle 20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46C6A6-5EDD-FE4C-A3E7-1672FB157B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1F44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96715" id="Rectangle 2023" o:spid="_x0000_s1610" style="position:absolute;margin-left:154pt;margin-top:228pt;width:79pt;height:135pt;z-index:25270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HW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BX3WWGzbUtDMcnzNOWHimYCWbB1WQDZzN1UPD4ay9Rczbde7Kovb68aKnlJWm6tqNRxJIQ&#10;6+3HqvRqBBoKlZCzfUC7G4lvU+Tkj8n7Iux9TnJzP+aF/HmaN6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0OjHWnAEA&#10;ABUDAAAOAAAAAAAAAAAAAAAAAC4CAABkcnMvZTJvRG9jLnhtbFBLAQItABQABgAIAAAAIQArhZt1&#10;3QAAAAsBAAAPAAAAAAAAAAAAAAAAAPYDAABkcnMvZG93bnJldi54bWxQSwUGAAAAAAQABADzAAAA&#10;AAUAAAAA&#10;" filled="f" stroked="f">
                      <v:textbox inset="2.16pt,1.44pt,0,1.44pt">
                        <w:txbxContent>
                          <w:p w14:paraId="6C1F44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4256" behindDoc="0" locked="0" layoutInCell="1" allowOverlap="1" wp14:anchorId="07193260" wp14:editId="6CAE448B">
                      <wp:simplePos x="0" y="0"/>
                      <wp:positionH relativeFrom="column">
                        <wp:posOffset>1955800</wp:posOffset>
                      </wp:positionH>
                      <wp:positionV relativeFrom="paragraph">
                        <wp:posOffset>2895600</wp:posOffset>
                      </wp:positionV>
                      <wp:extent cx="1003300" cy="1714500"/>
                      <wp:effectExtent l="0" t="0" r="0" b="0"/>
                      <wp:wrapNone/>
                      <wp:docPr id="2024" name="Rectangle 2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66FE28-45B4-4F49-8820-C7408F167E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241D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193260" id="Rectangle 2024" o:spid="_x0000_s1611" style="position:absolute;margin-left:154pt;margin-top:228pt;width:79pt;height:135pt;z-index:25270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HD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BX3VWGzbUtDMcnzNOWHimYCWbB1WQDZzN1UPD4ay9Rczbde7Kovb68aKnlJWm6tqNRxJIQ&#10;6+3HqvRqBBoKlZCzfUC7G4lvU+Tkj8n7Iux9TnJzP+aF/HmaN6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NDLHDnAEA&#10;ABUDAAAOAAAAAAAAAAAAAAAAAC4CAABkcnMvZTJvRG9jLnhtbFBLAQItABQABgAIAAAAIQArhZt1&#10;3QAAAAsBAAAPAAAAAAAAAAAAAAAAAPYDAABkcnMvZG93bnJldi54bWxQSwUGAAAAAAQABADzAAAA&#10;AAUAAAAA&#10;" filled="f" stroked="f">
                      <v:textbox inset="2.16pt,1.44pt,0,1.44pt">
                        <w:txbxContent>
                          <w:p w14:paraId="06241D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5280" behindDoc="0" locked="0" layoutInCell="1" allowOverlap="1" wp14:anchorId="7488871F" wp14:editId="34B4AF91">
                      <wp:simplePos x="0" y="0"/>
                      <wp:positionH relativeFrom="column">
                        <wp:posOffset>1955800</wp:posOffset>
                      </wp:positionH>
                      <wp:positionV relativeFrom="paragraph">
                        <wp:posOffset>2895600</wp:posOffset>
                      </wp:positionV>
                      <wp:extent cx="1003300" cy="1714500"/>
                      <wp:effectExtent l="0" t="0" r="0" b="0"/>
                      <wp:wrapNone/>
                      <wp:docPr id="2025" name="Rectangle 20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6B2C5B0-7517-0744-A218-AABC8F360F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E6FFD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88871F" id="Rectangle 2025" o:spid="_x0000_s1612" style="position:absolute;margin-left:154pt;margin-top:228pt;width:79pt;height:135pt;z-index:25270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H9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Pyyu8qwubaF4fiIedrSAwUzwSy4mmzgbKYOCh5/7SVqzqYfnixqr79etNTykjRd29EoYkmI&#10;9fZ9VXo1Ag2FSsjZPqDdjcS3KXLyx+R9EfY2J7m57/NC/jzNm9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GVzH9nAEA&#10;ABUDAAAOAAAAAAAAAAAAAAAAAC4CAABkcnMvZTJvRG9jLnhtbFBLAQItABQABgAIAAAAIQArhZt1&#10;3QAAAAsBAAAPAAAAAAAAAAAAAAAAAPYDAABkcnMvZG93bnJldi54bWxQSwUGAAAAAAQABADzAAAA&#10;AAUAAAAA&#10;" filled="f" stroked="f">
                      <v:textbox inset="2.16pt,1.44pt,0,1.44pt">
                        <w:txbxContent>
                          <w:p w14:paraId="7FE6FFD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6304" behindDoc="0" locked="0" layoutInCell="1" allowOverlap="1" wp14:anchorId="12C01888" wp14:editId="6E79DE7D">
                      <wp:simplePos x="0" y="0"/>
                      <wp:positionH relativeFrom="column">
                        <wp:posOffset>1955800</wp:posOffset>
                      </wp:positionH>
                      <wp:positionV relativeFrom="paragraph">
                        <wp:posOffset>2895600</wp:posOffset>
                      </wp:positionV>
                      <wp:extent cx="1003300" cy="1714500"/>
                      <wp:effectExtent l="0" t="0" r="0" b="0"/>
                      <wp:wrapNone/>
                      <wp:docPr id="2026" name="Rectangle 2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11990A-0542-194C-86DE-0D70F1D2AB0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0E3C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01888" id="Rectangle 2026" o:spid="_x0000_s1613" style="position:absolute;margin-left:154pt;margin-top:228pt;width:79pt;height:135pt;z-index:25270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o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X3TrD5toOhtMT5mlLjxTMBLPgarKBs5k6KHj8dZCoOZvuPVnUrj9ftd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YbHonAEA&#10;ABUDAAAOAAAAAAAAAAAAAAAAAC4CAABkcnMvZTJvRG9jLnhtbFBLAQItABQABgAIAAAAIQArhZt1&#10;3QAAAAsBAAAPAAAAAAAAAAAAAAAAAPYDAABkcnMvZG93bnJldi54bWxQSwUGAAAAAAQABADzAAAA&#10;AAUAAAAA&#10;" filled="f" stroked="f">
                      <v:textbox inset="2.16pt,1.44pt,0,1.44pt">
                        <w:txbxContent>
                          <w:p w14:paraId="4F0E3C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7328" behindDoc="0" locked="0" layoutInCell="1" allowOverlap="1" wp14:anchorId="54594D62" wp14:editId="00FA78B4">
                      <wp:simplePos x="0" y="0"/>
                      <wp:positionH relativeFrom="column">
                        <wp:posOffset>1955800</wp:posOffset>
                      </wp:positionH>
                      <wp:positionV relativeFrom="paragraph">
                        <wp:posOffset>2895600</wp:posOffset>
                      </wp:positionV>
                      <wp:extent cx="1003300" cy="1714500"/>
                      <wp:effectExtent l="0" t="0" r="0" b="0"/>
                      <wp:wrapNone/>
                      <wp:docPr id="2027" name="Rectangle 2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26A59E-C90A-B243-AF0E-F9F4FF4694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C041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594D62" id="Rectangle 2027" o:spid="_x0000_s1614" style="position:absolute;margin-left:154pt;margin-top:228pt;width:79pt;height:135pt;z-index:25270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Asmw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rsuwubaF4fiMedrSEwUzwSy4mmzgbKYOCh5f9xI1Z9ODJ4va689XLbW8JE3XEhDDkhDr&#10;7ceq9GoEGgqVkLN9QLsbiW9T5OSPyfsi7H1OcnM/5oX8eZo3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hWMCybAQAA&#10;FQMAAA4AAAAAAAAAAAAAAAAALgIAAGRycy9lMm9Eb2MueG1sUEsBAi0AFAAGAAgAAAAhACuFm3Xd&#10;AAAACwEAAA8AAAAAAAAAAAAAAAAA9QMAAGRycy9kb3ducmV2LnhtbFBLBQYAAAAABAAEAPMAAAD/&#10;BAAAAAA=&#10;" filled="f" stroked="f">
                      <v:textbox inset="2.16pt,1.44pt,0,1.44pt">
                        <w:txbxContent>
                          <w:p w14:paraId="63C041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8352" behindDoc="0" locked="0" layoutInCell="1" allowOverlap="1" wp14:anchorId="23F54B89" wp14:editId="145F9ED0">
                      <wp:simplePos x="0" y="0"/>
                      <wp:positionH relativeFrom="column">
                        <wp:posOffset>1955800</wp:posOffset>
                      </wp:positionH>
                      <wp:positionV relativeFrom="paragraph">
                        <wp:posOffset>2895600</wp:posOffset>
                      </wp:positionV>
                      <wp:extent cx="1003300" cy="1714500"/>
                      <wp:effectExtent l="0" t="0" r="0" b="0"/>
                      <wp:wrapNone/>
                      <wp:docPr id="2028" name="Rectangle 20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591219-43BF-CF4C-A7FD-216CB40A649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0D6F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F54B89" id="Rectangle 2028" o:spid="_x0000_s1615" style="position:absolute;margin-left:154pt;margin-top:228pt;width:79pt;height:135pt;z-index:25270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A5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rbp1hc20Hw+kJ87SlRwpmgllwNdnA2UwdFDz+OkjUnE33nixqbz5ftd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hYLA5nAEA&#10;ABUDAAAOAAAAAAAAAAAAAAAAAC4CAABkcnMvZTJvRG9jLnhtbFBLAQItABQABgAIAAAAIQArhZt1&#10;3QAAAAsBAAAPAAAAAAAAAAAAAAAAAPYDAABkcnMvZG93bnJldi54bWxQSwUGAAAAAAQABADzAAAA&#10;AAUAAAAA&#10;" filled="f" stroked="f">
                      <v:textbox inset="2.16pt,1.44pt,0,1.44pt">
                        <w:txbxContent>
                          <w:p w14:paraId="380D6F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09376" behindDoc="0" locked="0" layoutInCell="1" allowOverlap="1" wp14:anchorId="335C60F3" wp14:editId="7A002221">
                      <wp:simplePos x="0" y="0"/>
                      <wp:positionH relativeFrom="column">
                        <wp:posOffset>1955800</wp:posOffset>
                      </wp:positionH>
                      <wp:positionV relativeFrom="paragraph">
                        <wp:posOffset>2895600</wp:posOffset>
                      </wp:positionV>
                      <wp:extent cx="1003300" cy="1714500"/>
                      <wp:effectExtent l="0" t="0" r="0" b="0"/>
                      <wp:wrapNone/>
                      <wp:docPr id="2029" name="Rectangle 20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416BA2-2DB2-0E42-986A-0DDCD53BCD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AF3F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C60F3" id="Rectangle 2029" o:spid="_x0000_s1616" style="position:absolute;margin-left:154pt;margin-top:228pt;width:79pt;height:135pt;z-index:25270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VEmgEAABU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BTbXttAfXzBPW3qmYEaYBFejDZxN1EHB46+9RM3Z+ODJovbm8qKllpekWbZLGkUsCbHe&#10;fq5KrwagoVAJOdsHtLuB+DZFTv6YvC/CPuYkN/dzXsifp3nzBg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XitFRJoBAAAV&#10;AwAADgAAAAAAAAAAAAAAAAAuAgAAZHJzL2Uyb0RvYy54bWxQSwECLQAUAAYACAAAACEAK4Wbdd0A&#10;AAALAQAADwAAAAAAAAAAAAAAAAD0AwAAZHJzL2Rvd25yZXYueG1sUEsFBgAAAAAEAAQA8wAAAP4E&#10;AAAAAA==&#10;" filled="f" stroked="f">
                      <v:textbox inset="2.16pt,1.44pt,0,1.44pt">
                        <w:txbxContent>
                          <w:p w14:paraId="51AF3F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0400" behindDoc="0" locked="0" layoutInCell="1" allowOverlap="1" wp14:anchorId="722A37FF" wp14:editId="58B3185D">
                      <wp:simplePos x="0" y="0"/>
                      <wp:positionH relativeFrom="column">
                        <wp:posOffset>1955800</wp:posOffset>
                      </wp:positionH>
                      <wp:positionV relativeFrom="paragraph">
                        <wp:posOffset>2895600</wp:posOffset>
                      </wp:positionV>
                      <wp:extent cx="1003300" cy="1714500"/>
                      <wp:effectExtent l="0" t="0" r="0" b="0"/>
                      <wp:wrapNone/>
                      <wp:docPr id="2030" name="Rectangle 2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6596C9-7D64-D846-9A42-EB55F9DBDBB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81CD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A37FF" id="Rectangle 2030" o:spid="_x0000_s1617" style="position:absolute;margin-left:154pt;margin-top:228pt;width:79pt;height:135pt;z-index:25271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cdxVGbAQAA&#10;FQMAAA4AAAAAAAAAAAAAAAAALgIAAGRycy9lMm9Eb2MueG1sUEsBAi0AFAAGAAgAAAAhACuFm3Xd&#10;AAAACwEAAA8AAAAAAAAAAAAAAAAA9QMAAGRycy9kb3ducmV2LnhtbFBLBQYAAAAABAAEAPMAAAD/&#10;BAAAAAA=&#10;" filled="f" stroked="f">
                      <v:textbox inset="2.16pt,1.44pt,0,1.44pt">
                        <w:txbxContent>
                          <w:p w14:paraId="7881CD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1424" behindDoc="0" locked="0" layoutInCell="1" allowOverlap="1" wp14:anchorId="69BA82D2" wp14:editId="3339A6BB">
                      <wp:simplePos x="0" y="0"/>
                      <wp:positionH relativeFrom="column">
                        <wp:posOffset>1955800</wp:posOffset>
                      </wp:positionH>
                      <wp:positionV relativeFrom="paragraph">
                        <wp:posOffset>2895600</wp:posOffset>
                      </wp:positionV>
                      <wp:extent cx="1003300" cy="1714500"/>
                      <wp:effectExtent l="0" t="0" r="0" b="0"/>
                      <wp:wrapNone/>
                      <wp:docPr id="2031" name="Rectangle 20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CDD7F8-B6E0-744F-BFDF-B469FD0C4C8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F82B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A82D2" id="Rectangle 2031" o:spid="_x0000_s1618" style="position:absolute;margin-left:154pt;margin-top:228pt;width:79pt;height:135pt;z-index:25271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sRkVvnAEA&#10;ABUDAAAOAAAAAAAAAAAAAAAAAC4CAABkcnMvZTJvRG9jLnhtbFBLAQItABQABgAIAAAAIQArhZt1&#10;3QAAAAsBAAAPAAAAAAAAAAAAAAAAAPYDAABkcnMvZG93bnJldi54bWxQSwUGAAAAAAQABADzAAAA&#10;AAUAAAAA&#10;" filled="f" stroked="f">
                      <v:textbox inset="2.16pt,1.44pt,0,1.44pt">
                        <w:txbxContent>
                          <w:p w14:paraId="7CF82B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2448" behindDoc="0" locked="0" layoutInCell="1" allowOverlap="1" wp14:anchorId="45BE11C0" wp14:editId="27BBC6F9">
                      <wp:simplePos x="0" y="0"/>
                      <wp:positionH relativeFrom="column">
                        <wp:posOffset>1955800</wp:posOffset>
                      </wp:positionH>
                      <wp:positionV relativeFrom="paragraph">
                        <wp:posOffset>2895600</wp:posOffset>
                      </wp:positionV>
                      <wp:extent cx="1003300" cy="1714500"/>
                      <wp:effectExtent l="0" t="0" r="0" b="0"/>
                      <wp:wrapNone/>
                      <wp:docPr id="2032" name="Rectangle 20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C1B11A-4CC9-E84D-9400-FF14A2B29C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002B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E11C0" id="Rectangle 2032" o:spid="_x0000_s1619" style="position:absolute;margin-left:154pt;margin-top:228pt;width:79pt;height:135pt;z-index:25271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V6nAEAABUDAAAOAAAAZHJzL2Uyb0RvYy54bWysUttuGyEQfa+Uf0C8x3tx29g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8v1qiZLFR01N3WTE4KpLq8jYPqmg2N5IzhQM4pH8viI6e3q7yv07vJ/3qV5&#10;NzPbC/5lvcywubYL/ekZ8rSlJwpmDJPgarSRs4k6KDi+HiRozsYHTxa1N5+XLbW8JM2qXdEoQkmI&#10;9e5jVXo1BBoKlYCzQwS7H4hvU+Tkj8n7Iux9TnJzP+aF/GWat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VcMV6nAEA&#10;ABUDAAAOAAAAAAAAAAAAAAAAAC4CAABkcnMvZTJvRG9jLnhtbFBLAQItABQABgAIAAAAIQArhZt1&#10;3QAAAAsBAAAPAAAAAAAAAAAAAAAAAPYDAABkcnMvZG93bnJldi54bWxQSwUGAAAAAAQABADzAAAA&#10;AAUAAAAA&#10;" filled="f" stroked="f">
                      <v:textbox inset="2.16pt,1.44pt,0,1.44pt">
                        <w:txbxContent>
                          <w:p w14:paraId="60002B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3472" behindDoc="0" locked="0" layoutInCell="1" allowOverlap="1" wp14:anchorId="69CCF839" wp14:editId="775BA4A1">
                      <wp:simplePos x="0" y="0"/>
                      <wp:positionH relativeFrom="column">
                        <wp:posOffset>1955800</wp:posOffset>
                      </wp:positionH>
                      <wp:positionV relativeFrom="paragraph">
                        <wp:posOffset>2895600</wp:posOffset>
                      </wp:positionV>
                      <wp:extent cx="1003300" cy="1714500"/>
                      <wp:effectExtent l="0" t="0" r="0" b="0"/>
                      <wp:wrapNone/>
                      <wp:docPr id="2033" name="Rectangle 2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9F43D5-7748-A04A-81CA-9C3F3ED6BDE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5040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CF839" id="Rectangle 2033" o:spid="_x0000_s1620" style="position:absolute;margin-left:154pt;margin-top:228pt;width:79pt;height:135pt;z-index:25271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68EUSnAEA&#10;ABUDAAAOAAAAAAAAAAAAAAAAAC4CAABkcnMvZTJvRG9jLnhtbFBLAQItABQABgAIAAAAIQArhZt1&#10;3QAAAAsBAAAPAAAAAAAAAAAAAAAAAPYDAABkcnMvZG93bnJldi54bWxQSwUGAAAAAAQABADzAAAA&#10;AAUAAAAA&#10;" filled="f" stroked="f">
                      <v:textbox inset="2.16pt,1.44pt,0,1.44pt">
                        <w:txbxContent>
                          <w:p w14:paraId="2E5040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4496" behindDoc="0" locked="0" layoutInCell="1" allowOverlap="1" wp14:anchorId="11C7B358" wp14:editId="3537FE60">
                      <wp:simplePos x="0" y="0"/>
                      <wp:positionH relativeFrom="column">
                        <wp:posOffset>1955800</wp:posOffset>
                      </wp:positionH>
                      <wp:positionV relativeFrom="paragraph">
                        <wp:posOffset>2895600</wp:posOffset>
                      </wp:positionV>
                      <wp:extent cx="1003300" cy="1714500"/>
                      <wp:effectExtent l="0" t="0" r="0" b="0"/>
                      <wp:wrapNone/>
                      <wp:docPr id="2034" name="Rectangle 20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0CD959-184B-B04D-8526-CBCFE066878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F988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7B358" id="Rectangle 2034" o:spid="_x0000_s1621" style="position:absolute;margin-left:154pt;margin-top:228pt;width:79pt;height:135pt;z-index:25271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DxsUHnAEA&#10;ABUDAAAOAAAAAAAAAAAAAAAAAC4CAABkcnMvZTJvRG9jLnhtbFBLAQItABQABgAIAAAAIQArhZt1&#10;3QAAAAsBAAAPAAAAAAAAAAAAAAAAAPYDAABkcnMvZG93bnJldi54bWxQSwUGAAAAAAQABADzAAAA&#10;AAUAAAAA&#10;" filled="f" stroked="f">
                      <v:textbox inset="2.16pt,1.44pt,0,1.44pt">
                        <w:txbxContent>
                          <w:p w14:paraId="3CF988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5520" behindDoc="0" locked="0" layoutInCell="1" allowOverlap="1" wp14:anchorId="402686AF" wp14:editId="2109D14D">
                      <wp:simplePos x="0" y="0"/>
                      <wp:positionH relativeFrom="column">
                        <wp:posOffset>1955800</wp:posOffset>
                      </wp:positionH>
                      <wp:positionV relativeFrom="paragraph">
                        <wp:posOffset>2895600</wp:posOffset>
                      </wp:positionV>
                      <wp:extent cx="1003300" cy="1714500"/>
                      <wp:effectExtent l="0" t="0" r="0" b="0"/>
                      <wp:wrapNone/>
                      <wp:docPr id="2035" name="Rectangle 20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23FA71-5655-6447-BBE6-FB9A857467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655D0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2686AF" id="Rectangle 2035" o:spid="_x0000_s1622" style="position:absolute;margin-left:154pt;margin-top:228pt;width:79pt;height:135pt;z-index:25271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EidRTmbAQAA&#10;FQMAAA4AAAAAAAAAAAAAAAAALgIAAGRycy9lMm9Eb2MueG1sUEsBAi0AFAAGAAgAAAAhACuFm3Xd&#10;AAAACwEAAA8AAAAAAAAAAAAAAAAA9QMAAGRycy9kb3ducmV2LnhtbFBLBQYAAAAABAAEAPMAAAD/&#10;BAAAAAA=&#10;" filled="f" stroked="f">
                      <v:textbox inset="2.16pt,1.44pt,0,1.44pt">
                        <w:txbxContent>
                          <w:p w14:paraId="3D655D0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6544" behindDoc="0" locked="0" layoutInCell="1" allowOverlap="1" wp14:anchorId="10AF35C4" wp14:editId="2CAE5BEC">
                      <wp:simplePos x="0" y="0"/>
                      <wp:positionH relativeFrom="column">
                        <wp:posOffset>1955800</wp:posOffset>
                      </wp:positionH>
                      <wp:positionV relativeFrom="paragraph">
                        <wp:posOffset>2895600</wp:posOffset>
                      </wp:positionV>
                      <wp:extent cx="1003300" cy="1714500"/>
                      <wp:effectExtent l="0" t="0" r="0" b="0"/>
                      <wp:wrapNone/>
                      <wp:docPr id="2036" name="Rectangle 2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09ACEB-F737-014F-AE0E-24AA93DB992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3C76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AF35C4" id="Rectangle 2036" o:spid="_x0000_s1623" style="position:absolute;margin-left:154pt;margin-top:228pt;width:79pt;height:135pt;z-index:25271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UsnAEAABUDAAAOAAAAZHJzL2Uyb0RvYy54bWysUttuGyEQfa+Uf0C8x3tJW9s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zfrVU2WKjpqlnWTE4KpLq8jYPqmg2N5IzhQM4pH8viI6e3q7yv07vJ/3qV5&#10;NzPbC/5lvcywubYL/ekZ8rSlJwpmDJPgarSRs4k6KDi+HiRozsYHTxa1y883LbW8JM2qXdEoQkmI&#10;9e5jVXo1BBoKlYCzQwS7H4hvU+Tkj8n7Iux9TnJzP+aF/GWat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xq8UsnAEA&#10;ABUDAAAOAAAAAAAAAAAAAAAAAC4CAABkcnMvZTJvRG9jLnhtbFBLAQItABQABgAIAAAAIQArhZt1&#10;3QAAAAsBAAAPAAAAAAAAAAAAAAAAAPYDAABkcnMvZG93bnJldi54bWxQSwUGAAAAAAQABADzAAAA&#10;AAUAAAAA&#10;" filled="f" stroked="f">
                      <v:textbox inset="2.16pt,1.44pt,0,1.44pt">
                        <w:txbxContent>
                          <w:p w14:paraId="613C76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7568" behindDoc="0" locked="0" layoutInCell="1" allowOverlap="1" wp14:anchorId="38093DA8" wp14:editId="558F3677">
                      <wp:simplePos x="0" y="0"/>
                      <wp:positionH relativeFrom="column">
                        <wp:posOffset>1955800</wp:posOffset>
                      </wp:positionH>
                      <wp:positionV relativeFrom="paragraph">
                        <wp:posOffset>2895600</wp:posOffset>
                      </wp:positionV>
                      <wp:extent cx="1003300" cy="1714500"/>
                      <wp:effectExtent l="0" t="0" r="0" b="0"/>
                      <wp:wrapNone/>
                      <wp:docPr id="2037" name="Rectangle 20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CAEE400-B564-9740-AA49-7A8023A047D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349C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93DA8" id="Rectangle 2037" o:spid="_x0000_s1624" style="position:absolute;margin-left:154pt;margin-top:228pt;width:79pt;height:135pt;z-index:25271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To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rdZdhc20Hw+kJ87SlRwpmgllwNdnA2UwdFDz+OkjUnE33nixqbz5ftd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WnETonAEA&#10;ABUDAAAOAAAAAAAAAAAAAAAAAC4CAABkcnMvZTJvRG9jLnhtbFBLAQItABQABgAIAAAAIQArhZt1&#10;3QAAAAsBAAAPAAAAAAAAAAAAAAAAAPYDAABkcnMvZG93bnJldi54bWxQSwUGAAAAAAQABADzAAAA&#10;AAUAAAAA&#10;" filled="f" stroked="f">
                      <v:textbox inset="2.16pt,1.44pt,0,1.44pt">
                        <w:txbxContent>
                          <w:p w14:paraId="43349C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8592" behindDoc="0" locked="0" layoutInCell="1" allowOverlap="1" wp14:anchorId="7229444D" wp14:editId="342E2C58">
                      <wp:simplePos x="0" y="0"/>
                      <wp:positionH relativeFrom="column">
                        <wp:posOffset>1955800</wp:posOffset>
                      </wp:positionH>
                      <wp:positionV relativeFrom="paragraph">
                        <wp:posOffset>2895600</wp:posOffset>
                      </wp:positionV>
                      <wp:extent cx="1003300" cy="1714500"/>
                      <wp:effectExtent l="0" t="0" r="0" b="0"/>
                      <wp:wrapNone/>
                      <wp:docPr id="2038" name="Rectangle 20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95734-8C85-6745-AB45-541208DC0E8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876C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9444D" id="Rectangle 2038" o:spid="_x0000_s1625" style="position:absolute;margin-left:154pt;margin-top:228pt;width:79pt;height:135pt;z-index:25271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T9mwEAABU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qwyba1vojy+Ypy09UzAjTIKr0QbOJuqg4PHXXqLmbHzwZFF7c3nRUstL0izbJY0iloRY&#10;bz9XpVcD0FCohJztA9rdQHybIid/TN4XYR9zkpv7OS/kz9O8eQM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qxP2bAQAA&#10;FQMAAA4AAAAAAAAAAAAAAAAALgIAAGRycy9lMm9Eb2MueG1sUEsBAi0AFAAGAAgAAAAhACuFm3Xd&#10;AAAACwEAAA8AAAAAAAAAAAAAAAAA9QMAAGRycy9kb3ducmV2LnhtbFBLBQYAAAAABAAEAPMAAAD/&#10;BAAAAAA=&#10;" filled="f" stroked="f">
                      <v:textbox inset="2.16pt,1.44pt,0,1.44pt">
                        <w:txbxContent>
                          <w:p w14:paraId="7B876C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19616" behindDoc="0" locked="0" layoutInCell="1" allowOverlap="1" wp14:anchorId="6A67F4DF" wp14:editId="312A051A">
                      <wp:simplePos x="0" y="0"/>
                      <wp:positionH relativeFrom="column">
                        <wp:posOffset>1955800</wp:posOffset>
                      </wp:positionH>
                      <wp:positionV relativeFrom="paragraph">
                        <wp:posOffset>2895600</wp:posOffset>
                      </wp:positionV>
                      <wp:extent cx="1003300" cy="1714500"/>
                      <wp:effectExtent l="0" t="0" r="0" b="0"/>
                      <wp:wrapNone/>
                      <wp:docPr id="2039" name="Rectangle 2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2AAFA7-4B0F-1443-8A72-77D5DDF23E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20DB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7F4DF" id="Rectangle 2039" o:spid="_x0000_s1626" style="position:absolute;margin-left:154pt;margin-top:228pt;width:79pt;height:135pt;z-index:25271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0sVvCpoBAAAV&#10;AwAADgAAAAAAAAAAAAAAAAAuAgAAZHJzL2Uyb0RvYy54bWxQSwECLQAUAAYACAAAACEAK4Wbdd0A&#10;AAALAQAADwAAAAAAAAAAAAAAAAD0AwAAZHJzL2Rvd25yZXYueG1sUEsFBgAAAAAEAAQA8wAAAP4E&#10;AAAAAA==&#10;" filled="f" stroked="f">
                      <v:textbox inset="2.16pt,1.44pt,0,1.44pt">
                        <w:txbxContent>
                          <w:p w14:paraId="3D20DB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0640" behindDoc="0" locked="0" layoutInCell="1" allowOverlap="1" wp14:anchorId="3412741D" wp14:editId="42FD42D1">
                      <wp:simplePos x="0" y="0"/>
                      <wp:positionH relativeFrom="column">
                        <wp:posOffset>1955800</wp:posOffset>
                      </wp:positionH>
                      <wp:positionV relativeFrom="paragraph">
                        <wp:posOffset>2895600</wp:posOffset>
                      </wp:positionV>
                      <wp:extent cx="1003300" cy="1714500"/>
                      <wp:effectExtent l="0" t="0" r="0" b="0"/>
                      <wp:wrapNone/>
                      <wp:docPr id="2040" name="Rectangle 20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093E29-27D9-AC40-A41D-E7991F937A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FEEB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2741D" id="Rectangle 2040" o:spid="_x0000_s1627" style="position:absolute;margin-left:154pt;margin-top:228pt;width:79pt;height:135pt;z-index:25272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K/PvH5oBAAAV&#10;AwAADgAAAAAAAAAAAAAAAAAuAgAAZHJzL2Uyb0RvYy54bWxQSwECLQAUAAYACAAAACEAK4Wbdd0A&#10;AAALAQAADwAAAAAAAAAAAAAAAAD0AwAAZHJzL2Rvd25yZXYueG1sUEsFBgAAAAAEAAQA8wAAAP4E&#10;AAAAAA==&#10;" filled="f" stroked="f">
                      <v:textbox inset="2.16pt,1.44pt,0,1.44pt">
                        <w:txbxContent>
                          <w:p w14:paraId="6FFEEB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1664" behindDoc="0" locked="0" layoutInCell="1" allowOverlap="1" wp14:anchorId="08F9344E" wp14:editId="5B5848C9">
                      <wp:simplePos x="0" y="0"/>
                      <wp:positionH relativeFrom="column">
                        <wp:posOffset>1955800</wp:posOffset>
                      </wp:positionH>
                      <wp:positionV relativeFrom="paragraph">
                        <wp:posOffset>2895600</wp:posOffset>
                      </wp:positionV>
                      <wp:extent cx="1003300" cy="1714500"/>
                      <wp:effectExtent l="0" t="0" r="0" b="0"/>
                      <wp:wrapNone/>
                      <wp:docPr id="2041" name="Rectangle 20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D6B3A2-82A0-6949-9AF3-844E09BD65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DA57D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F9344E" id="Rectangle 2041" o:spid="_x0000_s1628" style="position:absolute;margin-left:154pt;margin-top:228pt;width:79pt;height:135pt;z-index:25272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8hmwEAABU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flm3GTbXNqE/PEGetvRIwYxhElyNNnI2UQcFx9edBM3Z+NuTRe3Vz4uWWl6SZtkuaRShJMR6&#10;87EqvRoCDYVKwNkugt0OxLcpcvLH5H0R9j4nubkf80L+NM3r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CobyGbAQAA&#10;FQMAAA4AAAAAAAAAAAAAAAAALgIAAGRycy9lMm9Eb2MueG1sUEsBAi0AFAAGAAgAAAAhACuFm3Xd&#10;AAAACwEAAA8AAAAAAAAAAAAAAAAA9QMAAGRycy9kb3ducmV2LnhtbFBLBQYAAAAABAAEAPMAAAD/&#10;BAAAAAA=&#10;" filled="f" stroked="f">
                      <v:textbox inset="2.16pt,1.44pt,0,1.44pt">
                        <w:txbxContent>
                          <w:p w14:paraId="45DA57D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2688" behindDoc="0" locked="0" layoutInCell="1" allowOverlap="1" wp14:anchorId="64ED268D" wp14:editId="78ECDFC3">
                      <wp:simplePos x="0" y="0"/>
                      <wp:positionH relativeFrom="column">
                        <wp:posOffset>1955800</wp:posOffset>
                      </wp:positionH>
                      <wp:positionV relativeFrom="paragraph">
                        <wp:posOffset>2895600</wp:posOffset>
                      </wp:positionV>
                      <wp:extent cx="1003300" cy="1714500"/>
                      <wp:effectExtent l="0" t="0" r="0" b="0"/>
                      <wp:wrapNone/>
                      <wp:docPr id="2042" name="Rectangle 2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C6E4F7-0314-2D44-BA3B-AFFE96B041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FA34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ED268D" id="Rectangle 2042" o:spid="_x0000_s1629" style="position:absolute;margin-left:154pt;margin-top:228pt;width:79pt;height:135pt;z-index:25272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80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l/Vywyba1voj0+Ypy09UjAjTIKr0QbOJuqg4PFlL1FzNv7wZFF7/X3ZUstL0qzaFY0iloRY&#10;b99XpVcD0FCohJztA9rdQHybIid/TN4XYW9zkpv7Pi/kz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me7zSbAQAA&#10;FQMAAA4AAAAAAAAAAAAAAAAALgIAAGRycy9lMm9Eb2MueG1sUEsBAi0AFAAGAAgAAAAhACuFm3Xd&#10;AAAACwEAAA8AAAAAAAAAAAAAAAAA9QMAAGRycy9kb3ducmV2LnhtbFBLBQYAAAAABAAEAPMAAAD/&#10;BAAAAAA=&#10;" filled="f" stroked="f">
                      <v:textbox inset="2.16pt,1.44pt,0,1.44pt">
                        <w:txbxContent>
                          <w:p w14:paraId="4AFA34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3712" behindDoc="0" locked="0" layoutInCell="1" allowOverlap="1" wp14:anchorId="3251354D" wp14:editId="70768F61">
                      <wp:simplePos x="0" y="0"/>
                      <wp:positionH relativeFrom="column">
                        <wp:posOffset>1955800</wp:posOffset>
                      </wp:positionH>
                      <wp:positionV relativeFrom="paragraph">
                        <wp:posOffset>2895600</wp:posOffset>
                      </wp:positionV>
                      <wp:extent cx="1003300" cy="1714500"/>
                      <wp:effectExtent l="0" t="0" r="0" b="0"/>
                      <wp:wrapNone/>
                      <wp:docPr id="2043" name="Rectangle 20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C8DDEA-7E6C-1949-8534-D334F6C13D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01BB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1354D" id="Rectangle 2043" o:spid="_x0000_s1630" style="position:absolute;margin-left:154pt;margin-top:228pt;width:79pt;height:135pt;z-index:25272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9c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Mv6IsPm2gb6wxPmaUuPFMwIk+BqtIGziTooeHzbSdScjb89WdReXZy31PKSNMt2SaOIJSHW&#10;m89V6dUANBQqIWe7gHY7EN+myMkfk/dF2Mec5OZ+zgv50zS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DYeb1ybAQAA&#10;FQMAAA4AAAAAAAAAAAAAAAAALgIAAGRycy9lMm9Eb2MueG1sUEsBAi0AFAAGAAgAAAAhACuFm3Xd&#10;AAAACwEAAA8AAAAAAAAAAAAAAAAA9QMAAGRycy9kb3ducmV2LnhtbFBLBQYAAAAABAAEAPMAAAD/&#10;BAAAAAA=&#10;" filled="f" stroked="f">
                      <v:textbox inset="2.16pt,1.44pt,0,1.44pt">
                        <w:txbxContent>
                          <w:p w14:paraId="3601BB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4736" behindDoc="0" locked="0" layoutInCell="1" allowOverlap="1" wp14:anchorId="0F67763A" wp14:editId="0F2F3776">
                      <wp:simplePos x="0" y="0"/>
                      <wp:positionH relativeFrom="column">
                        <wp:posOffset>1955800</wp:posOffset>
                      </wp:positionH>
                      <wp:positionV relativeFrom="paragraph">
                        <wp:posOffset>2895600</wp:posOffset>
                      </wp:positionV>
                      <wp:extent cx="1003300" cy="1714500"/>
                      <wp:effectExtent l="0" t="0" r="0" b="0"/>
                      <wp:wrapNone/>
                      <wp:docPr id="2044" name="Rectangle 20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9AD0AF-5010-8C4C-9B91-032683BC01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3C216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7763A" id="Rectangle 2044" o:spid="_x0000_s1631" style="position:absolute;margin-left:154pt;margin-top:228pt;width:79pt;height:135pt;z-index:25272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9JnAEAABU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WFxk21zbQHx4wT1u6p2BGmARXow2cTdRBwePfnUTN2fjbk0Xt1Y/zllpekmbZLmkUsSTE&#10;evO+Kr0agIZCJeRsF9BuB+LbFDn5Y/K+CHudk9zc93khf5rm9T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PKO9JnAEA&#10;ABUDAAAOAAAAAAAAAAAAAAAAAC4CAABkcnMvZTJvRG9jLnhtbFBLAQItABQABgAIAAAAIQArhZt1&#10;3QAAAAsBAAAPAAAAAAAAAAAAAAAAAPYDAABkcnMvZG93bnJldi54bWxQSwUGAAAAAAQABADzAAAA&#10;AAUAAAAA&#10;" filled="f" stroked="f">
                      <v:textbox inset="2.16pt,1.44pt,0,1.44pt">
                        <w:txbxContent>
                          <w:p w14:paraId="2D3C216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5760" behindDoc="0" locked="0" layoutInCell="1" allowOverlap="1" wp14:anchorId="216F59AC" wp14:editId="47CFF0FA">
                      <wp:simplePos x="0" y="0"/>
                      <wp:positionH relativeFrom="column">
                        <wp:posOffset>1955800</wp:posOffset>
                      </wp:positionH>
                      <wp:positionV relativeFrom="paragraph">
                        <wp:posOffset>2895600</wp:posOffset>
                      </wp:positionV>
                      <wp:extent cx="1003300" cy="1714500"/>
                      <wp:effectExtent l="0" t="0" r="0" b="0"/>
                      <wp:wrapNone/>
                      <wp:docPr id="2045" name="Rectangle 2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7C03EF-2150-AF4B-A2FA-B0312A50128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68D34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F59AC" id="Rectangle 2045" o:spid="_x0000_s1632" style="position:absolute;margin-left:154pt;margin-top:228pt;width:79pt;height:135pt;z-index:25272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MRzb3ebAQAA&#10;FQMAAA4AAAAAAAAAAAAAAAAALgIAAGRycy9lMm9Eb2MueG1sUEsBAi0AFAAGAAgAAAAhACuFm3Xd&#10;AAAACwEAAA8AAAAAAAAAAAAAAAAA9QMAAGRycy9kb3ducmV2LnhtbFBLBQYAAAAABAAEAPMAAAD/&#10;BAAAAAA=&#10;" filled="f" stroked="f">
                      <v:textbox inset="2.16pt,1.44pt,0,1.44pt">
                        <w:txbxContent>
                          <w:p w14:paraId="1468D34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6784" behindDoc="0" locked="0" layoutInCell="1" allowOverlap="1" wp14:anchorId="0F5C8A54" wp14:editId="6C337462">
                      <wp:simplePos x="0" y="0"/>
                      <wp:positionH relativeFrom="column">
                        <wp:posOffset>1955800</wp:posOffset>
                      </wp:positionH>
                      <wp:positionV relativeFrom="paragraph">
                        <wp:posOffset>2895600</wp:posOffset>
                      </wp:positionV>
                      <wp:extent cx="1003300" cy="1714500"/>
                      <wp:effectExtent l="0" t="0" r="0" b="0"/>
                      <wp:wrapNone/>
                      <wp:docPr id="2046" name="Rectangle 20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E797DA-EC84-7745-BD12-236B2CFD5F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D04E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5C8A54" id="Rectangle 2046" o:spid="_x0000_s1633" style="position:absolute;margin-left:154pt;margin-top:228pt;width:79pt;height:135pt;z-index:25272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9i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W/qZ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D1F72KbAQAA&#10;FQMAAA4AAAAAAAAAAAAAAAAALgIAAGRycy9lMm9Eb2MueG1sUEsBAi0AFAAGAAgAAAAhACuFm3Xd&#10;AAAACwEAAA8AAAAAAAAAAAAAAAAA9QMAAGRycy9kb3ducmV2LnhtbFBLBQYAAAAABAAEAPMAAAD/&#10;BAAAAAA=&#10;" filled="f" stroked="f">
                      <v:textbox inset="2.16pt,1.44pt,0,1.44pt">
                        <w:txbxContent>
                          <w:p w14:paraId="6FD04E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7808" behindDoc="0" locked="0" layoutInCell="1" allowOverlap="1" wp14:anchorId="0D04B277" wp14:editId="083F3136">
                      <wp:simplePos x="0" y="0"/>
                      <wp:positionH relativeFrom="column">
                        <wp:posOffset>1955800</wp:posOffset>
                      </wp:positionH>
                      <wp:positionV relativeFrom="paragraph">
                        <wp:posOffset>2895600</wp:posOffset>
                      </wp:positionV>
                      <wp:extent cx="1003300" cy="1714500"/>
                      <wp:effectExtent l="0" t="0" r="0" b="0"/>
                      <wp:wrapNone/>
                      <wp:docPr id="2047" name="Rectangle 20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E0BDB0-4D7D-3543-9D22-B1C83CEDEA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8E70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04B277" id="Rectangle 2047" o:spid="_x0000_s1634" style="position:absolute;margin-left:154pt;margin-top:228pt;width:79pt;height:135pt;z-index:25272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6m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5ddxk217YwHJ8xT1t6omAmmAVXkw2czdRBwePvvUTN2fTNk0XtzderllpekqZrOxpFLAmx&#10;3n6uSq9GoKFQCTnbB7S7kfg2RU7+mLwvwt7nJDf3c17In6d58wo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pybqabAQAA&#10;FQMAAA4AAAAAAAAAAAAAAAAALgIAAGRycy9lMm9Eb2MueG1sUEsBAi0AFAAGAAgAAAAhACuFm3Xd&#10;AAAACwEAAA8AAAAAAAAAAAAAAAAA9QMAAGRycy9kb3ducmV2LnhtbFBLBQYAAAAABAAEAPMAAAD/&#10;BAAAAAA=&#10;" filled="f" stroked="f">
                      <v:textbox inset="2.16pt,1.44pt,0,1.44pt">
                        <w:txbxContent>
                          <w:p w14:paraId="308E70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8832" behindDoc="0" locked="0" layoutInCell="1" allowOverlap="1" wp14:anchorId="7B4F9E02" wp14:editId="386DB82D">
                      <wp:simplePos x="0" y="0"/>
                      <wp:positionH relativeFrom="column">
                        <wp:posOffset>1955800</wp:posOffset>
                      </wp:positionH>
                      <wp:positionV relativeFrom="paragraph">
                        <wp:posOffset>2895600</wp:posOffset>
                      </wp:positionV>
                      <wp:extent cx="1003300" cy="1714500"/>
                      <wp:effectExtent l="0" t="0" r="0" b="0"/>
                      <wp:wrapNone/>
                      <wp:docPr id="2048" name="Rectangle 2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240F19-C732-2A4C-9477-F3AF361B2B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D337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F9E02" id="Rectangle 2048" o:spid="_x0000_s1635" style="position:absolute;margin-left:154pt;margin-top:228pt;width:79pt;height:135pt;z-index:25272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6z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b+pVxk217bQH58xT1t6omBGmARXow2cTdRBwePbXqLmbHz0ZFF7e33VUstL0izbJY0iloRY&#10;bz9XpVcD0FCohJztA9rdQHybIid/TN4XYR9zkpv7OS/kz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ONE7rObAQAA&#10;FQMAAA4AAAAAAAAAAAAAAAAALgIAAGRycy9lMm9Eb2MueG1sUEsBAi0AFAAGAAgAAAAhACuFm3Xd&#10;AAAACwEAAA8AAAAAAAAAAAAAAAAA9QMAAGRycy9kb3ducmV2LnhtbFBLBQYAAAAABAAEAPMAAAD/&#10;BAAAAAA=&#10;" filled="f" stroked="f">
                      <v:textbox inset="2.16pt,1.44pt,0,1.44pt">
                        <w:txbxContent>
                          <w:p w14:paraId="33D337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29856" behindDoc="0" locked="0" layoutInCell="1" allowOverlap="1" wp14:anchorId="643F5D27" wp14:editId="6DE593F5">
                      <wp:simplePos x="0" y="0"/>
                      <wp:positionH relativeFrom="column">
                        <wp:posOffset>1955800</wp:posOffset>
                      </wp:positionH>
                      <wp:positionV relativeFrom="paragraph">
                        <wp:posOffset>2895600</wp:posOffset>
                      </wp:positionV>
                      <wp:extent cx="1003300" cy="1714500"/>
                      <wp:effectExtent l="0" t="0" r="0" b="0"/>
                      <wp:wrapNone/>
                      <wp:docPr id="2049" name="Rectangle 20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D86CC6-0988-CF43-ACDF-82B81BDDA58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8897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F5D27" id="Rectangle 2049" o:spid="_x0000_s1636" style="position:absolute;margin-left:154pt;margin-top:228pt;width:79pt;height:135pt;z-index:25272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vOmgEAABU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ftkU2FzbhP7wBHna0iMFM4ZJcDXayNlEHRQcX3cSNGfjb08WtVc/L1pqeUmaZbukUYSSEOvN&#10;x6r0agg0FCoBZ7sIdjsQ36bIyR+T90XY+5zk5n7MC/nTNK//Ag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XA8bzpoBAAAV&#10;AwAADgAAAAAAAAAAAAAAAAAuAgAAZHJzL2Uyb0RvYy54bWxQSwECLQAUAAYACAAAACEAK4Wbdd0A&#10;AAALAQAADwAAAAAAAAAAAAAAAAD0AwAAZHJzL2Rvd25yZXYueG1sUEsFBgAAAAAEAAQA8wAAAP4E&#10;AAAAAA==&#10;" filled="f" stroked="f">
                      <v:textbox inset="2.16pt,1.44pt,0,1.44pt">
                        <w:txbxContent>
                          <w:p w14:paraId="718897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0880" behindDoc="0" locked="0" layoutInCell="1" allowOverlap="1" wp14:anchorId="1B6A0256" wp14:editId="4CE8591C">
                      <wp:simplePos x="0" y="0"/>
                      <wp:positionH relativeFrom="column">
                        <wp:posOffset>1955800</wp:posOffset>
                      </wp:positionH>
                      <wp:positionV relativeFrom="paragraph">
                        <wp:posOffset>2895600</wp:posOffset>
                      </wp:positionV>
                      <wp:extent cx="1003300" cy="1714500"/>
                      <wp:effectExtent l="0" t="0" r="0" b="0"/>
                      <wp:wrapNone/>
                      <wp:docPr id="2050" name="Rectangle 20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A52E08-0AE2-EB4B-B17D-FC4D94D6C1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5945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A0256" id="Rectangle 2050" o:spid="_x0000_s1637" style="position:absolute;margin-left:154pt;margin-top:228pt;width:79pt;height:135pt;z-index:25273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pTmb25oBAAAV&#10;AwAADgAAAAAAAAAAAAAAAAAuAgAAZHJzL2Uyb0RvYy54bWxQSwECLQAUAAYACAAAACEAK4Wbdd0A&#10;AAALAQAADwAAAAAAAAAAAAAAAAD0AwAAZHJzL2Rvd25yZXYueG1sUEsFBgAAAAAEAAQA8wAAAP4E&#10;AAAAAA==&#10;" filled="f" stroked="f">
                      <v:textbox inset="2.16pt,1.44pt,0,1.44pt">
                        <w:txbxContent>
                          <w:p w14:paraId="645945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1904" behindDoc="0" locked="0" layoutInCell="1" allowOverlap="1" wp14:anchorId="08AF6609" wp14:editId="4BEA1919">
                      <wp:simplePos x="0" y="0"/>
                      <wp:positionH relativeFrom="column">
                        <wp:posOffset>1955800</wp:posOffset>
                      </wp:positionH>
                      <wp:positionV relativeFrom="paragraph">
                        <wp:posOffset>2895600</wp:posOffset>
                      </wp:positionV>
                      <wp:extent cx="1003300" cy="1714500"/>
                      <wp:effectExtent l="0" t="0" r="0" b="0"/>
                      <wp:wrapNone/>
                      <wp:docPr id="2051" name="Rectangle 20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510BA2-0470-E647-B663-B5FC38A20F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06EF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F6609" id="Rectangle 2051" o:spid="_x0000_s1638" style="position:absolute;margin-left:154pt;margin-top:228pt;width:79pt;height:135pt;z-index:25273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5iG+WbAQAA&#10;FQMAAA4AAAAAAAAAAAAAAAAALgIAAGRycy9lMm9Eb2MueG1sUEsBAi0AFAAGAAgAAAAhACuFm3Xd&#10;AAAACwEAAA8AAAAAAAAAAAAAAAAA9QMAAGRycy9kb3ducmV2LnhtbFBLBQYAAAAABAAEAPMAAAD/&#10;BAAAAAA=&#10;" filled="f" stroked="f">
                      <v:textbox inset="2.16pt,1.44pt,0,1.44pt">
                        <w:txbxContent>
                          <w:p w14:paraId="4C06EF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2928" behindDoc="0" locked="0" layoutInCell="1" allowOverlap="1" wp14:anchorId="6ED1A5E7" wp14:editId="7BD6763E">
                      <wp:simplePos x="0" y="0"/>
                      <wp:positionH relativeFrom="column">
                        <wp:posOffset>1955800</wp:posOffset>
                      </wp:positionH>
                      <wp:positionV relativeFrom="paragraph">
                        <wp:posOffset>2895600</wp:posOffset>
                      </wp:positionV>
                      <wp:extent cx="1003300" cy="1714500"/>
                      <wp:effectExtent l="0" t="0" r="0" b="0"/>
                      <wp:wrapNone/>
                      <wp:docPr id="2052" name="Rectangle 20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73589-3DFD-564F-97BF-7DF97E81CA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620C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1A5E7" id="Rectangle 2052" o:spid="_x0000_s1639" style="position:absolute;margin-left:154pt;margin-top:228pt;width:79pt;height:135pt;z-index:25273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vw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l81ywyba1voj0+Ypy09UjAjTIKr0QbOJuqg4PFlL1FzNv7wZFF7/X3ZUstL0qzaFY0iloRY&#10;b99XpVcD0FCohJztA9rdQHybIid/TN4XYW9zkpv7Pi/kz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dUm/CbAQAA&#10;FQMAAA4AAAAAAAAAAAAAAAAALgIAAGRycy9lMm9Eb2MueG1sUEsBAi0AFAAGAAgAAAAhACuFm3Xd&#10;AAAACwEAAA8AAAAAAAAAAAAAAAAA9QMAAGRycy9kb3ducmV2LnhtbFBLBQYAAAAABAAEAPMAAAD/&#10;BAAAAAA=&#10;" filled="f" stroked="f">
                      <v:textbox inset="2.16pt,1.44pt,0,1.44pt">
                        <w:txbxContent>
                          <w:p w14:paraId="0A620C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3952" behindDoc="0" locked="0" layoutInCell="1" allowOverlap="1" wp14:anchorId="6D8314F1" wp14:editId="58C75B75">
                      <wp:simplePos x="0" y="0"/>
                      <wp:positionH relativeFrom="column">
                        <wp:posOffset>1955800</wp:posOffset>
                      </wp:positionH>
                      <wp:positionV relativeFrom="paragraph">
                        <wp:posOffset>2895600</wp:posOffset>
                      </wp:positionV>
                      <wp:extent cx="1003300" cy="1714500"/>
                      <wp:effectExtent l="0" t="0" r="0" b="0"/>
                      <wp:wrapNone/>
                      <wp:docPr id="2053" name="Rectangle 20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503703-9092-C143-A676-677B1B4FC8A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79BF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314F1" id="Rectangle 2053" o:spid="_x0000_s1640" style="position:absolute;margin-left:154pt;margin-top:228pt;width:79pt;height:135pt;z-index:25273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LjUG5ibAQAA&#10;FQMAAA4AAAAAAAAAAAAAAAAALgIAAGRycy9lMm9Eb2MueG1sUEsBAi0AFAAGAAgAAAAhACuFm3Xd&#10;AAAACwEAAA8AAAAAAAAAAAAAAAAA9QMAAGRycy9kb3ducmV2LnhtbFBLBQYAAAAABAAEAPMAAAD/&#10;BAAAAAA=&#10;" filled="f" stroked="f">
                      <v:textbox inset="2.16pt,1.44pt,0,1.44pt">
                        <w:txbxContent>
                          <w:p w14:paraId="2479BF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4976" behindDoc="0" locked="0" layoutInCell="1" allowOverlap="1" wp14:anchorId="730C85B8" wp14:editId="4272EB77">
                      <wp:simplePos x="0" y="0"/>
                      <wp:positionH relativeFrom="column">
                        <wp:posOffset>1955800</wp:posOffset>
                      </wp:positionH>
                      <wp:positionV relativeFrom="paragraph">
                        <wp:posOffset>2895600</wp:posOffset>
                      </wp:positionV>
                      <wp:extent cx="1003300" cy="1714500"/>
                      <wp:effectExtent l="0" t="0" r="0" b="0"/>
                      <wp:wrapNone/>
                      <wp:docPr id="2054" name="Rectangle 2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C34361-5A31-1F42-8296-12EC3A2D96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6778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0C85B8" id="Rectangle 2054" o:spid="_x0000_s1641" style="position:absolute;margin-left:154pt;margin-top:228pt;width:79pt;height:135pt;z-index:25273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B4puNnAEA&#10;ABUDAAAOAAAAAAAAAAAAAAAAAC4CAABkcnMvZTJvRG9jLnhtbFBLAQItABQABgAIAAAAIQArhZt1&#10;3QAAAAsBAAAPAAAAAAAAAAAAAAAAAPYDAABkcnMvZG93bnJldi54bWxQSwUGAAAAAAQABADzAAAA&#10;AAUAAAAA&#10;" filled="f" stroked="f">
                      <v:textbox inset="2.16pt,1.44pt,0,1.44pt">
                        <w:txbxContent>
                          <w:p w14:paraId="646778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6000" behindDoc="0" locked="0" layoutInCell="1" allowOverlap="1" wp14:anchorId="4DC00561" wp14:editId="5A9B2936">
                      <wp:simplePos x="0" y="0"/>
                      <wp:positionH relativeFrom="column">
                        <wp:posOffset>1955800</wp:posOffset>
                      </wp:positionH>
                      <wp:positionV relativeFrom="paragraph">
                        <wp:posOffset>2895600</wp:posOffset>
                      </wp:positionV>
                      <wp:extent cx="977900" cy="927100"/>
                      <wp:effectExtent l="0" t="0" r="0" b="0"/>
                      <wp:wrapNone/>
                      <wp:docPr id="2055" name="Rectangle 205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AD90A53-AD91-1B4B-ADE5-7B8A31BF9BE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39C71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00561" id="Rectangle 2055" o:spid="_x0000_s1642" style="position:absolute;margin-left:154pt;margin-top:228pt;width:77pt;height:73pt;z-index:25273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OzvKMuZAQAAFAMA&#10;AA4AAAAAAAAAAAAAAAAALgIAAGRycy9lMm9Eb2MueG1sUEsBAi0AFAAGAAgAAAAhAB5p9J/cAAAA&#10;CwEAAA8AAAAAAAAAAAAAAAAA8wMAAGRycy9kb3ducmV2LnhtbFBLBQYAAAAABAAEAPMAAAD8BAAA&#10;AAA=&#10;" filled="f" stroked="f">
                      <v:textbox inset="2.16pt,1.44pt,0,1.44pt">
                        <w:txbxContent>
                          <w:p w14:paraId="739C71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7024" behindDoc="0" locked="0" layoutInCell="1" allowOverlap="1" wp14:anchorId="0D88E7B1" wp14:editId="582D3A6E">
                      <wp:simplePos x="0" y="0"/>
                      <wp:positionH relativeFrom="column">
                        <wp:posOffset>1955800</wp:posOffset>
                      </wp:positionH>
                      <wp:positionV relativeFrom="paragraph">
                        <wp:posOffset>2895600</wp:posOffset>
                      </wp:positionV>
                      <wp:extent cx="1003300" cy="762000"/>
                      <wp:effectExtent l="0" t="0" r="0" b="0"/>
                      <wp:wrapNone/>
                      <wp:docPr id="2056" name="Rectangle 20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ED3B97-A815-C242-A3A7-B34BD19D3E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1F33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88E7B1" id="Rectangle 2056" o:spid="_x0000_s1643" style="position:absolute;margin-left:154pt;margin-top:228pt;width:79pt;height:60pt;z-index:25273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dstI1nAEA&#10;ABQDAAAOAAAAAAAAAAAAAAAAAC4CAABkcnMvZTJvRG9jLnhtbFBLAQItABQABgAIAAAAIQCOy+jW&#10;3QAAAAsBAAAPAAAAAAAAAAAAAAAAAPYDAABkcnMvZG93bnJldi54bWxQSwUGAAAAAAQABADzAAAA&#10;AAUAAAAA&#10;" filled="f" stroked="f">
                      <v:textbox inset="2.16pt,1.44pt,0,1.44pt">
                        <w:txbxContent>
                          <w:p w14:paraId="191F33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8048" behindDoc="0" locked="0" layoutInCell="1" allowOverlap="1" wp14:anchorId="5A277297" wp14:editId="3663E286">
                      <wp:simplePos x="0" y="0"/>
                      <wp:positionH relativeFrom="column">
                        <wp:posOffset>1955800</wp:posOffset>
                      </wp:positionH>
                      <wp:positionV relativeFrom="paragraph">
                        <wp:posOffset>2895600</wp:posOffset>
                      </wp:positionV>
                      <wp:extent cx="977900" cy="863600"/>
                      <wp:effectExtent l="0" t="0" r="0" b="0"/>
                      <wp:wrapNone/>
                      <wp:docPr id="2057" name="Rectangle 205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9B93F93-D1A5-6F43-ACAB-E41F69E2195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E44DE0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277297" id="Rectangle 2057" o:spid="_x0000_s1644" style="position:absolute;margin-left:154pt;margin-top:228pt;width:77pt;height:68pt;z-index:25273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" filled="f" stroked="f">
                      <v:textbox inset="2.16pt,1.44pt,0,1.44pt">
                        <w:txbxContent>
                          <w:p w14:paraId="3E44DE0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39072" behindDoc="0" locked="0" layoutInCell="1" allowOverlap="1" wp14:anchorId="30F5F616" wp14:editId="66EE87CD">
                      <wp:simplePos x="0" y="0"/>
                      <wp:positionH relativeFrom="column">
                        <wp:posOffset>1955800</wp:posOffset>
                      </wp:positionH>
                      <wp:positionV relativeFrom="paragraph">
                        <wp:posOffset>2895600</wp:posOffset>
                      </wp:positionV>
                      <wp:extent cx="977900" cy="927100"/>
                      <wp:effectExtent l="0" t="0" r="0" b="0"/>
                      <wp:wrapNone/>
                      <wp:docPr id="2058" name="Rectangle 205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0073FFC-EC44-AD4A-B3BF-0B7CB2D25E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B584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F5F616" id="Rectangle 2058" o:spid="_x0000_s1645" style="position:absolute;margin-left:154pt;margin-top:228pt;width:77pt;height:73pt;z-index:25273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MvYqQ+ZAQAAFAMA&#10;AA4AAAAAAAAAAAAAAAAALgIAAGRycy9lMm9Eb2MueG1sUEsBAi0AFAAGAAgAAAAhAB5p9J/cAAAA&#10;CwEAAA8AAAAAAAAAAAAAAAAA8wMAAGRycy9kb3ducmV2LnhtbFBLBQYAAAAABAAEAPMAAAD8BAAA&#10;AAA=&#10;" filled="f" stroked="f">
                      <v:textbox inset="2.16pt,1.44pt,0,1.44pt">
                        <w:txbxContent>
                          <w:p w14:paraId="35B584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0096" behindDoc="0" locked="0" layoutInCell="1" allowOverlap="1" wp14:anchorId="67DCAD32" wp14:editId="17ED3C52">
                      <wp:simplePos x="0" y="0"/>
                      <wp:positionH relativeFrom="column">
                        <wp:posOffset>1955800</wp:posOffset>
                      </wp:positionH>
                      <wp:positionV relativeFrom="paragraph">
                        <wp:posOffset>2895600</wp:posOffset>
                      </wp:positionV>
                      <wp:extent cx="1003300" cy="762000"/>
                      <wp:effectExtent l="0" t="0" r="0" b="0"/>
                      <wp:wrapNone/>
                      <wp:docPr id="2059" name="Rectangle 20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47BAA2-8673-5C42-A211-0C2AF006FF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8FAF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DCAD32" id="Rectangle 2059" o:spid="_x0000_s1646" style="position:absolute;margin-left:154pt;margin-top:228pt;width:79pt;height:60pt;z-index:25274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7K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KbC5tw3d8QnysqVHCmYIo+BqsJGzkQYoOL7tJWjOht+eHGquLxcNTbwU82WzpE2EUhDp&#10;7eeu9KoPtBMqAWf7CHbXE995kZMfJuuLsI81ybP9XBfy52Xe/AE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OFrvsqbAQAA&#10;FAMAAA4AAAAAAAAAAAAAAAAALgIAAGRycy9lMm9Eb2MueG1sUEsBAi0AFAAGAAgAAAAhAI7L6Nbd&#10;AAAACwEAAA8AAAAAAAAAAAAAAAAA9QMAAGRycy9kb3ducmV2LnhtbFBLBQYAAAAABAAEAPMAAAD/&#10;BAAAAAA=&#10;" filled="f" stroked="f">
                      <v:textbox inset="2.16pt,1.44pt,0,1.44pt">
                        <w:txbxContent>
                          <w:p w14:paraId="1C8FAF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1120" behindDoc="0" locked="0" layoutInCell="1" allowOverlap="1" wp14:anchorId="032FD183" wp14:editId="5C853926">
                      <wp:simplePos x="0" y="0"/>
                      <wp:positionH relativeFrom="column">
                        <wp:posOffset>1955800</wp:posOffset>
                      </wp:positionH>
                      <wp:positionV relativeFrom="paragraph">
                        <wp:posOffset>2895600</wp:posOffset>
                      </wp:positionV>
                      <wp:extent cx="977900" cy="927100"/>
                      <wp:effectExtent l="0" t="0" r="0" b="0"/>
                      <wp:wrapNone/>
                      <wp:docPr id="2060" name="Rectangle 206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3077627-B4CC-EF40-81AE-AADB5F17514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2174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FD183" id="Rectangle 2060" o:spid="_x0000_s1647" style="position:absolute;margin-left:154pt;margin-top:228pt;width:77pt;height:73pt;z-index:25274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Q0mAEAABQ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" filled="f" stroked="f">
                      <v:textbox inset="2.16pt,1.44pt,0,1.44pt">
                        <w:txbxContent>
                          <w:p w14:paraId="222174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2144" behindDoc="0" locked="0" layoutInCell="1" allowOverlap="1" wp14:anchorId="7DEE473C" wp14:editId="392FD73C">
                      <wp:simplePos x="0" y="0"/>
                      <wp:positionH relativeFrom="column">
                        <wp:posOffset>1968500</wp:posOffset>
                      </wp:positionH>
                      <wp:positionV relativeFrom="paragraph">
                        <wp:posOffset>2895600</wp:posOffset>
                      </wp:positionV>
                      <wp:extent cx="977900" cy="927100"/>
                      <wp:effectExtent l="0" t="0" r="0" b="0"/>
                      <wp:wrapNone/>
                      <wp:docPr id="2061" name="Rectangle 206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275CD82-268C-E442-B554-6599C90AFB5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797A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EE473C" id="Rectangle 2061" o:spid="_x0000_s1648" style="position:absolute;margin-left:155pt;margin-top:228pt;width:77pt;height:73pt;z-index:25274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QKmQEAABQ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" filled="f" stroked="f">
                      <v:textbox inset="2.16pt,1.44pt,0,1.44pt">
                        <w:txbxContent>
                          <w:p w14:paraId="01797A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3168" behindDoc="0" locked="0" layoutInCell="1" allowOverlap="1" wp14:anchorId="7B60FE2C" wp14:editId="5303D4F8">
                      <wp:simplePos x="0" y="0"/>
                      <wp:positionH relativeFrom="column">
                        <wp:posOffset>1955800</wp:posOffset>
                      </wp:positionH>
                      <wp:positionV relativeFrom="paragraph">
                        <wp:posOffset>2895600</wp:posOffset>
                      </wp:positionV>
                      <wp:extent cx="1003300" cy="762000"/>
                      <wp:effectExtent l="0" t="0" r="0" b="0"/>
                      <wp:wrapNone/>
                      <wp:docPr id="2062" name="Rectangle 2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237BD3-9826-5748-962C-9AC48ED2DE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A78E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0FE2C" id="Rectangle 2062" o:spid="_x0000_s1649" style="position:absolute;margin-left:154pt;margin-top:228pt;width:79pt;height:60pt;z-index:25274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70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WWTY3NuG7vgEednSIwUzhFFwNdjI2UgDFBzf9hI0Z8NvTw4115eLhiZeivmyWdImQimI&#10;9PZzV3rVB9oJlYCzfQS764nvvMjJD5P1RdjHmuTZfq4L+fMyb/4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qMD70nAEA&#10;ABQDAAAOAAAAAAAAAAAAAAAAAC4CAABkcnMvZTJvRG9jLnhtbFBLAQItABQABgAIAAAAIQCOy+jW&#10;3QAAAAsBAAAPAAAAAAAAAAAAAAAAAPYDAABkcnMvZG93bnJldi54bWxQSwUGAAAAAAQABADzAAAA&#10;AAUAAAAA&#10;" filled="f" stroked="f">
                      <v:textbox inset="2.16pt,1.44pt,0,1.44pt">
                        <w:txbxContent>
                          <w:p w14:paraId="30A78E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4192" behindDoc="0" locked="0" layoutInCell="1" allowOverlap="1" wp14:anchorId="550E1904" wp14:editId="18E29003">
                      <wp:simplePos x="0" y="0"/>
                      <wp:positionH relativeFrom="column">
                        <wp:posOffset>1955800</wp:posOffset>
                      </wp:positionH>
                      <wp:positionV relativeFrom="paragraph">
                        <wp:posOffset>2895600</wp:posOffset>
                      </wp:positionV>
                      <wp:extent cx="977900" cy="927100"/>
                      <wp:effectExtent l="0" t="0" r="0" b="0"/>
                      <wp:wrapNone/>
                      <wp:docPr id="2063" name="Rectangle 20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750043B-7DA0-DF4C-B52F-5A860B438ED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3D1B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0E1904" id="Rectangle 2063" o:spid="_x0000_s1650" style="position:absolute;margin-left:154pt;margin-top:228pt;width:77pt;height:73pt;z-index:25274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R3mQEAABQ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" filled="f" stroked="f">
                      <v:textbox inset="2.16pt,1.44pt,0,1.44pt">
                        <w:txbxContent>
                          <w:p w14:paraId="0A3D1B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5216" behindDoc="0" locked="0" layoutInCell="1" allowOverlap="1" wp14:anchorId="46BB8999" wp14:editId="239A8980">
                      <wp:simplePos x="0" y="0"/>
                      <wp:positionH relativeFrom="column">
                        <wp:posOffset>1955800</wp:posOffset>
                      </wp:positionH>
                      <wp:positionV relativeFrom="paragraph">
                        <wp:posOffset>2895600</wp:posOffset>
                      </wp:positionV>
                      <wp:extent cx="977900" cy="901700"/>
                      <wp:effectExtent l="0" t="0" r="0" b="0"/>
                      <wp:wrapNone/>
                      <wp:docPr id="2064" name="Rectangle 20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AB94431-05E3-3240-A43D-E4FF679B0E6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7ACE6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B8999" id="Rectangle 2064" o:spid="_x0000_s1651" style="position:absolute;margin-left:154pt;margin-top:228pt;width:77pt;height:71pt;z-index:25274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" filled="f" stroked="f">
                      <v:textbox inset="2.16pt,1.44pt,0,1.44pt">
                        <w:txbxContent>
                          <w:p w14:paraId="47ACE6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6240" behindDoc="0" locked="0" layoutInCell="1" allowOverlap="1" wp14:anchorId="7A99C1F2" wp14:editId="77B267EF">
                      <wp:simplePos x="0" y="0"/>
                      <wp:positionH relativeFrom="column">
                        <wp:posOffset>1955800</wp:posOffset>
                      </wp:positionH>
                      <wp:positionV relativeFrom="paragraph">
                        <wp:posOffset>2895600</wp:posOffset>
                      </wp:positionV>
                      <wp:extent cx="1003300" cy="762000"/>
                      <wp:effectExtent l="0" t="0" r="0" b="0"/>
                      <wp:wrapNone/>
                      <wp:docPr id="2065" name="Rectangle 20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AF78BE-A986-F642-9B7A-EC5AA379CC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71E1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99C1F2" id="Rectangle 2065" o:spid="_x0000_s1652" style="position:absolute;margin-left:154pt;margin-top:228pt;width:79pt;height:60pt;z-index:25274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63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m2WGzb0ddKcnzMuWHimYAUbB1WADZyMNUPD4epCoORsePDnUXF8tGpp4KearZkWbiKUg&#10;0ruPXelVD7QTKiFnh4B23xPfeZGTHybri7D3Ncmz/VgX8pdl3v4B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33b63nAEA&#10;ABQDAAAOAAAAAAAAAAAAAAAAAC4CAABkcnMvZTJvRG9jLnhtbFBLAQItABQABgAIAAAAIQCOy+jW&#10;3QAAAAsBAAAPAAAAAAAAAAAAAAAAAPYDAABkcnMvZG93bnJldi54bWxQSwUGAAAAAAQABADzAAAA&#10;AAUAAAAA&#10;" filled="f" stroked="f">
                      <v:textbox inset="2.16pt,1.44pt,0,1.44pt">
                        <w:txbxContent>
                          <w:p w14:paraId="7C71E1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7264" behindDoc="0" locked="0" layoutInCell="1" allowOverlap="1" wp14:anchorId="124A21F4" wp14:editId="4105574C">
                      <wp:simplePos x="0" y="0"/>
                      <wp:positionH relativeFrom="column">
                        <wp:posOffset>1955800</wp:posOffset>
                      </wp:positionH>
                      <wp:positionV relativeFrom="paragraph">
                        <wp:posOffset>2895600</wp:posOffset>
                      </wp:positionV>
                      <wp:extent cx="1003300" cy="762000"/>
                      <wp:effectExtent l="0" t="0" r="0" b="0"/>
                      <wp:wrapNone/>
                      <wp:docPr id="2066" name="Rectangle 20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DD25C7-6689-8B44-82F9-6A597C3C3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7C4B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4A21F4" id="Rectangle 2066" o:spid="_x0000_s1653" style="position:absolute;margin-left:154pt;margin-top:228pt;width:79pt;height:60pt;z-index:25274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6i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N8sMm3u70J2eIC9beqRghjAKrgYbORtpgILj60GC5mx48ORQs7xaNDTxUsxXzYo2EUpB&#10;pHcfu9KrPtBOqAScHSLYfU9850VOfpisL8Le1yTP9mNdyF+WefsH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O6z6inAEA&#10;ABQDAAAOAAAAAAAAAAAAAAAAAC4CAABkcnMvZTJvRG9jLnhtbFBLAQItABQABgAIAAAAIQCOy+jW&#10;3QAAAAsBAAAPAAAAAAAAAAAAAAAAAPYDAABkcnMvZG93bnJldi54bWxQSwUGAAAAAAQABADzAAAA&#10;AAUAAAAA&#10;" filled="f" stroked="f">
                      <v:textbox inset="2.16pt,1.44pt,0,1.44pt">
                        <w:txbxContent>
                          <w:p w14:paraId="477C4B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8288" behindDoc="0" locked="0" layoutInCell="1" allowOverlap="1" wp14:anchorId="04F2C74B" wp14:editId="70D44310">
                      <wp:simplePos x="0" y="0"/>
                      <wp:positionH relativeFrom="column">
                        <wp:posOffset>1955800</wp:posOffset>
                      </wp:positionH>
                      <wp:positionV relativeFrom="paragraph">
                        <wp:posOffset>2895600</wp:posOffset>
                      </wp:positionV>
                      <wp:extent cx="1003300" cy="762000"/>
                      <wp:effectExtent l="0" t="0" r="0" b="0"/>
                      <wp:wrapNone/>
                      <wp:docPr id="2067" name="Rectangle 20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2306A1-0002-5441-8C1A-EE30DBEB99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EDD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F2C74B" id="Rectangle 2067" o:spid="_x0000_s1654" style="position:absolute;margin-left:154pt;margin-top:228pt;width:79pt;height:60pt;z-index:25274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9m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Nm2Gzb0d9KcXzMuWnimYESbB1WgDZxMNUPD48yBRczY+eXKoubtZNTTxUizbpqVNxFIQ&#10;6d3nrvRqANoJlZCzQ0C7H4jvssjJD5P1RdjHmuTZfq4L+csyb38B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p3L9mnAEA&#10;ABQDAAAOAAAAAAAAAAAAAAAAAC4CAABkcnMvZTJvRG9jLnhtbFBLAQItABQABgAIAAAAIQCOy+jW&#10;3QAAAAsBAAAPAAAAAAAAAAAAAAAAAPYDAABkcnMvZG93bnJldi54bWxQSwUGAAAAAAQABADzAAAA&#10;AAUAAAAA&#10;" filled="f" stroked="f">
                      <v:textbox inset="2.16pt,1.44pt,0,1.44pt">
                        <w:txbxContent>
                          <w:p w14:paraId="7C9EDD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49312" behindDoc="0" locked="0" layoutInCell="1" allowOverlap="1" wp14:anchorId="1A1DAD35" wp14:editId="7F8A8F69">
                      <wp:simplePos x="0" y="0"/>
                      <wp:positionH relativeFrom="column">
                        <wp:posOffset>1955800</wp:posOffset>
                      </wp:positionH>
                      <wp:positionV relativeFrom="paragraph">
                        <wp:posOffset>2895600</wp:posOffset>
                      </wp:positionV>
                      <wp:extent cx="1003300" cy="762000"/>
                      <wp:effectExtent l="0" t="0" r="0" b="0"/>
                      <wp:wrapNone/>
                      <wp:docPr id="2068" name="Rectangle 2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489F35-5C70-0F4B-82BE-3F00B0705D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D142C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DAD35" id="Rectangle 2068" o:spid="_x0000_s1655" style="position:absolute;margin-left:154pt;margin-top:228pt;width:79pt;height:60pt;z-index:25274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9z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WWXY3NuG7vgEednSIwUzhFFwNdjI2UgDFBzf9hI0Z8NvTw4115eLhiZeivmyWdImQimI&#10;9PZzV3rVB9oJlYCzfQS764nvvMjJD5P1RdjHmuTZfq4L+fMyb/4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Q6j9znAEA&#10;ABQDAAAOAAAAAAAAAAAAAAAAAC4CAABkcnMvZTJvRG9jLnhtbFBLAQItABQABgAIAAAAIQCOy+jW&#10;3QAAAAsBAAAPAAAAAAAAAAAAAAAAAPYDAABkcnMvZG93bnJldi54bWxQSwUGAAAAAAQABADzAAAA&#10;AAUAAAAA&#10;" filled="f" stroked="f">
                      <v:textbox inset="2.16pt,1.44pt,0,1.44pt">
                        <w:txbxContent>
                          <w:p w14:paraId="12D142C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0336" behindDoc="0" locked="0" layoutInCell="1" allowOverlap="1" wp14:anchorId="01ACA217" wp14:editId="56D2F20B">
                      <wp:simplePos x="0" y="0"/>
                      <wp:positionH relativeFrom="column">
                        <wp:posOffset>1955800</wp:posOffset>
                      </wp:positionH>
                      <wp:positionV relativeFrom="paragraph">
                        <wp:posOffset>2895600</wp:posOffset>
                      </wp:positionV>
                      <wp:extent cx="1003300" cy="762000"/>
                      <wp:effectExtent l="0" t="0" r="0" b="0"/>
                      <wp:wrapNone/>
                      <wp:docPr id="2069" name="Rectangle 20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02E980-DA57-4F4E-AFEB-4C18E26C40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F74E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CA217" id="Rectangle 2069" o:spid="_x0000_s1656" style="position:absolute;margin-left:154pt;margin-top:228pt;width:79pt;height:60pt;z-index:25275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oO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UWBzbwvd8QnzsqVHCmaAUXA12MDZSAMUPL7tJWrOht+eHGquLxcNTbwU82WzpE3EUhDp&#10;7eeu9KoH2gmVkLN9QLvrie+8yMkPk/VF2Mea5Nl+rgv58zJv/gA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G+hyg6bAQAA&#10;FAMAAA4AAAAAAAAAAAAAAAAALgIAAGRycy9lMm9Eb2MueG1sUEsBAi0AFAAGAAgAAAAhAI7L6Nbd&#10;AAAACwEAAA8AAAAAAAAAAAAAAAAA9QMAAGRycy9kb3ducmV2LnhtbFBLBQYAAAAABAAEAPMAAAD/&#10;BAAAAAA=&#10;" filled="f" stroked="f">
                      <v:textbox inset="2.16pt,1.44pt,0,1.44pt">
                        <w:txbxContent>
                          <w:p w14:paraId="38F74E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1360" behindDoc="0" locked="0" layoutInCell="1" allowOverlap="1" wp14:anchorId="759C77D9" wp14:editId="0EAEA73D">
                      <wp:simplePos x="0" y="0"/>
                      <wp:positionH relativeFrom="column">
                        <wp:posOffset>1955800</wp:posOffset>
                      </wp:positionH>
                      <wp:positionV relativeFrom="paragraph">
                        <wp:posOffset>2895600</wp:posOffset>
                      </wp:positionV>
                      <wp:extent cx="1003300" cy="762000"/>
                      <wp:effectExtent l="0" t="0" r="0" b="0"/>
                      <wp:wrapNone/>
                      <wp:docPr id="2070" name="Rectangle 20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9B00BA-9D16-CD49-8960-7DABA0DDAB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5E16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C77D9" id="Rectangle 2070" o:spid="_x0000_s1657" style="position:absolute;margin-left:154pt;margin-top:228pt;width:79pt;height:60pt;z-index:25275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ob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9azDNszm2hOz5hXrb0SMYMMAquBhs4G2mAgse3vUTN2fDbk0LN9eWioYmXYL5slrSJWAIi&#10;vf2clV71QDuhEnK2D2h3PfEtdQstkr409rEmebaf40L+vMybPwA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JaXShubAQAA&#10;FAMAAA4AAAAAAAAAAAAAAAAALgIAAGRycy9lMm9Eb2MueG1sUEsBAi0AFAAGAAgAAAAhAI7L6Nbd&#10;AAAACwEAAA8AAAAAAAAAAAAAAAAA9QMAAGRycy9kb3ducmV2LnhtbFBLBQYAAAAABAAEAPMAAAD/&#10;BAAAAAA=&#10;" filled="f" stroked="f">
                      <v:textbox inset="2.16pt,1.44pt,0,1.44pt">
                        <w:txbxContent>
                          <w:p w14:paraId="4165E16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2384" behindDoc="0" locked="0" layoutInCell="1" allowOverlap="1" wp14:anchorId="5D5275BF" wp14:editId="3F7C0F22">
                      <wp:simplePos x="0" y="0"/>
                      <wp:positionH relativeFrom="column">
                        <wp:posOffset>1955800</wp:posOffset>
                      </wp:positionH>
                      <wp:positionV relativeFrom="paragraph">
                        <wp:posOffset>2895600</wp:posOffset>
                      </wp:positionV>
                      <wp:extent cx="1003300" cy="762000"/>
                      <wp:effectExtent l="0" t="0" r="0" b="0"/>
                      <wp:wrapNone/>
                      <wp:docPr id="2071" name="Rectangle 2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C1D9D1-956B-2D4D-805A-C4DEE5B35C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E4AC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275BF" id="Rectangle 2071" o:spid="_x0000_s1658" style="position:absolute;margin-left:154pt;margin-top:228pt;width:79pt;height:60pt;z-index:25275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J3MyiWbAQAA&#10;FAMAAA4AAAAAAAAAAAAAAAAALgIAAGRycy9lMm9Eb2MueG1sUEsBAi0AFAAGAAgAAAAhAI7L6Nbd&#10;AAAACwEAAA8AAAAAAAAAAAAAAAAA9QMAAGRycy9kb3ducmV2LnhtbFBLBQYAAAAABAAEAPMAAAD/&#10;BAAAAAA=&#10;" filled="f" stroked="f">
                      <v:textbox inset="2.16pt,1.44pt,0,1.44pt">
                        <w:txbxContent>
                          <w:p w14:paraId="6DE4AC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3408" behindDoc="0" locked="0" layoutInCell="1" allowOverlap="1" wp14:anchorId="155D50AA" wp14:editId="37EC3DE9">
                      <wp:simplePos x="0" y="0"/>
                      <wp:positionH relativeFrom="column">
                        <wp:posOffset>1955800</wp:posOffset>
                      </wp:positionH>
                      <wp:positionV relativeFrom="paragraph">
                        <wp:posOffset>2895600</wp:posOffset>
                      </wp:positionV>
                      <wp:extent cx="1003300" cy="762000"/>
                      <wp:effectExtent l="0" t="0" r="0" b="0"/>
                      <wp:wrapNone/>
                      <wp:docPr id="2072" name="Rectangle 2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75A5CF-6587-D242-A266-DE0F81F02B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AB1D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D50AA" id="Rectangle 2072" o:spid="_x0000_s1659" style="position:absolute;margin-left:154pt;margin-top:228pt;width:79pt;height:60pt;z-index:25275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w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Lftm2Gzb1d6E8vkJctPVMwY5gEV6ONnE00QMHx50GC5mx88uRQc3fTNjTxUixXzYo2EUpB&#10;pHefu9KrIdBOqAScHSLY/UB8l0VOfpisL8I+1iTP9nNdyF+WefsL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Bk+kownAEA&#10;ABQDAAAOAAAAAAAAAAAAAAAAAC4CAABkcnMvZTJvRG9jLnhtbFBLAQItABQABgAIAAAAIQCOy+jW&#10;3QAAAAsBAAAPAAAAAAAAAAAAAAAAAPYDAABkcnMvZG93bnJldi54bWxQSwUGAAAAAAQABADzAAAA&#10;AAUAAAAA&#10;" filled="f" stroked="f">
                      <v:textbox inset="2.16pt,1.44pt,0,1.44pt">
                        <w:txbxContent>
                          <w:p w14:paraId="52AB1D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4432" behindDoc="0" locked="0" layoutInCell="1" allowOverlap="1" wp14:anchorId="7D0FD74D" wp14:editId="63C3A5FF">
                      <wp:simplePos x="0" y="0"/>
                      <wp:positionH relativeFrom="column">
                        <wp:posOffset>1955800</wp:posOffset>
                      </wp:positionH>
                      <wp:positionV relativeFrom="paragraph">
                        <wp:posOffset>2895600</wp:posOffset>
                      </wp:positionV>
                      <wp:extent cx="1003300" cy="762000"/>
                      <wp:effectExtent l="0" t="0" r="0" b="0"/>
                      <wp:wrapNone/>
                      <wp:docPr id="2073" name="Rectangle 20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F13CEF6-D71B-514C-882D-3BABA004BC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14CC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FD74D" id="Rectangle 2073" o:spid="_x0000_s1660" style="position:absolute;margin-left:154pt;margin-top:228pt;width:79pt;height:60pt;z-index:25275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pY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LZYZNvd20J2eMC9beqRgBhgFV4MNnI00QMHj60Gi5mx48ORQc71c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LespYnAEA&#10;ABQDAAAOAAAAAAAAAAAAAAAAAC4CAABkcnMvZTJvRG9jLnhtbFBLAQItABQABgAIAAAAIQCOy+jW&#10;3QAAAAsBAAAPAAAAAAAAAAAAAAAAAPYDAABkcnMvZG93bnJldi54bWxQSwUGAAAAAAQABADzAAAA&#10;AAUAAAAA&#10;" filled="f" stroked="f">
                      <v:textbox inset="2.16pt,1.44pt,0,1.44pt">
                        <w:txbxContent>
                          <w:p w14:paraId="6A14CC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5456" behindDoc="0" locked="0" layoutInCell="1" allowOverlap="1" wp14:anchorId="63C41FBF" wp14:editId="7602C2BE">
                      <wp:simplePos x="0" y="0"/>
                      <wp:positionH relativeFrom="column">
                        <wp:posOffset>1955800</wp:posOffset>
                      </wp:positionH>
                      <wp:positionV relativeFrom="paragraph">
                        <wp:posOffset>2895600</wp:posOffset>
                      </wp:positionV>
                      <wp:extent cx="1003300" cy="762000"/>
                      <wp:effectExtent l="0" t="0" r="0" b="0"/>
                      <wp:wrapNone/>
                      <wp:docPr id="2074" name="Rectangle 2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4D5194-32A3-C44E-BAD3-1E4A62CD84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041D6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41FBF" id="Rectangle 2074" o:spid="_x0000_s1661" style="position:absolute;margin-left:154pt;margin-top:228pt;width:79pt;height:60pt;z-index:25275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pN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F1cZNve2oTs+QV629EjBDGEUXA02cjbSAAXH170Ezdnw05NDzc3loqGJl2K+bJa0iVAK&#10;Ir393JVe9YF2QiXgbB/B7nriOy9y8sNkfRH2viZ5tp/rQv68zJs/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ckxKTZ0B&#10;AAAUAwAADgAAAAAAAAAAAAAAAAAuAgAAZHJzL2Uyb0RvYy54bWxQSwECLQAUAAYACAAAACEAjsvo&#10;1t0AAAALAQAADwAAAAAAAAAAAAAAAAD3AwAAZHJzL2Rvd25yZXYueG1sUEsFBgAAAAAEAAQA8wAA&#10;AAEFAAAAAA==&#10;" filled="f" stroked="f">
                      <v:textbox inset="2.16pt,1.44pt,0,1.44pt">
                        <w:txbxContent>
                          <w:p w14:paraId="44041D6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6480" behindDoc="0" locked="0" layoutInCell="1" allowOverlap="1" wp14:anchorId="62F5E37D" wp14:editId="0E2524FB">
                      <wp:simplePos x="0" y="0"/>
                      <wp:positionH relativeFrom="column">
                        <wp:posOffset>1955800</wp:posOffset>
                      </wp:positionH>
                      <wp:positionV relativeFrom="paragraph">
                        <wp:posOffset>2895600</wp:posOffset>
                      </wp:positionV>
                      <wp:extent cx="1003300" cy="762000"/>
                      <wp:effectExtent l="0" t="0" r="0" b="0"/>
                      <wp:wrapNone/>
                      <wp:docPr id="2075" name="Rectangle 2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4CB0EE-067D-124D-B057-FA77381915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11E0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5E37D" id="Rectangle 2075" o:spid="_x0000_s1662" style="position:absolute;margin-left:154pt;margin-top:228pt;width:79pt;height:60pt;z-index:25275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8pz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F8sMm3s76E5PmJctPVIwA4yCq8EGzkYaoODx9SBRczY8eHKoub5a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B5F8pznAEA&#10;ABQDAAAOAAAAAAAAAAAAAAAAAC4CAABkcnMvZTJvRG9jLnhtbFBLAQItABQABgAIAAAAIQCOy+jW&#10;3QAAAAsBAAAPAAAAAAAAAAAAAAAAAPYDAABkcnMvZG93bnJldi54bWxQSwUGAAAAAAQABADzAAAA&#10;AAUAAAAA&#10;" filled="f" stroked="f">
                      <v:textbox inset="2.16pt,1.44pt,0,1.44pt">
                        <w:txbxContent>
                          <w:p w14:paraId="1111E0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7504" behindDoc="0" locked="0" layoutInCell="1" allowOverlap="1" wp14:anchorId="42085A3F" wp14:editId="557AEB0B">
                      <wp:simplePos x="0" y="0"/>
                      <wp:positionH relativeFrom="column">
                        <wp:posOffset>1955800</wp:posOffset>
                      </wp:positionH>
                      <wp:positionV relativeFrom="paragraph">
                        <wp:posOffset>2895600</wp:posOffset>
                      </wp:positionV>
                      <wp:extent cx="1003300" cy="762000"/>
                      <wp:effectExtent l="0" t="0" r="0" b="0"/>
                      <wp:wrapNone/>
                      <wp:docPr id="2076" name="Rectangle 2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D6243D-1B7B-BD43-9F55-B9E489085D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7B34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85A3F" id="Rectangle 2076" o:spid="_x0000_s1663" style="position:absolute;margin-left:154pt;margin-top:228pt;width:79pt;height:60pt;z-index:25275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pm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5YZNvd20J2eMC9beqRgBhgFV4MNnI00QMHj60Gi5mx48ORQs7xa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AIUpmnAEA&#10;ABQDAAAOAAAAAAAAAAAAAAAAAC4CAABkcnMvZTJvRG9jLnhtbFBLAQItABQABgAIAAAAIQCOy+jW&#10;3QAAAAsBAAAPAAAAAAAAAAAAAAAAAPYDAABkcnMvZG93bnJldi54bWxQSwUGAAAAAAQABADzAAAA&#10;AAUAAAAA&#10;" filled="f" stroked="f">
                      <v:textbox inset="2.16pt,1.44pt,0,1.44pt">
                        <w:txbxContent>
                          <w:p w14:paraId="527B34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8528" behindDoc="0" locked="0" layoutInCell="1" allowOverlap="1" wp14:anchorId="6797DBC3" wp14:editId="47D6AEB7">
                      <wp:simplePos x="0" y="0"/>
                      <wp:positionH relativeFrom="column">
                        <wp:posOffset>1955800</wp:posOffset>
                      </wp:positionH>
                      <wp:positionV relativeFrom="paragraph">
                        <wp:posOffset>2895600</wp:posOffset>
                      </wp:positionV>
                      <wp:extent cx="1003300" cy="762000"/>
                      <wp:effectExtent l="0" t="0" r="0" b="0"/>
                      <wp:wrapNone/>
                      <wp:docPr id="2077" name="Rectangle 2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559ECF-6BC5-A541-96E7-6821A79034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CD384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97DBC3" id="Rectangle 2077" o:spid="_x0000_s1664" style="position:absolute;margin-left:154pt;margin-top:228pt;width:79pt;height:60pt;z-index:25275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ui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rtoMm3u70J9eIC9beqZgxjAJrkYbOZtogILjz4MEzdn45Mmh5u5m1dDES7Fsm5Y2EUpB&#10;pHefu9KrIdBOqAScHSLY/UB8l0VOfpisL8I+1iTP9nNdyF+WefsL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CnFsuinAEA&#10;ABQDAAAOAAAAAAAAAAAAAAAAAC4CAABkcnMvZTJvRG9jLnhtbFBLAQItABQABgAIAAAAIQCOy+jW&#10;3QAAAAsBAAAPAAAAAAAAAAAAAAAAAPYDAABkcnMvZG93bnJldi54bWxQSwUGAAAAAAQABADzAAAA&#10;AAUAAAAA&#10;" filled="f" stroked="f">
                      <v:textbox inset="2.16pt,1.44pt,0,1.44pt">
                        <w:txbxContent>
                          <w:p w14:paraId="4ECD384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59552" behindDoc="0" locked="0" layoutInCell="1" allowOverlap="1" wp14:anchorId="11F98B62" wp14:editId="2D64ED78">
                      <wp:simplePos x="0" y="0"/>
                      <wp:positionH relativeFrom="column">
                        <wp:posOffset>1955800</wp:posOffset>
                      </wp:positionH>
                      <wp:positionV relativeFrom="paragraph">
                        <wp:posOffset>2895600</wp:posOffset>
                      </wp:positionV>
                      <wp:extent cx="1003300" cy="762000"/>
                      <wp:effectExtent l="0" t="0" r="0" b="0"/>
                      <wp:wrapNone/>
                      <wp:docPr id="2078" name="Rectangle 2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6A2890-2DBA-0D49-9F54-33600FA5D7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827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98B62" id="Rectangle 2078" o:spid="_x0000_s1665" style="position:absolute;margin-left:154pt;margin-top:228pt;width:79pt;height:60pt;z-index:25275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u3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scqwubeF7viEednSIwUzwCi4GmzgbKQBCh7f9hI1Z8NvTw4115eLhiZeivmyWdImYimI&#10;9PZzV3rVA+2ESsjZPqDd9cR3XuTkh8n6IuxjTfJsP9eF/HmZN38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BeIEu3nAEA&#10;ABQDAAAOAAAAAAAAAAAAAAAAAC4CAABkcnMvZTJvRG9jLnhtbFBLAQItABQABgAIAAAAIQCOy+jW&#10;3QAAAAsBAAAPAAAAAAAAAAAAAAAAAPYDAABkcnMvZG93bnJldi54bWxQSwUGAAAAAAQABADzAAAA&#10;AAUAAAAA&#10;" filled="f" stroked="f">
                      <v:textbox inset="2.16pt,1.44pt,0,1.44pt">
                        <w:txbxContent>
                          <w:p w14:paraId="308827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0576" behindDoc="0" locked="0" layoutInCell="1" allowOverlap="1" wp14:anchorId="13F6D748" wp14:editId="7FADB1F4">
                      <wp:simplePos x="0" y="0"/>
                      <wp:positionH relativeFrom="column">
                        <wp:posOffset>1955800</wp:posOffset>
                      </wp:positionH>
                      <wp:positionV relativeFrom="paragraph">
                        <wp:posOffset>2895600</wp:posOffset>
                      </wp:positionV>
                      <wp:extent cx="1003300" cy="762000"/>
                      <wp:effectExtent l="0" t="0" r="0" b="0"/>
                      <wp:wrapNone/>
                      <wp:docPr id="2079" name="Rectangle 2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1BBFC5-2350-A94D-B881-F8AA7F95E9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F2C6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6D748" id="Rectangle 2079" o:spid="_x0000_s1666" style="position:absolute;margin-left:154pt;margin-top:228pt;width:79pt;height:60pt;z-index:25276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c+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LQts7u1Cd3qCvGzpkYIZwii4GmzkbKQBCo6vBwmas+HBk0PN9XLR0MRLMV81K9pEKAWR&#10;3n3sSq/6QDuhEnB2iGD3PfGdFzn5YbK+CHtfkzzbj3Uhf1nm7R8A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G3hc+nAEA&#10;ABQDAAAOAAAAAAAAAAAAAAAAAC4CAABkcnMvZTJvRG9jLnhtbFBLAQItABQABgAIAAAAIQCOy+jW&#10;3QAAAAsBAAAPAAAAAAAAAAAAAAAAAPYDAABkcnMvZG93bnJldi54bWxQSwUGAAAAAAQABADzAAAA&#10;AAUAAAAA&#10;" filled="f" stroked="f">
                      <v:textbox inset="2.16pt,1.44pt,0,1.44pt">
                        <w:txbxContent>
                          <w:p w14:paraId="19F2C6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1600" behindDoc="0" locked="0" layoutInCell="1" allowOverlap="1" wp14:anchorId="4590E4D0" wp14:editId="62A6CD1D">
                      <wp:simplePos x="0" y="0"/>
                      <wp:positionH relativeFrom="column">
                        <wp:posOffset>1955800</wp:posOffset>
                      </wp:positionH>
                      <wp:positionV relativeFrom="paragraph">
                        <wp:posOffset>2895600</wp:posOffset>
                      </wp:positionV>
                      <wp:extent cx="1003300" cy="762000"/>
                      <wp:effectExtent l="0" t="0" r="0" b="0"/>
                      <wp:wrapNone/>
                      <wp:docPr id="2080" name="Rectangle 2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462369-3620-9547-B4B9-AB436E77A4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B10B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0E4D0" id="Rectangle 2080" o:spid="_x0000_s1667" style="position:absolute;margin-left:154pt;margin-top:228pt;width:79pt;height:60pt;z-index:25276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r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BXy3mGzbld6E5PkJctPZIxQxgFV4ONnI00QMHx9SBBczY8eFKouV4uGpp4CearZkWbCCUg&#10;0ruPWelVH2gnVALODhHsvie+pW6hRdKXxt7XJM/2Y1zIX5Z5+wc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P/olyubAQAA&#10;FAMAAA4AAAAAAAAAAAAAAAAALgIAAGRycy9lMm9Eb2MueG1sUEsBAi0AFAAGAAgAAAAhAI7L6Nbd&#10;AAAACwEAAA8AAAAAAAAAAAAAAAAA9QMAAGRycy9kb3ducmV2LnhtbFBLBQYAAAAABAAEAPMAAAD/&#10;BAAAAAA=&#10;" filled="f" stroked="f">
                      <v:textbox inset="2.16pt,1.44pt,0,1.44pt">
                        <w:txbxContent>
                          <w:p w14:paraId="5FB10B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2624" behindDoc="0" locked="0" layoutInCell="1" allowOverlap="1" wp14:anchorId="3417AB4D" wp14:editId="0B1373AE">
                      <wp:simplePos x="0" y="0"/>
                      <wp:positionH relativeFrom="column">
                        <wp:posOffset>1955800</wp:posOffset>
                      </wp:positionH>
                      <wp:positionV relativeFrom="paragraph">
                        <wp:posOffset>2895600</wp:posOffset>
                      </wp:positionV>
                      <wp:extent cx="1003300" cy="762000"/>
                      <wp:effectExtent l="0" t="0" r="0" b="0"/>
                      <wp:wrapNone/>
                      <wp:docPr id="2081" name="Rectangle 2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05321D-C5C6-914D-A5C7-A4134A9586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AB0E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7AB4D" id="Rectangle 2081" o:spid="_x0000_s1668" style="position:absolute;margin-left:154pt;margin-top:228pt;width:79pt;height:60pt;z-index:25276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cV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LZsMm3s76E5PmJctPVIwA4yCq8EGzkYaoODx9SBRczY8eHKouV4uGpp4KearZkWbiKUg&#10;0ruPXelVD7QTKiFnh4B23xPfeZGTHybri7D3Ncmz/VgX8pdl3v4B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0sxcVnAEA&#10;ABQDAAAOAAAAAAAAAAAAAAAAAC4CAABkcnMvZTJvRG9jLnhtbFBLAQItABQABgAIAAAAIQCOy+jW&#10;3QAAAAsBAAAPAAAAAAAAAAAAAAAAAPYDAABkcnMvZG93bnJldi54bWxQSwUGAAAAAAQABADzAAAA&#10;AAUAAAAA&#10;" filled="f" stroked="f">
                      <v:textbox inset="2.16pt,1.44pt,0,1.44pt">
                        <w:txbxContent>
                          <w:p w14:paraId="7A7AB0E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3648" behindDoc="0" locked="0" layoutInCell="1" allowOverlap="1" wp14:anchorId="0449915D" wp14:editId="155A4446">
                      <wp:simplePos x="0" y="0"/>
                      <wp:positionH relativeFrom="column">
                        <wp:posOffset>1955800</wp:posOffset>
                      </wp:positionH>
                      <wp:positionV relativeFrom="paragraph">
                        <wp:posOffset>2895600</wp:posOffset>
                      </wp:positionV>
                      <wp:extent cx="1003300" cy="762000"/>
                      <wp:effectExtent l="0" t="0" r="0" b="0"/>
                      <wp:wrapNone/>
                      <wp:docPr id="2082" name="Rectangle 20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E8A852-54B9-1C4E-8321-4A222304D3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B243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49915D" id="Rectangle 2082" o:spid="_x0000_s1669" style="position:absolute;margin-left:154pt;margin-top:228pt;width:79pt;height:60pt;z-index:25276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c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LRcZNvd20J2eMC9beqRgBhgFV4MNnI00QMHj60Gi5mx48ORQc71c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NhZcAnAEA&#10;ABQDAAAOAAAAAAAAAAAAAAAAAC4CAABkcnMvZTJvRG9jLnhtbFBLAQItABQABgAIAAAAIQCOy+jW&#10;3QAAAAsBAAAPAAAAAAAAAAAAAAAAAPYDAABkcnMvZG93bnJldi54bWxQSwUGAAAAAAQABADzAAAA&#10;AAUAAAAA&#10;" filled="f" stroked="f">
                      <v:textbox inset="2.16pt,1.44pt,0,1.44pt">
                        <w:txbxContent>
                          <w:p w14:paraId="37B243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4672" behindDoc="0" locked="0" layoutInCell="1" allowOverlap="1" wp14:anchorId="42FA00B4" wp14:editId="0BF9D9FA">
                      <wp:simplePos x="0" y="0"/>
                      <wp:positionH relativeFrom="column">
                        <wp:posOffset>1955800</wp:posOffset>
                      </wp:positionH>
                      <wp:positionV relativeFrom="paragraph">
                        <wp:posOffset>2895600</wp:posOffset>
                      </wp:positionV>
                      <wp:extent cx="1003300" cy="762000"/>
                      <wp:effectExtent l="0" t="0" r="0" b="0"/>
                      <wp:wrapNone/>
                      <wp:docPr id="2083" name="Rectangle 2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89A438-945E-8D4A-88D0-4A2AC29FB6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FEE8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A00B4" id="Rectangle 2083" o:spid="_x0000_s1670" style="position:absolute;margin-left:154pt;margin-top:228pt;width:79pt;height:60pt;z-index:25276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d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LZcZNvd20J2eMC9beqRgBhgFV4MNnI00QMHj60Gi5mx48ORQc71c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iBRdonAEA&#10;ABQDAAAOAAAAAAAAAAAAAAAAAC4CAABkcnMvZTJvRG9jLnhtbFBLAQItABQABgAIAAAAIQCOy+jW&#10;3QAAAAsBAAAPAAAAAAAAAAAAAAAAAPYDAABkcnMvZG93bnJldi54bWxQSwUGAAAAAAQABADzAAAA&#10;AAUAAAAA&#10;" filled="f" stroked="f">
                      <v:textbox inset="2.16pt,1.44pt,0,1.44pt">
                        <w:txbxContent>
                          <w:p w14:paraId="75FEE8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5696" behindDoc="0" locked="0" layoutInCell="1" allowOverlap="1" wp14:anchorId="0B2C0478" wp14:editId="32B42F5C">
                      <wp:simplePos x="0" y="0"/>
                      <wp:positionH relativeFrom="column">
                        <wp:posOffset>1955800</wp:posOffset>
                      </wp:positionH>
                      <wp:positionV relativeFrom="paragraph">
                        <wp:posOffset>2895600</wp:posOffset>
                      </wp:positionV>
                      <wp:extent cx="1003300" cy="762000"/>
                      <wp:effectExtent l="0" t="0" r="0" b="0"/>
                      <wp:wrapNone/>
                      <wp:docPr id="2084" name="Rectangle 2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0C0597-42E5-984B-BF9A-7824FCCF6B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1010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2C0478" id="Rectangle 2084" o:spid="_x0000_s1671" style="position:absolute;margin-left:154pt;margin-top:228pt;width:79pt;height:60pt;z-index:25276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d9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LfLr9k2Nzbhe70DHnZ0hMFM4RRcDXYyNlIAxQcXw8SNGfDN08ONXfLRUMTL8V81axoE6EU&#10;RHr3uSu96gPthErA2SGC3ffEd17k5IfJ+iLsfU3ybD/Xhfxlmbe/AQ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GzOXfZ0B&#10;AAAUAwAADgAAAAAAAAAAAAAAAAAuAgAAZHJzL2Uyb0RvYy54bWxQSwECLQAUAAYACAAAACEAjsvo&#10;1t0AAAALAQAADwAAAAAAAAAAAAAAAAD3AwAAZHJzL2Rvd25yZXYueG1sUEsFBgAAAAAEAAQA8wAA&#10;AAEFAAAAAA==&#10;" filled="f" stroked="f">
                      <v:textbox inset="2.16pt,1.44pt,0,1.44pt">
                        <w:txbxContent>
                          <w:p w14:paraId="0E1010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6720" behindDoc="0" locked="0" layoutInCell="1" allowOverlap="1" wp14:anchorId="4589A600" wp14:editId="4CB23613">
                      <wp:simplePos x="0" y="0"/>
                      <wp:positionH relativeFrom="column">
                        <wp:posOffset>1955800</wp:posOffset>
                      </wp:positionH>
                      <wp:positionV relativeFrom="paragraph">
                        <wp:posOffset>2895600</wp:posOffset>
                      </wp:positionV>
                      <wp:extent cx="1003300" cy="762000"/>
                      <wp:effectExtent l="0" t="0" r="0" b="0"/>
                      <wp:wrapNone/>
                      <wp:docPr id="2085" name="Rectangle 20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DFA1E0-C54F-2C49-9C21-CC5FDFBDB2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E647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9A600" id="Rectangle 2085" o:spid="_x0000_s1672" style="position:absolute;margin-left:154pt;margin-top:228pt;width:79pt;height:60pt;z-index:25276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dD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KvlqsMm3v70J1fIC9beqZghjAKrgYbORtpgILjz6MEzdnw5Mmh5m65aGjipZivmzVtIpSC&#10;SO8/d6VXfaCdUAk4O0awh574zouc/DBZX4R9rEme7ee6kL8u8+4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EGgXQ50B&#10;AAAUAwAADgAAAAAAAAAAAAAAAAAuAgAAZHJzL2Uyb0RvYy54bWxQSwECLQAUAAYACAAAACEAjsvo&#10;1t0AAAALAQAADwAAAAAAAAAAAAAAAAD3AwAAZHJzL2Rvd25yZXYueG1sUEsFBgAAAAAEAAQA8wAA&#10;AAEFAAAAAA==&#10;" filled="f" stroked="f">
                      <v:textbox inset="2.16pt,1.44pt,0,1.44pt">
                        <w:txbxContent>
                          <w:p w14:paraId="1BE647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7744" behindDoc="0" locked="0" layoutInCell="1" allowOverlap="1" wp14:anchorId="6BD15C34" wp14:editId="59CB26E8">
                      <wp:simplePos x="0" y="0"/>
                      <wp:positionH relativeFrom="column">
                        <wp:posOffset>1955800</wp:posOffset>
                      </wp:positionH>
                      <wp:positionV relativeFrom="paragraph">
                        <wp:posOffset>2895600</wp:posOffset>
                      </wp:positionV>
                      <wp:extent cx="1003300" cy="762000"/>
                      <wp:effectExtent l="0" t="0" r="0" b="0"/>
                      <wp:wrapNone/>
                      <wp:docPr id="2086" name="Rectangle 2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A707FA-5CEB-3146-AFD4-D5FDDFB94D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4432F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15C34" id="Rectangle 2086" o:spid="_x0000_s1673" style="position:absolute;margin-left:154pt;margin-top:228pt;width:79pt;height:60pt;z-index:25276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dW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" filled="f" stroked="f">
                      <v:textbox inset="2.16pt,1.44pt,0,1.44pt">
                        <w:txbxContent>
                          <w:p w14:paraId="354432F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8768" behindDoc="0" locked="0" layoutInCell="1" allowOverlap="1" wp14:anchorId="61A08166" wp14:editId="65910E34">
                      <wp:simplePos x="0" y="0"/>
                      <wp:positionH relativeFrom="column">
                        <wp:posOffset>1955800</wp:posOffset>
                      </wp:positionH>
                      <wp:positionV relativeFrom="paragraph">
                        <wp:posOffset>2895600</wp:posOffset>
                      </wp:positionV>
                      <wp:extent cx="1003300" cy="762000"/>
                      <wp:effectExtent l="0" t="0" r="0" b="0"/>
                      <wp:wrapNone/>
                      <wp:docPr id="2087" name="Rectangle 2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1F0ED1-DB97-C949-A24E-88E33B1308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CD50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A08166" id="Rectangle 2087" o:spid="_x0000_s1674" style="position:absolute;margin-left:154pt;margin-top:228pt;width:79pt;height:60pt;z-index:25276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aS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W/WbcZNvf2oT8/QV629EjBjGESXI02cjbRAAXH16MEzdn4zZNDze161dDES7Fsm5Y2EUpB&#10;pPcfu9KrIdBOqAScHSPYw0B8l0VOfpisL8Le1yTP9mNdyF+XefcL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OaRaSnAEA&#10;ABQDAAAOAAAAAAAAAAAAAAAAAC4CAABkcnMvZTJvRG9jLnhtbFBLAQItABQABgAIAAAAIQCOy+jW&#10;3QAAAAsBAAAPAAAAAAAAAAAAAAAAAPYDAABkcnMvZG93bnJldi54bWxQSwUGAAAAAAQABADzAAAA&#10;AAUAAAAA&#10;" filled="f" stroked="f">
                      <v:textbox inset="2.16pt,1.44pt,0,1.44pt">
                        <w:txbxContent>
                          <w:p w14:paraId="4FCD50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69792" behindDoc="0" locked="0" layoutInCell="1" allowOverlap="1" wp14:anchorId="08DACD2A" wp14:editId="4CFD89CA">
                      <wp:simplePos x="0" y="0"/>
                      <wp:positionH relativeFrom="column">
                        <wp:posOffset>1955800</wp:posOffset>
                      </wp:positionH>
                      <wp:positionV relativeFrom="paragraph">
                        <wp:posOffset>2895600</wp:posOffset>
                      </wp:positionV>
                      <wp:extent cx="1003300" cy="609600"/>
                      <wp:effectExtent l="0" t="0" r="0" b="0"/>
                      <wp:wrapNone/>
                      <wp:docPr id="2088" name="Rectangle 20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62947B-E52F-F34C-968E-EF7366362B6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EECBE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ACD2A" id="Rectangle 2088" o:spid="_x0000_s1675" style="position:absolute;margin-left:154pt;margin-top:228pt;width:79pt;height:48pt;z-index:25276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T3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FX122Gzb0d9KcnzMuWHimYESbB1WgDZxMNUPD46yBRczbee3Ko+Xp91dDES7FcN2vaRCwF&#10;kd597EqvBqCdUAk5OwS0+4H4Louc/DBZX4S9r0me7ce6kL8s8/YV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AobCT3nAEA&#10;ABQDAAAOAAAAAAAAAAAAAAAAAC4CAABkcnMvZTJvRG9jLnhtbFBLAQItABQABgAIAAAAIQCqIcF8&#10;3QAAAAsBAAAPAAAAAAAAAAAAAAAAAPYDAABkcnMvZG93bnJldi54bWxQSwUGAAAAAAQABADzAAAA&#10;AAUAAAAA&#10;" filled="f" stroked="f">
                      <v:textbox inset="2.16pt,1.44pt,0,1.44pt">
                        <w:txbxContent>
                          <w:p w14:paraId="61EECBE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0816" behindDoc="0" locked="0" layoutInCell="1" allowOverlap="1" wp14:anchorId="359BF9CD" wp14:editId="3BCB0B22">
                      <wp:simplePos x="0" y="0"/>
                      <wp:positionH relativeFrom="column">
                        <wp:posOffset>1955800</wp:posOffset>
                      </wp:positionH>
                      <wp:positionV relativeFrom="paragraph">
                        <wp:posOffset>2895600</wp:posOffset>
                      </wp:positionV>
                      <wp:extent cx="1003300" cy="609600"/>
                      <wp:effectExtent l="0" t="0" r="0" b="0"/>
                      <wp:wrapNone/>
                      <wp:docPr id="2089" name="Rectangle 2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2060B-5BC5-864E-AD00-A53A262555F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9255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BF9CD" id="Rectangle 2089" o:spid="_x0000_s1676" style="position:absolute;margin-left:154pt;margin-top:228pt;width:79pt;height:48pt;z-index:25277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GKnA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VwU297bQHR8wL1u6p2AGGAVXgw2cjTRAwePfvUTN2XDryaHm5+VFQxMvxXzZLGkTsRRE&#10;evu+K73qgXZCJeRsH9DueuI7L3Lyw2R9Efa2Jnm27+tC/rzMmxc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XJ9GKnAEA&#10;ABQDAAAOAAAAAAAAAAAAAAAAAC4CAABkcnMvZTJvRG9jLnhtbFBLAQItABQABgAIAAAAIQCqIcF8&#10;3QAAAAsBAAAPAAAAAAAAAAAAAAAAAPYDAABkcnMvZG93bnJldi54bWxQSwUGAAAAAAQABADzAAAA&#10;AAUAAAAA&#10;" filled="f" stroked="f">
                      <v:textbox inset="2.16pt,1.44pt,0,1.44pt">
                        <w:txbxContent>
                          <w:p w14:paraId="469255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1840" behindDoc="0" locked="0" layoutInCell="1" allowOverlap="1" wp14:anchorId="7776F323" wp14:editId="295A731D">
                      <wp:simplePos x="0" y="0"/>
                      <wp:positionH relativeFrom="column">
                        <wp:posOffset>1955800</wp:posOffset>
                      </wp:positionH>
                      <wp:positionV relativeFrom="paragraph">
                        <wp:posOffset>2895600</wp:posOffset>
                      </wp:positionV>
                      <wp:extent cx="1003300" cy="609600"/>
                      <wp:effectExtent l="0" t="0" r="0" b="0"/>
                      <wp:wrapNone/>
                      <wp:docPr id="2090" name="Rectangle 2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7629B6-3D74-B344-93FD-49D61EA35A2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2A35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6F323" id="Rectangle 2090" o:spid="_x0000_s1677" style="position:absolute;margin-left:154pt;margin-top:228pt;width:79pt;height:48pt;z-index:25277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G4RUZ+bAQAA&#10;FAMAAA4AAAAAAAAAAAAAAAAALgIAAGRycy9lMm9Eb2MueG1sUEsBAi0AFAAGAAgAAAAhAKohwXzd&#10;AAAACwEAAA8AAAAAAAAAAAAAAAAA9QMAAGRycy9kb3ducmV2LnhtbFBLBQYAAAAABAAEAPMAAAD/&#10;BAAAAAA=&#10;" filled="f" stroked="f">
                      <v:textbox inset="2.16pt,1.44pt,0,1.44pt">
                        <w:txbxContent>
                          <w:p w14:paraId="262A35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2864" behindDoc="0" locked="0" layoutInCell="1" allowOverlap="1" wp14:anchorId="0DFEDA82" wp14:editId="05115ED5">
                      <wp:simplePos x="0" y="0"/>
                      <wp:positionH relativeFrom="column">
                        <wp:posOffset>1955800</wp:posOffset>
                      </wp:positionH>
                      <wp:positionV relativeFrom="paragraph">
                        <wp:posOffset>2895600</wp:posOffset>
                      </wp:positionV>
                      <wp:extent cx="1003300" cy="609600"/>
                      <wp:effectExtent l="0" t="0" r="0" b="0"/>
                      <wp:wrapNone/>
                      <wp:docPr id="2091" name="Rectangle 20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133C52-A175-0948-BAA4-F04E2E9D896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4E8CC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FEDA82" id="Rectangle 2091" o:spid="_x0000_s1678" style="position:absolute;margin-left:154pt;margin-top:228pt;width:79pt;height:48pt;z-index:25277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GhnA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V02Gzb0tdMcHzMuW7imYAUbB1WADZyMNUPD4dy9RczbcenKo+Xl50dDESzFfNkvaRCwF&#10;kd6+70qveqCdUAk52we0u574zouc/DBZX4S9rUme7fu6kD8v8+YF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lStGhnAEA&#10;ABQDAAAOAAAAAAAAAAAAAAAAAC4CAABkcnMvZTJvRG9jLnhtbFBLAQItABQABgAIAAAAIQCqIcF8&#10;3QAAAAsBAAAPAAAAAAAAAAAAAAAAAPYDAABkcnMvZG93bnJldi54bWxQSwUGAAAAAAQABADzAAAA&#10;AAUAAAAA&#10;" filled="f" stroked="f">
                      <v:textbox inset="2.16pt,1.44pt,0,1.44pt">
                        <w:txbxContent>
                          <w:p w14:paraId="7A4E8CC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3888" behindDoc="0" locked="0" layoutInCell="1" allowOverlap="1" wp14:anchorId="066FCE4D" wp14:editId="0A4A06F0">
                      <wp:simplePos x="0" y="0"/>
                      <wp:positionH relativeFrom="column">
                        <wp:posOffset>1955800</wp:posOffset>
                      </wp:positionH>
                      <wp:positionV relativeFrom="paragraph">
                        <wp:posOffset>2895600</wp:posOffset>
                      </wp:positionV>
                      <wp:extent cx="1003300" cy="609600"/>
                      <wp:effectExtent l="0" t="0" r="0" b="0"/>
                      <wp:wrapNone/>
                      <wp:docPr id="2092" name="Rectangle 2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A59375-EF7F-AF48-8D76-70AC2EBDDEA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CC0E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FCE4D" id="Rectangle 2092" o:spid="_x0000_s1679" style="position:absolute;margin-left:154pt;margin-top:228pt;width:79pt;height:48pt;z-index:25277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G0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DL60WGzb0ddKcHzMuW7imYAUbB1WADZyMNUPD45yBRczb88uRQ8/3boqGJl2K+ala0iVgK&#10;Ir1735Ve9UA7oRJydgho9z3xnRc5+WGyvgh7W5M82/d1IX9Z5u0L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nHxRtJ0B&#10;AAAUAwAADgAAAAAAAAAAAAAAAAAuAgAAZHJzL2Uyb0RvYy54bWxQSwECLQAUAAYACAAAACEAqiHB&#10;fN0AAAALAQAADwAAAAAAAAAAAAAAAAD3AwAAZHJzL2Rvd25yZXYueG1sUEsFBgAAAAAEAAQA8wAA&#10;AAEFAAAAAA==&#10;" filled="f" stroked="f">
                      <v:textbox inset="2.16pt,1.44pt,0,1.44pt">
                        <w:txbxContent>
                          <w:p w14:paraId="69CC0E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4912" behindDoc="0" locked="0" layoutInCell="1" allowOverlap="1" wp14:anchorId="54F8EA0C" wp14:editId="6C37A56C">
                      <wp:simplePos x="0" y="0"/>
                      <wp:positionH relativeFrom="column">
                        <wp:posOffset>1955800</wp:posOffset>
                      </wp:positionH>
                      <wp:positionV relativeFrom="paragraph">
                        <wp:posOffset>2895600</wp:posOffset>
                      </wp:positionV>
                      <wp:extent cx="1003300" cy="609600"/>
                      <wp:effectExtent l="0" t="0" r="0" b="0"/>
                      <wp:wrapNone/>
                      <wp:docPr id="2093" name="Rectangle 2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81FB3-A9AE-6E4F-AEE3-C296020EEE6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F11E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F8EA0C" id="Rectangle 2093" o:spid="_x0000_s1680" style="position:absolute;margin-left:154pt;margin-top:228pt;width:79pt;height:48pt;z-index:25277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c/zR3J0B&#10;AAAUAwAADgAAAAAAAAAAAAAAAAAuAgAAZHJzL2Uyb0RvYy54bWxQSwECLQAUAAYACAAAACEAqiHB&#10;fN0AAAALAQAADwAAAAAAAAAAAAAAAAD3AwAAZHJzL2Rvd25yZXYueG1sUEsFBgAAAAAEAAQA8wAA&#10;AAEFAAAAAA==&#10;" filled="f" stroked="f">
                      <v:textbox inset="2.16pt,1.44pt,0,1.44pt">
                        <w:txbxContent>
                          <w:p w14:paraId="2EF11E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5936" behindDoc="0" locked="0" layoutInCell="1" allowOverlap="1" wp14:anchorId="2DD222FC" wp14:editId="7194F609">
                      <wp:simplePos x="0" y="0"/>
                      <wp:positionH relativeFrom="column">
                        <wp:posOffset>1955800</wp:posOffset>
                      </wp:positionH>
                      <wp:positionV relativeFrom="paragraph">
                        <wp:posOffset>2895600</wp:posOffset>
                      </wp:positionV>
                      <wp:extent cx="1003300" cy="609600"/>
                      <wp:effectExtent l="0" t="0" r="0" b="0"/>
                      <wp:wrapNone/>
                      <wp:docPr id="2094" name="Rectangle 20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BB81C3-8AC5-3142-AFA2-E76326FFE06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0255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222FC" id="Rectangle 2094" o:spid="_x0000_s1681" style="position:absolute;margin-left:154pt;margin-top:228pt;width:79pt;height:48pt;z-index:25277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ispRyZ0B&#10;AAAUAwAADgAAAAAAAAAAAAAAAAAuAgAAZHJzL2Uyb0RvYy54bWxQSwECLQAUAAYACAAAACEAqiHB&#10;fN0AAAALAQAADwAAAAAAAAAAAAAAAAD3AwAAZHJzL2Rvd25yZXYueG1sUEsFBgAAAAAEAAQA8wAA&#10;AAEFAAAAAA==&#10;" filled="f" stroked="f">
                      <v:textbox inset="2.16pt,1.44pt,0,1.44pt">
                        <w:txbxContent>
                          <w:p w14:paraId="5F0255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6960" behindDoc="0" locked="0" layoutInCell="1" allowOverlap="1" wp14:anchorId="7AAFA4F6" wp14:editId="3F586E93">
                      <wp:simplePos x="0" y="0"/>
                      <wp:positionH relativeFrom="column">
                        <wp:posOffset>1955800</wp:posOffset>
                      </wp:positionH>
                      <wp:positionV relativeFrom="paragraph">
                        <wp:posOffset>2895600</wp:posOffset>
                      </wp:positionV>
                      <wp:extent cx="1003300" cy="609600"/>
                      <wp:effectExtent l="0" t="0" r="0" b="0"/>
                      <wp:wrapNone/>
                      <wp:docPr id="2095" name="Rectangle 2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0E1AAF-9877-3E4C-AB28-3F73837147B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BF8D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FA4F6" id="Rectangle 2095" o:spid="_x0000_s1682" style="position:absolute;margin-left:154pt;margin-top:228pt;width:79pt;height:48pt;z-index:25277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H3nQ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V4sMm3tb6I4PmJct3VMwA4yCq8EGzkYaoODx716i5my49eRQ8/PyoqGJl2K+bJa0iVgK&#10;Ir1935Ve9UA7oRJytg9odz3xnRc5+WGyvgh7W5M82/d1IX9e5s0L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gZHR950B&#10;AAAUAwAADgAAAAAAAAAAAAAAAAAuAgAAZHJzL2Uyb0RvYy54bWxQSwECLQAUAAYACAAAACEAqiHB&#10;fN0AAAALAQAADwAAAAAAAAAAAAAAAAD3AwAAZHJzL2Rvd25yZXYueG1sUEsFBgAAAAAEAAQA8wAA&#10;AAEFAAAAAA==&#10;" filled="f" stroked="f">
                      <v:textbox inset="2.16pt,1.44pt,0,1.44pt">
                        <w:txbxContent>
                          <w:p w14:paraId="24BF8D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7984" behindDoc="0" locked="0" layoutInCell="1" allowOverlap="1" wp14:anchorId="3E96C4F6" wp14:editId="390ED6C0">
                      <wp:simplePos x="0" y="0"/>
                      <wp:positionH relativeFrom="column">
                        <wp:posOffset>1955800</wp:posOffset>
                      </wp:positionH>
                      <wp:positionV relativeFrom="paragraph">
                        <wp:posOffset>2895600</wp:posOffset>
                      </wp:positionV>
                      <wp:extent cx="1003300" cy="609600"/>
                      <wp:effectExtent l="0" t="0" r="0" b="0"/>
                      <wp:wrapNone/>
                      <wp:docPr id="2096" name="Rectangle 20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94C649-8A15-3F48-BFA0-BCF3B05E518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EFCC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6C4F6" id="Rectangle 2096" o:spid="_x0000_s1683" style="position:absolute;margin-left:154pt;margin-top:228pt;width:79pt;height:48pt;z-index:25277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eKdR4p0B&#10;AAAUAwAADgAAAAAAAAAAAAAAAAAuAgAAZHJzL2Uyb0RvYy54bWxQSwECLQAUAAYACAAAACEAqiHB&#10;fN0AAAALAQAADwAAAAAAAAAAAAAAAAD3AwAAZHJzL2Rvd25yZXYueG1sUEsFBgAAAAAEAAQA8wAA&#10;AAEFAAAAAA==&#10;" filled="f" stroked="f">
                      <v:textbox inset="2.16pt,1.44pt,0,1.44pt">
                        <w:txbxContent>
                          <w:p w14:paraId="3DEFCC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79008" behindDoc="0" locked="0" layoutInCell="1" allowOverlap="1" wp14:anchorId="0951653C" wp14:editId="12A56E57">
                      <wp:simplePos x="0" y="0"/>
                      <wp:positionH relativeFrom="column">
                        <wp:posOffset>1955800</wp:posOffset>
                      </wp:positionH>
                      <wp:positionV relativeFrom="paragraph">
                        <wp:posOffset>2895600</wp:posOffset>
                      </wp:positionV>
                      <wp:extent cx="1003300" cy="609600"/>
                      <wp:effectExtent l="0" t="0" r="0" b="0"/>
                      <wp:wrapNone/>
                      <wp:docPr id="2097" name="Rectangle 20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CE5236-5CCC-EB42-B221-20D7DFE9566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EF4F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51653C" id="Rectangle 2097" o:spid="_x0000_s1684" style="position:absolute;margin-left:154pt;margin-top:228pt;width:79pt;height:48pt;z-index:25277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fkNAmnAEA&#10;ABQDAAAOAAAAAAAAAAAAAAAAAC4CAABkcnMvZTJvRG9jLnhtbFBLAQItABQABgAIAAAAIQCqIcF8&#10;3QAAAAsBAAAPAAAAAAAAAAAAAAAAAPYDAABkcnMvZG93bnJldi54bWxQSwUGAAAAAAQABADzAAAA&#10;AAUAAAAA&#10;" filled="f" stroked="f">
                      <v:textbox inset="2.16pt,1.44pt,0,1.44pt">
                        <w:txbxContent>
                          <w:p w14:paraId="6BEF4F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0032" behindDoc="0" locked="0" layoutInCell="1" allowOverlap="1" wp14:anchorId="6F86B447" wp14:editId="1DBEFC3C">
                      <wp:simplePos x="0" y="0"/>
                      <wp:positionH relativeFrom="column">
                        <wp:posOffset>1955800</wp:posOffset>
                      </wp:positionH>
                      <wp:positionV relativeFrom="paragraph">
                        <wp:posOffset>2895600</wp:posOffset>
                      </wp:positionV>
                      <wp:extent cx="1003300" cy="609600"/>
                      <wp:effectExtent l="0" t="0" r="0" b="0"/>
                      <wp:wrapNone/>
                      <wp:docPr id="2098" name="Rectangle 2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316386-6908-D844-A386-B165612AFC2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4ADC9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86B447" id="Rectangle 2098" o:spid="_x0000_s1685" style="position:absolute;margin-left:154pt;margin-top:228pt;width:79pt;height:48pt;z-index:25278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pqZQM50B&#10;AAAUAwAADgAAAAAAAAAAAAAAAAAuAgAAZHJzL2Uyb0RvYy54bWxQSwECLQAUAAYACAAAACEAqiHB&#10;fN0AAAALAQAADwAAAAAAAAAAAAAAAAD3AwAAZHJzL2Rvd25yZXYueG1sUEsFBgAAAAAEAAQA8wAA&#10;AAEFAAAAAA==&#10;" filled="f" stroked="f">
                      <v:textbox inset="2.16pt,1.44pt,0,1.44pt">
                        <w:txbxContent>
                          <w:p w14:paraId="344ADC9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1056" behindDoc="0" locked="0" layoutInCell="1" allowOverlap="1" wp14:anchorId="42DF47C3" wp14:editId="0AD0E600">
                      <wp:simplePos x="0" y="0"/>
                      <wp:positionH relativeFrom="column">
                        <wp:posOffset>1955800</wp:posOffset>
                      </wp:positionH>
                      <wp:positionV relativeFrom="paragraph">
                        <wp:posOffset>2895600</wp:posOffset>
                      </wp:positionV>
                      <wp:extent cx="1003300" cy="609600"/>
                      <wp:effectExtent l="0" t="0" r="0" b="0"/>
                      <wp:wrapNone/>
                      <wp:docPr id="2099" name="Rectangle 20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BA4992-C5B2-424B-9A1F-2904CCC5B40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8F7B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F47C3" id="Rectangle 2099" o:spid="_x0000_s1686" style="position:absolute;margin-left:154pt;margin-top:228pt;width:79pt;height:48pt;z-index:25278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Efj0dnAEA&#10;ABQDAAAOAAAAAAAAAAAAAAAAAC4CAABkcnMvZTJvRG9jLnhtbFBLAQItABQABgAIAAAAIQCqIcF8&#10;3QAAAAsBAAAPAAAAAAAAAAAAAAAAAPYDAABkcnMvZG93bnJldi54bWxQSwUGAAAAAAQABADzAAAA&#10;AAUAAAAA&#10;" filled="f" stroked="f">
                      <v:textbox inset="2.16pt,1.44pt,0,1.44pt">
                        <w:txbxContent>
                          <w:p w14:paraId="368F7B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2080" behindDoc="0" locked="0" layoutInCell="1" allowOverlap="1" wp14:anchorId="0B143F88" wp14:editId="22D5FA5B">
                      <wp:simplePos x="0" y="0"/>
                      <wp:positionH relativeFrom="column">
                        <wp:posOffset>1955800</wp:posOffset>
                      </wp:positionH>
                      <wp:positionV relativeFrom="paragraph">
                        <wp:posOffset>2895600</wp:posOffset>
                      </wp:positionV>
                      <wp:extent cx="1003300" cy="609600"/>
                      <wp:effectExtent l="0" t="0" r="0" b="0"/>
                      <wp:wrapNone/>
                      <wp:docPr id="2100" name="Rectangle 2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3DADDF-0EDB-CC49-8700-6A9DA31F577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DAC9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143F88" id="Rectangle 2100" o:spid="_x0000_s1687" style="position:absolute;margin-left:154pt;margin-top:228pt;width:79pt;height:48pt;z-index:25278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" filled="f" stroked="f">
                      <v:textbox inset="2.16pt,1.44pt,0,1.44pt">
                        <w:txbxContent>
                          <w:p w14:paraId="32DAC91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3104" behindDoc="0" locked="0" layoutInCell="1" allowOverlap="1" wp14:anchorId="05F24682" wp14:editId="3A87ADB6">
                      <wp:simplePos x="0" y="0"/>
                      <wp:positionH relativeFrom="column">
                        <wp:posOffset>1955800</wp:posOffset>
                      </wp:positionH>
                      <wp:positionV relativeFrom="paragraph">
                        <wp:posOffset>2895600</wp:posOffset>
                      </wp:positionV>
                      <wp:extent cx="1003300" cy="609600"/>
                      <wp:effectExtent l="0" t="0" r="0" b="0"/>
                      <wp:wrapNone/>
                      <wp:docPr id="2101" name="Rectangle 2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5B974A-10F3-0D43-BED2-7E3E222AE01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26C1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24682" id="Rectangle 2101" o:spid="_x0000_s1688" style="position:absolute;margin-left:154pt;margin-top:228pt;width:79pt;height:48pt;z-index:25278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thM9Np0B&#10;AAAUAwAADgAAAAAAAAAAAAAAAAAuAgAAZHJzL2Uyb0RvYy54bWxQSwECLQAUAAYACAAAACEAqiHB&#10;fN0AAAALAQAADwAAAAAAAAAAAAAAAAD3AwAAZHJzL2Rvd25yZXYueG1sUEsFBgAAAAAEAAQA8wAA&#10;AAEFAAAAAA==&#10;" filled="f" stroked="f">
                      <v:textbox inset="2.16pt,1.44pt,0,1.44pt">
                        <w:txbxContent>
                          <w:p w14:paraId="6A26C1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4128" behindDoc="0" locked="0" layoutInCell="1" allowOverlap="1" wp14:anchorId="021FF9B6" wp14:editId="1FBB5F63">
                      <wp:simplePos x="0" y="0"/>
                      <wp:positionH relativeFrom="column">
                        <wp:posOffset>1955800</wp:posOffset>
                      </wp:positionH>
                      <wp:positionV relativeFrom="paragraph">
                        <wp:posOffset>2895600</wp:posOffset>
                      </wp:positionV>
                      <wp:extent cx="1003300" cy="609600"/>
                      <wp:effectExtent l="0" t="0" r="0" b="0"/>
                      <wp:wrapNone/>
                      <wp:docPr id="2102" name="Rectangle 2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EBD13C-9313-BF4C-9C56-8389C8C4B1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60D6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FF9B6" id="Rectangle 2102" o:spid="_x0000_s1689" style="position:absolute;margin-left:154pt;margin-top:228pt;width:79pt;height:48pt;z-index:25278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0jnQ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4sMm3u70J0eIS9beqBghjAKrgYbORtpgILjy0GC5my48+RQ8+P7oqGJl2K+ala0iVAK&#10;Ir372JVe9YF2QiXg7BDB7nviOy9y8sNkfRH2viZ5th/rQv6yzNtX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TyW9I50B&#10;AAAUAwAADgAAAAAAAAAAAAAAAAAuAgAAZHJzL2Uyb0RvYy54bWxQSwECLQAUAAYACAAAACEAqiHB&#10;fN0AAAALAQAADwAAAAAAAAAAAAAAAAD3AwAAZHJzL2Rvd25yZXYueG1sUEsFBgAAAAAEAAQA8wAA&#10;AAEFAAAAAA==&#10;" filled="f" stroked="f">
                      <v:textbox inset="2.16pt,1.44pt,0,1.44pt">
                        <w:txbxContent>
                          <w:p w14:paraId="5E60D6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5152" behindDoc="0" locked="0" layoutInCell="1" allowOverlap="1" wp14:anchorId="72470925" wp14:editId="2A36B96B">
                      <wp:simplePos x="0" y="0"/>
                      <wp:positionH relativeFrom="column">
                        <wp:posOffset>1955800</wp:posOffset>
                      </wp:positionH>
                      <wp:positionV relativeFrom="paragraph">
                        <wp:posOffset>2895600</wp:posOffset>
                      </wp:positionV>
                      <wp:extent cx="1003300" cy="609600"/>
                      <wp:effectExtent l="0" t="0" r="0" b="0"/>
                      <wp:wrapNone/>
                      <wp:docPr id="2103" name="Rectangle 21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7F06E1-1E90-2445-A680-199534592FE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F48F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470925" id="Rectangle 2103" o:spid="_x0000_s1690" style="position:absolute;margin-left:154pt;margin-top:228pt;width:79pt;height:48pt;z-index:25278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1LnQ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i8sMm3tb6I4PmJct3VMwA4yCq8EGzkYaoODx716i5my49eRQ8/PyoqGJl2K+bJa0iVgK&#10;Ir1935Ve9UA7oRJytg9odz3xnRc5+WGyvgh7W5M82/d1IX9e5s0L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oKU9S50B&#10;AAAUAwAADgAAAAAAAAAAAAAAAAAuAgAAZHJzL2Uyb0RvYy54bWxQSwECLQAUAAYACAAAACEAqiHB&#10;fN0AAAALAQAADwAAAAAAAAAAAAAAAAD3AwAAZHJzL2Rvd25yZXYueG1sUEsFBgAAAAAEAAQA8wAA&#10;AAEFAAAAAA==&#10;" filled="f" stroked="f">
                      <v:textbox inset="2.16pt,1.44pt,0,1.44pt">
                        <w:txbxContent>
                          <w:p w14:paraId="14F48F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6176" behindDoc="0" locked="0" layoutInCell="1" allowOverlap="1" wp14:anchorId="107403C8" wp14:editId="4DC1D530">
                      <wp:simplePos x="0" y="0"/>
                      <wp:positionH relativeFrom="column">
                        <wp:posOffset>1955800</wp:posOffset>
                      </wp:positionH>
                      <wp:positionV relativeFrom="paragraph">
                        <wp:posOffset>2895600</wp:posOffset>
                      </wp:positionV>
                      <wp:extent cx="1003300" cy="609600"/>
                      <wp:effectExtent l="0" t="0" r="0" b="0"/>
                      <wp:wrapNone/>
                      <wp:docPr id="2104" name="Rectangle 2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139152-E0D4-A74E-8A9F-45B237506E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EEEF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7403C8" id="Rectangle 2104" o:spid="_x0000_s1691" style="position:absolute;margin-left:154pt;margin-top:228pt;width:79pt;height:48pt;z-index:25278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1enQ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i6sMm3tb6I4PmJct3VMwA4yCq8EGzkYaoODx716i5my49eRQ8/PyoqGJl2K+bJa0iVgK&#10;Ir1935Ve9UA7oRJytg9odz3xnRc5+WGyvgh7W5M82/d1IX9e5s0L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WZO9Xp0B&#10;AAAUAwAADgAAAAAAAAAAAAAAAAAuAgAAZHJzL2Uyb0RvYy54bWxQSwECLQAUAAYACAAAACEAqiHB&#10;fN0AAAALAQAADwAAAAAAAAAAAAAAAAD3AwAAZHJzL2Rvd25yZXYueG1sUEsFBgAAAAAEAAQA8wAA&#10;AAEFAAAAAA==&#10;" filled="f" stroked="f">
                      <v:textbox inset="2.16pt,1.44pt,0,1.44pt">
                        <w:txbxContent>
                          <w:p w14:paraId="49EEEF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7200" behindDoc="0" locked="0" layoutInCell="1" allowOverlap="1" wp14:anchorId="201C81DC" wp14:editId="00AE8C39">
                      <wp:simplePos x="0" y="0"/>
                      <wp:positionH relativeFrom="column">
                        <wp:posOffset>1955800</wp:posOffset>
                      </wp:positionH>
                      <wp:positionV relativeFrom="paragraph">
                        <wp:posOffset>2895600</wp:posOffset>
                      </wp:positionV>
                      <wp:extent cx="1003300" cy="609600"/>
                      <wp:effectExtent l="0" t="0" r="0" b="0"/>
                      <wp:wrapNone/>
                      <wp:docPr id="2105" name="Rectangle 2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8F7E56-1FF4-634F-A8EC-1462F00E2E0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5918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1C81DC" id="Rectangle 2105" o:spid="_x0000_s1692" style="position:absolute;margin-left:154pt;margin-top:228pt;width:79pt;height:48pt;z-index:25278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SyD1gnAEA&#10;ABQDAAAOAAAAAAAAAAAAAAAAAC4CAABkcnMvZTJvRG9jLnhtbFBLAQItABQABgAIAAAAIQCqIcF8&#10;3QAAAAsBAAAPAAAAAAAAAAAAAAAAAPYDAABkcnMvZG93bnJldi54bWxQSwUGAAAAAAQABADzAAAA&#10;AAUAAAAA&#10;" filled="f" stroked="f">
                      <v:textbox inset="2.16pt,1.44pt,0,1.44pt">
                        <w:txbxContent>
                          <w:p w14:paraId="135918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8224" behindDoc="0" locked="0" layoutInCell="1" allowOverlap="1" wp14:anchorId="43461C22" wp14:editId="73B20B62">
                      <wp:simplePos x="0" y="0"/>
                      <wp:positionH relativeFrom="column">
                        <wp:posOffset>1955800</wp:posOffset>
                      </wp:positionH>
                      <wp:positionV relativeFrom="paragraph">
                        <wp:posOffset>2895600</wp:posOffset>
                      </wp:positionV>
                      <wp:extent cx="1003300" cy="609600"/>
                      <wp:effectExtent l="0" t="0" r="0" b="0"/>
                      <wp:wrapNone/>
                      <wp:docPr id="2106" name="Rectangle 21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084614-2C31-2E48-82A5-3420B9B3237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C41D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61C22" id="Rectangle 2106" o:spid="_x0000_s1693" style="position:absolute;margin-left:154pt;margin-top:228pt;width:79pt;height:48pt;z-index:25278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q/69dZ0B&#10;AAAUAwAADgAAAAAAAAAAAAAAAAAuAgAAZHJzL2Uyb0RvYy54bWxQSwECLQAUAAYACAAAACEAqiHB&#10;fN0AAAALAQAADwAAAAAAAAAAAAAAAAD3AwAAZHJzL2Rvd25yZXYueG1sUEsFBgAAAAAEAAQA8wAA&#10;AAEFAAAAAA==&#10;" filled="f" stroked="f">
                      <v:textbox inset="2.16pt,1.44pt,0,1.44pt">
                        <w:txbxContent>
                          <w:p w14:paraId="16C41D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89248" behindDoc="0" locked="0" layoutInCell="1" allowOverlap="1" wp14:anchorId="106B9B67" wp14:editId="0B356802">
                      <wp:simplePos x="0" y="0"/>
                      <wp:positionH relativeFrom="column">
                        <wp:posOffset>1955800</wp:posOffset>
                      </wp:positionH>
                      <wp:positionV relativeFrom="paragraph">
                        <wp:posOffset>2895600</wp:posOffset>
                      </wp:positionV>
                      <wp:extent cx="1003300" cy="609600"/>
                      <wp:effectExtent l="0" t="0" r="0" b="0"/>
                      <wp:wrapNone/>
                      <wp:docPr id="2107" name="Rectangle 2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28790-6493-6C4E-81C7-528F9F480E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88E9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B9B67" id="Rectangle 2107" o:spid="_x0000_s1694" style="position:absolute;margin-left:154pt;margin-top:228pt;width:79pt;height:48pt;z-index:25278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CMyTyxnAEA&#10;ABQDAAAOAAAAAAAAAAAAAAAAAC4CAABkcnMvZTJvRG9jLnhtbFBLAQItABQABgAIAAAAIQCqIcF8&#10;3QAAAAsBAAAPAAAAAAAAAAAAAAAAAPYDAABkcnMvZG93bnJldi54bWxQSwUGAAAAAAQABADzAAAA&#10;AAUAAAAA&#10;" filled="f" stroked="f">
                      <v:textbox inset="2.16pt,1.44pt,0,1.44pt">
                        <w:txbxContent>
                          <w:p w14:paraId="7488E9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0272" behindDoc="0" locked="0" layoutInCell="1" allowOverlap="1" wp14:anchorId="1AE3C0F0" wp14:editId="2E6D711C">
                      <wp:simplePos x="0" y="0"/>
                      <wp:positionH relativeFrom="column">
                        <wp:posOffset>1955800</wp:posOffset>
                      </wp:positionH>
                      <wp:positionV relativeFrom="paragraph">
                        <wp:posOffset>2895600</wp:posOffset>
                      </wp:positionV>
                      <wp:extent cx="1003300" cy="609600"/>
                      <wp:effectExtent l="0" t="0" r="0" b="0"/>
                      <wp:wrapNone/>
                      <wp:docPr id="2108" name="Rectangle 2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85B24A-F213-954E-82AC-1964A43F59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363D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3C0F0" id="Rectangle 2108" o:spid="_x0000_s1695" style="position:absolute;margin-left:154pt;margin-top:228pt;width:79pt;height:48pt;z-index:25279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" filled="f" stroked="f">
                      <v:textbox inset="2.16pt,1.44pt,0,1.44pt">
                        <w:txbxContent>
                          <w:p w14:paraId="74363D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1296" behindDoc="0" locked="0" layoutInCell="1" allowOverlap="1" wp14:anchorId="3799024F" wp14:editId="03FA60F4">
                      <wp:simplePos x="0" y="0"/>
                      <wp:positionH relativeFrom="column">
                        <wp:posOffset>1955800</wp:posOffset>
                      </wp:positionH>
                      <wp:positionV relativeFrom="paragraph">
                        <wp:posOffset>2895600</wp:posOffset>
                      </wp:positionV>
                      <wp:extent cx="1003300" cy="762000"/>
                      <wp:effectExtent l="0" t="0" r="0" b="0"/>
                      <wp:wrapNone/>
                      <wp:docPr id="2109" name="Rectangle 2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F5252C-0B58-C54E-B673-270E2816CF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140F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9024F" id="Rectangle 2109" o:spid="_x0000_s1696" style="position:absolute;margin-left:154pt;margin-top:228pt;width:79pt;height:60pt;z-index:25279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mw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wts7u2gOz1hXrb0SMEMMAquBhs4G2mAgsfXg0TN2fDgyaFmebVoaOKlmK+aFW0iloJI&#10;7z52pVc90E6ohJwdAtp9T3znRU5+mKwvwt7XJM/2Y13IX5Z5+wc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NWH+6mbAQAA&#10;FAMAAA4AAAAAAAAAAAAAAAAALgIAAGRycy9lMm9Eb2MueG1sUEsBAi0AFAAGAAgAAAAhAI7L6Nbd&#10;AAAACwEAAA8AAAAAAAAAAAAAAAAA9QMAAGRycy9kb3ducmV2LnhtbFBLBQYAAAAABAAEAPMAAAD/&#10;BAAAAAA=&#10;" filled="f" stroked="f">
                      <v:textbox inset="2.16pt,1.44pt,0,1.44pt">
                        <w:txbxContent>
                          <w:p w14:paraId="3B140F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2320" behindDoc="0" locked="0" layoutInCell="1" allowOverlap="1" wp14:anchorId="3766125C" wp14:editId="61DB2338">
                      <wp:simplePos x="0" y="0"/>
                      <wp:positionH relativeFrom="column">
                        <wp:posOffset>1955800</wp:posOffset>
                      </wp:positionH>
                      <wp:positionV relativeFrom="paragraph">
                        <wp:posOffset>2895600</wp:posOffset>
                      </wp:positionV>
                      <wp:extent cx="1003300" cy="762000"/>
                      <wp:effectExtent l="0" t="0" r="0" b="0"/>
                      <wp:wrapNone/>
                      <wp:docPr id="2110" name="Rectangle 2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406A1A-997D-1F49-A9B6-BB9A89614B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1D42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6125C" id="Rectangle 2110" o:spid="_x0000_s1697" style="position:absolute;margin-left:154pt;margin-top:228pt;width:79pt;height:60pt;z-index:25279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" filled="f" stroked="f">
                      <v:textbox inset="2.16pt,1.44pt,0,1.44pt">
                        <w:txbxContent>
                          <w:p w14:paraId="281D42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3344" behindDoc="0" locked="0" layoutInCell="1" allowOverlap="1" wp14:anchorId="2EE30658" wp14:editId="56772021">
                      <wp:simplePos x="0" y="0"/>
                      <wp:positionH relativeFrom="column">
                        <wp:posOffset>1955800</wp:posOffset>
                      </wp:positionH>
                      <wp:positionV relativeFrom="paragraph">
                        <wp:posOffset>2895600</wp:posOffset>
                      </wp:positionV>
                      <wp:extent cx="1003300" cy="762000"/>
                      <wp:effectExtent l="0" t="0" r="0" b="0"/>
                      <wp:wrapNone/>
                      <wp:docPr id="2111" name="Rectangle 2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FD200-4484-A04C-B024-C56AF42077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07D7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30658" id="Rectangle 2111" o:spid="_x0000_s1698" style="position:absolute;margin-left:154pt;margin-top:228pt;width:79pt;height:60pt;z-index:25279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uC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5sMm3u70J2eIC9beqRghjAKrgYbORtpgILj60GC5mx48ORQs7xaNDTxUsxXzYo2EUpB&#10;pHcfu9KrPtBOqAScHSLYfU9850VOfpisL8Le1yTP9mNdyF+WefsH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n6vuCnAEA&#10;ABQDAAAOAAAAAAAAAAAAAAAAAC4CAABkcnMvZTJvRG9jLnhtbFBLAQItABQABgAIAAAAIQCOy+jW&#10;3QAAAAsBAAAPAAAAAAAAAAAAAAAAAPYDAABkcnMvZG93bnJldi54bWxQSwUGAAAAAAQABADzAAAA&#10;AAUAAAAA&#10;" filled="f" stroked="f">
                      <v:textbox inset="2.16pt,1.44pt,0,1.44pt">
                        <w:txbxContent>
                          <w:p w14:paraId="5E07D7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4368" behindDoc="0" locked="0" layoutInCell="1" allowOverlap="1" wp14:anchorId="33187ABD" wp14:editId="4D297BF3">
                      <wp:simplePos x="0" y="0"/>
                      <wp:positionH relativeFrom="column">
                        <wp:posOffset>1955800</wp:posOffset>
                      </wp:positionH>
                      <wp:positionV relativeFrom="paragraph">
                        <wp:posOffset>2895600</wp:posOffset>
                      </wp:positionV>
                      <wp:extent cx="1003300" cy="609600"/>
                      <wp:effectExtent l="0" t="0" r="0" b="0"/>
                      <wp:wrapNone/>
                      <wp:docPr id="2112" name="Rectangle 21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26BBED-1B45-EB49-BA0F-B2F77932483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26BB4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87ABD" id="Rectangle 2112" o:spid="_x0000_s1699" style="position:absolute;margin-left:154pt;margin-top:228pt;width:79pt;height:48pt;z-index:25279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8nn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DLm0WGzb0ddKcHzMuW7imYAUbB1WADZyMNUPD45yBRczb89ORQc/N10dDESzFfNSvaRCwF&#10;kd6970qveqCdUAk5OwS0+574zouc/DBZX4S9rkme7fu6kL8s8/Yv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we/J550B&#10;AAAUAwAADgAAAAAAAAAAAAAAAAAuAgAAZHJzL2Uyb0RvYy54bWxQSwECLQAUAAYACAAAACEAqiHB&#10;fN0AAAALAQAADwAAAAAAAAAAAAAAAAD3AwAAZHJzL2Rvd25yZXYueG1sUEsFBgAAAAAEAAQA8wAA&#10;AAEFAAAAAA==&#10;" filled="f" stroked="f">
                      <v:textbox inset="2.16pt,1.44pt,0,1.44pt">
                        <w:txbxContent>
                          <w:p w14:paraId="5F26BB4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5392" behindDoc="0" locked="0" layoutInCell="1" allowOverlap="1" wp14:anchorId="4B850A92" wp14:editId="49F34F17">
                      <wp:simplePos x="0" y="0"/>
                      <wp:positionH relativeFrom="column">
                        <wp:posOffset>1955800</wp:posOffset>
                      </wp:positionH>
                      <wp:positionV relativeFrom="paragraph">
                        <wp:posOffset>2895600</wp:posOffset>
                      </wp:positionV>
                      <wp:extent cx="1003300" cy="609600"/>
                      <wp:effectExtent l="0" t="0" r="0" b="0"/>
                      <wp:wrapNone/>
                      <wp:docPr id="2113" name="Rectangle 2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340C0F-412E-5B48-ABCA-D1F0FA51A75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4970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850A92" id="Rectangle 2113" o:spid="_x0000_s1700" style="position:absolute;margin-left:154pt;margin-top:228pt;width:79pt;height:48pt;z-index:25279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mP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EXN1cZNve20B2fMC9beqRgBhgFV4MNnI00QMHj616i5mz46cmh5ubqsqGJl2K+bJa0iVgK&#10;Ir393JVe9UA7oRJytg9odz3xnRc5+WGyvgh7X5M82891IX9e5s0f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Lm9Jj50B&#10;AAAUAwAADgAAAAAAAAAAAAAAAAAuAgAAZHJzL2Uyb0RvYy54bWxQSwECLQAUAAYACAAAACEAqiHB&#10;fN0AAAALAQAADwAAAAAAAAAAAAAAAAD3AwAAZHJzL2Rvd25yZXYueG1sUEsFBgAAAAAEAAQA8wAA&#10;AAEFAAAAAA==&#10;" filled="f" stroked="f">
                      <v:textbox inset="2.16pt,1.44pt,0,1.44pt">
                        <w:txbxContent>
                          <w:p w14:paraId="714970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6416" behindDoc="0" locked="0" layoutInCell="1" allowOverlap="1" wp14:anchorId="162E0D35" wp14:editId="7FBD7AA6">
                      <wp:simplePos x="0" y="0"/>
                      <wp:positionH relativeFrom="column">
                        <wp:posOffset>1955800</wp:posOffset>
                      </wp:positionH>
                      <wp:positionV relativeFrom="paragraph">
                        <wp:posOffset>2895600</wp:posOffset>
                      </wp:positionV>
                      <wp:extent cx="1003300" cy="609600"/>
                      <wp:effectExtent l="0" t="0" r="0" b="0"/>
                      <wp:wrapNone/>
                      <wp:docPr id="2114" name="Rectangle 2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2358CC-D1C5-B346-94D3-81D39B79F0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82A6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2E0D35" id="Rectangle 2114" o:spid="_x0000_s1701" style="position:absolute;margin-left:154pt;margin-top:228pt;width:79pt;height:48pt;z-index:25279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" filled="f" stroked="f">
                      <v:textbox inset="2.16pt,1.44pt,0,1.44pt">
                        <w:txbxContent>
                          <w:p w14:paraId="1982A6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7440" behindDoc="0" locked="0" layoutInCell="1" allowOverlap="1" wp14:anchorId="23172EB0" wp14:editId="4B66DD7E">
                      <wp:simplePos x="0" y="0"/>
                      <wp:positionH relativeFrom="column">
                        <wp:posOffset>1955800</wp:posOffset>
                      </wp:positionH>
                      <wp:positionV relativeFrom="paragraph">
                        <wp:posOffset>2895600</wp:posOffset>
                      </wp:positionV>
                      <wp:extent cx="1003300" cy="762000"/>
                      <wp:effectExtent l="0" t="0" r="0" b="0"/>
                      <wp:wrapNone/>
                      <wp:docPr id="2115" name="Rectangle 2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31DB03-E4BA-1B41-A3F2-D535EE89C2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60865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72EB0" id="Rectangle 2115" o:spid="_x0000_s1702" style="position:absolute;margin-left:154pt;margin-top:228pt;width:79pt;height:60pt;z-index:25279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vU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q2WGzb196M4vkJctPVMwQxgFV4ONnI00QMHx51GC5mx48uRQs7pbNDTxUszXzZo2EUpB&#10;pPefu9KrPtBOqAScHSPYQ09850VOfpisL8I+1iTP9nNdyF+XefcL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DDMfvUnAEA&#10;ABQDAAAOAAAAAAAAAAAAAAAAAC4CAABkcnMvZTJvRG9jLnhtbFBLAQItABQABgAIAAAAIQCOy+jW&#10;3QAAAAsBAAAPAAAAAAAAAAAAAAAAAPYDAABkcnMvZG93bnJldi54bWxQSwUGAAAAAAQABADzAAAA&#10;AAUAAAAA&#10;" filled="f" stroked="f">
                      <v:textbox inset="2.16pt,1.44pt,0,1.44pt">
                        <w:txbxContent>
                          <w:p w14:paraId="1D60865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8464" behindDoc="0" locked="0" layoutInCell="1" allowOverlap="1" wp14:anchorId="444C1685" wp14:editId="3608CDCD">
                      <wp:simplePos x="0" y="0"/>
                      <wp:positionH relativeFrom="column">
                        <wp:posOffset>1955800</wp:posOffset>
                      </wp:positionH>
                      <wp:positionV relativeFrom="paragraph">
                        <wp:posOffset>2895600</wp:posOffset>
                      </wp:positionV>
                      <wp:extent cx="1003300" cy="762000"/>
                      <wp:effectExtent l="0" t="0" r="0" b="0"/>
                      <wp:wrapNone/>
                      <wp:docPr id="2116" name="Rectangle 2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C5DBFA-5CB0-474A-85DF-B4791A3DAB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E79C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C1685" id="Rectangle 2116" o:spid="_x0000_s1703" style="position:absolute;margin-left:154pt;margin-top:228pt;width:79pt;height:60pt;z-index:25279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vB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" filled="f" stroked="f">
                      <v:textbox inset="2.16pt,1.44pt,0,1.44pt">
                        <w:txbxContent>
                          <w:p w14:paraId="41E79C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799488" behindDoc="0" locked="0" layoutInCell="1" allowOverlap="1" wp14:anchorId="0ACBF104" wp14:editId="4CE9DB21">
                      <wp:simplePos x="0" y="0"/>
                      <wp:positionH relativeFrom="column">
                        <wp:posOffset>1955800</wp:posOffset>
                      </wp:positionH>
                      <wp:positionV relativeFrom="paragraph">
                        <wp:posOffset>2895600</wp:posOffset>
                      </wp:positionV>
                      <wp:extent cx="1003300" cy="1714500"/>
                      <wp:effectExtent l="0" t="0" r="0" b="0"/>
                      <wp:wrapNone/>
                      <wp:docPr id="2117" name="Rectangle 2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CC889E-6FB6-FD46-B941-2B5069AD89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D056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CBF104" id="Rectangle 2117" o:spid="_x0000_s1704" style="position:absolute;margin-left:154pt;margin-top:228pt;width:79pt;height:135pt;z-index:25279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zDbOWnAEA&#10;ABUDAAAOAAAAAAAAAAAAAAAAAC4CAABkcnMvZTJvRG9jLnhtbFBLAQItABQABgAIAAAAIQArhZt1&#10;3QAAAAsBAAAPAAAAAAAAAAAAAAAAAPYDAABkcnMvZG93bnJldi54bWxQSwUGAAAAAAQABADzAAAA&#10;AAUAAAAA&#10;" filled="f" stroked="f">
                      <v:textbox inset="2.16pt,1.44pt,0,1.44pt">
                        <w:txbxContent>
                          <w:p w14:paraId="7AD056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0512" behindDoc="0" locked="0" layoutInCell="1" allowOverlap="1" wp14:anchorId="42884F10" wp14:editId="024DFCFF">
                      <wp:simplePos x="0" y="0"/>
                      <wp:positionH relativeFrom="column">
                        <wp:posOffset>1955800</wp:posOffset>
                      </wp:positionH>
                      <wp:positionV relativeFrom="paragraph">
                        <wp:posOffset>2895600</wp:posOffset>
                      </wp:positionV>
                      <wp:extent cx="1003300" cy="1714500"/>
                      <wp:effectExtent l="0" t="0" r="0" b="0"/>
                      <wp:wrapNone/>
                      <wp:docPr id="2118" name="Rectangle 2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41F641-BDD1-284D-8204-3C6B36E485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C6E11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84F10" id="Rectangle 2118" o:spid="_x0000_s1705" style="position:absolute;margin-left:154pt;margin-top:228pt;width:79pt;height:135pt;z-index:25280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o7M4ObAQAA&#10;FQMAAA4AAAAAAAAAAAAAAAAALgIAAGRycy9lMm9Eb2MueG1sUEsBAi0AFAAGAAgAAAAhACuFm3Xd&#10;AAAACwEAAA8AAAAAAAAAAAAAAAAA9QMAAGRycy9kb3ducmV2LnhtbFBLBQYAAAAABAAEAPMAAAD/&#10;BAAAAAA=&#10;" filled="f" stroked="f">
                      <v:textbox inset="2.16pt,1.44pt,0,1.44pt">
                        <w:txbxContent>
                          <w:p w14:paraId="63C6E11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1536" behindDoc="0" locked="0" layoutInCell="1" allowOverlap="1" wp14:anchorId="04EF707F" wp14:editId="70BB71E8">
                      <wp:simplePos x="0" y="0"/>
                      <wp:positionH relativeFrom="column">
                        <wp:posOffset>1955800</wp:posOffset>
                      </wp:positionH>
                      <wp:positionV relativeFrom="paragraph">
                        <wp:posOffset>2895600</wp:posOffset>
                      </wp:positionV>
                      <wp:extent cx="1003300" cy="1714500"/>
                      <wp:effectExtent l="0" t="0" r="0" b="0"/>
                      <wp:wrapNone/>
                      <wp:docPr id="2119" name="Rectangle 2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71D4AD-2A18-074B-B97C-1362943ABA2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06D8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F707F" id="Rectangle 2119" o:spid="_x0000_s1706" style="position:absolute;margin-left:154pt;margin-top:228pt;width:79pt;height:135pt;z-index:25280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yf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7dFdhc28JwfMY8bemJgplgFlxNNnA2UwcFj7/3EjVn0zdPFrU3X69aanlJmq7taBSxJMR6&#10;+7kqvRqBhkIl5Gwf0O5G4tsUOflj8r4Ie5+T3NzPeSF/nubNK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OeOfJ+bAQAA&#10;FQMAAA4AAAAAAAAAAAAAAAAALgIAAGRycy9lMm9Eb2MueG1sUEsBAi0AFAAGAAgAAAAhACuFm3Xd&#10;AAAACwEAAA8AAAAAAAAAAAAAAAAA9QMAAGRycy9kb3ducmV2LnhtbFBLBQYAAAAABAAEAPMAAAD/&#10;BAAAAAA=&#10;" filled="f" stroked="f">
                      <v:textbox inset="2.16pt,1.44pt,0,1.44pt">
                        <w:txbxContent>
                          <w:p w14:paraId="6806D8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2560" behindDoc="0" locked="0" layoutInCell="1" allowOverlap="1" wp14:anchorId="620DC3D6" wp14:editId="451ECF52">
                      <wp:simplePos x="0" y="0"/>
                      <wp:positionH relativeFrom="column">
                        <wp:posOffset>1955800</wp:posOffset>
                      </wp:positionH>
                      <wp:positionV relativeFrom="paragraph">
                        <wp:posOffset>2895600</wp:posOffset>
                      </wp:positionV>
                      <wp:extent cx="1003300" cy="1714500"/>
                      <wp:effectExtent l="0" t="0" r="0" b="0"/>
                      <wp:wrapNone/>
                      <wp:docPr id="2120" name="Rectangle 21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3A1F0B-D701-F749-BB5D-E2C3A63EAC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01B6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0DC3D6" id="Rectangle 2120" o:spid="_x0000_s1707" style="position:absolute;margin-left:154pt;margin-top:228pt;width:79pt;height:135pt;z-index:25280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64/IqbAQAA&#10;FQMAAA4AAAAAAAAAAAAAAAAALgIAAGRycy9lMm9Eb2MueG1sUEsBAi0AFAAGAAgAAAAhACuFm3Xd&#10;AAAACwEAAA8AAAAAAAAAAAAAAAAA9QMAAGRycy9kb3ducmV2LnhtbFBLBQYAAAAABAAEAPMAAAD/&#10;BAAAAAA=&#10;" filled="f" stroked="f">
                      <v:textbox inset="2.16pt,1.44pt,0,1.44pt">
                        <w:txbxContent>
                          <w:p w14:paraId="3101B6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3584" behindDoc="0" locked="0" layoutInCell="1" allowOverlap="1" wp14:anchorId="4A0449D1" wp14:editId="2190A647">
                      <wp:simplePos x="0" y="0"/>
                      <wp:positionH relativeFrom="column">
                        <wp:posOffset>1955800</wp:posOffset>
                      </wp:positionH>
                      <wp:positionV relativeFrom="paragraph">
                        <wp:posOffset>2895600</wp:posOffset>
                      </wp:positionV>
                      <wp:extent cx="1003300" cy="1714500"/>
                      <wp:effectExtent l="0" t="0" r="0" b="0"/>
                      <wp:wrapNone/>
                      <wp:docPr id="2121" name="Rectangle 2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60E7F5-D2E4-F846-8E1F-45B45136BE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E6F2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0449D1" id="Rectangle 2121" o:spid="_x0000_s1708" style="position:absolute;margin-left:154pt;margin-top:228pt;width:79pt;height:135pt;z-index:25280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y0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7dtRk217YwHJ8xT1t6omAmmAVXkw2czdRBwePvvUTN2fTNk0XtzderllpekqZrOxpFLAmx&#10;3n6uSq9GoKFQCTnbB7S7kfg2RU7+mLwvwt7nJDf3c17In6d58wo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XjfLSbAQAA&#10;FQMAAA4AAAAAAAAAAAAAAAAALgIAAGRycy9lMm9Eb2MueG1sUEsBAi0AFAAGAAgAAAAhACuFm3Xd&#10;AAAACwEAAA8AAAAAAAAAAAAAAAAA9QMAAGRycy9kb3ducmV2LnhtbFBLBQYAAAAABAAEAPMAAAD/&#10;BAAAAAA=&#10;" filled="f" stroked="f">
                      <v:textbox inset="2.16pt,1.44pt,0,1.44pt">
                        <w:txbxContent>
                          <w:p w14:paraId="19E6F2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4608" behindDoc="0" locked="0" layoutInCell="1" allowOverlap="1" wp14:anchorId="4547B2FB" wp14:editId="6AAA2212">
                      <wp:simplePos x="0" y="0"/>
                      <wp:positionH relativeFrom="column">
                        <wp:posOffset>1955800</wp:posOffset>
                      </wp:positionH>
                      <wp:positionV relativeFrom="paragraph">
                        <wp:posOffset>2895600</wp:posOffset>
                      </wp:positionV>
                      <wp:extent cx="1003300" cy="1714500"/>
                      <wp:effectExtent l="0" t="0" r="0" b="0"/>
                      <wp:wrapNone/>
                      <wp:docPr id="2122" name="Rectangle 2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22AEBB-C316-4D4F-8102-79C6DA119E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3DA48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7B2FB" id="Rectangle 2122" o:spid="_x0000_s1709" style="position:absolute;margin-left:154pt;margin-top:228pt;width:79pt;height:135pt;z-index:25280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yh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PyqW2fYXNvBcHrCPG3pkYKZYBZcTTZwNlMHBY+/DxI1Z9MPTxa111/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OzV/KGbAQAA&#10;FQMAAA4AAAAAAAAAAAAAAAAALgIAAGRycy9lMm9Eb2MueG1sUEsBAi0AFAAGAAgAAAAhACuFm3Xd&#10;AAAACwEAAA8AAAAAAAAAAAAAAAAA9QMAAGRycy9kb3ducmV2LnhtbFBLBQYAAAAABAAEAPMAAAD/&#10;BAAAAAA=&#10;" filled="f" stroked="f">
                      <v:textbox inset="2.16pt,1.44pt,0,1.44pt">
                        <w:txbxContent>
                          <w:p w14:paraId="483DA48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5632" behindDoc="0" locked="0" layoutInCell="1" allowOverlap="1" wp14:anchorId="1BE9F30B" wp14:editId="791DB30D">
                      <wp:simplePos x="0" y="0"/>
                      <wp:positionH relativeFrom="column">
                        <wp:posOffset>1955800</wp:posOffset>
                      </wp:positionH>
                      <wp:positionV relativeFrom="paragraph">
                        <wp:posOffset>2895600</wp:posOffset>
                      </wp:positionV>
                      <wp:extent cx="1003300" cy="1714500"/>
                      <wp:effectExtent l="0" t="0" r="0" b="0"/>
                      <wp:wrapNone/>
                      <wp:docPr id="2123" name="Rectangle 2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363426-623E-224A-B84B-415B333A86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DC07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9F30B" id="Rectangle 2123" o:spid="_x0000_s1710" style="position:absolute;margin-left:154pt;margin-top:228pt;width:79pt;height:135pt;z-index:25280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zJ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Pyqu8ywubYNw/EJ8rSlRwpmCrPgarKRs5k6KDj+3kvQnE0Pnixqry8vWmp5SZqu7WgUoSTE&#10;evu+Kr0aAw2FSsDZPoLdjcS3KXLyx+R9EfY2J7m57/NC/jzNmz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DVXzJnAEA&#10;ABUDAAAOAAAAAAAAAAAAAAAAAC4CAABkcnMvZTJvRG9jLnhtbFBLAQItABQABgAIAAAAIQArhZt1&#10;3QAAAAsBAAAPAAAAAAAAAAAAAAAAAPYDAABkcnMvZG93bnJldi54bWxQSwUGAAAAAAQABADzAAAA&#10;AAUAAAAA&#10;" filled="f" stroked="f">
                      <v:textbox inset="2.16pt,1.44pt,0,1.44pt">
                        <w:txbxContent>
                          <w:p w14:paraId="60DC07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6656" behindDoc="0" locked="0" layoutInCell="1" allowOverlap="1" wp14:anchorId="036AF38F" wp14:editId="390E75EA">
                      <wp:simplePos x="0" y="0"/>
                      <wp:positionH relativeFrom="column">
                        <wp:posOffset>1955800</wp:posOffset>
                      </wp:positionH>
                      <wp:positionV relativeFrom="paragraph">
                        <wp:posOffset>2895600</wp:posOffset>
                      </wp:positionV>
                      <wp:extent cx="1003300" cy="1714500"/>
                      <wp:effectExtent l="0" t="0" r="0" b="0"/>
                      <wp:wrapNone/>
                      <wp:docPr id="2124" name="Rectangle 2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85AF46-6345-5744-A5E8-04E10D20721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F310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AF38F" id="Rectangle 2124" o:spid="_x0000_s1711" style="position:absolute;margin-left:154pt;margin-top:228pt;width:79pt;height:135pt;z-index:25280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c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Pyqu8ywubaF4fiIedrSAwUzwSy4mmzgbKYOCh5/7SVqzqYfnixqr79etNTykjRd29EoYkmI&#10;9fZ9VXo1Ag2FSsjZPqDdjcS3KXLyx+R9EfY2J7m57/NC/jzNm9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6Y/zcnAEA&#10;ABUDAAAOAAAAAAAAAAAAAAAAAC4CAABkcnMvZTJvRG9jLnhtbFBLAQItABQABgAIAAAAIQArhZt1&#10;3QAAAAsBAAAPAAAAAAAAAAAAAAAAAPYDAABkcnMvZG93bnJldi54bWxQSwUGAAAAAAQABADzAAAA&#10;AAUAAAAA&#10;" filled="f" stroked="f">
                      <v:textbox inset="2.16pt,1.44pt,0,1.44pt">
                        <w:txbxContent>
                          <w:p w14:paraId="72F310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7680" behindDoc="0" locked="0" layoutInCell="1" allowOverlap="1" wp14:anchorId="7ACE57FD" wp14:editId="591277C6">
                      <wp:simplePos x="0" y="0"/>
                      <wp:positionH relativeFrom="column">
                        <wp:posOffset>1955800</wp:posOffset>
                      </wp:positionH>
                      <wp:positionV relativeFrom="paragraph">
                        <wp:posOffset>2895600</wp:posOffset>
                      </wp:positionV>
                      <wp:extent cx="1003300" cy="1714500"/>
                      <wp:effectExtent l="0" t="0" r="0" b="0"/>
                      <wp:wrapNone/>
                      <wp:docPr id="2125" name="Rectangle 2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CD5125-D2D4-D34E-B6F0-8A33D37A46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1F92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CE57FD" id="Rectangle 2125" o:spid="_x0000_s1712" style="position:absolute;margin-left:154pt;margin-top:228pt;width:79pt;height:135pt;z-index:25280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PE4fOKbAQAA&#10;FQMAAA4AAAAAAAAAAAAAAAAALgIAAGRycy9lMm9Eb2MueG1sUEsBAi0AFAAGAAgAAAAhACuFm3Xd&#10;AAAACwEAAA8AAAAAAAAAAAAAAAAA9QMAAGRycy9kb3ducmV2LnhtbFBLBQYAAAAABAAEAPMAAAD/&#10;BAAAAAA=&#10;" filled="f" stroked="f">
                      <v:textbox inset="2.16pt,1.44pt,0,1.44pt">
                        <w:txbxContent>
                          <w:p w14:paraId="391F92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8704" behindDoc="0" locked="0" layoutInCell="1" allowOverlap="1" wp14:anchorId="3489D24E" wp14:editId="2655B8FA">
                      <wp:simplePos x="0" y="0"/>
                      <wp:positionH relativeFrom="column">
                        <wp:posOffset>1955800</wp:posOffset>
                      </wp:positionH>
                      <wp:positionV relativeFrom="paragraph">
                        <wp:posOffset>2895600</wp:posOffset>
                      </wp:positionV>
                      <wp:extent cx="1003300" cy="1714500"/>
                      <wp:effectExtent l="0" t="0" r="0" b="0"/>
                      <wp:wrapNone/>
                      <wp:docPr id="2126" name="Rectangle 21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B86E47-8AB8-8642-BD36-A52F6DBA899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2DA2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9D24E" id="Rectangle 2126" o:spid="_x0000_s1713" style="position:absolute;margin-left:154pt;margin-top:228pt;width:79pt;height:135pt;z-index:25280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IDvz3nAEA&#10;ABUDAAAOAAAAAAAAAAAAAAAAAC4CAABkcnMvZTJvRG9jLnhtbFBLAQItABQABgAIAAAAIQArhZt1&#10;3QAAAAsBAAAPAAAAAAAAAAAAAAAAAPYDAABkcnMvZG93bnJldi54bWxQSwUGAAAAAAQABADzAAAA&#10;AAUAAAAA&#10;" filled="f" stroked="f">
                      <v:textbox inset="2.16pt,1.44pt,0,1.44pt">
                        <w:txbxContent>
                          <w:p w14:paraId="642DA2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09728" behindDoc="0" locked="0" layoutInCell="1" allowOverlap="1" wp14:anchorId="41A622F7" wp14:editId="1D9836E6">
                      <wp:simplePos x="0" y="0"/>
                      <wp:positionH relativeFrom="column">
                        <wp:posOffset>1955800</wp:posOffset>
                      </wp:positionH>
                      <wp:positionV relativeFrom="paragraph">
                        <wp:posOffset>2895600</wp:posOffset>
                      </wp:positionV>
                      <wp:extent cx="1003300" cy="1714500"/>
                      <wp:effectExtent l="0" t="0" r="0" b="0"/>
                      <wp:wrapNone/>
                      <wp:docPr id="2127" name="Rectangle 2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A36B96-3DA8-5F40-B54C-95900D874EF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5FE1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622F7" id="Rectangle 2127" o:spid="_x0000_s1714" style="position:absolute;margin-left:154pt;margin-top:228pt;width:79pt;height:135pt;z-index:25280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0z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7ddRk217YwHJ8xT1t6omAmmAVXkw2czdRBwePvvUTN2fTNk0XtzderllpekqZrCYhhSYj1&#10;9nNVejUCDYVKyNk+oN2NxLcpcvLH5H0R9j4nubmf80L+PM2b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85fTObAQAA&#10;FQMAAA4AAAAAAAAAAAAAAAAALgIAAGRycy9lMm9Eb2MueG1sUEsBAi0AFAAGAAgAAAAhACuFm3Xd&#10;AAAACwEAAA8AAAAAAAAAAAAAAAAA9QMAAGRycy9kb3ducmV2LnhtbFBLBQYAAAAABAAEAPMAAAD/&#10;BAAAAAA=&#10;" filled="f" stroked="f">
                      <v:textbox inset="2.16pt,1.44pt,0,1.44pt">
                        <w:txbxContent>
                          <w:p w14:paraId="165FE1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0752" behindDoc="0" locked="0" layoutInCell="1" allowOverlap="1" wp14:anchorId="737ECEDF" wp14:editId="62D33F7D">
                      <wp:simplePos x="0" y="0"/>
                      <wp:positionH relativeFrom="column">
                        <wp:posOffset>1955800</wp:posOffset>
                      </wp:positionH>
                      <wp:positionV relativeFrom="paragraph">
                        <wp:posOffset>2895600</wp:posOffset>
                      </wp:positionV>
                      <wp:extent cx="1003300" cy="1714500"/>
                      <wp:effectExtent l="0" t="0" r="0" b="0"/>
                      <wp:wrapNone/>
                      <wp:docPr id="2128" name="Rectangle 2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67813-2CEE-6B41-BC52-C501400BE41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0F55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ECEDF" id="Rectangle 2128" o:spid="_x0000_s1715" style="position:absolute;margin-left:154pt;margin-top:228pt;width:79pt;height:135pt;z-index:25281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YP/SabAQAA&#10;FQMAAA4AAAAAAAAAAAAAAAAALgIAAGRycy9lMm9Eb2MueG1sUEsBAi0AFAAGAAgAAAAhACuFm3Xd&#10;AAAACwEAAA8AAAAAAAAAAAAAAAAA9QMAAGRycy9kb3ducmV2LnhtbFBLBQYAAAAABAAEAPMAAAD/&#10;BAAAAAA=&#10;" filled="f" stroked="f">
                      <v:textbox inset="2.16pt,1.44pt,0,1.44pt">
                        <w:txbxContent>
                          <w:p w14:paraId="140F55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1776" behindDoc="0" locked="0" layoutInCell="1" allowOverlap="1" wp14:anchorId="5D378FA0" wp14:editId="378DD893">
                      <wp:simplePos x="0" y="0"/>
                      <wp:positionH relativeFrom="column">
                        <wp:posOffset>1955800</wp:posOffset>
                      </wp:positionH>
                      <wp:positionV relativeFrom="paragraph">
                        <wp:posOffset>2895600</wp:posOffset>
                      </wp:positionV>
                      <wp:extent cx="1003300" cy="1714500"/>
                      <wp:effectExtent l="0" t="0" r="0" b="0"/>
                      <wp:wrapNone/>
                      <wp:docPr id="2129" name="Rectangle 2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8656FD-5265-0C4B-AEE8-4BBDE6741F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5844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78FA0" id="Rectangle 2129" o:spid="_x0000_s1716" style="position:absolute;margin-left:154pt;margin-top:228pt;width:79pt;height:135pt;z-index:25281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hb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b9ZFdhc20J/fMY8bemJghlhElyNNnA2UQcFj297iZqz8dGTRe3t9VVLLS9Js2yXNIpYEmK9&#10;/VyVXg1AQ6EScrYPaHcD8W2KnPwxeV+EfcxJbu7nvJA/T/PmN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lECFubAQAA&#10;FQMAAA4AAAAAAAAAAAAAAAAALgIAAGRycy9lMm9Eb2MueG1sUEsBAi0AFAAGAAgAAAAhACuFm3Xd&#10;AAAACwEAAA8AAAAAAAAAAAAAAAAA9QMAAGRycy9kb3ducmV2LnhtbFBLBQYAAAAABAAEAPMAAAD/&#10;BAAAAAA=&#10;" filled="f" stroked="f">
                      <v:textbox inset="2.16pt,1.44pt,0,1.44pt">
                        <w:txbxContent>
                          <w:p w14:paraId="185844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2800" behindDoc="0" locked="0" layoutInCell="1" allowOverlap="1" wp14:anchorId="57BA4502" wp14:editId="1FF6541E">
                      <wp:simplePos x="0" y="0"/>
                      <wp:positionH relativeFrom="column">
                        <wp:posOffset>1955800</wp:posOffset>
                      </wp:positionH>
                      <wp:positionV relativeFrom="paragraph">
                        <wp:posOffset>2895600</wp:posOffset>
                      </wp:positionV>
                      <wp:extent cx="1003300" cy="1714500"/>
                      <wp:effectExtent l="0" t="0" r="0" b="0"/>
                      <wp:wrapNone/>
                      <wp:docPr id="2130" name="Rectangle 2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69B2EC-53F2-394A-A5DE-E70E658139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4476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BA4502" id="Rectangle 2130" o:spid="_x0000_s1717" style="position:absolute;margin-left:154pt;margin-top:228pt;width:79pt;height:135pt;z-index:25281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JByiE6bAQAA&#10;FQMAAA4AAAAAAAAAAAAAAAAALgIAAGRycy9lMm9Eb2MueG1sUEsBAi0AFAAGAAgAAAAhACuFm3Xd&#10;AAAACwEAAA8AAAAAAAAAAAAAAAAA9QMAAGRycy9kb3ducmV2LnhtbFBLBQYAAAAABAAEAPMAAAD/&#10;BAAAAAA=&#10;" filled="f" stroked="f">
                      <v:textbox inset="2.16pt,1.44pt,0,1.44pt">
                        <w:txbxContent>
                          <w:p w14:paraId="284476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3824" behindDoc="0" locked="0" layoutInCell="1" allowOverlap="1" wp14:anchorId="4805B613" wp14:editId="1E26D311">
                      <wp:simplePos x="0" y="0"/>
                      <wp:positionH relativeFrom="column">
                        <wp:posOffset>1955800</wp:posOffset>
                      </wp:positionH>
                      <wp:positionV relativeFrom="paragraph">
                        <wp:posOffset>2895600</wp:posOffset>
                      </wp:positionV>
                      <wp:extent cx="1003300" cy="1714500"/>
                      <wp:effectExtent l="0" t="0" r="0" b="0"/>
                      <wp:wrapNone/>
                      <wp:docPr id="2131" name="Rectangle 2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D77F80-3EA9-A643-B50E-90A0EE7B12D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7280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05B613" id="Rectangle 2131" o:spid="_x0000_s1718" style="position:absolute;margin-left:154pt;margin-top:228pt;width:79pt;height:135pt;z-index:25281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hw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b9ZtRk217bQH58xT1t6omBGmARXow2cTdRBwePbXqLmbHz0ZFF7e33VUstL0izbJY0iloRY&#10;bz9XpVcD0FCohJztA9rdQHybIid/TN4XYR9zkpv7OS/kz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JspCHCbAQAA&#10;FQMAAA4AAAAAAAAAAAAAAAAALgIAAGRycy9lMm9Eb2MueG1sUEsBAi0AFAAGAAgAAAAhACuFm3Xd&#10;AAAACwEAAA8AAAAAAAAAAAAAAAAA9QMAAGRycy9kb3ducmV2LnhtbFBLBQYAAAAABAAEAPMAAAD/&#10;BAAAAAA=&#10;" filled="f" stroked="f">
                      <v:textbox inset="2.16pt,1.44pt,0,1.44pt">
                        <w:txbxContent>
                          <w:p w14:paraId="417280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4848" behindDoc="0" locked="0" layoutInCell="1" allowOverlap="1" wp14:anchorId="527BF6AF" wp14:editId="78B38AA9">
                      <wp:simplePos x="0" y="0"/>
                      <wp:positionH relativeFrom="column">
                        <wp:posOffset>1955800</wp:posOffset>
                      </wp:positionH>
                      <wp:positionV relativeFrom="paragraph">
                        <wp:posOffset>2895600</wp:posOffset>
                      </wp:positionV>
                      <wp:extent cx="1003300" cy="1714500"/>
                      <wp:effectExtent l="0" t="0" r="0" b="0"/>
                      <wp:wrapNone/>
                      <wp:docPr id="2132" name="Rectangle 2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7F9CDB3-81EC-F74B-9547-D3B31058F69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A4C4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BF6AF" id="Rectangle 2132" o:spid="_x0000_s1719" style="position:absolute;margin-left:154pt;margin-top:228pt;width:79pt;height:135pt;z-index:25281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hl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t+slxk213bQn54xT1t6omBGmARXow2cTdRBwePvg0TN2fjNk0Xt7ddlSy0vSbNqV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IfiGWbAQAA&#10;FQMAAA4AAAAAAAAAAAAAAAAALgIAAGRycy9lMm9Eb2MueG1sUEsBAi0AFAAGAAgAAAAhACuFm3Xd&#10;AAAACwEAAA8AAAAAAAAAAAAAAAAA9QMAAGRycy9kb3ducmV2LnhtbFBLBQYAAAAABAAEAPMAAAD/&#10;BAAAAAA=&#10;" filled="f" stroked="f">
                      <v:textbox inset="2.16pt,1.44pt,0,1.44pt">
                        <w:txbxContent>
                          <w:p w14:paraId="21A4C4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5872" behindDoc="0" locked="0" layoutInCell="1" allowOverlap="1" wp14:anchorId="1ADB7599" wp14:editId="703B4054">
                      <wp:simplePos x="0" y="0"/>
                      <wp:positionH relativeFrom="column">
                        <wp:posOffset>1955800</wp:posOffset>
                      </wp:positionH>
                      <wp:positionV relativeFrom="paragraph">
                        <wp:posOffset>2895600</wp:posOffset>
                      </wp:positionV>
                      <wp:extent cx="1003300" cy="1714500"/>
                      <wp:effectExtent l="0" t="0" r="0" b="0"/>
                      <wp:wrapNone/>
                      <wp:docPr id="2133" name="Rectangle 2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340BC8-2C95-8746-9762-4D53DBB0AD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8007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B7599" id="Rectangle 2133" o:spid="_x0000_s1720" style="position:absolute;margin-left:154pt;margin-top:228pt;width:79pt;height:135pt;z-index:25281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NnwgNnAEA&#10;ABUDAAAOAAAAAAAAAAAAAAAAAC4CAABkcnMvZTJvRG9jLnhtbFBLAQItABQABgAIAAAAIQArhZt1&#10;3QAAAAsBAAAPAAAAAAAAAAAAAAAAAPYDAABkcnMvZG93bnJldi54bWxQSwUGAAAAAAQABADzAAAA&#10;AAUAAAAA&#10;" filled="f" stroked="f">
                      <v:textbox inset="2.16pt,1.44pt,0,1.44pt">
                        <w:txbxContent>
                          <w:p w14:paraId="268007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6896" behindDoc="0" locked="0" layoutInCell="1" allowOverlap="1" wp14:anchorId="2C1FB6E0" wp14:editId="57B779A1">
                      <wp:simplePos x="0" y="0"/>
                      <wp:positionH relativeFrom="column">
                        <wp:posOffset>1955800</wp:posOffset>
                      </wp:positionH>
                      <wp:positionV relativeFrom="paragraph">
                        <wp:posOffset>2895600</wp:posOffset>
                      </wp:positionV>
                      <wp:extent cx="1003300" cy="1714500"/>
                      <wp:effectExtent l="0" t="0" r="0" b="0"/>
                      <wp:wrapNone/>
                      <wp:docPr id="2134" name="Rectangle 2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5DDC5-73D9-4B4A-9BA8-16E926493C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2A25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FB6E0" id="Rectangle 2134" o:spid="_x0000_s1721" style="position:absolute;margin-left:154pt;margin-top:228pt;width:79pt;height:135pt;z-index:25281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SpiBibAQAA&#10;FQMAAA4AAAAAAAAAAAAAAAAALgIAAGRycy9lMm9Eb2MueG1sUEsBAi0AFAAGAAgAAAAhACuFm3Xd&#10;AAAACwEAAA8AAAAAAAAAAAAAAAAA9QMAAGRycy9kb3ducmV2LnhtbFBLBQYAAAAABAAEAPMAAAD/&#10;BAAAAAA=&#10;" filled="f" stroked="f">
                      <v:textbox inset="2.16pt,1.44pt,0,1.44pt">
                        <w:txbxContent>
                          <w:p w14:paraId="432A25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7920" behindDoc="0" locked="0" layoutInCell="1" allowOverlap="1" wp14:anchorId="34C1EF8E" wp14:editId="0F0FDACE">
                      <wp:simplePos x="0" y="0"/>
                      <wp:positionH relativeFrom="column">
                        <wp:posOffset>1955800</wp:posOffset>
                      </wp:positionH>
                      <wp:positionV relativeFrom="paragraph">
                        <wp:posOffset>2895600</wp:posOffset>
                      </wp:positionV>
                      <wp:extent cx="1003300" cy="1714500"/>
                      <wp:effectExtent l="0" t="0" r="0" b="0"/>
                      <wp:wrapNone/>
                      <wp:docPr id="2135" name="Rectangle 2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04C4A5-014A-D44C-AF60-862179A9DA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FFC6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1EF8E" id="Rectangle 2135" o:spid="_x0000_s1722" style="position:absolute;margin-left:154pt;margin-top:228pt;width:79pt;height:135pt;z-index:25281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yCCabAQAA&#10;FQMAAA4AAAAAAAAAAAAAAAAALgIAAGRycy9lMm9Eb2MueG1sUEsBAi0AFAAGAAgAAAAhACuFm3Xd&#10;AAAACwEAAA8AAAAAAAAAAAAAAAAA9QMAAGRycy9kb3ducmV2LnhtbFBLBQYAAAAABAAEAPMAAAD/&#10;BAAAAAA=&#10;" filled="f" stroked="f">
                      <v:textbox inset="2.16pt,1.44pt,0,1.44pt">
                        <w:txbxContent>
                          <w:p w14:paraId="5DFFC6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8944" behindDoc="0" locked="0" layoutInCell="1" allowOverlap="1" wp14:anchorId="6E49B77F" wp14:editId="1D1178DA">
                      <wp:simplePos x="0" y="0"/>
                      <wp:positionH relativeFrom="column">
                        <wp:posOffset>1955800</wp:posOffset>
                      </wp:positionH>
                      <wp:positionV relativeFrom="paragraph">
                        <wp:posOffset>2895600</wp:posOffset>
                      </wp:positionV>
                      <wp:extent cx="1003300" cy="1714500"/>
                      <wp:effectExtent l="0" t="0" r="0" b="0"/>
                      <wp:wrapNone/>
                      <wp:docPr id="2136" name="Rectangle 2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29F401-61AC-4E43-983B-C294224B38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AAAC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49B77F" id="Rectangle 2136" o:spid="_x0000_s1723" style="position:absolute;margin-left:154pt;margin-top:228pt;width:79pt;height:135pt;z-index:25281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bEiDObAQAA&#10;FQMAAA4AAAAAAAAAAAAAAAAALgIAAGRycy9lMm9Eb2MueG1sUEsBAi0AFAAGAAgAAAAhACuFm3Xd&#10;AAAACwEAAA8AAAAAAAAAAAAAAAAA9QMAAGRycy9kb3ducmV2LnhtbFBLBQYAAAAABAAEAPMAAAD/&#10;BAAAAAA=&#10;" filled="f" stroked="f">
                      <v:textbox inset="2.16pt,1.44pt,0,1.44pt">
                        <w:txbxContent>
                          <w:p w14:paraId="41AAAC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19968" behindDoc="0" locked="0" layoutInCell="1" allowOverlap="1" wp14:anchorId="42560475" wp14:editId="78F5DE5B">
                      <wp:simplePos x="0" y="0"/>
                      <wp:positionH relativeFrom="column">
                        <wp:posOffset>1955800</wp:posOffset>
                      </wp:positionH>
                      <wp:positionV relativeFrom="paragraph">
                        <wp:posOffset>2895600</wp:posOffset>
                      </wp:positionV>
                      <wp:extent cx="1003300" cy="1714500"/>
                      <wp:effectExtent l="0" t="0" r="0" b="0"/>
                      <wp:wrapNone/>
                      <wp:docPr id="2137" name="Rectangle 2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72DB1C-ABD3-494A-9360-340CFBC0E5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A1D5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560475" id="Rectangle 2137" o:spid="_x0000_s1724" style="position:absolute;margin-left:154pt;margin-top:228pt;width:79pt;height:135pt;z-index:25281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HzCfebAQAA&#10;FQMAAA4AAAAAAAAAAAAAAAAALgIAAGRycy9lMm9Eb2MueG1sUEsBAi0AFAAGAAgAAAAhACuFm3Xd&#10;AAAACwEAAA8AAAAAAAAAAAAAAAAA9QMAAGRycy9kb3ducmV2LnhtbFBLBQYAAAAABAAEAPMAAAD/&#10;BAAAAAA=&#10;" filled="f" stroked="f">
                      <v:textbox inset="2.16pt,1.44pt,0,1.44pt">
                        <w:txbxContent>
                          <w:p w14:paraId="5CA1D5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0992" behindDoc="0" locked="0" layoutInCell="1" allowOverlap="1" wp14:anchorId="0B6051CE" wp14:editId="092F1259">
                      <wp:simplePos x="0" y="0"/>
                      <wp:positionH relativeFrom="column">
                        <wp:posOffset>1955800</wp:posOffset>
                      </wp:positionH>
                      <wp:positionV relativeFrom="paragraph">
                        <wp:posOffset>2895600</wp:posOffset>
                      </wp:positionV>
                      <wp:extent cx="1003300" cy="1714500"/>
                      <wp:effectExtent l="0" t="0" r="0" b="0"/>
                      <wp:wrapNone/>
                      <wp:docPr id="2138" name="Rectangle 2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97CA2C-F9B2-CA49-84F2-D9698C144D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B13A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6051CE" id="Rectangle 2138" o:spid="_x0000_s1725" style="position:absolute;margin-left:154pt;margin-top:228pt;width:79pt;height:135pt;z-index:25282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jFieKbAQAA&#10;FQMAAA4AAAAAAAAAAAAAAAAALgIAAGRycy9lMm9Eb2MueG1sUEsBAi0AFAAGAAgAAAAhACuFm3Xd&#10;AAAACwEAAA8AAAAAAAAAAAAAAAAA9QMAAGRycy9kb3ducmV2LnhtbFBLBQYAAAAABAAEAPMAAAD/&#10;BAAAAAA=&#10;" filled="f" stroked="f">
                      <v:textbox inset="2.16pt,1.44pt,0,1.44pt">
                        <w:txbxContent>
                          <w:p w14:paraId="40B13A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2016" behindDoc="0" locked="0" layoutInCell="1" allowOverlap="1" wp14:anchorId="6DDF90E2" wp14:editId="34C622EA">
                      <wp:simplePos x="0" y="0"/>
                      <wp:positionH relativeFrom="column">
                        <wp:posOffset>1955800</wp:posOffset>
                      </wp:positionH>
                      <wp:positionV relativeFrom="paragraph">
                        <wp:posOffset>2895600</wp:posOffset>
                      </wp:positionV>
                      <wp:extent cx="1003300" cy="1714500"/>
                      <wp:effectExtent l="0" t="0" r="0" b="0"/>
                      <wp:wrapNone/>
                      <wp:docPr id="2139" name="Rectangle 2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561DC6-6BC0-9644-B46A-726F4A2997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F8A8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DF90E2" id="Rectangle 2139" o:spid="_x0000_s1726" style="position:absolute;margin-left:154pt;margin-top:228pt;width:79pt;height:135pt;z-index:25282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Px+rAJoBAAAV&#10;AwAADgAAAAAAAAAAAAAAAAAuAgAAZHJzL2Uyb0RvYy54bWxQSwECLQAUAAYACAAAACEAK4Wbdd0A&#10;AAALAQAADwAAAAAAAAAAAAAAAAD0AwAAZHJzL2Rvd25yZXYueG1sUEsFBgAAAAAEAAQA8wAAAP4E&#10;AAAAAA==&#10;" filled="f" stroked="f">
                      <v:textbox inset="2.16pt,1.44pt,0,1.44pt">
                        <w:txbxContent>
                          <w:p w14:paraId="48F8A8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3040" behindDoc="0" locked="0" layoutInCell="1" allowOverlap="1" wp14:anchorId="30364BBE" wp14:editId="2E047E9B">
                      <wp:simplePos x="0" y="0"/>
                      <wp:positionH relativeFrom="column">
                        <wp:posOffset>1955800</wp:posOffset>
                      </wp:positionH>
                      <wp:positionV relativeFrom="paragraph">
                        <wp:posOffset>2895600</wp:posOffset>
                      </wp:positionV>
                      <wp:extent cx="1003300" cy="1714500"/>
                      <wp:effectExtent l="0" t="0" r="0" b="0"/>
                      <wp:wrapNone/>
                      <wp:docPr id="2140" name="Rectangle 2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191717-85C6-D747-B580-8057524EEB2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87C24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364BBE" id="Rectangle 2140" o:spid="_x0000_s1727" style="position:absolute;margin-left:154pt;margin-top:228pt;width:79pt;height:135pt;z-index:25282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" filled="f" stroked="f">
                      <v:textbox inset="2.16pt,1.44pt,0,1.44pt">
                        <w:txbxContent>
                          <w:p w14:paraId="2887C24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4064" behindDoc="0" locked="0" layoutInCell="1" allowOverlap="1" wp14:anchorId="7D79DE31" wp14:editId="474DEE7E">
                      <wp:simplePos x="0" y="0"/>
                      <wp:positionH relativeFrom="column">
                        <wp:posOffset>1955800</wp:posOffset>
                      </wp:positionH>
                      <wp:positionV relativeFrom="paragraph">
                        <wp:posOffset>2895600</wp:posOffset>
                      </wp:positionV>
                      <wp:extent cx="1003300" cy="1714500"/>
                      <wp:effectExtent l="0" t="0" r="0" b="0"/>
                      <wp:wrapNone/>
                      <wp:docPr id="2141" name="Rectangle 2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7CBD8A-6C5A-BF4B-AC51-EBE6CB1F526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40E0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9DE31" id="Rectangle 2141" o:spid="_x0000_s1728" style="position:absolute;margin-left:154pt;margin-top:228pt;width:79pt;height:135pt;z-index:25282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srmwEAABU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WbYbNtR30p0fM05YeKJgRJsHVaANnE3VQ8Pj7IFFzNv70ZFG7vLluqeUlaVbtikYRS0Ks&#10;d5+r0qsBaChUQs4OAe1+IL5NkZM/Ju+LsPc5yc39nBfyl2nevA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M1yqyubAQAA&#10;FQMAAA4AAAAAAAAAAAAAAAAALgIAAGRycy9lMm9Eb2MueG1sUEsBAi0AFAAGAAgAAAAhACuFm3Xd&#10;AAAACwEAAA8AAAAAAAAAAAAAAAAA9QMAAGRycy9kb3ducmV2LnhtbFBLBQYAAAAABAAEAPMAAAD/&#10;BAAAAAA=&#10;" filled="f" stroked="f">
                      <v:textbox inset="2.16pt,1.44pt,0,1.44pt">
                        <w:txbxContent>
                          <w:p w14:paraId="5A40E0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5088" behindDoc="0" locked="0" layoutInCell="1" allowOverlap="1" wp14:anchorId="13C338CF" wp14:editId="4367194B">
                      <wp:simplePos x="0" y="0"/>
                      <wp:positionH relativeFrom="column">
                        <wp:posOffset>1955800</wp:posOffset>
                      </wp:positionH>
                      <wp:positionV relativeFrom="paragraph">
                        <wp:posOffset>2895600</wp:posOffset>
                      </wp:positionV>
                      <wp:extent cx="1003300" cy="1714500"/>
                      <wp:effectExtent l="0" t="0" r="0" b="0"/>
                      <wp:wrapNone/>
                      <wp:docPr id="2142" name="Rectangle 2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AFDE5F-87E4-CB41-BB89-97098DEC2B3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2AE7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338CF" id="Rectangle 2142" o:spid="_x0000_s1729" style="position:absolute;margin-left:154pt;margin-top:228pt;width:79pt;height:135pt;z-index:25282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s+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6qlxk213bQn54xT1t6omBGmARXow2cTdRBwePbQaLmbHz0ZFG7+rpsqeUladbtmkYRS0Ks&#10;d5+r0qsBaChUQs4OAe1+IL5NkZM/Ju+LsI85yc39nBfyl2ne/g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DREKz6bAQAA&#10;FQMAAA4AAAAAAAAAAAAAAAAALgIAAGRycy9lMm9Eb2MueG1sUEsBAi0AFAAGAAgAAAAhACuFm3Xd&#10;AAAACwEAAA8AAAAAAAAAAAAAAAAA9QMAAGRycy9kb3ducmV2LnhtbFBLBQYAAAAABAAEAPMAAAD/&#10;BAAAAAA=&#10;" filled="f" stroked="f">
                      <v:textbox inset="2.16pt,1.44pt,0,1.44pt">
                        <w:txbxContent>
                          <w:p w14:paraId="452AE7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6112" behindDoc="0" locked="0" layoutInCell="1" allowOverlap="1" wp14:anchorId="65421FA5" wp14:editId="34C4EF22">
                      <wp:simplePos x="0" y="0"/>
                      <wp:positionH relativeFrom="column">
                        <wp:posOffset>1955800</wp:posOffset>
                      </wp:positionH>
                      <wp:positionV relativeFrom="paragraph">
                        <wp:posOffset>2895600</wp:posOffset>
                      </wp:positionV>
                      <wp:extent cx="1003300" cy="1714500"/>
                      <wp:effectExtent l="0" t="0" r="0" b="0"/>
                      <wp:wrapNone/>
                      <wp:docPr id="2143" name="Rectangle 2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7B9589-5684-F74D-9F94-D1BC485F6E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9A5E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421FA5" id="Rectangle 2143" o:spid="_x0000_s1730" style="position:absolute;margin-left:154pt;margin-top:228pt;width:79pt;height:135pt;z-index:25282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tW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WNxk213bQn54wT1t6pGBGmARXow2cTdRBweOvg0TN2XjvyaJ2eXPdUstL0qzaFY0iloRY&#10;7z5WpVcD0FCohJwdAtr9QHybIid/TN4XYe9zkpv7MS/kL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vEq1abAQAA&#10;FQMAAA4AAAAAAAAAAAAAAAAALgIAAGRycy9lMm9Eb2MueG1sUEsBAi0AFAAGAAgAAAAhACuFm3Xd&#10;AAAACwEAAA8AAAAAAAAAAAAAAAAA9QMAAGRycy9kb3ducmV2LnhtbFBLBQYAAAAABAAEAPMAAAD/&#10;BAAAAAA=&#10;" filled="f" stroked="f">
                      <v:textbox inset="2.16pt,1.44pt,0,1.44pt">
                        <w:txbxContent>
                          <w:p w14:paraId="659A5E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7136" behindDoc="0" locked="0" layoutInCell="1" allowOverlap="1" wp14:anchorId="0216BE4D" wp14:editId="3D8F465F">
                      <wp:simplePos x="0" y="0"/>
                      <wp:positionH relativeFrom="column">
                        <wp:posOffset>1955800</wp:posOffset>
                      </wp:positionH>
                      <wp:positionV relativeFrom="paragraph">
                        <wp:posOffset>2895600</wp:posOffset>
                      </wp:positionV>
                      <wp:extent cx="1003300" cy="1714500"/>
                      <wp:effectExtent l="0" t="0" r="0" b="0"/>
                      <wp:wrapNone/>
                      <wp:docPr id="2144" name="Rectangle 2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E4DBD5-F07C-C84F-9E1B-C656E459D3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1D48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6BE4D" id="Rectangle 2144" o:spid="_x0000_s1731" style="position:absolute;margin-left:154pt;margin-top:228pt;width:79pt;height:135pt;z-index:25282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tD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3xZX2XYXNtCf3zBPG3pmYIZYRJcjTZwNlEHBY+/9hI1Z+ODJ4va5eVFSy0vSbNqVzSKWBJi&#10;vf1clV4NQEOhEnK2D2h3A/Ftipz8MXlfhH3MSW7u57yQP0/z5g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LyK0ObAQAA&#10;FQMAAA4AAAAAAAAAAAAAAAAALgIAAGRycy9lMm9Eb2MueG1sUEsBAi0AFAAGAAgAAAAhACuFm3Xd&#10;AAAACwEAAA8AAAAAAAAAAAAAAAAA9QMAAGRycy9kb3ducmV2LnhtbFBLBQYAAAAABAAEAPMAAAD/&#10;BAAAAAA=&#10;" filled="f" stroked="f">
                      <v:textbox inset="2.16pt,1.44pt,0,1.44pt">
                        <w:txbxContent>
                          <w:p w14:paraId="0D1D48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8160" behindDoc="0" locked="0" layoutInCell="1" allowOverlap="1" wp14:anchorId="3C8B7F69" wp14:editId="4EA3A1E8">
                      <wp:simplePos x="0" y="0"/>
                      <wp:positionH relativeFrom="column">
                        <wp:posOffset>1955800</wp:posOffset>
                      </wp:positionH>
                      <wp:positionV relativeFrom="paragraph">
                        <wp:posOffset>2895600</wp:posOffset>
                      </wp:positionV>
                      <wp:extent cx="1003300" cy="1714500"/>
                      <wp:effectExtent l="0" t="0" r="0" b="0"/>
                      <wp:wrapNone/>
                      <wp:docPr id="2145" name="Rectangle 2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4A39DA-7DF7-D64F-9D32-78E1FB5FFDD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0D4B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8B7F69" id="Rectangle 2145" o:spid="_x0000_s1732" style="position:absolute;margin-left:154pt;margin-top:228pt;width:79pt;height:135pt;z-index:25282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t9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f1T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mpq32bAQAA&#10;FQMAAA4AAAAAAAAAAAAAAAAALgIAAGRycy9lMm9Eb2MueG1sUEsBAi0AFAAGAAgAAAAhACuFm3Xd&#10;AAAACwEAAA8AAAAAAAAAAAAAAAAA9QMAAGRycy9kb3ducmV2LnhtbFBLBQYAAAAABAAEAPMAAAD/&#10;BAAAAAA=&#10;" filled="f" stroked="f">
                      <v:textbox inset="2.16pt,1.44pt,0,1.44pt">
                        <w:txbxContent>
                          <w:p w14:paraId="0A0D4B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29184" behindDoc="0" locked="0" layoutInCell="1" allowOverlap="1" wp14:anchorId="7687150C" wp14:editId="373F7069">
                      <wp:simplePos x="0" y="0"/>
                      <wp:positionH relativeFrom="column">
                        <wp:posOffset>1955800</wp:posOffset>
                      </wp:positionH>
                      <wp:positionV relativeFrom="paragraph">
                        <wp:posOffset>2895600</wp:posOffset>
                      </wp:positionV>
                      <wp:extent cx="1003300" cy="1714500"/>
                      <wp:effectExtent l="0" t="0" r="0" b="0"/>
                      <wp:wrapNone/>
                      <wp:docPr id="2146" name="Rectangle 2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FFC3A9-DCBE-5E4A-8D2C-CC2255655E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3DBF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87150C" id="Rectangle 2146" o:spid="_x0000_s1733" style="position:absolute;margin-left:154pt;margin-top:228pt;width:79pt;height:135pt;z-index:25282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tomwEAABUDAAAOAAAAZHJzL2Uyb0RvYy54bWysUttuGyEQfY/Uf0C813tJVTs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c32zqslSRUfNsm5yQjDV5XUETD90cCxvBAdqRvFIHn9her369wq9u/yfd2ne&#10;zcz2gi/rZYbNtV3oTw+Qpy3dUzBjmARXo42cTdRBwfHlIEFzNv70ZFG7/HbdUstL0qzaFY0ilIRY&#10;795XpVdDoKFQCTg7RLD7gfg2RU7+mLwvwt7mJDf3fV7IX6Z58wc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CfK2ibAQAA&#10;FQMAAA4AAAAAAAAAAAAAAAAALgIAAGRycy9lMm9Eb2MueG1sUEsBAi0AFAAGAAgAAAAhACuFm3Xd&#10;AAAACwEAAA8AAAAAAAAAAAAAAAAA9QMAAGRycy9kb3ducmV2LnhtbFBLBQYAAAAABAAEAPMAAAD/&#10;BAAAAAA=&#10;" filled="f" stroked="f">
                      <v:textbox inset="2.16pt,1.44pt,0,1.44pt">
                        <w:txbxContent>
                          <w:p w14:paraId="583DBF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0208" behindDoc="0" locked="0" layoutInCell="1" allowOverlap="1" wp14:anchorId="17C83A26" wp14:editId="776B7AA6">
                      <wp:simplePos x="0" y="0"/>
                      <wp:positionH relativeFrom="column">
                        <wp:posOffset>1955800</wp:posOffset>
                      </wp:positionH>
                      <wp:positionV relativeFrom="paragraph">
                        <wp:posOffset>2895600</wp:posOffset>
                      </wp:positionV>
                      <wp:extent cx="1003300" cy="1714500"/>
                      <wp:effectExtent l="0" t="0" r="0" b="0"/>
                      <wp:wrapNone/>
                      <wp:docPr id="2147" name="Rectangle 2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338271-F451-204F-9FA1-96CB5CD935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663C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83A26" id="Rectangle 2147" o:spid="_x0000_s1734" style="position:absolute;margin-left:154pt;margin-top:228pt;width:79pt;height:135pt;z-index:25283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qs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Hxddxk213ZhOD1Dnrb0RMFMYRZcTTZyNlMHBcefBwmas+nRk0Xt+vNNSy0vSdO1HY0ilIRY&#10;7z5WpVdjoKFQCTg7RLD7kfg2RU7+mLwvwt7nJDf3Y17IX6Z5+w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PeoqqybAQAA&#10;FQMAAA4AAAAAAAAAAAAAAAAALgIAAGRycy9lMm9Eb2MueG1sUEsBAi0AFAAGAAgAAAAhACuFm3Xd&#10;AAAACwEAAA8AAAAAAAAAAAAAAAAA9QMAAGRycy9kb3ducmV2LnhtbFBLBQYAAAAABAAEAPMAAAD/&#10;BAAAAAA=&#10;" filled="f" stroked="f">
                      <v:textbox inset="2.16pt,1.44pt,0,1.44pt">
                        <w:txbxContent>
                          <w:p w14:paraId="7B663C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1232" behindDoc="0" locked="0" layoutInCell="1" allowOverlap="1" wp14:anchorId="714D3101" wp14:editId="395DF990">
                      <wp:simplePos x="0" y="0"/>
                      <wp:positionH relativeFrom="column">
                        <wp:posOffset>1955800</wp:posOffset>
                      </wp:positionH>
                      <wp:positionV relativeFrom="paragraph">
                        <wp:posOffset>2895600</wp:posOffset>
                      </wp:positionV>
                      <wp:extent cx="1003300" cy="1714500"/>
                      <wp:effectExtent l="0" t="0" r="0" b="0"/>
                      <wp:wrapNone/>
                      <wp:docPr id="2148" name="Rectangle 2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115649-46F6-8D4A-91A2-C93EE4626F7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057F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4D3101" id="Rectangle 2148" o:spid="_x0000_s1735" style="position:absolute;margin-left:154pt;margin-top:228pt;width:79pt;height:135pt;z-index:25283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q5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W6wybazvoT4+Ypy09UDAjTIKr0QbOJuqg4PHlIFFzNt57sqhdfr9qqeUlaVbtikYRS0Ks&#10;d++r0qsBaChUQs4OAe1+IL5NkZM/Ju+LsLc5yc19nxfyl2ne/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A6eKrmbAQAA&#10;FQMAAA4AAAAAAAAAAAAAAAAALgIAAGRycy9lMm9Eb2MueG1sUEsBAi0AFAAGAAgAAAAhACuFm3Xd&#10;AAAACwEAAA8AAAAAAAAAAAAAAAAA9QMAAGRycy9kb3ducmV2LnhtbFBLBQYAAAAABAAEAPMAAAD/&#10;BAAAAAA=&#10;" filled="f" stroked="f">
                      <v:textbox inset="2.16pt,1.44pt,0,1.44pt">
                        <w:txbxContent>
                          <w:p w14:paraId="4A057F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2256" behindDoc="0" locked="0" layoutInCell="1" allowOverlap="1" wp14:anchorId="653BC913" wp14:editId="419DCDD8">
                      <wp:simplePos x="0" y="0"/>
                      <wp:positionH relativeFrom="column">
                        <wp:posOffset>1955800</wp:posOffset>
                      </wp:positionH>
                      <wp:positionV relativeFrom="paragraph">
                        <wp:posOffset>2895600</wp:posOffset>
                      </wp:positionV>
                      <wp:extent cx="1003300" cy="1714500"/>
                      <wp:effectExtent l="0" t="0" r="0" b="0"/>
                      <wp:wrapNone/>
                      <wp:docPr id="2149" name="Rectangle 2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A714A9-7BC1-8044-B913-CDC6F87CF1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5634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BC913" id="Rectangle 2149" o:spid="_x0000_s1736" style="position:absolute;margin-left:154pt;margin-top:228pt;width:79pt;height:135pt;z-index:25283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EmgEAABU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82BTbXdtCfHjFPW3qgYEaYBFejDZxN1EHB4++DRM3Z+NOTRe3y5rqllpekWbUrGkUsCbHe&#10;fa5KrwagoVAJOTsEtPuB+DZFTv6YvC/C3uckN/dzXshfpnnzCg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sdXfxJoBAAAV&#10;AwAADgAAAAAAAAAAAAAAAAAuAgAAZHJzL2Uyb0RvYy54bWxQSwECLQAUAAYACAAAACEAK4Wbdd0A&#10;AAALAQAADwAAAAAAAAAAAAAAAAD0AwAAZHJzL2Rvd25yZXYueG1sUEsFBgAAAAAEAAQA8wAAAP4E&#10;AAAAAA==&#10;" filled="f" stroked="f">
                      <v:textbox inset="2.16pt,1.44pt,0,1.44pt">
                        <w:txbxContent>
                          <w:p w14:paraId="235634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3280" behindDoc="0" locked="0" layoutInCell="1" allowOverlap="1" wp14:anchorId="5DEEBF8B" wp14:editId="2B371CCD">
                      <wp:simplePos x="0" y="0"/>
                      <wp:positionH relativeFrom="column">
                        <wp:posOffset>1955800</wp:posOffset>
                      </wp:positionH>
                      <wp:positionV relativeFrom="paragraph">
                        <wp:posOffset>2895600</wp:posOffset>
                      </wp:positionV>
                      <wp:extent cx="1003300" cy="1714500"/>
                      <wp:effectExtent l="0" t="0" r="0" b="0"/>
                      <wp:wrapNone/>
                      <wp:docPr id="2150" name="Rectangle 2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9A00F4-D11F-5F40-87E6-FCC815C06A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CF67E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EBF8B" id="Rectangle 2150" o:spid="_x0000_s1737" style="position:absolute;margin-left:154pt;margin-top:228pt;width:79pt;height:135pt;z-index:25283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EjjX9GbAQAA&#10;FQMAAA4AAAAAAAAAAAAAAAAALgIAAGRycy9lMm9Eb2MueG1sUEsBAi0AFAAGAAgAAAAhACuFm3Xd&#10;AAAACwEAAA8AAAAAAAAAAAAAAAAA9QMAAGRycy9kb3ducmV2LnhtbFBLBQYAAAAABAAEAPMAAAD/&#10;BAAAAAA=&#10;" filled="f" stroked="f">
                      <v:textbox inset="2.16pt,1.44pt,0,1.44pt">
                        <w:txbxContent>
                          <w:p w14:paraId="5CCF67E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4304" behindDoc="0" locked="0" layoutInCell="1" allowOverlap="1" wp14:anchorId="7C58AE20" wp14:editId="711CF0AB">
                      <wp:simplePos x="0" y="0"/>
                      <wp:positionH relativeFrom="column">
                        <wp:posOffset>1955800</wp:posOffset>
                      </wp:positionH>
                      <wp:positionV relativeFrom="paragraph">
                        <wp:posOffset>2895600</wp:posOffset>
                      </wp:positionV>
                      <wp:extent cx="1003300" cy="1714500"/>
                      <wp:effectExtent l="0" t="0" r="0" b="0"/>
                      <wp:wrapNone/>
                      <wp:docPr id="2151" name="Rectangle 2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45B32A-53B7-DD45-8C40-E933D586EE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CC45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8AE20" id="Rectangle 2151" o:spid="_x0000_s1738" style="position:absolute;margin-left:154pt;margin-top:228pt;width:79pt;height:135pt;z-index:25283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v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V82bYbNtV3oT4+Qpy09UDBjmARXo42cTdRBwfH3QYLmbPzpyaJ2eXPdUstL0qzaFY0ilIRY&#10;7z5XpVdDoKFQCTg7RLD7gfg2RU7+mLwvwt7nJDf3c17IX6Z58wo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EO43++bAQAA&#10;FQMAAA4AAAAAAAAAAAAAAAAALgIAAGRycy9lMm9Eb2MueG1sUEsBAi0AFAAGAAgAAAAhACuFm3Xd&#10;AAAACwEAAA8AAAAAAAAAAAAAAAAA9QMAAGRycy9kb3ducmV2LnhtbFBLBQYAAAAABAAEAPMAAAD/&#10;BAAAAAA=&#10;" filled="f" stroked="f">
                      <v:textbox inset="2.16pt,1.44pt,0,1.44pt">
                        <w:txbxContent>
                          <w:p w14:paraId="3ECC45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5328" behindDoc="0" locked="0" layoutInCell="1" allowOverlap="1" wp14:anchorId="7E49B173" wp14:editId="6C29872E">
                      <wp:simplePos x="0" y="0"/>
                      <wp:positionH relativeFrom="column">
                        <wp:posOffset>1955800</wp:posOffset>
                      </wp:positionH>
                      <wp:positionV relativeFrom="paragraph">
                        <wp:posOffset>2895600</wp:posOffset>
                      </wp:positionV>
                      <wp:extent cx="1003300" cy="1714500"/>
                      <wp:effectExtent l="0" t="0" r="0" b="0"/>
                      <wp:wrapNone/>
                      <wp:docPr id="2152" name="Rectangle 2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6A20BE-4B72-9246-A1F5-5434B276F6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1AD6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9B173" id="Rectangle 2152" o:spid="_x0000_s1739" style="position:absolute;margin-left:154pt;margin-top:228pt;width:79pt;height:135pt;z-index:25283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6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qlhk213bQn54xT1t6omBGmARXow2cTdRBwePbQaLmbHz0ZFG7+rpsqeUladbtmkYRS0Ks&#10;d5+r0qsBaChUQs4OAe1+IL5NkZM/Ju+LsI85yc39nBfyl2ne/g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LqOX/qbAQAA&#10;FQMAAA4AAAAAAAAAAAAAAAAALgIAAGRycy9lMm9Eb2MueG1sUEsBAi0AFAAGAAgAAAAhACuFm3Xd&#10;AAAACwEAAA8AAAAAAAAAAAAAAAAA9QMAAGRycy9kb3ducmV2LnhtbFBLBQYAAAAABAAEAPMAAAD/&#10;BAAAAAA=&#10;" filled="f" stroked="f">
                      <v:textbox inset="2.16pt,1.44pt,0,1.44pt">
                        <w:txbxContent>
                          <w:p w14:paraId="181AD6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6352" behindDoc="0" locked="0" layoutInCell="1" allowOverlap="1" wp14:anchorId="1033DA0A" wp14:editId="30405B85">
                      <wp:simplePos x="0" y="0"/>
                      <wp:positionH relativeFrom="column">
                        <wp:posOffset>1955800</wp:posOffset>
                      </wp:positionH>
                      <wp:positionV relativeFrom="paragraph">
                        <wp:posOffset>2895600</wp:posOffset>
                      </wp:positionV>
                      <wp:extent cx="1003300" cy="1714500"/>
                      <wp:effectExtent l="0" t="0" r="0" b="0"/>
                      <wp:wrapNone/>
                      <wp:docPr id="2153" name="Rectangle 21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33FF94-013B-274B-9BD8-A18D92791B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8E19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33DA0A" id="Rectangle 2153" o:spid="_x0000_s1740" style="position:absolute;margin-left:154pt;margin-top:228pt;width:79pt;height:135pt;z-index:25283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S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82Nxk213bQn54wT1t6pGBGmARXow2cTdRBweOvg0TN2XjvyaJ2eXPdUstL0qzaFY0iloRY&#10;7z5WpVcD0FCohJwdAtr9QHybIid/TN4XYe9zkpv7MS/kL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UO35KbAQAA&#10;FQMAAA4AAAAAAAAAAAAAAAAALgIAAGRycy9lMm9Eb2MueG1sUEsBAi0AFAAGAAgAAAAhACuFm3Xd&#10;AAAACwEAAA8AAAAAAAAAAAAAAAAA9QMAAGRycy9kb3ducmV2LnhtbFBLBQYAAAAABAAEAPMAAAD/&#10;BAAAAAA=&#10;" filled="f" stroked="f">
                      <v:textbox inset="2.16pt,1.44pt,0,1.44pt">
                        <w:txbxContent>
                          <w:p w14:paraId="568E19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7376" behindDoc="0" locked="0" layoutInCell="1" allowOverlap="1" wp14:anchorId="3003C566" wp14:editId="1BB8A9DB">
                      <wp:simplePos x="0" y="0"/>
                      <wp:positionH relativeFrom="column">
                        <wp:posOffset>1955800</wp:posOffset>
                      </wp:positionH>
                      <wp:positionV relativeFrom="paragraph">
                        <wp:posOffset>2895600</wp:posOffset>
                      </wp:positionV>
                      <wp:extent cx="1003300" cy="1714500"/>
                      <wp:effectExtent l="0" t="0" r="0" b="0"/>
                      <wp:wrapNone/>
                      <wp:docPr id="2154" name="Rectangle 2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A8DFEF-E108-304F-99B2-8A6E7995DA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362F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03C566" id="Rectangle 2154" o:spid="_x0000_s1741" style="position:absolute;margin-left:154pt;margin-top:228pt;width:79pt;height:135pt;z-index:25283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H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3zZXGXYXNtCf3zBPG3pmYIZYRJcjTZwNlEHBY+/9hI1Z+ODJ4va5eVFSy0vSbNqVzSKWBJi&#10;vf1clV4NQEOhEnK2D2h3A/Ftipz8MXlfhH3MSW7u57yQP0/z5g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w4X4ebAQAA&#10;FQMAAA4AAAAAAAAAAAAAAAAALgIAAGRycy9lMm9Eb2MueG1sUEsBAi0AFAAGAAgAAAAhACuFm3Xd&#10;AAAACwEAAA8AAAAAAAAAAAAAAAAA9QMAAGRycy9kb3ducmV2LnhtbFBLBQYAAAAABAAEAPMAAAD/&#10;BAAAAAA=&#10;" filled="f" stroked="f">
                      <v:textbox inset="2.16pt,1.44pt,0,1.44pt">
                        <w:txbxContent>
                          <w:p w14:paraId="33362F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8400" behindDoc="0" locked="0" layoutInCell="1" allowOverlap="1" wp14:anchorId="1658FB32" wp14:editId="6EA96F53">
                      <wp:simplePos x="0" y="0"/>
                      <wp:positionH relativeFrom="column">
                        <wp:posOffset>1955800</wp:posOffset>
                      </wp:positionH>
                      <wp:positionV relativeFrom="paragraph">
                        <wp:posOffset>2895600</wp:posOffset>
                      </wp:positionV>
                      <wp:extent cx="1003300" cy="1714500"/>
                      <wp:effectExtent l="0" t="0" r="0" b="0"/>
                      <wp:wrapNone/>
                      <wp:docPr id="2155" name="Rectangle 2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F26199-6DD1-6A41-9788-40F2A40506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7DC2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58FB32" id="Rectangle 2155" o:spid="_x0000_s1742" style="position:absolute;margin-left:154pt;margin-top:228pt;width:79pt;height:135pt;z-index:25283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5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fNT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dj37mbAQAA&#10;FQMAAA4AAAAAAAAAAAAAAAAALgIAAGRycy9lMm9Eb2MueG1sUEsBAi0AFAAGAAgAAAAhACuFm3Xd&#10;AAAACwEAAA8AAAAAAAAAAAAAAAAA9QMAAGRycy9kb3ducmV2LnhtbFBLBQYAAAAABAAEAPMAAAD/&#10;BAAAAAA=&#10;" filled="f" stroked="f">
                      <v:textbox inset="2.16pt,1.44pt,0,1.44pt">
                        <w:txbxContent>
                          <w:p w14:paraId="307DC2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39424" behindDoc="0" locked="0" layoutInCell="1" allowOverlap="1" wp14:anchorId="7520ABE6" wp14:editId="016F945D">
                      <wp:simplePos x="0" y="0"/>
                      <wp:positionH relativeFrom="column">
                        <wp:posOffset>1955800</wp:posOffset>
                      </wp:positionH>
                      <wp:positionV relativeFrom="paragraph">
                        <wp:posOffset>2895600</wp:posOffset>
                      </wp:positionV>
                      <wp:extent cx="1003300" cy="1714500"/>
                      <wp:effectExtent l="0" t="0" r="0" b="0"/>
                      <wp:wrapNone/>
                      <wp:docPr id="2156" name="Rectangle 2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6395B4-5E24-8D47-B35D-C2DA53CAF8C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9AA7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20ABE6" id="Rectangle 2156" o:spid="_x0000_s1743" style="position:absolute;margin-left:154pt;margin-top:228pt;width:79pt;height:135pt;z-index:25283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smwEAABUDAAAOAAAAZHJzL2Uyb0RvYy54bWysUk1vGyEQvUfqf0Dc6/1IVTs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ub5Z1WSpoqNmWTc5IZjq8jpgTD80OJY3giM1o3gkj79ier369wq9u/yfd2ne&#10;zcz2gi+bZYbNtR30pwfM05buKZgRJsHVaANnE3VQ8PhykKg5G396sqhdfrtuqeUlaVbtikYRS0Ks&#10;d++r0qsBaChUQs4OAe1+IL5NkZM/Ju+LsLc5yc19nxfyl2ne/A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5VX6ybAQAA&#10;FQMAAA4AAAAAAAAAAAAAAAAALgIAAGRycy9lMm9Eb2MueG1sUEsBAi0AFAAGAAgAAAAhACuFm3Xd&#10;AAAACwEAAA8AAAAAAAAAAAAAAAAA9QMAAGRycy9kb3ducmV2LnhtbFBLBQYAAAAABAAEAPMAAAD/&#10;BAAAAAA=&#10;" filled="f" stroked="f">
                      <v:textbox inset="2.16pt,1.44pt,0,1.44pt">
                        <w:txbxContent>
                          <w:p w14:paraId="4B9AA7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0448" behindDoc="0" locked="0" layoutInCell="1" allowOverlap="1" wp14:anchorId="309B665D" wp14:editId="54B2C890">
                      <wp:simplePos x="0" y="0"/>
                      <wp:positionH relativeFrom="column">
                        <wp:posOffset>1955800</wp:posOffset>
                      </wp:positionH>
                      <wp:positionV relativeFrom="paragraph">
                        <wp:posOffset>2895600</wp:posOffset>
                      </wp:positionV>
                      <wp:extent cx="1003300" cy="1714500"/>
                      <wp:effectExtent l="0" t="0" r="0" b="0"/>
                      <wp:wrapNone/>
                      <wp:docPr id="2157" name="Rectangle 2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128A46-21A1-B545-B834-77863FD60C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6023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B665D" id="Rectangle 2157" o:spid="_x0000_s1744" style="position:absolute;margin-left:154pt;margin-top:228pt;width:79pt;height:135pt;z-index:25284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5omwEAABUDAAAOAAAAZHJzL2Uyb0RvYy54bWysUk1vGyEQvVfKf0Dc4/1IVW9W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tze3XU2WKjpq1nWTE4KpLq8DxvSgwbG8ERypGcUjefwW09vV31fo3eX/vEvL&#10;bmF2EHzddBk213YwnJ4xT1t6omAmmAVXkw2czdRBwePPg0TN2fToyaJ2/fmmpZaXpOnajkYRS0Ks&#10;dx+r0qsRaChUQs4OAe1+JL5NkZM/Ju+LsPc5yc39mBfyl2ne/g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li3mibAQAA&#10;FQMAAA4AAAAAAAAAAAAAAAAALgIAAGRycy9lMm9Eb2MueG1sUEsBAi0AFAAGAAgAAAAhACuFm3Xd&#10;AAAACwEAAA8AAAAAAAAAAAAAAAAA9QMAAGRycy9kb3ducmV2LnhtbFBLBQYAAAAABAAEAPMAAAD/&#10;BAAAAAA=&#10;" filled="f" stroked="f">
                      <v:textbox inset="2.16pt,1.44pt,0,1.44pt">
                        <w:txbxContent>
                          <w:p w14:paraId="0D6023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1472" behindDoc="0" locked="0" layoutInCell="1" allowOverlap="1" wp14:anchorId="69C52C4A" wp14:editId="4C4111A9">
                      <wp:simplePos x="0" y="0"/>
                      <wp:positionH relativeFrom="column">
                        <wp:posOffset>1955800</wp:posOffset>
                      </wp:positionH>
                      <wp:positionV relativeFrom="paragraph">
                        <wp:posOffset>2895600</wp:posOffset>
                      </wp:positionV>
                      <wp:extent cx="1003300" cy="1714500"/>
                      <wp:effectExtent l="0" t="0" r="0" b="0"/>
                      <wp:wrapNone/>
                      <wp:docPr id="2158" name="Rectangle 2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6039A5-357A-3748-AA08-8553189EB8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DA0F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52C4A" id="Rectangle 2158" o:spid="_x0000_s1745" style="position:absolute;margin-left:154pt;margin-top:228pt;width:79pt;height:135pt;z-index:25284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59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826wybazvoT4+Ypy09UDAjTIKr0QbOJuqg4PHlIFFzNt57sqhdfr9qqeUlaVbtikYRS0Ks&#10;d++r0qsBaChUQs4OAe1+IL5NkZM/Ju+LsLc5yc19nxfyl2ne/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BUXn2bAQAA&#10;FQMAAA4AAAAAAAAAAAAAAAAALgIAAGRycy9lMm9Eb2MueG1sUEsBAi0AFAAGAAgAAAAhACuFm3Xd&#10;AAAACwEAAA8AAAAAAAAAAAAAAAAA9QMAAGRycy9kb3ducmV2LnhtbFBLBQYAAAAABAAEAPMAAAD/&#10;BAAAAAA=&#10;" filled="f" stroked="f">
                      <v:textbox inset="2.16pt,1.44pt,0,1.44pt">
                        <w:txbxContent>
                          <w:p w14:paraId="55DA0F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2496" behindDoc="0" locked="0" layoutInCell="1" allowOverlap="1" wp14:anchorId="774F671E" wp14:editId="3C33EB3A">
                      <wp:simplePos x="0" y="0"/>
                      <wp:positionH relativeFrom="column">
                        <wp:posOffset>1955800</wp:posOffset>
                      </wp:positionH>
                      <wp:positionV relativeFrom="paragraph">
                        <wp:posOffset>2895600</wp:posOffset>
                      </wp:positionV>
                      <wp:extent cx="1003300" cy="1714500"/>
                      <wp:effectExtent l="0" t="0" r="0" b="0"/>
                      <wp:wrapNone/>
                      <wp:docPr id="2159" name="Rectangle 21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78EFBD-CF2F-BF4C-8BE3-98D46034F4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B28B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F671E" id="Rectangle 2159" o:spid="_x0000_s1746" style="position:absolute;margin-left:154pt;margin-top:228pt;width:79pt;height:135pt;z-index:25284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NTmgEAABU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2BTbXdtCfHjFPW3qgYEaYBFejDZxN1EHB4++DRM3Z+NOTRe3y5rqllpekWbUrGkUsCbHe&#10;fa5KrwagoVAJOTsEtPuB+DZFTv6YvC/C3uckN/dzXshfpnnzCg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YowzU5oBAAAV&#10;AwAADgAAAAAAAAAAAAAAAAAuAgAAZHJzL2Uyb0RvYy54bWxQSwECLQAUAAYACAAAACEAK4Wbdd0A&#10;AAALAQAADwAAAAAAAAAAAAAAAAD0AwAAZHJzL2Rvd25yZXYueG1sUEsFBgAAAAAEAAQA8wAAAP4E&#10;AAAAAA==&#10;" filled="f" stroked="f">
                      <v:textbox inset="2.16pt,1.44pt,0,1.44pt">
                        <w:txbxContent>
                          <w:p w14:paraId="17B28B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3520" behindDoc="0" locked="0" layoutInCell="1" allowOverlap="1" wp14:anchorId="2ED3D754" wp14:editId="0FF88164">
                      <wp:simplePos x="0" y="0"/>
                      <wp:positionH relativeFrom="column">
                        <wp:posOffset>1955800</wp:posOffset>
                      </wp:positionH>
                      <wp:positionV relativeFrom="paragraph">
                        <wp:posOffset>2895600</wp:posOffset>
                      </wp:positionV>
                      <wp:extent cx="1003300" cy="1714500"/>
                      <wp:effectExtent l="0" t="0" r="0" b="0"/>
                      <wp:wrapNone/>
                      <wp:docPr id="2160" name="Rectangle 2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53EA4-ABDE-7A49-86F1-E745622C3B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06BC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3D754" id="Rectangle 2160" o:spid="_x0000_s1747" style="position:absolute;margin-left:154pt;margin-top:228pt;width:79pt;height:135pt;z-index:25284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Ju6s0abAQAA&#10;FQMAAA4AAAAAAAAAAAAAAAAALgIAAGRycy9lMm9Eb2MueG1sUEsBAi0AFAAGAAgAAAAhACuFm3Xd&#10;AAAACwEAAA8AAAAAAAAAAAAAAAAA9QMAAGRycy9kb3ducmV2LnhtbFBLBQYAAAAABAAEAPMAAAD/&#10;BAAAAAA=&#10;" filled="f" stroked="f">
                      <v:textbox inset="2.16pt,1.44pt,0,1.44pt">
                        <w:txbxContent>
                          <w:p w14:paraId="3C06BC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4544" behindDoc="0" locked="0" layoutInCell="1" allowOverlap="1" wp14:anchorId="4B88A4EE" wp14:editId="542C22DD">
                      <wp:simplePos x="0" y="0"/>
                      <wp:positionH relativeFrom="column">
                        <wp:posOffset>1955800</wp:posOffset>
                      </wp:positionH>
                      <wp:positionV relativeFrom="paragraph">
                        <wp:posOffset>2895600</wp:posOffset>
                      </wp:positionV>
                      <wp:extent cx="1003300" cy="1714500"/>
                      <wp:effectExtent l="0" t="0" r="0" b="0"/>
                      <wp:wrapNone/>
                      <wp:docPr id="2161" name="Rectangle 2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245499-AC40-9447-B3D7-6D4F26A1C4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0371D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88A4EE" id="Rectangle 2161" o:spid="_x0000_s1748" style="position:absolute;margin-left:154pt;margin-top:228pt;width:79pt;height:135pt;z-index:25284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N4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V+2bYbNtV3oT4+Qpy09UDBjmARXo42cTdRBwfH3QYLmbPzpyaJ2eXPdUstL0qzaFY0ilIRY&#10;7z5XpVdDoKFQCTg7RLD7gfg2RU7+mLwvwt7nJDf3c17IX6Z58wo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JDhM3ibAQAA&#10;FQMAAA4AAAAAAAAAAAAAAAAALgIAAGRycy9lMm9Eb2MueG1sUEsBAi0AFAAGAAgAAAAhACuFm3Xd&#10;AAAACwEAAA8AAAAAAAAAAAAAAAAA9QMAAGRycy9kb3ducmV2LnhtbFBLBQYAAAAABAAEAPMAAAD/&#10;BAAAAAA=&#10;" filled="f" stroked="f">
                      <v:textbox inset="2.16pt,1.44pt,0,1.44pt">
                        <w:txbxContent>
                          <w:p w14:paraId="110371D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5568" behindDoc="0" locked="0" layoutInCell="1" allowOverlap="1" wp14:anchorId="3C426169" wp14:editId="599FCCEA">
                      <wp:simplePos x="0" y="0"/>
                      <wp:positionH relativeFrom="column">
                        <wp:posOffset>1955800</wp:posOffset>
                      </wp:positionH>
                      <wp:positionV relativeFrom="paragraph">
                        <wp:posOffset>2895600</wp:posOffset>
                      </wp:positionV>
                      <wp:extent cx="1003300" cy="1714500"/>
                      <wp:effectExtent l="0" t="0" r="0" b="0"/>
                      <wp:wrapNone/>
                      <wp:docPr id="2162" name="Rectangle 21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EB839E-0E5C-5140-903A-0B6609B5663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AF92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426169" id="Rectangle 2162" o:spid="_x0000_s1749" style="position:absolute;margin-left:154pt;margin-top:228pt;width:79pt;height:135pt;z-index:25284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Nt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qlxk213bQn54xT1t6omBGmARXow2cTdRBwePbQaLmbHz0ZFG7+rpsqeUladbtmkYRS0Ks&#10;d5+r0qsBaChUQs4OAe1+IL5NkZM/Ju+LsI85yc39nBfyl2ne/gI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nXs22bAQAA&#10;FQMAAA4AAAAAAAAAAAAAAAAALgIAAGRycy9lMm9Eb2MueG1sUEsBAi0AFAAGAAgAAAAhACuFm3Xd&#10;AAAACwEAAA8AAAAAAAAAAAAAAAAA9QMAAGRycy9kb3ducmV2LnhtbFBLBQYAAAAABAAEAPMAAAD/&#10;BAAAAAA=&#10;" filled="f" stroked="f">
                      <v:textbox inset="2.16pt,1.44pt,0,1.44pt">
                        <w:txbxContent>
                          <w:p w14:paraId="3FAF92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6592" behindDoc="0" locked="0" layoutInCell="1" allowOverlap="1" wp14:anchorId="628509B1" wp14:editId="24D1BF97">
                      <wp:simplePos x="0" y="0"/>
                      <wp:positionH relativeFrom="column">
                        <wp:posOffset>1955800</wp:posOffset>
                      </wp:positionH>
                      <wp:positionV relativeFrom="paragraph">
                        <wp:posOffset>2895600</wp:posOffset>
                      </wp:positionV>
                      <wp:extent cx="1003300" cy="1714500"/>
                      <wp:effectExtent l="0" t="0" r="0" b="0"/>
                      <wp:wrapNone/>
                      <wp:docPr id="2163" name="Rectangle 2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7BB48A-1C69-9443-A131-3D08105347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384A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509B1" id="Rectangle 2163" o:spid="_x0000_s1750" style="position:absolute;margin-left:154pt;margin-top:228pt;width:79pt;height:135pt;z-index:25284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MF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2Nxk213bQn54wT1t6pGBGmARXow2cTdRBweOvg0TN2XjvyaJ2eXPdUstL0qzaFY0iloRY&#10;7z5WpVcD0FCohJwdAtr9QHybIid/TN4XYe9zkpv7MS/kL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ZXMwWbAQAA&#10;FQMAAA4AAAAAAAAAAAAAAAAALgIAAGRycy9lMm9Eb2MueG1sUEsBAi0AFAAGAAgAAAAhACuFm3Xd&#10;AAAACwEAAA8AAAAAAAAAAAAAAAAA9QMAAGRycy9kb3ducmV2LnhtbFBLBQYAAAAABAAEAPMAAAD/&#10;BAAAAAA=&#10;" filled="f" stroked="f">
                      <v:textbox inset="2.16pt,1.44pt,0,1.44pt">
                        <w:txbxContent>
                          <w:p w14:paraId="4A384A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7616" behindDoc="0" locked="0" layoutInCell="1" allowOverlap="1" wp14:anchorId="1DAFDA1A" wp14:editId="7E4ECD8A">
                      <wp:simplePos x="0" y="0"/>
                      <wp:positionH relativeFrom="column">
                        <wp:posOffset>1955800</wp:posOffset>
                      </wp:positionH>
                      <wp:positionV relativeFrom="paragraph">
                        <wp:posOffset>2895600</wp:posOffset>
                      </wp:positionV>
                      <wp:extent cx="1003300" cy="1714500"/>
                      <wp:effectExtent l="0" t="0" r="0" b="0"/>
                      <wp:wrapNone/>
                      <wp:docPr id="2164" name="Rectangle 21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2764A8-E8DD-F544-8E03-A561376534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AA2F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FDA1A" id="Rectangle 2164" o:spid="_x0000_s1751" style="position:absolute;margin-left:154pt;margin-top:228pt;width:79pt;height:135pt;z-index:25284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B/YbMQnAEA&#10;ABUDAAAOAAAAAAAAAAAAAAAAAC4CAABkcnMvZTJvRG9jLnhtbFBLAQItABQABgAIAAAAIQArhZt1&#10;3QAAAAsBAAAPAAAAAAAAAAAAAAAAAPYDAABkcnMvZG93bnJldi54bWxQSwUGAAAAAAQABADzAAAA&#10;AAUAAAAA&#10;" filled="f" stroked="f">
                      <v:textbox inset="2.16pt,1.44pt,0,1.44pt">
                        <w:txbxContent>
                          <w:p w14:paraId="20AA2F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8640" behindDoc="0" locked="0" layoutInCell="1" allowOverlap="1" wp14:anchorId="30302CE2" wp14:editId="4336966B">
                      <wp:simplePos x="0" y="0"/>
                      <wp:positionH relativeFrom="column">
                        <wp:posOffset>1955800</wp:posOffset>
                      </wp:positionH>
                      <wp:positionV relativeFrom="paragraph">
                        <wp:posOffset>2895600</wp:posOffset>
                      </wp:positionV>
                      <wp:extent cx="1003300" cy="1714500"/>
                      <wp:effectExtent l="0" t="0" r="0" b="0"/>
                      <wp:wrapNone/>
                      <wp:docPr id="2165" name="Rectangle 21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E8CCD1-C944-C84B-A851-160C3E3841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4D66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302CE2" id="Rectangle 2165" o:spid="_x0000_s1752" style="position:absolute;margin-left:154pt;margin-top:228pt;width:79pt;height:135pt;z-index:25284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Mu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ftT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Q6My6bAQAA&#10;FQMAAA4AAAAAAAAAAAAAAAAALgIAAGRycy9lMm9Eb2MueG1sUEsBAi0AFAAGAAgAAAAhACuFm3Xd&#10;AAAACwEAAA8AAAAAAAAAAAAAAAAA9QMAAGRycy9kb3ducmV2LnhtbFBLBQYAAAAABAAEAPMAAAD/&#10;BAAAAAA=&#10;" filled="f" stroked="f">
                      <v:textbox inset="2.16pt,1.44pt,0,1.44pt">
                        <w:txbxContent>
                          <w:p w14:paraId="2F4D66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49664" behindDoc="0" locked="0" layoutInCell="1" allowOverlap="1" wp14:anchorId="2035692E" wp14:editId="3C10C92D">
                      <wp:simplePos x="0" y="0"/>
                      <wp:positionH relativeFrom="column">
                        <wp:posOffset>1955800</wp:posOffset>
                      </wp:positionH>
                      <wp:positionV relativeFrom="paragraph">
                        <wp:posOffset>2895600</wp:posOffset>
                      </wp:positionV>
                      <wp:extent cx="1003300" cy="1714500"/>
                      <wp:effectExtent l="0" t="0" r="0" b="0"/>
                      <wp:wrapNone/>
                      <wp:docPr id="2166" name="Rectangle 2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F7994B-5334-8744-87F2-A45B440B808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5183C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5692E" id="Rectangle 2166" o:spid="_x0000_s1753" style="position:absolute;margin-left:154pt;margin-top:228pt;width:79pt;height:135pt;z-index:25284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M7mwEAABUDAAAOAAAAZHJzL2Uyb0RvYy54bWysUttuGyEQfY/Uf0C813tJVTs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c32zqslSRUfNsm5yQjDV5XUETD90cCxvBAdqRvFIHn9her369wq9u/yfd2ne&#10;zcz2gi/bZYbNtV3oTw+Qpy3dUzBjmARXo42cTdRBwfHlIEFzNv70ZFG7/HbdUstL0qzaFY0ilIRY&#10;795XpVdDoKFQCTg7RLD7gfg2RU7+mLwvwt7mJDf3fV7IX6Z58wc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0MszubAQAA&#10;FQMAAA4AAAAAAAAAAAAAAAAALgIAAGRycy9lMm9Eb2MueG1sUEsBAi0AFAAGAAgAAAAhACuFm3Xd&#10;AAAACwEAAA8AAAAAAAAAAAAAAAAA9QMAAGRycy9kb3ducmV2LnhtbFBLBQYAAAAABAAEAPMAAAD/&#10;BAAAAAA=&#10;" filled="f" stroked="f">
                      <v:textbox inset="2.16pt,1.44pt,0,1.44pt">
                        <w:txbxContent>
                          <w:p w14:paraId="625183C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0688" behindDoc="0" locked="0" layoutInCell="1" allowOverlap="1" wp14:anchorId="6B02976A" wp14:editId="5D77B611">
                      <wp:simplePos x="0" y="0"/>
                      <wp:positionH relativeFrom="column">
                        <wp:posOffset>1955800</wp:posOffset>
                      </wp:positionH>
                      <wp:positionV relativeFrom="paragraph">
                        <wp:posOffset>2895600</wp:posOffset>
                      </wp:positionV>
                      <wp:extent cx="1003300" cy="1714500"/>
                      <wp:effectExtent l="0" t="0" r="0" b="0"/>
                      <wp:wrapNone/>
                      <wp:docPr id="2167" name="Rectangle 2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6C7B80-1736-5440-812E-DC65C644FC1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8BED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2976A" id="Rectangle 2167" o:spid="_x0000_s1754" style="position:absolute;margin-left:154pt;margin-top:228pt;width:79pt;height:135pt;z-index:25285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L/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Hzddhk213ZhOD1Dnrb0RMFMYRZcTTZyNlMHBcefBwmas+nRk0Xt+vNNSy0vSdO1HY0ilIRY&#10;7z5WpVdjoKFQCTg7RLD7kfg2RU7+mLwvwt7nJDf3Y17IX6Z5+w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Ko7Mv+bAQAA&#10;FQMAAA4AAAAAAAAAAAAAAAAALgIAAGRycy9lMm9Eb2MueG1sUEsBAi0AFAAGAAgAAAAhACuFm3Xd&#10;AAAACwEAAA8AAAAAAAAAAAAAAAAA9QMAAGRycy9kb3ducmV2LnhtbFBLBQYAAAAABAAEAPMAAAD/&#10;BAAAAAA=&#10;" filled="f" stroked="f">
                      <v:textbox inset="2.16pt,1.44pt,0,1.44pt">
                        <w:txbxContent>
                          <w:p w14:paraId="6D8BED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1712" behindDoc="0" locked="0" layoutInCell="1" allowOverlap="1" wp14:anchorId="54908E0E" wp14:editId="48A68DCC">
                      <wp:simplePos x="0" y="0"/>
                      <wp:positionH relativeFrom="column">
                        <wp:posOffset>1955800</wp:posOffset>
                      </wp:positionH>
                      <wp:positionV relativeFrom="paragraph">
                        <wp:posOffset>2895600</wp:posOffset>
                      </wp:positionV>
                      <wp:extent cx="1003300" cy="1714500"/>
                      <wp:effectExtent l="0" t="0" r="0" b="0"/>
                      <wp:wrapNone/>
                      <wp:docPr id="2168" name="Rectangle 21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BBD902-74F3-D74D-9702-2C662CAE032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AC5A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908E0E" id="Rectangle 2168" o:spid="_x0000_s1755" style="position:absolute;margin-left:154pt;margin-top:228pt;width:79pt;height:135pt;z-index:25285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Lq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26wybazvoT4+Ypy09UDAjTIKr0QbOJuqg4PHlIFFzNt57sqhdfr9qqeUlaVbtikYRS0Ks&#10;d++r0qsBaChUQs4OAe1+IL5NkZM/Ju+LsLc5yc19nxfyl2ne/g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FMNsuqbAQAA&#10;FQMAAA4AAAAAAAAAAAAAAAAALgIAAGRycy9lMm9Eb2MueG1sUEsBAi0AFAAGAAgAAAAhACuFm3Xd&#10;AAAACwEAAA8AAAAAAAAAAAAAAAAA9QMAAGRycy9kb3ducmV2LnhtbFBLBQYAAAAABAAEAPMAAAD/&#10;BAAAAAA=&#10;" filled="f" stroked="f">
                      <v:textbox inset="2.16pt,1.44pt,0,1.44pt">
                        <w:txbxContent>
                          <w:p w14:paraId="18AC5A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2736" behindDoc="0" locked="0" layoutInCell="1" allowOverlap="1" wp14:anchorId="389A955D" wp14:editId="1D60EADA">
                      <wp:simplePos x="0" y="0"/>
                      <wp:positionH relativeFrom="column">
                        <wp:posOffset>1955800</wp:posOffset>
                      </wp:positionH>
                      <wp:positionV relativeFrom="paragraph">
                        <wp:posOffset>2895600</wp:posOffset>
                      </wp:positionV>
                      <wp:extent cx="1003300" cy="1714500"/>
                      <wp:effectExtent l="0" t="0" r="0" b="0"/>
                      <wp:wrapNone/>
                      <wp:docPr id="2169" name="Rectangle 2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5D5F53-2E43-6A44-8E5B-CBB44D95A7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92BC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9A955D" id="Rectangle 2169" o:spid="_x0000_s1756" style="position:absolute;margin-left:154pt;margin-top:228pt;width:79pt;height:135pt;z-index:25285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eXmg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aFthc20F/esY8bemJghlhElyNNnA2UQcFj28HiZqz8dGTRe3q67KllpekWbdrGkUsCbHe&#10;fa5KrwagoVAJOTsEtPuB+DZFTv6YvC/CPuYkN/dzXshfpnn7Cw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7EZHl5oBAAAV&#10;AwAADgAAAAAAAAAAAAAAAAAuAgAAZHJzL2Uyb0RvYy54bWxQSwECLQAUAAYACAAAACEAK4Wbdd0A&#10;AAALAQAADwAAAAAAAAAAAAAAAAD0AwAAZHJzL2Rvd25yZXYueG1sUEsFBgAAAAAEAAQA8wAAAP4E&#10;AAAAAA==&#10;" filled="f" stroked="f">
                      <v:textbox inset="2.16pt,1.44pt,0,1.44pt">
                        <w:txbxContent>
                          <w:p w14:paraId="5A92BC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3760" behindDoc="0" locked="0" layoutInCell="1" allowOverlap="1" wp14:anchorId="2A1E6D69" wp14:editId="6C58222B">
                      <wp:simplePos x="0" y="0"/>
                      <wp:positionH relativeFrom="column">
                        <wp:posOffset>1955800</wp:posOffset>
                      </wp:positionH>
                      <wp:positionV relativeFrom="paragraph">
                        <wp:posOffset>2895600</wp:posOffset>
                      </wp:positionV>
                      <wp:extent cx="1003300" cy="1714500"/>
                      <wp:effectExtent l="0" t="0" r="0" b="0"/>
                      <wp:wrapNone/>
                      <wp:docPr id="2170" name="Rectangle 2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DCBFA0-1A7D-9A4D-999A-268545A1A7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690A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E6D69" id="Rectangle 2170" o:spid="_x0000_s1757" style="position:absolute;margin-left:154pt;margin-top:228pt;width:79pt;height:135pt;z-index:25285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Vwx4KbAQAA&#10;FQMAAA4AAAAAAAAAAAAAAAAALgIAAGRycy9lMm9Eb2MueG1sUEsBAi0AFAAGAAgAAAAhACuFm3Xd&#10;AAAACwEAAA8AAAAAAAAAAAAAAAAA9QMAAGRycy9kb3ducmV2LnhtbFBLBQYAAAAABAAEAPMAAAD/&#10;BAAAAAA=&#10;" filled="f" stroked="f">
                      <v:textbox inset="2.16pt,1.44pt,0,1.44pt">
                        <w:txbxContent>
                          <w:p w14:paraId="17690A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4784" behindDoc="0" locked="0" layoutInCell="1" allowOverlap="1" wp14:anchorId="0C23C156" wp14:editId="52BCC181">
                      <wp:simplePos x="0" y="0"/>
                      <wp:positionH relativeFrom="column">
                        <wp:posOffset>1955800</wp:posOffset>
                      </wp:positionH>
                      <wp:positionV relativeFrom="paragraph">
                        <wp:posOffset>2895600</wp:posOffset>
                      </wp:positionV>
                      <wp:extent cx="1003300" cy="1714500"/>
                      <wp:effectExtent l="0" t="0" r="0" b="0"/>
                      <wp:wrapNone/>
                      <wp:docPr id="2171" name="Rectangle 21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810EDE-A78C-654D-A96C-7FADE8CFD02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340D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23C156" id="Rectangle 2171" o:spid="_x0000_s1758" style="position:absolute;margin-left:154pt;margin-top:228pt;width:79pt;height:135pt;z-index:25285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B4rR7ybAQAA&#10;FQMAAA4AAAAAAAAAAAAAAAAALgIAAGRycy9lMm9Eb2MueG1sUEsBAi0AFAAGAAgAAAAhACuFm3Xd&#10;AAAACwEAAA8AAAAAAAAAAAAAAAAA9QMAAGRycy9kb3ducmV2LnhtbFBLBQYAAAAABAAEAPMAAAD/&#10;BAAAAAA=&#10;" filled="f" stroked="f">
                      <v:textbox inset="2.16pt,1.44pt,0,1.44pt">
                        <w:txbxContent>
                          <w:p w14:paraId="61340D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5808" behindDoc="0" locked="0" layoutInCell="1" allowOverlap="1" wp14:anchorId="2E5853B9" wp14:editId="0D909C3A">
                      <wp:simplePos x="0" y="0"/>
                      <wp:positionH relativeFrom="column">
                        <wp:posOffset>1955800</wp:posOffset>
                      </wp:positionH>
                      <wp:positionV relativeFrom="paragraph">
                        <wp:posOffset>2895600</wp:posOffset>
                      </wp:positionV>
                      <wp:extent cx="1003300" cy="1714500"/>
                      <wp:effectExtent l="0" t="0" r="0" b="0"/>
                      <wp:wrapNone/>
                      <wp:docPr id="2172" name="Rectangle 2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6DE0F0-BE7A-024B-A274-2D76B86C59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D53DE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853B9" id="Rectangle 2172" o:spid="_x0000_s1759" style="position:absolute;margin-left:154pt;margin-top:228pt;width:79pt;height:135pt;z-index:25285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ep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aLjNsru1Cf3qGPG3piYIZwyS4Gm3kbKIOCo5vBwmas/HRk0Xt6uuypZaXpFm3axpFKAmx&#10;3n2uSq+GQEOhEnB2iGD3A/Ftipz8MXlfhH3MSW7u57yQv0zz9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nHcepnAEA&#10;ABUDAAAOAAAAAAAAAAAAAAAAAC4CAABkcnMvZTJvRG9jLnhtbFBLAQItABQABgAIAAAAIQArhZt1&#10;3QAAAAsBAAAPAAAAAAAAAAAAAAAAAPYDAABkcnMvZG93bnJldi54bWxQSwUGAAAAAAQABADzAAAA&#10;AAUAAAAA&#10;" filled="f" stroked="f">
                      <v:textbox inset="2.16pt,1.44pt,0,1.44pt">
                        <w:txbxContent>
                          <w:p w14:paraId="7ED53DE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6832" behindDoc="0" locked="0" layoutInCell="1" allowOverlap="1" wp14:anchorId="7FC62380" wp14:editId="6F4CDBCF">
                      <wp:simplePos x="0" y="0"/>
                      <wp:positionH relativeFrom="column">
                        <wp:posOffset>1955800</wp:posOffset>
                      </wp:positionH>
                      <wp:positionV relativeFrom="paragraph">
                        <wp:posOffset>2895600</wp:posOffset>
                      </wp:positionV>
                      <wp:extent cx="1003300" cy="1714500"/>
                      <wp:effectExtent l="0" t="0" r="0" b="0"/>
                      <wp:wrapNone/>
                      <wp:docPr id="2173" name="Rectangle 2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45ADA2-9662-5643-BD9D-3C6A6859CB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4F58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62380" id="Rectangle 2173" o:spid="_x0000_s1760" style="position:absolute;margin-left:154pt;margin-top:228pt;width:79pt;height:135pt;z-index:25285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fB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V8tbzJsru1Cf3qFPG3phYIZwyS4Gm3kbKIOCo4/DxI0Z+NXTxa1q5tlSy0vSbNu1zSKUBJi&#10;vftclV4NgYZCJeDsEMHuB+LbFDn5Y/K+CPuYk9zcz3khf5nm7S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InUfBnAEA&#10;ABUDAAAOAAAAAAAAAAAAAAAAAC4CAABkcnMvZTJvRG9jLnhtbFBLAQItABQABgAIAAAAIQArhZt1&#10;3QAAAAsBAAAPAAAAAAAAAAAAAAAAAPYDAABkcnMvZG93bnJldi54bWxQSwUGAAAAAAQABADzAAAA&#10;AAUAAAAA&#10;" filled="f" stroked="f">
                      <v:textbox inset="2.16pt,1.44pt,0,1.44pt">
                        <w:txbxContent>
                          <w:p w14:paraId="2A4F58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7856" behindDoc="0" locked="0" layoutInCell="1" allowOverlap="1" wp14:anchorId="72998D35" wp14:editId="07CB1195">
                      <wp:simplePos x="0" y="0"/>
                      <wp:positionH relativeFrom="column">
                        <wp:posOffset>1955800</wp:posOffset>
                      </wp:positionH>
                      <wp:positionV relativeFrom="paragraph">
                        <wp:posOffset>2895600</wp:posOffset>
                      </wp:positionV>
                      <wp:extent cx="1003300" cy="1714500"/>
                      <wp:effectExtent l="0" t="0" r="0" b="0"/>
                      <wp:wrapNone/>
                      <wp:docPr id="2174" name="Rectangle 21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F41CBC-B073-394C-96F2-EA1CA0A1EB4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C5BA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998D35" id="Rectangle 2174" o:spid="_x0000_s1761" style="position:absolute;margin-left:154pt;margin-top:228pt;width:79pt;height:135pt;z-index:25285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xq8fUnAEA&#10;ABUDAAAOAAAAAAAAAAAAAAAAAC4CAABkcnMvZTJvRG9jLnhtbFBLAQItABQABgAIAAAAIQArhZt1&#10;3QAAAAsBAAAPAAAAAAAAAAAAAAAAAPYDAABkcnMvZG93bnJldi54bWxQSwUGAAAAAAQABADzAAAA&#10;AAUAAAAA&#10;" filled="f" stroked="f">
                      <v:textbox inset="2.16pt,1.44pt,0,1.44pt">
                        <w:txbxContent>
                          <w:p w14:paraId="19C5BA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8880" behindDoc="0" locked="0" layoutInCell="1" allowOverlap="1" wp14:anchorId="146E4731" wp14:editId="65ADCFE8">
                      <wp:simplePos x="0" y="0"/>
                      <wp:positionH relativeFrom="column">
                        <wp:posOffset>1955800</wp:posOffset>
                      </wp:positionH>
                      <wp:positionV relativeFrom="paragraph">
                        <wp:posOffset>2895600</wp:posOffset>
                      </wp:positionV>
                      <wp:extent cx="1003300" cy="1714500"/>
                      <wp:effectExtent l="0" t="0" r="0" b="0"/>
                      <wp:wrapNone/>
                      <wp:docPr id="2175" name="Rectangle 2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A3C42E-45B8-424F-8968-3C7C526C526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90C8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6E4731" id="Rectangle 2175" o:spid="_x0000_s1762" style="position:absolute;margin-left:154pt;margin-top:228pt;width:79pt;height:135pt;z-index:25285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PrwR+qbAQAA&#10;FQMAAA4AAAAAAAAAAAAAAAAALgIAAGRycy9lMm9Eb2MueG1sUEsBAi0AFAAGAAgAAAAhACuFm3Xd&#10;AAAACwEAAA8AAAAAAAAAAAAAAAAA9QMAAGRycy9kb3ducmV2LnhtbFBLBQYAAAAABAAEAPMAAAD/&#10;BAAAAAA=&#10;" filled="f" stroked="f">
                      <v:textbox inset="2.16pt,1.44pt,0,1.44pt">
                        <w:txbxContent>
                          <w:p w14:paraId="4690C8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59904" behindDoc="0" locked="0" layoutInCell="1" allowOverlap="1" wp14:anchorId="580DDE75" wp14:editId="271C0CEA">
                      <wp:simplePos x="0" y="0"/>
                      <wp:positionH relativeFrom="column">
                        <wp:posOffset>1955800</wp:posOffset>
                      </wp:positionH>
                      <wp:positionV relativeFrom="paragraph">
                        <wp:posOffset>2895600</wp:posOffset>
                      </wp:positionV>
                      <wp:extent cx="1003300" cy="1714500"/>
                      <wp:effectExtent l="0" t="0" r="0" b="0"/>
                      <wp:wrapNone/>
                      <wp:docPr id="2176" name="Rectangle 2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B2BFC5-E77B-9341-B03D-D0424CBDB85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76FD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DDE75" id="Rectangle 2176" o:spid="_x0000_s1763" style="position:absolute;margin-left:154pt;margin-top:228pt;width:79pt;height:135pt;z-index:25285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f/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arjJsru1Cf3qGPG3piYIZwyS4Gm3kbKIOCo5vBwmas/HRk0Xt6uuypZaXpFm3axpFKAmx&#10;3n2uSq+GQEOhEnB2iGD3A/Ftipz8MXlfhH3MSW7u57yQv0zz9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Dxsf/nAEA&#10;ABUDAAAOAAAAAAAAAAAAAAAAAC4CAABkcnMvZTJvRG9jLnhtbFBLAQItABQABgAIAAAAIQArhZt1&#10;3QAAAAsBAAAPAAAAAAAAAAAAAAAAAPYDAABkcnMvZG93bnJldi54bWxQSwUGAAAAAAQABADzAAAA&#10;AAUAAAAA&#10;" filled="f" stroked="f">
                      <v:textbox inset="2.16pt,1.44pt,0,1.44pt">
                        <w:txbxContent>
                          <w:p w14:paraId="0676FD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0928" behindDoc="0" locked="0" layoutInCell="1" allowOverlap="1" wp14:anchorId="7A2841C0" wp14:editId="756F4D4C">
                      <wp:simplePos x="0" y="0"/>
                      <wp:positionH relativeFrom="column">
                        <wp:posOffset>1955800</wp:posOffset>
                      </wp:positionH>
                      <wp:positionV relativeFrom="paragraph">
                        <wp:posOffset>2895600</wp:posOffset>
                      </wp:positionV>
                      <wp:extent cx="1003300" cy="1714500"/>
                      <wp:effectExtent l="0" t="0" r="0" b="0"/>
                      <wp:wrapNone/>
                      <wp:docPr id="2177" name="Rectangle 21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C42C19-2B48-F04D-9628-5A8BE254EA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E3F5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841C0" id="Rectangle 2177" o:spid="_x0000_s1764" style="position:absolute;margin-left:154pt;margin-top:228pt;width:79pt;height:135pt;z-index:25286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Y7nAEAABUDAAAOAAAAZHJzL2Uyb0RvYy54bWysUttuGyEQfa/Uf0C813txVW9W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3qxvuposVXTUbOomJwRTXV9HwPRVB8fyRnCgZhSP5Ok7pterv6/Qu+v/eZeW&#10;/cLsIPhm3WXYXNuH4fwIedrSAwUzhVlwNdnI2UwdFBxfjhI0Z9M3Txa1m8/rllpekqZrOxpFKAmx&#10;3r+vSq/GQEOhEnB2jGAPI/Ftipz8MXlfhL3NSW7u+7yQv07z7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k8UY7nAEA&#10;ABUDAAAOAAAAAAAAAAAAAAAAAC4CAABkcnMvZTJvRG9jLnhtbFBLAQItABQABgAIAAAAIQArhZt1&#10;3QAAAAsBAAAPAAAAAAAAAAAAAAAAAPYDAABkcnMvZG93bnJldi54bWxQSwUGAAAAAAQABADzAAAA&#10;AAUAAAAA&#10;" filled="f" stroked="f">
                      <v:textbox inset="2.16pt,1.44pt,0,1.44pt">
                        <w:txbxContent>
                          <w:p w14:paraId="24E3F5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1952" behindDoc="0" locked="0" layoutInCell="1" allowOverlap="1" wp14:anchorId="49F541D6" wp14:editId="60EB97DD">
                      <wp:simplePos x="0" y="0"/>
                      <wp:positionH relativeFrom="column">
                        <wp:posOffset>1955800</wp:posOffset>
                      </wp:positionH>
                      <wp:positionV relativeFrom="paragraph">
                        <wp:posOffset>2895600</wp:posOffset>
                      </wp:positionV>
                      <wp:extent cx="1003300" cy="1714500"/>
                      <wp:effectExtent l="0" t="0" r="0" b="0"/>
                      <wp:wrapNone/>
                      <wp:docPr id="2178" name="Rectangle 2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EAAF84-6DB9-C043-962C-1413A88FB4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08E7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541D6" id="Rectangle 2178" o:spid="_x0000_s1765" style="position:absolute;margin-left:154pt;margin-top:228pt;width:79pt;height:135pt;z-index:25286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3Hxi6bAQAA&#10;FQMAAA4AAAAAAAAAAAAAAAAALgIAAGRycy9lMm9Eb2MueG1sUEsBAi0AFAAGAAgAAAAhACuFm3Xd&#10;AAAACwEAAA8AAAAAAAAAAAAAAAAA9QMAAGRycy9kb3ducmV2LnhtbFBLBQYAAAAABAAEAPMAAAD/&#10;BAAAAAA=&#10;" filled="f" stroked="f">
                      <v:textbox inset="2.16pt,1.44pt,0,1.44pt">
                        <w:txbxContent>
                          <w:p w14:paraId="2008E7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2976" behindDoc="0" locked="0" layoutInCell="1" allowOverlap="1" wp14:anchorId="492DF36B" wp14:editId="02E02C90">
                      <wp:simplePos x="0" y="0"/>
                      <wp:positionH relativeFrom="column">
                        <wp:posOffset>1955800</wp:posOffset>
                      </wp:positionH>
                      <wp:positionV relativeFrom="paragraph">
                        <wp:posOffset>2895600</wp:posOffset>
                      </wp:positionV>
                      <wp:extent cx="1003300" cy="1714500"/>
                      <wp:effectExtent l="0" t="0" r="0" b="0"/>
                      <wp:wrapNone/>
                      <wp:docPr id="2179" name="Rectangle 2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250062-F41E-D443-9E48-6D337808A7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06FAA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DF36B" id="Rectangle 2179" o:spid="_x0000_s1766" style="position:absolute;margin-left:154pt;margin-top:228pt;width:79pt;height:135pt;z-index:25286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qn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eFNhc20F/esI8bemRghlhElyNNnA2UQcFj78OEjVn470ni9rlzXVLLS9Js2pXNIpYEmK9&#10;+1iVXg1AQ6EScnYIaPcD8W2KnPwxeV+Evc9Jbu7HvJC/TPPmN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IU5mqebAQAA&#10;FQMAAA4AAAAAAAAAAAAAAAAALgIAAGRycy9lMm9Eb2MueG1sUEsBAi0AFAAGAAgAAAAhACuFm3Xd&#10;AAAACwEAAA8AAAAAAAAAAAAAAAAA9QMAAGRycy9kb3ducmV2LnhtbFBLBQYAAAAABAAEAPMAAAD/&#10;BAAAAAA=&#10;" filled="f" stroked="f">
                      <v:textbox inset="2.16pt,1.44pt,0,1.44pt">
                        <w:txbxContent>
                          <w:p w14:paraId="2306FAA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4000" behindDoc="0" locked="0" layoutInCell="1" allowOverlap="1" wp14:anchorId="6D1A37DF" wp14:editId="21DE629F">
                      <wp:simplePos x="0" y="0"/>
                      <wp:positionH relativeFrom="column">
                        <wp:posOffset>1955800</wp:posOffset>
                      </wp:positionH>
                      <wp:positionV relativeFrom="paragraph">
                        <wp:posOffset>2895600</wp:posOffset>
                      </wp:positionV>
                      <wp:extent cx="1003300" cy="1714500"/>
                      <wp:effectExtent l="0" t="0" r="0" b="0"/>
                      <wp:wrapNone/>
                      <wp:docPr id="2180" name="Rectangle 21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B39A71-1FF3-9040-A903-9261499BD8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2B15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A37DF" id="Rectangle 2180" o:spid="_x0000_s1767" style="position:absolute;margin-left:154pt;margin-top:228pt;width:79pt;height:135pt;z-index:25286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wPGrKbAQAA&#10;FQMAAA4AAAAAAAAAAAAAAAAALgIAAGRycy9lMm9Eb2MueG1sUEsBAi0AFAAGAAgAAAAhACuFm3Xd&#10;AAAACwEAAA8AAAAAAAAAAAAAAAAA9QMAAGRycy9kb3ducmV2LnhtbFBLBQYAAAAABAAEAPMAAAD/&#10;BAAAAAA=&#10;" filled="f" stroked="f">
                      <v:textbox inset="2.16pt,1.44pt,0,1.44pt">
                        <w:txbxContent>
                          <w:p w14:paraId="392B15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5024" behindDoc="0" locked="0" layoutInCell="1" allowOverlap="1" wp14:anchorId="6B7A3ADC" wp14:editId="4B31069A">
                      <wp:simplePos x="0" y="0"/>
                      <wp:positionH relativeFrom="column">
                        <wp:posOffset>1955800</wp:posOffset>
                      </wp:positionH>
                      <wp:positionV relativeFrom="paragraph">
                        <wp:posOffset>2895600</wp:posOffset>
                      </wp:positionV>
                      <wp:extent cx="1003300" cy="1714500"/>
                      <wp:effectExtent l="0" t="0" r="0" b="0"/>
                      <wp:wrapNone/>
                      <wp:docPr id="2181" name="Rectangle 2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A6477-D34D-104D-8F03-BAD195019F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4EF1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A3ADC" id="Rectangle 2181" o:spid="_x0000_s1768" style="position:absolute;margin-left:154pt;margin-top:228pt;width:79pt;height:135pt;z-index:25286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qM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etBk213bQn54wT1t6pGBGmARXow2cTdRBweOvg0TN2XjvyaJ2eXPdUstL0qzaFY0iloRY&#10;7z5WpVcD0FCohJwdAtr9QHybIid/TN4XYe9zkpv7MS/kL9O8+Q0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HdUmoybAQAA&#10;FQMAAA4AAAAAAAAAAAAAAAAALgIAAGRycy9lMm9Eb2MueG1sUEsBAi0AFAAGAAgAAAAhACuFm3Xd&#10;AAAACwEAAA8AAAAAAAAAAAAAAAAA9QMAAGRycy9kb3ducmV2LnhtbFBLBQYAAAAABAAEAPMAAAD/&#10;BAAAAAA=&#10;" filled="f" stroked="f">
                      <v:textbox inset="2.16pt,1.44pt,0,1.44pt">
                        <w:txbxContent>
                          <w:p w14:paraId="1C4EF1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6048" behindDoc="0" locked="0" layoutInCell="1" allowOverlap="1" wp14:anchorId="32D72560" wp14:editId="02C1AF24">
                      <wp:simplePos x="0" y="0"/>
                      <wp:positionH relativeFrom="column">
                        <wp:posOffset>1955800</wp:posOffset>
                      </wp:positionH>
                      <wp:positionV relativeFrom="paragraph">
                        <wp:posOffset>2895600</wp:posOffset>
                      </wp:positionV>
                      <wp:extent cx="1003300" cy="1714500"/>
                      <wp:effectExtent l="0" t="0" r="0" b="0"/>
                      <wp:wrapNone/>
                      <wp:docPr id="2182" name="Rectangle 2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AC8B07-9ABD-7740-8452-2D686CBC31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984C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D72560" id="Rectangle 2182" o:spid="_x0000_s1769" style="position:absolute;margin-left:154pt;margin-top:228pt;width:79pt;height:135pt;z-index:25286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qZmg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" filled="f" stroked="f">
                      <v:textbox inset="2.16pt,1.44pt,0,1.44pt">
                        <w:txbxContent>
                          <w:p w14:paraId="73984C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7072" behindDoc="0" locked="0" layoutInCell="1" allowOverlap="1" wp14:anchorId="5B68B4B2" wp14:editId="5AE8E87B">
                      <wp:simplePos x="0" y="0"/>
                      <wp:positionH relativeFrom="column">
                        <wp:posOffset>1955800</wp:posOffset>
                      </wp:positionH>
                      <wp:positionV relativeFrom="paragraph">
                        <wp:posOffset>2895600</wp:posOffset>
                      </wp:positionV>
                      <wp:extent cx="1003300" cy="1714500"/>
                      <wp:effectExtent l="0" t="0" r="0" b="0"/>
                      <wp:wrapNone/>
                      <wp:docPr id="2183" name="Rectangle 21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3F75F7-F362-E74F-B38D-FB3AC624079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954A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8B4B2" id="Rectangle 2183" o:spid="_x0000_s1770" style="position:absolute;margin-left:154pt;margin-top:228pt;width:79pt;height:135pt;z-index:25286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HimvGbAQAA&#10;FQMAAA4AAAAAAAAAAAAAAAAALgIAAGRycy9lMm9Eb2MueG1sUEsBAi0AFAAGAAgAAAAhACuFm3Xd&#10;AAAACwEAAA8AAAAAAAAAAAAAAAAA9QMAAGRycy9kb3ducmV2LnhtbFBLBQYAAAAABAAEAPMAAAD/&#10;BAAAAAA=&#10;" filled="f" stroked="f">
                      <v:textbox inset="2.16pt,1.44pt,0,1.44pt">
                        <w:txbxContent>
                          <w:p w14:paraId="08954A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8096" behindDoc="0" locked="0" layoutInCell="1" allowOverlap="1" wp14:anchorId="342BA308" wp14:editId="091A3669">
                      <wp:simplePos x="0" y="0"/>
                      <wp:positionH relativeFrom="column">
                        <wp:posOffset>1955800</wp:posOffset>
                      </wp:positionH>
                      <wp:positionV relativeFrom="paragraph">
                        <wp:posOffset>2895600</wp:posOffset>
                      </wp:positionV>
                      <wp:extent cx="1003300" cy="1714500"/>
                      <wp:effectExtent l="0" t="0" r="0" b="0"/>
                      <wp:wrapNone/>
                      <wp:docPr id="2184" name="Rectangle 2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57E5E5-7E4B-E64A-ADA1-EA41898AA9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E41FC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BA308" id="Rectangle 2184" o:spid="_x0000_s1771" style="position:absolute;margin-left:154pt;margin-top:228pt;width:79pt;height:135pt;z-index:25286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rknAEAABUDAAAOAAAAZHJzL2Uyb0RvYy54bWysUk1vGyEQvVfqf0Dc4/1IUjs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eXNqiZLFR01y7rJCcFU59cBY/qhwbG8ERypGcUjefgV0+vVv1fo3fn/vEvz&#10;dma2F3x5dZ1hc20L/fEB87SlewpmhElwNdrA2UQdFDz+2UvUnI0/PVnULq8uW2p5SZpVu6JRxJIQ&#10;6+37qvRqABoKlZCzfUC7G4hvU+Tkj8n7IuxtTnJz3+eF/HmaNy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Y1BrknAEA&#10;ABUDAAAOAAAAAAAAAAAAAAAAAC4CAABkcnMvZTJvRG9jLnhtbFBLAQItABQABgAIAAAAIQArhZt1&#10;3QAAAAsBAAAPAAAAAAAAAAAAAAAAAPYDAABkcnMvZG93bnJldi54bWxQSwUGAAAAAAQABADzAAAA&#10;AAUAAAAA&#10;" filled="f" stroked="f">
                      <v:textbox inset="2.16pt,1.44pt,0,1.44pt">
                        <w:txbxContent>
                          <w:p w14:paraId="69E41FC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69120" behindDoc="0" locked="0" layoutInCell="1" allowOverlap="1" wp14:anchorId="4DA61F14" wp14:editId="7903204C">
                      <wp:simplePos x="0" y="0"/>
                      <wp:positionH relativeFrom="column">
                        <wp:posOffset>1955800</wp:posOffset>
                      </wp:positionH>
                      <wp:positionV relativeFrom="paragraph">
                        <wp:posOffset>2895600</wp:posOffset>
                      </wp:positionV>
                      <wp:extent cx="1003300" cy="1714500"/>
                      <wp:effectExtent l="0" t="0" r="0" b="0"/>
                      <wp:wrapNone/>
                      <wp:docPr id="2185" name="Rectangle 2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F64254-5E04-3E47-9BE7-1BCD0C413F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3449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A61F14" id="Rectangle 2185" o:spid="_x0000_s1772" style="position:absolute;margin-left:154pt;margin-top:228pt;width:79pt;height:135pt;z-index:25286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CTj5ranAEA&#10;ABUDAAAOAAAAAAAAAAAAAAAAAC4CAABkcnMvZTJvRG9jLnhtbFBLAQItABQABgAIAAAAIQArhZt1&#10;3QAAAAsBAAAPAAAAAAAAAAAAAAAAAPYDAABkcnMvZG93bnJldi54bWxQSwUGAAAAAAQABADzAAAA&#10;AAUAAAAA&#10;" filled="f" stroked="f">
                      <v:textbox inset="2.16pt,1.44pt,0,1.44pt">
                        <w:txbxContent>
                          <w:p w14:paraId="7B3449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0144" behindDoc="0" locked="0" layoutInCell="1" allowOverlap="1" wp14:anchorId="07FB023E" wp14:editId="4391B71A">
                      <wp:simplePos x="0" y="0"/>
                      <wp:positionH relativeFrom="column">
                        <wp:posOffset>1955800</wp:posOffset>
                      </wp:positionH>
                      <wp:positionV relativeFrom="paragraph">
                        <wp:posOffset>2895600</wp:posOffset>
                      </wp:positionV>
                      <wp:extent cx="1003300" cy="1714500"/>
                      <wp:effectExtent l="0" t="0" r="0" b="0"/>
                      <wp:wrapNone/>
                      <wp:docPr id="2186" name="Rectangle 21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8FDB39-54FC-F74B-81CF-237CCC276FE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CBA0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B023E" id="Rectangle 2186" o:spid="_x0000_s1773" style="position:absolute;margin-left:154pt;margin-top:228pt;width:79pt;height:135pt;z-index:25287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rPmwEAABUDAAAOAAAAZHJzL2Uyb0RvYy54bWysUk1vGyEQvUfqf0Dc4/1IVDs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y7rJCcFU59cBY/qhwbG8ERypGcUjeXiM6f3qnyv07vx/3qV5&#10;OzPbC768XmbYXNtCf3zGPG3piYIZYRJcjTZwNlEHBY9ve4mas/HBk0Xt8vqqpZaXpFm1KxpFLAmx&#10;3n6uSq8GoKFQCTnbB7S7gfg2RU7+mLwvwj7mJDf3c17In6d58x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Gq5Gs+bAQAA&#10;FQMAAA4AAAAAAAAAAAAAAAAALgIAAGRycy9lMm9Eb2MueG1sUEsBAi0AFAAGAAgAAAAhACuFm3Xd&#10;AAAACwEAAA8AAAAAAAAAAAAAAAAA9QMAAGRycy9kb3ducmV2LnhtbFBLBQYAAAAABAAEAPMAAAD/&#10;BAAAAAA=&#10;" filled="f" stroked="f">
                      <v:textbox inset="2.16pt,1.44pt,0,1.44pt">
                        <w:txbxContent>
                          <w:p w14:paraId="4FCBA0D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1168" behindDoc="0" locked="0" layoutInCell="1" allowOverlap="1" wp14:anchorId="482A2B39" wp14:editId="14C90E30">
                      <wp:simplePos x="0" y="0"/>
                      <wp:positionH relativeFrom="column">
                        <wp:posOffset>1955800</wp:posOffset>
                      </wp:positionH>
                      <wp:positionV relativeFrom="paragraph">
                        <wp:posOffset>2895600</wp:posOffset>
                      </wp:positionV>
                      <wp:extent cx="1003300" cy="1714500"/>
                      <wp:effectExtent l="0" t="0" r="0" b="0"/>
                      <wp:wrapNone/>
                      <wp:docPr id="2187" name="Rectangle 2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424899-8782-9C48-8661-2854174E5A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CF59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2A2B39" id="Rectangle 2187" o:spid="_x0000_s1774" style="position:absolute;margin-left:154pt;margin-top:228pt;width:79pt;height:135pt;z-index:25287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sLmwEAABUDAAAOAAAAZHJzL2Uyb0RvYy54bWysUk1vGyEQvVfqf0Dc6/1IFG9W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b69uu5osVXTUrOsmJwRTXV4HjOmbBsfyRnCkZhSP5PFHTK9X36/Qu8v/eZeW&#10;3cLsIPj6usuwubaD4fSEedrSIwUzwSy4mmzgbKYOCh5/HyRqzqbvnixq19dXLbW8JE3XdjSKWBJi&#10;vftYlV6NQEOhEnJ2CGj3I/Ftipz8MXlfhL3NSW7ux7yQv0zz9g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E2OmwubAQAA&#10;FQMAAA4AAAAAAAAAAAAAAAAALgIAAGRycy9lMm9Eb2MueG1sUEsBAi0AFAAGAAgAAAAhACuFm3Xd&#10;AAAACwEAAA8AAAAAAAAAAAAAAAAA9QMAAGRycy9kb3ducmV2LnhtbFBLBQYAAAAABAAEAPMAAAD/&#10;BAAAAAA=&#10;" filled="f" stroked="f">
                      <v:textbox inset="2.16pt,1.44pt,0,1.44pt">
                        <w:txbxContent>
                          <w:p w14:paraId="15CF59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2192" behindDoc="0" locked="0" layoutInCell="1" allowOverlap="1" wp14:anchorId="0032112C" wp14:editId="1BC96E46">
                      <wp:simplePos x="0" y="0"/>
                      <wp:positionH relativeFrom="column">
                        <wp:posOffset>1955800</wp:posOffset>
                      </wp:positionH>
                      <wp:positionV relativeFrom="paragraph">
                        <wp:posOffset>2895600</wp:posOffset>
                      </wp:positionV>
                      <wp:extent cx="1003300" cy="1714500"/>
                      <wp:effectExtent l="0" t="0" r="0" b="0"/>
                      <wp:wrapNone/>
                      <wp:docPr id="2188" name="Rectangle 2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D71DFE-3C34-254E-92F8-E13DECCAEB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F5FF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32112C" id="Rectangle 2188" o:spid="_x0000_s1775" style="position:absolute;margin-left:154pt;margin-top:228pt;width:79pt;height:135pt;z-index:25287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LS4Gx6bAQAA&#10;FQMAAA4AAAAAAAAAAAAAAAAALgIAAGRycy9lMm9Eb2MueG1sUEsBAi0AFAAGAAgAAAAhACuFm3Xd&#10;AAAACwEAAA8AAAAAAAAAAAAAAAAA9QMAAGRycy9kb3ducmV2LnhtbFBLBQYAAAAABAAEAPMAAAD/&#10;BAAAAAA=&#10;" filled="f" stroked="f">
                      <v:textbox inset="2.16pt,1.44pt,0,1.44pt">
                        <w:txbxContent>
                          <w:p w14:paraId="2CF5FF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3216" behindDoc="0" locked="0" layoutInCell="1" allowOverlap="1" wp14:anchorId="19982A22" wp14:editId="7D950CC6">
                      <wp:simplePos x="0" y="0"/>
                      <wp:positionH relativeFrom="column">
                        <wp:posOffset>1955800</wp:posOffset>
                      </wp:positionH>
                      <wp:positionV relativeFrom="paragraph">
                        <wp:posOffset>2895600</wp:posOffset>
                      </wp:positionV>
                      <wp:extent cx="1003300" cy="1714500"/>
                      <wp:effectExtent l="0" t="0" r="0" b="0"/>
                      <wp:wrapNone/>
                      <wp:docPr id="2189" name="Rectangle 21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97DF9D-5397-F840-8D8B-8A031D6D1C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528C6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982A22" id="Rectangle 2189" o:spid="_x0000_s1776" style="position:absolute;margin-left:154pt;margin-top:228pt;width:79pt;height:135pt;z-index:25287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Avz7mObAQAA&#10;FQMAAA4AAAAAAAAAAAAAAAAALgIAAGRycy9lMm9Eb2MueG1sUEsBAi0AFAAGAAgAAAAhACuFm3Xd&#10;AAAACwEAAA8AAAAAAAAAAAAAAAAA9QMAAGRycy9kb3ducmV2LnhtbFBLBQYAAAAABAAEAPMAAAD/&#10;BAAAAAA=&#10;" filled="f" stroked="f">
                      <v:textbox inset="2.16pt,1.44pt,0,1.44pt">
                        <w:txbxContent>
                          <w:p w14:paraId="64528C6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4240" behindDoc="0" locked="0" layoutInCell="1" allowOverlap="1" wp14:anchorId="5A18117F" wp14:editId="686421DB">
                      <wp:simplePos x="0" y="0"/>
                      <wp:positionH relativeFrom="column">
                        <wp:posOffset>1955800</wp:posOffset>
                      </wp:positionH>
                      <wp:positionV relativeFrom="paragraph">
                        <wp:posOffset>2895600</wp:posOffset>
                      </wp:positionV>
                      <wp:extent cx="1003300" cy="1714500"/>
                      <wp:effectExtent l="0" t="0" r="0" b="0"/>
                      <wp:wrapNone/>
                      <wp:docPr id="2190" name="Rectangle 2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56A763-5871-8246-9318-B7F4AFE686F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8562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8117F" id="Rectangle 2190" o:spid="_x0000_s1777" style="position:absolute;margin-left:154pt;margin-top:228pt;width:79pt;height:135pt;z-index:25287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PLFbnabAQAA&#10;FQMAAA4AAAAAAAAAAAAAAAAALgIAAGRycy9lMm9Eb2MueG1sUEsBAi0AFAAGAAgAAAAhACuFm3Xd&#10;AAAACwEAAA8AAAAAAAAAAAAAAAAA9QMAAGRycy9kb3ducmV2LnhtbFBLBQYAAAAABAAEAPMAAAD/&#10;BAAAAAA=&#10;" filled="f" stroked="f">
                      <v:textbox inset="2.16pt,1.44pt,0,1.44pt">
                        <w:txbxContent>
                          <w:p w14:paraId="3B8562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5264" behindDoc="0" locked="0" layoutInCell="1" allowOverlap="1" wp14:anchorId="6473BDE6" wp14:editId="47491D9C">
                      <wp:simplePos x="0" y="0"/>
                      <wp:positionH relativeFrom="column">
                        <wp:posOffset>1955800</wp:posOffset>
                      </wp:positionH>
                      <wp:positionV relativeFrom="paragraph">
                        <wp:posOffset>2895600</wp:posOffset>
                      </wp:positionV>
                      <wp:extent cx="1003300" cy="1714500"/>
                      <wp:effectExtent l="0" t="0" r="0" b="0"/>
                      <wp:wrapNone/>
                      <wp:docPr id="2191" name="Rectangle 2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33D96C-55C7-1944-B072-9D58A85ADE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FADB4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3BDE6" id="Rectangle 2191" o:spid="_x0000_s1778" style="position:absolute;margin-left:154pt;margin-top:228pt;width:79pt;height:135pt;z-index:25287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5nu5InAEA&#10;ABUDAAAOAAAAAAAAAAAAAAAAAC4CAABkcnMvZTJvRG9jLnhtbFBLAQItABQABgAIAAAAIQArhZt1&#10;3QAAAAsBAAAPAAAAAAAAAAAAAAAAAPYDAABkcnMvZG93bnJldi54bWxQSwUGAAAAAAQABADzAAAA&#10;AAUAAAAA&#10;" filled="f" stroked="f">
                      <v:textbox inset="2.16pt,1.44pt,0,1.44pt">
                        <w:txbxContent>
                          <w:p w14:paraId="7BFADB4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6288" behindDoc="0" locked="0" layoutInCell="1" allowOverlap="1" wp14:anchorId="5B01C994" wp14:editId="6E9F1FC9">
                      <wp:simplePos x="0" y="0"/>
                      <wp:positionH relativeFrom="column">
                        <wp:posOffset>1955800</wp:posOffset>
                      </wp:positionH>
                      <wp:positionV relativeFrom="paragraph">
                        <wp:posOffset>2895600</wp:posOffset>
                      </wp:positionV>
                      <wp:extent cx="1003300" cy="1714500"/>
                      <wp:effectExtent l="0" t="0" r="0" b="0"/>
                      <wp:wrapNone/>
                      <wp:docPr id="2192" name="Rectangle 21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487371-ED7A-E94D-AB3E-419A21759B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AB53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1C994" id="Rectangle 2192" o:spid="_x0000_s1779" style="position:absolute;margin-left:154pt;margin-top:228pt;width:79pt;height:135pt;z-index:25287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AqG5dnAEA&#10;ABUDAAAOAAAAAAAAAAAAAAAAAC4CAABkcnMvZTJvRG9jLnhtbFBLAQItABQABgAIAAAAIQArhZt1&#10;3QAAAAsBAAAPAAAAAAAAAAAAAAAAAPYDAABkcnMvZG93bnJldi54bWxQSwUGAAAAAAQABADzAAAA&#10;AAUAAAAA&#10;" filled="f" stroked="f">
                      <v:textbox inset="2.16pt,1.44pt,0,1.44pt">
                        <w:txbxContent>
                          <w:p w14:paraId="09AB53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7312" behindDoc="0" locked="0" layoutInCell="1" allowOverlap="1" wp14:anchorId="699346DF" wp14:editId="5212C5BB">
                      <wp:simplePos x="0" y="0"/>
                      <wp:positionH relativeFrom="column">
                        <wp:posOffset>1955800</wp:posOffset>
                      </wp:positionH>
                      <wp:positionV relativeFrom="paragraph">
                        <wp:posOffset>2895600</wp:posOffset>
                      </wp:positionV>
                      <wp:extent cx="1003300" cy="1714500"/>
                      <wp:effectExtent l="0" t="0" r="0" b="0"/>
                      <wp:wrapNone/>
                      <wp:docPr id="2193" name="Rectangle 2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5972C9-A6DC-634A-824A-2048CDFF1DF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0587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9346DF" id="Rectangle 2193" o:spid="_x0000_s1780" style="position:absolute;margin-left:154pt;margin-top:228pt;width:79pt;height:135pt;z-index:25287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vKO41nAEA&#10;ABUDAAAOAAAAAAAAAAAAAAAAAC4CAABkcnMvZTJvRG9jLnhtbFBLAQItABQABgAIAAAAIQArhZt1&#10;3QAAAAsBAAAPAAAAAAAAAAAAAAAAAPYDAABkcnMvZG93bnJldi54bWxQSwUGAAAAAAQABADzAAAA&#10;AAUAAAAA&#10;" filled="f" stroked="f">
                      <v:textbox inset="2.16pt,1.44pt,0,1.44pt">
                        <w:txbxContent>
                          <w:p w14:paraId="440587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8336" behindDoc="0" locked="0" layoutInCell="1" allowOverlap="1" wp14:anchorId="35388647" wp14:editId="5484287C">
                      <wp:simplePos x="0" y="0"/>
                      <wp:positionH relativeFrom="column">
                        <wp:posOffset>1955800</wp:posOffset>
                      </wp:positionH>
                      <wp:positionV relativeFrom="paragraph">
                        <wp:posOffset>2895600</wp:posOffset>
                      </wp:positionV>
                      <wp:extent cx="1003300" cy="1714500"/>
                      <wp:effectExtent l="0" t="0" r="0" b="0"/>
                      <wp:wrapNone/>
                      <wp:docPr id="2194" name="Rectangle 2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0A0DE1-56D1-CD47-BD37-46CBFE5323B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5338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88647" id="Rectangle 2194" o:spid="_x0000_s1781" style="position:absolute;margin-left:154pt;margin-top:228pt;width:79pt;height:135pt;z-index:25287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WHm4gnAEA&#10;ABUDAAAOAAAAAAAAAAAAAAAAAC4CAABkcnMvZTJvRG9jLnhtbFBLAQItABQABgAIAAAAIQArhZt1&#10;3QAAAAsBAAAPAAAAAAAAAAAAAAAAAPYDAABkcnMvZG93bnJldi54bWxQSwUGAAAAAAQABADzAAAA&#10;AAUAAAAA&#10;" filled="f" stroked="f">
                      <v:textbox inset="2.16pt,1.44pt,0,1.44pt">
                        <w:txbxContent>
                          <w:p w14:paraId="125338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79360" behindDoc="0" locked="0" layoutInCell="1" allowOverlap="1" wp14:anchorId="6D11FCF4" wp14:editId="662209A9">
                      <wp:simplePos x="0" y="0"/>
                      <wp:positionH relativeFrom="column">
                        <wp:posOffset>1955800</wp:posOffset>
                      </wp:positionH>
                      <wp:positionV relativeFrom="paragraph">
                        <wp:posOffset>2895600</wp:posOffset>
                      </wp:positionV>
                      <wp:extent cx="1003300" cy="1714500"/>
                      <wp:effectExtent l="0" t="0" r="0" b="0"/>
                      <wp:wrapNone/>
                      <wp:docPr id="2195" name="Rectangle 21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9905CB-17CB-AE4A-A325-FAF06E0843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2B18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1FCF4" id="Rectangle 2195" o:spid="_x0000_s1782" style="position:absolute;margin-left:154pt;margin-top:228pt;width:79pt;height:135pt;z-index:25287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dRe4enAEA&#10;ABUDAAAOAAAAAAAAAAAAAAAAAC4CAABkcnMvZTJvRG9jLnhtbFBLAQItABQABgAIAAAAIQArhZt1&#10;3QAAAAsBAAAPAAAAAAAAAAAAAAAAAPYDAABkcnMvZG93bnJldi54bWxQSwUGAAAAAAQABADzAAAA&#10;AAUAAAAA&#10;" filled="f" stroked="f">
                      <v:textbox inset="2.16pt,1.44pt,0,1.44pt">
                        <w:txbxContent>
                          <w:p w14:paraId="272B18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0384" behindDoc="0" locked="0" layoutInCell="1" allowOverlap="1" wp14:anchorId="42D97D53" wp14:editId="2CA9A654">
                      <wp:simplePos x="0" y="0"/>
                      <wp:positionH relativeFrom="column">
                        <wp:posOffset>1955800</wp:posOffset>
                      </wp:positionH>
                      <wp:positionV relativeFrom="paragraph">
                        <wp:posOffset>2895600</wp:posOffset>
                      </wp:positionV>
                      <wp:extent cx="1003300" cy="1714500"/>
                      <wp:effectExtent l="0" t="0" r="0" b="0"/>
                      <wp:wrapNone/>
                      <wp:docPr id="2196" name="Rectangle 2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631CEC-B1ED-1F41-8A7C-34046839A5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7177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97D53" id="Rectangle 2196" o:spid="_x0000_s1783" style="position:absolute;margin-left:154pt;margin-top:228pt;width:79pt;height:135pt;z-index:25288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kc24LnAEA&#10;ABUDAAAOAAAAAAAAAAAAAAAAAC4CAABkcnMvZTJvRG9jLnhtbFBLAQItABQABgAIAAAAIQArhZt1&#10;3QAAAAsBAAAPAAAAAAAAAAAAAAAAAPYDAABkcnMvZG93bnJldi54bWxQSwUGAAAAAAQABADzAAAA&#10;AAUAAAAA&#10;" filled="f" stroked="f">
                      <v:textbox inset="2.16pt,1.44pt,0,1.44pt">
                        <w:txbxContent>
                          <w:p w14:paraId="7E7177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1408" behindDoc="0" locked="0" layoutInCell="1" allowOverlap="1" wp14:anchorId="035EC1CE" wp14:editId="653DB4C8">
                      <wp:simplePos x="0" y="0"/>
                      <wp:positionH relativeFrom="column">
                        <wp:posOffset>1955800</wp:posOffset>
                      </wp:positionH>
                      <wp:positionV relativeFrom="paragraph">
                        <wp:posOffset>2895600</wp:posOffset>
                      </wp:positionV>
                      <wp:extent cx="1003300" cy="1714500"/>
                      <wp:effectExtent l="0" t="0" r="0" b="0"/>
                      <wp:wrapNone/>
                      <wp:docPr id="2197" name="Rectangle 2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A7B3CE-4AA6-B54D-AE72-CE8EF2459B2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E3AC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EC1CE" id="Rectangle 2197" o:spid="_x0000_s1784" style="position:absolute;margin-left:154pt;margin-top:228pt;width:79pt;height:135pt;z-index:25288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P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r6y7D5toOhtMT5mlLjxTMBLPgarKBs5k6KHj8dZCoOZvuPVnUrj9ftdTykjRd29EoYkmI&#10;9e59VXo1Ag2FSsjZIaDdj8S3KXLyx+R9EfY2J7m57/NC/jLN2x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DRO/PnAEA&#10;ABUDAAAOAAAAAAAAAAAAAAAAAC4CAABkcnMvZTJvRG9jLnhtbFBLAQItABQABgAIAAAAIQArhZt1&#10;3QAAAAsBAAAPAAAAAAAAAAAAAAAAAPYDAABkcnMvZG93bnJldi54bWxQSwUGAAAAAAQABADzAAAA&#10;AAUAAAAA&#10;" filled="f" stroked="f">
                      <v:textbox inset="2.16pt,1.44pt,0,1.44pt">
                        <w:txbxContent>
                          <w:p w14:paraId="79E3AC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2432" behindDoc="0" locked="0" layoutInCell="1" allowOverlap="1" wp14:anchorId="0B4D384C" wp14:editId="2C7574B5">
                      <wp:simplePos x="0" y="0"/>
                      <wp:positionH relativeFrom="column">
                        <wp:posOffset>1955800</wp:posOffset>
                      </wp:positionH>
                      <wp:positionV relativeFrom="paragraph">
                        <wp:posOffset>2895600</wp:posOffset>
                      </wp:positionV>
                      <wp:extent cx="1003300" cy="1714500"/>
                      <wp:effectExtent l="0" t="0" r="0" b="0"/>
                      <wp:wrapNone/>
                      <wp:docPr id="2198" name="Rectangle 21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82361C-77FF-3B4F-9BDF-AF7AB10BB6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3EEA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D384C" id="Rectangle 2198" o:spid="_x0000_s1785" style="position:absolute;margin-left:154pt;margin-top:228pt;width:79pt;height:135pt;z-index:25288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anAEAABUDAAAOAAAAZHJzL2Uyb0RvYy54bWysUttuGyEQfa+Uf0C8x3tJW9s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zfrVU2WKjpqlnWTE4KpLq8jYPqmg2N5IzhQM4pH8viI6e3q7yv07vJ/3qV5&#10;NzPbC778ss6wubYL/ekZ8rSlJwpmDJPgarSRs4k6KDi+HiRozsYHTxa1y883LbW8JM2qXdEoQkmI&#10;9e5jVXo1BBoKlYCzQwS7H4hvU+Tkj8n7Iux9TnJzP+aF/GWat7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6cm/anAEA&#10;ABUDAAAOAAAAAAAAAAAAAAAAAC4CAABkcnMvZTJvRG9jLnhtbFBLAQItABQABgAIAAAAIQArhZt1&#10;3QAAAAsBAAAPAAAAAAAAAAAAAAAAAPYDAABkcnMvZG93bnJldi54bWxQSwUGAAAAAAQABADzAAAA&#10;AAUAAAAA&#10;" filled="f" stroked="f">
                      <v:textbox inset="2.16pt,1.44pt,0,1.44pt">
                        <w:txbxContent>
                          <w:p w14:paraId="283EEA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3456" behindDoc="0" locked="0" layoutInCell="1" allowOverlap="1" wp14:anchorId="310B06F7" wp14:editId="0F1708F3">
                      <wp:simplePos x="0" y="0"/>
                      <wp:positionH relativeFrom="column">
                        <wp:posOffset>1955800</wp:posOffset>
                      </wp:positionH>
                      <wp:positionV relativeFrom="paragraph">
                        <wp:posOffset>2895600</wp:posOffset>
                      </wp:positionV>
                      <wp:extent cx="1003300" cy="1714500"/>
                      <wp:effectExtent l="0" t="0" r="0" b="0"/>
                      <wp:wrapNone/>
                      <wp:docPr id="2199" name="Rectangle 2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9A47E3-5BF7-944E-9045-C272853EFEE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B9F9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B06F7" id="Rectangle 2199" o:spid="_x0000_s1786" style="position:absolute;margin-left:154pt;margin-top:228pt;width:79pt;height:135pt;z-index:25288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L0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c3BTbXdtCfHjFPW3qgYEaYBFejDZxN1EHB45+DRM3Z+MOTRe3y23VLLS9Js2pXNIpYEmK9&#10;e1uVXg1AQ6EScnYIaPcD8W2KnPwxeV+Evc5Jbu7bvJC/TPPmLwA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iqAvSbAQAA&#10;FQMAAA4AAAAAAAAAAAAAAAAALgIAAGRycy9lMm9Eb2MueG1sUEsBAi0AFAAGAAgAAAAhACuFm3Xd&#10;AAAACwEAAA8AAAAAAAAAAAAAAAAA9QMAAGRycy9kb3ducmV2LnhtbFBLBQYAAAAABAAEAPMAAAD/&#10;BAAAAAA=&#10;" filled="f" stroked="f">
                      <v:textbox inset="2.16pt,1.44pt,0,1.44pt">
                        <w:txbxContent>
                          <w:p w14:paraId="13B9F9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4480" behindDoc="0" locked="0" layoutInCell="1" allowOverlap="1" wp14:anchorId="01BF163E" wp14:editId="1AC4F256">
                      <wp:simplePos x="0" y="0"/>
                      <wp:positionH relativeFrom="column">
                        <wp:posOffset>1955800</wp:posOffset>
                      </wp:positionH>
                      <wp:positionV relativeFrom="paragraph">
                        <wp:posOffset>2895600</wp:posOffset>
                      </wp:positionV>
                      <wp:extent cx="1003300" cy="1714500"/>
                      <wp:effectExtent l="0" t="0" r="0" b="0"/>
                      <wp:wrapNone/>
                      <wp:docPr id="2200" name="Rectangle 2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53A8CD-3B51-A147-BCF2-8115B03972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81BA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BF163E" id="Rectangle 2200" o:spid="_x0000_s1787" style="position:absolute;margin-left:154pt;margin-top:228pt;width:79pt;height:135pt;z-index:25288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GcguGbAQAA&#10;FQMAAA4AAAAAAAAAAAAAAAAALgIAAGRycy9lMm9Eb2MueG1sUEsBAi0AFAAGAAgAAAAhACuFm3Xd&#10;AAAACwEAAA8AAAAAAAAAAAAAAAAA9QMAAGRycy9kb3ducmV2LnhtbFBLBQYAAAAABAAEAPMAAAD/&#10;BAAAAAA=&#10;" filled="f" stroked="f">
                      <v:textbox inset="2.16pt,1.44pt,0,1.44pt">
                        <w:txbxContent>
                          <w:p w14:paraId="0D81BA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5504" behindDoc="0" locked="0" layoutInCell="1" allowOverlap="1" wp14:anchorId="10918E5C" wp14:editId="3B0F23FB">
                      <wp:simplePos x="0" y="0"/>
                      <wp:positionH relativeFrom="column">
                        <wp:posOffset>1955800</wp:posOffset>
                      </wp:positionH>
                      <wp:positionV relativeFrom="paragraph">
                        <wp:posOffset>2895600</wp:posOffset>
                      </wp:positionV>
                      <wp:extent cx="1003300" cy="1714500"/>
                      <wp:effectExtent l="0" t="0" r="0" b="0"/>
                      <wp:wrapNone/>
                      <wp:docPr id="2201" name="Rectangle 22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3E89E6-DD2C-074A-8594-5C5656159E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E977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18E5C" id="Rectangle 2201" o:spid="_x0000_s1788" style="position:absolute;margin-left:154pt;margin-top:228pt;width:79pt;height:135pt;z-index:25288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Lf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c3bYbNtR30p0fM05YeKJgRJsHVaANnE3VQ8PjnIFFzNv7wZFG7/HbdUstL0qzaFY0iloRY&#10;795WpVcD0FCohJwdAtr9QHybIid/TN4XYa9zkpv7Ni/kL9O8+Qs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CrHAt+bAQAA&#10;FQMAAA4AAAAAAAAAAAAAAAAALgIAAGRycy9lMm9Eb2MueG1sUEsBAi0AFAAGAAgAAAAhACuFm3Xd&#10;AAAACwEAAA8AAAAAAAAAAAAAAAAA9QMAAGRycy9kb3ducmV2LnhtbFBLBQYAAAAABAAEAPMAAAD/&#10;BAAAAAA=&#10;" filled="f" stroked="f">
                      <v:textbox inset="2.16pt,1.44pt,0,1.44pt">
                        <w:txbxContent>
                          <w:p w14:paraId="7EE977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6528" behindDoc="0" locked="0" layoutInCell="1" allowOverlap="1" wp14:anchorId="4EE435BD" wp14:editId="23EE8088">
                      <wp:simplePos x="0" y="0"/>
                      <wp:positionH relativeFrom="column">
                        <wp:posOffset>1955800</wp:posOffset>
                      </wp:positionH>
                      <wp:positionV relativeFrom="paragraph">
                        <wp:posOffset>2895600</wp:posOffset>
                      </wp:positionV>
                      <wp:extent cx="1003300" cy="1714500"/>
                      <wp:effectExtent l="0" t="0" r="0" b="0"/>
                      <wp:wrapNone/>
                      <wp:docPr id="2202" name="Rectangle 2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B78D7A-A78B-6B45-99C6-9F6E4908B2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75E8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435BD" id="Rectangle 2202" o:spid="_x0000_s1789" style="position:absolute;margin-left:154pt;margin-top:228pt;width:79pt;height:135pt;z-index:25288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NPxgsqbAQAA&#10;FQMAAA4AAAAAAAAAAAAAAAAALgIAAGRycy9lMm9Eb2MueG1sUEsBAi0AFAAGAAgAAAAhACuFm3Xd&#10;AAAACwEAAA8AAAAAAAAAAAAAAAAA9QMAAGRycy9kb3ducmV2LnhtbFBLBQYAAAAABAAEAPMAAAD/&#10;BAAAAAA=&#10;" filled="f" stroked="f">
                      <v:textbox inset="2.16pt,1.44pt,0,1.44pt">
                        <w:txbxContent>
                          <w:p w14:paraId="3C75E8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7552" behindDoc="0" locked="0" layoutInCell="1" allowOverlap="1" wp14:anchorId="0FC5B854" wp14:editId="2F3D169B">
                      <wp:simplePos x="0" y="0"/>
                      <wp:positionH relativeFrom="column">
                        <wp:posOffset>1955800</wp:posOffset>
                      </wp:positionH>
                      <wp:positionV relativeFrom="paragraph">
                        <wp:posOffset>2895600</wp:posOffset>
                      </wp:positionV>
                      <wp:extent cx="1003300" cy="1714500"/>
                      <wp:effectExtent l="0" t="0" r="0" b="0"/>
                      <wp:wrapNone/>
                      <wp:docPr id="2203" name="Rectangle 2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4FCE6F-6962-6F49-966C-737F9854D5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07D0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C5B854" id="Rectangle 2203" o:spid="_x0000_s1790" style="position:absolute;margin-left:154pt;margin-top:228pt;width:79pt;height:135pt;z-index:25288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A8cQKinAEA&#10;ABUDAAAOAAAAAAAAAAAAAAAAAC4CAABkcnMvZTJvRG9jLnhtbFBLAQItABQABgAIAAAAIQArhZt1&#10;3QAAAAsBAAAPAAAAAAAAAAAAAAAAAPYDAABkcnMvZG93bnJldi54bWxQSwUGAAAAAAQABADzAAAA&#10;AAUAAAAA&#10;" filled="f" stroked="f">
                      <v:textbox inset="2.16pt,1.44pt,0,1.44pt">
                        <w:txbxContent>
                          <w:p w14:paraId="3107D0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8576" behindDoc="0" locked="0" layoutInCell="1" allowOverlap="1" wp14:anchorId="5598F29A" wp14:editId="679FE3EC">
                      <wp:simplePos x="0" y="0"/>
                      <wp:positionH relativeFrom="column">
                        <wp:posOffset>1955800</wp:posOffset>
                      </wp:positionH>
                      <wp:positionV relativeFrom="paragraph">
                        <wp:posOffset>2895600</wp:posOffset>
                      </wp:positionV>
                      <wp:extent cx="1003300" cy="1714500"/>
                      <wp:effectExtent l="0" t="0" r="0" b="0"/>
                      <wp:wrapNone/>
                      <wp:docPr id="2204" name="Rectangle 22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1C11C8-CD12-5C44-8CD7-FA5B94ED2D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0C270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98F29A" id="Rectangle 2204" o:spid="_x0000_s1791" style="position:absolute;margin-left:154pt;margin-top:228pt;width:79pt;height:135pt;z-index:25288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" filled="f" stroked="f">
                      <v:textbox inset="2.16pt,1.44pt,0,1.44pt">
                        <w:txbxContent>
                          <w:p w14:paraId="160C270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89600" behindDoc="0" locked="0" layoutInCell="1" allowOverlap="1" wp14:anchorId="7BF7B6BD" wp14:editId="692A60FA">
                      <wp:simplePos x="0" y="0"/>
                      <wp:positionH relativeFrom="column">
                        <wp:posOffset>1955800</wp:posOffset>
                      </wp:positionH>
                      <wp:positionV relativeFrom="paragraph">
                        <wp:posOffset>2895600</wp:posOffset>
                      </wp:positionV>
                      <wp:extent cx="1003300" cy="1714500"/>
                      <wp:effectExtent l="0" t="0" r="0" b="0"/>
                      <wp:wrapNone/>
                      <wp:docPr id="2205" name="Rectangle 2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9FDF28-CC36-7F47-8744-D775BF31307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4AF3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7B6BD" id="Rectangle 2205" o:spid="_x0000_s1792" style="position:absolute;margin-left:154pt;margin-top:228pt;width:79pt;height:135pt;z-index:25288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M4cAombAQAA&#10;FQMAAA4AAAAAAAAAAAAAAAAALgIAAGRycy9lMm9Eb2MueG1sUEsBAi0AFAAGAAgAAAAhACuFm3Xd&#10;AAAACwEAAA8AAAAAAAAAAAAAAAAA9QMAAGRycy9kb3ducmV2LnhtbFBLBQYAAAAABAAEAPMAAAD/&#10;BAAAAAA=&#10;" filled="f" stroked="f">
                      <v:textbox inset="2.16pt,1.44pt,0,1.44pt">
                        <w:txbxContent>
                          <w:p w14:paraId="524AF3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0624" behindDoc="0" locked="0" layoutInCell="1" allowOverlap="1" wp14:anchorId="19D73B74" wp14:editId="71108271">
                      <wp:simplePos x="0" y="0"/>
                      <wp:positionH relativeFrom="column">
                        <wp:posOffset>1955800</wp:posOffset>
                      </wp:positionH>
                      <wp:positionV relativeFrom="paragraph">
                        <wp:posOffset>2895600</wp:posOffset>
                      </wp:positionV>
                      <wp:extent cx="1003300" cy="1714500"/>
                      <wp:effectExtent l="0" t="0" r="0" b="0"/>
                      <wp:wrapNone/>
                      <wp:docPr id="2206" name="Rectangle 2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A69536-FB3D-4942-9D86-0D5E18E921F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28EF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D73B74" id="Rectangle 2206" o:spid="_x0000_s1793" style="position:absolute;margin-left:154pt;margin-top:228pt;width:79pt;height:135pt;z-index:25289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" filled="f" stroked="f">
                      <v:textbox inset="2.16pt,1.44pt,0,1.44pt">
                        <w:txbxContent>
                          <w:p w14:paraId="0428EF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1648" behindDoc="0" locked="0" layoutInCell="1" allowOverlap="1" wp14:anchorId="216916D3" wp14:editId="579D542C">
                      <wp:simplePos x="0" y="0"/>
                      <wp:positionH relativeFrom="column">
                        <wp:posOffset>1955800</wp:posOffset>
                      </wp:positionH>
                      <wp:positionV relativeFrom="paragraph">
                        <wp:posOffset>3568700</wp:posOffset>
                      </wp:positionV>
                      <wp:extent cx="977900" cy="927100"/>
                      <wp:effectExtent l="0" t="0" r="0" b="0"/>
                      <wp:wrapNone/>
                      <wp:docPr id="2207" name="Rectangle 220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91EDEBD-BE56-FC41-9248-12FB13244AD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E1695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916D3" id="Rectangle 2207" o:spid="_x0000_s1794" style="position:absolute;margin-left:154pt;margin-top:281pt;width:77pt;height:73pt;z-index:25289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LZLMCCZAQAAFAMA&#10;AA4AAAAAAAAAAAAAAAAALgIAAGRycy9lMm9Eb2MueG1sUEsBAi0AFAAGAAgAAAAhABfepvjcAAAA&#10;CwEAAA8AAAAAAAAAAAAAAAAA8wMAAGRycy9kb3ducmV2LnhtbFBLBQYAAAAABAAEAPMAAAD8BAAA&#10;AAA=&#10;" filled="f" stroked="f">
                      <v:textbox inset="2.16pt,1.44pt,0,1.44pt">
                        <w:txbxContent>
                          <w:p w14:paraId="3E1695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2672" behindDoc="0" locked="0" layoutInCell="1" allowOverlap="1" wp14:anchorId="49B30CAD" wp14:editId="74FA29E0">
                      <wp:simplePos x="0" y="0"/>
                      <wp:positionH relativeFrom="column">
                        <wp:posOffset>1955800</wp:posOffset>
                      </wp:positionH>
                      <wp:positionV relativeFrom="paragraph">
                        <wp:posOffset>3568700</wp:posOffset>
                      </wp:positionV>
                      <wp:extent cx="1003300" cy="762000"/>
                      <wp:effectExtent l="0" t="0" r="0" b="0"/>
                      <wp:wrapNone/>
                      <wp:docPr id="2208" name="Rectangle 2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26332F-4183-4E47-905B-A6E140FF85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ED84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30CAD" id="Rectangle 2208" o:spid="_x0000_s1795" style="position:absolute;margin-left:154pt;margin-top:281pt;width:79pt;height:60pt;z-index:25289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re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TYbNvT305yfMy5YeOdgRpk7q0UUpJh5gJ+nnUaGRYvwa2KHm7mbV8MRLsVw3a95ELAWT&#10;3r/vqqAH4J3QCaU4RnSHgfkui5z8MFtfhL2tSZ7t+7qQvy7z7hc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IcWyt6cAQAA&#10;FAMAAA4AAAAAAAAAAAAAAAAALgIAAGRycy9lMm9Eb2MueG1sUEsBAi0AFAAGAAgAAAAhAE5xB8rc&#10;AAAACwEAAA8AAAAAAAAAAAAAAAAA9gMAAGRycy9kb3ducmV2LnhtbFBLBQYAAAAABAAEAPMAAAD/&#10;BAAAAAA=&#10;" filled="f" stroked="f">
                      <v:textbox inset="2.16pt,1.44pt,0,1.44pt">
                        <w:txbxContent>
                          <w:p w14:paraId="47ED84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3696" behindDoc="0" locked="0" layoutInCell="1" allowOverlap="1" wp14:anchorId="3C257F32" wp14:editId="058D6EB8">
                      <wp:simplePos x="0" y="0"/>
                      <wp:positionH relativeFrom="column">
                        <wp:posOffset>1955800</wp:posOffset>
                      </wp:positionH>
                      <wp:positionV relativeFrom="paragraph">
                        <wp:posOffset>3568700</wp:posOffset>
                      </wp:positionV>
                      <wp:extent cx="977900" cy="863600"/>
                      <wp:effectExtent l="0" t="0" r="0" b="0"/>
                      <wp:wrapNone/>
                      <wp:docPr id="2209" name="Rectangle 220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4D3A3FE-4DD1-4B41-8CE9-60A664C145F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E0DB3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57F32" id="Rectangle 2209" o:spid="_x0000_s1796" style="position:absolute;margin-left:154pt;margin-top:281pt;width:77pt;height:68pt;z-index:25289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" filled="f" stroked="f">
                      <v:textbox inset="2.16pt,1.44pt,0,1.44pt">
                        <w:txbxContent>
                          <w:p w14:paraId="4E0DB3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4720" behindDoc="0" locked="0" layoutInCell="1" allowOverlap="1" wp14:anchorId="1DDD3C3F" wp14:editId="4B5D0797">
                      <wp:simplePos x="0" y="0"/>
                      <wp:positionH relativeFrom="column">
                        <wp:posOffset>1955800</wp:posOffset>
                      </wp:positionH>
                      <wp:positionV relativeFrom="paragraph">
                        <wp:posOffset>3568700</wp:posOffset>
                      </wp:positionV>
                      <wp:extent cx="977900" cy="927100"/>
                      <wp:effectExtent l="0" t="0" r="0" b="0"/>
                      <wp:wrapNone/>
                      <wp:docPr id="2210" name="Rectangle 221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9CE5F49-1AED-2A4F-A900-2353132DE64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0326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D3C3F" id="Rectangle 2210" o:spid="_x0000_s1797" style="position:absolute;margin-left:154pt;margin-top:281pt;width:77pt;height:73pt;z-index:25289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VdmAEAABQ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" filled="f" stroked="f">
                      <v:textbox inset="2.16pt,1.44pt,0,1.44pt">
                        <w:txbxContent>
                          <w:p w14:paraId="4F0326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5744" behindDoc="0" locked="0" layoutInCell="1" allowOverlap="1" wp14:anchorId="4AF9095E" wp14:editId="4EE92900">
                      <wp:simplePos x="0" y="0"/>
                      <wp:positionH relativeFrom="column">
                        <wp:posOffset>1955800</wp:posOffset>
                      </wp:positionH>
                      <wp:positionV relativeFrom="paragraph">
                        <wp:posOffset>3568700</wp:posOffset>
                      </wp:positionV>
                      <wp:extent cx="1003300" cy="762000"/>
                      <wp:effectExtent l="0" t="0" r="0" b="0"/>
                      <wp:wrapNone/>
                      <wp:docPr id="2211" name="Rectangle 2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880AE6-CE6A-7B45-807A-400BF73985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E6D0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9095E" id="Rectangle 2211" o:spid="_x0000_s1798" style="position:absolute;margin-left:154pt;margin-top:281pt;width:79pt;height:60pt;z-index:25289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I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sPm3gH6yxPmZUuPHOwIUyf16KIUEw+wk/TzpNBIMX4J7FCzvls1PPFSLDfNhjcRS8Gk&#10;D2+7KugBeCd0QilOEd1xYL7LIic/zNYXYa9rkmf7ti7kb8u8/wU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yjA/iJsBAAAU&#10;AwAADgAAAAAAAAAAAAAAAAAuAgAAZHJzL2Uyb0RvYy54bWxQSwECLQAUAAYACAAAACEATnEHytwA&#10;AAALAQAADwAAAAAAAAAAAAAAAAD1AwAAZHJzL2Rvd25yZXYueG1sUEsFBgAAAAAEAAQA8wAAAP4E&#10;AAAAAA==&#10;" filled="f" stroked="f">
                      <v:textbox inset="2.16pt,1.44pt,0,1.44pt">
                        <w:txbxContent>
                          <w:p w14:paraId="62E6D0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6768" behindDoc="0" locked="0" layoutInCell="1" allowOverlap="1" wp14:anchorId="61D6B446" wp14:editId="04CEC204">
                      <wp:simplePos x="0" y="0"/>
                      <wp:positionH relativeFrom="column">
                        <wp:posOffset>1955800</wp:posOffset>
                      </wp:positionH>
                      <wp:positionV relativeFrom="paragraph">
                        <wp:posOffset>3568700</wp:posOffset>
                      </wp:positionV>
                      <wp:extent cx="977900" cy="927100"/>
                      <wp:effectExtent l="0" t="0" r="0" b="0"/>
                      <wp:wrapNone/>
                      <wp:docPr id="2212" name="Rectangle 221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39BA7A5-7925-DD40-891C-CEEB316CF34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FFF6C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D6B446" id="Rectangle 2212" o:spid="_x0000_s1799" style="position:absolute;margin-left:154pt;margin-top:281pt;width:77pt;height:73pt;z-index:25289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PttxXaZAQAAFAMA&#10;AA4AAAAAAAAAAAAAAAAALgIAAGRycy9lMm9Eb2MueG1sUEsBAi0AFAAGAAgAAAAhABfepvjcAAAA&#10;CwEAAA8AAAAAAAAAAAAAAAAA8wMAAGRycy9kb3ducmV2LnhtbFBLBQYAAAAABAAEAPMAAAD8BAAA&#10;AAA=&#10;" filled="f" stroked="f">
                      <v:textbox inset="2.16pt,1.44pt,0,1.44pt">
                        <w:txbxContent>
                          <w:p w14:paraId="1FFF6C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7792" behindDoc="0" locked="0" layoutInCell="1" allowOverlap="1" wp14:anchorId="0AF5CC1A" wp14:editId="12A3C136">
                      <wp:simplePos x="0" y="0"/>
                      <wp:positionH relativeFrom="column">
                        <wp:posOffset>1968500</wp:posOffset>
                      </wp:positionH>
                      <wp:positionV relativeFrom="paragraph">
                        <wp:posOffset>3568700</wp:posOffset>
                      </wp:positionV>
                      <wp:extent cx="977900" cy="927100"/>
                      <wp:effectExtent l="0" t="0" r="0" b="0"/>
                      <wp:wrapNone/>
                      <wp:docPr id="2213" name="Rectangle 221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EAD7A30-C881-3847-B25B-8A43F0EEDA9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CA08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5CC1A" id="Rectangle 2213" o:spid="_x0000_s1800" style="position:absolute;margin-left:155pt;margin-top:281pt;width:77pt;height:73pt;z-index:25289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UemQEAABQ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" filled="f" stroked="f">
                      <v:textbox inset="2.16pt,1.44pt,0,1.44pt">
                        <w:txbxContent>
                          <w:p w14:paraId="78CA08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8816" behindDoc="0" locked="0" layoutInCell="1" allowOverlap="1" wp14:anchorId="2F37FE33" wp14:editId="121FAC3E">
                      <wp:simplePos x="0" y="0"/>
                      <wp:positionH relativeFrom="column">
                        <wp:posOffset>1955800</wp:posOffset>
                      </wp:positionH>
                      <wp:positionV relativeFrom="paragraph">
                        <wp:posOffset>3568700</wp:posOffset>
                      </wp:positionV>
                      <wp:extent cx="1003300" cy="762000"/>
                      <wp:effectExtent l="0" t="0" r="0" b="0"/>
                      <wp:wrapNone/>
                      <wp:docPr id="2214" name="Rectangle 2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83B759-ABDF-BF44-B980-EF2687DB33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2C23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7FE33" id="Rectangle 2214" o:spid="_x0000_s1801" style="position:absolute;margin-left:154pt;margin-top:281pt;width:79pt;height:60pt;z-index:25289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g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kOdXCTb1NtAeHjAtW7ynoHsYGi574zkbaIANDy87gYqz/q8jh6r55ayiiediuqgWtImYCyK9&#10;+dwVTnZAOyEjcrbzaLYd8Z1mOelhsj4Le1+TNNvPdSZ/Wub1K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JbC/4JsBAAAU&#10;AwAADgAAAAAAAAAAAAAAAAAuAgAAZHJzL2Uyb0RvYy54bWxQSwECLQAUAAYACAAAACEATnEHytwA&#10;AAALAQAADwAAAAAAAAAAAAAAAAD1AwAAZHJzL2Rvd25yZXYueG1sUEsFBgAAAAAEAAQA8wAAAP4E&#10;AAAAAA==&#10;" filled="f" stroked="f">
                      <v:textbox inset="2.16pt,1.44pt,0,1.44pt">
                        <w:txbxContent>
                          <w:p w14:paraId="142C23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899840" behindDoc="0" locked="0" layoutInCell="1" allowOverlap="1" wp14:anchorId="641F8576" wp14:editId="284FEFE3">
                      <wp:simplePos x="0" y="0"/>
                      <wp:positionH relativeFrom="column">
                        <wp:posOffset>1955800</wp:posOffset>
                      </wp:positionH>
                      <wp:positionV relativeFrom="paragraph">
                        <wp:posOffset>3568700</wp:posOffset>
                      </wp:positionV>
                      <wp:extent cx="977900" cy="927100"/>
                      <wp:effectExtent l="0" t="0" r="0" b="0"/>
                      <wp:wrapNone/>
                      <wp:docPr id="2215" name="Rectangle 221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50DCB50-2EA2-F540-B06F-DCD9EA29D1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A2FAB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F8576" id="Rectangle 2215" o:spid="_x0000_s1802" style="position:absolute;margin-left:154pt;margin-top:281pt;width:77pt;height:73pt;z-index:25289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OaARTWZAQAAFAMA&#10;AA4AAAAAAAAAAAAAAAAALgIAAGRycy9lMm9Eb2MueG1sUEsBAi0AFAAGAAgAAAAhABfepvjcAAAA&#10;CwEAAA8AAAAAAAAAAAAAAAAA8wMAAGRycy9kb3ducmV2LnhtbFBLBQYAAAAABAAEAPMAAAD8BAAA&#10;AAA=&#10;" filled="f" stroked="f">
                      <v:textbox inset="2.16pt,1.44pt,0,1.44pt">
                        <w:txbxContent>
                          <w:p w14:paraId="7A2FAB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0864" behindDoc="0" locked="0" layoutInCell="1" allowOverlap="1" wp14:anchorId="1DB2A026" wp14:editId="68B68C9F">
                      <wp:simplePos x="0" y="0"/>
                      <wp:positionH relativeFrom="column">
                        <wp:posOffset>1955800</wp:posOffset>
                      </wp:positionH>
                      <wp:positionV relativeFrom="paragraph">
                        <wp:posOffset>3568700</wp:posOffset>
                      </wp:positionV>
                      <wp:extent cx="977900" cy="901700"/>
                      <wp:effectExtent l="0" t="0" r="0" b="0"/>
                      <wp:wrapNone/>
                      <wp:docPr id="2216" name="Rectangle 221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68DFF5A-4323-EB4F-8A5E-40D9AEB5965E}"/>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32D8D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B2A026" id="Rectangle 2216" o:spid="_x0000_s1803" style="position:absolute;margin-left:154pt;margin-top:281pt;width:77pt;height:71pt;z-index:25290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" filled="f" stroked="f">
                      <v:textbox inset="2.16pt,1.44pt,0,1.44pt">
                        <w:txbxContent>
                          <w:p w14:paraId="232D8D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1888" behindDoc="0" locked="0" layoutInCell="1" allowOverlap="1" wp14:anchorId="3E3DA028" wp14:editId="5D35E3B0">
                      <wp:simplePos x="0" y="0"/>
                      <wp:positionH relativeFrom="column">
                        <wp:posOffset>1955800</wp:posOffset>
                      </wp:positionH>
                      <wp:positionV relativeFrom="paragraph">
                        <wp:posOffset>3568700</wp:posOffset>
                      </wp:positionV>
                      <wp:extent cx="1003300" cy="762000"/>
                      <wp:effectExtent l="0" t="0" r="0" b="0"/>
                      <wp:wrapNone/>
                      <wp:docPr id="2217" name="Rectangle 2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560469-4401-E345-85A8-15203E5F79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6E0A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3DA028" id="Rectangle 2217" o:spid="_x0000_s1804" style="position:absolute;margin-left:154pt;margin-top:281pt;width:79pt;height:60pt;z-index:25290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4P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EfKyTrCpt4Xu+Ixp2eITBT3A2HI5GM/ZSANsefi7F6g4G+4dOVQtrxYVTTwX87qqaRMxF0R6&#10;+7UrnOyBdkJG5Gzv0ex64jvPctLDZH0W9rEmabZf60z+vMybN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8Oo+D5sBAAAU&#10;AwAADgAAAAAAAAAAAAAAAAAuAgAAZHJzL2Uyb0RvYy54bWxQSwECLQAUAAYACAAAACEATnEHytwA&#10;AAALAQAADwAAAAAAAAAAAAAAAAD1AwAAZHJzL2Rvd25yZXYueG1sUEsFBgAAAAAEAAQA8wAAAP4E&#10;AAAAAA==&#10;" filled="f" stroked="f">
                      <v:textbox inset="2.16pt,1.44pt,0,1.44pt">
                        <w:txbxContent>
                          <w:p w14:paraId="6E6E0A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2912" behindDoc="0" locked="0" layoutInCell="1" allowOverlap="1" wp14:anchorId="776CC9E0" wp14:editId="238988A5">
                      <wp:simplePos x="0" y="0"/>
                      <wp:positionH relativeFrom="column">
                        <wp:posOffset>1955800</wp:posOffset>
                      </wp:positionH>
                      <wp:positionV relativeFrom="paragraph">
                        <wp:posOffset>3568700</wp:posOffset>
                      </wp:positionV>
                      <wp:extent cx="1003300" cy="762000"/>
                      <wp:effectExtent l="0" t="0" r="0" b="0"/>
                      <wp:wrapNone/>
                      <wp:docPr id="2218" name="Rectangle 2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7C3942-AF7B-C44A-92FE-3E0E287F47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8324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6CC9E0" id="Rectangle 2218" o:spid="_x0000_s1805" style="position:absolute;margin-left:154pt;margin-top:281pt;width:79pt;height:60pt;z-index:25290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4a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bYbNvQP0lyfMy5YeOdgRpk7q0UUpJh5gJ+nnSaGRYvwS2KFmfbdqeOKlWG6aDW8iloJJ&#10;H952VdAD8E7ohFKcIrrjwHyXRU5+mK0vwl7XJM/2bV3I35Z5/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Cdy+GpsBAAAU&#10;AwAADgAAAAAAAAAAAAAAAAAuAgAAZHJzL2Uyb0RvYy54bWxQSwECLQAUAAYACAAAACEATnEHytwA&#10;AAALAQAADwAAAAAAAAAAAAAAAAD1AwAAZHJzL2Rvd25yZXYueG1sUEsFBgAAAAAEAAQA8wAAAP4E&#10;AAAAAA==&#10;" filled="f" stroked="f">
                      <v:textbox inset="2.16pt,1.44pt,0,1.44pt">
                        <w:txbxContent>
                          <w:p w14:paraId="528324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3936" behindDoc="0" locked="0" layoutInCell="1" allowOverlap="1" wp14:anchorId="6E4BD591" wp14:editId="6E4CFB48">
                      <wp:simplePos x="0" y="0"/>
                      <wp:positionH relativeFrom="column">
                        <wp:posOffset>1955800</wp:posOffset>
                      </wp:positionH>
                      <wp:positionV relativeFrom="paragraph">
                        <wp:posOffset>3568700</wp:posOffset>
                      </wp:positionV>
                      <wp:extent cx="1003300" cy="762000"/>
                      <wp:effectExtent l="0" t="0" r="0" b="0"/>
                      <wp:wrapNone/>
                      <wp:docPr id="2219" name="Rectangle 22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717DAF-C765-3947-9246-55780EFC86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AACD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4BD591" id="Rectangle 2219" o:spid="_x0000_s1806" style="position:absolute;margin-left:154pt;margin-top:281pt;width:79pt;height:60pt;z-index:25290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EGmQ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" filled="f" stroked="f">
                      <v:textbox inset="2.16pt,1.44pt,0,1.44pt">
                        <w:txbxContent>
                          <w:p w14:paraId="30AACD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4960" behindDoc="0" locked="0" layoutInCell="1" allowOverlap="1" wp14:anchorId="1A50F0AB" wp14:editId="2E2D9F2C">
                      <wp:simplePos x="0" y="0"/>
                      <wp:positionH relativeFrom="column">
                        <wp:posOffset>1955800</wp:posOffset>
                      </wp:positionH>
                      <wp:positionV relativeFrom="paragraph">
                        <wp:posOffset>3568700</wp:posOffset>
                      </wp:positionV>
                      <wp:extent cx="1003300" cy="762000"/>
                      <wp:effectExtent l="0" t="0" r="0" b="0"/>
                      <wp:wrapNone/>
                      <wp:docPr id="2220" name="Rectangle 2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06FEE6-1361-F447-A3AE-C85A5AC12F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7F05C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0F0AB" id="Rectangle 2220" o:spid="_x0000_s1807" style="position:absolute;margin-left:154pt;margin-top:281pt;width:79pt;height:60pt;z-index:25290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ETmQ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" filled="f" stroked="f">
                      <v:textbox inset="2.16pt,1.44pt,0,1.44pt">
                        <w:txbxContent>
                          <w:p w14:paraId="537F05C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5984" behindDoc="0" locked="0" layoutInCell="1" allowOverlap="1" wp14:anchorId="274026AA" wp14:editId="63180CC4">
                      <wp:simplePos x="0" y="0"/>
                      <wp:positionH relativeFrom="column">
                        <wp:posOffset>1955800</wp:posOffset>
                      </wp:positionH>
                      <wp:positionV relativeFrom="paragraph">
                        <wp:posOffset>3568700</wp:posOffset>
                      </wp:positionV>
                      <wp:extent cx="1003300" cy="762000"/>
                      <wp:effectExtent l="0" t="0" r="0" b="0"/>
                      <wp:wrapNone/>
                      <wp:docPr id="2221" name="Rectangle 2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D6559E-7B9F-5E4C-9511-A0D0757531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D7F4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026AA" id="Rectangle 2221" o:spid="_x0000_s1808" style="position:absolute;margin-left:154pt;margin-top:281pt;width:79pt;height:60pt;z-index:25290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Et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HWVYFNvA93hGdOyxScKeoCx5XIwnrORBtjy8LYTqDgb7h05VF1dLCqaeC7mdVXTJmIuiPTm&#10;c1c42QPthIzI2c6j2fbEd57lpIfJ+izsY03SbD/Xmfxpmdf/AA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CWBPEtmgEAABQD&#10;AAAOAAAAAAAAAAAAAAAAAC4CAABkcnMvZTJvRG9jLnhtbFBLAQItABQABgAIAAAAIQBOcQfK3AAA&#10;AAsBAAAPAAAAAAAAAAAAAAAAAPQDAABkcnMvZG93bnJldi54bWxQSwUGAAAAAAQABADzAAAA/QQA&#10;AAAA&#10;" filled="f" stroked="f">
                      <v:textbox inset="2.16pt,1.44pt,0,1.44pt">
                        <w:txbxContent>
                          <w:p w14:paraId="0BD7F4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7008" behindDoc="0" locked="0" layoutInCell="1" allowOverlap="1" wp14:anchorId="2CAEA035" wp14:editId="4244E566">
                      <wp:simplePos x="0" y="0"/>
                      <wp:positionH relativeFrom="column">
                        <wp:posOffset>1955800</wp:posOffset>
                      </wp:positionH>
                      <wp:positionV relativeFrom="paragraph">
                        <wp:posOffset>3568700</wp:posOffset>
                      </wp:positionV>
                      <wp:extent cx="1003300" cy="762000"/>
                      <wp:effectExtent l="0" t="0" r="0" b="0"/>
                      <wp:wrapNone/>
                      <wp:docPr id="2222" name="Rectangle 2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D55AF7-F0CA-AF42-A2F0-3B5C75F019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D1CD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EA035" id="Rectangle 2222" o:spid="_x0000_s1809" style="position:absolute;margin-left:154pt;margin-top:281pt;width:79pt;height:60pt;z-index:25290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E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PUiwabexneHZ0jLFp8o6MGPLZeDCZyNNMCW49tOgOJsuHfkUHV1saho4rmY11VNmwi5INKb&#10;z13hZO9pJ2QEznYBzLYnvvMsJz1M1mdhH2uSZvu5zuRPy7z+Bw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BvMnE4mgEAABQD&#10;AAAOAAAAAAAAAAAAAAAAAC4CAABkcnMvZTJvRG9jLnhtbFBLAQItABQABgAIAAAAIQBOcQfK3AAA&#10;AAsBAAAPAAAAAAAAAAAAAAAAAPQDAABkcnMvZG93bnJldi54bWxQSwUGAAAAAAQABADzAAAA/QQA&#10;AAAA&#10;" filled="f" stroked="f">
                      <v:textbox inset="2.16pt,1.44pt,0,1.44pt">
                        <w:txbxContent>
                          <w:p w14:paraId="6BD1CD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8032" behindDoc="0" locked="0" layoutInCell="1" allowOverlap="1" wp14:anchorId="68215338" wp14:editId="61826B07">
                      <wp:simplePos x="0" y="0"/>
                      <wp:positionH relativeFrom="column">
                        <wp:posOffset>1955800</wp:posOffset>
                      </wp:positionH>
                      <wp:positionV relativeFrom="paragraph">
                        <wp:posOffset>3568700</wp:posOffset>
                      </wp:positionV>
                      <wp:extent cx="1003300" cy="762000"/>
                      <wp:effectExtent l="0" t="0" r="0" b="0"/>
                      <wp:wrapNone/>
                      <wp:docPr id="2223" name="Rectangle 2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6A52FE-6AE8-EA49-AD70-AC62137DDE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635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15338" id="Rectangle 2223" o:spid="_x0000_s1810" style="position:absolute;margin-left:154pt;margin-top:281pt;width:79pt;height:60pt;z-index:25290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FQ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EXK9TLCpt4Xu+IRp2eIjBT3A2HI5GM/ZSANseXjZC1ScDb8dOVRdLxcVTTwX87qqaRMxF0R6&#10;+7krnOyBdkJG5Gzv0ex64jvPctLDZH0W9r4mabaf60z+vMybV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gLLxUJsBAAAU&#10;AwAADgAAAAAAAAAAAAAAAAAuAgAAZHJzL2Uyb0RvYy54bWxQSwECLQAUAAYACAAAACEATnEHytwA&#10;AAALAQAADwAAAAAAAAAAAAAAAAD1AwAAZHJzL2Rvd25yZXYueG1sUEsFBgAAAAAEAAQA8wAAAP4E&#10;AAAAAA==&#10;" filled="f" stroked="f">
                      <v:textbox inset="2.16pt,1.44pt,0,1.44pt">
                        <w:txbxContent>
                          <w:p w14:paraId="308635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09056" behindDoc="0" locked="0" layoutInCell="1" allowOverlap="1" wp14:anchorId="6350C3A8" wp14:editId="2C6EF540">
                      <wp:simplePos x="0" y="0"/>
                      <wp:positionH relativeFrom="column">
                        <wp:posOffset>1955800</wp:posOffset>
                      </wp:positionH>
                      <wp:positionV relativeFrom="paragraph">
                        <wp:posOffset>3568700</wp:posOffset>
                      </wp:positionV>
                      <wp:extent cx="1003300" cy="762000"/>
                      <wp:effectExtent l="0" t="0" r="0" b="0"/>
                      <wp:wrapNone/>
                      <wp:docPr id="2224" name="Rectangle 2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7924A7-6232-184F-B00E-22C6304584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EDA8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0C3A8" id="Rectangle 2224" o:spid="_x0000_s1811" style="position:absolute;margin-left:154pt;margin-top:281pt;width:79pt;height:60pt;z-index:25290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FF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kKurxNs6m19d3yGtGzxiYIe/NhyOZjA2UgDbDm+7QUozoYHRw5VN1eLiiaei3ld1bSJkAsi&#10;vf3aFU72nnZCRuBsH8DseuI7z3LSw2R9Fva5Jmm2X+tM/rzM63c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HmEcUWcAQAA&#10;FAMAAA4AAAAAAAAAAAAAAAAALgIAAGRycy9lMm9Eb2MueG1sUEsBAi0AFAAGAAgAAAAhAE5xB8rc&#10;AAAACwEAAA8AAAAAAAAAAAAAAAAA9gMAAGRycy9kb3ducmV2LnhtbFBLBQYAAAAABAAEAPMAAAD/&#10;BAAAAAA=&#10;" filled="f" stroked="f">
                      <v:textbox inset="2.16pt,1.44pt,0,1.44pt">
                        <w:txbxContent>
                          <w:p w14:paraId="6AEDA8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0080" behindDoc="0" locked="0" layoutInCell="1" allowOverlap="1" wp14:anchorId="37C35D56" wp14:editId="5CE071D9">
                      <wp:simplePos x="0" y="0"/>
                      <wp:positionH relativeFrom="column">
                        <wp:posOffset>1955800</wp:posOffset>
                      </wp:positionH>
                      <wp:positionV relativeFrom="paragraph">
                        <wp:posOffset>3568700</wp:posOffset>
                      </wp:positionV>
                      <wp:extent cx="1003300" cy="762000"/>
                      <wp:effectExtent l="0" t="0" r="0" b="0"/>
                      <wp:wrapNone/>
                      <wp:docPr id="2225" name="Rectangle 2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2037CB-0367-114C-8FAE-0002F52BBD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23A1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35D56" id="Rectangle 2225" o:spid="_x0000_s1812" style="position:absolute;margin-left:154pt;margin-top:281pt;width:79pt;height:60pt;z-index:25291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7mg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kOvLBJt6G+gOj5iWLT5Q0AOMLZeD8ZyNNMCWh5edQMXZcO/IoerqYlHRxHMxr6uaNhFzQaQ3&#10;n7vCyR5oJ2REznYezbYnvvMsJz1M1mdh72uSZvu5zuRPy7x+B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By3/F7mgEAABQD&#10;AAAOAAAAAAAAAAAAAAAAAC4CAABkcnMvZTJvRG9jLnhtbFBLAQItABQABgAIAAAAIQBOcQfK3AAA&#10;AAsBAAAPAAAAAAAAAAAAAAAAAPQDAABkcnMvZG93bnJldi54bWxQSwUGAAAAAAQABADzAAAA/QQA&#10;AAAA&#10;" filled="f" stroked="f">
                      <v:textbox inset="2.16pt,1.44pt,0,1.44pt">
                        <w:txbxContent>
                          <w:p w14:paraId="5223A1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1104" behindDoc="0" locked="0" layoutInCell="1" allowOverlap="1" wp14:anchorId="297C8838" wp14:editId="2982A5E2">
                      <wp:simplePos x="0" y="0"/>
                      <wp:positionH relativeFrom="column">
                        <wp:posOffset>1955800</wp:posOffset>
                      </wp:positionH>
                      <wp:positionV relativeFrom="paragraph">
                        <wp:posOffset>3568700</wp:posOffset>
                      </wp:positionV>
                      <wp:extent cx="1003300" cy="762000"/>
                      <wp:effectExtent l="0" t="0" r="0" b="0"/>
                      <wp:wrapNone/>
                      <wp:docPr id="2226" name="Rectangle 2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8E6CC6-2CEE-E040-A893-3B55956E63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79E8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7C8838" id="Rectangle 2226" o:spid="_x0000_s1813" style="position:absolute;margin-left:154pt;margin-top:281pt;width:79pt;height:60pt;z-index:25291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Fu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EXK9TLCpt4Xu+Ixp2eITBT3A2HI5GM/ZSANsefi7F6g4G+4dOVQtrxYVTTwX87qqaRMxF0R6&#10;+7UrnOyBdkJG5Gzv0ex64jvPctLDZH0W9rEmabZf60z+vMybN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i+lxbpsBAAAU&#10;AwAADgAAAAAAAAAAAAAAAAAuAgAAZHJzL2Uyb0RvYy54bWxQSwECLQAUAAYACAAAACEATnEHytwA&#10;AAALAQAADwAAAAAAAAAAAAAAAAD1AwAAZHJzL2Rvd25yZXYueG1sUEsFBgAAAAAEAAQA8wAAAP4E&#10;AAAAAA==&#10;" filled="f" stroked="f">
                      <v:textbox inset="2.16pt,1.44pt,0,1.44pt">
                        <w:txbxContent>
                          <w:p w14:paraId="5779E8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2128" behindDoc="0" locked="0" layoutInCell="1" allowOverlap="1" wp14:anchorId="1422AB44" wp14:editId="11111337">
                      <wp:simplePos x="0" y="0"/>
                      <wp:positionH relativeFrom="column">
                        <wp:posOffset>1955800</wp:posOffset>
                      </wp:positionH>
                      <wp:positionV relativeFrom="paragraph">
                        <wp:posOffset>3568700</wp:posOffset>
                      </wp:positionV>
                      <wp:extent cx="1003300" cy="762000"/>
                      <wp:effectExtent l="0" t="0" r="0" b="0"/>
                      <wp:wrapNone/>
                      <wp:docPr id="2227" name="Rectangle 2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B52B39-1149-284A-AD55-A1D2370B81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5051E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2AB44" id="Rectangle 2227" o:spid="_x0000_s1814" style="position:absolute;margin-left:154pt;margin-top:281pt;width:79pt;height:60pt;z-index:25291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Cq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WdYFNv47vDM6Rli08U9ODHlsvBBM5GGmDL8W0nQHE23DtyqLq6WFQ08VzM64qAGOSCSG8+&#10;d4WTvaedkBE42wUw2574zrOc9DBZn4V9rEma7ec6kz8t8/ofAA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Cs3vCqmgEAABQD&#10;AAAOAAAAAAAAAAAAAAAAAC4CAABkcnMvZTJvRG9jLnhtbFBLAQItABQABgAIAAAAIQBOcQfK3AAA&#10;AAsBAAAPAAAAAAAAAAAAAAAAAPQDAABkcnMvZG93bnJldi54bWxQSwUGAAAAAAQABADzAAAA/QQA&#10;AAAA&#10;" filled="f" stroked="f">
                      <v:textbox inset="2.16pt,1.44pt,0,1.44pt">
                        <w:txbxContent>
                          <w:p w14:paraId="675051E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3152" behindDoc="0" locked="0" layoutInCell="1" allowOverlap="1" wp14:anchorId="571AF1B5" wp14:editId="3FB78698">
                      <wp:simplePos x="0" y="0"/>
                      <wp:positionH relativeFrom="column">
                        <wp:posOffset>1955800</wp:posOffset>
                      </wp:positionH>
                      <wp:positionV relativeFrom="paragraph">
                        <wp:posOffset>3568700</wp:posOffset>
                      </wp:positionV>
                      <wp:extent cx="1003300" cy="762000"/>
                      <wp:effectExtent l="0" t="0" r="0" b="0"/>
                      <wp:wrapNone/>
                      <wp:docPr id="2228" name="Rectangle 2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7442F2-0EB3-3246-83AC-FDC1264E81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8175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AF1B5" id="Rectangle 2228" o:spid="_x0000_s1815" style="position:absolute;margin-left:154pt;margin-top:281pt;width:79pt;height:60pt;z-index:25291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C/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PUywabeBrrDM6Zli08U9ABjy+VgPGcjDbDl4W0nUHE23DtyqLq6WFQ08VzM66qmTcRcEOnN&#10;565wsgfaCRmRs51Hs+2J7zzLSQ+T9VnYx5qk2X6uM/nTMq//A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BV6HC/mgEAABQD&#10;AAAOAAAAAAAAAAAAAAAAAC4CAABkcnMvZTJvRG9jLnhtbFBLAQItABQABgAIAAAAIQBOcQfK3AAA&#10;AAsBAAAPAAAAAAAAAAAAAAAAAPQDAABkcnMvZG93bnJldi54bWxQSwUGAAAAAAQABADzAAAA/QQA&#10;AAAA&#10;" filled="f" stroked="f">
                      <v:textbox inset="2.16pt,1.44pt,0,1.44pt">
                        <w:txbxContent>
                          <w:p w14:paraId="018175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4176" behindDoc="0" locked="0" layoutInCell="1" allowOverlap="1" wp14:anchorId="7EB346E3" wp14:editId="3EB37238">
                      <wp:simplePos x="0" y="0"/>
                      <wp:positionH relativeFrom="column">
                        <wp:posOffset>1955800</wp:posOffset>
                      </wp:positionH>
                      <wp:positionV relativeFrom="paragraph">
                        <wp:posOffset>3568700</wp:posOffset>
                      </wp:positionV>
                      <wp:extent cx="1003300" cy="762000"/>
                      <wp:effectExtent l="0" t="0" r="0" b="0"/>
                      <wp:wrapNone/>
                      <wp:docPr id="2229" name="Rectangle 2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5DC9F6-E9A0-944D-A792-A8BB6726BF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0A01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346E3" id="Rectangle 2229" o:spid="_x0000_s1816" style="position:absolute;margin-left:154pt;margin-top:281pt;width:79pt;height:60pt;z-index:25291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XC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gc29PfTnZ8zLlp442BGmTurRRSkmHmAn6edRoZFi/BLYoebudtXwxEuxXDdr3kQsBZPe&#10;v++qoAfgndAJpThGdIeB+S6LnPwwW1+Eva1Jnu37upC/LvPuF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6qOFwpsBAAAU&#10;AwAADgAAAAAAAAAAAAAAAAAuAgAAZHJzL2Uyb0RvYy54bWxQSwECLQAUAAYACAAAACEATnEHytwA&#10;AAALAQAADwAAAAAAAAAAAAAAAAD1AwAAZHJzL2Rvd25yZXYueG1sUEsFBgAAAAAEAAQA8wAAAP4E&#10;AAAAAA==&#10;" filled="f" stroked="f">
                      <v:textbox inset="2.16pt,1.44pt,0,1.44pt">
                        <w:txbxContent>
                          <w:p w14:paraId="0F0A01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5200" behindDoc="0" locked="0" layoutInCell="1" allowOverlap="1" wp14:anchorId="05319CA6" wp14:editId="5B5338A9">
                      <wp:simplePos x="0" y="0"/>
                      <wp:positionH relativeFrom="column">
                        <wp:posOffset>1955800</wp:posOffset>
                      </wp:positionH>
                      <wp:positionV relativeFrom="paragraph">
                        <wp:posOffset>3568700</wp:posOffset>
                      </wp:positionV>
                      <wp:extent cx="1003300" cy="762000"/>
                      <wp:effectExtent l="0" t="0" r="0" b="0"/>
                      <wp:wrapNone/>
                      <wp:docPr id="2230" name="Rectangle 2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B3E08F-3273-F047-A42E-05F7CE8605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DD73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319CA6" id="Rectangle 2230" o:spid="_x0000_s1817" style="position:absolute;margin-left:154pt;margin-top:281pt;width:79pt;height:60pt;z-index:25291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XX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XmzzLA5t4f+/Ix52dITGzvC1Ek9uijFxAPsJP08KjRSjF8CK9Tc3a4anngJlutmzZuIJWDS&#10;+/dZFfQAvBM6oRTHiO4wMN9St9Bi6Utjb2uSZ/s+LuSvy7z7B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ATlQXXmgEAABQD&#10;AAAOAAAAAAAAAAAAAAAAAC4CAABkcnMvZTJvRG9jLnhtbFBLAQItABQABgAIAAAAIQBOcQfK3AAA&#10;AAsBAAAPAAAAAAAAAAAAAAAAAPQDAABkcnMvZG93bnJldi54bWxQSwUGAAAAAAQABADzAAAA/QQA&#10;AAAA&#10;" filled="f" stroked="f">
                      <v:textbox inset="2.16pt,1.44pt,0,1.44pt">
                        <w:txbxContent>
                          <w:p w14:paraId="15DD73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6224" behindDoc="0" locked="0" layoutInCell="1" allowOverlap="1" wp14:anchorId="22B1999E" wp14:editId="125EFD4C">
                      <wp:simplePos x="0" y="0"/>
                      <wp:positionH relativeFrom="column">
                        <wp:posOffset>1955800</wp:posOffset>
                      </wp:positionH>
                      <wp:positionV relativeFrom="paragraph">
                        <wp:posOffset>3568700</wp:posOffset>
                      </wp:positionV>
                      <wp:extent cx="1003300" cy="762000"/>
                      <wp:effectExtent l="0" t="0" r="0" b="0"/>
                      <wp:wrapNone/>
                      <wp:docPr id="2231" name="Rectangle 2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A0CB36-8B2F-BE41-933C-FF3324EA07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66E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B1999E" id="Rectangle 2231" o:spid="_x0000_s1818" style="position:absolute;margin-left:154pt;margin-top:281pt;width:79pt;height:60pt;z-index:25291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Xp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k2Fzbw/9+RnzsqUnDnaEqZN6dFGKiQfYSfp5VGikGL8Edqi5u101PPFSLNfNmjcRS8Gk&#10;9++7KugBeCd0QimOEd1hYL7LIic/zNYXYW9rkmf7vi7kr8u8+wU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GM6F6ZsBAAAU&#10;AwAADgAAAAAAAAAAAAAAAAAuAgAAZHJzL2Uyb0RvYy54bWxQSwECLQAUAAYACAAAACEATnEHytwA&#10;AAALAQAADwAAAAAAAAAAAAAAAAD1AwAAZHJzL2Rvd25yZXYueG1sUEsFBgAAAAAEAAQA8wAAAP4E&#10;AAAAAA==&#10;" filled="f" stroked="f">
                      <v:textbox inset="2.16pt,1.44pt,0,1.44pt">
                        <w:txbxContent>
                          <w:p w14:paraId="3E566E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7248" behindDoc="0" locked="0" layoutInCell="1" allowOverlap="1" wp14:anchorId="6127F73E" wp14:editId="5544ECEC">
                      <wp:simplePos x="0" y="0"/>
                      <wp:positionH relativeFrom="column">
                        <wp:posOffset>1955800</wp:posOffset>
                      </wp:positionH>
                      <wp:positionV relativeFrom="paragraph">
                        <wp:posOffset>3568700</wp:posOffset>
                      </wp:positionV>
                      <wp:extent cx="1003300" cy="762000"/>
                      <wp:effectExtent l="0" t="0" r="0" b="0"/>
                      <wp:wrapNone/>
                      <wp:docPr id="2232" name="Rectangle 2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A142E8-C42B-054A-820A-AFA7462B5C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6049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27F73E" id="Rectangle 2232" o:spid="_x0000_s1819" style="position:absolute;margin-left:154pt;margin-top:281pt;width:79pt;height:60pt;z-index:25291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TNKsPm3h768zPmZUtPHOwIUyf16KIUEw+wk/TzqNBIMX4J7FBzd7tqeOKlWK6bNW8iloJJ&#10;7993VdAD8E7ohFIcI7rDwHyXRU5+mK0vwt7WJM/2fV3IX5d59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4fgF/JsBAAAU&#10;AwAADgAAAAAAAAAAAAAAAAAuAgAAZHJzL2Uyb0RvYy54bWxQSwECLQAUAAYACAAAACEATnEHytwA&#10;AAALAQAADwAAAAAAAAAAAAAAAAD1AwAAZHJzL2Rvd25yZXYueG1sUEsFBgAAAAAEAAQA8wAAAP4E&#10;AAAAAA==&#10;" filled="f" stroked="f">
                      <v:textbox inset="2.16pt,1.44pt,0,1.44pt">
                        <w:txbxContent>
                          <w:p w14:paraId="176049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8272" behindDoc="0" locked="0" layoutInCell="1" allowOverlap="1" wp14:anchorId="50420D0C" wp14:editId="10FB741B">
                      <wp:simplePos x="0" y="0"/>
                      <wp:positionH relativeFrom="column">
                        <wp:posOffset>1955800</wp:posOffset>
                      </wp:positionH>
                      <wp:positionV relativeFrom="paragraph">
                        <wp:posOffset>3568700</wp:posOffset>
                      </wp:positionV>
                      <wp:extent cx="1003300" cy="762000"/>
                      <wp:effectExtent l="0" t="0" r="0" b="0"/>
                      <wp:wrapNone/>
                      <wp:docPr id="2233" name="Rectangle 2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43294D-691F-7C49-8A9A-6C89682939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A15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20D0C" id="Rectangle 2233" o:spid="_x0000_s1820" style="position:absolute;margin-left:154pt;margin-top:281pt;width:79pt;height:60pt;z-index:25291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WU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jbdYbNvQP0lyfMy5YeOdgRpk7q0UUpJh5gJ+nnSaGRYvwS2KHmbr1qeOKlWG6aDW8iloJJ&#10;H952VdAD8E7ohFKcIrrjwHyXRU5+mK0vwl7XJM/2bV3I35Z5/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DniFlJsBAAAU&#10;AwAADgAAAAAAAAAAAAAAAAAuAgAAZHJzL2Uyb0RvYy54bWxQSwECLQAUAAYACAAAACEATnEHytwA&#10;AAALAQAADwAAAAAAAAAAAAAAAAD1AwAAZHJzL2Rvd25yZXYueG1sUEsFBgAAAAAEAAQA8wAAAP4E&#10;AAAAAA==&#10;" filled="f" stroked="f">
                      <v:textbox inset="2.16pt,1.44pt,0,1.44pt">
                        <w:txbxContent>
                          <w:p w14:paraId="3FDA15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19296" behindDoc="0" locked="0" layoutInCell="1" allowOverlap="1" wp14:anchorId="19A1F51F" wp14:editId="75455A69">
                      <wp:simplePos x="0" y="0"/>
                      <wp:positionH relativeFrom="column">
                        <wp:posOffset>1955800</wp:posOffset>
                      </wp:positionH>
                      <wp:positionV relativeFrom="paragraph">
                        <wp:posOffset>3568700</wp:posOffset>
                      </wp:positionV>
                      <wp:extent cx="1003300" cy="762000"/>
                      <wp:effectExtent l="0" t="0" r="0" b="0"/>
                      <wp:wrapNone/>
                      <wp:docPr id="2234" name="Rectangle 22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320B21-2F2E-C842-BFBD-324FB8A11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6A6A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A1F51F" id="Rectangle 2234" o:spid="_x0000_s1821" style="position:absolute;margin-left:154pt;margin-top:281pt;width:79pt;height:60pt;z-index:25291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WB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ibjxk29/bQnx8xL1t64GBHmDqpRxelmHiAnaSfR4VGivFrYIea25tVwxMvxXLdrHkTsRRM&#10;ev+2q4IegHdCJ5TiGNEdBua7LHLyw2x9Efa6Jnm2b+tC/rrMu1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PdOBYGcAQAA&#10;FAMAAA4AAAAAAAAAAAAAAAAALgIAAGRycy9lMm9Eb2MueG1sUEsBAi0AFAAGAAgAAAAhAE5xB8rc&#10;AAAACwEAAA8AAAAAAAAAAAAAAAAA9gMAAGRycy9kb3ducmV2LnhtbFBLBQYAAAAABAAEAPMAAAD/&#10;BAAAAAA=&#10;" filled="f" stroked="f">
                      <v:textbox inset="2.16pt,1.44pt,0,1.44pt">
                        <w:txbxContent>
                          <w:p w14:paraId="4A6A6A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0320" behindDoc="0" locked="0" layoutInCell="1" allowOverlap="1" wp14:anchorId="00AA582C" wp14:editId="2205445D">
                      <wp:simplePos x="0" y="0"/>
                      <wp:positionH relativeFrom="column">
                        <wp:posOffset>1955800</wp:posOffset>
                      </wp:positionH>
                      <wp:positionV relativeFrom="paragraph">
                        <wp:posOffset>3568700</wp:posOffset>
                      </wp:positionV>
                      <wp:extent cx="1003300" cy="762000"/>
                      <wp:effectExtent l="0" t="0" r="0" b="0"/>
                      <wp:wrapNone/>
                      <wp:docPr id="2235" name="Rectangle 2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951ECB-B0B9-8745-AB04-F0AE7CB50B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BF94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A582C" id="Rectangle 2235" o:spid="_x0000_s1822" style="position:absolute;margin-left:154pt;margin-top:281pt;width:79pt;height:60pt;z-index:25292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W/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NbYbNvT305yfMy5YeOdgRpk7q0UUpJh5gJ+nnUaGRYvwa2KHm7mbV8MRLsVw3a95ELAWT&#10;3r/vqqAH4J3QCaU4RnSHgfkui5z8MFtfhL2tSZ7t+7qQvy7z7hc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PwVhb+cAQAA&#10;FAMAAA4AAAAAAAAAAAAAAAAALgIAAGRycy9lMm9Eb2MueG1sUEsBAi0AFAAGAAgAAAAhAE5xB8rc&#10;AAAACwEAAA8AAAAAAAAAAAAAAAAA9gMAAGRycy9kb3ducmV2LnhtbFBLBQYAAAAABAAEAPMAAAD/&#10;BAAAAAA=&#10;" filled="f" stroked="f">
                      <v:textbox inset="2.16pt,1.44pt,0,1.44pt">
                        <w:txbxContent>
                          <w:p w14:paraId="5EBF94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1344" behindDoc="0" locked="0" layoutInCell="1" allowOverlap="1" wp14:anchorId="3F1C55FD" wp14:editId="3D1BA4B6">
                      <wp:simplePos x="0" y="0"/>
                      <wp:positionH relativeFrom="column">
                        <wp:posOffset>1955800</wp:posOffset>
                      </wp:positionH>
                      <wp:positionV relativeFrom="paragraph">
                        <wp:posOffset>3568700</wp:posOffset>
                      </wp:positionV>
                      <wp:extent cx="1003300" cy="762000"/>
                      <wp:effectExtent l="0" t="0" r="0" b="0"/>
                      <wp:wrapNone/>
                      <wp:docPr id="2236" name="Rectangle 2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E7A77C-C415-314A-9956-FA5B2703E0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16B8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C55FD" id="Rectangle 2236" o:spid="_x0000_s1823" style="position:absolute;margin-left:154pt;margin-top:281pt;width:79pt;height:60pt;z-index:25292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Wq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bdYbNvQP0lyfMy5YeOdgRpk7q0UUpJh5gJ+nnSaGRYvwS2KFmfbdqeOKlWG6aDW8iloJJ&#10;H952VdAD8E7ohFKcIrrjwHyXRU5+mK0vwl7XJM/2bV3I35Z5/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BSMFqpsBAAAU&#10;AwAADgAAAAAAAAAAAAAAAAAuAgAAZHJzL2Uyb0RvYy54bWxQSwECLQAUAAYACAAAACEATnEHytwA&#10;AAALAQAADwAAAAAAAAAAAAAAAAD1AwAAZHJzL2Rvd25yZXYueG1sUEsFBgAAAAAEAAQA8wAAAP4E&#10;AAAAAA==&#10;" filled="f" stroked="f">
                      <v:textbox inset="2.16pt,1.44pt,0,1.44pt">
                        <w:txbxContent>
                          <w:p w14:paraId="7D16B8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2368" behindDoc="0" locked="0" layoutInCell="1" allowOverlap="1" wp14:anchorId="688ABB86" wp14:editId="2D48E29E">
                      <wp:simplePos x="0" y="0"/>
                      <wp:positionH relativeFrom="column">
                        <wp:posOffset>1955800</wp:posOffset>
                      </wp:positionH>
                      <wp:positionV relativeFrom="paragraph">
                        <wp:posOffset>3568700</wp:posOffset>
                      </wp:positionV>
                      <wp:extent cx="1003300" cy="762000"/>
                      <wp:effectExtent l="0" t="0" r="0" b="0"/>
                      <wp:wrapNone/>
                      <wp:docPr id="2237" name="Rectangle 2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FF3A2A-3194-2D4B-BF25-AACE6EE584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78D4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ABB86" id="Rectangle 2237" o:spid="_x0000_s1824" style="position:absolute;margin-left:154pt;margin-top:281pt;width:79pt;height:60pt;z-index:25292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Ru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Ms6wabeBrrDM6Zli08U9ABjy+VgPGcjDbDl4W0nUHE23DtyqLq6WFQ08VzM66qmTcRcEOnN&#10;565wsgfaCRmRs51Hs+2J7zzLSQ+T9VnYx5qk2X6uM/nTMq//A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AiFIRumgEAABQD&#10;AAAOAAAAAAAAAAAAAAAAAC4CAABkcnMvZTJvRG9jLnhtbFBLAQItABQABgAIAAAAIQBOcQfK3AAA&#10;AAsBAAAPAAAAAAAAAAAAAAAAAPQDAABkcnMvZG93bnJldi54bWxQSwUGAAAAAAQABADzAAAA/QQA&#10;AAAA&#10;" filled="f" stroked="f">
                      <v:textbox inset="2.16pt,1.44pt,0,1.44pt">
                        <w:txbxContent>
                          <w:p w14:paraId="1078D4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3392" behindDoc="0" locked="0" layoutInCell="1" allowOverlap="1" wp14:anchorId="602A8031" wp14:editId="5984CBDD">
                      <wp:simplePos x="0" y="0"/>
                      <wp:positionH relativeFrom="column">
                        <wp:posOffset>1955800</wp:posOffset>
                      </wp:positionH>
                      <wp:positionV relativeFrom="paragraph">
                        <wp:posOffset>3568700</wp:posOffset>
                      </wp:positionV>
                      <wp:extent cx="1003300" cy="762000"/>
                      <wp:effectExtent l="0" t="0" r="0" b="0"/>
                      <wp:wrapNone/>
                      <wp:docPr id="2238" name="Rectangle 2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49494C-6409-DB4C-AB51-702B666C45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0C7A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A8031" id="Rectangle 2238" o:spid="_x0000_s1825" style="position:absolute;margin-left:154pt;margin-top:281pt;width:79pt;height:60pt;z-index:25292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R7mg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Yj5LpOsKm3ge7wjGnZ4hMFPcDYcjkYz9lIA2x5eNsJVJwN944cqq4uFhVNPBfzZbWkTcRcEOnN&#10;565wsgfaCRmRs51Hs+2J7zzLSQ+T9VnYx5qk2X6uM/nTMq//A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DbIgR7mgEAABQD&#10;AAAOAAAAAAAAAAAAAAAAAC4CAABkcnMvZTJvRG9jLnhtbFBLAQItABQABgAIAAAAIQBOcQfK3AAA&#10;AAsBAAAPAAAAAAAAAAAAAAAAAPQDAABkcnMvZG93bnJldi54bWxQSwUGAAAAAAQABADzAAAA/QQA&#10;AAAA&#10;" filled="f" stroked="f">
                      <v:textbox inset="2.16pt,1.44pt,0,1.44pt">
                        <w:txbxContent>
                          <w:p w14:paraId="070C7A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4416" behindDoc="0" locked="0" layoutInCell="1" allowOverlap="1" wp14:anchorId="568DC4FC" wp14:editId="17CAE060">
                      <wp:simplePos x="0" y="0"/>
                      <wp:positionH relativeFrom="column">
                        <wp:posOffset>1955800</wp:posOffset>
                      </wp:positionH>
                      <wp:positionV relativeFrom="paragraph">
                        <wp:posOffset>3568700</wp:posOffset>
                      </wp:positionV>
                      <wp:extent cx="1003300" cy="762000"/>
                      <wp:effectExtent l="0" t="0" r="0" b="0"/>
                      <wp:wrapNone/>
                      <wp:docPr id="2239" name="Rectangle 2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8385DD-CD87-1D49-B552-E72F537386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9B19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8DC4FC" id="Rectangle 2239" o:spid="_x0000_s1826" style="position:absolute;margin-left:154pt;margin-top:281pt;width:79pt;height:60pt;z-index:25292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C68ZrxmgEAABQD&#10;AAAOAAAAAAAAAAAAAAAAAC4CAABkcnMvZTJvRG9jLnhtbFBLAQItABQABgAIAAAAIQBOcQfK3AAA&#10;AAsBAAAPAAAAAAAAAAAAAAAAAPQDAABkcnMvZG93bnJldi54bWxQSwUGAAAAAAQABADzAAAA/QQA&#10;AAAA&#10;" filled="f" stroked="f">
                      <v:textbox inset="2.16pt,1.44pt,0,1.44pt">
                        <w:txbxContent>
                          <w:p w14:paraId="709B19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5440" behindDoc="0" locked="0" layoutInCell="1" allowOverlap="1" wp14:anchorId="5D0E7AC5" wp14:editId="0F88C4BD">
                      <wp:simplePos x="0" y="0"/>
                      <wp:positionH relativeFrom="column">
                        <wp:posOffset>1955800</wp:posOffset>
                      </wp:positionH>
                      <wp:positionV relativeFrom="paragraph">
                        <wp:posOffset>3568700</wp:posOffset>
                      </wp:positionV>
                      <wp:extent cx="1003300" cy="609600"/>
                      <wp:effectExtent l="0" t="0" r="0" b="0"/>
                      <wp:wrapNone/>
                      <wp:docPr id="2240" name="Rectangle 22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8E764A-5DB3-B04D-AB42-29B9B398BD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5AE8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0E7AC5" id="Rectangle 2240" o:spid="_x0000_s1827" style="position:absolute;margin-left:154pt;margin-top:281pt;width:79pt;height:48pt;z-index:25292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Fz0qJSbAQAA&#10;FAMAAA4AAAAAAAAAAAAAAAAALgIAAGRycy9lMm9Eb2MueG1sUEsBAi0AFAAGAAgAAAAhACNfwzXd&#10;AAAACwEAAA8AAAAAAAAAAAAAAAAA9QMAAGRycy9kb3ducmV2LnhtbFBLBQYAAAAABAAEAPMAAAD/&#10;BAAAAAA=&#10;" filled="f" stroked="f">
                      <v:textbox inset="2.16pt,1.44pt,0,1.44pt">
                        <w:txbxContent>
                          <w:p w14:paraId="385AE8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6464" behindDoc="0" locked="0" layoutInCell="1" allowOverlap="1" wp14:anchorId="0CF05317" wp14:editId="7AB05751">
                      <wp:simplePos x="0" y="0"/>
                      <wp:positionH relativeFrom="column">
                        <wp:posOffset>1955800</wp:posOffset>
                      </wp:positionH>
                      <wp:positionV relativeFrom="paragraph">
                        <wp:posOffset>3568700</wp:posOffset>
                      </wp:positionV>
                      <wp:extent cx="1003300" cy="609600"/>
                      <wp:effectExtent l="0" t="0" r="0" b="0"/>
                      <wp:wrapNone/>
                      <wp:docPr id="2241" name="Rectangle 2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6DE437-127B-B746-8CB2-C22EC4CDFD9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B2F9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05317" id="Rectangle 2241" o:spid="_x0000_s1828" style="position:absolute;margin-left:154pt;margin-top:281pt;width:79pt;height:48pt;z-index:25292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iqnA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K3dZNhc28L/fEB87KlewpmhElwNdrA2UQDFDy+7CVqzsafnhxqrr9dNjTxUizbpqVNxFIQ&#10;6e37rvRqANoJlZCzfUC7G4jvssjJD5P1RdjbmuTZvq8L+fMyb/4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XryiqnAEA&#10;ABQDAAAOAAAAAAAAAAAAAAAAAC4CAABkcnMvZTJvRG9jLnhtbFBLAQItABQABgAIAAAAIQAjX8M1&#10;3QAAAAsBAAAPAAAAAAAAAAAAAAAAAPYDAABkcnMvZG93bnJldi54bWxQSwUGAAAAAAQABADzAAAA&#10;AAUAAAAA&#10;" filled="f" stroked="f">
                      <v:textbox inset="2.16pt,1.44pt,0,1.44pt">
                        <w:txbxContent>
                          <w:p w14:paraId="17B2F9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7488" behindDoc="0" locked="0" layoutInCell="1" allowOverlap="1" wp14:anchorId="5A12C6F2" wp14:editId="1D6709F5">
                      <wp:simplePos x="0" y="0"/>
                      <wp:positionH relativeFrom="column">
                        <wp:posOffset>1955800</wp:posOffset>
                      </wp:positionH>
                      <wp:positionV relativeFrom="paragraph">
                        <wp:posOffset>3568700</wp:posOffset>
                      </wp:positionV>
                      <wp:extent cx="1003300" cy="609600"/>
                      <wp:effectExtent l="0" t="0" r="0" b="0"/>
                      <wp:wrapNone/>
                      <wp:docPr id="2242" name="Rectangle 2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ED76EF-BD36-2944-823C-8EB547CD1D8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F170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2C6F2" id="Rectangle 2242" o:spid="_x0000_s1829" style="position:absolute;margin-left:154pt;margin-top:281pt;width:79pt;height:48pt;z-index:25292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i/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61WGzb0d9KdnzMuWniiYESbB1WgDZxMNUPD4epCoORsfPDnUfP28amjipVi2TUubiKUg&#10;0ruPXenVALQTKiFnh4B2PxDfZZGTHybri7D3Ncmz/VgX8pdl3v4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umai/nAEA&#10;ABQDAAAOAAAAAAAAAAAAAAAAAC4CAABkcnMvZTJvRG9jLnhtbFBLAQItABQABgAIAAAAIQAjX8M1&#10;3QAAAAsBAAAPAAAAAAAAAAAAAAAAAPYDAABkcnMvZG93bnJldi54bWxQSwUGAAAAAAQABADzAAAA&#10;AAUAAAAA&#10;" filled="f" stroked="f">
                      <v:textbox inset="2.16pt,1.44pt,0,1.44pt">
                        <w:txbxContent>
                          <w:p w14:paraId="29F170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8512" behindDoc="0" locked="0" layoutInCell="1" allowOverlap="1" wp14:anchorId="14F5BFE4" wp14:editId="32CF5709">
                      <wp:simplePos x="0" y="0"/>
                      <wp:positionH relativeFrom="column">
                        <wp:posOffset>1955800</wp:posOffset>
                      </wp:positionH>
                      <wp:positionV relativeFrom="paragraph">
                        <wp:posOffset>3568700</wp:posOffset>
                      </wp:positionV>
                      <wp:extent cx="1003300" cy="609600"/>
                      <wp:effectExtent l="0" t="0" r="0" b="0"/>
                      <wp:wrapNone/>
                      <wp:docPr id="2243" name="Rectangle 22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60CDF1-0725-6149-A617-B15A44E086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B42E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5BFE4" id="Rectangle 2243" o:spid="_x0000_s1830" style="position:absolute;margin-left:154pt;margin-top:281pt;width:79pt;height:48pt;z-index:25292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jX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Hb+irD5t429McHyMuW7imYMUyCq9FGziYaoOD4Zy9Bczb+9ORQ8+3qsqGJl2LZNi1tIpSC&#10;SG/fd6VXQ6CdUAk420ewu4H4Louc/DBZX4S9rUme7fu6kD8v8+YF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BGSjXnAEA&#10;ABQDAAAOAAAAAAAAAAAAAAAAAC4CAABkcnMvZTJvRG9jLnhtbFBLAQItABQABgAIAAAAIQAjX8M1&#10;3QAAAAsBAAAPAAAAAAAAAAAAAAAAAPYDAABkcnMvZG93bnJldi54bWxQSwUGAAAAAAQABADzAAAA&#10;AAUAAAAA&#10;" filled="f" stroked="f">
                      <v:textbox inset="2.16pt,1.44pt,0,1.44pt">
                        <w:txbxContent>
                          <w:p w14:paraId="35B42E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29536" behindDoc="0" locked="0" layoutInCell="1" allowOverlap="1" wp14:anchorId="574AB981" wp14:editId="68BB5D68">
                      <wp:simplePos x="0" y="0"/>
                      <wp:positionH relativeFrom="column">
                        <wp:posOffset>1955800</wp:posOffset>
                      </wp:positionH>
                      <wp:positionV relativeFrom="paragraph">
                        <wp:posOffset>3568700</wp:posOffset>
                      </wp:positionV>
                      <wp:extent cx="1003300" cy="609600"/>
                      <wp:effectExtent l="0" t="0" r="0" b="0"/>
                      <wp:wrapNone/>
                      <wp:docPr id="2244" name="Rectangle 2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37CAC6-AEF0-BD48-8520-62CCC24DBA8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0BC3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4AB981" id="Rectangle 2244" o:spid="_x0000_s1831" style="position:absolute;margin-left:154pt;margin-top:281pt;width:79pt;height:48pt;z-index:25292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jCnAEAABQ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Hb+irD5t4W+uMD5mVL9xTMCJPgarSBs4kGKHj8s5eoORt/eXKo+f7tsqGJl2LZNi1tIpaC&#10;SG/fd6VXA9BOqISc7QPa3UB8l0VOfpisL8Le1iTP9n1dyJ+XefM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4L6jCnAEA&#10;ABQDAAAOAAAAAAAAAAAAAAAAAC4CAABkcnMvZTJvRG9jLnhtbFBLAQItABQABgAIAAAAIQAjX8M1&#10;3QAAAAsBAAAPAAAAAAAAAAAAAAAAAPYDAABkcnMvZG93bnJldi54bWxQSwUGAAAAAAQABADzAAAA&#10;AAUAAAAA&#10;" filled="f" stroked="f">
                      <v:textbox inset="2.16pt,1.44pt,0,1.44pt">
                        <w:txbxContent>
                          <w:p w14:paraId="660BC3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0560" behindDoc="0" locked="0" layoutInCell="1" allowOverlap="1" wp14:anchorId="76FB4CEC" wp14:editId="21C2FA63">
                      <wp:simplePos x="0" y="0"/>
                      <wp:positionH relativeFrom="column">
                        <wp:posOffset>1955800</wp:posOffset>
                      </wp:positionH>
                      <wp:positionV relativeFrom="paragraph">
                        <wp:posOffset>3568700</wp:posOffset>
                      </wp:positionV>
                      <wp:extent cx="1003300" cy="609600"/>
                      <wp:effectExtent l="0" t="0" r="0" b="0"/>
                      <wp:wrapNone/>
                      <wp:docPr id="2245" name="Rectangle 2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395BE5-4F9B-9B46-B904-D376C39B78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B613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B4CEC" id="Rectangle 2245" o:spid="_x0000_s1832" style="position:absolute;margin-left:154pt;margin-top:281pt;width:79pt;height:48pt;z-index:25293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zdCj8nAEA&#10;ABQDAAAOAAAAAAAAAAAAAAAAAC4CAABkcnMvZTJvRG9jLnhtbFBLAQItABQABgAIAAAAIQAjX8M1&#10;3QAAAAsBAAAPAAAAAAAAAAAAAAAAAPYDAABkcnMvZG93bnJldi54bWxQSwUGAAAAAAQABADzAAAA&#10;AAUAAAAA&#10;" filled="f" stroked="f">
                      <v:textbox inset="2.16pt,1.44pt,0,1.44pt">
                        <w:txbxContent>
                          <w:p w14:paraId="7BB613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1584" behindDoc="0" locked="0" layoutInCell="1" allowOverlap="1" wp14:anchorId="500C7D28" wp14:editId="0A2A5588">
                      <wp:simplePos x="0" y="0"/>
                      <wp:positionH relativeFrom="column">
                        <wp:posOffset>1955800</wp:posOffset>
                      </wp:positionH>
                      <wp:positionV relativeFrom="paragraph">
                        <wp:posOffset>3568700</wp:posOffset>
                      </wp:positionV>
                      <wp:extent cx="1003300" cy="609600"/>
                      <wp:effectExtent l="0" t="0" r="0" b="0"/>
                      <wp:wrapNone/>
                      <wp:docPr id="2246" name="Rectangle 22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B4D962-58EB-ED4D-B210-744FE61D22E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D887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C7D28" id="Rectangle 2246" o:spid="_x0000_s1833" style="position:absolute;margin-left:154pt;margin-top:281pt;width:79pt;height:48pt;z-index:25293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jp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Hb+ibD5t4W+uMD5mVL9xTMCJPgarSBs4kGKHj8s5eoORt/enKoufl61dDES7Fsm5Y2EUtB&#10;pLfvu9KrAWgnVELO9gHtbiC+yyInP0zWF2Gva5Jn+74u5M/LvPk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KQqjpnAEA&#10;ABQDAAAOAAAAAAAAAAAAAAAAAC4CAABkcnMvZTJvRG9jLnhtbFBLAQItABQABgAIAAAAIQAjX8M1&#10;3QAAAAsBAAAPAAAAAAAAAAAAAAAAAPYDAABkcnMvZG93bnJldi54bWxQSwUGAAAAAAQABADzAAAA&#10;AAUAAAAA&#10;" filled="f" stroked="f">
                      <v:textbox inset="2.16pt,1.44pt,0,1.44pt">
                        <w:txbxContent>
                          <w:p w14:paraId="16D887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2608" behindDoc="0" locked="0" layoutInCell="1" allowOverlap="1" wp14:anchorId="151FE866" wp14:editId="0423480E">
                      <wp:simplePos x="0" y="0"/>
                      <wp:positionH relativeFrom="column">
                        <wp:posOffset>1955800</wp:posOffset>
                      </wp:positionH>
                      <wp:positionV relativeFrom="paragraph">
                        <wp:posOffset>3568700</wp:posOffset>
                      </wp:positionV>
                      <wp:extent cx="1003300" cy="609600"/>
                      <wp:effectExtent l="0" t="0" r="0" b="0"/>
                      <wp:wrapNone/>
                      <wp:docPr id="2247" name="Rectangle 2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A3C80B-7DD2-EC4F-B23A-D544131228E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027D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1FE866" id="Rectangle 2247" o:spid="_x0000_s1834" style="position:absolute;margin-left:154pt;margin-top:281pt;width:79pt;height:48pt;z-index:25293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tdSktnAEA&#10;ABQDAAAOAAAAAAAAAAAAAAAAAC4CAABkcnMvZTJvRG9jLnhtbFBLAQItABQABgAIAAAAIQAjX8M1&#10;3QAAAAsBAAAPAAAAAAAAAAAAAAAAAPYDAABkcnMvZG93bnJldi54bWxQSwUGAAAAAAQABADzAAAA&#10;AAUAAAAA&#10;" filled="f" stroked="f">
                      <v:textbox inset="2.16pt,1.44pt,0,1.44pt">
                        <w:txbxContent>
                          <w:p w14:paraId="6C027D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3632" behindDoc="0" locked="0" layoutInCell="1" allowOverlap="1" wp14:anchorId="58900100" wp14:editId="27833485">
                      <wp:simplePos x="0" y="0"/>
                      <wp:positionH relativeFrom="column">
                        <wp:posOffset>1955800</wp:posOffset>
                      </wp:positionH>
                      <wp:positionV relativeFrom="paragraph">
                        <wp:posOffset>3568700</wp:posOffset>
                      </wp:positionV>
                      <wp:extent cx="1003300" cy="609600"/>
                      <wp:effectExtent l="0" t="0" r="0" b="0"/>
                      <wp:wrapNone/>
                      <wp:docPr id="2248" name="Rectangle 2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95B169-FAC3-BD42-809A-B9C07C2184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82B0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00100" id="Rectangle 2248" o:spid="_x0000_s1835" style="position:absolute;margin-left:154pt;margin-top:281pt;width:79pt;height:48pt;z-index:25293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UQ6k4nAEA&#10;ABQDAAAOAAAAAAAAAAAAAAAAAC4CAABkcnMvZTJvRG9jLnhtbFBLAQItABQABgAIAAAAIQAjX8M1&#10;3QAAAAsBAAAPAAAAAAAAAAAAAAAAAPYDAABkcnMvZG93bnJldi54bWxQSwUGAAAAAAQABADzAAAA&#10;AAUAAAAA&#10;" filled="f" stroked="f">
                      <v:textbox inset="2.16pt,1.44pt,0,1.44pt">
                        <w:txbxContent>
                          <w:p w14:paraId="1482B0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4656" behindDoc="0" locked="0" layoutInCell="1" allowOverlap="1" wp14:anchorId="6F828BC9" wp14:editId="7E398412">
                      <wp:simplePos x="0" y="0"/>
                      <wp:positionH relativeFrom="column">
                        <wp:posOffset>1955800</wp:posOffset>
                      </wp:positionH>
                      <wp:positionV relativeFrom="paragraph">
                        <wp:posOffset>3568700</wp:posOffset>
                      </wp:positionV>
                      <wp:extent cx="1003300" cy="609600"/>
                      <wp:effectExtent l="0" t="0" r="0" b="0"/>
                      <wp:wrapNone/>
                      <wp:docPr id="2249" name="Rectangle 22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4713CF-D02E-F64B-ABB9-A18C3F3A3B6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3716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828BC9" id="Rectangle 2249" o:spid="_x0000_s1836" style="position:absolute;margin-left:154pt;margin-top:281pt;width:79pt;height:48pt;z-index:25293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rCFxFnAEA&#10;ABQDAAAOAAAAAAAAAAAAAAAAAC4CAABkcnMvZTJvRG9jLnhtbFBLAQItABQABgAIAAAAIQAjX8M1&#10;3QAAAAsBAAAPAAAAAAAAAAAAAAAAAPYDAABkcnMvZG93bnJldi54bWxQSwUGAAAAAAQABADzAAAA&#10;AAUAAAAA&#10;" filled="f" stroked="f">
                      <v:textbox inset="2.16pt,1.44pt,0,1.44pt">
                        <w:txbxContent>
                          <w:p w14:paraId="063716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5680" behindDoc="0" locked="0" layoutInCell="1" allowOverlap="1" wp14:anchorId="7F8C8FA9" wp14:editId="4E70409A">
                      <wp:simplePos x="0" y="0"/>
                      <wp:positionH relativeFrom="column">
                        <wp:posOffset>1955800</wp:posOffset>
                      </wp:positionH>
                      <wp:positionV relativeFrom="paragraph">
                        <wp:posOffset>3568700</wp:posOffset>
                      </wp:positionV>
                      <wp:extent cx="1003300" cy="609600"/>
                      <wp:effectExtent l="0" t="0" r="0" b="0"/>
                      <wp:wrapNone/>
                      <wp:docPr id="2250" name="Rectangle 2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39DB5D-312C-E840-B0B8-39E8ECA59EB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E396F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8C8FA9" id="Rectangle 2250" o:spid="_x0000_s1837" style="position:absolute;margin-left:154pt;margin-top:281pt;width:79pt;height:48pt;z-index:25293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NI+3FCbAQAA&#10;FAMAAA4AAAAAAAAAAAAAAAAALgIAAGRycy9lMm9Eb2MueG1sUEsBAi0AFAAGAAgAAAAhACNfwzXd&#10;AAAACwEAAA8AAAAAAAAAAAAAAAAA9QMAAGRycy9kb3ducmV2LnhtbFBLBQYAAAAABAAEAPMAAAD/&#10;BAAAAAA=&#10;" filled="f" stroked="f">
                      <v:textbox inset="2.16pt,1.44pt,0,1.44pt">
                        <w:txbxContent>
                          <w:p w14:paraId="6FE396F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6704" behindDoc="0" locked="0" layoutInCell="1" allowOverlap="1" wp14:anchorId="436B37AD" wp14:editId="0343B8A0">
                      <wp:simplePos x="0" y="0"/>
                      <wp:positionH relativeFrom="column">
                        <wp:posOffset>1955800</wp:posOffset>
                      </wp:positionH>
                      <wp:positionV relativeFrom="paragraph">
                        <wp:posOffset>3568700</wp:posOffset>
                      </wp:positionV>
                      <wp:extent cx="1003300" cy="609600"/>
                      <wp:effectExtent l="0" t="0" r="0" b="0"/>
                      <wp:wrapNone/>
                      <wp:docPr id="2251" name="Rectangle 2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FA54D-4F1B-0E45-9957-CC3C45B15C5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8EFE7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B37AD" id="Rectangle 2251" o:spid="_x0000_s1838" style="position:absolute;margin-left:154pt;margin-top:281pt;width:79pt;height:48pt;z-index:25293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ZZVxunAEA&#10;ABQDAAAOAAAAAAAAAAAAAAAAAC4CAABkcnMvZTJvRG9jLnhtbFBLAQItABQABgAIAAAAIQAjX8M1&#10;3QAAAAsBAAAPAAAAAAAAAAAAAAAAAPYDAABkcnMvZG93bnJldi54bWxQSwUGAAAAAAQABADzAAAA&#10;AAUAAAAA&#10;" filled="f" stroked="f">
                      <v:textbox inset="2.16pt,1.44pt,0,1.44pt">
                        <w:txbxContent>
                          <w:p w14:paraId="488EFE7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7728" behindDoc="0" locked="0" layoutInCell="1" allowOverlap="1" wp14:anchorId="580E7E42" wp14:editId="3F0E834B">
                      <wp:simplePos x="0" y="0"/>
                      <wp:positionH relativeFrom="column">
                        <wp:posOffset>1955800</wp:posOffset>
                      </wp:positionH>
                      <wp:positionV relativeFrom="paragraph">
                        <wp:posOffset>3568700</wp:posOffset>
                      </wp:positionV>
                      <wp:extent cx="1003300" cy="609600"/>
                      <wp:effectExtent l="0" t="0" r="0" b="0"/>
                      <wp:wrapNone/>
                      <wp:docPr id="2252" name="Rectangle 22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4FE35B5-BC55-644F-8DEF-26F0B3DE61D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43BA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E7E42" id="Rectangle 2252" o:spid="_x0000_s1839" style="position:absolute;margin-left:154pt;margin-top:281pt;width:79pt;height:48pt;z-index:25293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gU9x7nAEA&#10;ABQDAAAOAAAAAAAAAAAAAAAAAC4CAABkcnMvZTJvRG9jLnhtbFBLAQItABQABgAIAAAAIQAjX8M1&#10;3QAAAAsBAAAPAAAAAAAAAAAAAAAAAPYDAABkcnMvZG93bnJldi54bWxQSwUGAAAAAAQABADzAAAA&#10;AAUAAAAA&#10;" filled="f" stroked="f">
                      <v:textbox inset="2.16pt,1.44pt,0,1.44pt">
                        <w:txbxContent>
                          <w:p w14:paraId="1843BA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8752" behindDoc="0" locked="0" layoutInCell="1" allowOverlap="1" wp14:anchorId="2ACFB282" wp14:editId="7CFFEC08">
                      <wp:simplePos x="0" y="0"/>
                      <wp:positionH relativeFrom="column">
                        <wp:posOffset>1955800</wp:posOffset>
                      </wp:positionH>
                      <wp:positionV relativeFrom="paragraph">
                        <wp:posOffset>3568700</wp:posOffset>
                      </wp:positionV>
                      <wp:extent cx="1003300" cy="609600"/>
                      <wp:effectExtent l="0" t="0" r="0" b="0"/>
                      <wp:wrapNone/>
                      <wp:docPr id="2253" name="Rectangle 2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AE1247-B18D-8140-B02C-FEABD0E70C4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D92C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FB282" id="Rectangle 2253" o:spid="_x0000_s1840" style="position:absolute;margin-left:154pt;margin-top:281pt;width:79pt;height:48pt;z-index:25293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wT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" filled="f" stroked="f">
                      <v:textbox inset="2.16pt,1.44pt,0,1.44pt">
                        <w:txbxContent>
                          <w:p w14:paraId="26D92C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39776" behindDoc="0" locked="0" layoutInCell="1" allowOverlap="1" wp14:anchorId="010EE1B3" wp14:editId="32F54DFF">
                      <wp:simplePos x="0" y="0"/>
                      <wp:positionH relativeFrom="column">
                        <wp:posOffset>1955800</wp:posOffset>
                      </wp:positionH>
                      <wp:positionV relativeFrom="paragraph">
                        <wp:posOffset>3568700</wp:posOffset>
                      </wp:positionV>
                      <wp:extent cx="1003300" cy="609600"/>
                      <wp:effectExtent l="0" t="0" r="0" b="0"/>
                      <wp:wrapNone/>
                      <wp:docPr id="2254" name="Rectangle 2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8699AB-4F2D-8B4C-80C1-ED9378B6653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4512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0EE1B3" id="Rectangle 2254" o:spid="_x0000_s1841" style="position:absolute;margin-left:154pt;margin-top:281pt;width:79pt;height:48pt;z-index:25293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wGnQEAABQDAAAOAAAAZHJzL2Uyb0RvYy54bWysUk1v2zAMvQ/YfxB0b/zRtX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" filled="f" stroked="f">
                      <v:textbox inset="2.16pt,1.44pt,0,1.44pt">
                        <w:txbxContent>
                          <w:p w14:paraId="2E4512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0800" behindDoc="0" locked="0" layoutInCell="1" allowOverlap="1" wp14:anchorId="07BDEB6F" wp14:editId="1BFDBE5B">
                      <wp:simplePos x="0" y="0"/>
                      <wp:positionH relativeFrom="column">
                        <wp:posOffset>1955800</wp:posOffset>
                      </wp:positionH>
                      <wp:positionV relativeFrom="paragraph">
                        <wp:posOffset>3568700</wp:posOffset>
                      </wp:positionV>
                      <wp:extent cx="1003300" cy="609600"/>
                      <wp:effectExtent l="0" t="0" r="0" b="0"/>
                      <wp:wrapNone/>
                      <wp:docPr id="2255" name="Rectangle 2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980AE8-D047-4849-9DD1-44FA67089B7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AE85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DEB6F" id="Rectangle 2255" o:spid="_x0000_s1842" style="position:absolute;margin-left:154pt;margin-top:281pt;width:79pt;height:48pt;z-index:25294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9vlw4nAEA&#10;ABQDAAAOAAAAAAAAAAAAAAAAAC4CAABkcnMvZTJvRG9jLnhtbFBLAQItABQABgAIAAAAIQAjX8M1&#10;3QAAAAsBAAAPAAAAAAAAAAAAAAAAAPYDAABkcnMvZG93bnJldi54bWxQSwUGAAAAAAQABADzAAAA&#10;AAUAAAAA&#10;" filled="f" stroked="f">
                      <v:textbox inset="2.16pt,1.44pt,0,1.44pt">
                        <w:txbxContent>
                          <w:p w14:paraId="0BAE85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1824" behindDoc="0" locked="0" layoutInCell="1" allowOverlap="1" wp14:anchorId="707C6DA7" wp14:editId="708797E3">
                      <wp:simplePos x="0" y="0"/>
                      <wp:positionH relativeFrom="column">
                        <wp:posOffset>1955800</wp:posOffset>
                      </wp:positionH>
                      <wp:positionV relativeFrom="paragraph">
                        <wp:posOffset>3568700</wp:posOffset>
                      </wp:positionV>
                      <wp:extent cx="1003300" cy="609600"/>
                      <wp:effectExtent l="0" t="0" r="0" b="0"/>
                      <wp:wrapNone/>
                      <wp:docPr id="2256" name="Rectangle 2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B25EC4-04DA-404F-BFA0-B5D590BA18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1F1EF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C6DA7" id="Rectangle 2256" o:spid="_x0000_s1843" style="position:absolute;margin-left:154pt;margin-top:281pt;width:79pt;height:48pt;z-index:25294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EiNwtnAEA&#10;ABQDAAAOAAAAAAAAAAAAAAAAAC4CAABkcnMvZTJvRG9jLnhtbFBLAQItABQABgAIAAAAIQAjX8M1&#10;3QAAAAsBAAAPAAAAAAAAAAAAAAAAAPYDAABkcnMvZG93bnJldi54bWxQSwUGAAAAAAQABADzAAAA&#10;AAUAAAAA&#10;" filled="f" stroked="f">
                      <v:textbox inset="2.16pt,1.44pt,0,1.44pt">
                        <w:txbxContent>
                          <w:p w14:paraId="6D1F1EF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2848" behindDoc="0" locked="0" layoutInCell="1" allowOverlap="1" wp14:anchorId="1CDADD92" wp14:editId="1372F87E">
                      <wp:simplePos x="0" y="0"/>
                      <wp:positionH relativeFrom="column">
                        <wp:posOffset>1955800</wp:posOffset>
                      </wp:positionH>
                      <wp:positionV relativeFrom="paragraph">
                        <wp:posOffset>3568700</wp:posOffset>
                      </wp:positionV>
                      <wp:extent cx="1003300" cy="609600"/>
                      <wp:effectExtent l="0" t="0" r="0" b="0"/>
                      <wp:wrapNone/>
                      <wp:docPr id="2257" name="Rectangle 2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F67ECD-F9C2-4345-A9A2-9A502EB772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F619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ADD92" id="Rectangle 2257" o:spid="_x0000_s1844" style="position:absolute;margin-left:154pt;margin-top:281pt;width:79pt;height:48pt;z-index:25294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jv13pnAEA&#10;ABQDAAAOAAAAAAAAAAAAAAAAAC4CAABkcnMvZTJvRG9jLnhtbFBLAQItABQABgAIAAAAIQAjX8M1&#10;3QAAAAsBAAAPAAAAAAAAAAAAAAAAAPYDAABkcnMvZG93bnJldi54bWxQSwUGAAAAAAQABADzAAAA&#10;AAUAAAAA&#10;" filled="f" stroked="f">
                      <v:textbox inset="2.16pt,1.44pt,0,1.44pt">
                        <w:txbxContent>
                          <w:p w14:paraId="48F619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3872" behindDoc="0" locked="0" layoutInCell="1" allowOverlap="1" wp14:anchorId="3CB3B411" wp14:editId="550FD627">
                      <wp:simplePos x="0" y="0"/>
                      <wp:positionH relativeFrom="column">
                        <wp:posOffset>1955800</wp:posOffset>
                      </wp:positionH>
                      <wp:positionV relativeFrom="paragraph">
                        <wp:posOffset>3568700</wp:posOffset>
                      </wp:positionV>
                      <wp:extent cx="1003300" cy="609600"/>
                      <wp:effectExtent l="0" t="0" r="0" b="0"/>
                      <wp:wrapNone/>
                      <wp:docPr id="2258" name="Rectangle 2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2BB729-6A32-E74D-9127-020F8FA6B00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CF15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3B411" id="Rectangle 2258" o:spid="_x0000_s1845" style="position:absolute;margin-left:154pt;margin-top:281pt;width:79pt;height:48pt;z-index:25294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aid38nAEA&#10;ABQDAAAOAAAAAAAAAAAAAAAAAC4CAABkcnMvZTJvRG9jLnhtbFBLAQItABQABgAIAAAAIQAjX8M1&#10;3QAAAAsBAAAPAAAAAAAAAAAAAAAAAPYDAABkcnMvZG93bnJldi54bWxQSwUGAAAAAAQABADzAAAA&#10;AAUAAAAA&#10;" filled="f" stroked="f">
                      <v:textbox inset="2.16pt,1.44pt,0,1.44pt">
                        <w:txbxContent>
                          <w:p w14:paraId="4BCF15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4896" behindDoc="0" locked="0" layoutInCell="1" allowOverlap="1" wp14:anchorId="5B97782C" wp14:editId="5CEA204D">
                      <wp:simplePos x="0" y="0"/>
                      <wp:positionH relativeFrom="column">
                        <wp:posOffset>1955800</wp:posOffset>
                      </wp:positionH>
                      <wp:positionV relativeFrom="paragraph">
                        <wp:posOffset>3568700</wp:posOffset>
                      </wp:positionV>
                      <wp:extent cx="1003300" cy="609600"/>
                      <wp:effectExtent l="0" t="0" r="0" b="0"/>
                      <wp:wrapNone/>
                      <wp:docPr id="2259" name="Rectangle 2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E2125-A73B-2B45-B851-43D71B4F4AC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FD03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97782C" id="Rectangle 2259" o:spid="_x0000_s1846" style="position:absolute;margin-left:154pt;margin-top:281pt;width:79pt;height:48pt;z-index:25294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DSmw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K3TYHNvS30xwfMy5buKZgRJsHVaANnEw1Q8Piyl6g5G396cqi5/nbZ0MRLsWybljYRS0Gk&#10;t++70qsBaCdUQs72Ae1uIL7LIic/TNYXYW9rkmf7vi7kz8u8+QM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PhRsNKbAQAA&#10;FAMAAA4AAAAAAAAAAAAAAAAALgIAAGRycy9lMm9Eb2MueG1sUEsBAi0AFAAGAAgAAAAhACNfwzXd&#10;AAAACwEAAA8AAAAAAAAAAAAAAAAA9QMAAGRycy9kb3ducmV2LnhtbFBLBQYAAAAABAAEAPMAAAD/&#10;BAAAAAA=&#10;" filled="f" stroked="f">
                      <v:textbox inset="2.16pt,1.44pt,0,1.44pt">
                        <w:txbxContent>
                          <w:p w14:paraId="0FFD03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5920" behindDoc="0" locked="0" layoutInCell="1" allowOverlap="1" wp14:anchorId="1CE60E87" wp14:editId="40C821BE">
                      <wp:simplePos x="0" y="0"/>
                      <wp:positionH relativeFrom="column">
                        <wp:posOffset>1955800</wp:posOffset>
                      </wp:positionH>
                      <wp:positionV relativeFrom="paragraph">
                        <wp:posOffset>3568700</wp:posOffset>
                      </wp:positionV>
                      <wp:extent cx="1003300" cy="609600"/>
                      <wp:effectExtent l="0" t="0" r="0" b="0"/>
                      <wp:wrapNone/>
                      <wp:docPr id="2260" name="Rectangle 2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3515DE-BD36-5E43-AEC1-BB80803433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4823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E60E87" id="Rectangle 2260" o:spid="_x0000_s1847" style="position:absolute;margin-left:154pt;margin-top:281pt;width:79pt;height:48pt;z-index:25294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AFnMMebAQAA&#10;FAMAAA4AAAAAAAAAAAAAAAAALgIAAGRycy9lMm9Eb2MueG1sUEsBAi0AFAAGAAgAAAAhACNfwzXd&#10;AAAACwEAAA8AAAAAAAAAAAAAAAAA9QMAAGRycy9kb3ducmV2LnhtbFBLBQYAAAAABAAEAPMAAAD/&#10;BAAAAAA=&#10;" filled="f" stroked="f">
                      <v:textbox inset="2.16pt,1.44pt,0,1.44pt">
                        <w:txbxContent>
                          <w:p w14:paraId="014823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6944" behindDoc="0" locked="0" layoutInCell="1" allowOverlap="1" wp14:anchorId="58C3418D" wp14:editId="55B69BA8">
                      <wp:simplePos x="0" y="0"/>
                      <wp:positionH relativeFrom="column">
                        <wp:posOffset>1955800</wp:posOffset>
                      </wp:positionH>
                      <wp:positionV relativeFrom="paragraph">
                        <wp:posOffset>3568700</wp:posOffset>
                      </wp:positionV>
                      <wp:extent cx="1003300" cy="762000"/>
                      <wp:effectExtent l="0" t="0" r="0" b="0"/>
                      <wp:wrapNone/>
                      <wp:docPr id="2261" name="Rectangle 2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4456FD-B51E-6B4E-B9FB-A787637D89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16CC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C3418D" id="Rectangle 2261" o:spid="_x0000_s1848" style="position:absolute;margin-left:154pt;margin-top:281pt;width:79pt;height:60pt;z-index:25294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K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psmwubcL/ekV8rKlFwpmDJPgarSRs4kGKDj+PEjQnI1fPTnU3N2sGpp4KZZt09ImQimI&#10;9O5zV3o1BNoJlYCzQwS7H4jvssjJD5P1RdjHmuTZfq4L+csyb38B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BUPAomcAQAA&#10;FAMAAA4AAAAAAAAAAAAAAAAALgIAAGRycy9lMm9Eb2MueG1sUEsBAi0AFAAGAAgAAAAhAE5xB8rc&#10;AAAACwEAAA8AAAAAAAAAAAAAAAAA9gMAAGRycy9kb3ducmV2LnhtbFBLBQYAAAAABAAEAPMAAAD/&#10;BAAAAAA=&#10;" filled="f" stroked="f">
                      <v:textbox inset="2.16pt,1.44pt,0,1.44pt">
                        <w:txbxContent>
                          <w:p w14:paraId="6E16CC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7968" behindDoc="0" locked="0" layoutInCell="1" allowOverlap="1" wp14:anchorId="597E6947" wp14:editId="61999C30">
                      <wp:simplePos x="0" y="0"/>
                      <wp:positionH relativeFrom="column">
                        <wp:posOffset>1955800</wp:posOffset>
                      </wp:positionH>
                      <wp:positionV relativeFrom="paragraph">
                        <wp:posOffset>3568700</wp:posOffset>
                      </wp:positionV>
                      <wp:extent cx="1003300" cy="762000"/>
                      <wp:effectExtent l="0" t="0" r="0" b="0"/>
                      <wp:wrapNone/>
                      <wp:docPr id="2262" name="Rectangle 2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66DD84-E2BE-314B-BD99-2EC733D34E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135F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E6947" id="Rectangle 2262" o:spid="_x0000_s1849" style="position:absolute;margin-left:154pt;margin-top:281pt;width:79pt;height:60pt;z-index:25294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Kc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ZpVhc28X+tMr5GVLLxTMGCbB1WgjZxMNUHD8eZCgORu/enKoubtZNTTxUizbpqVNhFIQ&#10;6d3nrvRqCLQTKgFnhwh2PxDfZZGTHybri7CPNcmz/VwX8pdl3v4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Ow5gpycAQAA&#10;FAMAAA4AAAAAAAAAAAAAAAAALgIAAGRycy9lMm9Eb2MueG1sUEsBAi0AFAAGAAgAAAAhAE5xB8rc&#10;AAAACwEAAA8AAAAAAAAAAAAAAAAA9gMAAGRycy9kb3ducmV2LnhtbFBLBQYAAAAABAAEAPMAAAD/&#10;BAAAAAA=&#10;" filled="f" stroked="f">
                      <v:textbox inset="2.16pt,1.44pt,0,1.44pt">
                        <w:txbxContent>
                          <w:p w14:paraId="12135F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48992" behindDoc="0" locked="0" layoutInCell="1" allowOverlap="1" wp14:anchorId="5D09BDA5" wp14:editId="59BD4579">
                      <wp:simplePos x="0" y="0"/>
                      <wp:positionH relativeFrom="column">
                        <wp:posOffset>1955800</wp:posOffset>
                      </wp:positionH>
                      <wp:positionV relativeFrom="paragraph">
                        <wp:posOffset>3568700</wp:posOffset>
                      </wp:positionV>
                      <wp:extent cx="1003300" cy="762000"/>
                      <wp:effectExtent l="0" t="0" r="0" b="0"/>
                      <wp:wrapNone/>
                      <wp:docPr id="2263" name="Rectangle 2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77F214-FDCA-4041-8918-D0AC7C48C8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860E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09BDA5" id="Rectangle 2263" o:spid="_x0000_s1850" style="position:absolute;margin-left:154pt;margin-top:281pt;width:79pt;height:60pt;z-index:25294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L0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m3WGzb099OcnzMuWHimYESbB1WgDZxMNUPD4+yhRczZ+9+RQc7teNTTxUizbpqVNxFIQ&#10;6f3HrvRqANoJlZCzY0B7GIjvssjJD5P1RdjbmuTZfqwL+esy714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AO5AvScAQAA&#10;FAMAAA4AAAAAAAAAAAAAAAAALgIAAGRycy9lMm9Eb2MueG1sUEsBAi0AFAAGAAgAAAAhAE5xB8rc&#10;AAAACwEAAA8AAAAAAAAAAAAAAAAA9gMAAGRycy9kb3ducmV2LnhtbFBLBQYAAAAABAAEAPMAAAD/&#10;BAAAAAA=&#10;" filled="f" stroked="f">
                      <v:textbox inset="2.16pt,1.44pt,0,1.44pt">
                        <w:txbxContent>
                          <w:p w14:paraId="12860E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0016" behindDoc="0" locked="0" layoutInCell="1" allowOverlap="1" wp14:anchorId="4D1F0753" wp14:editId="3A68E939">
                      <wp:simplePos x="0" y="0"/>
                      <wp:positionH relativeFrom="column">
                        <wp:posOffset>1955800</wp:posOffset>
                      </wp:positionH>
                      <wp:positionV relativeFrom="paragraph">
                        <wp:posOffset>3568700</wp:posOffset>
                      </wp:positionV>
                      <wp:extent cx="1003300" cy="609600"/>
                      <wp:effectExtent l="0" t="0" r="0" b="0"/>
                      <wp:wrapNone/>
                      <wp:docPr id="2264" name="Rectangle 2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F1B2C1-CFEA-6A41-8F05-546673605D1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C9CA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F0753" id="Rectangle 2264" o:spid="_x0000_s1851" style="position:absolute;margin-left:154pt;margin-top:281pt;width:79pt;height:48pt;z-index:25295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CRnAEAABQ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Hb5irD5t4W+uMD5mVL9xTMCJPgarSBs4kGKHj8s5eoORt/eXKo+f7tsqGJl2LZNi1tIpaC&#10;SG/fd6VXA9BOqISc7QPa3UB8l0VOfpisL8Le1iTP9n1dyJ+XefMC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lvDCRnAEA&#10;ABQDAAAOAAAAAAAAAAAAAAAAAC4CAABkcnMvZTJvRG9jLnhtbFBLAQItABQABgAIAAAAIQAjX8M1&#10;3QAAAAsBAAAPAAAAAAAAAAAAAAAAAPYDAABkcnMvZG93bnJldi54bWxQSwUGAAAAAAQABADzAAAA&#10;AAUAAAAA&#10;" filled="f" stroked="f">
                      <v:textbox inset="2.16pt,1.44pt,0,1.44pt">
                        <w:txbxContent>
                          <w:p w14:paraId="04C9CA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1040" behindDoc="0" locked="0" layoutInCell="1" allowOverlap="1" wp14:anchorId="65C80306" wp14:editId="4528FCC8">
                      <wp:simplePos x="0" y="0"/>
                      <wp:positionH relativeFrom="column">
                        <wp:posOffset>1955800</wp:posOffset>
                      </wp:positionH>
                      <wp:positionV relativeFrom="paragraph">
                        <wp:posOffset>3568700</wp:posOffset>
                      </wp:positionV>
                      <wp:extent cx="1003300" cy="609600"/>
                      <wp:effectExtent l="0" t="0" r="0" b="0"/>
                      <wp:wrapNone/>
                      <wp:docPr id="2265" name="Rectangle 2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A1D495-B4BD-4C40-AC3F-7D9E3480EE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6D5D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C80306" id="Rectangle 2265" o:spid="_x0000_s1852" style="position:absolute;margin-left:154pt;margin-top:281pt;width:79pt;height:48pt;z-index:25295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u57CvnAEA&#10;ABQDAAAOAAAAAAAAAAAAAAAAAC4CAABkcnMvZTJvRG9jLnhtbFBLAQItABQABgAIAAAAIQAjX8M1&#10;3QAAAAsBAAAPAAAAAAAAAAAAAAAAAPYDAABkcnMvZG93bnJldi54bWxQSwUGAAAAAAQABADzAAAA&#10;AAUAAAAA&#10;" filled="f" stroked="f">
                      <v:textbox inset="2.16pt,1.44pt,0,1.44pt">
                        <w:txbxContent>
                          <w:p w14:paraId="126D5D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2064" behindDoc="0" locked="0" layoutInCell="1" allowOverlap="1" wp14:anchorId="50766B4F" wp14:editId="69FF89B1">
                      <wp:simplePos x="0" y="0"/>
                      <wp:positionH relativeFrom="column">
                        <wp:posOffset>1955800</wp:posOffset>
                      </wp:positionH>
                      <wp:positionV relativeFrom="paragraph">
                        <wp:posOffset>3568700</wp:posOffset>
                      </wp:positionV>
                      <wp:extent cx="1003300" cy="609600"/>
                      <wp:effectExtent l="0" t="0" r="0" b="0"/>
                      <wp:wrapNone/>
                      <wp:docPr id="2266" name="Rectangle 2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9486C5-CBFA-A24A-A885-C80A3AB3F64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7444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66B4F" id="Rectangle 2266" o:spid="_x0000_s1853" style="position:absolute;margin-left:154pt;margin-top:281pt;width:79pt;height:48pt;z-index:25295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C6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Hb5ibD5t4W+uMD5mVL9xTMCJPgarSBs4kGKHj8s5eoORt/enKoufl61dDES7Fsm5Y2EUtB&#10;pLfvu9KrAWgnVELO9gHtbiC+yyInP0zWF2Gva5Jn+74u5M/LvPkL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X0TC6nAEA&#10;ABQDAAAOAAAAAAAAAAAAAAAAAC4CAABkcnMvZTJvRG9jLnhtbFBLAQItABQABgAIAAAAIQAjX8M1&#10;3QAAAAsBAAAPAAAAAAAAAAAAAAAAAPYDAABkcnMvZG93bnJldi54bWxQSwUGAAAAAAQABADzAAAA&#10;AAUAAAAA&#10;" filled="f" stroked="f">
                      <v:textbox inset="2.16pt,1.44pt,0,1.44pt">
                        <w:txbxContent>
                          <w:p w14:paraId="2D7444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3088" behindDoc="0" locked="0" layoutInCell="1" allowOverlap="1" wp14:anchorId="0B523CE5" wp14:editId="6CF6DEC0">
                      <wp:simplePos x="0" y="0"/>
                      <wp:positionH relativeFrom="column">
                        <wp:posOffset>1955800</wp:posOffset>
                      </wp:positionH>
                      <wp:positionV relativeFrom="paragraph">
                        <wp:posOffset>3568700</wp:posOffset>
                      </wp:positionV>
                      <wp:extent cx="1003300" cy="762000"/>
                      <wp:effectExtent l="0" t="0" r="0" b="0"/>
                      <wp:wrapNone/>
                      <wp:docPr id="2267" name="Rectangle 2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C48E7D-74BC-DF44-933D-F6291288BA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1EA9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23CE5" id="Rectangle 2267" o:spid="_x0000_s1854" style="position:absolute;margin-left:154pt;margin-top:281pt;width:79pt;height:60pt;z-index:25295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MO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zZLDNs7m1Dd3yGvGzpiYIZwii4GmzkbKQBCo6vewmas+GnJ4eam6tFQxMvxZxwaBOhFER6&#10;+7ErveoD7YRKwNk+gt31xHde5OSHyfoi7H1N8mw/1oX8eZk3fwE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L9UDDpsBAAAU&#10;AwAADgAAAAAAAAAAAAAAAAAuAgAAZHJzL2Uyb0RvYy54bWxQSwECLQAUAAYACAAAACEATnEHytwA&#10;AAALAQAADwAAAAAAAAAAAAAAAAD1AwAAZHJzL2Rvd25yZXYueG1sUEsFBgAAAAAEAAQA8wAAAP4E&#10;AAAAAA==&#10;" filled="f" stroked="f">
                      <v:textbox inset="2.16pt,1.44pt,0,1.44pt">
                        <w:txbxContent>
                          <w:p w14:paraId="521EA9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4112" behindDoc="0" locked="0" layoutInCell="1" allowOverlap="1" wp14:anchorId="55CC697B" wp14:editId="1DF765BC">
                      <wp:simplePos x="0" y="0"/>
                      <wp:positionH relativeFrom="column">
                        <wp:posOffset>1955800</wp:posOffset>
                      </wp:positionH>
                      <wp:positionV relativeFrom="paragraph">
                        <wp:posOffset>3568700</wp:posOffset>
                      </wp:positionV>
                      <wp:extent cx="1003300" cy="762000"/>
                      <wp:effectExtent l="0" t="0" r="0" b="0"/>
                      <wp:wrapNone/>
                      <wp:docPr id="2268" name="Rectangle 2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B442D2-5423-7F47-ABEA-D179311077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48E3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C697B" id="Rectangle 2268" o:spid="_x0000_s1855" style="position:absolute;margin-left:154pt;margin-top:281pt;width:79pt;height:60pt;z-index:25295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Mb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Zp1hc28H/ekV87KlFwpmhElwNdrA2UQDFDz+PEjUnI1fPTnU3N2sGpp4KZZt09ImYimI&#10;9O5zV3o1AO2ESsjZIaDdD8R3WeTkh8n6IuxjTfJsP9eF/GWZt7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NbjgxucAQAA&#10;FAMAAA4AAAAAAAAAAAAAAAAALgIAAGRycy9lMm9Eb2MueG1sUEsBAi0AFAAGAAgAAAAhAE5xB8rc&#10;AAAACwEAAA8AAAAAAAAAAAAAAAAA9gMAAGRycy9kb3ducmV2LnhtbFBLBQYAAAAABAAEAPMAAAD/&#10;BAAAAAA=&#10;" filled="f" stroked="f">
                      <v:textbox inset="2.16pt,1.44pt,0,1.44pt">
                        <w:txbxContent>
                          <w:p w14:paraId="0248E3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5136" behindDoc="0" locked="0" layoutInCell="1" allowOverlap="1" wp14:anchorId="37068CCD" wp14:editId="11547475">
                      <wp:simplePos x="0" y="0"/>
                      <wp:positionH relativeFrom="column">
                        <wp:posOffset>1955800</wp:posOffset>
                      </wp:positionH>
                      <wp:positionV relativeFrom="paragraph">
                        <wp:posOffset>3568700</wp:posOffset>
                      </wp:positionV>
                      <wp:extent cx="1003300" cy="1714500"/>
                      <wp:effectExtent l="0" t="0" r="0" b="0"/>
                      <wp:wrapNone/>
                      <wp:docPr id="2269" name="Rectangle 22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F93F52-C68A-1747-9F6C-E17CD1045E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98E6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068CCD" id="Rectangle 2269" o:spid="_x0000_s1856" style="position:absolute;margin-left:154pt;margin-top:281pt;width:79pt;height:135pt;z-index:25295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1mg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xbF9hc28FwesQ8bemBgplgFlxNNnA2UwcFj78PEjVn070ni9qrr+uWWl6Spms7GkUsCbHe&#10;va1Kr0agoVAJOTsEtPuR+DZFTv6YvC/CXuckN/dtXshfpnn7Bw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B5U/9ZoBAAAV&#10;AwAADgAAAAAAAAAAAAAAAAAuAgAAZHJzL2Uyb0RvYy54bWxQSwECLQAUAAYACAAAACEAW4ZZX90A&#10;AAALAQAADwAAAAAAAAAAAAAAAAD0AwAAZHJzL2Rvd25yZXYueG1sUEsFBgAAAAAEAAQA8wAAAP4E&#10;AAAAAA==&#10;" filled="f" stroked="f">
                      <v:textbox inset="2.16pt,1.44pt,0,1.44pt">
                        <w:txbxContent>
                          <w:p w14:paraId="3198E6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6160" behindDoc="0" locked="0" layoutInCell="1" allowOverlap="1" wp14:anchorId="70047A21" wp14:editId="76CE24B8">
                      <wp:simplePos x="0" y="0"/>
                      <wp:positionH relativeFrom="column">
                        <wp:posOffset>1955800</wp:posOffset>
                      </wp:positionH>
                      <wp:positionV relativeFrom="paragraph">
                        <wp:posOffset>3568700</wp:posOffset>
                      </wp:positionV>
                      <wp:extent cx="1003300" cy="1714500"/>
                      <wp:effectExtent l="0" t="0" r="0" b="0"/>
                      <wp:wrapNone/>
                      <wp:docPr id="2270" name="Rectangle 2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14C79F-44FA-AC49-9B9B-03182BF144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513E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47A21" id="Rectangle 2270" o:spid="_x0000_s1857" style="position:absolute;margin-left:154pt;margin-top:281pt;width:79pt;height:135pt;z-index:25295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6jv+CbAQAA&#10;FQMAAA4AAAAAAAAAAAAAAAAALgIAAGRycy9lMm9Eb2MueG1sUEsBAi0AFAAGAAgAAAAhAFuGWV/d&#10;AAAACwEAAA8AAAAAAAAAAAAAAAAA9QMAAGRycy9kb3ducmV2LnhtbFBLBQYAAAAABAAEAPMAAAD/&#10;BAAAAAA=&#10;" filled="f" stroked="f">
                      <v:textbox inset="2.16pt,1.44pt,0,1.44pt">
                        <w:txbxContent>
                          <w:p w14:paraId="3F513E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7184" behindDoc="0" locked="0" layoutInCell="1" allowOverlap="1" wp14:anchorId="5D6393DD" wp14:editId="502C6A37">
                      <wp:simplePos x="0" y="0"/>
                      <wp:positionH relativeFrom="column">
                        <wp:posOffset>1955800</wp:posOffset>
                      </wp:positionH>
                      <wp:positionV relativeFrom="paragraph">
                        <wp:posOffset>3568700</wp:posOffset>
                      </wp:positionV>
                      <wp:extent cx="1003300" cy="1714500"/>
                      <wp:effectExtent l="0" t="0" r="0" b="0"/>
                      <wp:wrapNone/>
                      <wp:docPr id="2271" name="Rectangle 2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8A87D6-73A3-A94B-B728-1233DF2E44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4D1D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393DD" id="Rectangle 2271" o:spid="_x0000_s1858" style="position:absolute;margin-left:154pt;margin-top:281pt;width:79pt;height:135pt;z-index:25295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X4P96bAQAA&#10;FQMAAA4AAAAAAAAAAAAAAAAALgIAAGRycy9lMm9Eb2MueG1sUEsBAi0AFAAGAAgAAAAhAFuGWV/d&#10;AAAACwEAAA8AAAAAAAAAAAAAAAAA9QMAAGRycy9kb3ducmV2LnhtbFBLBQYAAAAABAAEAPMAAAD/&#10;BAAAAAA=&#10;" filled="f" stroked="f">
                      <v:textbox inset="2.16pt,1.44pt,0,1.44pt">
                        <w:txbxContent>
                          <w:p w14:paraId="564D1D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8208" behindDoc="0" locked="0" layoutInCell="1" allowOverlap="1" wp14:anchorId="52F38D28" wp14:editId="647B14D1">
                      <wp:simplePos x="0" y="0"/>
                      <wp:positionH relativeFrom="column">
                        <wp:posOffset>1955800</wp:posOffset>
                      </wp:positionH>
                      <wp:positionV relativeFrom="paragraph">
                        <wp:posOffset>3568700</wp:posOffset>
                      </wp:positionV>
                      <wp:extent cx="1003300" cy="1714500"/>
                      <wp:effectExtent l="0" t="0" r="0" b="0"/>
                      <wp:wrapNone/>
                      <wp:docPr id="2272" name="Rectangle 22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0DB7FB-A910-BB4E-AE5B-6AB49E48BA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1FB3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F38D28" id="Rectangle 2272" o:spid="_x0000_s1859" style="position:absolute;margin-left:154pt;margin-top:281pt;width:79pt;height:135pt;z-index:25295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L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xbrzNsru1gOD1inrb0QMFMMAuuJhs4m6mDgsffB4mas+nek0Xt1dd1Sy0vSdO1HY0iloRY&#10;795WpVcj0FCohJwdAtr9SHybIid/TN4XYa9zkpv7Ni/kL9O8/Q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zOv8ubAQAA&#10;FQMAAA4AAAAAAAAAAAAAAAAALgIAAGRycy9lMm9Eb2MueG1sUEsBAi0AFAAGAAgAAAAhAFuGWV/d&#10;AAAACwEAAA8AAAAAAAAAAAAAAAAA9QMAAGRycy9kb3ducmV2LnhtbFBLBQYAAAAABAAEAPMAAAD/&#10;BAAAAAA=&#10;" filled="f" stroked="f">
                      <v:textbox inset="2.16pt,1.44pt,0,1.44pt">
                        <w:txbxContent>
                          <w:p w14:paraId="051FB3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59232" behindDoc="0" locked="0" layoutInCell="1" allowOverlap="1" wp14:anchorId="60DA753C" wp14:editId="37D05A6F">
                      <wp:simplePos x="0" y="0"/>
                      <wp:positionH relativeFrom="column">
                        <wp:posOffset>1955800</wp:posOffset>
                      </wp:positionH>
                      <wp:positionV relativeFrom="paragraph">
                        <wp:posOffset>3568700</wp:posOffset>
                      </wp:positionV>
                      <wp:extent cx="1003300" cy="1714500"/>
                      <wp:effectExtent l="0" t="0" r="0" b="0"/>
                      <wp:wrapNone/>
                      <wp:docPr id="2273" name="Rectangle 2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700EFA-CF50-764A-B10F-50E8E043FF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03D4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A753C" id="Rectangle 2273" o:spid="_x0000_s1860" style="position:absolute;margin-left:154pt;margin-top:281pt;width:79pt;height:135pt;z-index:25295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j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Hi3vsqwubaD4fSEedrSIwUzwSy4mmzgbKYOCh5/HyRqzqbvnixqb67W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NOP6ObAQAA&#10;FQMAAA4AAAAAAAAAAAAAAAAALgIAAGRycy9lMm9Eb2MueG1sUEsBAi0AFAAGAAgAAAAhAFuGWV/d&#10;AAAACwEAAA8AAAAAAAAAAAAAAAAA9QMAAGRycy9kb3ducmV2LnhtbFBLBQYAAAAABAAEAPMAAAD/&#10;BAAAAAA=&#10;" filled="f" stroked="f">
                      <v:textbox inset="2.16pt,1.44pt,0,1.44pt">
                        <w:txbxContent>
                          <w:p w14:paraId="6503D4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0256" behindDoc="0" locked="0" layoutInCell="1" allowOverlap="1" wp14:anchorId="4F2A33C8" wp14:editId="2111693C">
                      <wp:simplePos x="0" y="0"/>
                      <wp:positionH relativeFrom="column">
                        <wp:posOffset>1955800</wp:posOffset>
                      </wp:positionH>
                      <wp:positionV relativeFrom="paragraph">
                        <wp:posOffset>3568700</wp:posOffset>
                      </wp:positionV>
                      <wp:extent cx="1003300" cy="1714500"/>
                      <wp:effectExtent l="0" t="0" r="0" b="0"/>
                      <wp:wrapNone/>
                      <wp:docPr id="2274" name="Rectangle 2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855B79-AE71-4A45-A44B-8F569F1368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F023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A33C8" id="Rectangle 2274" o:spid="_x0000_s1861" style="position:absolute;margin-left:154pt;margin-top:281pt;width:79pt;height:135pt;z-index:25296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2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Dd+irD5toOhtMT5mlLjxTMBLPgarKBs5k6KHj8dZCoOZvuPVnUXn9et9TykjRd29EoYkmI&#10;9e59VXo1Ag2FSsjZIaDdj8S3KXLyx+R9EfY2J7m57/NC/jLN2x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aeL+2nAEA&#10;ABUDAAAOAAAAAAAAAAAAAAAAAC4CAABkcnMvZTJvRG9jLnhtbFBLAQItABQABgAIAAAAIQBbhllf&#10;3QAAAAsBAAAPAAAAAAAAAAAAAAAAAPYDAABkcnMvZG93bnJldi54bWxQSwUGAAAAAAQABADzAAAA&#10;AAUAAAAA&#10;" filled="f" stroked="f">
                      <v:textbox inset="2.16pt,1.44pt,0,1.44pt">
                        <w:txbxContent>
                          <w:p w14:paraId="3CF023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1280" behindDoc="0" locked="0" layoutInCell="1" allowOverlap="1" wp14:anchorId="33FED3A7" wp14:editId="520A71A1">
                      <wp:simplePos x="0" y="0"/>
                      <wp:positionH relativeFrom="column">
                        <wp:posOffset>1955800</wp:posOffset>
                      </wp:positionH>
                      <wp:positionV relativeFrom="paragraph">
                        <wp:posOffset>3568700</wp:posOffset>
                      </wp:positionV>
                      <wp:extent cx="1003300" cy="1714500"/>
                      <wp:effectExtent l="0" t="0" r="0" b="0"/>
                      <wp:wrapNone/>
                      <wp:docPr id="2275" name="Rectangle 22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DDF449E-C560-E245-91B6-8AE2A0A445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1ED9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ED3A7" id="Rectangle 2275" o:spid="_x0000_s1862" style="position:absolute;margin-left:154pt;margin-top:281pt;width:79pt;height:135pt;z-index:25296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I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LxbX2XYXNvBcHrCPG3pkYKZYBZcTTZwNlMHBY+/DxI1Z9MPTxa111/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EjP4ibAQAA&#10;FQMAAA4AAAAAAAAAAAAAAAAALgIAAGRycy9lMm9Eb2MueG1sUEsBAi0AFAAGAAgAAAAhAFuGWV/d&#10;AAAACwEAAA8AAAAAAAAAAAAAAAAA9QMAAGRycy9kb3ducmV2LnhtbFBLBQYAAAAABAAEAPMAAAD/&#10;BAAAAAA=&#10;" filled="f" stroked="f">
                      <v:textbox inset="2.16pt,1.44pt,0,1.44pt">
                        <w:txbxContent>
                          <w:p w14:paraId="601ED9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2304" behindDoc="0" locked="0" layoutInCell="1" allowOverlap="1" wp14:anchorId="75B5FDA9" wp14:editId="61D123DE">
                      <wp:simplePos x="0" y="0"/>
                      <wp:positionH relativeFrom="column">
                        <wp:posOffset>1955800</wp:posOffset>
                      </wp:positionH>
                      <wp:positionV relativeFrom="paragraph">
                        <wp:posOffset>3568700</wp:posOffset>
                      </wp:positionV>
                      <wp:extent cx="1003300" cy="1714500"/>
                      <wp:effectExtent l="0" t="0" r="0" b="0"/>
                      <wp:wrapNone/>
                      <wp:docPr id="2276" name="Rectangle 2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183625-EAD2-804B-A61D-4B085F747D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779E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B5FDA9" id="Rectangle 2276" o:spid="_x0000_s1863" style="position:absolute;margin-left:154pt;margin-top:281pt;width:79pt;height:135pt;z-index:25296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dnAEAABUDAAAOAAAAZHJzL2Uyb0RvYy54bWysUttuGyEQfa/Uf0C813txVW9W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3qxvuposVXTUbOomJwRTXV9HwPRVB8fyRnCgZhSP5Ok7pterv6/Qu+v/eZeW&#10;/cLsIHi33mTYXNuH4fwIedrSAwUzhVlwNdnI2UwdFBxfjhI0Z9M3Txa1m8/rllpekqZrOxpFKAmx&#10;3r+vSq/GQEOhEnB2jGAPI/Ftipz8MXlfhL3NSW7u+7yQv0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oFb+dnAEA&#10;ABUDAAAOAAAAAAAAAAAAAAAAAC4CAABkcnMvZTJvRG9jLnhtbFBLAQItABQABgAIAAAAIQBbhllf&#10;3QAAAAsBAAAPAAAAAAAAAAAAAAAAAPYDAABkcnMvZG93bnJldi54bWxQSwUGAAAAAAQABADzAAAA&#10;AAUAAAAA&#10;" filled="f" stroked="f">
                      <v:textbox inset="2.16pt,1.44pt,0,1.44pt">
                        <w:txbxContent>
                          <w:p w14:paraId="5A779E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3328" behindDoc="0" locked="0" layoutInCell="1" allowOverlap="1" wp14:anchorId="2F59F602" wp14:editId="293F75F5">
                      <wp:simplePos x="0" y="0"/>
                      <wp:positionH relativeFrom="column">
                        <wp:posOffset>1955800</wp:posOffset>
                      </wp:positionH>
                      <wp:positionV relativeFrom="paragraph">
                        <wp:posOffset>3568700</wp:posOffset>
                      </wp:positionV>
                      <wp:extent cx="1003300" cy="1714500"/>
                      <wp:effectExtent l="0" t="0" r="0" b="0"/>
                      <wp:wrapNone/>
                      <wp:docPr id="2277" name="Rectangle 2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5B5A4D-1610-2E4F-A093-F45331113A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1525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9F602" id="Rectangle 2277" o:spid="_x0000_s1864" style="position:absolute;margin-left:154pt;margin-top:281pt;width:79pt;height:135pt;z-index:25296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5Z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xbdxk213YwnB4xT1t6oGAmmAVXkw2czdRBwePvg0TN2XTvyaL26uu6pZaXpOnajkYRS0Ks&#10;d2+r0qsRaChUQs4OAe1+JL5NkZM/Ju+LsNc5yc19mxfyl2ne/g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M8iPlmbAQAA&#10;FQMAAA4AAAAAAAAAAAAAAAAALgIAAGRycy9lMm9Eb2MueG1sUEsBAi0AFAAGAAgAAAAhAFuGWV/d&#10;AAAACwEAAA8AAAAAAAAAAAAAAAAA9QMAAGRycy9kb3ducmV2LnhtbFBLBQYAAAAABAAEAPMAAAD/&#10;BAAAAAA=&#10;" filled="f" stroked="f">
                      <v:textbox inset="2.16pt,1.44pt,0,1.44pt">
                        <w:txbxContent>
                          <w:p w14:paraId="771525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4352" behindDoc="0" locked="0" layoutInCell="1" allowOverlap="1" wp14:anchorId="029CF992" wp14:editId="5B1F070A">
                      <wp:simplePos x="0" y="0"/>
                      <wp:positionH relativeFrom="column">
                        <wp:posOffset>1955800</wp:posOffset>
                      </wp:positionH>
                      <wp:positionV relativeFrom="paragraph">
                        <wp:posOffset>3568700</wp:posOffset>
                      </wp:positionV>
                      <wp:extent cx="1003300" cy="1714500"/>
                      <wp:effectExtent l="0" t="0" r="0" b="0"/>
                      <wp:wrapNone/>
                      <wp:docPr id="2278" name="Rectangle 22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9DCEFC-FED4-AF4D-BF98-06588F563EB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3C42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9CF992" id="Rectangle 2278" o:spid="_x0000_s1865" style="position:absolute;margin-left:154pt;margin-top:281pt;width:79pt;height:135pt;z-index:25296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5MnAEAABUDAAAOAAAAZHJzL2Uyb0RvYy54bWysUttuGyEQfa/Uf0C813tx1axX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btabriZLFR01N3WTE4Kprq8jYPqqg2N5IzhQM4pH8vQd0+vV31fo3fX/vEvL&#10;fmF2ELxbbzJsru3DcH6EPG3pgYKZwiy4mmzkbKYOCo4vRwmas+mbJ4vam8/rllpekqZrOxpFKAmx&#10;3r+vSq/GQEOhEnB2jGAPI/Ftipz8MXlfhL3NSW7u+7yQv0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2FL5MnAEA&#10;ABUDAAAOAAAAAAAAAAAAAAAAAC4CAABkcnMvZTJvRG9jLnhtbFBLAQItABQABgAIAAAAIQBbhllf&#10;3QAAAAsBAAAPAAAAAAAAAAAAAAAAAPYDAABkcnMvZG93bnJldi54bWxQSwUGAAAAAAQABADzAAAA&#10;AAUAAAAA&#10;" filled="f" stroked="f">
                      <v:textbox inset="2.16pt,1.44pt,0,1.44pt">
                        <w:txbxContent>
                          <w:p w14:paraId="243C42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5376" behindDoc="0" locked="0" layoutInCell="1" allowOverlap="1" wp14:anchorId="505E02E5" wp14:editId="41A1EA20">
                      <wp:simplePos x="0" y="0"/>
                      <wp:positionH relativeFrom="column">
                        <wp:posOffset>1955800</wp:posOffset>
                      </wp:positionH>
                      <wp:positionV relativeFrom="paragraph">
                        <wp:posOffset>3568700</wp:posOffset>
                      </wp:positionV>
                      <wp:extent cx="1003300" cy="1714500"/>
                      <wp:effectExtent l="0" t="0" r="0" b="0"/>
                      <wp:wrapNone/>
                      <wp:docPr id="2279" name="Rectangle 2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80847F-2C12-0544-B761-8D06E2CD62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CF752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5E02E5" id="Rectangle 2279" o:spid="_x0000_s1866" style="position:absolute;margin-left:154pt;margin-top:281pt;width:79pt;height:135pt;z-index:25296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LF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dF9hc28JwfMU8bemFgplgFlxNNnA2UwcFjz/3EjVn01dPFrW311cttbwkTdd2NIpYEmK9&#10;/VyVXo1AQ6EScrYPaHcj8W2KnPwxeV+EfcxJbu7nvJA/T/Pm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7q4sWbAQAA&#10;FQMAAA4AAAAAAAAAAAAAAAAALgIAAGRycy9lMm9Eb2MueG1sUEsBAi0AFAAGAAgAAAAhAFuGWV/d&#10;AAAACwEAAA8AAAAAAAAAAAAAAAAA9QMAAGRycy9kb3ducmV2LnhtbFBLBQYAAAAABAAEAPMAAAD/&#10;BAAAAAA=&#10;" filled="f" stroked="f">
                      <v:textbox inset="2.16pt,1.44pt,0,1.44pt">
                        <w:txbxContent>
                          <w:p w14:paraId="60CF752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6400" behindDoc="0" locked="0" layoutInCell="1" allowOverlap="1" wp14:anchorId="7B9FACC8" wp14:editId="37B468B9">
                      <wp:simplePos x="0" y="0"/>
                      <wp:positionH relativeFrom="column">
                        <wp:posOffset>1955800</wp:posOffset>
                      </wp:positionH>
                      <wp:positionV relativeFrom="paragraph">
                        <wp:posOffset>3568700</wp:posOffset>
                      </wp:positionV>
                      <wp:extent cx="1003300" cy="1714500"/>
                      <wp:effectExtent l="0" t="0" r="0" b="0"/>
                      <wp:wrapNone/>
                      <wp:docPr id="2280" name="Rectangle 2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8F18C2-D852-A144-B9DB-4518D4792A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5983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FACC8" id="Rectangle 2280" o:spid="_x0000_s1867" style="position:absolute;margin-left:154pt;margin-top:281pt;width:79pt;height:135pt;z-index:25296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JfcYtCbAQAA&#10;FQMAAA4AAAAAAAAAAAAAAAAALgIAAGRycy9lMm9Eb2MueG1sUEsBAi0AFAAGAAgAAAAhAFuGWV/d&#10;AAAACwEAAA8AAAAAAAAAAAAAAAAA9QMAAGRycy9kb3ducmV2LnhtbFBLBQYAAAAABAAEAPMAAAD/&#10;BAAAAAA=&#10;" filled="f" stroked="f">
                      <v:textbox inset="2.16pt,1.44pt,0,1.44pt">
                        <w:txbxContent>
                          <w:p w14:paraId="0D5983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7424" behindDoc="0" locked="0" layoutInCell="1" allowOverlap="1" wp14:anchorId="1F22429F" wp14:editId="00629732">
                      <wp:simplePos x="0" y="0"/>
                      <wp:positionH relativeFrom="column">
                        <wp:posOffset>1955800</wp:posOffset>
                      </wp:positionH>
                      <wp:positionV relativeFrom="paragraph">
                        <wp:posOffset>3568700</wp:posOffset>
                      </wp:positionV>
                      <wp:extent cx="1003300" cy="1714500"/>
                      <wp:effectExtent l="0" t="0" r="0" b="0"/>
                      <wp:wrapNone/>
                      <wp:docPr id="2281" name="Rectangle 22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4031591-B4BE-2D46-8CB5-53687B1DBE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D203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2429F" id="Rectangle 2281" o:spid="_x0000_s1868" style="position:absolute;margin-left:154pt;margin-top:281pt;width:79pt;height:135pt;z-index:25296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u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dtxk217YwHF8xT1t6oWAmmAVXkw2czdRBwePPvUTN2fTVk0Xt7fVVSy0vSdO1HY0iloRY&#10;bz9XpVcj0FCohJztA9rdSHybIid/TN4XYR9zkpv7OS/kz9O8+Q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JyH4u6bAQAA&#10;FQMAAA4AAAAAAAAAAAAAAAAALgIAAGRycy9lMm9Eb2MueG1sUEsBAi0AFAAGAAgAAAAhAFuGWV/d&#10;AAAACwEAAA8AAAAAAAAAAAAAAAAA9QMAAGRycy9kb3ducmV2LnhtbFBLBQYAAAAABAAEAPMAAAD/&#10;BAAAAAA=&#10;" filled="f" stroked="f">
                      <v:textbox inset="2.16pt,1.44pt,0,1.44pt">
                        <w:txbxContent>
                          <w:p w14:paraId="57D203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8448" behindDoc="0" locked="0" layoutInCell="1" allowOverlap="1" wp14:anchorId="614F0CF0" wp14:editId="30B040BC">
                      <wp:simplePos x="0" y="0"/>
                      <wp:positionH relativeFrom="column">
                        <wp:posOffset>1955800</wp:posOffset>
                      </wp:positionH>
                      <wp:positionV relativeFrom="paragraph">
                        <wp:posOffset>3568700</wp:posOffset>
                      </wp:positionV>
                      <wp:extent cx="1003300" cy="1714500"/>
                      <wp:effectExtent l="0" t="0" r="0" b="0"/>
                      <wp:wrapNone/>
                      <wp:docPr id="2282" name="Rectangle 2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8E6864-9CB3-004C-B72F-E982C9811BC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AC59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4F0CF0" id="Rectangle 2282" o:spid="_x0000_s1869" style="position:absolute;margin-left:154pt;margin-top:281pt;width:79pt;height:135pt;z-index:25296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L7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Hh3tc6wubaD4fSEedrSIwUzwSy4mmzgbKYOCh5/HyRqzqbvnixqb67W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WxYvubAQAA&#10;FQMAAA4AAAAAAAAAAAAAAAAALgIAAGRycy9lMm9Eb2MueG1sUEsBAi0AFAAGAAgAAAAhAFuGWV/d&#10;AAAACwEAAA8AAAAAAAAAAAAAAAAA9QMAAGRycy9kb3ducmV2LnhtbFBLBQYAAAAABAAEAPMAAAD/&#10;BAAAAAA=&#10;" filled="f" stroked="f">
                      <v:textbox inset="2.16pt,1.44pt,0,1.44pt">
                        <w:txbxContent>
                          <w:p w14:paraId="3FAC59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69472" behindDoc="0" locked="0" layoutInCell="1" allowOverlap="1" wp14:anchorId="74B04396" wp14:editId="291DC2C9">
                      <wp:simplePos x="0" y="0"/>
                      <wp:positionH relativeFrom="column">
                        <wp:posOffset>1955800</wp:posOffset>
                      </wp:positionH>
                      <wp:positionV relativeFrom="paragraph">
                        <wp:posOffset>3568700</wp:posOffset>
                      </wp:positionV>
                      <wp:extent cx="1003300" cy="1714500"/>
                      <wp:effectExtent l="0" t="0" r="0" b="0"/>
                      <wp:wrapNone/>
                      <wp:docPr id="2283" name="Rectangle 2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979B3E-72D0-5848-9B4D-3229B2ED60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A6EEC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04396" id="Rectangle 2283" o:spid="_x0000_s1870" style="position:absolute;margin-left:154pt;margin-top:281pt;width:79pt;height:135pt;z-index:25296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KTmw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3NRNTgimurwOGNM3DY7ljeBIzSgeyeOPmF6vvl+hd5f/8y4t&#10;u4XZQfBuvc6wubaD4fSEedrSIwUzwSy4mmzgbKYOCh5/HyRqzqbvnixqb9Z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ox4pObAQAA&#10;FQMAAA4AAAAAAAAAAAAAAAAALgIAAGRycy9lMm9Eb2MueG1sUEsBAi0AFAAGAAgAAAAhAFuGWV/d&#10;AAAACwEAAA8AAAAAAAAAAAAAAAAA9QMAAGRycy9kb3ducmV2LnhtbFBLBQYAAAAABAAEAPMAAAD/&#10;BAAAAAA=&#10;" filled="f" stroked="f">
                      <v:textbox inset="2.16pt,1.44pt,0,1.44pt">
                        <w:txbxContent>
                          <w:p w14:paraId="56A6EEC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0496" behindDoc="0" locked="0" layoutInCell="1" allowOverlap="1" wp14:anchorId="75C66512" wp14:editId="57204B63">
                      <wp:simplePos x="0" y="0"/>
                      <wp:positionH relativeFrom="column">
                        <wp:posOffset>1955800</wp:posOffset>
                      </wp:positionH>
                      <wp:positionV relativeFrom="paragraph">
                        <wp:posOffset>3568700</wp:posOffset>
                      </wp:positionV>
                      <wp:extent cx="1003300" cy="1714500"/>
                      <wp:effectExtent l="0" t="0" r="0" b="0"/>
                      <wp:wrapNone/>
                      <wp:docPr id="2284" name="Rectangle 22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502AA5-0C54-4843-877E-D7917E100D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8B2B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66512" id="Rectangle 2284" o:spid="_x0000_s1871" style="position:absolute;margin-left:154pt;margin-top:281pt;width:79pt;height:135pt;z-index:25297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KG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Dd5VWGzbUtDMcnzNOWHimYCWbB1WQDZzN1UPD4ay9Rczbde7Kovb68aKnlJWm6tqNRxJIQ&#10;6+3HqvRqBBoKlZCzfUC7G4lvU+Tkj8n7Iux9TnJzP+aF/HmaN6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zB2KGnAEA&#10;ABUDAAAOAAAAAAAAAAAAAAAAAC4CAABkcnMvZTJvRG9jLnhtbFBLAQItABQABgAIAAAAIQBbhllf&#10;3QAAAAsBAAAPAAAAAAAAAAAAAAAAAPYDAABkcnMvZG93bnJldi54bWxQSwUGAAAAAAQABADzAAAA&#10;AAUAAAAA&#10;" filled="f" stroked="f">
                      <v:textbox inset="2.16pt,1.44pt,0,1.44pt">
                        <w:txbxContent>
                          <w:p w14:paraId="488B2B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1520" behindDoc="0" locked="0" layoutInCell="1" allowOverlap="1" wp14:anchorId="0CF90BE1" wp14:editId="49497454">
                      <wp:simplePos x="0" y="0"/>
                      <wp:positionH relativeFrom="column">
                        <wp:posOffset>1955800</wp:posOffset>
                      </wp:positionH>
                      <wp:positionV relativeFrom="paragraph">
                        <wp:posOffset>3568700</wp:posOffset>
                      </wp:positionV>
                      <wp:extent cx="1003300" cy="1714500"/>
                      <wp:effectExtent l="0" t="0" r="0" b="0"/>
                      <wp:wrapNone/>
                      <wp:docPr id="2285" name="Rectangle 2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B727EC-8756-A545-AD96-E332B913EBF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B8D4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90BE1" id="Rectangle 2285" o:spid="_x0000_s1872" style="position:absolute;margin-left:154pt;margin-top:281pt;width:79pt;height:135pt;z-index:25297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K4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Ly7vMqwubYNw/EJ8rSlRwpmCrPgarKRs5k6KDj+3kvQnE0Pnixqry8vWmp5SZqu7WgUoSTE&#10;evu+Kr0aAw2FSsDZPoLdjcS3KXLyx+R9EfY2J7m57/NC/jzNmz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4XOK4nAEA&#10;ABUDAAAOAAAAAAAAAAAAAAAAAC4CAABkcnMvZTJvRG9jLnhtbFBLAQItABQABgAIAAAAIQBbhllf&#10;3QAAAAsBAAAPAAAAAAAAAAAAAAAAAPYDAABkcnMvZG93bnJldi54bWxQSwUGAAAAAAQABADzAAAA&#10;AAUAAAAA&#10;" filled="f" stroked="f">
                      <v:textbox inset="2.16pt,1.44pt,0,1.44pt">
                        <w:txbxContent>
                          <w:p w14:paraId="4EB8D4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2544" behindDoc="0" locked="0" layoutInCell="1" allowOverlap="1" wp14:anchorId="2200A032" wp14:editId="0D0E644D">
                      <wp:simplePos x="0" y="0"/>
                      <wp:positionH relativeFrom="column">
                        <wp:posOffset>1955800</wp:posOffset>
                      </wp:positionH>
                      <wp:positionV relativeFrom="paragraph">
                        <wp:posOffset>3568700</wp:posOffset>
                      </wp:positionV>
                      <wp:extent cx="1003300" cy="1714500"/>
                      <wp:effectExtent l="0" t="0" r="0" b="0"/>
                      <wp:wrapNone/>
                      <wp:docPr id="2286" name="Rectangle 2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6F4429-65CF-1D41-8C9A-D50AD48D6C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15CD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0A032" id="Rectangle 2286" o:spid="_x0000_s1873" style="position:absolute;margin-left:154pt;margin-top:281pt;width:79pt;height:135pt;z-index:25297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KtmwEAABUDAAAOAAAAZHJzL2Uyb0RvYy54bWysUk1vGyEQvVfqf0Dc6/1IFG9W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b69uu5osVXTUrOsmJwRTXV4HjOmbBsfyRnCkZhSP5PFHTK9X36/Qu8v/eZeW&#10;3cLsIHh3vc6wubaD4fSEedrSIwUzwSy4mmzgbKYOCh5/HyRqzqbvnixq19d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FqYq2bAQAA&#10;FQMAAA4AAAAAAAAAAAAAAAAALgIAAGRycy9lMm9Eb2MueG1sUEsBAi0AFAAGAAgAAAAhAFuGWV/d&#10;AAAACwEAAA8AAAAAAAAAAAAAAAAA9QMAAGRycy9kb3ducmV2LnhtbFBLBQYAAAAABAAEAPMAAAD/&#10;BAAAAAA=&#10;" filled="f" stroked="f">
                      <v:textbox inset="2.16pt,1.44pt,0,1.44pt">
                        <w:txbxContent>
                          <w:p w14:paraId="6B15CD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3568" behindDoc="0" locked="0" layoutInCell="1" allowOverlap="1" wp14:anchorId="7C2A920B" wp14:editId="0831B96B">
                      <wp:simplePos x="0" y="0"/>
                      <wp:positionH relativeFrom="column">
                        <wp:posOffset>1955800</wp:posOffset>
                      </wp:positionH>
                      <wp:positionV relativeFrom="paragraph">
                        <wp:posOffset>3568700</wp:posOffset>
                      </wp:positionV>
                      <wp:extent cx="1003300" cy="1714500"/>
                      <wp:effectExtent l="0" t="0" r="0" b="0"/>
                      <wp:wrapNone/>
                      <wp:docPr id="2287" name="Rectangle 22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ECB247-1A12-654E-A0D9-9B379C25E4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7A71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2A920B" id="Rectangle 2287" o:spid="_x0000_s1874" style="position:absolute;margin-left:154pt;margin-top:281pt;width:79pt;height:135pt;z-index:25297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Np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ddxk217YwHF8xT1t6oWAmmAVXkw2czdRBwePPvUTN2fTVk0Xt7fVVSy0vSdO1HY0iloRY&#10;bz9XpVcj0FCohJztA9rdSHybIid/TN4XYR9zkpv7OS/kz9O8+Q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Zd42mbAQAA&#10;FQMAAA4AAAAAAAAAAAAAAAAALgIAAGRycy9lMm9Eb2MueG1sUEsBAi0AFAAGAAgAAAAhAFuGWV/d&#10;AAAACwEAAA8AAAAAAAAAAAAAAAAA9QMAAGRycy9kb3ducmV2LnhtbFBLBQYAAAAABAAEAPMAAAD/&#10;BAAAAAA=&#10;" filled="f" stroked="f">
                      <v:textbox inset="2.16pt,1.44pt,0,1.44pt">
                        <w:txbxContent>
                          <w:p w14:paraId="497A71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4592" behindDoc="0" locked="0" layoutInCell="1" allowOverlap="1" wp14:anchorId="76A2F670" wp14:editId="64D52C35">
                      <wp:simplePos x="0" y="0"/>
                      <wp:positionH relativeFrom="column">
                        <wp:posOffset>1955800</wp:posOffset>
                      </wp:positionH>
                      <wp:positionV relativeFrom="paragraph">
                        <wp:posOffset>3568700</wp:posOffset>
                      </wp:positionV>
                      <wp:extent cx="1003300" cy="1714500"/>
                      <wp:effectExtent l="0" t="0" r="0" b="0"/>
                      <wp:wrapNone/>
                      <wp:docPr id="2288" name="Rectangle 2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A53956-866A-5643-9280-28B90EBAB2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AF86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2F670" id="Rectangle 2288" o:spid="_x0000_s1875" style="position:absolute;margin-left:154pt;margin-top:281pt;width:79pt;height:135pt;z-index:25297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9rY3ybAQAA&#10;FQMAAA4AAAAAAAAAAAAAAAAALgIAAGRycy9lMm9Eb2MueG1sUEsBAi0AFAAGAAgAAAAhAFuGWV/d&#10;AAAACwEAAA8AAAAAAAAAAAAAAAAA9QMAAGRycy9kb3ducmV2LnhtbFBLBQYAAAAABAAEAPMAAAD/&#10;BAAAAAA=&#10;" filled="f" stroked="f">
                      <v:textbox inset="2.16pt,1.44pt,0,1.44pt">
                        <w:txbxContent>
                          <w:p w14:paraId="7CAF86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5616" behindDoc="0" locked="0" layoutInCell="1" allowOverlap="1" wp14:anchorId="610DE177" wp14:editId="6C8F87DE">
                      <wp:simplePos x="0" y="0"/>
                      <wp:positionH relativeFrom="column">
                        <wp:posOffset>1955800</wp:posOffset>
                      </wp:positionH>
                      <wp:positionV relativeFrom="paragraph">
                        <wp:posOffset>3568700</wp:posOffset>
                      </wp:positionV>
                      <wp:extent cx="1003300" cy="1714500"/>
                      <wp:effectExtent l="0" t="0" r="0" b="0"/>
                      <wp:wrapNone/>
                      <wp:docPr id="2289" name="Rectangle 2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B6A50B-8307-4C4E-8D90-BA774BC992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99FEE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DE177" id="Rectangle 2289" o:spid="_x0000_s1876" style="position:absolute;margin-left:154pt;margin-top:281pt;width:79pt;height:135pt;z-index:25297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AglgGbAQAA&#10;FQMAAA4AAAAAAAAAAAAAAAAALgIAAGRycy9lMm9Eb2MueG1sUEsBAi0AFAAGAAgAAAAhAFuGWV/d&#10;AAAACwEAAA8AAAAAAAAAAAAAAAAA9QMAAGRycy9kb3ducmV2LnhtbFBLBQYAAAAABAAEAPMAAAD/&#10;BAAAAAA=&#10;" filled="f" stroked="f">
                      <v:textbox inset="2.16pt,1.44pt,0,1.44pt">
                        <w:txbxContent>
                          <w:p w14:paraId="7599FEE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6640" behindDoc="0" locked="0" layoutInCell="1" allowOverlap="1" wp14:anchorId="595C303B" wp14:editId="40B32685">
                      <wp:simplePos x="0" y="0"/>
                      <wp:positionH relativeFrom="column">
                        <wp:posOffset>1955800</wp:posOffset>
                      </wp:positionH>
                      <wp:positionV relativeFrom="paragraph">
                        <wp:posOffset>3568700</wp:posOffset>
                      </wp:positionV>
                      <wp:extent cx="1003300" cy="1714500"/>
                      <wp:effectExtent l="0" t="0" r="0" b="0"/>
                      <wp:wrapNone/>
                      <wp:docPr id="2290" name="Rectangle 22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F639E-AB5C-1B49-90F3-AD8400A93F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9CA5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5C303B" id="Rectangle 2290" o:spid="_x0000_s1877" style="position:absolute;margin-left:154pt;margin-top:281pt;width:79pt;height:135pt;z-index:25297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kWFhSbAQAA&#10;FQMAAA4AAAAAAAAAAAAAAAAALgIAAGRycy9lMm9Eb2MueG1sUEsBAi0AFAAGAAgAAAAhAFuGWV/d&#10;AAAACwEAAA8AAAAAAAAAAAAAAAAA9QMAAGRycy9kb3ducmV2LnhtbFBLBQYAAAAABAAEAPMAAAD/&#10;BAAAAAA=&#10;" filled="f" stroked="f">
                      <v:textbox inset="2.16pt,1.44pt,0,1.44pt">
                        <w:txbxContent>
                          <w:p w14:paraId="719CA5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7664" behindDoc="0" locked="0" layoutInCell="1" allowOverlap="1" wp14:anchorId="33D9830D" wp14:editId="3A854F2F">
                      <wp:simplePos x="0" y="0"/>
                      <wp:positionH relativeFrom="column">
                        <wp:posOffset>1955800</wp:posOffset>
                      </wp:positionH>
                      <wp:positionV relativeFrom="paragraph">
                        <wp:posOffset>3568700</wp:posOffset>
                      </wp:positionV>
                      <wp:extent cx="1003300" cy="1714500"/>
                      <wp:effectExtent l="0" t="0" r="0" b="0"/>
                      <wp:wrapNone/>
                      <wp:docPr id="2291" name="Rectangle 2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8D6DBA-7B27-F74D-BE36-9A9F33CDC3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36EE8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9830D" id="Rectangle 2291" o:spid="_x0000_s1878" style="position:absolute;margin-left:154pt;margin-top:281pt;width:79pt;height:135pt;z-index:25297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Yq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Hj3pc2wubaF4fiMedrSEwUzwSy4mmzgbKYOCh5f9xI1Z9ODJ4va689XLbW8JE3XdjSKWBJi&#10;vf1YlV6NQEOhEnK2D2h3I/Ftipz8MXlfhL3PSW7ux7yQP0/z5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STZYqnAEA&#10;ABUDAAAOAAAAAAAAAAAAAAAAAC4CAABkcnMvZTJvRG9jLnhtbFBLAQItABQABgAIAAAAIQBbhllf&#10;3QAAAAsBAAAPAAAAAAAAAAAAAAAAAPYDAABkcnMvZG93bnJldi54bWxQSwUGAAAAAAQABADzAAAA&#10;AAUAAAAA&#10;" filled="f" stroked="f">
                      <v:textbox inset="2.16pt,1.44pt,0,1.44pt">
                        <w:txbxContent>
                          <w:p w14:paraId="1B36EE8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8688" behindDoc="0" locked="0" layoutInCell="1" allowOverlap="1" wp14:anchorId="273B802A" wp14:editId="30B086AD">
                      <wp:simplePos x="0" y="0"/>
                      <wp:positionH relativeFrom="column">
                        <wp:posOffset>1955800</wp:posOffset>
                      </wp:positionH>
                      <wp:positionV relativeFrom="paragraph">
                        <wp:posOffset>3568700</wp:posOffset>
                      </wp:positionV>
                      <wp:extent cx="1003300" cy="1714500"/>
                      <wp:effectExtent l="0" t="0" r="0" b="0"/>
                      <wp:wrapNone/>
                      <wp:docPr id="2292" name="Rectangle 2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0895E6-21B8-664E-822A-BB70FA69C5E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CB38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3B802A" id="Rectangle 2292" o:spid="_x0000_s1879" style="position:absolute;margin-left:154pt;margin-top:281pt;width:79pt;height:135pt;z-index:25297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Y/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Dd1TrD5toOhtMT5mlLjxTMBLPgarKBs5k6KHj8dZCoOZvuPVnUXn9et9TykjRd29EoYkmI&#10;9e59VXo1Ag2FSsjZIaDdj8S3KXLyx+R9EfY2J7m57/NC/jLN2x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rexY/nAEA&#10;ABUDAAAOAAAAAAAAAAAAAAAAAC4CAABkcnMvZTJvRG9jLnhtbFBLAQItABQABgAIAAAAIQBbhllf&#10;3QAAAAsBAAAPAAAAAAAAAAAAAAAAAPYDAABkcnMvZG93bnJldi54bWxQSwUGAAAAAAQABADzAAAA&#10;AAUAAAAA&#10;" filled="f" stroked="f">
                      <v:textbox inset="2.16pt,1.44pt,0,1.44pt">
                        <w:txbxContent>
                          <w:p w14:paraId="4BCB38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79712" behindDoc="0" locked="0" layoutInCell="1" allowOverlap="1" wp14:anchorId="7F2B7642" wp14:editId="4164B2E5">
                      <wp:simplePos x="0" y="0"/>
                      <wp:positionH relativeFrom="column">
                        <wp:posOffset>1955800</wp:posOffset>
                      </wp:positionH>
                      <wp:positionV relativeFrom="paragraph">
                        <wp:posOffset>3568700</wp:posOffset>
                      </wp:positionV>
                      <wp:extent cx="1003300" cy="1714500"/>
                      <wp:effectExtent l="0" t="0" r="0" b="0"/>
                      <wp:wrapNone/>
                      <wp:docPr id="2293" name="Rectangle 22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CEDAEE-9A34-044C-81E7-57894680470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073B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2B7642" id="Rectangle 2293" o:spid="_x0000_s1880" style="position:absolute;margin-left:154pt;margin-top:281pt;width:79pt;height:135pt;z-index:25297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X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Dd1WWGzbUtDMcnzNOWHimYCWbB1WQDZzN1UPD4ay9Rczbde7Kovb68aKnlJWm6tqNRxJIQ&#10;6+3HqvRqBBoKlZCzfUC7G4lvU+Tkj8n7Iux9TnJzP+aF/HmaN6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E+5ZXnAEA&#10;ABUDAAAOAAAAAAAAAAAAAAAAAC4CAABkcnMvZTJvRG9jLnhtbFBLAQItABQABgAIAAAAIQBbhllf&#10;3QAAAAsBAAAPAAAAAAAAAAAAAAAAAPYDAABkcnMvZG93bnJldi54bWxQSwUGAAAAAAQABADzAAAA&#10;AAUAAAAA&#10;" filled="f" stroked="f">
                      <v:textbox inset="2.16pt,1.44pt,0,1.44pt">
                        <w:txbxContent>
                          <w:p w14:paraId="56073B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0736" behindDoc="0" locked="0" layoutInCell="1" allowOverlap="1" wp14:anchorId="4F2FCAD7" wp14:editId="7785772A">
                      <wp:simplePos x="0" y="0"/>
                      <wp:positionH relativeFrom="column">
                        <wp:posOffset>1955800</wp:posOffset>
                      </wp:positionH>
                      <wp:positionV relativeFrom="paragraph">
                        <wp:posOffset>3568700</wp:posOffset>
                      </wp:positionV>
                      <wp:extent cx="1003300" cy="1714500"/>
                      <wp:effectExtent l="0" t="0" r="0" b="0"/>
                      <wp:wrapNone/>
                      <wp:docPr id="2294" name="Rectangle 2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CFE699-965D-AC4E-9E57-2710D727FDA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4CD8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FCAD7" id="Rectangle 2294" o:spid="_x0000_s1881" style="position:absolute;margin-left:154pt;margin-top:281pt;width:79pt;height:135pt;z-index:25298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ZC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Dd1VWGzbUtDMcnzNOWHimYCWbB1WQDZzN1UPD4ay9Rczbde7Kovb68aKnlJWm6tqNRxJIQ&#10;6+3HqvRqBBoKlZCzfUC7G4lvU+Tkj8n7Iux9TnJzP+aF/HmaN6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9zRZCnAEA&#10;ABUDAAAOAAAAAAAAAAAAAAAAAC4CAABkcnMvZTJvRG9jLnhtbFBLAQItABQABgAIAAAAIQBbhllf&#10;3QAAAAsBAAAPAAAAAAAAAAAAAAAAAPYDAABkcnMvZG93bnJldi54bWxQSwUGAAAAAAQABADzAAAA&#10;AAUAAAAA&#10;" filled="f" stroked="f">
                      <v:textbox inset="2.16pt,1.44pt,0,1.44pt">
                        <w:txbxContent>
                          <w:p w14:paraId="3D4CD8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1760" behindDoc="0" locked="0" layoutInCell="1" allowOverlap="1" wp14:anchorId="56397706" wp14:editId="75980941">
                      <wp:simplePos x="0" y="0"/>
                      <wp:positionH relativeFrom="column">
                        <wp:posOffset>1955800</wp:posOffset>
                      </wp:positionH>
                      <wp:positionV relativeFrom="paragraph">
                        <wp:posOffset>3568700</wp:posOffset>
                      </wp:positionV>
                      <wp:extent cx="1003300" cy="1714500"/>
                      <wp:effectExtent l="0" t="0" r="0" b="0"/>
                      <wp:wrapNone/>
                      <wp:docPr id="2295" name="Rectangle 2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AB9C43-5103-7B4C-B94B-6D097BC9AA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98AC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397706" id="Rectangle 2295" o:spid="_x0000_s1882" style="position:absolute;margin-left:154pt;margin-top:281pt;width:79pt;height:135pt;z-index:25298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Z8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Ly7vMqwubaF4fiIedrSAwUzwSy4mmzgbKYOCh5/7SVqzqYfnixqr79etNTykjRd29EoYkmI&#10;9fZ9VXo1Ag2FSsjZPqDdjcS3KXLyx+R9EfY2J7m57/NC/jzNm9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2lpZ8nAEA&#10;ABUDAAAOAAAAAAAAAAAAAAAAAC4CAABkcnMvZTJvRG9jLnhtbFBLAQItABQABgAIAAAAIQBbhllf&#10;3QAAAAsBAAAPAAAAAAAAAAAAAAAAAPYDAABkcnMvZG93bnJldi54bWxQSwUGAAAAAAQABADzAAAA&#10;AAUAAAAA&#10;" filled="f" stroked="f">
                      <v:textbox inset="2.16pt,1.44pt,0,1.44pt">
                        <w:txbxContent>
                          <w:p w14:paraId="2398AC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2784" behindDoc="0" locked="0" layoutInCell="1" allowOverlap="1" wp14:anchorId="64A7E7EA" wp14:editId="1878EC07">
                      <wp:simplePos x="0" y="0"/>
                      <wp:positionH relativeFrom="column">
                        <wp:posOffset>1955800</wp:posOffset>
                      </wp:positionH>
                      <wp:positionV relativeFrom="paragraph">
                        <wp:posOffset>3568700</wp:posOffset>
                      </wp:positionV>
                      <wp:extent cx="1003300" cy="1714500"/>
                      <wp:effectExtent l="0" t="0" r="0" b="0"/>
                      <wp:wrapNone/>
                      <wp:docPr id="2296" name="Rectangle 2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F3A607-319A-9C43-B968-5193911B41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6830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7E7EA" id="Rectangle 2296" o:spid="_x0000_s1883" style="position:absolute;margin-left:154pt;margin-top:281pt;width:79pt;height:135pt;z-index:25298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Zp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d9TrD5toOhtMT5mlLjxTMBLPgarKBs5k6KHj8dZCoOZvuPVnUrj9ftdTykjRd29EoYkmI&#10;9e59VXo1Ag2FSsjZIaDdj8S3KXLyx+R9EfY2J7m57/NC/jLN2x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PoBZpnAEA&#10;ABUDAAAOAAAAAAAAAAAAAAAAAC4CAABkcnMvZTJvRG9jLnhtbFBLAQItABQABgAIAAAAIQBbhllf&#10;3QAAAAsBAAAPAAAAAAAAAAAAAAAAAPYDAABkcnMvZG93bnJldi54bWxQSwUGAAAAAAQABADzAAAA&#10;AAUAAAAA&#10;" filled="f" stroked="f">
                      <v:textbox inset="2.16pt,1.44pt,0,1.44pt">
                        <w:txbxContent>
                          <w:p w14:paraId="586830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3808" behindDoc="0" locked="0" layoutInCell="1" allowOverlap="1" wp14:anchorId="72039138" wp14:editId="0DE718E4">
                      <wp:simplePos x="0" y="0"/>
                      <wp:positionH relativeFrom="column">
                        <wp:posOffset>1955800</wp:posOffset>
                      </wp:positionH>
                      <wp:positionV relativeFrom="paragraph">
                        <wp:posOffset>3568700</wp:posOffset>
                      </wp:positionV>
                      <wp:extent cx="1003300" cy="1714500"/>
                      <wp:effectExtent l="0" t="0" r="0" b="0"/>
                      <wp:wrapNone/>
                      <wp:docPr id="2297" name="Rectangle 2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223B8-660A-C743-B22D-E109F487E1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179B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39138" id="Rectangle 2297" o:spid="_x0000_s1884" style="position:absolute;margin-left:154pt;margin-top:281pt;width:79pt;height:135pt;z-index:25298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et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Hj3pcuwubaF4fiMedrSEwUzwSy4mmzgbKYOCh5f9xI1Z9ODJ4va689XLbW8JE3XdjSKWBJi&#10;vf1YlV6NQEOhEnK2D2h3I/Ftipz8MXlfhL3PSW7ux7yQP0/z5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ol5etnAEA&#10;ABUDAAAOAAAAAAAAAAAAAAAAAC4CAABkcnMvZTJvRG9jLnhtbFBLAQItABQABgAIAAAAIQBbhllf&#10;3QAAAAsBAAAPAAAAAAAAAAAAAAAAAPYDAABkcnMvZG93bnJldi54bWxQSwUGAAAAAAQABADzAAAA&#10;AAUAAAAA&#10;" filled="f" stroked="f">
                      <v:textbox inset="2.16pt,1.44pt,0,1.44pt">
                        <w:txbxContent>
                          <w:p w14:paraId="6F179B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4832" behindDoc="0" locked="0" layoutInCell="1" allowOverlap="1" wp14:anchorId="75B2ACEE" wp14:editId="62A118F3">
                      <wp:simplePos x="0" y="0"/>
                      <wp:positionH relativeFrom="column">
                        <wp:posOffset>1955800</wp:posOffset>
                      </wp:positionH>
                      <wp:positionV relativeFrom="paragraph">
                        <wp:posOffset>3568700</wp:posOffset>
                      </wp:positionV>
                      <wp:extent cx="1003300" cy="1714500"/>
                      <wp:effectExtent l="0" t="0" r="0" b="0"/>
                      <wp:wrapNone/>
                      <wp:docPr id="2298" name="Rectangle 2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15770D-A1F0-8C49-905A-14C4F1CBD6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AA3B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B2ACEE" id="Rectangle 2298" o:spid="_x0000_s1885" style="position:absolute;margin-left:154pt;margin-top:281pt;width:79pt;height:135pt;z-index:25298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e4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uep1hc20Hw+kJ87SlRwpmgllwNdnA2UwdFDz+OkjUnE33nixqbz5ftdTykjRd29EoYkmI&#10;9e59VXo1Ag2FSsjZIaDdj8S3KXLyx+R9EfY2J7m57/NC/jLN2x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RoRe4nAEA&#10;ABUDAAAOAAAAAAAAAAAAAAAAAC4CAABkcnMvZTJvRG9jLnhtbFBLAQItABQABgAIAAAAIQBbhllf&#10;3QAAAAsBAAAPAAAAAAAAAAAAAAAAAPYDAABkcnMvZG93bnJldi54bWxQSwUGAAAAAAQABADzAAAA&#10;AAUAAAAA&#10;" filled="f" stroked="f">
                      <v:textbox inset="2.16pt,1.44pt,0,1.44pt">
                        <w:txbxContent>
                          <w:p w14:paraId="4AAA3B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5856" behindDoc="0" locked="0" layoutInCell="1" allowOverlap="1" wp14:anchorId="59471118" wp14:editId="1667B85D">
                      <wp:simplePos x="0" y="0"/>
                      <wp:positionH relativeFrom="column">
                        <wp:posOffset>1955800</wp:posOffset>
                      </wp:positionH>
                      <wp:positionV relativeFrom="paragraph">
                        <wp:posOffset>3568700</wp:posOffset>
                      </wp:positionV>
                      <wp:extent cx="1003300" cy="1714500"/>
                      <wp:effectExtent l="0" t="0" r="0" b="0"/>
                      <wp:wrapNone/>
                      <wp:docPr id="2299" name="Rectangle 22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697F1B-A7A0-C04C-896A-D033EB2AAD9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64C2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471118" id="Rectangle 2299" o:spid="_x0000_s1886" style="position:absolute;margin-left:154pt;margin-top:281pt;width:79pt;height:135pt;z-index:25298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qW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dF9hc28JwfMY8bemJgplgFlxNNnA2UwcFj7/3EjVn0zdPFrU3X69aanlJmq7taBSxJMR6&#10;+7kqvRqBhkIl5Gwf0O5G4tsUOflj8r4Ie5+T3NzPeSF/nubNK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DN5epabAQAA&#10;FQMAAA4AAAAAAAAAAAAAAAAALgIAAGRycy9lMm9Eb2MueG1sUEsBAi0AFAAGAAgAAAAhAFuGWV/d&#10;AAAACwEAAA8AAAAAAAAAAAAAAAAA9QMAAGRycy9kb3ducmV2LnhtbFBLBQYAAAAABAAEAPMAAAD/&#10;BAAAAAA=&#10;" filled="f" stroked="f">
                      <v:textbox inset="2.16pt,1.44pt,0,1.44pt">
                        <w:txbxContent>
                          <w:p w14:paraId="3164C2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6880" behindDoc="0" locked="0" layoutInCell="1" allowOverlap="1" wp14:anchorId="241877D1" wp14:editId="59B950F6">
                      <wp:simplePos x="0" y="0"/>
                      <wp:positionH relativeFrom="column">
                        <wp:posOffset>1955800</wp:posOffset>
                      </wp:positionH>
                      <wp:positionV relativeFrom="paragraph">
                        <wp:posOffset>3568700</wp:posOffset>
                      </wp:positionV>
                      <wp:extent cx="1003300" cy="1714500"/>
                      <wp:effectExtent l="0" t="0" r="0" b="0"/>
                      <wp:wrapNone/>
                      <wp:docPr id="2300" name="Rectangle 2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93A747-A820-2347-8616-CE170DE309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CD2D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877D1" id="Rectangle 2300" o:spid="_x0000_s1887" style="position:absolute;margin-left:154pt;margin-top:281pt;width:79pt;height:135pt;z-index:25298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MpP+oObAQAA&#10;FQMAAA4AAAAAAAAAAAAAAAAALgIAAGRycy9lMm9Eb2MueG1sUEsBAi0AFAAGAAgAAAAhAFuGWV/d&#10;AAAACwEAAA8AAAAAAAAAAAAAAAAA9QMAAGRycy9kb3ducmV2LnhtbFBLBQYAAAAABAAEAPMAAAD/&#10;BAAAAAA=&#10;" filled="f" stroked="f">
                      <v:textbox inset="2.16pt,1.44pt,0,1.44pt">
                        <w:txbxContent>
                          <w:p w14:paraId="13CD2D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7904" behindDoc="0" locked="0" layoutInCell="1" allowOverlap="1" wp14:anchorId="3563C482" wp14:editId="4F769295">
                      <wp:simplePos x="0" y="0"/>
                      <wp:positionH relativeFrom="column">
                        <wp:posOffset>1955800</wp:posOffset>
                      </wp:positionH>
                      <wp:positionV relativeFrom="paragraph">
                        <wp:posOffset>3568700</wp:posOffset>
                      </wp:positionV>
                      <wp:extent cx="1003300" cy="1714500"/>
                      <wp:effectExtent l="0" t="0" r="0" b="0"/>
                      <wp:wrapNone/>
                      <wp:docPr id="2301" name="Rectangle 2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8356E8-7D62-5240-909D-4AA5E42572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BD8BF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3C482" id="Rectangle 2301" o:spid="_x0000_s1888" style="position:absolute;margin-left:154pt;margin-top:281pt;width:79pt;height:135pt;z-index:25298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q9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dtxk217YwHJ8xT1t6omAmmAVXkw2czdRBwePvvUTN2fTNk0XtzderllpekqZrOxpFLAmx&#10;3n6uSq9GoKFQCTnbB7S7kfg2RU7+mLwvwt7nJDf3c17In6d58wo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MEUer2bAQAA&#10;FQMAAA4AAAAAAAAAAAAAAAAALgIAAGRycy9lMm9Eb2MueG1sUEsBAi0AFAAGAAgAAAAhAFuGWV/d&#10;AAAACwEAAA8AAAAAAAAAAAAAAAAA9QMAAGRycy9kb3ducmV2LnhtbFBLBQYAAAAABAAEAPMAAAD/&#10;BAAAAAA=&#10;" filled="f" stroked="f">
                      <v:textbox inset="2.16pt,1.44pt,0,1.44pt">
                        <w:txbxContent>
                          <w:p w14:paraId="35BD8BF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8928" behindDoc="0" locked="0" layoutInCell="1" allowOverlap="1" wp14:anchorId="12E2326D" wp14:editId="0AB54057">
                      <wp:simplePos x="0" y="0"/>
                      <wp:positionH relativeFrom="column">
                        <wp:posOffset>1955800</wp:posOffset>
                      </wp:positionH>
                      <wp:positionV relativeFrom="paragraph">
                        <wp:posOffset>3568700</wp:posOffset>
                      </wp:positionV>
                      <wp:extent cx="1003300" cy="1714500"/>
                      <wp:effectExtent l="0" t="0" r="0" b="0"/>
                      <wp:wrapNone/>
                      <wp:docPr id="2302" name="Rectangle 23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61FC808-52BA-1B43-9C0E-70F4E2F00F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0C47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2326D" id="Rectangle 2302" o:spid="_x0000_s1889" style="position:absolute;margin-left:154pt;margin-top:281pt;width:79pt;height:135pt;z-index:25298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qo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Ly7WmfYXNvBcHrCPG3pkYKZYBZcTTZwNlMHBY+/DxI1Z9MPTxa111/XLbW8JE3XdjSKWBJi&#10;vftYlV6NQEOhEnJ2CGj3I/Ftipz8MXlfhL3NSW7ux7yQv0zz9g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Dgi+qibAQAA&#10;FQMAAA4AAAAAAAAAAAAAAAAALgIAAGRycy9lMm9Eb2MueG1sUEsBAi0AFAAGAAgAAAAhAFuGWV/d&#10;AAAACwEAAA8AAAAAAAAAAAAAAAAA9QMAAGRycy9kb3ducmV2LnhtbFBLBQYAAAAABAAEAPMAAAD/&#10;BAAAAAA=&#10;" filled="f" stroked="f">
                      <v:textbox inset="2.16pt,1.44pt,0,1.44pt">
                        <w:txbxContent>
                          <w:p w14:paraId="5A0C47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89952" behindDoc="0" locked="0" layoutInCell="1" allowOverlap="1" wp14:anchorId="6671FAAE" wp14:editId="3DAAE471">
                      <wp:simplePos x="0" y="0"/>
                      <wp:positionH relativeFrom="column">
                        <wp:posOffset>1955800</wp:posOffset>
                      </wp:positionH>
                      <wp:positionV relativeFrom="paragraph">
                        <wp:posOffset>3568700</wp:posOffset>
                      </wp:positionV>
                      <wp:extent cx="1003300" cy="1714500"/>
                      <wp:effectExtent l="0" t="0" r="0" b="0"/>
                      <wp:wrapNone/>
                      <wp:docPr id="2303" name="Rectangle 2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38F334-3D19-4A46-BA16-7AC3D9AFE9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7256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1FAAE" id="Rectangle 2303" o:spid="_x0000_s1890" style="position:absolute;margin-left:154pt;margin-top:281pt;width:79pt;height:135pt;z-index:25298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rA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Ly7usywubYNw/EJ8rSlRwpmCrPgarKRs5k6KDj+3kvQnE0Pnixqry8vWmp5SZqu7WgUoSTE&#10;evu+Kr0aAw2FSsDZPoLdjcS3KXLyx+R9EfY2J7m57/NC/jzNmz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XonrAnAEA&#10;ABUDAAAOAAAAAAAAAAAAAAAAAC4CAABkcnMvZTJvRG9jLnhtbFBLAQItABQABgAIAAAAIQBbhllf&#10;3QAAAAsBAAAPAAAAAAAAAAAAAAAAAPYDAABkcnMvZG93bnJldi54bWxQSwUGAAAAAAQABADzAAAA&#10;AAUAAAAA&#10;" filled="f" stroked="f">
                      <v:textbox inset="2.16pt,1.44pt,0,1.44pt">
                        <w:txbxContent>
                          <w:p w14:paraId="267256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0976" behindDoc="0" locked="0" layoutInCell="1" allowOverlap="1" wp14:anchorId="600A86DC" wp14:editId="0EE48E86">
                      <wp:simplePos x="0" y="0"/>
                      <wp:positionH relativeFrom="column">
                        <wp:posOffset>1955800</wp:posOffset>
                      </wp:positionH>
                      <wp:positionV relativeFrom="paragraph">
                        <wp:posOffset>3568700</wp:posOffset>
                      </wp:positionV>
                      <wp:extent cx="1003300" cy="1714500"/>
                      <wp:effectExtent l="0" t="0" r="0" b="0"/>
                      <wp:wrapNone/>
                      <wp:docPr id="2304" name="Rectangle 2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ED694D-7941-9A4C-9F62-F463518A76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F389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0A86DC" id="Rectangle 2304" o:spid="_x0000_s1891" style="position:absolute;margin-left:154pt;margin-top:281pt;width:79pt;height:135pt;z-index:25299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rV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Ly7usywubaF4fiIedrSAwUzwSy4mmzgbKYOCh5/7SVqzqYfnixqr79etNTykjRd29EoYkmI&#10;9fZ9VXo1Ag2FSsjZPqDdjcS3KXLyx+R9EfY2J7m57/NC/jzNm9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ulPrVnAEA&#10;ABUDAAAOAAAAAAAAAAAAAAAAAC4CAABkcnMvZTJvRG9jLnhtbFBLAQItABQABgAIAAAAIQBbhllf&#10;3QAAAAsBAAAPAAAAAAAAAAAAAAAAAPYDAABkcnMvZG93bnJldi54bWxQSwUGAAAAAAQABADzAAAA&#10;AAUAAAAA&#10;" filled="f" stroked="f">
                      <v:textbox inset="2.16pt,1.44pt,0,1.44pt">
                        <w:txbxContent>
                          <w:p w14:paraId="29F389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2000" behindDoc="0" locked="0" layoutInCell="1" allowOverlap="1" wp14:anchorId="713C7408" wp14:editId="373C5071">
                      <wp:simplePos x="0" y="0"/>
                      <wp:positionH relativeFrom="column">
                        <wp:posOffset>1955800</wp:posOffset>
                      </wp:positionH>
                      <wp:positionV relativeFrom="paragraph">
                        <wp:posOffset>3568700</wp:posOffset>
                      </wp:positionV>
                      <wp:extent cx="977900" cy="927100"/>
                      <wp:effectExtent l="0" t="0" r="0" b="0"/>
                      <wp:wrapNone/>
                      <wp:docPr id="2305" name="Rectangle 230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F4053C0E-4638-504F-A3CA-B3E7377C260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2670B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C7408" id="Rectangle 2305" o:spid="_x0000_s1892" style="position:absolute;margin-left:154pt;margin-top:281pt;width:77pt;height:73pt;z-index:25299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IOZSZOZAQAAFAMA&#10;AA4AAAAAAAAAAAAAAAAALgIAAGRycy9lMm9Eb2MueG1sUEsBAi0AFAAGAAgAAAAhABfepvjcAAAA&#10;CwEAAA8AAAAAAAAAAAAAAAAA8wMAAGRycy9kb3ducmV2LnhtbFBLBQYAAAAABAAEAPMAAAD8BAAA&#10;AAA=&#10;" filled="f" stroked="f">
                      <v:textbox inset="2.16pt,1.44pt,0,1.44pt">
                        <w:txbxContent>
                          <w:p w14:paraId="32670B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3024" behindDoc="0" locked="0" layoutInCell="1" allowOverlap="1" wp14:anchorId="1FE6CA81" wp14:editId="73F38D54">
                      <wp:simplePos x="0" y="0"/>
                      <wp:positionH relativeFrom="column">
                        <wp:posOffset>1955800</wp:posOffset>
                      </wp:positionH>
                      <wp:positionV relativeFrom="paragraph">
                        <wp:posOffset>3568700</wp:posOffset>
                      </wp:positionV>
                      <wp:extent cx="1003300" cy="762000"/>
                      <wp:effectExtent l="0" t="0" r="0" b="0"/>
                      <wp:wrapNone/>
                      <wp:docPr id="2306" name="Rectangle 2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DFFD52-FCA4-3A49-9D3A-3073C703DC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8A9E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6CA81" id="Rectangle 2306" o:spid="_x0000_s1893" style="position:absolute;margin-left:154pt;margin-top:281pt;width:79pt;height:60pt;z-index:25299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Nt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b9cZNvf2oT8/QV629EjBjGESXI02cjbRAAXH16MEzdn4zZNDzfpm1dDES7Fsm5Y2EUpB&#10;pPcfu9KrIdBOqAScHSPYw0B8l0VOfpisL8Le1yTP9mNdyF+XefcL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LLEs22cAQAA&#10;FAMAAA4AAAAAAAAAAAAAAAAALgIAAGRycy9lMm9Eb2MueG1sUEsBAi0AFAAGAAgAAAAhAE5xB8rc&#10;AAAACwEAAA8AAAAAAAAAAAAAAAAA9gMAAGRycy9kb3ducmV2LnhtbFBLBQYAAAAABAAEAPMAAAD/&#10;BAAAAAA=&#10;" filled="f" stroked="f">
                      <v:textbox inset="2.16pt,1.44pt,0,1.44pt">
                        <w:txbxContent>
                          <w:p w14:paraId="558A9E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4048" behindDoc="0" locked="0" layoutInCell="1" allowOverlap="1" wp14:anchorId="6181C0E1" wp14:editId="49D17132">
                      <wp:simplePos x="0" y="0"/>
                      <wp:positionH relativeFrom="column">
                        <wp:posOffset>1955800</wp:posOffset>
                      </wp:positionH>
                      <wp:positionV relativeFrom="paragraph">
                        <wp:posOffset>3568700</wp:posOffset>
                      </wp:positionV>
                      <wp:extent cx="977900" cy="863600"/>
                      <wp:effectExtent l="0" t="0" r="0" b="0"/>
                      <wp:wrapNone/>
                      <wp:docPr id="2307" name="Rectangle 23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5BCD0AF-3F4C-094C-AF06-ABCCD742800F}"/>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3CDD5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1C0E1" id="Rectangle 2307" o:spid="_x0000_s1894" style="position:absolute;margin-left:154pt;margin-top:281pt;width:77pt;height:68pt;z-index:25299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" filled="f" stroked="f">
                      <v:textbox inset="2.16pt,1.44pt,0,1.44pt">
                        <w:txbxContent>
                          <w:p w14:paraId="03CDD5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5072" behindDoc="0" locked="0" layoutInCell="1" allowOverlap="1" wp14:anchorId="02F075DE" wp14:editId="5DE66BEF">
                      <wp:simplePos x="0" y="0"/>
                      <wp:positionH relativeFrom="column">
                        <wp:posOffset>1955800</wp:posOffset>
                      </wp:positionH>
                      <wp:positionV relativeFrom="paragraph">
                        <wp:posOffset>3568700</wp:posOffset>
                      </wp:positionV>
                      <wp:extent cx="977900" cy="927100"/>
                      <wp:effectExtent l="0" t="0" r="0" b="0"/>
                      <wp:wrapNone/>
                      <wp:docPr id="2308" name="Rectangle 23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C3C23A4-EC34-014A-9DB3-CCD4F72C006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2F8F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F075DE" id="Rectangle 2308" o:spid="_x0000_s1895" style="position:absolute;margin-left:154pt;margin-top:281pt;width:77pt;height:73pt;z-index:25299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KSuyFeZAQAAFAMA&#10;AA4AAAAAAAAAAAAAAAAALgIAAGRycy9lMm9Eb2MueG1sUEsBAi0AFAAGAAgAAAAhABfepvjcAAAA&#10;CwEAAA8AAAAAAAAAAAAAAAAA8wMAAGRycy9kb3ducmV2LnhtbFBLBQYAAAAABAAEAPMAAAD8BAAA&#10;AAA=&#10;" filled="f" stroked="f">
                      <v:textbox inset="2.16pt,1.44pt,0,1.44pt">
                        <w:txbxContent>
                          <w:p w14:paraId="192F8F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6096" behindDoc="0" locked="0" layoutInCell="1" allowOverlap="1" wp14:anchorId="6BC7A90F" wp14:editId="65AD913E">
                      <wp:simplePos x="0" y="0"/>
                      <wp:positionH relativeFrom="column">
                        <wp:posOffset>1955800</wp:posOffset>
                      </wp:positionH>
                      <wp:positionV relativeFrom="paragraph">
                        <wp:posOffset>3568700</wp:posOffset>
                      </wp:positionV>
                      <wp:extent cx="1003300" cy="762000"/>
                      <wp:effectExtent l="0" t="0" r="0" b="0"/>
                      <wp:wrapNone/>
                      <wp:docPr id="2309" name="Rectangle 23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EE5C79-03DB-624D-8975-02FA04C729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4B8A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7A90F" id="Rectangle 2309" o:spid="_x0000_s1896" style="position:absolute;margin-left:154pt;margin-top:281pt;width:79pt;height:60pt;z-index:25299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fBmw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wU29/ahPz9BXrb0SMGMYRJcjTZyNtEABcffRwmas/G7J4ea9c2qoYmXYtk2LW0ilIJI&#10;7z92pVdDoJ1QCTg7RrCHgfgui5z8MFlfhL2tSZ7tx7qQvy7z7gU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045HwZsBAAAU&#10;AwAADgAAAAAAAAAAAAAAAAAuAgAAZHJzL2Uyb0RvYy54bWxQSwECLQAUAAYACAAAACEATnEHytwA&#10;AAALAQAADwAAAAAAAAAAAAAAAAD1AwAAZHJzL2Rvd25yZXYueG1sUEsFBgAAAAAEAAQA8wAAAP4E&#10;AAAAAA==&#10;" filled="f" stroked="f">
                      <v:textbox inset="2.16pt,1.44pt,0,1.44pt">
                        <w:txbxContent>
                          <w:p w14:paraId="124B8A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7120" behindDoc="0" locked="0" layoutInCell="1" allowOverlap="1" wp14:anchorId="4EA9EDD6" wp14:editId="6815FD50">
                      <wp:simplePos x="0" y="0"/>
                      <wp:positionH relativeFrom="column">
                        <wp:posOffset>1955800</wp:posOffset>
                      </wp:positionH>
                      <wp:positionV relativeFrom="paragraph">
                        <wp:posOffset>3568700</wp:posOffset>
                      </wp:positionV>
                      <wp:extent cx="977900" cy="927100"/>
                      <wp:effectExtent l="0" t="0" r="0" b="0"/>
                      <wp:wrapNone/>
                      <wp:docPr id="2310" name="Rectangle 23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F23E8B9-302A-AF48-9111-B5331645872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A3264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A9EDD6" id="Rectangle 2310" o:spid="_x0000_s1897" style="position:absolute;margin-left:154pt;margin-top:281pt;width:77pt;height:73pt;z-index:25299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0/mA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" filled="f" stroked="f">
                      <v:textbox inset="2.16pt,1.44pt,0,1.44pt">
                        <w:txbxContent>
                          <w:p w14:paraId="5A3264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8144" behindDoc="0" locked="0" layoutInCell="1" allowOverlap="1" wp14:anchorId="2EA3C659" wp14:editId="5BFD0777">
                      <wp:simplePos x="0" y="0"/>
                      <wp:positionH relativeFrom="column">
                        <wp:posOffset>1968500</wp:posOffset>
                      </wp:positionH>
                      <wp:positionV relativeFrom="paragraph">
                        <wp:posOffset>3568700</wp:posOffset>
                      </wp:positionV>
                      <wp:extent cx="977900" cy="927100"/>
                      <wp:effectExtent l="0" t="0" r="0" b="0"/>
                      <wp:wrapNone/>
                      <wp:docPr id="2311" name="Rectangle 23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CB9A605-7A16-424F-991F-08DCB4A547B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BC8B8C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A3C659" id="Rectangle 2311" o:spid="_x0000_s1898" style="position:absolute;margin-left:155pt;margin-top:281pt;width:77pt;height:73pt;z-index:25299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0B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" filled="f" stroked="f">
                      <v:textbox inset="2.16pt,1.44pt,0,1.44pt">
                        <w:txbxContent>
                          <w:p w14:paraId="0BC8B8C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2999168" behindDoc="0" locked="0" layoutInCell="1" allowOverlap="1" wp14:anchorId="151456D8" wp14:editId="4854648D">
                      <wp:simplePos x="0" y="0"/>
                      <wp:positionH relativeFrom="column">
                        <wp:posOffset>1955800</wp:posOffset>
                      </wp:positionH>
                      <wp:positionV relativeFrom="paragraph">
                        <wp:posOffset>3568700</wp:posOffset>
                      </wp:positionV>
                      <wp:extent cx="1003300" cy="762000"/>
                      <wp:effectExtent l="0" t="0" r="0" b="0"/>
                      <wp:wrapNone/>
                      <wp:docPr id="2312" name="Rectangle 2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7A31CA-64F3-C948-ACF8-543CF805DF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8E9B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1456D8" id="Rectangle 2312" o:spid="_x0000_s1899" style="position:absolute;margin-left:154pt;margin-top:281pt;width:79pt;height:60pt;z-index:25299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6sMm3v70J+fIC9beqRgxjAJrkYbOZtogILj76MEzdn43ZNDzfpm1dDES7Fsm5Y2EUpB&#10;pPcfu9KrIdBOqAScHSPYw0B8l0VOfpisL8Le1iTP9mNdyF+Xefc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NjVx/+cAQAA&#10;FAMAAA4AAAAAAAAAAAAAAAAALgIAAGRycy9lMm9Eb2MueG1sUEsBAi0AFAAGAAgAAAAhAE5xB8rc&#10;AAAACwEAAA8AAAAAAAAAAAAAAAAA9gMAAGRycy9kb3ducmV2LnhtbFBLBQYAAAAABAAEAPMAAAD/&#10;BAAAAAA=&#10;" filled="f" stroked="f">
                      <v:textbox inset="2.16pt,1.44pt,0,1.44pt">
                        <w:txbxContent>
                          <w:p w14:paraId="718E9B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0192" behindDoc="0" locked="0" layoutInCell="1" allowOverlap="1" wp14:anchorId="68A24505" wp14:editId="343EBBD1">
                      <wp:simplePos x="0" y="0"/>
                      <wp:positionH relativeFrom="column">
                        <wp:posOffset>1955800</wp:posOffset>
                      </wp:positionH>
                      <wp:positionV relativeFrom="paragraph">
                        <wp:posOffset>3568700</wp:posOffset>
                      </wp:positionV>
                      <wp:extent cx="977900" cy="927100"/>
                      <wp:effectExtent l="0" t="0" r="0" b="0"/>
                      <wp:wrapNone/>
                      <wp:docPr id="2313" name="Rectangle 23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ACE8DEF-2185-9A4E-A1F0-D0740594C59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3BBF3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24505" id="Rectangle 2313" o:spid="_x0000_s1900" style="position:absolute;margin-left:154pt;margin-top:281pt;width:77pt;height:73pt;z-index:25300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8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" filled="f" stroked="f">
                      <v:textbox inset="2.16pt,1.44pt,0,1.44pt">
                        <w:txbxContent>
                          <w:p w14:paraId="53BBF3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1216" behindDoc="0" locked="0" layoutInCell="1" allowOverlap="1" wp14:anchorId="65B80316" wp14:editId="5F5B4BBE">
                      <wp:simplePos x="0" y="0"/>
                      <wp:positionH relativeFrom="column">
                        <wp:posOffset>1955800</wp:posOffset>
                      </wp:positionH>
                      <wp:positionV relativeFrom="paragraph">
                        <wp:posOffset>3568700</wp:posOffset>
                      </wp:positionV>
                      <wp:extent cx="977900" cy="901700"/>
                      <wp:effectExtent l="0" t="0" r="0" b="0"/>
                      <wp:wrapNone/>
                      <wp:docPr id="2314" name="Rectangle 23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73D412C-2D4F-874B-BCA1-582E01A8F5B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F9EEF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80316" id="Rectangle 2314" o:spid="_x0000_s1901" style="position:absolute;margin-left:154pt;margin-top:281pt;width:77pt;height:71pt;z-index:25300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" filled="f" stroked="f">
                      <v:textbox inset="2.16pt,1.44pt,0,1.44pt">
                        <w:txbxContent>
                          <w:p w14:paraId="7F9EEF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2240" behindDoc="0" locked="0" layoutInCell="1" allowOverlap="1" wp14:anchorId="4C758F51" wp14:editId="5507E15A">
                      <wp:simplePos x="0" y="0"/>
                      <wp:positionH relativeFrom="column">
                        <wp:posOffset>1955800</wp:posOffset>
                      </wp:positionH>
                      <wp:positionV relativeFrom="paragraph">
                        <wp:posOffset>3568700</wp:posOffset>
                      </wp:positionV>
                      <wp:extent cx="1003300" cy="762000"/>
                      <wp:effectExtent l="0" t="0" r="0" b="0"/>
                      <wp:wrapNone/>
                      <wp:docPr id="2315" name="Rectangle 2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45D5B7-F8D9-5247-BFA6-686956DE7E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9A2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58F51" id="Rectangle 2315" o:spid="_x0000_s1902" style="position:absolute;margin-left:154pt;margin-top:281pt;width:79pt;height:60pt;z-index:25300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e8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17cZNvf2oT8/QV629EjBjGESXI02cjbRAAXH16MEzdn4zZNDzfpm1dDES7Fsm5Y2EUpB&#10;pPcfu9KrIdBOqAScHSPYw0B8l0VOfpisL8Le1yTP9mNdyF+XefcL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MU4R7ycAQAA&#10;FAMAAA4AAAAAAAAAAAAAAAAALgIAAGRycy9lMm9Eb2MueG1sUEsBAi0AFAAGAAgAAAAhAE5xB8rc&#10;AAAACwEAAA8AAAAAAAAAAAAAAAAA9gMAAGRycy9kb3ducmV2LnhtbFBLBQYAAAAABAAEAPMAAAD/&#10;BAAAAAA=&#10;" filled="f" stroked="f">
                      <v:textbox inset="2.16pt,1.44pt,0,1.44pt">
                        <w:txbxContent>
                          <w:p w14:paraId="6BC9A2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3264" behindDoc="0" locked="0" layoutInCell="1" allowOverlap="1" wp14:anchorId="2A5D2C1D" wp14:editId="53721606">
                      <wp:simplePos x="0" y="0"/>
                      <wp:positionH relativeFrom="column">
                        <wp:posOffset>1955800</wp:posOffset>
                      </wp:positionH>
                      <wp:positionV relativeFrom="paragraph">
                        <wp:posOffset>3568700</wp:posOffset>
                      </wp:positionV>
                      <wp:extent cx="1003300" cy="762000"/>
                      <wp:effectExtent l="0" t="0" r="0" b="0"/>
                      <wp:wrapNone/>
                      <wp:docPr id="2316" name="Rectangle 2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6708EE-4205-8D46-824A-F6422CFE20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A398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D2C1D" id="Rectangle 2316" o:spid="_x0000_s1903" style="position:absolute;margin-left:154pt;margin-top:281pt;width:79pt;height:60pt;z-index:25300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ep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1+sMm3t76M9PmJctPVIwI0yCq9EGziYaoODx91Gi5mz87smhZn2zamjipVi2TUubiKUg&#10;0vuPXenVALQTKiFnx4D2MBDfZZGTHybri7C3Ncmz/VgX8tdl3r0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DwOx6mcAQAA&#10;FAMAAA4AAAAAAAAAAAAAAAAALgIAAGRycy9lMm9Eb2MueG1sUEsBAi0AFAAGAAgAAAAhAE5xB8rc&#10;AAAACwEAAA8AAAAAAAAAAAAAAAAA9gMAAGRycy9kb3ducmV2LnhtbFBLBQYAAAAABAAEAPMAAAD/&#10;BAAAAAA=&#10;" filled="f" stroked="f">
                      <v:textbox inset="2.16pt,1.44pt,0,1.44pt">
                        <w:txbxContent>
                          <w:p w14:paraId="1EA398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4288" behindDoc="0" locked="0" layoutInCell="1" allowOverlap="1" wp14:anchorId="5AC3B494" wp14:editId="20F367C9">
                      <wp:simplePos x="0" y="0"/>
                      <wp:positionH relativeFrom="column">
                        <wp:posOffset>1955800</wp:posOffset>
                      </wp:positionH>
                      <wp:positionV relativeFrom="paragraph">
                        <wp:posOffset>3568700</wp:posOffset>
                      </wp:positionV>
                      <wp:extent cx="1003300" cy="762000"/>
                      <wp:effectExtent l="0" t="0" r="0" b="0"/>
                      <wp:wrapNone/>
                      <wp:docPr id="2317" name="Rectangle 23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1061E6-94D1-8946-B568-4B8592B218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15DF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3B494" id="Rectangle 2317" o:spid="_x0000_s1904" style="position:absolute;margin-left:154pt;margin-top:281pt;width:79pt;height:60pt;z-index:25300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Zt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22Gzb196M9PkJctPVIwY5gEV6ONnE00QMHx91GC5mz87smhZn2zamjipVi2TUubCKUg&#10;0vuPXenVEGgnVALOjhHsYSC+yyInP0zWF2Fva5Jn+7Eu5K/LvHsB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Bs5Rm2cAQAA&#10;FAMAAA4AAAAAAAAAAAAAAAAALgIAAGRycy9lMm9Eb2MueG1sUEsBAi0AFAAGAAgAAAAhAE5xB8rc&#10;AAAACwEAAA8AAAAAAAAAAAAAAAAA9gMAAGRycy9kb3ducmV2LnhtbFBLBQYAAAAABAAEAPMAAAD/&#10;BAAAAAA=&#10;" filled="f" stroked="f">
                      <v:textbox inset="2.16pt,1.44pt,0,1.44pt">
                        <w:txbxContent>
                          <w:p w14:paraId="7115DF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5312" behindDoc="0" locked="0" layoutInCell="1" allowOverlap="1" wp14:anchorId="34E15194" wp14:editId="43036026">
                      <wp:simplePos x="0" y="0"/>
                      <wp:positionH relativeFrom="column">
                        <wp:posOffset>1955800</wp:posOffset>
                      </wp:positionH>
                      <wp:positionV relativeFrom="paragraph">
                        <wp:posOffset>3568700</wp:posOffset>
                      </wp:positionV>
                      <wp:extent cx="1003300" cy="762000"/>
                      <wp:effectExtent l="0" t="0" r="0" b="0"/>
                      <wp:wrapNone/>
                      <wp:docPr id="2318" name="Rectangle 2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066B54-15E5-3E41-AEAE-3BBE4EF744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1674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15194" id="Rectangle 2318" o:spid="_x0000_s1905" style="position:absolute;margin-left:154pt;margin-top:281pt;width:79pt;height:60pt;z-index:25300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Z4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15sMm3t76M9PmJctPVIwI0yCq9EGziYaoODx91Gi5mz87smhZn2zamjipVi2TUubiKUg&#10;0vuPXenVALQTKiFnx4D2MBDfZZGTHybri7C3Ncmz/VgX8tdl3r0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OIPxnicAQAA&#10;FAMAAA4AAAAAAAAAAAAAAAAALgIAAGRycy9lMm9Eb2MueG1sUEsBAi0AFAAGAAgAAAAhAE5xB8rc&#10;AAAACwEAAA8AAAAAAAAAAAAAAAAA9gMAAGRycy9kb3ducmV2LnhtbFBLBQYAAAAABAAEAPMAAAD/&#10;BAAAAAA=&#10;" filled="f" stroked="f">
                      <v:textbox inset="2.16pt,1.44pt,0,1.44pt">
                        <w:txbxContent>
                          <w:p w14:paraId="621674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6336" behindDoc="0" locked="0" layoutInCell="1" allowOverlap="1" wp14:anchorId="738C7349" wp14:editId="6E2F9D6B">
                      <wp:simplePos x="0" y="0"/>
                      <wp:positionH relativeFrom="column">
                        <wp:posOffset>1955800</wp:posOffset>
                      </wp:positionH>
                      <wp:positionV relativeFrom="paragraph">
                        <wp:posOffset>3568700</wp:posOffset>
                      </wp:positionV>
                      <wp:extent cx="1003300" cy="762000"/>
                      <wp:effectExtent l="0" t="0" r="0" b="0"/>
                      <wp:wrapNone/>
                      <wp:docPr id="2319" name="Rectangle 2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6F639D-BDEC-8049-95CF-AE0B02D694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6156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C7349" id="Rectangle 2319" o:spid="_x0000_s1906" style="position:absolute;margin-left:154pt;margin-top:281pt;width:79pt;height:60pt;z-index:25300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lk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tsDm3g760yvmZUsvFMwIk+BqtIGziQYoePx5kKg5G796cqi5u1k1NPFSLNumpU3EUhDp&#10;3eeu9GoA2gmVkLNDQLsfiO+yyMkPk/VF2Mea5Nl+rgv5yzJvfwE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j7qJZJsBAAAU&#10;AwAADgAAAAAAAAAAAAAAAAAuAgAAZHJzL2Uyb0RvYy54bWxQSwECLQAUAAYACAAAACEATnEHytwA&#10;AAALAQAADwAAAAAAAAAAAAAAAAD1AwAAZHJzL2Rvd25yZXYueG1sUEsFBgAAAAAEAAQA8wAAAP4E&#10;AAAAAA==&#10;" filled="f" stroked="f">
                      <v:textbox inset="2.16pt,1.44pt,0,1.44pt">
                        <w:txbxContent>
                          <w:p w14:paraId="326156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7360" behindDoc="0" locked="0" layoutInCell="1" allowOverlap="1" wp14:anchorId="33B71346" wp14:editId="116B3295">
                      <wp:simplePos x="0" y="0"/>
                      <wp:positionH relativeFrom="column">
                        <wp:posOffset>1955800</wp:posOffset>
                      </wp:positionH>
                      <wp:positionV relativeFrom="paragraph">
                        <wp:posOffset>3568700</wp:posOffset>
                      </wp:positionV>
                      <wp:extent cx="1003300" cy="762000"/>
                      <wp:effectExtent l="0" t="0" r="0" b="0"/>
                      <wp:wrapNone/>
                      <wp:docPr id="2320" name="Rectangle 23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70AEF0-F219-1443-8350-64F53D4742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0127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B71346" id="Rectangle 2320" o:spid="_x0000_s1907" style="position:absolute;margin-left:154pt;margin-top:281pt;width:79pt;height:60pt;z-index:25300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lx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2XWbYnNtBf3rFvGzphYwZYRJcjTZwNtEABY8/DxI1Z+NXTwo1dzerhiZegmXbtLSJWAIi&#10;vfuclV4NQDuhEnJ2CGj3A/EtdQstkr409rEmebaf40L+sszbX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dowJcZsBAAAU&#10;AwAADgAAAAAAAAAAAAAAAAAuAgAAZHJzL2Uyb0RvYy54bWxQSwECLQAUAAYACAAAACEATnEHytwA&#10;AAALAQAADwAAAAAAAAAAAAAAAAD1AwAAZHJzL2Rvd25yZXYueG1sUEsFBgAAAAAEAAQA8wAAAP4E&#10;AAAAAA==&#10;" filled="f" stroked="f">
                      <v:textbox inset="2.16pt,1.44pt,0,1.44pt">
                        <w:txbxContent>
                          <w:p w14:paraId="170127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8384" behindDoc="0" locked="0" layoutInCell="1" allowOverlap="1" wp14:anchorId="588042E9" wp14:editId="4B93DB1B">
                      <wp:simplePos x="0" y="0"/>
                      <wp:positionH relativeFrom="column">
                        <wp:posOffset>1955800</wp:posOffset>
                      </wp:positionH>
                      <wp:positionV relativeFrom="paragraph">
                        <wp:posOffset>3568700</wp:posOffset>
                      </wp:positionV>
                      <wp:extent cx="1003300" cy="762000"/>
                      <wp:effectExtent l="0" t="0" r="0" b="0"/>
                      <wp:wrapNone/>
                      <wp:docPr id="2321" name="Rectangle 2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0B8AA5-C04C-AB43-B471-979E4DADFE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90C0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042E9" id="Rectangle 2321" o:spid="_x0000_s1908" style="position:absolute;margin-left:154pt;margin-top:281pt;width:79pt;height:60pt;z-index:25300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4l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tsmwubeD/vSKednSCwUzwiS4Gm3gbKIBCh5/HiRqzsavnhxq7m5WDU28FMu2aWkTsRRE&#10;eve5K70agHZCJeTsENDuB+K7LHLyw2R9EfaxJnm2n+tC/rLM21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H3XiU+cAQAA&#10;FAMAAA4AAAAAAAAAAAAAAAAALgIAAGRycy9lMm9Eb2MueG1sUEsBAi0AFAAGAAgAAAAhAE5xB8rc&#10;AAAACwEAAA8AAAAAAAAAAAAAAAAA9gMAAGRycy9kb3ducmV2LnhtbFBLBQYAAAAABAAEAPMAAAD/&#10;BAAAAAA=&#10;" filled="f" stroked="f">
                      <v:textbox inset="2.16pt,1.44pt,0,1.44pt">
                        <w:txbxContent>
                          <w:p w14:paraId="2090C0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09408" behindDoc="0" locked="0" layoutInCell="1" allowOverlap="1" wp14:anchorId="02497B52" wp14:editId="580CAA77">
                      <wp:simplePos x="0" y="0"/>
                      <wp:positionH relativeFrom="column">
                        <wp:posOffset>1955800</wp:posOffset>
                      </wp:positionH>
                      <wp:positionV relativeFrom="paragraph">
                        <wp:posOffset>3568700</wp:posOffset>
                      </wp:positionV>
                      <wp:extent cx="1003300" cy="762000"/>
                      <wp:effectExtent l="0" t="0" r="0" b="0"/>
                      <wp:wrapNone/>
                      <wp:docPr id="2322" name="Rectangle 2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863102-9956-DB4A-9625-1F6346D494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A077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97B52" id="Rectangle 2322" o:spid="_x0000_s1909" style="position:absolute;margin-left:154pt;margin-top:281pt;width:79pt;height:60pt;z-index:25300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la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dpVhc28X+tMr5GVLLxTMGCbB1WgjZxMNUHD8eZCgORu/enKoubtZNTTxUizbpqVNhFIQ&#10;6d3nrvRqCLQTKgFnhwh2PxDfZZGTHybri7CPNcmz/VwX8pdl3v4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IThCVqcAQAA&#10;FAMAAA4AAAAAAAAAAAAAAAAALgIAAGRycy9lMm9Eb2MueG1sUEsBAi0AFAAGAAgAAAAhAE5xB8rc&#10;AAAACwEAAA8AAAAAAAAAAAAAAAAA9gMAAGRycy9kb3ducmV2LnhtbFBLBQYAAAAABAAEAPMAAAD/&#10;BAAAAAA=&#10;" filled="f" stroked="f">
                      <v:textbox inset="2.16pt,1.44pt,0,1.44pt">
                        <w:txbxContent>
                          <w:p w14:paraId="13A077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0432" behindDoc="0" locked="0" layoutInCell="1" allowOverlap="1" wp14:anchorId="78F4817A" wp14:editId="57182BE4">
                      <wp:simplePos x="0" y="0"/>
                      <wp:positionH relativeFrom="column">
                        <wp:posOffset>1955800</wp:posOffset>
                      </wp:positionH>
                      <wp:positionV relativeFrom="paragraph">
                        <wp:posOffset>3568700</wp:posOffset>
                      </wp:positionV>
                      <wp:extent cx="1003300" cy="762000"/>
                      <wp:effectExtent l="0" t="0" r="0" b="0"/>
                      <wp:wrapNone/>
                      <wp:docPr id="2323" name="Rectangle 23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483953-611B-BE4E-8698-77E38DFCA2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4E76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4817A" id="Rectangle 2323" o:spid="_x0000_s1910" style="position:absolute;margin-left:154pt;margin-top:281pt;width:79pt;height:60pt;z-index:25301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ky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3WGzb099OcnzMuWHimYESbB1WgDZxMNUPD4+yhRczZ+9+RQc7teNTTxUizbpqVNxFIQ&#10;6f3HrvRqANoJlZCzY0B7GIjvssjJD5P1RdjbmuTZfqwL+esy714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GthiTKcAQAA&#10;FAMAAA4AAAAAAAAAAAAAAAAALgIAAGRycy9lMm9Eb2MueG1sUEsBAi0AFAAGAAgAAAAhAE5xB8rc&#10;AAAACwEAAA8AAAAAAAAAAAAAAAAA9gMAAGRycy9kb3ducmV2LnhtbFBLBQYAAAAABAAEAPMAAAD/&#10;BAAAAAA=&#10;" filled="f" stroked="f">
                      <v:textbox inset="2.16pt,1.44pt,0,1.44pt">
                        <w:txbxContent>
                          <w:p w14:paraId="024E76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1456" behindDoc="0" locked="0" layoutInCell="1" allowOverlap="1" wp14:anchorId="5558AC5C" wp14:editId="45D919CB">
                      <wp:simplePos x="0" y="0"/>
                      <wp:positionH relativeFrom="column">
                        <wp:posOffset>1955800</wp:posOffset>
                      </wp:positionH>
                      <wp:positionV relativeFrom="paragraph">
                        <wp:posOffset>3568700</wp:posOffset>
                      </wp:positionV>
                      <wp:extent cx="1003300" cy="762000"/>
                      <wp:effectExtent l="0" t="0" r="0" b="0"/>
                      <wp:wrapNone/>
                      <wp:docPr id="2324" name="Rectangle 2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3512B-AAE4-F94D-95E8-9E46365567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A60B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8AC5C" id="Rectangle 2324" o:spid="_x0000_s1911" style="position:absolute;margin-left:154pt;margin-top:281pt;width:79pt;height:60pt;z-index:25301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kn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ba8zbO7toD89YV629EjBjDAJrkYbOJtogILHXweJmrPx3pNDzc3VqqGJl2LZNi1tIpaC&#10;SO8+dqVXA9BOqIScHQLa/UB8l0VOfpisL8Le1yTP9mNdyF+WefsK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JJXCSecAQAA&#10;FAMAAA4AAAAAAAAAAAAAAAAALgIAAGRycy9lMm9Eb2MueG1sUEsBAi0AFAAGAAgAAAAhAE5xB8rc&#10;AAAACwEAAA8AAAAAAAAAAAAAAAAA9gMAAGRycy9kb3ducmV2LnhtbFBLBQYAAAAABAAEAPMAAAD/&#10;BAAAAAA=&#10;" filled="f" stroked="f">
                      <v:textbox inset="2.16pt,1.44pt,0,1.44pt">
                        <w:txbxContent>
                          <w:p w14:paraId="31A60B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2480" behindDoc="0" locked="0" layoutInCell="1" allowOverlap="1" wp14:anchorId="34BF4874" wp14:editId="294B5D76">
                      <wp:simplePos x="0" y="0"/>
                      <wp:positionH relativeFrom="column">
                        <wp:posOffset>1955800</wp:posOffset>
                      </wp:positionH>
                      <wp:positionV relativeFrom="paragraph">
                        <wp:posOffset>3568700</wp:posOffset>
                      </wp:positionV>
                      <wp:extent cx="1003300" cy="762000"/>
                      <wp:effectExtent l="0" t="0" r="0" b="0"/>
                      <wp:wrapNone/>
                      <wp:docPr id="2325" name="Rectangle 2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433FD7-11D5-D746-A30F-761E8C854A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2E4D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BF4874" id="Rectangle 2325" o:spid="_x0000_s1912" style="position:absolute;margin-left:154pt;margin-top:281pt;width:79pt;height:60pt;z-index:25301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kZ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7W2Gzb1d6E8vkJctPVMwY5gEV6ONnE00QMHx50GC5mx88uRQc3ezamjipVi2TUubCKUg&#10;0rvPXenVEGgnVALODhHsfiC+yyInP0zWF2Efa5Jn+7ku5C/LvP0F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JkMiRmcAQAA&#10;FAMAAA4AAAAAAAAAAAAAAAAALgIAAGRycy9lMm9Eb2MueG1sUEsBAi0AFAAGAAgAAAAhAE5xB8rc&#10;AAAACwEAAA8AAAAAAAAAAAAAAAAA9gMAAGRycy9kb3ducmV2LnhtbFBLBQYAAAAABAAEAPMAAAD/&#10;BAAAAAA=&#10;" filled="f" stroked="f">
                      <v:textbox inset="2.16pt,1.44pt,0,1.44pt">
                        <w:txbxContent>
                          <w:p w14:paraId="502E4D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3504" behindDoc="0" locked="0" layoutInCell="1" allowOverlap="1" wp14:anchorId="4B4D511B" wp14:editId="702D5F75">
                      <wp:simplePos x="0" y="0"/>
                      <wp:positionH relativeFrom="column">
                        <wp:posOffset>1955800</wp:posOffset>
                      </wp:positionH>
                      <wp:positionV relativeFrom="paragraph">
                        <wp:posOffset>3568700</wp:posOffset>
                      </wp:positionV>
                      <wp:extent cx="1003300" cy="762000"/>
                      <wp:effectExtent l="0" t="0" r="0" b="0"/>
                      <wp:wrapNone/>
                      <wp:docPr id="2326" name="Rectangle 23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D0E4B0-BFAB-7146-9E80-BB4BC62355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4B9E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4D511B" id="Rectangle 2326" o:spid="_x0000_s1913" style="position:absolute;margin-left:154pt;margin-top:281pt;width:79pt;height:60pt;z-index:25301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kM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3WGzb196M9PkJctPVIwY5gEV6ONnE00QMHx91GC5mz87smhZn2zamjipVi2TUubCKUg&#10;0vuPXenVEGgnVALOjhHsYSC+yyInP0zWF2Fva5Jn+7Eu5K/LvHsB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GA6CQycAQAA&#10;FAMAAA4AAAAAAAAAAAAAAAAALgIAAGRycy9lMm9Eb2MueG1sUEsBAi0AFAAGAAgAAAAhAE5xB8rc&#10;AAAACwEAAA8AAAAAAAAAAAAAAAAA9gMAAGRycy9kb3ducmV2LnhtbFBLBQYAAAAABAAEAPMAAAD/&#10;BAAAAAA=&#10;" filled="f" stroked="f">
                      <v:textbox inset="2.16pt,1.44pt,0,1.44pt">
                        <w:txbxContent>
                          <w:p w14:paraId="054B9E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4528" behindDoc="0" locked="0" layoutInCell="1" allowOverlap="1" wp14:anchorId="17B405DD" wp14:editId="7051BA96">
                      <wp:simplePos x="0" y="0"/>
                      <wp:positionH relativeFrom="column">
                        <wp:posOffset>1955800</wp:posOffset>
                      </wp:positionH>
                      <wp:positionV relativeFrom="paragraph">
                        <wp:posOffset>3568700</wp:posOffset>
                      </wp:positionV>
                      <wp:extent cx="1003300" cy="762000"/>
                      <wp:effectExtent l="0" t="0" r="0" b="0"/>
                      <wp:wrapNone/>
                      <wp:docPr id="2327" name="Rectangle 2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25DB5D-FD8E-0A47-9573-5B859B4208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D513E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405DD" id="Rectangle 2327" o:spid="_x0000_s1914" style="position:absolute;margin-left:154pt;margin-top:281pt;width:79pt;height:60pt;z-index:25301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jI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ts2wubcL/ekV8rKlFwpmDJPgarSRs4kGKDj+PEjQnI1fPTnU3N2sGpp4KZZtQ0AMSkGk&#10;d5+70qsh0E6oBJwdItj9QHyXRU5+mKwvwj7WJM/2c13IX5Z5+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Rw2IyJsBAAAU&#10;AwAADgAAAAAAAAAAAAAAAAAuAgAAZHJzL2Uyb0RvYy54bWxQSwECLQAUAAYACAAAACEATnEHytwA&#10;AAALAQAADwAAAAAAAAAAAAAAAAD1AwAAZHJzL2Rvd25yZXYueG1sUEsFBgAAAAAEAAQA8wAAAP4E&#10;AAAAAA==&#10;" filled="f" stroked="f">
                      <v:textbox inset="2.16pt,1.44pt,0,1.44pt">
                        <w:txbxContent>
                          <w:p w14:paraId="53D513E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5552" behindDoc="0" locked="0" layoutInCell="1" allowOverlap="1" wp14:anchorId="0A6FFB64" wp14:editId="050BD837">
                      <wp:simplePos x="0" y="0"/>
                      <wp:positionH relativeFrom="column">
                        <wp:posOffset>1955800</wp:posOffset>
                      </wp:positionH>
                      <wp:positionV relativeFrom="paragraph">
                        <wp:posOffset>3568700</wp:posOffset>
                      </wp:positionV>
                      <wp:extent cx="1003300" cy="762000"/>
                      <wp:effectExtent l="0" t="0" r="0" b="0"/>
                      <wp:wrapNone/>
                      <wp:docPr id="2328" name="Rectangle 2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36FAFF-A16E-0A4E-AA5D-753755DDCB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B098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6FFB64" id="Rectangle 2328" o:spid="_x0000_s1915" style="position:absolute;margin-left:154pt;margin-top:281pt;width:79pt;height:60pt;z-index:25301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d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p1hc28H/ekV87KlFwpmhElwNdrA2UQDFDz+PEjUnI1fPTnU3N2sGpp4KZZt09ImYimI&#10;9O5zV3o1AO2ESsjZIaDdD8R3WeTkh8n6IuxjTfJsP9eF/GWZt7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L47CN2cAQAA&#10;FAMAAA4AAAAAAAAAAAAAAAAALgIAAGRycy9lMm9Eb2MueG1sUEsBAi0AFAAGAAgAAAAhAE5xB8rc&#10;AAAACwEAAA8AAAAAAAAAAAAAAAAA9gMAAGRycy9kb3ducmV2LnhtbFBLBQYAAAAABAAEAPMAAAD/&#10;BAAAAAA=&#10;" filled="f" stroked="f">
                      <v:textbox inset="2.16pt,1.44pt,0,1.44pt">
                        <w:txbxContent>
                          <w:p w14:paraId="72B098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6576" behindDoc="0" locked="0" layoutInCell="1" allowOverlap="1" wp14:anchorId="327261E4" wp14:editId="69222C3C">
                      <wp:simplePos x="0" y="0"/>
                      <wp:positionH relativeFrom="column">
                        <wp:posOffset>1955800</wp:posOffset>
                      </wp:positionH>
                      <wp:positionV relativeFrom="paragraph">
                        <wp:posOffset>3568700</wp:posOffset>
                      </wp:positionV>
                      <wp:extent cx="1003300" cy="762000"/>
                      <wp:effectExtent l="0" t="0" r="0" b="0"/>
                      <wp:wrapNone/>
                      <wp:docPr id="2329" name="Rectangle 23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686AB0-7B59-5B4A-81E6-C31B55AFF2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E706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7261E4" id="Rectangle 2329" o:spid="_x0000_s1916" style="position:absolute;margin-left:154pt;margin-top:281pt;width:79pt;height:60pt;z-index:25301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2g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YHNvR30p1fMy5ZeKJgRJsHVaANnEw1Q8PjzIFFzNn715FBzd7NqaOKlWLZNS5uIpSDS&#10;u89d6dUAtBMqIWeHgHY/EN9lkZMfJuuLsI81ybP9XBfyl2Xe/gI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AXD9oJsBAAAU&#10;AwAADgAAAAAAAAAAAAAAAAAuAgAAZHJzL2Uyb0RvYy54bWxQSwECLQAUAAYACAAAACEATnEHytwA&#10;AAALAQAADwAAAAAAAAAAAAAAAAD1AwAAZHJzL2Rvd25yZXYueG1sUEsFBgAAAAAEAAQA8wAAAP4E&#10;AAAAAA==&#10;" filled="f" stroked="f">
                      <v:textbox inset="2.16pt,1.44pt,0,1.44pt">
                        <w:txbxContent>
                          <w:p w14:paraId="68E706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7600" behindDoc="0" locked="0" layoutInCell="1" allowOverlap="1" wp14:anchorId="5F07F3C7" wp14:editId="4F200E68">
                      <wp:simplePos x="0" y="0"/>
                      <wp:positionH relativeFrom="column">
                        <wp:posOffset>1955800</wp:posOffset>
                      </wp:positionH>
                      <wp:positionV relativeFrom="paragraph">
                        <wp:posOffset>3568700</wp:posOffset>
                      </wp:positionV>
                      <wp:extent cx="1003300" cy="762000"/>
                      <wp:effectExtent l="0" t="0" r="0" b="0"/>
                      <wp:wrapNone/>
                      <wp:docPr id="2330" name="Rectangle 2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52CA11-28EB-474E-AA96-F8A009EFF1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1AB9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07F3C7" id="Rectangle 2330" o:spid="_x0000_s1917" style="position:absolute;margin-left:154pt;margin-top:281pt;width:79pt;height:60pt;z-index:25301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21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vcywObeD/vSKednSCxkzwiS4Gm3gbKIBCh5/HiRqzsavnhRq7m5WDU28BMu2aWkTsQRE&#10;evc5K70agHZCJeTsENDuB+Jb6hZaJH1p7GNN8mw/x4X8ZZm3vwA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EZ9tZsBAAAU&#10;AwAADgAAAAAAAAAAAAAAAAAuAgAAZHJzL2Uyb0RvYy54bWxQSwECLQAUAAYACAAAACEATnEHytwA&#10;AAALAQAADwAAAAAAAAAAAAAAAAD1AwAAZHJzL2Rvd25yZXYueG1sUEsFBgAAAAAEAAQA8wAAAP4E&#10;AAAAAA==&#10;" filled="f" stroked="f">
                      <v:textbox inset="2.16pt,1.44pt,0,1.44pt">
                        <w:txbxContent>
                          <w:p w14:paraId="711AB9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8624" behindDoc="0" locked="0" layoutInCell="1" allowOverlap="1" wp14:anchorId="1BD581F4" wp14:editId="68E71CC5">
                      <wp:simplePos x="0" y="0"/>
                      <wp:positionH relativeFrom="column">
                        <wp:posOffset>1955800</wp:posOffset>
                      </wp:positionH>
                      <wp:positionV relativeFrom="paragraph">
                        <wp:posOffset>3568700</wp:posOffset>
                      </wp:positionV>
                      <wp:extent cx="1003300" cy="762000"/>
                      <wp:effectExtent l="0" t="0" r="0" b="0"/>
                      <wp:wrapNone/>
                      <wp:docPr id="2331" name="Rectangle 2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36DFE3-66BE-9940-959A-29BA706B3E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223B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D581F4" id="Rectangle 2331" o:spid="_x0000_s1918" style="position:absolute;margin-left:154pt;margin-top:281pt;width:79pt;height:60pt;z-index:25301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2L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Nhc28H/ekV87KlFwpmhElwNdrA2UQDFDz+PEjUnI1fPTnU3N2sGpp4KZZt09ImYimI&#10;9O5zV3o1AO2ESsjZIaDdD8R3WeTkh8n6IuxjTfJsP9eF/GWZt7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PMd/YucAQAA&#10;FAMAAA4AAAAAAAAAAAAAAAAALgIAAGRycy9lMm9Eb2MueG1sUEsBAi0AFAAGAAgAAAAhAE5xB8rc&#10;AAAACwEAAA8AAAAAAAAAAAAAAAAA9gMAAGRycy9kb3ducmV2LnhtbFBLBQYAAAAABAAEAPMAAAD/&#10;BAAAAAA=&#10;" filled="f" stroked="f">
                      <v:textbox inset="2.16pt,1.44pt,0,1.44pt">
                        <w:txbxContent>
                          <w:p w14:paraId="55223B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19648" behindDoc="0" locked="0" layoutInCell="1" allowOverlap="1" wp14:anchorId="05479513" wp14:editId="262EB5C6">
                      <wp:simplePos x="0" y="0"/>
                      <wp:positionH relativeFrom="column">
                        <wp:posOffset>1955800</wp:posOffset>
                      </wp:positionH>
                      <wp:positionV relativeFrom="paragraph">
                        <wp:posOffset>3568700</wp:posOffset>
                      </wp:positionV>
                      <wp:extent cx="1003300" cy="762000"/>
                      <wp:effectExtent l="0" t="0" r="0" b="0"/>
                      <wp:wrapNone/>
                      <wp:docPr id="2332" name="Rectangle 23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44E44F3-2817-8E41-921A-D892FD2B7D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BA6D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79513" id="Rectangle 2332" o:spid="_x0000_s1919" style="position:absolute;margin-left:154pt;margin-top:281pt;width:79pt;height:60pt;z-index:25301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2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9SrD5t4O+tMr5mVLLxTMCJPgarSBs4kGKHj8eZCoORu/enKoubtZNTTxUizbpqVNxFIQ&#10;6d3nrvRqANoJlZCzQ0C7H4jvssjJD5P1RdjHmuTZfq4L+csyb38B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AorfZ6cAQAA&#10;FAMAAA4AAAAAAAAAAAAAAAAALgIAAGRycy9lMm9Eb2MueG1sUEsBAi0AFAAGAAgAAAAhAE5xB8rc&#10;AAAACwEAAA8AAAAAAAAAAAAAAAAA9gMAAGRycy9kb3ducmV2LnhtbFBLBQYAAAAABAAEAPMAAAD/&#10;BAAAAAA=&#10;" filled="f" stroked="f">
                      <v:textbox inset="2.16pt,1.44pt,0,1.44pt">
                        <w:txbxContent>
                          <w:p w14:paraId="27BA6D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0672" behindDoc="0" locked="0" layoutInCell="1" allowOverlap="1" wp14:anchorId="6900256C" wp14:editId="45A89ECA">
                      <wp:simplePos x="0" y="0"/>
                      <wp:positionH relativeFrom="column">
                        <wp:posOffset>1955800</wp:posOffset>
                      </wp:positionH>
                      <wp:positionV relativeFrom="paragraph">
                        <wp:posOffset>3568700</wp:posOffset>
                      </wp:positionV>
                      <wp:extent cx="1003300" cy="762000"/>
                      <wp:effectExtent l="0" t="0" r="0" b="0"/>
                      <wp:wrapNone/>
                      <wp:docPr id="2333" name="Rectangle 2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FB651C-6287-2C4E-BDAB-1E867404B0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7786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0256C" id="Rectangle 2333" o:spid="_x0000_s1920" style="position:absolute;margin-left:154pt;margin-top:281pt;width:79pt;height:60pt;z-index:25302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2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N+sMm3v70J+fIC9beqRgxjAJrkYbOZtogILj76MEzdn43ZNDze161dDES7Fsm5Y2EUpB&#10;pPcfu9KrIdBOqAScHSPYw0B8l0VOfpisL8Le1iTP9mNdyF+Xefc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OWr/facAQAA&#10;FAMAAA4AAAAAAAAAAAAAAAAALgIAAGRycy9lMm9Eb2MueG1sUEsBAi0AFAAGAAgAAAAhAE5xB8rc&#10;AAAACwEAAA8AAAAAAAAAAAAAAAAA9gMAAGRycy9kb3ducmV2LnhtbFBLBQYAAAAABAAEAPMAAAD/&#10;BAAAAAA=&#10;" filled="f" stroked="f">
                      <v:textbox inset="2.16pt,1.44pt,0,1.44pt">
                        <w:txbxContent>
                          <w:p w14:paraId="467786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1696" behindDoc="0" locked="0" layoutInCell="1" allowOverlap="1" wp14:anchorId="70E07D34" wp14:editId="6F301B37">
                      <wp:simplePos x="0" y="0"/>
                      <wp:positionH relativeFrom="column">
                        <wp:posOffset>1955800</wp:posOffset>
                      </wp:positionH>
                      <wp:positionV relativeFrom="paragraph">
                        <wp:posOffset>3568700</wp:posOffset>
                      </wp:positionV>
                      <wp:extent cx="1003300" cy="762000"/>
                      <wp:effectExtent l="0" t="0" r="0" b="0"/>
                      <wp:wrapNone/>
                      <wp:docPr id="2334" name="Rectangle 2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18261F-F81B-D743-B3AA-864D7713B8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2BE0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07D34" id="Rectangle 2334" o:spid="_x0000_s1921" style="position:absolute;margin-left:154pt;margin-top:281pt;width:79pt;height:60pt;z-index:25302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3j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" filled="f" stroked="f">
                      <v:textbox inset="2.16pt,1.44pt,0,1.44pt">
                        <w:txbxContent>
                          <w:p w14:paraId="4F32BE0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2720" behindDoc="0" locked="0" layoutInCell="1" allowOverlap="1" wp14:anchorId="2390F967" wp14:editId="0BBCB7F7">
                      <wp:simplePos x="0" y="0"/>
                      <wp:positionH relativeFrom="column">
                        <wp:posOffset>1955800</wp:posOffset>
                      </wp:positionH>
                      <wp:positionV relativeFrom="paragraph">
                        <wp:posOffset>3568700</wp:posOffset>
                      </wp:positionV>
                      <wp:extent cx="1003300" cy="762000"/>
                      <wp:effectExtent l="0" t="0" r="0" b="0"/>
                      <wp:wrapNone/>
                      <wp:docPr id="2335" name="Rectangle 23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18BD2E6-97B6-EC46-9F2B-2B4AA4466A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595A2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0F967" id="Rectangle 2335" o:spid="_x0000_s1922" style="position:absolute;margin-left:154pt;margin-top:281pt;width:79pt;height:60pt;z-index:25302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3d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69sMm3s76E8vmJctPVMwI0yCq9EGziYaoODx50Gi5mx88uRQc3ezamjipVi2TUubiKUg&#10;0rvPXenVALQTKiFnh4B2PxDfZZGTHybri7CPNcmz/VwX8pdl3v4C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BfG/d2cAQAA&#10;FAMAAA4AAAAAAAAAAAAAAAAALgIAAGRycy9lMm9Eb2MueG1sUEsBAi0AFAAGAAgAAAAhAE5xB8rc&#10;AAAACwEAAA8AAAAAAAAAAAAAAAAA9gMAAGRycy9kb3ducmV2LnhtbFBLBQYAAAAABAAEAPMAAAD/&#10;BAAAAAA=&#10;" filled="f" stroked="f">
                      <v:textbox inset="2.16pt,1.44pt,0,1.44pt">
                        <w:txbxContent>
                          <w:p w14:paraId="5E595A2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3744" behindDoc="0" locked="0" layoutInCell="1" allowOverlap="1" wp14:anchorId="61EA4683" wp14:editId="739FE9E0">
                      <wp:simplePos x="0" y="0"/>
                      <wp:positionH relativeFrom="column">
                        <wp:posOffset>1955800</wp:posOffset>
                      </wp:positionH>
                      <wp:positionV relativeFrom="paragraph">
                        <wp:posOffset>3568700</wp:posOffset>
                      </wp:positionV>
                      <wp:extent cx="1003300" cy="762000"/>
                      <wp:effectExtent l="0" t="0" r="0" b="0"/>
                      <wp:wrapNone/>
                      <wp:docPr id="2336" name="Rectangle 2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BA74E0-D8F1-9542-8D57-D6E387087D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0B77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A4683" id="Rectangle 2336" o:spid="_x0000_s1923" style="position:absolute;margin-left:154pt;margin-top:281pt;width:79pt;height:60pt;z-index:25302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3I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N+sMm3t76M9PmJctPVIwI0yCq9EGziYaoODx91Gi5mz87smhZn2zamjipVi2TUubiKUg&#10;0vuPXenVALQTKiFnx4D2MBDfZZGTHybri7C3Ncmz/VgX8tdl3r0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O7wfcicAQAA&#10;FAMAAA4AAAAAAAAAAAAAAAAALgIAAGRycy9lMm9Eb2MueG1sUEsBAi0AFAAGAAgAAAAhAE5xB8rc&#10;AAAACwEAAA8AAAAAAAAAAAAAAAAA9gMAAGRycy9kb3ducmV2LnhtbFBLBQYAAAAABAAEAPMAAAD/&#10;BAAAAAA=&#10;" filled="f" stroked="f">
                      <v:textbox inset="2.16pt,1.44pt,0,1.44pt">
                        <w:txbxContent>
                          <w:p w14:paraId="470B77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4768" behindDoc="0" locked="0" layoutInCell="1" allowOverlap="1" wp14:anchorId="58DC31DB" wp14:editId="12718597">
                      <wp:simplePos x="0" y="0"/>
                      <wp:positionH relativeFrom="column">
                        <wp:posOffset>1955800</wp:posOffset>
                      </wp:positionH>
                      <wp:positionV relativeFrom="paragraph">
                        <wp:posOffset>3568700</wp:posOffset>
                      </wp:positionV>
                      <wp:extent cx="1003300" cy="762000"/>
                      <wp:effectExtent l="0" t="0" r="0" b="0"/>
                      <wp:wrapNone/>
                      <wp:docPr id="2337" name="Rectangle 2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6D0A1F-0D50-EE43-BADA-92621919D1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8B1C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DC31DB" id="Rectangle 2337" o:spid="_x0000_s1924" style="position:absolute;margin-left:154pt;margin-top:281pt;width:79pt;height:60pt;z-index:25302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" filled="f" stroked="f">
                      <v:textbox inset="2.16pt,1.44pt,0,1.44pt">
                        <w:txbxContent>
                          <w:p w14:paraId="348B1C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5792" behindDoc="0" locked="0" layoutInCell="1" allowOverlap="1" wp14:anchorId="281E9BF8" wp14:editId="39522FB8">
                      <wp:simplePos x="0" y="0"/>
                      <wp:positionH relativeFrom="column">
                        <wp:posOffset>1955800</wp:posOffset>
                      </wp:positionH>
                      <wp:positionV relativeFrom="paragraph">
                        <wp:posOffset>3568700</wp:posOffset>
                      </wp:positionV>
                      <wp:extent cx="1003300" cy="609600"/>
                      <wp:effectExtent l="0" t="0" r="0" b="0"/>
                      <wp:wrapNone/>
                      <wp:docPr id="2338" name="Rectangle 23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30BFE3-A2F6-6647-AA8C-2E2523760D6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6ED0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1E9BF8" id="Rectangle 2338" o:spid="_x0000_s1925" style="position:absolute;margin-left:154pt;margin-top:281pt;width:79pt;height:48pt;z-index:25302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vws5pnAEA&#10;ABQDAAAOAAAAAAAAAAAAAAAAAC4CAABkcnMvZTJvRG9jLnhtbFBLAQItABQABgAIAAAAIQAjX8M1&#10;3QAAAAsBAAAPAAAAAAAAAAAAAAAAAPYDAABkcnMvZG93bnJldi54bWxQSwUGAAAAAAQABADzAAAA&#10;AAUAAAAA&#10;" filled="f" stroked="f">
                      <v:textbox inset="2.16pt,1.44pt,0,1.44pt">
                        <w:txbxContent>
                          <w:p w14:paraId="666ED0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6816" behindDoc="0" locked="0" layoutInCell="1" allowOverlap="1" wp14:anchorId="20FD6948" wp14:editId="34BCB4EA">
                      <wp:simplePos x="0" y="0"/>
                      <wp:positionH relativeFrom="column">
                        <wp:posOffset>1955800</wp:posOffset>
                      </wp:positionH>
                      <wp:positionV relativeFrom="paragraph">
                        <wp:posOffset>3568700</wp:posOffset>
                      </wp:positionV>
                      <wp:extent cx="1003300" cy="609600"/>
                      <wp:effectExtent l="0" t="0" r="0" b="0"/>
                      <wp:wrapNone/>
                      <wp:docPr id="2339" name="Rectangle 2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1732C4-600E-4846-8478-90F5508F039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1A73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D6948" id="Rectangle 2339" o:spid="_x0000_s1926" style="position:absolute;margin-left:154pt;margin-top:281pt;width:79pt;height:48pt;z-index:25302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" filled="f" stroked="f">
                      <v:textbox inset="2.16pt,1.44pt,0,1.44pt">
                        <w:txbxContent>
                          <w:p w14:paraId="0A1A73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7840" behindDoc="0" locked="0" layoutInCell="1" allowOverlap="1" wp14:anchorId="467552F8" wp14:editId="1DFCC565">
                      <wp:simplePos x="0" y="0"/>
                      <wp:positionH relativeFrom="column">
                        <wp:posOffset>1955800</wp:posOffset>
                      </wp:positionH>
                      <wp:positionV relativeFrom="paragraph">
                        <wp:posOffset>3568700</wp:posOffset>
                      </wp:positionV>
                      <wp:extent cx="1003300" cy="609600"/>
                      <wp:effectExtent l="0" t="0" r="0" b="0"/>
                      <wp:wrapNone/>
                      <wp:docPr id="2340" name="Rectangle 2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F4410F-7E30-C147-8331-B16B7856A76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8891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552F8" id="Rectangle 2340" o:spid="_x0000_s1927" style="position:absolute;margin-left:154pt;margin-top:281pt;width:79pt;height:48pt;z-index:25302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ye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V6mWFzbgf96QnzsqVHNnaEqZN6dFGKiQfYSfp1UGikGO8DK9R8+XzV8MRLsFw1K95ELAGT&#10;3r3PqqAH4J3QCaU4RHT7gfmWuoUWS18ae1uTPNv3cSF/WebtC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LEubJ6bAQAA&#10;FAMAAA4AAAAAAAAAAAAAAAAALgIAAGRycy9lMm9Eb2MueG1sUEsBAi0AFAAGAAgAAAAhACNfwzXd&#10;AAAACwEAAA8AAAAAAAAAAAAAAAAA9QMAAGRycy9kb3ducmV2LnhtbFBLBQYAAAAABAAEAPMAAAD/&#10;BAAAAAA=&#10;" filled="f" stroked="f">
                      <v:textbox inset="2.16pt,1.44pt,0,1.44pt">
                        <w:txbxContent>
                          <w:p w14:paraId="268891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8864" behindDoc="0" locked="0" layoutInCell="1" allowOverlap="1" wp14:anchorId="052D6A3E" wp14:editId="3A5188FE">
                      <wp:simplePos x="0" y="0"/>
                      <wp:positionH relativeFrom="column">
                        <wp:posOffset>1955800</wp:posOffset>
                      </wp:positionH>
                      <wp:positionV relativeFrom="paragraph">
                        <wp:posOffset>3568700</wp:posOffset>
                      </wp:positionV>
                      <wp:extent cx="1003300" cy="609600"/>
                      <wp:effectExtent l="0" t="0" r="0" b="0"/>
                      <wp:wrapNone/>
                      <wp:docPr id="2341" name="Rectangle 23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5F76C0-F165-2D43-A935-3A449A238B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2B8E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D6A3E" id="Rectangle 2341" o:spid="_x0000_s1928" style="position:absolute;margin-left:154pt;margin-top:281pt;width:79pt;height:48pt;z-index:25302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yg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W6ybA5t4P+9IR52dIjGzvC1Ek9uijFxAPsJP06KDRSjPeBFWq+fL5qeOIlWK6aFW8iloBJ&#10;795nVdAD8E7ohFIcIrr9wHyXpZ1cmKUvjb2tSZ7t+7iQvyzz9gU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Lp17KCbAQAA&#10;FAMAAA4AAAAAAAAAAAAAAAAALgIAAGRycy9lMm9Eb2MueG1sUEsBAi0AFAAGAAgAAAAhACNfwzXd&#10;AAAACwEAAA8AAAAAAAAAAAAAAAAA9QMAAGRycy9kb3ducmV2LnhtbFBLBQYAAAAABAAEAPMAAAD/&#10;BAAAAAA=&#10;" filled="f" stroked="f">
                      <v:textbox inset="2.16pt,1.44pt,0,1.44pt">
                        <w:txbxContent>
                          <w:p w14:paraId="382B8E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29888" behindDoc="0" locked="0" layoutInCell="1" allowOverlap="1" wp14:anchorId="65014227" wp14:editId="7C53AFC0">
                      <wp:simplePos x="0" y="0"/>
                      <wp:positionH relativeFrom="column">
                        <wp:posOffset>1955800</wp:posOffset>
                      </wp:positionH>
                      <wp:positionV relativeFrom="paragraph">
                        <wp:posOffset>3568700</wp:posOffset>
                      </wp:positionV>
                      <wp:extent cx="1003300" cy="609600"/>
                      <wp:effectExtent l="0" t="0" r="0" b="0"/>
                      <wp:wrapNone/>
                      <wp:docPr id="2342" name="Rectangle 2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9BBDCE-0997-0C41-9731-C07AC4A70F1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6B8C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014227" id="Rectangle 2342" o:spid="_x0000_s1929" style="position:absolute;margin-left:154pt;margin-top:281pt;width:79pt;height:48pt;z-index:25302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DQ2y1nAEA&#10;ABQDAAAOAAAAAAAAAAAAAAAAAC4CAABkcnMvZTJvRG9jLnhtbFBLAQItABQABgAIAAAAIQAjX8M1&#10;3QAAAAsBAAAPAAAAAAAAAAAAAAAAAPYDAABkcnMvZG93bnJldi54bWxQSwUGAAAAAAQABADzAAAA&#10;AAUAAAAA&#10;" filled="f" stroked="f">
                      <v:textbox inset="2.16pt,1.44pt,0,1.44pt">
                        <w:txbxContent>
                          <w:p w14:paraId="336B8C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0912" behindDoc="0" locked="0" layoutInCell="1" allowOverlap="1" wp14:anchorId="318A53EF" wp14:editId="22C2C2FB">
                      <wp:simplePos x="0" y="0"/>
                      <wp:positionH relativeFrom="column">
                        <wp:posOffset>1955800</wp:posOffset>
                      </wp:positionH>
                      <wp:positionV relativeFrom="paragraph">
                        <wp:posOffset>3568700</wp:posOffset>
                      </wp:positionV>
                      <wp:extent cx="1003300" cy="609600"/>
                      <wp:effectExtent l="0" t="0" r="0" b="0"/>
                      <wp:wrapNone/>
                      <wp:docPr id="2343" name="Rectangle 2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C2B6A-AA64-1843-81F0-EBE805B6F1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4E7A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A53EF" id="Rectangle 2343" o:spid="_x0000_s1930" style="position:absolute;margin-left:154pt;margin-top:281pt;width:79pt;height:48pt;z-index:25303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dnAEAABQDAAAOAAAAZHJzL2Uyb0RvYy54bWysUsFu2zAMvQ/YPwi6N3bcrk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tP69s1+4xSXT5HpPTVgBfZ6STyLIpE6vid0svTP0/436V89tK8&#10;m4XruUp9k2Fzbgf96RHzsqUHNnaEqZN6dFGKiQfYSfp1UGikGL8FVqj5fHP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sw+zdnAEA&#10;ABQDAAAOAAAAAAAAAAAAAAAAAC4CAABkcnMvZTJvRG9jLnhtbFBLAQItABQABgAIAAAAIQAjX8M1&#10;3QAAAAsBAAAPAAAAAAAAAAAAAAAAAPYDAABkcnMvZG93bnJldi54bWxQSwUGAAAAAAQABADzAAAA&#10;AAUAAAAA&#10;" filled="f" stroked="f">
                      <v:textbox inset="2.16pt,1.44pt,0,1.44pt">
                        <w:txbxContent>
                          <w:p w14:paraId="704E7A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1936" behindDoc="0" locked="0" layoutInCell="1" allowOverlap="1" wp14:anchorId="24BED1C8" wp14:editId="47829AC8">
                      <wp:simplePos x="0" y="0"/>
                      <wp:positionH relativeFrom="column">
                        <wp:posOffset>1955800</wp:posOffset>
                      </wp:positionH>
                      <wp:positionV relativeFrom="paragraph">
                        <wp:posOffset>3568700</wp:posOffset>
                      </wp:positionV>
                      <wp:extent cx="1003300" cy="609600"/>
                      <wp:effectExtent l="0" t="0" r="0" b="0"/>
                      <wp:wrapNone/>
                      <wp:docPr id="2344" name="Rectangle 23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E934CB-DC0A-F34C-906E-73B8C5E86A3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71CB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BED1C8" id="Rectangle 2344" o:spid="_x0000_s1931" style="position:absolute;margin-left:154pt;margin-top:281pt;width:79pt;height:48pt;z-index:25303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zInAEAABQ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KW+ybA5t4P+9Ih52dIDGzvC1Ek9uijFxAPsJP06KDRSjN8CK9R8/nT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V9WzInAEA&#10;ABQDAAAOAAAAAAAAAAAAAAAAAC4CAABkcnMvZTJvRG9jLnhtbFBLAQItABQABgAIAAAAIQAjX8M1&#10;3QAAAAsBAAAPAAAAAAAAAAAAAAAAAPYDAABkcnMvZG93bnJldi54bWxQSwUGAAAAAAQABADzAAAA&#10;AAUAAAAA&#10;" filled="f" stroked="f">
                      <v:textbox inset="2.16pt,1.44pt,0,1.44pt">
                        <w:txbxContent>
                          <w:p w14:paraId="0671CB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2960" behindDoc="0" locked="0" layoutInCell="1" allowOverlap="1" wp14:anchorId="7878BC2D" wp14:editId="4AD7FC2A">
                      <wp:simplePos x="0" y="0"/>
                      <wp:positionH relativeFrom="column">
                        <wp:posOffset>1955800</wp:posOffset>
                      </wp:positionH>
                      <wp:positionV relativeFrom="paragraph">
                        <wp:posOffset>3568700</wp:posOffset>
                      </wp:positionV>
                      <wp:extent cx="1003300" cy="609600"/>
                      <wp:effectExtent l="0" t="0" r="0" b="0"/>
                      <wp:wrapNone/>
                      <wp:docPr id="2345" name="Rectangle 2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6CCAE2-64D5-3745-8A70-AA9600C67A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F0F6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8BC2D" id="Rectangle 2345" o:spid="_x0000_s1932" style="position:absolute;margin-left:154pt;margin-top:281pt;width:79pt;height:48pt;z-index:25303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z2nA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KVeZdic20N/fsK8bOmRjR1h6qQeXZRi4gF2kn4eFRopxi+BFWo+vr9reOIlWK6bNW8iloBJ&#10;799mVdAD8E7ohFIcI7rDwHyXpZ1cmKUvjb2uSZ7t27iQvy7z7hc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Beruz2nAEA&#10;ABQDAAAOAAAAAAAAAAAAAAAAAC4CAABkcnMvZTJvRG9jLnhtbFBLAQItABQABgAIAAAAIQAjX8M1&#10;3QAAAAsBAAAPAAAAAAAAAAAAAAAAAPYDAABkcnMvZG93bnJldi54bWxQSwUGAAAAAAQABADzAAAA&#10;AAUAAAAA&#10;" filled="f" stroked="f">
                      <v:textbox inset="2.16pt,1.44pt,0,1.44pt">
                        <w:txbxContent>
                          <w:p w14:paraId="07F0F6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3984" behindDoc="0" locked="0" layoutInCell="1" allowOverlap="1" wp14:anchorId="5AF1ADCC" wp14:editId="04A56373">
                      <wp:simplePos x="0" y="0"/>
                      <wp:positionH relativeFrom="column">
                        <wp:posOffset>1955800</wp:posOffset>
                      </wp:positionH>
                      <wp:positionV relativeFrom="paragraph">
                        <wp:posOffset>3568700</wp:posOffset>
                      </wp:positionV>
                      <wp:extent cx="1003300" cy="609600"/>
                      <wp:effectExtent l="0" t="0" r="0" b="0"/>
                      <wp:wrapNone/>
                      <wp:docPr id="2346" name="Rectangle 2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DDD7E-945A-034C-B56A-0D16A7E37A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ADD5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F1ADCC" id="Rectangle 2346" o:spid="_x0000_s1933" style="position:absolute;margin-left:154pt;margin-top:281pt;width:79pt;height:48pt;z-index:25303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zjnA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Up9m2Fzbgf96RHzsqUHNnaEqZN6dFGKiQfYSfp1UGikGL8FVqi5/XT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CnmGzjnAEA&#10;ABQDAAAOAAAAAAAAAAAAAAAAAC4CAABkcnMvZTJvRG9jLnhtbFBLAQItABQABgAIAAAAIQAjX8M1&#10;3QAAAAsBAAAPAAAAAAAAAAAAAAAAAPYDAABkcnMvZG93bnJldi54bWxQSwUGAAAAAAQABADzAAAA&#10;AAUAAAAA&#10;" filled="f" stroked="f">
                      <v:textbox inset="2.16pt,1.44pt,0,1.44pt">
                        <w:txbxContent>
                          <w:p w14:paraId="13ADD5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5008" behindDoc="0" locked="0" layoutInCell="1" allowOverlap="1" wp14:anchorId="57E4DB50" wp14:editId="01BE702C">
                      <wp:simplePos x="0" y="0"/>
                      <wp:positionH relativeFrom="column">
                        <wp:posOffset>1955800</wp:posOffset>
                      </wp:positionH>
                      <wp:positionV relativeFrom="paragraph">
                        <wp:posOffset>3568700</wp:posOffset>
                      </wp:positionV>
                      <wp:extent cx="1003300" cy="609600"/>
                      <wp:effectExtent l="0" t="0" r="0" b="0"/>
                      <wp:wrapNone/>
                      <wp:docPr id="2347" name="Rectangle 23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6BC44F-B6C9-6742-9E1B-0061C7014AF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22D7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E4DB50" id="Rectangle 2347" o:spid="_x0000_s1934" style="position:absolute;margin-left:154pt;margin-top:281pt;width:79pt;height:48pt;z-index:25303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n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W6zbA5t4fh/Ih52dIDGzvB3Es9uSjFzAPsJf08KjRSTF8CK9R8fH/T8MRLsG6bljcRS8Ck&#10;96+zKugReCd0QimOEd1hZL7r0k4uzNKXxl7WJM/2dVzIX5d59ws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ICv7SebAQAA&#10;FAMAAA4AAAAAAAAAAAAAAAAALgIAAGRycy9lMm9Eb2MueG1sUEsBAi0AFAAGAAgAAAAhACNfwzXd&#10;AAAACwEAAA8AAAAAAAAAAAAAAAAA9QMAAGRycy9kb3ducmV2LnhtbFBLBQYAAAAABAAEAPMAAAD/&#10;BAAAAAA=&#10;" filled="f" stroked="f">
                      <v:textbox inset="2.16pt,1.44pt,0,1.44pt">
                        <w:txbxContent>
                          <w:p w14:paraId="2F22D7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6032" behindDoc="0" locked="0" layoutInCell="1" allowOverlap="1" wp14:anchorId="01E1EEE0" wp14:editId="5395C544">
                      <wp:simplePos x="0" y="0"/>
                      <wp:positionH relativeFrom="column">
                        <wp:posOffset>1955800</wp:posOffset>
                      </wp:positionH>
                      <wp:positionV relativeFrom="paragraph">
                        <wp:posOffset>3568700</wp:posOffset>
                      </wp:positionV>
                      <wp:extent cx="1003300" cy="609600"/>
                      <wp:effectExtent l="0" t="0" r="0" b="0"/>
                      <wp:wrapNone/>
                      <wp:docPr id="2348" name="Rectangle 2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7A5C79-EFF6-F744-BBE9-DD7640C58A6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EAD4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E1EEE0" id="Rectangle 2348" o:spid="_x0000_s1935" style="position:absolute;margin-left:154pt;margin-top:281pt;width:79pt;height:48pt;z-index:25303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0ymwEAABQ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VuM2zO7WE4P2JetvTAxk4w91JPLkox8wB7ST+PCo0U05fACjUf3980PPESrDfNhjcRS8Ck&#10;96+zKugReCd0QimOEd1hZL7r0k4uzNKXxl7WJM/2dVzIX5d59ws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HmZbTKbAQAA&#10;FAMAAA4AAAAAAAAAAAAAAAAALgIAAGRycy9lMm9Eb2MueG1sUEsBAi0AFAAGAAgAAAAhACNfwzXd&#10;AAAACwEAAA8AAAAAAAAAAAAAAAAA9QMAAGRycy9kb3ducmV2LnhtbFBLBQYAAAAABAAEAPMAAAD/&#10;BAAAAAA=&#10;" filled="f" stroked="f">
                      <v:textbox inset="2.16pt,1.44pt,0,1.44pt">
                        <w:txbxContent>
                          <w:p w14:paraId="63EAD4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7056" behindDoc="0" locked="0" layoutInCell="1" allowOverlap="1" wp14:anchorId="33BDB3E4" wp14:editId="0FAAFD22">
                      <wp:simplePos x="0" y="0"/>
                      <wp:positionH relativeFrom="column">
                        <wp:posOffset>1955800</wp:posOffset>
                      </wp:positionH>
                      <wp:positionV relativeFrom="paragraph">
                        <wp:posOffset>3568700</wp:posOffset>
                      </wp:positionV>
                      <wp:extent cx="1003300" cy="609600"/>
                      <wp:effectExtent l="0" t="0" r="0" b="0"/>
                      <wp:wrapNone/>
                      <wp:docPr id="2349" name="Rectangle 2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08A3F4-5391-464A-B406-EDC66CAC469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A7D75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BDB3E4" id="Rectangle 2349" o:spid="_x0000_s1936" style="position:absolute;margin-left:154pt;margin-top:281pt;width:79pt;height:48pt;z-index:25303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hP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cJWmwObcHobzI+ZlSw9s7ARzL/XkohQzD7CX9POo0EgxfQmsUPvx/U3LEy9Bs27XvIlYAia9&#10;f51VQY/AO6ETSnGM6A4j821KO7kwS18ae1mTPNvXcSF/XebdL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MbSmE+bAQAA&#10;FAMAAA4AAAAAAAAAAAAAAAAALgIAAGRycy9lMm9Eb2MueG1sUEsBAi0AFAAGAAgAAAAhACNfwzXd&#10;AAAACwEAAA8AAAAAAAAAAAAAAAAA9QMAAGRycy9kb3ducmV2LnhtbFBLBQYAAAAABAAEAPMAAAD/&#10;BAAAAAA=&#10;" filled="f" stroked="f">
                      <v:textbox inset="2.16pt,1.44pt,0,1.44pt">
                        <w:txbxContent>
                          <w:p w14:paraId="7CA7D75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8080" behindDoc="0" locked="0" layoutInCell="1" allowOverlap="1" wp14:anchorId="2DBDC9E2" wp14:editId="64F6B658">
                      <wp:simplePos x="0" y="0"/>
                      <wp:positionH relativeFrom="column">
                        <wp:posOffset>1955800</wp:posOffset>
                      </wp:positionH>
                      <wp:positionV relativeFrom="paragraph">
                        <wp:posOffset>3568700</wp:posOffset>
                      </wp:positionV>
                      <wp:extent cx="1003300" cy="609600"/>
                      <wp:effectExtent l="0" t="0" r="0" b="0"/>
                      <wp:wrapNone/>
                      <wp:docPr id="2350" name="Rectangle 23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10D0D7-0038-EF44-BEBC-695E0FF956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A0A1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BDC9E2" id="Rectangle 2350" o:spid="_x0000_s1937" style="position:absolute;margin-left:154pt;margin-top:281pt;width:79pt;height:48pt;z-index:25303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a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cJWmybA5t4fh/Ih52dIDGzvB3Es9uSjFzAPsJf08KjRSTF8CK9R+fH/T8sRL0KzbNW8iloBJ&#10;719nVdAj8E7ohFIcI7rDyHxL3UKLpS+NvaxJnu3ruJC/LvPuF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D/kGFqbAQAA&#10;FAMAAA4AAAAAAAAAAAAAAAAALgIAAGRycy9lMm9Eb2MueG1sUEsBAi0AFAAGAAgAAAAhACNfwzXd&#10;AAAACwEAAA8AAAAAAAAAAAAAAAAA9QMAAGRycy9kb3ducmV2LnhtbFBLBQYAAAAABAAEAPMAAAD/&#10;BAAAAAA=&#10;" filled="f" stroked="f">
                      <v:textbox inset="2.16pt,1.44pt,0,1.44pt">
                        <w:txbxContent>
                          <w:p w14:paraId="0CA0A1A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39104" behindDoc="0" locked="0" layoutInCell="1" allowOverlap="1" wp14:anchorId="67BE469A" wp14:editId="09A76CB9">
                      <wp:simplePos x="0" y="0"/>
                      <wp:positionH relativeFrom="column">
                        <wp:posOffset>1955800</wp:posOffset>
                      </wp:positionH>
                      <wp:positionV relativeFrom="paragraph">
                        <wp:posOffset>3568700</wp:posOffset>
                      </wp:positionV>
                      <wp:extent cx="1003300" cy="609600"/>
                      <wp:effectExtent l="0" t="0" r="0" b="0"/>
                      <wp:wrapNone/>
                      <wp:docPr id="2351" name="Rectangle 2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20B9B1-4B32-964A-80FD-11680FA34C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FDD4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BE469A" id="Rectangle 2351" o:spid="_x0000_s1938" style="position:absolute;margin-left:154pt;margin-top:281pt;width:79pt;height:48pt;z-index:25303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5hk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cJWmzbA5t4fh/Ih52dIDGzvB3Es9uSjFzAPsJf08KjRSTF8CK9R+fH/T8sRL0KzbNW8iloBJ&#10;719nVdAj8E7ohFIcI7rDyHyb0k4uzNKXxl7WJM/2dVzIX5d59ws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DS/mGSbAQAA&#10;FAMAAA4AAAAAAAAAAAAAAAAALgIAAGRycy9lMm9Eb2MueG1sUEsBAi0AFAAGAAgAAAAhACNfwzXd&#10;AAAACwEAAA8AAAAAAAAAAAAAAAAA9QMAAGRycy9kb3ducmV2LnhtbFBLBQYAAAAABAAEAPMAAAD/&#10;BAAAAAA=&#10;" filled="f" stroked="f">
                      <v:textbox inset="2.16pt,1.44pt,0,1.44pt">
                        <w:txbxContent>
                          <w:p w14:paraId="07FDD4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0128" behindDoc="0" locked="0" layoutInCell="1" allowOverlap="1" wp14:anchorId="7702A276" wp14:editId="3B1F7DFB">
                      <wp:simplePos x="0" y="0"/>
                      <wp:positionH relativeFrom="column">
                        <wp:posOffset>1955800</wp:posOffset>
                      </wp:positionH>
                      <wp:positionV relativeFrom="paragraph">
                        <wp:posOffset>3568700</wp:posOffset>
                      </wp:positionV>
                      <wp:extent cx="1003300" cy="609600"/>
                      <wp:effectExtent l="0" t="0" r="0" b="0"/>
                      <wp:wrapNone/>
                      <wp:docPr id="2352" name="Rectangle 2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D87863-9F7E-7149-884C-3AEBEFEA1E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41BC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2A276" id="Rectangle 2352" o:spid="_x0000_s1939" style="position:absolute;margin-left:154pt;margin-top:281pt;width:79pt;height:48pt;z-index:25304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M2JGHGbAQAA&#10;FAMAAA4AAAAAAAAAAAAAAAAALgIAAGRycy9lMm9Eb2MueG1sUEsBAi0AFAAGAAgAAAAhACNfwzXd&#10;AAAACwEAAA8AAAAAAAAAAAAAAAAA9QMAAGRycy9kb3ducmV2LnhtbFBLBQYAAAAABAAEAPMAAAD/&#10;BAAAAAA=&#10;" filled="f" stroked="f">
                      <v:textbox inset="2.16pt,1.44pt,0,1.44pt">
                        <w:txbxContent>
                          <w:p w14:paraId="1641BC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1152" behindDoc="0" locked="0" layoutInCell="1" allowOverlap="1" wp14:anchorId="4230DC6D" wp14:editId="67851E0F">
                      <wp:simplePos x="0" y="0"/>
                      <wp:positionH relativeFrom="column">
                        <wp:posOffset>1955800</wp:posOffset>
                      </wp:positionH>
                      <wp:positionV relativeFrom="paragraph">
                        <wp:posOffset>3568700</wp:posOffset>
                      </wp:positionV>
                      <wp:extent cx="1003300" cy="609600"/>
                      <wp:effectExtent l="0" t="0" r="0" b="0"/>
                      <wp:wrapNone/>
                      <wp:docPr id="2353" name="Rectangle 23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4A3B92-E85C-6F4E-8F9A-999BF4867F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A118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0DC6D" id="Rectangle 2353" o:spid="_x0000_s1940" style="position:absolute;margin-left:154pt;margin-top:281pt;width:79pt;height:48pt;z-index:25304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" filled="f" stroked="f">
                      <v:textbox inset="2.16pt,1.44pt,0,1.44pt">
                        <w:txbxContent>
                          <w:p w14:paraId="59A118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2176" behindDoc="0" locked="0" layoutInCell="1" allowOverlap="1" wp14:anchorId="78DF04D4" wp14:editId="1EC941FD">
                      <wp:simplePos x="0" y="0"/>
                      <wp:positionH relativeFrom="column">
                        <wp:posOffset>1955800</wp:posOffset>
                      </wp:positionH>
                      <wp:positionV relativeFrom="paragraph">
                        <wp:posOffset>3568700</wp:posOffset>
                      </wp:positionV>
                      <wp:extent cx="1003300" cy="609600"/>
                      <wp:effectExtent l="0" t="0" r="0" b="0"/>
                      <wp:wrapNone/>
                      <wp:docPr id="2354" name="Rectangle 2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EB0901-287F-3248-8494-62C93BAACC4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35D8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F04D4" id="Rectangle 2354" o:spid="_x0000_s1941" style="position:absolute;margin-left:154pt;margin-top:281pt;width:79pt;height:48pt;z-index:25304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" filled="f" stroked="f">
                      <v:textbox inset="2.16pt,1.44pt,0,1.44pt">
                        <w:txbxContent>
                          <w:p w14:paraId="3135D8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3200" behindDoc="0" locked="0" layoutInCell="1" allowOverlap="1" wp14:anchorId="29F53BE3" wp14:editId="4007370D">
                      <wp:simplePos x="0" y="0"/>
                      <wp:positionH relativeFrom="column">
                        <wp:posOffset>1955800</wp:posOffset>
                      </wp:positionH>
                      <wp:positionV relativeFrom="paragraph">
                        <wp:posOffset>3568700</wp:posOffset>
                      </wp:positionV>
                      <wp:extent cx="1003300" cy="609600"/>
                      <wp:effectExtent l="0" t="0" r="0" b="0"/>
                      <wp:wrapNone/>
                      <wp:docPr id="2355" name="Rectangle 2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A30AB5-1A54-9240-9245-E587DC4F6D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8236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F53BE3" id="Rectangle 2355" o:spid="_x0000_s1942" style="position:absolute;margin-left:154pt;margin-top:281pt;width:79pt;height:48pt;z-index:25304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NBkmDKbAQAA&#10;FAMAAA4AAAAAAAAAAAAAAAAALgIAAGRycy9lMm9Eb2MueG1sUEsBAi0AFAAGAAgAAAAhACNfwzXd&#10;AAAACwEAAA8AAAAAAAAAAAAAAAAA9QMAAGRycy9kb3ducmV2LnhtbFBLBQYAAAAABAAEAPMAAAD/&#10;BAAAAAA=&#10;" filled="f" stroked="f">
                      <v:textbox inset="2.16pt,1.44pt,0,1.44pt">
                        <w:txbxContent>
                          <w:p w14:paraId="458236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4224" behindDoc="0" locked="0" layoutInCell="1" allowOverlap="1" wp14:anchorId="6FD7C16A" wp14:editId="4323FB97">
                      <wp:simplePos x="0" y="0"/>
                      <wp:positionH relativeFrom="column">
                        <wp:posOffset>1955800</wp:posOffset>
                      </wp:positionH>
                      <wp:positionV relativeFrom="paragraph">
                        <wp:posOffset>3568700</wp:posOffset>
                      </wp:positionV>
                      <wp:extent cx="1003300" cy="609600"/>
                      <wp:effectExtent l="0" t="0" r="0" b="0"/>
                      <wp:wrapNone/>
                      <wp:docPr id="2356" name="Rectangle 23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3BB22E-7F3D-9145-8545-A27BA5F2AA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AF77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7C16A" id="Rectangle 2356" o:spid="_x0000_s1943" style="position:absolute;margin-left:154pt;margin-top:281pt;width:79pt;height:48pt;z-index:25304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pUhgnnAEA&#10;ABQDAAAOAAAAAAAAAAAAAAAAAC4CAABkcnMvZTJvRG9jLnhtbFBLAQItABQABgAIAAAAIQAjX8M1&#10;3QAAAAsBAAAPAAAAAAAAAAAAAAAAAPYDAABkcnMvZG93bnJldi54bWxQSwUGAAAAAAQABADzAAAA&#10;AAUAAAAA&#10;" filled="f" stroked="f">
                      <v:textbox inset="2.16pt,1.44pt,0,1.44pt">
                        <w:txbxContent>
                          <w:p w14:paraId="2AAF77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5248" behindDoc="0" locked="0" layoutInCell="1" allowOverlap="1" wp14:anchorId="5677A1E7" wp14:editId="468AF0C9">
                      <wp:simplePos x="0" y="0"/>
                      <wp:positionH relativeFrom="column">
                        <wp:posOffset>1955800</wp:posOffset>
                      </wp:positionH>
                      <wp:positionV relativeFrom="paragraph">
                        <wp:posOffset>3568700</wp:posOffset>
                      </wp:positionV>
                      <wp:extent cx="1003300" cy="609600"/>
                      <wp:effectExtent l="0" t="0" r="0" b="0"/>
                      <wp:wrapNone/>
                      <wp:docPr id="2357" name="Rectangle 2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105129-17FB-D34B-8A78-138B18FF01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F101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7A1E7" id="Rectangle 2357" o:spid="_x0000_s1944" style="position:absolute;margin-left:154pt;margin-top:281pt;width:79pt;height:48pt;z-index:25304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A5lmeObAQAA&#10;FAMAAA4AAAAAAAAAAAAAAAAALgIAAGRycy9lMm9Eb2MueG1sUEsBAi0AFAAGAAgAAAAhACNfwzXd&#10;AAAACwEAAA8AAAAAAAAAAAAAAAAA9QMAAGRycy9kb3ducmV2LnhtbFBLBQYAAAAABAAEAPMAAAD/&#10;BAAAAAA=&#10;" filled="f" stroked="f">
                      <v:textbox inset="2.16pt,1.44pt,0,1.44pt">
                        <w:txbxContent>
                          <w:p w14:paraId="66F101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6272" behindDoc="0" locked="0" layoutInCell="1" allowOverlap="1" wp14:anchorId="5B442F00" wp14:editId="61CC06FD">
                      <wp:simplePos x="0" y="0"/>
                      <wp:positionH relativeFrom="column">
                        <wp:posOffset>1955800</wp:posOffset>
                      </wp:positionH>
                      <wp:positionV relativeFrom="paragraph">
                        <wp:posOffset>3568700</wp:posOffset>
                      </wp:positionV>
                      <wp:extent cx="1003300" cy="609600"/>
                      <wp:effectExtent l="0" t="0" r="0" b="0"/>
                      <wp:wrapNone/>
                      <wp:docPr id="2358" name="Rectangle 2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B99F4C-2176-E647-A646-58E04BFE7C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1442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442F00" id="Rectangle 2358" o:spid="_x0000_s1945" style="position:absolute;margin-left:154pt;margin-top:281pt;width:79pt;height:48pt;z-index:25304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" filled="f" stroked="f">
                      <v:textbox inset="2.16pt,1.44pt,0,1.44pt">
                        <w:txbxContent>
                          <w:p w14:paraId="221442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7296" behindDoc="0" locked="0" layoutInCell="1" allowOverlap="1" wp14:anchorId="6B34F8A4" wp14:editId="6A339886">
                      <wp:simplePos x="0" y="0"/>
                      <wp:positionH relativeFrom="column">
                        <wp:posOffset>1955800</wp:posOffset>
                      </wp:positionH>
                      <wp:positionV relativeFrom="paragraph">
                        <wp:posOffset>3568700</wp:posOffset>
                      </wp:positionV>
                      <wp:extent cx="1003300" cy="762000"/>
                      <wp:effectExtent l="0" t="0" r="0" b="0"/>
                      <wp:wrapNone/>
                      <wp:docPr id="2359" name="Rectangle 23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C8D846A-5215-D742-AD9E-ED97293019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2060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34F8A4" id="Rectangle 2359" o:spid="_x0000_s1946" style="position:absolute;margin-left:154pt;margin-top:281pt;width:79pt;height:60pt;z-index:25304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ao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TYHNuD/35GfOypSc2doSpk3p0UYqJB9hJ+nlUaKQYvwRWqLm7XTU88RIs182aNxFLwKT3&#10;77Mq6AF4J3RCKY4R3WFgvsvSTi7M0pfG3tYkz/Z9XMhfl3n3Cw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AKuMaomgEAABQD&#10;AAAOAAAAAAAAAAAAAAAAAC4CAABkcnMvZTJvRG9jLnhtbFBLAQItABQABgAIAAAAIQBOcQfK3AAA&#10;AAsBAAAPAAAAAAAAAAAAAAAAAPQDAABkcnMvZG93bnJldi54bWxQSwUGAAAAAAQABADzAAAA/QQA&#10;AAAA&#10;" filled="f" stroked="f">
                      <v:textbox inset="2.16pt,1.44pt,0,1.44pt">
                        <w:txbxContent>
                          <w:p w14:paraId="032060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8320" behindDoc="0" locked="0" layoutInCell="1" allowOverlap="1" wp14:anchorId="586F2AB7" wp14:editId="3BC686BF">
                      <wp:simplePos x="0" y="0"/>
                      <wp:positionH relativeFrom="column">
                        <wp:posOffset>1955800</wp:posOffset>
                      </wp:positionH>
                      <wp:positionV relativeFrom="paragraph">
                        <wp:posOffset>3568700</wp:posOffset>
                      </wp:positionV>
                      <wp:extent cx="1003300" cy="762000"/>
                      <wp:effectExtent l="0" t="0" r="0" b="0"/>
                      <wp:wrapNone/>
                      <wp:docPr id="2360" name="Rectangle 2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7149DC-C405-B84A-8CD5-56CD6373B5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585B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6F2AB7" id="Rectangle 2360" o:spid="_x0000_s1947" style="position:absolute;margin-left:154pt;margin-top:281pt;width:79pt;height:60pt;z-index:25304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a9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" filled="f" stroked="f">
                      <v:textbox inset="2.16pt,1.44pt,0,1.44pt">
                        <w:txbxContent>
                          <w:p w14:paraId="44585B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49344" behindDoc="0" locked="0" layoutInCell="1" allowOverlap="1" wp14:anchorId="4A2C262D" wp14:editId="1AC16F8E">
                      <wp:simplePos x="0" y="0"/>
                      <wp:positionH relativeFrom="column">
                        <wp:posOffset>1955800</wp:posOffset>
                      </wp:positionH>
                      <wp:positionV relativeFrom="paragraph">
                        <wp:posOffset>3568700</wp:posOffset>
                      </wp:positionV>
                      <wp:extent cx="1003300" cy="762000"/>
                      <wp:effectExtent l="0" t="0" r="0" b="0"/>
                      <wp:wrapNone/>
                      <wp:docPr id="2361" name="Rectangle 2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C20D49-FB25-5B44-B88E-59B770E609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F303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C262D" id="Rectangle 2361" o:spid="_x0000_s1948" style="position:absolute;margin-left:154pt;margin-top:281pt;width:79pt;height:60pt;z-index:25304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aD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rTZNic20N/fsa8bOmJjR1h6qQeXZRi4gF2kn4eFRopxi+BFWrublcNT7wEy3Wz5k3EEjDp&#10;/fusCnoA3gmdUIpjRHcYmO+ytJMLs/Slsbc1ybN9Hxfy12Xe/QI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NXGg5sBAAAU&#10;AwAADgAAAAAAAAAAAAAAAAAuAgAAZHJzL2Uyb0RvYy54bWxQSwECLQAUAAYACAAAACEATnEHytwA&#10;AAALAQAADwAAAAAAAAAAAAAAAAD1AwAAZHJzL2Rvd25yZXYueG1sUEsFBgAAAAAEAAQA8wAAAP4E&#10;AAAAAA==&#10;" filled="f" stroked="f">
                      <v:textbox inset="2.16pt,1.44pt,0,1.44pt">
                        <w:txbxContent>
                          <w:p w14:paraId="47F303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0368" behindDoc="0" locked="0" layoutInCell="1" allowOverlap="1" wp14:anchorId="09E160F2" wp14:editId="2650ECE5">
                      <wp:simplePos x="0" y="0"/>
                      <wp:positionH relativeFrom="column">
                        <wp:posOffset>1955800</wp:posOffset>
                      </wp:positionH>
                      <wp:positionV relativeFrom="paragraph">
                        <wp:posOffset>3568700</wp:posOffset>
                      </wp:positionV>
                      <wp:extent cx="1003300" cy="609600"/>
                      <wp:effectExtent l="0" t="0" r="0" b="0"/>
                      <wp:wrapNone/>
                      <wp:docPr id="2362" name="Rectangle 23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C90508-54B6-644B-9D47-B8071FEBB22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67D1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160F2" id="Rectangle 2362" o:spid="_x0000_s1949" style="position:absolute;margin-left:154pt;margin-top:281pt;width:79pt;height:48pt;z-index:25305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e0PTmnAEA&#10;ABQDAAAOAAAAAAAAAAAAAAAAAC4CAABkcnMvZTJvRG9jLnhtbFBLAQItABQABgAIAAAAIQAjX8M1&#10;3QAAAAsBAAAPAAAAAAAAAAAAAAAAAPYDAABkcnMvZG93bnJldi54bWxQSwUGAAAAAAQABADzAAAA&#10;AAUAAAAA&#10;" filled="f" stroked="f">
                      <v:textbox inset="2.16pt,1.44pt,0,1.44pt">
                        <w:txbxContent>
                          <w:p w14:paraId="1767D1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1392" behindDoc="0" locked="0" layoutInCell="1" allowOverlap="1" wp14:anchorId="099CE3E3" wp14:editId="62DF3502">
                      <wp:simplePos x="0" y="0"/>
                      <wp:positionH relativeFrom="column">
                        <wp:posOffset>1955800</wp:posOffset>
                      </wp:positionH>
                      <wp:positionV relativeFrom="paragraph">
                        <wp:posOffset>3568700</wp:posOffset>
                      </wp:positionV>
                      <wp:extent cx="1003300" cy="609600"/>
                      <wp:effectExtent l="0" t="0" r="0" b="0"/>
                      <wp:wrapNone/>
                      <wp:docPr id="2363" name="Rectangle 2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3AE7EC-AF6C-BC4E-92D7-3CB76596CFB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DADE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CE3E3" id="Rectangle 2363" o:spid="_x0000_s1950" style="position:absolute;margin-left:154pt;margin-top:281pt;width:79pt;height:48pt;z-index:25305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SOnAEAABQDAAAOAAAAZHJzL2Uyb0RvYy54bWysUsFu2zAMvQ/YPwi6N3bcrk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tP69s1+4xSXT5HpPTVgBfZ6STyLIpE6vid0svTP0/436V89tK8&#10;m4XruUpzk2Fzbgf96RHzsqUHNnaEqZN6dFGKiQfYSfp1UGikGL8FVqj5fHP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DxUHSOnAEA&#10;ABQDAAAOAAAAAAAAAAAAAAAAAC4CAABkcnMvZTJvRG9jLnhtbFBLAQItABQABgAIAAAAIQAjX8M1&#10;3QAAAAsBAAAPAAAAAAAAAAAAAAAAAPYDAABkcnMvZG93bnJldi54bWxQSwUGAAAAAAQABADzAAAA&#10;AAUAAAAA&#10;" filled="f" stroked="f">
                      <v:textbox inset="2.16pt,1.44pt,0,1.44pt">
                        <w:txbxContent>
                          <w:p w14:paraId="4ADADE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2416" behindDoc="0" locked="0" layoutInCell="1" allowOverlap="1" wp14:anchorId="28017AC0" wp14:editId="5BCED63D">
                      <wp:simplePos x="0" y="0"/>
                      <wp:positionH relativeFrom="column">
                        <wp:posOffset>1955800</wp:posOffset>
                      </wp:positionH>
                      <wp:positionV relativeFrom="paragraph">
                        <wp:posOffset>3568700</wp:posOffset>
                      </wp:positionV>
                      <wp:extent cx="1003300" cy="609600"/>
                      <wp:effectExtent l="0" t="0" r="0" b="0"/>
                      <wp:wrapNone/>
                      <wp:docPr id="2364" name="Rectangle 2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4C2EE0-A630-9B49-B379-EEE4FC6F1B0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31A2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17AC0" id="Rectangle 2364" o:spid="_x0000_s1951" style="position:absolute;margin-left:154pt;margin-top:281pt;width:79pt;height:48pt;z-index:25305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SbnAEAABQ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" filled="f" stroked="f">
                      <v:textbox inset="2.16pt,1.44pt,0,1.44pt">
                        <w:txbxContent>
                          <w:p w14:paraId="1931A2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3440" behindDoc="0" locked="0" layoutInCell="1" allowOverlap="1" wp14:anchorId="28FDCEBC" wp14:editId="2BF0BD58">
                      <wp:simplePos x="0" y="0"/>
                      <wp:positionH relativeFrom="column">
                        <wp:posOffset>1955800</wp:posOffset>
                      </wp:positionH>
                      <wp:positionV relativeFrom="paragraph">
                        <wp:posOffset>3568700</wp:posOffset>
                      </wp:positionV>
                      <wp:extent cx="1003300" cy="762000"/>
                      <wp:effectExtent l="0" t="0" r="0" b="0"/>
                      <wp:wrapNone/>
                      <wp:docPr id="2365" name="Rectangle 2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FD69A-3BEA-7E4A-A98D-904F3BFF83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9E00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FDCEBC" id="Rectangle 2365" o:spid="_x0000_s1952" style="position:absolute;margin-left:154pt;margin-top:281pt;width:79pt;height:60pt;z-index:25305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bV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Upzm2Fzbg/9+QnzsqVHNnaEqZN6dFGKiQfYSfp5VGikGL8GVqi5u1k1PPESLNfNmjcRS8Ck&#10;9++zKugBeCd0QimOEd1hYL7L0k4uzNKXxt7WJM/2fVzIX5d59ws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HA7G1ZsBAAAU&#10;AwAADgAAAAAAAAAAAAAAAAAuAgAAZHJzL2Uyb0RvYy54bWxQSwECLQAUAAYACAAAACEATnEHytwA&#10;AAALAQAADwAAAAAAAAAAAAAAAAD1AwAAZHJzL2Rvd25yZXYueG1sUEsFBgAAAAAEAAQA8wAAAP4E&#10;AAAAAA==&#10;" filled="f" stroked="f">
                      <v:textbox inset="2.16pt,1.44pt,0,1.44pt">
                        <w:txbxContent>
                          <w:p w14:paraId="0E9E00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4464" behindDoc="0" locked="0" layoutInCell="1" allowOverlap="1" wp14:anchorId="4D9C918A" wp14:editId="0A883A4C">
                      <wp:simplePos x="0" y="0"/>
                      <wp:positionH relativeFrom="column">
                        <wp:posOffset>1955800</wp:posOffset>
                      </wp:positionH>
                      <wp:positionV relativeFrom="paragraph">
                        <wp:posOffset>3568700</wp:posOffset>
                      </wp:positionV>
                      <wp:extent cx="1003300" cy="762000"/>
                      <wp:effectExtent l="0" t="0" r="0" b="0"/>
                      <wp:wrapNone/>
                      <wp:docPr id="2366" name="Rectangle 2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8CAF51-0388-5541-B223-5EACE95253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E054C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9C918A" id="Rectangle 2366" o:spid="_x0000_s1953" style="position:absolute;margin-left:154pt;margin-top:281pt;width:79pt;height:60pt;z-index:25305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bA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" filled="f" stroked="f">
                      <v:textbox inset="2.16pt,1.44pt,0,1.44pt">
                        <w:txbxContent>
                          <w:p w14:paraId="52E054C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5488" behindDoc="0" locked="0" layoutInCell="1" allowOverlap="1" wp14:anchorId="27311CF3" wp14:editId="2230579E">
                      <wp:simplePos x="0" y="0"/>
                      <wp:positionH relativeFrom="column">
                        <wp:posOffset>1955800</wp:posOffset>
                      </wp:positionH>
                      <wp:positionV relativeFrom="paragraph">
                        <wp:posOffset>3568700</wp:posOffset>
                      </wp:positionV>
                      <wp:extent cx="1003300" cy="1714500"/>
                      <wp:effectExtent l="0" t="0" r="0" b="0"/>
                      <wp:wrapNone/>
                      <wp:docPr id="2367" name="Rectangle 23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7C8977-C3B4-6E46-ADB1-2C0312E5B4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E27B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311CF3" id="Rectangle 2367" o:spid="_x0000_s1954" style="position:absolute;margin-left:154pt;margin-top:281pt;width:79pt;height:135pt;z-index:25305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" filled="f" stroked="f">
                      <v:textbox inset="2.16pt,1.44pt,0,1.44pt">
                        <w:txbxContent>
                          <w:p w14:paraId="46E27B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6512" behindDoc="0" locked="0" layoutInCell="1" allowOverlap="1" wp14:anchorId="339E0ADC" wp14:editId="5113782E">
                      <wp:simplePos x="0" y="0"/>
                      <wp:positionH relativeFrom="column">
                        <wp:posOffset>1955800</wp:posOffset>
                      </wp:positionH>
                      <wp:positionV relativeFrom="paragraph">
                        <wp:posOffset>3568700</wp:posOffset>
                      </wp:positionV>
                      <wp:extent cx="1003300" cy="1714500"/>
                      <wp:effectExtent l="0" t="0" r="0" b="0"/>
                      <wp:wrapNone/>
                      <wp:docPr id="2368" name="Rectangle 2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578B2B-8062-B74E-AF8A-420E6C2F2C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12D6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9E0ADC" id="Rectangle 2368" o:spid="_x0000_s1955" style="position:absolute;margin-left:154pt;margin-top:281pt;width:79pt;height:135pt;z-index:25305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6C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btJsPm2h6G8yPmbUsPHOwEcy/15KIUM0+wl/TzqNBIMX0NbFF7+/Gm5ZGXpFm3a15FLAmz&#10;3r+tqqBH4KXQCaU4RnSHkfk2RU5uzN4XYa97kof7Ni/kr9u8+w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UEDoKbAQAA&#10;FQMAAA4AAAAAAAAAAAAAAAAALgIAAGRycy9lMm9Eb2MueG1sUEsBAi0AFAAGAAgAAAAhAFuGWV/d&#10;AAAACwEAAA8AAAAAAAAAAAAAAAAA9QMAAGRycy9kb3ducmV2LnhtbFBLBQYAAAAABAAEAPMAAAD/&#10;BAAAAAA=&#10;" filled="f" stroked="f">
                      <v:textbox inset="2.16pt,1.44pt,0,1.44pt">
                        <w:txbxContent>
                          <w:p w14:paraId="4C12D6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7536" behindDoc="0" locked="0" layoutInCell="1" allowOverlap="1" wp14:anchorId="72F669E1" wp14:editId="7248CF87">
                      <wp:simplePos x="0" y="0"/>
                      <wp:positionH relativeFrom="column">
                        <wp:posOffset>1955800</wp:posOffset>
                      </wp:positionH>
                      <wp:positionV relativeFrom="paragraph">
                        <wp:posOffset>3568700</wp:posOffset>
                      </wp:positionV>
                      <wp:extent cx="1003300" cy="1714500"/>
                      <wp:effectExtent l="0" t="0" r="0" b="0"/>
                      <wp:wrapNone/>
                      <wp:docPr id="2369" name="Rectangle 2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095F5A-2C67-C946-B931-AE5F91E7F2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0CA9A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F669E1" id="Rectangle 2369" o:spid="_x0000_s1956" style="position:absolute;margin-left:154pt;margin-top:281pt;width:79pt;height:135pt;z-index:25305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mgEAABU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kNsU2FzbwXB6xLxt6YGDnWDupZ5clGLmCfaSXg4KjRTTt8AWtdefr1oeeUmadbvmVcSSMOvd&#10;+6oKegReCp1QikNEtx+Zb1Pk5MbsfRH2tid5uO/zQv6yzdtf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6k/7/5oBAAAV&#10;AwAADgAAAAAAAAAAAAAAAAAuAgAAZHJzL2Uyb0RvYy54bWxQSwECLQAUAAYACAAAACEAW4ZZX90A&#10;AAALAQAADwAAAAAAAAAAAAAAAAD0AwAAZHJzL2Rvd25yZXYueG1sUEsFBgAAAAAEAAQA8wAAAP4E&#10;AAAAAA==&#10;" filled="f" stroked="f">
                      <v:textbox inset="2.16pt,1.44pt,0,1.44pt">
                        <w:txbxContent>
                          <w:p w14:paraId="390CA9A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8560" behindDoc="0" locked="0" layoutInCell="1" allowOverlap="1" wp14:anchorId="6E4E525F" wp14:editId="4DBAE8BE">
                      <wp:simplePos x="0" y="0"/>
                      <wp:positionH relativeFrom="column">
                        <wp:posOffset>1955800</wp:posOffset>
                      </wp:positionH>
                      <wp:positionV relativeFrom="paragraph">
                        <wp:posOffset>3568700</wp:posOffset>
                      </wp:positionV>
                      <wp:extent cx="1003300" cy="1714500"/>
                      <wp:effectExtent l="0" t="0" r="0" b="0"/>
                      <wp:wrapNone/>
                      <wp:docPr id="2370" name="Rectangle 23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EE8B0B-CACD-C04A-BF64-312D490487F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1740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4E525F" id="Rectangle 2370" o:spid="_x0000_s1957" style="position:absolute;margin-left:154pt;margin-top:281pt;width:79pt;height:135pt;z-index:25305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vqmgEAABU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cpkmw+bYDobTI+ZtSw9s7ARzL/XkohQzT7CX9HJQaKSYvgWWqL3+fNXyyIvTrNs1ryIWh1nv&#10;3kdV0CPwUuiEUhwiuv3IfEvdQou1L4297Uke7nu/kL9s8/YX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E3l76poBAAAV&#10;AwAADgAAAAAAAAAAAAAAAAAuAgAAZHJzL2Uyb0RvYy54bWxQSwECLQAUAAYACAAAACEAW4ZZX90A&#10;AAALAQAADwAAAAAAAAAAAAAAAAD0AwAAZHJzL2Rvd25yZXYueG1sUEsFBgAAAAAEAAQA8wAAAP4E&#10;AAAAAA==&#10;" filled="f" stroked="f">
                      <v:textbox inset="2.16pt,1.44pt,0,1.44pt">
                        <w:txbxContent>
                          <w:p w14:paraId="651740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59584" behindDoc="0" locked="0" layoutInCell="1" allowOverlap="1" wp14:anchorId="167F9FF6" wp14:editId="3928592A">
                      <wp:simplePos x="0" y="0"/>
                      <wp:positionH relativeFrom="column">
                        <wp:posOffset>1955800</wp:posOffset>
                      </wp:positionH>
                      <wp:positionV relativeFrom="paragraph">
                        <wp:posOffset>3568700</wp:posOffset>
                      </wp:positionV>
                      <wp:extent cx="1003300" cy="1714500"/>
                      <wp:effectExtent l="0" t="0" r="0" b="0"/>
                      <wp:wrapNone/>
                      <wp:docPr id="2371" name="Rectangle 2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A5735A-7B57-FB45-B875-9643A67AF8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BC22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7F9FF6" id="Rectangle 2371" o:spid="_x0000_s1958" style="position:absolute;margin-left:154pt;margin-top:281pt;width:79pt;height:135pt;z-index:25305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GCL71JoBAAAV&#10;AwAADgAAAAAAAAAAAAAAAAAuAgAAZHJzL2Uyb0RvYy54bWxQSwECLQAUAAYACAAAACEAW4ZZX90A&#10;AAALAQAADwAAAAAAAAAAAAAAAAD0AwAAZHJzL2Rvd25yZXYueG1sUEsFBgAAAAAEAAQA8wAAAP4E&#10;AAAAAA==&#10;" filled="f" stroked="f">
                      <v:textbox inset="2.16pt,1.44pt,0,1.44pt">
                        <w:txbxContent>
                          <w:p w14:paraId="78BC22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0608" behindDoc="0" locked="0" layoutInCell="1" allowOverlap="1" wp14:anchorId="5BF16DF5" wp14:editId="581437B4">
                      <wp:simplePos x="0" y="0"/>
                      <wp:positionH relativeFrom="column">
                        <wp:posOffset>1955800</wp:posOffset>
                      </wp:positionH>
                      <wp:positionV relativeFrom="paragraph">
                        <wp:posOffset>3568700</wp:posOffset>
                      </wp:positionV>
                      <wp:extent cx="1003300" cy="1714500"/>
                      <wp:effectExtent l="0" t="0" r="0" b="0"/>
                      <wp:wrapNone/>
                      <wp:docPr id="2372" name="Rectangle 2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13020B-6742-D74C-9B25-03F4F47BF4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E0BC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F16DF5" id="Rectangle 2372" o:spid="_x0000_s1959" style="position:absolute;margin-left:154pt;margin-top:281pt;width:79pt;height:135pt;z-index:25306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vBmwEAABUDAAAOAAAAZHJzL2Uyb0RvYy54bWysUk1v2zAMvQ/YfxB0X/yRYU2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XtpmZLNV81N3WTE4aprq8jUvpiwIt86CXyMIpH6vSN0suvv3/hd9f++ZSW&#10;/SLckNusM2yu7WE4P2LetvTAwU4w91JPLkox8wR7ST+PCo0U09fAFrU3H9ctj7wkzabd8CpiSZj1&#10;/m1VBT0CL4VOKMUxojuMzLcpcnJj9r4Ie92TPNy3eSF/3ebd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EUe8GbAQAA&#10;FQMAAA4AAAAAAAAAAAAAAAAALgIAAGRycy9lMm9Eb2MueG1sUEsBAi0AFAAGAAgAAAAhAFuGWV/d&#10;AAAACwEAAA8AAAAAAAAAAAAAAAAA9QMAAGRycy9kb3ducmV2LnhtbFBLBQYAAAAABAAEAPMAAAD/&#10;BAAAAAA=&#10;" filled="f" stroked="f">
                      <v:textbox inset="2.16pt,1.44pt,0,1.44pt">
                        <w:txbxContent>
                          <w:p w14:paraId="4FE0BC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1632" behindDoc="0" locked="0" layoutInCell="1" allowOverlap="1" wp14:anchorId="1AA9DD38" wp14:editId="0198653F">
                      <wp:simplePos x="0" y="0"/>
                      <wp:positionH relativeFrom="column">
                        <wp:posOffset>1955800</wp:posOffset>
                      </wp:positionH>
                      <wp:positionV relativeFrom="paragraph">
                        <wp:posOffset>3568700</wp:posOffset>
                      </wp:positionV>
                      <wp:extent cx="1003300" cy="1714500"/>
                      <wp:effectExtent l="0" t="0" r="0" b="0"/>
                      <wp:wrapNone/>
                      <wp:docPr id="2373" name="Rectangle 23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97E9A0-087D-E54E-9D68-ABAA25B46B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1C2F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9DD38" id="Rectangle 2373" o:spid="_x0000_s1960" style="position:absolute;margin-left:154pt;margin-top:281pt;width:79pt;height:135pt;z-index:25306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upmwEAABU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kNvcZNhc28Fwesa8bemJg51g7qWeXJRi5gn2kn4eFBoppi+BLWpvb65bHnlJmnW75lXEkjDr&#10;3fuqCnoEXgqdUIpDRLcfmW9T5OTG7H0R9rYnebjv80L+ss3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6U+6mbAQAA&#10;FQMAAA4AAAAAAAAAAAAAAAAALgIAAGRycy9lMm9Eb2MueG1sUEsBAi0AFAAGAAgAAAAhAFuGWV/d&#10;AAAACwEAAA8AAAAAAAAAAAAAAAAA9QMAAGRycy9kb3ducmV2LnhtbFBLBQYAAAAABAAEAPMAAAD/&#10;BAAAAAA=&#10;" filled="f" stroked="f">
                      <v:textbox inset="2.16pt,1.44pt,0,1.44pt">
                        <w:txbxContent>
                          <w:p w14:paraId="251C2F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2656" behindDoc="0" locked="0" layoutInCell="1" allowOverlap="1" wp14:anchorId="4E70C255" wp14:editId="56DC034E">
                      <wp:simplePos x="0" y="0"/>
                      <wp:positionH relativeFrom="column">
                        <wp:posOffset>1955800</wp:posOffset>
                      </wp:positionH>
                      <wp:positionV relativeFrom="paragraph">
                        <wp:posOffset>3568700</wp:posOffset>
                      </wp:positionV>
                      <wp:extent cx="1003300" cy="1714500"/>
                      <wp:effectExtent l="0" t="0" r="0" b="0"/>
                      <wp:wrapNone/>
                      <wp:docPr id="2374" name="Rectangle 2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97017A-84B1-B349-97A3-7FEBAAE526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DF333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70C255" id="Rectangle 2374" o:spid="_x0000_s1961" style="position:absolute;margin-left:154pt;margin-top:281pt;width:79pt;height:135pt;z-index:25306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u8mwEAABU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kNt8yLC5toPh9IR529IjBzvB3Es9uSjFzBPsJf08KDRSTF8CW9Tevr9peeQladbtmlcRS8Ks&#10;d2+rKugReCl0QikOEd1+ZL5NkZMbs/dF2Oue5OG+zQv5yzZvf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eie7ybAQAA&#10;FQMAAA4AAAAAAAAAAAAAAAAALgIAAGRycy9lMm9Eb2MueG1sUEsBAi0AFAAGAAgAAAAhAFuGWV/d&#10;AAAACwEAAA8AAAAAAAAAAAAAAAAA9QMAAGRycy9kb3ducmV2LnhtbFBLBQYAAAAABAAEAPMAAAD/&#10;BAAAAAA=&#10;" filled="f" stroked="f">
                      <v:textbox inset="2.16pt,1.44pt,0,1.44pt">
                        <w:txbxContent>
                          <w:p w14:paraId="44DF333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3680" behindDoc="0" locked="0" layoutInCell="1" allowOverlap="1" wp14:anchorId="5177B721" wp14:editId="78B94720">
                      <wp:simplePos x="0" y="0"/>
                      <wp:positionH relativeFrom="column">
                        <wp:posOffset>1955800</wp:posOffset>
                      </wp:positionH>
                      <wp:positionV relativeFrom="paragraph">
                        <wp:posOffset>3568700</wp:posOffset>
                      </wp:positionV>
                      <wp:extent cx="1003300" cy="1714500"/>
                      <wp:effectExtent l="0" t="0" r="0" b="0"/>
                      <wp:wrapNone/>
                      <wp:docPr id="2375" name="Rectangle 2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BF4BE7-A70E-014E-9150-5FE8F12340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5A67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77B721" id="Rectangle 2375" o:spid="_x0000_s1962" style="position:absolute;margin-left:154pt;margin-top:281pt;width:79pt;height:135pt;z-index:25306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CmwEAABU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yG1uMmyu7WA4PWPetvTEwU4w91JPLkox8wR7ST8PCo0U05fAFrW3n65bHnlJmnW75lXEkjDr&#10;3fuqCnoEXgqdUIpDRLcfmW9T5OTG7H0R9rYnebjv80L+ss3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z5+4KbAQAA&#10;FQMAAA4AAAAAAAAAAAAAAAAALgIAAGRycy9lMm9Eb2MueG1sUEsBAi0AFAAGAAgAAAAhAFuGWV/d&#10;AAAACwEAAA8AAAAAAAAAAAAAAAAA9QMAAGRycy9kb3ducmV2LnhtbFBLBQYAAAAABAAEAPMAAAD/&#10;BAAAAAA=&#10;" filled="f" stroked="f">
                      <v:textbox inset="2.16pt,1.44pt,0,1.44pt">
                        <w:txbxContent>
                          <w:p w14:paraId="295A67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4704" behindDoc="0" locked="0" layoutInCell="1" allowOverlap="1" wp14:anchorId="76EA842B" wp14:editId="1DDD550B">
                      <wp:simplePos x="0" y="0"/>
                      <wp:positionH relativeFrom="column">
                        <wp:posOffset>1955800</wp:posOffset>
                      </wp:positionH>
                      <wp:positionV relativeFrom="paragraph">
                        <wp:posOffset>3568700</wp:posOffset>
                      </wp:positionV>
                      <wp:extent cx="1003300" cy="1714500"/>
                      <wp:effectExtent l="0" t="0" r="0" b="0"/>
                      <wp:wrapNone/>
                      <wp:docPr id="2376" name="Rectangle 23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F96614-19CC-C34E-AC01-4854299AC7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2BB6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A842B" id="Rectangle 2376" o:spid="_x0000_s1963" style="position:absolute;margin-left:154pt;margin-top:281pt;width:79pt;height:135pt;z-index:25306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uXmwEAABU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kNusM2yu7WE4P2LetvTAwU4w91JPLkox8wR7ST+PCo0U09fAFrXrjzctj7wkzabd8CpiSZj1&#10;/m1VBT0CL4VOKMUxojuMzLcpcnJj9r4Ie92TPNy3eSF/3ebd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XPe5ebAQAA&#10;FQMAAA4AAAAAAAAAAAAAAAAALgIAAGRycy9lMm9Eb2MueG1sUEsBAi0AFAAGAAgAAAAhAFuGWV/d&#10;AAAACwEAAA8AAAAAAAAAAAAAAAAA9QMAAGRycy9kb3ducmV2LnhtbFBLBQYAAAAABAAEAPMAAAD/&#10;BAAAAAA=&#10;" filled="f" stroked="f">
                      <v:textbox inset="2.16pt,1.44pt,0,1.44pt">
                        <w:txbxContent>
                          <w:p w14:paraId="182BB6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5728" behindDoc="0" locked="0" layoutInCell="1" allowOverlap="1" wp14:anchorId="4F143E5E" wp14:editId="56A97EE7">
                      <wp:simplePos x="0" y="0"/>
                      <wp:positionH relativeFrom="column">
                        <wp:posOffset>1955800</wp:posOffset>
                      </wp:positionH>
                      <wp:positionV relativeFrom="paragraph">
                        <wp:posOffset>3568700</wp:posOffset>
                      </wp:positionV>
                      <wp:extent cx="1003300" cy="1714500"/>
                      <wp:effectExtent l="0" t="0" r="0" b="0"/>
                      <wp:wrapNone/>
                      <wp:docPr id="2377" name="Rectangle 2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2D2233-2C1A-BF41-893A-570BAD0FEE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916A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143E5E" id="Rectangle 2377" o:spid="_x0000_s1964" style="position:absolute;margin-left:154pt;margin-top:281pt;width:79pt;height:135pt;z-index:25306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Ivj6U5oBAAAV&#10;AwAADgAAAAAAAAAAAAAAAAAuAgAAZHJzL2Uyb0RvYy54bWxQSwECLQAUAAYACAAAACEAW4ZZX90A&#10;AAALAQAADwAAAAAAAAAAAAAAAAD0AwAAZHJzL2Rvd25yZXYueG1sUEsFBgAAAAAEAAQA8wAAAP4E&#10;AAAAAA==&#10;" filled="f" stroked="f">
                      <v:textbox inset="2.16pt,1.44pt,0,1.44pt">
                        <w:txbxContent>
                          <w:p w14:paraId="1A916A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6752" behindDoc="0" locked="0" layoutInCell="1" allowOverlap="1" wp14:anchorId="3F764D31" wp14:editId="387C3282">
                      <wp:simplePos x="0" y="0"/>
                      <wp:positionH relativeFrom="column">
                        <wp:posOffset>1955800</wp:posOffset>
                      </wp:positionH>
                      <wp:positionV relativeFrom="paragraph">
                        <wp:posOffset>3568700</wp:posOffset>
                      </wp:positionV>
                      <wp:extent cx="1003300" cy="1714500"/>
                      <wp:effectExtent l="0" t="0" r="0" b="0"/>
                      <wp:wrapNone/>
                      <wp:docPr id="2378" name="Rectangle 23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C8E2BC-F680-2A42-AE00-AB8F8C1B8CD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F17F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64D31" id="Rectangle 2378" o:spid="_x0000_s1965" style="position:absolute;margin-left:154pt;margin-top:281pt;width:79pt;height:135pt;z-index:25306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pGmgEAABU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UNpk2FzbwXB6xLxt6YGDnWDupZ5clGLmCfaSXg4KjRTTt8AWtdefr1oeeUmadbvmVcSSMOvd&#10;+6oKegReCp1QikNEtx+Zb1Pk5MbsfRH2tid5uO/zQv6yzdtf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2856RpoBAAAV&#10;AwAADgAAAAAAAAAAAAAAAAAuAgAAZHJzL2Uyb0RvYy54bWxQSwECLQAUAAYACAAAACEAW4ZZX90A&#10;AAALAQAADwAAAAAAAAAAAAAAAAD0AwAAZHJzL2Rvd25yZXYueG1sUEsFBgAAAAAEAAQA8wAAAP4E&#10;AAAAAA==&#10;" filled="f" stroked="f">
                      <v:textbox inset="2.16pt,1.44pt,0,1.44pt">
                        <w:txbxContent>
                          <w:p w14:paraId="72F17F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7776" behindDoc="0" locked="0" layoutInCell="1" allowOverlap="1" wp14:anchorId="0FAA79AD" wp14:editId="1A0A8A29">
                      <wp:simplePos x="0" y="0"/>
                      <wp:positionH relativeFrom="column">
                        <wp:posOffset>1955800</wp:posOffset>
                      </wp:positionH>
                      <wp:positionV relativeFrom="paragraph">
                        <wp:posOffset>3568700</wp:posOffset>
                      </wp:positionV>
                      <wp:extent cx="1003300" cy="1714500"/>
                      <wp:effectExtent l="0" t="0" r="0" b="0"/>
                      <wp:wrapNone/>
                      <wp:docPr id="2379" name="Rectangle 23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1A86B9-FE98-1440-ADC0-54E58B9E253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B843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AA79AD" id="Rectangle 2379" o:spid="_x0000_s1966" style="position:absolute;margin-left:154pt;margin-top:281pt;width:79pt;height:135pt;z-index:25306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bPmwEAABU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wG1uCmyu7WA4PWPetvTEwU4w91JPLkox8wR7ST8PCo0U05fAFrW3N9ctj7wkzbpd8ypiSZj1&#10;7n1VBT0CL4VOKMUhotuPzLcpcnJj9r4Ie9uTPNz3eSF/2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MwJs+bAQAA&#10;FQMAAA4AAAAAAAAAAAAAAAAALgIAAGRycy9lMm9Eb2MueG1sUEsBAi0AFAAGAAgAAAAhAFuGWV/d&#10;AAAACwEAAA8AAAAAAAAAAAAAAAAA9QMAAGRycy9kb3ducmV2LnhtbFBLBQYAAAAABAAEAPMAAAD/&#10;BAAAAAA=&#10;" filled="f" stroked="f">
                      <v:textbox inset="2.16pt,1.44pt,0,1.44pt">
                        <w:txbxContent>
                          <w:p w14:paraId="66B843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8800" behindDoc="0" locked="0" layoutInCell="1" allowOverlap="1" wp14:anchorId="21631619" wp14:editId="71537055">
                      <wp:simplePos x="0" y="0"/>
                      <wp:positionH relativeFrom="column">
                        <wp:posOffset>1955800</wp:posOffset>
                      </wp:positionH>
                      <wp:positionV relativeFrom="paragraph">
                        <wp:posOffset>3568700</wp:posOffset>
                      </wp:positionV>
                      <wp:extent cx="1003300" cy="1714500"/>
                      <wp:effectExtent l="0" t="0" r="0" b="0"/>
                      <wp:wrapNone/>
                      <wp:docPr id="2380" name="Rectangle 2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09D07F-541F-1C43-A74B-31907C6273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63FEE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31619" id="Rectangle 2380" o:spid="_x0000_s1967" style="position:absolute;margin-left:154pt;margin-top:281pt;width:79pt;height:135pt;z-index:25306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egam2poBAAAV&#10;AwAADgAAAAAAAAAAAAAAAAAuAgAAZHJzL2Uyb0RvYy54bWxQSwECLQAUAAYACAAAACEAW4ZZX90A&#10;AAALAQAADwAAAAAAAAAAAAAAAAD0AwAAZHJzL2Rvd25yZXYueG1sUEsFBgAAAAAEAAQA8wAAAP4E&#10;AAAAAA==&#10;" filled="f" stroked="f">
                      <v:textbox inset="2.16pt,1.44pt,0,1.44pt">
                        <w:txbxContent>
                          <w:p w14:paraId="3263FEE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69824" behindDoc="0" locked="0" layoutInCell="1" allowOverlap="1" wp14:anchorId="29095003" wp14:editId="654F428D">
                      <wp:simplePos x="0" y="0"/>
                      <wp:positionH relativeFrom="column">
                        <wp:posOffset>1955800</wp:posOffset>
                      </wp:positionH>
                      <wp:positionV relativeFrom="paragraph">
                        <wp:posOffset>3568700</wp:posOffset>
                      </wp:positionV>
                      <wp:extent cx="1003300" cy="1714500"/>
                      <wp:effectExtent l="0" t="0" r="0" b="0"/>
                      <wp:wrapNone/>
                      <wp:docPr id="2381" name="Rectangle 23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5C13D1-9277-C845-B05D-07DE92BA1A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45506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95003" id="Rectangle 2381" o:spid="_x0000_s1968" style="position:absolute;margin-left:154pt;margin-top:281pt;width:79pt;height:135pt;z-index:25306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bkmwEAABU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wG1u2gybazsYTs+Yty09cbATzL3Uk4tSzDzBXtLPg0IjxfQlsEXt7c11yyMvSbNu17yKWBJm&#10;vXtfVUGPwEuhE0pxiOj2I/NtipzcmL0vwt72JA/3fV7IX7Z5+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HFdJuSbAQAA&#10;FQMAAA4AAAAAAAAAAAAAAAAALgIAAGRycy9lMm9Eb2MueG1sUEsBAi0AFAAGAAgAAAAhAFuGWV/d&#10;AAAACwEAAA8AAAAAAAAAAAAAAAAA9QMAAGRycy9kb3ducmV2LnhtbFBLBQYAAAAABAAEAPMAAAD/&#10;BAAAAAA=&#10;" filled="f" stroked="f">
                      <v:textbox inset="2.16pt,1.44pt,0,1.44pt">
                        <w:txbxContent>
                          <w:p w14:paraId="7F45506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0848" behindDoc="0" locked="0" layoutInCell="1" allowOverlap="1" wp14:anchorId="2CB915A8" wp14:editId="5380A03A">
                      <wp:simplePos x="0" y="0"/>
                      <wp:positionH relativeFrom="column">
                        <wp:posOffset>1955800</wp:posOffset>
                      </wp:positionH>
                      <wp:positionV relativeFrom="paragraph">
                        <wp:posOffset>3568700</wp:posOffset>
                      </wp:positionV>
                      <wp:extent cx="1003300" cy="1714500"/>
                      <wp:effectExtent l="0" t="0" r="0" b="0"/>
                      <wp:wrapNone/>
                      <wp:docPr id="2382" name="Rectangle 23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8E0834-A925-5A4D-A7F5-2741C74FB9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3F4A8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B915A8" id="Rectangle 2382" o:spid="_x0000_s1969" style="position:absolute;margin-left:154pt;margin-top:281pt;width:79pt;height:135pt;z-index:25307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bxnAEAABUDAAAOAAAAZHJzL2Uyb0RvYy54bWysUk1v2zAMvQ/YfxB0X/yRYk2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u7Tc2War5qbusmJwxTXV9HpPTZgBf50EvkYRSP1OkrpZdff//C76798ykt&#10;+0W4gdvcrDNsru1hOD9h3rb0yMFOMPdSTy5KMfMEe0k/jwqNFNOXwBa1tzfr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Ia6bxnAEA&#10;ABUDAAAOAAAAAAAAAAAAAAAAAC4CAABkcnMvZTJvRG9jLnhtbFBLAQItABQABgAIAAAAIQBbhllf&#10;3QAAAAsBAAAPAAAAAAAAAAAAAAAAAPYDAABkcnMvZG93bnJldi54bWxQSwUGAAAAAAQABADzAAAA&#10;AAUAAAAA&#10;" filled="f" stroked="f">
                      <v:textbox inset="2.16pt,1.44pt,0,1.44pt">
                        <w:txbxContent>
                          <w:p w14:paraId="5D3F4A8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1872" behindDoc="0" locked="0" layoutInCell="1" allowOverlap="1" wp14:anchorId="088FB4E1" wp14:editId="0C1ACD1F">
                      <wp:simplePos x="0" y="0"/>
                      <wp:positionH relativeFrom="column">
                        <wp:posOffset>1955800</wp:posOffset>
                      </wp:positionH>
                      <wp:positionV relativeFrom="paragraph">
                        <wp:posOffset>3568700</wp:posOffset>
                      </wp:positionV>
                      <wp:extent cx="1003300" cy="1714500"/>
                      <wp:effectExtent l="0" t="0" r="0" b="0"/>
                      <wp:wrapNone/>
                      <wp:docPr id="2383" name="Rectangle 2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053F19-EEDE-E84E-9637-5996D79DDB5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203A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FB4E1" id="Rectangle 2383" o:spid="_x0000_s1970" style="position:absolute;margin-left:154pt;margin-top:281pt;width:79pt;height:135pt;z-index:25307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aZnAEAABUDAAAOAAAAZHJzL2Uyb0RvYy54bWysUk1v2zAMvQ/YfxB0X/zRYE2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zd3m5ot1XzV3NZNThimur6OSOmzAS/yoZfIwygeqdNXSi+//v6F313751Na&#10;9otwA7dZrzNsru1hOD9h3rb0yMFOMPdSTy5KMfMEe0k/jwqNFNOXwBa1t+u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n6yaZnAEA&#10;ABUDAAAOAAAAAAAAAAAAAAAAAC4CAABkcnMvZTJvRG9jLnhtbFBLAQItABQABgAIAAAAIQBbhllf&#10;3QAAAAsBAAAPAAAAAAAAAAAAAAAAAPYDAABkcnMvZG93bnJldi54bWxQSwUGAAAAAAQABADzAAAA&#10;AAUAAAAA&#10;" filled="f" stroked="f">
                      <v:textbox inset="2.16pt,1.44pt,0,1.44pt">
                        <w:txbxContent>
                          <w:p w14:paraId="6E203A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2896" behindDoc="0" locked="0" layoutInCell="1" allowOverlap="1" wp14:anchorId="7B3BC645" wp14:editId="3F32451F">
                      <wp:simplePos x="0" y="0"/>
                      <wp:positionH relativeFrom="column">
                        <wp:posOffset>1955800</wp:posOffset>
                      </wp:positionH>
                      <wp:positionV relativeFrom="paragraph">
                        <wp:posOffset>3568700</wp:posOffset>
                      </wp:positionV>
                      <wp:extent cx="1003300" cy="1714500"/>
                      <wp:effectExtent l="0" t="0" r="0" b="0"/>
                      <wp:wrapNone/>
                      <wp:docPr id="2384" name="Rectangle 2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038F8F-7D13-E347-87EA-994CD40EC9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82A8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3BC645" id="Rectangle 2384" o:spid="_x0000_s1971" style="position:absolute;margin-left:154pt;margin-top:281pt;width:79pt;height:135pt;z-index:25307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e3aaMnAEA&#10;ABUDAAAOAAAAAAAAAAAAAAAAAC4CAABkcnMvZTJvRG9jLnhtbFBLAQItABQABgAIAAAAIQBbhllf&#10;3QAAAAsBAAAPAAAAAAAAAAAAAAAAAPYDAABkcnMvZG93bnJldi54bWxQSwUGAAAAAAQABADzAAAA&#10;AAUAAAAA&#10;" filled="f" stroked="f">
                      <v:textbox inset="2.16pt,1.44pt,0,1.44pt">
                        <w:txbxContent>
                          <w:p w14:paraId="0C82A8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3920" behindDoc="0" locked="0" layoutInCell="1" allowOverlap="1" wp14:anchorId="06927A13" wp14:editId="3C61ED24">
                      <wp:simplePos x="0" y="0"/>
                      <wp:positionH relativeFrom="column">
                        <wp:posOffset>1955800</wp:posOffset>
                      </wp:positionH>
                      <wp:positionV relativeFrom="paragraph">
                        <wp:posOffset>3568700</wp:posOffset>
                      </wp:positionV>
                      <wp:extent cx="1003300" cy="1714500"/>
                      <wp:effectExtent l="0" t="0" r="0" b="0"/>
                      <wp:wrapNone/>
                      <wp:docPr id="2385" name="Rectangle 23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485025-4FAE-AE4B-84EB-50B4268A827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F69B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927A13" id="Rectangle 2385" o:spid="_x0000_s1972" style="position:absolute;margin-left:154pt;margin-top:281pt;width:79pt;height:135pt;z-index:25307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VhiaynAEA&#10;ABUDAAAOAAAAAAAAAAAAAAAAAC4CAABkcnMvZTJvRG9jLnhtbFBLAQItABQABgAIAAAAIQBbhllf&#10;3QAAAAsBAAAPAAAAAAAAAAAAAAAAAPYDAABkcnMvZG93bnJldi54bWxQSwUGAAAAAAQABADzAAAA&#10;AAUAAAAA&#10;" filled="f" stroked="f">
                      <v:textbox inset="2.16pt,1.44pt,0,1.44pt">
                        <w:txbxContent>
                          <w:p w14:paraId="4BF69BE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4944" behindDoc="0" locked="0" layoutInCell="1" allowOverlap="1" wp14:anchorId="13D34770" wp14:editId="2B68407F">
                      <wp:simplePos x="0" y="0"/>
                      <wp:positionH relativeFrom="column">
                        <wp:posOffset>1955800</wp:posOffset>
                      </wp:positionH>
                      <wp:positionV relativeFrom="paragraph">
                        <wp:posOffset>3568700</wp:posOffset>
                      </wp:positionV>
                      <wp:extent cx="1003300" cy="1714500"/>
                      <wp:effectExtent l="0" t="0" r="0" b="0"/>
                      <wp:wrapNone/>
                      <wp:docPr id="2386" name="Rectangle 2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75D15-82AF-0144-859B-4EA87B5941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E97E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D34770" id="Rectangle 2386" o:spid="_x0000_s1973" style="position:absolute;margin-left:154pt;margin-top:281pt;width:79pt;height:135pt;z-index:25307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annAEAABUDAAAOAAAAZHJzL2Uyb0RvYy54bWysUk1v2zAMvQ/YfxB0X/zRYkm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zd3m5ot1XzVrOsmJwxTXV9HpPTZgBf50EvkYRSP1OkrpZdff//C76798ykt&#10;+0W4gdvcrjNsru1hOD9h3rb0yMFOMPdSTy5KMfMEe0k/jwqNFNOXwBa169u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ssKannAEA&#10;ABUDAAAOAAAAAAAAAAAAAAAAAC4CAABkcnMvZTJvRG9jLnhtbFBLAQItABQABgAIAAAAIQBbhllf&#10;3QAAAAsBAAAPAAAAAAAAAAAAAAAAAPYDAABkcnMvZG93bnJldi54bWxQSwUGAAAAAAQABADzAAAA&#10;AAUAAAAA&#10;" filled="f" stroked="f">
                      <v:textbox inset="2.16pt,1.44pt,0,1.44pt">
                        <w:txbxContent>
                          <w:p w14:paraId="06E97E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5968" behindDoc="0" locked="0" layoutInCell="1" allowOverlap="1" wp14:anchorId="597F1370" wp14:editId="7B199E94">
                      <wp:simplePos x="0" y="0"/>
                      <wp:positionH relativeFrom="column">
                        <wp:posOffset>1955800</wp:posOffset>
                      </wp:positionH>
                      <wp:positionV relativeFrom="paragraph">
                        <wp:posOffset>3568700</wp:posOffset>
                      </wp:positionV>
                      <wp:extent cx="1003300" cy="1714500"/>
                      <wp:effectExtent l="0" t="0" r="0" b="0"/>
                      <wp:wrapNone/>
                      <wp:docPr id="2387" name="Rectangle 2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B4A6A8-364A-9A4A-B0C3-4726C1ED9BE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5BE7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F1370" id="Rectangle 2387" o:spid="_x0000_s1974" style="position:absolute;margin-left:154pt;margin-top:281pt;width:79pt;height:135pt;z-index:25307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S4cnY5oBAAAV&#10;AwAADgAAAAAAAAAAAAAAAAAuAgAAZHJzL2Uyb0RvYy54bWxQSwECLQAUAAYACAAAACEAW4ZZX90A&#10;AAALAQAADwAAAAAAAAAAAAAAAAD0AwAAZHJzL2Rvd25yZXYueG1sUEsFBgAAAAAEAAQA8wAAAP4E&#10;AAAAAA==&#10;" filled="f" stroked="f">
                      <v:textbox inset="2.16pt,1.44pt,0,1.44pt">
                        <w:txbxContent>
                          <w:p w14:paraId="375BE7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6992" behindDoc="0" locked="0" layoutInCell="1" allowOverlap="1" wp14:anchorId="20E58D60" wp14:editId="216D6E39">
                      <wp:simplePos x="0" y="0"/>
                      <wp:positionH relativeFrom="column">
                        <wp:posOffset>1955800</wp:posOffset>
                      </wp:positionH>
                      <wp:positionV relativeFrom="paragraph">
                        <wp:posOffset>3568700</wp:posOffset>
                      </wp:positionV>
                      <wp:extent cx="1003300" cy="1714500"/>
                      <wp:effectExtent l="0" t="0" r="0" b="0"/>
                      <wp:wrapNone/>
                      <wp:docPr id="2388" name="Rectangle 23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D58D5F-5BD0-F742-BE77-6A41CDE631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4EE2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E58D60" id="Rectangle 2388" o:spid="_x0000_s1975" style="position:absolute;margin-left:154pt;margin-top:281pt;width:79pt;height:135pt;z-index:25307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ysad2nAEA&#10;ABUDAAAOAAAAAAAAAAAAAAAAAC4CAABkcnMvZTJvRG9jLnhtbFBLAQItABQABgAIAAAAIQBbhllf&#10;3QAAAAsBAAAPAAAAAAAAAAAAAAAAAPYDAABkcnMvZG93bnJldi54bWxQSwUGAAAAAAQABADzAAAA&#10;AAUAAAAA&#10;" filled="f" stroked="f">
                      <v:textbox inset="2.16pt,1.44pt,0,1.44pt">
                        <w:txbxContent>
                          <w:p w14:paraId="044EE2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8016" behindDoc="0" locked="0" layoutInCell="1" allowOverlap="1" wp14:anchorId="7E2A4C15" wp14:editId="37B5B77E">
                      <wp:simplePos x="0" y="0"/>
                      <wp:positionH relativeFrom="column">
                        <wp:posOffset>1955800</wp:posOffset>
                      </wp:positionH>
                      <wp:positionV relativeFrom="paragraph">
                        <wp:posOffset>3568700</wp:posOffset>
                      </wp:positionV>
                      <wp:extent cx="1003300" cy="1714500"/>
                      <wp:effectExtent l="0" t="0" r="0" b="0"/>
                      <wp:wrapNone/>
                      <wp:docPr id="2389" name="Rectangle 2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14C512-251C-D243-9768-FF45A898A1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B557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A4C15" id="Rectangle 2389" o:spid="_x0000_s1976" style="position:absolute;margin-left:154pt;margin-top:281pt;width:79pt;height:135pt;z-index:25307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LmwEAABU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wG0+FNhc28FwesK8bemRg51g7qWeXJRi5gn2kn4eFBoppi+BLWpv39+0PPKSNOt2zauIJWHW&#10;u7dVFfQIvBQ6oRSHiG4/Mt+myMmN2fsi7HVP8nDf5oX8ZZu3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36UgubAQAA&#10;FQMAAA4AAAAAAAAAAAAAAAAALgIAAGRycy9lMm9Eb2MueG1sUEsBAi0AFAAGAAgAAAAhAFuGWV/d&#10;AAAACwEAAA8AAAAAAAAAAAAAAAAA9QMAAGRycy9kb3ducmV2LnhtbFBLBQYAAAAABAAEAPMAAAD/&#10;BAAAAAA=&#10;" filled="f" stroked="f">
                      <v:textbox inset="2.16pt,1.44pt,0,1.44pt">
                        <w:txbxContent>
                          <w:p w14:paraId="0EB557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79040" behindDoc="0" locked="0" layoutInCell="1" allowOverlap="1" wp14:anchorId="514D2BF9" wp14:editId="189CC913">
                      <wp:simplePos x="0" y="0"/>
                      <wp:positionH relativeFrom="column">
                        <wp:posOffset>1955800</wp:posOffset>
                      </wp:positionH>
                      <wp:positionV relativeFrom="paragraph">
                        <wp:posOffset>3568700</wp:posOffset>
                      </wp:positionV>
                      <wp:extent cx="1003300" cy="1714500"/>
                      <wp:effectExtent l="0" t="0" r="0" b="0"/>
                      <wp:wrapNone/>
                      <wp:docPr id="2390" name="Rectangle 2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A4CF28-8791-CC4B-BC17-8884F2DB0AD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AA4D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4D2BF9" id="Rectangle 2390" o:spid="_x0000_s1977" style="position:absolute;margin-left:154pt;margin-top:281pt;width:79pt;height:135pt;z-index:25307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PTM0h6bAQAA&#10;FQMAAA4AAAAAAAAAAAAAAAAALgIAAGRycy9lMm9Eb2MueG1sUEsBAi0AFAAGAAgAAAAhAFuGWV/d&#10;AAAACwEAAA8AAAAAAAAAAAAAAAAA9QMAAGRycy9kb3ducmV2LnhtbFBLBQYAAAAABAAEAPMAAAD/&#10;BAAAAAA=&#10;" filled="f" stroked="f">
                      <v:textbox inset="2.16pt,1.44pt,0,1.44pt">
                        <w:txbxContent>
                          <w:p w14:paraId="69AA4D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0064" behindDoc="0" locked="0" layoutInCell="1" allowOverlap="1" wp14:anchorId="51DA9AAB" wp14:editId="4A6C77E0">
                      <wp:simplePos x="0" y="0"/>
                      <wp:positionH relativeFrom="column">
                        <wp:posOffset>1955800</wp:posOffset>
                      </wp:positionH>
                      <wp:positionV relativeFrom="paragraph">
                        <wp:posOffset>3568700</wp:posOffset>
                      </wp:positionV>
                      <wp:extent cx="1003300" cy="1714500"/>
                      <wp:effectExtent l="0" t="0" r="0" b="0"/>
                      <wp:wrapNone/>
                      <wp:docPr id="2391" name="Rectangle 23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7624FC-8B49-B744-8531-0739D8B7F71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F9F3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DA9AAB" id="Rectangle 2391" o:spid="_x0000_s1978" style="position:absolute;margin-left:154pt;margin-top:281pt;width:79pt;height:135pt;z-index:25308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gnAEAABU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wG0+tBk213YwnJ4wb1t65GAnmHupJxelmHmCvaSfB4VGiulLYIva2/c3LY+8JM26XfMqYkmY&#10;9e5tVQU9Ai+FTijFIaLbj8y3KXJyY/a+CHvdkzzct3khf9nm7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l1IgnAEA&#10;ABUDAAAOAAAAAAAAAAAAAAAAAC4CAABkcnMvZTJvRG9jLnhtbFBLAQItABQABgAIAAAAIQBbhllf&#10;3QAAAAsBAAAPAAAAAAAAAAAAAAAAAPYDAABkcnMvZG93bnJldi54bWxQSwUGAAAAAAQABADzAAAA&#10;AAUAAAAA&#10;" filled="f" stroked="f">
                      <v:textbox inset="2.16pt,1.44pt,0,1.44pt">
                        <w:txbxContent>
                          <w:p w14:paraId="64F9F3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1088" behindDoc="0" locked="0" layoutInCell="1" allowOverlap="1" wp14:anchorId="3E3F997A" wp14:editId="28EFB3A4">
                      <wp:simplePos x="0" y="0"/>
                      <wp:positionH relativeFrom="column">
                        <wp:posOffset>1955800</wp:posOffset>
                      </wp:positionH>
                      <wp:positionV relativeFrom="paragraph">
                        <wp:posOffset>3568700</wp:posOffset>
                      </wp:positionV>
                      <wp:extent cx="1003300" cy="1714500"/>
                      <wp:effectExtent l="0" t="0" r="0" b="0"/>
                      <wp:wrapNone/>
                      <wp:docPr id="2392" name="Rectangle 2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2295F3-581F-914C-A7BF-FE3405604E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3977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3F997A" id="Rectangle 2392" o:spid="_x0000_s1979" style="position:absolute;margin-left:154pt;margin-top:281pt;width:79pt;height:135pt;z-index:25308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GodI1nAEA&#10;ABUDAAAOAAAAAAAAAAAAAAAAAC4CAABkcnMvZTJvRG9jLnhtbFBLAQItABQABgAIAAAAIQBbhllf&#10;3QAAAAsBAAAPAAAAAAAAAAAAAAAAAPYDAABkcnMvZG93bnJldi54bWxQSwUGAAAAAAQABADzAAAA&#10;AAUAAAAA&#10;" filled="f" stroked="f">
                      <v:textbox inset="2.16pt,1.44pt,0,1.44pt">
                        <w:txbxContent>
                          <w:p w14:paraId="313977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2112" behindDoc="0" locked="0" layoutInCell="1" allowOverlap="1" wp14:anchorId="0ECB57A6" wp14:editId="29EE3035">
                      <wp:simplePos x="0" y="0"/>
                      <wp:positionH relativeFrom="column">
                        <wp:posOffset>1955800</wp:posOffset>
                      </wp:positionH>
                      <wp:positionV relativeFrom="paragraph">
                        <wp:posOffset>3568700</wp:posOffset>
                      </wp:positionV>
                      <wp:extent cx="1003300" cy="1714500"/>
                      <wp:effectExtent l="0" t="0" r="0" b="0"/>
                      <wp:wrapNone/>
                      <wp:docPr id="2393" name="Rectangle 2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177A0C-A88A-7C4C-B683-FA88C0BAD0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80BE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CB57A6" id="Rectangle 2393" o:spid="_x0000_s1980" style="position:absolute;margin-left:154pt;margin-top:281pt;width:79pt;height:135pt;z-index:2530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pIVJdnAEA&#10;ABUDAAAOAAAAAAAAAAAAAAAAAC4CAABkcnMvZTJvRG9jLnhtbFBLAQItABQABgAIAAAAIQBbhllf&#10;3QAAAAsBAAAPAAAAAAAAAAAAAAAAAPYDAABkcnMvZG93bnJldi54bWxQSwUGAAAAAAQABADzAAAA&#10;AAUAAAAA&#10;" filled="f" stroked="f">
                      <v:textbox inset="2.16pt,1.44pt,0,1.44pt">
                        <w:txbxContent>
                          <w:p w14:paraId="5680BE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3136" behindDoc="0" locked="0" layoutInCell="1" allowOverlap="1" wp14:anchorId="31BC1DDF" wp14:editId="18D2CBD5">
                      <wp:simplePos x="0" y="0"/>
                      <wp:positionH relativeFrom="column">
                        <wp:posOffset>1955800</wp:posOffset>
                      </wp:positionH>
                      <wp:positionV relativeFrom="paragraph">
                        <wp:posOffset>3568700</wp:posOffset>
                      </wp:positionV>
                      <wp:extent cx="1003300" cy="1714500"/>
                      <wp:effectExtent l="0" t="0" r="0" b="0"/>
                      <wp:wrapNone/>
                      <wp:docPr id="2394" name="Rectangle 23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FCD0BF-BC3A-A845-9AE0-81F80C28033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6156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C1DDF" id="Rectangle 2394" o:spid="_x0000_s1981" style="position:absolute;margin-left:154pt;margin-top:281pt;width:79pt;height:135pt;z-index:2530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QF9JInAEA&#10;ABUDAAAOAAAAAAAAAAAAAAAAAC4CAABkcnMvZTJvRG9jLnhtbFBLAQItABQABgAIAAAAIQBbhllf&#10;3QAAAAsBAAAPAAAAAAAAAAAAAAAAAPYDAABkcnMvZG93bnJldi54bWxQSwUGAAAAAAQABADzAAAA&#10;AAUAAAAA&#10;" filled="f" stroked="f">
                      <v:textbox inset="2.16pt,1.44pt,0,1.44pt">
                        <w:txbxContent>
                          <w:p w14:paraId="0B6156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4160" behindDoc="0" locked="0" layoutInCell="1" allowOverlap="1" wp14:anchorId="69E2595B" wp14:editId="2B8AF3FE">
                      <wp:simplePos x="0" y="0"/>
                      <wp:positionH relativeFrom="column">
                        <wp:posOffset>1955800</wp:posOffset>
                      </wp:positionH>
                      <wp:positionV relativeFrom="paragraph">
                        <wp:posOffset>3568700</wp:posOffset>
                      </wp:positionV>
                      <wp:extent cx="1003300" cy="1714500"/>
                      <wp:effectExtent l="0" t="0" r="0" b="0"/>
                      <wp:wrapNone/>
                      <wp:docPr id="2395" name="Rectangle 2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35DA0F-8110-4343-85A2-8B044EA071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36FC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2595B" id="Rectangle 2395" o:spid="_x0000_s1982" style="position:absolute;margin-left:154pt;margin-top:281pt;width:79pt;height:135pt;z-index:2530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bTFJ2nAEA&#10;ABUDAAAOAAAAAAAAAAAAAAAAAC4CAABkcnMvZTJvRG9jLnhtbFBLAQItABQABgAIAAAAIQBbhllf&#10;3QAAAAsBAAAPAAAAAAAAAAAAAAAAAPYDAABkcnMvZG93bnJldi54bWxQSwUGAAAAAAQABADzAAAA&#10;AAUAAAAA&#10;" filled="f" stroked="f">
                      <v:textbox inset="2.16pt,1.44pt,0,1.44pt">
                        <w:txbxContent>
                          <w:p w14:paraId="7836FC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5184" behindDoc="0" locked="0" layoutInCell="1" allowOverlap="1" wp14:anchorId="0CBF1B63" wp14:editId="1A8A5CB7">
                      <wp:simplePos x="0" y="0"/>
                      <wp:positionH relativeFrom="column">
                        <wp:posOffset>1955800</wp:posOffset>
                      </wp:positionH>
                      <wp:positionV relativeFrom="paragraph">
                        <wp:posOffset>3568700</wp:posOffset>
                      </wp:positionV>
                      <wp:extent cx="1003300" cy="1714500"/>
                      <wp:effectExtent l="0" t="0" r="0" b="0"/>
                      <wp:wrapNone/>
                      <wp:docPr id="2396" name="Rectangle 2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004186-1561-6C43-8412-0D288ADDBE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F032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F1B63" id="Rectangle 2396" o:spid="_x0000_s1983" style="position:absolute;margin-left:154pt;margin-top:281pt;width:79pt;height:135pt;z-index:2530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ietJjnAEA&#10;ABUDAAAOAAAAAAAAAAAAAAAAAC4CAABkcnMvZTJvRG9jLnhtbFBLAQItABQABgAIAAAAIQBbhllf&#10;3QAAAAsBAAAPAAAAAAAAAAAAAAAAAPYDAABkcnMvZG93bnJldi54bWxQSwUGAAAAAAQABADzAAAA&#10;AAUAAAAA&#10;" filled="f" stroked="f">
                      <v:textbox inset="2.16pt,1.44pt,0,1.44pt">
                        <w:txbxContent>
                          <w:p w14:paraId="7AF032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6208" behindDoc="0" locked="0" layoutInCell="1" allowOverlap="1" wp14:anchorId="4913915A" wp14:editId="0EBBFE5E">
                      <wp:simplePos x="0" y="0"/>
                      <wp:positionH relativeFrom="column">
                        <wp:posOffset>1955800</wp:posOffset>
                      </wp:positionH>
                      <wp:positionV relativeFrom="paragraph">
                        <wp:posOffset>3568700</wp:posOffset>
                      </wp:positionV>
                      <wp:extent cx="1003300" cy="1714500"/>
                      <wp:effectExtent l="0" t="0" r="0" b="0"/>
                      <wp:wrapNone/>
                      <wp:docPr id="2397" name="Rectangle 23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5B966E-6D70-FA44-9AE5-D1E3DF4CEC6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BB7E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13915A" id="Rectangle 2397" o:spid="_x0000_s1984" style="position:absolute;margin-left:154pt;margin-top:281pt;width:79pt;height:135pt;z-index:2530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MVNU6ebAQAA&#10;FQMAAA4AAAAAAAAAAAAAAAAALgIAAGRycy9lMm9Eb2MueG1sUEsBAi0AFAAGAAgAAAAhAFuGWV/d&#10;AAAACwEAAA8AAAAAAAAAAAAAAAAA9QMAAGRycy9kb3ducmV2LnhtbFBLBQYAAAAABAAEAPMAAAD/&#10;BAAAAAA=&#10;" filled="f" stroked="f">
                      <v:textbox inset="2.16pt,1.44pt,0,1.44pt">
                        <w:txbxContent>
                          <w:p w14:paraId="3ABB7E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7232" behindDoc="0" locked="0" layoutInCell="1" allowOverlap="1" wp14:anchorId="5D1A195D" wp14:editId="4D4BEDFC">
                      <wp:simplePos x="0" y="0"/>
                      <wp:positionH relativeFrom="column">
                        <wp:posOffset>1955800</wp:posOffset>
                      </wp:positionH>
                      <wp:positionV relativeFrom="paragraph">
                        <wp:posOffset>3568700</wp:posOffset>
                      </wp:positionV>
                      <wp:extent cx="1003300" cy="1714500"/>
                      <wp:effectExtent l="0" t="0" r="0" b="0"/>
                      <wp:wrapNone/>
                      <wp:docPr id="2398" name="Rectangle 2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89E74F-2A78-C64D-ABC4-DA018353A43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2079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1A195D" id="Rectangle 2398" o:spid="_x0000_s1985" style="position:absolute;margin-left:154pt;margin-top:281pt;width:79pt;height:135pt;z-index:2530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8e9OynAEA&#10;ABUDAAAOAAAAAAAAAAAAAAAAAC4CAABkcnMvZTJvRG9jLnhtbFBLAQItABQABgAIAAAAIQBbhllf&#10;3QAAAAsBAAAPAAAAAAAAAAAAAAAAAPYDAABkcnMvZG93bnJldi54bWxQSwUGAAAAAAQABADzAAAA&#10;AAUAAAAA&#10;" filled="f" stroked="f">
                      <v:textbox inset="2.16pt,1.44pt,0,1.44pt">
                        <w:txbxContent>
                          <w:p w14:paraId="312079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8256" behindDoc="0" locked="0" layoutInCell="1" allowOverlap="1" wp14:anchorId="74F5B748" wp14:editId="11854417">
                      <wp:simplePos x="0" y="0"/>
                      <wp:positionH relativeFrom="column">
                        <wp:posOffset>1955800</wp:posOffset>
                      </wp:positionH>
                      <wp:positionV relativeFrom="paragraph">
                        <wp:posOffset>3568700</wp:posOffset>
                      </wp:positionV>
                      <wp:extent cx="1003300" cy="1714500"/>
                      <wp:effectExtent l="0" t="0" r="0" b="0"/>
                      <wp:wrapNone/>
                      <wp:docPr id="2399" name="Rectangle 2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0774C8-1C6E-8F42-9D83-AC32C34B964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3838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F5B748" id="Rectangle 2399" o:spid="_x0000_s1986" style="position:absolute;margin-left:154pt;margin-top:281pt;width:79pt;height:135pt;z-index:2530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6cmwEAABU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4DY3BTbXdjCcnjFvW3riYCeYe6knF6WYeYK9pJ8HhUaK6Utgi9rbT9ctj7wkzbpd8ypiSZj1&#10;7n1VBT0CL4VOKMUhotuPzLcpcnJj9r4Ie9uTPNz3eSF/2ebtL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N6jvpybAQAA&#10;FQMAAA4AAAAAAAAAAAAAAAAALgIAAGRycy9lMm9Eb2MueG1sUEsBAi0AFAAGAAgAAAAhAFuGWV/d&#10;AAAACwEAAA8AAAAAAAAAAAAAAAAA9QMAAGRycy9kb3ducmV2LnhtbFBLBQYAAAAABAAEAPMAAAD/&#10;BAAAAAA=&#10;" filled="f" stroked="f">
                      <v:textbox inset="2.16pt,1.44pt,0,1.44pt">
                        <w:txbxContent>
                          <w:p w14:paraId="363838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89280" behindDoc="0" locked="0" layoutInCell="1" allowOverlap="1" wp14:anchorId="4091CE71" wp14:editId="34A9A5B6">
                      <wp:simplePos x="0" y="0"/>
                      <wp:positionH relativeFrom="column">
                        <wp:posOffset>1955800</wp:posOffset>
                      </wp:positionH>
                      <wp:positionV relativeFrom="paragraph">
                        <wp:posOffset>3568700</wp:posOffset>
                      </wp:positionV>
                      <wp:extent cx="1003300" cy="1714500"/>
                      <wp:effectExtent l="0" t="0" r="0" b="0"/>
                      <wp:wrapNone/>
                      <wp:docPr id="2400" name="Rectangle 2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8B3A2B-8B9F-F24B-BF43-3277C5242AE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B9CE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91CE71" id="Rectangle 2400" o:spid="_x0000_s1987" style="position:absolute;margin-left:154pt;margin-top:281pt;width:79pt;height:135pt;z-index:2530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J5U+iZoBAAAV&#10;AwAADgAAAAAAAAAAAAAAAAAuAgAAZHJzL2Uyb0RvYy54bWxQSwECLQAUAAYACAAAACEAW4ZZX90A&#10;AAALAQAADwAAAAAAAAAAAAAAAAD0AwAAZHJzL2Rvd25yZXYueG1sUEsFBgAAAAAEAAQA8wAAAP4E&#10;AAAAAA==&#10;" filled="f" stroked="f">
                      <v:textbox inset="2.16pt,1.44pt,0,1.44pt">
                        <w:txbxContent>
                          <w:p w14:paraId="79B9CE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0304" behindDoc="0" locked="0" layoutInCell="1" allowOverlap="1" wp14:anchorId="6B46F6BB" wp14:editId="1C7445F1">
                      <wp:simplePos x="0" y="0"/>
                      <wp:positionH relativeFrom="column">
                        <wp:posOffset>1955800</wp:posOffset>
                      </wp:positionH>
                      <wp:positionV relativeFrom="paragraph">
                        <wp:posOffset>3568700</wp:posOffset>
                      </wp:positionV>
                      <wp:extent cx="1003300" cy="1714500"/>
                      <wp:effectExtent l="0" t="0" r="0" b="0"/>
                      <wp:wrapNone/>
                      <wp:docPr id="2401" name="Rectangle 2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C695DC-5742-EC4B-ACD5-A3C4508245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F0F5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6F6BB" id="Rectangle 2401" o:spid="_x0000_s1988" style="position:absolute;margin-left:154pt;margin-top:281pt;width:79pt;height:135pt;z-index:2530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63mwEAABU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4DY3bYbNtR0Mp2fM25aeONgJ5l7qyUUpZp5gL+nnQaGRYvoS2KL29tN1yyMvSbNu17yKWBJm&#10;vXtfVUGPwEuhE0pxiOj2I/NtipzcmL0vwt72JA/3fV7IX7Z5+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CzOvrebAQAA&#10;FQMAAA4AAAAAAAAAAAAAAAAALgIAAGRycy9lMm9Eb2MueG1sUEsBAi0AFAAGAAgAAAAhAFuGWV/d&#10;AAAACwEAAA8AAAAAAAAAAAAAAAAA9QMAAGRycy9kb3ducmV2LnhtbFBLBQYAAAAABAAEAPMAAAD/&#10;BAAAAAA=&#10;" filled="f" stroked="f">
                      <v:textbox inset="2.16pt,1.44pt,0,1.44pt">
                        <w:txbxContent>
                          <w:p w14:paraId="5BF0F5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1328" behindDoc="0" locked="0" layoutInCell="1" allowOverlap="1" wp14:anchorId="33ABF882" wp14:editId="6769516A">
                      <wp:simplePos x="0" y="0"/>
                      <wp:positionH relativeFrom="column">
                        <wp:posOffset>1955800</wp:posOffset>
                      </wp:positionH>
                      <wp:positionV relativeFrom="paragraph">
                        <wp:posOffset>3568700</wp:posOffset>
                      </wp:positionV>
                      <wp:extent cx="1003300" cy="1714500"/>
                      <wp:effectExtent l="0" t="0" r="0" b="0"/>
                      <wp:wrapNone/>
                      <wp:docPr id="2402" name="Rectangle 2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36999-95FF-1E4B-B2DA-92832C7743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082E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BF882" id="Rectangle 2402" o:spid="_x0000_s1989" style="position:absolute;margin-left:154pt;margin-top:281pt;width:79pt;height:135pt;z-index:2530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V+D6inAEA&#10;ABUDAAAOAAAAAAAAAAAAAAAAAC4CAABkcnMvZTJvRG9jLnhtbFBLAQItABQABgAIAAAAIQBbhllf&#10;3QAAAAsBAAAPAAAAAAAAAAAAAAAAAPYDAABkcnMvZG93bnJldi54bWxQSwUGAAAAAAQABADzAAAA&#10;AAUAAAAA&#10;" filled="f" stroked="f">
                      <v:textbox inset="2.16pt,1.44pt,0,1.44pt">
                        <w:txbxContent>
                          <w:p w14:paraId="3A082E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2352" behindDoc="0" locked="0" layoutInCell="1" allowOverlap="1" wp14:anchorId="4E654691" wp14:editId="1E511A92">
                      <wp:simplePos x="0" y="0"/>
                      <wp:positionH relativeFrom="column">
                        <wp:posOffset>1955800</wp:posOffset>
                      </wp:positionH>
                      <wp:positionV relativeFrom="paragraph">
                        <wp:posOffset>3568700</wp:posOffset>
                      </wp:positionV>
                      <wp:extent cx="1003300" cy="1714500"/>
                      <wp:effectExtent l="0" t="0" r="0" b="0"/>
                      <wp:wrapNone/>
                      <wp:docPr id="2403" name="Rectangle 2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6934132-0980-144F-A5E2-3EE27920AB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5BA39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654691" id="Rectangle 2403" o:spid="_x0000_s1990" style="position:absolute;margin-left:154pt;margin-top:281pt;width:79pt;height:135pt;z-index:2530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6eL7KnAEA&#10;ABUDAAAOAAAAAAAAAAAAAAAAAC4CAABkcnMvZTJvRG9jLnhtbFBLAQItABQABgAIAAAAIQBbhllf&#10;3QAAAAsBAAAPAAAAAAAAAAAAAAAAAPYDAABkcnMvZG93bnJldi54bWxQSwUGAAAAAAQABADzAAAA&#10;AAUAAAAA&#10;" filled="f" stroked="f">
                      <v:textbox inset="2.16pt,1.44pt,0,1.44pt">
                        <w:txbxContent>
                          <w:p w14:paraId="515BA39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3376" behindDoc="0" locked="0" layoutInCell="1" allowOverlap="1" wp14:anchorId="28750A1D" wp14:editId="2D11C16B">
                      <wp:simplePos x="0" y="0"/>
                      <wp:positionH relativeFrom="column">
                        <wp:posOffset>1955800</wp:posOffset>
                      </wp:positionH>
                      <wp:positionV relativeFrom="paragraph">
                        <wp:posOffset>3568700</wp:posOffset>
                      </wp:positionV>
                      <wp:extent cx="1003300" cy="1714500"/>
                      <wp:effectExtent l="0" t="0" r="0" b="0"/>
                      <wp:wrapNone/>
                      <wp:docPr id="2404" name="Rectangle 2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EE27F6-0B34-E649-89E4-34DD69835D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BFC01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50A1D" id="Rectangle 2404" o:spid="_x0000_s1991" style="position:absolute;margin-left:154pt;margin-top:281pt;width:79pt;height:135pt;z-index:2530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DTj7fnAEA&#10;ABUDAAAOAAAAAAAAAAAAAAAAAC4CAABkcnMvZTJvRG9jLnhtbFBLAQItABQABgAIAAAAIQBbhllf&#10;3QAAAAsBAAAPAAAAAAAAAAAAAAAAAPYDAABkcnMvZG93bnJldi54bWxQSwUGAAAAAAQABADzAAAA&#10;AAUAAAAA&#10;" filled="f" stroked="f">
                      <v:textbox inset="2.16pt,1.44pt,0,1.44pt">
                        <w:txbxContent>
                          <w:p w14:paraId="69BFC01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4400" behindDoc="0" locked="0" layoutInCell="1" allowOverlap="1" wp14:anchorId="1D35F945" wp14:editId="3AA885E9">
                      <wp:simplePos x="0" y="0"/>
                      <wp:positionH relativeFrom="column">
                        <wp:posOffset>1955800</wp:posOffset>
                      </wp:positionH>
                      <wp:positionV relativeFrom="paragraph">
                        <wp:posOffset>3568700</wp:posOffset>
                      </wp:positionV>
                      <wp:extent cx="1003300" cy="1714500"/>
                      <wp:effectExtent l="0" t="0" r="0" b="0"/>
                      <wp:wrapNone/>
                      <wp:docPr id="2405" name="Rectangle 2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83FBDC-A70B-CC4D-A004-B8A62537271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F47C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5F945" id="Rectangle 2405" o:spid="_x0000_s1992" style="position:absolute;margin-left:154pt;margin-top:281pt;width:79pt;height:135pt;z-index:2530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IFb7hnAEA&#10;ABUDAAAOAAAAAAAAAAAAAAAAAC4CAABkcnMvZTJvRG9jLnhtbFBLAQItABQABgAIAAAAIQBbhllf&#10;3QAAAAsBAAAPAAAAAAAAAAAAAAAAAPYDAABkcnMvZG93bnJldi54bWxQSwUGAAAAAAQABADzAAAA&#10;AAUAAAAA&#10;" filled="f" stroked="f">
                      <v:textbox inset="2.16pt,1.44pt,0,1.44pt">
                        <w:txbxContent>
                          <w:p w14:paraId="66F47C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5424" behindDoc="0" locked="0" layoutInCell="1" allowOverlap="1" wp14:anchorId="6E261E2C" wp14:editId="476078B8">
                      <wp:simplePos x="0" y="0"/>
                      <wp:positionH relativeFrom="column">
                        <wp:posOffset>1955800</wp:posOffset>
                      </wp:positionH>
                      <wp:positionV relativeFrom="paragraph">
                        <wp:posOffset>3568700</wp:posOffset>
                      </wp:positionV>
                      <wp:extent cx="1003300" cy="1714500"/>
                      <wp:effectExtent l="0" t="0" r="0" b="0"/>
                      <wp:wrapNone/>
                      <wp:docPr id="2406" name="Rectangle 2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486D09-F3C2-4A43-9902-F49E382E37F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D7B8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61E2C" id="Rectangle 2406" o:spid="_x0000_s1993" style="position:absolute;margin-left:154pt;margin-top:281pt;width:79pt;height:135pt;z-index:2530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xIz70nAEA&#10;ABUDAAAOAAAAAAAAAAAAAAAAAC4CAABkcnMvZTJvRG9jLnhtbFBLAQItABQABgAIAAAAIQBbhllf&#10;3QAAAAsBAAAPAAAAAAAAAAAAAAAAAPYDAABkcnMvZG93bnJldi54bWxQSwUGAAAAAAQABADzAAAA&#10;AAUAAAAA&#10;" filled="f" stroked="f">
                      <v:textbox inset="2.16pt,1.44pt,0,1.44pt">
                        <w:txbxContent>
                          <w:p w14:paraId="2AD7B8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6448" behindDoc="0" locked="0" layoutInCell="1" allowOverlap="1" wp14:anchorId="5B03F2B3" wp14:editId="41829E49">
                      <wp:simplePos x="0" y="0"/>
                      <wp:positionH relativeFrom="column">
                        <wp:posOffset>1955800</wp:posOffset>
                      </wp:positionH>
                      <wp:positionV relativeFrom="paragraph">
                        <wp:posOffset>3568700</wp:posOffset>
                      </wp:positionV>
                      <wp:extent cx="1003300" cy="1714500"/>
                      <wp:effectExtent l="0" t="0" r="0" b="0"/>
                      <wp:wrapNone/>
                      <wp:docPr id="2407" name="Rectangle 2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4884C4-C0DF-BE49-A948-7833CB6284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EEF8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3F2B3" id="Rectangle 2407" o:spid="_x0000_s1994" style="position:absolute;margin-left:154pt;margin-top:281pt;width:79pt;height:135pt;z-index:2530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YUvzCbAQAA&#10;FQMAAA4AAAAAAAAAAAAAAAAALgIAAGRycy9lMm9Eb2MueG1sUEsBAi0AFAAGAAgAAAAhAFuGWV/d&#10;AAAACwEAAA8AAAAAAAAAAAAAAAAA9QMAAGRycy9kb3ducmV2LnhtbFBLBQYAAAAABAAEAPMAAAD/&#10;BAAAAAA=&#10;" filled="f" stroked="f">
                      <v:textbox inset="2.16pt,1.44pt,0,1.44pt">
                        <w:txbxContent>
                          <w:p w14:paraId="1DEEF8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7472" behindDoc="0" locked="0" layoutInCell="1" allowOverlap="1" wp14:anchorId="4AFF2784" wp14:editId="399BDA5B">
                      <wp:simplePos x="0" y="0"/>
                      <wp:positionH relativeFrom="column">
                        <wp:posOffset>1955800</wp:posOffset>
                      </wp:positionH>
                      <wp:positionV relativeFrom="paragraph">
                        <wp:posOffset>3568700</wp:posOffset>
                      </wp:positionV>
                      <wp:extent cx="1003300" cy="1714500"/>
                      <wp:effectExtent l="0" t="0" r="0" b="0"/>
                      <wp:wrapNone/>
                      <wp:docPr id="2408" name="Rectangle 2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9CC56A-5C63-A04D-AD22-CC3C9061CB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EB319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F2784" id="Rectangle 2408" o:spid="_x0000_s1995" style="position:absolute;margin-left:154pt;margin-top:281pt;width:79pt;height:135pt;z-index:2530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vIj8lnAEA&#10;ABUDAAAOAAAAAAAAAAAAAAAAAC4CAABkcnMvZTJvRG9jLnhtbFBLAQItABQABgAIAAAAIQBbhllf&#10;3QAAAAsBAAAPAAAAAAAAAAAAAAAAAPYDAABkcnMvZG93bnJldi54bWxQSwUGAAAAAAQABADzAAAA&#10;AAUAAAAA&#10;" filled="f" stroked="f">
                      <v:textbox inset="2.16pt,1.44pt,0,1.44pt">
                        <w:txbxContent>
                          <w:p w14:paraId="75EB319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8496" behindDoc="0" locked="0" layoutInCell="1" allowOverlap="1" wp14:anchorId="2B14A203" wp14:editId="51981578">
                      <wp:simplePos x="0" y="0"/>
                      <wp:positionH relativeFrom="column">
                        <wp:posOffset>1955800</wp:posOffset>
                      </wp:positionH>
                      <wp:positionV relativeFrom="paragraph">
                        <wp:posOffset>3568700</wp:posOffset>
                      </wp:positionV>
                      <wp:extent cx="1003300" cy="1714500"/>
                      <wp:effectExtent l="0" t="0" r="0" b="0"/>
                      <wp:wrapNone/>
                      <wp:docPr id="2409" name="Rectangle 2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B8DCEB-FEC6-434D-98C4-9E2D2E87B09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F7D9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4A203" id="Rectangle 2409" o:spid="_x0000_s1996" style="position:absolute;margin-left:154pt;margin-top:281pt;width:79pt;height:135pt;z-index:2530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pYmwEAABU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BTbX9jCcHzFvW3rgYCeYe6knF6WYeYK9pJ9HhUaK6Wtgi9r1x5uWR16SZtNueBWxJMx6&#10;/7aqgh6Bl0InlOIY0R1G5tsUObkxe1+Eve5JHu7bvJC/bvPu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BpylibAQAA&#10;FQMAAA4AAAAAAAAAAAAAAAAALgIAAGRycy9lMm9Eb2MueG1sUEsBAi0AFAAGAAgAAAAhAFuGWV/d&#10;AAAACwEAAA8AAAAAAAAAAAAAAAAA9QMAAGRycy9kb3ducmV2LnhtbFBLBQYAAAAABAAEAPMAAAD/&#10;BAAAAAA=&#10;" filled="f" stroked="f">
                      <v:textbox inset="2.16pt,1.44pt,0,1.44pt">
                        <w:txbxContent>
                          <w:p w14:paraId="22F7D9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099520" behindDoc="0" locked="0" layoutInCell="1" allowOverlap="1" wp14:anchorId="527C8844" wp14:editId="0E847338">
                      <wp:simplePos x="0" y="0"/>
                      <wp:positionH relativeFrom="column">
                        <wp:posOffset>1955800</wp:posOffset>
                      </wp:positionH>
                      <wp:positionV relativeFrom="paragraph">
                        <wp:posOffset>3568700</wp:posOffset>
                      </wp:positionV>
                      <wp:extent cx="1003300" cy="1714500"/>
                      <wp:effectExtent l="0" t="0" r="0" b="0"/>
                      <wp:wrapNone/>
                      <wp:docPr id="2410" name="Rectangle 2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C93953-704E-AA4E-9CE3-65D7988D602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6C5D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C8844" id="Rectangle 2410" o:spid="_x0000_s1997" style="position:absolute;margin-left:154pt;margin-top:281pt;width:79pt;height:135pt;z-index:2530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pNmgEAABUDAAAOAAAAZHJzL2Uyb0RvYy54bWysUk1v2zAMvQ/YfxB0X/zRYUm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5vbTc2Sak4167rJDsNU198RKX0x4EW+9BJ5GEUjdfpG6eXp7yf871o/39Ky&#10;X4QbuMy6ybA5tofh/Ih529IDGzvB3Es9uSjFzBPsJf08KjRSTF8DS9SuP960PPLiNJt2w6uIxWHW&#10;+7dRFfQIvBQ6oRTHiO4wMt9St9Bi7Utjr3uSh/vWL+Sv27z7B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qV9KTZoBAAAV&#10;AwAADgAAAAAAAAAAAAAAAAAuAgAAZHJzL2Uyb0RvYy54bWxQSwECLQAUAAYACAAAACEAW4ZZX90A&#10;AAALAQAADwAAAAAAAAAAAAAAAAD0AwAAZHJzL2Rvd25yZXYueG1sUEsFBgAAAAAEAAQA8wAAAP4E&#10;AAAAAA==&#10;" filled="f" stroked="f">
                      <v:textbox inset="2.16pt,1.44pt,0,1.44pt">
                        <w:txbxContent>
                          <w:p w14:paraId="336C5D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0544" behindDoc="0" locked="0" layoutInCell="1" allowOverlap="1" wp14:anchorId="0A44EF02" wp14:editId="1191D408">
                      <wp:simplePos x="0" y="0"/>
                      <wp:positionH relativeFrom="column">
                        <wp:posOffset>1955800</wp:posOffset>
                      </wp:positionH>
                      <wp:positionV relativeFrom="paragraph">
                        <wp:posOffset>3568700</wp:posOffset>
                      </wp:positionV>
                      <wp:extent cx="1003300" cy="1714500"/>
                      <wp:effectExtent l="0" t="0" r="0" b="0"/>
                      <wp:wrapNone/>
                      <wp:docPr id="2411" name="Rectangle 2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8407A1-6BA5-C14E-92F0-C7AE702384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5C39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4EF02" id="Rectangle 2411" o:spid="_x0000_s1998" style="position:absolute;margin-left:154pt;margin-top:281pt;width:79pt;height:135pt;z-index:2531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pzmwEAABU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bYbNtT0M50fM25YeONgJ5l7qyUUpZp5gL+nnUaGRYvoa2KJ2/fGm5ZGXpNm0G15FLAmz&#10;3r+tqqBH4KXQCaU4RnSHkfk2RU5uzN4XYa97kof7Ni/kr9u8+w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KIEynObAQAA&#10;FQMAAA4AAAAAAAAAAAAAAAAALgIAAGRycy9lMm9Eb2MueG1sUEsBAi0AFAAGAAgAAAAhAFuGWV/d&#10;AAAACwEAAA8AAAAAAAAAAAAAAAAA9QMAAGRycy9kb3ducmV2LnhtbFBLBQYAAAAABAAEAPMAAAD/&#10;BAAAAAA=&#10;" filled="f" stroked="f">
                      <v:textbox inset="2.16pt,1.44pt,0,1.44pt">
                        <w:txbxContent>
                          <w:p w14:paraId="2B5C39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1568" behindDoc="0" locked="0" layoutInCell="1" allowOverlap="1" wp14:anchorId="227FE224" wp14:editId="1F135180">
                      <wp:simplePos x="0" y="0"/>
                      <wp:positionH relativeFrom="column">
                        <wp:posOffset>1955800</wp:posOffset>
                      </wp:positionH>
                      <wp:positionV relativeFrom="paragraph">
                        <wp:posOffset>3568700</wp:posOffset>
                      </wp:positionV>
                      <wp:extent cx="1003300" cy="1714500"/>
                      <wp:effectExtent l="0" t="0" r="0" b="0"/>
                      <wp:wrapNone/>
                      <wp:docPr id="2412" name="Rectangle 2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9DD153-13BE-7842-92F3-011C717434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7082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FE224" id="Rectangle 2412" o:spid="_x0000_s1999" style="position:absolute;margin-left:154pt;margin-top:281pt;width:79pt;height:135pt;z-index:2531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sySmabAQAA&#10;FQMAAA4AAAAAAAAAAAAAAAAALgIAAGRycy9lMm9Eb2MueG1sUEsBAi0AFAAGAAgAAAAhAFuGWV/d&#10;AAAACwEAAA8AAAAAAAAAAAAAAAAA9QMAAGRycy9kb3ducmV2LnhtbFBLBQYAAAAABAAEAPMAAAD/&#10;BAAAAAA=&#10;" filled="f" stroked="f">
                      <v:textbox inset="2.16pt,1.44pt,0,1.44pt">
                        <w:txbxContent>
                          <w:p w14:paraId="0E7082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2592" behindDoc="0" locked="0" layoutInCell="1" allowOverlap="1" wp14:anchorId="432A6DD9" wp14:editId="4DC4E936">
                      <wp:simplePos x="0" y="0"/>
                      <wp:positionH relativeFrom="column">
                        <wp:posOffset>1955800</wp:posOffset>
                      </wp:positionH>
                      <wp:positionV relativeFrom="paragraph">
                        <wp:posOffset>3568700</wp:posOffset>
                      </wp:positionV>
                      <wp:extent cx="1003300" cy="1714500"/>
                      <wp:effectExtent l="0" t="0" r="0" b="0"/>
                      <wp:wrapNone/>
                      <wp:docPr id="2413" name="Rectangle 2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0C463E-A8C0-644E-85C0-7125C7D7E8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0AB6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A6DD9" id="Rectangle 2413" o:spid="_x0000_s2000" style="position:absolute;margin-left:154pt;margin-top:281pt;width:79pt;height:135pt;z-index:2531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0ssoOnAEA&#10;ABUDAAAOAAAAAAAAAAAAAAAAAC4CAABkcnMvZTJvRG9jLnhtbFBLAQItABQABgAIAAAAIQBbhllf&#10;3QAAAAsBAAAPAAAAAAAAAAAAAAAAAPYDAABkcnMvZG93bnJldi54bWxQSwUGAAAAAAQABADzAAAA&#10;AAUAAAAA&#10;" filled="f" stroked="f">
                      <v:textbox inset="2.16pt,1.44pt,0,1.44pt">
                        <w:txbxContent>
                          <w:p w14:paraId="270AB6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3616" behindDoc="0" locked="0" layoutInCell="1" allowOverlap="1" wp14:anchorId="16338C1E" wp14:editId="52932A06">
                      <wp:simplePos x="0" y="0"/>
                      <wp:positionH relativeFrom="column">
                        <wp:posOffset>1955800</wp:posOffset>
                      </wp:positionH>
                      <wp:positionV relativeFrom="paragraph">
                        <wp:posOffset>3568700</wp:posOffset>
                      </wp:positionV>
                      <wp:extent cx="1003300" cy="1714500"/>
                      <wp:effectExtent l="0" t="0" r="0" b="0"/>
                      <wp:wrapNone/>
                      <wp:docPr id="2414" name="Rectangle 2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B0F44B-B3A7-9D4A-9669-8EB6BD1789C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C646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38C1E" id="Rectangle 2414" o:spid="_x0000_s2001" style="position:absolute;margin-left:154pt;margin-top:281pt;width:79pt;height:135pt;z-index:2531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NhEobnAEA&#10;ABUDAAAOAAAAAAAAAAAAAAAAAC4CAABkcnMvZTJvRG9jLnhtbFBLAQItABQABgAIAAAAIQBbhllf&#10;3QAAAAsBAAAPAAAAAAAAAAAAAAAAAPYDAABkcnMvZG93bnJldi54bWxQSwUGAAAAAAQABADzAAAA&#10;AAUAAAAA&#10;" filled="f" stroked="f">
                      <v:textbox inset="2.16pt,1.44pt,0,1.44pt">
                        <w:txbxContent>
                          <w:p w14:paraId="3DC646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4640" behindDoc="0" locked="0" layoutInCell="1" allowOverlap="1" wp14:anchorId="72BFFAD3" wp14:editId="4A0657E7">
                      <wp:simplePos x="0" y="0"/>
                      <wp:positionH relativeFrom="column">
                        <wp:posOffset>1955800</wp:posOffset>
                      </wp:positionH>
                      <wp:positionV relativeFrom="paragraph">
                        <wp:posOffset>3568700</wp:posOffset>
                      </wp:positionV>
                      <wp:extent cx="1003300" cy="1714500"/>
                      <wp:effectExtent l="0" t="0" r="0" b="0"/>
                      <wp:wrapNone/>
                      <wp:docPr id="2415" name="Rectangle 2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8FE123-F277-D245-8033-E277FC1827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35C2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FFAD3" id="Rectangle 2415" o:spid="_x0000_s2002" style="position:absolute;margin-left:154pt;margin-top:281pt;width:79pt;height:135pt;z-index:2531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G38olnAEA&#10;ABUDAAAOAAAAAAAAAAAAAAAAAC4CAABkcnMvZTJvRG9jLnhtbFBLAQItABQABgAIAAAAIQBbhllf&#10;3QAAAAsBAAAPAAAAAAAAAAAAAAAAAPYDAABkcnMvZG93bnJldi54bWxQSwUGAAAAAAQABADzAAAA&#10;AAUAAAAA&#10;" filled="f" stroked="f">
                      <v:textbox inset="2.16pt,1.44pt,0,1.44pt">
                        <w:txbxContent>
                          <w:p w14:paraId="4435C2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5664" behindDoc="0" locked="0" layoutInCell="1" allowOverlap="1" wp14:anchorId="70671E71" wp14:editId="3F07D9F9">
                      <wp:simplePos x="0" y="0"/>
                      <wp:positionH relativeFrom="column">
                        <wp:posOffset>1955800</wp:posOffset>
                      </wp:positionH>
                      <wp:positionV relativeFrom="paragraph">
                        <wp:posOffset>3568700</wp:posOffset>
                      </wp:positionV>
                      <wp:extent cx="1003300" cy="1714500"/>
                      <wp:effectExtent l="0" t="0" r="0" b="0"/>
                      <wp:wrapNone/>
                      <wp:docPr id="2416" name="Rectangle 2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FEFAC4-6C5E-E84B-B660-0D52655F56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60B1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71E71" id="Rectangle 2416" o:spid="_x0000_s2003" style="position:absolute;margin-left:154pt;margin-top:281pt;width:79pt;height:135pt;z-index:2531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wmwEAABU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6wyba3sYzo+Yty09cLATzL3Uk4tSzDzBXtLPo0IjxfQ1sEXt+uNNyyMvSbNpN7yKWBJm&#10;vX9bVUGPwEuhE0pxjOgOI/NtipzcmL0vwl73JA/3bV7IX7d59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pSjCbAQAA&#10;FQMAAA4AAAAAAAAAAAAAAAAALgIAAGRycy9lMm9Eb2MueG1sUEsBAi0AFAAGAAgAAAAhAFuGWV/d&#10;AAAACwEAAA8AAAAAAAAAAAAAAAAA9QMAAGRycy9kb3ducmV2LnhtbFBLBQYAAAAABAAEAPMAAAD/&#10;BAAAAAA=&#10;" filled="f" stroked="f">
                      <v:textbox inset="2.16pt,1.44pt,0,1.44pt">
                        <w:txbxContent>
                          <w:p w14:paraId="3C60B1E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6688" behindDoc="0" locked="0" layoutInCell="1" allowOverlap="1" wp14:anchorId="2B42084A" wp14:editId="1F44C8C4">
                      <wp:simplePos x="0" y="0"/>
                      <wp:positionH relativeFrom="column">
                        <wp:posOffset>1955800</wp:posOffset>
                      </wp:positionH>
                      <wp:positionV relativeFrom="paragraph">
                        <wp:posOffset>3568700</wp:posOffset>
                      </wp:positionV>
                      <wp:extent cx="1003300" cy="1714500"/>
                      <wp:effectExtent l="0" t="0" r="0" b="0"/>
                      <wp:wrapNone/>
                      <wp:docPr id="2417" name="Rectangle 2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5F343D-5938-6D4D-9AFA-F91698D6CE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FC93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42084A" id="Rectangle 2417" o:spid="_x0000_s2004" style="position:absolute;margin-left:154pt;margin-top:281pt;width:79pt;height:135pt;z-index:2531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Jjey/SbAQAA&#10;FQMAAA4AAAAAAAAAAAAAAAAALgIAAGRycy9lMm9Eb2MueG1sUEsBAi0AFAAGAAgAAAAhAFuGWV/d&#10;AAAACwEAAA8AAAAAAAAAAAAAAAAA9QMAAGRycy9kb3ducmV2LnhtbFBLBQYAAAAABAAEAPMAAAD/&#10;BAAAAAA=&#10;" filled="f" stroked="f">
                      <v:textbox inset="2.16pt,1.44pt,0,1.44pt">
                        <w:txbxContent>
                          <w:p w14:paraId="07FC93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7712" behindDoc="0" locked="0" layoutInCell="1" allowOverlap="1" wp14:anchorId="2CD6BE6D" wp14:editId="4554306B">
                      <wp:simplePos x="0" y="0"/>
                      <wp:positionH relativeFrom="column">
                        <wp:posOffset>1955800</wp:posOffset>
                      </wp:positionH>
                      <wp:positionV relativeFrom="paragraph">
                        <wp:posOffset>3568700</wp:posOffset>
                      </wp:positionV>
                      <wp:extent cx="1003300" cy="1714500"/>
                      <wp:effectExtent l="0" t="0" r="0" b="0"/>
                      <wp:wrapNone/>
                      <wp:docPr id="2418" name="Rectangle 2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79B167-03C3-4B4F-86E2-5F6BCB7ABE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A8C9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6BE6D" id="Rectangle 2418" o:spid="_x0000_s2005" style="position:absolute;margin-left:154pt;margin-top:281pt;width:79pt;height:135pt;z-index:2531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HoS+GbAQAA&#10;FQMAAA4AAAAAAAAAAAAAAAAALgIAAGRycy9lMm9Eb2MueG1sUEsBAi0AFAAGAAgAAAAhAFuGWV/d&#10;AAAACwEAAA8AAAAAAAAAAAAAAAAA9QMAAGRycy9kb3ducmV2LnhtbFBLBQYAAAAABAAEAPMAAAD/&#10;BAAAAAA=&#10;" filled="f" stroked="f">
                      <v:textbox inset="2.16pt,1.44pt,0,1.44pt">
                        <w:txbxContent>
                          <w:p w14:paraId="30A8C9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8736" behindDoc="0" locked="0" layoutInCell="1" allowOverlap="1" wp14:anchorId="49D24406" wp14:editId="22887B24">
                      <wp:simplePos x="0" y="0"/>
                      <wp:positionH relativeFrom="column">
                        <wp:posOffset>1955800</wp:posOffset>
                      </wp:positionH>
                      <wp:positionV relativeFrom="paragraph">
                        <wp:posOffset>3568700</wp:posOffset>
                      </wp:positionV>
                      <wp:extent cx="1003300" cy="1714500"/>
                      <wp:effectExtent l="0" t="0" r="0" b="0"/>
                      <wp:wrapNone/>
                      <wp:docPr id="2419" name="Rectangle 2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6E7F42-36E2-8047-84CC-CA18CBA959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4A96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D24406" id="Rectangle 2419" o:spid="_x0000_s2006" style="position:absolute;margin-left:154pt;margin-top:281pt;width:79pt;height:135pt;z-index:2531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DF0E/ZoBAAAV&#10;AwAADgAAAAAAAAAAAAAAAAAuAgAAZHJzL2Uyb0RvYy54bWxQSwECLQAUAAYACAAAACEAW4ZZX90A&#10;AAALAQAADwAAAAAAAAAAAAAAAAD0AwAAZHJzL2Rvd25yZXYueG1sUEsFBgAAAAAEAAQA8wAAAP4E&#10;AAAAAA==&#10;" filled="f" stroked="f">
                      <v:textbox inset="2.16pt,1.44pt,0,1.44pt">
                        <w:txbxContent>
                          <w:p w14:paraId="5D4A96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09760" behindDoc="0" locked="0" layoutInCell="1" allowOverlap="1" wp14:anchorId="68E8C933" wp14:editId="457BA16A">
                      <wp:simplePos x="0" y="0"/>
                      <wp:positionH relativeFrom="column">
                        <wp:posOffset>1955800</wp:posOffset>
                      </wp:positionH>
                      <wp:positionV relativeFrom="paragraph">
                        <wp:posOffset>3568700</wp:posOffset>
                      </wp:positionV>
                      <wp:extent cx="1003300" cy="1714500"/>
                      <wp:effectExtent l="0" t="0" r="0" b="0"/>
                      <wp:wrapNone/>
                      <wp:docPr id="2420" name="Rectangle 2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7E1630-417F-C740-B4BB-FA765C1F8C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F958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E8C933" id="Rectangle 2420" o:spid="_x0000_s2007" style="position:absolute;margin-left:154pt;margin-top:281pt;width:79pt;height:135pt;z-index:2531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9WuE6JoBAAAV&#10;AwAADgAAAAAAAAAAAAAAAAAuAgAAZHJzL2Uyb0RvYy54bWxQSwECLQAUAAYACAAAACEAW4ZZX90A&#10;AAALAQAADwAAAAAAAAAAAAAAAAD0AwAAZHJzL2Rvd25yZXYueG1sUEsFBgAAAAAEAAQA8wAAAP4E&#10;AAAAAA==&#10;" filled="f" stroked="f">
                      <v:textbox inset="2.16pt,1.44pt,0,1.44pt">
                        <w:txbxContent>
                          <w:p w14:paraId="1BF958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0784" behindDoc="0" locked="0" layoutInCell="1" allowOverlap="1" wp14:anchorId="32EC2AF6" wp14:editId="2938F5D6">
                      <wp:simplePos x="0" y="0"/>
                      <wp:positionH relativeFrom="column">
                        <wp:posOffset>1955800</wp:posOffset>
                      </wp:positionH>
                      <wp:positionV relativeFrom="paragraph">
                        <wp:posOffset>3568700</wp:posOffset>
                      </wp:positionV>
                      <wp:extent cx="1003300" cy="1714500"/>
                      <wp:effectExtent l="0" t="0" r="0" b="0"/>
                      <wp:wrapNone/>
                      <wp:docPr id="2421" name="Rectangle 2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CE7A15-3ACF-E845-96D4-9E125B1BF66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7C46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EC2AF6" id="Rectangle 2421" o:spid="_x0000_s2008" style="position:absolute;margin-left:154pt;margin-top:281pt;width:79pt;height:135pt;z-index:2531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" filled="f" stroked="f">
                      <v:textbox inset="2.16pt,1.44pt,0,1.44pt">
                        <w:txbxContent>
                          <w:p w14:paraId="097C461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1808" behindDoc="0" locked="0" layoutInCell="1" allowOverlap="1" wp14:anchorId="093BDDC0" wp14:editId="58B6BB68">
                      <wp:simplePos x="0" y="0"/>
                      <wp:positionH relativeFrom="column">
                        <wp:posOffset>1955800</wp:posOffset>
                      </wp:positionH>
                      <wp:positionV relativeFrom="paragraph">
                        <wp:posOffset>3568700</wp:posOffset>
                      </wp:positionV>
                      <wp:extent cx="1003300" cy="1714500"/>
                      <wp:effectExtent l="0" t="0" r="0" b="0"/>
                      <wp:wrapNone/>
                      <wp:docPr id="2422" name="Rectangle 2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BDAAD6-2FBC-EB4A-8031-AAF36146523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6BC84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3BDDC0" id="Rectangle 2422" o:spid="_x0000_s2009" style="position:absolute;margin-left:154pt;margin-top:281pt;width:79pt;height:135pt;z-index:2531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AcGhMObAQAA&#10;FQMAAA4AAAAAAAAAAAAAAAAALgIAAGRycy9lMm9Eb2MueG1sUEsBAi0AFAAGAAgAAAAhAFuGWV/d&#10;AAAACwEAAA8AAAAAAAAAAAAAAAAA9QMAAGRycy9kb3ducmV2LnhtbFBLBQYAAAAABAAEAPMAAAD/&#10;BAAAAAA=&#10;" filled="f" stroked="f">
                      <v:textbox inset="2.16pt,1.44pt,0,1.44pt">
                        <w:txbxContent>
                          <w:p w14:paraId="5A6BC84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2832" behindDoc="0" locked="0" layoutInCell="1" allowOverlap="1" wp14:anchorId="75406882" wp14:editId="42F63A5D">
                      <wp:simplePos x="0" y="0"/>
                      <wp:positionH relativeFrom="column">
                        <wp:posOffset>1955800</wp:posOffset>
                      </wp:positionH>
                      <wp:positionV relativeFrom="paragraph">
                        <wp:posOffset>3568700</wp:posOffset>
                      </wp:positionV>
                      <wp:extent cx="1003300" cy="1714500"/>
                      <wp:effectExtent l="0" t="0" r="0" b="0"/>
                      <wp:wrapNone/>
                      <wp:docPr id="2423" name="Rectangle 2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CB4ABB-090C-2C4C-8B13-E12A5DAB9E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41E3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06882" id="Rectangle 2423" o:spid="_x0000_s2010" style="position:absolute;margin-left:154pt;margin-top:281pt;width:79pt;height:135pt;z-index:2531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6IYEq5oBAAAV&#10;AwAADgAAAAAAAAAAAAAAAAAuAgAAZHJzL2Uyb0RvYy54bWxQSwECLQAUAAYACAAAACEAW4ZZX90A&#10;AAALAQAADwAAAAAAAAAAAAAAAAD0AwAAZHJzL2Rvd25yZXYueG1sUEsFBgAAAAAEAAQA8wAAAP4E&#10;AAAAAA==&#10;" filled="f" stroked="f">
                      <v:textbox inset="2.16pt,1.44pt,0,1.44pt">
                        <w:txbxContent>
                          <w:p w14:paraId="6841E3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3856" behindDoc="0" locked="0" layoutInCell="1" allowOverlap="1" wp14:anchorId="7B29D46E" wp14:editId="0EC76737">
                      <wp:simplePos x="0" y="0"/>
                      <wp:positionH relativeFrom="column">
                        <wp:posOffset>1955800</wp:posOffset>
                      </wp:positionH>
                      <wp:positionV relativeFrom="paragraph">
                        <wp:posOffset>3568700</wp:posOffset>
                      </wp:positionV>
                      <wp:extent cx="1003300" cy="1714500"/>
                      <wp:effectExtent l="0" t="0" r="0" b="0"/>
                      <wp:wrapNone/>
                      <wp:docPr id="2424" name="Rectangle 2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5B35379-61DC-434C-8780-B944F84A28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4F65A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9D46E" id="Rectangle 2424" o:spid="_x0000_s2011" style="position:absolute;margin-left:154pt;margin-top:281pt;width:79pt;height:135pt;z-index:2531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GwhL6bAQAA&#10;FQMAAA4AAAAAAAAAAAAAAAAALgIAAGRycy9lMm9Eb2MueG1sUEsBAi0AFAAGAAgAAAAhAFuGWV/d&#10;AAAACwEAAA8AAAAAAAAAAAAAAAAA9QMAAGRycy9kb3ducmV2LnhtbFBLBQYAAAAABAAEAPMAAAD/&#10;BAAAAAA=&#10;" filled="f" stroked="f">
                      <v:textbox inset="2.16pt,1.44pt,0,1.44pt">
                        <w:txbxContent>
                          <w:p w14:paraId="534F65A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4880" behindDoc="0" locked="0" layoutInCell="1" allowOverlap="1" wp14:anchorId="12CF6826" wp14:editId="39DB3200">
                      <wp:simplePos x="0" y="0"/>
                      <wp:positionH relativeFrom="column">
                        <wp:posOffset>1955800</wp:posOffset>
                      </wp:positionH>
                      <wp:positionV relativeFrom="paragraph">
                        <wp:posOffset>3568700</wp:posOffset>
                      </wp:positionV>
                      <wp:extent cx="1003300" cy="1714500"/>
                      <wp:effectExtent l="0" t="0" r="0" b="0"/>
                      <wp:wrapNone/>
                      <wp:docPr id="2425" name="Rectangle 2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DEC0C7-55D4-0B4D-9482-A1344516AC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98AA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F6826" id="Rectangle 2425" o:spid="_x0000_s2012" style="position:absolute;margin-left:154pt;margin-top:281pt;width:79pt;height:135pt;z-index:2531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BrrBICbAQAA&#10;FQMAAA4AAAAAAAAAAAAAAAAALgIAAGRycy9lMm9Eb2MueG1sUEsBAi0AFAAGAAgAAAAhAFuGWV/d&#10;AAAACwEAAA8AAAAAAAAAAAAAAAAA9QMAAGRycy9kb3ducmV2LnhtbFBLBQYAAAAABAAEAPMAAAD/&#10;BAAAAAA=&#10;" filled="f" stroked="f">
                      <v:textbox inset="2.16pt,1.44pt,0,1.44pt">
                        <w:txbxContent>
                          <w:p w14:paraId="1098AA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5904" behindDoc="0" locked="0" layoutInCell="1" allowOverlap="1" wp14:anchorId="291A0CAF" wp14:editId="67655184">
                      <wp:simplePos x="0" y="0"/>
                      <wp:positionH relativeFrom="column">
                        <wp:posOffset>1955800</wp:posOffset>
                      </wp:positionH>
                      <wp:positionV relativeFrom="paragraph">
                        <wp:posOffset>3568700</wp:posOffset>
                      </wp:positionV>
                      <wp:extent cx="1003300" cy="1714500"/>
                      <wp:effectExtent l="0" t="0" r="0" b="0"/>
                      <wp:wrapNone/>
                      <wp:docPr id="2426" name="Rectangle 2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429C09-6FC4-B943-9B31-4C018EB01E3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53EC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1A0CAF" id="Rectangle 2426" o:spid="_x0000_s2013" style="position:absolute;margin-left:154pt;margin-top:281pt;width:79pt;height:135pt;z-index:2531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OPdhJWbAQAA&#10;FQMAAA4AAAAAAAAAAAAAAAAALgIAAGRycy9lMm9Eb2MueG1sUEsBAi0AFAAGAAgAAAAhAFuGWV/d&#10;AAAACwEAAA8AAAAAAAAAAAAAAAAA9QMAAGRycy9kb3ducmV2LnhtbFBLBQYAAAAABAAEAPMAAAD/&#10;BAAAAAA=&#10;" filled="f" stroked="f">
                      <v:textbox inset="2.16pt,1.44pt,0,1.44pt">
                        <w:txbxContent>
                          <w:p w14:paraId="3553EC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6928" behindDoc="0" locked="0" layoutInCell="1" allowOverlap="1" wp14:anchorId="34F51AC8" wp14:editId="3A113EBA">
                      <wp:simplePos x="0" y="0"/>
                      <wp:positionH relativeFrom="column">
                        <wp:posOffset>1955800</wp:posOffset>
                      </wp:positionH>
                      <wp:positionV relativeFrom="paragraph">
                        <wp:posOffset>3568700</wp:posOffset>
                      </wp:positionV>
                      <wp:extent cx="1003300" cy="1714500"/>
                      <wp:effectExtent l="0" t="0" r="0" b="0"/>
                      <wp:wrapNone/>
                      <wp:docPr id="2427" name="Rectangle 2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C2CEE1-8186-314C-BAE4-CBC8C28B85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8974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51AC8" id="Rectangle 2427" o:spid="_x0000_s2014" style="position:absolute;margin-left:154pt;margin-top:281pt;width:79pt;height:135pt;z-index:2531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xOoFUZoBAAAV&#10;AwAADgAAAAAAAAAAAAAAAAAuAgAAZHJzL2Uyb0RvYy54bWxQSwECLQAUAAYACAAAACEAW4ZZX90A&#10;AAALAQAADwAAAAAAAAAAAAAAAAD0AwAAZHJzL2Rvd25yZXYueG1sUEsFBgAAAAAEAAQA8wAAAP4E&#10;AAAAAA==&#10;" filled="f" stroked="f">
                      <v:textbox inset="2.16pt,1.44pt,0,1.44pt">
                        <w:txbxContent>
                          <w:p w14:paraId="5E8974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7952" behindDoc="0" locked="0" layoutInCell="1" allowOverlap="1" wp14:anchorId="42A037C4" wp14:editId="17883E03">
                      <wp:simplePos x="0" y="0"/>
                      <wp:positionH relativeFrom="column">
                        <wp:posOffset>1955800</wp:posOffset>
                      </wp:positionH>
                      <wp:positionV relativeFrom="paragraph">
                        <wp:posOffset>3568700</wp:posOffset>
                      </wp:positionV>
                      <wp:extent cx="1003300" cy="1714500"/>
                      <wp:effectExtent l="0" t="0" r="0" b="0"/>
                      <wp:wrapNone/>
                      <wp:docPr id="2428" name="Rectangle 2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406B40-BA34-3343-8F70-45782AE698F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F163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037C4" id="Rectangle 2428" o:spid="_x0000_s2015" style="position:absolute;margin-left:154pt;margin-top:281pt;width:79pt;height:135pt;z-index:2531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D3chUSbAQAA&#10;FQMAAA4AAAAAAAAAAAAAAAAALgIAAGRycy9lMm9Eb2MueG1sUEsBAi0AFAAGAAgAAAAhAFuGWV/d&#10;AAAACwEAAA8AAAAAAAAAAAAAAAAA9QMAAGRycy9kb3ducmV2LnhtbFBLBQYAAAAABAAEAPMAAAD/&#10;BAAAAAA=&#10;" filled="f" stroked="f">
                      <v:textbox inset="2.16pt,1.44pt,0,1.44pt">
                        <w:txbxContent>
                          <w:p w14:paraId="7CF163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18976" behindDoc="0" locked="0" layoutInCell="1" allowOverlap="1" wp14:anchorId="60BFAA77" wp14:editId="33FB8BF8">
                      <wp:simplePos x="0" y="0"/>
                      <wp:positionH relativeFrom="column">
                        <wp:posOffset>1955800</wp:posOffset>
                      </wp:positionH>
                      <wp:positionV relativeFrom="paragraph">
                        <wp:posOffset>3568700</wp:posOffset>
                      </wp:positionV>
                      <wp:extent cx="1003300" cy="1714500"/>
                      <wp:effectExtent l="0" t="0" r="0" b="0"/>
                      <wp:wrapNone/>
                      <wp:docPr id="2429" name="Rectangle 2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B2B430-B248-4740-8695-C7AA0E3B54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C14E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FAA77" id="Rectangle 2429" o:spid="_x0000_s2016" style="position:absolute;margin-left:154pt;margin-top:281pt;width:79pt;height:135pt;z-index:2531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5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AptrexjOj5i3LT1wsBPMvdSTi1LMPMFe0s+jQiPF9DWwRe3tx5uWR16SZt2ueRWxJMx6&#10;/7aqgh6Bl0InlOIY0R1G5tsUObkxe1+Eve5JHu7bvJC/bvPuF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KXcDmbAQAA&#10;FQMAAA4AAAAAAAAAAAAAAAAALgIAAGRycy9lMm9Eb2MueG1sUEsBAi0AFAAGAAgAAAAhAFuGWV/d&#10;AAAACwEAAA8AAAAAAAAAAAAAAAAA9QMAAGRycy9kb3ducmV2LnhtbFBLBQYAAAAABAAEAPMAAAD/&#10;BAAAAAA=&#10;" filled="f" stroked="f">
                      <v:textbox inset="2.16pt,1.44pt,0,1.44pt">
                        <w:txbxContent>
                          <w:p w14:paraId="45C14E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0000" behindDoc="0" locked="0" layoutInCell="1" allowOverlap="1" wp14:anchorId="543582C8" wp14:editId="23E71CC2">
                      <wp:simplePos x="0" y="0"/>
                      <wp:positionH relativeFrom="column">
                        <wp:posOffset>1955800</wp:posOffset>
                      </wp:positionH>
                      <wp:positionV relativeFrom="paragraph">
                        <wp:posOffset>3568700</wp:posOffset>
                      </wp:positionV>
                      <wp:extent cx="1003300" cy="1714500"/>
                      <wp:effectExtent l="0" t="0" r="0" b="0"/>
                      <wp:wrapNone/>
                      <wp:docPr id="2430" name="Rectangle 2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7E4194-5567-2043-8F45-5CB2ED54AB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06B6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3582C8" id="Rectangle 2430" o:spid="_x0000_s2017" style="position:absolute;margin-left:154pt;margin-top:281pt;width:79pt;height:135pt;z-index:2531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e6HwLJoBAAAV&#10;AwAADgAAAAAAAAAAAAAAAAAuAgAAZHJzL2Uyb0RvYy54bWxQSwECLQAUAAYACAAAACEAW4ZZX90A&#10;AAALAQAADwAAAAAAAAAAAAAAAAD0AwAAZHJzL2Rvd25yZXYueG1sUEsFBgAAAAAEAAQA8wAAAP4E&#10;AAAAAA==&#10;" filled="f" stroked="f">
                      <v:textbox inset="2.16pt,1.44pt,0,1.44pt">
                        <w:txbxContent>
                          <w:p w14:paraId="3006B6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1024" behindDoc="0" locked="0" layoutInCell="1" allowOverlap="1" wp14:anchorId="7446F9BE" wp14:editId="61E7E1DC">
                      <wp:simplePos x="0" y="0"/>
                      <wp:positionH relativeFrom="column">
                        <wp:posOffset>1955800</wp:posOffset>
                      </wp:positionH>
                      <wp:positionV relativeFrom="paragraph">
                        <wp:posOffset>3568700</wp:posOffset>
                      </wp:positionV>
                      <wp:extent cx="1003300" cy="1714500"/>
                      <wp:effectExtent l="0" t="0" r="0" b="0"/>
                      <wp:wrapNone/>
                      <wp:docPr id="2431" name="Rectangle 2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673815-CD79-F644-936B-75B9C1698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39BA8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46F9BE" id="Rectangle 2431" o:spid="_x0000_s2018" style="position:absolute;margin-left:154pt;margin-top:281pt;width:79pt;height:135pt;z-index:2531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S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NsPm2h6G8yPmbUsPHOwEcy/15KIUM0+wl/TzqNBIMX0NbFF7+/Gm5ZGXpFm3a15FLAmz&#10;3r+tqqBH4KXQCaU4RnSHkfk2RU5uzN4XYa97kof7Ni/kr9u8+w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HD6cBKbAQAA&#10;FQMAAA4AAAAAAAAAAAAAAAAALgIAAGRycy9lMm9Eb2MueG1sUEsBAi0AFAAGAAgAAAAhAFuGWV/d&#10;AAAACwEAAA8AAAAAAAAAAAAAAAAA9QMAAGRycy9kb3ducmV2LnhtbFBLBQYAAAAABAAEAPMAAAD/&#10;BAAAAAA=&#10;" filled="f" stroked="f">
                      <v:textbox inset="2.16pt,1.44pt,0,1.44pt">
                        <w:txbxContent>
                          <w:p w14:paraId="1539BA8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2048" behindDoc="0" locked="0" layoutInCell="1" allowOverlap="1" wp14:anchorId="17D0AE3C" wp14:editId="3BB8EA32">
                      <wp:simplePos x="0" y="0"/>
                      <wp:positionH relativeFrom="column">
                        <wp:posOffset>1955800</wp:posOffset>
                      </wp:positionH>
                      <wp:positionV relativeFrom="paragraph">
                        <wp:posOffset>3568700</wp:posOffset>
                      </wp:positionV>
                      <wp:extent cx="1003300" cy="1714500"/>
                      <wp:effectExtent l="0" t="0" r="0" b="0"/>
                      <wp:wrapNone/>
                      <wp:docPr id="2432" name="Rectangle 2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4CFF25-8AFE-7E4C-AD28-F3EEA860E8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B270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0AE3C" id="Rectangle 2432" o:spid="_x0000_s2019" style="position:absolute;margin-left:154pt;margin-top:281pt;width:79pt;height:135pt;z-index:2531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InM8AebAQAA&#10;FQMAAA4AAAAAAAAAAAAAAAAALgIAAGRycy9lMm9Eb2MueG1sUEsBAi0AFAAGAAgAAAAhAFuGWV/d&#10;AAAACwEAAA8AAAAAAAAAAAAAAAAA9QMAAGRycy9kb3ducmV2LnhtbFBLBQYAAAAABAAEAPMAAAD/&#10;BAAAAAA=&#10;" filled="f" stroked="f">
                      <v:textbox inset="2.16pt,1.44pt,0,1.44pt">
                        <w:txbxContent>
                          <w:p w14:paraId="3FB270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3072" behindDoc="0" locked="0" layoutInCell="1" allowOverlap="1" wp14:anchorId="3FFD550F" wp14:editId="74B4F291">
                      <wp:simplePos x="0" y="0"/>
                      <wp:positionH relativeFrom="column">
                        <wp:posOffset>1955800</wp:posOffset>
                      </wp:positionH>
                      <wp:positionV relativeFrom="paragraph">
                        <wp:posOffset>3568700</wp:posOffset>
                      </wp:positionV>
                      <wp:extent cx="1003300" cy="1714500"/>
                      <wp:effectExtent l="0" t="0" r="0" b="0"/>
                      <wp:wrapNone/>
                      <wp:docPr id="2433" name="Rectangle 2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2F61A9-DC4B-CB49-B206-CB9E5B1C1C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155D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D550F" id="Rectangle 2433" o:spid="_x0000_s2020" style="position:absolute;margin-left:154pt;margin-top:281pt;width:79pt;height:135pt;z-index:2531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mTHBvnAEA&#10;ABUDAAAOAAAAAAAAAAAAAAAAAC4CAABkcnMvZTJvRG9jLnhtbFBLAQItABQABgAIAAAAIQBbhllf&#10;3QAAAAsBAAAPAAAAAAAAAAAAAAAAAPYDAABkcnMvZG93bnJldi54bWxQSwUGAAAAAAQABADzAAAA&#10;AAUAAAAA&#10;" filled="f" stroked="f">
                      <v:textbox inset="2.16pt,1.44pt,0,1.44pt">
                        <w:txbxContent>
                          <w:p w14:paraId="69155D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4096" behindDoc="0" locked="0" layoutInCell="1" allowOverlap="1" wp14:anchorId="5CCAA7E0" wp14:editId="6597184F">
                      <wp:simplePos x="0" y="0"/>
                      <wp:positionH relativeFrom="column">
                        <wp:posOffset>1955800</wp:posOffset>
                      </wp:positionH>
                      <wp:positionV relativeFrom="paragraph">
                        <wp:posOffset>3568700</wp:posOffset>
                      </wp:positionV>
                      <wp:extent cx="1003300" cy="1714500"/>
                      <wp:effectExtent l="0" t="0" r="0" b="0"/>
                      <wp:wrapNone/>
                      <wp:docPr id="2434" name="Rectangle 2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31343A-ADEA-6543-AEC1-8E191FCFC4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1E0B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AA7E0" id="Rectangle 2434" o:spid="_x0000_s2021" style="position:absolute;margin-left:154pt;margin-top:281pt;width:79pt;height:135pt;z-index:2531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fevB6nAEA&#10;ABUDAAAOAAAAAAAAAAAAAAAAAC4CAABkcnMvZTJvRG9jLnhtbFBLAQItABQABgAIAAAAIQBbhllf&#10;3QAAAAsBAAAPAAAAAAAAAAAAAAAAAPYDAABkcnMvZG93bnJldi54bWxQSwUGAAAAAAQABADzAAAA&#10;AAUAAAAA&#10;" filled="f" stroked="f">
                      <v:textbox inset="2.16pt,1.44pt,0,1.44pt">
                        <w:txbxContent>
                          <w:p w14:paraId="751E0B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5120" behindDoc="0" locked="0" layoutInCell="1" allowOverlap="1" wp14:anchorId="708C8A07" wp14:editId="5A982DFF">
                      <wp:simplePos x="0" y="0"/>
                      <wp:positionH relativeFrom="column">
                        <wp:posOffset>1955800</wp:posOffset>
                      </wp:positionH>
                      <wp:positionV relativeFrom="paragraph">
                        <wp:posOffset>3568700</wp:posOffset>
                      </wp:positionV>
                      <wp:extent cx="1003300" cy="1714500"/>
                      <wp:effectExtent l="0" t="0" r="0" b="0"/>
                      <wp:wrapNone/>
                      <wp:docPr id="2435" name="Rectangle 2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59B446-489A-AE40-A657-368C7C69DA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DE48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8C8A07" id="Rectangle 2435" o:spid="_x0000_s2022" style="position:absolute;margin-left:154pt;margin-top:281pt;width:79pt;height:135pt;z-index:2531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UIXBEnAEA&#10;ABUDAAAOAAAAAAAAAAAAAAAAAC4CAABkcnMvZTJvRG9jLnhtbFBLAQItABQABgAIAAAAIQBbhllf&#10;3QAAAAsBAAAPAAAAAAAAAAAAAAAAAPYDAABkcnMvZG93bnJldi54bWxQSwUGAAAAAAQABADzAAAA&#10;AAUAAAAA&#10;" filled="f" stroked="f">
                      <v:textbox inset="2.16pt,1.44pt,0,1.44pt">
                        <w:txbxContent>
                          <w:p w14:paraId="6FDE48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6144" behindDoc="0" locked="0" layoutInCell="1" allowOverlap="1" wp14:anchorId="1B29686E" wp14:editId="1E9800CE">
                      <wp:simplePos x="0" y="0"/>
                      <wp:positionH relativeFrom="column">
                        <wp:posOffset>1955800</wp:posOffset>
                      </wp:positionH>
                      <wp:positionV relativeFrom="paragraph">
                        <wp:posOffset>3568700</wp:posOffset>
                      </wp:positionV>
                      <wp:extent cx="1003300" cy="1714500"/>
                      <wp:effectExtent l="0" t="0" r="0" b="0"/>
                      <wp:wrapNone/>
                      <wp:docPr id="2436" name="Rectangle 2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BD5DAB-3C0E-2D40-948F-97C94A9ADA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7656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9686E" id="Rectangle 2436" o:spid="_x0000_s2023" style="position:absolute;margin-left:154pt;margin-top:281pt;width:79pt;height:135pt;z-index:2531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0X8FGbAQAA&#10;FQMAAA4AAAAAAAAAAAAAAAAALgIAAGRycy9lMm9Eb2MueG1sUEsBAi0AFAAGAAgAAAAhAFuGWV/d&#10;AAAACwEAAA8AAAAAAAAAAAAAAAAA9QMAAGRycy9kb3ducmV2LnhtbFBLBQYAAAAABAAEAPMAAAD/&#10;BAAAAAA=&#10;" filled="f" stroked="f">
                      <v:textbox inset="2.16pt,1.44pt,0,1.44pt">
                        <w:txbxContent>
                          <w:p w14:paraId="0D7656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7168" behindDoc="0" locked="0" layoutInCell="1" allowOverlap="1" wp14:anchorId="4863A532" wp14:editId="31C53825">
                      <wp:simplePos x="0" y="0"/>
                      <wp:positionH relativeFrom="column">
                        <wp:posOffset>1955800</wp:posOffset>
                      </wp:positionH>
                      <wp:positionV relativeFrom="paragraph">
                        <wp:posOffset>3568700</wp:posOffset>
                      </wp:positionV>
                      <wp:extent cx="1003300" cy="1714500"/>
                      <wp:effectExtent l="0" t="0" r="0" b="0"/>
                      <wp:wrapNone/>
                      <wp:docPr id="2437" name="Rectangle 2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AC3C03-B052-9A44-A556-D9371787D6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CE34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3A532" id="Rectangle 2437" o:spid="_x0000_s2024" style="position:absolute;margin-left:154pt;margin-top:281pt;width:79pt;height:135pt;z-index:2531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EogcZWbAQAA&#10;FQMAAA4AAAAAAAAAAAAAAAAALgIAAGRycy9lMm9Eb2MueG1sUEsBAi0AFAAGAAgAAAAhAFuGWV/d&#10;AAAACwEAAA8AAAAAAAAAAAAAAAAA9QMAAGRycy9kb3ducmV2LnhtbFBLBQYAAAAABAAEAPMAAAD/&#10;BAAAAAA=&#10;" filled="f" stroked="f">
                      <v:textbox inset="2.16pt,1.44pt,0,1.44pt">
                        <w:txbxContent>
                          <w:p w14:paraId="4ECE34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8192" behindDoc="0" locked="0" layoutInCell="1" allowOverlap="1" wp14:anchorId="7607BA21" wp14:editId="217C8A43">
                      <wp:simplePos x="0" y="0"/>
                      <wp:positionH relativeFrom="column">
                        <wp:posOffset>1955800</wp:posOffset>
                      </wp:positionH>
                      <wp:positionV relativeFrom="paragraph">
                        <wp:posOffset>3568700</wp:posOffset>
                      </wp:positionV>
                      <wp:extent cx="1003300" cy="1714500"/>
                      <wp:effectExtent l="0" t="0" r="0" b="0"/>
                      <wp:wrapNone/>
                      <wp:docPr id="2438" name="Rectangle 2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F699F3-9847-6948-A94D-3C678F938E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603E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7BA21" id="Rectangle 2438" o:spid="_x0000_s2025" style="position:absolute;margin-left:154pt;margin-top:281pt;width:79pt;height:135pt;z-index:2531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GA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TYbNtT0M50fM25YeONgJ5l7qyUUpZp5gL+nnUaGRYvoa2KL29uNNyyMvSbNu17yKWBJm&#10;vX9bVUGPwEuhE0pxjOgOI/NtipzcmL0vwl73JA/3bV7IX7d59ws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MW8YCbAQAA&#10;FQMAAA4AAAAAAAAAAAAAAAAALgIAAGRycy9lMm9Eb2MueG1sUEsBAi0AFAAGAAgAAAAhAFuGWV/d&#10;AAAACwEAAA8AAAAAAAAAAAAAAAAA9QMAAGRycy9kb3ducmV2LnhtbFBLBQYAAAAABAAEAPMAAAD/&#10;BAAAAAA=&#10;" filled="f" stroked="f">
                      <v:textbox inset="2.16pt,1.44pt,0,1.44pt">
                        <w:txbxContent>
                          <w:p w14:paraId="09603E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29216" behindDoc="0" locked="0" layoutInCell="1" allowOverlap="1" wp14:anchorId="41D0F2FF" wp14:editId="0807057E">
                      <wp:simplePos x="0" y="0"/>
                      <wp:positionH relativeFrom="column">
                        <wp:posOffset>1955800</wp:posOffset>
                      </wp:positionH>
                      <wp:positionV relativeFrom="paragraph">
                        <wp:posOffset>3568700</wp:posOffset>
                      </wp:positionV>
                      <wp:extent cx="1003300" cy="1714500"/>
                      <wp:effectExtent l="0" t="0" r="0" b="0"/>
                      <wp:wrapNone/>
                      <wp:docPr id="2439" name="Rectangle 2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14FFED-D6E8-394F-A71A-263E26D7FA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7471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0F2FF" id="Rectangle 2439" o:spid="_x0000_s2026" style="position:absolute;margin-left:154pt;margin-top:281pt;width:79pt;height:135pt;z-index:2531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" filled="f" stroked="f">
                      <v:textbox inset="2.16pt,1.44pt,0,1.44pt">
                        <w:txbxContent>
                          <w:p w14:paraId="457471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0240" behindDoc="0" locked="0" layoutInCell="1" allowOverlap="1" wp14:anchorId="106A78FC" wp14:editId="5FB01697">
                      <wp:simplePos x="0" y="0"/>
                      <wp:positionH relativeFrom="column">
                        <wp:posOffset>1955800</wp:posOffset>
                      </wp:positionH>
                      <wp:positionV relativeFrom="paragraph">
                        <wp:posOffset>3568700</wp:posOffset>
                      </wp:positionV>
                      <wp:extent cx="1003300" cy="1714500"/>
                      <wp:effectExtent l="0" t="0" r="0" b="0"/>
                      <wp:wrapNone/>
                      <wp:docPr id="2440" name="Rectangle 2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20F60F-A8F9-9647-8A06-E829E2C2D7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61B3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A78FC" id="Rectangle 2440" o:spid="_x0000_s2027" style="position:absolute;margin-left:154pt;margin-top:281pt;width:79pt;height:135pt;z-index:2531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iJ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qum4ybgzsYTo+Y1y09sLETzL3Uk4tSzDzCXtLLQaGRYvoWWKP2+vNVyzMvTrNu17yLWBym&#10;vXsfVUGPwFuhE0pxiOj2IxMudQsvFr909rYoebrv/cL+ss7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FYPSImbAQAA&#10;FgMAAA4AAAAAAAAAAAAAAAAALgIAAGRycy9lMm9Eb2MueG1sUEsBAi0AFAAGAAgAAAAhAFuGWV/d&#10;AAAACwEAAA8AAAAAAAAAAAAAAAAA9QMAAGRycy9kb3ducmV2LnhtbFBLBQYAAAAABAAEAPMAAAD/&#10;BAAAAAA=&#10;" filled="f" stroked="f">
                      <v:textbox inset="2.16pt,1.44pt,0,1.44pt">
                        <w:txbxContent>
                          <w:p w14:paraId="5161B3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1264" behindDoc="0" locked="0" layoutInCell="1" allowOverlap="1" wp14:anchorId="015F7DCB" wp14:editId="47698D8B">
                      <wp:simplePos x="0" y="0"/>
                      <wp:positionH relativeFrom="column">
                        <wp:posOffset>1955800</wp:posOffset>
                      </wp:positionH>
                      <wp:positionV relativeFrom="paragraph">
                        <wp:posOffset>3568700</wp:posOffset>
                      </wp:positionV>
                      <wp:extent cx="1003300" cy="1714500"/>
                      <wp:effectExtent l="0" t="0" r="0" b="0"/>
                      <wp:wrapNone/>
                      <wp:docPr id="2441" name="Rectangle 2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518437-F4DF-9D4A-849D-8493CF0D99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FA8B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F7DCB" id="Rectangle 2441" o:spid="_x0000_s2028" style="position:absolute;margin-left:154pt;margin-top:281pt;width:79pt;height:135pt;z-index:2531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i3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qu24ybizsYTo+Yxy09cLATzL3Uk4tSzNzCXtLLQaGRYvoW2KP2+vNVyz0vSbNu1zyLWBKm&#10;vXtfVUGPwFOhE0pxiOj2IxNuip78MZtflL0NSu7u+7ywv4zz9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dVMi3nAEA&#10;ABYDAAAOAAAAAAAAAAAAAAAAAC4CAABkcnMvZTJvRG9jLnhtbFBLAQItABQABgAIAAAAIQBbhllf&#10;3QAAAAsBAAAPAAAAAAAAAAAAAAAAAPYDAABkcnMvZG93bnJldi54bWxQSwUGAAAAAAQABADzAAAA&#10;AAUAAAAA&#10;" filled="f" stroked="f">
                      <v:textbox inset="2.16pt,1.44pt,0,1.44pt">
                        <w:txbxContent>
                          <w:p w14:paraId="21FA8B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2288" behindDoc="0" locked="0" layoutInCell="1" allowOverlap="1" wp14:anchorId="3767DB33" wp14:editId="26510055">
                      <wp:simplePos x="0" y="0"/>
                      <wp:positionH relativeFrom="column">
                        <wp:posOffset>1955800</wp:posOffset>
                      </wp:positionH>
                      <wp:positionV relativeFrom="paragraph">
                        <wp:posOffset>3568700</wp:posOffset>
                      </wp:positionV>
                      <wp:extent cx="1003300" cy="1714500"/>
                      <wp:effectExtent l="0" t="0" r="0" b="0"/>
                      <wp:wrapNone/>
                      <wp:docPr id="2442" name="Rectangle 24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FB4340-18E1-9740-87DB-A68E2064BA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D5B9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7DB33" id="Rectangle 2442" o:spid="_x0000_s2029" style="position:absolute;margin-left:154pt;margin-top:281pt;width:79pt;height:135pt;z-index:2531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ii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qu1xk3F/cwnB8xj1t64GAnmHupJxelmLmFvaSfR4VGiulrYI/am4/rlntekmbTbng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kYkiinAEA&#10;ABYDAAAOAAAAAAAAAAAAAAAAAC4CAABkcnMvZTJvRG9jLnhtbFBLAQItABQABgAIAAAAIQBbhllf&#10;3QAAAAsBAAAPAAAAAAAAAAAAAAAAAPYDAABkcnMvZG93bnJldi54bWxQSwUGAAAAAAQABADzAAAA&#10;AAUAAAAA&#10;" filled="f" stroked="f">
                      <v:textbox inset="2.16pt,1.44pt,0,1.44pt">
                        <w:txbxContent>
                          <w:p w14:paraId="0ED5B9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3312" behindDoc="0" locked="0" layoutInCell="1" allowOverlap="1" wp14:anchorId="0C867754" wp14:editId="1D9C78B5">
                      <wp:simplePos x="0" y="0"/>
                      <wp:positionH relativeFrom="column">
                        <wp:posOffset>1955800</wp:posOffset>
                      </wp:positionH>
                      <wp:positionV relativeFrom="paragraph">
                        <wp:posOffset>3568700</wp:posOffset>
                      </wp:positionV>
                      <wp:extent cx="1003300" cy="1714500"/>
                      <wp:effectExtent l="0" t="0" r="0" b="0"/>
                      <wp:wrapNone/>
                      <wp:docPr id="2443" name="Rectangle 2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A3D89-3801-4749-89D6-2BF02B9F26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8A45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67754" id="Rectangle 2443" o:spid="_x0000_s2030" style="position:absolute;margin-left:154pt;margin-top:281pt;width:79pt;height:135pt;z-index:2531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jK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ubzJuLu5gOD1jHrf0xMFOMPdSTy5KMXMLe0k/DwqNFNOXwB61tzfXLfe8JM26XfMsYkmY&#10;9u59VQU9Ak+FTijFIaLbj0y4KXryx2x+UfY2KLm77/PC/jLO2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L4sjKnAEA&#10;ABYDAAAOAAAAAAAAAAAAAAAAAC4CAABkcnMvZTJvRG9jLnhtbFBLAQItABQABgAIAAAAIQBbhllf&#10;3QAAAAsBAAAPAAAAAAAAAAAAAAAAAPYDAABkcnMvZG93bnJldi54bWxQSwUGAAAAAAQABADzAAAA&#10;AAUAAAAA&#10;" filled="f" stroked="f">
                      <v:textbox inset="2.16pt,1.44pt,0,1.44pt">
                        <w:txbxContent>
                          <w:p w14:paraId="048A45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4336" behindDoc="0" locked="0" layoutInCell="1" allowOverlap="1" wp14:anchorId="16CF6B28" wp14:editId="2E4EA83C">
                      <wp:simplePos x="0" y="0"/>
                      <wp:positionH relativeFrom="column">
                        <wp:posOffset>1955800</wp:posOffset>
                      </wp:positionH>
                      <wp:positionV relativeFrom="paragraph">
                        <wp:posOffset>3568700</wp:posOffset>
                      </wp:positionV>
                      <wp:extent cx="1003300" cy="1714500"/>
                      <wp:effectExtent l="0" t="0" r="0" b="0"/>
                      <wp:wrapNone/>
                      <wp:docPr id="2444" name="Rectangle 2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527211-908F-B943-A0CA-CD3FA71002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82D0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F6B28" id="Rectangle 2444" o:spid="_x0000_s2031" style="position:absolute;margin-left:154pt;margin-top:281pt;width:79pt;height:135pt;z-index:2531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jf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quP2TcXNzBcHrCPG7pkYOdYO6lnlyUYuYW9pJ+HhQaKaYvgT1qb9/ftNzzkjTrds2ziCVh&#10;2ru3VRX0CDwVOqEUh4huPzLhpujJH7P5RdnroOTuvs0L+8s4b38B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y1EjfnAEA&#10;ABYDAAAOAAAAAAAAAAAAAAAAAC4CAABkcnMvZTJvRG9jLnhtbFBLAQItABQABgAIAAAAIQBbhllf&#10;3QAAAAsBAAAPAAAAAAAAAAAAAAAAAPYDAABkcnMvZG93bnJldi54bWxQSwUGAAAAAAQABADzAAAA&#10;AAUAAAAA&#10;" filled="f" stroked="f">
                      <v:textbox inset="2.16pt,1.44pt,0,1.44pt">
                        <w:txbxContent>
                          <w:p w14:paraId="7982D0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5360" behindDoc="0" locked="0" layoutInCell="1" allowOverlap="1" wp14:anchorId="1A98E34F" wp14:editId="76551B8C">
                      <wp:simplePos x="0" y="0"/>
                      <wp:positionH relativeFrom="column">
                        <wp:posOffset>1955800</wp:posOffset>
                      </wp:positionH>
                      <wp:positionV relativeFrom="paragraph">
                        <wp:posOffset>3568700</wp:posOffset>
                      </wp:positionV>
                      <wp:extent cx="1003300" cy="1714500"/>
                      <wp:effectExtent l="0" t="0" r="0" b="0"/>
                      <wp:wrapNone/>
                      <wp:docPr id="2445" name="Rectangle 2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67E5D3-6BDF-2A4A-9BCD-68743B4E2F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B10C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8E34F" id="Rectangle 2445" o:spid="_x0000_s2032" style="position:absolute;margin-left:154pt;margin-top:281pt;width:79pt;height:135pt;z-index:2531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jh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JqbnHFzcQfD6RHzuKUHDnaCuZd6clGKmVvYS3o5KDRSTN8Ce9Ref75quecladbtmmcRS8K0&#10;d++rKugReCp0QikOEd1+ZMJN0ZM/ZvOLsrdByd19nxf2l3He/gI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LmPyOGbAQAA&#10;FgMAAA4AAAAAAAAAAAAAAAAALgIAAGRycy9lMm9Eb2MueG1sUEsBAi0AFAAGAAgAAAAhAFuGWV/d&#10;AAAACwEAAA8AAAAAAAAAAAAAAAAA9QMAAGRycy9kb3ducmV2LnhtbFBLBQYAAAAABAAEAPMAAAD/&#10;BAAAAAA=&#10;" filled="f" stroked="f">
                      <v:textbox inset="2.16pt,1.44pt,0,1.44pt">
                        <w:txbxContent>
                          <w:p w14:paraId="75B10C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6384" behindDoc="0" locked="0" layoutInCell="1" allowOverlap="1" wp14:anchorId="3A0EBF7F" wp14:editId="62D54BDE">
                      <wp:simplePos x="0" y="0"/>
                      <wp:positionH relativeFrom="column">
                        <wp:posOffset>1955800</wp:posOffset>
                      </wp:positionH>
                      <wp:positionV relativeFrom="paragraph">
                        <wp:posOffset>3568700</wp:posOffset>
                      </wp:positionV>
                      <wp:extent cx="1003300" cy="1714500"/>
                      <wp:effectExtent l="0" t="0" r="0" b="0"/>
                      <wp:wrapNone/>
                      <wp:docPr id="2446" name="Rectangle 2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9E29B2-2DC1-D740-86FF-21E8745DF68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3D27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EBF7F" id="Rectangle 2446" o:spid="_x0000_s2033" style="position:absolute;margin-left:154pt;margin-top:281pt;width:79pt;height:135pt;z-index:2531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j0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qu1xk3F/cwnB8xj1t64GAnmHupJxelmLmFvaSfR4VGiulrYI/a9ceblntekmbTbng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BAuUj0nAEA&#10;ABYDAAAOAAAAAAAAAAAAAAAAAC4CAABkcnMvZTJvRG9jLnhtbFBLAQItABQABgAIAAAAIQBbhllf&#10;3QAAAAsBAAAPAAAAAAAAAAAAAAAAAPYDAABkcnMvZG93bnJldi54bWxQSwUGAAAAAAQABADzAAAA&#10;AAUAAAAA&#10;" filled="f" stroked="f">
                      <v:textbox inset="2.16pt,1.44pt,0,1.44pt">
                        <w:txbxContent>
                          <w:p w14:paraId="7F3D27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7408" behindDoc="0" locked="0" layoutInCell="1" allowOverlap="1" wp14:anchorId="2BCC7099" wp14:editId="5D08551A">
                      <wp:simplePos x="0" y="0"/>
                      <wp:positionH relativeFrom="column">
                        <wp:posOffset>1955800</wp:posOffset>
                      </wp:positionH>
                      <wp:positionV relativeFrom="paragraph">
                        <wp:posOffset>3568700</wp:posOffset>
                      </wp:positionV>
                      <wp:extent cx="1003300" cy="1714500"/>
                      <wp:effectExtent l="0" t="0" r="0" b="0"/>
                      <wp:wrapNone/>
                      <wp:docPr id="2447" name="Rectangle 2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436836-AEBB-2748-BA44-3198CE80240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641F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C7099" id="Rectangle 2447" o:spid="_x0000_s2034" style="position:absolute;margin-left:154pt;margin-top:281pt;width:79pt;height:135pt;z-index:2531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kwmwEAABY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T9Bl2STcVNxCf3zANG7xnoIeYeq4HI3nbKIWdjy87AUqzsY7Rx7Vl7+WNfU8J1VTNzSLmBOi&#10;vf1cFU4OQFMhI3K292h2AxGusp70MZmflb0PSuru5zyzP4/z5hU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GeOyTCbAQAA&#10;FgMAAA4AAAAAAAAAAAAAAAAALgIAAGRycy9lMm9Eb2MueG1sUEsBAi0AFAAGAAgAAAAhAFuGWV/d&#10;AAAACwEAAA8AAAAAAAAAAAAAAAAA9QMAAGRycy9kb3ducmV2LnhtbFBLBQYAAAAABAAEAPMAAAD/&#10;BAAAAAA=&#10;" filled="f" stroked="f">
                      <v:textbox inset="2.16pt,1.44pt,0,1.44pt">
                        <w:txbxContent>
                          <w:p w14:paraId="2D641F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8432" behindDoc="0" locked="0" layoutInCell="1" allowOverlap="1" wp14:anchorId="23B5B724" wp14:editId="0D3F9AC0">
                      <wp:simplePos x="0" y="0"/>
                      <wp:positionH relativeFrom="column">
                        <wp:posOffset>1955800</wp:posOffset>
                      </wp:positionH>
                      <wp:positionV relativeFrom="paragraph">
                        <wp:posOffset>3568700</wp:posOffset>
                      </wp:positionV>
                      <wp:extent cx="1003300" cy="1714500"/>
                      <wp:effectExtent l="0" t="0" r="0" b="0"/>
                      <wp:wrapNone/>
                      <wp:docPr id="2448" name="Rectangle 2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A6A129-55B1-C543-8941-DAB3DD0EFCD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C2F0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5B724" id="Rectangle 2448" o:spid="_x0000_s2035" style="position:absolute;margin-left:154pt;margin-top:281pt;width:79pt;height:135pt;z-index:2531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kl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F3Xm4ybi3sYzo+Yxy09cLATzL3Uk4tSzNzCXtLPo0IjxfQ1sEft7ceblntekmbdrnk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CeuEklnAEA&#10;ABYDAAAOAAAAAAAAAAAAAAAAAC4CAABkcnMvZTJvRG9jLnhtbFBLAQItABQABgAIAAAAIQBbhllf&#10;3QAAAAsBAAAPAAAAAAAAAAAAAAAAAPYDAABkcnMvZG93bnJldi54bWxQSwUGAAAAAAQABADzAAAA&#10;AAUAAAAA&#10;" filled="f" stroked="f">
                      <v:textbox inset="2.16pt,1.44pt,0,1.44pt">
                        <w:txbxContent>
                          <w:p w14:paraId="78C2F0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39456" behindDoc="0" locked="0" layoutInCell="1" allowOverlap="1" wp14:anchorId="5C2073D7" wp14:editId="6408F2DE">
                      <wp:simplePos x="0" y="0"/>
                      <wp:positionH relativeFrom="column">
                        <wp:posOffset>1955800</wp:posOffset>
                      </wp:positionH>
                      <wp:positionV relativeFrom="paragraph">
                        <wp:posOffset>3568700</wp:posOffset>
                      </wp:positionV>
                      <wp:extent cx="1003300" cy="1714500"/>
                      <wp:effectExtent l="0" t="0" r="0" b="0"/>
                      <wp:wrapNone/>
                      <wp:docPr id="2449" name="Rectangle 2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DAE90D-57FA-3D4E-8819-4C5BEF2F87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55A9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2073D7" id="Rectangle 2449" o:spid="_x0000_s2036" style="position:absolute;margin-left:154pt;margin-top:281pt;width:79pt;height:135pt;z-index:2531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xY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Jptybi5uIPh9Ih53NIDBzvB3Es9uSjFzC3sJb0cFBoppm+BPWqvP1+13POSNOt2zbOIJWHa&#10;u/dVFfQIPBU6oRSHiG4/MuGm6Mkfs/lF2dug5O6+zwv7yzhvfwE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CHzvFibAQAA&#10;FgMAAA4AAAAAAAAAAAAAAAAALgIAAGRycy9lMm9Eb2MueG1sUEsBAi0AFAAGAAgAAAAhAFuGWV/d&#10;AAAACwEAAA8AAAAAAAAAAAAAAAAA9QMAAGRycy9kb3ducmV2LnhtbFBLBQYAAAAABAAEAPMAAAD/&#10;BAAAAAA=&#10;" filled="f" stroked="f">
                      <v:textbox inset="2.16pt,1.44pt,0,1.44pt">
                        <w:txbxContent>
                          <w:p w14:paraId="2655A9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0480" behindDoc="0" locked="0" layoutInCell="1" allowOverlap="1" wp14:anchorId="465A20D7" wp14:editId="0AAAAB0E">
                      <wp:simplePos x="0" y="0"/>
                      <wp:positionH relativeFrom="column">
                        <wp:posOffset>1955800</wp:posOffset>
                      </wp:positionH>
                      <wp:positionV relativeFrom="paragraph">
                        <wp:posOffset>3568700</wp:posOffset>
                      </wp:positionV>
                      <wp:extent cx="1003300" cy="1714500"/>
                      <wp:effectExtent l="0" t="0" r="0" b="0"/>
                      <wp:wrapNone/>
                      <wp:docPr id="2450" name="Rectangle 2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4F1C39-2360-FD44-8E4F-878C7EBC668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9EEC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5A20D7" id="Rectangle 2450" o:spid="_x0000_s2037" style="position:absolute;margin-left:154pt;margin-top:281pt;width:79pt;height:135pt;z-index:2531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xN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" filled="f" stroked="f">
                      <v:textbox inset="2.16pt,1.44pt,0,1.44pt">
                        <w:txbxContent>
                          <w:p w14:paraId="549EEC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1504" behindDoc="0" locked="0" layoutInCell="1" allowOverlap="1" wp14:anchorId="5070EE7C" wp14:editId="1779DFF2">
                      <wp:simplePos x="0" y="0"/>
                      <wp:positionH relativeFrom="column">
                        <wp:posOffset>1955800</wp:posOffset>
                      </wp:positionH>
                      <wp:positionV relativeFrom="paragraph">
                        <wp:posOffset>3568700</wp:posOffset>
                      </wp:positionV>
                      <wp:extent cx="1003300" cy="1714500"/>
                      <wp:effectExtent l="0" t="0" r="0" b="0"/>
                      <wp:wrapNone/>
                      <wp:docPr id="2451" name="Rectangle 2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72AC31-4C39-6340-8181-45E98F14829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B5CA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0EE7C" id="Rectangle 2451" o:spid="_x0000_s2038" style="position:absolute;margin-left:154pt;margin-top:281pt;width:79pt;height:135pt;z-index:2531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xz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u2oybizsYTo+Yxy09cLATzL3Uk4tSzNzCXtLLQaGRYvoW2KP2+vNVyz0vSbNu1zyLWBKm&#10;vXtfVUGPwFOhE0pxiOj2IxNuip78MZtflL0NSu7u+7ywv4zz9hc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TnrxznAEA&#10;ABYDAAAOAAAAAAAAAAAAAAAAAC4CAABkcnMvZTJvRG9jLnhtbFBLAQItABQABgAIAAAAIQBbhllf&#10;3QAAAAsBAAAPAAAAAAAAAAAAAAAAAPYDAABkcnMvZG93bnJldi54bWxQSwUGAAAAAAQABADzAAAA&#10;AAUAAAAA&#10;" filled="f" stroked="f">
                      <v:textbox inset="2.16pt,1.44pt,0,1.44pt">
                        <w:txbxContent>
                          <w:p w14:paraId="49B5CA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2528" behindDoc="0" locked="0" layoutInCell="1" allowOverlap="1" wp14:anchorId="3990F2AC" wp14:editId="08BA8D53">
                      <wp:simplePos x="0" y="0"/>
                      <wp:positionH relativeFrom="column">
                        <wp:posOffset>1955800</wp:posOffset>
                      </wp:positionH>
                      <wp:positionV relativeFrom="paragraph">
                        <wp:posOffset>3568700</wp:posOffset>
                      </wp:positionV>
                      <wp:extent cx="1003300" cy="1714500"/>
                      <wp:effectExtent l="0" t="0" r="0" b="0"/>
                      <wp:wrapNone/>
                      <wp:docPr id="2452" name="Rectangle 2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011CDD-0676-654D-8B81-9E8DD5CE49C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7CD1A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0F2AC" id="Rectangle 2452" o:spid="_x0000_s2039" style="position:absolute;margin-left:154pt;margin-top:281pt;width:79pt;height:135pt;z-index:2531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xm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u1hk3F/cwnB8xj1t64GAnmHupJxelmLmFvaSfR4VGiulrYI/am4/rlntekmbTbng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qqDxmnAEA&#10;ABYDAAAOAAAAAAAAAAAAAAAAAC4CAABkcnMvZTJvRG9jLnhtbFBLAQItABQABgAIAAAAIQBbhllf&#10;3QAAAAsBAAAPAAAAAAAAAAAAAAAAAPYDAABkcnMvZG93bnJldi54bWxQSwUGAAAAAAQABADzAAAA&#10;AAUAAAAA&#10;" filled="f" stroked="f">
                      <v:textbox inset="2.16pt,1.44pt,0,1.44pt">
                        <w:txbxContent>
                          <w:p w14:paraId="787CD1A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3552" behindDoc="0" locked="0" layoutInCell="1" allowOverlap="1" wp14:anchorId="77CC5EA6" wp14:editId="7657FAAA">
                      <wp:simplePos x="0" y="0"/>
                      <wp:positionH relativeFrom="column">
                        <wp:posOffset>1955800</wp:posOffset>
                      </wp:positionH>
                      <wp:positionV relativeFrom="paragraph">
                        <wp:posOffset>3568700</wp:posOffset>
                      </wp:positionV>
                      <wp:extent cx="1003300" cy="1714500"/>
                      <wp:effectExtent l="0" t="0" r="0" b="0"/>
                      <wp:wrapNone/>
                      <wp:docPr id="2453" name="Rectangle 2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6B6363-8842-F040-A77E-8ECDA0510AA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6234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CC5EA6" id="Rectangle 2453" o:spid="_x0000_s2040" style="position:absolute;margin-left:154pt;margin-top:281pt;width:79pt;height:135pt;z-index:2531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wO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pubjJuLu5gOD1jHrf0xMFOMPdSTy5KMXMLe0k/DwqNFNOXwB61tzfXLfe8JM26XfMsYkmY&#10;9u59VQU9Ak+FTijFIaLbj0y4KXryx2x+UfY2KLm77/PC/jLO2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FKLwOnAEA&#10;ABYDAAAOAAAAAAAAAAAAAAAAAC4CAABkcnMvZTJvRG9jLnhtbFBLAQItABQABgAIAAAAIQBbhllf&#10;3QAAAAsBAAAPAAAAAAAAAAAAAAAAAPYDAABkcnMvZG93bnJldi54bWxQSwUGAAAAAAQABADzAAAA&#10;AAUAAAAA&#10;" filled="f" stroked="f">
                      <v:textbox inset="2.16pt,1.44pt,0,1.44pt">
                        <w:txbxContent>
                          <w:p w14:paraId="746234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4576" behindDoc="0" locked="0" layoutInCell="1" allowOverlap="1" wp14:anchorId="28384F69" wp14:editId="134B282B">
                      <wp:simplePos x="0" y="0"/>
                      <wp:positionH relativeFrom="column">
                        <wp:posOffset>1955800</wp:posOffset>
                      </wp:positionH>
                      <wp:positionV relativeFrom="paragraph">
                        <wp:posOffset>3568700</wp:posOffset>
                      </wp:positionV>
                      <wp:extent cx="1003300" cy="1714500"/>
                      <wp:effectExtent l="0" t="0" r="0" b="0"/>
                      <wp:wrapNone/>
                      <wp:docPr id="2454" name="Rectangle 2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690457-35A8-9C41-B87F-DC005579F7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8C36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84F69" id="Rectangle 2454" o:spid="_x0000_s2041" style="position:absolute;margin-left:154pt;margin-top:281pt;width:79pt;height:135pt;z-index:2531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wb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puPmTcXNzBcHrCPG7pkYOdYO6lnlyUYuYW9pJ+HhQaKaYvgT1qb9/ftNzzkjTrds2ziCVh&#10;2ru3VRX0CDwVOqEUh4huPzLhpujJH7P5RdnroOTuvs0L+8s4b38B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8HjwbnAEA&#10;ABYDAAAOAAAAAAAAAAAAAAAAAC4CAABkcnMvZTJvRG9jLnhtbFBLAQItABQABgAIAAAAIQBbhllf&#10;3QAAAAsBAAAPAAAAAAAAAAAAAAAAAPYDAABkcnMvZG93bnJldi54bWxQSwUGAAAAAAQABADzAAAA&#10;AAUAAAAA&#10;" filled="f" stroked="f">
                      <v:textbox inset="2.16pt,1.44pt,0,1.44pt">
                        <w:txbxContent>
                          <w:p w14:paraId="748C36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5600" behindDoc="0" locked="0" layoutInCell="1" allowOverlap="1" wp14:anchorId="4550B5DD" wp14:editId="445DBA9F">
                      <wp:simplePos x="0" y="0"/>
                      <wp:positionH relativeFrom="column">
                        <wp:posOffset>1955800</wp:posOffset>
                      </wp:positionH>
                      <wp:positionV relativeFrom="paragraph">
                        <wp:posOffset>3568700</wp:posOffset>
                      </wp:positionV>
                      <wp:extent cx="1003300" cy="1714500"/>
                      <wp:effectExtent l="0" t="0" r="0" b="0"/>
                      <wp:wrapNone/>
                      <wp:docPr id="2455" name="Rectangle 2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F2CC9B-3587-B94B-8BD8-8685C6748F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6EAE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50B5DD" id="Rectangle 2455" o:spid="_x0000_s2042" style="position:absolute;margin-left:154pt;margin-top:281pt;width:79pt;height:135pt;z-index:2531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wl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F03Nxk3F3cwnJ4xj1t64mAnmHupJxelmLmFvaSfB4VGiulLYI/a20/XLfe8JM26XfMsYkmY&#10;9u59VQU9Ak+FTijFIaLbj0y4KXryx2x+UfY2KLm77/PC/jLO21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A3RbwlnAEA&#10;ABYDAAAOAAAAAAAAAAAAAAAAAC4CAABkcnMvZTJvRG9jLnhtbFBLAQItABQABgAIAAAAIQBbhllf&#10;3QAAAAsBAAAPAAAAAAAAAAAAAAAAAPYDAABkcnMvZG93bnJldi54bWxQSwUGAAAAAAQABADzAAAA&#10;AAUAAAAA&#10;" filled="f" stroked="f">
                      <v:textbox inset="2.16pt,1.44pt,0,1.44pt">
                        <w:txbxContent>
                          <w:p w14:paraId="536EAE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6624" behindDoc="0" locked="0" layoutInCell="1" allowOverlap="1" wp14:anchorId="5ACD4FB6" wp14:editId="1177CCD1">
                      <wp:simplePos x="0" y="0"/>
                      <wp:positionH relativeFrom="column">
                        <wp:posOffset>1955800</wp:posOffset>
                      </wp:positionH>
                      <wp:positionV relativeFrom="paragraph">
                        <wp:posOffset>3568700</wp:posOffset>
                      </wp:positionV>
                      <wp:extent cx="1003300" cy="1714500"/>
                      <wp:effectExtent l="0" t="0" r="0" b="0"/>
                      <wp:wrapNone/>
                      <wp:docPr id="2456" name="Rectangle 2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87ADAC-9B77-734B-B863-3F5AF49D4A1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A461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D4FB6" id="Rectangle 2456" o:spid="_x0000_s2043" style="position:absolute;margin-left:154pt;margin-top:281pt;width:79pt;height:135pt;z-index:2531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ww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" filled="f" stroked="f">
                      <v:textbox inset="2.16pt,1.44pt,0,1.44pt">
                        <w:txbxContent>
                          <w:p w14:paraId="5FA461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7648" behindDoc="0" locked="0" layoutInCell="1" allowOverlap="1" wp14:anchorId="3BF91D48" wp14:editId="5EE52533">
                      <wp:simplePos x="0" y="0"/>
                      <wp:positionH relativeFrom="column">
                        <wp:posOffset>1955800</wp:posOffset>
                      </wp:positionH>
                      <wp:positionV relativeFrom="paragraph">
                        <wp:posOffset>4241800</wp:posOffset>
                      </wp:positionV>
                      <wp:extent cx="977900" cy="927100"/>
                      <wp:effectExtent l="0" t="0" r="0" b="0"/>
                      <wp:wrapNone/>
                      <wp:docPr id="2457" name="Rectangle 24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2DB1CFFC-6EF1-2B4C-B90B-5EFF139B592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7AC6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F91D48" id="Rectangle 2457" o:spid="_x0000_s2044" style="position:absolute;margin-left:154pt;margin-top:334pt;width:77pt;height:73pt;z-index:2531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DL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qbTR5STu5hOD9i3rb0wMZOMPdSTy5KMfMEe0k/jwqNFNPXwBK1H9fvWx55CZpNu+FVxBIw6/3r&#10;rAp6BF4KnVCKY0R3GJlwk+sWXqx96eyyJ3m4r+Py6rbNu1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icXDLmQEAABUD&#10;AAAOAAAAAAAAAAAAAAAAAC4CAABkcnMvZTJvRG9jLnhtbFBLAQItABQABgAIAAAAIQC5z2013QAA&#10;AAsBAAAPAAAAAAAAAAAAAAAAAPMDAABkcnMvZG93bnJldi54bWxQSwUGAAAAAAQABADzAAAA/QQA&#10;AAAA&#10;" filled="f" stroked="f">
                      <v:textbox inset="2.16pt,1.44pt,0,1.44pt">
                        <w:txbxContent>
                          <w:p w14:paraId="6E7AC6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8672" behindDoc="0" locked="0" layoutInCell="1" allowOverlap="1" wp14:anchorId="17D111C3" wp14:editId="4AA31F76">
                      <wp:simplePos x="0" y="0"/>
                      <wp:positionH relativeFrom="column">
                        <wp:posOffset>1955800</wp:posOffset>
                      </wp:positionH>
                      <wp:positionV relativeFrom="paragraph">
                        <wp:posOffset>4241800</wp:posOffset>
                      </wp:positionV>
                      <wp:extent cx="1003300" cy="762000"/>
                      <wp:effectExtent l="0" t="0" r="0" b="0"/>
                      <wp:wrapNone/>
                      <wp:docPr id="2458" name="Rectangle 2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38539F-5BD5-D146-8597-32FA6CE802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046D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111C3" id="Rectangle 2458" o:spid="_x0000_s2045" style="position:absolute;margin-left:154pt;margin-top:334pt;width:79pt;height:60pt;z-index:2531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RL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ZLRNuam6gOzxj2rb4REEPMLZcDsZzNtIEWx7edgIVZ8O9I4vqq4t5TSPPRbWoF7SKmAti&#10;vfncFU72QEshI3K282i2PRGusp70MHmflX3sSRru5zqzP23z+h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J3pEucAQAA&#10;FQMAAA4AAAAAAAAAAAAAAAAALgIAAGRycy9lMm9Eb2MueG1sUEsBAi0AFAAGAAgAAAAhACsCh9fc&#10;AAAACwEAAA8AAAAAAAAAAAAAAAAA9gMAAGRycy9kb3ducmV2LnhtbFBLBQYAAAAABAAEAPMAAAD/&#10;BAAAAAA=&#10;" filled="f" stroked="f">
                      <v:textbox inset="2.16pt,1.44pt,0,1.44pt">
                        <w:txbxContent>
                          <w:p w14:paraId="35046D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49696" behindDoc="0" locked="0" layoutInCell="1" allowOverlap="1" wp14:anchorId="6EFABF7E" wp14:editId="24912582">
                      <wp:simplePos x="0" y="0"/>
                      <wp:positionH relativeFrom="column">
                        <wp:posOffset>1955800</wp:posOffset>
                      </wp:positionH>
                      <wp:positionV relativeFrom="paragraph">
                        <wp:posOffset>4241800</wp:posOffset>
                      </wp:positionV>
                      <wp:extent cx="977900" cy="863600"/>
                      <wp:effectExtent l="0" t="0" r="0" b="0"/>
                      <wp:wrapNone/>
                      <wp:docPr id="2459" name="Rectangle 24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8F994AE-1CCA-FB47-8604-7F87BC0CDCC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32E25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FABF7E" id="Rectangle 2459" o:spid="_x0000_s2046" style="position:absolute;margin-left:154pt;margin-top:334pt;width:77pt;height:68pt;z-index:2531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" filled="f" stroked="f">
                      <v:textbox inset="2.16pt,1.44pt,0,1.44pt">
                        <w:txbxContent>
                          <w:p w14:paraId="632E25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0720" behindDoc="0" locked="0" layoutInCell="1" allowOverlap="1" wp14:anchorId="6F58B2E2" wp14:editId="38D36CF5">
                      <wp:simplePos x="0" y="0"/>
                      <wp:positionH relativeFrom="column">
                        <wp:posOffset>1955800</wp:posOffset>
                      </wp:positionH>
                      <wp:positionV relativeFrom="paragraph">
                        <wp:posOffset>4241800</wp:posOffset>
                      </wp:positionV>
                      <wp:extent cx="977900" cy="927100"/>
                      <wp:effectExtent l="0" t="0" r="0" b="0"/>
                      <wp:wrapNone/>
                      <wp:docPr id="2460" name="Rectangle 24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E53BB4A-4D0A-104E-8450-80C209262A9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77DF0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58B2E2" id="Rectangle 2460" o:spid="_x0000_s2047" style="position:absolute;margin-left:154pt;margin-top:334pt;width:77pt;height:73pt;z-index:2531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3l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" filled="f" stroked="f">
                      <v:textbox inset="2.16pt,1.44pt,0,1.44pt">
                        <w:txbxContent>
                          <w:p w14:paraId="077DF0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1744" behindDoc="0" locked="0" layoutInCell="1" allowOverlap="1" wp14:anchorId="2207B95D" wp14:editId="1D5EEDC5">
                      <wp:simplePos x="0" y="0"/>
                      <wp:positionH relativeFrom="column">
                        <wp:posOffset>1955800</wp:posOffset>
                      </wp:positionH>
                      <wp:positionV relativeFrom="paragraph">
                        <wp:posOffset>4241800</wp:posOffset>
                      </wp:positionV>
                      <wp:extent cx="1003300" cy="762000"/>
                      <wp:effectExtent l="0" t="0" r="0" b="0"/>
                      <wp:wrapNone/>
                      <wp:docPr id="2461" name="Rectangle 2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B8FEAB-97D4-E944-AE95-2DF9B52CCB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5A1F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7B95D" id="Rectangle 2461" o:spid="_x0000_s2048" style="position:absolute;margin-left:154pt;margin-top:334pt;width:79pt;height:60pt;z-index:2531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lO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ybj5uYe+vMz5m1LTxzsCFMn9eiiFBNPsJP086jQSDF+CWxRc3e7anjkpViumzWvIpaC&#10;We/fd1XQA/BS6IRSHCO6w8CEl0VPfpi9L8re9iQP931d2F+3efcL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GLCyU6cAQAA&#10;FQMAAA4AAAAAAAAAAAAAAAAALgIAAGRycy9lMm9Eb2MueG1sUEsBAi0AFAAGAAgAAAAhACsCh9fc&#10;AAAACwEAAA8AAAAAAAAAAAAAAAAA9gMAAGRycy9kb3ducmV2LnhtbFBLBQYAAAAABAAEAPMAAAD/&#10;BAAAAAA=&#10;" filled="f" stroked="f">
                      <v:textbox inset="2.16pt,1.44pt,0,1.44pt">
                        <w:txbxContent>
                          <w:p w14:paraId="6C5A1F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2768" behindDoc="0" locked="0" layoutInCell="1" allowOverlap="1" wp14:anchorId="5DD44EE5" wp14:editId="34E3871A">
                      <wp:simplePos x="0" y="0"/>
                      <wp:positionH relativeFrom="column">
                        <wp:posOffset>1955800</wp:posOffset>
                      </wp:positionH>
                      <wp:positionV relativeFrom="paragraph">
                        <wp:posOffset>4241800</wp:posOffset>
                      </wp:positionV>
                      <wp:extent cx="977900" cy="927100"/>
                      <wp:effectExtent l="0" t="0" r="0" b="0"/>
                      <wp:wrapNone/>
                      <wp:docPr id="2462" name="Rectangle 24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37F42BE-9A34-574F-94E7-3D661DD5C2A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9050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44EE5" id="Rectangle 2462" o:spid="_x0000_s2049" style="position:absolute;margin-left:154pt;margin-top:334pt;width:77pt;height:73pt;z-index:2531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3O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1W3d3lIObmH4fyEedvSIxs7wdxLPbkoxcwT7CX9PCo0UkxfAkvUfljftTzyEjSbdsOriCVg1vvX&#10;WRX0CLwUOqEUx4juMDLhJtctvFj70tllT/JwX8f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yxB3OmQEAABUD&#10;AAAOAAAAAAAAAAAAAAAAAC4CAABkcnMvZTJvRG9jLnhtbFBLAQItABQABgAIAAAAIQC5z2013QAA&#10;AAsBAAAPAAAAAAAAAAAAAAAAAPMDAABkcnMvZG93bnJldi54bWxQSwUGAAAAAAQABADzAAAA/QQA&#10;AAAA&#10;" filled="f" stroked="f">
                      <v:textbox inset="2.16pt,1.44pt,0,1.44pt">
                        <w:txbxContent>
                          <w:p w14:paraId="6390507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3792" behindDoc="0" locked="0" layoutInCell="1" allowOverlap="1" wp14:anchorId="17C2B71B" wp14:editId="23F7454D">
                      <wp:simplePos x="0" y="0"/>
                      <wp:positionH relativeFrom="column">
                        <wp:posOffset>1968500</wp:posOffset>
                      </wp:positionH>
                      <wp:positionV relativeFrom="paragraph">
                        <wp:posOffset>4241800</wp:posOffset>
                      </wp:positionV>
                      <wp:extent cx="977900" cy="927100"/>
                      <wp:effectExtent l="0" t="0" r="0" b="0"/>
                      <wp:wrapNone/>
                      <wp:docPr id="2463" name="Rectangle 24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0C37633-914F-AC4E-AF74-434B45A8E01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95DC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2B71B" id="Rectangle 2463" o:spid="_x0000_s2050" style="position:absolute;margin-left:155pt;margin-top:334pt;width:77pt;height:73pt;z-index:2531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2m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" filled="f" stroked="f">
                      <v:textbox inset="2.16pt,1.44pt,0,1.44pt">
                        <w:txbxContent>
                          <w:p w14:paraId="5D95DC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4816" behindDoc="0" locked="0" layoutInCell="1" allowOverlap="1" wp14:anchorId="602A612E" wp14:editId="54DF031E">
                      <wp:simplePos x="0" y="0"/>
                      <wp:positionH relativeFrom="column">
                        <wp:posOffset>1955800</wp:posOffset>
                      </wp:positionH>
                      <wp:positionV relativeFrom="paragraph">
                        <wp:posOffset>4241800</wp:posOffset>
                      </wp:positionV>
                      <wp:extent cx="1003300" cy="762000"/>
                      <wp:effectExtent l="0" t="0" r="0" b="0"/>
                      <wp:wrapNone/>
                      <wp:docPr id="2464" name="Rectangle 2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7073D6-2E24-AF4A-906D-176DA403E6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162C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A612E" id="Rectangle 2464" o:spid="_x0000_s2051" style="position:absolute;margin-left:154pt;margin-top:334pt;width:79pt;height:60pt;z-index:2531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km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Nx8zbm7uoT8/Yt629MDBjjB1Uo8uSjHxBDtJP48KjRTj18AWNbc3q4ZHXorlulnzKmIp&#10;mPX+bVcFPQAvhU4oxTGiOwxMeFn05IfZ+6LsdU/ycN/Whf11m3e/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NQkkmnQEA&#10;ABUDAAAOAAAAAAAAAAAAAAAAAC4CAABkcnMvZTJvRG9jLnhtbFBLAQItABQABgAIAAAAIQArAofX&#10;3AAAAAsBAAAPAAAAAAAAAAAAAAAAAPcDAABkcnMvZG93bnJldi54bWxQSwUGAAAAAAQABADzAAAA&#10;AAUAAAAA&#10;" filled="f" stroked="f">
                      <v:textbox inset="2.16pt,1.44pt,0,1.44pt">
                        <w:txbxContent>
                          <w:p w14:paraId="72162C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5840" behindDoc="0" locked="0" layoutInCell="1" allowOverlap="1" wp14:anchorId="0A8774D6" wp14:editId="0999EE8B">
                      <wp:simplePos x="0" y="0"/>
                      <wp:positionH relativeFrom="column">
                        <wp:posOffset>1955800</wp:posOffset>
                      </wp:positionH>
                      <wp:positionV relativeFrom="paragraph">
                        <wp:posOffset>4241800</wp:posOffset>
                      </wp:positionV>
                      <wp:extent cx="977900" cy="927100"/>
                      <wp:effectExtent l="0" t="0" r="0" b="0"/>
                      <wp:wrapNone/>
                      <wp:docPr id="2465" name="Rectangle 24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E56E190-6F2A-8544-9042-53A3DCD08B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64933B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774D6" id="Rectangle 2465" o:spid="_x0000_s2052" style="position:absolute;margin-left:154pt;margin-top:334pt;width:77pt;height:73pt;z-index:2531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2N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arbuzyknNzDcH7CvG3pkY2dYO6lnlyUYuYJ9pJ+HhUaKaYvgSVqP6zftzzyEjSbdsOriCVg1vvX&#10;WRX0CLwUOqEUx4juMDLhJtctvFj70tllT/JwX8f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vKZ2NmQEAABUD&#10;AAAOAAAAAAAAAAAAAAAAAC4CAABkcnMvZTJvRG9jLnhtbFBLAQItABQABgAIAAAAIQC5z2013QAA&#10;AAsBAAAPAAAAAAAAAAAAAAAAAPMDAABkcnMvZG93bnJldi54bWxQSwUGAAAAAAQABADzAAAA/QQA&#10;AAAA&#10;" filled="f" stroked="f">
                      <v:textbox inset="2.16pt,1.44pt,0,1.44pt">
                        <w:txbxContent>
                          <w:p w14:paraId="764933B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6864" behindDoc="0" locked="0" layoutInCell="1" allowOverlap="1" wp14:anchorId="7160F1D5" wp14:editId="2F2A6015">
                      <wp:simplePos x="0" y="0"/>
                      <wp:positionH relativeFrom="column">
                        <wp:posOffset>1955800</wp:posOffset>
                      </wp:positionH>
                      <wp:positionV relativeFrom="paragraph">
                        <wp:posOffset>4241800</wp:posOffset>
                      </wp:positionV>
                      <wp:extent cx="977900" cy="901700"/>
                      <wp:effectExtent l="0" t="0" r="0" b="0"/>
                      <wp:wrapNone/>
                      <wp:docPr id="2466" name="Rectangle 24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0606385-E772-204E-A85C-48DAC7D4C31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00439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60F1D5" id="Rectangle 2466" o:spid="_x0000_s2053" style="position:absolute;margin-left:154pt;margin-top:334pt;width:77pt;height:71pt;z-index:2531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" filled="f" stroked="f">
                      <v:textbox inset="2.16pt,1.44pt,0,1.44pt">
                        <w:txbxContent>
                          <w:p w14:paraId="000439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7888" behindDoc="0" locked="0" layoutInCell="1" allowOverlap="1" wp14:anchorId="07B4C818" wp14:editId="3D6CF89E">
                      <wp:simplePos x="0" y="0"/>
                      <wp:positionH relativeFrom="column">
                        <wp:posOffset>1955800</wp:posOffset>
                      </wp:positionH>
                      <wp:positionV relativeFrom="paragraph">
                        <wp:posOffset>4241800</wp:posOffset>
                      </wp:positionV>
                      <wp:extent cx="1003300" cy="762000"/>
                      <wp:effectExtent l="0" t="0" r="0" b="0"/>
                      <wp:wrapNone/>
                      <wp:docPr id="2467" name="Rectangle 2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AE0D3E-F034-7444-8BEB-C7CCEEBB01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577B0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4C818" id="Rectangle 2467" o:spid="_x0000_s2054" style="position:absolute;margin-left:154pt;margin-top:334pt;width:79pt;height:60pt;z-index:2531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jJ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WdcJNzY3vDs+Qti0+UdCDH1suBxM4G2mCLce3nQDF2XDvyKLq6mJR0chzMa+rmlYRckGs&#10;N5+7wsne01LICJztAphtT4TnWU96mLzPyj72JA33c53Zn7Z5/Q8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WBjIyZsBAAAV&#10;AwAADgAAAAAAAAAAAAAAAAAuAgAAZHJzL2Uyb0RvYy54bWxQSwECLQAUAAYACAAAACEAKwKH19wA&#10;AAALAQAADwAAAAAAAAAAAAAAAAD1AwAAZHJzL2Rvd25yZXYueG1sUEsFBgAAAAAEAAQA8wAAAP4E&#10;AAAAAA==&#10;" filled="f" stroked="f">
                      <v:textbox inset="2.16pt,1.44pt,0,1.44pt">
                        <w:txbxContent>
                          <w:p w14:paraId="5F577B0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8912" behindDoc="0" locked="0" layoutInCell="1" allowOverlap="1" wp14:anchorId="188A8C35" wp14:editId="163199AF">
                      <wp:simplePos x="0" y="0"/>
                      <wp:positionH relativeFrom="column">
                        <wp:posOffset>1955800</wp:posOffset>
                      </wp:positionH>
                      <wp:positionV relativeFrom="paragraph">
                        <wp:posOffset>4241800</wp:posOffset>
                      </wp:positionV>
                      <wp:extent cx="1003300" cy="762000"/>
                      <wp:effectExtent l="0" t="0" r="0" b="0"/>
                      <wp:wrapNone/>
                      <wp:docPr id="2468" name="Rectangle 2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25C409-4A6D-3441-A5F9-1F5D7D550B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C9CC8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8A8C35" id="Rectangle 2468" o:spid="_x0000_s2055" style="position:absolute;margin-left:154pt;margin-top:334pt;width:79pt;height:60pt;z-index:2531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jc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03Gzc099OdnzNuWnjjYEaZO6tFFKSaeYCfp51GhkWL8Etii5u521fDIS7FcN2teRSwF&#10;s96/76qgB+Cl0AmlOEZ0h4EJL4ue/DB7X5S97Uke7vu6sL9u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hLkjcnQEA&#10;ABUDAAAOAAAAAAAAAAAAAAAAAC4CAABkcnMvZTJvRG9jLnhtbFBLAQItABQABgAIAAAAIQArAofX&#10;3AAAAAsBAAAPAAAAAAAAAAAAAAAAAPcDAABkcnMvZG93bnJldi54bWxQSwUGAAAAAAQABADzAAAA&#10;AAUAAAAA&#10;" filled="f" stroked="f">
                      <v:textbox inset="2.16pt,1.44pt,0,1.44pt">
                        <w:txbxContent>
                          <w:p w14:paraId="29C9CC8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59936" behindDoc="0" locked="0" layoutInCell="1" allowOverlap="1" wp14:anchorId="07E18C8B" wp14:editId="72D96C49">
                      <wp:simplePos x="0" y="0"/>
                      <wp:positionH relativeFrom="column">
                        <wp:posOffset>1955800</wp:posOffset>
                      </wp:positionH>
                      <wp:positionV relativeFrom="paragraph">
                        <wp:posOffset>4241800</wp:posOffset>
                      </wp:positionV>
                      <wp:extent cx="1003300" cy="762000"/>
                      <wp:effectExtent l="0" t="0" r="0" b="0"/>
                      <wp:wrapNone/>
                      <wp:docPr id="2469" name="Rectangle 2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F8B3A9-AAA9-4B48-8D1D-52B898FC94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72CD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E18C8B" id="Rectangle 2469" o:spid="_x0000_s2056" style="position:absolute;margin-left:154pt;margin-top:334pt;width:79pt;height:60pt;z-index:2531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2h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wU3N/fQn58xb1t64mBHmDqpRxelmHiCnaSfR4VGivFLYIuau9tVwyMvxXLdrHkVsRTM&#10;ev++q4IegJdCJ5TiGNEdBia8LHryw+x9Ufa2J3m47+vC/rrNu1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5lvaGcAQAA&#10;FQMAAA4AAAAAAAAAAAAAAAAALgIAAGRycy9lMm9Eb2MueG1sUEsBAi0AFAAGAAgAAAAhACsCh9fc&#10;AAAACwEAAA8AAAAAAAAAAAAAAAAA9gMAAGRycy9kb3ducmV2LnhtbFBLBQYAAAAABAAEAPMAAAD/&#10;BAAAAAA=&#10;" filled="f" stroked="f">
                      <v:textbox inset="2.16pt,1.44pt,0,1.44pt">
                        <w:txbxContent>
                          <w:p w14:paraId="5772CD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0960" behindDoc="0" locked="0" layoutInCell="1" allowOverlap="1" wp14:anchorId="1A1C2AC7" wp14:editId="45A1CA51">
                      <wp:simplePos x="0" y="0"/>
                      <wp:positionH relativeFrom="column">
                        <wp:posOffset>1955800</wp:posOffset>
                      </wp:positionH>
                      <wp:positionV relativeFrom="paragraph">
                        <wp:posOffset>4241800</wp:posOffset>
                      </wp:positionV>
                      <wp:extent cx="1003300" cy="762000"/>
                      <wp:effectExtent l="0" t="0" r="0" b="0"/>
                      <wp:wrapNone/>
                      <wp:docPr id="2470" name="Rectangle 2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D9D702-21C8-8F44-912E-DE437FBF3A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7BD5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C2AC7" id="Rectangle 2470" o:spid="_x0000_s2057" style="position:absolute;margin-left:154pt;margin-top:334pt;width:79pt;height:60pt;z-index:2531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20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1TLj5uQe+vMz5m1LT2zsCFMn9eiiFBNPsJP086jQSDF+CSxRc3e7anjkJViumzWvIpaA&#10;We/fZ1XQA/BS6IRSHCO6w8CES93Ci7Uvnb3tSR7u+7iwv27z7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dTPbScAQAA&#10;FQMAAA4AAAAAAAAAAAAAAAAALgIAAGRycy9lMm9Eb2MueG1sUEsBAi0AFAAGAAgAAAAhACsCh9fc&#10;AAAACwEAAA8AAAAAAAAAAAAAAAAA9gMAAGRycy9kb3ducmV2LnhtbFBLBQYAAAAABAAEAPMAAAD/&#10;BAAAAAA=&#10;" filled="f" stroked="f">
                      <v:textbox inset="2.16pt,1.44pt,0,1.44pt">
                        <w:txbxContent>
                          <w:p w14:paraId="0E7BD5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1984" behindDoc="0" locked="0" layoutInCell="1" allowOverlap="1" wp14:anchorId="6ADB5DD7" wp14:editId="7CABE7D4">
                      <wp:simplePos x="0" y="0"/>
                      <wp:positionH relativeFrom="column">
                        <wp:posOffset>1955800</wp:posOffset>
                      </wp:positionH>
                      <wp:positionV relativeFrom="paragraph">
                        <wp:posOffset>4241800</wp:posOffset>
                      </wp:positionV>
                      <wp:extent cx="1003300" cy="762000"/>
                      <wp:effectExtent l="0" t="0" r="0" b="0"/>
                      <wp:wrapNone/>
                      <wp:docPr id="2471" name="Rectangle 2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36D78C-A946-9344-B026-9AC873B92D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8395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B5DD7" id="Rectangle 2471" o:spid="_x0000_s2058" style="position:absolute;margin-left:154pt;margin-top:334pt;width:79pt;height:60pt;z-index:2531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2KnA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LqVZNxc3MP/fkZ87SlJw52hKmTenRRiol/sJP086jQSDF+CWxRc3fLd0UqxXLdrHkUsRTM&#10;ev++q4IegIdCJ5TiGNEdBia8LHryw+x9UfY2J/lz39eF/XWad7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wIvYqcAQAA&#10;FQMAAA4AAAAAAAAAAAAAAAAALgIAAGRycy9lMm9Eb2MueG1sUEsBAi0AFAAGAAgAAAAhACsCh9fc&#10;AAAACwEAAA8AAAAAAAAAAAAAAAAA9gMAAGRycy9kb3ducmV2LnhtbFBLBQYAAAAABAAEAPMAAAD/&#10;BAAAAAA=&#10;" filled="f" stroked="f">
                      <v:textbox inset="2.16pt,1.44pt,0,1.44pt">
                        <w:txbxContent>
                          <w:p w14:paraId="578395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3008" behindDoc="0" locked="0" layoutInCell="1" allowOverlap="1" wp14:anchorId="69E9B16A" wp14:editId="45482405">
                      <wp:simplePos x="0" y="0"/>
                      <wp:positionH relativeFrom="column">
                        <wp:posOffset>1955800</wp:posOffset>
                      </wp:positionH>
                      <wp:positionV relativeFrom="paragraph">
                        <wp:posOffset>4241800</wp:posOffset>
                      </wp:positionV>
                      <wp:extent cx="1003300" cy="762000"/>
                      <wp:effectExtent l="0" t="0" r="0" b="0"/>
                      <wp:wrapNone/>
                      <wp:docPr id="2472" name="Rectangle 2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E9CD0F-06D4-A946-8FB9-C16FEAC1CB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359D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9B16A" id="Rectangle 2472" o:spid="_x0000_s2059" style="position:absolute;margin-left:154pt;margin-top:334pt;width:79pt;height:60pt;z-index:2531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2f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WdcJNzQ10h2dM2xafKOgBxpbLwXjORppgy8PbTqDibLh3ZFF1dVFXNPJczBfVglYRc0Gs&#10;N5+7wskeaClkRM52Hs22J8LzrCc9TN5nZR97kob7uc7sT9u8/gc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FT49n5sBAAAV&#10;AwAADgAAAAAAAAAAAAAAAAAuAgAAZHJzL2Uyb0RvYy54bWxQSwECLQAUAAYACAAAACEAKwKH19wA&#10;AAALAQAADwAAAAAAAAAAAAAAAAD1AwAAZHJzL2Rvd25yZXYueG1sUEsFBgAAAAAEAAQA8wAAAP4E&#10;AAAAAA==&#10;" filled="f" stroked="f">
                      <v:textbox inset="2.16pt,1.44pt,0,1.44pt">
                        <w:txbxContent>
                          <w:p w14:paraId="16359D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4032" behindDoc="0" locked="0" layoutInCell="1" allowOverlap="1" wp14:anchorId="7B9ABEF6" wp14:editId="7A9CD9D3">
                      <wp:simplePos x="0" y="0"/>
                      <wp:positionH relativeFrom="column">
                        <wp:posOffset>1955800</wp:posOffset>
                      </wp:positionH>
                      <wp:positionV relativeFrom="paragraph">
                        <wp:posOffset>4241800</wp:posOffset>
                      </wp:positionV>
                      <wp:extent cx="1003300" cy="762000"/>
                      <wp:effectExtent l="0" t="0" r="0" b="0"/>
                      <wp:wrapNone/>
                      <wp:docPr id="2473" name="Rectangle 2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F05E6B-7186-E640-A287-82BEE9BBB8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92A0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ABEF6" id="Rectangle 2473" o:spid="_x0000_s2060" style="position:absolute;margin-left:154pt;margin-top:334pt;width:79pt;height:60pt;z-index:2531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3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Y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6vr33nQEA&#10;ABUDAAAOAAAAAAAAAAAAAAAAAC4CAABkcnMvZTJvRG9jLnhtbFBLAQItABQABgAIAAAAIQArAofX&#10;3AAAAAsBAAAPAAAAAAAAAAAAAAAAAPcDAABkcnMvZG93bnJldi54bWxQSwUGAAAAAAQABADzAAAA&#10;AAUAAAAA&#10;" filled="f" stroked="f">
                      <v:textbox inset="2.16pt,1.44pt,0,1.44pt">
                        <w:txbxContent>
                          <w:p w14:paraId="4C92A0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5056" behindDoc="0" locked="0" layoutInCell="1" allowOverlap="1" wp14:anchorId="6E5D7A98" wp14:editId="13351EAB">
                      <wp:simplePos x="0" y="0"/>
                      <wp:positionH relativeFrom="column">
                        <wp:posOffset>1955800</wp:posOffset>
                      </wp:positionH>
                      <wp:positionV relativeFrom="paragraph">
                        <wp:posOffset>4241800</wp:posOffset>
                      </wp:positionV>
                      <wp:extent cx="1003300" cy="762000"/>
                      <wp:effectExtent l="0" t="0" r="0" b="0"/>
                      <wp:wrapNone/>
                      <wp:docPr id="2474" name="Rectangle 2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EC221B-04BC-3544-93FB-69EC077894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378F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D7A98" id="Rectangle 2474" o:spid="_x0000_s2061" style="position:absolute;margin-left:154pt;margin-top:334pt;width:79pt;height:60pt;z-index:2531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3i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rz5m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DiD3inQEA&#10;ABUDAAAOAAAAAAAAAAAAAAAAAC4CAABkcnMvZTJvRG9jLnhtbFBLAQItABQABgAIAAAAIQArAofX&#10;3AAAAAsBAAAPAAAAAAAAAAAAAAAAAPcDAABkcnMvZG93bnJldi54bWxQSwUGAAAAAAQABADzAAAA&#10;AAUAAAAA&#10;" filled="f" stroked="f">
                      <v:textbox inset="2.16pt,1.44pt,0,1.44pt">
                        <w:txbxContent>
                          <w:p w14:paraId="62378F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6080" behindDoc="0" locked="0" layoutInCell="1" allowOverlap="1" wp14:anchorId="77E64CED" wp14:editId="592212E3">
                      <wp:simplePos x="0" y="0"/>
                      <wp:positionH relativeFrom="column">
                        <wp:posOffset>1955800</wp:posOffset>
                      </wp:positionH>
                      <wp:positionV relativeFrom="paragraph">
                        <wp:posOffset>4241800</wp:posOffset>
                      </wp:positionV>
                      <wp:extent cx="1003300" cy="762000"/>
                      <wp:effectExtent l="0" t="0" r="0" b="0"/>
                      <wp:wrapNone/>
                      <wp:docPr id="2475" name="Rectangle 2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A86D7A-CE36-0046-8EE6-A56DA0BDC3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B3FE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64CED" id="Rectangle 2475" o:spid="_x0000_s2062" style="position:absolute;margin-left:154pt;margin-top:334pt;width:79pt;height:60pt;z-index:2531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3c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V7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I073cnQEA&#10;ABUDAAAOAAAAAAAAAAAAAAAAAC4CAABkcnMvZTJvRG9jLnhtbFBLAQItABQABgAIAAAAIQArAofX&#10;3AAAAAsBAAAPAAAAAAAAAAAAAAAAAPcDAABkcnMvZG93bnJldi54bWxQSwUGAAAAAAQABADzAAAA&#10;AAUAAAAA&#10;" filled="f" stroked="f">
                      <v:textbox inset="2.16pt,1.44pt,0,1.44pt">
                        <w:txbxContent>
                          <w:p w14:paraId="5DB3FE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7104" behindDoc="0" locked="0" layoutInCell="1" allowOverlap="1" wp14:anchorId="0B3B72CC" wp14:editId="02AFB7E8">
                      <wp:simplePos x="0" y="0"/>
                      <wp:positionH relativeFrom="column">
                        <wp:posOffset>1955800</wp:posOffset>
                      </wp:positionH>
                      <wp:positionV relativeFrom="paragraph">
                        <wp:posOffset>4241800</wp:posOffset>
                      </wp:positionV>
                      <wp:extent cx="1003300" cy="762000"/>
                      <wp:effectExtent l="0" t="0" r="0" b="0"/>
                      <wp:wrapNone/>
                      <wp:docPr id="2476" name="Rectangle 2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64BCA5-B4BB-844A-89CE-A28058739E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ACBF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B72CC" id="Rectangle 2476" o:spid="_x0000_s2063" style="position:absolute;margin-left:154pt;margin-top:334pt;width:79pt;height:60pt;z-index:2531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3J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9YZNzcP0F+eMG9beuRgR5g6qUcXpZh4gp2knyeFRorxS2CLmvXd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x5T3JnQEA&#10;ABUDAAAOAAAAAAAAAAAAAAAAAC4CAABkcnMvZTJvRG9jLnhtbFBLAQItABQABgAIAAAAIQArAofX&#10;3AAAAAsBAAAPAAAAAAAAAAAAAAAAAPcDAABkcnMvZG93bnJldi54bWxQSwUGAAAAAAQABADzAAAA&#10;AAUAAAAA&#10;" filled="f" stroked="f">
                      <v:textbox inset="2.16pt,1.44pt,0,1.44pt">
                        <w:txbxContent>
                          <w:p w14:paraId="1BACBF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8128" behindDoc="0" locked="0" layoutInCell="1" allowOverlap="1" wp14:anchorId="2A2EF0CF" wp14:editId="65D91183">
                      <wp:simplePos x="0" y="0"/>
                      <wp:positionH relativeFrom="column">
                        <wp:posOffset>1955800</wp:posOffset>
                      </wp:positionH>
                      <wp:positionV relativeFrom="paragraph">
                        <wp:posOffset>4241800</wp:posOffset>
                      </wp:positionV>
                      <wp:extent cx="1003300" cy="762000"/>
                      <wp:effectExtent l="0" t="0" r="0" b="0"/>
                      <wp:wrapNone/>
                      <wp:docPr id="2477" name="Rectangle 2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E2EE3-0549-074F-8015-AB3B07E54A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F53BF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2EF0CF" id="Rectangle 2477" o:spid="_x0000_s2064" style="position:absolute;margin-left:154pt;margin-top:334pt;width:79pt;height:60pt;z-index:2531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wN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u6oSbmhvoDs+Yti0+UdADjC2Xg/GcjTTBloe3nUDF2XDvyKLq6mJR0chzMa+rmlYRc0Gs&#10;N5+7wskeaClkRM52Hs22J8LzrCc9TN5nZR97kob7uc7sT9u8/gc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1tK8DZsBAAAV&#10;AwAADgAAAAAAAAAAAAAAAAAuAgAAZHJzL2Uyb0RvYy54bWxQSwECLQAUAAYACAAAACEAKwKH19wA&#10;AAALAQAADwAAAAAAAAAAAAAAAAD1AwAAZHJzL2Rvd25yZXYueG1sUEsFBgAAAAAEAAQA8wAAAP4E&#10;AAAAAA==&#10;" filled="f" stroked="f">
                      <v:textbox inset="2.16pt,1.44pt,0,1.44pt">
                        <w:txbxContent>
                          <w:p w14:paraId="1CF53BF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69152" behindDoc="0" locked="0" layoutInCell="1" allowOverlap="1" wp14:anchorId="5381B70A" wp14:editId="3257DC6A">
                      <wp:simplePos x="0" y="0"/>
                      <wp:positionH relativeFrom="column">
                        <wp:posOffset>1955800</wp:posOffset>
                      </wp:positionH>
                      <wp:positionV relativeFrom="paragraph">
                        <wp:posOffset>4241800</wp:posOffset>
                      </wp:positionV>
                      <wp:extent cx="1003300" cy="762000"/>
                      <wp:effectExtent l="0" t="0" r="0" b="0"/>
                      <wp:wrapNone/>
                      <wp:docPr id="2478" name="Rectangle 2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419722-F218-F74F-B005-4E93F38795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1F7FC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1B70A" id="Rectangle 2478" o:spid="_x0000_s2065" style="position:absolute;margin-left:154pt;margin-top:334pt;width:79pt;height:60pt;z-index:2531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wY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5uMm5t76M/PmLctPXGwI0yd1KOLUkw8wU7Sz6NCI8X4JbBFzd3tquGRl2K5bta8ilgK&#10;Zr1/31VBD8BLoRNKcYzoDgMTXhY9+WH2vih725M83Pd1YX/d5t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v5DwYnQEA&#10;ABUDAAAOAAAAAAAAAAAAAAAAAC4CAABkcnMvZTJvRG9jLnhtbFBLAQItABQABgAIAAAAIQArAofX&#10;3AAAAAsBAAAPAAAAAAAAAAAAAAAAAPcDAABkcnMvZG93bnJldi54bWxQSwUGAAAAAAQABADzAAAA&#10;AAUAAAAA&#10;" filled="f" stroked="f">
                      <v:textbox inset="2.16pt,1.44pt,0,1.44pt">
                        <w:txbxContent>
                          <w:p w14:paraId="431F7FC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0176" behindDoc="0" locked="0" layoutInCell="1" allowOverlap="1" wp14:anchorId="6FAFA9EB" wp14:editId="41168D4A">
                      <wp:simplePos x="0" y="0"/>
                      <wp:positionH relativeFrom="column">
                        <wp:posOffset>1955800</wp:posOffset>
                      </wp:positionH>
                      <wp:positionV relativeFrom="paragraph">
                        <wp:posOffset>4241800</wp:posOffset>
                      </wp:positionV>
                      <wp:extent cx="1003300" cy="762000"/>
                      <wp:effectExtent l="0" t="0" r="0" b="0"/>
                      <wp:wrapNone/>
                      <wp:docPr id="2479" name="Rectangle 2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06109A-3F9F-B94C-AAD8-54961FF2C6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7E0EE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AFA9EB" id="Rectangle 2479" o:spid="_x0000_s2066" style="position:absolute;margin-left:154pt;margin-top:334pt;width:79pt;height:60pt;z-index:2531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CR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wtubh6gvzxh3rb0yMGOMHVSjy5KMfEEO0k/TwqNFOOXwBY1d+tVwyMvxXLTbHgVsRTM&#10;+vC2q4IegJdCJ5TiFNEdBya8LHryw+x9Ufa6J3m4b+vC/rbN+1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caYJGcAQAA&#10;FQMAAA4AAAAAAAAAAAAAAAAALgIAAGRycy9lMm9Eb2MueG1sUEsBAi0AFAAGAAgAAAAhACsCh9fc&#10;AAAACwEAAA8AAAAAAAAAAAAAAAAA9gMAAGRycy9kb3ducmV2LnhtbFBLBQYAAAAABAAEAPMAAAD/&#10;BAAAAAA=&#10;" filled="f" stroked="f">
                      <v:textbox inset="2.16pt,1.44pt,0,1.44pt">
                        <w:txbxContent>
                          <w:p w14:paraId="167E0EE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1200" behindDoc="0" locked="0" layoutInCell="1" allowOverlap="1" wp14:anchorId="19371F89" wp14:editId="72C18177">
                      <wp:simplePos x="0" y="0"/>
                      <wp:positionH relativeFrom="column">
                        <wp:posOffset>1955800</wp:posOffset>
                      </wp:positionH>
                      <wp:positionV relativeFrom="paragraph">
                        <wp:posOffset>4241800</wp:posOffset>
                      </wp:positionV>
                      <wp:extent cx="1003300" cy="762000"/>
                      <wp:effectExtent l="0" t="0" r="0" b="0"/>
                      <wp:wrapNone/>
                      <wp:docPr id="2480" name="Rectangle 2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2FA0D0-DF4F-264B-9BFA-4139B927BD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7E3A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71F89" id="Rectangle 2480" o:spid="_x0000_s2067" style="position:absolute;margin-left:154pt;margin-top:334pt;width:79pt;height:60pt;z-index:2531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CE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bV62XGzckD9JcnzNuWHtnYEaZO6tFFKSaeYCfp50mhkWL8Elii5m69anjkJVhumg2vIpaA&#10;WR/eZlXQA/BS6IRSnCK648CES93Ci7Uvnb3uSR7u27iwv23z/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I4s4IScAQAA&#10;FQMAAA4AAAAAAAAAAAAAAAAALgIAAGRycy9lMm9Eb2MueG1sUEsBAi0AFAAGAAgAAAAhACsCh9fc&#10;AAAACwEAAA8AAAAAAAAAAAAAAAAA9gMAAGRycy9kb3ducmV2LnhtbFBLBQYAAAAABAAEAPMAAAD/&#10;BAAAAAA=&#10;" filled="f" stroked="f">
                      <v:textbox inset="2.16pt,1.44pt,0,1.44pt">
                        <w:txbxContent>
                          <w:p w14:paraId="0E7E3A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2224" behindDoc="0" locked="0" layoutInCell="1" allowOverlap="1" wp14:anchorId="0490A300" wp14:editId="3BC9F8B6">
                      <wp:simplePos x="0" y="0"/>
                      <wp:positionH relativeFrom="column">
                        <wp:posOffset>1955800</wp:posOffset>
                      </wp:positionH>
                      <wp:positionV relativeFrom="paragraph">
                        <wp:posOffset>4241800</wp:posOffset>
                      </wp:positionV>
                      <wp:extent cx="1003300" cy="762000"/>
                      <wp:effectExtent l="0" t="0" r="0" b="0"/>
                      <wp:wrapNone/>
                      <wp:docPr id="2481" name="Rectangle 2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F23C9E-E901-464C-95E8-1F9D2BEF8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6808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90A300" id="Rectangle 2481" o:spid="_x0000_s2068" style="position:absolute;margin-left:154pt;margin-top:334pt;width:79pt;height:60pt;z-index:2531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C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5uMm5sH6C9PmLctPXKwI0yd1KOLUkw8wU7Sz5NCI8X4JbBFzd161fDIS7HcNBteRSwF&#10;sz687aqgB+Cl0AmlOEV0x4EJL4ue/DB7X5S97kke7tu6sL9t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Fd2C6nQEA&#10;ABUDAAAOAAAAAAAAAAAAAAAAAC4CAABkcnMvZTJvRG9jLnhtbFBLAQItABQABgAIAAAAIQArAofX&#10;3AAAAAsBAAAPAAAAAAAAAAAAAAAAAPcDAABkcnMvZG93bnJldi54bWxQSwUGAAAAAAQABADzAAAA&#10;AAUAAAAA&#10;" filled="f" stroked="f">
                      <v:textbox inset="2.16pt,1.44pt,0,1.44pt">
                        <w:txbxContent>
                          <w:p w14:paraId="686808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3248" behindDoc="0" locked="0" layoutInCell="1" allowOverlap="1" wp14:anchorId="4E57436B" wp14:editId="04C24FE5">
                      <wp:simplePos x="0" y="0"/>
                      <wp:positionH relativeFrom="column">
                        <wp:posOffset>1955800</wp:posOffset>
                      </wp:positionH>
                      <wp:positionV relativeFrom="paragraph">
                        <wp:posOffset>4241800</wp:posOffset>
                      </wp:positionV>
                      <wp:extent cx="1003300" cy="762000"/>
                      <wp:effectExtent l="0" t="0" r="0" b="0"/>
                      <wp:wrapNone/>
                      <wp:docPr id="2482" name="Rectangle 2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76CD7A-2856-1D41-80CB-593FFA8804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B901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7436B" id="Rectangle 2482" o:spid="_x0000_s2069" style="position:absolute;margin-left:154pt;margin-top:334pt;width:79pt;height:60pt;z-index:2531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C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1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8QeCvnQEA&#10;ABUDAAAOAAAAAAAAAAAAAAAAAC4CAABkcnMvZTJvRG9jLnhtbFBLAQItABQABgAIAAAAIQArAofX&#10;3AAAAAsBAAAPAAAAAAAAAAAAAAAAAPcDAABkcnMvZG93bnJldi54bWxQSwUGAAAAAAQABADzAAAA&#10;AAUAAAAA&#10;" filled="f" stroked="f">
                      <v:textbox inset="2.16pt,1.44pt,0,1.44pt">
                        <w:txbxContent>
                          <w:p w14:paraId="19B901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4272" behindDoc="0" locked="0" layoutInCell="1" allowOverlap="1" wp14:anchorId="2D7FA683" wp14:editId="1523AA69">
                      <wp:simplePos x="0" y="0"/>
                      <wp:positionH relativeFrom="column">
                        <wp:posOffset>1955800</wp:posOffset>
                      </wp:positionH>
                      <wp:positionV relativeFrom="paragraph">
                        <wp:posOffset>4241800</wp:posOffset>
                      </wp:positionV>
                      <wp:extent cx="1003300" cy="762000"/>
                      <wp:effectExtent l="0" t="0" r="0" b="0"/>
                      <wp:wrapNone/>
                      <wp:docPr id="2483" name="Rectangle 2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3BBAFD-FA61-F845-8B28-367874355B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FA5B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7FA683" id="Rectangle 2483" o:spid="_x0000_s2070" style="position:absolute;margin-left:154pt;margin-top:334pt;width:79pt;height:60pt;z-index:2531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DH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TwWDHnQEA&#10;ABUDAAAOAAAAAAAAAAAAAAAAAC4CAABkcnMvZTJvRG9jLnhtbFBLAQItABQABgAIAAAAIQArAofX&#10;3AAAAAsBAAAPAAAAAAAAAAAAAAAAAPcDAABkcnMvZG93bnJldi54bWxQSwUGAAAAAAQABADzAAAA&#10;AAUAAAAA&#10;" filled="f" stroked="f">
                      <v:textbox inset="2.16pt,1.44pt,0,1.44pt">
                        <w:txbxContent>
                          <w:p w14:paraId="05FA5B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5296" behindDoc="0" locked="0" layoutInCell="1" allowOverlap="1" wp14:anchorId="144D482D" wp14:editId="73D6AB81">
                      <wp:simplePos x="0" y="0"/>
                      <wp:positionH relativeFrom="column">
                        <wp:posOffset>1955800</wp:posOffset>
                      </wp:positionH>
                      <wp:positionV relativeFrom="paragraph">
                        <wp:posOffset>4241800</wp:posOffset>
                      </wp:positionV>
                      <wp:extent cx="1003300" cy="762000"/>
                      <wp:effectExtent l="0" t="0" r="0" b="0"/>
                      <wp:wrapNone/>
                      <wp:docPr id="2484" name="Rectangle 2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782384-BB90-314C-AE12-D5E9E70DA6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D56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4D482D" id="Rectangle 2484" o:spid="_x0000_s2071" style="position:absolute;margin-left:154pt;margin-top:334pt;width:79pt;height:60pt;z-index:2531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cXybc1NxAe3jAtG3xnoLuYWi47I3nbKAJNjy87AQqzvq/jiyqruazikaei+miWtAqYi6I&#10;9eZzVzjZAS2FjMjZzqPZdkR4mv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Gr34NKcAQAA&#10;FQMAAA4AAAAAAAAAAAAAAAAALgIAAGRycy9lMm9Eb2MueG1sUEsBAi0AFAAGAAgAAAAhACsCh9fc&#10;AAAACwEAAA8AAAAAAAAAAAAAAAAA9gMAAGRycy9kb3ducmV2LnhtbFBLBQYAAAAABAAEAPMAAAD/&#10;BAAAAAA=&#10;" filled="f" stroked="f">
                      <v:textbox inset="2.16pt,1.44pt,0,1.44pt">
                        <w:txbxContent>
                          <w:p w14:paraId="674D56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6320" behindDoc="0" locked="0" layoutInCell="1" allowOverlap="1" wp14:anchorId="0D7E66CF" wp14:editId="453AB8E3">
                      <wp:simplePos x="0" y="0"/>
                      <wp:positionH relativeFrom="column">
                        <wp:posOffset>1955800</wp:posOffset>
                      </wp:positionH>
                      <wp:positionV relativeFrom="paragraph">
                        <wp:posOffset>4241800</wp:posOffset>
                      </wp:positionV>
                      <wp:extent cx="1003300" cy="762000"/>
                      <wp:effectExtent l="0" t="0" r="0" b="0"/>
                      <wp:wrapNone/>
                      <wp:docPr id="2485" name="Rectangle 2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27637E-B2A3-2C4F-88B4-475402FE5A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B7FD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E66CF" id="Rectangle 2485" o:spid="_x0000_s2072" style="position:absolute;margin-left:154pt;margin-top:334pt;width:79pt;height:60pt;z-index:2531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Ds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cr5IuKm59+35CdK2xR0F3fuh4bI3gbOBJthwfDsKUJz1j44sqm7ns4pGnovpslrSKkIu&#10;iPX+c1c42XlaChmBs2MAc+iI8DTrSQ+T91nZx56k4X6uM/vrNm/+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hrGDsnQEA&#10;ABUDAAAOAAAAAAAAAAAAAAAAAC4CAABkcnMvZTJvRG9jLnhtbFBLAQItABQABgAIAAAAIQArAofX&#10;3AAAAAsBAAAPAAAAAAAAAAAAAAAAAPcDAABkcnMvZG93bnJldi54bWxQSwUGAAAAAAQABADzAAAA&#10;AAUAAAAA&#10;" filled="f" stroked="f">
                      <v:textbox inset="2.16pt,1.44pt,0,1.44pt">
                        <w:txbxContent>
                          <w:p w14:paraId="04B7FD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7344" behindDoc="0" locked="0" layoutInCell="1" allowOverlap="1" wp14:anchorId="78D3C450" wp14:editId="6F1F27D2">
                      <wp:simplePos x="0" y="0"/>
                      <wp:positionH relativeFrom="column">
                        <wp:posOffset>1955800</wp:posOffset>
                      </wp:positionH>
                      <wp:positionV relativeFrom="paragraph">
                        <wp:posOffset>4241800</wp:posOffset>
                      </wp:positionV>
                      <wp:extent cx="1003300" cy="762000"/>
                      <wp:effectExtent l="0" t="0" r="0" b="0"/>
                      <wp:wrapNone/>
                      <wp:docPr id="2486" name="Rectangle 2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4F236F-639C-0D4A-92BC-49E7CE0E8B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A708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3C450" id="Rectangle 2486" o:spid="_x0000_s2073" style="position:absolute;margin-left:154pt;margin-top:334pt;width:79pt;height:60pt;z-index:2531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D5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5XyTc1Nz69vgMadviEwXd+6HhsjeBs4Em2HB82wtQnPX3jiyqFvNZRSPPxXRZLWkVIRfE&#10;evu5K5zsPC2FjMDZPoDZdUR4mvWkh8n7rOxjT9JwP9eZ/XmbN/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Jia4PmcAQAA&#10;FQMAAA4AAAAAAAAAAAAAAAAALgIAAGRycy9lMm9Eb2MueG1sUEsBAi0AFAAGAAgAAAAhACsCh9fc&#10;AAAACwEAAA8AAAAAAAAAAAAAAAAA9gMAAGRycy9kb3ducmV2LnhtbFBLBQYAAAAABAAEAPMAAAD/&#10;BAAAAAA=&#10;" filled="f" stroked="f">
                      <v:textbox inset="2.16pt,1.44pt,0,1.44pt">
                        <w:txbxContent>
                          <w:p w14:paraId="28A708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8368" behindDoc="0" locked="0" layoutInCell="1" allowOverlap="1" wp14:anchorId="19479FBF" wp14:editId="6BC830FC">
                      <wp:simplePos x="0" y="0"/>
                      <wp:positionH relativeFrom="column">
                        <wp:posOffset>1955800</wp:posOffset>
                      </wp:positionH>
                      <wp:positionV relativeFrom="paragraph">
                        <wp:posOffset>4241800</wp:posOffset>
                      </wp:positionV>
                      <wp:extent cx="1003300" cy="762000"/>
                      <wp:effectExtent l="0" t="0" r="0" b="0"/>
                      <wp:wrapNone/>
                      <wp:docPr id="2487" name="Rectangle 2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66B2CE-2323-EF44-B52F-9DE4042E85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320E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479FBF" id="Rectangle 2487" o:spid="_x0000_s2074" style="position:absolute;margin-left:154pt;margin-top:334pt;width:79pt;height:60pt;z-index:2531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9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aVyzrhpuYWuuMTpm2LjxT0AGPL5WA8ZyNNsOXhZS9QcTb8dmRRdb1cVDTyXMzrqqZVxFwQ&#10;6+3nrnCyB1oKGZGzvUez64nwPOtJD5P3Wdn7nqThfq4z+/M2b14B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L+tYT2cAQAA&#10;FQMAAA4AAAAAAAAAAAAAAAAALgIAAGRycy9lMm9Eb2MueG1sUEsBAi0AFAAGAAgAAAAhACsCh9fc&#10;AAAACwEAAA8AAAAAAAAAAAAAAAAA9gMAAGRycy9kb3ducmV2LnhtbFBLBQYAAAAABAAEAPMAAAD/&#10;BAAAAAA=&#10;" filled="f" stroked="f">
                      <v:textbox inset="2.16pt,1.44pt,0,1.44pt">
                        <w:txbxContent>
                          <w:p w14:paraId="7B320E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79392" behindDoc="0" locked="0" layoutInCell="1" allowOverlap="1" wp14:anchorId="7A0C2223" wp14:editId="3E869CD0">
                      <wp:simplePos x="0" y="0"/>
                      <wp:positionH relativeFrom="column">
                        <wp:posOffset>1955800</wp:posOffset>
                      </wp:positionH>
                      <wp:positionV relativeFrom="paragraph">
                        <wp:posOffset>4241800</wp:posOffset>
                      </wp:positionV>
                      <wp:extent cx="1003300" cy="762000"/>
                      <wp:effectExtent l="0" t="0" r="0" b="0"/>
                      <wp:wrapNone/>
                      <wp:docPr id="2488" name="Rectangle 2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2EBAAA-7FD4-B94C-830C-0A704436BB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63D1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C2223" id="Rectangle 2488" o:spid="_x0000_s2075" style="position:absolute;margin-left:154pt;margin-top:334pt;width:79pt;height:60pt;z-index:2531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o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7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Gm+EonQEA&#10;ABUDAAAOAAAAAAAAAAAAAAAAAC4CAABkcnMvZTJvRG9jLnhtbFBLAQItABQABgAIAAAAIQArAofX&#10;3AAAAAsBAAAPAAAAAAAAAAAAAAAAAPcDAABkcnMvZG93bnJldi54bWxQSwUGAAAAAAQABADzAAAA&#10;AAUAAAAA&#10;" filled="f" stroked="f">
                      <v:textbox inset="2.16pt,1.44pt,0,1.44pt">
                        <w:txbxContent>
                          <w:p w14:paraId="3563D1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0416" behindDoc="0" locked="0" layoutInCell="1" allowOverlap="1" wp14:anchorId="4D3ABA64" wp14:editId="610D7E92">
                      <wp:simplePos x="0" y="0"/>
                      <wp:positionH relativeFrom="column">
                        <wp:posOffset>1955800</wp:posOffset>
                      </wp:positionH>
                      <wp:positionV relativeFrom="paragraph">
                        <wp:posOffset>4241800</wp:posOffset>
                      </wp:positionV>
                      <wp:extent cx="1003300" cy="762000"/>
                      <wp:effectExtent l="0" t="0" r="0" b="0"/>
                      <wp:wrapNone/>
                      <wp:docPr id="2489" name="Rectangle 2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645CD9-4C6B-1045-AE83-B3A75F2085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0095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3ABA64" id="Rectangle 2489" o:spid="_x0000_s2076" style="position:absolute;margin-left:154pt;margin-top:334pt;width:79pt;height:60pt;z-index:2531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RV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yy4ubmH/vyIedvSAwc7wtRJPbooxcQT7CT9PCo0UoxfA1vU3N6sGh55KZbrZs2riKVg&#10;1vu3XRX0ALwUOqEUx4juMDDhZdGTH2bvi7LXPcnDfVsX9tdt3v0C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PnQFFWcAQAA&#10;FQMAAA4AAAAAAAAAAAAAAAAALgIAAGRycy9lMm9Eb2MueG1sUEsBAi0AFAAGAAgAAAAhACsCh9fc&#10;AAAACwEAAA8AAAAAAAAAAAAAAAAA9gMAAGRycy9kb3ducmV2LnhtbFBLBQYAAAAABAAEAPMAAAD/&#10;BAAAAAA=&#10;" filled="f" stroked="f">
                      <v:textbox inset="2.16pt,1.44pt,0,1.44pt">
                        <w:txbxContent>
                          <w:p w14:paraId="720095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1440" behindDoc="0" locked="0" layoutInCell="1" allowOverlap="1" wp14:anchorId="5DBD849F" wp14:editId="4A95C2F2">
                      <wp:simplePos x="0" y="0"/>
                      <wp:positionH relativeFrom="column">
                        <wp:posOffset>1955800</wp:posOffset>
                      </wp:positionH>
                      <wp:positionV relativeFrom="paragraph">
                        <wp:posOffset>4241800</wp:posOffset>
                      </wp:positionV>
                      <wp:extent cx="1003300" cy="609600"/>
                      <wp:effectExtent l="0" t="0" r="0" b="0"/>
                      <wp:wrapNone/>
                      <wp:docPr id="2490" name="Rectangle 2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100AD0-F243-124B-BA29-C382FD3C12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8875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BD849F" id="Rectangle 2490" o:spid="_x0000_s2077" style="position:absolute;margin-left:154pt;margin-top:334pt;width:79pt;height:48pt;z-index:2531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zNnAEAABU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vFH1zTLj5uQO+tMj5m1LD2zsCFMn9eiiFBNPsJP066DQSDF+CyxR8/nTdcMjL8Fy1ax4FbEE&#10;zHr3NquCHoCXQieU4hDR7QcmXOoWXqx96ex1T/Jw38aF/WWbt7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MZZ7M2cAQAA&#10;FQMAAA4AAAAAAAAAAAAAAAAALgIAAGRycy9lMm9Eb2MueG1sUEsBAi0AFAAGAAgAAAAhAHAzftfc&#10;AAAACwEAAA8AAAAAAAAAAAAAAAAA9gMAAGRycy9kb3ducmV2LnhtbFBLBQYAAAAABAAEAPMAAAD/&#10;BAAAAAA=&#10;" filled="f" stroked="f">
                      <v:textbox inset="2.16pt,1.44pt,0,1.44pt">
                        <w:txbxContent>
                          <w:p w14:paraId="558875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2464" behindDoc="0" locked="0" layoutInCell="1" allowOverlap="1" wp14:anchorId="6E648911" wp14:editId="21EB3223">
                      <wp:simplePos x="0" y="0"/>
                      <wp:positionH relativeFrom="column">
                        <wp:posOffset>1955800</wp:posOffset>
                      </wp:positionH>
                      <wp:positionV relativeFrom="paragraph">
                        <wp:posOffset>4241800</wp:posOffset>
                      </wp:positionV>
                      <wp:extent cx="1003300" cy="609600"/>
                      <wp:effectExtent l="0" t="0" r="0" b="0"/>
                      <wp:wrapNone/>
                      <wp:docPr id="2491" name="Rectangle 2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3A384C-F266-8B41-B267-F4966615E6F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25D5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48911" id="Rectangle 2491" o:spid="_x0000_s2078" style="position:absolute;margin-left:154pt;margin-top:334pt;width:79pt;height:48pt;z-index:2531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zznQEAABU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03Gzc0d9KdHzNuWHjjYEaZO6tFFKSaeYCfp10GhkWL8Ftii5vOn64ZHXorlqlnxKmIp&#10;mPXubVcFPQAvhU4oxSGi2w9MeFn05IfZ+6LsdU/ycN/Whf1lm7e/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NAmzznQEA&#10;ABUDAAAOAAAAAAAAAAAAAAAAAC4CAABkcnMvZTJvRG9jLnhtbFBLAQItABQABgAIAAAAIQBwM37X&#10;3AAAAAsBAAAPAAAAAAAAAAAAAAAAAPcDAABkcnMvZG93bnJldi54bWxQSwUGAAAAAAQABADzAAAA&#10;AAUAAAAA&#10;" filled="f" stroked="f">
                      <v:textbox inset="2.16pt,1.44pt,0,1.44pt">
                        <w:txbxContent>
                          <w:p w14:paraId="5625D5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3488" behindDoc="0" locked="0" layoutInCell="1" allowOverlap="1" wp14:anchorId="56EF1DFD" wp14:editId="2E5E525F">
                      <wp:simplePos x="0" y="0"/>
                      <wp:positionH relativeFrom="column">
                        <wp:posOffset>1955800</wp:posOffset>
                      </wp:positionH>
                      <wp:positionV relativeFrom="paragraph">
                        <wp:posOffset>4241800</wp:posOffset>
                      </wp:positionV>
                      <wp:extent cx="1003300" cy="609600"/>
                      <wp:effectExtent l="0" t="0" r="0" b="0"/>
                      <wp:wrapNone/>
                      <wp:docPr id="2492" name="Rectangle 2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461236-0DCC-1A4E-B592-0BB5AB49B88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95E0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EF1DFD" id="Rectangle 2492" o:spid="_x0000_s2079" style="position:absolute;margin-left:154pt;margin-top:334pt;width:79pt;height:48pt;z-index:2531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zmnQ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2qb1YZNzf30J8fMW9beuBgR5g6qUcXpZh4gp2kn0eFRorxa2CLmk8fV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0NOzmnQEA&#10;ABUDAAAOAAAAAAAAAAAAAAAAAC4CAABkcnMvZTJvRG9jLnhtbFBLAQItABQABgAIAAAAIQBwM37X&#10;3AAAAAsBAAAPAAAAAAAAAAAAAAAAAPcDAABkcnMvZG93bnJldi54bWxQSwUGAAAAAAQABADzAAAA&#10;AAUAAAAA&#10;" filled="f" stroked="f">
                      <v:textbox inset="2.16pt,1.44pt,0,1.44pt">
                        <w:txbxContent>
                          <w:p w14:paraId="5895E0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4512" behindDoc="0" locked="0" layoutInCell="1" allowOverlap="1" wp14:anchorId="738AC9B8" wp14:editId="2E69956D">
                      <wp:simplePos x="0" y="0"/>
                      <wp:positionH relativeFrom="column">
                        <wp:posOffset>1955800</wp:posOffset>
                      </wp:positionH>
                      <wp:positionV relativeFrom="paragraph">
                        <wp:posOffset>4241800</wp:posOffset>
                      </wp:positionV>
                      <wp:extent cx="1003300" cy="609600"/>
                      <wp:effectExtent l="0" t="0" r="0" b="0"/>
                      <wp:wrapNone/>
                      <wp:docPr id="2493" name="Rectangle 2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20C2DA-B022-FB48-9B6C-18A82E94853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6A22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AC9B8" id="Rectangle 2493" o:spid="_x0000_s2080" style="position:absolute;margin-left:154pt;margin-top:334pt;width:79pt;height:48pt;z-index:2531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yO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eqvrvNuLm5g/70jHnb0hMHO8LUST26KMXEE+wk/TwoNFKMXwJb1Hy8vWl45KVYrpoVryKW&#10;glnv3ndV0APwUuiEUhwiuv3AhJdFT36YvS/K3vYkD/d9Xdhftnn7Cw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btGyOnQEA&#10;ABUDAAAOAAAAAAAAAAAAAAAAAC4CAABkcnMvZTJvRG9jLnhtbFBLAQItABQABgAIAAAAIQBwM37X&#10;3AAAAAsBAAAPAAAAAAAAAAAAAAAAAPcDAABkcnMvZG93bnJldi54bWxQSwUGAAAAAAQABADzAAAA&#10;AAUAAAAA&#10;" filled="f" stroked="f">
                      <v:textbox inset="2.16pt,1.44pt,0,1.44pt">
                        <w:txbxContent>
                          <w:p w14:paraId="0B6A22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5536" behindDoc="0" locked="0" layoutInCell="1" allowOverlap="1" wp14:anchorId="23963A8F" wp14:editId="5551501F">
                      <wp:simplePos x="0" y="0"/>
                      <wp:positionH relativeFrom="column">
                        <wp:posOffset>1955800</wp:posOffset>
                      </wp:positionH>
                      <wp:positionV relativeFrom="paragraph">
                        <wp:posOffset>4241800</wp:posOffset>
                      </wp:positionV>
                      <wp:extent cx="1003300" cy="609600"/>
                      <wp:effectExtent l="0" t="0" r="0" b="0"/>
                      <wp:wrapNone/>
                      <wp:docPr id="2494" name="Rectangle 2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1D539D-B07F-7741-92F0-E0456889318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C7B6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63A8F" id="Rectangle 2494" o:spid="_x0000_s2081" style="position:absolute;margin-left:154pt;margin-top:334pt;width:79pt;height:48pt;z-index:2531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ybnQEAABUDAAAOAAAAZHJzL2Uyb0RvYy54bWysUsFu2zAMvQ/YPwi6L3bcp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rze2Gc0aprpcjUvpiwIucdBJ5FsUidfpG6eXX37/wvevzOUvz&#10;fhau542qV6uMm5t76M+PmLctPXCwI0yd1KOLUkw8wU7Sz6NCI8X4NbBFzae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iguybnQEA&#10;ABUDAAAOAAAAAAAAAAAAAAAAAC4CAABkcnMvZTJvRG9jLnhtbFBLAQItABQABgAIAAAAIQBwM37X&#10;3AAAAAsBAAAPAAAAAAAAAAAAAAAAAPcDAABkcnMvZG93bnJldi54bWxQSwUGAAAAAAQABADzAAAA&#10;AAUAAAAA&#10;" filled="f" stroked="f">
                      <v:textbox inset="2.16pt,1.44pt,0,1.44pt">
                        <w:txbxContent>
                          <w:p w14:paraId="3EC7B6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6560" behindDoc="0" locked="0" layoutInCell="1" allowOverlap="1" wp14:anchorId="2B7B9CBD" wp14:editId="4038D295">
                      <wp:simplePos x="0" y="0"/>
                      <wp:positionH relativeFrom="column">
                        <wp:posOffset>1955800</wp:posOffset>
                      </wp:positionH>
                      <wp:positionV relativeFrom="paragraph">
                        <wp:posOffset>4241800</wp:posOffset>
                      </wp:positionV>
                      <wp:extent cx="1003300" cy="609600"/>
                      <wp:effectExtent l="0" t="0" r="0" b="0"/>
                      <wp:wrapNone/>
                      <wp:docPr id="2495" name="Rectangle 2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5262E9-58FC-3545-A3E2-2230661335F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3C21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B9CBD" id="Rectangle 2495" o:spid="_x0000_s2082" style="position:absolute;margin-left:154pt;margin-top:334pt;width:79pt;height:48pt;z-index:2531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yl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Vt6uMm5t76M+PmLctPXCwI0yd1KOLUkw8wU7Sz6NCI8X4NbBFzae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p2WylnQEA&#10;ABUDAAAOAAAAAAAAAAAAAAAAAC4CAABkcnMvZTJvRG9jLnhtbFBLAQItABQABgAIAAAAIQBwM37X&#10;3AAAAAsBAAAPAAAAAAAAAAAAAAAAAPcDAABkcnMvZG93bnJldi54bWxQSwUGAAAAAAQABADzAAAA&#10;AAUAAAAA&#10;" filled="f" stroked="f">
                      <v:textbox inset="2.16pt,1.44pt,0,1.44pt">
                        <w:txbxContent>
                          <w:p w14:paraId="4B3C21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7584" behindDoc="0" locked="0" layoutInCell="1" allowOverlap="1" wp14:anchorId="5EF36263" wp14:editId="3A125C03">
                      <wp:simplePos x="0" y="0"/>
                      <wp:positionH relativeFrom="column">
                        <wp:posOffset>1955800</wp:posOffset>
                      </wp:positionH>
                      <wp:positionV relativeFrom="paragraph">
                        <wp:posOffset>4241800</wp:posOffset>
                      </wp:positionV>
                      <wp:extent cx="1003300" cy="609600"/>
                      <wp:effectExtent l="0" t="0" r="0" b="0"/>
                      <wp:wrapNone/>
                      <wp:docPr id="2496" name="Rectangle 24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75A95D-726B-9541-966F-88E6F66FEBB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B0A0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36263" id="Rectangle 2496" o:spid="_x0000_s2083" style="position:absolute;margin-left:154pt;margin-top:334pt;width:79pt;height:48pt;z-index:2531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w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qb+8zbm7uoD89Y9629MTBjjB1Uo8uSjHxBDtJPw8KjRTjl8AWNfcfbxoeeSmWq2bFq4il&#10;YNa7910V9AC8FDqhFIeIbj8w4WXRkx9m74uytz3Jw31fF/aXbd7+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Q7+ywnQEA&#10;ABUDAAAOAAAAAAAAAAAAAAAAAC4CAABkcnMvZTJvRG9jLnhtbFBLAQItABQABgAIAAAAIQBwM37X&#10;3AAAAAsBAAAPAAAAAAAAAAAAAAAAAPcDAABkcnMvZG93bnJldi54bWxQSwUGAAAAAAQABADzAAAA&#10;AAUAAAAA&#10;" filled="f" stroked="f">
                      <v:textbox inset="2.16pt,1.44pt,0,1.44pt">
                        <w:txbxContent>
                          <w:p w14:paraId="70B0A0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8608" behindDoc="0" locked="0" layoutInCell="1" allowOverlap="1" wp14:anchorId="6D60B614" wp14:editId="3236190C">
                      <wp:simplePos x="0" y="0"/>
                      <wp:positionH relativeFrom="column">
                        <wp:posOffset>1955800</wp:posOffset>
                      </wp:positionH>
                      <wp:positionV relativeFrom="paragraph">
                        <wp:posOffset>4241800</wp:posOffset>
                      </wp:positionV>
                      <wp:extent cx="1003300" cy="609600"/>
                      <wp:effectExtent l="0" t="0" r="0" b="0"/>
                      <wp:wrapNone/>
                      <wp:docPr id="2497" name="Rectangle 2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F316F9-9A2A-2C4B-9B9A-F519021F83D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3311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0B614" id="Rectangle 2497" o:spid="_x0000_s2084" style="position:absolute;margin-left:154pt;margin-top:334pt;width:79pt;height:48pt;z-index:2531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10nQEAABU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1UeV0n3NTcQHd4wrRt8ZGCHmBsuRyM52ykCbY8/N0JVJwNd44sqn5dXVY08lzM66qmVcRc&#10;EOvNeVc42QMthYzI2c6j2fZEeJ71pIfJ+6zsY0/ScM/rzP60zes3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32G10nQEA&#10;ABUDAAAOAAAAAAAAAAAAAAAAAC4CAABkcnMvZTJvRG9jLnhtbFBLAQItABQABgAIAAAAIQBwM37X&#10;3AAAAAsBAAAPAAAAAAAAAAAAAAAAAPcDAABkcnMvZG93bnJldi54bWxQSwUGAAAAAAQABADzAAAA&#10;AAUAAAAA&#10;" filled="f" stroked="f">
                      <v:textbox inset="2.16pt,1.44pt,0,1.44pt">
                        <w:txbxContent>
                          <w:p w14:paraId="6C3311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89632" behindDoc="0" locked="0" layoutInCell="1" allowOverlap="1" wp14:anchorId="606BBDE5" wp14:editId="2060E08C">
                      <wp:simplePos x="0" y="0"/>
                      <wp:positionH relativeFrom="column">
                        <wp:posOffset>1955800</wp:posOffset>
                      </wp:positionH>
                      <wp:positionV relativeFrom="paragraph">
                        <wp:posOffset>4241800</wp:posOffset>
                      </wp:positionV>
                      <wp:extent cx="1003300" cy="609600"/>
                      <wp:effectExtent l="0" t="0" r="0" b="0"/>
                      <wp:wrapNone/>
                      <wp:docPr id="2498" name="Rectangle 2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7431D7-625C-2E4F-8914-FCE1C778A66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4A93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BBDE5" id="Rectangle 2498" o:spid="_x0000_s2085" style="position:absolute;margin-left:154pt;margin-top:334pt;width:79pt;height:48pt;z-index:2531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1hmwEAABU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eVFnXBTcw3d/hHTtsUHCnqAseVyMJ6zkSbY8vC6Fag4G/46sqi6+nNe0chzMV9UC1pFzAWx&#10;Xn/uCid7oKWQETnbejSbngjPs570MHmflX3sSRru5zqzP27z6g0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Du7tYZsBAAAV&#10;AwAADgAAAAAAAAAAAAAAAAAuAgAAZHJzL2Uyb0RvYy54bWxQSwECLQAUAAYACAAAACEAcDN+19wA&#10;AAALAQAADwAAAAAAAAAAAAAAAAD1AwAAZHJzL2Rvd25yZXYueG1sUEsFBgAAAAAEAAQA8wAAAP4E&#10;AAAAAA==&#10;" filled="f" stroked="f">
                      <v:textbox inset="2.16pt,1.44pt,0,1.44pt">
                        <w:txbxContent>
                          <w:p w14:paraId="174A93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0656" behindDoc="0" locked="0" layoutInCell="1" allowOverlap="1" wp14:anchorId="3F9312FB" wp14:editId="084C02E6">
                      <wp:simplePos x="0" y="0"/>
                      <wp:positionH relativeFrom="column">
                        <wp:posOffset>1955800</wp:posOffset>
                      </wp:positionH>
                      <wp:positionV relativeFrom="paragraph">
                        <wp:posOffset>4241800</wp:posOffset>
                      </wp:positionV>
                      <wp:extent cx="1003300" cy="609600"/>
                      <wp:effectExtent l="0" t="0" r="0" b="0"/>
                      <wp:wrapNone/>
                      <wp:docPr id="2499" name="Rectangle 2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18B6F0-EF0F-6347-ADA5-2F08CFF1DDE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96FB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9312FB" id="Rectangle 2499" o:spid="_x0000_s2086" style="position:absolute;margin-left:154pt;margin-top:334pt;width:79pt;height:48pt;z-index:2531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BPnA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4Kbm3voz0+Yty09crAjTJ3Uo4tSTDzBTtLPo0IjxfglsEXNx/d3DY+8FMt1s+ZVxFIw&#10;6/3brgp6AF4KnVCKY0R3GJjwsujJD7P3RdnrnuThvq0L++s2734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Ow2gE+cAQAA&#10;FQMAAA4AAAAAAAAAAAAAAAAALgIAAGRycy9lMm9Eb2MueG1sUEsBAi0AFAAGAAgAAAAhAHAzftfc&#10;AAAACwEAAA8AAAAAAAAAAAAAAAAA9gMAAGRycy9kb3ducmV2LnhtbFBLBQYAAAAABAAEAPMAAAD/&#10;BAAAAAA=&#10;" filled="f" stroked="f">
                      <v:textbox inset="2.16pt,1.44pt,0,1.44pt">
                        <w:txbxContent>
                          <w:p w14:paraId="4696FB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1680" behindDoc="0" locked="0" layoutInCell="1" allowOverlap="1" wp14:anchorId="6717F19E" wp14:editId="1C9D1FDB">
                      <wp:simplePos x="0" y="0"/>
                      <wp:positionH relativeFrom="column">
                        <wp:posOffset>1955800</wp:posOffset>
                      </wp:positionH>
                      <wp:positionV relativeFrom="paragraph">
                        <wp:posOffset>4241800</wp:posOffset>
                      </wp:positionV>
                      <wp:extent cx="1003300" cy="609600"/>
                      <wp:effectExtent l="0" t="0" r="0" b="0"/>
                      <wp:wrapNone/>
                      <wp:docPr id="2500" name="Rectangle 2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B00EDB-4FB8-1F4D-ADC1-7CB16023C6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7A89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17F19E" id="Rectangle 2500" o:spid="_x0000_s2087" style="position:absolute;margin-left:154pt;margin-top:334pt;width:79pt;height:48pt;z-index:2531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BanAEAABU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H1aplxc3IP/fkJ87alRzZ2hKmTenRRiokn2En6eVRopBi/BJao+fj+ruGRl2C5bta8ilgC&#10;Zr1/m1VBD8BLoRNKcYzoDgMTLnULL9a+dPa6J3m4b+PC/rrNu1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BUAAFqcAQAA&#10;FQMAAA4AAAAAAAAAAAAAAAAALgIAAGRycy9lMm9Eb2MueG1sUEsBAi0AFAAGAAgAAAAhAHAzftfc&#10;AAAACwEAAA8AAAAAAAAAAAAAAAAA9gMAAGRycy9kb3ducmV2LnhtbFBLBQYAAAAABAAEAPMAAAD/&#10;BAAAAAA=&#10;" filled="f" stroked="f">
                      <v:textbox inset="2.16pt,1.44pt,0,1.44pt">
                        <w:txbxContent>
                          <w:p w14:paraId="4B7A89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2704" behindDoc="0" locked="0" layoutInCell="1" allowOverlap="1" wp14:anchorId="52DBC5C9" wp14:editId="543F96D2">
                      <wp:simplePos x="0" y="0"/>
                      <wp:positionH relativeFrom="column">
                        <wp:posOffset>1955800</wp:posOffset>
                      </wp:positionH>
                      <wp:positionV relativeFrom="paragraph">
                        <wp:posOffset>4241800</wp:posOffset>
                      </wp:positionV>
                      <wp:extent cx="1003300" cy="609600"/>
                      <wp:effectExtent l="0" t="0" r="0" b="0"/>
                      <wp:wrapNone/>
                      <wp:docPr id="2501" name="Rectangle 2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C854E7-F9FF-E34B-86FC-2AC5B7A51F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9A5B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DBC5C9" id="Rectangle 2501" o:spid="_x0000_s2088" style="position:absolute;margin-left:154pt;margin-top:334pt;width:79pt;height:48pt;z-index:2531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Bk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ybj5uYe+vMT5m1LjxzsCFMn9eiiFBNPsJP086jQSDF+CWxR8/H9XcMjL8Vy3ax5FbEU&#10;zHr/tquCHoCXQieU4hjRHQYmvCx68sPsfVH2uid5uG/rwv66zbt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eW4BknQEA&#10;ABUDAAAOAAAAAAAAAAAAAAAAAC4CAABkcnMvZTJvRG9jLnhtbFBLAQItABQABgAIAAAAIQBwM37X&#10;3AAAAAsBAAAPAAAAAAAAAAAAAAAAAPcDAABkcnMvZG93bnJldi54bWxQSwUGAAAAAAQABADzAAAA&#10;AAUAAAAA&#10;" filled="f" stroked="f">
                      <v:textbox inset="2.16pt,1.44pt,0,1.44pt">
                        <w:txbxContent>
                          <w:p w14:paraId="5A9A5B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3728" behindDoc="0" locked="0" layoutInCell="1" allowOverlap="1" wp14:anchorId="2689D839" wp14:editId="1138C5B2">
                      <wp:simplePos x="0" y="0"/>
                      <wp:positionH relativeFrom="column">
                        <wp:posOffset>1955800</wp:posOffset>
                      </wp:positionH>
                      <wp:positionV relativeFrom="paragraph">
                        <wp:posOffset>4241800</wp:posOffset>
                      </wp:positionV>
                      <wp:extent cx="1003300" cy="609600"/>
                      <wp:effectExtent l="0" t="0" r="0" b="0"/>
                      <wp:wrapNone/>
                      <wp:docPr id="2502" name="Rectangle 25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918147-B748-7244-8817-47A342FD64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3A5D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89D839" id="Rectangle 2502" o:spid="_x0000_s2089" style="position:absolute;margin-left:154pt;margin-top:334pt;width:79pt;height:48pt;z-index:2531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Bx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q9Srj5uYB+ssj5m1LDxzsCFMn9eiiFBNPsJP086TQSDF+CWxR8/H9quGRl2K5aTa8ilgK&#10;Zn143VVBD8BLoRNKcYrojgMTXhY9+WH2vih72ZM83Nd1YX/b5v0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nbQBxnQEA&#10;ABUDAAAOAAAAAAAAAAAAAAAAAC4CAABkcnMvZTJvRG9jLnhtbFBLAQItABQABgAIAAAAIQBwM37X&#10;3AAAAAsBAAAPAAAAAAAAAAAAAAAAAPcDAABkcnMvZG93bnJldi54bWxQSwUGAAAAAAQABADzAAAA&#10;AAUAAAAA&#10;" filled="f" stroked="f">
                      <v:textbox inset="2.16pt,1.44pt,0,1.44pt">
                        <w:txbxContent>
                          <w:p w14:paraId="513A5D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4752" behindDoc="0" locked="0" layoutInCell="1" allowOverlap="1" wp14:anchorId="4A04FFFA" wp14:editId="3CDCEA25">
                      <wp:simplePos x="0" y="0"/>
                      <wp:positionH relativeFrom="column">
                        <wp:posOffset>1955800</wp:posOffset>
                      </wp:positionH>
                      <wp:positionV relativeFrom="paragraph">
                        <wp:posOffset>4241800</wp:posOffset>
                      </wp:positionV>
                      <wp:extent cx="1003300" cy="609600"/>
                      <wp:effectExtent l="0" t="0" r="0" b="0"/>
                      <wp:wrapNone/>
                      <wp:docPr id="2503" name="Rectangle 2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CF51CD-9B43-D248-92C8-D0CDCACC88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97B7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04FFFA" id="Rectangle 2503" o:spid="_x0000_s2090" style="position:absolute;margin-left:154pt;margin-top:334pt;width:79pt;height:48pt;z-index:2531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AZ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2qV7cZNzf30J8fMW9beuBgR5g6qUcXpZh4gp2kn0eFRorxa2CLmk+3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I7YAZnQEA&#10;ABUDAAAOAAAAAAAAAAAAAAAAAC4CAABkcnMvZTJvRG9jLnhtbFBLAQItABQABgAIAAAAIQBwM37X&#10;3AAAAAsBAAAPAAAAAAAAAAAAAAAAAPcDAABkcnMvZG93bnJldi54bWxQSwUGAAAAAAQABADzAAAA&#10;AAUAAAAA&#10;" filled="f" stroked="f">
                      <v:textbox inset="2.16pt,1.44pt,0,1.44pt">
                        <w:txbxContent>
                          <w:p w14:paraId="4B97B7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5776" behindDoc="0" locked="0" layoutInCell="1" allowOverlap="1" wp14:anchorId="020F5C7F" wp14:editId="225C1974">
                      <wp:simplePos x="0" y="0"/>
                      <wp:positionH relativeFrom="column">
                        <wp:posOffset>1955800</wp:posOffset>
                      </wp:positionH>
                      <wp:positionV relativeFrom="paragraph">
                        <wp:posOffset>4241800</wp:posOffset>
                      </wp:positionV>
                      <wp:extent cx="1003300" cy="609600"/>
                      <wp:effectExtent l="0" t="0" r="0" b="0"/>
                      <wp:wrapNone/>
                      <wp:docPr id="2504" name="Rectangle 2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54D11A-B30F-184C-8304-B5518B5A7F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9E50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F5C7F" id="Rectangle 2504" o:spid="_x0000_s2091" style="position:absolute;margin-left:154pt;margin-top:334pt;width:79pt;height:48pt;z-index:2531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AM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Vq9uMm5t76M+PmLctPXCwI0yd1KOLUkw8wU7Sz6NCI8X4NbBFzae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x2wAMnQEA&#10;ABUDAAAOAAAAAAAAAAAAAAAAAC4CAABkcnMvZTJvRG9jLnhtbFBLAQItABQABgAIAAAAIQBwM37X&#10;3AAAAAsBAAAPAAAAAAAAAAAAAAAAAPcDAABkcnMvZG93bnJldi54bWxQSwUGAAAAAAQABADzAAAA&#10;AAUAAAAA&#10;" filled="f" stroked="f">
                      <v:textbox inset="2.16pt,1.44pt,0,1.44pt">
                        <w:txbxContent>
                          <w:p w14:paraId="719E50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6800" behindDoc="0" locked="0" layoutInCell="1" allowOverlap="1" wp14:anchorId="42493C27" wp14:editId="0E9579D0">
                      <wp:simplePos x="0" y="0"/>
                      <wp:positionH relativeFrom="column">
                        <wp:posOffset>1955800</wp:posOffset>
                      </wp:positionH>
                      <wp:positionV relativeFrom="paragraph">
                        <wp:posOffset>4241800</wp:posOffset>
                      </wp:positionV>
                      <wp:extent cx="1003300" cy="609600"/>
                      <wp:effectExtent l="0" t="0" r="0" b="0"/>
                      <wp:wrapNone/>
                      <wp:docPr id="2505" name="Rectangle 25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BF3748-E2AE-9343-B8D6-5BFD4CD5C78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5A09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93C27" id="Rectangle 2505" o:spid="_x0000_s2092" style="position:absolute;margin-left:154pt;margin-top:334pt;width:79pt;height:48pt;z-index:2531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Ay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1XGzc099OcnzNuWHjnYEaZO6tFFKSaeYCfp51GhkWL8Etii5uP7u4ZHXorlulnzKmIp&#10;mPX+bVcFPQAvhU4oxTGiOwxMeFn05IfZ+6LsdU/ycN/Whf11m3e/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6gIAynQEA&#10;ABUDAAAOAAAAAAAAAAAAAAAAAC4CAABkcnMvZTJvRG9jLnhtbFBLAQItABQABgAIAAAAIQBwM37X&#10;3AAAAAsBAAAPAAAAAAAAAAAAAAAAAPcDAABkcnMvZG93bnJldi54bWxQSwUGAAAAAAQABADzAAAA&#10;AAUAAAAA&#10;" filled="f" stroked="f">
                      <v:textbox inset="2.16pt,1.44pt,0,1.44pt">
                        <w:txbxContent>
                          <w:p w14:paraId="7D5A09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7824" behindDoc="0" locked="0" layoutInCell="1" allowOverlap="1" wp14:anchorId="176EEBA5" wp14:editId="1552CC92">
                      <wp:simplePos x="0" y="0"/>
                      <wp:positionH relativeFrom="column">
                        <wp:posOffset>1955800</wp:posOffset>
                      </wp:positionH>
                      <wp:positionV relativeFrom="paragraph">
                        <wp:posOffset>4241800</wp:posOffset>
                      </wp:positionV>
                      <wp:extent cx="1003300" cy="609600"/>
                      <wp:effectExtent l="0" t="0" r="0" b="0"/>
                      <wp:wrapNone/>
                      <wp:docPr id="2506" name="Rectangle 2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860E9E-D3CC-7644-ACBE-FB5A6B91A52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3B764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6EEBA5" id="Rectangle 2506" o:spid="_x0000_s2093" style="position:absolute;margin-left:154pt;margin-top:334pt;width:79pt;height:48pt;z-index:2531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An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qV7cZNzf30J8fMW9beuBgR5g6qUcXpZh4gp2kn0eFRorxa2CLmt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DtgAnnQEA&#10;ABUDAAAOAAAAAAAAAAAAAAAAAC4CAABkcnMvZTJvRG9jLnhtbFBLAQItABQABgAIAAAAIQBwM37X&#10;3AAAAAsBAAAPAAAAAAAAAAAAAAAAAPcDAABkcnMvZG93bnJldi54bWxQSwUGAAAAAAQABADzAAAA&#10;AAUAAAAA&#10;" filled="f" stroked="f">
                      <v:textbox inset="2.16pt,1.44pt,0,1.44pt">
                        <w:txbxContent>
                          <w:p w14:paraId="413B764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8848" behindDoc="0" locked="0" layoutInCell="1" allowOverlap="1" wp14:anchorId="247EB649" wp14:editId="2C23DFAB">
                      <wp:simplePos x="0" y="0"/>
                      <wp:positionH relativeFrom="column">
                        <wp:posOffset>1955800</wp:posOffset>
                      </wp:positionH>
                      <wp:positionV relativeFrom="paragraph">
                        <wp:posOffset>4241800</wp:posOffset>
                      </wp:positionV>
                      <wp:extent cx="1003300" cy="609600"/>
                      <wp:effectExtent l="0" t="0" r="0" b="0"/>
                      <wp:wrapNone/>
                      <wp:docPr id="2507" name="Rectangle 2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56C5BF-03E4-1443-BFE4-09BC90D9AA9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CFE5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EB649" id="Rectangle 2507" o:spid="_x0000_s2094" style="position:absolute;margin-left:154pt;margin-top:334pt;width:79pt;height:48pt;z-index:2531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HjnAEAABU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PKRZ1wU3Pju8MrpG2LLxT04MeWy8EEzkaaYMvxfSdAcTY8OrKourm6rGjkuZjXVU2rCLkg&#10;1pufXeFk72kpZATOdgHMtifC86wnPUzeZ2Vfe5KG+7PO7E/bvP4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CSBgeOcAQAA&#10;FQMAAA4AAAAAAAAAAAAAAAAALgIAAGRycy9lMm9Eb2MueG1sUEsBAi0AFAAGAAgAAAAhAHAzftfc&#10;AAAACwEAAA8AAAAAAAAAAAAAAAAA9gMAAGRycy9kb3ducmV2LnhtbFBLBQYAAAAABAAEAPMAAAD/&#10;BAAAAAA=&#10;" filled="f" stroked="f">
                      <v:textbox inset="2.16pt,1.44pt,0,1.44pt">
                        <w:txbxContent>
                          <w:p w14:paraId="37CFE50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199872" behindDoc="0" locked="0" layoutInCell="1" allowOverlap="1" wp14:anchorId="77487218" wp14:editId="314DEDCB">
                      <wp:simplePos x="0" y="0"/>
                      <wp:positionH relativeFrom="column">
                        <wp:posOffset>1955800</wp:posOffset>
                      </wp:positionH>
                      <wp:positionV relativeFrom="paragraph">
                        <wp:posOffset>4241800</wp:posOffset>
                      </wp:positionV>
                      <wp:extent cx="1003300" cy="609600"/>
                      <wp:effectExtent l="0" t="0" r="0" b="0"/>
                      <wp:wrapNone/>
                      <wp:docPr id="2508" name="Rectangle 25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974708-1544-384D-947F-91B181E89BD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EC12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87218" id="Rectangle 2508" o:spid="_x0000_s2095" style="position:absolute;margin-left:154pt;margin-top:334pt;width:79pt;height:48pt;z-index:2531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H2nAEAABU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qpc1Ak3NTfQHZ4wbVt8pKAHGFsuB+M5G2mCLQ+vO4GKs+HOkUXV1a/Likaei/myWtIqYi6I&#10;9eZzVzjZAy2FjMjZzqPZ9kR4nvWkh8n7rOx9T9JwP9eZ/Wmb1/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N23AfacAQAA&#10;FQMAAA4AAAAAAAAAAAAAAAAALgIAAGRycy9lMm9Eb2MueG1sUEsBAi0AFAAGAAgAAAAhAHAzftfc&#10;AAAACwEAAA8AAAAAAAAAAAAAAAAA9gMAAGRycy9kb3ducmV2LnhtbFBLBQYAAAAABAAEAPMAAAD/&#10;BAAAAAA=&#10;" filled="f" stroked="f">
                      <v:textbox inset="2.16pt,1.44pt,0,1.44pt">
                        <w:txbxContent>
                          <w:p w14:paraId="23EC12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0896" behindDoc="0" locked="0" layoutInCell="1" allowOverlap="1" wp14:anchorId="15A84DF4" wp14:editId="74C34EDF">
                      <wp:simplePos x="0" y="0"/>
                      <wp:positionH relativeFrom="column">
                        <wp:posOffset>1955800</wp:posOffset>
                      </wp:positionH>
                      <wp:positionV relativeFrom="paragraph">
                        <wp:posOffset>4241800</wp:posOffset>
                      </wp:positionV>
                      <wp:extent cx="1003300" cy="609600"/>
                      <wp:effectExtent l="0" t="0" r="0" b="0"/>
                      <wp:wrapNone/>
                      <wp:docPr id="2509" name="Rectangle 2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C63CB8-2062-EF4E-9747-EF2FED51127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0FEC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A84DF4" id="Rectangle 2509" o:spid="_x0000_s2096" style="position:absolute;margin-left:154pt;margin-top:334pt;width:79pt;height:48pt;z-index:2532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LnAEAABU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wtubu6gPz1i3rb0wMGOMHVSjy5KMfEEO0m/DgqNFOO3wBY1t5+uGx55KZarZsWriKVg&#10;1ru3XRX0ALwUOqEUh4huPzDhZdGTH2bvi7LXPcnDfVsX9pdt3v4G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L89IucAQAA&#10;FQMAAA4AAAAAAAAAAAAAAAAALgIAAGRycy9lMm9Eb2MueG1sUEsBAi0AFAAGAAgAAAAhAHAzftfc&#10;AAAACwEAAA8AAAAAAAAAAAAAAAAA9gMAAGRycy9kb3ducmV2LnhtbFBLBQYAAAAABAAEAPMAAAD/&#10;BAAAAAA=&#10;" filled="f" stroked="f">
                      <v:textbox inset="2.16pt,1.44pt,0,1.44pt">
                        <w:txbxContent>
                          <w:p w14:paraId="2E0FEC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1920" behindDoc="0" locked="0" layoutInCell="1" allowOverlap="1" wp14:anchorId="03B5BAED" wp14:editId="6DD0B797">
                      <wp:simplePos x="0" y="0"/>
                      <wp:positionH relativeFrom="column">
                        <wp:posOffset>1955800</wp:posOffset>
                      </wp:positionH>
                      <wp:positionV relativeFrom="paragraph">
                        <wp:posOffset>4241800</wp:posOffset>
                      </wp:positionV>
                      <wp:extent cx="1003300" cy="609600"/>
                      <wp:effectExtent l="0" t="0" r="0" b="0"/>
                      <wp:wrapNone/>
                      <wp:docPr id="2510" name="Rectangle 2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3D94E5-EC82-904E-BF38-FAD64C1D9C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36D9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5BAED" id="Rectangle 2510" o:spid="_x0000_s2097" style="position:absolute;margin-left:154pt;margin-top:334pt;width:79pt;height:48pt;z-index:2532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SenAEAABU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Pq22XGzckd9KdHzNuWHtjYEaZO6tFFKSaeYCfp10GhkWL8Flii5vbTdcMjL8Fy1ax4FbEE&#10;zHr3NquCHoCXQieU4hDR7QcmXOoWXqx96ex1T/Jw38aF/WWbt7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JvKdJ6cAQAA&#10;FQMAAA4AAAAAAAAAAAAAAAAALgIAAGRycy9lMm9Eb2MueG1sUEsBAi0AFAAGAAgAAAAhAHAzftfc&#10;AAAACwEAAA8AAAAAAAAAAAAAAAAA9gMAAGRycy9kb3ducmV2LnhtbFBLBQYAAAAABAAEAPMAAAD/&#10;BAAAAAA=&#10;" filled="f" stroked="f">
                      <v:textbox inset="2.16pt,1.44pt,0,1.44pt">
                        <w:txbxContent>
                          <w:p w14:paraId="4736D9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2944" behindDoc="0" locked="0" layoutInCell="1" allowOverlap="1" wp14:anchorId="7B1FFD1C" wp14:editId="153E12AF">
                      <wp:simplePos x="0" y="0"/>
                      <wp:positionH relativeFrom="column">
                        <wp:posOffset>1955800</wp:posOffset>
                      </wp:positionH>
                      <wp:positionV relativeFrom="paragraph">
                        <wp:posOffset>4241800</wp:posOffset>
                      </wp:positionV>
                      <wp:extent cx="1003300" cy="762000"/>
                      <wp:effectExtent l="0" t="0" r="0" b="0"/>
                      <wp:wrapNone/>
                      <wp:docPr id="2511" name="Rectangle 2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5D6EE0-B970-5846-996D-1283171510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AA56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1FFD1C" id="Rectangle 2511" o:spid="_x0000_s2098" style="position:absolute;margin-left:154pt;margin-top:334pt;width:79pt;height:60pt;z-index:2532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wt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5uMm5sH6C9PmLctPXKwI0yd1KOLUkw8wU7Sz5NCI8X4JbBFzfpu1fDIS7HcNBteRSwF&#10;sz687aqgB+Cl0AmlOEV0x4EJL4ue/DB7X5S97kke7tu6sL9t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WLowtnQEA&#10;ABUDAAAOAAAAAAAAAAAAAAAAAC4CAABkcnMvZTJvRG9jLnhtbFBLAQItABQABgAIAAAAIQArAofX&#10;3AAAAAsBAAAPAAAAAAAAAAAAAAAAAPcDAABkcnMvZG93bnJldi54bWxQSwUGAAAAAAQABADzAAAA&#10;AAUAAAAA&#10;" filled="f" stroked="f">
                      <v:textbox inset="2.16pt,1.44pt,0,1.44pt">
                        <w:txbxContent>
                          <w:p w14:paraId="65AA56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3968" behindDoc="0" locked="0" layoutInCell="1" allowOverlap="1" wp14:anchorId="095F92A1" wp14:editId="3288CFCE">
                      <wp:simplePos x="0" y="0"/>
                      <wp:positionH relativeFrom="column">
                        <wp:posOffset>1955800</wp:posOffset>
                      </wp:positionH>
                      <wp:positionV relativeFrom="paragraph">
                        <wp:posOffset>4241800</wp:posOffset>
                      </wp:positionV>
                      <wp:extent cx="1003300" cy="762000"/>
                      <wp:effectExtent l="0" t="0" r="0" b="0"/>
                      <wp:wrapNone/>
                      <wp:docPr id="2512" name="Rectangle 2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F3EBAC-0E5D-9A41-B419-FF8F453DA1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DFA9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5F92A1" id="Rectangle 2512" o:spid="_x0000_s2099" style="position:absolute;margin-left:154pt;margin-top:334pt;width:79pt;height:60pt;z-index:2532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w4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1cZNzcP0F+eMG9beuRgR5g6qUcXpZh4gp2knyeFRorxS2CLmvXd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vGAw4nQEA&#10;ABUDAAAOAAAAAAAAAAAAAAAAAC4CAABkcnMvZTJvRG9jLnhtbFBLAQItABQABgAIAAAAIQArAofX&#10;3AAAAAsBAAAPAAAAAAAAAAAAAAAAAPcDAABkcnMvZG93bnJldi54bWxQSwUGAAAAAAQABADzAAAA&#10;AAUAAAAA&#10;" filled="f" stroked="f">
                      <v:textbox inset="2.16pt,1.44pt,0,1.44pt">
                        <w:txbxContent>
                          <w:p w14:paraId="13DFA9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4992" behindDoc="0" locked="0" layoutInCell="1" allowOverlap="1" wp14:anchorId="4598D6D8" wp14:editId="1377017A">
                      <wp:simplePos x="0" y="0"/>
                      <wp:positionH relativeFrom="column">
                        <wp:posOffset>1955800</wp:posOffset>
                      </wp:positionH>
                      <wp:positionV relativeFrom="paragraph">
                        <wp:posOffset>4241800</wp:posOffset>
                      </wp:positionV>
                      <wp:extent cx="1003300" cy="762000"/>
                      <wp:effectExtent l="0" t="0" r="0" b="0"/>
                      <wp:wrapNone/>
                      <wp:docPr id="2513" name="Rectangle 2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55B950-59C3-E944-BF3D-0BC75F8F7A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F636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8D6D8" id="Rectangle 2513" o:spid="_x0000_s2100" style="position:absolute;margin-left:154pt;margin-top:334pt;width:79pt;height:60pt;z-index:2532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xQ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S5mCfc1Nz69vgMadviEwXd+6HhsjeBs4Em2HB82wtQnPX3jiyqFvNZRSPPxXRZLWkVIRfE&#10;evu5K5zsPC2FjMDZPoDZdUR4mvWkh8n7rOxjT9JwP9eZ/XmbN/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ECYjFCcAQAA&#10;FQMAAA4AAAAAAAAAAAAAAAAALgIAAGRycy9lMm9Eb2MueG1sUEsBAi0AFAAGAAgAAAAhACsCh9fc&#10;AAAACwEAAA8AAAAAAAAAAAAAAAAA9gMAAGRycy9kb3ducmV2LnhtbFBLBQYAAAAABAAEAPMAAAD/&#10;BAAAAAA=&#10;" filled="f" stroked="f">
                      <v:textbox inset="2.16pt,1.44pt,0,1.44pt">
                        <w:txbxContent>
                          <w:p w14:paraId="01F636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6016" behindDoc="0" locked="0" layoutInCell="1" allowOverlap="1" wp14:anchorId="5780531A" wp14:editId="7100E59B">
                      <wp:simplePos x="0" y="0"/>
                      <wp:positionH relativeFrom="column">
                        <wp:posOffset>1955800</wp:posOffset>
                      </wp:positionH>
                      <wp:positionV relativeFrom="paragraph">
                        <wp:posOffset>4241800</wp:posOffset>
                      </wp:positionV>
                      <wp:extent cx="1003300" cy="609600"/>
                      <wp:effectExtent l="0" t="0" r="0" b="0"/>
                      <wp:wrapNone/>
                      <wp:docPr id="2514" name="Rectangle 2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B471EB-1405-B54A-A7E1-E0B090AC831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DF9A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80531A" id="Rectangle 2514" o:spid="_x0000_s2101" style="position:absolute;margin-left:154pt;margin-top:334pt;width:79pt;height:48pt;z-index:2532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I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q728zbm7uoD89Y9629MTBjjB1Uo8uSjHxBDtJPw8KjRTjl8AWNfcfbxoeeSmWq2bFq4il&#10;YNa7910V9AC8FDqhFIeIbj8w4WXRkx9m74uytz3Jw31fF/aXbd7+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EXTInQEA&#10;ABUDAAAOAAAAAAAAAAAAAAAAAC4CAABkcnMvZTJvRG9jLnhtbFBLAQItABQABgAIAAAAIQBwM37X&#10;3AAAAAsBAAAPAAAAAAAAAAAAAAAAAPcDAABkcnMvZG93bnJldi54bWxQSwUGAAAAAAQABADzAAAA&#10;AAUAAAAA&#10;" filled="f" stroked="f">
                      <v:textbox inset="2.16pt,1.44pt,0,1.44pt">
                        <w:txbxContent>
                          <w:p w14:paraId="7EDF9A2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7040" behindDoc="0" locked="0" layoutInCell="1" allowOverlap="1" wp14:anchorId="4A75715B" wp14:editId="168A8841">
                      <wp:simplePos x="0" y="0"/>
                      <wp:positionH relativeFrom="column">
                        <wp:posOffset>1955800</wp:posOffset>
                      </wp:positionH>
                      <wp:positionV relativeFrom="paragraph">
                        <wp:posOffset>4241800</wp:posOffset>
                      </wp:positionV>
                      <wp:extent cx="1003300" cy="609600"/>
                      <wp:effectExtent l="0" t="0" r="0" b="0"/>
                      <wp:wrapNone/>
                      <wp:docPr id="2515" name="Rectangle 2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63018D-2D9C-1B44-B419-5EC7D2E7D0E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41E6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5715B" id="Rectangle 2515" o:spid="_x0000_s2102" style="position:absolute;margin-left:154pt;margin-top:334pt;width:79pt;height:48pt;z-index:2532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T2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qb1cZNzf30J8fMW9beuBgR5g6qUcXpZh4gp2kn0eFRorxa2CLmt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0SvT2nQEA&#10;ABUDAAAOAAAAAAAAAAAAAAAAAC4CAABkcnMvZTJvRG9jLnhtbFBLAQItABQABgAIAAAAIQBwM37X&#10;3AAAAAsBAAAPAAAAAAAAAAAAAAAAAPcDAABkcnMvZG93bnJldi54bWxQSwUGAAAAAAQABADzAAAA&#10;AAUAAAAA&#10;" filled="f" stroked="f">
                      <v:textbox inset="2.16pt,1.44pt,0,1.44pt">
                        <w:txbxContent>
                          <w:p w14:paraId="4841E6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8064" behindDoc="0" locked="0" layoutInCell="1" allowOverlap="1" wp14:anchorId="5B99D112" wp14:editId="36F686DE">
                      <wp:simplePos x="0" y="0"/>
                      <wp:positionH relativeFrom="column">
                        <wp:posOffset>1955800</wp:posOffset>
                      </wp:positionH>
                      <wp:positionV relativeFrom="paragraph">
                        <wp:posOffset>4241800</wp:posOffset>
                      </wp:positionV>
                      <wp:extent cx="1003300" cy="609600"/>
                      <wp:effectExtent l="0" t="0" r="0" b="0"/>
                      <wp:wrapNone/>
                      <wp:docPr id="2516" name="Rectangle 2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07646E-A809-DA4B-A3BF-3CACD7F5508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E64C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99D112" id="Rectangle 2516" o:spid="_x0000_s2103" style="position:absolute;margin-left:154pt;margin-top:334pt;width:79pt;height:48pt;z-index:2532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TjnQEAABU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eqXq0ybm7uoT8/Yt629MDBjjB1Uo8uSjHxBDtJP48KjRTj18AWNa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NfHTjnQEA&#10;ABUDAAAOAAAAAAAAAAAAAAAAAC4CAABkcnMvZTJvRG9jLnhtbFBLAQItABQABgAIAAAAIQBwM37X&#10;3AAAAAsBAAAPAAAAAAAAAAAAAAAAAPcDAABkcnMvZG93bnJldi54bWxQSwUGAAAAAAQABADzAAAA&#10;AAUAAAAA&#10;" filled="f" stroked="f">
                      <v:textbox inset="2.16pt,1.44pt,0,1.44pt">
                        <w:txbxContent>
                          <w:p w14:paraId="3DE64C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09088" behindDoc="0" locked="0" layoutInCell="1" allowOverlap="1" wp14:anchorId="2AA0B8A2" wp14:editId="72D7EB5A">
                      <wp:simplePos x="0" y="0"/>
                      <wp:positionH relativeFrom="column">
                        <wp:posOffset>1955800</wp:posOffset>
                      </wp:positionH>
                      <wp:positionV relativeFrom="paragraph">
                        <wp:posOffset>4241800</wp:posOffset>
                      </wp:positionV>
                      <wp:extent cx="1003300" cy="762000"/>
                      <wp:effectExtent l="0" t="0" r="0" b="0"/>
                      <wp:wrapNone/>
                      <wp:docPr id="2517" name="Rectangle 2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88D17E-3BC9-384A-BAA0-FD31441081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432A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A0B8A2" id="Rectangle 2517" o:spid="_x0000_s2104" style="position:absolute;margin-left:154pt;margin-top:334pt;width:79pt;height:60pt;z-index:2532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2q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aVyzrhpubWd8dnSNsWnyjowY8tl4MJnI00wZbj370Axdlw78iianm1qGjkuZjXVU2rCLkg&#10;1tuvXeFk72kpZATO9gHMrifC86wnPUzeZ2Ufe5KG+7XO7M/bvHkD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Gz0jaqcAQAA&#10;FQMAAA4AAAAAAAAAAAAAAAAALgIAAGRycy9lMm9Eb2MueG1sUEsBAi0AFAAGAAgAAAAhACsCh9fc&#10;AAAACwEAAA8AAAAAAAAAAAAAAAAA9gMAAGRycy9kb3ducmV2LnhtbFBLBQYAAAAABAAEAPMAAAD/&#10;BAAAAAA=&#10;" filled="f" stroked="f">
                      <v:textbox inset="2.16pt,1.44pt,0,1.44pt">
                        <w:txbxContent>
                          <w:p w14:paraId="40432A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0112" behindDoc="0" locked="0" layoutInCell="1" allowOverlap="1" wp14:anchorId="606CC6FE" wp14:editId="481ADC4F">
                      <wp:simplePos x="0" y="0"/>
                      <wp:positionH relativeFrom="column">
                        <wp:posOffset>1955800</wp:posOffset>
                      </wp:positionH>
                      <wp:positionV relativeFrom="paragraph">
                        <wp:posOffset>4241800</wp:posOffset>
                      </wp:positionV>
                      <wp:extent cx="1003300" cy="762000"/>
                      <wp:effectExtent l="0" t="0" r="0" b="0"/>
                      <wp:wrapNone/>
                      <wp:docPr id="2518" name="Rectangle 2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93D51F-F537-6344-BE7F-86122A450A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5936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CC6FE" id="Rectangle 2518" o:spid="_x0000_s2105" style="position:absolute;margin-left:154pt;margin-top:334pt;width:79pt;height:60pt;z-index:2532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2/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7cZNzcP0F+eMG9beuRgR5g6qUcXpZh4gp2knyeFRorxS2CLmvXd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Vwg2/nQEA&#10;ABUDAAAOAAAAAAAAAAAAAAAAAC4CAABkcnMvZTJvRG9jLnhtbFBLAQItABQABgAIAAAAIQArAofX&#10;3AAAAAsBAAAPAAAAAAAAAAAAAAAAAPcDAABkcnMvZG93bnJldi54bWxQSwUGAAAAAAQABADzAAAA&#10;AAUAAAAA&#10;" filled="f" stroked="f">
                      <v:textbox inset="2.16pt,1.44pt,0,1.44pt">
                        <w:txbxContent>
                          <w:p w14:paraId="745936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1136" behindDoc="0" locked="0" layoutInCell="1" allowOverlap="1" wp14:anchorId="49829AF7" wp14:editId="327FCE86">
                      <wp:simplePos x="0" y="0"/>
                      <wp:positionH relativeFrom="column">
                        <wp:posOffset>1955800</wp:posOffset>
                      </wp:positionH>
                      <wp:positionV relativeFrom="paragraph">
                        <wp:posOffset>4241800</wp:posOffset>
                      </wp:positionV>
                      <wp:extent cx="977900" cy="927100"/>
                      <wp:effectExtent l="0" t="0" r="0" b="0"/>
                      <wp:wrapNone/>
                      <wp:docPr id="2519" name="Rectangle 25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76E988A-3691-CD4E-A285-A6883065128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1EBB2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29AF7" id="Rectangle 2519" o:spid="_x0000_s2106" style="position:absolute;margin-left:154pt;margin-top:334pt;width:77pt;height:73pt;z-index:2532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Y2mQEAABU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6qN2VJubmH4fyI2W3pgYOdYO6lnlyUYuYN9pJ+HhUaKaavgSVqP67ft7zyUjSbdsNWxFIw6/3r&#10;rgp6BDaFTijFMaI7jEy4yeYovFj7MtnFJ3m5r+ty6+bm3S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ARRxY2mQEAABUD&#10;AAAOAAAAAAAAAAAAAAAAAC4CAABkcnMvZTJvRG9jLnhtbFBLAQItABQABgAIAAAAIQC5z2013QAA&#10;AAsBAAAPAAAAAAAAAAAAAAAAAPMDAABkcnMvZG93bnJldi54bWxQSwUGAAAAAAQABADzAAAA/QQA&#10;AAAA&#10;" filled="f" stroked="f">
                      <v:textbox inset="2.16pt,1.44pt,0,1.44pt">
                        <w:txbxContent>
                          <w:p w14:paraId="31EBB2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2160" behindDoc="0" locked="0" layoutInCell="1" allowOverlap="1" wp14:anchorId="6C22A785" wp14:editId="0881860B">
                      <wp:simplePos x="0" y="0"/>
                      <wp:positionH relativeFrom="column">
                        <wp:posOffset>1955800</wp:posOffset>
                      </wp:positionH>
                      <wp:positionV relativeFrom="paragraph">
                        <wp:posOffset>4241800</wp:posOffset>
                      </wp:positionV>
                      <wp:extent cx="1003300" cy="762000"/>
                      <wp:effectExtent l="0" t="0" r="0" b="0"/>
                      <wp:wrapNone/>
                      <wp:docPr id="2520" name="Rectangle 2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948AF-0A0E-C44E-9A70-7727D46B44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803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22A785" id="Rectangle 2520" o:spid="_x0000_s2107" style="position:absolute;margin-left:154pt;margin-top:334pt;width:79pt;height:60pt;z-index:2532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K2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" filled="f" stroked="f">
                      <v:textbox inset="2.16pt,1.44pt,0,1.44pt">
                        <w:txbxContent>
                          <w:p w14:paraId="6468037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3184" behindDoc="0" locked="0" layoutInCell="1" allowOverlap="1" wp14:anchorId="6BFFF6AF" wp14:editId="55A79B99">
                      <wp:simplePos x="0" y="0"/>
                      <wp:positionH relativeFrom="column">
                        <wp:posOffset>1955800</wp:posOffset>
                      </wp:positionH>
                      <wp:positionV relativeFrom="paragraph">
                        <wp:posOffset>4241800</wp:posOffset>
                      </wp:positionV>
                      <wp:extent cx="977900" cy="863600"/>
                      <wp:effectExtent l="0" t="0" r="0" b="0"/>
                      <wp:wrapNone/>
                      <wp:docPr id="2521" name="Rectangle 25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134E2FC-285B-9D4F-B4B2-348FE02235D3}"/>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9B85B4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FF6AF" id="Rectangle 2521" o:spid="_x0000_s2108" style="position:absolute;margin-left:154pt;margin-top:334pt;width:77pt;height:68pt;z-index:2532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nrnAEAABU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" filled="f" stroked="f">
                      <v:textbox inset="2.16pt,1.44pt,0,1.44pt">
                        <w:txbxContent>
                          <w:p w14:paraId="59B85B4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4208" behindDoc="0" locked="0" layoutInCell="1" allowOverlap="1" wp14:anchorId="1A091886" wp14:editId="69FE7B48">
                      <wp:simplePos x="0" y="0"/>
                      <wp:positionH relativeFrom="column">
                        <wp:posOffset>1955800</wp:posOffset>
                      </wp:positionH>
                      <wp:positionV relativeFrom="paragraph">
                        <wp:posOffset>4241800</wp:posOffset>
                      </wp:positionV>
                      <wp:extent cx="977900" cy="927100"/>
                      <wp:effectExtent l="0" t="0" r="0" b="0"/>
                      <wp:wrapNone/>
                      <wp:docPr id="2522" name="Rectangle 25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7A5EB19-B457-A84A-9028-5C13BEAF5A4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515276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91886" id="Rectangle 2522" o:spid="_x0000_s2109" style="position:absolute;margin-left:154pt;margin-top:334pt;width:77pt;height:73pt;z-index:2532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YI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1Vv7vKQcnIPw/kJ87alRzZ2grmXenJRipkn2Ev6eVRopJi+BJao/bC+a3nkJWg27YZXEUvArPev&#10;syroEXgpdEIpjhHdYWTCTa5beLH2pbPLnuThvo7Lq9s2734B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AaHJYImQEAABUD&#10;AAAOAAAAAAAAAAAAAAAAAC4CAABkcnMvZTJvRG9jLnhtbFBLAQItABQABgAIAAAAIQC5z2013QAA&#10;AAsBAAAPAAAAAAAAAAAAAAAAAPMDAABkcnMvZG93bnJldi54bWxQSwUGAAAAAAQABADzAAAA/QQA&#10;AAAA&#10;" filled="f" stroked="f">
                      <v:textbox inset="2.16pt,1.44pt,0,1.44pt">
                        <w:txbxContent>
                          <w:p w14:paraId="6515276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5232" behindDoc="0" locked="0" layoutInCell="1" allowOverlap="1" wp14:anchorId="62CC789C" wp14:editId="593BD163">
                      <wp:simplePos x="0" y="0"/>
                      <wp:positionH relativeFrom="column">
                        <wp:posOffset>1955800</wp:posOffset>
                      </wp:positionH>
                      <wp:positionV relativeFrom="paragraph">
                        <wp:posOffset>4241800</wp:posOffset>
                      </wp:positionV>
                      <wp:extent cx="1003300" cy="762000"/>
                      <wp:effectExtent l="0" t="0" r="0" b="0"/>
                      <wp:wrapNone/>
                      <wp:docPr id="2523" name="Rectangle 2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F08413-5C4B-5B49-91B9-9B2ECFF7EC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77E1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C789C" id="Rectangle 2523" o:spid="_x0000_s2110" style="position:absolute;margin-left:154pt;margin-top:334pt;width:79pt;height:60pt;z-index:2532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L1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aV9TLhpuYWuuMTpm2LjxT0AGPL5WA8ZyNNsOXhZS9QcTb8dmRRdb1cVDTyXMzrqqZVxFwQ&#10;6+3nrnCyB1oKGZGzvUez64nwPOtJD5P3Wdn7nqThfq4z+/M2b14B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ysQvWcAQAA&#10;FQMAAA4AAAAAAAAAAAAAAAAALgIAAGRycy9lMm9Eb2MueG1sUEsBAi0AFAAGAAgAAAAhACsCh9fc&#10;AAAACwEAAA8AAAAAAAAAAAAAAAAA9gMAAGRycy9kb3ducmV2LnhtbFBLBQYAAAAABAAEAPMAAAD/&#10;BAAAAAA=&#10;" filled="f" stroked="f">
                      <v:textbox inset="2.16pt,1.44pt,0,1.44pt">
                        <w:txbxContent>
                          <w:p w14:paraId="2777E1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6256" behindDoc="0" locked="0" layoutInCell="1" allowOverlap="1" wp14:anchorId="66DC9F33" wp14:editId="38D4585F">
                      <wp:simplePos x="0" y="0"/>
                      <wp:positionH relativeFrom="column">
                        <wp:posOffset>1955800</wp:posOffset>
                      </wp:positionH>
                      <wp:positionV relativeFrom="paragraph">
                        <wp:posOffset>4241800</wp:posOffset>
                      </wp:positionV>
                      <wp:extent cx="977900" cy="927100"/>
                      <wp:effectExtent l="0" t="0" r="0" b="0"/>
                      <wp:wrapNone/>
                      <wp:docPr id="2524" name="Rectangle 25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99A0626-DED0-1545-BF3A-D5439DADEC1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D735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C9F33" id="Rectangle 2524" o:spid="_x0000_s2111" style="position:absolute;margin-left:154pt;margin-top:334pt;width:77pt;height:73pt;z-index:2532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Z1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rNuzyknNzDcH7EvG3pgY2dYO6lnlyUYuYJ9pJ+HhUaKaYvgSVqP6zftjzyEjSbdsOriCVg1vuX&#10;WRX0CLwUOqEUx4juMDLhJtctvFj70tllT/JwX8b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AMqpZ1mQEAABUD&#10;AAAOAAAAAAAAAAAAAAAAAC4CAABkcnMvZTJvRG9jLnhtbFBLAQItABQABgAIAAAAIQC5z2013QAA&#10;AAsBAAAPAAAAAAAAAAAAAAAAAPMDAABkcnMvZG93bnJldi54bWxQSwUGAAAAAAQABADzAAAA/QQA&#10;AAAA&#10;" filled="f" stroked="f">
                      <v:textbox inset="2.16pt,1.44pt,0,1.44pt">
                        <w:txbxContent>
                          <w:p w14:paraId="3FD735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7280" behindDoc="0" locked="0" layoutInCell="1" allowOverlap="1" wp14:anchorId="454EFD1E" wp14:editId="0251421E">
                      <wp:simplePos x="0" y="0"/>
                      <wp:positionH relativeFrom="column">
                        <wp:posOffset>1968500</wp:posOffset>
                      </wp:positionH>
                      <wp:positionV relativeFrom="paragraph">
                        <wp:posOffset>4241800</wp:posOffset>
                      </wp:positionV>
                      <wp:extent cx="977900" cy="927100"/>
                      <wp:effectExtent l="0" t="0" r="0" b="0"/>
                      <wp:wrapNone/>
                      <wp:docPr id="2525" name="Rectangle 25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4AE7761-649C-9348-8F28-248981C1D0F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06C3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EFD1E" id="Rectangle 2525" o:spid="_x0000_s2112" style="position:absolute;margin-left:155pt;margin-top:334pt;width:77pt;height:73pt;z-index:2532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ZL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" filled="f" stroked="f">
                      <v:textbox inset="2.16pt,1.44pt,0,1.44pt">
                        <w:txbxContent>
                          <w:p w14:paraId="0A06C3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8304" behindDoc="0" locked="0" layoutInCell="1" allowOverlap="1" wp14:anchorId="026220B0" wp14:editId="098CC4BA">
                      <wp:simplePos x="0" y="0"/>
                      <wp:positionH relativeFrom="column">
                        <wp:posOffset>1955800</wp:posOffset>
                      </wp:positionH>
                      <wp:positionV relativeFrom="paragraph">
                        <wp:posOffset>4241800</wp:posOffset>
                      </wp:positionV>
                      <wp:extent cx="1003300" cy="762000"/>
                      <wp:effectExtent l="0" t="0" r="0" b="0"/>
                      <wp:wrapNone/>
                      <wp:docPr id="2526" name="Rectangle 2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380189-F6AE-814A-8E5B-78E84823C3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AF34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6220B0" id="Rectangle 2526" o:spid="_x0000_s2113" style="position:absolute;margin-left:154pt;margin-top:334pt;width:79pt;height:60pt;z-index:2532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LL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aV9TLhpubWd8dnSNsWnyjowY8tl4MJnI00wZbj370Axdlw78iianm1qGjkuZjXVU2rCLkg&#10;1tuvXeFk72kpZATO9gHMrifC86wnPUzeZ2Ufe5KG+7XO7M/bvHkD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f3wsucAQAA&#10;FQMAAA4AAAAAAAAAAAAAAAAALgIAAGRycy9lMm9Eb2MueG1sUEsBAi0AFAAGAAgAAAAhACsCh9fc&#10;AAAACwEAAA8AAAAAAAAAAAAAAAAA9gMAAGRycy9kb3ducmV2LnhtbFBLBQYAAAAABAAEAPMAAAD/&#10;BAAAAAA=&#10;" filled="f" stroked="f">
                      <v:textbox inset="2.16pt,1.44pt,0,1.44pt">
                        <w:txbxContent>
                          <w:p w14:paraId="0AAF34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19328" behindDoc="0" locked="0" layoutInCell="1" allowOverlap="1" wp14:anchorId="7863D44D" wp14:editId="28D48428">
                      <wp:simplePos x="0" y="0"/>
                      <wp:positionH relativeFrom="column">
                        <wp:posOffset>1955800</wp:posOffset>
                      </wp:positionH>
                      <wp:positionV relativeFrom="paragraph">
                        <wp:posOffset>4241800</wp:posOffset>
                      </wp:positionV>
                      <wp:extent cx="977900" cy="927100"/>
                      <wp:effectExtent l="0" t="0" r="0" b="0"/>
                      <wp:wrapNone/>
                      <wp:docPr id="2527" name="Rectangle 25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2759F3F-B5F7-3A43-A744-EA2D81A0568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611D5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3D44D" id="Rectangle 2527" o:spid="_x0000_s2114" style="position:absolute;margin-left:154pt;margin-top:334pt;width:77pt;height:73pt;z-index:2532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ea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" filled="f" stroked="f">
                      <v:textbox inset="2.16pt,1.44pt,0,1.44pt">
                        <w:txbxContent>
                          <w:p w14:paraId="5611D5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0352" behindDoc="0" locked="0" layoutInCell="1" allowOverlap="1" wp14:anchorId="7BDEAF72" wp14:editId="28FD9C1B">
                      <wp:simplePos x="0" y="0"/>
                      <wp:positionH relativeFrom="column">
                        <wp:posOffset>1955800</wp:posOffset>
                      </wp:positionH>
                      <wp:positionV relativeFrom="paragraph">
                        <wp:posOffset>4241800</wp:posOffset>
                      </wp:positionV>
                      <wp:extent cx="977900" cy="901700"/>
                      <wp:effectExtent l="0" t="0" r="0" b="0"/>
                      <wp:wrapNone/>
                      <wp:docPr id="2528" name="Rectangle 25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04F4679-0F61-F745-A4F8-501EB02BF0A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26029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DEAF72" id="Rectangle 2528" o:spid="_x0000_s2115" style="position:absolute;margin-left:154pt;margin-top:334pt;width:77pt;height:71pt;z-index:2532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" filled="f" stroked="f">
                      <v:textbox inset="2.16pt,1.44pt,0,1.44pt">
                        <w:txbxContent>
                          <w:p w14:paraId="626029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1376" behindDoc="0" locked="0" layoutInCell="1" allowOverlap="1" wp14:anchorId="245A7CAB" wp14:editId="3E6D8330">
                      <wp:simplePos x="0" y="0"/>
                      <wp:positionH relativeFrom="column">
                        <wp:posOffset>1955800</wp:posOffset>
                      </wp:positionH>
                      <wp:positionV relativeFrom="paragraph">
                        <wp:posOffset>4241800</wp:posOffset>
                      </wp:positionV>
                      <wp:extent cx="1003300" cy="762000"/>
                      <wp:effectExtent l="0" t="0" r="0" b="0"/>
                      <wp:wrapNone/>
                      <wp:docPr id="2529" name="Rectangle 2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2E4F9C-D757-B14A-A62E-781FF6CC3F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6222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A7CAB" id="Rectangle 2529" o:spid="_x0000_s2116" style="position:absolute;margin-left:154pt;margin-top:334pt;width:79pt;height:60pt;z-index:2532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Zn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wU3N/fQn58xb1t64mBHmDqpRxelmHiCnaSfR4VGivFLYIuau9tVwyMvxXLdrHkVsRTM&#10;ev++q4IegJdCJ5TiGNEdBia8LHryw+x9Ufa2J3m47+vC/rrNu1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a9NmecAQAA&#10;FQMAAA4AAAAAAAAAAAAAAAAALgIAAGRycy9lMm9Eb2MueG1sUEsBAi0AFAAGAAgAAAAhACsCh9fc&#10;AAAACwEAAA8AAAAAAAAAAAAAAAAA9gMAAGRycy9kb3ducmV2LnhtbFBLBQYAAAAABAAEAPMAAAD/&#10;BAAAAAA=&#10;" filled="f" stroked="f">
                      <v:textbox inset="2.16pt,1.44pt,0,1.44pt">
                        <w:txbxContent>
                          <w:p w14:paraId="116222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2400" behindDoc="0" locked="0" layoutInCell="1" allowOverlap="1" wp14:anchorId="0A4EA4D4" wp14:editId="06160B12">
                      <wp:simplePos x="0" y="0"/>
                      <wp:positionH relativeFrom="column">
                        <wp:posOffset>1955800</wp:posOffset>
                      </wp:positionH>
                      <wp:positionV relativeFrom="paragraph">
                        <wp:posOffset>4241800</wp:posOffset>
                      </wp:positionV>
                      <wp:extent cx="1003300" cy="762000"/>
                      <wp:effectExtent l="0" t="0" r="0" b="0"/>
                      <wp:wrapNone/>
                      <wp:docPr id="2530" name="Rectangle 2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F19FAA-3D9E-9045-8CE1-5776797A2C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8B2A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EA4D4" id="Rectangle 2530" o:spid="_x0000_s2117" style="position:absolute;margin-left:154pt;margin-top:334pt;width:79pt;height:60pt;z-index:2532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Zy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TLj5uQe+vMz5m1LT2zsCFMn9eiiFBNPsJP086jQSDF+CSxRc3e7anjkJViumzWvIpaA&#10;We/fZ1XQA/BS6IRSHCO6w8CES93Ci7Uvnb3tSR7u+7iwv27z7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I+LtnKcAQAA&#10;FQMAAA4AAAAAAAAAAAAAAAAALgIAAGRycy9lMm9Eb2MueG1sUEsBAi0AFAAGAAgAAAAhACsCh9fc&#10;AAAACwEAAA8AAAAAAAAAAAAAAAAA9gMAAGRycy9kb3ducmV2LnhtbFBLBQYAAAAABAAEAPMAAAD/&#10;BAAAAAA=&#10;" filled="f" stroked="f">
                      <v:textbox inset="2.16pt,1.44pt,0,1.44pt">
                        <w:txbxContent>
                          <w:p w14:paraId="348B2A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3424" behindDoc="0" locked="0" layoutInCell="1" allowOverlap="1" wp14:anchorId="16B371E8" wp14:editId="7D2585E1">
                      <wp:simplePos x="0" y="0"/>
                      <wp:positionH relativeFrom="column">
                        <wp:posOffset>1955800</wp:posOffset>
                      </wp:positionH>
                      <wp:positionV relativeFrom="paragraph">
                        <wp:posOffset>4241800</wp:posOffset>
                      </wp:positionV>
                      <wp:extent cx="1003300" cy="762000"/>
                      <wp:effectExtent l="0" t="0" r="0" b="0"/>
                      <wp:wrapNone/>
                      <wp:docPr id="2531" name="Rectangle 2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E8909DD-0208-D040-843E-811C3C8BFA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C53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371E8" id="Rectangle 2531" o:spid="_x0000_s2118" style="position:absolute;margin-left:154pt;margin-top:334pt;width:79pt;height:60pt;z-index:2532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ZM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03Gzc099OdnzNuWnjjYEaZO6tFFKSaeYCfp51GhkWL8Etii5u521fDIS7FcN2teRSwF&#10;s96/76qgB+Cl0AmlOEZ0h4EJL4ue/DB7X5S97Uke7vu6sL9u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E0DZMnQEA&#10;ABUDAAAOAAAAAAAAAAAAAAAAAC4CAABkcnMvZTJvRG9jLnhtbFBLAQItABQABgAIAAAAIQArAofX&#10;3AAAAAsBAAAPAAAAAAAAAAAAAAAAAPcDAABkcnMvZG93bnJldi54bWxQSwUGAAAAAAQABADzAAAA&#10;AAUAAAAA&#10;" filled="f" stroked="f">
                      <v:textbox inset="2.16pt,1.44pt,0,1.44pt">
                        <w:txbxContent>
                          <w:p w14:paraId="308C53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4448" behindDoc="0" locked="0" layoutInCell="1" allowOverlap="1" wp14:anchorId="238DF636" wp14:editId="182B37A2">
                      <wp:simplePos x="0" y="0"/>
                      <wp:positionH relativeFrom="column">
                        <wp:posOffset>1955800</wp:posOffset>
                      </wp:positionH>
                      <wp:positionV relativeFrom="paragraph">
                        <wp:posOffset>4241800</wp:posOffset>
                      </wp:positionV>
                      <wp:extent cx="1003300" cy="762000"/>
                      <wp:effectExtent l="0" t="0" r="0" b="0"/>
                      <wp:wrapNone/>
                      <wp:docPr id="2532" name="Rectangle 2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3D27F0-565D-F844-94B7-CB771689C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2A0E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DF636" id="Rectangle 2532" o:spid="_x0000_s2119" style="position:absolute;margin-left:154pt;margin-top:334pt;width:79pt;height:60pt;z-index:2532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ZZ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6uMm5t76M/PmLctPXGwI0yd1KOLUkw8wU7Sz6NCI8X4JbBFzd3tquGRl2K5bta8ilgK&#10;Zr1/31VBD8BLoRNKcYzoDgMTXhY9+WH2vih725M83Pd1YX/d5t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95rZZnQEA&#10;ABUDAAAOAAAAAAAAAAAAAAAAAC4CAABkcnMvZTJvRG9jLnhtbFBLAQItABQABgAIAAAAIQArAofX&#10;3AAAAAsBAAAPAAAAAAAAAAAAAAAAAPcDAABkcnMvZG93bnJldi54bWxQSwUGAAAAAAQABADzAAAA&#10;AAUAAAAA&#10;" filled="f" stroked="f">
                      <v:textbox inset="2.16pt,1.44pt,0,1.44pt">
                        <w:txbxContent>
                          <w:p w14:paraId="472A0E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5472" behindDoc="0" locked="0" layoutInCell="1" allowOverlap="1" wp14:anchorId="4D01F64D" wp14:editId="5F52C781">
                      <wp:simplePos x="0" y="0"/>
                      <wp:positionH relativeFrom="column">
                        <wp:posOffset>1955800</wp:posOffset>
                      </wp:positionH>
                      <wp:positionV relativeFrom="paragraph">
                        <wp:posOffset>4241800</wp:posOffset>
                      </wp:positionV>
                      <wp:extent cx="1003300" cy="762000"/>
                      <wp:effectExtent l="0" t="0" r="0" b="0"/>
                      <wp:wrapNone/>
                      <wp:docPr id="2533" name="Rectangle 2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9930C1-B99F-BF46-A856-2AA30FA92B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1CB1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1F64D" id="Rectangle 2533" o:spid="_x0000_s2120" style="position:absolute;margin-left:154pt;margin-top:334pt;width:79pt;height:60pt;z-index:2532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Yx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b9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SZjYxnQEA&#10;ABUDAAAOAAAAAAAAAAAAAAAAAC4CAABkcnMvZTJvRG9jLnhtbFBLAQItABQABgAIAAAAIQArAofX&#10;3AAAAAsBAAAPAAAAAAAAAAAAAAAAAPcDAABkcnMvZG93bnJldi54bWxQSwUGAAAAAAQABADzAAAA&#10;AAUAAAAA&#10;" filled="f" stroked="f">
                      <v:textbox inset="2.16pt,1.44pt,0,1.44pt">
                        <w:txbxContent>
                          <w:p w14:paraId="121CB1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6496" behindDoc="0" locked="0" layoutInCell="1" allowOverlap="1" wp14:anchorId="05BC9069" wp14:editId="2DFCB8E1">
                      <wp:simplePos x="0" y="0"/>
                      <wp:positionH relativeFrom="column">
                        <wp:posOffset>1955800</wp:posOffset>
                      </wp:positionH>
                      <wp:positionV relativeFrom="paragraph">
                        <wp:posOffset>4241800</wp:posOffset>
                      </wp:positionV>
                      <wp:extent cx="1003300" cy="762000"/>
                      <wp:effectExtent l="0" t="0" r="0" b="0"/>
                      <wp:wrapNone/>
                      <wp:docPr id="2534" name="Rectangle 2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91E75B-D200-3843-853E-349747DAE1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E46C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BC9069" id="Rectangle 2534" o:spid="_x0000_s2121" style="position:absolute;margin-left:154pt;margin-top:334pt;width:79pt;height:60pt;z-index:2532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Yk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bz5m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rULYknQEA&#10;ABUDAAAOAAAAAAAAAAAAAAAAAC4CAABkcnMvZTJvRG9jLnhtbFBLAQItABQABgAIAAAAIQArAofX&#10;3AAAAAsBAAAPAAAAAAAAAAAAAAAAAPcDAABkcnMvZG93bnJldi54bWxQSwUGAAAAAAQABADzAAAA&#10;AAUAAAAA&#10;" filled="f" stroked="f">
                      <v:textbox inset="2.16pt,1.44pt,0,1.44pt">
                        <w:txbxContent>
                          <w:p w14:paraId="29E46CD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7520" behindDoc="0" locked="0" layoutInCell="1" allowOverlap="1" wp14:anchorId="534D5412" wp14:editId="589F298E">
                      <wp:simplePos x="0" y="0"/>
                      <wp:positionH relativeFrom="column">
                        <wp:posOffset>1955800</wp:posOffset>
                      </wp:positionH>
                      <wp:positionV relativeFrom="paragraph">
                        <wp:posOffset>4241800</wp:posOffset>
                      </wp:positionV>
                      <wp:extent cx="1003300" cy="762000"/>
                      <wp:effectExtent l="0" t="0" r="0" b="0"/>
                      <wp:wrapNone/>
                      <wp:docPr id="2535" name="Rectangle 2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2FEEE7-8A02-C742-9797-BE87AF335D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C69E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D5412" id="Rectangle 2535" o:spid="_x0000_s2122" style="position:absolute;margin-left:154pt;margin-top:334pt;width:79pt;height:60pt;z-index:2532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Ya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N7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gCzYanQEA&#10;ABUDAAAOAAAAAAAAAAAAAAAAAC4CAABkcnMvZTJvRG9jLnhtbFBLAQItABQABgAIAAAAIQArAofX&#10;3AAAAAsBAAAPAAAAAAAAAAAAAAAAAPcDAABkcnMvZG93bnJldi54bWxQSwUGAAAAAAQABADzAAAA&#10;AAUAAAAA&#10;" filled="f" stroked="f">
                      <v:textbox inset="2.16pt,1.44pt,0,1.44pt">
                        <w:txbxContent>
                          <w:p w14:paraId="45C69E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8544" behindDoc="0" locked="0" layoutInCell="1" allowOverlap="1" wp14:anchorId="6D09FF74" wp14:editId="339A014C">
                      <wp:simplePos x="0" y="0"/>
                      <wp:positionH relativeFrom="column">
                        <wp:posOffset>1955800</wp:posOffset>
                      </wp:positionH>
                      <wp:positionV relativeFrom="paragraph">
                        <wp:posOffset>4241800</wp:posOffset>
                      </wp:positionV>
                      <wp:extent cx="1003300" cy="762000"/>
                      <wp:effectExtent l="0" t="0" r="0" b="0"/>
                      <wp:wrapNone/>
                      <wp:docPr id="2536" name="Rectangle 2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14243-C6B1-CF4E-986E-0E5CC8EA2D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82F8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9FF74" id="Rectangle 2536" o:spid="_x0000_s2123" style="position:absolute;margin-left:154pt;margin-top:334pt;width:79pt;height:60pt;z-index:2532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YP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b9cZNzcP0F+eMG9beuRgR5g6qUcXpZh4gp2knyeFRorxS2CLmvXd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ZPbYPnQEA&#10;ABUDAAAOAAAAAAAAAAAAAAAAAC4CAABkcnMvZTJvRG9jLnhtbFBLAQItABQABgAIAAAAIQArAofX&#10;3AAAAAsBAAAPAAAAAAAAAAAAAAAAAPcDAABkcnMvZG93bnJldi54bWxQSwUGAAAAAAQABADzAAAA&#10;AAUAAAAA&#10;" filled="f" stroked="f">
                      <v:textbox inset="2.16pt,1.44pt,0,1.44pt">
                        <w:txbxContent>
                          <w:p w14:paraId="3882F8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29568" behindDoc="0" locked="0" layoutInCell="1" allowOverlap="1" wp14:anchorId="363099B3" wp14:editId="018540BF">
                      <wp:simplePos x="0" y="0"/>
                      <wp:positionH relativeFrom="column">
                        <wp:posOffset>1955800</wp:posOffset>
                      </wp:positionH>
                      <wp:positionV relativeFrom="paragraph">
                        <wp:posOffset>4241800</wp:posOffset>
                      </wp:positionV>
                      <wp:extent cx="1003300" cy="762000"/>
                      <wp:effectExtent l="0" t="0" r="0" b="0"/>
                      <wp:wrapNone/>
                      <wp:docPr id="2537" name="Rectangle 2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874564-993E-A646-8FE4-4442C75E87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456D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099B3" id="Rectangle 2537" o:spid="_x0000_s2124" style="position:absolute;margin-left:154pt;margin-top:334pt;width:79pt;height:60pt;z-index:2532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L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u64SbmhvoDs+Yti0+UdADjC2Xg/GcjTTBloe3nUDF2XDvyKLq6mJR0chzMa+rmlYRc0Gs&#10;N5+7wskeaClkRM52Hs22J8LzrCc9TN5nZR97kob7uc7sT9u8/gc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vgo3y5sBAAAV&#10;AwAADgAAAAAAAAAAAAAAAAAuAgAAZHJzL2Uyb0RvYy54bWxQSwECLQAUAAYACAAAACEAKwKH19wA&#10;AAALAQAADwAAAAAAAAAAAAAAAAD1AwAAZHJzL2Rvd25yZXYueG1sUEsFBgAAAAAEAAQA8wAAAP4E&#10;AAAAAA==&#10;" filled="f" stroked="f">
                      <v:textbox inset="2.16pt,1.44pt,0,1.44pt">
                        <w:txbxContent>
                          <w:p w14:paraId="7D456D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0592" behindDoc="0" locked="0" layoutInCell="1" allowOverlap="1" wp14:anchorId="70119542" wp14:editId="6D97F5D1">
                      <wp:simplePos x="0" y="0"/>
                      <wp:positionH relativeFrom="column">
                        <wp:posOffset>1955800</wp:posOffset>
                      </wp:positionH>
                      <wp:positionV relativeFrom="paragraph">
                        <wp:posOffset>4241800</wp:posOffset>
                      </wp:positionV>
                      <wp:extent cx="1003300" cy="762000"/>
                      <wp:effectExtent l="0" t="0" r="0" b="0"/>
                      <wp:wrapNone/>
                      <wp:docPr id="2538" name="Rectangle 2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772840-4850-634C-8616-063CB3199E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5C7D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19542" id="Rectangle 2538" o:spid="_x0000_s2125" style="position:absolute;margin-left:154pt;margin-top:334pt;width:79pt;height:60pt;z-index:2532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femwEAABU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SrrOuGm5ga6wzOmbYtPFPQAY8vlYDxnI02w5eFtJ1BxNtw7sqi6ulhUNPJczJfVklYRc0Gs&#10;N5+7wskeaClkRM52Hs22J8LzrCc9TN5nZR97kob7uc7sT9u8/gc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Rzy33psBAAAV&#10;AwAADgAAAAAAAAAAAAAAAAAuAgAAZHJzL2Uyb0RvYy54bWxQSwECLQAUAAYACAAAACEAKwKH19wA&#10;AAALAQAADwAAAAAAAAAAAAAAAAD1AwAAZHJzL2Rvd25yZXYueG1sUEsFBgAAAAAEAAQA8wAAAP4E&#10;AAAAAA==&#10;" filled="f" stroked="f">
                      <v:textbox inset="2.16pt,1.44pt,0,1.44pt">
                        <w:txbxContent>
                          <w:p w14:paraId="7C5C7D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1616" behindDoc="0" locked="0" layoutInCell="1" allowOverlap="1" wp14:anchorId="79BE4D6E" wp14:editId="14AD7491">
                      <wp:simplePos x="0" y="0"/>
                      <wp:positionH relativeFrom="column">
                        <wp:posOffset>1955800</wp:posOffset>
                      </wp:positionH>
                      <wp:positionV relativeFrom="paragraph">
                        <wp:posOffset>4241800</wp:posOffset>
                      </wp:positionV>
                      <wp:extent cx="1003300" cy="762000"/>
                      <wp:effectExtent l="0" t="0" r="0" b="0"/>
                      <wp:wrapNone/>
                      <wp:docPr id="2539" name="Rectangle 2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72AB33-F723-E043-93DC-B9234F9FC1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B452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E4D6E" id="Rectangle 2539" o:spid="_x0000_s2126" style="position:absolute;margin-left:154pt;margin-top:334pt;width:79pt;height:60pt;z-index:2532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IOaVPJsBAAAV&#10;AwAADgAAAAAAAAAAAAAAAAAuAgAAZHJzL2Uyb0RvYy54bWxQSwECLQAUAAYACAAAACEAKwKH19wA&#10;AAALAQAADwAAAAAAAAAAAAAAAAD1AwAAZHJzL2Rvd25yZXYueG1sUEsFBgAAAAAEAAQA8wAAAP4E&#10;AAAAAA==&#10;" filled="f" stroked="f">
                      <v:textbox inset="2.16pt,1.44pt,0,1.44pt">
                        <w:txbxContent>
                          <w:p w14:paraId="03B452B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2640" behindDoc="0" locked="0" layoutInCell="1" allowOverlap="1" wp14:anchorId="5D5D9F0A" wp14:editId="6BAB1D98">
                      <wp:simplePos x="0" y="0"/>
                      <wp:positionH relativeFrom="column">
                        <wp:posOffset>1955800</wp:posOffset>
                      </wp:positionH>
                      <wp:positionV relativeFrom="paragraph">
                        <wp:posOffset>4241800</wp:posOffset>
                      </wp:positionV>
                      <wp:extent cx="1003300" cy="762000"/>
                      <wp:effectExtent l="0" t="0" r="0" b="0"/>
                      <wp:wrapNone/>
                      <wp:docPr id="2540" name="Rectangle 2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967131-AD08-3643-8A6D-D8E313CFD7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51B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D9F0A" id="Rectangle 2540" o:spid="_x0000_s2127" style="position:absolute;margin-left:154pt;margin-top:334pt;width:79pt;height:60pt;z-index:2532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Up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" filled="f" stroked="f">
                      <v:textbox inset="2.16pt,1.44pt,0,1.44pt">
                        <w:txbxContent>
                          <w:p w14:paraId="39851B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3664" behindDoc="0" locked="0" layoutInCell="1" allowOverlap="1" wp14:anchorId="1E9B3DB1" wp14:editId="449A7150">
                      <wp:simplePos x="0" y="0"/>
                      <wp:positionH relativeFrom="column">
                        <wp:posOffset>1955800</wp:posOffset>
                      </wp:positionH>
                      <wp:positionV relativeFrom="paragraph">
                        <wp:posOffset>4241800</wp:posOffset>
                      </wp:positionV>
                      <wp:extent cx="1003300" cy="762000"/>
                      <wp:effectExtent l="0" t="0" r="0" b="0"/>
                      <wp:wrapNone/>
                      <wp:docPr id="2541" name="Rectangle 2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ECB801-B09B-1441-ABB4-3C1E182B32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6801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9B3DB1" id="Rectangle 2541" o:spid="_x0000_s2128" style="position:absolute;margin-left:154pt;margin-top:334pt;width:79pt;height:60pt;z-index:2532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UX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lnXBTc+O7wzOkbYtPFPTgx5bLwQTORppgy/FtJ0BxNtw7sqi+upjXNPJcVIt6QasIuSDW&#10;m89d4WTvaSlkBM52Acy2J8JV1pMeJu+zso89ScP9XGf2p21e/wM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0ouVF5sBAAAV&#10;AwAADgAAAAAAAAAAAAAAAAAuAgAAZHJzL2Uyb0RvYy54bWxQSwECLQAUAAYACAAAACEAKwKH19wA&#10;AAALAQAADwAAAAAAAAAAAAAAAAD1AwAAZHJzL2Rvd25yZXYueG1sUEsFBgAAAAAEAAQA8wAAAP4E&#10;AAAAAA==&#10;" filled="f" stroked="f">
                      <v:textbox inset="2.16pt,1.44pt,0,1.44pt">
                        <w:txbxContent>
                          <w:p w14:paraId="7E6801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4688" behindDoc="0" locked="0" layoutInCell="1" allowOverlap="1" wp14:anchorId="73F9E4DF" wp14:editId="54CE44E8">
                      <wp:simplePos x="0" y="0"/>
                      <wp:positionH relativeFrom="column">
                        <wp:posOffset>1955800</wp:posOffset>
                      </wp:positionH>
                      <wp:positionV relativeFrom="paragraph">
                        <wp:posOffset>4241800</wp:posOffset>
                      </wp:positionV>
                      <wp:extent cx="1003300" cy="762000"/>
                      <wp:effectExtent l="0" t="0" r="0" b="0"/>
                      <wp:wrapNone/>
                      <wp:docPr id="2542" name="Rectangle 2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83217B-4771-3347-B3AD-73742DB799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EAFC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9E4DF" id="Rectangle 2542" o:spid="_x0000_s2129" style="position:absolute;margin-left:154pt;margin-top:334pt;width:79pt;height:60pt;z-index:2532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UC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hNuam6gOzxj2rb4REEPMLZcDsZzNtIEWx7edgIVZ8O9I4vqq4t5TSPPRbWoF7SKmAti&#10;vfncFU72QEshI3K282i2PRGusp70MHmflX3sSRru5zqzP23z+h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Cu9FQKcAQAA&#10;FQMAAA4AAAAAAAAAAAAAAAAALgIAAGRycy9lMm9Eb2MueG1sUEsBAi0AFAAGAAgAAAAhACsCh9fc&#10;AAAACwEAAA8AAAAAAAAAAAAAAAAA9gMAAGRycy9kb3ducmV2LnhtbFBLBQYAAAAABAAEAPMAAAD/&#10;BAAAAAA=&#10;" filled="f" stroked="f">
                      <v:textbox inset="2.16pt,1.44pt,0,1.44pt">
                        <w:txbxContent>
                          <w:p w14:paraId="13EAFC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5712" behindDoc="0" locked="0" layoutInCell="1" allowOverlap="1" wp14:anchorId="083668E7" wp14:editId="2A63199F">
                      <wp:simplePos x="0" y="0"/>
                      <wp:positionH relativeFrom="column">
                        <wp:posOffset>1955800</wp:posOffset>
                      </wp:positionH>
                      <wp:positionV relativeFrom="paragraph">
                        <wp:posOffset>4241800</wp:posOffset>
                      </wp:positionV>
                      <wp:extent cx="1003300" cy="762000"/>
                      <wp:effectExtent l="0" t="0" r="0" b="0"/>
                      <wp:wrapNone/>
                      <wp:docPr id="2543" name="Rectangle 2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067DF3-7D75-914C-B6CA-CA034324F9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E206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668E7" id="Rectangle 2543" o:spid="_x0000_s2130" style="position:absolute;margin-left:154pt;margin-top:334pt;width:79pt;height:60pt;z-index:2532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Vq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YuEm5pb6I5PmLYtPlLQA4wtl4PxnI00wZaHl71Axdnw25FF9fViXtPIc1Et6yWtIuaC&#10;WG8/d4WTPdBSyIic7T2aXU+Eq6wnPUzeZ2Xve5KG+7nO7M/bvHkF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Q9lWqcAQAA&#10;FQMAAA4AAAAAAAAAAAAAAAAALgIAAGRycy9lMm9Eb2MueG1sUEsBAi0AFAAGAAgAAAAhACsCh9fc&#10;AAAACwEAAA8AAAAAAAAAAAAAAAAA9gMAAGRycy9kb3ducmV2LnhtbFBLBQYAAAAABAAEAPMAAAD/&#10;BAAAAAA=&#10;" filled="f" stroked="f">
                      <v:textbox inset="2.16pt,1.44pt,0,1.44pt">
                        <w:txbxContent>
                          <w:p w14:paraId="56E206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6736" behindDoc="0" locked="0" layoutInCell="1" allowOverlap="1" wp14:anchorId="36DAA8FA" wp14:editId="7D914BD8">
                      <wp:simplePos x="0" y="0"/>
                      <wp:positionH relativeFrom="column">
                        <wp:posOffset>1955800</wp:posOffset>
                      </wp:positionH>
                      <wp:positionV relativeFrom="paragraph">
                        <wp:posOffset>4241800</wp:posOffset>
                      </wp:positionV>
                      <wp:extent cx="1003300" cy="762000"/>
                      <wp:effectExtent l="0" t="0" r="0" b="0"/>
                      <wp:wrapNone/>
                      <wp:docPr id="2544" name="Rectangle 2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AB7501-9A99-3147-B3C7-5E8CD52B91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315FF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AA8FA" id="Rectangle 2544" o:spid="_x0000_s2131" style="position:absolute;margin-left:154pt;margin-top:334pt;width:79pt;height:60pt;z-index:2532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V/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VV4n3NTc+u74DGnb4hMFPfix5XIwgbORJthyfNsLUJwND44sqm+u5jWNPBfVol7QKkIu&#10;iPX2a1c42XtaChmBs30As+uJcJX1pIfJ+6zsc0/ScL/Wmf15m9f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9CxV/nQEA&#10;ABUDAAAOAAAAAAAAAAAAAAAAAC4CAABkcnMvZTJvRG9jLnhtbFBLAQItABQABgAIAAAAIQArAofX&#10;3AAAAAsBAAAPAAAAAAAAAAAAAAAAAPcDAABkcnMvZG93bnJldi54bWxQSwUGAAAAAAQABADzAAAA&#10;AAUAAAAA&#10;" filled="f" stroked="f">
                      <v:textbox inset="2.16pt,1.44pt,0,1.44pt">
                        <w:txbxContent>
                          <w:p w14:paraId="65315FF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7760" behindDoc="0" locked="0" layoutInCell="1" allowOverlap="1" wp14:anchorId="4A17932E" wp14:editId="05763357">
                      <wp:simplePos x="0" y="0"/>
                      <wp:positionH relativeFrom="column">
                        <wp:posOffset>1955800</wp:posOffset>
                      </wp:positionH>
                      <wp:positionV relativeFrom="paragraph">
                        <wp:posOffset>4241800</wp:posOffset>
                      </wp:positionV>
                      <wp:extent cx="1003300" cy="762000"/>
                      <wp:effectExtent l="0" t="0" r="0" b="0"/>
                      <wp:wrapNone/>
                      <wp:docPr id="2545" name="Rectangle 2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C451A-350F-DA40-846C-684501121B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F7F8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7932E" id="Rectangle 2545" o:spid="_x0000_s2132" style="position:absolute;margin-left:154pt;margin-top:334pt;width:79pt;height:60pt;z-index:2532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VB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vEy4qbmB7vCIadviAwU9wNhyORjP2UgTbHl42QlUnA33jiyqry7mNY08F9WiXtAqYi6I&#10;9eZzVzjZAy2FjMjZzqPZ9kS4ynrSw+R9Vva+J2m4n+vM/rTN61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DZQlUGcAQAA&#10;FQMAAA4AAAAAAAAAAAAAAAAALgIAAGRycy9lMm9Eb2MueG1sUEsBAi0AFAAGAAgAAAAhACsCh9fc&#10;AAAACwEAAA8AAAAAAAAAAAAAAAAA9gMAAGRycy9kb3ducmV2LnhtbFBLBQYAAAAABAAEAPMAAAD/&#10;BAAAAAA=&#10;" filled="f" stroked="f">
                      <v:textbox inset="2.16pt,1.44pt,0,1.44pt">
                        <w:txbxContent>
                          <w:p w14:paraId="16F7F8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8784" behindDoc="0" locked="0" layoutInCell="1" allowOverlap="1" wp14:anchorId="229C4C1A" wp14:editId="61203D76">
                      <wp:simplePos x="0" y="0"/>
                      <wp:positionH relativeFrom="column">
                        <wp:posOffset>1955800</wp:posOffset>
                      </wp:positionH>
                      <wp:positionV relativeFrom="paragraph">
                        <wp:posOffset>4241800</wp:posOffset>
                      </wp:positionV>
                      <wp:extent cx="1003300" cy="762000"/>
                      <wp:effectExtent l="0" t="0" r="0" b="0"/>
                      <wp:wrapNone/>
                      <wp:docPr id="2546" name="Rectangle 2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7E0CAC-7894-B541-A7FE-A0AE174250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8085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C4C1A" id="Rectangle 2546" o:spid="_x0000_s2133" style="position:absolute;margin-left:154pt;margin-top:334pt;width:79pt;height:60pt;z-index:2532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VU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cpFwU3Pru+MzpG2LTxT04MeWy8EEzkaaYMvx716A4my4d2RRvbia1zTyXFTLekmrCLkg&#10;1tuvXeFk72kpZATO9gHMrifCVdaTHibvs7KPPUnD/Vpn9udt3rwB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9mFVScAQAA&#10;FQMAAA4AAAAAAAAAAAAAAAAALgIAAGRycy9lMm9Eb2MueG1sUEsBAi0AFAAGAAgAAAAhACsCh9fc&#10;AAAACwEAAA8AAAAAAAAAAAAAAAAA9gMAAGRycy9kb3ducmV2LnhtbFBLBQYAAAAABAAEAPMAAAD/&#10;BAAAAAA=&#10;" filled="f" stroked="f">
                      <v:textbox inset="2.16pt,1.44pt,0,1.44pt">
                        <w:txbxContent>
                          <w:p w14:paraId="368085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39808" behindDoc="0" locked="0" layoutInCell="1" allowOverlap="1" wp14:anchorId="2CE2C4AA" wp14:editId="129F7DB6">
                      <wp:simplePos x="0" y="0"/>
                      <wp:positionH relativeFrom="column">
                        <wp:posOffset>1955800</wp:posOffset>
                      </wp:positionH>
                      <wp:positionV relativeFrom="paragraph">
                        <wp:posOffset>4241800</wp:posOffset>
                      </wp:positionV>
                      <wp:extent cx="1003300" cy="762000"/>
                      <wp:effectExtent l="0" t="0" r="0" b="0"/>
                      <wp:wrapNone/>
                      <wp:docPr id="2547" name="Rectangle 2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477BB6-77AC-3D48-BFC8-19997E8A1A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725E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2C4AA" id="Rectangle 2547" o:spid="_x0000_s2134" style="position:absolute;margin-left:154pt;margin-top:334pt;width:79pt;height:60pt;z-index:2532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SQ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lU3CTc2t74/PkLYtPlHQo586LkcTOJtogh3H170Axdn405FF9c3VsqaR56Jq6oZWEXJB&#10;rLcfu8LJwdNSyAic7QOY3UCEq6wnPUzeZ2Xve5KG+7HO7M/bvPkL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hRlJCcAQAA&#10;FQMAAA4AAAAAAAAAAAAAAAAALgIAAGRycy9lMm9Eb2MueG1sUEsBAi0AFAAGAAgAAAAhACsCh9fc&#10;AAAACwEAAA8AAAAAAAAAAAAAAAAA9gMAAGRycy9kb3ducmV2LnhtbFBLBQYAAAAABAAEAPMAAAD/&#10;BAAAAAA=&#10;" filled="f" stroked="f">
                      <v:textbox inset="2.16pt,1.44pt,0,1.44pt">
                        <w:txbxContent>
                          <w:p w14:paraId="47725E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0832" behindDoc="0" locked="0" layoutInCell="1" allowOverlap="1" wp14:anchorId="0BA65B54" wp14:editId="080A5F70">
                      <wp:simplePos x="0" y="0"/>
                      <wp:positionH relativeFrom="column">
                        <wp:posOffset>1955800</wp:posOffset>
                      </wp:positionH>
                      <wp:positionV relativeFrom="paragraph">
                        <wp:posOffset>4241800</wp:posOffset>
                      </wp:positionV>
                      <wp:extent cx="1003300" cy="762000"/>
                      <wp:effectExtent l="0" t="0" r="0" b="0"/>
                      <wp:wrapNone/>
                      <wp:docPr id="2548" name="Rectangle 2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3B7D51-C19E-EC40-9106-52A73D3996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A38C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A65B54" id="Rectangle 2548" o:spid="_x0000_s2135" style="position:absolute;margin-left:154pt;margin-top:334pt;width:79pt;height:60pt;z-index:2532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SF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hNuam6gOzxj2rb4REEPMLZcDsZzNtIEWx7edgIVZ8O9I4vqq4t5TSPPRbWoF7SKmAti&#10;vfncFU72QEshI3K282i2PRGusp70MHmflX3sSRru5zqzP23z+h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FnFIWcAQAA&#10;FQMAAA4AAAAAAAAAAAAAAAAALgIAAGRycy9lMm9Eb2MueG1sUEsBAi0AFAAGAAgAAAAhACsCh9fc&#10;AAAACwEAAA8AAAAAAAAAAAAAAAAA9gMAAGRycy9kb3ducmV2LnhtbFBLBQYAAAAABAAEAPMAAAD/&#10;BAAAAAA=&#10;" filled="f" stroked="f">
                      <v:textbox inset="2.16pt,1.44pt,0,1.44pt">
                        <w:txbxContent>
                          <w:p w14:paraId="0DA38C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1856" behindDoc="0" locked="0" layoutInCell="1" allowOverlap="1" wp14:anchorId="10FC0ED4" wp14:editId="30D184E7">
                      <wp:simplePos x="0" y="0"/>
                      <wp:positionH relativeFrom="column">
                        <wp:posOffset>1955800</wp:posOffset>
                      </wp:positionH>
                      <wp:positionV relativeFrom="paragraph">
                        <wp:posOffset>4241800</wp:posOffset>
                      </wp:positionV>
                      <wp:extent cx="1003300" cy="762000"/>
                      <wp:effectExtent l="0" t="0" r="0" b="0"/>
                      <wp:wrapNone/>
                      <wp:docPr id="2549" name="Rectangle 2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AE18B5-E2FE-3845-85AC-DA2D2684D7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80E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FC0ED4" id="Rectangle 2549" o:spid="_x0000_s2136" style="position:absolute;margin-left:154pt;margin-top:334pt;width:79pt;height:60pt;z-index:2532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H4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dzU3EB3eMa0bfGJgh5gbLkcjOdspAm2PLztBCrOhntHFtVXF/OaRp6LalEvaBUxF8R6&#10;87krnOyBlkJG5Gzn0Wx7IlxlPelh8j4r+9iTNNzPdWZ/2ub1P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rizh+JsBAAAV&#10;AwAADgAAAAAAAAAAAAAAAAAuAgAAZHJzL2Uyb0RvYy54bWxQSwECLQAUAAYACAAAACEAKwKH19wA&#10;AAALAQAADwAAAAAAAAAAAAAAAAD1AwAAZHJzL2Rvd25yZXYueG1sUEsFBgAAAAAEAAQA8wAAAP4E&#10;AAAAAA==&#10;" filled="f" stroked="f">
                      <v:textbox inset="2.16pt,1.44pt,0,1.44pt">
                        <w:txbxContent>
                          <w:p w14:paraId="3E880E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2880" behindDoc="0" locked="0" layoutInCell="1" allowOverlap="1" wp14:anchorId="70E459FF" wp14:editId="035D81CD">
                      <wp:simplePos x="0" y="0"/>
                      <wp:positionH relativeFrom="column">
                        <wp:posOffset>1955800</wp:posOffset>
                      </wp:positionH>
                      <wp:positionV relativeFrom="paragraph">
                        <wp:posOffset>4241800</wp:posOffset>
                      </wp:positionV>
                      <wp:extent cx="1003300" cy="762000"/>
                      <wp:effectExtent l="0" t="0" r="0" b="0"/>
                      <wp:wrapNone/>
                      <wp:docPr id="2550" name="Rectangle 2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094B89-7A05-1B48-AE00-72BD42AE69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EB9B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459FF" id="Rectangle 2550" o:spid="_x0000_s2137" style="position:absolute;margin-left:154pt;margin-top:334pt;width:79pt;height:60pt;z-index:2532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Vxph7ZsBAAAV&#10;AwAADgAAAAAAAAAAAAAAAAAuAgAAZHJzL2Uyb0RvYy54bWxQSwECLQAUAAYACAAAACEAKwKH19wA&#10;AAALAQAADwAAAAAAAAAAAAAAAAD1AwAAZHJzL2Rvd25yZXYueG1sUEsFBgAAAAAEAAQA8wAAAP4E&#10;AAAAAA==&#10;" filled="f" stroked="f">
                      <v:textbox inset="2.16pt,1.44pt,0,1.44pt">
                        <w:txbxContent>
                          <w:p w14:paraId="21EB9B8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3904" behindDoc="0" locked="0" layoutInCell="1" allowOverlap="1" wp14:anchorId="35495A2F" wp14:editId="5A158634">
                      <wp:simplePos x="0" y="0"/>
                      <wp:positionH relativeFrom="column">
                        <wp:posOffset>1955800</wp:posOffset>
                      </wp:positionH>
                      <wp:positionV relativeFrom="paragraph">
                        <wp:posOffset>4241800</wp:posOffset>
                      </wp:positionV>
                      <wp:extent cx="1003300" cy="762000"/>
                      <wp:effectExtent l="0" t="0" r="0" b="0"/>
                      <wp:wrapNone/>
                      <wp:docPr id="2551" name="Rectangle 2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2F2ECD-43A5-AB46-B75E-324AAA72A9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B365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95A2F" id="Rectangle 2551" o:spid="_x0000_s2138" style="position:absolute;margin-left:154pt;margin-top:334pt;width:79pt;height:60pt;z-index:2532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HT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VnXBTc+O7wzOkbYtPFPTgx5bLwQTORppgy/FtJ0BxNtw7sqi+upjXNPJcVIt6QasIuSDW&#10;m89d4WTvaSlkBM52Acy2J8JV1pMeJu+zso89ScP9XGf2p21e/wM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XEHh05sBAAAV&#10;AwAADgAAAAAAAAAAAAAAAAAuAgAAZHJzL2Uyb0RvYy54bWxQSwECLQAUAAYACAAAACEAKwKH19wA&#10;AAALAQAADwAAAAAAAAAAAAAAAAD1AwAAZHJzL2Rvd25yZXYueG1sUEsFBgAAAAAEAAQA8wAAAP4E&#10;AAAAAA==&#10;" filled="f" stroked="f">
                      <v:textbox inset="2.16pt,1.44pt,0,1.44pt">
                        <w:txbxContent>
                          <w:p w14:paraId="17B365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4928" behindDoc="0" locked="0" layoutInCell="1" allowOverlap="1" wp14:anchorId="06CA5D86" wp14:editId="1C728EFC">
                      <wp:simplePos x="0" y="0"/>
                      <wp:positionH relativeFrom="column">
                        <wp:posOffset>1955800</wp:posOffset>
                      </wp:positionH>
                      <wp:positionV relativeFrom="paragraph">
                        <wp:posOffset>4241800</wp:posOffset>
                      </wp:positionV>
                      <wp:extent cx="1003300" cy="609600"/>
                      <wp:effectExtent l="0" t="0" r="0" b="0"/>
                      <wp:wrapNone/>
                      <wp:docPr id="2552" name="Rectangle 2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F4FB19-E7D8-844C-8220-EF83A05B0BC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1AE1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A5D86" id="Rectangle 2552" o:spid="_x0000_s2139" style="position:absolute;margin-left:154pt;margin-top:334pt;width:79pt;height:48pt;z-index:2532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PIGUucAQAA&#10;FQMAAA4AAAAAAAAAAAAAAAAALgIAAGRycy9lMm9Eb2MueG1sUEsBAi0AFAAGAAgAAAAhAHAzftfc&#10;AAAACwEAAA8AAAAAAAAAAAAAAAAA9gMAAGRycy9kb3ducmV2LnhtbFBLBQYAAAAABAAEAPMAAAD/&#10;BAAAAAA=&#10;" filled="f" stroked="f">
                      <v:textbox inset="2.16pt,1.44pt,0,1.44pt">
                        <w:txbxContent>
                          <w:p w14:paraId="021AE1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5952" behindDoc="0" locked="0" layoutInCell="1" allowOverlap="1" wp14:anchorId="71E420F3" wp14:editId="57D10E73">
                      <wp:simplePos x="0" y="0"/>
                      <wp:positionH relativeFrom="column">
                        <wp:posOffset>1955800</wp:posOffset>
                      </wp:positionH>
                      <wp:positionV relativeFrom="paragraph">
                        <wp:posOffset>4241800</wp:posOffset>
                      </wp:positionV>
                      <wp:extent cx="1003300" cy="609600"/>
                      <wp:effectExtent l="0" t="0" r="0" b="0"/>
                      <wp:wrapNone/>
                      <wp:docPr id="2553" name="Rectangle 2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BF403B-7732-E844-A4F6-CC81CAA705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DF02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420F3" id="Rectangle 2553" o:spid="_x0000_s2140" style="position:absolute;margin-left:154pt;margin-top:334pt;width:79pt;height:48pt;z-index:2532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kjnAEAABU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VFwk3NdfQ7R8xbVt8oKAHGFsuB+M5G2mCLQ+vW4GKs+GPI4vq64vzmkaei2pez2kVMRfE&#10;ev25K5zsgZZCRuRs69FseiJcZT3pYfI+K/vYkzTcz3Vmf9zm1Rs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IxImSOcAQAA&#10;FQMAAA4AAAAAAAAAAAAAAAAALgIAAGRycy9lMm9Eb2MueG1sUEsBAi0AFAAGAAgAAAAhAHAzftfc&#10;AAAACwEAAA8AAAAAAAAAAAAAAAAA9gMAAGRycy9kb3ducmV2LnhtbFBLBQYAAAAABAAEAPMAAAD/&#10;BAAAAAA=&#10;" filled="f" stroked="f">
                      <v:textbox inset="2.16pt,1.44pt,0,1.44pt">
                        <w:txbxContent>
                          <w:p w14:paraId="72DF02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6976" behindDoc="0" locked="0" layoutInCell="1" allowOverlap="1" wp14:anchorId="0A243B81" wp14:editId="2B0B82A8">
                      <wp:simplePos x="0" y="0"/>
                      <wp:positionH relativeFrom="column">
                        <wp:posOffset>1955800</wp:posOffset>
                      </wp:positionH>
                      <wp:positionV relativeFrom="paragraph">
                        <wp:posOffset>4241800</wp:posOffset>
                      </wp:positionV>
                      <wp:extent cx="1003300" cy="609600"/>
                      <wp:effectExtent l="0" t="0" r="0" b="0"/>
                      <wp:wrapNone/>
                      <wp:docPr id="2554" name="Rectangle 2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C3A4B9-D30B-DD45-A4C1-601BA6EF6D8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1C56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243B81" id="Rectangle 2554" o:spid="_x0000_s2141" style="position:absolute;margin-left:154pt;margin-top:334pt;width:79pt;height:48pt;z-index:2532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k2nAEAABU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VFwk3NdfQ7R8xbVt8oKAHGFsuB+M5G2mCLQ+vW4GKs+GvI4vqqz/nNY08F9W8ntMqYi6I&#10;9fpzVzjZAy2FjMjZ1qPZ9ES4ynrSw+R9VvaxJ2m4n+vM/rjNqzc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HV+GTacAQAA&#10;FQMAAA4AAAAAAAAAAAAAAAAALgIAAGRycy9lMm9Eb2MueG1sUEsBAi0AFAAGAAgAAAAhAHAzftfc&#10;AAAACwEAAA8AAAAAAAAAAAAAAAAA9gMAAGRycy9kb3ducmV2LnhtbFBLBQYAAAAABAAEAPMAAAD/&#10;BAAAAAA=&#10;" filled="f" stroked="f">
                      <v:textbox inset="2.16pt,1.44pt,0,1.44pt">
                        <w:txbxContent>
                          <w:p w14:paraId="611C56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8000" behindDoc="0" locked="0" layoutInCell="1" allowOverlap="1" wp14:anchorId="73A022BF" wp14:editId="6161F0AC">
                      <wp:simplePos x="0" y="0"/>
                      <wp:positionH relativeFrom="column">
                        <wp:posOffset>1955800</wp:posOffset>
                      </wp:positionH>
                      <wp:positionV relativeFrom="paragraph">
                        <wp:posOffset>4241800</wp:posOffset>
                      </wp:positionV>
                      <wp:extent cx="1003300" cy="609600"/>
                      <wp:effectExtent l="0" t="0" r="0" b="0"/>
                      <wp:wrapNone/>
                      <wp:docPr id="2555" name="Rectangle 25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18FB98-17AF-A541-B780-EFEC873303B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4F28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A022BF" id="Rectangle 2555" o:spid="_x0000_s2142" style="position:absolute;margin-left:154pt;margin-top:334pt;width:79pt;height:48pt;z-index:2532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H4lmQicAQAA&#10;FQMAAA4AAAAAAAAAAAAAAAAALgIAAGRycy9lMm9Eb2MueG1sUEsBAi0AFAAGAAgAAAAhAHAzftfc&#10;AAAACwEAAA8AAAAAAAAAAAAAAAAA9gMAAGRycy9kb3ducmV2LnhtbFBLBQYAAAAABAAEAPMAAAD/&#10;BAAAAAA=&#10;" filled="f" stroked="f">
                      <v:textbox inset="2.16pt,1.44pt,0,1.44pt">
                        <w:txbxContent>
                          <w:p w14:paraId="404F28A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49024" behindDoc="0" locked="0" layoutInCell="1" allowOverlap="1" wp14:anchorId="055AD6EC" wp14:editId="08F3C672">
                      <wp:simplePos x="0" y="0"/>
                      <wp:positionH relativeFrom="column">
                        <wp:posOffset>1955800</wp:posOffset>
                      </wp:positionH>
                      <wp:positionV relativeFrom="paragraph">
                        <wp:posOffset>4241800</wp:posOffset>
                      </wp:positionV>
                      <wp:extent cx="1003300" cy="609600"/>
                      <wp:effectExtent l="0" t="0" r="0" b="0"/>
                      <wp:wrapNone/>
                      <wp:docPr id="2556" name="Rectangle 2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9654AA-C1DC-FB4F-B3EA-187DF45BBC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92D1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AD6EC" id="Rectangle 2556" o:spid="_x0000_s2143" style="position:absolute;margin-left:154pt;margin-top:334pt;width:79pt;height:48pt;z-index:2532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HExkdnQEA&#10;ABUDAAAOAAAAAAAAAAAAAAAAAC4CAABkcnMvZTJvRG9jLnhtbFBLAQItABQABgAIAAAAIQBwM37X&#10;3AAAAAsBAAAPAAAAAAAAAAAAAAAAAPcDAABkcnMvZG93bnJldi54bWxQSwUGAAAAAAQABADzAAAA&#10;AAUAAAAA&#10;" filled="f" stroked="f">
                      <v:textbox inset="2.16pt,1.44pt,0,1.44pt">
                        <w:txbxContent>
                          <w:p w14:paraId="0A92D1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0048" behindDoc="0" locked="0" layoutInCell="1" allowOverlap="1" wp14:anchorId="0B10CB6C" wp14:editId="1E58B711">
                      <wp:simplePos x="0" y="0"/>
                      <wp:positionH relativeFrom="column">
                        <wp:posOffset>1955800</wp:posOffset>
                      </wp:positionH>
                      <wp:positionV relativeFrom="paragraph">
                        <wp:posOffset>4241800</wp:posOffset>
                      </wp:positionV>
                      <wp:extent cx="1003300" cy="609600"/>
                      <wp:effectExtent l="0" t="0" r="0" b="0"/>
                      <wp:wrapNone/>
                      <wp:docPr id="2557" name="Rectangle 25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34715C-183F-D04E-B7BC-001F8852CF3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669E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10CB6C" id="Rectangle 2557" o:spid="_x0000_s2144" style="position:absolute;margin-left:154pt;margin-top:334pt;width:79pt;height:48pt;z-index:2532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KAkmNmcAQAA&#10;FQMAAA4AAAAAAAAAAAAAAAAALgIAAGRycy9lMm9Eb2MueG1sUEsBAi0AFAAGAAgAAAAhAHAzftfc&#10;AAAACwEAAA8AAAAAAAAAAAAAAAAA9gMAAGRycy9kb3ducmV2LnhtbFBLBQYAAAAABAAEAPMAAAD/&#10;BAAAAAA=&#10;" filled="f" stroked="f">
                      <v:textbox inset="2.16pt,1.44pt,0,1.44pt">
                        <w:txbxContent>
                          <w:p w14:paraId="4C669E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1072" behindDoc="0" locked="0" layoutInCell="1" allowOverlap="1" wp14:anchorId="4C73CFEE" wp14:editId="11FCC59D">
                      <wp:simplePos x="0" y="0"/>
                      <wp:positionH relativeFrom="column">
                        <wp:posOffset>1955800</wp:posOffset>
                      </wp:positionH>
                      <wp:positionV relativeFrom="paragraph">
                        <wp:posOffset>4241800</wp:posOffset>
                      </wp:positionV>
                      <wp:extent cx="1003300" cy="609600"/>
                      <wp:effectExtent l="0" t="0" r="0" b="0"/>
                      <wp:wrapNone/>
                      <wp:docPr id="2558" name="Rectangle 25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A4FA42-8DD1-B640-A578-5F2ED7774AA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20EE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3CFEE" id="Rectangle 2558" o:spid="_x0000_s2145" style="position:absolute;margin-left:154pt;margin-top:334pt;width:79pt;height:48pt;z-index:2532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jM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VU3CTc0N9IcnTNsWHynoEaaOy9F4ziaaYMfD351Axdl478ii+ubHZU0jz0W1rJe0ipgL&#10;Yr352BVODkBLISNytvNotgMRrrKe9DB5n5W970ka7sc6sz9t8/oV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FkSGMycAQAA&#10;FQMAAA4AAAAAAAAAAAAAAAAALgIAAGRycy9lMm9Eb2MueG1sUEsBAi0AFAAGAAgAAAAhAHAzftfc&#10;AAAACwEAAA8AAAAAAAAAAAAAAAAA9gMAAGRycy9kb3ducmV2LnhtbFBLBQYAAAAABAAEAPMAAAD/&#10;BAAAAAA=&#10;" filled="f" stroked="f">
                      <v:textbox inset="2.16pt,1.44pt,0,1.44pt">
                        <w:txbxContent>
                          <w:p w14:paraId="1320EE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2096" behindDoc="0" locked="0" layoutInCell="1" allowOverlap="1" wp14:anchorId="2935DDF2" wp14:editId="12905273">
                      <wp:simplePos x="0" y="0"/>
                      <wp:positionH relativeFrom="column">
                        <wp:posOffset>1955800</wp:posOffset>
                      </wp:positionH>
                      <wp:positionV relativeFrom="paragraph">
                        <wp:posOffset>4241800</wp:posOffset>
                      </wp:positionV>
                      <wp:extent cx="1003300" cy="609600"/>
                      <wp:effectExtent l="0" t="0" r="0" b="0"/>
                      <wp:wrapNone/>
                      <wp:docPr id="2559" name="Rectangle 2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E4EB48-4E07-3747-9C0A-EB5AF0C4269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EE55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5DDF2" id="Rectangle 2559" o:spid="_x0000_s2146" style="position:absolute;margin-left:154pt;margin-top:334pt;width:79pt;height:48pt;z-index:2532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XinAEAABU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xbc3NzDcH7EvG3pgYOdYO6lnlyUYuYJ9pJ+HhUaKaYvgS1qP76/aXnkpWjW7ZpXEUvB&#10;rPevuyroEXgpdEIpjhHdYWTCTdGTH2bvi7KXPcnDfV0X9tdt3v0C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LvKdeKcAQAA&#10;FQMAAA4AAAAAAAAAAAAAAAAALgIAAGRycy9lMm9Eb2MueG1sUEsBAi0AFAAGAAgAAAAhAHAzftfc&#10;AAAACwEAAA8AAAAAAAAAAAAAAAAA9gMAAGRycy9kb3ducmV2LnhtbFBLBQYAAAAABAAEAPMAAAD/&#10;BAAAAAA=&#10;" filled="f" stroked="f">
                      <v:textbox inset="2.16pt,1.44pt,0,1.44pt">
                        <w:txbxContent>
                          <w:p w14:paraId="34EE55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3120" behindDoc="0" locked="0" layoutInCell="1" allowOverlap="1" wp14:anchorId="45B7CED5" wp14:editId="37869F0A">
                      <wp:simplePos x="0" y="0"/>
                      <wp:positionH relativeFrom="column">
                        <wp:posOffset>1955800</wp:posOffset>
                      </wp:positionH>
                      <wp:positionV relativeFrom="paragraph">
                        <wp:posOffset>4241800</wp:posOffset>
                      </wp:positionV>
                      <wp:extent cx="1003300" cy="609600"/>
                      <wp:effectExtent l="0" t="0" r="0" b="0"/>
                      <wp:wrapNone/>
                      <wp:docPr id="2560" name="Rectangle 2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BD4691-CBBE-5A4B-A5C6-5F9A2EA35C4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CB0A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7CED5" id="Rectangle 2560" o:spid="_x0000_s2147" style="position:absolute;margin-left:154pt;margin-top:334pt;width:79pt;height:48pt;z-index:2532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3nAEAABU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bZNxc3IPw/kR87alBzZ2grmXenJRipkn2Ev6eVRopJi+BJao/fj+puWRl6BZt2teRSwB&#10;s96/zqqgR+Cl0AmlOEZ0h5EJl7qFF2tfOnvZkzzc13Fhf93m3S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EL89fecAQAA&#10;FQMAAA4AAAAAAAAAAAAAAAAALgIAAGRycy9lMm9Eb2MueG1sUEsBAi0AFAAGAAgAAAAhAHAzftfc&#10;AAAACwEAAA8AAAAAAAAAAAAAAAAA9gMAAGRycy9kb3ducmV2LnhtbFBLBQYAAAAABAAEAPMAAAD/&#10;BAAAAAA=&#10;" filled="f" stroked="f">
                      <v:textbox inset="2.16pt,1.44pt,0,1.44pt">
                        <w:txbxContent>
                          <w:p w14:paraId="7DCB0A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4144" behindDoc="0" locked="0" layoutInCell="1" allowOverlap="1" wp14:anchorId="42901E6C" wp14:editId="2DEBDC45">
                      <wp:simplePos x="0" y="0"/>
                      <wp:positionH relativeFrom="column">
                        <wp:posOffset>1955800</wp:posOffset>
                      </wp:positionH>
                      <wp:positionV relativeFrom="paragraph">
                        <wp:posOffset>4241800</wp:posOffset>
                      </wp:positionV>
                      <wp:extent cx="1003300" cy="609600"/>
                      <wp:effectExtent l="0" t="0" r="0" b="0"/>
                      <wp:wrapNone/>
                      <wp:docPr id="2561" name="Rectangle 2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02B86B-26CF-D748-8CC4-EE8061EB7F5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B3B7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901E6C" id="Rectangle 2561" o:spid="_x0000_s2148" style="position:absolute;margin-left:154pt;margin-top:334pt;width:79pt;height:48pt;z-index:2532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XJnQEAABU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7YZNzf3MJwfMW9beuBgJ5h7qScXpZh5gr2kn0eFRorpS2CL2o/vb1oeeSmadbvmVcRS&#10;MOv9664KegReCp1QimNEdxiZcFP05IfZ+6LsZU/ycF/Xhf11m3e/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Jp3XJnQEA&#10;ABUDAAAOAAAAAAAAAAAAAAAAAC4CAABkcnMvZTJvRG9jLnhtbFBLAQItABQABgAIAAAAIQBwM37X&#10;3AAAAAsBAAAPAAAAAAAAAAAAAAAAAPcDAABkcnMvZG93bnJldi54bWxQSwUGAAAAAAQABADzAAAA&#10;AAUAAAAA&#10;" filled="f" stroked="f">
                      <v:textbox inset="2.16pt,1.44pt,0,1.44pt">
                        <w:txbxContent>
                          <w:p w14:paraId="06B3B7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5168" behindDoc="0" locked="0" layoutInCell="1" allowOverlap="1" wp14:anchorId="4C6DFE09" wp14:editId="32B7773D">
                      <wp:simplePos x="0" y="0"/>
                      <wp:positionH relativeFrom="column">
                        <wp:posOffset>1955800</wp:posOffset>
                      </wp:positionH>
                      <wp:positionV relativeFrom="paragraph">
                        <wp:posOffset>4241800</wp:posOffset>
                      </wp:positionV>
                      <wp:extent cx="1003300" cy="609600"/>
                      <wp:effectExtent l="0" t="0" r="0" b="0"/>
                      <wp:wrapNone/>
                      <wp:docPr id="2562" name="Rectangle 2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479B69-6DFD-DC4A-913F-B4A1BF23BF4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0D1F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DFE09" id="Rectangle 2562" o:spid="_x0000_s2149" style="position:absolute;margin-left:154pt;margin-top:334pt;width:79pt;height:48pt;z-index:2532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XcnAEAABU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9TzhpuYGusMTpm2LjxT0AGPL5WA8ZyNNsOXhdSdQcTbcObKovvo1r2nkuagW9YJWEXNB&#10;rDefu8LJHmgpZETOdh7NtifCVdaTHibvs7L3PUnD/Vxn9qdtXv8D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LCR9dycAQAA&#10;FQMAAA4AAAAAAAAAAAAAAAAALgIAAGRycy9lMm9Eb2MueG1sUEsBAi0AFAAGAAgAAAAhAHAzftfc&#10;AAAACwEAAA8AAAAAAAAAAAAAAAAA9gMAAGRycy9kb3ducmV2LnhtbFBLBQYAAAAABAAEAPMAAAD/&#10;BAAAAAA=&#10;" filled="f" stroked="f">
                      <v:textbox inset="2.16pt,1.44pt,0,1.44pt">
                        <w:txbxContent>
                          <w:p w14:paraId="440D1F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6192" behindDoc="0" locked="0" layoutInCell="1" allowOverlap="1" wp14:anchorId="43661C14" wp14:editId="3F4FF898">
                      <wp:simplePos x="0" y="0"/>
                      <wp:positionH relativeFrom="column">
                        <wp:posOffset>1955800</wp:posOffset>
                      </wp:positionH>
                      <wp:positionV relativeFrom="paragraph">
                        <wp:posOffset>4241800</wp:posOffset>
                      </wp:positionV>
                      <wp:extent cx="1003300" cy="609600"/>
                      <wp:effectExtent l="0" t="0" r="0" b="0"/>
                      <wp:wrapNone/>
                      <wp:docPr id="2563" name="Rectangle 25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597901-D257-A54E-936F-C12E1E49262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FD63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61C14" id="Rectangle 2563" o:spid="_x0000_s2150" style="position:absolute;margin-left:154pt;margin-top:334pt;width:79pt;height:48pt;z-index:2532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W0nAEAABU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XVFwk3NdfQ7R8xbVt8oKAHGFsuB+M5G2mCLQ+vW4GKs+GPI4vq64vzmkaei2pez2kVMRfE&#10;ev25K5zsgZZCRuRs69FseiJcZT3pYfI+K/vYkzTcz3Vmf9zm1Rs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F8RdbScAQAA&#10;FQMAAA4AAAAAAAAAAAAAAAAALgIAAGRycy9lMm9Eb2MueG1sUEsBAi0AFAAGAAgAAAAhAHAzftfc&#10;AAAACwEAAA8AAAAAAAAAAAAAAAAA9gMAAGRycy9kb3ducmV2LnhtbFBLBQYAAAAABAAEAPMAAAD/&#10;BAAAAAA=&#10;" filled="f" stroked="f">
                      <v:textbox inset="2.16pt,1.44pt,0,1.44pt">
                        <w:txbxContent>
                          <w:p w14:paraId="1CFD63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7216" behindDoc="0" locked="0" layoutInCell="1" allowOverlap="1" wp14:anchorId="7A00A413" wp14:editId="05A36A56">
                      <wp:simplePos x="0" y="0"/>
                      <wp:positionH relativeFrom="column">
                        <wp:posOffset>1955800</wp:posOffset>
                      </wp:positionH>
                      <wp:positionV relativeFrom="paragraph">
                        <wp:posOffset>4241800</wp:posOffset>
                      </wp:positionV>
                      <wp:extent cx="1003300" cy="609600"/>
                      <wp:effectExtent l="0" t="0" r="0" b="0"/>
                      <wp:wrapNone/>
                      <wp:docPr id="2564" name="Rectangle 25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194C014-2DB3-614B-A926-0F0F64D4419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84CC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0A413" id="Rectangle 2564" o:spid="_x0000_s2151" style="position:absolute;margin-left:154pt;margin-top:334pt;width:79pt;height:48pt;z-index:2532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pif1oZsBAAAV&#10;AwAADgAAAAAAAAAAAAAAAAAuAgAAZHJzL2Uyb0RvYy54bWxQSwECLQAUAAYACAAAACEAcDN+19wA&#10;AAALAQAADwAAAAAAAAAAAAAAAAD1AwAAZHJzL2Rvd25yZXYueG1sUEsFBgAAAAAEAAQA8wAAAP4E&#10;AAAAAA==&#10;" filled="f" stroked="f">
                      <v:textbox inset="2.16pt,1.44pt,0,1.44pt">
                        <w:txbxContent>
                          <w:p w14:paraId="3584CC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8240" behindDoc="0" locked="0" layoutInCell="1" allowOverlap="1" wp14:anchorId="69331B6A" wp14:editId="68AF97DC">
                      <wp:simplePos x="0" y="0"/>
                      <wp:positionH relativeFrom="column">
                        <wp:posOffset>1955800</wp:posOffset>
                      </wp:positionH>
                      <wp:positionV relativeFrom="paragraph">
                        <wp:posOffset>4241800</wp:posOffset>
                      </wp:positionV>
                      <wp:extent cx="1003300" cy="609600"/>
                      <wp:effectExtent l="0" t="0" r="0" b="0"/>
                      <wp:wrapNone/>
                      <wp:docPr id="2565" name="Rectangle 2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4DBAF9-0D20-3743-95A4-41FB618F341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2936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331B6A" id="Rectangle 2565" o:spid="_x0000_s2152" style="position:absolute;margin-left:154pt;margin-top:334pt;width:79pt;height:48pt;z-index:2532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K18dZ+cAQAA&#10;FQMAAA4AAAAAAAAAAAAAAAAALgIAAGRycy9lMm9Eb2MueG1sUEsBAi0AFAAGAAgAAAAhAHAzftfc&#10;AAAACwEAAA8AAAAAAAAAAAAAAAAA9gMAAGRycy9kb3ducmV2LnhtbFBLBQYAAAAABAAEAPMAAAD/&#10;BAAAAAA=&#10;" filled="f" stroked="f">
                      <v:textbox inset="2.16pt,1.44pt,0,1.44pt">
                        <w:txbxContent>
                          <w:p w14:paraId="2C2936C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59264" behindDoc="0" locked="0" layoutInCell="1" allowOverlap="1" wp14:anchorId="3361B168" wp14:editId="45DFBE7E">
                      <wp:simplePos x="0" y="0"/>
                      <wp:positionH relativeFrom="column">
                        <wp:posOffset>1955800</wp:posOffset>
                      </wp:positionH>
                      <wp:positionV relativeFrom="paragraph">
                        <wp:posOffset>4241800</wp:posOffset>
                      </wp:positionV>
                      <wp:extent cx="1003300" cy="609600"/>
                      <wp:effectExtent l="0" t="0" r="0" b="0"/>
                      <wp:wrapNone/>
                      <wp:docPr id="2566" name="Rectangle 2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342E68-1C91-4342-9B79-4F8E0A3ED1F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F624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1B168" id="Rectangle 2566" o:spid="_x0000_s2153" style="position:absolute;margin-left:154pt;margin-top:334pt;width:79pt;height:48pt;z-index:2532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USvWKnQEA&#10;ABUDAAAOAAAAAAAAAAAAAAAAAC4CAABkcnMvZTJvRG9jLnhtbFBLAQItABQABgAIAAAAIQBwM37X&#10;3AAAAAsBAAAPAAAAAAAAAAAAAAAAAPcDAABkcnMvZG93bnJldi54bWxQSwUGAAAAAAQABADzAAAA&#10;AAUAAAAA&#10;" filled="f" stroked="f">
                      <v:textbox inset="2.16pt,1.44pt,0,1.44pt">
                        <w:txbxContent>
                          <w:p w14:paraId="19F624A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0288" behindDoc="0" locked="0" layoutInCell="1" allowOverlap="1" wp14:anchorId="339BCE34" wp14:editId="7B425FFA">
                      <wp:simplePos x="0" y="0"/>
                      <wp:positionH relativeFrom="column">
                        <wp:posOffset>1955800</wp:posOffset>
                      </wp:positionH>
                      <wp:positionV relativeFrom="paragraph">
                        <wp:posOffset>4241800</wp:posOffset>
                      </wp:positionV>
                      <wp:extent cx="1003300" cy="609600"/>
                      <wp:effectExtent l="0" t="0" r="0" b="0"/>
                      <wp:wrapNone/>
                      <wp:docPr id="2567" name="Rectangle 25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7059DC-A998-8049-9FE0-3D575F5BEA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0266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9BCE34" id="Rectangle 2567" o:spid="_x0000_s2154" style="position:absolute;margin-left:154pt;margin-top:334pt;width:79pt;height:48pt;z-index:2532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HN9dE6cAQAA&#10;FQMAAA4AAAAAAAAAAAAAAAAALgIAAGRycy9lMm9Eb2MueG1sUEsBAi0AFAAGAAgAAAAhAHAzftfc&#10;AAAACwEAAA8AAAAAAAAAAAAAAAAA9gMAAGRycy9kb3ducmV2LnhtbFBLBQYAAAAABAAEAPMAAAD/&#10;BAAAAAA=&#10;" filled="f" stroked="f">
                      <v:textbox inset="2.16pt,1.44pt,0,1.44pt">
                        <w:txbxContent>
                          <w:p w14:paraId="1A0266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1312" behindDoc="0" locked="0" layoutInCell="1" allowOverlap="1" wp14:anchorId="3C68F7C6" wp14:editId="21F64DCF">
                      <wp:simplePos x="0" y="0"/>
                      <wp:positionH relativeFrom="column">
                        <wp:posOffset>1955800</wp:posOffset>
                      </wp:positionH>
                      <wp:positionV relativeFrom="paragraph">
                        <wp:posOffset>4241800</wp:posOffset>
                      </wp:positionV>
                      <wp:extent cx="1003300" cy="609600"/>
                      <wp:effectExtent l="0" t="0" r="0" b="0"/>
                      <wp:wrapNone/>
                      <wp:docPr id="2568" name="Rectangle 2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C4B2E4-8E25-F949-AA22-26AD38F4B94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756B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68F7C6" id="Rectangle 2568" o:spid="_x0000_s2155" style="position:absolute;margin-left:154pt;margin-top:334pt;width:79pt;height:48pt;z-index:2532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b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1U3CTc0N9IcnTNsWHynoEaaOy9F4ziaaYMfD351Axdl478ii+ubHZU0jz0W1rJe0ipgL&#10;Yr352BVODkBLISNytvNotgMRrrKe9DB5n5W970ka7sc6sz9t8/oV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IpL9FucAQAA&#10;FQMAAA4AAAAAAAAAAAAAAAAALgIAAGRycy9lMm9Eb2MueG1sUEsBAi0AFAAGAAgAAAAhAHAzftfc&#10;AAAACwEAAA8AAAAAAAAAAAAAAAAA9gMAAGRycy9kb3ducmV2LnhtbFBLBQYAAAAABAAEAPMAAAD/&#10;BAAAAAA=&#10;" filled="f" stroked="f">
                      <v:textbox inset="2.16pt,1.44pt,0,1.44pt">
                        <w:txbxContent>
                          <w:p w14:paraId="22756B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2336" behindDoc="0" locked="0" layoutInCell="1" allowOverlap="1" wp14:anchorId="0113C0BD" wp14:editId="6DD5D186">
                      <wp:simplePos x="0" y="0"/>
                      <wp:positionH relativeFrom="column">
                        <wp:posOffset>1955800</wp:posOffset>
                      </wp:positionH>
                      <wp:positionV relativeFrom="paragraph">
                        <wp:posOffset>4241800</wp:posOffset>
                      </wp:positionV>
                      <wp:extent cx="1003300" cy="609600"/>
                      <wp:effectExtent l="0" t="0" r="0" b="0"/>
                      <wp:wrapNone/>
                      <wp:docPr id="2569" name="Rectangle 25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4B56D4-7195-1842-919F-D2F434C9321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29F5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13C0BD" id="Rectangle 2569" o:spid="_x0000_s2156" style="position:absolute;margin-left:154pt;margin-top:334pt;width:79pt;height:48pt;z-index:2532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NQABJpsBAAAV&#10;AwAADgAAAAAAAAAAAAAAAAAuAgAAZHJzL2Uyb0RvYy54bWxQSwECLQAUAAYACAAAACEAcDN+19wA&#10;AAALAQAADwAAAAAAAAAAAAAAAAD1AwAAZHJzL2Rvd25yZXYueG1sUEsFBgAAAAAEAAQA8wAAAP4E&#10;AAAAAA==&#10;" filled="f" stroked="f">
                      <v:textbox inset="2.16pt,1.44pt,0,1.44pt">
                        <w:txbxContent>
                          <w:p w14:paraId="5129F5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3360" behindDoc="0" locked="0" layoutInCell="1" allowOverlap="1" wp14:anchorId="3ED3EABB" wp14:editId="62E0E046">
                      <wp:simplePos x="0" y="0"/>
                      <wp:positionH relativeFrom="column">
                        <wp:posOffset>1955800</wp:posOffset>
                      </wp:positionH>
                      <wp:positionV relativeFrom="paragraph">
                        <wp:posOffset>4241800</wp:posOffset>
                      </wp:positionV>
                      <wp:extent cx="1003300" cy="609600"/>
                      <wp:effectExtent l="0" t="0" r="0" b="0"/>
                      <wp:wrapNone/>
                      <wp:docPr id="2570" name="Rectangle 25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E38AFA-C1F7-9045-910F-6A31C1F778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2477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3EABB" id="Rectangle 2570" o:spid="_x0000_s2157" style="position:absolute;margin-left:154pt;margin-top:334pt;width:79pt;height:48pt;z-index:2532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zDaBM5sBAAAV&#10;AwAADgAAAAAAAAAAAAAAAAAuAgAAZHJzL2Uyb0RvYy54bWxQSwECLQAUAAYACAAAACEAcDN+19wA&#10;AAALAQAADwAAAAAAAAAAAAAAAAD1AwAAZHJzL2Rvd25yZXYueG1sUEsFBgAAAAAEAAQA8wAAAP4E&#10;AAAAAA==&#10;" filled="f" stroked="f">
                      <v:textbox inset="2.16pt,1.44pt,0,1.44pt">
                        <w:txbxContent>
                          <w:p w14:paraId="2F2477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4384" behindDoc="0" locked="0" layoutInCell="1" allowOverlap="1" wp14:anchorId="6808BD30" wp14:editId="324EB986">
                      <wp:simplePos x="0" y="0"/>
                      <wp:positionH relativeFrom="column">
                        <wp:posOffset>1955800</wp:posOffset>
                      </wp:positionH>
                      <wp:positionV relativeFrom="paragraph">
                        <wp:posOffset>4241800</wp:posOffset>
                      </wp:positionV>
                      <wp:extent cx="1003300" cy="609600"/>
                      <wp:effectExtent l="0" t="0" r="0" b="0"/>
                      <wp:wrapNone/>
                      <wp:docPr id="2571" name="Rectangle 2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7F17C6-5789-444F-879A-BE5FAFB517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8925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08BD30" id="Rectangle 2571" o:spid="_x0000_s2158" style="position:absolute;margin-left:154pt;margin-top:334pt;width:79pt;height:48pt;z-index:2532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MdtAQ2cAQAA&#10;FQMAAA4AAAAAAAAAAAAAAAAALgIAAGRycy9lMm9Eb2MueG1sUEsBAi0AFAAGAAgAAAAhAHAzftfc&#10;AAAACwEAAA8AAAAAAAAAAAAAAAAA9gMAAGRycy9kb3ducmV2LnhtbFBLBQYAAAAABAAEAPMAAAD/&#10;BAAAAAA=&#10;" filled="f" stroked="f">
                      <v:textbox inset="2.16pt,1.44pt,0,1.44pt">
                        <w:txbxContent>
                          <w:p w14:paraId="388925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5408" behindDoc="0" locked="0" layoutInCell="1" allowOverlap="1" wp14:anchorId="1130106A" wp14:editId="7BF277F7">
                      <wp:simplePos x="0" y="0"/>
                      <wp:positionH relativeFrom="column">
                        <wp:posOffset>1955800</wp:posOffset>
                      </wp:positionH>
                      <wp:positionV relativeFrom="paragraph">
                        <wp:posOffset>4241800</wp:posOffset>
                      </wp:positionV>
                      <wp:extent cx="1003300" cy="609600"/>
                      <wp:effectExtent l="0" t="0" r="0" b="0"/>
                      <wp:wrapNone/>
                      <wp:docPr id="2572" name="Rectangle 2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0F1B04-7B20-FC40-9F66-320777CAC35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3834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0106A" id="Rectangle 2572" o:spid="_x0000_s2159" style="position:absolute;margin-left:154pt;margin-top:334pt;width:79pt;height:48pt;z-index:2532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YnAEAABU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3nCTc0NdIcnTNsWHynoAcaWy8F4zkaaYMvD606g4my4c2RRffVrXtPIc1Et6gWtIuaC&#10;WG8+d4WTPdBSyIic7TyabU+Eq6wnPUzeZ2Xve5KG+7nO7E/bvP4H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D5bgRicAQAA&#10;FQMAAA4AAAAAAAAAAAAAAAAALgIAAGRycy9lMm9Eb2MueG1sUEsBAi0AFAAGAAgAAAAhAHAzftfc&#10;AAAACwEAAA8AAAAAAAAAAAAAAAAA9gMAAGRycy9kb3ducmV2LnhtbFBLBQYAAAAABAAEAPMAAAD/&#10;BAAAAAA=&#10;" filled="f" stroked="f">
                      <v:textbox inset="2.16pt,1.44pt,0,1.44pt">
                        <w:txbxContent>
                          <w:p w14:paraId="2438344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6432" behindDoc="0" locked="0" layoutInCell="1" allowOverlap="1" wp14:anchorId="1FF1272F" wp14:editId="0178F1A5">
                      <wp:simplePos x="0" y="0"/>
                      <wp:positionH relativeFrom="column">
                        <wp:posOffset>1955800</wp:posOffset>
                      </wp:positionH>
                      <wp:positionV relativeFrom="paragraph">
                        <wp:posOffset>4241800</wp:posOffset>
                      </wp:positionV>
                      <wp:extent cx="1003300" cy="762000"/>
                      <wp:effectExtent l="0" t="0" r="0" b="0"/>
                      <wp:wrapNone/>
                      <wp:docPr id="2573" name="Rectangle 2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DA96F9-68B1-0E4A-AFC1-A657AD45E9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9E98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1272F" id="Rectangle 2573" o:spid="_x0000_s2160" style="position:absolute;margin-left:154pt;margin-top:334pt;width:79pt;height:60pt;z-index:2532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n9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zRcJNzW30B2fMG1bfKSgBxhbLgfjORtpgi0PL3uBirPhtyOL6uvFvKaR56Ja1ktaRcwF&#10;sd5+7gone6ClkBE523s0u54IV1lPepi8z8re9yQN93Od2Z+3efMK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Bdkef2cAQAA&#10;FQMAAA4AAAAAAAAAAAAAAAAALgIAAGRycy9lMm9Eb2MueG1sUEsBAi0AFAAGAAgAAAAhACsCh9fc&#10;AAAACwEAAA8AAAAAAAAAAAAAAAAA9gMAAGRycy9kb3ducmV2LnhtbFBLBQYAAAAABAAEAPMAAAD/&#10;BAAAAAA=&#10;" filled="f" stroked="f">
                      <v:textbox inset="2.16pt,1.44pt,0,1.44pt">
                        <w:txbxContent>
                          <w:p w14:paraId="039E98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7456" behindDoc="0" locked="0" layoutInCell="1" allowOverlap="1" wp14:anchorId="17DB09EE" wp14:editId="4918B1C6">
                      <wp:simplePos x="0" y="0"/>
                      <wp:positionH relativeFrom="column">
                        <wp:posOffset>1955800</wp:posOffset>
                      </wp:positionH>
                      <wp:positionV relativeFrom="paragraph">
                        <wp:posOffset>4241800</wp:posOffset>
                      </wp:positionV>
                      <wp:extent cx="1003300" cy="762000"/>
                      <wp:effectExtent l="0" t="0" r="0" b="0"/>
                      <wp:wrapNone/>
                      <wp:docPr id="2574" name="Rectangle 2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38780F-25E4-8047-BAD6-C8F004BBC6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FE41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B09EE" id="Rectangle 2574" o:spid="_x0000_s2161" style="position:absolute;margin-left:154pt;margin-top:334pt;width:79pt;height:60pt;z-index:2532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no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Nb9OuKm59d3xGdK2xScKevBjy+VgAmcjTbDl+LYXoDgbHhxZVN9czWsaeS6qRb2gVYRc&#10;EOvt165wsve0FDICZ/sAZtcT4SrrSQ+T91nZ556k4X6tM/vzNq/f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uUvnonQEA&#10;ABUDAAAOAAAAAAAAAAAAAAAAAC4CAABkcnMvZTJvRG9jLnhtbFBLAQItABQABgAIAAAAIQArAofX&#10;3AAAAAsBAAAPAAAAAAAAAAAAAAAAAPcDAABkcnMvZG93bnJldi54bWxQSwUGAAAAAAQABADzAAAA&#10;AAUAAAAA&#10;" filled="f" stroked="f">
                      <v:textbox inset="2.16pt,1.44pt,0,1.44pt">
                        <w:txbxContent>
                          <w:p w14:paraId="69FE41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8480" behindDoc="0" locked="0" layoutInCell="1" allowOverlap="1" wp14:anchorId="5368D4C1" wp14:editId="77B6CDC5">
                      <wp:simplePos x="0" y="0"/>
                      <wp:positionH relativeFrom="column">
                        <wp:posOffset>1955800</wp:posOffset>
                      </wp:positionH>
                      <wp:positionV relativeFrom="paragraph">
                        <wp:posOffset>4241800</wp:posOffset>
                      </wp:positionV>
                      <wp:extent cx="1003300" cy="762000"/>
                      <wp:effectExtent l="0" t="0" r="0" b="0"/>
                      <wp:wrapNone/>
                      <wp:docPr id="2575" name="Rectangle 2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1C9712-0647-0B41-A0E0-0B63D124C6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1A54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68D4C1" id="Rectangle 2575" o:spid="_x0000_s2162" style="position:absolute;margin-left:154pt;margin-top:334pt;width:79pt;height:60pt;z-index:2532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nW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fplwU3MD3eER07bFBwp6gLHlcjCes5Em2PLwshOoOBvuHVlUX13Maxp5LqpFvaBVxFwQ&#10;683nrnCyB1oKGZGznUez7Ylwlf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UJedacAQAA&#10;FQMAAA4AAAAAAAAAAAAAAAAALgIAAGRycy9lMm9Eb2MueG1sUEsBAi0AFAAGAAgAAAAhACsCh9fc&#10;AAAACwEAAA8AAAAAAAAAAAAAAAAA9gMAAGRycy9kb3ducmV2LnhtbFBLBQYAAAAABAAEAPMAAAD/&#10;BAAAAAA=&#10;" filled="f" stroked="f">
                      <v:textbox inset="2.16pt,1.44pt,0,1.44pt">
                        <w:txbxContent>
                          <w:p w14:paraId="7D1A54C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69504" behindDoc="0" locked="0" layoutInCell="1" allowOverlap="1" wp14:anchorId="3B0100B8" wp14:editId="308559F4">
                      <wp:simplePos x="0" y="0"/>
                      <wp:positionH relativeFrom="column">
                        <wp:posOffset>1955800</wp:posOffset>
                      </wp:positionH>
                      <wp:positionV relativeFrom="paragraph">
                        <wp:posOffset>4241800</wp:posOffset>
                      </wp:positionV>
                      <wp:extent cx="1003300" cy="609600"/>
                      <wp:effectExtent l="0" t="0" r="0" b="0"/>
                      <wp:wrapNone/>
                      <wp:docPr id="2576" name="Rectangle 25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BA3014-D86D-934E-A951-1EAEAEFF182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809E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0100B8" id="Rectangle 2576" o:spid="_x0000_s2163" style="position:absolute;margin-left:154pt;margin-top:334pt;width:79pt;height:48pt;z-index:2532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agIFOnQEA&#10;ABUDAAAOAAAAAAAAAAAAAAAAAC4CAABkcnMvZTJvRG9jLnhtbFBLAQItABQABgAIAAAAIQBwM37X&#10;3AAAAAsBAAAPAAAAAAAAAAAAAAAAAPcDAABkcnMvZG93bnJldi54bWxQSwUGAAAAAAQABADzAAAA&#10;AAUAAAAA&#10;" filled="f" stroked="f">
                      <v:textbox inset="2.16pt,1.44pt,0,1.44pt">
                        <w:txbxContent>
                          <w:p w14:paraId="2F809EB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0528" behindDoc="0" locked="0" layoutInCell="1" allowOverlap="1" wp14:anchorId="06D8A795" wp14:editId="40A1AC9C">
                      <wp:simplePos x="0" y="0"/>
                      <wp:positionH relativeFrom="column">
                        <wp:posOffset>1955800</wp:posOffset>
                      </wp:positionH>
                      <wp:positionV relativeFrom="paragraph">
                        <wp:posOffset>4241800</wp:posOffset>
                      </wp:positionV>
                      <wp:extent cx="1003300" cy="609600"/>
                      <wp:effectExtent l="0" t="0" r="0" b="0"/>
                      <wp:wrapNone/>
                      <wp:docPr id="2577" name="Rectangle 2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9C15EE-3A9A-1648-87FA-DAB733AA40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79E7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D8A795" id="Rectangle 2577" o:spid="_x0000_s2164" style="position:absolute;margin-left:154pt;margin-top:334pt;width:79pt;height:48pt;z-index:2532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9twCKnQEA&#10;ABUDAAAOAAAAAAAAAAAAAAAAAC4CAABkcnMvZTJvRG9jLnhtbFBLAQItABQABgAIAAAAIQBwM37X&#10;3AAAAAsBAAAPAAAAAAAAAAAAAAAAAPcDAABkcnMvZG93bnJldi54bWxQSwUGAAAAAAQABADzAAAA&#10;AAUAAAAA&#10;" filled="f" stroked="f">
                      <v:textbox inset="2.16pt,1.44pt,0,1.44pt">
                        <w:txbxContent>
                          <w:p w14:paraId="1F79E7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1552" behindDoc="0" locked="0" layoutInCell="1" allowOverlap="1" wp14:anchorId="1567C054" wp14:editId="484A2052">
                      <wp:simplePos x="0" y="0"/>
                      <wp:positionH relativeFrom="column">
                        <wp:posOffset>1955800</wp:posOffset>
                      </wp:positionH>
                      <wp:positionV relativeFrom="paragraph">
                        <wp:posOffset>4241800</wp:posOffset>
                      </wp:positionV>
                      <wp:extent cx="1003300" cy="609600"/>
                      <wp:effectExtent l="0" t="0" r="0" b="0"/>
                      <wp:wrapNone/>
                      <wp:docPr id="2578" name="Rectangle 2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46389C-2B4D-EB47-9A02-CA4F119FDE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36F8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67C054" id="Rectangle 2578" o:spid="_x0000_s2165" style="position:absolute;margin-left:154pt;margin-top:334pt;width:79pt;height:48pt;z-index:2532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EgYCfnQEA&#10;ABUDAAAOAAAAAAAAAAAAAAAAAC4CAABkcnMvZTJvRG9jLnhtbFBLAQItABQABgAIAAAAIQBwM37X&#10;3AAAAAsBAAAPAAAAAAAAAAAAAAAAAPcDAABkcnMvZG93bnJldi54bWxQSwUGAAAAAAQABADzAAAA&#10;AAUAAAAA&#10;" filled="f" stroked="f">
                      <v:textbox inset="2.16pt,1.44pt,0,1.44pt">
                        <w:txbxContent>
                          <w:p w14:paraId="1236F8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2576" behindDoc="0" locked="0" layoutInCell="1" allowOverlap="1" wp14:anchorId="5EC6C068" wp14:editId="09D02EBA">
                      <wp:simplePos x="0" y="0"/>
                      <wp:positionH relativeFrom="column">
                        <wp:posOffset>1955800</wp:posOffset>
                      </wp:positionH>
                      <wp:positionV relativeFrom="paragraph">
                        <wp:posOffset>4241800</wp:posOffset>
                      </wp:positionV>
                      <wp:extent cx="1003300" cy="762000"/>
                      <wp:effectExtent l="0" t="0" r="0" b="0"/>
                      <wp:wrapNone/>
                      <wp:docPr id="2579" name="Rectangle 2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49AC5-F82A-A840-B478-890258B08D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E309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6C068" id="Rectangle 2579" o:spid="_x0000_s2166" style="position:absolute;margin-left:154pt;margin-top:334pt;width:79pt;height:60pt;z-index:2532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SbmwEAABU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cZNza3vjk+Qti0+UtCDH1suBxM4G2mCLceXvQDF2fDbkUX19WJe08hzUS3rJa0i5IJY&#10;bz93hZO9p6WQETjbBzC7nghXWU96mLzPyt73JA33c53Zn7d58wo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msCkm5sBAAAV&#10;AwAADgAAAAAAAAAAAAAAAAAuAgAAZHJzL2Uyb0RvYy54bWxQSwECLQAUAAYACAAAACEAKwKH19wA&#10;AAALAQAADwAAAAAAAAAAAAAAAAD1AwAAZHJzL2Rvd25yZXYueG1sUEsFBgAAAAAEAAQA8wAAAP4E&#10;AAAAAA==&#10;" filled="f" stroked="f">
                      <v:textbox inset="2.16pt,1.44pt,0,1.44pt">
                        <w:txbxContent>
                          <w:p w14:paraId="56E309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3600" behindDoc="0" locked="0" layoutInCell="1" allowOverlap="1" wp14:anchorId="129D39FD" wp14:editId="34C65D07">
                      <wp:simplePos x="0" y="0"/>
                      <wp:positionH relativeFrom="column">
                        <wp:posOffset>1955800</wp:posOffset>
                      </wp:positionH>
                      <wp:positionV relativeFrom="paragraph">
                        <wp:posOffset>4241800</wp:posOffset>
                      </wp:positionV>
                      <wp:extent cx="1003300" cy="762000"/>
                      <wp:effectExtent l="0" t="0" r="0" b="0"/>
                      <wp:wrapNone/>
                      <wp:docPr id="2580" name="Rectangle 2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689186-C2D0-FD48-95E7-1C6F1119D5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2B95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D39FD" id="Rectangle 2580" o:spid="_x0000_s2167" style="position:absolute;margin-left:154pt;margin-top:334pt;width:79pt;height:60pt;z-index:2532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Y/YkjpsBAAAV&#10;AwAADgAAAAAAAAAAAAAAAAAuAgAAZHJzL2Uyb0RvYy54bWxQSwECLQAUAAYACAAAACEAKwKH19wA&#10;AAALAQAADwAAAAAAAAAAAAAAAAD1AwAAZHJzL2Rvd25yZXYueG1sUEsFBgAAAAAEAAQA8wAAAP4E&#10;AAAAAA==&#10;" filled="f" stroked="f">
                      <v:textbox inset="2.16pt,1.44pt,0,1.44pt">
                        <w:txbxContent>
                          <w:p w14:paraId="0B2B95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4624" behindDoc="0" locked="0" layoutInCell="1" allowOverlap="1" wp14:anchorId="38EB9F46" wp14:editId="424A1014">
                      <wp:simplePos x="0" y="0"/>
                      <wp:positionH relativeFrom="column">
                        <wp:posOffset>1955800</wp:posOffset>
                      </wp:positionH>
                      <wp:positionV relativeFrom="paragraph">
                        <wp:posOffset>4241800</wp:posOffset>
                      </wp:positionV>
                      <wp:extent cx="977900" cy="927100"/>
                      <wp:effectExtent l="0" t="0" r="0" b="0"/>
                      <wp:wrapNone/>
                      <wp:docPr id="2581" name="Rectangle 25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507B362-D0FF-B044-BD96-182BE0AADB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ED3DC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B9F46" id="Rectangle 2581" o:spid="_x0000_s2168" style="position:absolute;margin-left:154pt;margin-top:334pt;width:77pt;height:73pt;z-index:2532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Al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bR5STu5hOD9i3rb0wMZOMPdSTy5KMfMEe0k/jwqNFNPXwBK1H9fvWx55CZpNu+FVxBIw6/3r&#10;rAp6BF4KnVCKY0R3GJlwk+sWXqx96eyyJ3m4r+Py6rbNu1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CBnfAlmQEAABUD&#10;AAAOAAAAAAAAAAAAAAAAAC4CAABkcnMvZTJvRG9jLnhtbFBLAQItABQABgAIAAAAIQC5z2013QAA&#10;AAsBAAAPAAAAAAAAAAAAAAAAAPMDAABkcnMvZG93bnJldi54bWxQSwUGAAAAAAQABADzAAAA/QQA&#10;AAAA&#10;" filled="f" stroked="f">
                      <v:textbox inset="2.16pt,1.44pt,0,1.44pt">
                        <w:txbxContent>
                          <w:p w14:paraId="0ED3DC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5648" behindDoc="0" locked="0" layoutInCell="1" allowOverlap="1" wp14:anchorId="2E57AC54" wp14:editId="747ADCEB">
                      <wp:simplePos x="0" y="0"/>
                      <wp:positionH relativeFrom="column">
                        <wp:posOffset>1955800</wp:posOffset>
                      </wp:positionH>
                      <wp:positionV relativeFrom="paragraph">
                        <wp:posOffset>4241800</wp:posOffset>
                      </wp:positionV>
                      <wp:extent cx="1003300" cy="762000"/>
                      <wp:effectExtent l="0" t="0" r="0" b="0"/>
                      <wp:wrapNone/>
                      <wp:docPr id="2582" name="Rectangle 2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364C07-0867-094A-A672-CFE37C625F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6B45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7AC54" id="Rectangle 2582" o:spid="_x0000_s2169" style="position:absolute;margin-left:154pt;margin-top:334pt;width:79pt;height:60pt;z-index:2532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Sl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eYJNzW30B2fMG1bfKSgBxhbLgfjORtpgi0PL3uBirPhtyOL6uvFvKaR56Ja1ktaRcwF&#10;sd5+7gone6ClkBE523s0u54IV1lPepi8z8re9yQN93Od2Z+3efMK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JGbJKWcAQAA&#10;FQMAAA4AAAAAAAAAAAAAAAAALgIAAGRycy9lMm9Eb2MueG1sUEsBAi0AFAAGAAgAAAAhACsCh9fc&#10;AAAACwEAAA8AAAAAAAAAAAAAAAAA9gMAAGRycy9kb3ducmV2LnhtbFBLBQYAAAAABAAEAPMAAAD/&#10;BAAAAAA=&#10;" filled="f" stroked="f">
                      <v:textbox inset="2.16pt,1.44pt,0,1.44pt">
                        <w:txbxContent>
                          <w:p w14:paraId="736B45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6672" behindDoc="0" locked="0" layoutInCell="1" allowOverlap="1" wp14:anchorId="287A0B60" wp14:editId="6D1319D8">
                      <wp:simplePos x="0" y="0"/>
                      <wp:positionH relativeFrom="column">
                        <wp:posOffset>1955800</wp:posOffset>
                      </wp:positionH>
                      <wp:positionV relativeFrom="paragraph">
                        <wp:posOffset>4241800</wp:posOffset>
                      </wp:positionV>
                      <wp:extent cx="977900" cy="863600"/>
                      <wp:effectExtent l="0" t="0" r="0" b="0"/>
                      <wp:wrapNone/>
                      <wp:docPr id="2583" name="Rectangle 25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ECD6277-8652-FE44-91D8-4F39C2342E3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32EB3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A0B60" id="Rectangle 2583" o:spid="_x0000_s2170" style="position:absolute;margin-left:154pt;margin-top:334pt;width:77pt;height:68pt;z-index:2532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" filled="f" stroked="f">
                      <v:textbox inset="2.16pt,1.44pt,0,1.44pt">
                        <w:txbxContent>
                          <w:p w14:paraId="232EB3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7696" behindDoc="0" locked="0" layoutInCell="1" allowOverlap="1" wp14:anchorId="10D3679C" wp14:editId="193A9421">
                      <wp:simplePos x="0" y="0"/>
                      <wp:positionH relativeFrom="column">
                        <wp:posOffset>1955800</wp:posOffset>
                      </wp:positionH>
                      <wp:positionV relativeFrom="paragraph">
                        <wp:posOffset>4241800</wp:posOffset>
                      </wp:positionV>
                      <wp:extent cx="977900" cy="927100"/>
                      <wp:effectExtent l="0" t="0" r="0" b="0"/>
                      <wp:wrapNone/>
                      <wp:docPr id="2584" name="Rectangle 25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E30A7D1-43B6-FE4F-BA37-470BF0912D7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CA664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D3679C" id="Rectangle 2584" o:spid="_x0000_s2171" style="position:absolute;margin-left:154pt;margin-top:334pt;width:77pt;height:73pt;z-index:2532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BN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5r1uzyknNzDcH7EvG3pgY2dYO6lnlyUYuYJ9pJ+HhUaKaYvgSVqP6zftjzyEjSbdsOriCVg1vuX&#10;WRX0CLwUOqEUx4juMDLhJtctvFj70tllT/JwX8b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uHXBNmQEAABUD&#10;AAAOAAAAAAAAAAAAAAAAAC4CAABkcnMvZTJvRG9jLnhtbFBLAQItABQABgAIAAAAIQC5z2013QAA&#10;AAsBAAAPAAAAAAAAAAAAAAAAAPMDAABkcnMvZG93bnJldi54bWxQSwUGAAAAAAQABADzAAAA/QQA&#10;AAAA&#10;" filled="f" stroked="f">
                      <v:textbox inset="2.16pt,1.44pt,0,1.44pt">
                        <w:txbxContent>
                          <w:p w14:paraId="6CA664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8720" behindDoc="0" locked="0" layoutInCell="1" allowOverlap="1" wp14:anchorId="77518243" wp14:editId="0CFF4119">
                      <wp:simplePos x="0" y="0"/>
                      <wp:positionH relativeFrom="column">
                        <wp:posOffset>1955800</wp:posOffset>
                      </wp:positionH>
                      <wp:positionV relativeFrom="paragraph">
                        <wp:posOffset>4241800</wp:posOffset>
                      </wp:positionV>
                      <wp:extent cx="1003300" cy="762000"/>
                      <wp:effectExtent l="0" t="0" r="0" b="0"/>
                      <wp:wrapNone/>
                      <wp:docPr id="2585" name="Rectangle 25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7F5C5D-F540-664A-8F18-E9F223ABF2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B806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18243" id="Rectangle 2585" o:spid="_x0000_s2172" style="position:absolute;margin-left:154pt;margin-top:334pt;width:79pt;height:60pt;z-index:2532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Tm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1UtbhOuKm5893pCdK2xUcKevBjy+VgAmcjTbDl+HYQoDgbfjuyqL5ZzGsaeS6qZb2kVYRc&#10;EOvd965wsve0FDICZ4cAZt8T4SrrSQ+T91nZ556k4X6vM/vLNm/e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MdqTmnQEA&#10;ABUDAAAOAAAAAAAAAAAAAAAAAC4CAABkcnMvZTJvRG9jLnhtbFBLAQItABQABgAIAAAAIQArAofX&#10;3AAAAAsBAAAPAAAAAAAAAAAAAAAAAPcDAABkcnMvZG93bnJldi54bWxQSwUGAAAAAAQABADzAAAA&#10;AAUAAAAA&#10;" filled="f" stroked="f">
                      <v:textbox inset="2.16pt,1.44pt,0,1.44pt">
                        <w:txbxContent>
                          <w:p w14:paraId="78B8061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79744" behindDoc="0" locked="0" layoutInCell="1" allowOverlap="1" wp14:anchorId="37712031" wp14:editId="09ECD5EA">
                      <wp:simplePos x="0" y="0"/>
                      <wp:positionH relativeFrom="column">
                        <wp:posOffset>1955800</wp:posOffset>
                      </wp:positionH>
                      <wp:positionV relativeFrom="paragraph">
                        <wp:posOffset>4241800</wp:posOffset>
                      </wp:positionV>
                      <wp:extent cx="977900" cy="927100"/>
                      <wp:effectExtent l="0" t="0" r="0" b="0"/>
                      <wp:wrapNone/>
                      <wp:docPr id="2586" name="Rectangle 25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525E6C3-9897-F44F-AB7B-1F0F4073727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331C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712031" id="Rectangle 2586" o:spid="_x0000_s2173" style="position:absolute;margin-left:154pt;margin-top:334pt;width:77pt;height:73pt;z-index:2532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Bm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Ws7/KQcnIPw/kJ87alRzZ2grmXenJRipkn2Ev6eVRopJi+BJaovVu/b3nkJWg27YZXEUvArPev&#10;syroEXgpdEIpjhHdYWTCTa5beLH2pbPLnuThvo7Lq9s2734B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CccHBmmQEAABUD&#10;AAAOAAAAAAAAAAAAAAAAAC4CAABkcnMvZTJvRG9jLnhtbFBLAQItABQABgAIAAAAIQC5z2013QAA&#10;AAsBAAAPAAAAAAAAAAAAAAAAAPMDAABkcnMvZG93bnJldi54bWxQSwUGAAAAAAQABADzAAAA/QQA&#10;AAAA&#10;" filled="f" stroked="f">
                      <v:textbox inset="2.16pt,1.44pt,0,1.44pt">
                        <w:txbxContent>
                          <w:p w14:paraId="19331C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0768" behindDoc="0" locked="0" layoutInCell="1" allowOverlap="1" wp14:anchorId="5DD72AE0" wp14:editId="2294CE69">
                      <wp:simplePos x="0" y="0"/>
                      <wp:positionH relativeFrom="column">
                        <wp:posOffset>1968500</wp:posOffset>
                      </wp:positionH>
                      <wp:positionV relativeFrom="paragraph">
                        <wp:posOffset>4241800</wp:posOffset>
                      </wp:positionV>
                      <wp:extent cx="977900" cy="927100"/>
                      <wp:effectExtent l="0" t="0" r="0" b="0"/>
                      <wp:wrapNone/>
                      <wp:docPr id="2587" name="Rectangle 25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3536171F-711A-1C41-9BF5-F924CFB39D4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8EFAE6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72AE0" id="Rectangle 2587" o:spid="_x0000_s2174" style="position:absolute;margin-left:155pt;margin-top:334pt;width:77pt;height:73pt;z-index:2532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i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" filled="f" stroked="f">
                      <v:textbox inset="2.16pt,1.44pt,0,1.44pt">
                        <w:txbxContent>
                          <w:p w14:paraId="28EFAE6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1792" behindDoc="0" locked="0" layoutInCell="1" allowOverlap="1" wp14:anchorId="41BF4F5C" wp14:editId="6354659F">
                      <wp:simplePos x="0" y="0"/>
                      <wp:positionH relativeFrom="column">
                        <wp:posOffset>1955800</wp:posOffset>
                      </wp:positionH>
                      <wp:positionV relativeFrom="paragraph">
                        <wp:posOffset>4241800</wp:posOffset>
                      </wp:positionV>
                      <wp:extent cx="1003300" cy="762000"/>
                      <wp:effectExtent l="0" t="0" r="0" b="0"/>
                      <wp:wrapNone/>
                      <wp:docPr id="2588" name="Rectangle 2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F0DE13-3F90-F441-ABEE-8543D4964B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2365F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BF4F5C" id="Rectangle 2588" o:spid="_x0000_s2175" style="position:absolute;margin-left:154pt;margin-top:334pt;width:79pt;height:60pt;z-index:2532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Ui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VYJNzW30B2fMG1bfKSgBxhbLgfjORtpgi0PL3uBirPhtyOL6uvFvKaR56Ja1ktaRcwF&#10;sd5+7gone6ClkBE523s0u54IV1lPepi8z8re9yQN93Od2Z+3efMK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KtBJSKcAQAA&#10;FQMAAA4AAAAAAAAAAAAAAAAALgIAAGRycy9lMm9Eb2MueG1sUEsBAi0AFAAGAAgAAAAhACsCh9fc&#10;AAAACwEAAA8AAAAAAAAAAAAAAAAA9gMAAGRycy9kb3ducmV2LnhtbFBLBQYAAAAABAAEAPMAAAD/&#10;BAAAAAA=&#10;" filled="f" stroked="f">
                      <v:textbox inset="2.16pt,1.44pt,0,1.44pt">
                        <w:txbxContent>
                          <w:p w14:paraId="232365F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2816" behindDoc="0" locked="0" layoutInCell="1" allowOverlap="1" wp14:anchorId="37CB5F80" wp14:editId="101B8A12">
                      <wp:simplePos x="0" y="0"/>
                      <wp:positionH relativeFrom="column">
                        <wp:posOffset>1955800</wp:posOffset>
                      </wp:positionH>
                      <wp:positionV relativeFrom="paragraph">
                        <wp:posOffset>4241800</wp:posOffset>
                      </wp:positionV>
                      <wp:extent cx="977900" cy="927100"/>
                      <wp:effectExtent l="0" t="0" r="0" b="0"/>
                      <wp:wrapNone/>
                      <wp:docPr id="2589" name="Rectangle 25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D283938-9B2F-BA4B-BE5B-9D97F3F7EE6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7A5A2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B5F80" id="Rectangle 2589" o:spid="_x0000_s2176" style="position:absolute;margin-left:154pt;margin-top:334pt;width:77pt;height:73pt;z-index:2532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D9OoTKmQEAABUD&#10;AAAOAAAAAAAAAAAAAAAAAC4CAABkcnMvZTJvRG9jLnhtbFBLAQItABQABgAIAAAAIQC5z2013QAA&#10;AAsBAAAPAAAAAAAAAAAAAAAAAPMDAABkcnMvZG93bnJldi54bWxQSwUGAAAAAAQABADzAAAA/QQA&#10;AAAA&#10;" filled="f" stroked="f">
                      <v:textbox inset="2.16pt,1.44pt,0,1.44pt">
                        <w:txbxContent>
                          <w:p w14:paraId="07A5A2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3840" behindDoc="0" locked="0" layoutInCell="1" allowOverlap="1" wp14:anchorId="0B8C7C7B" wp14:editId="2790270B">
                      <wp:simplePos x="0" y="0"/>
                      <wp:positionH relativeFrom="column">
                        <wp:posOffset>1955800</wp:posOffset>
                      </wp:positionH>
                      <wp:positionV relativeFrom="paragraph">
                        <wp:posOffset>4241800</wp:posOffset>
                      </wp:positionV>
                      <wp:extent cx="977900" cy="901700"/>
                      <wp:effectExtent l="0" t="0" r="0" b="0"/>
                      <wp:wrapNone/>
                      <wp:docPr id="2590" name="Rectangle 25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79922CF-876E-A54B-B469-8E459F37EA6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EB3FB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8C7C7B" id="Rectangle 2590" o:spid="_x0000_s2177" style="position:absolute;margin-left:154pt;margin-top:334pt;width:77pt;height:71pt;z-index:2532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" filled="f" stroked="f">
                      <v:textbox inset="2.16pt,1.44pt,0,1.44pt">
                        <w:txbxContent>
                          <w:p w14:paraId="1EB3FB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4864" behindDoc="0" locked="0" layoutInCell="1" allowOverlap="1" wp14:anchorId="603698DA" wp14:editId="2992C474">
                      <wp:simplePos x="0" y="0"/>
                      <wp:positionH relativeFrom="column">
                        <wp:posOffset>1955800</wp:posOffset>
                      </wp:positionH>
                      <wp:positionV relativeFrom="paragraph">
                        <wp:posOffset>4241800</wp:posOffset>
                      </wp:positionV>
                      <wp:extent cx="1003300" cy="762000"/>
                      <wp:effectExtent l="0" t="0" r="0" b="0"/>
                      <wp:wrapNone/>
                      <wp:docPr id="2591" name="Rectangle 2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CA92D6-AF1E-7544-B859-FCA06CD843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2C37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698DA" id="Rectangle 2591" o:spid="_x0000_s2178" style="position:absolute;margin-left:154pt;margin-top:334pt;width:79pt;height:60pt;z-index:2532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B0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V0n3NTc+u74DGnb4hMFPfix5XIwgbORJthyfNsLUJwND44sqm+u5jWNPBfVol7QKkIu&#10;iPX2a1c42XtaChmBs30As+uJcJX1pIfJ+6zsc0/ScL/Wmf15m9f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mZ9B0nQEA&#10;ABUDAAAOAAAAAAAAAAAAAAAAAC4CAABkcnMvZTJvRG9jLnhtbFBLAQItABQABgAIAAAAIQArAofX&#10;3AAAAAsBAAAPAAAAAAAAAAAAAAAAAPcDAABkcnMvZG93bnJldi54bWxQSwUGAAAAAAQABADzAAAA&#10;AAUAAAAA&#10;" filled="f" stroked="f">
                      <v:textbox inset="2.16pt,1.44pt,0,1.44pt">
                        <w:txbxContent>
                          <w:p w14:paraId="1B2C37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5888" behindDoc="0" locked="0" layoutInCell="1" allowOverlap="1" wp14:anchorId="7E876722" wp14:editId="2B8C911E">
                      <wp:simplePos x="0" y="0"/>
                      <wp:positionH relativeFrom="column">
                        <wp:posOffset>1955800</wp:posOffset>
                      </wp:positionH>
                      <wp:positionV relativeFrom="paragraph">
                        <wp:posOffset>4241800</wp:posOffset>
                      </wp:positionV>
                      <wp:extent cx="1003300" cy="762000"/>
                      <wp:effectExtent l="0" t="0" r="0" b="0"/>
                      <wp:wrapNone/>
                      <wp:docPr id="2592" name="Rectangle 2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D7640B-63A6-9B43-82E7-19E2960930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31DA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76722" id="Rectangle 2592" o:spid="_x0000_s2179" style="position:absolute;margin-left:154pt;margin-top:334pt;width:79pt;height:60pt;z-index:2532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Bh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T1PuKm59d3xGdK2xScKevBjy+VgAmcjTbDl+LYXoDgbHhxZVN9czWsaeS6qRb2gVYRc&#10;EOvt165wsve0FDICZ/sAZtcT4SrrSQ+T91nZ556k4X6tM/vzNq/f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fUVBhnQEA&#10;ABUDAAAOAAAAAAAAAAAAAAAAAC4CAABkcnMvZTJvRG9jLnhtbFBLAQItABQABgAIAAAAIQArAofX&#10;3AAAAAsBAAAPAAAAAAAAAAAAAAAAAPcDAABkcnMvZG93bnJldi54bWxQSwUGAAAAAAQABADzAAAA&#10;AAUAAAAA&#10;" filled="f" stroked="f">
                      <v:textbox inset="2.16pt,1.44pt,0,1.44pt">
                        <w:txbxContent>
                          <w:p w14:paraId="4D31DA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6912" behindDoc="0" locked="0" layoutInCell="1" allowOverlap="1" wp14:anchorId="4AA7F8D9" wp14:editId="29028B94">
                      <wp:simplePos x="0" y="0"/>
                      <wp:positionH relativeFrom="column">
                        <wp:posOffset>1955800</wp:posOffset>
                      </wp:positionH>
                      <wp:positionV relativeFrom="paragraph">
                        <wp:posOffset>4241800</wp:posOffset>
                      </wp:positionV>
                      <wp:extent cx="1003300" cy="762000"/>
                      <wp:effectExtent l="0" t="0" r="0" b="0"/>
                      <wp:wrapNone/>
                      <wp:docPr id="2593" name="Rectangle 2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DFA6FB-FBD9-F34D-98BE-7129EFD053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1D93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7F8D9" id="Rectangle 2593" o:spid="_x0000_s2180" style="position:absolute;margin-left:154pt;margin-top:334pt;width:79pt;height:60pt;z-index:2532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AJ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qqtFwk3NLXTHe0zbFu8o6AHGlsvBeM5GmmDLw/NeoOJs+OPIovp6Ma9p5LmolvWSVhFz&#10;Qay377vCyR5oKWREzvYeza4nwlXWkx4m77Oytz1Jw31fZ/bnbd68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w0dAJnQEA&#10;ABUDAAAOAAAAAAAAAAAAAAAAAC4CAABkcnMvZTJvRG9jLnhtbFBLAQItABQABgAIAAAAIQArAofX&#10;3AAAAAsBAAAPAAAAAAAAAAAAAAAAAPcDAABkcnMvZG93bnJldi54bWxQSwUGAAAAAAQABADzAAAA&#10;AAUAAAAA&#10;" filled="f" stroked="f">
                      <v:textbox inset="2.16pt,1.44pt,0,1.44pt">
                        <w:txbxContent>
                          <w:p w14:paraId="121D93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7936" behindDoc="0" locked="0" layoutInCell="1" allowOverlap="1" wp14:anchorId="61B17213" wp14:editId="6F721D6A">
                      <wp:simplePos x="0" y="0"/>
                      <wp:positionH relativeFrom="column">
                        <wp:posOffset>1955800</wp:posOffset>
                      </wp:positionH>
                      <wp:positionV relativeFrom="paragraph">
                        <wp:posOffset>4241800</wp:posOffset>
                      </wp:positionV>
                      <wp:extent cx="1003300" cy="762000"/>
                      <wp:effectExtent l="0" t="0" r="0" b="0"/>
                      <wp:wrapNone/>
                      <wp:docPr id="2594" name="Rectangle 2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C1572B-13CF-5D49-A03D-F6DC042CA3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CAD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17213" id="Rectangle 2594" o:spid="_x0000_s2181" style="position:absolute;margin-left:154pt;margin-top:334pt;width:79pt;height:60pt;z-index:2532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Ac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aqurxMuKm59d3xEdK2xQcKevBjy+VgAmcjTbDl+LoXoDgb/jiyqL6+mNc08lxUi3pBqwi5&#10;INbbz13hZO9pKWQEzvYBzK4nwlXWkx4m77Oyjz1Jw/1cZ/bnbV6/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J51AcnQEA&#10;ABUDAAAOAAAAAAAAAAAAAAAAAC4CAABkcnMvZTJvRG9jLnhtbFBLAQItABQABgAIAAAAIQArAofX&#10;3AAAAAsBAAAPAAAAAAAAAAAAAAAAAPcDAABkcnMvZG93bnJldi54bWxQSwUGAAAAAAQABADzAAAA&#10;AAUAAAAA&#10;" filled="f" stroked="f">
                      <v:textbox inset="2.16pt,1.44pt,0,1.44pt">
                        <w:txbxContent>
                          <w:p w14:paraId="41BCAD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8960" behindDoc="0" locked="0" layoutInCell="1" allowOverlap="1" wp14:anchorId="07DF5589" wp14:editId="1DE11D26">
                      <wp:simplePos x="0" y="0"/>
                      <wp:positionH relativeFrom="column">
                        <wp:posOffset>1955800</wp:posOffset>
                      </wp:positionH>
                      <wp:positionV relativeFrom="paragraph">
                        <wp:posOffset>4241800</wp:posOffset>
                      </wp:positionV>
                      <wp:extent cx="1003300" cy="762000"/>
                      <wp:effectExtent l="0" t="0" r="0" b="0"/>
                      <wp:wrapNone/>
                      <wp:docPr id="2595" name="Rectangle 2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5910F7-8887-9947-84E8-FAC4F7EB37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2A07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F5589" id="Rectangle 2595" o:spid="_x0000_s2182" style="position:absolute;margin-left:154pt;margin-top:334pt;width:79pt;height:60pt;z-index:2532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Ai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dV1wk3NLXTHR0zbFh8o6AHGlsvBeM5GmmDLw+teoOJs+O3Iovrmcl7TyHNRLeoFrSLm&#10;glhvP3eFkz3QUsiInO09ml1PhKusJz1M3mdl73uShvu5zuzP27z+Cw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CvNAinQEA&#10;ABUDAAAOAAAAAAAAAAAAAAAAAC4CAABkcnMvZTJvRG9jLnhtbFBLAQItABQABgAIAAAAIQArAofX&#10;3AAAAAsBAAAPAAAAAAAAAAAAAAAAAPcDAABkcnMvZG93bnJldi54bWxQSwUGAAAAAAQABADzAAAA&#10;AAUAAAAA&#10;" filled="f" stroked="f">
                      <v:textbox inset="2.16pt,1.44pt,0,1.44pt">
                        <w:txbxContent>
                          <w:p w14:paraId="722A07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89984" behindDoc="0" locked="0" layoutInCell="1" allowOverlap="1" wp14:anchorId="6027ED01" wp14:editId="76BC3406">
                      <wp:simplePos x="0" y="0"/>
                      <wp:positionH relativeFrom="column">
                        <wp:posOffset>1955800</wp:posOffset>
                      </wp:positionH>
                      <wp:positionV relativeFrom="paragraph">
                        <wp:posOffset>4241800</wp:posOffset>
                      </wp:positionV>
                      <wp:extent cx="1003300" cy="762000"/>
                      <wp:effectExtent l="0" t="0" r="0" b="0"/>
                      <wp:wrapNone/>
                      <wp:docPr id="2596" name="Rectangle 25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58E437-0B44-9B45-8707-F6B00403C3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6D55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7ED01" id="Rectangle 2596" o:spid="_x0000_s2183" style="position:absolute;margin-left:154pt;margin-top:334pt;width:79pt;height:60pt;z-index:2532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A3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utFwk3NLXTHe0zbFu8o6AHGlsvBeM5GmmDLw/NeoOJs+OPIonpxNa9p5LmolvWSVhFz&#10;Qay377vCyR5oKWREzvYeza4nwlXWkx4m77Oytz1Jw31fZ/bnbd68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7ilA3nQEA&#10;ABUDAAAOAAAAAAAAAAAAAAAAAC4CAABkcnMvZTJvRG9jLnhtbFBLAQItABQABgAIAAAAIQArAofX&#10;3AAAAAsBAAAPAAAAAAAAAAAAAAAAAPcDAABkcnMvZG93bnJldi54bWxQSwUGAAAAAAQABADzAAAA&#10;AAUAAAAA&#10;" filled="f" stroked="f">
                      <v:textbox inset="2.16pt,1.44pt,0,1.44pt">
                        <w:txbxContent>
                          <w:p w14:paraId="506D55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1008" behindDoc="0" locked="0" layoutInCell="1" allowOverlap="1" wp14:anchorId="2D24C344" wp14:editId="7663CF8E">
                      <wp:simplePos x="0" y="0"/>
                      <wp:positionH relativeFrom="column">
                        <wp:posOffset>1955800</wp:posOffset>
                      </wp:positionH>
                      <wp:positionV relativeFrom="paragraph">
                        <wp:posOffset>4241800</wp:posOffset>
                      </wp:positionV>
                      <wp:extent cx="1003300" cy="762000"/>
                      <wp:effectExtent l="0" t="0" r="0" b="0"/>
                      <wp:wrapNone/>
                      <wp:docPr id="2597" name="Rectangle 2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D19600-D839-B04D-9C55-0B7BEEFAC7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92C4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4C344" id="Rectangle 2597" o:spid="_x0000_s2184" style="position:absolute;margin-left:154pt;margin-top:334pt;width:79pt;height:60pt;z-index:2532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Hz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6luTcFNz5/vTM6Rti08U9OinjsvRBM4mmmDH8ddBgOJs/O7Iovr2elnTyHNRNXVDqwi5&#10;INa7z13h5OBpKWQEzg4BzH4gwlXWkx4m77Oy9z1Jw/1cZ/aXbd78Bg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cvdHznQEA&#10;ABUDAAAOAAAAAAAAAAAAAAAAAC4CAABkcnMvZTJvRG9jLnhtbFBLAQItABQABgAIAAAAIQArAofX&#10;3AAAAAsBAAAPAAAAAAAAAAAAAAAAAPcDAABkcnMvZG93bnJldi54bWxQSwUGAAAAAAQABADzAAAA&#10;AAUAAAAA&#10;" filled="f" stroked="f">
                      <v:textbox inset="2.16pt,1.44pt,0,1.44pt">
                        <w:txbxContent>
                          <w:p w14:paraId="6192C4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2032" behindDoc="0" locked="0" layoutInCell="1" allowOverlap="1" wp14:anchorId="6E1E8234" wp14:editId="2375FC67">
                      <wp:simplePos x="0" y="0"/>
                      <wp:positionH relativeFrom="column">
                        <wp:posOffset>1955800</wp:posOffset>
                      </wp:positionH>
                      <wp:positionV relativeFrom="paragraph">
                        <wp:posOffset>4241800</wp:posOffset>
                      </wp:positionV>
                      <wp:extent cx="1003300" cy="762000"/>
                      <wp:effectExtent l="0" t="0" r="0" b="0"/>
                      <wp:wrapNone/>
                      <wp:docPr id="2598" name="Rectangle 2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3D48C3-2AB3-2A4A-B0F6-11F2FAABAB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6B30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1E8234" id="Rectangle 2598" o:spid="_x0000_s2185" style="position:absolute;margin-left:154pt;margin-top:334pt;width:79pt;height:60pt;z-index:2532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Hm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b1MuKm59d3xGdK2xScKevBjy+VgAmcjTbDl+LYXoDgbHhxZVN9czWsaeS6qRb2gVYRc&#10;EOvt165wsve0FDICZ/sAZtcT4SrrSQ+T91nZ556k4X6tM/vzNq/f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li1HmnQEA&#10;ABUDAAAOAAAAAAAAAAAAAAAAAC4CAABkcnMvZTJvRG9jLnhtbFBLAQItABQABgAIAAAAIQArAofX&#10;3AAAAAsBAAAPAAAAAAAAAAAAAAAAAPcDAABkcnMvZG93bnJldi54bWxQSwUGAAAAAAQABADzAAAA&#10;AAUAAAAA&#10;" filled="f" stroked="f">
                      <v:textbox inset="2.16pt,1.44pt,0,1.44pt">
                        <w:txbxContent>
                          <w:p w14:paraId="716B30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3056" behindDoc="0" locked="0" layoutInCell="1" allowOverlap="1" wp14:anchorId="0060CA79" wp14:editId="1C442946">
                      <wp:simplePos x="0" y="0"/>
                      <wp:positionH relativeFrom="column">
                        <wp:posOffset>1955800</wp:posOffset>
                      </wp:positionH>
                      <wp:positionV relativeFrom="paragraph">
                        <wp:posOffset>4241800</wp:posOffset>
                      </wp:positionV>
                      <wp:extent cx="1003300" cy="762000"/>
                      <wp:effectExtent l="0" t="0" r="0" b="0"/>
                      <wp:wrapNone/>
                      <wp:docPr id="2599" name="Rectangle 2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C94152-4F2F-AE42-9F7B-01D2B95BDF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5339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0CA79" id="Rectangle 2599" o:spid="_x0000_s2186" style="position:absolute;margin-left:154pt;margin-top:334pt;width:79pt;height:60pt;z-index:2532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zImw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uOm5ga6wyOmbYsPFPQAY8vlYDxnI02w5eFlJ1BxNtw7sqi+upjXNPJcVIt6QauIuSDW&#10;m89d4WQPtBQyImc7j2bbE+Eq60kPk/dZ2fuepOF+rjP70zavXwE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x1M8yJsBAAAV&#10;AwAADgAAAAAAAAAAAAAAAAAuAgAAZHJzL2Uyb0RvYy54bWxQSwECLQAUAAYACAAAACEAKwKH19wA&#10;AAALAQAADwAAAAAAAAAAAAAAAAD1AwAAZHJzL2Rvd25yZXYueG1sUEsFBgAAAAAEAAQA8wAAAP4E&#10;AAAAAA==&#10;" filled="f" stroked="f">
                      <v:textbox inset="2.16pt,1.44pt,0,1.44pt">
                        <w:txbxContent>
                          <w:p w14:paraId="395339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4080" behindDoc="0" locked="0" layoutInCell="1" allowOverlap="1" wp14:anchorId="7DF02770" wp14:editId="0125E715">
                      <wp:simplePos x="0" y="0"/>
                      <wp:positionH relativeFrom="column">
                        <wp:posOffset>1955800</wp:posOffset>
                      </wp:positionH>
                      <wp:positionV relativeFrom="paragraph">
                        <wp:posOffset>4241800</wp:posOffset>
                      </wp:positionV>
                      <wp:extent cx="1003300" cy="762000"/>
                      <wp:effectExtent l="0" t="0" r="0" b="0"/>
                      <wp:wrapNone/>
                      <wp:docPr id="2600" name="Rectangle 2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3B180-CFB1-DF4B-AFBC-2CFFE3E59E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3D6D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02770" id="Rectangle 2600" o:spid="_x0000_s2187" style="position:absolute;margin-left:154pt;margin-top:334pt;width:79pt;height:60pt;z-index:2532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PmW83ZsBAAAV&#10;AwAADgAAAAAAAAAAAAAAAAAuAgAAZHJzL2Uyb0RvYy54bWxQSwECLQAUAAYACAAAACEAKwKH19wA&#10;AAALAQAADwAAAAAAAAAAAAAAAAD1AwAAZHJzL2Rvd25yZXYueG1sUEsFBgAAAAAEAAQA8wAAAP4E&#10;AAAAAA==&#10;" filled="f" stroked="f">
                      <v:textbox inset="2.16pt,1.44pt,0,1.44pt">
                        <w:txbxContent>
                          <w:p w14:paraId="0E3D6D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5104" behindDoc="0" locked="0" layoutInCell="1" allowOverlap="1" wp14:anchorId="261EB99E" wp14:editId="03C3A397">
                      <wp:simplePos x="0" y="0"/>
                      <wp:positionH relativeFrom="column">
                        <wp:posOffset>1955800</wp:posOffset>
                      </wp:positionH>
                      <wp:positionV relativeFrom="paragraph">
                        <wp:posOffset>4241800</wp:posOffset>
                      </wp:positionV>
                      <wp:extent cx="1003300" cy="762000"/>
                      <wp:effectExtent l="0" t="0" r="0" b="0"/>
                      <wp:wrapNone/>
                      <wp:docPr id="2601" name="Rectangle 2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C81EC2-14A5-3A49-A1F1-E37E11F360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C841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1EB99E" id="Rectangle 2601" o:spid="_x0000_s2188" style="position:absolute;margin-left:154pt;margin-top:334pt;width:79pt;height:60pt;z-index:2532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zj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sk64qbmB7vCIadviAwU9wNhyORjP2UgTbHl42QlUnA33jiyqry7mNY08F9WiXtAqYi6I&#10;9eZzVzjZAy2FjMjZzqPZ9kS4ynrSw+R9Vva+J2m4n+vM/rTN61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DU+POOcAQAA&#10;FQMAAA4AAAAAAAAAAAAAAAAALgIAAGRycy9lMm9Eb2MueG1sUEsBAi0AFAAGAAgAAAAhACsCh9fc&#10;AAAACwEAAA8AAAAAAAAAAAAAAAAA9gMAAGRycy9kb3ducmV2LnhtbFBLBQYAAAAABAAEAPMAAAD/&#10;BAAAAAA=&#10;" filled="f" stroked="f">
                      <v:textbox inset="2.16pt,1.44pt,0,1.44pt">
                        <w:txbxContent>
                          <w:p w14:paraId="48C841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6128" behindDoc="0" locked="0" layoutInCell="1" allowOverlap="1" wp14:anchorId="036797E3" wp14:editId="383A87E4">
                      <wp:simplePos x="0" y="0"/>
                      <wp:positionH relativeFrom="column">
                        <wp:posOffset>1955800</wp:posOffset>
                      </wp:positionH>
                      <wp:positionV relativeFrom="paragraph">
                        <wp:posOffset>4241800</wp:posOffset>
                      </wp:positionV>
                      <wp:extent cx="1003300" cy="762000"/>
                      <wp:effectExtent l="0" t="0" r="0" b="0"/>
                      <wp:wrapNone/>
                      <wp:docPr id="2602" name="Rectangle 2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105932-EC04-024D-A83D-7E0C1B53FF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EF7F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797E3" id="Rectangle 2602" o:spid="_x0000_s2189" style="position:absolute;margin-left:154pt;margin-top:334pt;width:79pt;height:60pt;z-index:2532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z2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5wU3MD3eER07bFBwp6gLHlcjCes5Em2PLwshOoOBvuHVlUX13Maxp5LqpFvaBVxFwQ&#10;683nrnCyB1oKGZGznUez7Ylwlf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wIvPacAQAA&#10;FQMAAA4AAAAAAAAAAAAAAAAALgIAAGRycy9lMm9Eb2MueG1sUEsBAi0AFAAGAAgAAAAhACsCh9fc&#10;AAAACwEAAA8AAAAAAAAAAAAAAAAA9gMAAGRycy9kb3ducmV2LnhtbFBLBQYAAAAABAAEAPMAAAD/&#10;BAAAAAA=&#10;" filled="f" stroked="f">
                      <v:textbox inset="2.16pt,1.44pt,0,1.44pt">
                        <w:txbxContent>
                          <w:p w14:paraId="5DEF7F6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7152" behindDoc="0" locked="0" layoutInCell="1" allowOverlap="1" wp14:anchorId="387BFC4D" wp14:editId="078AD644">
                      <wp:simplePos x="0" y="0"/>
                      <wp:positionH relativeFrom="column">
                        <wp:posOffset>1955800</wp:posOffset>
                      </wp:positionH>
                      <wp:positionV relativeFrom="paragraph">
                        <wp:posOffset>4241800</wp:posOffset>
                      </wp:positionV>
                      <wp:extent cx="1003300" cy="762000"/>
                      <wp:effectExtent l="0" t="0" r="0" b="0"/>
                      <wp:wrapNone/>
                      <wp:docPr id="2603" name="Rectangle 2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691D87-E4D8-DD4C-8CC7-9E56C09C1A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B863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7BFC4D" id="Rectangle 2603" o:spid="_x0000_s2190" style="position:absolute;margin-left:154pt;margin-top:334pt;width:79pt;height:60pt;z-index:2532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ye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1Udb1IuKm5893pCdK2xUcKevBjy+VgAmcjTbDl+HYQoDgbfjuyqL5ZzGsaeS6qZb2kVYRc&#10;EOvd965wsve0FDICZ4cAZt8T4SrrSQ+T91nZ556k4X6vM/vLNm/e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jiDyenQEA&#10;ABUDAAAOAAAAAAAAAAAAAAAAAC4CAABkcnMvZTJvRG9jLnhtbFBLAQItABQABgAIAAAAIQArAofX&#10;3AAAAAsBAAAPAAAAAAAAAAAAAAAAAPcDAABkcnMvZG93bnJldi54bWxQSwUGAAAAAAQABADzAAAA&#10;AAUAAAAA&#10;" filled="f" stroked="f">
                      <v:textbox inset="2.16pt,1.44pt,0,1.44pt">
                        <w:txbxContent>
                          <w:p w14:paraId="0EB8630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8176" behindDoc="0" locked="0" layoutInCell="1" allowOverlap="1" wp14:anchorId="744A9C55" wp14:editId="6D5C5A78">
                      <wp:simplePos x="0" y="0"/>
                      <wp:positionH relativeFrom="column">
                        <wp:posOffset>1955800</wp:posOffset>
                      </wp:positionH>
                      <wp:positionV relativeFrom="paragraph">
                        <wp:posOffset>4241800</wp:posOffset>
                      </wp:positionV>
                      <wp:extent cx="1003300" cy="762000"/>
                      <wp:effectExtent l="0" t="0" r="0" b="0"/>
                      <wp:wrapNone/>
                      <wp:docPr id="2604" name="Rectangle 2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9C2C76-2CE0-3240-B6C9-D01DFDBD99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F9EE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4A9C55" id="Rectangle 2604" o:spid="_x0000_s2191" style="position:absolute;margin-left:154pt;margin-top:334pt;width:79pt;height:60pt;z-index:2532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yL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fVVwk3NLXTHR0zbFh8o6AHGlsvBeM5GmmDLw+teoOJs+O3Iovrmcl7TyHNRLeoFrSLm&#10;glhvP3eFkz3QUsiInO09ml1PhKusJz1M3mdl73uShvu5zuzP27z+Cw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avryLnQEA&#10;ABUDAAAOAAAAAAAAAAAAAAAAAC4CAABkcnMvZTJvRG9jLnhtbFBLAQItABQABgAIAAAAIQArAofX&#10;3AAAAAsBAAAPAAAAAAAAAAAAAAAAAPcDAABkcnMvZG93bnJldi54bWxQSwUGAAAAAAQABADzAAAA&#10;AAUAAAAA&#10;" filled="f" stroked="f">
                      <v:textbox inset="2.16pt,1.44pt,0,1.44pt">
                        <w:txbxContent>
                          <w:p w14:paraId="21F9EE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299200" behindDoc="0" locked="0" layoutInCell="1" allowOverlap="1" wp14:anchorId="0B079586" wp14:editId="3CFFE6C2">
                      <wp:simplePos x="0" y="0"/>
                      <wp:positionH relativeFrom="column">
                        <wp:posOffset>1955800</wp:posOffset>
                      </wp:positionH>
                      <wp:positionV relativeFrom="paragraph">
                        <wp:posOffset>4241800</wp:posOffset>
                      </wp:positionV>
                      <wp:extent cx="1003300" cy="762000"/>
                      <wp:effectExtent l="0" t="0" r="0" b="0"/>
                      <wp:wrapNone/>
                      <wp:docPr id="2605" name="Rectangle 26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36DD6B-79B9-0B4D-8346-05FC057311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C7D8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79586" id="Rectangle 2605" o:spid="_x0000_s2192" style="position:absolute;margin-left:154pt;margin-top:334pt;width:79pt;height:60pt;z-index:2532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R5Ty1nQEA&#10;ABUDAAAOAAAAAAAAAAAAAAAAAC4CAABkcnMvZTJvRG9jLnhtbFBLAQItABQABgAIAAAAIQArAofX&#10;3AAAAAsBAAAPAAAAAAAAAAAAAAAAAPcDAABkcnMvZG93bnJldi54bWxQSwUGAAAAAAQABADzAAAA&#10;AAUAAAAA&#10;" filled="f" stroked="f">
                      <v:textbox inset="2.16pt,1.44pt,0,1.44pt">
                        <w:txbxContent>
                          <w:p w14:paraId="50C7D8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0224" behindDoc="0" locked="0" layoutInCell="1" allowOverlap="1" wp14:anchorId="40447958" wp14:editId="1DEFE8C8">
                      <wp:simplePos x="0" y="0"/>
                      <wp:positionH relativeFrom="column">
                        <wp:posOffset>1955800</wp:posOffset>
                      </wp:positionH>
                      <wp:positionV relativeFrom="paragraph">
                        <wp:posOffset>4241800</wp:posOffset>
                      </wp:positionV>
                      <wp:extent cx="1003300" cy="762000"/>
                      <wp:effectExtent l="0" t="0" r="0" b="0"/>
                      <wp:wrapNone/>
                      <wp:docPr id="2606" name="Rectangle 2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A5648-FF4E-A84D-A651-CE36A9569B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9DAF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447958" id="Rectangle 2606" o:spid="_x0000_s2193" style="position:absolute;margin-left:154pt;margin-top:334pt;width:79pt;height:60pt;z-index:2533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yg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ptFwk3NHXSnJ0zbFh8p6AHGlsvBeM5GmmDLw9tBoOJs+O3IonpxPa9p5LmolvWSVhFz&#10;Qax337vCyR5oKWREzg4ezb4nwlXWkx4m77Oyzz1Jw/1eZ/aXbd68Aw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o07ygnQEA&#10;ABUDAAAOAAAAAAAAAAAAAAAAAC4CAABkcnMvZTJvRG9jLnhtbFBLAQItABQABgAIAAAAIQArAofX&#10;3AAAAAsBAAAPAAAAAAAAAAAAAAAAAPcDAABkcnMvZG93bnJldi54bWxQSwUGAAAAAAQABADzAAAA&#10;AAUAAAAA&#10;" filled="f" stroked="f">
                      <v:textbox inset="2.16pt,1.44pt,0,1.44pt">
                        <w:txbxContent>
                          <w:p w14:paraId="469DAF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1248" behindDoc="0" locked="0" layoutInCell="1" allowOverlap="1" wp14:anchorId="17C202E5" wp14:editId="08F5D48D">
                      <wp:simplePos x="0" y="0"/>
                      <wp:positionH relativeFrom="column">
                        <wp:posOffset>1955800</wp:posOffset>
                      </wp:positionH>
                      <wp:positionV relativeFrom="paragraph">
                        <wp:posOffset>4241800</wp:posOffset>
                      </wp:positionV>
                      <wp:extent cx="1003300" cy="762000"/>
                      <wp:effectExtent l="0" t="0" r="0" b="0"/>
                      <wp:wrapNone/>
                      <wp:docPr id="2607" name="Rectangle 2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5991EA-6F25-3E45-9D88-C84912B840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A40A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202E5" id="Rectangle 2607" o:spid="_x0000_s2194" style="position:absolute;margin-left:154pt;margin-top:334pt;width:79pt;height:60pt;z-index:2533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1k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tVXTUJNzW3vj8+Qdq2+EhBj37quBxN4GyiCXYc3/YCFGfjb0cW1deXy5pGnouqqRtaRcgF&#10;sd5+7gonB09LISNwtg9gdgMRrrKe9DB5n5V97Eka7uc6sz9v8+YP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P5D1knQEA&#10;ABUDAAAOAAAAAAAAAAAAAAAAAC4CAABkcnMvZTJvRG9jLnhtbFBLAQItABQABgAIAAAAIQArAofX&#10;3AAAAAsBAAAPAAAAAAAAAAAAAAAAAPcDAABkcnMvZG93bnJldi54bWxQSwUGAAAAAAQABADzAAAA&#10;AAUAAAAA&#10;" filled="f" stroked="f">
                      <v:textbox inset="2.16pt,1.44pt,0,1.44pt">
                        <w:txbxContent>
                          <w:p w14:paraId="33A40A0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2272" behindDoc="0" locked="0" layoutInCell="1" allowOverlap="1" wp14:anchorId="59E7D207" wp14:editId="2D714836">
                      <wp:simplePos x="0" y="0"/>
                      <wp:positionH relativeFrom="column">
                        <wp:posOffset>1955800</wp:posOffset>
                      </wp:positionH>
                      <wp:positionV relativeFrom="paragraph">
                        <wp:posOffset>4241800</wp:posOffset>
                      </wp:positionV>
                      <wp:extent cx="1003300" cy="762000"/>
                      <wp:effectExtent l="0" t="0" r="0" b="0"/>
                      <wp:wrapNone/>
                      <wp:docPr id="2608" name="Rectangle 26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A8937C-14BF-3741-8718-BCE0F0DE87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3E8D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E7D207" id="Rectangle 2608" o:spid="_x0000_s2195" style="position:absolute;margin-left:154pt;margin-top:334pt;width:79pt;height:60pt;z-index:2533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1x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lwU3MD3eER07bFBwp6gLHlcjCes5Em2PLwshOoOBvuHVlUX13Maxp5LqpFvaBVxFwQ&#10;683nrnCyB1oKGZGznUez7Ylwlf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PbSvXGcAQAA&#10;FQMAAA4AAAAAAAAAAAAAAAAALgIAAGRycy9lMm9Eb2MueG1sUEsBAi0AFAAGAAgAAAAhACsCh9fc&#10;AAAACwEAAA8AAAAAAAAAAAAAAAAA9gMAAGRycy9kb3ducmV2LnhtbFBLBQYAAAAABAAEAPMAAAD/&#10;BAAAAAA=&#10;" filled="f" stroked="f">
                      <v:textbox inset="2.16pt,1.44pt,0,1.44pt">
                        <w:txbxContent>
                          <w:p w14:paraId="273E8D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3296" behindDoc="0" locked="0" layoutInCell="1" allowOverlap="1" wp14:anchorId="6DEC0825" wp14:editId="13016D0E">
                      <wp:simplePos x="0" y="0"/>
                      <wp:positionH relativeFrom="column">
                        <wp:posOffset>1955800</wp:posOffset>
                      </wp:positionH>
                      <wp:positionV relativeFrom="paragraph">
                        <wp:posOffset>4241800</wp:posOffset>
                      </wp:positionV>
                      <wp:extent cx="1003300" cy="762000"/>
                      <wp:effectExtent l="0" t="0" r="0" b="0"/>
                      <wp:wrapNone/>
                      <wp:docPr id="2609" name="Rectangle 2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09C53C-5E08-3F45-805E-25D1E3C4C4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7E7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C0825" id="Rectangle 2609" o:spid="_x0000_s2196" style="position:absolute;margin-left:154pt;margin-top:334pt;width:79pt;height:60pt;z-index:2533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gMmwEAABU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TJuam6hOz5j2rb4REEPMLZcDsZzNtIEWx7+7gUqzoZ7RxbVi6t5TSPPRbWsl7SKmAti&#10;vf3aFU72QEshI3K292h2PRGusp70MHmflX3sSRru1zqzP2/z5g0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SZlIDJsBAAAV&#10;AwAADgAAAAAAAAAAAAAAAAAuAgAAZHJzL2Uyb0RvYy54bWxQSwECLQAUAAYACAAAACEAKwKH19wA&#10;AAALAQAADwAAAAAAAAAAAAAAAAD1AwAAZHJzL2Rvd25yZXYueG1sUEsFBgAAAAAEAAQA8wAAAP4E&#10;AAAAAA==&#10;" filled="f" stroked="f">
                      <v:textbox inset="2.16pt,1.44pt,0,1.44pt">
                        <w:txbxContent>
                          <w:p w14:paraId="7807E7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4320" behindDoc="0" locked="0" layoutInCell="1" allowOverlap="1" wp14:anchorId="38C15E12" wp14:editId="6D42A3EA">
                      <wp:simplePos x="0" y="0"/>
                      <wp:positionH relativeFrom="column">
                        <wp:posOffset>1955800</wp:posOffset>
                      </wp:positionH>
                      <wp:positionV relativeFrom="paragraph">
                        <wp:posOffset>4241800</wp:posOffset>
                      </wp:positionV>
                      <wp:extent cx="1003300" cy="762000"/>
                      <wp:effectExtent l="0" t="0" r="0" b="0"/>
                      <wp:wrapNone/>
                      <wp:docPr id="2610" name="Rectangle 2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47E8E0-DCAA-4849-8C37-FA0C3C1625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3FD3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15E12" id="Rectangle 2610" o:spid="_x0000_s2197" style="position:absolute;margin-left:154pt;margin-top:334pt;width:79pt;height:60pt;z-index:2533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sK/IGZsBAAAV&#10;AwAADgAAAAAAAAAAAAAAAAAuAgAAZHJzL2Uyb0RvYy54bWxQSwECLQAUAAYACAAAACEAKwKH19wA&#10;AAALAQAADwAAAAAAAAAAAAAAAAD1AwAAZHJzL2Rvd25yZXYueG1sUEsFBgAAAAAEAAQA8wAAAP4E&#10;AAAAAA==&#10;" filled="f" stroked="f">
                      <v:textbox inset="2.16pt,1.44pt,0,1.44pt">
                        <w:txbxContent>
                          <w:p w14:paraId="533FD32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5344" behindDoc="0" locked="0" layoutInCell="1" allowOverlap="1" wp14:anchorId="30973DDF" wp14:editId="352D6336">
                      <wp:simplePos x="0" y="0"/>
                      <wp:positionH relativeFrom="column">
                        <wp:posOffset>1955800</wp:posOffset>
                      </wp:positionH>
                      <wp:positionV relativeFrom="paragraph">
                        <wp:posOffset>4241800</wp:posOffset>
                      </wp:positionV>
                      <wp:extent cx="1003300" cy="762000"/>
                      <wp:effectExtent l="0" t="0" r="0" b="0"/>
                      <wp:wrapNone/>
                      <wp:docPr id="2611" name="Rectangle 2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2BAF56-EDDF-0541-86B5-0496767492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0C38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73DDF" id="Rectangle 2611" o:spid="_x0000_s2198" style="position:absolute;margin-left:154pt;margin-top:334pt;width:79pt;height:60pt;z-index:2533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gn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RZ1wU3Pru+MzpG2LTxT04MeWy8EEzkaaYMvx716A4my4d2RRvbia1zTyXFTLekmrCLkg&#10;1tuvXeFk72kpZATO9gHMrifCVdaTHibvs7KPPUnD/Vpn9udt3rwB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Lv0SCecAQAA&#10;FQMAAA4AAAAAAAAAAAAAAAAALgIAAGRycy9lMm9Eb2MueG1sUEsBAi0AFAAGAAgAAAAhACsCh9fc&#10;AAAACwEAAA8AAAAAAAAAAAAAAAAA9gMAAGRycy9kb3ducmV2LnhtbFBLBQYAAAAABAAEAPMAAAD/&#10;BAAAAAA=&#10;" filled="f" stroked="f">
                      <v:textbox inset="2.16pt,1.44pt,0,1.44pt">
                        <w:txbxContent>
                          <w:p w14:paraId="280C38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6368" behindDoc="0" locked="0" layoutInCell="1" allowOverlap="1" wp14:anchorId="2943E83C" wp14:editId="2D310291">
                      <wp:simplePos x="0" y="0"/>
                      <wp:positionH relativeFrom="column">
                        <wp:posOffset>1955800</wp:posOffset>
                      </wp:positionH>
                      <wp:positionV relativeFrom="paragraph">
                        <wp:posOffset>4241800</wp:posOffset>
                      </wp:positionV>
                      <wp:extent cx="1003300" cy="762000"/>
                      <wp:effectExtent l="0" t="0" r="0" b="0"/>
                      <wp:wrapNone/>
                      <wp:docPr id="2612" name="Rectangle 2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A7594F-19E2-6440-A7A4-4C2E8B0E91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D2C7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43E83C" id="Rectangle 2612" o:spid="_x0000_s2199" style="position:absolute;margin-left:154pt;margin-top:334pt;width:79pt;height:60pt;z-index:2533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gy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TzhpubWd8dnSNsWnyjowY8tl4MJnI00wZbj370Axdlw78iienE1r2nkuaiW9ZJWEXJB&#10;rLdfu8LJ3tNSyAic7QOYXU+Eq6wnPUzeZ2Ufe5KG+7XO7M/bvHkD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ELCyDKcAQAA&#10;FQMAAA4AAAAAAAAAAAAAAAAALgIAAGRycy9lMm9Eb2MueG1sUEsBAi0AFAAGAAgAAAAhACsCh9fc&#10;AAAACwEAAA8AAAAAAAAAAAAAAAAA9gMAAGRycy9kb3ducmV2LnhtbFBLBQYAAAAABAAEAPMAAAD/&#10;BAAAAAA=&#10;" filled="f" stroked="f">
                      <v:textbox inset="2.16pt,1.44pt,0,1.44pt">
                        <w:txbxContent>
                          <w:p w14:paraId="5BD2C7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7392" behindDoc="0" locked="0" layoutInCell="1" allowOverlap="1" wp14:anchorId="4C3C3411" wp14:editId="3CA63D47">
                      <wp:simplePos x="0" y="0"/>
                      <wp:positionH relativeFrom="column">
                        <wp:posOffset>1955800</wp:posOffset>
                      </wp:positionH>
                      <wp:positionV relativeFrom="paragraph">
                        <wp:posOffset>4241800</wp:posOffset>
                      </wp:positionV>
                      <wp:extent cx="1003300" cy="762000"/>
                      <wp:effectExtent l="0" t="0" r="0" b="0"/>
                      <wp:wrapNone/>
                      <wp:docPr id="2613" name="Rectangle 2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72DEFA-DCF0-9D4B-8514-D3A64A55BE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406EF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C3411" id="Rectangle 2613" o:spid="_x0000_s2200" style="position:absolute;margin-left:154pt;margin-top:334pt;width:79pt;height:60pt;z-index:2533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ha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VctFwk3NHXSnJ0zbFh8p6AHGlsvBeM5GmmDLw5+DQMXZcO/Ionq5mNc08lxUq3pFq4i5&#10;INa7r13hZA+0FDIiZwePZt8T4SrrSQ+T91nZx56k4X6tM/vLNm/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tQkhanQEA&#10;ABUDAAAOAAAAAAAAAAAAAAAAAC4CAABkcnMvZTJvRG9jLnhtbFBLAQItABQABgAIAAAAIQArAofX&#10;3AAAAAsBAAAPAAAAAAAAAAAAAAAAAPcDAABkcnMvZG93bnJldi54bWxQSwUGAAAAAAQABADzAAAA&#10;AAUAAAAA&#10;" filled="f" stroked="f">
                      <v:textbox inset="2.16pt,1.44pt,0,1.44pt">
                        <w:txbxContent>
                          <w:p w14:paraId="14406EF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8416" behindDoc="0" locked="0" layoutInCell="1" allowOverlap="1" wp14:anchorId="5089A31C" wp14:editId="4B434C9A">
                      <wp:simplePos x="0" y="0"/>
                      <wp:positionH relativeFrom="column">
                        <wp:posOffset>1955800</wp:posOffset>
                      </wp:positionH>
                      <wp:positionV relativeFrom="paragraph">
                        <wp:posOffset>4241800</wp:posOffset>
                      </wp:positionV>
                      <wp:extent cx="1003300" cy="609600"/>
                      <wp:effectExtent l="0" t="0" r="0" b="0"/>
                      <wp:wrapNone/>
                      <wp:docPr id="2614" name="Rectangle 26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A8CC5E-9F37-174D-A019-793F8D4DD12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EB45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9A31C" id="Rectangle 2614" o:spid="_x0000_s2201" style="position:absolute;margin-left:154pt;margin-top:334pt;width:79pt;height:48pt;z-index:2533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Sy7DCnQEA&#10;ABUDAAAOAAAAAAAAAAAAAAAAAC4CAABkcnMvZTJvRG9jLnhtbFBLAQItABQABgAIAAAAIQBwM37X&#10;3AAAAAsBAAAPAAAAAAAAAAAAAAAAAPcDAABkcnMvZG93bnJldi54bWxQSwUGAAAAAAQABADzAAAA&#10;AAUAAAAA&#10;" filled="f" stroked="f">
                      <v:textbox inset="2.16pt,1.44pt,0,1.44pt">
                        <w:txbxContent>
                          <w:p w14:paraId="5DEB45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09440" behindDoc="0" locked="0" layoutInCell="1" allowOverlap="1" wp14:anchorId="6FDE8B35" wp14:editId="478F533C">
                      <wp:simplePos x="0" y="0"/>
                      <wp:positionH relativeFrom="column">
                        <wp:posOffset>1955800</wp:posOffset>
                      </wp:positionH>
                      <wp:positionV relativeFrom="paragraph">
                        <wp:posOffset>4241800</wp:posOffset>
                      </wp:positionV>
                      <wp:extent cx="1003300" cy="609600"/>
                      <wp:effectExtent l="0" t="0" r="0" b="0"/>
                      <wp:wrapNone/>
                      <wp:docPr id="2615" name="Rectangle 2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B51266-9997-DA49-922E-C17CA7BDA98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F9BF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E8B35" id="Rectangle 2615" o:spid="_x0000_s2202" style="position:absolute;margin-left:154pt;margin-top:334pt;width:79pt;height:48pt;z-index:2533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ZkDD8nQEA&#10;ABUDAAAOAAAAAAAAAAAAAAAAAC4CAABkcnMvZTJvRG9jLnhtbFBLAQItABQABgAIAAAAIQBwM37X&#10;3AAAAAsBAAAPAAAAAAAAAAAAAAAAAPcDAABkcnMvZG93bnJldi54bWxQSwUGAAAAAAQABADzAAAA&#10;AAUAAAAA&#10;" filled="f" stroked="f">
                      <v:textbox inset="2.16pt,1.44pt,0,1.44pt">
                        <w:txbxContent>
                          <w:p w14:paraId="5CF9BF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0464" behindDoc="0" locked="0" layoutInCell="1" allowOverlap="1" wp14:anchorId="6078FCB0" wp14:editId="1C82C840">
                      <wp:simplePos x="0" y="0"/>
                      <wp:positionH relativeFrom="column">
                        <wp:posOffset>1955800</wp:posOffset>
                      </wp:positionH>
                      <wp:positionV relativeFrom="paragraph">
                        <wp:posOffset>4241800</wp:posOffset>
                      </wp:positionV>
                      <wp:extent cx="1003300" cy="609600"/>
                      <wp:effectExtent l="0" t="0" r="0" b="0"/>
                      <wp:wrapNone/>
                      <wp:docPr id="2616" name="Rectangle 2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5A9363-5952-5244-8A90-9AA3E3B1A7D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DC71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8FCB0" id="Rectangle 2616" o:spid="_x0000_s2203" style="position:absolute;margin-left:154pt;margin-top:334pt;width:79pt;height:48pt;z-index:2533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CmsOmcAQAA&#10;FQMAAA4AAAAAAAAAAAAAAAAALgIAAGRycy9lMm9Eb2MueG1sUEsBAi0AFAAGAAgAAAAhAHAzftfc&#10;AAAACwEAAA8AAAAAAAAAAAAAAAAA9gMAAGRycy9kb3ducmV2LnhtbFBLBQYAAAAABAAEAPMAAAD/&#10;BAAAAAA=&#10;" filled="f" stroked="f">
                      <v:textbox inset="2.16pt,1.44pt,0,1.44pt">
                        <w:txbxContent>
                          <w:p w14:paraId="2ADC71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1488" behindDoc="0" locked="0" layoutInCell="1" allowOverlap="1" wp14:anchorId="604910B2" wp14:editId="6E126782">
                      <wp:simplePos x="0" y="0"/>
                      <wp:positionH relativeFrom="column">
                        <wp:posOffset>1955800</wp:posOffset>
                      </wp:positionH>
                      <wp:positionV relativeFrom="paragraph">
                        <wp:posOffset>4241800</wp:posOffset>
                      </wp:positionV>
                      <wp:extent cx="1003300" cy="609600"/>
                      <wp:effectExtent l="0" t="0" r="0" b="0"/>
                      <wp:wrapNone/>
                      <wp:docPr id="2617" name="Rectangle 26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DF6E17-8A34-3D4C-9A0B-A67870E5243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4C32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910B2" id="Rectangle 2617" o:spid="_x0000_s2204" style="position:absolute;margin-left:154pt;margin-top:334pt;width:79pt;height:48pt;z-index:2533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HkTEtnQEA&#10;ABUDAAAOAAAAAAAAAAAAAAAAAC4CAABkcnMvZTJvRG9jLnhtbFBLAQItABQABgAIAAAAIQBwM37X&#10;3AAAAAsBAAAPAAAAAAAAAAAAAAAAAPcDAABkcnMvZG93bnJldi54bWxQSwUGAAAAAAQABADzAAAA&#10;AAUAAAAA&#10;" filled="f" stroked="f">
                      <v:textbox inset="2.16pt,1.44pt,0,1.44pt">
                        <w:txbxContent>
                          <w:p w14:paraId="034C32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2512" behindDoc="0" locked="0" layoutInCell="1" allowOverlap="1" wp14:anchorId="5319E72D" wp14:editId="23C69A6B">
                      <wp:simplePos x="0" y="0"/>
                      <wp:positionH relativeFrom="column">
                        <wp:posOffset>1955800</wp:posOffset>
                      </wp:positionH>
                      <wp:positionV relativeFrom="paragraph">
                        <wp:posOffset>4241800</wp:posOffset>
                      </wp:positionV>
                      <wp:extent cx="1003300" cy="609600"/>
                      <wp:effectExtent l="0" t="0" r="0" b="0"/>
                      <wp:wrapNone/>
                      <wp:docPr id="2618" name="Rectangle 2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721875-8C4A-2049-8F2E-E8FC49FEED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B702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19E72D" id="Rectangle 2618" o:spid="_x0000_s2205" style="position:absolute;margin-left:154pt;margin-top:334pt;width:79pt;height:48pt;z-index:2533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p7E4nQEA&#10;ABUDAAAOAAAAAAAAAAAAAAAAAC4CAABkcnMvZTJvRG9jLnhtbFBLAQItABQABgAIAAAAIQBwM37X&#10;3AAAAAsBAAAPAAAAAAAAAAAAAAAAAPcDAABkcnMvZG93bnJldi54bWxQSwUGAAAAAAQABADzAAAA&#10;AAUAAAAA&#10;" filled="f" stroked="f">
                      <v:textbox inset="2.16pt,1.44pt,0,1.44pt">
                        <w:txbxContent>
                          <w:p w14:paraId="40B702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3536" behindDoc="0" locked="0" layoutInCell="1" allowOverlap="1" wp14:anchorId="151EB205" wp14:editId="55A037AA">
                      <wp:simplePos x="0" y="0"/>
                      <wp:positionH relativeFrom="column">
                        <wp:posOffset>1955800</wp:posOffset>
                      </wp:positionH>
                      <wp:positionV relativeFrom="paragraph">
                        <wp:posOffset>4241800</wp:posOffset>
                      </wp:positionV>
                      <wp:extent cx="1003300" cy="609600"/>
                      <wp:effectExtent l="0" t="0" r="0" b="0"/>
                      <wp:wrapNone/>
                      <wp:docPr id="2619" name="Rectangle 26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BF815A-8C4F-8746-ABAF-F50ABF514B5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2E9D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1EB205" id="Rectangle 2619" o:spid="_x0000_s2206" style="position:absolute;margin-left:154pt;margin-top:334pt;width:79pt;height:48pt;z-index:2533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NMS/iScAQAA&#10;FQMAAA4AAAAAAAAAAAAAAAAALgIAAGRycy9lMm9Eb2MueG1sUEsBAi0AFAAGAAgAAAAhAHAzftfc&#10;AAAACwEAAA8AAAAAAAAAAAAAAAAA9gMAAGRycy9kb3ducmV2LnhtbFBLBQYAAAAABAAEAPMAAAD/&#10;BAAAAAA=&#10;" filled="f" stroked="f">
                      <v:textbox inset="2.16pt,1.44pt,0,1.44pt">
                        <w:txbxContent>
                          <w:p w14:paraId="1D2E9D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4560" behindDoc="0" locked="0" layoutInCell="1" allowOverlap="1" wp14:anchorId="7E846A64" wp14:editId="38F28546">
                      <wp:simplePos x="0" y="0"/>
                      <wp:positionH relativeFrom="column">
                        <wp:posOffset>1955800</wp:posOffset>
                      </wp:positionH>
                      <wp:positionV relativeFrom="paragraph">
                        <wp:posOffset>4241800</wp:posOffset>
                      </wp:positionV>
                      <wp:extent cx="1003300" cy="609600"/>
                      <wp:effectExtent l="0" t="0" r="0" b="0"/>
                      <wp:wrapNone/>
                      <wp:docPr id="2620" name="Rectangle 26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4B6137-8590-1D42-914F-8763322742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DAB79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46A64" id="Rectangle 2620" o:spid="_x0000_s2207" style="position:absolute;margin-left:154pt;margin-top:334pt;width:79pt;height:48pt;z-index:2533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KiR+MZsBAAAV&#10;AwAADgAAAAAAAAAAAAAAAAAuAgAAZHJzL2Uyb0RvYy54bWxQSwECLQAUAAYACAAAACEAcDN+19wA&#10;AAALAQAADwAAAAAAAAAAAAAAAAD1AwAAZHJzL2Rvd25yZXYueG1sUEsFBgAAAAAEAAQA8wAAAP4E&#10;AAAAAA==&#10;" filled="f" stroked="f">
                      <v:textbox inset="2.16pt,1.44pt,0,1.44pt">
                        <w:txbxContent>
                          <w:p w14:paraId="4CDAB79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5584" behindDoc="0" locked="0" layoutInCell="1" allowOverlap="1" wp14:anchorId="4AEFAD83" wp14:editId="67E067AF">
                      <wp:simplePos x="0" y="0"/>
                      <wp:positionH relativeFrom="column">
                        <wp:posOffset>1955800</wp:posOffset>
                      </wp:positionH>
                      <wp:positionV relativeFrom="paragraph">
                        <wp:posOffset>4241800</wp:posOffset>
                      </wp:positionV>
                      <wp:extent cx="1003300" cy="609600"/>
                      <wp:effectExtent l="0" t="0" r="0" b="0"/>
                      <wp:wrapNone/>
                      <wp:docPr id="2621" name="Rectangle 2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2FE870-22EF-944A-A9E1-74F92019C3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0268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FAD83" id="Rectangle 2621" o:spid="_x0000_s2208" style="position:absolute;margin-left:154pt;margin-top:334pt;width:79pt;height:48pt;z-index:2533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PnA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XDUZNzd30J+eMG9beuRgR5g6qUcXpZh4gp2kXweFRorxPrBFzZfPVw2PvBQMs+JVxFIw&#10;6937rgp6AF4KnVCKQ0S3H5jwsujJD7P3RdnbnuThvq8L+8s2b1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CF//g+cAQAA&#10;FQMAAA4AAAAAAAAAAAAAAAAALgIAAGRycy9lMm9Eb2MueG1sUEsBAi0AFAAGAAgAAAAhAHAzftfc&#10;AAAACwEAAA8AAAAAAAAAAAAAAAAA9gMAAGRycy9kb3ducmV2LnhtbFBLBQYAAAAABAAEAPMAAAD/&#10;BAAAAAA=&#10;" filled="f" stroked="f">
                      <v:textbox inset="2.16pt,1.44pt,0,1.44pt">
                        <w:txbxContent>
                          <w:p w14:paraId="300268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6608" behindDoc="0" locked="0" layoutInCell="1" allowOverlap="1" wp14:anchorId="26F69066" wp14:editId="5C0E5B24">
                      <wp:simplePos x="0" y="0"/>
                      <wp:positionH relativeFrom="column">
                        <wp:posOffset>1955800</wp:posOffset>
                      </wp:positionH>
                      <wp:positionV relativeFrom="paragraph">
                        <wp:posOffset>4241800</wp:posOffset>
                      </wp:positionV>
                      <wp:extent cx="1003300" cy="609600"/>
                      <wp:effectExtent l="0" t="0" r="0" b="0"/>
                      <wp:wrapNone/>
                      <wp:docPr id="2622" name="Rectangle 26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647CA9-1DC7-4D45-A02C-E0942DD9C9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2910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69066" id="Rectangle 2622" o:spid="_x0000_s2209" style="position:absolute;margin-left:154pt;margin-top:334pt;width:79pt;height:48pt;z-index:2533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YSX4anQEA&#10;ABUDAAAOAAAAAAAAAAAAAAAAAC4CAABkcnMvZTJvRG9jLnhtbFBLAQItABQABgAIAAAAIQBwM37X&#10;3AAAAAsBAAAPAAAAAAAAAAAAAAAAAPcDAABkcnMvZG93bnJldi54bWxQSwUGAAAAAAQABADzAAAA&#10;AAUAAAAA&#10;" filled="f" stroked="f">
                      <v:textbox inset="2.16pt,1.44pt,0,1.44pt">
                        <w:txbxContent>
                          <w:p w14:paraId="2F29100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7632" behindDoc="0" locked="0" layoutInCell="1" allowOverlap="1" wp14:anchorId="2DCB55DC" wp14:editId="6CA9B455">
                      <wp:simplePos x="0" y="0"/>
                      <wp:positionH relativeFrom="column">
                        <wp:posOffset>1955800</wp:posOffset>
                      </wp:positionH>
                      <wp:positionV relativeFrom="paragraph">
                        <wp:posOffset>4241800</wp:posOffset>
                      </wp:positionV>
                      <wp:extent cx="1003300" cy="609600"/>
                      <wp:effectExtent l="0" t="0" r="0" b="0"/>
                      <wp:wrapNone/>
                      <wp:docPr id="2623" name="Rectangle 26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E8DA39-BEEB-D247-9AEF-2BADB7E7547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2286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CB55DC" id="Rectangle 2623" o:spid="_x0000_s2210" style="position:absolute;margin-left:154pt;margin-top:334pt;width:79pt;height:48pt;z-index:2533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3yf5ynQEA&#10;ABUDAAAOAAAAAAAAAAAAAAAAAC4CAABkcnMvZTJvRG9jLnhtbFBLAQItABQABgAIAAAAIQBwM37X&#10;3AAAAAsBAAAPAAAAAAAAAAAAAAAAAPcDAABkcnMvZG93bnJldi54bWxQSwUGAAAAAAQABADzAAAA&#10;AAUAAAAA&#10;" filled="f" stroked="f">
                      <v:textbox inset="2.16pt,1.44pt,0,1.44pt">
                        <w:txbxContent>
                          <w:p w14:paraId="282286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8656" behindDoc="0" locked="0" layoutInCell="1" allowOverlap="1" wp14:anchorId="457811CC" wp14:editId="2A4F8EC3">
                      <wp:simplePos x="0" y="0"/>
                      <wp:positionH relativeFrom="column">
                        <wp:posOffset>1955800</wp:posOffset>
                      </wp:positionH>
                      <wp:positionV relativeFrom="paragraph">
                        <wp:posOffset>4241800</wp:posOffset>
                      </wp:positionV>
                      <wp:extent cx="1003300" cy="609600"/>
                      <wp:effectExtent l="0" t="0" r="0" b="0"/>
                      <wp:wrapNone/>
                      <wp:docPr id="2624" name="Rectangle 2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CCEE3A-BFE1-054E-ABAF-8B5E6C697FE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7467D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7811CC" id="Rectangle 2624" o:spid="_x0000_s2211" style="position:absolute;margin-left:154pt;margin-top:334pt;width:79pt;height:48pt;z-index:2533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O/35nnQEA&#10;ABUDAAAOAAAAAAAAAAAAAAAAAC4CAABkcnMvZTJvRG9jLnhtbFBLAQItABQABgAIAAAAIQBwM37X&#10;3AAAAAsBAAAPAAAAAAAAAAAAAAAAAPcDAABkcnMvZG93bnJldi54bWxQSwUGAAAAAAQABADzAAAA&#10;AAUAAAAA&#10;" filled="f" stroked="f">
                      <v:textbox inset="2.16pt,1.44pt,0,1.44pt">
                        <w:txbxContent>
                          <w:p w14:paraId="697467D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19680" behindDoc="0" locked="0" layoutInCell="1" allowOverlap="1" wp14:anchorId="4924858A" wp14:editId="1923C98A">
                      <wp:simplePos x="0" y="0"/>
                      <wp:positionH relativeFrom="column">
                        <wp:posOffset>1955800</wp:posOffset>
                      </wp:positionH>
                      <wp:positionV relativeFrom="paragraph">
                        <wp:posOffset>4241800</wp:posOffset>
                      </wp:positionV>
                      <wp:extent cx="1003300" cy="609600"/>
                      <wp:effectExtent l="0" t="0" r="0" b="0"/>
                      <wp:wrapNone/>
                      <wp:docPr id="2625" name="Rectangle 26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1C80E3-B9E0-7C4A-B71E-145D6A7FA1B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8A35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4858A" id="Rectangle 2625" o:spid="_x0000_s2212" style="position:absolute;margin-left:154pt;margin-top:334pt;width:79pt;height:48pt;z-index:2533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FpP5ZnQEA&#10;ABUDAAAOAAAAAAAAAAAAAAAAAC4CAABkcnMvZTJvRG9jLnhtbFBLAQItABQABgAIAAAAIQBwM37X&#10;3AAAAAsBAAAPAAAAAAAAAAAAAAAAAPcDAABkcnMvZG93bnJldi54bWxQSwUGAAAAAAQABADzAAAA&#10;AAUAAAAA&#10;" filled="f" stroked="f">
                      <v:textbox inset="2.16pt,1.44pt,0,1.44pt">
                        <w:txbxContent>
                          <w:p w14:paraId="288A35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0704" behindDoc="0" locked="0" layoutInCell="1" allowOverlap="1" wp14:anchorId="0CF774C6" wp14:editId="0C4787E8">
                      <wp:simplePos x="0" y="0"/>
                      <wp:positionH relativeFrom="column">
                        <wp:posOffset>1955800</wp:posOffset>
                      </wp:positionH>
                      <wp:positionV relativeFrom="paragraph">
                        <wp:posOffset>4241800</wp:posOffset>
                      </wp:positionV>
                      <wp:extent cx="1003300" cy="609600"/>
                      <wp:effectExtent l="0" t="0" r="0" b="0"/>
                      <wp:wrapNone/>
                      <wp:docPr id="2626" name="Rectangle 26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8B2E2D-3551-E84A-AC60-4DC217FD77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458B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774C6" id="Rectangle 2626" o:spid="_x0000_s2213" style="position:absolute;margin-left:154pt;margin-top:334pt;width:79pt;height:48pt;z-index:2533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8kn5MnQEA&#10;ABUDAAAOAAAAAAAAAAAAAAAAAC4CAABkcnMvZTJvRG9jLnhtbFBLAQItABQABgAIAAAAIQBwM37X&#10;3AAAAAsBAAAPAAAAAAAAAAAAAAAAAPcDAABkcnMvZG93bnJldi54bWxQSwUGAAAAAAQABADzAAAA&#10;AAUAAAAA&#10;" filled="f" stroked="f">
                      <v:textbox inset="2.16pt,1.44pt,0,1.44pt">
                        <w:txbxContent>
                          <w:p w14:paraId="7F458B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1728" behindDoc="0" locked="0" layoutInCell="1" allowOverlap="1" wp14:anchorId="2F3576B2" wp14:editId="311752F9">
                      <wp:simplePos x="0" y="0"/>
                      <wp:positionH relativeFrom="column">
                        <wp:posOffset>1955800</wp:posOffset>
                      </wp:positionH>
                      <wp:positionV relativeFrom="paragraph">
                        <wp:posOffset>4241800</wp:posOffset>
                      </wp:positionV>
                      <wp:extent cx="1003300" cy="609600"/>
                      <wp:effectExtent l="0" t="0" r="0" b="0"/>
                      <wp:wrapNone/>
                      <wp:docPr id="2627" name="Rectangle 2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A61CE3-B788-D249-A6E4-EFCAAA1C9B9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8F18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576B2" id="Rectangle 2627" o:spid="_x0000_s2214" style="position:absolute;margin-left:154pt;margin-top:334pt;width:79pt;height:48pt;z-index:2533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Bul/4icAQAA&#10;FQMAAA4AAAAAAAAAAAAAAAAALgIAAGRycy9lMm9Eb2MueG1sUEsBAi0AFAAGAAgAAAAhAHAzftfc&#10;AAAACwEAAA8AAAAAAAAAAAAAAAAA9gMAAGRycy9kb3ducmV2LnhtbFBLBQYAAAAABAAEAPMAAAD/&#10;BAAAAAA=&#10;" filled="f" stroked="f">
                      <v:textbox inset="2.16pt,1.44pt,0,1.44pt">
                        <w:txbxContent>
                          <w:p w14:paraId="118F18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2752" behindDoc="0" locked="0" layoutInCell="1" allowOverlap="1" wp14:anchorId="66D6D8CC" wp14:editId="5B47E8BE">
                      <wp:simplePos x="0" y="0"/>
                      <wp:positionH relativeFrom="column">
                        <wp:posOffset>1955800</wp:posOffset>
                      </wp:positionH>
                      <wp:positionV relativeFrom="paragraph">
                        <wp:posOffset>4241800</wp:posOffset>
                      </wp:positionV>
                      <wp:extent cx="1003300" cy="609600"/>
                      <wp:effectExtent l="0" t="0" r="0" b="0"/>
                      <wp:wrapNone/>
                      <wp:docPr id="2628" name="Rectangle 26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472538-0C57-B240-B8C5-B43EE299046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C4B1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6D8CC" id="Rectangle 2628" o:spid="_x0000_s2215" style="position:absolute;margin-left:154pt;margin-top:334pt;width:79pt;height:48pt;z-index:2533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ik3+dnQEA&#10;ABUDAAAOAAAAAAAAAAAAAAAAAC4CAABkcnMvZTJvRG9jLnhtbFBLAQItABQABgAIAAAAIQBwM37X&#10;3AAAAAsBAAAPAAAAAAAAAAAAAAAAAPcDAABkcnMvZG93bnJldi54bWxQSwUGAAAAAAQABADzAAAA&#10;AAUAAAAA&#10;" filled="f" stroked="f">
                      <v:textbox inset="2.16pt,1.44pt,0,1.44pt">
                        <w:txbxContent>
                          <w:p w14:paraId="33C4B1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3776" behindDoc="0" locked="0" layoutInCell="1" allowOverlap="1" wp14:anchorId="70B8AAAB" wp14:editId="777866AB">
                      <wp:simplePos x="0" y="0"/>
                      <wp:positionH relativeFrom="column">
                        <wp:posOffset>1955800</wp:posOffset>
                      </wp:positionH>
                      <wp:positionV relativeFrom="paragraph">
                        <wp:posOffset>4241800</wp:posOffset>
                      </wp:positionV>
                      <wp:extent cx="1003300" cy="609600"/>
                      <wp:effectExtent l="0" t="0" r="0" b="0"/>
                      <wp:wrapNone/>
                      <wp:docPr id="2629" name="Rectangle 26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ED7F75-B968-5E49-88A0-56B82B339B8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DFC6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8AAAB" id="Rectangle 2629" o:spid="_x0000_s2216" style="position:absolute;margin-left:154pt;margin-top:334pt;width:79pt;height:48pt;z-index:2533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rgnAEAABU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uOm5sb3hydI2xYfKejRTx2XowmcTTTBjuPfnQDF2XjvyKL65sdlTSPPRbWsl7SKkAti&#10;vfnYFU4OnpZCRuBsF8BsByJcZT3pYfI+K3vfkzTcj3Vmf9rm9Ss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F3YiuCcAQAA&#10;FQMAAA4AAAAAAAAAAAAAAAAALgIAAGRycy9lMm9Eb2MueG1sUEsBAi0AFAAGAAgAAAAhAHAzftfc&#10;AAAACwEAAA8AAAAAAAAAAAAAAAAA9gMAAGRycy9kb3ducmV2LnhtbFBLBQYAAAAABAAEAPMAAAD/&#10;BAAAAAA=&#10;" filled="f" stroked="f">
                      <v:textbox inset="2.16pt,1.44pt,0,1.44pt">
                        <w:txbxContent>
                          <w:p w14:paraId="0DDFC6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4800" behindDoc="0" locked="0" layoutInCell="1" allowOverlap="1" wp14:anchorId="61079466" wp14:editId="7AD4E4A5">
                      <wp:simplePos x="0" y="0"/>
                      <wp:positionH relativeFrom="column">
                        <wp:posOffset>1955800</wp:posOffset>
                      </wp:positionH>
                      <wp:positionV relativeFrom="paragraph">
                        <wp:posOffset>4241800</wp:posOffset>
                      </wp:positionV>
                      <wp:extent cx="1003300" cy="609600"/>
                      <wp:effectExtent l="0" t="0" r="0" b="0"/>
                      <wp:wrapNone/>
                      <wp:docPr id="2630" name="Rectangle 2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5CFFEA-92F8-5E48-90E4-5BA3DCD02AB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67FA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79466" id="Rectangle 2630" o:spid="_x0000_s2217" style="position:absolute;margin-left:154pt;margin-top:334pt;width:79pt;height:48pt;z-index:2533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pO4K9ZsBAAAV&#10;AwAADgAAAAAAAAAAAAAAAAAuAgAAZHJzL2Uyb0RvYy54bWxQSwECLQAUAAYACAAAACEAcDN+19wA&#10;AAALAQAADwAAAAAAAAAAAAAAAAD1AwAAZHJzL2Rvd25yZXYueG1sUEsFBgAAAAAEAAQA8wAAAP4E&#10;AAAAAA==&#10;" filled="f" stroked="f">
                      <v:textbox inset="2.16pt,1.44pt,0,1.44pt">
                        <w:txbxContent>
                          <w:p w14:paraId="6067FA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5824" behindDoc="0" locked="0" layoutInCell="1" allowOverlap="1" wp14:anchorId="545474BE" wp14:editId="470F7EF4">
                      <wp:simplePos x="0" y="0"/>
                      <wp:positionH relativeFrom="column">
                        <wp:posOffset>1955800</wp:posOffset>
                      </wp:positionH>
                      <wp:positionV relativeFrom="paragraph">
                        <wp:posOffset>4241800</wp:posOffset>
                      </wp:positionV>
                      <wp:extent cx="1003300" cy="609600"/>
                      <wp:effectExtent l="0" t="0" r="0" b="0"/>
                      <wp:wrapNone/>
                      <wp:docPr id="2631" name="Rectangle 26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034DF8-7BC6-9F43-999A-08E1A5B337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704C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5474BE" id="Rectangle 2631" o:spid="_x0000_s2218" style="position:absolute;margin-left:154pt;margin-top:334pt;width:79pt;height:48pt;z-index:2533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rL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NXXCTc0N9IcnTNsWHynoEaaOy9F4ziaaYMfD351Axdl478ii+ubHZU0jz0W1rJe0ipgL&#10;Yr352BVODkBLISNytvNotgMRrrKe9DB5n5W970ka7sc6sz9t8/oV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K+1isucAQAA&#10;FQMAAA4AAAAAAAAAAAAAAAAALgIAAGRycy9lMm9Eb2MueG1sUEsBAi0AFAAGAAgAAAAhAHAzftfc&#10;AAAACwEAAA8AAAAAAAAAAAAAAAAA9gMAAGRycy9kb3ducmV2LnhtbFBLBQYAAAAABAAEAPMAAAD/&#10;BAAAAAA=&#10;" filled="f" stroked="f">
                      <v:textbox inset="2.16pt,1.44pt,0,1.44pt">
                        <w:txbxContent>
                          <w:p w14:paraId="66704C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6848" behindDoc="0" locked="0" layoutInCell="1" allowOverlap="1" wp14:anchorId="38863FFE" wp14:editId="1151B597">
                      <wp:simplePos x="0" y="0"/>
                      <wp:positionH relativeFrom="column">
                        <wp:posOffset>1955800</wp:posOffset>
                      </wp:positionH>
                      <wp:positionV relativeFrom="paragraph">
                        <wp:posOffset>4241800</wp:posOffset>
                      </wp:positionV>
                      <wp:extent cx="1003300" cy="609600"/>
                      <wp:effectExtent l="0" t="0" r="0" b="0"/>
                      <wp:wrapNone/>
                      <wp:docPr id="2632" name="Rectangle 26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1D13781-DFD6-BC4B-89FE-6E40ECBD41C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B90E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863FFE" id="Rectangle 2632" o:spid="_x0000_s2219" style="position:absolute;margin-left:154pt;margin-top:334pt;width:79pt;height:48pt;z-index:2533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WgwrenQEA&#10;ABUDAAAOAAAAAAAAAAAAAAAAAC4CAABkcnMvZTJvRG9jLnhtbFBLAQItABQABgAIAAAAIQBwM37X&#10;3AAAAAsBAAAPAAAAAAAAAAAAAAAAAPcDAABkcnMvZG93bnJldi54bWxQSwUGAAAAAAQABADzAAAA&#10;AAUAAAAA&#10;" filled="f" stroked="f">
                      <v:textbox inset="2.16pt,1.44pt,0,1.44pt">
                        <w:txbxContent>
                          <w:p w14:paraId="3CB90E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7872" behindDoc="0" locked="0" layoutInCell="1" allowOverlap="1" wp14:anchorId="06B00BD2" wp14:editId="2AC21FFA">
                      <wp:simplePos x="0" y="0"/>
                      <wp:positionH relativeFrom="column">
                        <wp:posOffset>1955800</wp:posOffset>
                      </wp:positionH>
                      <wp:positionV relativeFrom="paragraph">
                        <wp:posOffset>4241800</wp:posOffset>
                      </wp:positionV>
                      <wp:extent cx="1003300" cy="609600"/>
                      <wp:effectExtent l="0" t="0" r="0" b="0"/>
                      <wp:wrapNone/>
                      <wp:docPr id="2633" name="Rectangle 2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1A1B45-31AC-094C-9E5B-43DBF47ECC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5142F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B00BD2" id="Rectangle 2633" o:spid="_x0000_s2220" style="position:absolute;margin-left:154pt;margin-top:334pt;width:79pt;height:48pt;z-index:2533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5A4q2nQEA&#10;ABUDAAAOAAAAAAAAAAAAAAAAAC4CAABkcnMvZTJvRG9jLnhtbFBLAQItABQABgAIAAAAIQBwM37X&#10;3AAAAAsBAAAPAAAAAAAAAAAAAAAAAPcDAABkcnMvZG93bnJldi54bWxQSwUGAAAAAAQABADzAAAA&#10;AAUAAAAA&#10;" filled="f" stroked="f">
                      <v:textbox inset="2.16pt,1.44pt,0,1.44pt">
                        <w:txbxContent>
                          <w:p w14:paraId="335142F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8896" behindDoc="0" locked="0" layoutInCell="1" allowOverlap="1" wp14:anchorId="7451857F" wp14:editId="767B4482">
                      <wp:simplePos x="0" y="0"/>
                      <wp:positionH relativeFrom="column">
                        <wp:posOffset>1955800</wp:posOffset>
                      </wp:positionH>
                      <wp:positionV relativeFrom="paragraph">
                        <wp:posOffset>4241800</wp:posOffset>
                      </wp:positionV>
                      <wp:extent cx="1003300" cy="609600"/>
                      <wp:effectExtent l="0" t="0" r="0" b="0"/>
                      <wp:wrapNone/>
                      <wp:docPr id="2634" name="Rectangle 2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90F20-7326-C349-A308-8E853E6046B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9268C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51857F" id="Rectangle 2634" o:spid="_x0000_s2221" style="position:absolute;margin-left:154pt;margin-top:334pt;width:79pt;height:48pt;z-index:2533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ANQqjnQEA&#10;ABUDAAAOAAAAAAAAAAAAAAAAAC4CAABkcnMvZTJvRG9jLnhtbFBLAQItABQABgAIAAAAIQBwM37X&#10;3AAAAAsBAAAPAAAAAAAAAAAAAAAAAPcDAABkcnMvZG93bnJldi54bWxQSwUGAAAAAAQABADzAAAA&#10;AAUAAAAA&#10;" filled="f" stroked="f">
                      <v:textbox inset="2.16pt,1.44pt,0,1.44pt">
                        <w:txbxContent>
                          <w:p w14:paraId="089268C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29920" behindDoc="0" locked="0" layoutInCell="1" allowOverlap="1" wp14:anchorId="7200144D" wp14:editId="0817CF87">
                      <wp:simplePos x="0" y="0"/>
                      <wp:positionH relativeFrom="column">
                        <wp:posOffset>1955800</wp:posOffset>
                      </wp:positionH>
                      <wp:positionV relativeFrom="paragraph">
                        <wp:posOffset>4241800</wp:posOffset>
                      </wp:positionV>
                      <wp:extent cx="1003300" cy="762000"/>
                      <wp:effectExtent l="0" t="0" r="0" b="0"/>
                      <wp:wrapNone/>
                      <wp:docPr id="2635" name="Rectangle 26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3C4BC9-45B3-3642-9BBB-22D21D006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3C311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0144D" id="Rectangle 2635" o:spid="_x0000_s2222" style="position:absolute;margin-left:154pt;margin-top:334pt;width:79pt;height:60pt;z-index:2533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eZlwU3MD3eER07bFBwp6gLHlcjCes5Em2PLwshOoOBvuHVlUX13Maxp5LqpFvaBVxFwQ&#10;683nrnCyB1oKGZGznUez7Ylwlf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I3R8hCcAQAA&#10;FQMAAA4AAAAAAAAAAAAAAAAALgIAAGRycy9lMm9Eb2MueG1sUEsBAi0AFAAGAAgAAAAhACsCh9fc&#10;AAAACwEAAA8AAAAAAAAAAAAAAAAA9gMAAGRycy9kb3ducmV2LnhtbFBLBQYAAAAABAAEAPMAAAD/&#10;BAAAAAA=&#10;" filled="f" stroked="f">
                      <v:textbox inset="2.16pt,1.44pt,0,1.44pt">
                        <w:txbxContent>
                          <w:p w14:paraId="303C311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0944" behindDoc="0" locked="0" layoutInCell="1" allowOverlap="1" wp14:anchorId="148123C5" wp14:editId="3945F91C">
                      <wp:simplePos x="0" y="0"/>
                      <wp:positionH relativeFrom="column">
                        <wp:posOffset>1955800</wp:posOffset>
                      </wp:positionH>
                      <wp:positionV relativeFrom="paragraph">
                        <wp:posOffset>4241800</wp:posOffset>
                      </wp:positionV>
                      <wp:extent cx="1003300" cy="762000"/>
                      <wp:effectExtent l="0" t="0" r="0" b="0"/>
                      <wp:wrapNone/>
                      <wp:docPr id="2636" name="Rectangle 2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666A38-CDE8-C84B-ABB6-3E6A7DEA62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8A14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123C5" id="Rectangle 2636" o:spid="_x0000_s2223" style="position:absolute;margin-left:154pt;margin-top:334pt;width:79pt;height:60pt;z-index:2533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3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1SLhpubWd8dnSNsWnyjowY8tl4MJnI00wZbj370Axdlw78iienE1r2nkuaiW9ZJWEXJB&#10;rLdfu8LJ3tNSyAic7QOYXU+Eq6wnPUzeZ2Ufe5KG+7XO7M/bvHkD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TncgWcAQAA&#10;FQMAAA4AAAAAAAAAAAAAAAAALgIAAGRycy9lMm9Eb2MueG1sUEsBAi0AFAAGAAgAAAAhACsCh9fc&#10;AAAACwEAAA8AAAAAAAAAAAAAAAAA9gMAAGRycy9kb3ducmV2LnhtbFBLBQYAAAAABAAEAPMAAAD/&#10;BAAAAAA=&#10;" filled="f" stroked="f">
                      <v:textbox inset="2.16pt,1.44pt,0,1.44pt">
                        <w:txbxContent>
                          <w:p w14:paraId="358A14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1968" behindDoc="0" locked="0" layoutInCell="1" allowOverlap="1" wp14:anchorId="4C727805" wp14:editId="5E733147">
                      <wp:simplePos x="0" y="0"/>
                      <wp:positionH relativeFrom="column">
                        <wp:posOffset>1955800</wp:posOffset>
                      </wp:positionH>
                      <wp:positionV relativeFrom="paragraph">
                        <wp:posOffset>4241800</wp:posOffset>
                      </wp:positionV>
                      <wp:extent cx="1003300" cy="762000"/>
                      <wp:effectExtent l="0" t="0" r="0" b="0"/>
                      <wp:wrapNone/>
                      <wp:docPr id="2637" name="Rectangle 26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C7A508-82E2-4442-B31D-9F4BA51ABD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323E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27805" id="Rectangle 2637" o:spid="_x0000_s2224" style="position:absolute;margin-left:154pt;margin-top:334pt;width:79pt;height:60pt;z-index:2533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P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rZqEm5pb3x+fIW1bfKKgRz91XI4mcDbRBDuOr3sBirPxpyOL6purZU0jz0XV1A2tIuSC&#10;WG8/doWTg6elkBE42wcwu4EIV1lPepi8z8re9yQN92Od2Z+3efMX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FPQ88GcAQAA&#10;FQMAAA4AAAAAAAAAAAAAAAAALgIAAGRycy9lMm9Eb2MueG1sUEsBAi0AFAAGAAgAAAAhACsCh9fc&#10;AAAACwEAAA8AAAAAAAAAAAAAAAAA9gMAAGRycy9kb3ducmV2LnhtbFBLBQYAAAAABAAEAPMAAAD/&#10;BAAAAAA=&#10;" filled="f" stroked="f">
                      <v:textbox inset="2.16pt,1.44pt,0,1.44pt">
                        <w:txbxContent>
                          <w:p w14:paraId="2C323E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2992" behindDoc="0" locked="0" layoutInCell="1" allowOverlap="1" wp14:anchorId="04366C5B" wp14:editId="36E78054">
                      <wp:simplePos x="0" y="0"/>
                      <wp:positionH relativeFrom="column">
                        <wp:posOffset>1955800</wp:posOffset>
                      </wp:positionH>
                      <wp:positionV relativeFrom="paragraph">
                        <wp:posOffset>4241800</wp:posOffset>
                      </wp:positionV>
                      <wp:extent cx="1003300" cy="609600"/>
                      <wp:effectExtent l="0" t="0" r="0" b="0"/>
                      <wp:wrapNone/>
                      <wp:docPr id="2638" name="Rectangle 26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7DED96-E99C-5448-A294-6537AADEF8F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7AC7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366C5B" id="Rectangle 2638" o:spid="_x0000_s2225" style="position:absolute;margin-left:154pt;margin-top:334pt;width:79pt;height:48pt;z-index:2533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tZ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NU3CTc0N9IcnTNsWHynoEaaOy9F4ziaaYMfD351Axdl478ii+ubHZU0jz0W1rJe0ipgL&#10;Yr352BVODkBLISNytvNotgMRrrKe9DB5n5W970ka7sc6sz9t8/oV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xZC1mcAQAA&#10;FQMAAA4AAAAAAAAAAAAAAAAALgIAAGRycy9lMm9Eb2MueG1sUEsBAi0AFAAGAAgAAAAhAHAzftfc&#10;AAAACwEAAA8AAAAAAAAAAAAAAAAA9gMAAGRycy9kb3ducmV2LnhtbFBLBQYAAAAABAAEAPMAAAD/&#10;BAAAAAA=&#10;" filled="f" stroked="f">
                      <v:textbox inset="2.16pt,1.44pt,0,1.44pt">
                        <w:txbxContent>
                          <w:p w14:paraId="3D7AC7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4016" behindDoc="0" locked="0" layoutInCell="1" allowOverlap="1" wp14:anchorId="6A32E2DE" wp14:editId="3D363C02">
                      <wp:simplePos x="0" y="0"/>
                      <wp:positionH relativeFrom="column">
                        <wp:posOffset>1955800</wp:posOffset>
                      </wp:positionH>
                      <wp:positionV relativeFrom="paragraph">
                        <wp:posOffset>4241800</wp:posOffset>
                      </wp:positionV>
                      <wp:extent cx="1003300" cy="609600"/>
                      <wp:effectExtent l="0" t="0" r="0" b="0"/>
                      <wp:wrapNone/>
                      <wp:docPr id="2639" name="Rectangle 2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C9AB5A-7556-BB4E-8FAD-AC5281202B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3565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32E2DE" id="Rectangle 2639" o:spid="_x0000_s2226" style="position:absolute;margin-left:154pt;margin-top:334pt;width:79pt;height:48pt;z-index:2533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CunA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FQ864ubmD/vSEedvSIwc7wtRJPbooxcQT7CT9Oig0Uoz3gS1qvny+anjkpViumhWvIpaC&#10;We/ed1XQA/BS6IRSHCK6/cCEl0VPfpi9L8re9iQP931d2F+2efsC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NE2oK6cAQAA&#10;FQMAAA4AAAAAAAAAAAAAAAAALgIAAGRycy9lMm9Eb2MueG1sUEsBAi0AFAAGAAgAAAAhAHAzftfc&#10;AAAACwEAAA8AAAAAAAAAAAAAAAAA9gMAAGRycy9kb3ducmV2LnhtbFBLBQYAAAAABAAEAPMAAAD/&#10;BAAAAAA=&#10;" filled="f" stroked="f">
                      <v:textbox inset="2.16pt,1.44pt,0,1.44pt">
                        <w:txbxContent>
                          <w:p w14:paraId="4A3565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5040" behindDoc="0" locked="0" layoutInCell="1" allowOverlap="1" wp14:anchorId="64A8FF00" wp14:editId="424BA0E1">
                      <wp:simplePos x="0" y="0"/>
                      <wp:positionH relativeFrom="column">
                        <wp:posOffset>1955800</wp:posOffset>
                      </wp:positionH>
                      <wp:positionV relativeFrom="paragraph">
                        <wp:posOffset>4241800</wp:posOffset>
                      </wp:positionV>
                      <wp:extent cx="1003300" cy="609600"/>
                      <wp:effectExtent l="0" t="0" r="0" b="0"/>
                      <wp:wrapNone/>
                      <wp:docPr id="2640" name="Rectangle 2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DCE02E-6451-B44C-A723-6846274B078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C531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8FF00" id="Rectangle 2640" o:spid="_x0000_s2227" style="position:absolute;margin-left:154pt;margin-top:334pt;width:79pt;height:48pt;z-index:2533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C7mwEAABU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axLBk3J3fQn54wb1t6ZGNHmDqpRxelmHiCnaRfB4VGivE+sETNl89XDY+8BMtVs+JVxBIw&#10;6937rAp6AF4KnVCKQ0S3H5hwqVt4sfals7c9ycN9Hxf2l23evgA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KAAgu5sBAAAV&#10;AwAADgAAAAAAAAAAAAAAAAAuAgAAZHJzL2Uyb0RvYy54bWxQSwECLQAUAAYACAAAACEAcDN+19wA&#10;AAALAQAADwAAAAAAAAAAAAAAAAD1AwAAZHJzL2Rvd25yZXYueG1sUEsFBgAAAAAEAAQA8wAAAP4E&#10;AAAAAA==&#10;" filled="f" stroked="f">
                      <v:textbox inset="2.16pt,1.44pt,0,1.44pt">
                        <w:txbxContent>
                          <w:p w14:paraId="07C531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6064" behindDoc="0" locked="0" layoutInCell="1" allowOverlap="1" wp14:anchorId="6A67B792" wp14:editId="27FA4218">
                      <wp:simplePos x="0" y="0"/>
                      <wp:positionH relativeFrom="column">
                        <wp:posOffset>1955800</wp:posOffset>
                      </wp:positionH>
                      <wp:positionV relativeFrom="paragraph">
                        <wp:posOffset>4241800</wp:posOffset>
                      </wp:positionV>
                      <wp:extent cx="1003300" cy="762000"/>
                      <wp:effectExtent l="0" t="0" r="0" b="0"/>
                      <wp:wrapNone/>
                      <wp:docPr id="2641" name="Rectangle 26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53A5AC-F124-8141-A5CE-4EE884D772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20A34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7B792" id="Rectangle 2641" o:spid="_x0000_s2228" style="position:absolute;margin-left:154pt;margin-top:334pt;width:79pt;height:60pt;z-index:2533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gI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ibj5uYe+vMz5m1LTxzsCFMn9eiiFBNPsJP086jQSDF+CWxRc3e7anjkpViumzWvIpaC&#10;We/fd1XQA/BS6IRSHCO6w8CEl0VPfpi9L8re9iQP931d2F+3efcL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OXk2AicAQAA&#10;FQMAAA4AAAAAAAAAAAAAAAAALgIAAGRycy9lMm9Eb2MueG1sUEsBAi0AFAAGAAgAAAAhACsCh9fc&#10;AAAACwEAAA8AAAAAAAAAAAAAAAAA9gMAAGRycy9kb3ducmV2LnhtbFBLBQYAAAAABAAEAPMAAAD/&#10;BAAAAAA=&#10;" filled="f" stroked="f">
                      <v:textbox inset="2.16pt,1.44pt,0,1.44pt">
                        <w:txbxContent>
                          <w:p w14:paraId="7220A34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7088" behindDoc="0" locked="0" layoutInCell="1" allowOverlap="1" wp14:anchorId="46C65554" wp14:editId="41C463B6">
                      <wp:simplePos x="0" y="0"/>
                      <wp:positionH relativeFrom="column">
                        <wp:posOffset>1955800</wp:posOffset>
                      </wp:positionH>
                      <wp:positionV relativeFrom="paragraph">
                        <wp:posOffset>4241800</wp:posOffset>
                      </wp:positionV>
                      <wp:extent cx="1003300" cy="762000"/>
                      <wp:effectExtent l="0" t="0" r="0" b="0"/>
                      <wp:wrapNone/>
                      <wp:docPr id="2642" name="Rectangle 2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AA4097-224A-6240-B84B-0CFB1B7598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D215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65554" id="Rectangle 2642" o:spid="_x0000_s2229" style="position:absolute;margin-left:154pt;margin-top:334pt;width:79pt;height:60pt;z-index:2533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g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lXGzc099OdnzNuWnjjYEaZO6tFFKSaeYCfp51GhkWL8Etii5u521fDIS7FcN2teRSwF&#10;s96/76qgB+Cl0AmlOEZ0h4EJL4ue/DB7X5S97Uke7vu6sL9u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c0lgdnQEA&#10;ABUDAAAOAAAAAAAAAAAAAAAAAC4CAABkcnMvZTJvRG9jLnhtbFBLAQItABQABgAIAAAAIQArAofX&#10;3AAAAAsBAAAPAAAAAAAAAAAAAAAAAPcDAABkcnMvZG93bnJldi54bWxQSwUGAAAAAAQABADzAAAA&#10;AAUAAAAA&#10;" filled="f" stroked="f">
                      <v:textbox inset="2.16pt,1.44pt,0,1.44pt">
                        <w:txbxContent>
                          <w:p w14:paraId="59D215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8112" behindDoc="0" locked="0" layoutInCell="1" allowOverlap="1" wp14:anchorId="2632220C" wp14:editId="6C50F388">
                      <wp:simplePos x="0" y="0"/>
                      <wp:positionH relativeFrom="column">
                        <wp:posOffset>1955800</wp:posOffset>
                      </wp:positionH>
                      <wp:positionV relativeFrom="paragraph">
                        <wp:posOffset>4241800</wp:posOffset>
                      </wp:positionV>
                      <wp:extent cx="1003300" cy="1714500"/>
                      <wp:effectExtent l="0" t="0" r="0" b="0"/>
                      <wp:wrapNone/>
                      <wp:docPr id="2643" name="Rectangle 26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1527F6-82DB-C643-95CE-5FFF5DE671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12AB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2220C" id="Rectangle 2643" o:spid="_x0000_s2230" style="position:absolute;margin-left:154pt;margin-top:334pt;width:79pt;height:135pt;z-index:2533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Hf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tbzJuLu5gOD1jHrf0xMFOMPdSTy5KMXMLe0k/DwqNFNOXwB61tzf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FXQd+cAQAA&#10;FgMAAA4AAAAAAAAAAAAAAAAALgIAAGRycy9lMm9Eb2MueG1sUEsBAi0AFAAGAAgAAAAhAD712ULc&#10;AAAACwEAAA8AAAAAAAAAAAAAAAAA9gMAAGRycy9kb3ducmV2LnhtbFBLBQYAAAAABAAEAPMAAAD/&#10;BAAAAAA=&#10;" filled="f" stroked="f">
                      <v:textbox inset="2.16pt,1.44pt,0,1.44pt">
                        <w:txbxContent>
                          <w:p w14:paraId="5F12AB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39136" behindDoc="0" locked="0" layoutInCell="1" allowOverlap="1" wp14:anchorId="789BAC0D" wp14:editId="07247479">
                      <wp:simplePos x="0" y="0"/>
                      <wp:positionH relativeFrom="column">
                        <wp:posOffset>1955800</wp:posOffset>
                      </wp:positionH>
                      <wp:positionV relativeFrom="paragraph">
                        <wp:posOffset>4241800</wp:posOffset>
                      </wp:positionV>
                      <wp:extent cx="1003300" cy="1714500"/>
                      <wp:effectExtent l="0" t="0" r="0" b="0"/>
                      <wp:wrapNone/>
                      <wp:docPr id="2644" name="Rectangle 26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68D4A2-571A-9148-9328-E670EA592A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4E46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9BAC0D" id="Rectangle 2644" o:spid="_x0000_s2231" style="position:absolute;margin-left:154pt;margin-top:334pt;width:79pt;height:135pt;z-index:2533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HK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qtP2TcXNzBcHrCPG7pkYOdYO6lnlyUYuYW9pJ+HhQaKaYvgT1qb9/ftNzzkjTrds2ziCVh&#10;2ru3VRX0CDwVOqEUh4huPzLhpujJH7P5RdnroOTuvs0L+8s4b3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hhwcqcAQAA&#10;FgMAAA4AAAAAAAAAAAAAAAAALgIAAGRycy9lMm9Eb2MueG1sUEsBAi0AFAAGAAgAAAAhAD712ULc&#10;AAAACwEAAA8AAAAAAAAAAAAAAAAA9gMAAGRycy9kb3ducmV2LnhtbFBLBQYAAAAABAAEAPMAAAD/&#10;BAAAAAA=&#10;" filled="f" stroked="f">
                      <v:textbox inset="2.16pt,1.44pt,0,1.44pt">
                        <w:txbxContent>
                          <w:p w14:paraId="774E46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0160" behindDoc="0" locked="0" layoutInCell="1" allowOverlap="1" wp14:anchorId="1C950247" wp14:editId="1B8519BD">
                      <wp:simplePos x="0" y="0"/>
                      <wp:positionH relativeFrom="column">
                        <wp:posOffset>1955800</wp:posOffset>
                      </wp:positionH>
                      <wp:positionV relativeFrom="paragraph">
                        <wp:posOffset>4241800</wp:posOffset>
                      </wp:positionV>
                      <wp:extent cx="1003300" cy="1714500"/>
                      <wp:effectExtent l="0" t="0" r="0" b="0"/>
                      <wp:wrapNone/>
                      <wp:docPr id="2645" name="Rectangle 2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1051FE-18DA-1C44-A6E1-5561368D73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CD7F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50247" id="Rectangle 2645" o:spid="_x0000_s2232" style="position:absolute;margin-left:154pt;margin-top:334pt;width:79pt;height:135pt;z-index:2533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H0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3WNxk3F3cwnJ4xj1t64mAnmHupJxelmLmFvaSfB4VGiulLYI/a20/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M6QfScAQAA&#10;FgMAAA4AAAAAAAAAAAAAAAAALgIAAGRycy9lMm9Eb2MueG1sUEsBAi0AFAAGAAgAAAAhAD712ULc&#10;AAAACwEAAA8AAAAAAAAAAAAAAAAA9gMAAGRycy9kb3ducmV2LnhtbFBLBQYAAAAABAAEAPMAAAD/&#10;BAAAAAA=&#10;" filled="f" stroked="f">
                      <v:textbox inset="2.16pt,1.44pt,0,1.44pt">
                        <w:txbxContent>
                          <w:p w14:paraId="28CD7F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1184" behindDoc="0" locked="0" layoutInCell="1" allowOverlap="1" wp14:anchorId="5C39271F" wp14:editId="179ECAB3">
                      <wp:simplePos x="0" y="0"/>
                      <wp:positionH relativeFrom="column">
                        <wp:posOffset>1955800</wp:posOffset>
                      </wp:positionH>
                      <wp:positionV relativeFrom="paragraph">
                        <wp:posOffset>4241800</wp:posOffset>
                      </wp:positionV>
                      <wp:extent cx="1003300" cy="1714500"/>
                      <wp:effectExtent l="0" t="0" r="0" b="0"/>
                      <wp:wrapNone/>
                      <wp:docPr id="2646" name="Rectangle 26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48038C-AD93-084B-879F-AA49960CA5F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16FF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9271F" id="Rectangle 2646" o:spid="_x0000_s2233" style="position:absolute;margin-left:154pt;margin-top:334pt;width:79pt;height:135pt;z-index:2533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Hh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qt1xk3F/cwnB8xj1t64GAnmHupJxelmLmFvaSfR4VGiulrYI/a9ceb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oMweGcAQAA&#10;FgMAAA4AAAAAAAAAAAAAAAAALgIAAGRycy9lMm9Eb2MueG1sUEsBAi0AFAAGAAgAAAAhAD712ULc&#10;AAAACwEAAA8AAAAAAAAAAAAAAAAA9gMAAGRycy9kb3ducmV2LnhtbFBLBQYAAAAABAAEAPMAAAD/&#10;BAAAAAA=&#10;" filled="f" stroked="f">
                      <v:textbox inset="2.16pt,1.44pt,0,1.44pt">
                        <w:txbxContent>
                          <w:p w14:paraId="1316FF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2208" behindDoc="0" locked="0" layoutInCell="1" allowOverlap="1" wp14:anchorId="41D2E0DC" wp14:editId="52093BBA">
                      <wp:simplePos x="0" y="0"/>
                      <wp:positionH relativeFrom="column">
                        <wp:posOffset>1955800</wp:posOffset>
                      </wp:positionH>
                      <wp:positionV relativeFrom="paragraph">
                        <wp:posOffset>4241800</wp:posOffset>
                      </wp:positionV>
                      <wp:extent cx="1003300" cy="1714500"/>
                      <wp:effectExtent l="0" t="0" r="0" b="0"/>
                      <wp:wrapNone/>
                      <wp:docPr id="2647" name="Rectangle 26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BC54D2-0D2B-8244-AB31-D111279E5CF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82EF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2E0DC" id="Rectangle 2647" o:spid="_x0000_s2234" style="position:absolute;margin-left:154pt;margin-top:334pt;width:79pt;height:135pt;z-index:2533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0Al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rssm4abiGvr9M6Zxi08U9AhTx+VoPGcTtbDj4W0rUHE23jvyqL48P6up5zmpmrqhWcScEO31&#10;56pwcgCaChmRs61HsxmIcJX1pI/J/KzsY1BSdz/nmf1xnFf/AA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C9O0AlmgEAABYD&#10;AAAOAAAAAAAAAAAAAAAAAC4CAABkcnMvZTJvRG9jLnhtbFBLAQItABQABgAIAAAAIQA+9dlC3AAA&#10;AAsBAAAPAAAAAAAAAAAAAAAAAPQDAABkcnMvZG93bnJldi54bWxQSwUGAAAAAAQABADzAAAA/QQA&#10;AAAA&#10;" filled="f" stroked="f">
                      <v:textbox inset="2.16pt,1.44pt,0,1.44pt">
                        <w:txbxContent>
                          <w:p w14:paraId="0C82EF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3232" behindDoc="0" locked="0" layoutInCell="1" allowOverlap="1" wp14:anchorId="47452650" wp14:editId="42DB9970">
                      <wp:simplePos x="0" y="0"/>
                      <wp:positionH relativeFrom="column">
                        <wp:posOffset>1955800</wp:posOffset>
                      </wp:positionH>
                      <wp:positionV relativeFrom="paragraph">
                        <wp:posOffset>4241800</wp:posOffset>
                      </wp:positionV>
                      <wp:extent cx="1003300" cy="1714500"/>
                      <wp:effectExtent l="0" t="0" r="0" b="0"/>
                      <wp:wrapNone/>
                      <wp:docPr id="2648" name="Rectangle 2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381BE9-4051-8043-9DC2-C2CDC7A9C6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E1C63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52650" id="Rectangle 2648" o:spid="_x0000_s2235" style="position:absolute;margin-left:154pt;margin-top:334pt;width:79pt;height:135pt;z-index:2533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Aw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3Wm4ybi3sYzo+Yxy09cLATzL3Uk4tSzNzCXtLPo0IjxfQ1sEft7ceblntekmbdrnk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EQNwDCcAQAA&#10;FgMAAA4AAAAAAAAAAAAAAAAALgIAAGRycy9lMm9Eb2MueG1sUEsBAi0AFAAGAAgAAAAhAD712ULc&#10;AAAACwEAAA8AAAAAAAAAAAAAAAAA9gMAAGRycy9kb3ducmV2LnhtbFBLBQYAAAAABAAEAPMAAAD/&#10;BAAAAAA=&#10;" filled="f" stroked="f">
                      <v:textbox inset="2.16pt,1.44pt,0,1.44pt">
                        <w:txbxContent>
                          <w:p w14:paraId="0CE1C63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4256" behindDoc="0" locked="0" layoutInCell="1" allowOverlap="1" wp14:anchorId="7D9A3760" wp14:editId="204B47FA">
                      <wp:simplePos x="0" y="0"/>
                      <wp:positionH relativeFrom="column">
                        <wp:posOffset>1955800</wp:posOffset>
                      </wp:positionH>
                      <wp:positionV relativeFrom="paragraph">
                        <wp:posOffset>4241800</wp:posOffset>
                      </wp:positionV>
                      <wp:extent cx="1003300" cy="1714500"/>
                      <wp:effectExtent l="0" t="0" r="0" b="0"/>
                      <wp:wrapNone/>
                      <wp:docPr id="2649" name="Rectangle 26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286939-992B-4443-BCC8-D7B0C3D48BC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9C6C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A3760" id="Rectangle 2649" o:spid="_x0000_s2236" style="position:absolute;margin-left:154pt;margin-top:334pt;width:79pt;height:135pt;z-index:2533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VN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Cm4u7mA4PWIet/TAwU4w91JPLkoxcwt7SS8HhUaK6Vtgj9rrz1ct97wkzbpd8yxiSZj2&#10;7n1VBT0CT4VOKMUhotuPTLgpevLHbH5R9jYoubvv88L+Ms7bX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0Y1TZsBAAAW&#10;AwAADgAAAAAAAAAAAAAAAAAuAgAAZHJzL2Uyb0RvYy54bWxQSwECLQAUAAYACAAAACEAPvXZQtwA&#10;AAALAQAADwAAAAAAAAAAAAAAAAD1AwAAZHJzL2Rvd25yZXYueG1sUEsFBgAAAAAEAAQA8wAAAP4E&#10;AAAAAA==&#10;" filled="f" stroked="f">
                      <v:textbox inset="2.16pt,1.44pt,0,1.44pt">
                        <w:txbxContent>
                          <w:p w14:paraId="449C6C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5280" behindDoc="0" locked="0" layoutInCell="1" allowOverlap="1" wp14:anchorId="0314FD18" wp14:editId="573E28D5">
                      <wp:simplePos x="0" y="0"/>
                      <wp:positionH relativeFrom="column">
                        <wp:posOffset>1955800</wp:posOffset>
                      </wp:positionH>
                      <wp:positionV relativeFrom="paragraph">
                        <wp:posOffset>4241800</wp:posOffset>
                      </wp:positionV>
                      <wp:extent cx="1003300" cy="1714500"/>
                      <wp:effectExtent l="0" t="0" r="0" b="0"/>
                      <wp:wrapNone/>
                      <wp:docPr id="2650" name="Rectangle 2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92FCA8-FE35-5847-915A-0165166486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9ACF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4FD18" id="Rectangle 2650" o:spid="_x0000_s2237" style="position:absolute;margin-left:154pt;margin-top:334pt;width:79pt;height:135pt;z-index:2533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VY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tmoybgzsYTo+Y1y09sLETzL3Uk4tSzDzCXtLLQaGRYvoWWKP2+vNVyzMvTrNu17yLWBym&#10;vXsfVUGPwFuhE0pxiOj2IxMudQsvFr909rYoebrv/cL+ss7bX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AnC1WJsBAAAW&#10;AwAADgAAAAAAAAAAAAAAAAAuAgAAZHJzL2Uyb0RvYy54bWxQSwECLQAUAAYACAAAACEAPvXZQtwA&#10;AAALAQAADwAAAAAAAAAAAAAAAAD1AwAAZHJzL2Rvd25yZXYueG1sUEsFBgAAAAAEAAQA8wAAAP4E&#10;AAAAAA==&#10;" filled="f" stroked="f">
                      <v:textbox inset="2.16pt,1.44pt,0,1.44pt">
                        <w:txbxContent>
                          <w:p w14:paraId="2A9ACF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6304" behindDoc="0" locked="0" layoutInCell="1" allowOverlap="1" wp14:anchorId="06B1462E" wp14:editId="59DE122D">
                      <wp:simplePos x="0" y="0"/>
                      <wp:positionH relativeFrom="column">
                        <wp:posOffset>1955800</wp:posOffset>
                      </wp:positionH>
                      <wp:positionV relativeFrom="paragraph">
                        <wp:posOffset>4241800</wp:posOffset>
                      </wp:positionV>
                      <wp:extent cx="1003300" cy="1714500"/>
                      <wp:effectExtent l="0" t="0" r="0" b="0"/>
                      <wp:wrapNone/>
                      <wp:docPr id="2651" name="Rectangle 2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745984-1222-9343-8E9A-B556F60248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C474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B1462E" id="Rectangle 2651" o:spid="_x0000_s2238" style="position:absolute;margin-left:154pt;margin-top:334pt;width:79pt;height:135pt;z-index:2533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Vm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2oybizsYTo+Yxy09cLATzL3Uk4tSzNzCXtLLQaGRYvoW2KP2+vNVyz0vSbNu1zyLWBKm&#10;vXtfVUGPwFOhE0pxiOj2IxNuip78MZtflL0NSu7u+7ywv4zz9hc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AkrNWacAQAA&#10;FgMAAA4AAAAAAAAAAAAAAAAALgIAAGRycy9lMm9Eb2MueG1sUEsBAi0AFAAGAAgAAAAhAD712ULc&#10;AAAACwEAAA8AAAAAAAAAAAAAAAAA9gMAAGRycy9kb3ducmV2LnhtbFBLBQYAAAAABAAEAPMAAAD/&#10;BAAAAAA=&#10;" filled="f" stroked="f">
                      <v:textbox inset="2.16pt,1.44pt,0,1.44pt">
                        <w:txbxContent>
                          <w:p w14:paraId="67C474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7328" behindDoc="0" locked="0" layoutInCell="1" allowOverlap="1" wp14:anchorId="376C1C6B" wp14:editId="498B0711">
                      <wp:simplePos x="0" y="0"/>
                      <wp:positionH relativeFrom="column">
                        <wp:posOffset>1955800</wp:posOffset>
                      </wp:positionH>
                      <wp:positionV relativeFrom="paragraph">
                        <wp:posOffset>4241800</wp:posOffset>
                      </wp:positionV>
                      <wp:extent cx="1003300" cy="1714500"/>
                      <wp:effectExtent l="0" t="0" r="0" b="0"/>
                      <wp:wrapNone/>
                      <wp:docPr id="2652" name="Rectangle 26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AA6493-BB5C-2547-93FF-B9B283BA14F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1A25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C1C6B" id="Rectangle 2652" o:spid="_x0000_s2239" style="position:absolute;margin-left:154pt;margin-top:334pt;width:79pt;height:135pt;z-index:2533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Vz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t1h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PAdtXOcAQAA&#10;FgMAAA4AAAAAAAAAAAAAAAAALgIAAGRycy9lMm9Eb2MueG1sUEsBAi0AFAAGAAgAAAAhAD712ULc&#10;AAAACwEAAA8AAAAAAAAAAAAAAAAA9gMAAGRycy9kb3ducmV2LnhtbFBLBQYAAAAABAAEAPMAAAD/&#10;BAAAAAA=&#10;" filled="f" stroked="f">
                      <v:textbox inset="2.16pt,1.44pt,0,1.44pt">
                        <w:txbxContent>
                          <w:p w14:paraId="331A25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8352" behindDoc="0" locked="0" layoutInCell="1" allowOverlap="1" wp14:anchorId="759AFAFA" wp14:editId="559B46EC">
                      <wp:simplePos x="0" y="0"/>
                      <wp:positionH relativeFrom="column">
                        <wp:posOffset>1955800</wp:posOffset>
                      </wp:positionH>
                      <wp:positionV relativeFrom="paragraph">
                        <wp:posOffset>4241800</wp:posOffset>
                      </wp:positionV>
                      <wp:extent cx="1003300" cy="1714500"/>
                      <wp:effectExtent l="0" t="0" r="0" b="0"/>
                      <wp:wrapNone/>
                      <wp:docPr id="2653" name="Rectangle 26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C0CC1F-AEA9-EC48-B259-B64842C757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2E5C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AFAFA" id="Rectangle 2653" o:spid="_x0000_s2240" style="position:absolute;margin-left:154pt;margin-top:334pt;width:79pt;height:135pt;z-index:2533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Ub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ptbjJuLu5gOD1jHrf0xMFOMPdSTy5KMXMLe0k/DwqNFNOXwB61tzf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dNRucAQAA&#10;FgMAAA4AAAAAAAAAAAAAAAAALgIAAGRycy9lMm9Eb2MueG1sUEsBAi0AFAAGAAgAAAAhAD712ULc&#10;AAAACwEAAA8AAAAAAAAAAAAAAAAA9gMAAGRycy9kb3ducmV2LnhtbFBLBQYAAAAABAAEAPMAAAD/&#10;BAAAAAA=&#10;" filled="f" stroked="f">
                      <v:textbox inset="2.16pt,1.44pt,0,1.44pt">
                        <w:txbxContent>
                          <w:p w14:paraId="162E5C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49376" behindDoc="0" locked="0" layoutInCell="1" allowOverlap="1" wp14:anchorId="40FCC08C" wp14:editId="3B739B84">
                      <wp:simplePos x="0" y="0"/>
                      <wp:positionH relativeFrom="column">
                        <wp:posOffset>1955800</wp:posOffset>
                      </wp:positionH>
                      <wp:positionV relativeFrom="paragraph">
                        <wp:posOffset>4241800</wp:posOffset>
                      </wp:positionV>
                      <wp:extent cx="1003300" cy="1714500"/>
                      <wp:effectExtent l="0" t="0" r="0" b="0"/>
                      <wp:wrapNone/>
                      <wp:docPr id="2654" name="Rectangle 2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335577-1F4E-8B44-83CD-C1FDF752782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4F4B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CC08C" id="Rectangle 2654" o:spid="_x0000_s2241" style="position:absolute;margin-left:154pt;margin-top:334pt;width:79pt;height:135pt;z-index:2533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UO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ptPmTcXNzBcHrCPG7pkYOdYO6lnlyUYuYW9pJ+HhQaKaYvgT1qb9/ftNzzkjTrds2ziCVh&#10;2ru3VRX0CDwVOqEUh4huPzLhpujJH7P5RdnroOTuvs0L+8s4b3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OartQ6cAQAA&#10;FgMAAA4AAAAAAAAAAAAAAAAALgIAAGRycy9lMm9Eb2MueG1sUEsBAi0AFAAGAAgAAAAhAD712ULc&#10;AAAACwEAAA8AAAAAAAAAAAAAAAAA9gMAAGRycy9kb3ducmV2LnhtbFBLBQYAAAAABAAEAPMAAAD/&#10;BAAAAAA=&#10;" filled="f" stroked="f">
                      <v:textbox inset="2.16pt,1.44pt,0,1.44pt">
                        <w:txbxContent>
                          <w:p w14:paraId="3A4F4BB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0400" behindDoc="0" locked="0" layoutInCell="1" allowOverlap="1" wp14:anchorId="5D21FCEE" wp14:editId="7BF11877">
                      <wp:simplePos x="0" y="0"/>
                      <wp:positionH relativeFrom="column">
                        <wp:posOffset>1955800</wp:posOffset>
                      </wp:positionH>
                      <wp:positionV relativeFrom="paragraph">
                        <wp:posOffset>4241800</wp:posOffset>
                      </wp:positionV>
                      <wp:extent cx="1003300" cy="1714500"/>
                      <wp:effectExtent l="0" t="0" r="0" b="0"/>
                      <wp:wrapNone/>
                      <wp:docPr id="2655" name="Rectangle 26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FC08D4-FE5A-A540-903B-6C3CC61E2E9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EC69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1FCEE" id="Rectangle 2655" o:spid="_x0000_s2242" style="position:absolute;margin-left:154pt;margin-top:334pt;width:79pt;height:135pt;z-index:2533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Uw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02Nxk3F3cwnJ4xj1t64mAnmHupJxelmLmFvaSfB4VGiulLYI/a20/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O3wNTCcAQAA&#10;FgMAAA4AAAAAAAAAAAAAAAAALgIAAGRycy9lMm9Eb2MueG1sUEsBAi0AFAAGAAgAAAAhAD712ULc&#10;AAAACwEAAA8AAAAAAAAAAAAAAAAA9gMAAGRycy9kb3ducmV2LnhtbFBLBQYAAAAABAAEAPMAAAD/&#10;BAAAAAA=&#10;" filled="f" stroked="f">
                      <v:textbox inset="2.16pt,1.44pt,0,1.44pt">
                        <w:txbxContent>
                          <w:p w14:paraId="2FEC69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1424" behindDoc="0" locked="0" layoutInCell="1" allowOverlap="1" wp14:anchorId="6B447D8C" wp14:editId="3D91487D">
                      <wp:simplePos x="0" y="0"/>
                      <wp:positionH relativeFrom="column">
                        <wp:posOffset>1955800</wp:posOffset>
                      </wp:positionH>
                      <wp:positionV relativeFrom="paragraph">
                        <wp:posOffset>4241800</wp:posOffset>
                      </wp:positionV>
                      <wp:extent cx="1003300" cy="1714500"/>
                      <wp:effectExtent l="0" t="0" r="0" b="0"/>
                      <wp:wrapNone/>
                      <wp:docPr id="2656" name="Rectangle 26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23A57B-1F2E-4A4E-9C29-EDBB258357B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07E2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47D8C" id="Rectangle 2656" o:spid="_x0000_s2243" style="position:absolute;margin-left:154pt;margin-top:334pt;width:79pt;height:135pt;z-index:2533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Ul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t1hk3F/cwnB8xj1t64GAnmHupJxelmLmFvaSfR4VGiulrYI/a9ceb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TGtSWcAQAA&#10;FgMAAA4AAAAAAAAAAAAAAAAALgIAAGRycy9lMm9Eb2MueG1sUEsBAi0AFAAGAAgAAAAhAD712ULc&#10;AAAACwEAAA8AAAAAAAAAAAAAAAAA9gMAAGRycy9kb3ducmV2LnhtbFBLBQYAAAAABAAEAPMAAAD/&#10;BAAAAAA=&#10;" filled="f" stroked="f">
                      <v:textbox inset="2.16pt,1.44pt,0,1.44pt">
                        <w:txbxContent>
                          <w:p w14:paraId="1907E2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2448" behindDoc="0" locked="0" layoutInCell="1" allowOverlap="1" wp14:anchorId="0996BB28" wp14:editId="7696958A">
                      <wp:simplePos x="0" y="0"/>
                      <wp:positionH relativeFrom="column">
                        <wp:posOffset>1955800</wp:posOffset>
                      </wp:positionH>
                      <wp:positionV relativeFrom="paragraph">
                        <wp:posOffset>4241800</wp:posOffset>
                      </wp:positionV>
                      <wp:extent cx="1003300" cy="1714500"/>
                      <wp:effectExtent l="0" t="0" r="0" b="0"/>
                      <wp:wrapNone/>
                      <wp:docPr id="2657" name="Rectangle 2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58BCE1-8543-F045-9F09-D590049E09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9FA8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6BB28" id="Rectangle 2657" o:spid="_x0000_s2244" style="position:absolute;margin-left:154pt;margin-top:334pt;width:79pt;height:135pt;z-index:2533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Th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rqsm4abiGvr9M6Zxi08U9AhTx+VoPGcTtbDj4W0rUHE23jvyqL48P6up5zmpmrqhWcScEO31&#10;56pwcgCaChmRs61HsxmIcJX1pI/J/KzsY1BSdz/nmf1xnFf/AA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Az8TThmgEAABYD&#10;AAAOAAAAAAAAAAAAAAAAAC4CAABkcnMvZTJvRG9jLnhtbFBLAQItABQABgAIAAAAIQA+9dlC3AAA&#10;AAsBAAAPAAAAAAAAAAAAAAAAAPQDAABkcnMvZG93bnJldi54bWxQSwUGAAAAAAQABADzAAAA/QQA&#10;AAAA&#10;" filled="f" stroked="f">
                      <v:textbox inset="2.16pt,1.44pt,0,1.44pt">
                        <w:txbxContent>
                          <w:p w14:paraId="279FA8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3472" behindDoc="0" locked="0" layoutInCell="1" allowOverlap="1" wp14:anchorId="09F3CF30" wp14:editId="6960283F">
                      <wp:simplePos x="0" y="0"/>
                      <wp:positionH relativeFrom="column">
                        <wp:posOffset>1955800</wp:posOffset>
                      </wp:positionH>
                      <wp:positionV relativeFrom="paragraph">
                        <wp:posOffset>4241800</wp:posOffset>
                      </wp:positionV>
                      <wp:extent cx="1003300" cy="1714500"/>
                      <wp:effectExtent l="0" t="0" r="0" b="0"/>
                      <wp:wrapNone/>
                      <wp:docPr id="2658" name="Rectangle 26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FB28C8-56AC-0A45-B319-04D9D83B7B3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1041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F3CF30" id="Rectangle 2658" o:spid="_x0000_s2245" style="position:absolute;margin-left:154pt;margin-top:334pt;width:79pt;height:135pt;z-index:2533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T0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02m4ybi3sYzo+Yxy09cLATzL3Uk4tSzNzCXtLPo0IjxfQ1sEft7ceblntekmbdrnk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rHtPScAQAA&#10;FgMAAA4AAAAAAAAAAAAAAAAALgIAAGRycy9lMm9Eb2MueG1sUEsBAi0AFAAGAAgAAAAhAD712ULc&#10;AAAACwEAAA8AAAAAAAAAAAAAAAAA9gMAAGRycy9kb3ducmV2LnhtbFBLBQYAAAAABAAEAPMAAAD/&#10;BAAAAAA=&#10;" filled="f" stroked="f">
                      <v:textbox inset="2.16pt,1.44pt,0,1.44pt">
                        <w:txbxContent>
                          <w:p w14:paraId="4C1041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4496" behindDoc="0" locked="0" layoutInCell="1" allowOverlap="1" wp14:anchorId="28F4E17D" wp14:editId="557B41C4">
                      <wp:simplePos x="0" y="0"/>
                      <wp:positionH relativeFrom="column">
                        <wp:posOffset>1955800</wp:posOffset>
                      </wp:positionH>
                      <wp:positionV relativeFrom="paragraph">
                        <wp:posOffset>4241800</wp:posOffset>
                      </wp:positionV>
                      <wp:extent cx="1003300" cy="1714500"/>
                      <wp:effectExtent l="0" t="0" r="0" b="0"/>
                      <wp:wrapNone/>
                      <wp:docPr id="2659" name="Rectangle 2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3A8011-EC24-F04F-8279-946B45CB30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9823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F4E17D" id="Rectangle 2659" o:spid="_x0000_s2246" style="position:absolute;margin-left:154pt;margin-top:334pt;width:79pt;height:135pt;z-index:2533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na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C24u7mA4PWIet/TAwU4w91JPLkoxcwt7SS8HhUaK6Vtgj9rrz1ct97wkzbpd8yxiSZj2&#10;7n1VBT0CT4VOKMUhotuPTLgpevLHbH5R9jYoubvv88L+Ms7bX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KB/Z2psBAAAW&#10;AwAADgAAAAAAAAAAAAAAAAAuAgAAZHJzL2Uyb0RvYy54bWxQSwECLQAUAAYACAAAACEAPvXZQtwA&#10;AAALAQAADwAAAAAAAAAAAAAAAAD1AwAAZHJzL2Rvd25yZXYueG1sUEsFBgAAAAAEAAQA8wAAAP4E&#10;AAAAAA==&#10;" filled="f" stroked="f">
                      <v:textbox inset="2.16pt,1.44pt,0,1.44pt">
                        <w:txbxContent>
                          <w:p w14:paraId="0E9823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5520" behindDoc="0" locked="0" layoutInCell="1" allowOverlap="1" wp14:anchorId="7496CF5F" wp14:editId="589E612D">
                      <wp:simplePos x="0" y="0"/>
                      <wp:positionH relativeFrom="column">
                        <wp:posOffset>1955800</wp:posOffset>
                      </wp:positionH>
                      <wp:positionV relativeFrom="paragraph">
                        <wp:posOffset>4241800</wp:posOffset>
                      </wp:positionV>
                      <wp:extent cx="1003300" cy="1714500"/>
                      <wp:effectExtent l="0" t="0" r="0" b="0"/>
                      <wp:wrapNone/>
                      <wp:docPr id="2660" name="Rectangle 2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8AA860-ADF8-0A42-84ED-8BA7007E98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42D8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6CF5F" id="Rectangle 2660" o:spid="_x0000_s2247" style="position:absolute;margin-left:154pt;margin-top:334pt;width:79pt;height:135pt;z-index:2533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nP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tm4ybgzsYTo+Y1y09sLETzL3Uk4tSzDzCXtLLQaGRYvoWWKP2+vNVyzMvTrNu17yLWBym&#10;vXsfVUGPwFuhE0pxiOj2IxMudQsvFr909rYoebrv/cL+ss7bX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0SlZz5sBAAAW&#10;AwAADgAAAAAAAAAAAAAAAAAuAgAAZHJzL2Uyb0RvYy54bWxQSwECLQAUAAYACAAAACEAPvXZQtwA&#10;AAALAQAADwAAAAAAAAAAAAAAAAD1AwAAZHJzL2Rvd25yZXYueG1sUEsFBgAAAAAEAAQA8wAAAP4E&#10;AAAAAA==&#10;" filled="f" stroked="f">
                      <v:textbox inset="2.16pt,1.44pt,0,1.44pt">
                        <w:txbxContent>
                          <w:p w14:paraId="2442D85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6544" behindDoc="0" locked="0" layoutInCell="1" allowOverlap="1" wp14:anchorId="4F02EA51" wp14:editId="3DE3FFA4">
                      <wp:simplePos x="0" y="0"/>
                      <wp:positionH relativeFrom="column">
                        <wp:posOffset>1955800</wp:posOffset>
                      </wp:positionH>
                      <wp:positionV relativeFrom="paragraph">
                        <wp:posOffset>4241800</wp:posOffset>
                      </wp:positionV>
                      <wp:extent cx="1003300" cy="1714500"/>
                      <wp:effectExtent l="0" t="0" r="0" b="0"/>
                      <wp:wrapNone/>
                      <wp:docPr id="2661" name="Rectangle 26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FD24A4-7BD5-9847-AE2C-AB0F4EC1867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40EC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2EA51" id="Rectangle 2661" o:spid="_x0000_s2248" style="position:absolute;margin-left:154pt;margin-top:334pt;width:79pt;height:135pt;z-index:2533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nx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t24ybizsYTo+Yxy09cLATzL3Uk4tSzNzCXtLLQaGRYvoW2KP2+vNVyz0vSbNu1zyLWBKm&#10;vXtfVUGPwFOhE0pxiOj2IxNuip78MZtflL0NSu7u+7ywv4zz9hc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Npy2fGcAQAA&#10;FgMAAA4AAAAAAAAAAAAAAAAALgIAAGRycy9lMm9Eb2MueG1sUEsBAi0AFAAGAAgAAAAhAD712ULc&#10;AAAACwEAAA8AAAAAAAAAAAAAAAAA9gMAAGRycy9kb3ducmV2LnhtbFBLBQYAAAAABAAEAPMAAAD/&#10;BAAAAAA=&#10;" filled="f" stroked="f">
                      <v:textbox inset="2.16pt,1.44pt,0,1.44pt">
                        <w:txbxContent>
                          <w:p w14:paraId="5C40EC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7568" behindDoc="0" locked="0" layoutInCell="1" allowOverlap="1" wp14:anchorId="6ED304BA" wp14:editId="30693EB8">
                      <wp:simplePos x="0" y="0"/>
                      <wp:positionH relativeFrom="column">
                        <wp:posOffset>1955800</wp:posOffset>
                      </wp:positionH>
                      <wp:positionV relativeFrom="paragraph">
                        <wp:posOffset>4241800</wp:posOffset>
                      </wp:positionV>
                      <wp:extent cx="1003300" cy="1714500"/>
                      <wp:effectExtent l="0" t="0" r="0" b="0"/>
                      <wp:wrapNone/>
                      <wp:docPr id="2662" name="Rectangle 2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07AD0-892C-D04F-A534-6B6CF607CF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B435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304BA" id="Rectangle 2662" o:spid="_x0000_s2249" style="position:absolute;margin-left:154pt;margin-top:334pt;width:79pt;height:135pt;z-index:2533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nk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t1x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CNEWeScAQAA&#10;FgMAAA4AAAAAAAAAAAAAAAAALgIAAGRycy9lMm9Eb2MueG1sUEsBAi0AFAAGAAgAAAAhAD712ULc&#10;AAAACwEAAA8AAAAAAAAAAAAAAAAA9gMAAGRycy9kb3ducmV2LnhtbFBLBQYAAAAABAAEAPMAAAD/&#10;BAAAAAA=&#10;" filled="f" stroked="f">
                      <v:textbox inset="2.16pt,1.44pt,0,1.44pt">
                        <w:txbxContent>
                          <w:p w14:paraId="62B435B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8592" behindDoc="0" locked="0" layoutInCell="1" allowOverlap="1" wp14:anchorId="5097E917" wp14:editId="6ED605CC">
                      <wp:simplePos x="0" y="0"/>
                      <wp:positionH relativeFrom="column">
                        <wp:posOffset>1955800</wp:posOffset>
                      </wp:positionH>
                      <wp:positionV relativeFrom="paragraph">
                        <wp:posOffset>4241800</wp:posOffset>
                      </wp:positionV>
                      <wp:extent cx="1003300" cy="1714500"/>
                      <wp:effectExtent l="0" t="0" r="0" b="0"/>
                      <wp:wrapNone/>
                      <wp:docPr id="2663" name="Rectangle 2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2CC64D-9C73-0940-8267-C4CEEEDF35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27AD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7E917" id="Rectangle 2663" o:spid="_x0000_s2250" style="position:absolute;margin-left:154pt;margin-top:334pt;width:79pt;height:135pt;z-index:2533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mM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ptbzJuLu5gOD1jHrf0xMFOMPdSTy5KMXMLe0k/DwqNFNOXwB61tzf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zE2YycAQAA&#10;FgMAAA4AAAAAAAAAAAAAAAAALgIAAGRycy9lMm9Eb2MueG1sUEsBAi0AFAAGAAgAAAAhAD712ULc&#10;AAAACwEAAA8AAAAAAAAAAAAAAAAA9gMAAGRycy9kb3ducmV2LnhtbFBLBQYAAAAABAAEAPMAAAD/&#10;BAAAAAA=&#10;" filled="f" stroked="f">
                      <v:textbox inset="2.16pt,1.44pt,0,1.44pt">
                        <w:txbxContent>
                          <w:p w14:paraId="0827AD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59616" behindDoc="0" locked="0" layoutInCell="1" allowOverlap="1" wp14:anchorId="23A95946" wp14:editId="32D29724">
                      <wp:simplePos x="0" y="0"/>
                      <wp:positionH relativeFrom="column">
                        <wp:posOffset>1955800</wp:posOffset>
                      </wp:positionH>
                      <wp:positionV relativeFrom="paragraph">
                        <wp:posOffset>4241800</wp:posOffset>
                      </wp:positionV>
                      <wp:extent cx="1003300" cy="1714500"/>
                      <wp:effectExtent l="0" t="0" r="0" b="0"/>
                      <wp:wrapNone/>
                      <wp:docPr id="2664" name="Rectangle 26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D98A2A-1589-9A47-B49E-CC760FBC80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6EA5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A95946" id="Rectangle 2664" o:spid="_x0000_s2251" style="position:absolute;margin-left:154pt;margin-top:334pt;width:79pt;height:135pt;z-index:2533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lmZ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ptP2TcXNzBcHrCPG7pkYOdYO6lnlyUYuYW9pJ+HhQaKaYvgT1qb9/ftNzzkjTrds2ziCVh&#10;2ru3VRX0CDwVOqEUh4huPzLhpujJH7P5RdnroOTuvs0L+8s4b3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XyWZmcAQAA&#10;FgMAAA4AAAAAAAAAAAAAAAAALgIAAGRycy9lMm9Eb2MueG1sUEsBAi0AFAAGAAgAAAAhAD712ULc&#10;AAAACwEAAA8AAAAAAAAAAAAAAAAA9gMAAGRycy9kb3ducmV2LnhtbFBLBQYAAAAABAAEAPMAAAD/&#10;BAAAAAA=&#10;" filled="f" stroked="f">
                      <v:textbox inset="2.16pt,1.44pt,0,1.44pt">
                        <w:txbxContent>
                          <w:p w14:paraId="2D6EA5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0640" behindDoc="0" locked="0" layoutInCell="1" allowOverlap="1" wp14:anchorId="53FD0935" wp14:editId="2D571AE2">
                      <wp:simplePos x="0" y="0"/>
                      <wp:positionH relativeFrom="column">
                        <wp:posOffset>1955800</wp:posOffset>
                      </wp:positionH>
                      <wp:positionV relativeFrom="paragraph">
                        <wp:posOffset>4241800</wp:posOffset>
                      </wp:positionV>
                      <wp:extent cx="1003300" cy="1714500"/>
                      <wp:effectExtent l="0" t="0" r="0" b="0"/>
                      <wp:wrapNone/>
                      <wp:docPr id="2665" name="Rectangle 2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1C5BE7-034D-CD45-B464-8E4BD8D015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E8DC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D0935" id="Rectangle 2665" o:spid="_x0000_s2252" style="position:absolute;margin-left:154pt;margin-top:334pt;width:79pt;height:135pt;z-index:2533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n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N22Nxk3F3cwnJ4xj1t64mAnmHupJxelmLmFvaSfB4VGiulLYI/a20/XLfe8JM26XfMsYkmY&#10;9u59VQU9Ak+FTijFIaLbj0y4KXryx2x+UfY2KLm77/PC/jLO2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6p2aecAQAA&#10;FgMAAA4AAAAAAAAAAAAAAAAALgIAAGRycy9lMm9Eb2MueG1sUEsBAi0AFAAGAAgAAAAhAD712ULc&#10;AAAACwEAAA8AAAAAAAAAAAAAAAAA9gMAAGRycy9kb3ducmV2LnhtbFBLBQYAAAAABAAEAPMAAAD/&#10;BAAAAAA=&#10;" filled="f" stroked="f">
                      <v:textbox inset="2.16pt,1.44pt,0,1.44pt">
                        <w:txbxContent>
                          <w:p w14:paraId="15E8DC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1664" behindDoc="0" locked="0" layoutInCell="1" allowOverlap="1" wp14:anchorId="01AF27C6" wp14:editId="379577F9">
                      <wp:simplePos x="0" y="0"/>
                      <wp:positionH relativeFrom="column">
                        <wp:posOffset>1955800</wp:posOffset>
                      </wp:positionH>
                      <wp:positionV relativeFrom="paragraph">
                        <wp:posOffset>4241800</wp:posOffset>
                      </wp:positionV>
                      <wp:extent cx="1003300" cy="1714500"/>
                      <wp:effectExtent l="0" t="0" r="0" b="0"/>
                      <wp:wrapNone/>
                      <wp:docPr id="2666" name="Rectangle 26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5486E7-0C75-0C4D-9EE8-5425D0BC04D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CF75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F27C6" id="Rectangle 2666" o:spid="_x0000_s2253" style="position:absolute;margin-left:154pt;margin-top:334pt;width:79pt;height:135pt;z-index:2533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my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pt1xk3F/cwnB8xj1t64GAnmHupJxelmLmFvaSfR4VGiulrYI/a9ceb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efWbKcAQAA&#10;FgMAAA4AAAAAAAAAAAAAAAAALgIAAGRycy9lMm9Eb2MueG1sUEsBAi0AFAAGAAgAAAAhAD712ULc&#10;AAAACwEAAA8AAAAAAAAAAAAAAAAA9gMAAGRycy9kb3ducmV2LnhtbFBLBQYAAAAABAAEAPMAAAD/&#10;BAAAAAA=&#10;" filled="f" stroked="f">
                      <v:textbox inset="2.16pt,1.44pt,0,1.44pt">
                        <w:txbxContent>
                          <w:p w14:paraId="1ACF75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2688" behindDoc="0" locked="0" layoutInCell="1" allowOverlap="1" wp14:anchorId="7C286944" wp14:editId="355B566E">
                      <wp:simplePos x="0" y="0"/>
                      <wp:positionH relativeFrom="column">
                        <wp:posOffset>1955800</wp:posOffset>
                      </wp:positionH>
                      <wp:positionV relativeFrom="paragraph">
                        <wp:posOffset>4241800</wp:posOffset>
                      </wp:positionV>
                      <wp:extent cx="1003300" cy="1714500"/>
                      <wp:effectExtent l="0" t="0" r="0" b="0"/>
                      <wp:wrapNone/>
                      <wp:docPr id="2667" name="Rectangle 26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F65869-FEAD-2347-81AF-5AD339E642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228E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286944" id="Rectangle 2667" o:spid="_x0000_s2254" style="position:absolute;margin-left:154pt;margin-top:334pt;width:79pt;height:135pt;z-index:2533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h2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rusm4abiGvr9M6Zxi08U9AhTx+VoPGcTtbDj4W0rUHE23jvyqL48P6up5zmpmrqhWcScEO31&#10;56pwcgCaChmRs61HsxmIcJX1pI/J/KzsY1BSdz/nmf1xnFf/AA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DgqNh2mgEAABYD&#10;AAAOAAAAAAAAAAAAAAAAAC4CAABkcnMvZTJvRG9jLnhtbFBLAQItABQABgAIAAAAIQA+9dlC3AAA&#10;AAsBAAAPAAAAAAAAAAAAAAAAAPQDAABkcnMvZG93bnJldi54bWxQSwUGAAAAAAQABADzAAAA/QQA&#10;AAAA&#10;" filled="f" stroked="f">
                      <v:textbox inset="2.16pt,1.44pt,0,1.44pt">
                        <w:txbxContent>
                          <w:p w14:paraId="19228E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3712" behindDoc="0" locked="0" layoutInCell="1" allowOverlap="1" wp14:anchorId="0C0F9633" wp14:editId="4D01ED01">
                      <wp:simplePos x="0" y="0"/>
                      <wp:positionH relativeFrom="column">
                        <wp:posOffset>1955800</wp:posOffset>
                      </wp:positionH>
                      <wp:positionV relativeFrom="paragraph">
                        <wp:posOffset>4241800</wp:posOffset>
                      </wp:positionV>
                      <wp:extent cx="1003300" cy="1714500"/>
                      <wp:effectExtent l="0" t="0" r="0" b="0"/>
                      <wp:wrapNone/>
                      <wp:docPr id="2668" name="Rectangle 2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5ECAF6-2060-E146-A65D-783935623A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37D3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0F9633" id="Rectangle 2668" o:spid="_x0000_s2255" style="position:absolute;margin-left:154pt;margin-top:334pt;width:79pt;height:135pt;z-index:2533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hj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22m4ybi3sYzo+Yxy09cLATzL3Uk4tSzNzCXtLPo0IjxfQ1sEft7ceblntekmbdrnk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meWGOcAQAA&#10;FgMAAA4AAAAAAAAAAAAAAAAALgIAAGRycy9lMm9Eb2MueG1sUEsBAi0AFAAGAAgAAAAhAD712ULc&#10;AAAACwEAAA8AAAAAAAAAAAAAAAAA9gMAAGRycy9kb3ducmV2LnhtbFBLBQYAAAAABAAEAPMAAAD/&#10;BAAAAAA=&#10;" filled="f" stroked="f">
                      <v:textbox inset="2.16pt,1.44pt,0,1.44pt">
                        <w:txbxContent>
                          <w:p w14:paraId="3E37D3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4736" behindDoc="0" locked="0" layoutInCell="1" allowOverlap="1" wp14:anchorId="5DEE2E55" wp14:editId="15744D18">
                      <wp:simplePos x="0" y="0"/>
                      <wp:positionH relativeFrom="column">
                        <wp:posOffset>1955800</wp:posOffset>
                      </wp:positionH>
                      <wp:positionV relativeFrom="paragraph">
                        <wp:posOffset>4241800</wp:posOffset>
                      </wp:positionV>
                      <wp:extent cx="1003300" cy="1714500"/>
                      <wp:effectExtent l="0" t="0" r="0" b="0"/>
                      <wp:wrapNone/>
                      <wp:docPr id="2669" name="Rectangle 2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693741-0B9F-4142-A7EF-1B00E36570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2FE7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E2E55" id="Rectangle 2669" o:spid="_x0000_s2256" style="position:absolute;margin-left:154pt;margin-top:334pt;width:79pt;height:135pt;z-index:2533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0e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dF9xc3MNwfsQ8bumBg51g7qWeXJRi5hb2kn4eFRoppq+BPWpvPq5b7nlJmk274VnEkjDt&#10;/duqCnoEngqdUIpjRHcYmXBT9OSP2fyi7HVQcnff5oX9dZx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ptWtHpsBAAAW&#10;AwAADgAAAAAAAAAAAAAAAAAuAgAAZHJzL2Uyb0RvYy54bWxQSwECLQAUAAYACAAAACEAPvXZQtwA&#10;AAALAQAADwAAAAAAAAAAAAAAAAD1AwAAZHJzL2Rvd25yZXYueG1sUEsFBgAAAAAEAAQA8wAAAP4E&#10;AAAAAA==&#10;" filled="f" stroked="f">
                      <v:textbox inset="2.16pt,1.44pt,0,1.44pt">
                        <w:txbxContent>
                          <w:p w14:paraId="612FE7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5760" behindDoc="0" locked="0" layoutInCell="1" allowOverlap="1" wp14:anchorId="29BE5FDF" wp14:editId="0770B2CD">
                      <wp:simplePos x="0" y="0"/>
                      <wp:positionH relativeFrom="column">
                        <wp:posOffset>1955800</wp:posOffset>
                      </wp:positionH>
                      <wp:positionV relativeFrom="paragraph">
                        <wp:posOffset>4241800</wp:posOffset>
                      </wp:positionV>
                      <wp:extent cx="1003300" cy="1714500"/>
                      <wp:effectExtent l="0" t="0" r="0" b="0"/>
                      <wp:wrapNone/>
                      <wp:docPr id="2670" name="Rectangle 26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E9BF80-38B1-E243-87B1-8C420844DF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6915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E5FDF" id="Rectangle 2670" o:spid="_x0000_s2257" style="position:absolute;margin-left:154pt;margin-top:334pt;width:79pt;height:135pt;z-index:2533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0LmwEAABY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LpdNxk3B/cwnB8xr1t6YGMnmHupJxelmHmEvaSfR4VGiulrYI3am4/rlmdenGbTbngXsThM&#10;e/82qoIegbdCJ5TiGNEdRiZc6hZeLH7p7HVR8nTf+oX9dZ1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X+MtC5sBAAAW&#10;AwAADgAAAAAAAAAAAAAAAAAuAgAAZHJzL2Uyb0RvYy54bWxQSwECLQAUAAYACAAAACEAPvXZQtwA&#10;AAALAQAADwAAAAAAAAAAAAAAAAD1AwAAZHJzL2Rvd25yZXYueG1sUEsFBgAAAAAEAAQA8wAAAP4E&#10;AAAAAA==&#10;" filled="f" stroked="f">
                      <v:textbox inset="2.16pt,1.44pt,0,1.44pt">
                        <w:txbxContent>
                          <w:p w14:paraId="6F6915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6784" behindDoc="0" locked="0" layoutInCell="1" allowOverlap="1" wp14:anchorId="09880C36" wp14:editId="43492DC3">
                      <wp:simplePos x="0" y="0"/>
                      <wp:positionH relativeFrom="column">
                        <wp:posOffset>1955800</wp:posOffset>
                      </wp:positionH>
                      <wp:positionV relativeFrom="paragraph">
                        <wp:posOffset>4241800</wp:posOffset>
                      </wp:positionV>
                      <wp:extent cx="1003300" cy="1714500"/>
                      <wp:effectExtent l="0" t="0" r="0" b="0"/>
                      <wp:wrapNone/>
                      <wp:docPr id="2671" name="Rectangle 2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870B2-3159-3A46-B636-D299BAB2F3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A7CB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880C36" id="Rectangle 2671" o:spid="_x0000_s2258" style="position:absolute;margin-left:154pt;margin-top:334pt;width:79pt;height:135pt;z-index:2533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VLitNZsBAAAW&#10;AwAADgAAAAAAAAAAAAAAAAAuAgAAZHJzL2Uyb0RvYy54bWxQSwECLQAUAAYACAAAACEAPvXZQtwA&#10;AAALAQAADwAAAAAAAAAAAAAAAAD1AwAAZHJzL2Rvd25yZXYueG1sUEsFBgAAAAAEAAQA8wAAAP4E&#10;AAAAAA==&#10;" filled="f" stroked="f">
                      <v:textbox inset="2.16pt,1.44pt,0,1.44pt">
                        <w:txbxContent>
                          <w:p w14:paraId="5EA7CB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7808" behindDoc="0" locked="0" layoutInCell="1" allowOverlap="1" wp14:anchorId="696D69E1" wp14:editId="2583C6FD">
                      <wp:simplePos x="0" y="0"/>
                      <wp:positionH relativeFrom="column">
                        <wp:posOffset>1955800</wp:posOffset>
                      </wp:positionH>
                      <wp:positionV relativeFrom="paragraph">
                        <wp:posOffset>4241800</wp:posOffset>
                      </wp:positionV>
                      <wp:extent cx="1003300" cy="1714500"/>
                      <wp:effectExtent l="0" t="0" r="0" b="0"/>
                      <wp:wrapNone/>
                      <wp:docPr id="2672" name="Rectangle 2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384B38-940D-364D-8115-E18F86DB53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6905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6D69E1" id="Rectangle 2672" o:spid="_x0000_s2259" style="position:absolute;margin-left:154pt;margin-top:334pt;width:79pt;height:135pt;z-index:2533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0g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drzNuLu5hOD9iHrf0wMFOMPdSTy5KMXMLe0k/jwqNFNPXwB61Nx/XLfe8JM2m3fAsYkmY&#10;9v5tVQU9Ak+FTijFMaI7jEy4KXryx2x+UfY6KLm7b/PC/jrOu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2OLSCcAQAA&#10;FgMAAA4AAAAAAAAAAAAAAAAALgIAAGRycy9lMm9Eb2MueG1sUEsBAi0AFAAGAAgAAAAhAD712ULc&#10;AAAACwEAAA8AAAAAAAAAAAAAAAAA9gMAAGRycy9kb3ducmV2LnhtbFBLBQYAAAAABAAEAPMAAAD/&#10;BAAAAAA=&#10;" filled="f" stroked="f">
                      <v:textbox inset="2.16pt,1.44pt,0,1.44pt">
                        <w:txbxContent>
                          <w:p w14:paraId="156905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8832" behindDoc="0" locked="0" layoutInCell="1" allowOverlap="1" wp14:anchorId="4B75A11D" wp14:editId="7AB2C121">
                      <wp:simplePos x="0" y="0"/>
                      <wp:positionH relativeFrom="column">
                        <wp:posOffset>1955800</wp:posOffset>
                      </wp:positionH>
                      <wp:positionV relativeFrom="paragraph">
                        <wp:posOffset>4241800</wp:posOffset>
                      </wp:positionV>
                      <wp:extent cx="1003300" cy="1714500"/>
                      <wp:effectExtent l="0" t="0" r="0" b="0"/>
                      <wp:wrapNone/>
                      <wp:docPr id="2673" name="Rectangle 26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096C79-2BF2-3942-AB8C-73F870EB42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34A4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5A11D" id="Rectangle 2673" o:spid="_x0000_s2260" style="position:absolute;margin-left:154pt;margin-top:334pt;width:79pt;height:135pt;z-index:2533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1I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HS7vsm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EIOrUicAQAA&#10;FgMAAA4AAAAAAAAAAAAAAAAALgIAAGRycy9lMm9Eb2MueG1sUEsBAi0AFAAGAAgAAAAhAD712ULc&#10;AAAACwEAAA8AAAAAAAAAAAAAAAAA9gMAAGRycy9kb3ducmV2LnhtbFBLBQYAAAAABAAEAPMAAAD/&#10;BAAAAAA=&#10;" filled="f" stroked="f">
                      <v:textbox inset="2.16pt,1.44pt,0,1.44pt">
                        <w:txbxContent>
                          <w:p w14:paraId="6A34A4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69856" behindDoc="0" locked="0" layoutInCell="1" allowOverlap="1" wp14:anchorId="36A808E6" wp14:editId="676A2769">
                      <wp:simplePos x="0" y="0"/>
                      <wp:positionH relativeFrom="column">
                        <wp:posOffset>1955800</wp:posOffset>
                      </wp:positionH>
                      <wp:positionV relativeFrom="paragraph">
                        <wp:posOffset>4241800</wp:posOffset>
                      </wp:positionV>
                      <wp:extent cx="1003300" cy="1714500"/>
                      <wp:effectExtent l="0" t="0" r="0" b="0"/>
                      <wp:wrapNone/>
                      <wp:docPr id="2674" name="Rectangle 2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343D16-7C0F-8548-9D27-FB52B6B67C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43B0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808E6" id="Rectangle 2674" o:spid="_x0000_s2261" style="position:absolute;margin-left:154pt;margin-top:334pt;width:79pt;height:135pt;z-index:2533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1d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Lpdf8i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s4LV2cAQAA&#10;FgMAAA4AAAAAAAAAAAAAAAAALgIAAGRycy9lMm9Eb2MueG1sUEsBAi0AFAAGAAgAAAAhAD712ULc&#10;AAAACwEAAA8AAAAAAAAAAAAAAAAA9gMAAGRycy9kb3ducmV2LnhtbFBLBQYAAAAABAAEAPMAAAD/&#10;BAAAAAA=&#10;" filled="f" stroked="f">
                      <v:textbox inset="2.16pt,1.44pt,0,1.44pt">
                        <w:txbxContent>
                          <w:p w14:paraId="7B43B01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0880" behindDoc="0" locked="0" layoutInCell="1" allowOverlap="1" wp14:anchorId="6E76C866" wp14:editId="5DF2E86A">
                      <wp:simplePos x="0" y="0"/>
                      <wp:positionH relativeFrom="column">
                        <wp:posOffset>1955800</wp:posOffset>
                      </wp:positionH>
                      <wp:positionV relativeFrom="paragraph">
                        <wp:posOffset>4241800</wp:posOffset>
                      </wp:positionV>
                      <wp:extent cx="1003300" cy="1714500"/>
                      <wp:effectExtent l="0" t="0" r="0" b="0"/>
                      <wp:wrapNone/>
                      <wp:docPr id="2675" name="Rectangle 26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DCA665-41CF-534C-8E33-9CC1638DB2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0F63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6C866" id="Rectangle 2675" o:spid="_x0000_s2262" style="position:absolute;margin-left:154pt;margin-top:334pt;width:79pt;height:135pt;z-index:2533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1j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Lpd32T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BjrWOcAQAA&#10;FgMAAA4AAAAAAAAAAAAAAAAALgIAAGRycy9lMm9Eb2MueG1sUEsBAi0AFAAGAAgAAAAhAD712ULc&#10;AAAACwEAAA8AAAAAAAAAAAAAAAAA9gMAAGRycy9kb3ducmV2LnhtbFBLBQYAAAAABAAEAPMAAAD/&#10;BAAAAAA=&#10;" filled="f" stroked="f">
                      <v:textbox inset="2.16pt,1.44pt,0,1.44pt">
                        <w:txbxContent>
                          <w:p w14:paraId="5C0F633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1904" behindDoc="0" locked="0" layoutInCell="1" allowOverlap="1" wp14:anchorId="4ACB11FC" wp14:editId="6B7DC477">
                      <wp:simplePos x="0" y="0"/>
                      <wp:positionH relativeFrom="column">
                        <wp:posOffset>1955800</wp:posOffset>
                      </wp:positionH>
                      <wp:positionV relativeFrom="paragraph">
                        <wp:posOffset>4241800</wp:posOffset>
                      </wp:positionV>
                      <wp:extent cx="1003300" cy="1714500"/>
                      <wp:effectExtent l="0" t="0" r="0" b="0"/>
                      <wp:wrapNone/>
                      <wp:docPr id="2676" name="Rectangle 26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BAC8D6-A93E-F046-B08E-7ADFC8EC8F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1C8F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CB11FC" id="Rectangle 2676" o:spid="_x0000_s2263" style="position:absolute;margin-left:154pt;margin-top:334pt;width:79pt;height:135pt;z-index:2533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BJVS12mgEAABYD&#10;AAAOAAAAAAAAAAAAAAAAAC4CAABkcnMvZTJvRG9jLnhtbFBLAQItABQABgAIAAAAIQA+9dlC3AAA&#10;AAsBAAAPAAAAAAAAAAAAAAAAAPQDAABkcnMvZG93bnJldi54bWxQSwUGAAAAAAQABADzAAAA/QQA&#10;AAAA&#10;" filled="f" stroked="f">
                      <v:textbox inset="2.16pt,1.44pt,0,1.44pt">
                        <w:txbxContent>
                          <w:p w14:paraId="2C1C8F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2928" behindDoc="0" locked="0" layoutInCell="1" allowOverlap="1" wp14:anchorId="52E6F3DA" wp14:editId="0125DE52">
                      <wp:simplePos x="0" y="0"/>
                      <wp:positionH relativeFrom="column">
                        <wp:posOffset>1955800</wp:posOffset>
                      </wp:positionH>
                      <wp:positionV relativeFrom="paragraph">
                        <wp:posOffset>4241800</wp:posOffset>
                      </wp:positionV>
                      <wp:extent cx="1003300" cy="1714500"/>
                      <wp:effectExtent l="0" t="0" r="0" b="0"/>
                      <wp:wrapNone/>
                      <wp:docPr id="2677" name="Rectangle 2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D36A9A-4081-2348-BF3F-F62294B700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AAA1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6F3DA" id="Rectangle 2677" o:spid="_x0000_s2264" style="position:absolute;margin-left:154pt;margin-top:334pt;width:79pt;height:135pt;z-index:2533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yy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q6XT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bmKsspsBAAAW&#10;AwAADgAAAAAAAAAAAAAAAAAuAgAAZHJzL2Uyb0RvYy54bWxQSwECLQAUAAYACAAAACEAPvXZQtwA&#10;AAALAQAADwAAAAAAAAAAAAAAAAD1AwAAZHJzL2Rvd25yZXYueG1sUEsFBgAAAAAEAAQA8wAAAP4E&#10;AAAAAA==&#10;" filled="f" stroked="f">
                      <v:textbox inset="2.16pt,1.44pt,0,1.44pt">
                        <w:txbxContent>
                          <w:p w14:paraId="3AAAA1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3952" behindDoc="0" locked="0" layoutInCell="1" allowOverlap="1" wp14:anchorId="24CEA763" wp14:editId="26F85244">
                      <wp:simplePos x="0" y="0"/>
                      <wp:positionH relativeFrom="column">
                        <wp:posOffset>1955800</wp:posOffset>
                      </wp:positionH>
                      <wp:positionV relativeFrom="paragraph">
                        <wp:posOffset>4241800</wp:posOffset>
                      </wp:positionV>
                      <wp:extent cx="1003300" cy="1714500"/>
                      <wp:effectExtent l="0" t="0" r="0" b="0"/>
                      <wp:wrapNone/>
                      <wp:docPr id="2678" name="Rectangle 26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803EBB-5F63-5A4E-968C-2A4D4223D1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E95A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EA763" id="Rectangle 2678" o:spid="_x0000_s2265" style="position:absolute;margin-left:154pt;margin-top:334pt;width:79pt;height:135pt;z-index:2533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CXVCynmgEAABYD&#10;AAAOAAAAAAAAAAAAAAAAAC4CAABkcnMvZTJvRG9jLnhtbFBLAQItABQABgAIAAAAIQA+9dlC3AAA&#10;AAsBAAAPAAAAAAAAAAAAAAAAAPQDAABkcnMvZG93bnJldi54bWxQSwUGAAAAAAQABADzAAAA/QQA&#10;AAAA&#10;" filled="f" stroked="f">
                      <v:textbox inset="2.16pt,1.44pt,0,1.44pt">
                        <w:txbxContent>
                          <w:p w14:paraId="17E95A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4976" behindDoc="0" locked="0" layoutInCell="1" allowOverlap="1" wp14:anchorId="1F78BCC1" wp14:editId="75EE033A">
                      <wp:simplePos x="0" y="0"/>
                      <wp:positionH relativeFrom="column">
                        <wp:posOffset>1955800</wp:posOffset>
                      </wp:positionH>
                      <wp:positionV relativeFrom="paragraph">
                        <wp:posOffset>4241800</wp:posOffset>
                      </wp:positionV>
                      <wp:extent cx="977900" cy="927100"/>
                      <wp:effectExtent l="0" t="0" r="0" b="0"/>
                      <wp:wrapNone/>
                      <wp:docPr id="2679" name="Rectangle 267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C9DABC23-BB7D-434B-9342-D5303DD49A3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6D76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78BCC1" id="Rectangle 2679" o:spid="_x0000_s2266" style="position:absolute;margin-left:154pt;margin-top:334pt;width:77pt;height:73pt;z-index:2533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0RmQEAABU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5q12VJubmH4fyI2W3pgYOdYO6lnlyUYuYN9pJ+HhUaKaavgSVqP67ft7zyUjSbdsNWxFIw6/3r&#10;rgp6BDaFTijFMaI7jEy4yeYovFj7MtnFJ3m5r+ty6+bm3S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En70RmQEAABUD&#10;AAAOAAAAAAAAAAAAAAAAAC4CAABkcnMvZTJvRG9jLnhtbFBLAQItABQABgAIAAAAIQC5z2013QAA&#10;AAsBAAAPAAAAAAAAAAAAAAAAAPMDAABkcnMvZG93bnJldi54bWxQSwUGAAAAAAQABADzAAAA/QQA&#10;AAAA&#10;" filled="f" stroked="f">
                      <v:textbox inset="2.16pt,1.44pt,0,1.44pt">
                        <w:txbxContent>
                          <w:p w14:paraId="176D766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6000" behindDoc="0" locked="0" layoutInCell="1" allowOverlap="1" wp14:anchorId="46FEB8BA" wp14:editId="350181FA">
                      <wp:simplePos x="0" y="0"/>
                      <wp:positionH relativeFrom="column">
                        <wp:posOffset>1955800</wp:posOffset>
                      </wp:positionH>
                      <wp:positionV relativeFrom="paragraph">
                        <wp:posOffset>4241800</wp:posOffset>
                      </wp:positionV>
                      <wp:extent cx="1003300" cy="762000"/>
                      <wp:effectExtent l="0" t="0" r="0" b="0"/>
                      <wp:wrapNone/>
                      <wp:docPr id="2680" name="Rectangle 2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56EEC9-FC94-5F40-A6CE-D3E9AE90C7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0354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EB8BA" id="Rectangle 2680" o:spid="_x0000_s2267" style="position:absolute;margin-left:154pt;margin-top:334pt;width:79pt;height:60pt;z-index:2533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mR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Y162XGzckD9JcnzNuWHtnYEaZO6tFFKSaeYCfp50mhkWL8Elii5m69anjkJVhumg2vIpaA&#10;WR/eZlXQA/BS6IRSnCK648CES93Ci7Uvnb3uSR7u27iwv23z/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FSZaZGcAQAA&#10;FQMAAA4AAAAAAAAAAAAAAAAALgIAAGRycy9lMm9Eb2MueG1sUEsBAi0AFAAGAAgAAAAhACsCh9fc&#10;AAAACwEAAA8AAAAAAAAAAAAAAAAA9gMAAGRycy9kb3ducmV2LnhtbFBLBQYAAAAABAAEAPMAAAD/&#10;BAAAAAA=&#10;" filled="f" stroked="f">
                      <v:textbox inset="2.16pt,1.44pt,0,1.44pt">
                        <w:txbxContent>
                          <w:p w14:paraId="460354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7024" behindDoc="0" locked="0" layoutInCell="1" allowOverlap="1" wp14:anchorId="15E41576" wp14:editId="6A1807D6">
                      <wp:simplePos x="0" y="0"/>
                      <wp:positionH relativeFrom="column">
                        <wp:posOffset>1955800</wp:posOffset>
                      </wp:positionH>
                      <wp:positionV relativeFrom="paragraph">
                        <wp:posOffset>4241800</wp:posOffset>
                      </wp:positionV>
                      <wp:extent cx="977900" cy="863600"/>
                      <wp:effectExtent l="0" t="0" r="0" b="0"/>
                      <wp:wrapNone/>
                      <wp:docPr id="2681" name="Rectangle 268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134700B-E156-E04E-B330-4B18B933DA6F}"/>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B0FC9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41576" id="Rectangle 2681" o:spid="_x0000_s2268" style="position:absolute;margin-left:154pt;margin-top:334pt;width:77pt;height:68pt;z-index:2533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" filled="f" stroked="f">
                      <v:textbox inset="2.16pt,1.44pt,0,1.44pt">
                        <w:txbxContent>
                          <w:p w14:paraId="5B0FC98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8048" behindDoc="0" locked="0" layoutInCell="1" allowOverlap="1" wp14:anchorId="36F190E2" wp14:editId="6C4FF668">
                      <wp:simplePos x="0" y="0"/>
                      <wp:positionH relativeFrom="column">
                        <wp:posOffset>1955800</wp:posOffset>
                      </wp:positionH>
                      <wp:positionV relativeFrom="paragraph">
                        <wp:posOffset>4241800</wp:posOffset>
                      </wp:positionV>
                      <wp:extent cx="977900" cy="927100"/>
                      <wp:effectExtent l="0" t="0" r="0" b="0"/>
                      <wp:wrapNone/>
                      <wp:docPr id="2682" name="Rectangle 268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39581D9-7B9C-574E-B60F-DA18AF39D4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8629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190E2" id="Rectangle 2682" o:spid="_x0000_s2269" style="position:absolute;margin-left:154pt;margin-top:334pt;width:77pt;height:73pt;z-index:2533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0v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9Wu7/KQcnIPw/kJ87alRzZ2grmXenJRipkn2Ev6eVRopJi+BJao/bC+a3nkJWg27YZXEUvArPev&#10;syroEXgpdEIpjhHdYWTCTa5beLH2pbPLnuThvo7Lq9s2734B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PxD0vmQEAABUD&#10;AAAOAAAAAAAAAAAAAAAAAC4CAABkcnMvZTJvRG9jLnhtbFBLAQItABQABgAIAAAAIQC5z2013QAA&#10;AAsBAAAPAAAAAAAAAAAAAAAAAPMDAABkcnMvZG93bnJldi54bWxQSwUGAAAAAAQABADzAAAA/QQA&#10;AAAA&#10;" filled="f" stroked="f">
                      <v:textbox inset="2.16pt,1.44pt,0,1.44pt">
                        <w:txbxContent>
                          <w:p w14:paraId="158629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79072" behindDoc="0" locked="0" layoutInCell="1" allowOverlap="1" wp14:anchorId="52ACD87C" wp14:editId="4BF9EBAE">
                      <wp:simplePos x="0" y="0"/>
                      <wp:positionH relativeFrom="column">
                        <wp:posOffset>1955800</wp:posOffset>
                      </wp:positionH>
                      <wp:positionV relativeFrom="paragraph">
                        <wp:posOffset>4241800</wp:posOffset>
                      </wp:positionV>
                      <wp:extent cx="1003300" cy="762000"/>
                      <wp:effectExtent l="0" t="0" r="0" b="0"/>
                      <wp:wrapNone/>
                      <wp:docPr id="2683" name="Rectangle 26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7A6EA5-B671-8A44-85D6-46D5B9A06F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68C8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CD87C" id="Rectangle 2683" o:spid="_x0000_s2270" style="position:absolute;margin-left:154pt;margin-top:334pt;width:79pt;height:60pt;z-index:2533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nS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N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JdOnSnQEA&#10;ABUDAAAOAAAAAAAAAAAAAAAAAC4CAABkcnMvZTJvRG9jLnhtbFBLAQItABQABgAIAAAAIQArAofX&#10;3AAAAAsBAAAPAAAAAAAAAAAAAAAAAPcDAABkcnMvZG93bnJldi54bWxQSwUGAAAAAAQABADzAAAA&#10;AAUAAAAA&#10;" filled="f" stroked="f">
                      <v:textbox inset="2.16pt,1.44pt,0,1.44pt">
                        <w:txbxContent>
                          <w:p w14:paraId="0668C8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0096" behindDoc="0" locked="0" layoutInCell="1" allowOverlap="1" wp14:anchorId="4DD35BDC" wp14:editId="4077E51B">
                      <wp:simplePos x="0" y="0"/>
                      <wp:positionH relativeFrom="column">
                        <wp:posOffset>1955800</wp:posOffset>
                      </wp:positionH>
                      <wp:positionV relativeFrom="paragraph">
                        <wp:posOffset>4241800</wp:posOffset>
                      </wp:positionV>
                      <wp:extent cx="977900" cy="927100"/>
                      <wp:effectExtent l="0" t="0" r="0" b="0"/>
                      <wp:wrapNone/>
                      <wp:docPr id="2684" name="Rectangle 268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ED2A538-8535-4C4D-BFFF-5FA019D4199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8CCBA8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35BDC" id="Rectangle 2684" o:spid="_x0000_s2271" style="position:absolute;margin-left:154pt;margin-top:334pt;width:77pt;height:73pt;z-index:2533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1S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9r1uzyknNzDcH7EvG3pgY2dYO6lnlyUYuYJ9pJ+HhUaKaYvgSVqP6zftjzyEjSbdsOriCVg1vuX&#10;WRX0CLwUOqEUx4juMDLhJtctvFj70tllT/JwX8b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BZcj1SmQEAABUD&#10;AAAOAAAAAAAAAAAAAAAAAC4CAABkcnMvZTJvRG9jLnhtbFBLAQItABQABgAIAAAAIQC5z2013QAA&#10;AAsBAAAPAAAAAAAAAAAAAAAAAPMDAABkcnMvZG93bnJldi54bWxQSwUGAAAAAAQABADzAAAA/QQA&#10;AAAA&#10;" filled="f" stroked="f">
                      <v:textbox inset="2.16pt,1.44pt,0,1.44pt">
                        <w:txbxContent>
                          <w:p w14:paraId="48CCBA8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1120" behindDoc="0" locked="0" layoutInCell="1" allowOverlap="1" wp14:anchorId="529D2303" wp14:editId="7154FAA3">
                      <wp:simplePos x="0" y="0"/>
                      <wp:positionH relativeFrom="column">
                        <wp:posOffset>1968500</wp:posOffset>
                      </wp:positionH>
                      <wp:positionV relativeFrom="paragraph">
                        <wp:posOffset>4241800</wp:posOffset>
                      </wp:positionV>
                      <wp:extent cx="977900" cy="927100"/>
                      <wp:effectExtent l="0" t="0" r="0" b="0"/>
                      <wp:wrapNone/>
                      <wp:docPr id="2685" name="Rectangle 268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B514822-BF1D-4F4A-9332-CAB7ABE5B38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D9DBE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D2303" id="Rectangle 2685" o:spid="_x0000_s2272" style="position:absolute;margin-left:155pt;margin-top:334pt;width:77pt;height:73pt;z-index:2533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1s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" filled="f" stroked="f">
                      <v:textbox inset="2.16pt,1.44pt,0,1.44pt">
                        <w:txbxContent>
                          <w:p w14:paraId="6D9DBE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2144" behindDoc="0" locked="0" layoutInCell="1" allowOverlap="1" wp14:anchorId="6420232B" wp14:editId="3FF20E73">
                      <wp:simplePos x="0" y="0"/>
                      <wp:positionH relativeFrom="column">
                        <wp:posOffset>1955800</wp:posOffset>
                      </wp:positionH>
                      <wp:positionV relativeFrom="paragraph">
                        <wp:posOffset>4241800</wp:posOffset>
                      </wp:positionV>
                      <wp:extent cx="1003300" cy="762000"/>
                      <wp:effectExtent l="0" t="0" r="0" b="0"/>
                      <wp:wrapNone/>
                      <wp:docPr id="2686" name="Rectangle 2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CF85F0-FCEA-AC45-AF2C-851766A42E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5C28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0232B" id="Rectangle 2686" o:spid="_x0000_s2273" style="position:absolute;margin-left:154pt;margin-top:334pt;width:79pt;height:60pt;z-index:2533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n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1XyTc1Nz69vgMadviEwXd+6HhsjeBs4Em2HB82wtQnPX3jiyqFvNZRSPPxXRZLWkVIRfE&#10;evu5K5zsPC2FjMDZPoDZdUR4mvWkh8n7rOxjT9JwP9eZ/XmbN/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EIvaeycAQAA&#10;FQMAAA4AAAAAAAAAAAAAAAAALgIAAGRycy9lMm9Eb2MueG1sUEsBAi0AFAAGAAgAAAAhACsCh9fc&#10;AAAACwEAAA8AAAAAAAAAAAAAAAAA9gMAAGRycy9kb3ducmV2LnhtbFBLBQYAAAAABAAEAPMAAAD/&#10;BAAAAAA=&#10;" filled="f" stroked="f">
                      <v:textbox inset="2.16pt,1.44pt,0,1.44pt">
                        <w:txbxContent>
                          <w:p w14:paraId="215C28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3168" behindDoc="0" locked="0" layoutInCell="1" allowOverlap="1" wp14:anchorId="442125D9" wp14:editId="46B5C807">
                      <wp:simplePos x="0" y="0"/>
                      <wp:positionH relativeFrom="column">
                        <wp:posOffset>1955800</wp:posOffset>
                      </wp:positionH>
                      <wp:positionV relativeFrom="paragraph">
                        <wp:posOffset>4241800</wp:posOffset>
                      </wp:positionV>
                      <wp:extent cx="977900" cy="927100"/>
                      <wp:effectExtent l="0" t="0" r="0" b="0"/>
                      <wp:wrapNone/>
                      <wp:docPr id="2687" name="Rectangle 26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6592805-AA14-2146-86DD-10195BABE7B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C30C9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125D9" id="Rectangle 2687" o:spid="_x0000_s2274" style="position:absolute;margin-left:154pt;margin-top:334pt;width:77pt;height:73pt;z-index:2533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y9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" filled="f" stroked="f">
                      <v:textbox inset="2.16pt,1.44pt,0,1.44pt">
                        <w:txbxContent>
                          <w:p w14:paraId="7C30C9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4192" behindDoc="0" locked="0" layoutInCell="1" allowOverlap="1" wp14:anchorId="46C79859" wp14:editId="722C6612">
                      <wp:simplePos x="0" y="0"/>
                      <wp:positionH relativeFrom="column">
                        <wp:posOffset>1955800</wp:posOffset>
                      </wp:positionH>
                      <wp:positionV relativeFrom="paragraph">
                        <wp:posOffset>4241800</wp:posOffset>
                      </wp:positionV>
                      <wp:extent cx="977900" cy="901700"/>
                      <wp:effectExtent l="0" t="0" r="0" b="0"/>
                      <wp:wrapNone/>
                      <wp:docPr id="2688" name="Rectangle 26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5D7A80F-7F63-BA45-ACCE-9577651D9B6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8993B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79859" id="Rectangle 2688" o:spid="_x0000_s2275" style="position:absolute;margin-left:154pt;margin-top:334pt;width:77pt;height:71pt;z-index:2533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" filled="f" stroked="f">
                      <v:textbox inset="2.16pt,1.44pt,0,1.44pt">
                        <w:txbxContent>
                          <w:p w14:paraId="18993B9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5216" behindDoc="0" locked="0" layoutInCell="1" allowOverlap="1" wp14:anchorId="2C54B547" wp14:editId="48BB3EA2">
                      <wp:simplePos x="0" y="0"/>
                      <wp:positionH relativeFrom="column">
                        <wp:posOffset>1955800</wp:posOffset>
                      </wp:positionH>
                      <wp:positionV relativeFrom="paragraph">
                        <wp:posOffset>4241800</wp:posOffset>
                      </wp:positionV>
                      <wp:extent cx="1003300" cy="762000"/>
                      <wp:effectExtent l="0" t="0" r="0" b="0"/>
                      <wp:wrapNone/>
                      <wp:docPr id="2689" name="Rectangle 2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6AEFE0-0F4C-9B4B-99D8-71CC9094724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539D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54B547" id="Rectangle 2689" o:spid="_x0000_s2276" style="position:absolute;margin-left:154pt;margin-top:334pt;width:79pt;height:60pt;z-index:2533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1A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Cy4ubmH/vyIedvSAwc7wtRJPbooxcQT7CT9PCo0UoxfA1vU3N6sGh55KZbrZs2riKVg&#10;1vu3XRX0ALwUOqEUx4juMDDhZdGTH2bvi7LXPcnDfVsX9tdt3v0C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CNlnUCcAQAA&#10;FQMAAA4AAAAAAAAAAAAAAAAALgIAAGRycy9lMm9Eb2MueG1sUEsBAi0AFAAGAAgAAAAhACsCh9fc&#10;AAAACwEAAA8AAAAAAAAAAAAAAAAA9gMAAGRycy9kb3ducmV2LnhtbFBLBQYAAAAABAAEAPMAAAD/&#10;BAAAAAA=&#10;" filled="f" stroked="f">
                      <v:textbox inset="2.16pt,1.44pt,0,1.44pt">
                        <w:txbxContent>
                          <w:p w14:paraId="1B539D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6240" behindDoc="0" locked="0" layoutInCell="1" allowOverlap="1" wp14:anchorId="525E9E86" wp14:editId="12F45412">
                      <wp:simplePos x="0" y="0"/>
                      <wp:positionH relativeFrom="column">
                        <wp:posOffset>1955800</wp:posOffset>
                      </wp:positionH>
                      <wp:positionV relativeFrom="paragraph">
                        <wp:posOffset>4241800</wp:posOffset>
                      </wp:positionV>
                      <wp:extent cx="1003300" cy="762000"/>
                      <wp:effectExtent l="0" t="0" r="0" b="0"/>
                      <wp:wrapNone/>
                      <wp:docPr id="2690" name="Rectangle 2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C9CA90-82C0-E946-A440-31EBF11181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5894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5E9E86" id="Rectangle 2690" o:spid="_x0000_s2277" style="position:absolute;margin-left:154pt;margin-top:334pt;width:79pt;height:60pt;z-index:2533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1V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Y1H5cZNyf30J8fMW9bemBjR5g6qUcXpZh4gp2kn0eFRorxa2CJmtubVcMjL8Fy3ax5FbEE&#10;zHr/NquCHoCXQieU4hjRHQYmXOoWXqx96ex1T/Jw38aF/XWbd7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NpTHVWcAQAA&#10;FQMAAA4AAAAAAAAAAAAAAAAALgIAAGRycy9lMm9Eb2MueG1sUEsBAi0AFAAGAAgAAAAhACsCh9fc&#10;AAAACwEAAA8AAAAAAAAAAAAAAAAA9gMAAGRycy9kb3ducmV2LnhtbFBLBQYAAAAABAAEAPMAAAD/&#10;BAAAAAA=&#10;" filled="f" stroked="f">
                      <v:textbox inset="2.16pt,1.44pt,0,1.44pt">
                        <w:txbxContent>
                          <w:p w14:paraId="465894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7264" behindDoc="0" locked="0" layoutInCell="1" allowOverlap="1" wp14:anchorId="424A04C4" wp14:editId="2CA59EF5">
                      <wp:simplePos x="0" y="0"/>
                      <wp:positionH relativeFrom="column">
                        <wp:posOffset>1955800</wp:posOffset>
                      </wp:positionH>
                      <wp:positionV relativeFrom="paragraph">
                        <wp:posOffset>4241800</wp:posOffset>
                      </wp:positionV>
                      <wp:extent cx="1003300" cy="762000"/>
                      <wp:effectExtent l="0" t="0" r="0" b="0"/>
                      <wp:wrapNone/>
                      <wp:docPr id="2691" name="Rectangle 26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6E2CE0-54BC-DD40-BAC9-1BB0587EBE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7117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A04C4" id="Rectangle 2691" o:spid="_x0000_s2278" style="position:absolute;margin-left:154pt;margin-top:334pt;width:79pt;height:60pt;z-index:2533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1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Gwybm7uoT8/Yt629MDBjjB1Uo8uSjHxBDtJP48KjRTj18AWNbc3q4ZHXorlulnzKmIp&#10;mPX+bVcFPQAvhU4oxTGiOwxMeFn05IfZ+6LsdU/ycN/Whf11m3e/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RCJ1rnQEA&#10;ABUDAAAOAAAAAAAAAAAAAAAAAC4CAABkcnMvZTJvRG9jLnhtbFBLAQItABQABgAIAAAAIQArAofX&#10;3AAAAAsBAAAPAAAAAAAAAAAAAAAAAPcDAABkcnMvZG93bnJldi54bWxQSwUGAAAAAAQABADzAAAA&#10;AAUAAAAA&#10;" filled="f" stroked="f">
                      <v:textbox inset="2.16pt,1.44pt,0,1.44pt">
                        <w:txbxContent>
                          <w:p w14:paraId="4C7117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8288" behindDoc="0" locked="0" layoutInCell="1" allowOverlap="1" wp14:anchorId="68CFE8FB" wp14:editId="0B29C612">
                      <wp:simplePos x="0" y="0"/>
                      <wp:positionH relativeFrom="column">
                        <wp:posOffset>1955800</wp:posOffset>
                      </wp:positionH>
                      <wp:positionV relativeFrom="paragraph">
                        <wp:posOffset>4241800</wp:posOffset>
                      </wp:positionV>
                      <wp:extent cx="1003300" cy="762000"/>
                      <wp:effectExtent l="0" t="0" r="0" b="0"/>
                      <wp:wrapNone/>
                      <wp:docPr id="2692" name="Rectangle 2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7DC34E-3B0B-A746-B30B-5CA414A29E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8F3F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FE8FB" id="Rectangle 2692" o:spid="_x0000_s2279" style="position:absolute;margin-left:154pt;margin-top:334pt;width:79pt;height:60pt;z-index:2533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1+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Fxl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oPh1+nQEA&#10;ABUDAAAOAAAAAAAAAAAAAAAAAC4CAABkcnMvZTJvRG9jLnhtbFBLAQItABQABgAIAAAAIQArAofX&#10;3AAAAAsBAAAPAAAAAAAAAAAAAAAAAPcDAABkcnMvZG93bnJldi54bWxQSwUGAAAAAAQABADzAAAA&#10;AAUAAAAA&#10;" filled="f" stroked="f">
                      <v:textbox inset="2.16pt,1.44pt,0,1.44pt">
                        <w:txbxContent>
                          <w:p w14:paraId="2C8F3F9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89312" behindDoc="0" locked="0" layoutInCell="1" allowOverlap="1" wp14:anchorId="5CA04EB2" wp14:editId="0CF7D84F">
                      <wp:simplePos x="0" y="0"/>
                      <wp:positionH relativeFrom="column">
                        <wp:posOffset>1955800</wp:posOffset>
                      </wp:positionH>
                      <wp:positionV relativeFrom="paragraph">
                        <wp:posOffset>4241800</wp:posOffset>
                      </wp:positionV>
                      <wp:extent cx="1003300" cy="762000"/>
                      <wp:effectExtent l="0" t="0" r="0" b="0"/>
                      <wp:wrapNone/>
                      <wp:docPr id="2693" name="Rectangle 26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38D77-5EE2-174E-A932-C4910B427F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7FFA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04EB2" id="Rectangle 2693" o:spid="_x0000_s2280" style="position:absolute;margin-left:154pt;margin-top:334pt;width:79pt;height:60pt;z-index:2533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0W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6nCfc1NxAe3jAtG3xnoLuYWi47I3nbKAJNjy87AQqzvq/jiyqruazikaei+miWtAqYi6I&#10;9eZzVzjZAS2FjMjZzqPZdkR4mvWkh8n7rOx9T9JwP9eZ/Wmb16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e+nRacAQAA&#10;FQMAAA4AAAAAAAAAAAAAAAAALgIAAGRycy9lMm9Eb2MueG1sUEsBAi0AFAAGAAgAAAAhACsCh9fc&#10;AAAACwEAAA8AAAAAAAAAAAAAAAAA9gMAAGRycy9kb3ducmV2LnhtbFBLBQYAAAAABAAEAPMAAAD/&#10;BAAAAAA=&#10;" filled="f" stroked="f">
                      <v:textbox inset="2.16pt,1.44pt,0,1.44pt">
                        <w:txbxContent>
                          <w:p w14:paraId="5F7FFA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0336" behindDoc="0" locked="0" layoutInCell="1" allowOverlap="1" wp14:anchorId="1B3219C8" wp14:editId="6C13C148">
                      <wp:simplePos x="0" y="0"/>
                      <wp:positionH relativeFrom="column">
                        <wp:posOffset>1955800</wp:posOffset>
                      </wp:positionH>
                      <wp:positionV relativeFrom="paragraph">
                        <wp:posOffset>4241800</wp:posOffset>
                      </wp:positionV>
                      <wp:extent cx="1003300" cy="762000"/>
                      <wp:effectExtent l="0" t="0" r="0" b="0"/>
                      <wp:wrapNone/>
                      <wp:docPr id="2694" name="Rectangle 26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480EC9-CB9D-A145-AFAD-190097E391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A3FF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3219C8" id="Rectangle 2694" o:spid="_x0000_s2281" style="position:absolute;margin-left:154pt;margin-top:334pt;width:79pt;height:60pt;z-index:2533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D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equb3NuLm5h/78hHnb0iMHO8LUST26KMXEE+wk/TwqNFKMXwJb1NzdrBoeeSmW62bNq4il&#10;YNb7t10V9AC8FDqhFMeI7jAw4WXRkx9m74uy1z3Jw31bF/bXbd79Ag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iB0DnQEA&#10;ABUDAAAOAAAAAAAAAAAAAAAAAC4CAABkcnMvZTJvRG9jLnhtbFBLAQItABQABgAIAAAAIQArAofX&#10;3AAAAAsBAAAPAAAAAAAAAAAAAAAAAPcDAABkcnMvZG93bnJldi54bWxQSwUGAAAAAAQABADzAAAA&#10;AAUAAAAA&#10;" filled="f" stroked="f">
                      <v:textbox inset="2.16pt,1.44pt,0,1.44pt">
                        <w:txbxContent>
                          <w:p w14:paraId="62A3FF1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1360" behindDoc="0" locked="0" layoutInCell="1" allowOverlap="1" wp14:anchorId="4CEAC6C4" wp14:editId="65D81E59">
                      <wp:simplePos x="0" y="0"/>
                      <wp:positionH relativeFrom="column">
                        <wp:posOffset>1955800</wp:posOffset>
                      </wp:positionH>
                      <wp:positionV relativeFrom="paragraph">
                        <wp:posOffset>4241800</wp:posOffset>
                      </wp:positionV>
                      <wp:extent cx="1003300" cy="762000"/>
                      <wp:effectExtent l="0" t="0" r="0" b="0"/>
                      <wp:wrapNone/>
                      <wp:docPr id="2695" name="Rectangle 2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EE821C-FAE8-1848-A8DA-B762370602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F47C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AC6C4" id="Rectangle 2695" o:spid="_x0000_s2282" style="position:absolute;margin-left:154pt;margin-top:334pt;width:79pt;height:60pt;z-index:2533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509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VfLzNuLm5h/78hHnb0iMHO8LUST26KMXEE+wk/TwqNFKMXwJb1NzdrBoeeSmW62bNq4il&#10;YNb7t10V9AC8FDqhFMeI7jAw4WXRkx9m74uy1z3Jw31bF/bXbd79Ag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10509nQEA&#10;ABUDAAAOAAAAAAAAAAAAAAAAAC4CAABkcnMvZTJvRG9jLnhtbFBLAQItABQABgAIAAAAIQArAofX&#10;3AAAAAsBAAAPAAAAAAAAAAAAAAAAAPcDAABkcnMvZG93bnJldi54bWxQSwUGAAAAAAQABADzAAAA&#10;AAUAAAAA&#10;" filled="f" stroked="f">
                      <v:textbox inset="2.16pt,1.44pt,0,1.44pt">
                        <w:txbxContent>
                          <w:p w14:paraId="46F47C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2384" behindDoc="0" locked="0" layoutInCell="1" allowOverlap="1" wp14:anchorId="2F1131AC" wp14:editId="41AB5832">
                      <wp:simplePos x="0" y="0"/>
                      <wp:positionH relativeFrom="column">
                        <wp:posOffset>1955800</wp:posOffset>
                      </wp:positionH>
                      <wp:positionV relativeFrom="paragraph">
                        <wp:posOffset>4241800</wp:posOffset>
                      </wp:positionV>
                      <wp:extent cx="1003300" cy="762000"/>
                      <wp:effectExtent l="0" t="0" r="0" b="0"/>
                      <wp:wrapNone/>
                      <wp:docPr id="2696" name="Rectangle 2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772007-5B0B-4A49-AC9D-99E7E9DC10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B68D6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131AC" id="Rectangle 2696" o:spid="_x0000_s2283" style="position:absolute;margin-left:154pt;margin-top:334pt;width:79pt;height:60pt;z-index:2533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0o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6mifc1Nz49vAAadviPQXd+6HhsjeBs4Em2HB82QlQnPV/HVlUzS9nFY08F9NFtaBVhFwQ&#10;683nrnCy87QUMgJnuwBm2xHhadaTHibvs7L3PUnD/Vxn9qdtXr8C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MzlHSicAQAA&#10;FQMAAA4AAAAAAAAAAAAAAAAALgIAAGRycy9lMm9Eb2MueG1sUEsBAi0AFAAGAAgAAAAhACsCh9fc&#10;AAAACwEAAA8AAAAAAAAAAAAAAAAA9gMAAGRycy9kb3ducmV2LnhtbFBLBQYAAAAABAAEAPMAAAD/&#10;BAAAAAA=&#10;" filled="f" stroked="f">
                      <v:textbox inset="2.16pt,1.44pt,0,1.44pt">
                        <w:txbxContent>
                          <w:p w14:paraId="2EB68D6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3408" behindDoc="0" locked="0" layoutInCell="1" allowOverlap="1" wp14:anchorId="65633F4B" wp14:editId="2B8004E0">
                      <wp:simplePos x="0" y="0"/>
                      <wp:positionH relativeFrom="column">
                        <wp:posOffset>1955800</wp:posOffset>
                      </wp:positionH>
                      <wp:positionV relativeFrom="paragraph">
                        <wp:posOffset>4241800</wp:posOffset>
                      </wp:positionV>
                      <wp:extent cx="1003300" cy="762000"/>
                      <wp:effectExtent l="0" t="0" r="0" b="0"/>
                      <wp:wrapNone/>
                      <wp:docPr id="2697" name="Rectangle 26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75323E-09C6-C943-B73D-7D1E13A9FB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6C2C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33F4B" id="Rectangle 2697" o:spid="_x0000_s2284" style="position:absolute;margin-left:154pt;margin-top:334pt;width:79pt;height:60pt;z-index:2533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s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qLuqEm5ob3x0eIW1bfKCgBz+2XA4mcDbSBFuO/3YCFGfDrSOLqqvzRUUjz8W8rmpaRcgF&#10;sd587gone09LISNwtgtgtj0Rnmc96WHyPit735M03M91Zn/a5vUr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r0pzsnQEA&#10;ABUDAAAOAAAAAAAAAAAAAAAAAC4CAABkcnMvZTJvRG9jLnhtbFBLAQItABQABgAIAAAAIQArAofX&#10;3AAAAAsBAAAPAAAAAAAAAAAAAAAAAPcDAABkcnMvZG93bnJldi54bWxQSwUGAAAAAAQABADzAAAA&#10;AAUAAAAA&#10;" filled="f" stroked="f">
                      <v:textbox inset="2.16pt,1.44pt,0,1.44pt">
                        <w:txbxContent>
                          <w:p w14:paraId="536C2C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4432" behindDoc="0" locked="0" layoutInCell="1" allowOverlap="1" wp14:anchorId="6947DD0A" wp14:editId="04F7B668">
                      <wp:simplePos x="0" y="0"/>
                      <wp:positionH relativeFrom="column">
                        <wp:posOffset>1955800</wp:posOffset>
                      </wp:positionH>
                      <wp:positionV relativeFrom="paragraph">
                        <wp:posOffset>4241800</wp:posOffset>
                      </wp:positionV>
                      <wp:extent cx="1003300" cy="762000"/>
                      <wp:effectExtent l="0" t="0" r="0" b="0"/>
                      <wp:wrapNone/>
                      <wp:docPr id="2698" name="Rectangle 2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DA452A-0028-2D46-B2C6-E041967EB7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F1FF8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47DD0A" id="Rectangle 2698" o:spid="_x0000_s2285" style="position:absolute;margin-left:154pt;margin-top:334pt;width:79pt;height:60pt;z-index:2533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z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Nxk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S5Bz5nQEA&#10;ABUDAAAOAAAAAAAAAAAAAAAAAC4CAABkcnMvZTJvRG9jLnhtbFBLAQItABQABgAIAAAAIQArAofX&#10;3AAAAAsBAAAPAAAAAAAAAAAAAAAAAPcDAABkcnMvZG93bnJldi54bWxQSwUGAAAAAAQABADzAAAA&#10;AAUAAAAA&#10;" filled="f" stroked="f">
                      <v:textbox inset="2.16pt,1.44pt,0,1.44pt">
                        <w:txbxContent>
                          <w:p w14:paraId="4BF1FF8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5456" behindDoc="0" locked="0" layoutInCell="1" allowOverlap="1" wp14:anchorId="2E1D6B3B" wp14:editId="39A779CB">
                      <wp:simplePos x="0" y="0"/>
                      <wp:positionH relativeFrom="column">
                        <wp:posOffset>1955800</wp:posOffset>
                      </wp:positionH>
                      <wp:positionV relativeFrom="paragraph">
                        <wp:posOffset>4241800</wp:posOffset>
                      </wp:positionV>
                      <wp:extent cx="1003300" cy="762000"/>
                      <wp:effectExtent l="0" t="0" r="0" b="0"/>
                      <wp:wrapNone/>
                      <wp:docPr id="2699" name="Rectangle 2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71706A-9438-1F4F-8A79-C52B595ED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B6DF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D6B3B" id="Rectangle 2699" o:spid="_x0000_s2286" style="position:absolute;margin-left:154pt;margin-top:334pt;width:79pt;height:60pt;z-index:2533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HX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gtubu6hPz9h3rb0yMGOMHVSjy5KMfEEO0k/jwqNFOPXwBY1dzerhkdeiuW6WfMqYimY&#10;9f59VwU9AC+FTijFMaI7DEx4WfTkh9n7ouxtT/Jw39eF/XWbd7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PA8cdecAQAA&#10;FQMAAA4AAAAAAAAAAAAAAAAALgIAAGRycy9lMm9Eb2MueG1sUEsBAi0AFAAGAAgAAAAhACsCh9fc&#10;AAAACwEAAA8AAAAAAAAAAAAAAAAA9gMAAGRycy9kb3ducmV2LnhtbFBLBQYAAAAABAAEAPMAAAD/&#10;BAAAAAA=&#10;" filled="f" stroked="f">
                      <v:textbox inset="2.16pt,1.44pt,0,1.44pt">
                        <w:txbxContent>
                          <w:p w14:paraId="5AB6DF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6480" behindDoc="0" locked="0" layoutInCell="1" allowOverlap="1" wp14:anchorId="68F845E6" wp14:editId="179E6AA3">
                      <wp:simplePos x="0" y="0"/>
                      <wp:positionH relativeFrom="column">
                        <wp:posOffset>1955800</wp:posOffset>
                      </wp:positionH>
                      <wp:positionV relativeFrom="paragraph">
                        <wp:posOffset>4241800</wp:posOffset>
                      </wp:positionV>
                      <wp:extent cx="1003300" cy="762000"/>
                      <wp:effectExtent l="0" t="0" r="0" b="0"/>
                      <wp:wrapNone/>
                      <wp:docPr id="2700" name="Rectangle 27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8ECF06-5872-8245-9BC6-A1DD583C31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3CC7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845E6" id="Rectangle 2700" o:spid="_x0000_s2287" style="position:absolute;margin-left:154pt;margin-top:334pt;width:79pt;height:60pt;z-index:2533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HC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Oa22XGzck99OcnzNuWHtnYEaZO6tFFKSaeYCfp51GhkWL8Glii5u5m1fDIS7BcN2teRSwB&#10;s96/z6qgB+Cl0AmlOEZ0h4EJl7qFF2tfOnvbkzzc93Fhf93m3S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AkK8cKcAQAA&#10;FQMAAA4AAAAAAAAAAAAAAAAALgIAAGRycy9lMm9Eb2MueG1sUEsBAi0AFAAGAAgAAAAhACsCh9fc&#10;AAAACwEAAA8AAAAAAAAAAAAAAAAA9gMAAGRycy9kb3ducmV2LnhtbFBLBQYAAAAABAAEAPMAAAD/&#10;BAAAAAA=&#10;" filled="f" stroked="f">
                      <v:textbox inset="2.16pt,1.44pt,0,1.44pt">
                        <w:txbxContent>
                          <w:p w14:paraId="393CC7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7504" behindDoc="0" locked="0" layoutInCell="1" allowOverlap="1" wp14:anchorId="336DC023" wp14:editId="1470DF27">
                      <wp:simplePos x="0" y="0"/>
                      <wp:positionH relativeFrom="column">
                        <wp:posOffset>1955800</wp:posOffset>
                      </wp:positionH>
                      <wp:positionV relativeFrom="paragraph">
                        <wp:posOffset>4241800</wp:posOffset>
                      </wp:positionV>
                      <wp:extent cx="1003300" cy="762000"/>
                      <wp:effectExtent l="0" t="0" r="0" b="0"/>
                      <wp:wrapNone/>
                      <wp:docPr id="2701" name="Rectangle 2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3956D6-F9DF-D44B-BA19-FE006A49BD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8244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DC023" id="Rectangle 2701" o:spid="_x0000_s2288" style="position:absolute;margin-left:154pt;margin-top:334pt;width:79pt;height:60pt;z-index:2533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H8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puMm5t76M9PmLctPXKwI0yd1KOLUkw8wU7Sz6NCI8X4NbBFzd3NquGRl2K5bta8ilgK&#10;Zr1/31VBD8BLoRNKcYzoDgMTXhY9+WH2vih725M83Pd1YX/d5t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ACUXH8nQEA&#10;ABUDAAAOAAAAAAAAAAAAAAAAAC4CAABkcnMvZTJvRG9jLnhtbFBLAQItABQABgAIAAAAIQArAofX&#10;3AAAAAsBAAAPAAAAAAAAAAAAAAAAAPcDAABkcnMvZG93bnJldi54bWxQSwUGAAAAAAQABADzAAAA&#10;AAUAAAAA&#10;" filled="f" stroked="f">
                      <v:textbox inset="2.16pt,1.44pt,0,1.44pt">
                        <w:txbxContent>
                          <w:p w14:paraId="6F8244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8528" behindDoc="0" locked="0" layoutInCell="1" allowOverlap="1" wp14:anchorId="492D85E0" wp14:editId="7275D0BE">
                      <wp:simplePos x="0" y="0"/>
                      <wp:positionH relativeFrom="column">
                        <wp:posOffset>1955800</wp:posOffset>
                      </wp:positionH>
                      <wp:positionV relativeFrom="paragraph">
                        <wp:posOffset>4241800</wp:posOffset>
                      </wp:positionV>
                      <wp:extent cx="1003300" cy="762000"/>
                      <wp:effectExtent l="0" t="0" r="0" b="0"/>
                      <wp:wrapNone/>
                      <wp:docPr id="2702" name="Rectangle 2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6FEB89-C101-F148-897E-36144B96D0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BE14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D85E0" id="Rectangle 2702" o:spid="_x0000_s2289" style="position:absolute;margin-left:154pt;margin-top:334pt;width:79pt;height:60pt;z-index:2533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l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7Z/HpnQEA&#10;ABUDAAAOAAAAAAAAAAAAAAAAAC4CAABkcnMvZTJvRG9jLnhtbFBLAQItABQABgAIAAAAIQArAofX&#10;3AAAAAsBAAAPAAAAAAAAAAAAAAAAAPcDAABkcnMvZG93bnJldi54bWxQSwUGAAAAAAQABADzAAAA&#10;AAUAAAAA&#10;" filled="f" stroked="f">
                      <v:textbox inset="2.16pt,1.44pt,0,1.44pt">
                        <w:txbxContent>
                          <w:p w14:paraId="07BE14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399552" behindDoc="0" locked="0" layoutInCell="1" allowOverlap="1" wp14:anchorId="2CD5F838" wp14:editId="27A0451A">
                      <wp:simplePos x="0" y="0"/>
                      <wp:positionH relativeFrom="column">
                        <wp:posOffset>1955800</wp:posOffset>
                      </wp:positionH>
                      <wp:positionV relativeFrom="paragraph">
                        <wp:posOffset>4241800</wp:posOffset>
                      </wp:positionV>
                      <wp:extent cx="1003300" cy="762000"/>
                      <wp:effectExtent l="0" t="0" r="0" b="0"/>
                      <wp:wrapNone/>
                      <wp:docPr id="2703" name="Rectangle 27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8F5487-35AB-7C4F-88F8-9B056F296F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0BFE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5F838" id="Rectangle 2703" o:spid="_x0000_s2290" style="position:absolute;margin-left:154pt;margin-top:334pt;width:79pt;height:60pt;z-index:2533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GB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OpinnBTcwPt4QnTtsVHCrqHoeGyN56zgSbY8PC6E6g46+8cWVRdzmcVjTwX00W1oFXEXBDr&#10;zdeucLIDWgoZkbOdR7PtiPA060kPk/dZ2ceepOF+rTP70zav3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FOdxgZsBAAAV&#10;AwAADgAAAAAAAAAAAAAAAAAuAgAAZHJzL2Uyb0RvYy54bWxQSwECLQAUAAYACAAAACEAKwKH19wA&#10;AAALAQAADwAAAAAAAAAAAAAAAAD1AwAAZHJzL2Rvd25yZXYueG1sUEsFBgAAAAAEAAQA8wAAAP4E&#10;AAAAAA==&#10;" filled="f" stroked="f">
                      <v:textbox inset="2.16pt,1.44pt,0,1.44pt">
                        <w:txbxContent>
                          <w:p w14:paraId="110BFE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0576" behindDoc="0" locked="0" layoutInCell="1" allowOverlap="1" wp14:anchorId="4A87B83B" wp14:editId="53B39BB4">
                      <wp:simplePos x="0" y="0"/>
                      <wp:positionH relativeFrom="column">
                        <wp:posOffset>1955800</wp:posOffset>
                      </wp:positionH>
                      <wp:positionV relativeFrom="paragraph">
                        <wp:posOffset>4241800</wp:posOffset>
                      </wp:positionV>
                      <wp:extent cx="1003300" cy="762000"/>
                      <wp:effectExtent l="0" t="0" r="0" b="0"/>
                      <wp:wrapNone/>
                      <wp:docPr id="2704" name="Rectangle 27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3369E4-5F1E-8E4B-8A72-D82D2B6265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DC06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87B83B" id="Rectangle 2704" o:spid="_x0000_s2291" style="position:absolute;margin-left:154pt;margin-top:334pt;width:79pt;height:60pt;z-index:2534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GU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V3H7MuLm5h/78hHnb0iMHO8LUST26KMXEE+wk/TwqNFKMXwJb1NzdrBoeeSmW62bNq4il&#10;YNb7t10V9AC8FDqhFMeI7jAw4WXRkx9m74uy1z3Jw31bF/bXbd79Ag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t0fGUnQEA&#10;ABUDAAAOAAAAAAAAAAAAAAAAAC4CAABkcnMvZTJvRG9jLnhtbFBLAQItABQABgAIAAAAIQArAofX&#10;3AAAAAsBAAAPAAAAAAAAAAAAAAAAAPcDAABkcnMvZG93bnJldi54bWxQSwUGAAAAAAQABADzAAAA&#10;AAUAAAAA&#10;" filled="f" stroked="f">
                      <v:textbox inset="2.16pt,1.44pt,0,1.44pt">
                        <w:txbxContent>
                          <w:p w14:paraId="25DC06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1600" behindDoc="0" locked="0" layoutInCell="1" allowOverlap="1" wp14:anchorId="2C69344A" wp14:editId="5B07C3F0">
                      <wp:simplePos x="0" y="0"/>
                      <wp:positionH relativeFrom="column">
                        <wp:posOffset>1955800</wp:posOffset>
                      </wp:positionH>
                      <wp:positionV relativeFrom="paragraph">
                        <wp:posOffset>4241800</wp:posOffset>
                      </wp:positionV>
                      <wp:extent cx="1003300" cy="762000"/>
                      <wp:effectExtent l="0" t="0" r="0" b="0"/>
                      <wp:wrapNone/>
                      <wp:docPr id="2705" name="Rectangle 2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E1F44D-3704-1049-A068-F0A95FE1A3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6945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69344A" id="Rectangle 2705" o:spid="_x0000_s2292" style="position:absolute;margin-left:154pt;margin-top:334pt;width:79pt;height:60pt;z-index:2534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GqmwEAABU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Go+T7ipuYH28IRp2+IjBd3D0HDZG8/ZQBNseHjdCVSc9XeOLKouL2YVjTwX00W1oFXEXBDr&#10;zdeucLIDWgoZkbOdR7PtiPA060kPk/dZ2ceepOF+rTP70zav3wA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5opxqpsBAAAV&#10;AwAADgAAAAAAAAAAAAAAAAAuAgAAZHJzL2Uyb0RvYy54bWxQSwECLQAUAAYACAAAACEAKwKH19wA&#10;AAALAQAADwAAAAAAAAAAAAAAAAD1AwAAZHJzL2Rvd25yZXYueG1sUEsFBgAAAAAEAAQA8wAAAP4E&#10;AAAAAA==&#10;" filled="f" stroked="f">
                      <v:textbox inset="2.16pt,1.44pt,0,1.44pt">
                        <w:txbxContent>
                          <w:p w14:paraId="446945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2624" behindDoc="0" locked="0" layoutInCell="1" allowOverlap="1" wp14:anchorId="53F4ABD9" wp14:editId="6C717F9E">
                      <wp:simplePos x="0" y="0"/>
                      <wp:positionH relativeFrom="column">
                        <wp:posOffset>1955800</wp:posOffset>
                      </wp:positionH>
                      <wp:positionV relativeFrom="paragraph">
                        <wp:posOffset>4241800</wp:posOffset>
                      </wp:positionV>
                      <wp:extent cx="1003300" cy="762000"/>
                      <wp:effectExtent l="0" t="0" r="0" b="0"/>
                      <wp:wrapNone/>
                      <wp:docPr id="2706" name="Rectangle 27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432D3A-7985-4E46-9862-BF13FE05FA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EDD3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4ABD9" id="Rectangle 2706" o:spid="_x0000_s2293" style="position:absolute;margin-left:154pt;margin-top:334pt;width:79pt;height:60pt;z-index:2534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H7zxv5sBAAAV&#10;AwAADgAAAAAAAAAAAAAAAAAuAgAAZHJzL2Uyb0RvYy54bWxQSwECLQAUAAYACAAAACEAKwKH19wA&#10;AAALAQAADwAAAAAAAAAAAAAAAAD1AwAAZHJzL2Rvd25yZXYueG1sUEsFBgAAAAAEAAQA8wAAAP4E&#10;AAAAAA==&#10;" filled="f" stroked="f">
                      <v:textbox inset="2.16pt,1.44pt,0,1.44pt">
                        <w:txbxContent>
                          <w:p w14:paraId="65EDD3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3648" behindDoc="0" locked="0" layoutInCell="1" allowOverlap="1" wp14:anchorId="5939BDCB" wp14:editId="1732F615">
                      <wp:simplePos x="0" y="0"/>
                      <wp:positionH relativeFrom="column">
                        <wp:posOffset>1955800</wp:posOffset>
                      </wp:positionH>
                      <wp:positionV relativeFrom="paragraph">
                        <wp:posOffset>4241800</wp:posOffset>
                      </wp:positionV>
                      <wp:extent cx="1003300" cy="762000"/>
                      <wp:effectExtent l="0" t="0" r="0" b="0"/>
                      <wp:wrapNone/>
                      <wp:docPr id="2707" name="Rectangle 2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95F227-B600-6E4F-88D6-09D1AB2B29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3FF0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39BDCB" id="Rectangle 2707" o:spid="_x0000_s2294" style="position:absolute;margin-left:154pt;margin-top:334pt;width:79pt;height:60pt;z-index:2534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B7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" filled="f" stroked="f">
                      <v:textbox inset="2.16pt,1.44pt,0,1.44pt">
                        <w:txbxContent>
                          <w:p w14:paraId="733FF04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4672" behindDoc="0" locked="0" layoutInCell="1" allowOverlap="1" wp14:anchorId="1917353C" wp14:editId="2A61FBB7">
                      <wp:simplePos x="0" y="0"/>
                      <wp:positionH relativeFrom="column">
                        <wp:posOffset>1955800</wp:posOffset>
                      </wp:positionH>
                      <wp:positionV relativeFrom="paragraph">
                        <wp:posOffset>4241800</wp:posOffset>
                      </wp:positionV>
                      <wp:extent cx="1003300" cy="762000"/>
                      <wp:effectExtent l="0" t="0" r="0" b="0"/>
                      <wp:wrapNone/>
                      <wp:docPr id="2708" name="Rectangle 2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415951-1F64-1246-8FB3-CA89D31407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4350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17353C" id="Rectangle 2708" o:spid="_x0000_s2295" style="position:absolute;margin-left:154pt;margin-top:334pt;width:79pt;height:60pt;z-index:2534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Bu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DBvfBunQEA&#10;ABUDAAAOAAAAAAAAAAAAAAAAAC4CAABkcnMvZTJvRG9jLnhtbFBLAQItABQABgAIAAAAIQArAofX&#10;3AAAAAsBAAAPAAAAAAAAAAAAAAAAAPcDAABkcnMvZG93bnJldi54bWxQSwUGAAAAAAQABADzAAAA&#10;AAUAAAAA&#10;" filled="f" stroked="f">
                      <v:textbox inset="2.16pt,1.44pt,0,1.44pt">
                        <w:txbxContent>
                          <w:p w14:paraId="1D4350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5696" behindDoc="0" locked="0" layoutInCell="1" allowOverlap="1" wp14:anchorId="0C0268CF" wp14:editId="537B920F">
                      <wp:simplePos x="0" y="0"/>
                      <wp:positionH relativeFrom="column">
                        <wp:posOffset>1955800</wp:posOffset>
                      </wp:positionH>
                      <wp:positionV relativeFrom="paragraph">
                        <wp:posOffset>4241800</wp:posOffset>
                      </wp:positionV>
                      <wp:extent cx="1003300" cy="762000"/>
                      <wp:effectExtent l="0" t="0" r="0" b="0"/>
                      <wp:wrapNone/>
                      <wp:docPr id="2709" name="Rectangle 27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C34D86-C701-B14F-9CB5-9602B44758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6F5B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0268CF" id="Rectangle 2709" o:spid="_x0000_s2296" style="position:absolute;margin-left:154pt;margin-top:334pt;width:79pt;height:60pt;z-index:2534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T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Atubh6gvzxh3rb0yMGOMHVSjy5KMfEEO0k/TwqNFOOXwBY167tVwyMvxXLTbHgVsRTM&#10;+vC2q4IegJdCJ5TiFNEdBya8LHryw+x9Ufa6J3m4b+vC/rbN+18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H72BROcAQAA&#10;FQMAAA4AAAAAAAAAAAAAAAAALgIAAGRycy9lMm9Eb2MueG1sUEsBAi0AFAAGAAgAAAAhACsCh9fc&#10;AAAACwEAAA8AAAAAAAAAAAAAAAAA9gMAAGRycy9kb3ducmV2LnhtbFBLBQYAAAAABAAEAPMAAAD/&#10;BAAAAAA=&#10;" filled="f" stroked="f">
                      <v:textbox inset="2.16pt,1.44pt,0,1.44pt">
                        <w:txbxContent>
                          <w:p w14:paraId="656F5B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6720" behindDoc="0" locked="0" layoutInCell="1" allowOverlap="1" wp14:anchorId="469F2084" wp14:editId="61AF4457">
                      <wp:simplePos x="0" y="0"/>
                      <wp:positionH relativeFrom="column">
                        <wp:posOffset>1955800</wp:posOffset>
                      </wp:positionH>
                      <wp:positionV relativeFrom="paragraph">
                        <wp:posOffset>4241800</wp:posOffset>
                      </wp:positionV>
                      <wp:extent cx="1003300" cy="762000"/>
                      <wp:effectExtent l="0" t="0" r="0" b="0"/>
                      <wp:wrapNone/>
                      <wp:docPr id="2710" name="Rectangle 2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67FCFE-60F7-9041-8EED-DFEEC9046F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FB40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F2084" id="Rectangle 2710" o:spid="_x0000_s2297" style="position:absolute;margin-left:154pt;margin-top:334pt;width:79pt;height:60pt;z-index:2534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UG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Y162XGzckD9JcnzNuWHtnYEaZO6tFFKSaeYCfp50mhkWL8EliiZn23anjkJVhumg2vIpaA&#10;WR/eZlXQA/BS6IRSnCK648CES93Ci7Uvnb3uSR7u27iwv23z/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IfAhQacAQAA&#10;FQMAAA4AAAAAAAAAAAAAAAAALgIAAGRycy9lMm9Eb2MueG1sUEsBAi0AFAAGAAgAAAAhACsCh9fc&#10;AAAACwEAAA8AAAAAAAAAAAAAAAAA9gMAAGRycy9kb3ducmV2LnhtbFBLBQYAAAAABAAEAPMAAAD/&#10;BAAAAAA=&#10;" filled="f" stroked="f">
                      <v:textbox inset="2.16pt,1.44pt,0,1.44pt">
                        <w:txbxContent>
                          <w:p w14:paraId="15FB40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7744" behindDoc="0" locked="0" layoutInCell="1" allowOverlap="1" wp14:anchorId="1BDD9606" wp14:editId="1ED1248C">
                      <wp:simplePos x="0" y="0"/>
                      <wp:positionH relativeFrom="column">
                        <wp:posOffset>1955800</wp:posOffset>
                      </wp:positionH>
                      <wp:positionV relativeFrom="paragraph">
                        <wp:posOffset>4241800</wp:posOffset>
                      </wp:positionV>
                      <wp:extent cx="1003300" cy="762000"/>
                      <wp:effectExtent l="0" t="0" r="0" b="0"/>
                      <wp:wrapNone/>
                      <wp:docPr id="2711" name="Rectangle 2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1330E5-08B0-1B48-9A75-CB146FE18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42E5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DD9606" id="Rectangle 2711" o:spid="_x0000_s2298" style="position:absolute;margin-left:154pt;margin-top:334pt;width:79pt;height:60pt;z-index:2534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U4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JuMm5sH6C9PmLctPXKwI0yd1KOLUkw8wU7Sz5NCI8X4JbBFzfpu1fDIS7HcNBteRSwF&#10;sz687aqgB+Cl0AmlOEV0x4EJL4ue/DB7X5S97kke7tu6sL9t8/4X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MmwU4nQEA&#10;ABUDAAAOAAAAAAAAAAAAAAAAAC4CAABkcnMvZTJvRG9jLnhtbFBLAQItABQABgAIAAAAIQArAofX&#10;3AAAAAsBAAAPAAAAAAAAAAAAAAAAAPcDAABkcnMvZG93bnJldi54bWxQSwUGAAAAAAQABADzAAAA&#10;AAUAAAAA&#10;" filled="f" stroked="f">
                      <v:textbox inset="2.16pt,1.44pt,0,1.44pt">
                        <w:txbxContent>
                          <w:p w14:paraId="3942E5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8768" behindDoc="0" locked="0" layoutInCell="1" allowOverlap="1" wp14:anchorId="5873C375" wp14:editId="6C1E4CF9">
                      <wp:simplePos x="0" y="0"/>
                      <wp:positionH relativeFrom="column">
                        <wp:posOffset>1955800</wp:posOffset>
                      </wp:positionH>
                      <wp:positionV relativeFrom="paragraph">
                        <wp:posOffset>4241800</wp:posOffset>
                      </wp:positionV>
                      <wp:extent cx="1003300" cy="609600"/>
                      <wp:effectExtent l="0" t="0" r="0" b="0"/>
                      <wp:wrapNone/>
                      <wp:docPr id="2712" name="Rectangle 27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5B3808-8E41-CD49-A24A-9A6BA93AB79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E5DB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73C375" id="Rectangle 2712" o:spid="_x0000_s2299" style="position:absolute;margin-left:154pt;margin-top:334pt;width:79pt;height:48pt;z-index:2534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2gnQEAABU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vV3K4ybm7uoT8/Yt629MDBjjB1Uo8uSjHxBDtJP48KjRTj18AWNbcfV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zEv2gnQEA&#10;ABUDAAAOAAAAAAAAAAAAAAAAAC4CAABkcnMvZTJvRG9jLnhtbFBLAQItABQABgAIAAAAIQBwM37X&#10;3AAAAAsBAAAPAAAAAAAAAAAAAAAAAPcDAABkcnMvZG93bnJldi54bWxQSwUGAAAAAAQABADzAAAA&#10;AAUAAAAA&#10;" filled="f" stroked="f">
                      <v:textbox inset="2.16pt,1.44pt,0,1.44pt">
                        <w:txbxContent>
                          <w:p w14:paraId="69E5DB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09792" behindDoc="0" locked="0" layoutInCell="1" allowOverlap="1" wp14:anchorId="617BD4C1" wp14:editId="669DEA52">
                      <wp:simplePos x="0" y="0"/>
                      <wp:positionH relativeFrom="column">
                        <wp:posOffset>1955800</wp:posOffset>
                      </wp:positionH>
                      <wp:positionV relativeFrom="paragraph">
                        <wp:posOffset>4241800</wp:posOffset>
                      </wp:positionV>
                      <wp:extent cx="1003300" cy="609600"/>
                      <wp:effectExtent l="0" t="0" r="0" b="0"/>
                      <wp:wrapNone/>
                      <wp:docPr id="2713" name="Rectangle 27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F31327-1A21-664A-B620-E32055BAE9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06584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BD4C1" id="Rectangle 2713" o:spid="_x0000_s2300" style="position:absolute;margin-left:154pt;margin-top:334pt;width:79pt;height:48pt;z-index:2534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3InA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PmccXNzB/3pCfO2pUcOdoSpk3p0UYqJJ9hJ+nVQaKQY7wNbxDevGh55KZarZsWriKVg&#10;1rv3XRX0ALwUOqEUh4huPzDhZdGTH2bvi7K3PcnDfV8X9pdt3r4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FySfcicAQAA&#10;FQMAAA4AAAAAAAAAAAAAAAAALgIAAGRycy9lMm9Eb2MueG1sUEsBAi0AFAAGAAgAAAAhAHAzftfc&#10;AAAACwEAAA8AAAAAAAAAAAAAAAAA9gMAAGRycy9kb3ducmV2LnhtbFBLBQYAAAAABAAEAPMAAAD/&#10;BAAAAAA=&#10;" filled="f" stroked="f">
                      <v:textbox inset="2.16pt,1.44pt,0,1.44pt">
                        <w:txbxContent>
                          <w:p w14:paraId="3306584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0816" behindDoc="0" locked="0" layoutInCell="1" allowOverlap="1" wp14:anchorId="53332F71" wp14:editId="6DAFF237">
                      <wp:simplePos x="0" y="0"/>
                      <wp:positionH relativeFrom="column">
                        <wp:posOffset>1955800</wp:posOffset>
                      </wp:positionH>
                      <wp:positionV relativeFrom="paragraph">
                        <wp:posOffset>4241800</wp:posOffset>
                      </wp:positionV>
                      <wp:extent cx="1003300" cy="609600"/>
                      <wp:effectExtent l="0" t="0" r="0" b="0"/>
                      <wp:wrapNone/>
                      <wp:docPr id="2714" name="Rectangle 27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B76391-8197-654B-A55F-3056D20B2F2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A4F6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32F71" id="Rectangle 2714" o:spid="_x0000_s2301" style="position:absolute;margin-left:154pt;margin-top:334pt;width:79pt;height:48pt;z-index:2534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3d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1q7m8zbm7uoD89Y9629MTBjjB1Uo8uSjHxBDtJPw8KjRTjl8AWNfcfbxoeeSmWq2bFq4il&#10;YNa7910V9AC8FDqhFIeIbj8w4WXRkx9m74uytz3Jw31fF/aXbd7+Ag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lpP3dnQEA&#10;ABUDAAAOAAAAAAAAAAAAAAAAAC4CAABkcnMvZTJvRG9jLnhtbFBLAQItABQABgAIAAAAIQBwM37X&#10;3AAAAAsBAAAPAAAAAAAAAAAAAAAAAPcDAABkcnMvZG93bnJldi54bWxQSwUGAAAAAAQABADzAAAA&#10;AAUAAAAA&#10;" filled="f" stroked="f">
                      <v:textbox inset="2.16pt,1.44pt,0,1.44pt">
                        <w:txbxContent>
                          <w:p w14:paraId="53A4F6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1840" behindDoc="0" locked="0" layoutInCell="1" allowOverlap="1" wp14:anchorId="11EC24F7" wp14:editId="2B52CA4F">
                      <wp:simplePos x="0" y="0"/>
                      <wp:positionH relativeFrom="column">
                        <wp:posOffset>1955800</wp:posOffset>
                      </wp:positionH>
                      <wp:positionV relativeFrom="paragraph">
                        <wp:posOffset>4241800</wp:posOffset>
                      </wp:positionV>
                      <wp:extent cx="1003300" cy="609600"/>
                      <wp:effectExtent l="0" t="0" r="0" b="0"/>
                      <wp:wrapNone/>
                      <wp:docPr id="2715" name="Rectangle 27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5D5F5F-15B9-9F46-BBB7-F4912492BB2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8649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C24F7" id="Rectangle 2715" o:spid="_x0000_s2302" style="position:absolute;margin-left:154pt;margin-top:334pt;width:79pt;height:48pt;z-index:2534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3j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qblcZNzf30J8fMW9beuBgR5g6qUcXpZh4gp2kn0eFRorxa2CLmt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u/33jnQEA&#10;ABUDAAAOAAAAAAAAAAAAAAAAAC4CAABkcnMvZTJvRG9jLnhtbFBLAQItABQABgAIAAAAIQBwM37X&#10;3AAAAAsBAAAPAAAAAAAAAAAAAAAAAPcDAABkcnMvZG93bnJldi54bWxQSwUGAAAAAAQABADzAAAA&#10;AAUAAAAA&#10;" filled="f" stroked="f">
                      <v:textbox inset="2.16pt,1.44pt,0,1.44pt">
                        <w:txbxContent>
                          <w:p w14:paraId="288649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2864" behindDoc="0" locked="0" layoutInCell="1" allowOverlap="1" wp14:anchorId="2228037B" wp14:editId="741A43CC">
                      <wp:simplePos x="0" y="0"/>
                      <wp:positionH relativeFrom="column">
                        <wp:posOffset>1955800</wp:posOffset>
                      </wp:positionH>
                      <wp:positionV relativeFrom="paragraph">
                        <wp:posOffset>4241800</wp:posOffset>
                      </wp:positionV>
                      <wp:extent cx="1003300" cy="609600"/>
                      <wp:effectExtent l="0" t="0" r="0" b="0"/>
                      <wp:wrapNone/>
                      <wp:docPr id="2716" name="Rectangle 2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684304-440E-8C4B-8E48-976F777E3A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5782D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28037B" id="Rectangle 2716" o:spid="_x0000_s2303" style="position:absolute;margin-left:154pt;margin-top:334pt;width:79pt;height:48pt;z-index:2534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32nQEAABU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eqWa0ybm7uoT8/Yt629MDBjjB1Uo8uSjHxBDtJP48KjRTj18AWNauPNw2PvBTLdbPmVcRS&#10;MOv9264KegBeCp1QimNEdxiY8LLoyQ+z90XZ657k4b6tC/vrNu9+AQ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Xyf32nQEA&#10;ABUDAAAOAAAAAAAAAAAAAAAAAC4CAABkcnMvZTJvRG9jLnhtbFBLAQItABQABgAIAAAAIQBwM37X&#10;3AAAAAsBAAAPAAAAAAAAAAAAAAAAAPcDAABkcnMvZG93bnJldi54bWxQSwUGAAAAAAQABADzAAAA&#10;AAUAAAAA&#10;" filled="f" stroked="f">
                      <v:textbox inset="2.16pt,1.44pt,0,1.44pt">
                        <w:txbxContent>
                          <w:p w14:paraId="295782D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3888" behindDoc="0" locked="0" layoutInCell="1" allowOverlap="1" wp14:anchorId="2EA7D934" wp14:editId="78446F89">
                      <wp:simplePos x="0" y="0"/>
                      <wp:positionH relativeFrom="column">
                        <wp:posOffset>1955800</wp:posOffset>
                      </wp:positionH>
                      <wp:positionV relativeFrom="paragraph">
                        <wp:posOffset>4241800</wp:posOffset>
                      </wp:positionV>
                      <wp:extent cx="1003300" cy="609600"/>
                      <wp:effectExtent l="0" t="0" r="0" b="0"/>
                      <wp:wrapNone/>
                      <wp:docPr id="2717" name="Rectangle 2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9F8628-6CEB-904F-8B8A-87796A3FB82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A1C9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A7D934" id="Rectangle 2717" o:spid="_x0000_s2304" style="position:absolute;margin-left:154pt;margin-top:334pt;width:79pt;height:48pt;z-index:2534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HD+fDKcAQAA&#10;FQMAAA4AAAAAAAAAAAAAAAAALgIAAGRycy9lMm9Eb2MueG1sUEsBAi0AFAAGAAgAAAAhAHAzftfc&#10;AAAACwEAAA8AAAAAAAAAAAAAAAAA9gMAAGRycy9kb3ducmV2LnhtbFBLBQYAAAAABAAEAPMAAAD/&#10;BAAAAAA=&#10;" filled="f" stroked="f">
                      <v:textbox inset="2.16pt,1.44pt,0,1.44pt">
                        <w:txbxContent>
                          <w:p w14:paraId="61A1C9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4912" behindDoc="0" locked="0" layoutInCell="1" allowOverlap="1" wp14:anchorId="7477DE31" wp14:editId="3593EEB8">
                      <wp:simplePos x="0" y="0"/>
                      <wp:positionH relativeFrom="column">
                        <wp:posOffset>1955800</wp:posOffset>
                      </wp:positionH>
                      <wp:positionV relativeFrom="paragraph">
                        <wp:posOffset>4241800</wp:posOffset>
                      </wp:positionV>
                      <wp:extent cx="1003300" cy="609600"/>
                      <wp:effectExtent l="0" t="0" r="0" b="0"/>
                      <wp:wrapNone/>
                      <wp:docPr id="2718" name="Rectangle 27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70E213-A222-E946-B290-B71110B8180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88F7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7DE31" id="Rectangle 2718" o:spid="_x0000_s2305" style="position:absolute;margin-left:154pt;margin-top:334pt;width:79pt;height:48pt;z-index:2534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InI/CecAQAA&#10;FQMAAA4AAAAAAAAAAAAAAAAALgIAAGRycy9lMm9Eb2MueG1sUEsBAi0AFAAGAAgAAAAhAHAzftfc&#10;AAAACwEAAA8AAAAAAAAAAAAAAAAA9gMAAGRycy9kb3ducmV2LnhtbFBLBQYAAAAABAAEAPMAAAD/&#10;BAAAAAA=&#10;" filled="f" stroked="f">
                      <v:textbox inset="2.16pt,1.44pt,0,1.44pt">
                        <w:txbxContent>
                          <w:p w14:paraId="2888F7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5936" behindDoc="0" locked="0" layoutInCell="1" allowOverlap="1" wp14:anchorId="0739D87F" wp14:editId="513336D5">
                      <wp:simplePos x="0" y="0"/>
                      <wp:positionH relativeFrom="column">
                        <wp:posOffset>1955800</wp:posOffset>
                      </wp:positionH>
                      <wp:positionV relativeFrom="paragraph">
                        <wp:posOffset>4241800</wp:posOffset>
                      </wp:positionV>
                      <wp:extent cx="1003300" cy="609600"/>
                      <wp:effectExtent l="0" t="0" r="0" b="0"/>
                      <wp:wrapNone/>
                      <wp:docPr id="2719" name="Rectangle 2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D133E6-BC07-F741-A729-CBFC804E43A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FEC9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9D87F" id="Rectangle 2719" o:spid="_x0000_s2306" style="position:absolute;margin-left:154pt;margin-top:334pt;width:79pt;height:48pt;z-index:2534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M7nA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tAU3N/cwnB8xb1t64GAnmHupJxelmHmCvaSfR4VGiulLYIuaj+9vGh55KdZt0/IqYimY&#10;9f51VwU9Ai+FTijFMaI7jEx4XfTkh9n7ouxlT/JwX9eF/XWbd7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OR9szucAQAA&#10;FQMAAA4AAAAAAAAAAAAAAAAALgIAAGRycy9lMm9Eb2MueG1sUEsBAi0AFAAGAAgAAAAhAHAzftfc&#10;AAAACwEAAA8AAAAAAAAAAAAAAAAA9gMAAGRycy9kb3ducmV2LnhtbFBLBQYAAAAABAAEAPMAAAD/&#10;BAAAAAA=&#10;" filled="f" stroked="f">
                      <v:textbox inset="2.16pt,1.44pt,0,1.44pt">
                        <w:txbxContent>
                          <w:p w14:paraId="6AFEC9E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6960" behindDoc="0" locked="0" layoutInCell="1" allowOverlap="1" wp14:anchorId="34CB7A26" wp14:editId="7D19C570">
                      <wp:simplePos x="0" y="0"/>
                      <wp:positionH relativeFrom="column">
                        <wp:posOffset>1955800</wp:posOffset>
                      </wp:positionH>
                      <wp:positionV relativeFrom="paragraph">
                        <wp:posOffset>4241800</wp:posOffset>
                      </wp:positionV>
                      <wp:extent cx="1003300" cy="609600"/>
                      <wp:effectExtent l="0" t="0" r="0" b="0"/>
                      <wp:wrapNone/>
                      <wp:docPr id="2720" name="Rectangle 2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79B57E-DAB2-E44A-AB29-49AE9AC78A2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450B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B7A26" id="Rectangle 2720" o:spid="_x0000_s2307" style="position:absolute;margin-left:154pt;margin-top:334pt;width:79pt;height:48pt;z-index:2534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MunAEAABU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Y17Trj5uQehvMj5m1LD2zsBHMv9eSiFDNPsJf086jQSDF9CSxR8/H9TcMjL8G6bVpeRSwB&#10;s96/zqqgR+Cl0AmlOEZ0h5EJl7qFF2tfOnvZkzzc13Fhf93m3S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B1LMy6cAQAA&#10;FQMAAA4AAAAAAAAAAAAAAAAALgIAAGRycy9lMm9Eb2MueG1sUEsBAi0AFAAGAAgAAAAhAHAzftfc&#10;AAAACwEAAA8AAAAAAAAAAAAAAAAA9gMAAGRycy9kb3ducmV2LnhtbFBLBQYAAAAABAAEAPMAAAD/&#10;BAAAAAA=&#10;" filled="f" stroked="f">
                      <v:textbox inset="2.16pt,1.44pt,0,1.44pt">
                        <w:txbxContent>
                          <w:p w14:paraId="23450B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7984" behindDoc="0" locked="0" layoutInCell="1" allowOverlap="1" wp14:anchorId="60B85E62" wp14:editId="1C09C9D1">
                      <wp:simplePos x="0" y="0"/>
                      <wp:positionH relativeFrom="column">
                        <wp:posOffset>1955800</wp:posOffset>
                      </wp:positionH>
                      <wp:positionV relativeFrom="paragraph">
                        <wp:posOffset>4241800</wp:posOffset>
                      </wp:positionV>
                      <wp:extent cx="1003300" cy="609600"/>
                      <wp:effectExtent l="0" t="0" r="0" b="0"/>
                      <wp:wrapNone/>
                      <wp:docPr id="2721" name="Rectangle 27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699395-2B34-6D4F-B536-EF919A2097A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3C03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85E62" id="Rectangle 2721" o:spid="_x0000_s2308" style="position:absolute;margin-left:154pt;margin-top:334pt;width:79pt;height:48pt;z-index:2534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MQnQ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tE3Gzc09DOdHzNuWHjjYCeZe6slFKWaeYC/p51GhkWL6Etii5uP7m4ZHXop127S8ilgK&#10;Zr1/3VVBj8BLoRNKcYzoDiMTXhc9+WH2vih72ZM83Nd1YX/d5t0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AWELMQnQEA&#10;ABUDAAAOAAAAAAAAAAAAAAAAAC4CAABkcnMvZTJvRG9jLnhtbFBLAQItABQABgAIAAAAIQBwM37X&#10;3AAAAAsBAAAPAAAAAAAAAAAAAAAAAPcDAABkcnMvZG93bnJldi54bWxQSwUGAAAAAAQABADzAAAA&#10;AAUAAAAA&#10;" filled="f" stroked="f">
                      <v:textbox inset="2.16pt,1.44pt,0,1.44pt">
                        <w:txbxContent>
                          <w:p w14:paraId="383C03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19008" behindDoc="0" locked="0" layoutInCell="1" allowOverlap="1" wp14:anchorId="3E902633" wp14:editId="3B16531C">
                      <wp:simplePos x="0" y="0"/>
                      <wp:positionH relativeFrom="column">
                        <wp:posOffset>1955800</wp:posOffset>
                      </wp:positionH>
                      <wp:positionV relativeFrom="paragraph">
                        <wp:posOffset>4241800</wp:posOffset>
                      </wp:positionV>
                      <wp:extent cx="1003300" cy="609600"/>
                      <wp:effectExtent l="0" t="0" r="0" b="0"/>
                      <wp:wrapNone/>
                      <wp:docPr id="2722" name="Rectangle 2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C12D5C-2274-3449-B90C-5A1C328ECF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829F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02633" id="Rectangle 2722" o:spid="_x0000_s2309" style="position:absolute;margin-left:154pt;margin-top:334pt;width:79pt;height:48pt;z-index:2534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vJjMFnQEA&#10;ABUDAAAOAAAAAAAAAAAAAAAAAC4CAABkcnMvZTJvRG9jLnhtbFBLAQItABQABgAIAAAAIQBwM37X&#10;3AAAAAsBAAAPAAAAAAAAAAAAAAAAAPcDAABkcnMvZG93bnJldi54bWxQSwUGAAAAAAQABADzAAAA&#10;AAUAAAAA&#10;" filled="f" stroked="f">
                      <v:textbox inset="2.16pt,1.44pt,0,1.44pt">
                        <w:txbxContent>
                          <w:p w14:paraId="0D829F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0032" behindDoc="0" locked="0" layoutInCell="1" allowOverlap="1" wp14:anchorId="627F382E" wp14:editId="459B22D7">
                      <wp:simplePos x="0" y="0"/>
                      <wp:positionH relativeFrom="column">
                        <wp:posOffset>1955800</wp:posOffset>
                      </wp:positionH>
                      <wp:positionV relativeFrom="paragraph">
                        <wp:posOffset>4241800</wp:posOffset>
                      </wp:positionV>
                      <wp:extent cx="1003300" cy="609600"/>
                      <wp:effectExtent l="0" t="0" r="0" b="0"/>
                      <wp:wrapNone/>
                      <wp:docPr id="2723" name="Rectangle 2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ED34DA-90E5-7849-ADB4-A1E22260EB1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78C75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F382E" id="Rectangle 2723" o:spid="_x0000_s2310" style="position:absolute;margin-left:154pt;margin-top:334pt;width:79pt;height:48pt;z-index:2534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NtnA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X1RcJNzbXv9o+Qti0+UNCDH1suBxM4G2mCLcfXrQDF2fDHkUXV9cV5RSPPxbyualpFyAWx&#10;Xn/uCid7T0shI3C2DWA2PRGeZz3pYfI+K/vYkzTcz3Vmf9zm1Rs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ACms22cAQAA&#10;FQMAAA4AAAAAAAAAAAAAAAAALgIAAGRycy9lMm9Eb2MueG1sUEsBAi0AFAAGAAgAAAAhAHAzftfc&#10;AAAACwEAAA8AAAAAAAAAAAAAAAAA9gMAAGRycy9kb3ducmV2LnhtbFBLBQYAAAAABAAEAPMAAAD/&#10;BAAAAAA=&#10;" filled="f" stroked="f">
                      <v:textbox inset="2.16pt,1.44pt,0,1.44pt">
                        <w:txbxContent>
                          <w:p w14:paraId="0178C75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1056" behindDoc="0" locked="0" layoutInCell="1" allowOverlap="1" wp14:anchorId="6B945BAF" wp14:editId="358E30A7">
                      <wp:simplePos x="0" y="0"/>
                      <wp:positionH relativeFrom="column">
                        <wp:posOffset>1955800</wp:posOffset>
                      </wp:positionH>
                      <wp:positionV relativeFrom="paragraph">
                        <wp:posOffset>4241800</wp:posOffset>
                      </wp:positionV>
                      <wp:extent cx="1003300" cy="609600"/>
                      <wp:effectExtent l="0" t="0" r="0" b="0"/>
                      <wp:wrapNone/>
                      <wp:docPr id="2724" name="Rectangle 2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251A6A-FEC5-7C43-8ACD-6AD5EB72749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E4A8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45BAF" id="Rectangle 2724" o:spid="_x0000_s2311" style="position:absolute;margin-left:154pt;margin-top:334pt;width:79pt;height:48pt;z-index:2534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ZAzeJsBAAAV&#10;AwAADgAAAAAAAAAAAAAAAAAuAgAAZHJzL2Uyb0RvYy54bWxQSwECLQAUAAYACAAAACEAcDN+19wA&#10;AAALAQAADwAAAAAAAAAAAAAAAAD1AwAAZHJzL2Rvd25yZXYueG1sUEsFBgAAAAAEAAQA8wAAAP4E&#10;AAAAAA==&#10;" filled="f" stroked="f">
                      <v:textbox inset="2.16pt,1.44pt,0,1.44pt">
                        <w:txbxContent>
                          <w:p w14:paraId="3CE4A8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2080" behindDoc="0" locked="0" layoutInCell="1" allowOverlap="1" wp14:anchorId="2AED35AF" wp14:editId="69314B32">
                      <wp:simplePos x="0" y="0"/>
                      <wp:positionH relativeFrom="column">
                        <wp:posOffset>1955800</wp:posOffset>
                      </wp:positionH>
                      <wp:positionV relativeFrom="paragraph">
                        <wp:posOffset>4241800</wp:posOffset>
                      </wp:positionV>
                      <wp:extent cx="1003300" cy="609600"/>
                      <wp:effectExtent l="0" t="0" r="0" b="0"/>
                      <wp:wrapNone/>
                      <wp:docPr id="2725" name="Rectangle 2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216AA-8578-894C-B9C5-A6871A0CAEC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B4BC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D35AF" id="Rectangle 2725" o:spid="_x0000_s2312" style="position:absolute;margin-left:154pt;margin-top:334pt;width:79pt;height:48pt;z-index:2534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Dyy7NGnQEA&#10;ABUDAAAOAAAAAAAAAAAAAAAAAC4CAABkcnMvZTJvRG9jLnhtbFBLAQItABQABgAIAAAAIQBwM37X&#10;3AAAAAsBAAAPAAAAAAAAAAAAAAAAAPcDAABkcnMvZG93bnJldi54bWxQSwUGAAAAAAQABADzAAAA&#10;AAUAAAAA&#10;" filled="f" stroked="f">
                      <v:textbox inset="2.16pt,1.44pt,0,1.44pt">
                        <w:txbxContent>
                          <w:p w14:paraId="18B4BC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3104" behindDoc="0" locked="0" layoutInCell="1" allowOverlap="1" wp14:anchorId="231EA817" wp14:editId="6A23358C">
                      <wp:simplePos x="0" y="0"/>
                      <wp:positionH relativeFrom="column">
                        <wp:posOffset>1955800</wp:posOffset>
                      </wp:positionH>
                      <wp:positionV relativeFrom="paragraph">
                        <wp:posOffset>4241800</wp:posOffset>
                      </wp:positionV>
                      <wp:extent cx="1003300" cy="609600"/>
                      <wp:effectExtent l="0" t="0" r="0" b="0"/>
                      <wp:wrapNone/>
                      <wp:docPr id="2726" name="Rectangle 2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FF6FCB-D26B-8342-AB29-2881F5CAF7D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16D2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EA817" id="Rectangle 2726" o:spid="_x0000_s2313" style="position:absolute;margin-left:154pt;margin-top:334pt;width:79pt;height:48pt;z-index:2534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Av9M1OcAQAA&#10;FQMAAA4AAAAAAAAAAAAAAAAALgIAAGRycy9lMm9Eb2MueG1sUEsBAi0AFAAGAAgAAAAhAHAzftfc&#10;AAAACwEAAA8AAAAAAAAAAAAAAAAA9gMAAGRycy9kb3ducmV2LnhtbFBLBQYAAAAABAAEAPMAAAD/&#10;BAAAAAA=&#10;" filled="f" stroked="f">
                      <v:textbox inset="2.16pt,1.44pt,0,1.44pt">
                        <w:txbxContent>
                          <w:p w14:paraId="7116D2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4128" behindDoc="0" locked="0" layoutInCell="1" allowOverlap="1" wp14:anchorId="63CA28BA" wp14:editId="5D8964D9">
                      <wp:simplePos x="0" y="0"/>
                      <wp:positionH relativeFrom="column">
                        <wp:posOffset>1955800</wp:posOffset>
                      </wp:positionH>
                      <wp:positionV relativeFrom="paragraph">
                        <wp:posOffset>4241800</wp:posOffset>
                      </wp:positionV>
                      <wp:extent cx="1003300" cy="609600"/>
                      <wp:effectExtent l="0" t="0" r="0" b="0"/>
                      <wp:wrapNone/>
                      <wp:docPr id="2727" name="Rectangle 27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A823AD-8B1A-624F-A8A0-BECA9081B57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967A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A28BA" id="Rectangle 2727" o:spid="_x0000_s2314" style="position:absolute;margin-left:154pt;margin-top:334pt;width:79pt;height:48pt;z-index:2534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KXmw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" filled="f" stroked="f">
                      <v:textbox inset="2.16pt,1.44pt,0,1.44pt">
                        <w:txbxContent>
                          <w:p w14:paraId="70967A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5152" behindDoc="0" locked="0" layoutInCell="1" allowOverlap="1" wp14:anchorId="7AEECDA4" wp14:editId="3654139A">
                      <wp:simplePos x="0" y="0"/>
                      <wp:positionH relativeFrom="column">
                        <wp:posOffset>1955800</wp:posOffset>
                      </wp:positionH>
                      <wp:positionV relativeFrom="paragraph">
                        <wp:posOffset>4241800</wp:posOffset>
                      </wp:positionV>
                      <wp:extent cx="1003300" cy="609600"/>
                      <wp:effectExtent l="0" t="0" r="0" b="0"/>
                      <wp:wrapNone/>
                      <wp:docPr id="2728" name="Rectangle 27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186144-1E54-0840-8216-70924F6D7BE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A9CA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EECDA4" id="Rectangle 2728" o:spid="_x0000_s2315" style="position:absolute;margin-left:154pt;margin-top:334pt;width:79pt;height:48pt;z-index:2534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CnAEAABU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ZVdZNwU3MD/eEJ07bFRwp6hKnjcjSes4km2PHwdydQcTbeO7KouvlxWdHIc7Gsq5pWEXNB&#10;rDcfu8LJAWgpZETOdh7NdiDCy6wnPUzeZ2Xve5KG+7HO7E/bvH4F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NX8MoKcAQAA&#10;FQMAAA4AAAAAAAAAAAAAAAAALgIAAGRycy9lMm9Eb2MueG1sUEsBAi0AFAAGAAgAAAAhAHAzftfc&#10;AAAACwEAAA8AAAAAAAAAAAAAAAAA9gMAAGRycy9kb3ducmV2LnhtbFBLBQYAAAAABAAEAPMAAAD/&#10;BAAAAAA=&#10;" filled="f" stroked="f">
                      <v:textbox inset="2.16pt,1.44pt,0,1.44pt">
                        <w:txbxContent>
                          <w:p w14:paraId="05A9CA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6176" behindDoc="0" locked="0" layoutInCell="1" allowOverlap="1" wp14:anchorId="5280BAB5" wp14:editId="2F87A1B3">
                      <wp:simplePos x="0" y="0"/>
                      <wp:positionH relativeFrom="column">
                        <wp:posOffset>1955800</wp:posOffset>
                      </wp:positionH>
                      <wp:positionV relativeFrom="paragraph">
                        <wp:posOffset>4241800</wp:posOffset>
                      </wp:positionV>
                      <wp:extent cx="1003300" cy="609600"/>
                      <wp:effectExtent l="0" t="0" r="0" b="0"/>
                      <wp:wrapNone/>
                      <wp:docPr id="2729" name="Rectangle 2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82B34B-82CA-624A-905E-308CBA6688B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B39A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0BAB5" id="Rectangle 2729" o:spid="_x0000_s2316" style="position:absolute;margin-left:154pt;margin-top:334pt;width:79pt;height:48pt;z-index:2534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f/nA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Y1bcHNzT0M50fM25YeONgJ5l7qyUUpZp5gL+nnUaGRYvoS2KLm4/ubhkdeivWm2fAqYimY&#10;9f51VwU9Ai+FTijFMaI7jEx4XfTkh9n7ouxlT/JwX9eF/XWbd7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q3x/+cAQAA&#10;FQMAAA4AAAAAAAAAAAAAAAAALgIAAGRycy9lMm9Eb2MueG1sUEsBAi0AFAAGAAgAAAAhAHAzftfc&#10;AAAACwEAAA8AAAAAAAAAAAAAAAAA9gMAAGRycy9kb3ducmV2LnhtbFBLBQYAAAAABAAEAPMAAAD/&#10;BAAAAAA=&#10;" filled="f" stroked="f">
                      <v:textbox inset="2.16pt,1.44pt,0,1.44pt">
                        <w:txbxContent>
                          <w:p w14:paraId="5EB39A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7200" behindDoc="0" locked="0" layoutInCell="1" allowOverlap="1" wp14:anchorId="015311BE" wp14:editId="6ADC64F6">
                      <wp:simplePos x="0" y="0"/>
                      <wp:positionH relativeFrom="column">
                        <wp:posOffset>1955800</wp:posOffset>
                      </wp:positionH>
                      <wp:positionV relativeFrom="paragraph">
                        <wp:posOffset>4241800</wp:posOffset>
                      </wp:positionV>
                      <wp:extent cx="1003300" cy="609600"/>
                      <wp:effectExtent l="0" t="0" r="0" b="0"/>
                      <wp:wrapNone/>
                      <wp:docPr id="2730" name="Rectangle 27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66F5BA-7BE8-8944-B42F-46B81A8465C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0EF4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311BE" id="Rectangle 2730" o:spid="_x0000_s2317" style="position:absolute;margin-left:154pt;margin-top:334pt;width:79pt;height:48pt;z-index:2534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fqnAEAABU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vFFNu864ObmH4fyIedvSAxs7wdxLPbkoxcwT7CX9PCo0UkxfAkvUfHx/0/DIS7DeNBteRSwB&#10;s96/zqqgR+Cl0AmlOEZ0h5EJl7qFF2tfOnvZkzzc13Fhf93m3S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JOBR+qcAQAA&#10;FQMAAA4AAAAAAAAAAAAAAAAALgIAAGRycy9lMm9Eb2MueG1sUEsBAi0AFAAGAAgAAAAhAHAzftfc&#10;AAAACwEAAA8AAAAAAAAAAAAAAAAA9gMAAGRycy9kb3ducmV2LnhtbFBLBQYAAAAABAAEAPMAAAD/&#10;BAAAAAA=&#10;" filled="f" stroked="f">
                      <v:textbox inset="2.16pt,1.44pt,0,1.44pt">
                        <w:txbxContent>
                          <w:p w14:paraId="0D0EF4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8224" behindDoc="0" locked="0" layoutInCell="1" allowOverlap="1" wp14:anchorId="241A2163" wp14:editId="197FA743">
                      <wp:simplePos x="0" y="0"/>
                      <wp:positionH relativeFrom="column">
                        <wp:posOffset>1955800</wp:posOffset>
                      </wp:positionH>
                      <wp:positionV relativeFrom="paragraph">
                        <wp:posOffset>4241800</wp:posOffset>
                      </wp:positionV>
                      <wp:extent cx="1003300" cy="609600"/>
                      <wp:effectExtent l="0" t="0" r="0" b="0"/>
                      <wp:wrapNone/>
                      <wp:docPr id="2731" name="Rectangle 2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EFE577-570D-CB48-B409-7263E56BA1C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D8AE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A2163" id="Rectangle 2731" o:spid="_x0000_s2318" style="position:absolute;margin-left:154pt;margin-top:334pt;width:79pt;height:48pt;z-index:2534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fU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Y1bZNxc3MPw/kR87alBw52grmXenJRipkn2Ev6eVRopJi+BLao+fj+puGRl2K9aTa8ilgK&#10;Zr1/3VVBj8BLoRNKcYzoDiMTXhc9+WH2vih72ZM83Nd1YX/d5t0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CY2sfUnQEA&#10;ABUDAAAOAAAAAAAAAAAAAAAAAC4CAABkcnMvZTJvRG9jLnhtbFBLAQItABQABgAIAAAAIQBwM37X&#10;3AAAAAsBAAAPAAAAAAAAAAAAAAAAAPcDAABkcnMvZG93bnJldi54bWxQSwUGAAAAAAQABADzAAAA&#10;AAUAAAAA&#10;" filled="f" stroked="f">
                      <v:textbox inset="2.16pt,1.44pt,0,1.44pt">
                        <w:txbxContent>
                          <w:p w14:paraId="6DD8AE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29248" behindDoc="0" locked="0" layoutInCell="1" allowOverlap="1" wp14:anchorId="51407614" wp14:editId="30FEB4B5">
                      <wp:simplePos x="0" y="0"/>
                      <wp:positionH relativeFrom="column">
                        <wp:posOffset>1955800</wp:posOffset>
                      </wp:positionH>
                      <wp:positionV relativeFrom="paragraph">
                        <wp:posOffset>4241800</wp:posOffset>
                      </wp:positionV>
                      <wp:extent cx="1003300" cy="609600"/>
                      <wp:effectExtent l="0" t="0" r="0" b="0"/>
                      <wp:wrapNone/>
                      <wp:docPr id="2732" name="Rectangle 2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549666-8494-1543-BB75-B1E33008F83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55A9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407614" id="Rectangle 2732" o:spid="_x0000_s2319" style="position:absolute;margin-left:154pt;margin-top:334pt;width:79pt;height:48pt;z-index:2534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fBnAEAABU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VRVLxJuam6gOzxh2rb4SEEPMLZcDsZzNtIEWx5edwIVZ8OdI4uqq1+Likaei/myWtIqYi6I&#10;9eZzVzjZAy2FjMjZzqPZ9kR4nvWkh8n7rOx9T9JwP9eZ/Wmb1/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GHsR8GcAQAA&#10;FQMAAA4AAAAAAAAAAAAAAAAALgIAAGRycy9lMm9Eb2MueG1sUEsBAi0AFAAGAAgAAAAhAHAzftfc&#10;AAAACwEAAA8AAAAAAAAAAAAAAAAA9gMAAGRycy9kb3ducmV2LnhtbFBLBQYAAAAABAAEAPMAAAD/&#10;BAAAAAA=&#10;" filled="f" stroked="f">
                      <v:textbox inset="2.16pt,1.44pt,0,1.44pt">
                        <w:txbxContent>
                          <w:p w14:paraId="4355A9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0272" behindDoc="0" locked="0" layoutInCell="1" allowOverlap="1" wp14:anchorId="36675C9F" wp14:editId="36590393">
                      <wp:simplePos x="0" y="0"/>
                      <wp:positionH relativeFrom="column">
                        <wp:posOffset>1955800</wp:posOffset>
                      </wp:positionH>
                      <wp:positionV relativeFrom="paragraph">
                        <wp:posOffset>4241800</wp:posOffset>
                      </wp:positionV>
                      <wp:extent cx="1003300" cy="762000"/>
                      <wp:effectExtent l="0" t="0" r="0" b="0"/>
                      <wp:wrapNone/>
                      <wp:docPr id="2733" name="Rectangle 2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639A82-006F-3F40-9ACC-341BB414D7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0B90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75C9F" id="Rectangle 2733" o:spid="_x0000_s2320" style="position:absolute;margin-left:154pt;margin-top:334pt;width:79pt;height:60pt;z-index:2534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8k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bNcZNzcP0F+eMG9beuRgR5g6qUcXpZh4gp2knyeFRorxS2CLmrv1quGRl2K5aTa8ilgK&#10;Zn1421VBD8BLoRNKcYrojgMTXhY9+WH2vih73ZM83Ld1YX/b5v0v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BI078knQEA&#10;ABUDAAAOAAAAAAAAAAAAAAAAAC4CAABkcnMvZTJvRG9jLnhtbFBLAQItABQABgAIAAAAIQArAofX&#10;3AAAAAsBAAAPAAAAAAAAAAAAAAAAAPcDAABkcnMvZG93bnJldi54bWxQSwUGAAAAAAQABADzAAAA&#10;AAUAAAAA&#10;" filled="f" stroked="f">
                      <v:textbox inset="2.16pt,1.44pt,0,1.44pt">
                        <w:txbxContent>
                          <w:p w14:paraId="3D0B907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1296" behindDoc="0" locked="0" layoutInCell="1" allowOverlap="1" wp14:anchorId="0FEAE0A4" wp14:editId="40B8BCEF">
                      <wp:simplePos x="0" y="0"/>
                      <wp:positionH relativeFrom="column">
                        <wp:posOffset>1955800</wp:posOffset>
                      </wp:positionH>
                      <wp:positionV relativeFrom="paragraph">
                        <wp:posOffset>4241800</wp:posOffset>
                      </wp:positionV>
                      <wp:extent cx="1003300" cy="762000"/>
                      <wp:effectExtent l="0" t="0" r="0" b="0"/>
                      <wp:wrapNone/>
                      <wp:docPr id="2734" name="Rectangle 2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6FE5F4-C731-7348-839C-7239B2B88F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90F9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EAE0A4" id="Rectangle 2734" o:spid="_x0000_s2321" style="position:absolute;margin-left:154pt;margin-top:334pt;width:79pt;height:60pt;z-index:2534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8x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bD5m3NzcQ39+xLxt6YGDHWHqpB5dlGLiCXaSfh4VGinGr4Etam5vVg2PvBTLdbPmVcRS&#10;MOv9264KegBeCp1QimNEdxiY8LLoyQ+z90XZ657k4b6tC/vrNu9+AQ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x5T8xnQEA&#10;ABUDAAAOAAAAAAAAAAAAAAAAAC4CAABkcnMvZTJvRG9jLnhtbFBLAQItABQABgAIAAAAIQArAofX&#10;3AAAAAsBAAAPAAAAAAAAAAAAAAAAAPcDAABkcnMvZG93bnJldi54bWxQSwUGAAAAAAQABADzAAAA&#10;AAUAAAAA&#10;" filled="f" stroked="f">
                      <v:textbox inset="2.16pt,1.44pt,0,1.44pt">
                        <w:txbxContent>
                          <w:p w14:paraId="5590F9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2320" behindDoc="0" locked="0" layoutInCell="1" allowOverlap="1" wp14:anchorId="0A34F000" wp14:editId="2BE7D4F1">
                      <wp:simplePos x="0" y="0"/>
                      <wp:positionH relativeFrom="column">
                        <wp:posOffset>1955800</wp:posOffset>
                      </wp:positionH>
                      <wp:positionV relativeFrom="paragraph">
                        <wp:posOffset>4241800</wp:posOffset>
                      </wp:positionV>
                      <wp:extent cx="1003300" cy="762000"/>
                      <wp:effectExtent l="0" t="0" r="0" b="0"/>
                      <wp:wrapNone/>
                      <wp:docPr id="2735" name="Rectangle 2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293130-9E1F-3146-A53E-28FA1F058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07FB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4F000" id="Rectangle 2735" o:spid="_x0000_s2322" style="position:absolute;margin-left:154pt;margin-top:334pt;width:79pt;height:60pt;z-index:2534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8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" filled="f" stroked="f">
                      <v:textbox inset="2.16pt,1.44pt,0,1.44pt">
                        <w:txbxContent>
                          <w:p w14:paraId="5D07FB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3344" behindDoc="0" locked="0" layoutInCell="1" allowOverlap="1" wp14:anchorId="77E0EA14" wp14:editId="0A80FAE1">
                      <wp:simplePos x="0" y="0"/>
                      <wp:positionH relativeFrom="column">
                        <wp:posOffset>1955800</wp:posOffset>
                      </wp:positionH>
                      <wp:positionV relativeFrom="paragraph">
                        <wp:posOffset>4241800</wp:posOffset>
                      </wp:positionV>
                      <wp:extent cx="1003300" cy="609600"/>
                      <wp:effectExtent l="0" t="0" r="0" b="0"/>
                      <wp:wrapNone/>
                      <wp:docPr id="2736" name="Rectangle 27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4B7C2C-7116-B54E-8A97-F2FAE2F6AF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9BA2E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0EA14" id="Rectangle 2736" o:spid="_x0000_s2323" style="position:absolute;margin-left:154pt;margin-top:334pt;width:79pt;height:48pt;z-index:2534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IU3R5ecAQAA&#10;FQMAAA4AAAAAAAAAAAAAAAAALgIAAGRycy9lMm9Eb2MueG1sUEsBAi0AFAAGAAgAAAAhAHAzftfc&#10;AAAACwEAAA8AAAAAAAAAAAAAAAAA9gMAAGRycy9kb3ducmV2LnhtbFBLBQYAAAAABAAEAPMAAAD/&#10;BAAAAAA=&#10;" filled="f" stroked="f">
                      <v:textbox inset="2.16pt,1.44pt,0,1.44pt">
                        <w:txbxContent>
                          <w:p w14:paraId="1C9BA2E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4368" behindDoc="0" locked="0" layoutInCell="1" allowOverlap="1" wp14:anchorId="112535B9" wp14:editId="5B8AC595">
                      <wp:simplePos x="0" y="0"/>
                      <wp:positionH relativeFrom="column">
                        <wp:posOffset>1955800</wp:posOffset>
                      </wp:positionH>
                      <wp:positionV relativeFrom="paragraph">
                        <wp:posOffset>4241800</wp:posOffset>
                      </wp:positionV>
                      <wp:extent cx="1003300" cy="609600"/>
                      <wp:effectExtent l="0" t="0" r="0" b="0"/>
                      <wp:wrapNone/>
                      <wp:docPr id="2737" name="Rectangle 2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F5C7E3-876B-B448-8134-FBF27F41999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1617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535B9" id="Rectangle 2737" o:spid="_x0000_s2324" style="position:absolute;margin-left:154pt;margin-top:334pt;width:79pt;height:48pt;z-index:2534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ZTnAEAABU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" filled="f" stroked="f">
                      <v:textbox inset="2.16pt,1.44pt,0,1.44pt">
                        <w:txbxContent>
                          <w:p w14:paraId="5D1617A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5392" behindDoc="0" locked="0" layoutInCell="1" allowOverlap="1" wp14:anchorId="75CADAFD" wp14:editId="02401167">
                      <wp:simplePos x="0" y="0"/>
                      <wp:positionH relativeFrom="column">
                        <wp:posOffset>1955800</wp:posOffset>
                      </wp:positionH>
                      <wp:positionV relativeFrom="paragraph">
                        <wp:posOffset>4241800</wp:posOffset>
                      </wp:positionV>
                      <wp:extent cx="1003300" cy="609600"/>
                      <wp:effectExtent l="0" t="0" r="0" b="0"/>
                      <wp:wrapNone/>
                      <wp:docPr id="2738" name="Rectangle 2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E7A14C-0C85-224E-AAF6-AB065B3D0D2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64CF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ADAFD" id="Rectangle 2738" o:spid="_x0000_s2325" style="position:absolute;margin-left:154pt;margin-top:334pt;width:79pt;height:48pt;z-index:2534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ZG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" filled="f" stroked="f">
                      <v:textbox inset="2.16pt,1.44pt,0,1.44pt">
                        <w:txbxContent>
                          <w:p w14:paraId="3464CFE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6416" behindDoc="0" locked="0" layoutInCell="1" allowOverlap="1" wp14:anchorId="6EE848B3" wp14:editId="6039E247">
                      <wp:simplePos x="0" y="0"/>
                      <wp:positionH relativeFrom="column">
                        <wp:posOffset>1955800</wp:posOffset>
                      </wp:positionH>
                      <wp:positionV relativeFrom="paragraph">
                        <wp:posOffset>4241800</wp:posOffset>
                      </wp:positionV>
                      <wp:extent cx="1003300" cy="762000"/>
                      <wp:effectExtent l="0" t="0" r="0" b="0"/>
                      <wp:wrapNone/>
                      <wp:docPr id="2739" name="Rectangle 2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5181BA-FA77-B04F-8414-4FD3B53B63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8A2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848B3" id="Rectangle 2739" o:spid="_x0000_s2326" style="position:absolute;margin-left:154pt;margin-top:334pt;width:79pt;height:60pt;z-index:2534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" filled="f" stroked="f">
                      <v:textbox inset="2.16pt,1.44pt,0,1.44pt">
                        <w:txbxContent>
                          <w:p w14:paraId="7D38A2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7440" behindDoc="0" locked="0" layoutInCell="1" allowOverlap="1" wp14:anchorId="27AABA40" wp14:editId="5BB7F7C6">
                      <wp:simplePos x="0" y="0"/>
                      <wp:positionH relativeFrom="column">
                        <wp:posOffset>1955800</wp:posOffset>
                      </wp:positionH>
                      <wp:positionV relativeFrom="paragraph">
                        <wp:posOffset>4241800</wp:posOffset>
                      </wp:positionV>
                      <wp:extent cx="1003300" cy="762000"/>
                      <wp:effectExtent l="0" t="0" r="0" b="0"/>
                      <wp:wrapNone/>
                      <wp:docPr id="2740" name="Rectangle 2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FAE85-B43A-6D4F-B9B0-FEC99CD67C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C81E0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AABA40" id="Rectangle 2740" o:spid="_x0000_s2327" style="position:absolute;margin-left:154pt;margin-top:334pt;width:79pt;height:60pt;z-index:2534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w8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" filled="f" stroked="f">
                      <v:textbox inset="2.16pt,1.44pt,0,1.44pt">
                        <w:txbxContent>
                          <w:p w14:paraId="0AC81E0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8464" behindDoc="0" locked="0" layoutInCell="1" allowOverlap="1" wp14:anchorId="3BA94E8E" wp14:editId="69377F71">
                      <wp:simplePos x="0" y="0"/>
                      <wp:positionH relativeFrom="column">
                        <wp:posOffset>1955800</wp:posOffset>
                      </wp:positionH>
                      <wp:positionV relativeFrom="paragraph">
                        <wp:posOffset>4241800</wp:posOffset>
                      </wp:positionV>
                      <wp:extent cx="1003300" cy="1714500"/>
                      <wp:effectExtent l="0" t="0" r="0" b="0"/>
                      <wp:wrapNone/>
                      <wp:docPr id="2741" name="Rectangle 27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16E283-421B-B446-A452-8BD5EF3BC2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5706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A94E8E" id="Rectangle 2741" o:spid="_x0000_s2328" style="position:absolute;margin-left:154pt;margin-top:334pt;width:79pt;height:135pt;z-index:2534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Wo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pdtx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o7haicAQAA&#10;FgMAAA4AAAAAAAAAAAAAAAAALgIAAGRycy9lMm9Eb2MueG1sUEsBAi0AFAAGAAgAAAAhAD712ULc&#10;AAAACwEAAA8AAAAAAAAAAAAAAAAA9gMAAGRycy9kb3ducmV2LnhtbFBLBQYAAAAABAAEAPMAAAD/&#10;BAAAAAA=&#10;" filled="f" stroked="f">
                      <v:textbox inset="2.16pt,1.44pt,0,1.44pt">
                        <w:txbxContent>
                          <w:p w14:paraId="6A5706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39488" behindDoc="0" locked="0" layoutInCell="1" allowOverlap="1" wp14:anchorId="1120F46F" wp14:editId="384E0CC2">
                      <wp:simplePos x="0" y="0"/>
                      <wp:positionH relativeFrom="column">
                        <wp:posOffset>1955800</wp:posOffset>
                      </wp:positionH>
                      <wp:positionV relativeFrom="paragraph">
                        <wp:posOffset>4241800</wp:posOffset>
                      </wp:positionV>
                      <wp:extent cx="1003300" cy="1714500"/>
                      <wp:effectExtent l="0" t="0" r="0" b="0"/>
                      <wp:wrapNone/>
                      <wp:docPr id="2742" name="Rectangle 2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0115BF-A00F-1B46-81F0-AA1D7604A2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ABA8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0F46F" id="Rectangle 2742" o:spid="_x0000_s2329" style="position:absolute;margin-left:154pt;margin-top:334pt;width:79pt;height:135pt;z-index:2534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W9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pdrzNuLu5hOD9iHrf0wMFOMPdSTy5KMXMLe0k/jwqNFNPXwB61Nx/XLfe8JM2m3fAsYkmY&#10;9v5tVQU9Ak+FTijFMaI7jEy4KXryx2x+UfY6KLm7b/PC/jrOu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MNBb2cAQAA&#10;FgMAAA4AAAAAAAAAAAAAAAAALgIAAGRycy9lMm9Eb2MueG1sUEsBAi0AFAAGAAgAAAAhAD712ULc&#10;AAAACwEAAA8AAAAAAAAAAAAAAAAA9gMAAGRycy9kb3ducmV2LnhtbFBLBQYAAAAABAAEAPMAAAD/&#10;BAAAAAA=&#10;" filled="f" stroked="f">
                      <v:textbox inset="2.16pt,1.44pt,0,1.44pt">
                        <w:txbxContent>
                          <w:p w14:paraId="25ABA8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0512" behindDoc="0" locked="0" layoutInCell="1" allowOverlap="1" wp14:anchorId="254C3E6D" wp14:editId="7903AE2A">
                      <wp:simplePos x="0" y="0"/>
                      <wp:positionH relativeFrom="column">
                        <wp:posOffset>1955800</wp:posOffset>
                      </wp:positionH>
                      <wp:positionV relativeFrom="paragraph">
                        <wp:posOffset>4241800</wp:posOffset>
                      </wp:positionV>
                      <wp:extent cx="1003300" cy="1714500"/>
                      <wp:effectExtent l="0" t="0" r="0" b="0"/>
                      <wp:wrapNone/>
                      <wp:docPr id="2743" name="Rectangle 2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DE337D-6515-B44D-A5C5-971C1AEBB9A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90F6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4C3E6D" id="Rectangle 2743" o:spid="_x0000_s2330" style="position:absolute;margin-left:154pt;margin-top:334pt;width:79pt;height:135pt;z-index:2534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XV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S6vsm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HyNhdWcAQAA&#10;FgMAAA4AAAAAAAAAAAAAAAAALgIAAGRycy9lMm9Eb2MueG1sUEsBAi0AFAAGAAgAAAAhAD712ULc&#10;AAAACwEAAA8AAAAAAAAAAAAAAAAA9gMAAGRycy9kb3ducmV2LnhtbFBLBQYAAAAABAAEAPMAAAD/&#10;BAAAAAA=&#10;" filled="f" stroked="f">
                      <v:textbox inset="2.16pt,1.44pt,0,1.44pt">
                        <w:txbxContent>
                          <w:p w14:paraId="1090F68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1536" behindDoc="0" locked="0" layoutInCell="1" allowOverlap="1" wp14:anchorId="1D3D87E8" wp14:editId="5C93927E">
                      <wp:simplePos x="0" y="0"/>
                      <wp:positionH relativeFrom="column">
                        <wp:posOffset>1955800</wp:posOffset>
                      </wp:positionH>
                      <wp:positionV relativeFrom="paragraph">
                        <wp:posOffset>4241800</wp:posOffset>
                      </wp:positionV>
                      <wp:extent cx="1003300" cy="1714500"/>
                      <wp:effectExtent l="0" t="0" r="0" b="0"/>
                      <wp:wrapNone/>
                      <wp:docPr id="2744" name="Rectangle 27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526B5A-8930-234D-9D83-802BD5F2F6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49D0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D87E8" id="Rectangle 2744" o:spid="_x0000_s2331" style="position:absolute;margin-left:154pt;margin-top:334pt;width:79pt;height:135pt;z-index:2534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XA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pdf8i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IW7BcCcAQAA&#10;FgMAAA4AAAAAAAAAAAAAAAAALgIAAGRycy9lMm9Eb2MueG1sUEsBAi0AFAAGAAgAAAAhAD712ULc&#10;AAAACwEAAA8AAAAAAAAAAAAAAAAA9gMAAGRycy9kb3ducmV2LnhtbFBLBQYAAAAABAAEAPMAAAD/&#10;BAAAAAA=&#10;" filled="f" stroked="f">
                      <v:textbox inset="2.16pt,1.44pt,0,1.44pt">
                        <w:txbxContent>
                          <w:p w14:paraId="4D49D0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2560" behindDoc="0" locked="0" layoutInCell="1" allowOverlap="1" wp14:anchorId="2467C2FE" wp14:editId="3BB04E3C">
                      <wp:simplePos x="0" y="0"/>
                      <wp:positionH relativeFrom="column">
                        <wp:posOffset>1955800</wp:posOffset>
                      </wp:positionH>
                      <wp:positionV relativeFrom="paragraph">
                        <wp:posOffset>4241800</wp:posOffset>
                      </wp:positionV>
                      <wp:extent cx="1003300" cy="1714500"/>
                      <wp:effectExtent l="0" t="0" r="0" b="0"/>
                      <wp:wrapNone/>
                      <wp:docPr id="2745" name="Rectangle 27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817B20-3514-5741-84BD-678DCBBBCB3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36BC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67C2FE" id="Rectangle 2745" o:spid="_x0000_s2332" style="position:absolute;margin-left:154pt;margin-top:334pt;width:79pt;height:135pt;z-index:2534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X+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d32T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I7ghf6cAQAA&#10;FgMAAA4AAAAAAAAAAAAAAAAALgIAAGRycy9lMm9Eb2MueG1sUEsBAi0AFAAGAAgAAAAhAD712ULc&#10;AAAACwEAAA8AAAAAAAAAAAAAAAAA9gMAAGRycy9kb3ducmV2LnhtbFBLBQYAAAAABAAEAPMAAAD/&#10;BAAAAAA=&#10;" filled="f" stroked="f">
                      <v:textbox inset="2.16pt,1.44pt,0,1.44pt">
                        <w:txbxContent>
                          <w:p w14:paraId="1936BC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3584" behindDoc="0" locked="0" layoutInCell="1" allowOverlap="1" wp14:anchorId="75B623F8" wp14:editId="678EC891">
                      <wp:simplePos x="0" y="0"/>
                      <wp:positionH relativeFrom="column">
                        <wp:posOffset>1955800</wp:posOffset>
                      </wp:positionH>
                      <wp:positionV relativeFrom="paragraph">
                        <wp:posOffset>4241800</wp:posOffset>
                      </wp:positionV>
                      <wp:extent cx="1003300" cy="1714500"/>
                      <wp:effectExtent l="0" t="0" r="0" b="0"/>
                      <wp:wrapNone/>
                      <wp:docPr id="2746" name="Rectangle 2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44631C-094B-054A-86E5-D47F9ED8D8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AA53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B623F8" id="Rectangle 2746" o:spid="_x0000_s2333" style="position:absolute;margin-left:154pt;margin-top:334pt;width:79pt;height:135pt;z-index:2534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gXrnAEAABY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cpFwU3EH3ekJ07jFLQU9wNhyORjP2UgtbHl4OwhUnA2PjjyqFz/mNfU8J9WyXtIsYk6I&#10;9u57VTjZA02FjMjZwaPZ90S4ynrSx2R+VvY5KKm73/PM/jLOm3c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HfWBeucAQAA&#10;FgMAAA4AAAAAAAAAAAAAAAAALgIAAGRycy9lMm9Eb2MueG1sUEsBAi0AFAAGAAgAAAAhAD712ULc&#10;AAAACwEAAA8AAAAAAAAAAAAAAAAA9gMAAGRycy9kb3ducmV2LnhtbFBLBQYAAAAABAAEAPMAAAD/&#10;BAAAAAA=&#10;" filled="f" stroked="f">
                      <v:textbox inset="2.16pt,1.44pt,0,1.44pt">
                        <w:txbxContent>
                          <w:p w14:paraId="1DAA53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4608" behindDoc="0" locked="0" layoutInCell="1" allowOverlap="1" wp14:anchorId="6BB15D08" wp14:editId="0E4AED80">
                      <wp:simplePos x="0" y="0"/>
                      <wp:positionH relativeFrom="column">
                        <wp:posOffset>1955800</wp:posOffset>
                      </wp:positionH>
                      <wp:positionV relativeFrom="paragraph">
                        <wp:posOffset>4241800</wp:posOffset>
                      </wp:positionV>
                      <wp:extent cx="1003300" cy="1714500"/>
                      <wp:effectExtent l="0" t="0" r="0" b="0"/>
                      <wp:wrapNone/>
                      <wp:docPr id="2747" name="Rectangle 27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BD6059-DC08-1E45-B5BA-70767750AAC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3FF4C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B15D08" id="Rectangle 2747" o:spid="_x0000_s2334" style="position:absolute;margin-left:154pt;margin-top:334pt;width:79pt;height:135pt;z-index:2534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Qv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6WT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UOGEL5sBAAAW&#10;AwAADgAAAAAAAAAAAAAAAAAuAgAAZHJzL2Uyb0RvYy54bWxQSwECLQAUAAYACAAAACEAPvXZQtwA&#10;AAALAQAADwAAAAAAAAAAAAAAAAD1AwAAZHJzL2Rvd25yZXYueG1sUEsFBgAAAAAEAAQA8wAAAP4E&#10;AAAAAA==&#10;" filled="f" stroked="f">
                      <v:textbox inset="2.16pt,1.44pt,0,1.44pt">
                        <w:txbxContent>
                          <w:p w14:paraId="093FF4C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5632" behindDoc="0" locked="0" layoutInCell="1" allowOverlap="1" wp14:anchorId="6B86090F" wp14:editId="1016822F">
                      <wp:simplePos x="0" y="0"/>
                      <wp:positionH relativeFrom="column">
                        <wp:posOffset>1955800</wp:posOffset>
                      </wp:positionH>
                      <wp:positionV relativeFrom="paragraph">
                        <wp:posOffset>4241800</wp:posOffset>
                      </wp:positionV>
                      <wp:extent cx="1003300" cy="1714500"/>
                      <wp:effectExtent l="0" t="0" r="0" b="0"/>
                      <wp:wrapNone/>
                      <wp:docPr id="2748" name="Rectangle 2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5C9607-2041-2F49-863C-F40E23B5C5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9599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6090F" id="Rectangle 2748" o:spid="_x0000_s2335" style="position:absolute;margin-left:154pt;margin-top:334pt;width:79pt;height:135pt;z-index:2534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Q6nAEAABY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DzcpVwU3EH3ekF07jFLQU9wNhyORjP2UgtbHn4OAhUnA1PjjyqF7fzmnqek2pZL2kWMSdE&#10;e/e9KpzsgaZCRuTs4NHseyJcZT3pYzI/K/salNTd73lmfxnnz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nXBDqcAQAA&#10;FgMAAA4AAAAAAAAAAAAAAAAALgIAAGRycy9lMm9Eb2MueG1sUEsBAi0AFAAGAAgAAAAhAD712ULc&#10;AAAACwEAAA8AAAAAAAAAAAAAAAAA9gMAAGRycy9kb3ducmV2LnhtbFBLBQYAAAAABAAEAPMAAAD/&#10;BAAAAAA=&#10;" filled="f" stroked="f">
                      <v:textbox inset="2.16pt,1.44pt,0,1.44pt">
                        <w:txbxContent>
                          <w:p w14:paraId="609599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6656" behindDoc="0" locked="0" layoutInCell="1" allowOverlap="1" wp14:anchorId="4A8CF0C2" wp14:editId="1BFD1859">
                      <wp:simplePos x="0" y="0"/>
                      <wp:positionH relativeFrom="column">
                        <wp:posOffset>1955800</wp:posOffset>
                      </wp:positionH>
                      <wp:positionV relativeFrom="paragraph">
                        <wp:posOffset>4241800</wp:posOffset>
                      </wp:positionV>
                      <wp:extent cx="1003300" cy="1714500"/>
                      <wp:effectExtent l="0" t="0" r="0" b="0"/>
                      <wp:wrapNone/>
                      <wp:docPr id="2749" name="Rectangle 27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222654-369E-0C40-BBC4-D5678F7E77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52B5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8CF0C2" id="Rectangle 2749" o:spid="_x0000_s2336" style="position:absolute;margin-left:154pt;margin-top:334pt;width:79pt;height:135pt;z-index:2534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FH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FNxc3MNwfsQ8bumBg51g7qWeXJRi5hb2kn4eFRoppq+BPWpvPq5b7nlJmk274VnEkjDt&#10;/duqCnoEngqdUIpjRHcYmXBT9OSP2fyi7HVQcnff5oX9dZx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FpzxR5sBAAAW&#10;AwAADgAAAAAAAAAAAAAAAAAuAgAAZHJzL2Uyb0RvYy54bWxQSwECLQAUAAYACAAAACEAPvXZQtwA&#10;AAALAQAADwAAAAAAAAAAAAAAAAD1AwAAZHJzL2Rvd25yZXYueG1sUEsFBgAAAAAEAAQA8wAAAP4E&#10;AAAAAA==&#10;" filled="f" stroked="f">
                      <v:textbox inset="2.16pt,1.44pt,0,1.44pt">
                        <w:txbxContent>
                          <w:p w14:paraId="3952B51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7680" behindDoc="0" locked="0" layoutInCell="1" allowOverlap="1" wp14:anchorId="579BC7F3" wp14:editId="0E52A945">
                      <wp:simplePos x="0" y="0"/>
                      <wp:positionH relativeFrom="column">
                        <wp:posOffset>1955800</wp:posOffset>
                      </wp:positionH>
                      <wp:positionV relativeFrom="paragraph">
                        <wp:posOffset>4241800</wp:posOffset>
                      </wp:positionV>
                      <wp:extent cx="1003300" cy="1714500"/>
                      <wp:effectExtent l="0" t="0" r="0" b="0"/>
                      <wp:wrapNone/>
                      <wp:docPr id="2750" name="Rectangle 27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432E03-6820-A245-B3E8-9B1C463F02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0A6C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BC7F3" id="Rectangle 2750" o:spid="_x0000_s2337" style="position:absolute;margin-left:154pt;margin-top:334pt;width:79pt;height:135pt;z-index:2534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FSmwEAABY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rdNBk3B/cwnB8xr1t6YGMnmHupJxelmHmEvaSfR4VGiulrYI3am4/rlmdenGbTbngXsThM&#10;e/82qoIegbdCJ5TiGNEdRiZc6hZeLH7p7HVR8nTf+oX9dZ1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76pxUpsBAAAW&#10;AwAADgAAAAAAAAAAAAAAAAAuAgAAZHJzL2Uyb0RvYy54bWxQSwECLQAUAAYACAAAACEAPvXZQtwA&#10;AAALAQAADwAAAAAAAAAAAAAAAAD1AwAAZHJzL2Rvd25yZXYueG1sUEsFBgAAAAAEAAQA8wAAAP4E&#10;AAAAAA==&#10;" filled="f" stroked="f">
                      <v:textbox inset="2.16pt,1.44pt,0,1.44pt">
                        <w:txbxContent>
                          <w:p w14:paraId="640A6C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8704" behindDoc="0" locked="0" layoutInCell="1" allowOverlap="1" wp14:anchorId="14347670" wp14:editId="3BB06D45">
                      <wp:simplePos x="0" y="0"/>
                      <wp:positionH relativeFrom="column">
                        <wp:posOffset>1955800</wp:posOffset>
                      </wp:positionH>
                      <wp:positionV relativeFrom="paragraph">
                        <wp:posOffset>4241800</wp:posOffset>
                      </wp:positionV>
                      <wp:extent cx="1003300" cy="1714500"/>
                      <wp:effectExtent l="0" t="0" r="0" b="0"/>
                      <wp:wrapNone/>
                      <wp:docPr id="2751" name="Rectangle 2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FE76CB-E8C6-6A48-B817-0A715F256D1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BBE7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47670" id="Rectangle 2751" o:spid="_x0000_s2338" style="position:absolute;margin-left:154pt;margin-top:334pt;width:79pt;height:135pt;z-index:2534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Fs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tB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OTx8WycAQAA&#10;FgMAAA4AAAAAAAAAAAAAAAAALgIAAGRycy9lMm9Eb2MueG1sUEsBAi0AFAAGAAgAAAAhAD712ULc&#10;AAAACwEAAA8AAAAAAAAAAAAAAAAA9gMAAGRycy9kb3ducmV2LnhtbFBLBQYAAAAABAAEAPMAAAD/&#10;BAAAAAA=&#10;" filled="f" stroked="f">
                      <v:textbox inset="2.16pt,1.44pt,0,1.44pt">
                        <w:txbxContent>
                          <w:p w14:paraId="37BBE7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49728" behindDoc="0" locked="0" layoutInCell="1" allowOverlap="1" wp14:anchorId="7A5CCDF3" wp14:editId="5555D3F8">
                      <wp:simplePos x="0" y="0"/>
                      <wp:positionH relativeFrom="column">
                        <wp:posOffset>1955800</wp:posOffset>
                      </wp:positionH>
                      <wp:positionV relativeFrom="paragraph">
                        <wp:posOffset>4241800</wp:posOffset>
                      </wp:positionV>
                      <wp:extent cx="1003300" cy="1714500"/>
                      <wp:effectExtent l="0" t="0" r="0" b="0"/>
                      <wp:wrapNone/>
                      <wp:docPr id="2752" name="Rectangle 2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F300FC-EE22-1447-A52D-E474CF3758B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E1DD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CCDF3" id="Rectangle 2752" o:spid="_x0000_s2339" style="position:absolute;margin-left:154pt;margin-top:334pt;width:79pt;height:135pt;z-index:2534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F5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rDNuLu5hOD9iHrf0wMFOMPdSTy5KMXMLe0k/jwqNFNPXwB61Nx/XLfe8JM2m3fAsYkmY&#10;9v5tVQU9Ak+FTijFMaI7jEy4KXryx2x+UfY6KLm7b/PC/jrOu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3HcXmcAQAA&#10;FgMAAA4AAAAAAAAAAAAAAAAALgIAAGRycy9lMm9Eb2MueG1sUEsBAi0AFAAGAAgAAAAhAD712ULc&#10;AAAACwEAAA8AAAAAAAAAAAAAAAAA9gMAAGRycy9kb3ducmV2LnhtbFBLBQYAAAAABAAEAPMAAAD/&#10;BAAAAAA=&#10;" filled="f" stroked="f">
                      <v:textbox inset="2.16pt,1.44pt,0,1.44pt">
                        <w:txbxContent>
                          <w:p w14:paraId="53E1DD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0752" behindDoc="0" locked="0" layoutInCell="1" allowOverlap="1" wp14:anchorId="58B1B220" wp14:editId="340B5815">
                      <wp:simplePos x="0" y="0"/>
                      <wp:positionH relativeFrom="column">
                        <wp:posOffset>1955800</wp:posOffset>
                      </wp:positionH>
                      <wp:positionV relativeFrom="paragraph">
                        <wp:posOffset>4241800</wp:posOffset>
                      </wp:positionV>
                      <wp:extent cx="1003300" cy="1714500"/>
                      <wp:effectExtent l="0" t="0" r="0" b="0"/>
                      <wp:wrapNone/>
                      <wp:docPr id="2753" name="Rectangle 27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49141C-F15E-B547-83DB-738F1490BD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8224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1B220" id="Rectangle 2753" o:spid="_x0000_s2340" style="position:absolute;margin-left:154pt;margin-top:334pt;width:79pt;height:135pt;z-index:2534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R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S6ucm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PJH8RGcAQAA&#10;FgMAAA4AAAAAAAAAAAAAAAAALgIAAGRycy9lMm9Eb2MueG1sUEsBAi0AFAAGAAgAAAAhAD712ULc&#10;AAAACwEAAA8AAAAAAAAAAAAAAAAA9gMAAGRycy9kb3ducmV2LnhtbFBLBQYAAAAABAAEAPMAAAD/&#10;BAAAAAA=&#10;" filled="f" stroked="f">
                      <v:textbox inset="2.16pt,1.44pt,0,1.44pt">
                        <w:txbxContent>
                          <w:p w14:paraId="3F82242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1776" behindDoc="0" locked="0" layoutInCell="1" allowOverlap="1" wp14:anchorId="323EEB08" wp14:editId="32CB5DBC">
                      <wp:simplePos x="0" y="0"/>
                      <wp:positionH relativeFrom="column">
                        <wp:posOffset>1955800</wp:posOffset>
                      </wp:positionH>
                      <wp:positionV relativeFrom="paragraph">
                        <wp:posOffset>4241800</wp:posOffset>
                      </wp:positionV>
                      <wp:extent cx="1003300" cy="1714500"/>
                      <wp:effectExtent l="0" t="0" r="0" b="0"/>
                      <wp:wrapNone/>
                      <wp:docPr id="2754" name="Rectangle 2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0AD73A-8332-D64A-BAE6-8A10E506D86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257F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3EEB08" id="Rectangle 2754" o:spid="_x0000_s2341" style="position:absolute;margin-left:154pt;margin-top:334pt;width:79pt;height:135pt;z-index:2534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EE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dfMi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AtxcQScAQAA&#10;FgMAAA4AAAAAAAAAAAAAAAAALgIAAGRycy9lMm9Eb2MueG1sUEsBAi0AFAAGAAgAAAAhAD712ULc&#10;AAAACwEAAA8AAAAAAAAAAAAAAAAA9gMAAGRycy9kb3ducmV2LnhtbFBLBQYAAAAABAAEAPMAAAD/&#10;BAAAAAA=&#10;" filled="f" stroked="f">
                      <v:textbox inset="2.16pt,1.44pt,0,1.44pt">
                        <w:txbxContent>
                          <w:p w14:paraId="06257F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2800" behindDoc="0" locked="0" layoutInCell="1" allowOverlap="1" wp14:anchorId="3ED7C83E" wp14:editId="7729CF48">
                      <wp:simplePos x="0" y="0"/>
                      <wp:positionH relativeFrom="column">
                        <wp:posOffset>1955800</wp:posOffset>
                      </wp:positionH>
                      <wp:positionV relativeFrom="paragraph">
                        <wp:posOffset>4241800</wp:posOffset>
                      </wp:positionV>
                      <wp:extent cx="1003300" cy="1714500"/>
                      <wp:effectExtent l="0" t="0" r="0" b="0"/>
                      <wp:wrapNone/>
                      <wp:docPr id="2755" name="Rectangle 2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7D35B8-C28E-0548-8AB5-FA532126F8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D2BD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7C83E" id="Rectangle 2755" o:spid="_x0000_s2342" style="position:absolute;margin-left:154pt;margin-top:334pt;width:79pt;height:135pt;z-index:2534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E6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rd3GT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AAq8TqcAQAA&#10;FgMAAA4AAAAAAAAAAAAAAAAALgIAAGRycy9lMm9Eb2MueG1sUEsBAi0AFAAGAAgAAAAhAD712ULc&#10;AAAACwEAAA8AAAAAAAAAAAAAAAAA9gMAAGRycy9kb3ducmV2LnhtbFBLBQYAAAAABAAEAPMAAAD/&#10;BAAAAAA=&#10;" filled="f" stroked="f">
                      <v:textbox inset="2.16pt,1.44pt,0,1.44pt">
                        <w:txbxContent>
                          <w:p w14:paraId="47D2BDA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3824" behindDoc="0" locked="0" layoutInCell="1" allowOverlap="1" wp14:anchorId="1A01F86A" wp14:editId="58A3CCB4">
                      <wp:simplePos x="0" y="0"/>
                      <wp:positionH relativeFrom="column">
                        <wp:posOffset>1955800</wp:posOffset>
                      </wp:positionH>
                      <wp:positionV relativeFrom="paragraph">
                        <wp:posOffset>4241800</wp:posOffset>
                      </wp:positionV>
                      <wp:extent cx="1003300" cy="1714500"/>
                      <wp:effectExtent l="0" t="0" r="0" b="0"/>
                      <wp:wrapNone/>
                      <wp:docPr id="2756" name="Rectangle 27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69C89-C2EB-5E4B-9987-20A852CE4F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407F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1F86A" id="Rectangle 2756" o:spid="_x0000_s2343" style="position:absolute;margin-left:154pt;margin-top:334pt;width:79pt;height:135pt;z-index:2534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EvnAEAABY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apFwU3EH3ekJ07jFLQU9wNhyORjP2UgtbHl4OwhUnA2PjjyqFz/mNfU8J9WyXtIsYk6I&#10;9u57VTjZA02FjMjZwaPZ90S4ynrSx2R+VvY5KKm73/PM/jLOm3c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PkccS+cAQAA&#10;FgMAAA4AAAAAAAAAAAAAAAAALgIAAGRycy9lMm9Eb2MueG1sUEsBAi0AFAAGAAgAAAAhAD712ULc&#10;AAAACwEAAA8AAAAAAAAAAAAAAAAA9gMAAGRycy9kb3ducmV2LnhtbFBLBQYAAAAABAAEAPMAAAD/&#10;BAAAAAA=&#10;" filled="f" stroked="f">
                      <v:textbox inset="2.16pt,1.44pt,0,1.44pt">
                        <w:txbxContent>
                          <w:p w14:paraId="1B407FE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4848" behindDoc="0" locked="0" layoutInCell="1" allowOverlap="1" wp14:anchorId="1EF0F933" wp14:editId="1D94CAE8">
                      <wp:simplePos x="0" y="0"/>
                      <wp:positionH relativeFrom="column">
                        <wp:posOffset>1955800</wp:posOffset>
                      </wp:positionH>
                      <wp:positionV relativeFrom="paragraph">
                        <wp:posOffset>4241800</wp:posOffset>
                      </wp:positionV>
                      <wp:extent cx="1003300" cy="1714500"/>
                      <wp:effectExtent l="0" t="0" r="0" b="0"/>
                      <wp:wrapNone/>
                      <wp:docPr id="2757" name="Rectangle 2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A44FB5-480C-6C49-A31D-0F573C1267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8C1BB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0F933" id="Rectangle 2757" o:spid="_x0000_s2344" style="position:absolute;margin-left:154pt;margin-top:334pt;width:79pt;height:135pt;z-index:2534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r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5WT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3ivw65sBAAAW&#10;AwAADgAAAAAAAAAAAAAAAAAuAgAAZHJzL2Uyb0RvYy54bWxQSwECLQAUAAYACAAAACEAPvXZQtwA&#10;AAALAQAADwAAAAAAAAAAAAAAAAD1AwAAZHJzL2Rvd25yZXYueG1sUEsFBgAAAAAEAAQA8wAAAP4E&#10;AAAAAA==&#10;" filled="f" stroked="f">
                      <v:textbox inset="2.16pt,1.44pt,0,1.44pt">
                        <w:txbxContent>
                          <w:p w14:paraId="508C1BB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5872" behindDoc="0" locked="0" layoutInCell="1" allowOverlap="1" wp14:anchorId="7038F4A7" wp14:editId="540EAAB8">
                      <wp:simplePos x="0" y="0"/>
                      <wp:positionH relativeFrom="column">
                        <wp:posOffset>1955800</wp:posOffset>
                      </wp:positionH>
                      <wp:positionV relativeFrom="paragraph">
                        <wp:posOffset>4241800</wp:posOffset>
                      </wp:positionV>
                      <wp:extent cx="1003300" cy="1714500"/>
                      <wp:effectExtent l="0" t="0" r="0" b="0"/>
                      <wp:wrapNone/>
                      <wp:docPr id="2758" name="Rectangle 2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C20136-A430-E446-8030-F43BD8210DA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0E6D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8F4A7" id="Rectangle 2758" o:spid="_x0000_s2345" style="position:absolute;margin-left:154pt;margin-top:334pt;width:79pt;height:135pt;z-index:2534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D+nAEAABY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DzapVwU3EH3ekF07jFLQU9wNhyORjP2UgtbHn4OAhUnA1PjjyqF7fzmnqek2pZL2kWMSdE&#10;e/e9KpzsgaZCRuTs4NHseyJcZT3pYzI/K/salNTd73lmfxnnz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CcdcP6cAQAA&#10;FgMAAA4AAAAAAAAAAAAAAAAALgIAAGRycy9lMm9Eb2MueG1sUEsBAi0AFAAGAAgAAAAhAD712ULc&#10;AAAACwEAAA8AAAAAAAAAAAAAAAAA9gMAAGRycy9kb3ducmV2LnhtbFBLBQYAAAAABAAEAPMAAAD/&#10;BAAAAAA=&#10;" filled="f" stroked="f">
                      <v:textbox inset="2.16pt,1.44pt,0,1.44pt">
                        <w:txbxContent>
                          <w:p w14:paraId="260E6D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6896" behindDoc="0" locked="0" layoutInCell="1" allowOverlap="1" wp14:anchorId="51B83F04" wp14:editId="2456650E">
                      <wp:simplePos x="0" y="0"/>
                      <wp:positionH relativeFrom="column">
                        <wp:posOffset>1955800</wp:posOffset>
                      </wp:positionH>
                      <wp:positionV relativeFrom="paragraph">
                        <wp:posOffset>4241800</wp:posOffset>
                      </wp:positionV>
                      <wp:extent cx="1003300" cy="1714500"/>
                      <wp:effectExtent l="0" t="0" r="0" b="0"/>
                      <wp:wrapNone/>
                      <wp:docPr id="2759" name="Rectangle 2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8A5B80-85FD-B546-BCD0-8D6288C675C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26D4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83F04" id="Rectangle 2759" o:spid="_x0000_s2346" style="position:absolute;margin-left:154pt;margin-top:334pt;width:79pt;height:135pt;z-index:2534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3Q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Ftxc3MNwfsQ8bumBg51g7qWeXJRi5hb2kn4eFRoppq+BPWpvPq5b7nlJmk274VnEkjDt&#10;/duqCnoEngqdUIpjRHcYmXBT9OSP2fyi7HVQcnff5oX9dZx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xcUd0JsBAAAW&#10;AwAADgAAAAAAAAAAAAAAAAAuAgAAZHJzL2Uyb0RvYy54bWxQSwECLQAUAAYACAAAACEAPvXZQtwA&#10;AAALAQAADwAAAAAAAAAAAAAAAAD1AwAAZHJzL2Rvd25yZXYueG1sUEsFBgAAAAAEAAQA8wAAAP4E&#10;AAAAAA==&#10;" filled="f" stroked="f">
                      <v:textbox inset="2.16pt,1.44pt,0,1.44pt">
                        <w:txbxContent>
                          <w:p w14:paraId="6C26D45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7920" behindDoc="0" locked="0" layoutInCell="1" allowOverlap="1" wp14:anchorId="216F9371" wp14:editId="50782938">
                      <wp:simplePos x="0" y="0"/>
                      <wp:positionH relativeFrom="column">
                        <wp:posOffset>1955800</wp:posOffset>
                      </wp:positionH>
                      <wp:positionV relativeFrom="paragraph">
                        <wp:posOffset>4241800</wp:posOffset>
                      </wp:positionV>
                      <wp:extent cx="1003300" cy="1714500"/>
                      <wp:effectExtent l="0" t="0" r="0" b="0"/>
                      <wp:wrapNone/>
                      <wp:docPr id="2760" name="Rectangle 2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A92BA9-082F-2040-A231-5DDB03496CD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2F0E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F9371" id="Rectangle 2760" o:spid="_x0000_s2347" style="position:absolute;margin-left:154pt;margin-top:334pt;width:79pt;height:135pt;z-index:2534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53FmwEAABY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rdNhk3B/cwnB8xr1t6YGMnmHupJxelmHmEvaSfR4VGiulrYI3am4/rlmdenGbTbngXsThM&#10;e/82qoIegbdCJ5TiGNEdRiZc6hZeLH7p7HVR8nTf+oX9dZ1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PPOdxZsBAAAW&#10;AwAADgAAAAAAAAAAAAAAAAAuAgAAZHJzL2Uyb0RvYy54bWxQSwECLQAUAAYACAAAACEAPvXZQtwA&#10;AAALAQAADwAAAAAAAAAAAAAAAAD1AwAAZHJzL2Rvd25yZXYueG1sUEsFBgAAAAAEAAQA8wAAAP4E&#10;AAAAAA==&#10;" filled="f" stroked="f">
                      <v:textbox inset="2.16pt,1.44pt,0,1.44pt">
                        <w:txbxContent>
                          <w:p w14:paraId="6B2F0E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8944" behindDoc="0" locked="0" layoutInCell="1" allowOverlap="1" wp14:anchorId="2CD23B03" wp14:editId="182EAAA0">
                      <wp:simplePos x="0" y="0"/>
                      <wp:positionH relativeFrom="column">
                        <wp:posOffset>1955800</wp:posOffset>
                      </wp:positionH>
                      <wp:positionV relativeFrom="paragraph">
                        <wp:posOffset>4241800</wp:posOffset>
                      </wp:positionV>
                      <wp:extent cx="1003300" cy="1714500"/>
                      <wp:effectExtent l="0" t="0" r="0" b="0"/>
                      <wp:wrapNone/>
                      <wp:docPr id="2761" name="Rectangle 2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26A4A-3845-214A-8FFB-BF27E88732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9986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23B03" id="Rectangle 2761" o:spid="_x0000_s2348" style="position:absolute;margin-left:154pt;margin-top:334pt;width:79pt;height:135pt;z-index:2534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37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thk3F/cwnB8xj1t64GAnmHupJxelmLmFvaSfR4VGiulrYI/am4/rlntekmbTbngWsSRM&#10;e/+2qoIegadCJ5TiGNEdRibcFD35Yza/KHsdlNzdt3lhfx3n3S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eoHfucAQAA&#10;FgMAAA4AAAAAAAAAAAAAAAAALgIAAGRycy9lMm9Eb2MueG1sUEsBAi0AFAAGAAgAAAAhAD712ULc&#10;AAAACwEAAA8AAAAAAAAAAAAAAAAA9gMAAGRycy9kb3ducmV2LnhtbFBLBQYAAAAABAAEAPMAAAD/&#10;BAAAAAA=&#10;" filled="f" stroked="f">
                      <v:textbox inset="2.16pt,1.44pt,0,1.44pt">
                        <w:txbxContent>
                          <w:p w14:paraId="589986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59968" behindDoc="0" locked="0" layoutInCell="1" allowOverlap="1" wp14:anchorId="51546902" wp14:editId="2E4D4400">
                      <wp:simplePos x="0" y="0"/>
                      <wp:positionH relativeFrom="column">
                        <wp:posOffset>1955800</wp:posOffset>
                      </wp:positionH>
                      <wp:positionV relativeFrom="paragraph">
                        <wp:posOffset>4241800</wp:posOffset>
                      </wp:positionV>
                      <wp:extent cx="1003300" cy="1714500"/>
                      <wp:effectExtent l="0" t="0" r="0" b="0"/>
                      <wp:wrapNone/>
                      <wp:docPr id="2762" name="Rectangle 2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A45424-5D95-B445-B867-6F3E0890AD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4DE2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546902" id="Rectangle 2762" o:spid="_x0000_s2349" style="position:absolute;margin-left:154pt;margin-top:334pt;width:79pt;height:135pt;z-index:2534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3u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rdrjNuLu5hOD9iHrf0wMFOMPdSTy5KMXMLe0k/jwqNFNPXwB61Nx/XLfe8JM2m3fAsYkmY&#10;9v5tVQU9Ak+FTijFMaI7jEy4KXryx2x+UfY6KLm7b/PC/jrOu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6ene6cAQAA&#10;FgMAAA4AAAAAAAAAAAAAAAAALgIAAGRycy9lMm9Eb2MueG1sUEsBAi0AFAAGAAgAAAAhAD712ULc&#10;AAAACwEAAA8AAAAAAAAAAAAAAAAA9gMAAGRycy9kb3ducmV2LnhtbFBLBQYAAAAABAAEAPMAAAD/&#10;BAAAAAA=&#10;" filled="f" stroked="f">
                      <v:textbox inset="2.16pt,1.44pt,0,1.44pt">
                        <w:txbxContent>
                          <w:p w14:paraId="404DE2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0992" behindDoc="0" locked="0" layoutInCell="1" allowOverlap="1" wp14:anchorId="65367868" wp14:editId="75B627C3">
                      <wp:simplePos x="0" y="0"/>
                      <wp:positionH relativeFrom="column">
                        <wp:posOffset>1955800</wp:posOffset>
                      </wp:positionH>
                      <wp:positionV relativeFrom="paragraph">
                        <wp:posOffset>4241800</wp:posOffset>
                      </wp:positionV>
                      <wp:extent cx="1003300" cy="1714500"/>
                      <wp:effectExtent l="0" t="0" r="0" b="0"/>
                      <wp:wrapNone/>
                      <wp:docPr id="2763" name="Rectangle 2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E7756D-464C-7647-BEBD-5BA96D8E974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7AD4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67868" id="Rectangle 2763" o:spid="_x0000_s2350" style="position:absolute;margin-left:154pt;margin-top:334pt;width:79pt;height:135pt;z-index:2534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2G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S6vcm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CEeHYacAQAA&#10;FgMAAA4AAAAAAAAAAAAAAAAALgIAAGRycy9lMm9Eb2MueG1sUEsBAi0AFAAGAAgAAAAhAD712ULc&#10;AAAACwEAAA8AAAAAAAAAAAAAAAAA9gMAAGRycy9kb3ducmV2LnhtbFBLBQYAAAAABAAEAPMAAAD/&#10;BAAAAAA=&#10;" filled="f" stroked="f">
                      <v:textbox inset="2.16pt,1.44pt,0,1.44pt">
                        <w:txbxContent>
                          <w:p w14:paraId="637AD4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2016" behindDoc="0" locked="0" layoutInCell="1" allowOverlap="1" wp14:anchorId="682058F3" wp14:editId="3C015EE2">
                      <wp:simplePos x="0" y="0"/>
                      <wp:positionH relativeFrom="column">
                        <wp:posOffset>1955800</wp:posOffset>
                      </wp:positionH>
                      <wp:positionV relativeFrom="paragraph">
                        <wp:posOffset>4241800</wp:posOffset>
                      </wp:positionV>
                      <wp:extent cx="1003300" cy="1714500"/>
                      <wp:effectExtent l="0" t="0" r="0" b="0"/>
                      <wp:wrapNone/>
                      <wp:docPr id="2764" name="Rectangle 2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6F6F51-F620-C04E-94FF-9F579335A3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C20E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058F3" id="Rectangle 2764" o:spid="_x0000_s2351" style="position:absolute;margin-left:154pt;margin-top:334pt;width:79pt;height:135pt;z-index:2534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2T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dfsi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NgonZOcAQAA&#10;FgMAAA4AAAAAAAAAAAAAAAAALgIAAGRycy9lMm9Eb2MueG1sUEsBAi0AFAAGAAgAAAAhAD712ULc&#10;AAAACwEAAA8AAAAAAAAAAAAAAAAA9gMAAGRycy9kb3ducmV2LnhtbFBLBQYAAAAABAAEAPMAAAD/&#10;BAAAAAA=&#10;" filled="f" stroked="f">
                      <v:textbox inset="2.16pt,1.44pt,0,1.44pt">
                        <w:txbxContent>
                          <w:p w14:paraId="1DC20E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3040" behindDoc="0" locked="0" layoutInCell="1" allowOverlap="1" wp14:anchorId="1BA1E091" wp14:editId="2C30D3B3">
                      <wp:simplePos x="0" y="0"/>
                      <wp:positionH relativeFrom="column">
                        <wp:posOffset>1955800</wp:posOffset>
                      </wp:positionH>
                      <wp:positionV relativeFrom="paragraph">
                        <wp:posOffset>4241800</wp:posOffset>
                      </wp:positionV>
                      <wp:extent cx="1003300" cy="1714500"/>
                      <wp:effectExtent l="0" t="0" r="0" b="0"/>
                      <wp:wrapNone/>
                      <wp:docPr id="2765" name="Rectangle 2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472E42-8C98-174F-954C-C1921A095B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5CD24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1E091" id="Rectangle 2765" o:spid="_x0000_s2352" style="position:absolute;margin-left:154pt;margin-top:334pt;width:79pt;height:135pt;z-index:2534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2t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rd3mT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NNzHa2cAQAA&#10;FgMAAA4AAAAAAAAAAAAAAAAALgIAAGRycy9lMm9Eb2MueG1sUEsBAi0AFAAGAAgAAAAhAD712ULc&#10;AAAACwEAAA8AAAAAAAAAAAAAAAAA9gMAAGRycy9kb3ducmV2LnhtbFBLBQYAAAAABAAEAPMAAAD/&#10;BAAAAAA=&#10;" filled="f" stroked="f">
                      <v:textbox inset="2.16pt,1.44pt,0,1.44pt">
                        <w:txbxContent>
                          <w:p w14:paraId="2D5CD24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4064" behindDoc="0" locked="0" layoutInCell="1" allowOverlap="1" wp14:anchorId="68363644" wp14:editId="02CCD068">
                      <wp:simplePos x="0" y="0"/>
                      <wp:positionH relativeFrom="column">
                        <wp:posOffset>1955800</wp:posOffset>
                      </wp:positionH>
                      <wp:positionV relativeFrom="paragraph">
                        <wp:posOffset>4241800</wp:posOffset>
                      </wp:positionV>
                      <wp:extent cx="1003300" cy="1714500"/>
                      <wp:effectExtent l="0" t="0" r="0" b="0"/>
                      <wp:wrapNone/>
                      <wp:docPr id="2766" name="Rectangle 2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28F91D-F53D-A94C-A586-E6ED8CCCD7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3D5A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363644" id="Rectangle 2766" o:spid="_x0000_s2353" style="position:absolute;margin-left:154pt;margin-top:334pt;width:79pt;height:135pt;z-index:2534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AqRZ24mgEAABYD&#10;AAAOAAAAAAAAAAAAAAAAAC4CAABkcnMvZTJvRG9jLnhtbFBLAQItABQABgAIAAAAIQA+9dlC3AAA&#10;AAsBAAAPAAAAAAAAAAAAAAAAAPQDAABkcnMvZG93bnJldi54bWxQSwUGAAAAAAQABADzAAAA/QQA&#10;AAAA&#10;" filled="f" stroked="f">
                      <v:textbox inset="2.16pt,1.44pt,0,1.44pt">
                        <w:txbxContent>
                          <w:p w14:paraId="643D5A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5088" behindDoc="0" locked="0" layoutInCell="1" allowOverlap="1" wp14:anchorId="0663E95F" wp14:editId="41FC8ED9">
                      <wp:simplePos x="0" y="0"/>
                      <wp:positionH relativeFrom="column">
                        <wp:posOffset>1955800</wp:posOffset>
                      </wp:positionH>
                      <wp:positionV relativeFrom="paragraph">
                        <wp:posOffset>4241800</wp:posOffset>
                      </wp:positionV>
                      <wp:extent cx="1003300" cy="1714500"/>
                      <wp:effectExtent l="0" t="0" r="0" b="0"/>
                      <wp:wrapNone/>
                      <wp:docPr id="2767" name="Rectangle 2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EDB308-6ECE-D045-8E1B-F2CD0E5C95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9BD9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3E95F" id="Rectangle 2767" o:spid="_x0000_s2354" style="position:absolute;margin-left:154pt;margin-top:334pt;width:79pt;height:135pt;z-index:2534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x8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7WT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DXIcfJsBAAAW&#10;AwAADgAAAAAAAAAAAAAAAAAuAgAAZHJzL2Uyb0RvYy54bWxQSwECLQAUAAYACAAAACEAPvXZQtwA&#10;AAALAQAADwAAAAAAAAAAAAAAAAD1AwAAZHJzL2Rvd25yZXYueG1sUEsFBgAAAAAEAAQA8wAAAP4E&#10;AAAAAA==&#10;" filled="f" stroked="f">
                      <v:textbox inset="2.16pt,1.44pt,0,1.44pt">
                        <w:txbxContent>
                          <w:p w14:paraId="1A9BD95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6112" behindDoc="0" locked="0" layoutInCell="1" allowOverlap="1" wp14:anchorId="1100E12F" wp14:editId="69CB81C4">
                      <wp:simplePos x="0" y="0"/>
                      <wp:positionH relativeFrom="column">
                        <wp:posOffset>1955800</wp:posOffset>
                      </wp:positionH>
                      <wp:positionV relativeFrom="paragraph">
                        <wp:posOffset>4241800</wp:posOffset>
                      </wp:positionV>
                      <wp:extent cx="1003300" cy="1714500"/>
                      <wp:effectExtent l="0" t="0" r="0" b="0"/>
                      <wp:wrapNone/>
                      <wp:docPr id="2768" name="Rectangle 2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18C40E-3806-0249-864C-1AEBA5464B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EC35E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0E12F" id="Rectangle 2768" o:spid="_x0000_s2355" style="position:absolute;margin-left:154pt;margin-top:334pt;width:79pt;height:135pt;z-index:2534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D0RJxpmgEAABYD&#10;AAAOAAAAAAAAAAAAAAAAAC4CAABkcnMvZTJvRG9jLnhtbFBLAQItABQABgAIAAAAIQA+9dlC3AAA&#10;AAsBAAAPAAAAAAAAAAAAAAAAAPQDAABkcnMvZG93bnJldi54bWxQSwUGAAAAAAQABADzAAAA/QQA&#10;AAAA&#10;" filled="f" stroked="f">
                      <v:textbox inset="2.16pt,1.44pt,0,1.44pt">
                        <w:txbxContent>
                          <w:p w14:paraId="47EC35E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7136" behindDoc="0" locked="0" layoutInCell="1" allowOverlap="1" wp14:anchorId="3F3E3729" wp14:editId="50D6FC81">
                      <wp:simplePos x="0" y="0"/>
                      <wp:positionH relativeFrom="column">
                        <wp:posOffset>1955800</wp:posOffset>
                      </wp:positionH>
                      <wp:positionV relativeFrom="paragraph">
                        <wp:posOffset>4241800</wp:posOffset>
                      </wp:positionV>
                      <wp:extent cx="1003300" cy="1714500"/>
                      <wp:effectExtent l="0" t="0" r="0" b="0"/>
                      <wp:wrapNone/>
                      <wp:docPr id="2769" name="Rectangle 2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712726-46A8-9D4B-B033-E5A2450E089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194E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E3729" id="Rectangle 2769" o:spid="_x0000_s2356" style="position:absolute;margin-left:154pt;margin-top:334pt;width:79pt;height:135pt;z-index:2534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kU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Hq9Lri5uIfh/Ih53NIDBzvB3Es9uSjFzC3sJf08KjRSTF8De9TefFy33POSNJt2w7OIJWHa&#10;+7dVFfQIPBU6oRTHiO4wMuGm6Mkfs/lF2eug5O6+zQv76zjvfg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Sw9pFJsBAAAW&#10;AwAADgAAAAAAAAAAAAAAAAAuAgAAZHJzL2Uyb0RvYy54bWxQSwECLQAUAAYACAAAACEAPvXZQtwA&#10;AAALAQAADwAAAAAAAAAAAAAAAAD1AwAAZHJzL2Rvd25yZXYueG1sUEsFBgAAAAAEAAQA8wAAAP4E&#10;AAAAAA==&#10;" filled="f" stroked="f">
                      <v:textbox inset="2.16pt,1.44pt,0,1.44pt">
                        <w:txbxContent>
                          <w:p w14:paraId="1E194E3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8160" behindDoc="0" locked="0" layoutInCell="1" allowOverlap="1" wp14:anchorId="62A1CE2F" wp14:editId="746FBB6F">
                      <wp:simplePos x="0" y="0"/>
                      <wp:positionH relativeFrom="column">
                        <wp:posOffset>1955800</wp:posOffset>
                      </wp:positionH>
                      <wp:positionV relativeFrom="paragraph">
                        <wp:posOffset>4241800</wp:posOffset>
                      </wp:positionV>
                      <wp:extent cx="1003300" cy="1714500"/>
                      <wp:effectExtent l="0" t="0" r="0" b="0"/>
                      <wp:wrapNone/>
                      <wp:docPr id="2770" name="Rectangle 2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CE0F77-B159-7645-A049-5AB1402EAC3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B9F2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1CE2F" id="Rectangle 2770" o:spid="_x0000_s2357" style="position:absolute;margin-left:154pt;margin-top:334pt;width:79pt;height:135pt;z-index:2534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sjnpAZsBAAAW&#10;AwAADgAAAAAAAAAAAAAAAAAuAgAAZHJzL2Uyb0RvYy54bWxQSwECLQAUAAYACAAAACEAPvXZQtwA&#10;AAALAQAADwAAAAAAAAAAAAAAAAD1AwAAZHJzL2Rvd25yZXYueG1sUEsFBgAAAAAEAAQA8wAAAP4E&#10;AAAAAA==&#10;" filled="f" stroked="f">
                      <v:textbox inset="2.16pt,1.44pt,0,1.44pt">
                        <w:txbxContent>
                          <w:p w14:paraId="35B9F22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69184" behindDoc="0" locked="0" layoutInCell="1" allowOverlap="1" wp14:anchorId="7D7693C5" wp14:editId="490FF5E9">
                      <wp:simplePos x="0" y="0"/>
                      <wp:positionH relativeFrom="column">
                        <wp:posOffset>1955800</wp:posOffset>
                      </wp:positionH>
                      <wp:positionV relativeFrom="paragraph">
                        <wp:posOffset>4241800</wp:posOffset>
                      </wp:positionV>
                      <wp:extent cx="1003300" cy="1714500"/>
                      <wp:effectExtent l="0" t="0" r="0" b="0"/>
                      <wp:wrapNone/>
                      <wp:docPr id="2771" name="Rectangle 2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04313E-43EE-FC47-A895-E33B68B0734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80F2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693C5" id="Rectangle 2771" o:spid="_x0000_s2358" style="position:absolute;margin-left:154pt;margin-top:334pt;width:79pt;height:135pt;z-index:2534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uWJpP5sBAAAW&#10;AwAADgAAAAAAAAAAAAAAAAAuAgAAZHJzL2Uyb0RvYy54bWxQSwECLQAUAAYACAAAACEAPvXZQtwA&#10;AAALAQAADwAAAAAAAAAAAAAAAAD1AwAAZHJzL2Rvd25yZXYueG1sUEsFBgAAAAAEAAQA8wAAAP4E&#10;AAAAAA==&#10;" filled="f" stroked="f">
                      <v:textbox inset="2.16pt,1.44pt,0,1.44pt">
                        <w:txbxContent>
                          <w:p w14:paraId="1180F2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0208" behindDoc="0" locked="0" layoutInCell="1" allowOverlap="1" wp14:anchorId="0459C38A" wp14:editId="02AF3B16">
                      <wp:simplePos x="0" y="0"/>
                      <wp:positionH relativeFrom="column">
                        <wp:posOffset>1955800</wp:posOffset>
                      </wp:positionH>
                      <wp:positionV relativeFrom="paragraph">
                        <wp:posOffset>4241800</wp:posOffset>
                      </wp:positionV>
                      <wp:extent cx="1003300" cy="1714500"/>
                      <wp:effectExtent l="0" t="0" r="0" b="0"/>
                      <wp:wrapNone/>
                      <wp:docPr id="2772" name="Rectangle 2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40413F-55DD-1049-8515-A9CF34C2F7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3739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9C38A" id="Rectangle 2772" o:spid="_x0000_s2359" style="position:absolute;margin-left:154pt;margin-top:334pt;width:79pt;height:135pt;z-index:2534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QFTpKpsBAAAW&#10;AwAADgAAAAAAAAAAAAAAAAAuAgAAZHJzL2Uyb0RvYy54bWxQSwECLQAUAAYACAAAACEAPvXZQtwA&#10;AAALAQAADwAAAAAAAAAAAAAAAAD1AwAAZHJzL2Rvd25yZXYueG1sUEsFBgAAAAAEAAQA8wAAAP4E&#10;AAAAAA==&#10;" filled="f" stroked="f">
                      <v:textbox inset="2.16pt,1.44pt,0,1.44pt">
                        <w:txbxContent>
                          <w:p w14:paraId="093739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1232" behindDoc="0" locked="0" layoutInCell="1" allowOverlap="1" wp14:anchorId="177A6614" wp14:editId="4DAAD1C0">
                      <wp:simplePos x="0" y="0"/>
                      <wp:positionH relativeFrom="column">
                        <wp:posOffset>1955800</wp:posOffset>
                      </wp:positionH>
                      <wp:positionV relativeFrom="paragraph">
                        <wp:posOffset>4241800</wp:posOffset>
                      </wp:positionV>
                      <wp:extent cx="1003300" cy="1714500"/>
                      <wp:effectExtent l="0" t="0" r="0" b="0"/>
                      <wp:wrapNone/>
                      <wp:docPr id="2773" name="Rectangle 2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C278EA-70A9-AE4D-B2FF-39F2774A2D0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6176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A6614" id="Rectangle 2773" o:spid="_x0000_s2360" style="position:absolute;margin-left:154pt;margin-top:334pt;width:79pt;height:135pt;z-index:2534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lC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R6fZNxc3EPw/kJ87ilRw52grmXenJRiplb2Ev6eVRopJi+BPaovb1Zt9zzkjSbdsOziCVh&#10;2vu3VRX0CDwVOqEUx4juMDLhpujJH7P5RdnroOTuvs0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UaUKcAQAA&#10;FgMAAA4AAAAAAAAAAAAAAAAALgIAAGRycy9lMm9Eb2MueG1sUEsBAi0AFAAGAAgAAAAhAD712ULc&#10;AAAACwEAAA8AAAAAAAAAAAAAAAAA9gMAAGRycy9kb3ducmV2LnhtbFBLBQYAAAAABAAEAPMAAAD/&#10;BAAAAAA=&#10;" filled="f" stroked="f">
                      <v:textbox inset="2.16pt,1.44pt,0,1.44pt">
                        <w:txbxContent>
                          <w:p w14:paraId="406176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2256" behindDoc="0" locked="0" layoutInCell="1" allowOverlap="1" wp14:anchorId="2D3DA458" wp14:editId="30D68588">
                      <wp:simplePos x="0" y="0"/>
                      <wp:positionH relativeFrom="column">
                        <wp:posOffset>1955800</wp:posOffset>
                      </wp:positionH>
                      <wp:positionV relativeFrom="paragraph">
                        <wp:posOffset>4241800</wp:posOffset>
                      </wp:positionV>
                      <wp:extent cx="1003300" cy="1714500"/>
                      <wp:effectExtent l="0" t="0" r="0" b="0"/>
                      <wp:wrapNone/>
                      <wp:docPr id="2774" name="Rectangle 2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DBDB27-5A6D-A640-B9DE-48F93AFFA44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32A0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3DA458" id="Rectangle 2774" o:spid="_x0000_s2361" style="position:absolute;margin-left:154pt;margin-top:334pt;width:79pt;height:135pt;z-index:2534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lX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q9/pBxc3EPw/kR87ilBw52grmXenJRiplb2Ev6eVRopJi+BPaovXm/brnnJWk27YZnEUvC&#10;tPevqyroEXgqdEIpjhHdYWTCTdGTP2bzi7KXQcndfZ0X9tdx3v0C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Fbi6VecAQAA&#10;FgMAAA4AAAAAAAAAAAAAAAAALgIAAGRycy9lMm9Eb2MueG1sUEsBAi0AFAAGAAgAAAAhAD712ULc&#10;AAAACwEAAA8AAAAAAAAAAAAAAAAA9gMAAGRycy9kb3ducmV2LnhtbFBLBQYAAAAABAAEAPMAAAD/&#10;BAAAAAA=&#10;" filled="f" stroked="f">
                      <v:textbox inset="2.16pt,1.44pt,0,1.44pt">
                        <w:txbxContent>
                          <w:p w14:paraId="3D32A0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3280" behindDoc="0" locked="0" layoutInCell="1" allowOverlap="1" wp14:anchorId="30CD89C6" wp14:editId="582B42D3">
                      <wp:simplePos x="0" y="0"/>
                      <wp:positionH relativeFrom="column">
                        <wp:posOffset>1955800</wp:posOffset>
                      </wp:positionH>
                      <wp:positionV relativeFrom="paragraph">
                        <wp:posOffset>4241800</wp:posOffset>
                      </wp:positionV>
                      <wp:extent cx="1003300" cy="1714500"/>
                      <wp:effectExtent l="0" t="0" r="0" b="0"/>
                      <wp:wrapNone/>
                      <wp:docPr id="2775" name="Rectangle 2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F0281F-3033-1F4D-915E-9BBEF3ADB5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C6D5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D89C6" id="Rectangle 2775" o:spid="_x0000_s2362" style="position:absolute;margin-left:154pt;margin-top:334pt;width:79pt;height:135pt;z-index:2534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lp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q9vsm4ubiH4fyEedzSIwc7wdxLPbkoxcwt7CX9PCo0UkxfAnvU3n5ct9zzkjSbdsOziCVh&#10;2vu3VRX0CDwVOqEUx4juMDLhpujJH7P5RdnroOTuvs0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F25aWmcAQAA&#10;FgMAAA4AAAAAAAAAAAAAAAAALgIAAGRycy9lMm9Eb2MueG1sUEsBAi0AFAAGAAgAAAAhAD712ULc&#10;AAAACwEAAA8AAAAAAAAAAAAAAAAA9gMAAGRycy9kb3ducmV2LnhtbFBLBQYAAAAABAAEAPMAAAD/&#10;BAAAAAA=&#10;" filled="f" stroked="f">
                      <v:textbox inset="2.16pt,1.44pt,0,1.44pt">
                        <w:txbxContent>
                          <w:p w14:paraId="21C6D5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4304" behindDoc="0" locked="0" layoutInCell="1" allowOverlap="1" wp14:anchorId="0EAF86F3" wp14:editId="7ED8DA23">
                      <wp:simplePos x="0" y="0"/>
                      <wp:positionH relativeFrom="column">
                        <wp:posOffset>1955800</wp:posOffset>
                      </wp:positionH>
                      <wp:positionV relativeFrom="paragraph">
                        <wp:posOffset>4241800</wp:posOffset>
                      </wp:positionV>
                      <wp:extent cx="1003300" cy="1714500"/>
                      <wp:effectExtent l="0" t="0" r="0" b="0"/>
                      <wp:wrapNone/>
                      <wp:docPr id="2776" name="Rectangle 2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29BBB5-3BC5-C945-9831-6B4A5D52D59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9E756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AF86F3" id="Rectangle 2776" o:spid="_x0000_s2363" style="position:absolute;margin-left:154pt;margin-top:334pt;width:79pt;height:135pt;z-index:2534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SP6XycAQAA&#10;FgMAAA4AAAAAAAAAAAAAAAAALgIAAGRycy9lMm9Eb2MueG1sUEsBAi0AFAAGAAgAAAAhAD712ULc&#10;AAAACwEAAA8AAAAAAAAAAAAAAAAA9gMAAGRycy9kb3ducmV2LnhtbFBLBQYAAAAABAAEAPMAAAD/&#10;BAAAAAA=&#10;" filled="f" stroked="f">
                      <v:textbox inset="2.16pt,1.44pt,0,1.44pt">
                        <w:txbxContent>
                          <w:p w14:paraId="419E756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5328" behindDoc="0" locked="0" layoutInCell="1" allowOverlap="1" wp14:anchorId="603563F4" wp14:editId="7B486F90">
                      <wp:simplePos x="0" y="0"/>
                      <wp:positionH relativeFrom="column">
                        <wp:posOffset>1955800</wp:posOffset>
                      </wp:positionH>
                      <wp:positionV relativeFrom="paragraph">
                        <wp:posOffset>4241800</wp:posOffset>
                      </wp:positionV>
                      <wp:extent cx="1003300" cy="1714500"/>
                      <wp:effectExtent l="0" t="0" r="0" b="0"/>
                      <wp:wrapNone/>
                      <wp:docPr id="2777" name="Rectangle 2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4F7D887-6EF1-5143-865D-DF319FD67D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7064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563F4" id="Rectangle 2777" o:spid="_x0000_s2364" style="position:absolute;margin-left:154pt;margin-top:334pt;width:79pt;height:135pt;z-index:2534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IO4aLicAQAA&#10;FgMAAA4AAAAAAAAAAAAAAAAALgIAAGRycy9lMm9Eb2MueG1sUEsBAi0AFAAGAAgAAAAhAD712ULc&#10;AAAACwEAAA8AAAAAAAAAAAAAAAAA9gMAAGRycy9kb3ducmV2LnhtbFBLBQYAAAAABAAEAPMAAAD/&#10;BAAAAAA=&#10;" filled="f" stroked="f">
                      <v:textbox inset="2.16pt,1.44pt,0,1.44pt">
                        <w:txbxContent>
                          <w:p w14:paraId="7870646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6352" behindDoc="0" locked="0" layoutInCell="1" allowOverlap="1" wp14:anchorId="24ECE50B" wp14:editId="2F1BA90B">
                      <wp:simplePos x="0" y="0"/>
                      <wp:positionH relativeFrom="column">
                        <wp:posOffset>1955800</wp:posOffset>
                      </wp:positionH>
                      <wp:positionV relativeFrom="paragraph">
                        <wp:posOffset>4241800</wp:posOffset>
                      </wp:positionV>
                      <wp:extent cx="1003300" cy="1714500"/>
                      <wp:effectExtent l="0" t="0" r="0" b="0"/>
                      <wp:wrapNone/>
                      <wp:docPr id="2778" name="Rectangle 2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E50966-7EDE-4C42-A37C-0269D151199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DE8E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CE50B" id="Rectangle 2778" o:spid="_x0000_s2365" style="position:absolute;margin-left:154pt;margin-top:334pt;width:79pt;height:135pt;z-index:2534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HqO6K2cAQAA&#10;FgMAAA4AAAAAAAAAAAAAAAAALgIAAGRycy9lMm9Eb2MueG1sUEsBAi0AFAAGAAgAAAAhAD712ULc&#10;AAAACwEAAA8AAAAAAAAAAAAAAAAA9gMAAGRycy9kb3ducmV2LnhtbFBLBQYAAAAABAAEAPMAAAD/&#10;BAAAAAA=&#10;" filled="f" stroked="f">
                      <v:textbox inset="2.16pt,1.44pt,0,1.44pt">
                        <w:txbxContent>
                          <w:p w14:paraId="7DDE8E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7376" behindDoc="0" locked="0" layoutInCell="1" allowOverlap="1" wp14:anchorId="5330E0DD" wp14:editId="152F5E45">
                      <wp:simplePos x="0" y="0"/>
                      <wp:positionH relativeFrom="column">
                        <wp:posOffset>1955800</wp:posOffset>
                      </wp:positionH>
                      <wp:positionV relativeFrom="paragraph">
                        <wp:posOffset>4241800</wp:posOffset>
                      </wp:positionV>
                      <wp:extent cx="1003300" cy="1714500"/>
                      <wp:effectExtent l="0" t="0" r="0" b="0"/>
                      <wp:wrapNone/>
                      <wp:docPr id="2779" name="Rectangle 2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F5C47C-9D9C-AB4B-B0AF-6E7EBDCE3E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CC35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0E0DD" id="Rectangle 2779" o:spid="_x0000_s2366" style="position:absolute;margin-left:154pt;margin-top:334pt;width:79pt;height:135pt;z-index:2534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Qkmw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puDm4h6G8xPmcUuPHOwEcy/15KIUM7ewl/TzqNBIMX0J7FF7e7NuueclaTbthmcRS8K0&#10;92+rKugReCp0QimOEd1hZMJN0ZM/ZvOLstdByd19mxf213H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InC0JJsBAAAW&#10;AwAADgAAAAAAAAAAAAAAAAAuAgAAZHJzL2Uyb0RvYy54bWxQSwECLQAUAAYACAAAACEAPvXZQtwA&#10;AAALAQAADwAAAAAAAAAAAAAAAAD1AwAAZHJzL2Rvd25yZXYueG1sUEsFBgAAAAAEAAQA8wAAAP4E&#10;AAAAAA==&#10;" filled="f" stroked="f">
                      <v:textbox inset="2.16pt,1.44pt,0,1.44pt">
                        <w:txbxContent>
                          <w:p w14:paraId="2CCC35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8400" behindDoc="0" locked="0" layoutInCell="1" allowOverlap="1" wp14:anchorId="55404AB1" wp14:editId="1E7E4909">
                      <wp:simplePos x="0" y="0"/>
                      <wp:positionH relativeFrom="column">
                        <wp:posOffset>1955800</wp:posOffset>
                      </wp:positionH>
                      <wp:positionV relativeFrom="paragraph">
                        <wp:posOffset>4241800</wp:posOffset>
                      </wp:positionV>
                      <wp:extent cx="1003300" cy="1714500"/>
                      <wp:effectExtent l="0" t="0" r="0" b="0"/>
                      <wp:wrapNone/>
                      <wp:docPr id="2780" name="Rectangle 2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2CD5D3-4D0F-0A47-B390-A0F2F22FAE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76D1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04AB1" id="Rectangle 2780" o:spid="_x0000_s2367" style="position:absolute;margin-left:154pt;margin-top:334pt;width:79pt;height:135pt;z-index:2534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20Y0MZsBAAAW&#10;AwAADgAAAAAAAAAAAAAAAAAuAgAAZHJzL2Uyb0RvYy54bWxQSwECLQAUAAYACAAAACEAPvXZQtwA&#10;AAALAQAADwAAAAAAAAAAAAAAAAD1AwAAZHJzL2Rvd25yZXYueG1sUEsFBgAAAAAEAAQA8wAAAP4E&#10;AAAAAA==&#10;" filled="f" stroked="f">
                      <v:textbox inset="2.16pt,1.44pt,0,1.44pt">
                        <w:txbxContent>
                          <w:p w14:paraId="3576D15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79424" behindDoc="0" locked="0" layoutInCell="1" allowOverlap="1" wp14:anchorId="6DC4A4D9" wp14:editId="2BF51D15">
                      <wp:simplePos x="0" y="0"/>
                      <wp:positionH relativeFrom="column">
                        <wp:posOffset>1955800</wp:posOffset>
                      </wp:positionH>
                      <wp:positionV relativeFrom="paragraph">
                        <wp:posOffset>4241800</wp:posOffset>
                      </wp:positionV>
                      <wp:extent cx="1003300" cy="1714500"/>
                      <wp:effectExtent l="0" t="0" r="0" b="0"/>
                      <wp:wrapNone/>
                      <wp:docPr id="2781" name="Rectangle 2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87F91F-877E-AB4E-8587-968E48EE9FE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465B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4A4D9" id="Rectangle 2781" o:spid="_x0000_s2368" style="position:absolute;margin-left:154pt;margin-top:334pt;width:79pt;height:135pt;z-index:2534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QP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ps24ubiH4fyEedzSIwc7wdxLPbkoxcwt7CX9PCo0UkxfAnvU3t6s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NAdtA+cAQAA&#10;FgMAAA4AAAAAAAAAAAAAAAAALgIAAGRycy9lMm9Eb2MueG1sUEsBAi0AFAAGAAgAAAAhAD712ULc&#10;AAAACwEAAA8AAAAAAAAAAAAAAAAA9gMAAGRycy9kb3ducmV2LnhtbFBLBQYAAAAABAAEAPMAAAD/&#10;BAAAAAA=&#10;" filled="f" stroked="f">
                      <v:textbox inset="2.16pt,1.44pt,0,1.44pt">
                        <w:txbxContent>
                          <w:p w14:paraId="61465BE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0448" behindDoc="0" locked="0" layoutInCell="1" allowOverlap="1" wp14:anchorId="75697908" wp14:editId="6A550FE8">
                      <wp:simplePos x="0" y="0"/>
                      <wp:positionH relativeFrom="column">
                        <wp:posOffset>1955800</wp:posOffset>
                      </wp:positionH>
                      <wp:positionV relativeFrom="paragraph">
                        <wp:posOffset>4241800</wp:posOffset>
                      </wp:positionV>
                      <wp:extent cx="1003300" cy="1714500"/>
                      <wp:effectExtent l="0" t="0" r="0" b="0"/>
                      <wp:wrapNone/>
                      <wp:docPr id="2782" name="Rectangle 2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93260C-CA62-BD49-BD29-CD0E1305DF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479D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697908" id="Rectangle 2782" o:spid="_x0000_s2369" style="position:absolute;margin-left:154pt;margin-top:334pt;width:79pt;height:135pt;z-index:2534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Qa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6Zp1xc3EPw/kJ87ilRw52grmXenJRiplb2Ev6eVRopJi+BPaovb1Zt9zzkjSbdsOziCVh&#10;2vu3VRX0CDwVOqEUx4juMDLhpujJH7P5RdnroOTuvs0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CkrNBqcAQAA&#10;FgMAAA4AAAAAAAAAAAAAAAAALgIAAGRycy9lMm9Eb2MueG1sUEsBAi0AFAAGAAgAAAAhAD712ULc&#10;AAAACwEAAA8AAAAAAAAAAAAAAAAA9gMAAGRycy9kb3ducmV2LnhtbFBLBQYAAAAABAAEAPMAAAD/&#10;BAAAAAA=&#10;" filled="f" stroked="f">
                      <v:textbox inset="2.16pt,1.44pt,0,1.44pt">
                        <w:txbxContent>
                          <w:p w14:paraId="3F479D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1472" behindDoc="0" locked="0" layoutInCell="1" allowOverlap="1" wp14:anchorId="5C50159D" wp14:editId="075A1C2E">
                      <wp:simplePos x="0" y="0"/>
                      <wp:positionH relativeFrom="column">
                        <wp:posOffset>1955800</wp:posOffset>
                      </wp:positionH>
                      <wp:positionV relativeFrom="paragraph">
                        <wp:posOffset>4241800</wp:posOffset>
                      </wp:positionV>
                      <wp:extent cx="1003300" cy="1714500"/>
                      <wp:effectExtent l="0" t="0" r="0" b="0"/>
                      <wp:wrapNone/>
                      <wp:docPr id="2783" name="Rectangle 2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135F294-21E8-1F43-A09A-DB0187A065E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033D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0159D" id="Rectangle 2783" o:spid="_x0000_s2370" style="position:absolute;margin-left:154pt;margin-top:334pt;width:79pt;height:135pt;z-index:2534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xqu0cpsBAAAW&#10;AwAADgAAAAAAAAAAAAAAAAAuAgAAZHJzL2Uyb0RvYy54bWxQSwECLQAUAAYACAAAACEAPvXZQtwA&#10;AAALAQAADwAAAAAAAAAAAAAAAAD1AwAAZHJzL2Rvd25yZXYueG1sUEsFBgAAAAAEAAQA8wAAAP4E&#10;AAAAAA==&#10;" filled="f" stroked="f">
                      <v:textbox inset="2.16pt,1.44pt,0,1.44pt">
                        <w:txbxContent>
                          <w:p w14:paraId="66033DA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2496" behindDoc="0" locked="0" layoutInCell="1" allowOverlap="1" wp14:anchorId="26F7B2A8" wp14:editId="078D9560">
                      <wp:simplePos x="0" y="0"/>
                      <wp:positionH relativeFrom="column">
                        <wp:posOffset>1955800</wp:posOffset>
                      </wp:positionH>
                      <wp:positionV relativeFrom="paragraph">
                        <wp:posOffset>4241800</wp:posOffset>
                      </wp:positionV>
                      <wp:extent cx="1003300" cy="1714500"/>
                      <wp:effectExtent l="0" t="0" r="0" b="0"/>
                      <wp:wrapNone/>
                      <wp:docPr id="2784" name="Rectangle 2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9AAA2A-86FB-404C-81A5-A9756E9F75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6EBCB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7B2A8" id="Rectangle 2784" o:spid="_x0000_s2371" style="position:absolute;margin-left:154pt;margin-top:334pt;width:79pt;height:135pt;z-index:2534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nnAEAABYDAAAOAAAAZHJzL2Uyb0RvYy54bWysUstOIzEQvK+0/2D5TuaRAG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R8cZlwU3Hru+MTpHGLjxT04MeWy8EEzkZqYcvxz16A4my4c+RRfb2Y19TznFTLekmzCDkh&#10;2tvPVeFk72kqZATO9gHMrifCVdaTPibzs7KPQUnd/Zxn9udxXr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dNGecAQAA&#10;FgMAAA4AAAAAAAAAAAAAAAAALgIAAGRycy9lMm9Eb2MueG1sUEsBAi0AFAAGAAgAAAAhAD712ULc&#10;AAAACwEAAA8AAAAAAAAAAAAAAAAA9gMAAGRycy9kb3ducmV2LnhtbFBLBQYAAAAABAAEAPMAAAD/&#10;BAAAAAA=&#10;" filled="f" stroked="f">
                      <v:textbox inset="2.16pt,1.44pt,0,1.44pt">
                        <w:txbxContent>
                          <w:p w14:paraId="746EBCB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3520" behindDoc="0" locked="0" layoutInCell="1" allowOverlap="1" wp14:anchorId="5DA83C25" wp14:editId="1A184118">
                      <wp:simplePos x="0" y="0"/>
                      <wp:positionH relativeFrom="column">
                        <wp:posOffset>1955800</wp:posOffset>
                      </wp:positionH>
                      <wp:positionV relativeFrom="paragraph">
                        <wp:posOffset>4241800</wp:posOffset>
                      </wp:positionV>
                      <wp:extent cx="1003300" cy="1714500"/>
                      <wp:effectExtent l="0" t="0" r="0" b="0"/>
                      <wp:wrapNone/>
                      <wp:docPr id="2785" name="Rectangle 2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B10AF9-8B10-234B-AD19-143F188FDCF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8D801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83C25" id="Rectangle 2785" o:spid="_x0000_s2372" style="position:absolute;margin-left:154pt;margin-top:334pt;width:79pt;height:135pt;z-index:2534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TGtFmcAQAA&#10;FgMAAA4AAAAAAAAAAAAAAAAALgIAAGRycy9lMm9Eb2MueG1sUEsBAi0AFAAGAAgAAAAhAD712ULc&#10;AAAACwEAAA8AAAAAAAAAAAAAAAAA9gMAAGRycy9kb3ducmV2LnhtbFBLBQYAAAAABAAEAPMAAAD/&#10;BAAAAAA=&#10;" filled="f" stroked="f">
                      <v:textbox inset="2.16pt,1.44pt,0,1.44pt">
                        <w:txbxContent>
                          <w:p w14:paraId="798D801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4544" behindDoc="0" locked="0" layoutInCell="1" allowOverlap="1" wp14:anchorId="2F85ED8B" wp14:editId="3FF6AD56">
                      <wp:simplePos x="0" y="0"/>
                      <wp:positionH relativeFrom="column">
                        <wp:posOffset>1955800</wp:posOffset>
                      </wp:positionH>
                      <wp:positionV relativeFrom="paragraph">
                        <wp:posOffset>4241800</wp:posOffset>
                      </wp:positionV>
                      <wp:extent cx="1003300" cy="1714500"/>
                      <wp:effectExtent l="0" t="0" r="0" b="0"/>
                      <wp:wrapNone/>
                      <wp:docPr id="2786" name="Rectangle 2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9C86B5-9AE7-6342-87ED-1250B40BF1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FD51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85ED8B" id="Rectangle 2786" o:spid="_x0000_s2373" style="position:absolute;margin-left:154pt;margin-top:334pt;width:79pt;height:135pt;z-index:2534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zfA0TJsBAAAW&#10;AwAADgAAAAAAAAAAAAAAAAAuAgAAZHJzL2Uyb0RvYy54bWxQSwECLQAUAAYACAAAACEAPvXZQtwA&#10;AAALAQAADwAAAAAAAAAAAAAAAAD1AwAAZHJzL2Rvd25yZXYueG1sUEsFBgAAAAAEAAQA8wAAAP4E&#10;AAAAAA==&#10;" filled="f" stroked="f">
                      <v:textbox inset="2.16pt,1.44pt,0,1.44pt">
                        <w:txbxContent>
                          <w:p w14:paraId="47FD51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5568" behindDoc="0" locked="0" layoutInCell="1" allowOverlap="1" wp14:anchorId="75648CCA" wp14:editId="2D7A0557">
                      <wp:simplePos x="0" y="0"/>
                      <wp:positionH relativeFrom="column">
                        <wp:posOffset>1955800</wp:posOffset>
                      </wp:positionH>
                      <wp:positionV relativeFrom="paragraph">
                        <wp:posOffset>4241800</wp:posOffset>
                      </wp:positionV>
                      <wp:extent cx="1003300" cy="1714500"/>
                      <wp:effectExtent l="0" t="0" r="0" b="0"/>
                      <wp:wrapNone/>
                      <wp:docPr id="2787" name="Rectangle 2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19C166-203D-9743-8957-60B2B44D77F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70A8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648CCA" id="Rectangle 2787" o:spid="_x0000_s2374" style="position:absolute;margin-left:154pt;margin-top:334pt;width:79pt;height:135pt;z-index:2534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6se1iJsBAAAW&#10;AwAADgAAAAAAAAAAAAAAAAAuAgAAZHJzL2Uyb0RvYy54bWxQSwECLQAUAAYACAAAACEAPvXZQtwA&#10;AAALAQAADwAAAAAAAAAAAAAAAAD1AwAAZHJzL2Rvd25yZXYueG1sUEsFBgAAAAAEAAQA8wAAAP4E&#10;AAAAAA==&#10;" filled="f" stroked="f">
                      <v:textbox inset="2.16pt,1.44pt,0,1.44pt">
                        <w:txbxContent>
                          <w:p w14:paraId="2270A8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6592" behindDoc="0" locked="0" layoutInCell="1" allowOverlap="1" wp14:anchorId="3D2B9A12" wp14:editId="4CC2789C">
                      <wp:simplePos x="0" y="0"/>
                      <wp:positionH relativeFrom="column">
                        <wp:posOffset>1955800</wp:posOffset>
                      </wp:positionH>
                      <wp:positionV relativeFrom="paragraph">
                        <wp:posOffset>4241800</wp:posOffset>
                      </wp:positionV>
                      <wp:extent cx="1003300" cy="1714500"/>
                      <wp:effectExtent l="0" t="0" r="0" b="0"/>
                      <wp:wrapNone/>
                      <wp:docPr id="2788" name="Rectangle 2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DF1CE9-D3D5-E749-9E4D-04486EE70B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3750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B9A12" id="Rectangle 2788" o:spid="_x0000_s2375" style="position:absolute;margin-left:154pt;margin-top:334pt;width:79pt;height:135pt;z-index:2534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E/E1nZsBAAAW&#10;AwAADgAAAAAAAAAAAAAAAAAuAgAAZHJzL2Uyb0RvYy54bWxQSwECLQAUAAYACAAAACEAPvXZQtwA&#10;AAALAQAADwAAAAAAAAAAAAAAAAD1AwAAZHJzL2Rvd25yZXYueG1sUEsFBgAAAAAEAAQA8wAAAP4E&#10;AAAAAA==&#10;" filled="f" stroked="f">
                      <v:textbox inset="2.16pt,1.44pt,0,1.44pt">
                        <w:txbxContent>
                          <w:p w14:paraId="713750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7616" behindDoc="0" locked="0" layoutInCell="1" allowOverlap="1" wp14:anchorId="5B99CADE" wp14:editId="36088A74">
                      <wp:simplePos x="0" y="0"/>
                      <wp:positionH relativeFrom="column">
                        <wp:posOffset>1955800</wp:posOffset>
                      </wp:positionH>
                      <wp:positionV relativeFrom="paragraph">
                        <wp:posOffset>4241800</wp:posOffset>
                      </wp:positionV>
                      <wp:extent cx="1003300" cy="1714500"/>
                      <wp:effectExtent l="0" t="0" r="0" b="0"/>
                      <wp:wrapNone/>
                      <wp:docPr id="2789" name="Rectangle 2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847FB0-57F8-374F-964D-F42E7F036F0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CD33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99CADE" id="Rectangle 2789" o:spid="_x0000_s2376" style="position:absolute;margin-left:154pt;margin-top:334pt;width:79pt;height:135pt;z-index:2534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Dgmw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oeDm4h6G8yPmcUsPHOwEcy/15KIUM7ewl/TzqNBIMX0J7FF7837dcs9L0mzaDc8iloRp&#10;719XVdAj8FTohFIcI7rDyISboid/zOYXZS+Dkrv7Oi/sr+O8+wU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rLrA4JsBAAAW&#10;AwAADgAAAAAAAAAAAAAAAAAuAgAAZHJzL2Uyb0RvYy54bWxQSwECLQAUAAYACAAAACEAPvXZQtwA&#10;AAALAQAADwAAAAAAAAAAAAAAAAD1AwAAZHJzL2Rvd25yZXYueG1sUEsFBgAAAAAEAAQA8wAAAP4E&#10;AAAAAA==&#10;" filled="f" stroked="f">
                      <v:textbox inset="2.16pt,1.44pt,0,1.44pt">
                        <w:txbxContent>
                          <w:p w14:paraId="69CD33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8640" behindDoc="0" locked="0" layoutInCell="1" allowOverlap="1" wp14:anchorId="00B45BE3" wp14:editId="2235BB7B">
                      <wp:simplePos x="0" y="0"/>
                      <wp:positionH relativeFrom="column">
                        <wp:posOffset>1955800</wp:posOffset>
                      </wp:positionH>
                      <wp:positionV relativeFrom="paragraph">
                        <wp:posOffset>4241800</wp:posOffset>
                      </wp:positionV>
                      <wp:extent cx="1003300" cy="1714500"/>
                      <wp:effectExtent l="0" t="0" r="0" b="0"/>
                      <wp:wrapNone/>
                      <wp:docPr id="2790" name="Rectangle 2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7361DF-1265-A049-8F64-24C6AC4480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72A4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B45BE3" id="Rectangle 2790" o:spid="_x0000_s2377" style="position:absolute;margin-left:154pt;margin-top:334pt;width:79pt;height:135pt;z-index:2534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VYxA9ZsBAAAW&#10;AwAADgAAAAAAAAAAAAAAAAAuAgAAZHJzL2Uyb0RvYy54bWxQSwECLQAUAAYACAAAACEAPvXZQtwA&#10;AAALAQAADwAAAAAAAAAAAAAAAAD1AwAAZHJzL2Rvd25yZXYueG1sUEsFBgAAAAAEAAQA8wAAAP4E&#10;AAAAAA==&#10;" filled="f" stroked="f">
                      <v:textbox inset="2.16pt,1.44pt,0,1.44pt">
                        <w:txbxContent>
                          <w:p w14:paraId="1472A4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89664" behindDoc="0" locked="0" layoutInCell="1" allowOverlap="1" wp14:anchorId="02661104" wp14:editId="20A76F54">
                      <wp:simplePos x="0" y="0"/>
                      <wp:positionH relativeFrom="column">
                        <wp:posOffset>1955800</wp:posOffset>
                      </wp:positionH>
                      <wp:positionV relativeFrom="paragraph">
                        <wp:posOffset>4241800</wp:posOffset>
                      </wp:positionV>
                      <wp:extent cx="1003300" cy="1714500"/>
                      <wp:effectExtent l="0" t="0" r="0" b="0"/>
                      <wp:wrapNone/>
                      <wp:docPr id="2791" name="Rectangle 2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A06751-5E04-654A-BD27-ED376CAAAD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B5F34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661104" id="Rectangle 2791" o:spid="_x0000_s2378" style="position:absolute;margin-left:154pt;margin-top:334pt;width:79pt;height:135pt;z-index:2534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DL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oc24ubiH4fyIedzSAwc7wdxLPbkoxcwt7CX9PCo0UkxfAnvU3rxft9zzkjSbdsOziCVh&#10;2vvXVRX0CDwVOqEUx4juMDLhpujJH7P5RdnLoOTuvs4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F7XwMucAQAA&#10;FgMAAA4AAAAAAAAAAAAAAAAALgIAAGRycy9lMm9Eb2MueG1sUEsBAi0AFAAGAAgAAAAhAD712ULc&#10;AAAACwEAAA8AAAAAAAAAAAAAAAAA9gMAAGRycy9kb3ducmV2LnhtbFBLBQYAAAAABAAEAPMAAAD/&#10;BAAAAAA=&#10;" filled="f" stroked="f">
                      <v:textbox inset="2.16pt,1.44pt,0,1.44pt">
                        <w:txbxContent>
                          <w:p w14:paraId="1FB5F34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0688" behindDoc="0" locked="0" layoutInCell="1" allowOverlap="1" wp14:anchorId="5266B36F" wp14:editId="48FE8E37">
                      <wp:simplePos x="0" y="0"/>
                      <wp:positionH relativeFrom="column">
                        <wp:posOffset>1955800</wp:posOffset>
                      </wp:positionH>
                      <wp:positionV relativeFrom="paragraph">
                        <wp:posOffset>4241800</wp:posOffset>
                      </wp:positionV>
                      <wp:extent cx="1003300" cy="1714500"/>
                      <wp:effectExtent l="0" t="0" r="0" b="0"/>
                      <wp:wrapNone/>
                      <wp:docPr id="2792" name="Rectangle 2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538C22-51FB-264C-B5D4-DED7A69B2F8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71F1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66B36F" id="Rectangle 2792" o:spid="_x0000_s2379" style="position:absolute;margin-left:154pt;margin-top:334pt;width:79pt;height:135pt;z-index:2534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De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r9YZ1xc3EPw/kR87ilBw52grmXenJRiplb2Ev6eVRopJi+BPaovXm/brnnJWk27YZnEUvC&#10;tPevqyroEXgqdEIpjhHdYWTCTdGTP2bzi7KXQcndfZ0X9tdx3v0C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fhQN6cAQAA&#10;FgMAAA4AAAAAAAAAAAAAAAAALgIAAGRycy9lMm9Eb2MueG1sUEsBAi0AFAAGAAgAAAAhAD712ULc&#10;AAAACwEAAA8AAAAAAAAAAAAAAAAA9gMAAGRycy9kb3ducmV2LnhtbFBLBQYAAAAABAAEAPMAAAD/&#10;BAAAAAA=&#10;" filled="f" stroked="f">
                      <v:textbox inset="2.16pt,1.44pt,0,1.44pt">
                        <w:txbxContent>
                          <w:p w14:paraId="5571F12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1712" behindDoc="0" locked="0" layoutInCell="1" allowOverlap="1" wp14:anchorId="68A2B0E4" wp14:editId="4468FDA9">
                      <wp:simplePos x="0" y="0"/>
                      <wp:positionH relativeFrom="column">
                        <wp:posOffset>1955800</wp:posOffset>
                      </wp:positionH>
                      <wp:positionV relativeFrom="paragraph">
                        <wp:posOffset>4241800</wp:posOffset>
                      </wp:positionV>
                      <wp:extent cx="1003300" cy="1714500"/>
                      <wp:effectExtent l="0" t="0" r="0" b="0"/>
                      <wp:wrapNone/>
                      <wp:docPr id="2793" name="Rectangle 2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A9A403-EEA5-6A4C-9BC5-D28A526EC77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1024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2B0E4" id="Rectangle 2793" o:spid="_x0000_s2380" style="position:absolute;margin-left:154pt;margin-top:334pt;width:79pt;height:135pt;z-index:2534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C2nAEAABYDAAAOAAAAZHJzL2Uyb0RvYy54bWysUstOIzEQvK+0/2D5TuaRAG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T8cpFwU3Hru+MTpHGLjxT04MeWy8EEzkZqYcvxz16A4my4c+RRfb2Y19TznFTLekmzCDkh&#10;2tvPVeFk72kqZATO9gHMrifCVdaTPibzs7KPQUnd/Zxn9udxXr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EhhwLacAQAA&#10;FgMAAA4AAAAAAAAAAAAAAAAALgIAAGRycy9lMm9Eb2MueG1sUEsBAi0AFAAGAAgAAAAhAD712ULc&#10;AAAACwEAAA8AAAAAAAAAAAAAAAAA9gMAAGRycy9kb3ducmV2LnhtbFBLBQYAAAAABAAEAPMAAAD/&#10;BAAAAAA=&#10;" filled="f" stroked="f">
                      <v:textbox inset="2.16pt,1.44pt,0,1.44pt">
                        <w:txbxContent>
                          <w:p w14:paraId="651024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2736" behindDoc="0" locked="0" layoutInCell="1" allowOverlap="1" wp14:anchorId="0AD80647" wp14:editId="1C758905">
                      <wp:simplePos x="0" y="0"/>
                      <wp:positionH relativeFrom="column">
                        <wp:posOffset>1955800</wp:posOffset>
                      </wp:positionH>
                      <wp:positionV relativeFrom="paragraph">
                        <wp:posOffset>4241800</wp:posOffset>
                      </wp:positionV>
                      <wp:extent cx="1003300" cy="1714500"/>
                      <wp:effectExtent l="0" t="0" r="0" b="0"/>
                      <wp:wrapNone/>
                      <wp:docPr id="2794" name="Rectangle 2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324165-EF7E-8A44-B31C-A99F350868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A272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D80647" id="Rectangle 2794" o:spid="_x0000_s2381" style="position:absolute;margin-left:154pt;margin-top:334pt;width:79pt;height:135pt;z-index:2534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CjnAEAABYDAAAOAAAAZHJzL2Uyb0RvYy54bWysUstOIzEQvK+0/2D5TuYRAm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R8sUi4qbj13fEJ0rjFRwp68GPL5WACZyO1sOX4Zy9AcTbcOfKovr6c19TznFTLekmzCDkh&#10;2tvPVeFk72kqZATO9gHMrifCVdaTPibzs7KPQUnd/Zxn9udxXr8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FXQKOcAQAA&#10;FgMAAA4AAAAAAAAAAAAAAAAALgIAAGRycy9lMm9Eb2MueG1sUEsBAi0AFAAGAAgAAAAhAD712ULc&#10;AAAACwEAAA8AAAAAAAAAAAAAAAAA9gMAAGRycy9kb3ducmV2LnhtbFBLBQYAAAAABAAEAPMAAAD/&#10;BAAAAAA=&#10;" filled="f" stroked="f">
                      <v:textbox inset="2.16pt,1.44pt,0,1.44pt">
                        <w:txbxContent>
                          <w:p w14:paraId="05A2727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3760" behindDoc="0" locked="0" layoutInCell="1" allowOverlap="1" wp14:anchorId="64163345" wp14:editId="42B9CF95">
                      <wp:simplePos x="0" y="0"/>
                      <wp:positionH relativeFrom="column">
                        <wp:posOffset>1955800</wp:posOffset>
                      </wp:positionH>
                      <wp:positionV relativeFrom="paragraph">
                        <wp:posOffset>4241800</wp:posOffset>
                      </wp:positionV>
                      <wp:extent cx="1003300" cy="1714500"/>
                      <wp:effectExtent l="0" t="0" r="0" b="0"/>
                      <wp:wrapNone/>
                      <wp:docPr id="2795" name="Rectangle 2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0C30C1-85FB-F646-91B2-6009835D6A4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E4A0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63345" id="Rectangle 2795" o:spid="_x0000_s2382" style="position:absolute;margin-left:154pt;margin-top:334pt;width:79pt;height:135pt;z-index:2534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oMwJ2cAQAA&#10;FgMAAA4AAAAAAAAAAAAAAAAALgIAAGRycy9lMm9Eb2MueG1sUEsBAi0AFAAGAAgAAAAhAD712ULc&#10;AAAACwEAAA8AAAAAAAAAAAAAAAAA9gMAAGRycy9kb3ducmV2LnhtbFBLBQYAAAAABAAEAPMAAAD/&#10;BAAAAAA=&#10;" filled="f" stroked="f">
                      <v:textbox inset="2.16pt,1.44pt,0,1.44pt">
                        <w:txbxContent>
                          <w:p w14:paraId="49E4A0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4784" behindDoc="0" locked="0" layoutInCell="1" allowOverlap="1" wp14:anchorId="6D5D6815" wp14:editId="336EEF7B">
                      <wp:simplePos x="0" y="0"/>
                      <wp:positionH relativeFrom="column">
                        <wp:posOffset>1955800</wp:posOffset>
                      </wp:positionH>
                      <wp:positionV relativeFrom="paragraph">
                        <wp:posOffset>4241800</wp:posOffset>
                      </wp:positionV>
                      <wp:extent cx="1003300" cy="1714500"/>
                      <wp:effectExtent l="0" t="0" r="0" b="0"/>
                      <wp:wrapNone/>
                      <wp:docPr id="2796" name="Rectangle 2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A1516D-8448-034E-9FF9-280AF12033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3B22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D6815" id="Rectangle 2796" o:spid="_x0000_s2383" style="position:absolute;margin-left:154pt;margin-top:334pt;width:79pt;height:135pt;z-index:2534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QzpAiJsBAAAW&#10;AwAADgAAAAAAAAAAAAAAAAAuAgAAZHJzL2Uyb0RvYy54bWxQSwECLQAUAAYACAAAACEAPvXZQtwA&#10;AAALAQAADwAAAAAAAAAAAAAAAAD1AwAAZHJzL2Rvd25yZXYueG1sUEsFBgAAAAAEAAQA8wAAAP4E&#10;AAAAAA==&#10;" filled="f" stroked="f">
                      <v:textbox inset="2.16pt,1.44pt,0,1.44pt">
                        <w:txbxContent>
                          <w:p w14:paraId="2D3B22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5808" behindDoc="0" locked="0" layoutInCell="1" allowOverlap="1" wp14:anchorId="41E61348" wp14:editId="327E8394">
                      <wp:simplePos x="0" y="0"/>
                      <wp:positionH relativeFrom="column">
                        <wp:posOffset>1955800</wp:posOffset>
                      </wp:positionH>
                      <wp:positionV relativeFrom="paragraph">
                        <wp:posOffset>4241800</wp:posOffset>
                      </wp:positionV>
                      <wp:extent cx="1003300" cy="1714500"/>
                      <wp:effectExtent l="0" t="0" r="0" b="0"/>
                      <wp:wrapNone/>
                      <wp:docPr id="2797" name="Rectangle 2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7EE445-52C9-AE4B-AD7A-53FFFFD66A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7F01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E61348" id="Rectangle 2797" o:spid="_x0000_s2384" style="position:absolute;margin-left:154pt;margin-top:334pt;width:79pt;height:135pt;z-index:2534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FMnAEAABYDAAAOAAAAZHJzL2Uyb0RvYy54bWysUk1P4zAQvSPxHyzfaT66LC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8vrpiRLJR1VV2WVEoIpTq89hvhbgWVp03GkZmSPxP4+xNer71fo3en/tIvz&#10;ZmamJ+jlZZNwU3ED/eER07jFBwp6hKnjcjSes4la2PHwbydQcTbeOfKovvqxrKnnOamauqFZxJwQ&#10;7c3HqnByAJoKGZGznUezHYhwlfWkj8n8rOxtUFJ3P+aZ/Wmc1y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QNwUycAQAA&#10;FgMAAA4AAAAAAAAAAAAAAAAALgIAAGRycy9lMm9Eb2MueG1sUEsBAi0AFAAGAAgAAAAhAD712ULc&#10;AAAACwEAAA8AAAAAAAAAAAAAAAAA9gMAAGRycy9kb3ducmV2LnhtbFBLBQYAAAAABAAEAPMAAAD/&#10;BAAAAAA=&#10;" filled="f" stroked="f">
                      <v:textbox inset="2.16pt,1.44pt,0,1.44pt">
                        <w:txbxContent>
                          <w:p w14:paraId="7B7F01F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6832" behindDoc="0" locked="0" layoutInCell="1" allowOverlap="1" wp14:anchorId="3A8A971D" wp14:editId="71D3FEE9">
                      <wp:simplePos x="0" y="0"/>
                      <wp:positionH relativeFrom="column">
                        <wp:posOffset>1955800</wp:posOffset>
                      </wp:positionH>
                      <wp:positionV relativeFrom="paragraph">
                        <wp:posOffset>4241800</wp:posOffset>
                      </wp:positionV>
                      <wp:extent cx="1003300" cy="1714500"/>
                      <wp:effectExtent l="0" t="0" r="0" b="0"/>
                      <wp:wrapNone/>
                      <wp:docPr id="2798" name="Rectangle 2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E8C238-1BAB-5048-8A0C-3C9ABD698A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6B6E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A971D" id="Rectangle 2798" o:spid="_x0000_s2385" style="position:absolute;margin-left:154pt;margin-top:334pt;width:79pt;height:135pt;z-index:2534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nTtBWZsBAAAW&#10;AwAADgAAAAAAAAAAAAAAAAAuAgAAZHJzL2Uyb0RvYy54bWxQSwECLQAUAAYACAAAACEAPvXZQtwA&#10;AAALAQAADwAAAAAAAAAAAAAAAAD1AwAAZHJzL2Rvd25yZXYueG1sUEsFBgAAAAAEAAQA8wAAAP4E&#10;AAAAAA==&#10;" filled="f" stroked="f">
                      <v:textbox inset="2.16pt,1.44pt,0,1.44pt">
                        <w:txbxContent>
                          <w:p w14:paraId="5E6B6EC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7856" behindDoc="0" locked="0" layoutInCell="1" allowOverlap="1" wp14:anchorId="6CE72681" wp14:editId="7ABD186C">
                      <wp:simplePos x="0" y="0"/>
                      <wp:positionH relativeFrom="column">
                        <wp:posOffset>1955800</wp:posOffset>
                      </wp:positionH>
                      <wp:positionV relativeFrom="paragraph">
                        <wp:posOffset>4241800</wp:posOffset>
                      </wp:positionV>
                      <wp:extent cx="1003300" cy="1714500"/>
                      <wp:effectExtent l="0" t="0" r="0" b="0"/>
                      <wp:wrapNone/>
                      <wp:docPr id="2799" name="Rectangle 2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9CB5EF-81D5-7A4F-91C3-4C9CD2CFAD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A11C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72681" id="Rectangle 2799" o:spid="_x0000_s2386" style="position:absolute;margin-left:154pt;margin-top:334pt;width:79pt;height:135pt;z-index:2534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3mw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U3BzcQ/D+QnzuKVHDnaCuZd6clGKmVvYS/p5VGikmL4E9qi9/bhuueclaTbthmcRS8K0&#10;92+rKugReCp0QimOEd1hZMJN0ZM/ZvOLstdByd19mxf213H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f+Msd5sBAAAW&#10;AwAADgAAAAAAAAAAAAAAAAAuAgAAZHJzL2Uyb0RvYy54bWxQSwECLQAUAAYACAAAACEAPvXZQtwA&#10;AAALAQAADwAAAAAAAAAAAAAAAAD1AwAAZHJzL2Rvd25yZXYueG1sUEsFBgAAAAAEAAQA8wAAAP4E&#10;AAAAAA==&#10;" filled="f" stroked="f">
                      <v:textbox inset="2.16pt,1.44pt,0,1.44pt">
                        <w:txbxContent>
                          <w:p w14:paraId="75A11C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8880" behindDoc="0" locked="0" layoutInCell="1" allowOverlap="1" wp14:anchorId="435EE749" wp14:editId="2ADBC5B2">
                      <wp:simplePos x="0" y="0"/>
                      <wp:positionH relativeFrom="column">
                        <wp:posOffset>1955800</wp:posOffset>
                      </wp:positionH>
                      <wp:positionV relativeFrom="paragraph">
                        <wp:posOffset>4241800</wp:posOffset>
                      </wp:positionV>
                      <wp:extent cx="1003300" cy="1714500"/>
                      <wp:effectExtent l="0" t="0" r="0" b="0"/>
                      <wp:wrapNone/>
                      <wp:docPr id="2800" name="Rectangle 2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B36848-7AD8-5F42-841A-FCBF96FA04A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39AB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EE749" id="Rectangle 2800" o:spid="_x0000_s2387" style="position:absolute;margin-left:154pt;margin-top:334pt;width:79pt;height:135pt;z-index:2534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htWsYpsBAAAW&#10;AwAADgAAAAAAAAAAAAAAAAAuAgAAZHJzL2Uyb0RvYy54bWxQSwECLQAUAAYACAAAACEAPvXZQtwA&#10;AAALAQAADwAAAAAAAAAAAAAAAAD1AwAAZHJzL2Rvd25yZXYueG1sUEsFBgAAAAAEAAQA8wAAAP4E&#10;AAAAAA==&#10;" filled="f" stroked="f">
                      <v:textbox inset="2.16pt,1.44pt,0,1.44pt">
                        <w:txbxContent>
                          <w:p w14:paraId="3439AB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499904" behindDoc="0" locked="0" layoutInCell="1" allowOverlap="1" wp14:anchorId="4C3BFFE6" wp14:editId="34D50A46">
                      <wp:simplePos x="0" y="0"/>
                      <wp:positionH relativeFrom="column">
                        <wp:posOffset>1955800</wp:posOffset>
                      </wp:positionH>
                      <wp:positionV relativeFrom="paragraph">
                        <wp:posOffset>4241800</wp:posOffset>
                      </wp:positionV>
                      <wp:extent cx="1003300" cy="1714500"/>
                      <wp:effectExtent l="0" t="0" r="0" b="0"/>
                      <wp:wrapNone/>
                      <wp:docPr id="2801" name="Rectangle 28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55FF70-6121-3D40-BB70-213661357A4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2972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BFFE6" id="Rectangle 2801" o:spid="_x0000_s2388" style="position:absolute;margin-left:154pt;margin-top:334pt;width:79pt;height:135pt;z-index:2534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xc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02bcXNzDcH7CPG7pkYOdYO6lnlyUYuYW9pJ+HhUaKaYvgT1qbz+uW+55SZpNu+FZxJIw&#10;7f3bqgp6BJ4KnVCKY0R3GJlwU/Tkj9n8oux1UHJ33+aF/XWcd7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I2OLFycAQAA&#10;FgMAAA4AAAAAAAAAAAAAAAAALgIAAGRycy9lMm9Eb2MueG1sUEsBAi0AFAAGAAgAAAAhAD712ULc&#10;AAAACwEAAA8AAAAAAAAAAAAAAAAA9gMAAGRycy9kb3ducmV2LnhtbFBLBQYAAAAABAAEAPMAAAD/&#10;BAAAAAA=&#10;" filled="f" stroked="f">
                      <v:textbox inset="2.16pt,1.44pt,0,1.44pt">
                        <w:txbxContent>
                          <w:p w14:paraId="002972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0928" behindDoc="0" locked="0" layoutInCell="1" allowOverlap="1" wp14:anchorId="6BF7F299" wp14:editId="2222C940">
                      <wp:simplePos x="0" y="0"/>
                      <wp:positionH relativeFrom="column">
                        <wp:posOffset>1955800</wp:posOffset>
                      </wp:positionH>
                      <wp:positionV relativeFrom="paragraph">
                        <wp:posOffset>4241800</wp:posOffset>
                      </wp:positionV>
                      <wp:extent cx="1003300" cy="1714500"/>
                      <wp:effectExtent l="0" t="0" r="0" b="0"/>
                      <wp:wrapNone/>
                      <wp:docPr id="2802" name="Rectangle 2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20ED0F-1F71-4D45-89FE-9741C6D5C2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6AFB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7F299" id="Rectangle 2802" o:spid="_x0000_s2389" style="position:absolute;margin-left:154pt;margin-top:334pt;width:79pt;height:135pt;z-index:2535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xJ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9s864ubiH4fyEedzSIwc7wdxLPbkoxcwt7CX9PCo0UkxfAnvU3n5ct9zzkjSbdsOziCVh&#10;2vu3VRX0CDwVOqEUx4juMDLhpujJH7P5RdnroOTuvs0L++s4734B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HS4rEmcAQAA&#10;FgMAAA4AAAAAAAAAAAAAAAAALgIAAGRycy9lMm9Eb2MueG1sUEsBAi0AFAAGAAgAAAAhAD712ULc&#10;AAAACwEAAA8AAAAAAAAAAAAAAAAA9gMAAGRycy9kb3ducmV2LnhtbFBLBQYAAAAABAAEAPMAAAD/&#10;BAAAAAA=&#10;" filled="f" stroked="f">
                      <v:textbox inset="2.16pt,1.44pt,0,1.44pt">
                        <w:txbxContent>
                          <w:p w14:paraId="086AFB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1952" behindDoc="0" locked="0" layoutInCell="1" allowOverlap="1" wp14:anchorId="2B8F64DB" wp14:editId="371CFFC6">
                      <wp:simplePos x="0" y="0"/>
                      <wp:positionH relativeFrom="column">
                        <wp:posOffset>1955800</wp:posOffset>
                      </wp:positionH>
                      <wp:positionV relativeFrom="paragraph">
                        <wp:posOffset>4241800</wp:posOffset>
                      </wp:positionV>
                      <wp:extent cx="1003300" cy="1714500"/>
                      <wp:effectExtent l="0" t="0" r="0" b="0"/>
                      <wp:wrapNone/>
                      <wp:docPr id="2803" name="Rectangle 28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5F3DB-0915-1F49-98B9-4D172707D5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2540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F64DB" id="Rectangle 2803" o:spid="_x0000_s2390" style="position:absolute;margin-left:154pt;margin-top:334pt;width:79pt;height:135pt;z-index:2535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s4LCGcAQAA&#10;FgMAAA4AAAAAAAAAAAAAAAAALgIAAGRycy9lMm9Eb2MueG1sUEsBAi0AFAAGAAgAAAAhAD712ULc&#10;AAAACwEAAA8AAAAAAAAAAAAAAAAA9gMAAGRycy9kb3ducmV2LnhtbFBLBQYAAAAABAAEAPMAAAD/&#10;BAAAAAA=&#10;" filled="f" stroked="f">
                      <v:textbox inset="2.16pt,1.44pt,0,1.44pt">
                        <w:txbxContent>
                          <w:p w14:paraId="0D2540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2976" behindDoc="0" locked="0" layoutInCell="1" allowOverlap="1" wp14:anchorId="6E8D1D14" wp14:editId="36A1736A">
                      <wp:simplePos x="0" y="0"/>
                      <wp:positionH relativeFrom="column">
                        <wp:posOffset>1955800</wp:posOffset>
                      </wp:positionH>
                      <wp:positionV relativeFrom="paragraph">
                        <wp:posOffset>4241800</wp:posOffset>
                      </wp:positionV>
                      <wp:extent cx="1003300" cy="1714500"/>
                      <wp:effectExtent l="0" t="0" r="0" b="0"/>
                      <wp:wrapNone/>
                      <wp:docPr id="2804" name="Rectangle 28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49387D-11B5-EB4B-A71F-F28EB4899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6DBB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D1D14" id="Rectangle 2804" o:spid="_x0000_s2391" style="position:absolute;margin-left:154pt;margin-top:334pt;width:79pt;height:135pt;z-index:2535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GIOrDScAQAA&#10;FgMAAA4AAAAAAAAAAAAAAAAALgIAAGRycy9lMm9Eb2MueG1sUEsBAi0AFAAGAAgAAAAhAD712ULc&#10;AAAACwEAAA8AAAAAAAAAAAAAAAAA9gMAAGRycy9kb3ducmV2LnhtbFBLBQYAAAAABAAEAPMAAAD/&#10;BAAAAAA=&#10;" filled="f" stroked="f">
                      <v:textbox inset="2.16pt,1.44pt,0,1.44pt">
                        <w:txbxContent>
                          <w:p w14:paraId="6D6DBB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4000" behindDoc="0" locked="0" layoutInCell="1" allowOverlap="1" wp14:anchorId="6AD579C1" wp14:editId="1AACCF8F">
                      <wp:simplePos x="0" y="0"/>
                      <wp:positionH relativeFrom="column">
                        <wp:posOffset>1955800</wp:posOffset>
                      </wp:positionH>
                      <wp:positionV relativeFrom="paragraph">
                        <wp:posOffset>4241800</wp:posOffset>
                      </wp:positionV>
                      <wp:extent cx="1003300" cy="1714500"/>
                      <wp:effectExtent l="0" t="0" r="0" b="0"/>
                      <wp:wrapNone/>
                      <wp:docPr id="2805" name="Rectangle 28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F0B68C-F494-4648-AA7D-93B0A2204A8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E5D5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579C1" id="Rectangle 2805" o:spid="_x0000_s2392" style="position:absolute;margin-left:154pt;margin-top:334pt;width:79pt;height:135pt;z-index:2535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aVUsCpsBAAAW&#10;AwAADgAAAAAAAAAAAAAAAAAuAgAAZHJzL2Uyb0RvYy54bWxQSwECLQAUAAYACAAAACEAPvXZQtwA&#10;AAALAQAADwAAAAAAAAAAAAAAAAD1AwAAZHJzL2Rvd25yZXYueG1sUEsFBgAAAAAEAAQA8wAAAP4E&#10;AAAAAA==&#10;" filled="f" stroked="f">
                      <v:textbox inset="2.16pt,1.44pt,0,1.44pt">
                        <w:txbxContent>
                          <w:p w14:paraId="53E5D5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5024" behindDoc="0" locked="0" layoutInCell="1" allowOverlap="1" wp14:anchorId="72A370E5" wp14:editId="032EFA21">
                      <wp:simplePos x="0" y="0"/>
                      <wp:positionH relativeFrom="column">
                        <wp:posOffset>1955800</wp:posOffset>
                      </wp:positionH>
                      <wp:positionV relativeFrom="paragraph">
                        <wp:posOffset>4241800</wp:posOffset>
                      </wp:positionV>
                      <wp:extent cx="1003300" cy="1714500"/>
                      <wp:effectExtent l="0" t="0" r="0" b="0"/>
                      <wp:wrapNone/>
                      <wp:docPr id="2806" name="Rectangle 2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8416C7-9A11-8C47-B6B6-629094A2A8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06FE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370E5" id="Rectangle 2806" o:spid="_x0000_s2393" style="position:absolute;margin-left:154pt;margin-top:334pt;width:79pt;height:135pt;z-index:2535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kGOsH5sBAAAW&#10;AwAADgAAAAAAAAAAAAAAAAAuAgAAZHJzL2Uyb0RvYy54bWxQSwECLQAUAAYACAAAACEAPvXZQtwA&#10;AAALAQAADwAAAAAAAAAAAAAAAAD1AwAAZHJzL2Rvd25yZXYueG1sUEsFBgAAAAAEAAQA8wAAAP4E&#10;AAAAAA==&#10;" filled="f" stroked="f">
                      <v:textbox inset="2.16pt,1.44pt,0,1.44pt">
                        <w:txbxContent>
                          <w:p w14:paraId="7B06FE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6048" behindDoc="0" locked="0" layoutInCell="1" allowOverlap="1" wp14:anchorId="3C3E7E0F" wp14:editId="4476D686">
                      <wp:simplePos x="0" y="0"/>
                      <wp:positionH relativeFrom="column">
                        <wp:posOffset>1955800</wp:posOffset>
                      </wp:positionH>
                      <wp:positionV relativeFrom="paragraph">
                        <wp:posOffset>4241800</wp:posOffset>
                      </wp:positionV>
                      <wp:extent cx="1003300" cy="1714500"/>
                      <wp:effectExtent l="0" t="0" r="0" b="0"/>
                      <wp:wrapNone/>
                      <wp:docPr id="2807" name="Rectangle 28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721E02-149E-DF40-A028-5B38F736AB0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C47C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E7E0F" id="Rectangle 2807" o:spid="_x0000_s2394" style="position:absolute;margin-left:154pt;margin-top:334pt;width:79pt;height:135pt;z-index:2535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dULducAQAA&#10;FgMAAA4AAAAAAAAAAAAAAAAALgIAAGRycy9lMm9Eb2MueG1sUEsBAi0AFAAGAAgAAAAhAD712ULc&#10;AAAACwEAAA8AAAAAAAAAAAAAAAAA9gMAAGRycy9kb3ducmV2LnhtbFBLBQYAAAAABAAEAPMAAAD/&#10;BAAAAAA=&#10;" filled="f" stroked="f">
                      <v:textbox inset="2.16pt,1.44pt,0,1.44pt">
                        <w:txbxContent>
                          <w:p w14:paraId="13C47C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7072" behindDoc="0" locked="0" layoutInCell="1" allowOverlap="1" wp14:anchorId="1E10B1B1" wp14:editId="017D9312">
                      <wp:simplePos x="0" y="0"/>
                      <wp:positionH relativeFrom="column">
                        <wp:posOffset>1955800</wp:posOffset>
                      </wp:positionH>
                      <wp:positionV relativeFrom="paragraph">
                        <wp:posOffset>4241800</wp:posOffset>
                      </wp:positionV>
                      <wp:extent cx="1003300" cy="1714500"/>
                      <wp:effectExtent l="0" t="0" r="0" b="0"/>
                      <wp:wrapNone/>
                      <wp:docPr id="2808" name="Rectangle 2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E6D47B-AE86-9045-8ADF-5CBD9A7FC5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50EDD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10B1B1" id="Rectangle 2808" o:spid="_x0000_s2395" style="position:absolute;margin-left:154pt;margin-top:334pt;width:79pt;height:135pt;z-index:2535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TmKtzpsBAAAW&#10;AwAADgAAAAAAAAAAAAAAAAAuAgAAZHJzL2Uyb0RvYy54bWxQSwECLQAUAAYACAAAACEAPvXZQtwA&#10;AAALAQAADwAAAAAAAAAAAAAAAAD1AwAAZHJzL2Rvd25yZXYueG1sUEsFBgAAAAAEAAQA8wAAAP4E&#10;AAAAAA==&#10;" filled="f" stroked="f">
                      <v:textbox inset="2.16pt,1.44pt,0,1.44pt">
                        <w:txbxContent>
                          <w:p w14:paraId="6250EDD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8096" behindDoc="0" locked="0" layoutInCell="1" allowOverlap="1" wp14:anchorId="497FBCC1" wp14:editId="44792031">
                      <wp:simplePos x="0" y="0"/>
                      <wp:positionH relativeFrom="column">
                        <wp:posOffset>1955800</wp:posOffset>
                      </wp:positionH>
                      <wp:positionV relativeFrom="paragraph">
                        <wp:posOffset>4241800</wp:posOffset>
                      </wp:positionV>
                      <wp:extent cx="1003300" cy="1714500"/>
                      <wp:effectExtent l="0" t="0" r="0" b="0"/>
                      <wp:wrapNone/>
                      <wp:docPr id="2809" name="Rectangle 28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7C36BE-C820-B54E-86A9-2A9CDE5592C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09E9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7FBCC1" id="Rectangle 2809" o:spid="_x0000_s2396" style="position:absolute;margin-left:154pt;margin-top:334pt;width:79pt;height:135pt;z-index:2535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izmwEAABY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RcZNxR10pydM4xa3FPQAY8vlYDxnI7Ww5eHtIFBxNjw68qhe/JjX1POcVMt6SbOIOSHa&#10;u+9V4WQPNBUyImcHj2bfE+Eq60kfk/lZ2eegpO5+zzP7yzhv3g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8SlYs5sBAAAW&#10;AwAADgAAAAAAAAAAAAAAAAAuAgAAZHJzL2Uyb0RvYy54bWxQSwECLQAUAAYACAAAACEAPvXZQtwA&#10;AAALAQAADwAAAAAAAAAAAAAAAAD1AwAAZHJzL2Rvd25yZXYueG1sUEsFBgAAAAAEAAQA8wAAAP4E&#10;AAAAAA==&#10;" filled="f" stroked="f">
                      <v:textbox inset="2.16pt,1.44pt,0,1.44pt">
                        <w:txbxContent>
                          <w:p w14:paraId="1F09E9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09120" behindDoc="0" locked="0" layoutInCell="1" allowOverlap="1" wp14:anchorId="75D4C234" wp14:editId="7E2B2CE3">
                      <wp:simplePos x="0" y="0"/>
                      <wp:positionH relativeFrom="column">
                        <wp:posOffset>1955800</wp:posOffset>
                      </wp:positionH>
                      <wp:positionV relativeFrom="paragraph">
                        <wp:posOffset>4241800</wp:posOffset>
                      </wp:positionV>
                      <wp:extent cx="1003300" cy="1714500"/>
                      <wp:effectExtent l="0" t="0" r="0" b="0"/>
                      <wp:wrapNone/>
                      <wp:docPr id="2810" name="Rectangle 28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5B38FC-6DAD-E34D-9E77-D28D4F090B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F5AD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4C234" id="Rectangle 2810" o:spid="_x0000_s2397" style="position:absolute;margin-left:154pt;margin-top:334pt;width:79pt;height:135pt;z-index:2535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CB/YppsBAAAW&#10;AwAADgAAAAAAAAAAAAAAAAAuAgAAZHJzL2Uyb0RvYy54bWxQSwECLQAUAAYACAAAACEAPvXZQtwA&#10;AAALAQAADwAAAAAAAAAAAAAAAAD1AwAAZHJzL2Rvd25yZXYueG1sUEsFBgAAAAAEAAQA8wAAAP4E&#10;AAAAAA==&#10;" filled="f" stroked="f">
                      <v:textbox inset="2.16pt,1.44pt,0,1.44pt">
                        <w:txbxContent>
                          <w:p w14:paraId="3DF5AD1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0144" behindDoc="0" locked="0" layoutInCell="1" allowOverlap="1" wp14:anchorId="59660529" wp14:editId="39E0EA1C">
                      <wp:simplePos x="0" y="0"/>
                      <wp:positionH relativeFrom="column">
                        <wp:posOffset>1955800</wp:posOffset>
                      </wp:positionH>
                      <wp:positionV relativeFrom="paragraph">
                        <wp:posOffset>4241800</wp:posOffset>
                      </wp:positionV>
                      <wp:extent cx="1003300" cy="1714500"/>
                      <wp:effectExtent l="0" t="0" r="0" b="0"/>
                      <wp:wrapNone/>
                      <wp:docPr id="2811" name="Rectangle 28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E91421-BA46-BE49-A346-8FD597490A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79E9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60529" id="Rectangle 2811" o:spid="_x0000_s2398" style="position:absolute;margin-left:154pt;margin-top:334pt;width:79pt;height:135pt;z-index:2535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" filled="f" stroked="f">
                      <v:textbox inset="2.16pt,1.44pt,0,1.44pt">
                        <w:txbxContent>
                          <w:p w14:paraId="4A79E9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1168" behindDoc="0" locked="0" layoutInCell="1" allowOverlap="1" wp14:anchorId="04820373" wp14:editId="0ACB0D00">
                      <wp:simplePos x="0" y="0"/>
                      <wp:positionH relativeFrom="column">
                        <wp:posOffset>1955800</wp:posOffset>
                      </wp:positionH>
                      <wp:positionV relativeFrom="paragraph">
                        <wp:posOffset>4241800</wp:posOffset>
                      </wp:positionV>
                      <wp:extent cx="1003300" cy="1714500"/>
                      <wp:effectExtent l="0" t="0" r="0" b="0"/>
                      <wp:wrapNone/>
                      <wp:docPr id="2812" name="Rectangle 28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7B7864-1803-CE47-9DDC-A97BD750B9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3167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820373" id="Rectangle 2812" o:spid="_x0000_s2399" style="position:absolute;margin-left:154pt;margin-top:334pt;width:79pt;height:135pt;z-index:2535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Ppy2I2cAQAA&#10;FgMAAA4AAAAAAAAAAAAAAAAALgIAAGRycy9lMm9Eb2MueG1sUEsBAi0AFAAGAAgAAAAhAD712ULc&#10;AAAACwEAAA8AAAAAAAAAAAAAAAAA9gMAAGRycy9kb3ducmV2LnhtbFBLBQYAAAAABAAEAPMAAAD/&#10;BAAAAAA=&#10;" filled="f" stroked="f">
                      <v:textbox inset="2.16pt,1.44pt,0,1.44pt">
                        <w:txbxContent>
                          <w:p w14:paraId="2031678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2192" behindDoc="0" locked="0" layoutInCell="1" allowOverlap="1" wp14:anchorId="2ABE71A6" wp14:editId="671AAD11">
                      <wp:simplePos x="0" y="0"/>
                      <wp:positionH relativeFrom="column">
                        <wp:posOffset>1955800</wp:posOffset>
                      </wp:positionH>
                      <wp:positionV relativeFrom="paragraph">
                        <wp:posOffset>4241800</wp:posOffset>
                      </wp:positionV>
                      <wp:extent cx="1003300" cy="1714500"/>
                      <wp:effectExtent l="0" t="0" r="0" b="0"/>
                      <wp:wrapNone/>
                      <wp:docPr id="2813" name="Rectangle 28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6D7AC1-133F-0940-A20F-3FF1AAB535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C9B7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E71A6" id="Rectangle 2813" o:spid="_x0000_s2400" style="position:absolute;margin-left:154pt;margin-top:334pt;width:79pt;height:135pt;z-index:2535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FfJY5ZsBAAAW&#10;AwAADgAAAAAAAAAAAAAAAAAuAgAAZHJzL2Uyb0RvYy54bWxQSwECLQAUAAYACAAAACEAPvXZQtwA&#10;AAALAQAADwAAAAAAAAAAAAAAAAD1AwAAZHJzL2Rvd25yZXYueG1sUEsFBgAAAAAEAAQA8wAAAP4E&#10;AAAAAA==&#10;" filled="f" stroked="f">
                      <v:textbox inset="2.16pt,1.44pt,0,1.44pt">
                        <w:txbxContent>
                          <w:p w14:paraId="74C9B7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3216" behindDoc="0" locked="0" layoutInCell="1" allowOverlap="1" wp14:anchorId="056E551F" wp14:editId="74C447F9">
                      <wp:simplePos x="0" y="0"/>
                      <wp:positionH relativeFrom="column">
                        <wp:posOffset>1955800</wp:posOffset>
                      </wp:positionH>
                      <wp:positionV relativeFrom="paragraph">
                        <wp:posOffset>4241800</wp:posOffset>
                      </wp:positionV>
                      <wp:extent cx="1003300" cy="1714500"/>
                      <wp:effectExtent l="0" t="0" r="0" b="0"/>
                      <wp:wrapNone/>
                      <wp:docPr id="2814" name="Rectangle 28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4730B6-ECD9-8E41-A818-248503F4A34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EDB1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E551F" id="Rectangle 2814" o:spid="_x0000_s2401" style="position:absolute;margin-left:154pt;margin-top:334pt;width:79pt;height:135pt;z-index:2535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7MTY8JsBAAAW&#10;AwAADgAAAAAAAAAAAAAAAAAuAgAAZHJzL2Uyb0RvYy54bWxQSwECLQAUAAYACAAAACEAPvXZQtwA&#10;AAALAQAADwAAAAAAAAAAAAAAAAD1AwAAZHJzL2Rvd25yZXYueG1sUEsFBgAAAAAEAAQA8wAAAP4E&#10;AAAAAA==&#10;" filled="f" stroked="f">
                      <v:textbox inset="2.16pt,1.44pt,0,1.44pt">
                        <w:txbxContent>
                          <w:p w14:paraId="5DEDB1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4240" behindDoc="0" locked="0" layoutInCell="1" allowOverlap="1" wp14:anchorId="290A00C3" wp14:editId="7FCC027E">
                      <wp:simplePos x="0" y="0"/>
                      <wp:positionH relativeFrom="column">
                        <wp:posOffset>1955800</wp:posOffset>
                      </wp:positionH>
                      <wp:positionV relativeFrom="paragraph">
                        <wp:posOffset>4241800</wp:posOffset>
                      </wp:positionV>
                      <wp:extent cx="1003300" cy="1714500"/>
                      <wp:effectExtent l="0" t="0" r="0" b="0"/>
                      <wp:wrapNone/>
                      <wp:docPr id="2815" name="Rectangle 28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3458AF-1EEB-6C42-8DFB-16E0E0A954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7BDB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A00C3" id="Rectangle 2815" o:spid="_x0000_s2402" style="position:absolute;margin-left:154pt;margin-top:334pt;width:79pt;height:135pt;z-index:2535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559YzpsBAAAW&#10;AwAADgAAAAAAAAAAAAAAAAAuAgAAZHJzL2Uyb0RvYy54bWxQSwECLQAUAAYACAAAACEAPvXZQtwA&#10;AAALAQAADwAAAAAAAAAAAAAAAAD1AwAAZHJzL2Rvd25yZXYueG1sUEsFBgAAAAAEAAQA8wAAAP4E&#10;AAAAAA==&#10;" filled="f" stroked="f">
                      <v:textbox inset="2.16pt,1.44pt,0,1.44pt">
                        <w:txbxContent>
                          <w:p w14:paraId="317BDBC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5264" behindDoc="0" locked="0" layoutInCell="1" allowOverlap="1" wp14:anchorId="50888AD1" wp14:editId="21425543">
                      <wp:simplePos x="0" y="0"/>
                      <wp:positionH relativeFrom="column">
                        <wp:posOffset>1955800</wp:posOffset>
                      </wp:positionH>
                      <wp:positionV relativeFrom="paragraph">
                        <wp:posOffset>4241800</wp:posOffset>
                      </wp:positionV>
                      <wp:extent cx="1003300" cy="1714500"/>
                      <wp:effectExtent l="0" t="0" r="0" b="0"/>
                      <wp:wrapNone/>
                      <wp:docPr id="2816" name="Rectangle 28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55EE7B-1ADC-CD49-A601-D58968DC26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7C778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88AD1" id="Rectangle 2816" o:spid="_x0000_s2403" style="position:absolute;margin-left:154pt;margin-top:334pt;width:79pt;height:135pt;z-index:2535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B6p2NucAQAA&#10;FgMAAA4AAAAAAAAAAAAAAAAALgIAAGRycy9lMm9Eb2MueG1sUEsBAi0AFAAGAAgAAAAhAD712ULc&#10;AAAACwEAAA8AAAAAAAAAAAAAAAAA9gMAAGRycy9kb3ducmV2LnhtbFBLBQYAAAAABAAEAPMAAAD/&#10;BAAAAAA=&#10;" filled="f" stroked="f">
                      <v:textbox inset="2.16pt,1.44pt,0,1.44pt">
                        <w:txbxContent>
                          <w:p w14:paraId="577C778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6288" behindDoc="0" locked="0" layoutInCell="1" allowOverlap="1" wp14:anchorId="08CD9CF2" wp14:editId="530AACD4">
                      <wp:simplePos x="0" y="0"/>
                      <wp:positionH relativeFrom="column">
                        <wp:posOffset>1955800</wp:posOffset>
                      </wp:positionH>
                      <wp:positionV relativeFrom="paragraph">
                        <wp:posOffset>4241800</wp:posOffset>
                      </wp:positionV>
                      <wp:extent cx="1003300" cy="1714500"/>
                      <wp:effectExtent l="0" t="0" r="0" b="0"/>
                      <wp:wrapNone/>
                      <wp:docPr id="2817" name="Rectangle 28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EF5593-0E38-EF42-BC42-5BEEA26D5B4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4A65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D9CF2" id="Rectangle 2817" o:spid="_x0000_s2404" style="position:absolute;margin-left:154pt;margin-top:334pt;width:79pt;height:135pt;z-index:2535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DmeWR+cAQAA&#10;FgMAAA4AAAAAAAAAAAAAAAAALgIAAGRycy9lMm9Eb2MueG1sUEsBAi0AFAAGAAgAAAAhAD712ULc&#10;AAAACwEAAA8AAAAAAAAAAAAAAAAA9gMAAGRycy9kb3ducmV2LnhtbFBLBQYAAAAABAAEAPMAAAD/&#10;BAAAAAA=&#10;" filled="f" stroked="f">
                      <v:textbox inset="2.16pt,1.44pt,0,1.44pt">
                        <w:txbxContent>
                          <w:p w14:paraId="264A65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7312" behindDoc="0" locked="0" layoutInCell="1" allowOverlap="1" wp14:anchorId="5B9534B4" wp14:editId="0613C89E">
                      <wp:simplePos x="0" y="0"/>
                      <wp:positionH relativeFrom="column">
                        <wp:posOffset>1955800</wp:posOffset>
                      </wp:positionH>
                      <wp:positionV relativeFrom="paragraph">
                        <wp:posOffset>4241800</wp:posOffset>
                      </wp:positionV>
                      <wp:extent cx="1003300" cy="1714500"/>
                      <wp:effectExtent l="0" t="0" r="0" b="0"/>
                      <wp:wrapNone/>
                      <wp:docPr id="2818" name="Rectangle 28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F839C3-B3FD-B146-8C47-039B4ACC162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B4C5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9534B4" id="Rectangle 2818" o:spid="_x0000_s2405" style="position:absolute;margin-left:154pt;margin-top:334pt;width:79pt;height:135pt;z-index:2535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MCo2QqcAQAA&#10;FgMAAA4AAAAAAAAAAAAAAAAALgIAAGRycy9lMm9Eb2MueG1sUEsBAi0AFAAGAAgAAAAhAD712ULc&#10;AAAACwEAAA8AAAAAAAAAAAAAAAAA9gMAAGRycy9kb3ducmV2LnhtbFBLBQYAAAAABAAEAPMAAAD/&#10;BAAAAAA=&#10;" filled="f" stroked="f">
                      <v:textbox inset="2.16pt,1.44pt,0,1.44pt">
                        <w:txbxContent>
                          <w:p w14:paraId="20B4C57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8336" behindDoc="0" locked="0" layoutInCell="1" allowOverlap="1" wp14:anchorId="4004061A" wp14:editId="756AEFD4">
                      <wp:simplePos x="0" y="0"/>
                      <wp:positionH relativeFrom="column">
                        <wp:posOffset>1955800</wp:posOffset>
                      </wp:positionH>
                      <wp:positionV relativeFrom="paragraph">
                        <wp:posOffset>4241800</wp:posOffset>
                      </wp:positionV>
                      <wp:extent cx="1003300" cy="1714500"/>
                      <wp:effectExtent l="0" t="0" r="0" b="0"/>
                      <wp:wrapNone/>
                      <wp:docPr id="2819" name="Rectangle 28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0E3F8F-5B48-3A46-969E-02A1C876B2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DB2C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4061A" id="Rectangle 2819" o:spid="_x0000_s2406" style="position:absolute;margin-left:154pt;margin-top:334pt;width:79pt;height:135pt;z-index:2535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YW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GTcVt74/PkMat/hEQY9+6rgcTeBsohZ2HH/vBSjOxgdHHtU3P5Y19TwnVVM3NIuQE6K9&#10;/VwVTg6epkJG4GwfwOwGIlxlPeljMj8r+xiU1N3PeWZ/Huf1H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rR2WFpsBAAAW&#10;AwAADgAAAAAAAAAAAAAAAAAuAgAAZHJzL2Uyb0RvYy54bWxQSwECLQAUAAYACAAAACEAPvXZQtwA&#10;AAALAQAADwAAAAAAAAAAAAAAAAD1AwAAZHJzL2Rvd25yZXYueG1sUEsFBgAAAAAEAAQA8wAAAP4E&#10;AAAAAA==&#10;" filled="f" stroked="f">
                      <v:textbox inset="2.16pt,1.44pt,0,1.44pt">
                        <w:txbxContent>
                          <w:p w14:paraId="39DB2C5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19360" behindDoc="0" locked="0" layoutInCell="1" allowOverlap="1" wp14:anchorId="227F96CC" wp14:editId="13C8D07A">
                      <wp:simplePos x="0" y="0"/>
                      <wp:positionH relativeFrom="column">
                        <wp:posOffset>1955800</wp:posOffset>
                      </wp:positionH>
                      <wp:positionV relativeFrom="paragraph">
                        <wp:posOffset>4241800</wp:posOffset>
                      </wp:positionV>
                      <wp:extent cx="1003300" cy="1714500"/>
                      <wp:effectExtent l="0" t="0" r="0" b="0"/>
                      <wp:wrapNone/>
                      <wp:docPr id="2820" name="Rectangle 2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E4271A-0FF3-E048-8023-9ED98A0D8C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5082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F96CC" id="Rectangle 2820" o:spid="_x0000_s2407" style="position:absolute;margin-left:154pt;margin-top:334pt;width:79pt;height:135pt;z-index:2535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VCsWA5sBAAAW&#10;AwAADgAAAAAAAAAAAAAAAAAuAgAAZHJzL2Uyb0RvYy54bWxQSwECLQAUAAYACAAAACEAPvXZQtwA&#10;AAALAQAADwAAAAAAAAAAAAAAAAD1AwAAZHJzL2Rvd25yZXYueG1sUEsFBgAAAAAEAAQA8wAAAP4E&#10;AAAAAA==&#10;" filled="f" stroked="f">
                      <v:textbox inset="2.16pt,1.44pt,0,1.44pt">
                        <w:txbxContent>
                          <w:p w14:paraId="6A5082B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0384" behindDoc="0" locked="0" layoutInCell="1" allowOverlap="1" wp14:anchorId="19F28CEC" wp14:editId="091500D8">
                      <wp:simplePos x="0" y="0"/>
                      <wp:positionH relativeFrom="column">
                        <wp:posOffset>1955800</wp:posOffset>
                      </wp:positionH>
                      <wp:positionV relativeFrom="paragraph">
                        <wp:posOffset>4241800</wp:posOffset>
                      </wp:positionV>
                      <wp:extent cx="1003300" cy="1714500"/>
                      <wp:effectExtent l="0" t="0" r="0" b="0"/>
                      <wp:wrapNone/>
                      <wp:docPr id="2821" name="Rectangle 28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E02BAC-E361-5748-A2C5-EB8AECF9DAC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B60F3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F28CEC" id="Rectangle 2821" o:spid="_x0000_s2408" style="position:absolute;margin-left:154pt;margin-top:334pt;width:79pt;height:135pt;z-index:2535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Y9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dcJNxa3vj8+Qxi0+UdCjnzouRxM4m6iFHcffewGKs/HBkUf1zY9lTT3PSdXUDc0i5IRo&#10;bz9XhZODp6mQETjbBzC7gQhXWU/6mMzPyj4GJXX3c57Zn8d5/Qc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X3CWPZsBAAAW&#10;AwAADgAAAAAAAAAAAAAAAAAuAgAAZHJzL2Uyb0RvYy54bWxQSwECLQAUAAYACAAAACEAPvXZQtwA&#10;AAALAQAADwAAAAAAAAAAAAAAAAD1AwAAZHJzL2Rvd25yZXYueG1sUEsFBgAAAAAEAAQA8wAAAP4E&#10;AAAAAA==&#10;" filled="f" stroked="f">
                      <v:textbox inset="2.16pt,1.44pt,0,1.44pt">
                        <w:txbxContent>
                          <w:p w14:paraId="7CB60F3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1408" behindDoc="0" locked="0" layoutInCell="1" allowOverlap="1" wp14:anchorId="05CE2069" wp14:editId="4FBE09A0">
                      <wp:simplePos x="0" y="0"/>
                      <wp:positionH relativeFrom="column">
                        <wp:posOffset>1955800</wp:posOffset>
                      </wp:positionH>
                      <wp:positionV relativeFrom="paragraph">
                        <wp:posOffset>4241800</wp:posOffset>
                      </wp:positionV>
                      <wp:extent cx="1003300" cy="1714500"/>
                      <wp:effectExtent l="0" t="0" r="0" b="0"/>
                      <wp:wrapNone/>
                      <wp:docPr id="2822" name="Rectangle 28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B84F47-1C80-B54A-810D-37D98230B13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E4BA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CE2069" id="Rectangle 2822" o:spid="_x0000_s2409" style="position:absolute;margin-left:154pt;margin-top:334pt;width:79pt;height:135pt;z-index:2535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KZGFiicAQAA&#10;FgMAAA4AAAAAAAAAAAAAAAAALgIAAGRycy9lMm9Eb2MueG1sUEsBAi0AFAAGAAgAAAAhAD712ULc&#10;AAAACwEAAA8AAAAAAAAAAAAAAAAA9gMAAGRycy9kb3ducmV2LnhtbFBLBQYAAAAABAAEAPMAAAD/&#10;BAAAAAA=&#10;" filled="f" stroked="f">
                      <v:textbox inset="2.16pt,1.44pt,0,1.44pt">
                        <w:txbxContent>
                          <w:p w14:paraId="0BE4BA8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2432" behindDoc="0" locked="0" layoutInCell="1" allowOverlap="1" wp14:anchorId="488422C8" wp14:editId="10371C77">
                      <wp:simplePos x="0" y="0"/>
                      <wp:positionH relativeFrom="column">
                        <wp:posOffset>1955800</wp:posOffset>
                      </wp:positionH>
                      <wp:positionV relativeFrom="paragraph">
                        <wp:posOffset>4241800</wp:posOffset>
                      </wp:positionV>
                      <wp:extent cx="1003300" cy="1714500"/>
                      <wp:effectExtent l="0" t="0" r="0" b="0"/>
                      <wp:wrapNone/>
                      <wp:docPr id="2823" name="Rectangle 2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00CBA8-6A8D-F44E-9D5C-AE716F145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BC0C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8422C8" id="Rectangle 2823" o:spid="_x0000_s2410" style="position:absolute;margin-left:154pt;margin-top:334pt;width:79pt;height:135pt;z-index:2535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ScaWQJsBAAAW&#10;AwAADgAAAAAAAAAAAAAAAAAuAgAAZHJzL2Uyb0RvYy54bWxQSwECLQAUAAYACAAAACEAPvXZQtwA&#10;AAALAQAADwAAAAAAAAAAAAAAAAD1AwAAZHJzL2Rvd25yZXYueG1sUEsFBgAAAAAEAAQA8wAAAP4E&#10;AAAAAA==&#10;" filled="f" stroked="f">
                      <v:textbox inset="2.16pt,1.44pt,0,1.44pt">
                        <w:txbxContent>
                          <w:p w14:paraId="7EBC0C0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3456" behindDoc="0" locked="0" layoutInCell="1" allowOverlap="1" wp14:anchorId="2D4BB17C" wp14:editId="4BE4BAFD">
                      <wp:simplePos x="0" y="0"/>
                      <wp:positionH relativeFrom="column">
                        <wp:posOffset>1955800</wp:posOffset>
                      </wp:positionH>
                      <wp:positionV relativeFrom="paragraph">
                        <wp:posOffset>4241800</wp:posOffset>
                      </wp:positionV>
                      <wp:extent cx="1003300" cy="1714500"/>
                      <wp:effectExtent l="0" t="0" r="0" b="0"/>
                      <wp:wrapNone/>
                      <wp:docPr id="2824" name="Rectangle 28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6D9278-916D-F94B-BC09-7F0408295F6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CDD6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BB17C" id="Rectangle 2824" o:spid="_x0000_s2411" style="position:absolute;margin-left:154pt;margin-top:334pt;width:79pt;height:135pt;z-index:2535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ZVnAEAABYDAAAOAAAAZHJzL2Uyb0RvYy54bWysUk1P4zAQvSPxHyzfaT66LC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8vrpiRLJR1VV2WVEoIpTq89hvhbgWVp03GkZmSPxP4+xNer71fo3en/tIvz&#10;ZmamJ+hlc5lwU3ED/eER07jFBwp6hKnjcjSes4la2PHwbydQcTbeOfKovvqxrKnnOamauqFZxJwQ&#10;7c3HqnByAJoKGZGznUezHYhwlfWkj8n8rOxtUFJ3P+aZ/Wmc1y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DwFlWcAQAA&#10;FgMAAA4AAAAAAAAAAAAAAAAALgIAAGRycy9lMm9Eb2MueG1sUEsBAi0AFAAGAAgAAAAhAD712ULc&#10;AAAACwEAAA8AAAAAAAAAAAAAAAAA9gMAAGRycy9kb3ducmV2LnhtbFBLBQYAAAAABAAEAPMAAAD/&#10;BAAAAAA=&#10;" filled="f" stroked="f">
                      <v:textbox inset="2.16pt,1.44pt,0,1.44pt">
                        <w:txbxContent>
                          <w:p w14:paraId="36CDD62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4480" behindDoc="0" locked="0" layoutInCell="1" allowOverlap="1" wp14:anchorId="20E646B1" wp14:editId="3D32B26B">
                      <wp:simplePos x="0" y="0"/>
                      <wp:positionH relativeFrom="column">
                        <wp:posOffset>1955800</wp:posOffset>
                      </wp:positionH>
                      <wp:positionV relativeFrom="paragraph">
                        <wp:posOffset>4241800</wp:posOffset>
                      </wp:positionV>
                      <wp:extent cx="1003300" cy="1714500"/>
                      <wp:effectExtent l="0" t="0" r="0" b="0"/>
                      <wp:wrapNone/>
                      <wp:docPr id="2825" name="Rectangle 28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0EF4A1-59C7-6C43-BB15-357363F675B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6736A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E646B1" id="Rectangle 2825" o:spid="_x0000_s2412" style="position:absolute;margin-left:154pt;margin-top:334pt;width:79pt;height:135pt;z-index:2535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LurlmucAQAA&#10;FgMAAA4AAAAAAAAAAAAAAAAALgIAAGRycy9lMm9Eb2MueG1sUEsBAi0AFAAGAAgAAAAhAD712ULc&#10;AAAACwEAAA8AAAAAAAAAAAAAAAAA9gMAAGRycy9kb3ducmV2LnhtbFBLBQYAAAAABAAEAPMAAAD/&#10;BAAAAAA=&#10;" filled="f" stroked="f">
                      <v:textbox inset="2.16pt,1.44pt,0,1.44pt">
                        <w:txbxContent>
                          <w:p w14:paraId="76736A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5504" behindDoc="0" locked="0" layoutInCell="1" allowOverlap="1" wp14:anchorId="5CF37C99" wp14:editId="03FFEF99">
                      <wp:simplePos x="0" y="0"/>
                      <wp:positionH relativeFrom="column">
                        <wp:posOffset>1955800</wp:posOffset>
                      </wp:positionH>
                      <wp:positionV relativeFrom="paragraph">
                        <wp:posOffset>4241800</wp:posOffset>
                      </wp:positionV>
                      <wp:extent cx="1003300" cy="1714500"/>
                      <wp:effectExtent l="0" t="0" r="0" b="0"/>
                      <wp:wrapNone/>
                      <wp:docPr id="2826" name="Rectangle 2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BD41BE-46C7-E445-9627-F8DFD41D5F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E203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37C99" id="Rectangle 2826" o:spid="_x0000_s2413" style="position:absolute;margin-left:154pt;margin-top:334pt;width:79pt;height:135pt;z-index:2535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EKdFn6cAQAA&#10;FgMAAA4AAAAAAAAAAAAAAAAALgIAAGRycy9lMm9Eb2MueG1sUEsBAi0AFAAGAAgAAAAhAD712ULc&#10;AAAACwEAAA8AAAAAAAAAAAAAAAAA9gMAAGRycy9kb3ducmV2LnhtbFBLBQYAAAAABAAEAPMAAAD/&#10;BAAAAAA=&#10;" filled="f" stroked="f">
                      <v:textbox inset="2.16pt,1.44pt,0,1.44pt">
                        <w:txbxContent>
                          <w:p w14:paraId="7FE2036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6528" behindDoc="0" locked="0" layoutInCell="1" allowOverlap="1" wp14:anchorId="0C977748" wp14:editId="29C7CF90">
                      <wp:simplePos x="0" y="0"/>
                      <wp:positionH relativeFrom="column">
                        <wp:posOffset>1955800</wp:posOffset>
                      </wp:positionH>
                      <wp:positionV relativeFrom="paragraph">
                        <wp:posOffset>4241800</wp:posOffset>
                      </wp:positionV>
                      <wp:extent cx="1003300" cy="1714500"/>
                      <wp:effectExtent l="0" t="0" r="0" b="0"/>
                      <wp:wrapNone/>
                      <wp:docPr id="2827" name="Rectangle 28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BE71FB-680A-054C-889E-D235DB8B66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09B3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77748" id="Rectangle 2827" o:spid="_x0000_s2414" style="position:absolute;margin-left:154pt;margin-top:334pt;width:79pt;height:135pt;z-index:2535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e6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l42TcJNxa3vj8+Qxi0+UdCjnzouRxM4m6iFHcffewGKs/HBkUf1zY9lTT3PSdXUBMQgJ0R7&#10;+7kqnBw8TYWMwNk+gNkNRLjKetLHZH5W9jEoqbuf88z+PM7rP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ZaqXupsBAAAW&#10;AwAADgAAAAAAAAAAAAAAAAAuAgAAZHJzL2Uyb0RvYy54bWxQSwECLQAUAAYACAAAACEAPvXZQtwA&#10;AAALAQAADwAAAAAAAAAAAAAAAAD1AwAAZHJzL2Rvd25yZXYueG1sUEsFBgAAAAAEAAQA8wAAAP4E&#10;AAAAAA==&#10;" filled="f" stroked="f">
                      <v:textbox inset="2.16pt,1.44pt,0,1.44pt">
                        <w:txbxContent>
                          <w:p w14:paraId="2909B3D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7552" behindDoc="0" locked="0" layoutInCell="1" allowOverlap="1" wp14:anchorId="717288F2" wp14:editId="51FCB09C">
                      <wp:simplePos x="0" y="0"/>
                      <wp:positionH relativeFrom="column">
                        <wp:posOffset>1955800</wp:posOffset>
                      </wp:positionH>
                      <wp:positionV relativeFrom="paragraph">
                        <wp:posOffset>4241800</wp:posOffset>
                      </wp:positionV>
                      <wp:extent cx="1003300" cy="1714500"/>
                      <wp:effectExtent l="0" t="0" r="0" b="0"/>
                      <wp:wrapNone/>
                      <wp:docPr id="2828" name="Rectangle 28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4E0B3B-4BE3-E34C-9105-895F0F6F2E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1B33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288F2" id="Rectangle 2828" o:spid="_x0000_s2415" style="position:absolute;margin-left:154pt;margin-top:334pt;width:79pt;height:135pt;z-index:2535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" filled="f" stroked="f">
                      <v:textbox inset="2.16pt,1.44pt,0,1.44pt">
                        <w:txbxContent>
                          <w:p w14:paraId="351B33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8576" behindDoc="0" locked="0" layoutInCell="1" allowOverlap="1" wp14:anchorId="661044E2" wp14:editId="192F87BE">
                      <wp:simplePos x="0" y="0"/>
                      <wp:positionH relativeFrom="column">
                        <wp:posOffset>1955800</wp:posOffset>
                      </wp:positionH>
                      <wp:positionV relativeFrom="paragraph">
                        <wp:posOffset>4241800</wp:posOffset>
                      </wp:positionV>
                      <wp:extent cx="1003300" cy="1714500"/>
                      <wp:effectExtent l="0" t="0" r="0" b="0"/>
                      <wp:wrapNone/>
                      <wp:docPr id="2829" name="Rectangle 2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F96BA2-A635-4842-B1A4-E1A6931132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F904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044E2" id="Rectangle 2829" o:spid="_x0000_s2416" style="position:absolute;margin-left:154pt;margin-top:334pt;width:79pt;height:135pt;z-index:2535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SmwEAABY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DzVcZNxR10pxdM4xa3FPQAY8vlYDxnI7Ww5eHjIFBxNjw58qhe3M5r6nlOqmW9pFnEnBDt&#10;3feqcLIHmgoZkbODR7PviXCV9aSPyfys7GtQUne/55n9ZZw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I9fi0psBAAAW&#10;AwAADgAAAAAAAAAAAAAAAAAuAgAAZHJzL2Uyb0RvYy54bWxQSwECLQAUAAYACAAAACEAPvXZQtwA&#10;AAALAQAADwAAAAAAAAAAAAAAAAD1AwAAZHJzL2Rvd25yZXYueG1sUEsFBgAAAAAEAAQA8wAAAP4E&#10;AAAAAA==&#10;" filled="f" stroked="f">
                      <v:textbox inset="2.16pt,1.44pt,0,1.44pt">
                        <w:txbxContent>
                          <w:p w14:paraId="42F904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29600" behindDoc="0" locked="0" layoutInCell="1" allowOverlap="1" wp14:anchorId="4F773E3E" wp14:editId="2C9BAF89">
                      <wp:simplePos x="0" y="0"/>
                      <wp:positionH relativeFrom="column">
                        <wp:posOffset>1955800</wp:posOffset>
                      </wp:positionH>
                      <wp:positionV relativeFrom="paragraph">
                        <wp:posOffset>4241800</wp:posOffset>
                      </wp:positionV>
                      <wp:extent cx="1003300" cy="1714500"/>
                      <wp:effectExtent l="0" t="0" r="0" b="0"/>
                      <wp:wrapNone/>
                      <wp:docPr id="2830" name="Rectangle 28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9BA23A-6FB9-AF4C-A237-C2E6BC619E3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EA63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773E3E" id="Rectangle 2830" o:spid="_x0000_s2417" style="position:absolute;margin-left:154pt;margin-top:334pt;width:79pt;height:135pt;z-index:2535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" filled="f" stroked="f">
                      <v:textbox inset="2.16pt,1.44pt,0,1.44pt">
                        <w:txbxContent>
                          <w:p w14:paraId="0AEA63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0624" behindDoc="0" locked="0" layoutInCell="1" allowOverlap="1" wp14:anchorId="6BA9DA88" wp14:editId="6E318359">
                      <wp:simplePos x="0" y="0"/>
                      <wp:positionH relativeFrom="column">
                        <wp:posOffset>1955800</wp:posOffset>
                      </wp:positionH>
                      <wp:positionV relativeFrom="paragraph">
                        <wp:posOffset>4914900</wp:posOffset>
                      </wp:positionV>
                      <wp:extent cx="977900" cy="927100"/>
                      <wp:effectExtent l="0" t="0" r="0" b="0"/>
                      <wp:wrapNone/>
                      <wp:docPr id="2831" name="Rectangle 283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9DD09DE-943D-3D47-AE62-D17B75493E3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7508E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9DA88" id="Rectangle 2831" o:spid="_x0000_s2418" style="position:absolute;margin-left:154pt;margin-top:387pt;width:77pt;height:73pt;z-index:2535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" filled="f" stroked="f">
                      <v:textbox inset="2.16pt,1.44pt,0,1.44pt">
                        <w:txbxContent>
                          <w:p w14:paraId="57508E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1648" behindDoc="0" locked="0" layoutInCell="1" allowOverlap="1" wp14:anchorId="7C88D58E" wp14:editId="28759BE7">
                      <wp:simplePos x="0" y="0"/>
                      <wp:positionH relativeFrom="column">
                        <wp:posOffset>1955800</wp:posOffset>
                      </wp:positionH>
                      <wp:positionV relativeFrom="paragraph">
                        <wp:posOffset>4914900</wp:posOffset>
                      </wp:positionV>
                      <wp:extent cx="1003300" cy="762000"/>
                      <wp:effectExtent l="0" t="0" r="0" b="0"/>
                      <wp:wrapNone/>
                      <wp:docPr id="2832" name="Rectangle 2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CBF625-8AD0-904E-BFCF-992C1F7F8D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C65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88D58E" id="Rectangle 2832" o:spid="_x0000_s2419" style="position:absolute;margin-left:154pt;margin-top:387pt;width:79pt;height:60pt;z-index:2535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tG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Uv64SbmhvoDs+Yti0+UdADjC2Xg/GcjTTBloe3nUDF2XDvyKLq6qKuaOS5mC+qBa0i5oJY&#10;bz53hZM90FLIiJztPJptT4TnWU96mLzPyj72JA33c53Zn7Z5/Q8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EqJ+0abAQAA&#10;FQMAAA4AAAAAAAAAAAAAAAAALgIAAGRycy9lMm9Eb2MueG1sUEsBAi0AFAAGAAgAAAAhAC067Urd&#10;AAAACwEAAA8AAAAAAAAAAAAAAAAA9QMAAGRycy9kb3ducmV2LnhtbFBLBQYAAAAABAAEAPMAAAD/&#10;BAAAAAA=&#10;" filled="f" stroked="f">
                      <v:textbox inset="2.16pt,1.44pt,0,1.44pt">
                        <w:txbxContent>
                          <w:p w14:paraId="646C659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2672" behindDoc="0" locked="0" layoutInCell="1" allowOverlap="1" wp14:anchorId="42EAB560" wp14:editId="413CF027">
                      <wp:simplePos x="0" y="0"/>
                      <wp:positionH relativeFrom="column">
                        <wp:posOffset>1955800</wp:posOffset>
                      </wp:positionH>
                      <wp:positionV relativeFrom="paragraph">
                        <wp:posOffset>4914900</wp:posOffset>
                      </wp:positionV>
                      <wp:extent cx="977900" cy="863600"/>
                      <wp:effectExtent l="0" t="0" r="0" b="0"/>
                      <wp:wrapNone/>
                      <wp:docPr id="2833" name="Rectangle 283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34C8AAE-CC48-9A4F-9298-0B854845DD09}"/>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D72BD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AB560" id="Rectangle 2833" o:spid="_x0000_s2420" style="position:absolute;margin-left:154pt;margin-top:387pt;width:77pt;height:68pt;z-index:2535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" filled="f" stroked="f">
                      <v:textbox inset="2.16pt,1.44pt,0,1.44pt">
                        <w:txbxContent>
                          <w:p w14:paraId="6D72BDD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3696" behindDoc="0" locked="0" layoutInCell="1" allowOverlap="1" wp14:anchorId="59D5DE8F" wp14:editId="7CC7FE58">
                      <wp:simplePos x="0" y="0"/>
                      <wp:positionH relativeFrom="column">
                        <wp:posOffset>1955800</wp:posOffset>
                      </wp:positionH>
                      <wp:positionV relativeFrom="paragraph">
                        <wp:posOffset>4914900</wp:posOffset>
                      </wp:positionV>
                      <wp:extent cx="977900" cy="927100"/>
                      <wp:effectExtent l="0" t="0" r="0" b="0"/>
                      <wp:wrapNone/>
                      <wp:docPr id="2834" name="Rectangle 283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A4B90C6-F387-6B4B-A66C-8E0EE93170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2F6E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D5DE8F" id="Rectangle 2834" o:spid="_x0000_s2421" style="position:absolute;margin-left:154pt;margin-top:387pt;width:77pt;height:73pt;z-index:2535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" filled="f" stroked="f">
                      <v:textbox inset="2.16pt,1.44pt,0,1.44pt">
                        <w:txbxContent>
                          <w:p w14:paraId="2B2F6EE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4720" behindDoc="0" locked="0" layoutInCell="1" allowOverlap="1" wp14:anchorId="1F75737A" wp14:editId="77DBCC62">
                      <wp:simplePos x="0" y="0"/>
                      <wp:positionH relativeFrom="column">
                        <wp:posOffset>1955800</wp:posOffset>
                      </wp:positionH>
                      <wp:positionV relativeFrom="paragraph">
                        <wp:posOffset>4914900</wp:posOffset>
                      </wp:positionV>
                      <wp:extent cx="1003300" cy="762000"/>
                      <wp:effectExtent l="0" t="0" r="0" b="0"/>
                      <wp:wrapNone/>
                      <wp:docPr id="2835" name="Rectangle 28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41802F-E3E8-D84B-9A0F-31E41E140F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3892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75737A" id="Rectangle 2835" o:spid="_x0000_s2422" style="position:absolute;margin-left:154pt;margin-top:387pt;width:79pt;height:60pt;z-index:2535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sF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bW4zbm7uoT8/Yd629MjBjjB1Uo8uSjHxBDtJP48KjRTj18AWNXc3q4ZHXorlulnzKmIp&#10;mPX+fVcFPQAvhU4oxTGiOwxMeFn05IfZ+6LsbU/ycN/Xhf11m3e/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V2R7BZ0B&#10;AAAVAwAADgAAAAAAAAAAAAAAAAAuAgAAZHJzL2Uyb0RvYy54bWxQSwECLQAUAAYACAAAACEALTrt&#10;St0AAAALAQAADwAAAAAAAAAAAAAAAAD3AwAAZHJzL2Rvd25yZXYueG1sUEsFBgAAAAAEAAQA8wAA&#10;AAEFAAAAAA==&#10;" filled="f" stroked="f">
                      <v:textbox inset="2.16pt,1.44pt,0,1.44pt">
                        <w:txbxContent>
                          <w:p w14:paraId="7038927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5744" behindDoc="0" locked="0" layoutInCell="1" allowOverlap="1" wp14:anchorId="463CCD3A" wp14:editId="259A0D34">
                      <wp:simplePos x="0" y="0"/>
                      <wp:positionH relativeFrom="column">
                        <wp:posOffset>1955800</wp:posOffset>
                      </wp:positionH>
                      <wp:positionV relativeFrom="paragraph">
                        <wp:posOffset>4914900</wp:posOffset>
                      </wp:positionV>
                      <wp:extent cx="977900" cy="927100"/>
                      <wp:effectExtent l="0" t="0" r="0" b="0"/>
                      <wp:wrapNone/>
                      <wp:docPr id="2836" name="Rectangle 283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3156261-56A3-E846-A2F4-4CB04A4909D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70C9F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CCD3A" id="Rectangle 2836" o:spid="_x0000_s2423" style="position:absolute;margin-left:154pt;margin-top:387pt;width:77pt;height:73pt;z-index:2535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" filled="f" stroked="f">
                      <v:textbox inset="2.16pt,1.44pt,0,1.44pt">
                        <w:txbxContent>
                          <w:p w14:paraId="670C9F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6768" behindDoc="0" locked="0" layoutInCell="1" allowOverlap="1" wp14:anchorId="21F94348" wp14:editId="7296EE41">
                      <wp:simplePos x="0" y="0"/>
                      <wp:positionH relativeFrom="column">
                        <wp:posOffset>1968500</wp:posOffset>
                      </wp:positionH>
                      <wp:positionV relativeFrom="paragraph">
                        <wp:posOffset>4914900</wp:posOffset>
                      </wp:positionV>
                      <wp:extent cx="977900" cy="927100"/>
                      <wp:effectExtent l="0" t="0" r="0" b="0"/>
                      <wp:wrapNone/>
                      <wp:docPr id="2837" name="Rectangle 283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2B4BEA2D-213E-0046-90E5-89F458B056F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5840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F94348" id="Rectangle 2837" o:spid="_x0000_s2424" style="position:absolute;margin-left:155pt;margin-top:387pt;width:77pt;height:73pt;z-index:2535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" filled="f" stroked="f">
                      <v:textbox inset="2.16pt,1.44pt,0,1.44pt">
                        <w:txbxContent>
                          <w:p w14:paraId="755840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7792" behindDoc="0" locked="0" layoutInCell="1" allowOverlap="1" wp14:anchorId="233F304C" wp14:editId="4A2C90AD">
                      <wp:simplePos x="0" y="0"/>
                      <wp:positionH relativeFrom="column">
                        <wp:posOffset>1955800</wp:posOffset>
                      </wp:positionH>
                      <wp:positionV relativeFrom="paragraph">
                        <wp:posOffset>4914900</wp:posOffset>
                      </wp:positionV>
                      <wp:extent cx="1003300" cy="762000"/>
                      <wp:effectExtent l="0" t="0" r="0" b="0"/>
                      <wp:wrapNone/>
                      <wp:docPr id="2838" name="Rectangle 2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452BDB-4090-6841-9289-162194DCCA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45A9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3F304C" id="Rectangle 2838" o:spid="_x0000_s2425" style="position:absolute;margin-left:154pt;margin-top:387pt;width:79pt;height:60pt;z-index:2535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BmwEAABU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VrUdcJNzQ10h2dM2xafKOgBxpbLwXjORppgy8PbTqDibLh3ZFF1dbGoaOS5mC+rJa0i5oJY&#10;bz53hZM90FLIiJztPJptT4TnWU96mLzPyj72JA33c53Zn7Z5/Q8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HBT+sGbAQAA&#10;FQMAAA4AAAAAAAAAAAAAAAAALgIAAGRycy9lMm9Eb2MueG1sUEsBAi0AFAAGAAgAAAAhAC067Urd&#10;AAAACwEAAA8AAAAAAAAAAAAAAAAA9QMAAGRycy9kb3ducmV2LnhtbFBLBQYAAAAABAAEAPMAAAD/&#10;BAAAAAA=&#10;" filled="f" stroked="f">
                      <v:textbox inset="2.16pt,1.44pt,0,1.44pt">
                        <w:txbxContent>
                          <w:p w14:paraId="6245A9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8816" behindDoc="0" locked="0" layoutInCell="1" allowOverlap="1" wp14:anchorId="2AB7181D" wp14:editId="4D24CD27">
                      <wp:simplePos x="0" y="0"/>
                      <wp:positionH relativeFrom="column">
                        <wp:posOffset>1955800</wp:posOffset>
                      </wp:positionH>
                      <wp:positionV relativeFrom="paragraph">
                        <wp:posOffset>4914900</wp:posOffset>
                      </wp:positionV>
                      <wp:extent cx="977900" cy="927100"/>
                      <wp:effectExtent l="0" t="0" r="0" b="0"/>
                      <wp:wrapNone/>
                      <wp:docPr id="2839" name="Rectangle 28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B320624-8B45-6D4A-8B68-5D2F4C4734B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5CEA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7181D" id="Rectangle 2839" o:spid="_x0000_s2426" style="position:absolute;margin-left:154pt;margin-top:387pt;width:77pt;height:73pt;z-index:2535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aIlw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" filled="f" stroked="f">
                      <v:textbox inset="2.16pt,1.44pt,0,1.44pt">
                        <w:txbxContent>
                          <w:p w14:paraId="205CEA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39840" behindDoc="0" locked="0" layoutInCell="1" allowOverlap="1" wp14:anchorId="17DF28FD" wp14:editId="673420E3">
                      <wp:simplePos x="0" y="0"/>
                      <wp:positionH relativeFrom="column">
                        <wp:posOffset>1955800</wp:posOffset>
                      </wp:positionH>
                      <wp:positionV relativeFrom="paragraph">
                        <wp:posOffset>4914900</wp:posOffset>
                      </wp:positionV>
                      <wp:extent cx="977900" cy="901700"/>
                      <wp:effectExtent l="0" t="0" r="0" b="0"/>
                      <wp:wrapNone/>
                      <wp:docPr id="2840" name="Rectangle 28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B1B2597-6C69-734D-AACB-958D19567C2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65423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F28FD" id="Rectangle 2840" o:spid="_x0000_s2427" style="position:absolute;margin-left:154pt;margin-top:387pt;width:77pt;height:71pt;z-index:2535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3umwEAABU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" filled="f" stroked="f">
                      <v:textbox inset="2.16pt,1.44pt,0,1.44pt">
                        <w:txbxContent>
                          <w:p w14:paraId="165423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0864" behindDoc="0" locked="0" layoutInCell="1" allowOverlap="1" wp14:anchorId="55DEA065" wp14:editId="58BC2D2A">
                      <wp:simplePos x="0" y="0"/>
                      <wp:positionH relativeFrom="column">
                        <wp:posOffset>1955800</wp:posOffset>
                      </wp:positionH>
                      <wp:positionV relativeFrom="paragraph">
                        <wp:posOffset>4914900</wp:posOffset>
                      </wp:positionV>
                      <wp:extent cx="1003300" cy="762000"/>
                      <wp:effectExtent l="0" t="0" r="0" b="0"/>
                      <wp:wrapNone/>
                      <wp:docPr id="2841" name="Rectangle 2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DA22DFB-CD50-2343-9941-43EE6C2339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63C5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EA065" id="Rectangle 2841" o:spid="_x0000_s2428" style="position:absolute;margin-left:154pt;margin-top:387pt;width:79pt;height:60pt;z-index:2535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I2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puMm5sH6C9PmLctPXKwI0yd1KOLUkw8wU7Sz5NCI8X4JbBFzd161fDIS7HcNBteRSwF&#10;sz687aqgB+Cl0AmlOEV0x4EJL4ue/DB7X5S97kke7tu6sL9t8/4X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izpCNp0B&#10;AAAVAwAADgAAAAAAAAAAAAAAAAAuAgAAZHJzL2Uyb0RvYy54bWxQSwECLQAUAAYACAAAACEALTrt&#10;St0AAAALAQAADwAAAAAAAAAAAAAAAAD3AwAAZHJzL2Rvd25yZXYueG1sUEsFBgAAAAAEAAQA8wAA&#10;AAEFAAAAAA==&#10;" filled="f" stroked="f">
                      <v:textbox inset="2.16pt,1.44pt,0,1.44pt">
                        <w:txbxContent>
                          <w:p w14:paraId="2863C5F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1888" behindDoc="0" locked="0" layoutInCell="1" allowOverlap="1" wp14:anchorId="461D825E" wp14:editId="751F2F61">
                      <wp:simplePos x="0" y="0"/>
                      <wp:positionH relativeFrom="column">
                        <wp:posOffset>1955800</wp:posOffset>
                      </wp:positionH>
                      <wp:positionV relativeFrom="paragraph">
                        <wp:posOffset>4914900</wp:posOffset>
                      </wp:positionV>
                      <wp:extent cx="1003300" cy="762000"/>
                      <wp:effectExtent l="0" t="0" r="0" b="0"/>
                      <wp:wrapNone/>
                      <wp:docPr id="2842" name="Rectangle 28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DC4462-CF9A-B343-8F3D-F202BEE079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0329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1D825E" id="Rectangle 2842" o:spid="_x0000_s2429" style="position:absolute;margin-left:154pt;margin-top:387pt;width:79pt;height:60pt;z-index:2535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Ij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lc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cgzCI50B&#10;AAAVAwAADgAAAAAAAAAAAAAAAAAuAgAAZHJzL2Uyb0RvYy54bWxQSwECLQAUAAYACAAAACEALTrt&#10;St0AAAALAQAADwAAAAAAAAAAAAAAAAD3AwAAZHJzL2Rvd25yZXYueG1sUEsFBgAAAAAEAAQA8wAA&#10;AAEFAAAAAA==&#10;" filled="f" stroked="f">
                      <v:textbox inset="2.16pt,1.44pt,0,1.44pt">
                        <w:txbxContent>
                          <w:p w14:paraId="3A03292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2912" behindDoc="0" locked="0" layoutInCell="1" allowOverlap="1" wp14:anchorId="48699745" wp14:editId="15DD15CD">
                      <wp:simplePos x="0" y="0"/>
                      <wp:positionH relativeFrom="column">
                        <wp:posOffset>1955800</wp:posOffset>
                      </wp:positionH>
                      <wp:positionV relativeFrom="paragraph">
                        <wp:posOffset>4914900</wp:posOffset>
                      </wp:positionV>
                      <wp:extent cx="1003300" cy="762000"/>
                      <wp:effectExtent l="0" t="0" r="0" b="0"/>
                      <wp:wrapNone/>
                      <wp:docPr id="2843" name="Rectangle 28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A68834-F2C0-3842-B8EB-58D4823623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7AD1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99745" id="Rectangle 2843" o:spid="_x0000_s2430" style="position:absolute;margin-left:154pt;margin-top:387pt;width:79pt;height:60pt;z-index:2535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J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tc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nYxCS50B&#10;AAAVAwAADgAAAAAAAAAAAAAAAAAuAgAAZHJzL2Uyb0RvYy54bWxQSwECLQAUAAYACAAAACEALTrt&#10;St0AAAALAQAADwAAAAAAAAAAAAAAAAD3AwAAZHJzL2Rvd25yZXYueG1sUEsFBgAAAAAEAAQA8wAA&#10;AAEFAAAAAA==&#10;" filled="f" stroked="f">
                      <v:textbox inset="2.16pt,1.44pt,0,1.44pt">
                        <w:txbxContent>
                          <w:p w14:paraId="4C7AD1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3936" behindDoc="0" locked="0" layoutInCell="1" allowOverlap="1" wp14:anchorId="5D9A03E1" wp14:editId="7893C798">
                      <wp:simplePos x="0" y="0"/>
                      <wp:positionH relativeFrom="column">
                        <wp:posOffset>1955800</wp:posOffset>
                      </wp:positionH>
                      <wp:positionV relativeFrom="paragraph">
                        <wp:posOffset>4914900</wp:posOffset>
                      </wp:positionV>
                      <wp:extent cx="1003300" cy="762000"/>
                      <wp:effectExtent l="0" t="0" r="0" b="0"/>
                      <wp:wrapNone/>
                      <wp:docPr id="2844" name="Rectangle 2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0BA4A6-215D-AB41-826F-0F162A014C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03F0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A03E1" id="Rectangle 2844" o:spid="_x0000_s2431" style="position:absolute;margin-left:154pt;margin-top:387pt;width:79pt;height:60pt;z-index:2535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Je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eXibc1NxAe3jAtG3xnoLuYWi47I3nbKAJNjy87AQqzvq/jiyqruazikaei+miWtAqYi6I&#10;9eZzVzjZAS2FjMjZzqPZdkR4mvWkh8n7rOx9T9JwP9eZ/Wmb16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kusJenAEA&#10;ABUDAAAOAAAAAAAAAAAAAAAAAC4CAABkcnMvZTJvRG9jLnhtbFBLAQItABQABgAIAAAAIQAtOu1K&#10;3QAAAAsBAAAPAAAAAAAAAAAAAAAAAPYDAABkcnMvZG93bnJldi54bWxQSwUGAAAAAAQABADzAAAA&#10;AAUAAAAA&#10;" filled="f" stroked="f">
                      <v:textbox inset="2.16pt,1.44pt,0,1.44pt">
                        <w:txbxContent>
                          <w:p w14:paraId="3303F0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4960" behindDoc="0" locked="0" layoutInCell="1" allowOverlap="1" wp14:anchorId="585D11E5" wp14:editId="05846BD1">
                      <wp:simplePos x="0" y="0"/>
                      <wp:positionH relativeFrom="column">
                        <wp:posOffset>1955800</wp:posOffset>
                      </wp:positionH>
                      <wp:positionV relativeFrom="paragraph">
                        <wp:posOffset>4914900</wp:posOffset>
                      </wp:positionV>
                      <wp:extent cx="1003300" cy="762000"/>
                      <wp:effectExtent l="0" t="0" r="0" b="0"/>
                      <wp:wrapNone/>
                      <wp:docPr id="2845" name="Rectangle 28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BB24EF-F8D2-4546-9315-8353FCAAE6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FFC1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D11E5" id="Rectangle 2845" o:spid="_x0000_s2432" style="position:absolute;margin-left:154pt;margin-top:387pt;width:79pt;height:60pt;z-index:2535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Jg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eblIuKm59+35CdK2xR0F3fuh4bI3gbOBJthwfDsKUJz1j44sqm7ns4pGnovpslrSKkIu&#10;iPX+c1c42XlaChmBs2MAc+iI8DTrSQ+T91nZx56k4X6uM/vrNm/+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b+FCYJ0B&#10;AAAVAwAADgAAAAAAAAAAAAAAAAAuAgAAZHJzL2Uyb0RvYy54bWxQSwECLQAUAAYACAAAACEALTrt&#10;St0AAAALAQAADwAAAAAAAAAAAAAAAAD3AwAAZHJzL2Rvd25yZXYueG1sUEsFBgAAAAAEAAQA8wAA&#10;AAEFAAAAAA==&#10;" filled="f" stroked="f">
                      <v:textbox inset="2.16pt,1.44pt,0,1.44pt">
                        <w:txbxContent>
                          <w:p w14:paraId="1CFFC1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5984" behindDoc="0" locked="0" layoutInCell="1" allowOverlap="1" wp14:anchorId="4428DA70" wp14:editId="6E50C64A">
                      <wp:simplePos x="0" y="0"/>
                      <wp:positionH relativeFrom="column">
                        <wp:posOffset>1955800</wp:posOffset>
                      </wp:positionH>
                      <wp:positionV relativeFrom="paragraph">
                        <wp:posOffset>4914900</wp:posOffset>
                      </wp:positionV>
                      <wp:extent cx="1003300" cy="762000"/>
                      <wp:effectExtent l="0" t="0" r="0" b="0"/>
                      <wp:wrapNone/>
                      <wp:docPr id="2846" name="Rectangle 28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4F0C7D-E14C-8045-89B6-B6DEBB1D71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3586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8DA70" id="Rectangle 2846" o:spid="_x0000_s2433" style="position:absolute;margin-left:154pt;margin-top:387pt;width:79pt;height:60pt;z-index:2535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J1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S8XCTc1Nz69vgMadviEwXd+6HhsjeBs4Em2HB82wtQnPX3jiyqFvNZRSPPxXRZLWkVIRfE&#10;evu5K5zsPC2FjMDZPoDZdUR4mvWkh8n7rOxjT9JwP9eZ/XmbN/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W18J1nAEA&#10;ABUDAAAOAAAAAAAAAAAAAAAAAC4CAABkcnMvZTJvRG9jLnhtbFBLAQItABQABgAIAAAAIQAtOu1K&#10;3QAAAAsBAAAPAAAAAAAAAAAAAAAAAPYDAABkcnMvZG93bnJldi54bWxQSwUGAAAAAAQABADzAAAA&#10;AAUAAAAA&#10;" filled="f" stroked="f">
                      <v:textbox inset="2.16pt,1.44pt,0,1.44pt">
                        <w:txbxContent>
                          <w:p w14:paraId="5A3586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7008" behindDoc="0" locked="0" layoutInCell="1" allowOverlap="1" wp14:anchorId="2BD3E94A" wp14:editId="7BA97EA4">
                      <wp:simplePos x="0" y="0"/>
                      <wp:positionH relativeFrom="column">
                        <wp:posOffset>1955800</wp:posOffset>
                      </wp:positionH>
                      <wp:positionV relativeFrom="paragraph">
                        <wp:posOffset>4914900</wp:posOffset>
                      </wp:positionV>
                      <wp:extent cx="1003300" cy="762000"/>
                      <wp:effectExtent l="0" t="0" r="0" b="0"/>
                      <wp:wrapNone/>
                      <wp:docPr id="2847" name="Rectangle 28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8746A2-C25A-D945-BEA7-1B2F4587A9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309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3E94A" id="Rectangle 2847" o:spid="_x0000_s2434" style="position:absolute;margin-left:154pt;margin-top:387pt;width:79pt;height:60pt;z-index:2535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Ox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yzrhpuYWuuMTpm2LjxT0AGPL5WA8ZyNNsOXhZS9QcTb8dmRRdb1cVDTyXMzrqqZVxFwQ&#10;6+3nrnCyB1oKGZGzvUez64nwP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x4EOxnAEA&#10;ABUDAAAOAAAAAAAAAAAAAAAAAC4CAABkcnMvZTJvRG9jLnhtbFBLAQItABQABgAIAAAAIQAtOu1K&#10;3QAAAAsBAAAPAAAAAAAAAAAAAAAAAPYDAABkcnMvZG93bnJldi54bWxQSwUGAAAAAAQABADzAAAA&#10;AAUAAAAA&#10;" filled="f" stroked="f">
                      <v:textbox inset="2.16pt,1.44pt,0,1.44pt">
                        <w:txbxContent>
                          <w:p w14:paraId="524309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8032" behindDoc="0" locked="0" layoutInCell="1" allowOverlap="1" wp14:anchorId="306C53B6" wp14:editId="46D449F4">
                      <wp:simplePos x="0" y="0"/>
                      <wp:positionH relativeFrom="column">
                        <wp:posOffset>1955800</wp:posOffset>
                      </wp:positionH>
                      <wp:positionV relativeFrom="paragraph">
                        <wp:posOffset>4914900</wp:posOffset>
                      </wp:positionV>
                      <wp:extent cx="1003300" cy="762000"/>
                      <wp:effectExtent l="0" t="0" r="0" b="0"/>
                      <wp:wrapNone/>
                      <wp:docPr id="2848" name="Rectangle 28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6B7E10-6A01-2249-B0B4-03176F3530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09A7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6C53B6" id="Rectangle 2848" o:spid="_x0000_s2435" style="position:absolute;margin-left:154pt;margin-top:387pt;width:79pt;height:60pt;z-index:2535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Ok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rc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SNbDpJ0B&#10;AAAVAwAADgAAAAAAAAAAAAAAAAAuAgAAZHJzL2Uyb0RvYy54bWxQSwECLQAUAAYACAAAACEALTrt&#10;St0AAAALAQAADwAAAAAAAAAAAAAAAAD3AwAAZHJzL2Rvd25yZXYueG1sUEsFBgAAAAAEAAQA8wAA&#10;AAEFAAAAAA==&#10;" filled="f" stroked="f">
                      <v:textbox inset="2.16pt,1.44pt,0,1.44pt">
                        <w:txbxContent>
                          <w:p w14:paraId="5609A7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49056" behindDoc="0" locked="0" layoutInCell="1" allowOverlap="1" wp14:anchorId="5925F180" wp14:editId="1FAEAFDE">
                      <wp:simplePos x="0" y="0"/>
                      <wp:positionH relativeFrom="column">
                        <wp:posOffset>1955800</wp:posOffset>
                      </wp:positionH>
                      <wp:positionV relativeFrom="paragraph">
                        <wp:posOffset>4914900</wp:posOffset>
                      </wp:positionV>
                      <wp:extent cx="1003300" cy="762000"/>
                      <wp:effectExtent l="0" t="0" r="0" b="0"/>
                      <wp:wrapNone/>
                      <wp:docPr id="2849" name="Rectangle 28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18D53A-1B01-2846-84FE-F7850BB9DC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ABE6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25F180" id="Rectangle 2849" o:spid="_x0000_s2436" style="position:absolute;margin-left:154pt;margin-top:387pt;width:79pt;height:60pt;z-index:2535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bZmwEAABU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MWVcZNza3vjk+Qti0+UtCDH1suBxM4G2mCLceXvQDF2fDbkUX19WJe08hzUS3rJa0i5IJY&#10;bz93hZO9p6WQETjbBzC7nghXWU96mLzPyt73JA33c53Zn7d58wo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PedNtmbAQAA&#10;FQMAAA4AAAAAAAAAAAAAAAAALgIAAGRycy9lMm9Eb2MueG1sUEsBAi0AFAAGAAgAAAAhAC067Urd&#10;AAAACwEAAA8AAAAAAAAAAAAAAAAA9QMAAGRycy9kb3ducmV2LnhtbFBLBQYAAAAABAAEAPMAAAD/&#10;BAAAAAA=&#10;" filled="f" stroked="f">
                      <v:textbox inset="2.16pt,1.44pt,0,1.44pt">
                        <w:txbxContent>
                          <w:p w14:paraId="60ABE6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0080" behindDoc="0" locked="0" layoutInCell="1" allowOverlap="1" wp14:anchorId="0B9D8E80" wp14:editId="3670767A">
                      <wp:simplePos x="0" y="0"/>
                      <wp:positionH relativeFrom="column">
                        <wp:posOffset>1955800</wp:posOffset>
                      </wp:positionH>
                      <wp:positionV relativeFrom="paragraph">
                        <wp:posOffset>4914900</wp:posOffset>
                      </wp:positionV>
                      <wp:extent cx="1003300" cy="762000"/>
                      <wp:effectExtent l="0" t="0" r="0" b="0"/>
                      <wp:wrapNone/>
                      <wp:docPr id="2850" name="Rectangle 28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5C877A-7D87-F947-B07F-5A59211A16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DD0B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D8E80" id="Rectangle 2850" o:spid="_x0000_s2437" style="position:absolute;margin-left:154pt;margin-top:387pt;width:79pt;height:60pt;z-index:2535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A6rtsybAQAA&#10;FQMAAA4AAAAAAAAAAAAAAAAALgIAAGRycy9lMm9Eb2MueG1sUEsBAi0AFAAGAAgAAAAhAC067Urd&#10;AAAACwEAAA8AAAAAAAAAAAAAAAAA9QMAAGRycy9kb3ducmV2LnhtbFBLBQYAAAAABAAEAPMAAAD/&#10;BAAAAAA=&#10;" filled="f" stroked="f">
                      <v:textbox inset="2.16pt,1.44pt,0,1.44pt">
                        <w:txbxContent>
                          <w:p w14:paraId="3DDD0B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1104" behindDoc="0" locked="0" layoutInCell="1" allowOverlap="1" wp14:anchorId="137E0615" wp14:editId="64BC0C59">
                      <wp:simplePos x="0" y="0"/>
                      <wp:positionH relativeFrom="column">
                        <wp:posOffset>1955800</wp:posOffset>
                      </wp:positionH>
                      <wp:positionV relativeFrom="paragraph">
                        <wp:posOffset>4914900</wp:posOffset>
                      </wp:positionV>
                      <wp:extent cx="1003300" cy="762000"/>
                      <wp:effectExtent l="0" t="0" r="0" b="0"/>
                      <wp:wrapNone/>
                      <wp:docPr id="2851" name="Rectangle 28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9CBFDD-B528-344F-8F26-B0FCB8F531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098A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7E0615" id="Rectangle 2851" o:spid="_x0000_s2438" style="position:absolute;margin-left:154pt;margin-top:387pt;width:79pt;height:60pt;z-index:2535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by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OqEm5pb6I5PmLYtPlLQA4wtl4PxnI00wZaHl71Axdnw25FF9fViXtPIc1Et6yWtIuaC&#10;WG8/d4WTPdBSyIic7T2aXU+Eq6wnPUzeZ2Xve5KG+7nO7M/bvHkF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F8DbynAEA&#10;ABUDAAAOAAAAAAAAAAAAAAAAAC4CAABkcnMvZTJvRG9jLnhtbFBLAQItABQABgAIAAAAIQAtOu1K&#10;3QAAAAsBAAAPAAAAAAAAAAAAAAAAAPYDAABkcnMvZG93bnJldi54bWxQSwUGAAAAAAQABADzAAAA&#10;AAUAAAAA&#10;" filled="f" stroked="f">
                      <v:textbox inset="2.16pt,1.44pt,0,1.44pt">
                        <w:txbxContent>
                          <w:p w14:paraId="48098A8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2128" behindDoc="0" locked="0" layoutInCell="1" allowOverlap="1" wp14:anchorId="1D329F6E" wp14:editId="3A1B046C">
                      <wp:simplePos x="0" y="0"/>
                      <wp:positionH relativeFrom="column">
                        <wp:posOffset>1955800</wp:posOffset>
                      </wp:positionH>
                      <wp:positionV relativeFrom="paragraph">
                        <wp:posOffset>4914900</wp:posOffset>
                      </wp:positionV>
                      <wp:extent cx="1003300" cy="762000"/>
                      <wp:effectExtent l="0" t="0" r="0" b="0"/>
                      <wp:wrapNone/>
                      <wp:docPr id="2852" name="Rectangle 28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A4A90C-1B47-554A-87BF-293F0F36C7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E699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29F6E" id="Rectangle 2852" o:spid="_x0000_s2439" style="position:absolute;margin-left:154pt;margin-top:387pt;width:79pt;height:60pt;z-index:2535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bn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OYJNzW30B2fMG1bfKSgBxhbLgfjORtpgi0PL3uBirPhtyOL6uvFvKaR56Ja1ktaRcwF&#10;sd5+7gone6ClkBE523s0u54IV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8xrbnnAEA&#10;ABUDAAAOAAAAAAAAAAAAAAAAAC4CAABkcnMvZTJvRG9jLnhtbFBLAQItABQABgAIAAAAIQAtOu1K&#10;3QAAAAsBAAAPAAAAAAAAAAAAAAAAAPYDAABkcnMvZG93bnJldi54bWxQSwUGAAAAAAQABADzAAAA&#10;AAUAAAAA&#10;" filled="f" stroked="f">
                      <v:textbox inset="2.16pt,1.44pt,0,1.44pt">
                        <w:txbxContent>
                          <w:p w14:paraId="0FE6990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3152" behindDoc="0" locked="0" layoutInCell="1" allowOverlap="1" wp14:anchorId="39856552" wp14:editId="4D8CDC92">
                      <wp:simplePos x="0" y="0"/>
                      <wp:positionH relativeFrom="column">
                        <wp:posOffset>1955800</wp:posOffset>
                      </wp:positionH>
                      <wp:positionV relativeFrom="paragraph">
                        <wp:posOffset>4914900</wp:posOffset>
                      </wp:positionV>
                      <wp:extent cx="1003300" cy="762000"/>
                      <wp:effectExtent l="0" t="0" r="0" b="0"/>
                      <wp:wrapNone/>
                      <wp:docPr id="2853" name="Rectangle 28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03D929-C6DA-174E-988C-5E778E0988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D7C6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56552" id="Rectangle 2853" o:spid="_x0000_s2440" style="position:absolute;margin-left:154pt;margin-top:387pt;width:79pt;height:60pt;z-index:2535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aP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BYJNzW30B2fMG1bfKSgBxhbLgfjORtpgi0PL3uBirPhtyOL6uvFvKaR56Ja1ktaRcwF&#10;sd5+7gone6ClkBE523s0u54IV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TRjaPnAEA&#10;ABUDAAAOAAAAAAAAAAAAAAAAAC4CAABkcnMvZTJvRG9jLnhtbFBLAQItABQABgAIAAAAIQAtOu1K&#10;3QAAAAsBAAAPAAAAAAAAAAAAAAAAAPYDAABkcnMvZG93bnJldi54bWxQSwUGAAAAAAQABADzAAAA&#10;AAUAAAAA&#10;" filled="f" stroked="f">
                      <v:textbox inset="2.16pt,1.44pt,0,1.44pt">
                        <w:txbxContent>
                          <w:p w14:paraId="0BD7C66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4176" behindDoc="0" locked="0" layoutInCell="1" allowOverlap="1" wp14:anchorId="2FF6A874" wp14:editId="24A934B2">
                      <wp:simplePos x="0" y="0"/>
                      <wp:positionH relativeFrom="column">
                        <wp:posOffset>1955800</wp:posOffset>
                      </wp:positionH>
                      <wp:positionV relativeFrom="paragraph">
                        <wp:posOffset>4914900</wp:posOffset>
                      </wp:positionV>
                      <wp:extent cx="1003300" cy="762000"/>
                      <wp:effectExtent l="0" t="0" r="0" b="0"/>
                      <wp:wrapNone/>
                      <wp:docPr id="2854" name="Rectangle 28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C11E38-0A7F-674F-B660-5BDB017E41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39F4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6A874" id="Rectangle 2854" o:spid="_x0000_s2441" style="position:absolute;margin-left:154pt;margin-top:387pt;width:79pt;height:60pt;z-index:2535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aa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FtVVwk3NLXTHe0zbFu8o6AHGlsvBeM5GmmDLw/NeoOJs+OPIovp6Ma9p5LmolvWSVhFz&#10;Qay377vCyR5oKWREzvYeza4nwlXWkx4m77Oytz1Jw31fZ/bnbd68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6nC2mp0B&#10;AAAVAwAADgAAAAAAAAAAAAAAAAAuAgAAZHJzL2Uyb0RvYy54bWxQSwECLQAUAAYACAAAACEALTrt&#10;St0AAAALAQAADwAAAAAAAAAAAAAAAAD3AwAAZHJzL2Rvd25yZXYueG1sUEsFBgAAAAAEAAQA8wAA&#10;AAEFAAAAAA==&#10;" filled="f" stroked="f">
                      <v:textbox inset="2.16pt,1.44pt,0,1.44pt">
                        <w:txbxContent>
                          <w:p w14:paraId="6439F4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5200" behindDoc="0" locked="0" layoutInCell="1" allowOverlap="1" wp14:anchorId="0A57603E" wp14:editId="5513DA40">
                      <wp:simplePos x="0" y="0"/>
                      <wp:positionH relativeFrom="column">
                        <wp:posOffset>1955800</wp:posOffset>
                      </wp:positionH>
                      <wp:positionV relativeFrom="paragraph">
                        <wp:posOffset>4914900</wp:posOffset>
                      </wp:positionV>
                      <wp:extent cx="1003300" cy="762000"/>
                      <wp:effectExtent l="0" t="0" r="0" b="0"/>
                      <wp:wrapNone/>
                      <wp:docPr id="2855" name="Rectangle 28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FE6E70-A166-E147-9D79-4109AFF491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0128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57603E" id="Rectangle 2855" o:spid="_x0000_s2442" style="position:absolute;margin-left:154pt;margin-top:387pt;width:79pt;height:60pt;z-index:2535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ak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3UorpOuKm5893pCdK2xUcKevBjy+VgAmcjTbDl+HYQoDgbfjuyqL5ZzGsaeS6qZb2kVYRc&#10;EOvd965wsve0FDICZ4cAZt8T4SrrSQ+T91nZ556k4X6vM/vLNm/e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4Ss2pJ0B&#10;AAAVAwAADgAAAAAAAAAAAAAAAAAuAgAAZHJzL2Uyb0RvYy54bWxQSwECLQAUAAYACAAAACEALTrt&#10;St0AAAALAQAADwAAAAAAAAAAAAAAAAD3AwAAZHJzL2Rvd25yZXYueG1sUEsFBgAAAAAEAAQA8wAA&#10;AAEFAAAAAA==&#10;" filled="f" stroked="f">
                      <v:textbox inset="2.16pt,1.44pt,0,1.44pt">
                        <w:txbxContent>
                          <w:p w14:paraId="470128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6224" behindDoc="0" locked="0" layoutInCell="1" allowOverlap="1" wp14:anchorId="75A8BE23" wp14:editId="65932C57">
                      <wp:simplePos x="0" y="0"/>
                      <wp:positionH relativeFrom="column">
                        <wp:posOffset>1955800</wp:posOffset>
                      </wp:positionH>
                      <wp:positionV relativeFrom="paragraph">
                        <wp:posOffset>4914900</wp:posOffset>
                      </wp:positionV>
                      <wp:extent cx="1003300" cy="762000"/>
                      <wp:effectExtent l="0" t="0" r="0" b="0"/>
                      <wp:wrapNone/>
                      <wp:docPr id="2856" name="Rectangle 28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AE6E82-32F5-5F48-B6FB-95EA307AE6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3D43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8BE23" id="Rectangle 2856" o:spid="_x0000_s2443" style="position:absolute;margin-left:154pt;margin-top:387pt;width:79pt;height:60pt;z-index:2535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ax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Laplwk3NHXSnJ0zbFh8p6AHGlsvBeM5GmmDLw5+DQMXZcO/Ionq5mNc08lxUq3pFq4i5&#10;INa7r13hZA+0FDIiZwePZt8T4SrrSQ+T91nZx56k4X6tM/vLNm/f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GB22sZ0B&#10;AAAVAwAADgAAAAAAAAAAAAAAAAAuAgAAZHJzL2Uyb0RvYy54bWxQSwECLQAUAAYACAAAACEALTrt&#10;St0AAAALAQAADwAAAAAAAAAAAAAAAAD3AwAAZHJzL2Rvd25yZXYueG1sUEsFBgAAAAAEAAQA8wAA&#10;AAEFAAAAAA==&#10;" filled="f" stroked="f">
                      <v:textbox inset="2.16pt,1.44pt,0,1.44pt">
                        <w:txbxContent>
                          <w:p w14:paraId="2D3D432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7248" behindDoc="0" locked="0" layoutInCell="1" allowOverlap="1" wp14:anchorId="5A18E789" wp14:editId="08775C1F">
                      <wp:simplePos x="0" y="0"/>
                      <wp:positionH relativeFrom="column">
                        <wp:posOffset>1955800</wp:posOffset>
                      </wp:positionH>
                      <wp:positionV relativeFrom="paragraph">
                        <wp:posOffset>4914900</wp:posOffset>
                      </wp:positionV>
                      <wp:extent cx="1003300" cy="762000"/>
                      <wp:effectExtent l="0" t="0" r="0" b="0"/>
                      <wp:wrapNone/>
                      <wp:docPr id="2857" name="Rectangle 2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D6D194-2672-9348-B18E-401683642B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8D5C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8E789" id="Rectangle 2857" o:spid="_x0000_s2444" style="position:absolute;margin-left:154pt;margin-top:387pt;width:79pt;height:60pt;z-index:2535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Pyo3dZ0B&#10;AAAVAwAADgAAAAAAAAAAAAAAAAAuAgAAZHJzL2Uyb0RvYy54bWxQSwECLQAUAAYACAAAACEALTrt&#10;St0AAAALAQAADwAAAAAAAAAAAAAAAAD3AwAAZHJzL2Rvd25yZXYueG1sUEsFBgAAAAAEAAQA8wAA&#10;AAEFAAAAAA==&#10;" filled="f" stroked="f">
                      <v:textbox inset="2.16pt,1.44pt,0,1.44pt">
                        <w:txbxContent>
                          <w:p w14:paraId="7F8D5C6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8272" behindDoc="0" locked="0" layoutInCell="1" allowOverlap="1" wp14:anchorId="6615D392" wp14:editId="6E627EB9">
                      <wp:simplePos x="0" y="0"/>
                      <wp:positionH relativeFrom="column">
                        <wp:posOffset>1955800</wp:posOffset>
                      </wp:positionH>
                      <wp:positionV relativeFrom="paragraph">
                        <wp:posOffset>4914900</wp:posOffset>
                      </wp:positionV>
                      <wp:extent cx="1003300" cy="762000"/>
                      <wp:effectExtent l="0" t="0" r="0" b="0"/>
                      <wp:wrapNone/>
                      <wp:docPr id="2858" name="Rectangle 28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C10E7D-2484-E84B-8510-FF92D0D310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720C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5D392" id="Rectangle 2858" o:spid="_x0000_s2445" style="position:absolute;margin-left:154pt;margin-top:387pt;width:79pt;height:60pt;z-index:2535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dg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FYJNzW30B2fMG1bfKSgBxhbLgfjORtpgi0PL3uBirPhtyOL6uvFvKaR56Ja1ktaRcwF&#10;sd5+7gone6ClkBE523s0u54IV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GHLdgnAEA&#10;ABUDAAAOAAAAAAAAAAAAAAAAAC4CAABkcnMvZTJvRG9jLnhtbFBLAQItABQABgAIAAAAIQAtOu1K&#10;3QAAAAsBAAAPAAAAAAAAAAAAAAAAAPYDAABkcnMvZG93bnJldi54bWxQSwUGAAAAAAQABADzAAAA&#10;AAUAAAAA&#10;" filled="f" stroked="f">
                      <v:textbox inset="2.16pt,1.44pt,0,1.44pt">
                        <w:txbxContent>
                          <w:p w14:paraId="30720C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59296" behindDoc="0" locked="0" layoutInCell="1" allowOverlap="1" wp14:anchorId="53A4749E" wp14:editId="671AC383">
                      <wp:simplePos x="0" y="0"/>
                      <wp:positionH relativeFrom="column">
                        <wp:posOffset>1955800</wp:posOffset>
                      </wp:positionH>
                      <wp:positionV relativeFrom="paragraph">
                        <wp:posOffset>4914900</wp:posOffset>
                      </wp:positionV>
                      <wp:extent cx="1003300" cy="762000"/>
                      <wp:effectExtent l="0" t="0" r="0" b="0"/>
                      <wp:wrapNone/>
                      <wp:docPr id="2859" name="Rectangle 28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8A0E97-674B-8B44-85DE-AB1A307D6B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7DE7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A4749E" id="Rectangle 2859" o:spid="_x0000_s2446" style="position:absolute;margin-left:154pt;margin-top:387pt;width:79pt;height:60pt;z-index:2535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pO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gpubh6gvzxh3rb0yMGOMHVSjy5KMfEEO0k/TwqNFOOXwBY1d+tVwyMvxXLTbHgVsRTM&#10;+vC2q4IegJdCJ5TiFNEdBya8LHryw+x9Ufa6J3m4b+vC/rbN+1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kxNpOnAEA&#10;ABUDAAAOAAAAAAAAAAAAAAAAAC4CAABkcnMvZTJvRG9jLnhtbFBLAQItABQABgAIAAAAIQAtOu1K&#10;3QAAAAsBAAAPAAAAAAAAAAAAAAAAAPYDAABkcnMvZG93bnJldi54bWxQSwUGAAAAAAQABADzAAAA&#10;AAUAAAAA&#10;" filled="f" stroked="f">
                      <v:textbox inset="2.16pt,1.44pt,0,1.44pt">
                        <w:txbxContent>
                          <w:p w14:paraId="577DE7F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0320" behindDoc="0" locked="0" layoutInCell="1" allowOverlap="1" wp14:anchorId="08CB6AEF" wp14:editId="7ED20D57">
                      <wp:simplePos x="0" y="0"/>
                      <wp:positionH relativeFrom="column">
                        <wp:posOffset>1955800</wp:posOffset>
                      </wp:positionH>
                      <wp:positionV relativeFrom="paragraph">
                        <wp:posOffset>4914900</wp:posOffset>
                      </wp:positionV>
                      <wp:extent cx="1003300" cy="762000"/>
                      <wp:effectExtent l="0" t="0" r="0" b="0"/>
                      <wp:wrapNone/>
                      <wp:docPr id="2860" name="Rectangle 2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65F2C7-BCBB-7841-B6A7-2D87C85AB1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50E3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B6AEF" id="Rectangle 2860" o:spid="_x0000_s2447" style="position:absolute;margin-left:154pt;margin-top:387pt;width:79pt;height:60pt;z-index:2535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pb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m2XGzckD9JcnzNuWHtnYEaZO6tFFKSaeYCfp50mhkWL8Elii5m69anjkJVhumg2vIpaA&#10;WR/eZlXQA/BS6IRSnCK648CES93Ci7Uvnb3uSR7u27iwv23z/hc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d8lpbnAEA&#10;ABUDAAAOAAAAAAAAAAAAAAAAAC4CAABkcnMvZTJvRG9jLnhtbFBLAQItABQABgAIAAAAIQAtOu1K&#10;3QAAAAsBAAAPAAAAAAAAAAAAAAAAAPYDAABkcnMvZG93bnJldi54bWxQSwUGAAAAAAQABADzAAAA&#10;AAUAAAAA&#10;" filled="f" stroked="f">
                      <v:textbox inset="2.16pt,1.44pt,0,1.44pt">
                        <w:txbxContent>
                          <w:p w14:paraId="3F50E3D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1344" behindDoc="0" locked="0" layoutInCell="1" allowOverlap="1" wp14:anchorId="5B56BD7D" wp14:editId="29B03A0E">
                      <wp:simplePos x="0" y="0"/>
                      <wp:positionH relativeFrom="column">
                        <wp:posOffset>1955800</wp:posOffset>
                      </wp:positionH>
                      <wp:positionV relativeFrom="paragraph">
                        <wp:posOffset>4914900</wp:posOffset>
                      </wp:positionV>
                      <wp:extent cx="1003300" cy="762000"/>
                      <wp:effectExtent l="0" t="0" r="0" b="0"/>
                      <wp:wrapNone/>
                      <wp:docPr id="2861" name="Rectangle 28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03DF7D-B6D5-C547-A637-53CE1FCFE3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18CE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6BD7D" id="Rectangle 2861" o:spid="_x0000_s2448" style="position:absolute;margin-left:154pt;margin-top:387pt;width:79pt;height:60pt;z-index:2535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p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pqMm5sH6C9PmLctPXKwI0yd1KOLUkw8wU7Sz5NCI8X4JbBFzd161fDIS7HcNBteRSwF&#10;sz687aqgB+Cl0AmlOEV0x4EJL4ue/DB7X5S97kke7tu6sL9t8/4X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1qnaZZ0B&#10;AAAVAwAADgAAAAAAAAAAAAAAAAAuAgAAZHJzL2Uyb0RvYy54bWxQSwECLQAUAAYACAAAACEALTrt&#10;St0AAAALAQAADwAAAAAAAAAAAAAAAAD3AwAAZHJzL2Rvd25yZXYueG1sUEsFBgAAAAAEAAQA8wAA&#10;AAEFAAAAAA==&#10;" filled="f" stroked="f">
                      <v:textbox inset="2.16pt,1.44pt,0,1.44pt">
                        <w:txbxContent>
                          <w:p w14:paraId="1618CE0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2368" behindDoc="0" locked="0" layoutInCell="1" allowOverlap="1" wp14:anchorId="68AFF629" wp14:editId="4183833F">
                      <wp:simplePos x="0" y="0"/>
                      <wp:positionH relativeFrom="column">
                        <wp:posOffset>1955800</wp:posOffset>
                      </wp:positionH>
                      <wp:positionV relativeFrom="paragraph">
                        <wp:posOffset>4914900</wp:posOffset>
                      </wp:positionV>
                      <wp:extent cx="1003300" cy="762000"/>
                      <wp:effectExtent l="0" t="0" r="0" b="0"/>
                      <wp:wrapNone/>
                      <wp:docPr id="2862" name="Rectangle 28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F39B02-38C4-B045-A59E-FDB6258E81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1A58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FF629" id="Rectangle 2862" o:spid="_x0000_s2449" style="position:absolute;margin-left:154pt;margin-top:387pt;width:79pt;height:60pt;z-index:2535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pw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lY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L59acJ0B&#10;AAAVAwAADgAAAAAAAAAAAAAAAAAuAgAAZHJzL2Uyb0RvYy54bWxQSwECLQAUAAYACAAAACEALTrt&#10;St0AAAALAQAADwAAAAAAAAAAAAAAAAD3AwAAZHJzL2Rvd25yZXYueG1sUEsFBgAAAAAEAAQA8wAA&#10;AAEFAAAAAA==&#10;" filled="f" stroked="f">
                      <v:textbox inset="2.16pt,1.44pt,0,1.44pt">
                        <w:txbxContent>
                          <w:p w14:paraId="701A589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3392" behindDoc="0" locked="0" layoutInCell="1" allowOverlap="1" wp14:anchorId="6D4EE77E" wp14:editId="0713C44A">
                      <wp:simplePos x="0" y="0"/>
                      <wp:positionH relativeFrom="column">
                        <wp:posOffset>1955800</wp:posOffset>
                      </wp:positionH>
                      <wp:positionV relativeFrom="paragraph">
                        <wp:posOffset>4914900</wp:posOffset>
                      </wp:positionV>
                      <wp:extent cx="1003300" cy="762000"/>
                      <wp:effectExtent l="0" t="0" r="0" b="0"/>
                      <wp:wrapNone/>
                      <wp:docPr id="2863" name="Rectangle 2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627454-3F89-5943-AF4F-E90FE606BE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5839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EE77E" id="Rectangle 2863" o:spid="_x0000_s2450" style="position:absolute;margin-left:154pt;margin-top:387pt;width:79pt;height:60pt;z-index:2535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oY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tYZNzcP0F+eMG9beuRgR5g6qUcXpZh4gp2knyeFRorxS2CLmrv1quGRl2K5aTa8ilgK&#10;Zn1421VBD8BLoRNKcYrojgMTXhY9+WH2vih73ZM83Ld1YX/b5v0v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wB/aGJ0B&#10;AAAVAwAADgAAAAAAAAAAAAAAAAAuAgAAZHJzL2Uyb0RvYy54bWxQSwECLQAUAAYACAAAACEALTrt&#10;St0AAAALAQAADwAAAAAAAAAAAAAAAAD3AwAAZHJzL2Rvd25yZXYueG1sUEsFBgAAAAAEAAQA8wAA&#10;AAEFAAAAAA==&#10;" filled="f" stroked="f">
                      <v:textbox inset="2.16pt,1.44pt,0,1.44pt">
                        <w:txbxContent>
                          <w:p w14:paraId="595839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4416" behindDoc="0" locked="0" layoutInCell="1" allowOverlap="1" wp14:anchorId="1C5DF392" wp14:editId="5B55F3B7">
                      <wp:simplePos x="0" y="0"/>
                      <wp:positionH relativeFrom="column">
                        <wp:posOffset>1955800</wp:posOffset>
                      </wp:positionH>
                      <wp:positionV relativeFrom="paragraph">
                        <wp:posOffset>4914900</wp:posOffset>
                      </wp:positionV>
                      <wp:extent cx="1003300" cy="609600"/>
                      <wp:effectExtent l="0" t="0" r="0" b="0"/>
                      <wp:wrapNone/>
                      <wp:docPr id="2864" name="Rectangle 28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8988D7-B965-5240-9E49-D8A3D67972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DF38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DF392" id="Rectangle 2864" o:spid="_x0000_s2451" style="position:absolute;margin-left:154pt;margin-top:387pt;width:79pt;height:48pt;z-index:2535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A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fqtrnLuLm5g/70jHnb0hMHO8LUST26KMXEE+wk/TwoNFKMXwJb1Hy8vWl45KVYrpoVryKW&#10;glnv3ndV0APwUuiEUhwiuv3AhJdFT36YvS/K3vYkD/d9Xdhftnn7C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5YigJ0B&#10;AAAVAwAADgAAAAAAAAAAAAAAAAAuAgAAZHJzL2Uyb0RvYy54bWxQSwECLQAUAAYACAAAACEAxN3P&#10;190AAAALAQAADwAAAAAAAAAAAAAAAAD3AwAAZHJzL2Rvd25yZXYueG1sUEsFBgAAAAAEAAQA8wAA&#10;AAEFAAAAAA==&#10;" filled="f" stroked="f">
                      <v:textbox inset="2.16pt,1.44pt,0,1.44pt">
                        <w:txbxContent>
                          <w:p w14:paraId="6EDF38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5440" behindDoc="0" locked="0" layoutInCell="1" allowOverlap="1" wp14:anchorId="0B739EDB" wp14:editId="6DA1F632">
                      <wp:simplePos x="0" y="0"/>
                      <wp:positionH relativeFrom="column">
                        <wp:posOffset>1955800</wp:posOffset>
                      </wp:positionH>
                      <wp:positionV relativeFrom="paragraph">
                        <wp:posOffset>4914900</wp:posOffset>
                      </wp:positionV>
                      <wp:extent cx="1003300" cy="609600"/>
                      <wp:effectExtent l="0" t="0" r="0" b="0"/>
                      <wp:wrapNone/>
                      <wp:docPr id="2865" name="Rectangle 28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1AF3D5-0D90-9941-8F10-3AF005F7737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10B97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39EDB" id="Rectangle 2865" o:spid="_x0000_s2452" style="position:absolute;margin-left:154pt;margin-top:387pt;width:79pt;height:48pt;z-index:2535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K+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26bVYZNzf30J8fMW9beuBgR5g6qUcXpZh4gp2kn0eFRorxa2CLmk+3N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9M2ivp0B&#10;AAAVAwAADgAAAAAAAAAAAAAAAAAuAgAAZHJzL2Uyb0RvYy54bWxQSwECLQAUAAYACAAAACEAxN3P&#10;190AAAALAQAADwAAAAAAAAAAAAAAAAD3AwAAZHJzL2Rvd25yZXYueG1sUEsFBgAAAAAEAAQA8wAA&#10;AAEFAAAAAA==&#10;" filled="f" stroked="f">
                      <v:textbox inset="2.16pt,1.44pt,0,1.44pt">
                        <w:txbxContent>
                          <w:p w14:paraId="7710B97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6464" behindDoc="0" locked="0" layoutInCell="1" allowOverlap="1" wp14:anchorId="796ED6AB" wp14:editId="2C2E5DBA">
                      <wp:simplePos x="0" y="0"/>
                      <wp:positionH relativeFrom="column">
                        <wp:posOffset>1955800</wp:posOffset>
                      </wp:positionH>
                      <wp:positionV relativeFrom="paragraph">
                        <wp:posOffset>4914900</wp:posOffset>
                      </wp:positionV>
                      <wp:extent cx="1003300" cy="609600"/>
                      <wp:effectExtent l="0" t="0" r="0" b="0"/>
                      <wp:wrapNone/>
                      <wp:docPr id="2866" name="Rectangle 2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A5888F-560F-2546-88A8-1447AE775D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3348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ED6AB" id="Rectangle 2866" o:spid="_x0000_s2453" style="position:absolute;margin-left:154pt;margin-top:387pt;width:79pt;height:48pt;z-index:2535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rnQEAABU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29xn3NzcQX96xrxt6YmDHWHqpB5dlGLiCXaSfh4UGinGL4Etau5vbxoeeSmWq2bFq4il&#10;YNa7910V9AC8FDqhFIeIbj8w4WXRkx9m74uytz3Jw31fF/aXbd7+Ag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Dfsiq50B&#10;AAAVAwAADgAAAAAAAAAAAAAAAAAuAgAAZHJzL2Uyb0RvYy54bWxQSwECLQAUAAYACAAAACEAxN3P&#10;190AAAALAQAADwAAAAAAAAAAAAAAAAD3AwAAZHJzL2Rvd25yZXYueG1sUEsFBgAAAAAEAAQA8wAA&#10;AAEFAAAAAA==&#10;" filled="f" stroked="f">
                      <v:textbox inset="2.16pt,1.44pt,0,1.44pt">
                        <w:txbxContent>
                          <w:p w14:paraId="6E33481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7488" behindDoc="0" locked="0" layoutInCell="1" allowOverlap="1" wp14:anchorId="09CE68F0" wp14:editId="4E9C73C9">
                      <wp:simplePos x="0" y="0"/>
                      <wp:positionH relativeFrom="column">
                        <wp:posOffset>1955800</wp:posOffset>
                      </wp:positionH>
                      <wp:positionV relativeFrom="paragraph">
                        <wp:posOffset>4914900</wp:posOffset>
                      </wp:positionV>
                      <wp:extent cx="1003300" cy="609600"/>
                      <wp:effectExtent l="0" t="0" r="0" b="0"/>
                      <wp:wrapNone/>
                      <wp:docPr id="2867" name="Rectangle 28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9508A8-0B46-914B-B375-668FF8942A5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5498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E68F0" id="Rectangle 2867" o:spid="_x0000_s2454" style="position:absolute;margin-left:154pt;margin-top:387pt;width:79pt;height:48pt;z-index:2535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NvnA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1UdcJNzbXv9o+Qti0+UNCDH1suBxM4G2mCLcfXrQDF2fDHkUXV9cV5RSPPxbyualpFyAWx&#10;Xn/uCid7T0shI3C2DWA2PRGeZz3pYfI+K/vYkzTcz3Vmf9zm1Rs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qzKNvnAEA&#10;ABUDAAAOAAAAAAAAAAAAAAAAAC4CAABkcnMvZTJvRG9jLnhtbFBLAQItABQABgAIAAAAIQDE3c/X&#10;3QAAAAsBAAAPAAAAAAAAAAAAAAAAAPYDAABkcnMvZG93bnJldi54bWxQSwUGAAAAAAQABADzAAAA&#10;AAUAAAAA&#10;" filled="f" stroked="f">
                      <v:textbox inset="2.16pt,1.44pt,0,1.44pt">
                        <w:txbxContent>
                          <w:p w14:paraId="7554984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8512" behindDoc="0" locked="0" layoutInCell="1" allowOverlap="1" wp14:anchorId="6312D37D" wp14:editId="64484AB5">
                      <wp:simplePos x="0" y="0"/>
                      <wp:positionH relativeFrom="column">
                        <wp:posOffset>1955800</wp:posOffset>
                      </wp:positionH>
                      <wp:positionV relativeFrom="paragraph">
                        <wp:posOffset>4914900</wp:posOffset>
                      </wp:positionV>
                      <wp:extent cx="1003300" cy="609600"/>
                      <wp:effectExtent l="0" t="0" r="0" b="0"/>
                      <wp:wrapNone/>
                      <wp:docPr id="2868" name="Rectangle 28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D06D98-B6B0-2C4C-80CD-156BFB5C44A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C80D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2D37D" id="Rectangle 2868" o:spid="_x0000_s2455" style="position:absolute;margin-left:154pt;margin-top:387pt;width:79pt;height:48pt;z-index:2535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6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1Qk3NdfQ7R8xbVt8oKAHGFsuB+M5G2mCLQ+vW4GKs+GPI4uq64vzikaei/miWtAqYi6I&#10;9fpzVzjZAy2FjMjZ1qPZ9ER4nvWkh8n7rOxjT9JwP9eZ/XGbV2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DT+iN6nAEA&#10;ABUDAAAOAAAAAAAAAAAAAAAAAC4CAABkcnMvZTJvRG9jLnhtbFBLAQItABQABgAIAAAAIQDE3c/X&#10;3QAAAAsBAAAPAAAAAAAAAAAAAAAAAPYDAABkcnMvZG93bnJldi54bWxQSwUGAAAAAAQABADzAAAA&#10;AAUAAAAA&#10;" filled="f" stroked="f">
                      <v:textbox inset="2.16pt,1.44pt,0,1.44pt">
                        <w:txbxContent>
                          <w:p w14:paraId="47C80D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69536" behindDoc="0" locked="0" layoutInCell="1" allowOverlap="1" wp14:anchorId="4466FBF6" wp14:editId="3DDCF006">
                      <wp:simplePos x="0" y="0"/>
                      <wp:positionH relativeFrom="column">
                        <wp:posOffset>1955800</wp:posOffset>
                      </wp:positionH>
                      <wp:positionV relativeFrom="paragraph">
                        <wp:posOffset>4914900</wp:posOffset>
                      </wp:positionV>
                      <wp:extent cx="1003300" cy="609600"/>
                      <wp:effectExtent l="0" t="0" r="0" b="0"/>
                      <wp:wrapNone/>
                      <wp:docPr id="2869" name="Rectangle 2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1E699C-69D7-2A45-B763-0EAD428F584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8521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6FBF6" id="Rectangle 2869" o:spid="_x0000_s2456" style="position:absolute;margin-left:154pt;margin-top:387pt;width:79pt;height:48pt;z-index:2535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YHnA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t1syq4ubmH/vyIedvSAwc7wtRJPbooxcQT7CT9PCo0UoxfA1vUfLpZNTzyUizXzZpXEUvB&#10;rPdvuyroAXgpdEIpjhHdYWDCy6InP8zeF2Wve5KH+7Yu7K/bvPsF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BssdYHnAEA&#10;ABUDAAAOAAAAAAAAAAAAAAAAAC4CAABkcnMvZTJvRG9jLnhtbFBLAQItABQABgAIAAAAIQDE3c/X&#10;3QAAAAsBAAAPAAAAAAAAAAAAAAAAAPYDAABkcnMvZG93bnJldi54bWxQSwUGAAAAAAQABADzAAAA&#10;AAUAAAAA&#10;" filled="f" stroked="f">
                      <v:textbox inset="2.16pt,1.44pt,0,1.44pt">
                        <w:txbxContent>
                          <w:p w14:paraId="498521E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0560" behindDoc="0" locked="0" layoutInCell="1" allowOverlap="1" wp14:anchorId="5FF0DFFC" wp14:editId="36CD9D2A">
                      <wp:simplePos x="0" y="0"/>
                      <wp:positionH relativeFrom="column">
                        <wp:posOffset>1955800</wp:posOffset>
                      </wp:positionH>
                      <wp:positionV relativeFrom="paragraph">
                        <wp:posOffset>4914900</wp:posOffset>
                      </wp:positionV>
                      <wp:extent cx="1003300" cy="609600"/>
                      <wp:effectExtent l="0" t="0" r="0" b="0"/>
                      <wp:wrapNone/>
                      <wp:docPr id="2870" name="Rectangle 28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68C036-B72C-8B40-9842-3160146D7BC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3008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0DFFC" id="Rectangle 2870" o:spid="_x0000_s2457" style="position:absolute;margin-left:154pt;margin-top:387pt;width:79pt;height:48pt;z-index:2535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CVh1YSnAEA&#10;ABUDAAAOAAAAAAAAAAAAAAAAAC4CAABkcnMvZTJvRG9jLnhtbFBLAQItABQABgAIAAAAIQDE3c/X&#10;3QAAAAsBAAAPAAAAAAAAAAAAAAAAAPYDAABkcnMvZG93bnJldi54bWxQSwUGAAAAAAQABADzAAAA&#10;AAUAAAAA&#10;" filled="f" stroked="f">
                      <v:textbox inset="2.16pt,1.44pt,0,1.44pt">
                        <w:txbxContent>
                          <w:p w14:paraId="263008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1584" behindDoc="0" locked="0" layoutInCell="1" allowOverlap="1" wp14:anchorId="09132D34" wp14:editId="3FB9C84E">
                      <wp:simplePos x="0" y="0"/>
                      <wp:positionH relativeFrom="column">
                        <wp:posOffset>1955800</wp:posOffset>
                      </wp:positionH>
                      <wp:positionV relativeFrom="paragraph">
                        <wp:posOffset>4914900</wp:posOffset>
                      </wp:positionV>
                      <wp:extent cx="1003300" cy="609600"/>
                      <wp:effectExtent l="0" t="0" r="0" b="0"/>
                      <wp:wrapNone/>
                      <wp:docPr id="2871" name="Rectangle 28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547B02-9AD7-DD4F-8EA4-E88DEE306C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E5B1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32D34" id="Rectangle 2871" o:spid="_x0000_s2458" style="position:absolute;margin-left:154pt;margin-top:387pt;width:79pt;height:48pt;z-index:2535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Ce3NYsnAEA&#10;ABUDAAAOAAAAAAAAAAAAAAAAAC4CAABkcnMvZTJvRG9jLnhtbFBLAQItABQABgAIAAAAIQDE3c/X&#10;3QAAAAsBAAAPAAAAAAAAAAAAAAAAAPYDAABkcnMvZG93bnJldi54bWxQSwUGAAAAAAQABADzAAAA&#10;AAUAAAAA&#10;" filled="f" stroked="f">
                      <v:textbox inset="2.16pt,1.44pt,0,1.44pt">
                        <w:txbxContent>
                          <w:p w14:paraId="47E5B1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2608" behindDoc="0" locked="0" layoutInCell="1" allowOverlap="1" wp14:anchorId="55463CD0" wp14:editId="0297E7A9">
                      <wp:simplePos x="0" y="0"/>
                      <wp:positionH relativeFrom="column">
                        <wp:posOffset>1955800</wp:posOffset>
                      </wp:positionH>
                      <wp:positionV relativeFrom="paragraph">
                        <wp:posOffset>4914900</wp:posOffset>
                      </wp:positionV>
                      <wp:extent cx="1003300" cy="609600"/>
                      <wp:effectExtent l="0" t="0" r="0" b="0"/>
                      <wp:wrapNone/>
                      <wp:docPr id="2872" name="Rectangle 2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E1DC6D-8C99-D047-849E-E187BE82AE2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41F6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63CD0" id="Rectangle 2872" o:spid="_x0000_s2459" style="position:absolute;margin-left:154pt;margin-top:387pt;width:79pt;height:48pt;z-index:2535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Y5nQ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t1s1pl3NzcQ39+xLxt6YGDHWHqpB5dlGLiCXaSfh4VGinGr4Etaj7drBoeeSmW62bNq4il&#10;YNb7t10V9AC8FDqhFMeI7jAw4WXRkx9m74uy1z3Jw31bF/bXbd79Ag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Z+pWOZ0B&#10;AAAVAwAADgAAAAAAAAAAAAAAAAAuAgAAZHJzL2Uyb0RvYy54bWxQSwECLQAUAAYACAAAACEAxN3P&#10;190AAAALAQAADwAAAAAAAAAAAAAAAAD3AwAAZHJzL2Rvd25yZXYueG1sUEsFBgAAAAAEAAQA8wAA&#10;AAEFAAAAAA==&#10;" filled="f" stroked="f">
                      <v:textbox inset="2.16pt,1.44pt,0,1.44pt">
                        <w:txbxContent>
                          <w:p w14:paraId="2F41F6B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3632" behindDoc="0" locked="0" layoutInCell="1" allowOverlap="1" wp14:anchorId="189EE7AF" wp14:editId="232ADB47">
                      <wp:simplePos x="0" y="0"/>
                      <wp:positionH relativeFrom="column">
                        <wp:posOffset>1955800</wp:posOffset>
                      </wp:positionH>
                      <wp:positionV relativeFrom="paragraph">
                        <wp:posOffset>4914900</wp:posOffset>
                      </wp:positionV>
                      <wp:extent cx="1003300" cy="609600"/>
                      <wp:effectExtent l="0" t="0" r="0" b="0"/>
                      <wp:wrapNone/>
                      <wp:docPr id="2873" name="Rectangle 28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B161FB-0EFB-5C4B-97D9-EE13D5EDC78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3BC7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EE7AF" id="Rectangle 2873" o:spid="_x0000_s2460" style="position:absolute;margin-left:154pt;margin-top:387pt;width:79pt;height:48pt;z-index:2535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CIatZRnAEA&#10;ABUDAAAOAAAAAAAAAAAAAAAAAC4CAABkcnMvZTJvRG9jLnhtbFBLAQItABQABgAIAAAAIQDE3c/X&#10;3QAAAAsBAAAPAAAAAAAAAAAAAAAAAPYDAABkcnMvZG93bnJldi54bWxQSwUGAAAAAAQABADzAAAA&#10;AAUAAAAA&#10;" filled="f" stroked="f">
                      <v:textbox inset="2.16pt,1.44pt,0,1.44pt">
                        <w:txbxContent>
                          <w:p w14:paraId="4B3BC75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4656" behindDoc="0" locked="0" layoutInCell="1" allowOverlap="1" wp14:anchorId="3E2AEDD6" wp14:editId="0FF309AE">
                      <wp:simplePos x="0" y="0"/>
                      <wp:positionH relativeFrom="column">
                        <wp:posOffset>1955800</wp:posOffset>
                      </wp:positionH>
                      <wp:positionV relativeFrom="paragraph">
                        <wp:posOffset>4914900</wp:posOffset>
                      </wp:positionV>
                      <wp:extent cx="1003300" cy="609600"/>
                      <wp:effectExtent l="0" t="0" r="0" b="0"/>
                      <wp:wrapNone/>
                      <wp:docPr id="2874" name="Rectangle 28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A09110-B1A5-EF48-A733-EA1C4E0481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183D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AEDD6" id="Rectangle 2874" o:spid="_x0000_s2461" style="position:absolute;margin-left:154pt;margin-top:387pt;width:79pt;height:48pt;z-index:2535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ZEnQEAABUDAAAOAAAAZHJzL2Uyb0RvYy54bWysUsFu2zAMvQ/YPwi6L3actku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WqzrtlSzUe3m7sN54xSXS9HpPTZgBc56STyLIpF6vSV0suvv3/he9fnc5bm&#10;/Sxczxt1s7rNuLm5h/78hHnb0iMHO8LUST26KMXEE+wk/TwqNFKMXwJb1Hy8WTU88lIs182aVxFL&#10;waz3b7sq6AF4KXRCKY4R3WFgwsuiJz/M3hdlr3uSh/u2Luyv27z7B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cVxWRJ0B&#10;AAAVAwAADgAAAAAAAAAAAAAAAAAuAgAAZHJzL2Uyb0RvYy54bWxQSwECLQAUAAYACAAAACEAxN3P&#10;190AAAALAQAADwAAAAAAAAAAAAAAAAD3AwAAZHJzL2Rvd25yZXYueG1sUEsFBgAAAAAEAAQA8wAA&#10;AAEFAAAAAA==&#10;" filled="f" stroked="f">
                      <v:textbox inset="2.16pt,1.44pt,0,1.44pt">
                        <w:txbxContent>
                          <w:p w14:paraId="51183DF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5680" behindDoc="0" locked="0" layoutInCell="1" allowOverlap="1" wp14:anchorId="79C71101" wp14:editId="64E4476D">
                      <wp:simplePos x="0" y="0"/>
                      <wp:positionH relativeFrom="column">
                        <wp:posOffset>1955800</wp:posOffset>
                      </wp:positionH>
                      <wp:positionV relativeFrom="paragraph">
                        <wp:posOffset>4914900</wp:posOffset>
                      </wp:positionV>
                      <wp:extent cx="1003300" cy="609600"/>
                      <wp:effectExtent l="0" t="0" r="0" b="0"/>
                      <wp:wrapNone/>
                      <wp:docPr id="2875" name="Rectangle 2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90D38-73B0-674B-8A99-6760B8ADE87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80C4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71101" id="Rectangle 2875" o:spid="_x0000_s2462" style="position:absolute;margin-left:154pt;margin-top:387pt;width:79pt;height:48pt;z-index:2535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B6B9Z6nAEA&#10;ABUDAAAOAAAAAAAAAAAAAAAAAC4CAABkcnMvZTJvRG9jLnhtbFBLAQItABQABgAIAAAAIQDE3c/X&#10;3QAAAAsBAAAPAAAAAAAAAAAAAAAAAPYDAABkcnMvZG93bnJldi54bWxQSwUGAAAAAAQABADzAAAA&#10;AAUAAAAA&#10;" filled="f" stroked="f">
                      <v:textbox inset="2.16pt,1.44pt,0,1.44pt">
                        <w:txbxContent>
                          <w:p w14:paraId="0780C40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6704" behindDoc="0" locked="0" layoutInCell="1" allowOverlap="1" wp14:anchorId="24950860" wp14:editId="046F144F">
                      <wp:simplePos x="0" y="0"/>
                      <wp:positionH relativeFrom="column">
                        <wp:posOffset>1955800</wp:posOffset>
                      </wp:positionH>
                      <wp:positionV relativeFrom="paragraph">
                        <wp:posOffset>4914900</wp:posOffset>
                      </wp:positionV>
                      <wp:extent cx="1003300" cy="609600"/>
                      <wp:effectExtent l="0" t="0" r="0" b="0"/>
                      <wp:wrapNone/>
                      <wp:docPr id="2876" name="Rectangle 28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D78489-891C-8848-9280-101E1C816F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D884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950860" id="Rectangle 2876" o:spid="_x0000_s2463" style="position:absolute;margin-left:154pt;margin-top:387pt;width:79pt;height:48pt;z-index:2535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Zv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cfN7cbzhmlul6OSOmzAS9y0knkWRSL1OkrpZdff//C967P5yzN&#10;+1m4njfqZnWXcXNzD/35CfO2pUcOdoSpk3p0UYqJJ9hJ+nlUaKQYvwS2qLm7WTU88lIs182aVxFL&#10;waz3b7sq6AF4KXRCKY4R3WFgwsuiJz/M3hdlr3uSh/u2Luyv27z7B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gzFWb50B&#10;AAAVAwAADgAAAAAAAAAAAAAAAAAuAgAAZHJzL2Uyb0RvYy54bWxQSwECLQAUAAYACAAAACEAxN3P&#10;190AAAALAQAADwAAAAAAAAAAAAAAAAD3AwAAZHJzL2Rvd25yZXYueG1sUEsFBgAAAAAEAAQA8wAA&#10;AAEFAAAAAA==&#10;" filled="f" stroked="f">
                      <v:textbox inset="2.16pt,1.44pt,0,1.44pt">
                        <w:txbxContent>
                          <w:p w14:paraId="2BD884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7728" behindDoc="0" locked="0" layoutInCell="1" allowOverlap="1" wp14:anchorId="346ACE7A" wp14:editId="007FE582">
                      <wp:simplePos x="0" y="0"/>
                      <wp:positionH relativeFrom="column">
                        <wp:posOffset>1955800</wp:posOffset>
                      </wp:positionH>
                      <wp:positionV relativeFrom="paragraph">
                        <wp:posOffset>4914900</wp:posOffset>
                      </wp:positionV>
                      <wp:extent cx="1003300" cy="609600"/>
                      <wp:effectExtent l="0" t="0" r="0" b="0"/>
                      <wp:wrapNone/>
                      <wp:docPr id="2877" name="Rectangle 28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6C84DA-69F4-EC4A-A75D-5C4AE9BBBDA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3972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ACE7A" id="Rectangle 2877" o:spid="_x0000_s2464" style="position:absolute;margin-left:154pt;margin-top:387pt;width:79pt;height:48pt;z-index:2535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pAbXq50B&#10;AAAVAwAADgAAAAAAAAAAAAAAAAAuAgAAZHJzL2Uyb0RvYy54bWxQSwECLQAUAAYACAAAACEAxN3P&#10;190AAAALAQAADwAAAAAAAAAAAAAAAAD3AwAAZHJzL2Rvd25yZXYueG1sUEsFBgAAAAAEAAQA8wAA&#10;AAEFAAAAAA==&#10;" filled="f" stroked="f">
                      <v:textbox inset="2.16pt,1.44pt,0,1.44pt">
                        <w:txbxContent>
                          <w:p w14:paraId="4139728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8752" behindDoc="0" locked="0" layoutInCell="1" allowOverlap="1" wp14:anchorId="45944EC5" wp14:editId="659EAB4A">
                      <wp:simplePos x="0" y="0"/>
                      <wp:positionH relativeFrom="column">
                        <wp:posOffset>1955800</wp:posOffset>
                      </wp:positionH>
                      <wp:positionV relativeFrom="paragraph">
                        <wp:posOffset>4914900</wp:posOffset>
                      </wp:positionV>
                      <wp:extent cx="1003300" cy="609600"/>
                      <wp:effectExtent l="0" t="0" r="0" b="0"/>
                      <wp:wrapNone/>
                      <wp:docPr id="2878" name="Rectangle 2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F70AF2-06C5-2A45-ACC0-9DBF8847C24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C09C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44EC5" id="Rectangle 2878" o:spid="_x0000_s2465" style="position:absolute;margin-left:154pt;margin-top:387pt;width:79pt;height:48pt;z-index:2535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e+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1tagTbmpufXd8hrRt8YmCHvzYcjmYwNlIE2w5vu0FKM6GB0cWVT+vFhWNPBfzZbWkVYRc&#10;EOvt165wsve0FDICZ/sAZtcT4XnWkx4m77Oyzz1Jw/1aZ/bnbV6/A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XTBXvp0B&#10;AAAVAwAADgAAAAAAAAAAAAAAAAAuAgAAZHJzL2Uyb0RvYy54bWxQSwECLQAUAAYACAAAACEAxN3P&#10;190AAAALAQAADwAAAAAAAAAAAAAAAAD3AwAAZHJzL2Rvd25yZXYueG1sUEsFBgAAAAAEAAQA8wAA&#10;AAEFAAAAAA==&#10;" filled="f" stroked="f">
                      <v:textbox inset="2.16pt,1.44pt,0,1.44pt">
                        <w:txbxContent>
                          <w:p w14:paraId="19C09C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79776" behindDoc="0" locked="0" layoutInCell="1" allowOverlap="1" wp14:anchorId="131E2561" wp14:editId="068CB882">
                      <wp:simplePos x="0" y="0"/>
                      <wp:positionH relativeFrom="column">
                        <wp:posOffset>1955800</wp:posOffset>
                      </wp:positionH>
                      <wp:positionV relativeFrom="paragraph">
                        <wp:posOffset>4914900</wp:posOffset>
                      </wp:positionV>
                      <wp:extent cx="1003300" cy="609600"/>
                      <wp:effectExtent l="0" t="0" r="0" b="0"/>
                      <wp:wrapNone/>
                      <wp:docPr id="2879" name="Rectangle 28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B17E5BF-4D1D-AF45-AB47-D1BB0DF6536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B8D67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E2561" id="Rectangle 2879" o:spid="_x0000_s2466" style="position:absolute;margin-left:154pt;margin-top:387pt;width:79pt;height:48pt;z-index:2535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s3nAEAABUDAAAOAAAAZHJzL2Uyb0RvYy54bWysUsFu2zAMvQ/YPwi6L3bcrE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cfN7cbzhmlul6OSOmLAS9y0knkWRSL1OkbpZdff//C967P5yzN&#10;+1m4njdqtSq4ubmH/vyIedvSAwc7wtRJPbooxcQT7CT9PCo0UoxfA1vUfFrdNDzyUizXzZpXEUvB&#10;rPdvuyroAXgpdEIpjhHdYWDCy6InP8zeF2Wve5KH+7Yu7K/bvPsF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Fzgs3nAEA&#10;ABUDAAAOAAAAAAAAAAAAAAAAAC4CAABkcnMvZTJvRG9jLnhtbFBLAQItABQABgAIAAAAIQDE3c/X&#10;3QAAAAsBAAAPAAAAAAAAAAAAAAAAAPYDAABkcnMvZG93bnJldi54bWxQSwUGAAAAAAQABADzAAAA&#10;AAUAAAAA&#10;" filled="f" stroked="f">
                      <v:textbox inset="2.16pt,1.44pt,0,1.44pt">
                        <w:txbxContent>
                          <w:p w14:paraId="68B8D67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0800" behindDoc="0" locked="0" layoutInCell="1" allowOverlap="1" wp14:anchorId="5F8F0487" wp14:editId="0CAD9CD1">
                      <wp:simplePos x="0" y="0"/>
                      <wp:positionH relativeFrom="column">
                        <wp:posOffset>1955800</wp:posOffset>
                      </wp:positionH>
                      <wp:positionV relativeFrom="paragraph">
                        <wp:posOffset>4914900</wp:posOffset>
                      </wp:positionV>
                      <wp:extent cx="1003300" cy="609600"/>
                      <wp:effectExtent l="0" t="0" r="0" b="0"/>
                      <wp:wrapNone/>
                      <wp:docPr id="2880" name="Rectangle 28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DBE956-C975-C748-B13F-DCA9F45ACB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EC5B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8F0487" id="Rectangle 2880" o:spid="_x0000_s2467" style="position:absolute;margin-left:154pt;margin-top:387pt;width:79pt;height:48pt;z-index:2535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D8+IsinAEA&#10;ABUDAAAOAAAAAAAAAAAAAAAAAC4CAABkcnMvZTJvRG9jLnhtbFBLAQItABQABgAIAAAAIQDE3c/X&#10;3QAAAAsBAAAPAAAAAAAAAAAAAAAAAPYDAABkcnMvZG93bnJldi54bWxQSwUGAAAAAAQABADzAAAA&#10;AAUAAAAA&#10;" filled="f" stroked="f">
                      <v:textbox inset="2.16pt,1.44pt,0,1.44pt">
                        <w:txbxContent>
                          <w:p w14:paraId="08EC5B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1824" behindDoc="0" locked="0" layoutInCell="1" allowOverlap="1" wp14:anchorId="7B65B55F" wp14:editId="07EBE73D">
                      <wp:simplePos x="0" y="0"/>
                      <wp:positionH relativeFrom="column">
                        <wp:posOffset>1955800</wp:posOffset>
                      </wp:positionH>
                      <wp:positionV relativeFrom="paragraph">
                        <wp:posOffset>4914900</wp:posOffset>
                      </wp:positionV>
                      <wp:extent cx="1003300" cy="609600"/>
                      <wp:effectExtent l="0" t="0" r="0" b="0"/>
                      <wp:wrapNone/>
                      <wp:docPr id="2881" name="Rectangle 2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4307F1-5575-E440-92AF-1B4B11A8509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0872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5B55F" id="Rectangle 2881" o:spid="_x0000_s2468" style="position:absolute;margin-left:154pt;margin-top:387pt;width:79pt;height:48pt;z-index:2535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scnQEAABUDAAAOAAAAZHJzL2Uyb0RvYy54bWysUsFu2zAMvQ/YPwi6L3bcrE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cfN7cbzhmlul6OSOmLAS9y0knkWRSL1OkbpZdff//C967P5yzN&#10;+1m4njdqtWoybm7uoT8/Yt629MDBjjB1Uo8uSjHxBDtJP48KjRTj18AWNZ9WN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96MLHJ0B&#10;AAAVAwAADgAAAAAAAAAAAAAAAAAuAgAAZHJzL2Uyb0RvYy54bWxQSwECLQAUAAYACAAAACEAxN3P&#10;190AAAALAQAADwAAAAAAAAAAAAAAAAD3AwAAZHJzL2Rvd25yZXYueG1sUEsFBgAAAAAEAAQA8wAA&#10;AAEFAAAAAA==&#10;" filled="f" stroked="f">
                      <v:textbox inset="2.16pt,1.44pt,0,1.44pt">
                        <w:txbxContent>
                          <w:p w14:paraId="4A0872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2848" behindDoc="0" locked="0" layoutInCell="1" allowOverlap="1" wp14:anchorId="0012CE07" wp14:editId="6C76A53A">
                      <wp:simplePos x="0" y="0"/>
                      <wp:positionH relativeFrom="column">
                        <wp:posOffset>1955800</wp:posOffset>
                      </wp:positionH>
                      <wp:positionV relativeFrom="paragraph">
                        <wp:posOffset>4914900</wp:posOffset>
                      </wp:positionV>
                      <wp:extent cx="1003300" cy="609600"/>
                      <wp:effectExtent l="0" t="0" r="0" b="0"/>
                      <wp:wrapNone/>
                      <wp:docPr id="2882" name="Rectangle 28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7F30DB-F0D1-C848-9F62-F6E60E3B338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F6849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2CE07" id="Rectangle 2882" o:spid="_x0000_s2469" style="position:absolute;margin-left:154pt;margin-top:387pt;width:79pt;height:48pt;z-index:2535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OlYsJnAEA&#10;ABUDAAAOAAAAAAAAAAAAAAAAAC4CAABkcnMvZTJvRG9jLnhtbFBLAQItABQABgAIAAAAIQDE3c/X&#10;3QAAAAsBAAAPAAAAAAAAAAAAAAAAAPYDAABkcnMvZG93bnJldi54bWxQSwUGAAAAAAQABADzAAAA&#10;AAUAAAAA&#10;" filled="f" stroked="f">
                      <v:textbox inset="2.16pt,1.44pt,0,1.44pt">
                        <w:txbxContent>
                          <w:p w14:paraId="0AF6849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3872" behindDoc="0" locked="0" layoutInCell="1" allowOverlap="1" wp14:anchorId="1EAD953D" wp14:editId="04430D52">
                      <wp:simplePos x="0" y="0"/>
                      <wp:positionH relativeFrom="column">
                        <wp:posOffset>1955800</wp:posOffset>
                      </wp:positionH>
                      <wp:positionV relativeFrom="paragraph">
                        <wp:posOffset>4914900</wp:posOffset>
                      </wp:positionV>
                      <wp:extent cx="1003300" cy="609600"/>
                      <wp:effectExtent l="0" t="0" r="0" b="0"/>
                      <wp:wrapNone/>
                      <wp:docPr id="2883" name="Rectangle 28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0917A0-9495-E148-9AF3-1B06A300FB0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38AA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D953D" id="Rectangle 2883" o:spid="_x0000_s2470" style="position:absolute;margin-left:154pt;margin-top:387pt;width:79pt;height:48pt;z-index:2535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thnQEAABUDAAAOAAAAZHJzL2Uyb0RvYy54bWysUsFu2zAMvQ/YPwi6L3bcrE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cfN7cbzhmlul6OSOmLAS9y0knkWRSL1OkbpZdff//C967P5yzN&#10;+1m4njdqtVpl3NzcQ39+xLxt6YGDHWHqpB5dlGLiCXaSfh4VGinGr4Etaj6tbhoeeSmW62bNq4il&#10;YNb7t10V9AC8FDqhFMeI7jAw4WXRkx9m74uy1z3Jw31bF/bXbd79Ag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4RULYZ0B&#10;AAAVAwAADgAAAAAAAAAAAAAAAAAuAgAAZHJzL2Uyb0RvYy54bWxQSwECLQAUAAYACAAAACEAxN3P&#10;190AAAALAQAADwAAAAAAAAAAAAAAAAD3AwAAZHJzL2Rvd25yZXYueG1sUEsFBgAAAAAEAAQA8wAA&#10;AAEFAAAAAA==&#10;" filled="f" stroked="f">
                      <v:textbox inset="2.16pt,1.44pt,0,1.44pt">
                        <w:txbxContent>
                          <w:p w14:paraId="6938AA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4896" behindDoc="0" locked="0" layoutInCell="1" allowOverlap="1" wp14:anchorId="1B62B332" wp14:editId="348145AE">
                      <wp:simplePos x="0" y="0"/>
                      <wp:positionH relativeFrom="column">
                        <wp:posOffset>1955800</wp:posOffset>
                      </wp:positionH>
                      <wp:positionV relativeFrom="paragraph">
                        <wp:posOffset>4914900</wp:posOffset>
                      </wp:positionV>
                      <wp:extent cx="1003300" cy="609600"/>
                      <wp:effectExtent l="0" t="0" r="0" b="0"/>
                      <wp:wrapNone/>
                      <wp:docPr id="2884" name="Rectangle 2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BF16C4-6504-8349-946A-21CB54D3B1F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18F5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2B332" id="Rectangle 2884" o:spid="_x0000_s2471" style="position:absolute;margin-left:154pt;margin-top:387pt;width:79pt;height:48pt;z-index:2535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t0nQEAABUDAAAOAAAAZHJzL2Uyb0RvYy54bWysUsFu2zAMvQ/YPwi6L3bctEu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c1mXbOlmo9uN3cbzhmlul6OSOmzAS9y0knkWRSL1OkrpZdff//C967P5yzN&#10;+1m4njdqtbrNuLm5h/78hHnb0iMHO8LUST26KMXEE+wk/TwqNFKMXwJb1Hxc3TQ88lIs182aVxFL&#10;waz3b7sq6AF4KXRCKY4R3WFgwsuiJz/M3hdlr3uSh/u2Luyv27z7B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GCOLdJ0B&#10;AAAVAwAADgAAAAAAAAAAAAAAAAAuAgAAZHJzL2Uyb0RvYy54bWxQSwECLQAUAAYACAAAACEAxN3P&#10;190AAAALAQAADwAAAAAAAAAAAAAAAAD3AwAAZHJzL2Rvd25yZXYueG1sUEsFBgAAAAAEAAQA8wAA&#10;AAEFAAAAAA==&#10;" filled="f" stroked="f">
                      <v:textbox inset="2.16pt,1.44pt,0,1.44pt">
                        <w:txbxContent>
                          <w:p w14:paraId="2718F5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5920" behindDoc="0" locked="0" layoutInCell="1" allowOverlap="1" wp14:anchorId="5E5AE6BF" wp14:editId="6053129D">
                      <wp:simplePos x="0" y="0"/>
                      <wp:positionH relativeFrom="column">
                        <wp:posOffset>1955800</wp:posOffset>
                      </wp:positionH>
                      <wp:positionV relativeFrom="paragraph">
                        <wp:posOffset>4914900</wp:posOffset>
                      </wp:positionV>
                      <wp:extent cx="1003300" cy="762000"/>
                      <wp:effectExtent l="0" t="0" r="0" b="0"/>
                      <wp:wrapNone/>
                      <wp:docPr id="2885" name="Rectangle 28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2A948B-572D-CE4F-992B-D2402ACC5D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1AF9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AE6BF" id="Rectangle 2885" o:spid="_x0000_s2472" style="position:absolute;margin-left:154pt;margin-top:387pt;width:79pt;height:60pt;z-index:2535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PH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8IuGm5gbawxOmbYuPFHQPQ8NlbzxnA02w4eF1J1Bx1t85sqi6nM8qGnkupotqQauIuSDW&#10;m69d4WQHtBQyImc7j2bbEeFp1pMeJu+zso89ScP9Wmf2p21evwE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NXHc8ebAQAA&#10;FQMAAA4AAAAAAAAAAAAAAAAALgIAAGRycy9lMm9Eb2MueG1sUEsBAi0AFAAGAAgAAAAhAC067Urd&#10;AAAACwEAAA8AAAAAAAAAAAAAAAAA9QMAAGRycy9kb3ducmV2LnhtbFBLBQYAAAAABAAEAPMAAAD/&#10;BAAAAAA=&#10;" filled="f" stroked="f">
                      <v:textbox inset="2.16pt,1.44pt,0,1.44pt">
                        <w:txbxContent>
                          <w:p w14:paraId="781AF99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6944" behindDoc="0" locked="0" layoutInCell="1" allowOverlap="1" wp14:anchorId="6DFDFA15" wp14:editId="436FEACB">
                      <wp:simplePos x="0" y="0"/>
                      <wp:positionH relativeFrom="column">
                        <wp:posOffset>1955800</wp:posOffset>
                      </wp:positionH>
                      <wp:positionV relativeFrom="paragraph">
                        <wp:posOffset>4914900</wp:posOffset>
                      </wp:positionV>
                      <wp:extent cx="1003300" cy="762000"/>
                      <wp:effectExtent l="0" t="0" r="0" b="0"/>
                      <wp:wrapNone/>
                      <wp:docPr id="2886" name="Rectangle 28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1BB6AC-D4BF-C049-97CE-9F5A07FC0C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E4A0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DFA15" id="Rectangle 2886" o:spid="_x0000_s2473" style="position:absolute;margin-left:154pt;margin-top:387pt;width:79pt;height:60pt;z-index:2535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P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vki4qbn17fEZ0rbFJwq690PDZW8CZwNNsOH4thegOOvvHVlULeazikaei+myWtIqQi6I&#10;9fZzVzjZeVoKGYGzfQCz64jwNOtJD5P3WdnHnqThfq4z+/M2b/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s8fPSnAEA&#10;ABUDAAAOAAAAAAAAAAAAAAAAAC4CAABkcnMvZTJvRG9jLnhtbFBLAQItABQABgAIAAAAIQAtOu1K&#10;3QAAAAsBAAAPAAAAAAAAAAAAAAAAAPYDAABkcnMvZG93bnJldi54bWxQSwUGAAAAAAQABADzAAAA&#10;AAUAAAAA&#10;" filled="f" stroked="f">
                      <v:textbox inset="2.16pt,1.44pt,0,1.44pt">
                        <w:txbxContent>
                          <w:p w14:paraId="69E4A02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7968" behindDoc="0" locked="0" layoutInCell="1" allowOverlap="1" wp14:anchorId="378F4EA1" wp14:editId="0FC84B03">
                      <wp:simplePos x="0" y="0"/>
                      <wp:positionH relativeFrom="column">
                        <wp:posOffset>1955800</wp:posOffset>
                      </wp:positionH>
                      <wp:positionV relativeFrom="paragraph">
                        <wp:posOffset>4914900</wp:posOffset>
                      </wp:positionV>
                      <wp:extent cx="1003300" cy="762000"/>
                      <wp:effectExtent l="0" t="0" r="0" b="0"/>
                      <wp:wrapNone/>
                      <wp:docPr id="2887" name="Rectangle 2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4FBDF0-8365-7D49-A985-5A273AF480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AA13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F4EA1" id="Rectangle 2887" o:spid="_x0000_s2474" style="position:absolute;margin-left:154pt;margin-top:387pt;width:79pt;height:60pt;z-index:2535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IW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l3XCTc2t745PkLYtPlLQgx9bLgcTOBtpgi3Hl70Axdnw25FF1fVyUdHIczGvq5pWEXJB&#10;rLefu8LJ3tNSyAic7QOYXU+E5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LxnIWnAEA&#10;ABUDAAAOAAAAAAAAAAAAAAAAAC4CAABkcnMvZTJvRG9jLnhtbFBLAQItABQABgAIAAAAIQAtOu1K&#10;3QAAAAsBAAAPAAAAAAAAAAAAAAAAAPYDAABkcnMvZG93bnJldi54bWxQSwUGAAAAAAQABADzAAAA&#10;AAUAAAAA&#10;" filled="f" stroked="f">
                      <v:textbox inset="2.16pt,1.44pt,0,1.44pt">
                        <w:txbxContent>
                          <w:p w14:paraId="6EAA13F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88992" behindDoc="0" locked="0" layoutInCell="1" allowOverlap="1" wp14:anchorId="11F2615F" wp14:editId="1A8E4498">
                      <wp:simplePos x="0" y="0"/>
                      <wp:positionH relativeFrom="column">
                        <wp:posOffset>1955800</wp:posOffset>
                      </wp:positionH>
                      <wp:positionV relativeFrom="paragraph">
                        <wp:posOffset>4914900</wp:posOffset>
                      </wp:positionV>
                      <wp:extent cx="1003300" cy="609600"/>
                      <wp:effectExtent l="0" t="0" r="0" b="0"/>
                      <wp:wrapNone/>
                      <wp:docPr id="2888" name="Rectangle 28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EA810D-929A-784E-86C9-8DC1E7AACB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84C9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2615F" id="Rectangle 2888" o:spid="_x0000_s2475" style="position:absolute;margin-left:154pt;margin-top:387pt;width:79pt;height:48pt;z-index:2535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4qOnQEAABUDAAAOAAAAZHJzL2Uyb0RvYy54bWysUk1P4zAQva/Ef7B8p0lDYZ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V/Vy5IslXR0Xd/UlBNKcb4cAOO98palpOVAs8gWicMjxo9f//xC987PpyxO&#10;24mZjjZqsagTbmpufXd8hrRt8YmCHvzYcjmYwNlIE2w5vu0FKM6GB0cWVT8XVxWNPBfzZbWkVYRc&#10;EOvt165wsve0FDICZ/sAZtcT4XnWkx4m77Oyzz1Jw/1aZ/bnbV6/A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NE+Kjp0B&#10;AAAVAwAADgAAAAAAAAAAAAAAAAAuAgAAZHJzL2Uyb0RvYy54bWxQSwECLQAUAAYACAAAACEAxN3P&#10;190AAAALAQAADwAAAAAAAAAAAAAAAAD3AwAAZHJzL2Rvd25yZXYueG1sUEsFBgAAAAAEAAQA8wAA&#10;AAEFAAAAAA==&#10;" filled="f" stroked="f">
                      <v:textbox inset="2.16pt,1.44pt,0,1.44pt">
                        <w:txbxContent>
                          <w:p w14:paraId="1084C9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0016" behindDoc="0" locked="0" layoutInCell="1" allowOverlap="1" wp14:anchorId="5EEA2ED8" wp14:editId="5913F413">
                      <wp:simplePos x="0" y="0"/>
                      <wp:positionH relativeFrom="column">
                        <wp:posOffset>1955800</wp:posOffset>
                      </wp:positionH>
                      <wp:positionV relativeFrom="paragraph">
                        <wp:posOffset>4914900</wp:posOffset>
                      </wp:positionV>
                      <wp:extent cx="1003300" cy="609600"/>
                      <wp:effectExtent l="0" t="0" r="0" b="0"/>
                      <wp:wrapNone/>
                      <wp:docPr id="2889" name="Rectangle 28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8EE0BC-3CFF-B045-8ACC-B7BF3D9087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5081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A2ED8" id="Rectangle 2889" o:spid="_x0000_s2476" style="position:absolute;margin-left:154pt;margin-top:387pt;width:79pt;height:48pt;z-index:2535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z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fq9q7g5uYO+tMz5m1LTxzsCFMn9eiiFBNPsJP086DQSDF+CWxR8/H2puGRl2K5ala8ilgK&#10;Zr1731VBD8BLoRNKcYjo9gMTXhY9+WH2vih725M83Pd1YX/Z5u0v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iwR/850B&#10;AAAVAwAADgAAAAAAAAAAAAAAAAAuAgAAZHJzL2Uyb0RvYy54bWxQSwECLQAUAAYACAAAACEAxN3P&#10;190AAAALAQAADwAAAAAAAAAAAAAAAAD3AwAAZHJzL2Rvd25yZXYueG1sUEsFBgAAAAAEAAQA8wAA&#10;AAEFAAAAAA==&#10;" filled="f" stroked="f">
                      <v:textbox inset="2.16pt,1.44pt,0,1.44pt">
                        <w:txbxContent>
                          <w:p w14:paraId="6B5081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1040" behindDoc="0" locked="0" layoutInCell="1" allowOverlap="1" wp14:anchorId="6D877469" wp14:editId="0089D57D">
                      <wp:simplePos x="0" y="0"/>
                      <wp:positionH relativeFrom="column">
                        <wp:posOffset>1955800</wp:posOffset>
                      </wp:positionH>
                      <wp:positionV relativeFrom="paragraph">
                        <wp:posOffset>4914900</wp:posOffset>
                      </wp:positionV>
                      <wp:extent cx="1003300" cy="609600"/>
                      <wp:effectExtent l="0" t="0" r="0" b="0"/>
                      <wp:wrapNone/>
                      <wp:docPr id="2890" name="Rectangle 2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BE1FE1-C5C4-2B49-A526-0E8B958A4D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0291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77469" id="Rectangle 2890" o:spid="_x0000_s2477" style="position:absolute;margin-left:154pt;margin-top:387pt;width:79pt;height:48pt;z-index:2535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ByMv/mnAEA&#10;ABUDAAAOAAAAAAAAAAAAAAAAAC4CAABkcnMvZTJvRG9jLnhtbFBLAQItABQABgAIAAAAIQDE3c/X&#10;3QAAAAsBAAAPAAAAAAAAAAAAAAAAAPYDAABkcnMvZG93bnJldi54bWxQSwUGAAAAAAQABADzAAAA&#10;AAUAAAAA&#10;" filled="f" stroked="f">
                      <v:textbox inset="2.16pt,1.44pt,0,1.44pt">
                        <w:txbxContent>
                          <w:p w14:paraId="1E0291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2064" behindDoc="0" locked="0" layoutInCell="1" allowOverlap="1" wp14:anchorId="42CFBAE8" wp14:editId="36422D5A">
                      <wp:simplePos x="0" y="0"/>
                      <wp:positionH relativeFrom="column">
                        <wp:posOffset>1955800</wp:posOffset>
                      </wp:positionH>
                      <wp:positionV relativeFrom="paragraph">
                        <wp:posOffset>4914900</wp:posOffset>
                      </wp:positionV>
                      <wp:extent cx="1003300" cy="762000"/>
                      <wp:effectExtent l="0" t="0" r="0" b="0"/>
                      <wp:wrapNone/>
                      <wp:docPr id="2891" name="Rectangle 28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A30B26-7C49-7143-9C8B-43122A90DA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B7AB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FBAE8" id="Rectangle 2891" o:spid="_x0000_s2478" style="position:absolute;margin-left:154pt;margin-top:387pt;width:79pt;height:60pt;z-index:2535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V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WSXc1NxAe3jAtG3xnoLuYWi47I3nbKAJNjy87AQqzvq/jiyqruazikaei+miWtAqYi6I&#10;9eZzVzjZAS2FjMjZzqPZdkR4mvWkh8n7rOx9T9JwP9eZ/Wmb16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1gdVnAEA&#10;ABUDAAAOAAAAAAAAAAAAAAAAAC4CAABkcnMvZTJvRG9jLnhtbFBLAQItABQABgAIAAAAIQAtOu1K&#10;3QAAAAsBAAAPAAAAAAAAAAAAAAAAAPYDAABkcnMvZG93bnJldi54bWxQSwUGAAAAAAQABADzAAAA&#10;AAUAAAAA&#10;" filled="f" stroked="f">
                      <v:textbox inset="2.16pt,1.44pt,0,1.44pt">
                        <w:txbxContent>
                          <w:p w14:paraId="51B7AB9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3088" behindDoc="0" locked="0" layoutInCell="1" allowOverlap="1" wp14:anchorId="23D2972F" wp14:editId="60FEB678">
                      <wp:simplePos x="0" y="0"/>
                      <wp:positionH relativeFrom="column">
                        <wp:posOffset>1955800</wp:posOffset>
                      </wp:positionH>
                      <wp:positionV relativeFrom="paragraph">
                        <wp:posOffset>4914900</wp:posOffset>
                      </wp:positionV>
                      <wp:extent cx="1003300" cy="762000"/>
                      <wp:effectExtent l="0" t="0" r="0" b="0"/>
                      <wp:wrapNone/>
                      <wp:docPr id="2892" name="Rectangle 28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0C6E04-3630-F54A-BC3B-BA48A6B9E2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E037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2972F" id="Rectangle 2892" o:spid="_x0000_s2479" style="position:absolute;margin-left:154pt;margin-top:387pt;width:79pt;height:60pt;z-index:2535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dA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u4qbmB9vCAadviPQXdw9Bw2RvP2UATbHh42QlUnPV/HVlUXc1nFY08F9NFtaBVxFwQ&#10;683nrnCyA1oKGZGznUez7YjwNOtJD5P3Wdn7nqThfq4z+9M2r18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G4IdAnAEA&#10;ABUDAAAOAAAAAAAAAAAAAAAAAC4CAABkcnMvZTJvRG9jLnhtbFBLAQItABQABgAIAAAAIQAtOu1K&#10;3QAAAAsBAAAPAAAAAAAAAAAAAAAAAPYDAABkcnMvZG93bnJldi54bWxQSwUGAAAAAAQABADzAAAA&#10;AAUAAAAA&#10;" filled="f" stroked="f">
                      <v:textbox inset="2.16pt,1.44pt,0,1.44pt">
                        <w:txbxContent>
                          <w:p w14:paraId="22E037F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4112" behindDoc="0" locked="0" layoutInCell="1" allowOverlap="1" wp14:anchorId="26AB15FA" wp14:editId="0C76DF61">
                      <wp:simplePos x="0" y="0"/>
                      <wp:positionH relativeFrom="column">
                        <wp:posOffset>1955800</wp:posOffset>
                      </wp:positionH>
                      <wp:positionV relativeFrom="paragraph">
                        <wp:posOffset>4914900</wp:posOffset>
                      </wp:positionV>
                      <wp:extent cx="977900" cy="927100"/>
                      <wp:effectExtent l="0" t="0" r="0" b="0"/>
                      <wp:wrapNone/>
                      <wp:docPr id="2893" name="Rectangle 289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05BBFF9-3F46-8746-B54D-D6EDE352286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62141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B15FA" id="Rectangle 2893" o:spid="_x0000_s2480" style="position:absolute;margin-left:154pt;margin-top:387pt;width:77pt;height:73pt;z-index:2535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" filled="f" stroked="f">
                      <v:textbox inset="2.16pt,1.44pt,0,1.44pt">
                        <w:txbxContent>
                          <w:p w14:paraId="362141E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5136" behindDoc="0" locked="0" layoutInCell="1" allowOverlap="1" wp14:anchorId="4764519F" wp14:editId="6E9C223E">
                      <wp:simplePos x="0" y="0"/>
                      <wp:positionH relativeFrom="column">
                        <wp:posOffset>1955800</wp:posOffset>
                      </wp:positionH>
                      <wp:positionV relativeFrom="paragraph">
                        <wp:posOffset>4914900</wp:posOffset>
                      </wp:positionV>
                      <wp:extent cx="1003300" cy="762000"/>
                      <wp:effectExtent l="0" t="0" r="0" b="0"/>
                      <wp:wrapNone/>
                      <wp:docPr id="2894" name="Rectangle 28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8E95F-CAF3-B641-A9A2-C6643F996A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FBAA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64519F" id="Rectangle 2894" o:spid="_x0000_s2481" style="position:absolute;margin-left:154pt;margin-top:387pt;width:79pt;height:60pt;z-index:2535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c9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mp+eZlwU3MD7eEB07bFewq6h6Hhsjees4Em2PDwshOoOOv/ObKouprPKhp5LqaLakGriLkg&#10;1pvPXeFkB7QUMiJnO49m2xHhadaTHibvs7L3PUnD/Vxn9qdtXr8C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QVoc9nAEA&#10;ABUDAAAOAAAAAAAAAAAAAAAAAC4CAABkcnMvZTJvRG9jLnhtbFBLAQItABQABgAIAAAAIQAtOu1K&#10;3QAAAAsBAAAPAAAAAAAAAAAAAAAAAPYDAABkcnMvZG93bnJldi54bWxQSwUGAAAAAAQABADzAAAA&#10;AAUAAAAA&#10;" filled="f" stroked="f">
                      <v:textbox inset="2.16pt,1.44pt,0,1.44pt">
                        <w:txbxContent>
                          <w:p w14:paraId="79FBAA3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6160" behindDoc="0" locked="0" layoutInCell="1" allowOverlap="1" wp14:anchorId="76DA8A6C" wp14:editId="38FD52A3">
                      <wp:simplePos x="0" y="0"/>
                      <wp:positionH relativeFrom="column">
                        <wp:posOffset>1955800</wp:posOffset>
                      </wp:positionH>
                      <wp:positionV relativeFrom="paragraph">
                        <wp:posOffset>4914900</wp:posOffset>
                      </wp:positionV>
                      <wp:extent cx="977900" cy="863600"/>
                      <wp:effectExtent l="0" t="0" r="0" b="0"/>
                      <wp:wrapNone/>
                      <wp:docPr id="2895" name="Rectangle 289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1DE4E88-6FE6-8542-8EEC-A7317DBF6B94}"/>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D3A7C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DA8A6C" id="Rectangle 2895" o:spid="_x0000_s2482" style="position:absolute;margin-left:154pt;margin-top:387pt;width:77pt;height:68pt;z-index:2535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" filled="f" stroked="f">
                      <v:textbox inset="2.16pt,1.44pt,0,1.44pt">
                        <w:txbxContent>
                          <w:p w14:paraId="0D3A7CB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7184" behindDoc="0" locked="0" layoutInCell="1" allowOverlap="1" wp14:anchorId="6958055D" wp14:editId="70D2ABEE">
                      <wp:simplePos x="0" y="0"/>
                      <wp:positionH relativeFrom="column">
                        <wp:posOffset>1955800</wp:posOffset>
                      </wp:positionH>
                      <wp:positionV relativeFrom="paragraph">
                        <wp:posOffset>4914900</wp:posOffset>
                      </wp:positionV>
                      <wp:extent cx="977900" cy="927100"/>
                      <wp:effectExtent l="0" t="0" r="0" b="0"/>
                      <wp:wrapNone/>
                      <wp:docPr id="2896" name="Rectangle 289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1BD0B5B-F582-5F44-854B-6C141AB8A93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3BC41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58055D" id="Rectangle 2896" o:spid="_x0000_s2483" style="position:absolute;margin-left:154pt;margin-top:387pt;width:77pt;height:73pt;z-index:2535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" filled="f" stroked="f">
                      <v:textbox inset="2.16pt,1.44pt,0,1.44pt">
                        <w:txbxContent>
                          <w:p w14:paraId="23BC41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8208" behindDoc="0" locked="0" layoutInCell="1" allowOverlap="1" wp14:anchorId="5D1ABFEC" wp14:editId="6641A151">
                      <wp:simplePos x="0" y="0"/>
                      <wp:positionH relativeFrom="column">
                        <wp:posOffset>1955800</wp:posOffset>
                      </wp:positionH>
                      <wp:positionV relativeFrom="paragraph">
                        <wp:posOffset>4914900</wp:posOffset>
                      </wp:positionV>
                      <wp:extent cx="1003300" cy="762000"/>
                      <wp:effectExtent l="0" t="0" r="0" b="0"/>
                      <wp:wrapNone/>
                      <wp:docPr id="2897" name="Rectangle 28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471D10-F063-ED41-9383-A911D019CA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7553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1ABFEC" id="Rectangle 2897" o:spid="_x0000_s2484" style="position:absolute;margin-left:154pt;margin-top:387pt;width:79pt;height:60pt;z-index:2535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bS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bNOuKm59d3xBdK2xWcKevBjy+VgAmcjTbDl+HsvQHE2PDiyqLpeLioaeS7mdVXTKkIu&#10;iPX2a1c42XtaChmBs30As+uJ8DzrSQ+T91nZx56k4X6tM/vzNm/+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hQwG0p0B&#10;AAAVAwAADgAAAAAAAAAAAAAAAAAuAgAAZHJzL2Uyb0RvYy54bWxQSwECLQAUAAYACAAAACEALTrt&#10;St0AAAALAQAADwAAAAAAAAAAAAAAAAD3AwAAZHJzL2Rvd25yZXYueG1sUEsFBgAAAAAEAAQA8wAA&#10;AAEFAAAAAA==&#10;" filled="f" stroked="f">
                      <v:textbox inset="2.16pt,1.44pt,0,1.44pt">
                        <w:txbxContent>
                          <w:p w14:paraId="437553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599232" behindDoc="0" locked="0" layoutInCell="1" allowOverlap="1" wp14:anchorId="7ED67F6E" wp14:editId="05E3AB75">
                      <wp:simplePos x="0" y="0"/>
                      <wp:positionH relativeFrom="column">
                        <wp:posOffset>1955800</wp:posOffset>
                      </wp:positionH>
                      <wp:positionV relativeFrom="paragraph">
                        <wp:posOffset>4914900</wp:posOffset>
                      </wp:positionV>
                      <wp:extent cx="977900" cy="927100"/>
                      <wp:effectExtent l="0" t="0" r="0" b="0"/>
                      <wp:wrapNone/>
                      <wp:docPr id="2898" name="Rectangle 289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DEAE195-FFC8-4146-96C3-4CF22F753FE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EC99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67F6E" id="Rectangle 2898" o:spid="_x0000_s2485" style="position:absolute;margin-left:154pt;margin-top:387pt;width:77pt;height:73pt;z-index:2535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" filled="f" stroked="f">
                      <v:textbox inset="2.16pt,1.44pt,0,1.44pt">
                        <w:txbxContent>
                          <w:p w14:paraId="6FEC99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0256" behindDoc="0" locked="0" layoutInCell="1" allowOverlap="1" wp14:anchorId="0A354ACC" wp14:editId="39833CCA">
                      <wp:simplePos x="0" y="0"/>
                      <wp:positionH relativeFrom="column">
                        <wp:posOffset>1968500</wp:posOffset>
                      </wp:positionH>
                      <wp:positionV relativeFrom="paragraph">
                        <wp:posOffset>4914900</wp:posOffset>
                      </wp:positionV>
                      <wp:extent cx="977900" cy="927100"/>
                      <wp:effectExtent l="0" t="0" r="0" b="0"/>
                      <wp:wrapNone/>
                      <wp:docPr id="2899" name="Rectangle 289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B1598E8-53F8-134D-9ED3-ACB35F252CB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DBAA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54ACC" id="Rectangle 2899" o:spid="_x0000_s2486" style="position:absolute;margin-left:155pt;margin-top:387pt;width:77pt;height:73pt;z-index:2536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" filled="f" stroked="f">
                      <v:textbox inset="2.16pt,1.44pt,0,1.44pt">
                        <w:txbxContent>
                          <w:p w14:paraId="25DBAA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1280" behindDoc="0" locked="0" layoutInCell="1" allowOverlap="1" wp14:anchorId="7ABFF290" wp14:editId="30C96EB5">
                      <wp:simplePos x="0" y="0"/>
                      <wp:positionH relativeFrom="column">
                        <wp:posOffset>1955800</wp:posOffset>
                      </wp:positionH>
                      <wp:positionV relativeFrom="paragraph">
                        <wp:posOffset>4914900</wp:posOffset>
                      </wp:positionV>
                      <wp:extent cx="1003300" cy="762000"/>
                      <wp:effectExtent l="0" t="0" r="0" b="0"/>
                      <wp:wrapNone/>
                      <wp:docPr id="2900" name="Rectangle 29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E8B769-9FA1-F940-A059-6225707A02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BBA2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BFF290" id="Rectangle 2900" o:spid="_x0000_s2487" style="position:absolute;margin-left:154pt;margin-top:387pt;width:79pt;height:60pt;z-index:2536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" filled="f" stroked="f">
                      <v:textbox inset="2.16pt,1.44pt,0,1.44pt">
                        <w:txbxContent>
                          <w:p w14:paraId="19BBA29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2304" behindDoc="0" locked="0" layoutInCell="1" allowOverlap="1" wp14:anchorId="3AA8DAEA" wp14:editId="7AE30F95">
                      <wp:simplePos x="0" y="0"/>
                      <wp:positionH relativeFrom="column">
                        <wp:posOffset>1955800</wp:posOffset>
                      </wp:positionH>
                      <wp:positionV relativeFrom="paragraph">
                        <wp:posOffset>4914900</wp:posOffset>
                      </wp:positionV>
                      <wp:extent cx="977900" cy="927100"/>
                      <wp:effectExtent l="0" t="0" r="0" b="0"/>
                      <wp:wrapNone/>
                      <wp:docPr id="2901" name="Rectangle 29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DE7388-3060-9041-BE22-2B863E9C171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3DA5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8DAEA" id="Rectangle 2901" o:spid="_x0000_s2488" style="position:absolute;margin-left:154pt;margin-top:387pt;width:77pt;height:73pt;z-index:2536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9X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" filled="f" stroked="f">
                      <v:textbox inset="2.16pt,1.44pt,0,1.44pt">
                        <w:txbxContent>
                          <w:p w14:paraId="353DA57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3328" behindDoc="0" locked="0" layoutInCell="1" allowOverlap="1" wp14:anchorId="73D9B964" wp14:editId="02AA31AF">
                      <wp:simplePos x="0" y="0"/>
                      <wp:positionH relativeFrom="column">
                        <wp:posOffset>1955800</wp:posOffset>
                      </wp:positionH>
                      <wp:positionV relativeFrom="paragraph">
                        <wp:posOffset>4914900</wp:posOffset>
                      </wp:positionV>
                      <wp:extent cx="977900" cy="901700"/>
                      <wp:effectExtent l="0" t="0" r="0" b="0"/>
                      <wp:wrapNone/>
                      <wp:docPr id="2902" name="Rectangle 29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8CD4456-8E05-9648-972F-E08C24796FC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E38A64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9B964" id="Rectangle 2902" o:spid="_x0000_s2489" style="position:absolute;margin-left:154pt;margin-top:387pt;width:77pt;height:71pt;z-index:2536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" filled="f" stroked="f">
                      <v:textbox inset="2.16pt,1.44pt,0,1.44pt">
                        <w:txbxContent>
                          <w:p w14:paraId="6E38A64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4352" behindDoc="0" locked="0" layoutInCell="1" allowOverlap="1" wp14:anchorId="5640BFE5" wp14:editId="0D0E8C50">
                      <wp:simplePos x="0" y="0"/>
                      <wp:positionH relativeFrom="column">
                        <wp:posOffset>1955800</wp:posOffset>
                      </wp:positionH>
                      <wp:positionV relativeFrom="paragraph">
                        <wp:posOffset>4914900</wp:posOffset>
                      </wp:positionV>
                      <wp:extent cx="1003300" cy="762000"/>
                      <wp:effectExtent l="0" t="0" r="0" b="0"/>
                      <wp:wrapNone/>
                      <wp:docPr id="2903" name="Rectangle 29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945948-9662-8F44-87C2-0905EEA276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5468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0BFE5" id="Rectangle 2903" o:spid="_x0000_s2490" style="position:absolute;margin-left:154pt;margin-top:387pt;width:79pt;height:60pt;z-index:2536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u/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POGm5gbawxOmbYuPFHQPQ8NlbzxnA02w4eF1J1Bx1t85sqi6nM8qGnkupotqQauIuSDW&#10;m69d4WQHtBQyImc7j2bbEeFp1pMeJu+zso89ScP9Wmf2p21evwE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Ho567+bAQAA&#10;FQMAAA4AAAAAAAAAAAAAAAAALgIAAGRycy9lMm9Eb2MueG1sUEsBAi0AFAAGAAgAAAAhAC067Urd&#10;AAAACwEAAA8AAAAAAAAAAAAAAAAA9QMAAGRycy9kb3ducmV2LnhtbFBLBQYAAAAABAAEAPMAAAD/&#10;BAAAAAA=&#10;" filled="f" stroked="f">
                      <v:textbox inset="2.16pt,1.44pt,0,1.44pt">
                        <w:txbxContent>
                          <w:p w14:paraId="2A5468C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5376" behindDoc="0" locked="0" layoutInCell="1" allowOverlap="1" wp14:anchorId="0229948F" wp14:editId="1034EDF8">
                      <wp:simplePos x="0" y="0"/>
                      <wp:positionH relativeFrom="column">
                        <wp:posOffset>1955800</wp:posOffset>
                      </wp:positionH>
                      <wp:positionV relativeFrom="paragraph">
                        <wp:posOffset>4914900</wp:posOffset>
                      </wp:positionV>
                      <wp:extent cx="1003300" cy="762000"/>
                      <wp:effectExtent l="0" t="0" r="0" b="0"/>
                      <wp:wrapNone/>
                      <wp:docPr id="2904" name="Rectangle 29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6C5F0F-56C8-BD4F-A8C4-816B439C38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88990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9948F" id="Rectangle 2904" o:spid="_x0000_s2491" style="position:absolute;margin-left:154pt;margin-top:387pt;width:79pt;height:60pt;z-index:2536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uq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dZlwU3Pj28MTpG2LjxR074eGy94EzgaaYMPxdSdAcdb/dWRRdT2fVTTyXEwX1YJWEXJB&#10;rDdfu8LJztNSyAic7QKYbUeEp1lPepi8z8o+9iQN92ud2Z+2ef0G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DD2uqnAEA&#10;ABUDAAAOAAAAAAAAAAAAAAAAAC4CAABkcnMvZTJvRG9jLnhtbFBLAQItABQABgAIAAAAIQAtOu1K&#10;3QAAAAsBAAAPAAAAAAAAAAAAAAAAAPYDAABkcnMvZG93bnJldi54bWxQSwUGAAAAAAQABADzAAAA&#10;AAUAAAAA&#10;" filled="f" stroked="f">
                      <v:textbox inset="2.16pt,1.44pt,0,1.44pt">
                        <w:txbxContent>
                          <w:p w14:paraId="7B88990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6400" behindDoc="0" locked="0" layoutInCell="1" allowOverlap="1" wp14:anchorId="599A0987" wp14:editId="056C6700">
                      <wp:simplePos x="0" y="0"/>
                      <wp:positionH relativeFrom="column">
                        <wp:posOffset>1955800</wp:posOffset>
                      </wp:positionH>
                      <wp:positionV relativeFrom="paragraph">
                        <wp:posOffset>4914900</wp:posOffset>
                      </wp:positionV>
                      <wp:extent cx="1003300" cy="762000"/>
                      <wp:effectExtent l="0" t="0" r="0" b="0"/>
                      <wp:wrapNone/>
                      <wp:docPr id="2905" name="Rectangle 29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E85DD6-A9E8-5949-84F1-D249F66BFE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1DFC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A0987" id="Rectangle 2905" o:spid="_x0000_s2492" style="position:absolute;margin-left:154pt;margin-top:387pt;width:79pt;height:60pt;z-index:2536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IVOuUnAEA&#10;ABUDAAAOAAAAAAAAAAAAAAAAAC4CAABkcnMvZTJvRG9jLnhtbFBLAQItABQABgAIAAAAIQAtOu1K&#10;3QAAAAsBAAAPAAAAAAAAAAAAAAAAAPYDAABkcnMvZG93bnJldi54bWxQSwUGAAAAAAQABADzAAAA&#10;AAUAAAAA&#10;" filled="f" stroked="f">
                      <v:textbox inset="2.16pt,1.44pt,0,1.44pt">
                        <w:txbxContent>
                          <w:p w14:paraId="281DFC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7424" behindDoc="0" locked="0" layoutInCell="1" allowOverlap="1" wp14:anchorId="2AB80E25" wp14:editId="72035C2F">
                      <wp:simplePos x="0" y="0"/>
                      <wp:positionH relativeFrom="column">
                        <wp:posOffset>1955800</wp:posOffset>
                      </wp:positionH>
                      <wp:positionV relativeFrom="paragraph">
                        <wp:posOffset>4914900</wp:posOffset>
                      </wp:positionV>
                      <wp:extent cx="1003300" cy="762000"/>
                      <wp:effectExtent l="0" t="0" r="0" b="0"/>
                      <wp:wrapNone/>
                      <wp:docPr id="2906" name="Rectangle 29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25B8F2-5719-734D-BEE6-C88B24DE4B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498C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80E25" id="Rectangle 2906" o:spid="_x0000_s2493" style="position:absolute;margin-left:154pt;margin-top:387pt;width:79pt;height:60pt;z-index:2536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uB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1SLhpuYW2uMjpm2LDxR0D0PDZW88ZwNNsOHhZS9QcdbfO7KoWsxnFY08F9NltaRVxFwQ&#10;6+3nrnCyA1oKGZGzvUez64jwN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xYmuBnAEA&#10;ABUDAAAOAAAAAAAAAAAAAAAAAC4CAABkcnMvZTJvRG9jLnhtbFBLAQItABQABgAIAAAAIQAtOu1K&#10;3QAAAAsBAAAPAAAAAAAAAAAAAAAAAPYDAABkcnMvZG93bnJldi54bWxQSwUGAAAAAAQABADzAAAA&#10;AAUAAAAA&#10;" filled="f" stroked="f">
                      <v:textbox inset="2.16pt,1.44pt,0,1.44pt">
                        <w:txbxContent>
                          <w:p w14:paraId="35498C5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8448" behindDoc="0" locked="0" layoutInCell="1" allowOverlap="1" wp14:anchorId="05F46081" wp14:editId="0B26D7DC">
                      <wp:simplePos x="0" y="0"/>
                      <wp:positionH relativeFrom="column">
                        <wp:posOffset>1955800</wp:posOffset>
                      </wp:positionH>
                      <wp:positionV relativeFrom="paragraph">
                        <wp:posOffset>4914900</wp:posOffset>
                      </wp:positionV>
                      <wp:extent cx="1003300" cy="762000"/>
                      <wp:effectExtent l="0" t="0" r="0" b="0"/>
                      <wp:wrapNone/>
                      <wp:docPr id="2907" name="Rectangle 2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63F4B8-E7F9-0147-BE37-D46B4F482D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221A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46081" id="Rectangle 2907" o:spid="_x0000_s2494" style="position:absolute;margin-left:154pt;margin-top:387pt;width:79pt;height:60pt;z-index:2536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pF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5XWdcFNz57vTE6Rti48U9ODHlsvBBM5GmmDL8e0gQHE2/HZkUXWzXFQ08lzM66qmVYRc&#10;EOvd965wsve0FDICZ4cAZt8T4XnWkx4m77Oyzz1Jw/1eZ/aXbd68Aw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VlXqRZ0B&#10;AAAVAwAADgAAAAAAAAAAAAAAAAAuAgAAZHJzL2Uyb0RvYy54bWxQSwECLQAUAAYACAAAACEALTrt&#10;St0AAAALAQAADwAAAAAAAAAAAAAAAAD3AwAAZHJzL2Rvd25yZXYueG1sUEsFBgAAAAAEAAQA8wAA&#10;AAEFAAAAAA==&#10;" filled="f" stroked="f">
                      <v:textbox inset="2.16pt,1.44pt,0,1.44pt">
                        <w:txbxContent>
                          <w:p w14:paraId="5E221A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09472" behindDoc="0" locked="0" layoutInCell="1" allowOverlap="1" wp14:anchorId="6C33BFBA" wp14:editId="184F343D">
                      <wp:simplePos x="0" y="0"/>
                      <wp:positionH relativeFrom="column">
                        <wp:posOffset>1955800</wp:posOffset>
                      </wp:positionH>
                      <wp:positionV relativeFrom="paragraph">
                        <wp:posOffset>4914900</wp:posOffset>
                      </wp:positionV>
                      <wp:extent cx="1003300" cy="762000"/>
                      <wp:effectExtent l="0" t="0" r="0" b="0"/>
                      <wp:wrapNone/>
                      <wp:docPr id="2908" name="Rectangle 29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FFB3C9-1028-E448-BC56-7C0286235C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42D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3BFBA" id="Rectangle 2908" o:spid="_x0000_s2495" style="position:absolute;margin-left:154pt;margin-top:387pt;width:79pt;height:60pt;z-index:2536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pQ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MuGm5gbawxOmbYuPFHQPQ8NlbzxnA02w4eF1J1Bx1t85sqi6nM8qGnkupotqQauIuSDW&#10;m69d4WQHtBQyImc7j2bbEeFp1pMeJu+zso89ScP9Wmf2p21evwE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K9jalCbAQAA&#10;FQMAAA4AAAAAAAAAAAAAAAAALgIAAGRycy9lMm9Eb2MueG1sUEsBAi0AFAAGAAgAAAAhAC067Urd&#10;AAAACwEAAA8AAAAAAAAAAAAAAAAA9QMAAGRycy9kb3ducmV2LnhtbFBLBQYAAAAABAAEAPMAAAD/&#10;BAAAAAA=&#10;" filled="f" stroked="f">
                      <v:textbox inset="2.16pt,1.44pt,0,1.44pt">
                        <w:txbxContent>
                          <w:p w14:paraId="30842D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0496" behindDoc="0" locked="0" layoutInCell="1" allowOverlap="1" wp14:anchorId="3193D0C4" wp14:editId="0EBCC96C">
                      <wp:simplePos x="0" y="0"/>
                      <wp:positionH relativeFrom="column">
                        <wp:posOffset>1955800</wp:posOffset>
                      </wp:positionH>
                      <wp:positionV relativeFrom="paragraph">
                        <wp:posOffset>4914900</wp:posOffset>
                      </wp:positionV>
                      <wp:extent cx="1003300" cy="762000"/>
                      <wp:effectExtent l="0" t="0" r="0" b="0"/>
                      <wp:wrapNone/>
                      <wp:docPr id="2909" name="Rectangle 29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88E008-7824-ED4E-A9E1-767CBEA561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C66D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3D0C4" id="Rectangle 2909" o:spid="_x0000_s2496" style="position:absolute;margin-left:154pt;margin-top:387pt;width:79pt;height:60pt;z-index:2536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8tmw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XFTc+vb4zOkbYtPFHTvh4bL3gTOBppgw/FtL0Bx1t87sqhazGcVjTwX02W1pFWEXBDr&#10;7eeucLLztBQyAmf7AGbXEeFp1pMeJu+zso89ScP9XGf2523e/AM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BAony2bAQAA&#10;FQMAAA4AAAAAAAAAAAAAAAAALgIAAGRycy9lMm9Eb2MueG1sUEsBAi0AFAAGAAgAAAAhAC067Urd&#10;AAAACwEAAA8AAAAAAAAAAAAAAAAA9QMAAGRycy9kb3ducmV2LnhtbFBLBQYAAAAABAAEAPMAAAD/&#10;BAAAAAA=&#10;" filled="f" stroked="f">
                      <v:textbox inset="2.16pt,1.44pt,0,1.44pt">
                        <w:txbxContent>
                          <w:p w14:paraId="35C66D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1520" behindDoc="0" locked="0" layoutInCell="1" allowOverlap="1" wp14:anchorId="7B87DC05" wp14:editId="261096F7">
                      <wp:simplePos x="0" y="0"/>
                      <wp:positionH relativeFrom="column">
                        <wp:posOffset>1955800</wp:posOffset>
                      </wp:positionH>
                      <wp:positionV relativeFrom="paragraph">
                        <wp:posOffset>4914900</wp:posOffset>
                      </wp:positionV>
                      <wp:extent cx="1003300" cy="762000"/>
                      <wp:effectExtent l="0" t="0" r="0" b="0"/>
                      <wp:wrapNone/>
                      <wp:docPr id="2910" name="Rectangle 2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ED4DD2-066D-9D4D-A3A1-BA480300EF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CA1B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87DC05" id="Rectangle 2910" o:spid="_x0000_s2497" style="position:absolute;margin-left:154pt;margin-top:387pt;width:79pt;height:60pt;z-index:2536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84mwEAABU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GzVfTBNuSm59e3yGtG3xiYzu/dBw2ZvA2UATbDi+7QUozvp7RxJVi/msopHnYLqslrSKkANi&#10;vf2cFU52npZCRuBsH8DsOiKc62ZepH3u7GNP0nA/x5n9eZs3/wA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OkeHzibAQAA&#10;FQMAAA4AAAAAAAAAAAAAAAAALgIAAGRycy9lMm9Eb2MueG1sUEsBAi0AFAAGAAgAAAAhAC067Urd&#10;AAAACwEAAA8AAAAAAAAAAAAAAAAA9QMAAGRycy9kb3ducmV2LnhtbFBLBQYAAAAABAAEAPMAAAD/&#10;BAAAAAA=&#10;" filled="f" stroked="f">
                      <v:textbox inset="2.16pt,1.44pt,0,1.44pt">
                        <w:txbxContent>
                          <w:p w14:paraId="6ACA1B7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2544" behindDoc="0" locked="0" layoutInCell="1" allowOverlap="1" wp14:anchorId="657C51FA" wp14:editId="6D61D243">
                      <wp:simplePos x="0" y="0"/>
                      <wp:positionH relativeFrom="column">
                        <wp:posOffset>1955800</wp:posOffset>
                      </wp:positionH>
                      <wp:positionV relativeFrom="paragraph">
                        <wp:posOffset>4914900</wp:posOffset>
                      </wp:positionV>
                      <wp:extent cx="1003300" cy="762000"/>
                      <wp:effectExtent l="0" t="0" r="0" b="0"/>
                      <wp:wrapNone/>
                      <wp:docPr id="2911" name="Rectangle 29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411903-0542-E748-B083-F5C33A4B9A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0192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C51FA" id="Rectangle 2911" o:spid="_x0000_s2498" style="position:absolute;margin-left:154pt;margin-top:387pt;width:79pt;height:60pt;z-index:2536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8G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USXc1Nz69vgMadviEwXd+6HhsjeBs4Em2HB82wtQnPX3jiyqFvNZRSPPxXRZLWkVIRfE&#10;evu5K5zsPC2FjMDZPoDZdUR4mvWkh8n7rOxjT9JwP9eZ/XmbN/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iRZ8GnAEA&#10;ABUDAAAOAAAAAAAAAAAAAAAAAC4CAABkcnMvZTJvRG9jLnhtbFBLAQItABQABgAIAAAAIQAtOu1K&#10;3QAAAAsBAAAPAAAAAAAAAAAAAAAAAPYDAABkcnMvZG93bnJldi54bWxQSwUGAAAAAAQABADzAAAA&#10;AAUAAAAA&#10;" filled="f" stroked="f">
                      <v:textbox inset="2.16pt,1.44pt,0,1.44pt">
                        <w:txbxContent>
                          <w:p w14:paraId="1201922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3568" behindDoc="0" locked="0" layoutInCell="1" allowOverlap="1" wp14:anchorId="5CCC4A80" wp14:editId="2452FB93">
                      <wp:simplePos x="0" y="0"/>
                      <wp:positionH relativeFrom="column">
                        <wp:posOffset>1955800</wp:posOffset>
                      </wp:positionH>
                      <wp:positionV relativeFrom="paragraph">
                        <wp:posOffset>4914900</wp:posOffset>
                      </wp:positionV>
                      <wp:extent cx="1003300" cy="762000"/>
                      <wp:effectExtent l="0" t="0" r="0" b="0"/>
                      <wp:wrapNone/>
                      <wp:docPr id="2912" name="Rectangle 29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77E93D-FE81-6A4E-ABAC-51B957A6CA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EDED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C4A80" id="Rectangle 2912" o:spid="_x0000_s2499" style="position:absolute;margin-left:154pt;margin-top:387pt;width:79pt;height:60pt;z-index:2536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T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MUu4qbmF9viMadviEwXdw9Bw2RvP2UATbHh42wtUnPX3jiyqFvNZRSPPxXRZLWkVMRfE&#10;evu5K5zsgJZCRuRs79HsOiI8zXrSw+R9VvaxJ2m4n+vM/rzNm3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bcx8TnAEA&#10;ABUDAAAOAAAAAAAAAAAAAAAAAC4CAABkcnMvZTJvRG9jLnhtbFBLAQItABQABgAIAAAAIQAtOu1K&#10;3QAAAAsBAAAPAAAAAAAAAAAAAAAAAPYDAABkcnMvZG93bnJldi54bWxQSwUGAAAAAAQABADzAAAA&#10;AAUAAAAA&#10;" filled="f" stroked="f">
                      <v:textbox inset="2.16pt,1.44pt,0,1.44pt">
                        <w:txbxContent>
                          <w:p w14:paraId="7EEDED4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4592" behindDoc="0" locked="0" layoutInCell="1" allowOverlap="1" wp14:anchorId="1E89FF89" wp14:editId="2F1CE909">
                      <wp:simplePos x="0" y="0"/>
                      <wp:positionH relativeFrom="column">
                        <wp:posOffset>1955800</wp:posOffset>
                      </wp:positionH>
                      <wp:positionV relativeFrom="paragraph">
                        <wp:posOffset>4914900</wp:posOffset>
                      </wp:positionV>
                      <wp:extent cx="1003300" cy="762000"/>
                      <wp:effectExtent l="0" t="0" r="0" b="0"/>
                      <wp:wrapNone/>
                      <wp:docPr id="2913" name="Rectangle 2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C81293-243A-C549-88D1-4887A63745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791E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9FF89" id="Rectangle 2913" o:spid="_x0000_s2500" style="position:absolute;margin-left:154pt;margin-top:387pt;width:79pt;height:60pt;z-index:2536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97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MU+4qbn17fEZ0rbFJwq690PDZW8CZwNNsOH4thegOOvvHVlULeazikaei+myWtIqQi6I&#10;9fZzVzjZeVoKGYGzfQCz64jwNOtJD5P3WdnHnqThfq4z+/M2b/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08597nAEA&#10;ABUDAAAOAAAAAAAAAAAAAAAAAC4CAABkcnMvZTJvRG9jLnhtbFBLAQItABQABgAIAAAAIQAtOu1K&#10;3QAAAAsBAAAPAAAAAAAAAAAAAAAAAPYDAABkcnMvZG93bnJldi54bWxQSwUGAAAAAAQABADzAAAA&#10;AAUAAAAA&#10;" filled="f" stroked="f">
                      <v:textbox inset="2.16pt,1.44pt,0,1.44pt">
                        <w:txbxContent>
                          <w:p w14:paraId="04791E0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5616" behindDoc="0" locked="0" layoutInCell="1" allowOverlap="1" wp14:anchorId="0324D5F1" wp14:editId="37301F98">
                      <wp:simplePos x="0" y="0"/>
                      <wp:positionH relativeFrom="column">
                        <wp:posOffset>1955800</wp:posOffset>
                      </wp:positionH>
                      <wp:positionV relativeFrom="paragraph">
                        <wp:posOffset>4914900</wp:posOffset>
                      </wp:positionV>
                      <wp:extent cx="1003300" cy="762000"/>
                      <wp:effectExtent l="0" t="0" r="0" b="0"/>
                      <wp:wrapNone/>
                      <wp:docPr id="2914" name="Rectangle 29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3A9E5E-38E6-A247-8BF3-CBC6406AF3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DF06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4D5F1" id="Rectangle 2914" o:spid="_x0000_s2501" style="position:absolute;margin-left:154pt;margin-top:387pt;width:79pt;height:60pt;z-index:2536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9u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8VVwk3NnW9Pj5C2LT5Q0L0fGi57EzgbaIINx78HAYqz/s6RRdViPqto5LmYLqslrSLk&#10;gljvPnaFk52npZARODsEMPuOCE+znvQweZ+Vve9JGu7HOrO/bPPmF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DcUfbp0B&#10;AAAVAwAADgAAAAAAAAAAAAAAAAAuAgAAZHJzL2Uyb0RvYy54bWxQSwECLQAUAAYACAAAACEALTrt&#10;St0AAAALAQAADwAAAAAAAAAAAAAAAAD3AwAAZHJzL2Rvd25yZXYueG1sUEsFBgAAAAAEAAQA8wAA&#10;AAEFAAAAAA==&#10;" filled="f" stroked="f">
                      <v:textbox inset="2.16pt,1.44pt,0,1.44pt">
                        <w:txbxContent>
                          <w:p w14:paraId="27DF062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6640" behindDoc="0" locked="0" layoutInCell="1" allowOverlap="1" wp14:anchorId="4C38E808" wp14:editId="3E2A5545">
                      <wp:simplePos x="0" y="0"/>
                      <wp:positionH relativeFrom="column">
                        <wp:posOffset>1955800</wp:posOffset>
                      </wp:positionH>
                      <wp:positionV relativeFrom="paragraph">
                        <wp:posOffset>4914900</wp:posOffset>
                      </wp:positionV>
                      <wp:extent cx="1003300" cy="762000"/>
                      <wp:effectExtent l="0" t="0" r="0" b="0"/>
                      <wp:wrapNone/>
                      <wp:docPr id="2915" name="Rectangle 29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A13D1D-85FB-CD45-AD98-94B3AFF043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F9ED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8E808" id="Rectangle 2915" o:spid="_x0000_s2502" style="position:absolute;margin-left:154pt;margin-top:387pt;width:79pt;height:60pt;z-index:2536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9Q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4irhpuYW2uMjpm2LDxR0D0PDZW88ZwNNsOHhZS9QcdbfO7KoWsxnFY08F9NltaRVxFwQ&#10;6+3nrnCyA1oKGZGzvUez64jwN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Gnp9QnAEA&#10;ABUDAAAOAAAAAAAAAAAAAAAAAC4CAABkcnMvZTJvRG9jLnhtbFBLAQItABQABgAIAAAAIQAtOu1K&#10;3QAAAAsBAAAPAAAAAAAAAAAAAAAAAPYDAABkcnMvZG93bnJldi54bWxQSwUGAAAAAAQABADzAAAA&#10;AAUAAAAA&#10;" filled="f" stroked="f">
                      <v:textbox inset="2.16pt,1.44pt,0,1.44pt">
                        <w:txbxContent>
                          <w:p w14:paraId="51F9ED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7664" behindDoc="0" locked="0" layoutInCell="1" allowOverlap="1" wp14:anchorId="79161426" wp14:editId="5F0FFF12">
                      <wp:simplePos x="0" y="0"/>
                      <wp:positionH relativeFrom="column">
                        <wp:posOffset>1955800</wp:posOffset>
                      </wp:positionH>
                      <wp:positionV relativeFrom="paragraph">
                        <wp:posOffset>4914900</wp:posOffset>
                      </wp:positionV>
                      <wp:extent cx="1003300" cy="762000"/>
                      <wp:effectExtent l="0" t="0" r="0" b="0"/>
                      <wp:wrapNone/>
                      <wp:docPr id="2916" name="Rectangle 2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63254C-2B22-6F47-90DB-CB9709E2D6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F0C7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161426" id="Rectangle 2916" o:spid="_x0000_s2503" style="position:absolute;margin-left:154pt;margin-top:387pt;width:79pt;height:60pt;z-index:2536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F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sUi4qbn17fEZ0rbFJwq690PDZW8CZwNNsOH4thegOOvvHVlULeazikaei+myWtIqQi6I&#10;9fZzVzjZeVoKGYGzfQCz64jwNOtJD5P3WdnHnqThfq4z+/M2b/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D/qB9FnAEA&#10;ABUDAAAOAAAAAAAAAAAAAAAAAC4CAABkcnMvZTJvRG9jLnhtbFBLAQItABQABgAIAAAAIQAtOu1K&#10;3QAAAAsBAAAPAAAAAAAAAAAAAAAAAPYDAABkcnMvZG93bnJldi54bWxQSwUGAAAAAAQABADzAAAA&#10;AAUAAAAA&#10;" filled="f" stroked="f">
                      <v:textbox inset="2.16pt,1.44pt,0,1.44pt">
                        <w:txbxContent>
                          <w:p w14:paraId="59F0C7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8688" behindDoc="0" locked="0" layoutInCell="1" allowOverlap="1" wp14:anchorId="03B94CC1" wp14:editId="76C23B36">
                      <wp:simplePos x="0" y="0"/>
                      <wp:positionH relativeFrom="column">
                        <wp:posOffset>1955800</wp:posOffset>
                      </wp:positionH>
                      <wp:positionV relativeFrom="paragraph">
                        <wp:posOffset>4914900</wp:posOffset>
                      </wp:positionV>
                      <wp:extent cx="1003300" cy="762000"/>
                      <wp:effectExtent l="0" t="0" r="0" b="0"/>
                      <wp:wrapNone/>
                      <wp:docPr id="2917" name="Rectangle 29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C938AB-6F94-AF40-8C61-429C7838E5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5595F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94CC1" id="Rectangle 2917" o:spid="_x0000_s2504" style="position:absolute;margin-left:154pt;margin-top:387pt;width:79pt;height:60pt;z-index:2536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2J+egZ0B&#10;AAAVAwAADgAAAAAAAAAAAAAAAAAuAgAAZHJzL2Uyb0RvYy54bWxQSwECLQAUAAYACAAAACEALTrt&#10;St0AAAALAQAADwAAAAAAAAAAAAAAAAD3AwAAZHJzL2Rvd25yZXYueG1sUEsFBgAAAAAEAAQA8wAA&#10;AAEFAAAAAA==&#10;" filled="f" stroked="f">
                      <v:textbox inset="2.16pt,1.44pt,0,1.44pt">
                        <w:txbxContent>
                          <w:p w14:paraId="475595F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19712" behindDoc="0" locked="0" layoutInCell="1" allowOverlap="1" wp14:anchorId="1466822D" wp14:editId="3B9CC00E">
                      <wp:simplePos x="0" y="0"/>
                      <wp:positionH relativeFrom="column">
                        <wp:posOffset>1955800</wp:posOffset>
                      </wp:positionH>
                      <wp:positionV relativeFrom="paragraph">
                        <wp:posOffset>4914900</wp:posOffset>
                      </wp:positionV>
                      <wp:extent cx="1003300" cy="762000"/>
                      <wp:effectExtent l="0" t="0" r="0" b="0"/>
                      <wp:wrapNone/>
                      <wp:docPr id="2918" name="Rectangle 29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7A9F3A-7C55-BC4C-A4C6-773DB657E5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76B51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66822D" id="Rectangle 2918" o:spid="_x0000_s2505" style="position:absolute;margin-left:154pt;margin-top:387pt;width:79pt;height:60pt;z-index:2536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6U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sUq4qbmF9viMadviEwXdw9Bw2RvP2UATbHh42wtUnPX3jiyqFvNZRSPPxXRZLWkVMRfE&#10;evu5K5zsgJZCRuRs79HsOiI8zXrSw+R9VvaxJ2m4n+vM/rzNm38A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hqR6UnAEA&#10;ABUDAAAOAAAAAAAAAAAAAAAAAC4CAABkcnMvZTJvRG9jLnhtbFBLAQItABQABgAIAAAAIQAtOu1K&#10;3QAAAAsBAAAPAAAAAAAAAAAAAAAAAPYDAABkcnMvZG93bnJldi54bWxQSwUGAAAAAAQABADzAAAA&#10;AAUAAAAA&#10;" filled="f" stroked="f">
                      <v:textbox inset="2.16pt,1.44pt,0,1.44pt">
                        <w:txbxContent>
                          <w:p w14:paraId="6676B51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0736" behindDoc="0" locked="0" layoutInCell="1" allowOverlap="1" wp14:anchorId="0780AC69" wp14:editId="6E62EB05">
                      <wp:simplePos x="0" y="0"/>
                      <wp:positionH relativeFrom="column">
                        <wp:posOffset>1955800</wp:posOffset>
                      </wp:positionH>
                      <wp:positionV relativeFrom="paragraph">
                        <wp:posOffset>4914900</wp:posOffset>
                      </wp:positionV>
                      <wp:extent cx="1003300" cy="762000"/>
                      <wp:effectExtent l="0" t="0" r="0" b="0"/>
                      <wp:wrapNone/>
                      <wp:docPr id="2919" name="Rectangle 29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020BD7-E83B-F545-B1B9-B20CABE87B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5E488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80AC69" id="Rectangle 2919" o:spid="_x0000_s2506" style="position:absolute;margin-left:154pt;margin-top:387pt;width:79pt;height:60pt;z-index:2536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GImw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4ybmlvfHZ8gbVt8pKAHP7ZcDiZwNtIEW44vewGKs+G3I4uq6+WiopHnYl5XNa0i5IJY&#10;bz93hZO9p6WQETjbBzC7ngjPs570MHmflb3vSRru5zqzP2/z5hU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EwcUYibAQAA&#10;FQMAAA4AAAAAAAAAAAAAAAAALgIAAGRycy9lMm9Eb2MueG1sUEsBAi0AFAAGAAgAAAAhAC067Urd&#10;AAAACwEAAA8AAAAAAAAAAAAAAAAA9QMAAGRycy9kb3ducmV2LnhtbFBLBQYAAAAABAAEAPMAAAD/&#10;BAAAAAA=&#10;" filled="f" stroked="f">
                      <v:textbox inset="2.16pt,1.44pt,0,1.44pt">
                        <w:txbxContent>
                          <w:p w14:paraId="135E488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1760" behindDoc="0" locked="0" layoutInCell="1" allowOverlap="1" wp14:anchorId="63DF0577" wp14:editId="7DE1A0BC">
                      <wp:simplePos x="0" y="0"/>
                      <wp:positionH relativeFrom="column">
                        <wp:posOffset>1955800</wp:posOffset>
                      </wp:positionH>
                      <wp:positionV relativeFrom="paragraph">
                        <wp:posOffset>4914900</wp:posOffset>
                      </wp:positionV>
                      <wp:extent cx="1003300" cy="762000"/>
                      <wp:effectExtent l="0" t="0" r="0" b="0"/>
                      <wp:wrapNone/>
                      <wp:docPr id="2920" name="Rectangle 29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3D9605-8487-274E-810E-60E7458F5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CD7F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F0577" id="Rectangle 2920" o:spid="_x0000_s2507" style="position:absolute;margin-left:154pt;margin-top:387pt;width:79pt;height:60pt;z-index:2536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" filled="f" stroked="f">
                      <v:textbox inset="2.16pt,1.44pt,0,1.44pt">
                        <w:txbxContent>
                          <w:p w14:paraId="50CD7F7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2784" behindDoc="0" locked="0" layoutInCell="1" allowOverlap="1" wp14:anchorId="53E04BD3" wp14:editId="5EC9BD7C">
                      <wp:simplePos x="0" y="0"/>
                      <wp:positionH relativeFrom="column">
                        <wp:posOffset>1955800</wp:posOffset>
                      </wp:positionH>
                      <wp:positionV relativeFrom="paragraph">
                        <wp:posOffset>4914900</wp:posOffset>
                      </wp:positionV>
                      <wp:extent cx="1003300" cy="762000"/>
                      <wp:effectExtent l="0" t="0" r="0" b="0"/>
                      <wp:wrapNone/>
                      <wp:docPr id="2921" name="Rectangle 29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F062ED-6F48-024C-BEB4-CFDB2854B6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C4E4D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04BD3" id="Rectangle 2921" o:spid="_x0000_s2508" style="position:absolute;margin-left:154pt;margin-top:387pt;width:79pt;height:60pt;z-index:2536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j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yrhpuYWuuMTpm2LjxT0AGPL5WA8ZyNNsOXhZS9QcTb8dmRRdb1cVDTyXMzrqqZVxFwQ&#10;6+3nrnCyB1oKGZGzvUez64nwPOtJD5P3Wdn7nqThfq4z+/M2b14B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cVGjnAEA&#10;ABUDAAAOAAAAAAAAAAAAAAAAAC4CAABkcnMvZTJvRG9jLnhtbFBLAQItABQABgAIAAAAIQAtOu1K&#10;3QAAAAsBAAAPAAAAAAAAAAAAAAAAAPYDAABkcnMvZG93bnJldi54bWxQSwUGAAAAAAQABADzAAAA&#10;AAUAAAAA&#10;" filled="f" stroked="f">
                      <v:textbox inset="2.16pt,1.44pt,0,1.44pt">
                        <w:txbxContent>
                          <w:p w14:paraId="64C4E4D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3808" behindDoc="0" locked="0" layoutInCell="1" allowOverlap="1" wp14:anchorId="7C772419" wp14:editId="01B0BC10">
                      <wp:simplePos x="0" y="0"/>
                      <wp:positionH relativeFrom="column">
                        <wp:posOffset>1955800</wp:posOffset>
                      </wp:positionH>
                      <wp:positionV relativeFrom="paragraph">
                        <wp:posOffset>4914900</wp:posOffset>
                      </wp:positionV>
                      <wp:extent cx="1003300" cy="762000"/>
                      <wp:effectExtent l="0" t="0" r="0" b="0"/>
                      <wp:wrapNone/>
                      <wp:docPr id="2922" name="Rectangle 2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450799-AAF6-1F4E-8FC5-19324835B0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867E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72419" id="Rectangle 2922" o:spid="_x0000_s2509" style="position:absolute;margin-left:154pt;margin-top:387pt;width:79pt;height:60pt;z-index:2536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G2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0XCTc0tdMcnTNsWHynoAcaWy8F4zkaaYMvDy16g4mz47cii6nq5qGjkuZjXVU2riLkg&#10;1tvPXeFkD7QUMiJne49m1xPhedaTHibvs7L3PUnD/Vxn9udt3rwC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BHR9G2nAEA&#10;ABUDAAAOAAAAAAAAAAAAAAAAAC4CAABkcnMvZTJvRG9jLnhtbFBLAQItABQABgAIAAAAIQAtOu1K&#10;3QAAAAsBAAAPAAAAAAAAAAAAAAAAAPYDAABkcnMvZG93bnJldi54bWxQSwUGAAAAAAQABADzAAAA&#10;AAUAAAAA&#10;" filled="f" stroked="f">
                      <v:textbox inset="2.16pt,1.44pt,0,1.44pt">
                        <w:txbxContent>
                          <w:p w14:paraId="5E867E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4832" behindDoc="0" locked="0" layoutInCell="1" allowOverlap="1" wp14:anchorId="742B515B" wp14:editId="3CDCFBF5">
                      <wp:simplePos x="0" y="0"/>
                      <wp:positionH relativeFrom="column">
                        <wp:posOffset>1955800</wp:posOffset>
                      </wp:positionH>
                      <wp:positionV relativeFrom="paragraph">
                        <wp:posOffset>4914900</wp:posOffset>
                      </wp:positionV>
                      <wp:extent cx="1003300" cy="762000"/>
                      <wp:effectExtent l="0" t="0" r="0" b="0"/>
                      <wp:wrapNone/>
                      <wp:docPr id="2923" name="Rectangle 29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3B9A6E-4F73-6F49-8B4F-648FCBC633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354C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2B515B" id="Rectangle 2923" o:spid="_x0000_s2510" style="position:absolute;margin-left:154pt;margin-top:387pt;width:79pt;height:60pt;z-index:2536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He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2XCTc2t745PkLYtPlLQgx9bLgcTOBtpgi3Hl70Axdnw25FF1fVyUdHIczGvq5pWEXJB&#10;rLefu8LJ3tNSyAic7QOYXU+E51lPepi8z8re9yQN93Od2Z+3efMK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Cox1HenAEA&#10;ABUDAAAOAAAAAAAAAAAAAAAAAC4CAABkcnMvZTJvRG9jLnhtbFBLAQItABQABgAIAAAAIQAtOu1K&#10;3QAAAAsBAAAPAAAAAAAAAAAAAAAAAPYDAABkcnMvZG93bnJldi54bWxQSwUGAAAAAAQABADzAAAA&#10;AAUAAAAA&#10;" filled="f" stroked="f">
                      <v:textbox inset="2.16pt,1.44pt,0,1.44pt">
                        <w:txbxContent>
                          <w:p w14:paraId="6C354C1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5856" behindDoc="0" locked="0" layoutInCell="1" allowOverlap="1" wp14:anchorId="04BAC624" wp14:editId="0C500848">
                      <wp:simplePos x="0" y="0"/>
                      <wp:positionH relativeFrom="column">
                        <wp:posOffset>1955800</wp:posOffset>
                      </wp:positionH>
                      <wp:positionV relativeFrom="paragraph">
                        <wp:posOffset>4914900</wp:posOffset>
                      </wp:positionV>
                      <wp:extent cx="1003300" cy="762000"/>
                      <wp:effectExtent l="0" t="0" r="0" b="0"/>
                      <wp:wrapNone/>
                      <wp:docPr id="2924" name="Rectangle 29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58D2C8-0239-684F-9E0E-66742C94E5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7204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AC624" id="Rectangle 2924" o:spid="_x0000_s2511" style="position:absolute;margin-left:154pt;margin-top:387pt;width:79pt;height:60pt;z-index:2536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HL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Wf9MuKm59d3xBdK2xWcKevBjy+VgAmcjTbDl+HsvQHE2PDiyqLpeLioaeS7mdVXTKkIu&#10;iPX2a1c42XtaChmBs30As+uJ8DzrSQ+T91nZx56k4X6tM/vzNm/+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UfHRy50B&#10;AAAVAwAADgAAAAAAAAAAAAAAAAAuAgAAZHJzL2Uyb0RvYy54bWxQSwECLQAUAAYACAAAACEALTrt&#10;St0AAAALAQAADwAAAAAAAAAAAAAAAAD3AwAAZHJzL2Rvd25yZXYueG1sUEsFBgAAAAAEAAQA8wAA&#10;AAEFAAAAAA==&#10;" filled="f" stroked="f">
                      <v:textbox inset="2.16pt,1.44pt,0,1.44pt">
                        <w:txbxContent>
                          <w:p w14:paraId="657204E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6880" behindDoc="0" locked="0" layoutInCell="1" allowOverlap="1" wp14:anchorId="755A6448" wp14:editId="27C60BDA">
                      <wp:simplePos x="0" y="0"/>
                      <wp:positionH relativeFrom="column">
                        <wp:posOffset>1955800</wp:posOffset>
                      </wp:positionH>
                      <wp:positionV relativeFrom="paragraph">
                        <wp:posOffset>4914900</wp:posOffset>
                      </wp:positionV>
                      <wp:extent cx="1003300" cy="762000"/>
                      <wp:effectExtent l="0" t="0" r="0" b="0"/>
                      <wp:wrapNone/>
                      <wp:docPr id="2925" name="Rectangle 2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4278B5-6140-2242-B129-CACDFCB6E2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FA60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A6448" id="Rectangle 2925" o:spid="_x0000_s2512" style="position:absolute;margin-left:154pt;margin-top:387pt;width:79pt;height:60pt;z-index:2536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H1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ZX2dcFNz57vTE6Rti48U9ODHlsvBBM5GmmDL8e0gQHE2/HZkUXWzXFQ08lzM66qmVYRc&#10;EOvd965wsve0FDICZ4cAZt8T4XnWkx4m77Oyzz1Jw/1eZ/aXbd68Aw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WqpR9Z0B&#10;AAAVAwAADgAAAAAAAAAAAAAAAAAuAgAAZHJzL2Uyb0RvYy54bWxQSwECLQAUAAYACAAAACEALTrt&#10;St0AAAALAQAADwAAAAAAAAAAAAAAAAD3AwAAZHJzL2Rvd25yZXYueG1sUEsFBgAAAAAEAAQA8wAA&#10;AAEFAAAAAA==&#10;" filled="f" stroked="f">
                      <v:textbox inset="2.16pt,1.44pt,0,1.44pt">
                        <w:txbxContent>
                          <w:p w14:paraId="3AFA60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7904" behindDoc="0" locked="0" layoutInCell="1" allowOverlap="1" wp14:anchorId="73C18109" wp14:editId="6180241D">
                      <wp:simplePos x="0" y="0"/>
                      <wp:positionH relativeFrom="column">
                        <wp:posOffset>1955800</wp:posOffset>
                      </wp:positionH>
                      <wp:positionV relativeFrom="paragraph">
                        <wp:posOffset>4914900</wp:posOffset>
                      </wp:positionV>
                      <wp:extent cx="1003300" cy="609600"/>
                      <wp:effectExtent l="0" t="0" r="0" b="0"/>
                      <wp:wrapNone/>
                      <wp:docPr id="2926" name="Rectangle 29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DA4EFC-7351-2D49-80DA-4B20614B14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6C44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C18109" id="Rectangle 2926" o:spid="_x0000_s2513" style="position:absolute;margin-left:154pt;margin-top:387pt;width:79pt;height:48pt;z-index:2536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ZSOpbZ0B&#10;AAAVAwAADgAAAAAAAAAAAAAAAAAuAgAAZHJzL2Uyb0RvYy54bWxQSwECLQAUAAYACAAAACEAxN3P&#10;190AAAALAQAADwAAAAAAAAAAAAAAAAD3AwAAZHJzL2Rvd25yZXYueG1sUEsFBgAAAAAEAAQA8wAA&#10;AAEFAAAAAA==&#10;" filled="f" stroked="f">
                      <v:textbox inset="2.16pt,1.44pt,0,1.44pt">
                        <w:txbxContent>
                          <w:p w14:paraId="516C44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8928" behindDoc="0" locked="0" layoutInCell="1" allowOverlap="1" wp14:anchorId="0BF65178" wp14:editId="03A00F69">
                      <wp:simplePos x="0" y="0"/>
                      <wp:positionH relativeFrom="column">
                        <wp:posOffset>1955800</wp:posOffset>
                      </wp:positionH>
                      <wp:positionV relativeFrom="paragraph">
                        <wp:posOffset>4914900</wp:posOffset>
                      </wp:positionV>
                      <wp:extent cx="1003300" cy="609600"/>
                      <wp:effectExtent l="0" t="0" r="0" b="0"/>
                      <wp:wrapNone/>
                      <wp:docPr id="2927" name="Rectangle 29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6C3AFB-5226-C04E-A72D-3958B9A56E3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D3104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F65178" id="Rectangle 2927" o:spid="_x0000_s2514" style="position:absolute;margin-left:154pt;margin-top:387pt;width:79pt;height:48pt;z-index:2536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ipmw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" filled="f" stroked="f">
                      <v:textbox inset="2.16pt,1.44pt,0,1.44pt">
                        <w:txbxContent>
                          <w:p w14:paraId="5ED3104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29952" behindDoc="0" locked="0" layoutInCell="1" allowOverlap="1" wp14:anchorId="2E7BE612" wp14:editId="6235F97C">
                      <wp:simplePos x="0" y="0"/>
                      <wp:positionH relativeFrom="column">
                        <wp:posOffset>1955800</wp:posOffset>
                      </wp:positionH>
                      <wp:positionV relativeFrom="paragraph">
                        <wp:posOffset>4914900</wp:posOffset>
                      </wp:positionV>
                      <wp:extent cx="1003300" cy="609600"/>
                      <wp:effectExtent l="0" t="0" r="0" b="0"/>
                      <wp:wrapNone/>
                      <wp:docPr id="2928" name="Rectangle 2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1C176F-22C2-DA49-8467-94332C8B824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8B141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7BE612" id="Rectangle 2928" o:spid="_x0000_s2515" style="position:absolute;margin-left:154pt;margin-top:387pt;width:79pt;height:48pt;z-index:2536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uyKovJ0B&#10;AAAVAwAADgAAAAAAAAAAAAAAAAAuAgAAZHJzL2Uyb0RvYy54bWxQSwECLQAUAAYACAAAACEAxN3P&#10;190AAAALAQAADwAAAAAAAAAAAAAAAAD3AwAAZHJzL2Rvd25yZXYueG1sUEsFBgAAAAAEAAQA8wAA&#10;AAEFAAAAAA==&#10;" filled="f" stroked="f">
                      <v:textbox inset="2.16pt,1.44pt,0,1.44pt">
                        <w:txbxContent>
                          <w:p w14:paraId="3E8B141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0976" behindDoc="0" locked="0" layoutInCell="1" allowOverlap="1" wp14:anchorId="4BB0E5AF" wp14:editId="5C684A08">
                      <wp:simplePos x="0" y="0"/>
                      <wp:positionH relativeFrom="column">
                        <wp:posOffset>1955800</wp:posOffset>
                      </wp:positionH>
                      <wp:positionV relativeFrom="paragraph">
                        <wp:posOffset>4914900</wp:posOffset>
                      </wp:positionV>
                      <wp:extent cx="1003300" cy="609600"/>
                      <wp:effectExtent l="0" t="0" r="0" b="0"/>
                      <wp:wrapNone/>
                      <wp:docPr id="2929" name="Rectangle 29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485D8F-F09B-1A42-A549-4F9FC46939F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F6BF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0E5AF" id="Rectangle 2929" o:spid="_x0000_s2516" style="position:absolute;margin-left:154pt;margin-top:387pt;width:79pt;height:48pt;z-index:2536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3Bmw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" filled="f" stroked="f">
                      <v:textbox inset="2.16pt,1.44pt,0,1.44pt">
                        <w:txbxContent>
                          <w:p w14:paraId="20F6BF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2000" behindDoc="0" locked="0" layoutInCell="1" allowOverlap="1" wp14:anchorId="27ECFE7B" wp14:editId="49EB8BE6">
                      <wp:simplePos x="0" y="0"/>
                      <wp:positionH relativeFrom="column">
                        <wp:posOffset>1955800</wp:posOffset>
                      </wp:positionH>
                      <wp:positionV relativeFrom="paragraph">
                        <wp:posOffset>4914900</wp:posOffset>
                      </wp:positionV>
                      <wp:extent cx="1003300" cy="609600"/>
                      <wp:effectExtent l="0" t="0" r="0" b="0"/>
                      <wp:wrapNone/>
                      <wp:docPr id="2930" name="Rectangle 29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5406D-F31A-BB4D-BE8F-13F7FA1226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B47A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ECFE7B" id="Rectangle 2930" o:spid="_x0000_s2517" style="position:absolute;margin-left:154pt;margin-top:387pt;width:79pt;height:48pt;z-index:2536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" filled="f" stroked="f">
                      <v:textbox inset="2.16pt,1.44pt,0,1.44pt">
                        <w:txbxContent>
                          <w:p w14:paraId="71B47A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3024" behindDoc="0" locked="0" layoutInCell="1" allowOverlap="1" wp14:anchorId="6C62E0E0" wp14:editId="2859E7EA">
                      <wp:simplePos x="0" y="0"/>
                      <wp:positionH relativeFrom="column">
                        <wp:posOffset>1955800</wp:posOffset>
                      </wp:positionH>
                      <wp:positionV relativeFrom="paragraph">
                        <wp:posOffset>4914900</wp:posOffset>
                      </wp:positionV>
                      <wp:extent cx="1003300" cy="609600"/>
                      <wp:effectExtent l="0" t="0" r="0" b="0"/>
                      <wp:wrapNone/>
                      <wp:docPr id="2931" name="Rectangle 29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48029-3C62-8744-AA97-42BAC96A0C3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4FA34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62E0E0" id="Rectangle 2931" o:spid="_x0000_s2518" style="position:absolute;margin-left:154pt;margin-top:387pt;width:79pt;height:48pt;z-index:2536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3q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Vwk3NdfQ7R8xbVt8oKAHGFsuB+M5G2mCLQ+vW4GKs+GPI4uq64vzikaei/miWtAqYi6I&#10;9fpzVzjZAy2FjMjZ1qPZ9ER4nvWkh8n7rOxjT9JwP9eZ/XGbV2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D2BF3qnAEA&#10;ABUDAAAOAAAAAAAAAAAAAAAAAC4CAABkcnMvZTJvRG9jLnhtbFBLAQItABQABgAIAAAAIQDE3c/X&#10;3QAAAAsBAAAPAAAAAAAAAAAAAAAAAPYDAABkcnMvZG93bnJldi54bWxQSwUGAAAAAAQABADzAAAA&#10;AAUAAAAA&#10;" filled="f" stroked="f">
                      <v:textbox inset="2.16pt,1.44pt,0,1.44pt">
                        <w:txbxContent>
                          <w:p w14:paraId="7D4FA34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4048" behindDoc="0" locked="0" layoutInCell="1" allowOverlap="1" wp14:anchorId="1C22BD46" wp14:editId="7BC3E1EB">
                      <wp:simplePos x="0" y="0"/>
                      <wp:positionH relativeFrom="column">
                        <wp:posOffset>1955800</wp:posOffset>
                      </wp:positionH>
                      <wp:positionV relativeFrom="paragraph">
                        <wp:posOffset>4914900</wp:posOffset>
                      </wp:positionV>
                      <wp:extent cx="1003300" cy="609600"/>
                      <wp:effectExtent l="0" t="0" r="0" b="0"/>
                      <wp:wrapNone/>
                      <wp:docPr id="2932" name="Rectangle 29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9D5E6F-2B1A-FB43-BFC8-5469B665237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FAE6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2BD46" id="Rectangle 2932" o:spid="_x0000_s2519" style="position:absolute;margin-left:154pt;margin-top:387pt;width:79pt;height:48pt;z-index:2536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3/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1VS8SbmpufXd8hrRt8YmCHvzYcjmYwNlIE2w5vu0FKM6GB0cWVT+vFhWNPBfzZbWkVYRc&#10;EOvt165wsve0FDICZ/sAZtcT4XnWkx4m77Oyzz1Jw/1aZ/bnbV6/A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DzLd/50B&#10;AAAVAwAADgAAAAAAAAAAAAAAAAAuAgAAZHJzL2Uyb0RvYy54bWxQSwECLQAUAAYACAAAACEAxN3P&#10;190AAAALAQAADwAAAAAAAAAAAAAAAAD3AwAAZHJzL2Rvd25yZXYueG1sUEsFBgAAAAAEAAQA8wAA&#10;AAEFAAAAAA==&#10;" filled="f" stroked="f">
                      <v:textbox inset="2.16pt,1.44pt,0,1.44pt">
                        <w:txbxContent>
                          <w:p w14:paraId="23FAE6C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5072" behindDoc="0" locked="0" layoutInCell="1" allowOverlap="1" wp14:anchorId="24BEFD1E" wp14:editId="4E012E68">
                      <wp:simplePos x="0" y="0"/>
                      <wp:positionH relativeFrom="column">
                        <wp:posOffset>1955800</wp:posOffset>
                      </wp:positionH>
                      <wp:positionV relativeFrom="paragraph">
                        <wp:posOffset>4914900</wp:posOffset>
                      </wp:positionV>
                      <wp:extent cx="1003300" cy="609600"/>
                      <wp:effectExtent l="0" t="0" r="0" b="0"/>
                      <wp:wrapNone/>
                      <wp:docPr id="2933" name="Rectangle 29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95C6A-1035-3544-87D6-B2A8BFDFE03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2221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BEFD1E" id="Rectangle 2933" o:spid="_x0000_s2520" style="position:absolute;margin-left:154pt;margin-top:387pt;width:79pt;height:48pt;z-index:2536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2XnQEAABUDAAAOAAAAZHJzL2Uyb0RvYy54bWysUk1P4zAQva/Ef7B8p0lDYZ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V/Vy5IslXR0Xd/UlBNKcb4cAOO98palpOVAs8gWicMjxo9f//xC987PpyxO&#10;24mZjjZqUS8SbmpufXd8hrRt8YmCHvzYcjmYwNlIE2w5vu0FKM6GB0cWVT8XVxWNPBfzZbWkVYRc&#10;EOvt165wsve0FDICZ/sAZtcT4XnWkx4m77Oyzz1Jw/1aZ/bnbV6/A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4LJdl50B&#10;AAAVAwAADgAAAAAAAAAAAAAAAAAuAgAAZHJzL2Uyb0RvYy54bWxQSwECLQAUAAYACAAAACEAxN3P&#10;190AAAALAQAADwAAAAAAAAAAAAAAAAD3AwAAZHJzL2Rvd25yZXYueG1sUEsFBgAAAAAEAAQA8wAA&#10;AAEFAAAAAA==&#10;" filled="f" stroked="f">
                      <v:textbox inset="2.16pt,1.44pt,0,1.44pt">
                        <w:txbxContent>
                          <w:p w14:paraId="0E2221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6096" behindDoc="0" locked="0" layoutInCell="1" allowOverlap="1" wp14:anchorId="1E5E22B3" wp14:editId="1C65FB7B">
                      <wp:simplePos x="0" y="0"/>
                      <wp:positionH relativeFrom="column">
                        <wp:posOffset>1955800</wp:posOffset>
                      </wp:positionH>
                      <wp:positionV relativeFrom="paragraph">
                        <wp:posOffset>4914900</wp:posOffset>
                      </wp:positionV>
                      <wp:extent cx="1003300" cy="609600"/>
                      <wp:effectExtent l="0" t="0" r="0" b="0"/>
                      <wp:wrapNone/>
                      <wp:docPr id="2934" name="Rectangle 2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ABB860-6A93-224E-B2FF-2A010E41C09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8716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5E22B3" id="Rectangle 2934" o:spid="_x0000_s2521" style="position:absolute;margin-left:154pt;margin-top:387pt;width:79pt;height:48pt;z-index:2536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ZhN2CnAEA&#10;ABUDAAAOAAAAAAAAAAAAAAAAAC4CAABkcnMvZTJvRG9jLnhtbFBLAQItABQABgAIAAAAIQDE3c/X&#10;3QAAAAsBAAAPAAAAAAAAAAAAAAAAAPYDAABkcnMvZG93bnJldi54bWxQSwUGAAAAAAQABADzAAAA&#10;AAUAAAAA&#10;" filled="f" stroked="f">
                      <v:textbox inset="2.16pt,1.44pt,0,1.44pt">
                        <w:txbxContent>
                          <w:p w14:paraId="0D8716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7120" behindDoc="0" locked="0" layoutInCell="1" allowOverlap="1" wp14:anchorId="0F6D57FB" wp14:editId="70D4F7CC">
                      <wp:simplePos x="0" y="0"/>
                      <wp:positionH relativeFrom="column">
                        <wp:posOffset>1955800</wp:posOffset>
                      </wp:positionH>
                      <wp:positionV relativeFrom="paragraph">
                        <wp:posOffset>4914900</wp:posOffset>
                      </wp:positionV>
                      <wp:extent cx="1003300" cy="609600"/>
                      <wp:effectExtent l="0" t="0" r="0" b="0"/>
                      <wp:wrapNone/>
                      <wp:docPr id="2935" name="Rectangle 29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BAE047-5F25-754B-A2C5-743C20BE490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2B0F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D57FB" id="Rectangle 2935" o:spid="_x0000_s2522" style="position:absolute;margin-left:154pt;margin-top:387pt;width:79pt;height:48pt;z-index:2536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Et9dvJ0B&#10;AAAVAwAADgAAAAAAAAAAAAAAAAAuAgAAZHJzL2Uyb0RvYy54bWxQSwECLQAUAAYACAAAACEAxN3P&#10;190AAAALAQAADwAAAAAAAAAAAAAAAAD3AwAAZHJzL2Rvd25yZXYueG1sUEsFBgAAAAAEAAQA8wAA&#10;AAEFAAAAAA==&#10;" filled="f" stroked="f">
                      <v:textbox inset="2.16pt,1.44pt,0,1.44pt">
                        <w:txbxContent>
                          <w:p w14:paraId="592B0F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8144" behindDoc="0" locked="0" layoutInCell="1" allowOverlap="1" wp14:anchorId="35332F1E" wp14:editId="07A35BDB">
                      <wp:simplePos x="0" y="0"/>
                      <wp:positionH relativeFrom="column">
                        <wp:posOffset>1955800</wp:posOffset>
                      </wp:positionH>
                      <wp:positionV relativeFrom="paragraph">
                        <wp:posOffset>4914900</wp:posOffset>
                      </wp:positionV>
                      <wp:extent cx="1003300" cy="609600"/>
                      <wp:effectExtent l="0" t="0" r="0" b="0"/>
                      <wp:wrapNone/>
                      <wp:docPr id="2936" name="Rectangle 29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CFF020-745D-6C46-9967-A3760D34B98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0E53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32F1E" id="Rectangle 2936" o:spid="_x0000_s2523" style="position:absolute;margin-left:154pt;margin-top:387pt;width:79pt;height:48pt;z-index:2536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6+ndqZ0B&#10;AAAVAwAADgAAAAAAAAAAAAAAAAAuAgAAZHJzL2Uyb0RvYy54bWxQSwECLQAUAAYACAAAACEAxN3P&#10;190AAAALAQAADwAAAAAAAAAAAAAAAAD3AwAAZHJzL2Rvd25yZXYueG1sUEsFBgAAAAAEAAQA8wAA&#10;AAEFAAAAAA==&#10;" filled="f" stroked="f">
                      <v:textbox inset="2.16pt,1.44pt,0,1.44pt">
                        <w:txbxContent>
                          <w:p w14:paraId="450E53A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39168" behindDoc="0" locked="0" layoutInCell="1" allowOverlap="1" wp14:anchorId="21079EC0" wp14:editId="3C61FC73">
                      <wp:simplePos x="0" y="0"/>
                      <wp:positionH relativeFrom="column">
                        <wp:posOffset>1955800</wp:posOffset>
                      </wp:positionH>
                      <wp:positionV relativeFrom="paragraph">
                        <wp:posOffset>4914900</wp:posOffset>
                      </wp:positionV>
                      <wp:extent cx="1003300" cy="609600"/>
                      <wp:effectExtent l="0" t="0" r="0" b="0"/>
                      <wp:wrapNone/>
                      <wp:docPr id="2937" name="Rectangle 2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7EA8A2-38C1-1741-8C85-50DFDD6D5F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3532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079EC0" id="Rectangle 2937" o:spid="_x0000_s2524" style="position:absolute;margin-left:154pt;margin-top:387pt;width:79pt;height:48pt;z-index:2536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zN5cbZ0B&#10;AAAVAwAADgAAAAAAAAAAAAAAAAAuAgAAZHJzL2Uyb0RvYy54bWxQSwECLQAUAAYACAAAACEAxN3P&#10;190AAAALAQAADwAAAAAAAAAAAAAAAAD3AwAAZHJzL2Rvd25yZXYueG1sUEsFBgAAAAAEAAQA8wAA&#10;AAEFAAAAAA==&#10;" filled="f" stroked="f">
                      <v:textbox inset="2.16pt,1.44pt,0,1.44pt">
                        <w:txbxContent>
                          <w:p w14:paraId="423532D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0192" behindDoc="0" locked="0" layoutInCell="1" allowOverlap="1" wp14:anchorId="161E934F" wp14:editId="2E05F4C6">
                      <wp:simplePos x="0" y="0"/>
                      <wp:positionH relativeFrom="column">
                        <wp:posOffset>1955800</wp:posOffset>
                      </wp:positionH>
                      <wp:positionV relativeFrom="paragraph">
                        <wp:posOffset>4914900</wp:posOffset>
                      </wp:positionV>
                      <wp:extent cx="1003300" cy="609600"/>
                      <wp:effectExtent l="0" t="0" r="0" b="0"/>
                      <wp:wrapNone/>
                      <wp:docPr id="2938" name="Rectangle 29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EC4B21-BE96-9D44-AC07-C41BCEAABBE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6D9E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1E934F" id="Rectangle 2938" o:spid="_x0000_s2525" style="position:absolute;margin-left:154pt;margin-top:387pt;width:79pt;height:48pt;z-index:2536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Nx4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1wk3NdfQ7R8xbVt8oKAHGFsuB+M5G2mCLQ+vW4GKs+GPI4uq64vzikaei/miWtAqYi6I&#10;9fpzVzjZAy2FjMjZ1qPZ9ER4nvWkh8n7rOxjT9JwP9eZ/XGbV2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A16Nx4nAEA&#10;ABUDAAAOAAAAAAAAAAAAAAAAAC4CAABkcnMvZTJvRG9jLnhtbFBLAQItABQABgAIAAAAIQDE3c/X&#10;3QAAAAsBAAAPAAAAAAAAAAAAAAAAAPYDAABkcnMvZG93bnJldi54bWxQSwUGAAAAAAQABADzAAAA&#10;AAUAAAAA&#10;" filled="f" stroked="f">
                      <v:textbox inset="2.16pt,1.44pt,0,1.44pt">
                        <w:txbxContent>
                          <w:p w14:paraId="2D6D9E3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1216" behindDoc="0" locked="0" layoutInCell="1" allowOverlap="1" wp14:anchorId="358C16D0" wp14:editId="5A53FCF5">
                      <wp:simplePos x="0" y="0"/>
                      <wp:positionH relativeFrom="column">
                        <wp:posOffset>1955800</wp:posOffset>
                      </wp:positionH>
                      <wp:positionV relativeFrom="paragraph">
                        <wp:posOffset>4914900</wp:posOffset>
                      </wp:positionV>
                      <wp:extent cx="1003300" cy="609600"/>
                      <wp:effectExtent l="0" t="0" r="0" b="0"/>
                      <wp:wrapNone/>
                      <wp:docPr id="2939" name="Rectangle 29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7A807E-C351-1E40-81A7-12A6A85894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F146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8C16D0" id="Rectangle 2939" o:spid="_x0000_s2526" style="position:absolute;margin-left:154pt;margin-top:387pt;width:79pt;height:48pt;z-index:2536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BSMv6anAEA&#10;ABUDAAAOAAAAAAAAAAAAAAAAAC4CAABkcnMvZTJvRG9jLnhtbFBLAQItABQABgAIAAAAIQDE3c/X&#10;3QAAAAsBAAAPAAAAAAAAAAAAAAAAAPYDAABkcnMvZG93bnJldi54bWxQSwUGAAAAAAQABADzAAAA&#10;AAUAAAAA&#10;" filled="f" stroked="f">
                      <v:textbox inset="2.16pt,1.44pt,0,1.44pt">
                        <w:txbxContent>
                          <w:p w14:paraId="1CF146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2240" behindDoc="0" locked="0" layoutInCell="1" allowOverlap="1" wp14:anchorId="631C2336" wp14:editId="497FB126">
                      <wp:simplePos x="0" y="0"/>
                      <wp:positionH relativeFrom="column">
                        <wp:posOffset>1955800</wp:posOffset>
                      </wp:positionH>
                      <wp:positionV relativeFrom="paragraph">
                        <wp:posOffset>4914900</wp:posOffset>
                      </wp:positionV>
                      <wp:extent cx="1003300" cy="609600"/>
                      <wp:effectExtent l="0" t="0" r="0" b="0"/>
                      <wp:wrapNone/>
                      <wp:docPr id="2940" name="Rectangle 2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64188-A6B0-B04A-96FD-9AC53DC780C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02AF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C2336" id="Rectangle 2940" o:spid="_x0000_s2527" style="position:absolute;margin-left:154pt;margin-top:387pt;width:79pt;height:48pt;z-index:2536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6PnAEAABU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" filled="f" stroked="f">
                      <v:textbox inset="2.16pt,1.44pt,0,1.44pt">
                        <w:txbxContent>
                          <w:p w14:paraId="7302AF3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3264" behindDoc="0" locked="0" layoutInCell="1" allowOverlap="1" wp14:anchorId="42BBD32D" wp14:editId="3AA12D0E">
                      <wp:simplePos x="0" y="0"/>
                      <wp:positionH relativeFrom="column">
                        <wp:posOffset>1955800</wp:posOffset>
                      </wp:positionH>
                      <wp:positionV relativeFrom="paragraph">
                        <wp:posOffset>4914900</wp:posOffset>
                      </wp:positionV>
                      <wp:extent cx="1003300" cy="609600"/>
                      <wp:effectExtent l="0" t="0" r="0" b="0"/>
                      <wp:wrapNone/>
                      <wp:docPr id="2941" name="Rectangle 29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04C73D-DDA7-BE47-AB08-43E91823BCC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180D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BBD32D" id="Rectangle 2941" o:spid="_x0000_s2528" style="position:absolute;margin-left:154pt;margin-top:387pt;width:79pt;height:48pt;z-index:2536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xnQEAABU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d1E3Gzc0d9KdHzNuWHjjYEaZO6tFFKSaeYCfp10GhkWL8Ftii5vOn64ZHXorlqlnxKmIp&#10;mPXubVcFPQAvhU4oxSGi2w9MeFn05IfZ+6LsdU/ycN/Whf1lm7e/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oF/+sZ0B&#10;AAAVAwAADgAAAAAAAAAAAAAAAAAuAgAAZHJzL2Uyb0RvYy54bWxQSwECLQAUAAYACAAAACEAxN3P&#10;190AAAALAQAADwAAAAAAAAAAAAAAAAD3AwAAZHJzL2Rvd25yZXYueG1sUEsFBgAAAAAEAAQA8wAA&#10;AAEFAAAAAA==&#10;" filled="f" stroked="f">
                      <v:textbox inset="2.16pt,1.44pt,0,1.44pt">
                        <w:txbxContent>
                          <w:p w14:paraId="4B180D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4288" behindDoc="0" locked="0" layoutInCell="1" allowOverlap="1" wp14:anchorId="544A4568" wp14:editId="40558005">
                      <wp:simplePos x="0" y="0"/>
                      <wp:positionH relativeFrom="column">
                        <wp:posOffset>1955800</wp:posOffset>
                      </wp:positionH>
                      <wp:positionV relativeFrom="paragraph">
                        <wp:posOffset>4914900</wp:posOffset>
                      </wp:positionV>
                      <wp:extent cx="1003300" cy="609600"/>
                      <wp:effectExtent l="0" t="0" r="0" b="0"/>
                      <wp:wrapNone/>
                      <wp:docPr id="2942" name="Rectangle 29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B94094-2441-5D4A-8D27-7D7DA4DB58F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D36F5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A4568" id="Rectangle 2942" o:spid="_x0000_s2529" style="position:absolute;margin-left:154pt;margin-top:387pt;width:79pt;height:48pt;z-index:2536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6knQ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26qVcZNzf30J8fMW9beuBgR5g6qUcXpZh4gp2kn0eFRorxa2CLmk8fV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WWl+pJ0B&#10;AAAVAwAADgAAAAAAAAAAAAAAAAAuAgAAZHJzL2Uyb0RvYy54bWxQSwECLQAUAAYACAAAACEAxN3P&#10;190AAAALAQAADwAAAAAAAAAAAAAAAAD3AwAAZHJzL2Rvd25yZXYueG1sUEsFBgAAAAAEAAQA8wAA&#10;AAEFAAAAAA==&#10;" filled="f" stroked="f">
                      <v:textbox inset="2.16pt,1.44pt,0,1.44pt">
                        <w:txbxContent>
                          <w:p w14:paraId="35D36F5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5312" behindDoc="0" locked="0" layoutInCell="1" allowOverlap="1" wp14:anchorId="2B1D2678" wp14:editId="18599D97">
                      <wp:simplePos x="0" y="0"/>
                      <wp:positionH relativeFrom="column">
                        <wp:posOffset>1955800</wp:posOffset>
                      </wp:positionH>
                      <wp:positionV relativeFrom="paragraph">
                        <wp:posOffset>4914900</wp:posOffset>
                      </wp:positionV>
                      <wp:extent cx="1003300" cy="609600"/>
                      <wp:effectExtent l="0" t="0" r="0" b="0"/>
                      <wp:wrapNone/>
                      <wp:docPr id="2943" name="Rectangle 2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1BFFF-4BB3-0F42-B267-A2E35CF9720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D133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D2678" id="Rectangle 2943" o:spid="_x0000_s2530" style="position:absolute;margin-left:154pt;margin-top:387pt;width:79pt;height:48pt;z-index:2536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7M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fqrr7NuLm5g/70jHnb0hMHO8LUST26KMXEE+wk/TwoNFKMXwJb1Hy8vWl45KVYrpoVryKW&#10;glnv3ndV0APwUuiEUhwiuv3AhJdFT36YvS/K3vYkD/d9Xdhftnn7Cw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tun+zJ0B&#10;AAAVAwAADgAAAAAAAAAAAAAAAAAuAgAAZHJzL2Uyb0RvYy54bWxQSwECLQAUAAYACAAAACEAxN3P&#10;190AAAALAQAADwAAAAAAAAAAAAAAAAD3AwAAZHJzL2Rvd25yZXYueG1sUEsFBgAAAAAEAAQA8wAA&#10;AAEFAAAAAA==&#10;" filled="f" stroked="f">
                      <v:textbox inset="2.16pt,1.44pt,0,1.44pt">
                        <w:txbxContent>
                          <w:p w14:paraId="04D1337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6336" behindDoc="0" locked="0" layoutInCell="1" allowOverlap="1" wp14:anchorId="40FF7515" wp14:editId="233B8E8E">
                      <wp:simplePos x="0" y="0"/>
                      <wp:positionH relativeFrom="column">
                        <wp:posOffset>1955800</wp:posOffset>
                      </wp:positionH>
                      <wp:positionV relativeFrom="paragraph">
                        <wp:posOffset>4914900</wp:posOffset>
                      </wp:positionV>
                      <wp:extent cx="1003300" cy="609600"/>
                      <wp:effectExtent l="0" t="0" r="0" b="0"/>
                      <wp:wrapNone/>
                      <wp:docPr id="2944" name="Rectangle 29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FC399E-E434-4C46-971F-65941F82595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4520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F7515" id="Rectangle 2944" o:spid="_x0000_s2531" style="position:absolute;margin-left:154pt;margin-top:387pt;width:79pt;height:48pt;z-index:2536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7ZnQEAABUDAAAOAAAAZHJzL2Uyb0RvYy54bWysUsFu2zAMvQ/YPwi6L3bcp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rze2Gc0aprpcjUvpiwIucdBJ5FsUidfpG6eXX37/wvevzOUvz&#10;fhau541a1auMm5t76M+PmLctPXCwI0yd1KOLUkw8wU7Sz6NCI8X4NbBFzaePN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T99+2Z0B&#10;AAAVAwAADgAAAAAAAAAAAAAAAAAuAgAAZHJzL2Uyb0RvYy54bWxQSwECLQAUAAYACAAAACEAxN3P&#10;190AAAALAQAADwAAAAAAAAAAAAAAAAD3AwAAZHJzL2Rvd25yZXYueG1sUEsFBgAAAAAEAAQA8wAA&#10;AAEFAAAAAA==&#10;" filled="f" stroked="f">
                      <v:textbox inset="2.16pt,1.44pt,0,1.44pt">
                        <w:txbxContent>
                          <w:p w14:paraId="4B4520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7360" behindDoc="0" locked="0" layoutInCell="1" allowOverlap="1" wp14:anchorId="3ED8B4F4" wp14:editId="1AA2C68A">
                      <wp:simplePos x="0" y="0"/>
                      <wp:positionH relativeFrom="column">
                        <wp:posOffset>1955800</wp:posOffset>
                      </wp:positionH>
                      <wp:positionV relativeFrom="paragraph">
                        <wp:posOffset>4914900</wp:posOffset>
                      </wp:positionV>
                      <wp:extent cx="1003300" cy="609600"/>
                      <wp:effectExtent l="0" t="0" r="0" b="0"/>
                      <wp:wrapNone/>
                      <wp:docPr id="2945" name="Rectangle 29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3E5021-120E-2845-ADCB-401DD1658C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775D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8B4F4" id="Rectangle 2945" o:spid="_x0000_s2532" style="position:absolute;margin-left:154pt;margin-top:387pt;width:79pt;height:48pt;z-index:2536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7n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d1quMm5t76M+PmLctPXCwI0yd1KOLUkw8wU7Sz6NCI8X4NbBFzaePNw2PvBTLdbPmVcRS&#10;MOv9264KegBeCp1QimNEdxiY8LLoyQ+z90XZ657k4b6tC/vrNu9+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RIT+550B&#10;AAAVAwAADgAAAAAAAAAAAAAAAAAuAgAAZHJzL2Uyb0RvYy54bWxQSwECLQAUAAYACAAAACEAxN3P&#10;190AAAALAQAADwAAAAAAAAAAAAAAAAD3AwAAZHJzL2Rvd25yZXYueG1sUEsFBgAAAAAEAAQA8wAA&#10;AAEFAAAAAA==&#10;" filled="f" stroked="f">
                      <v:textbox inset="2.16pt,1.44pt,0,1.44pt">
                        <w:txbxContent>
                          <w:p w14:paraId="29775D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8384" behindDoc="0" locked="0" layoutInCell="1" allowOverlap="1" wp14:anchorId="71A76410" wp14:editId="3DB6A20A">
                      <wp:simplePos x="0" y="0"/>
                      <wp:positionH relativeFrom="column">
                        <wp:posOffset>1955800</wp:posOffset>
                      </wp:positionH>
                      <wp:positionV relativeFrom="paragraph">
                        <wp:posOffset>4914900</wp:posOffset>
                      </wp:positionV>
                      <wp:extent cx="1003300" cy="609600"/>
                      <wp:effectExtent l="0" t="0" r="0" b="0"/>
                      <wp:wrapNone/>
                      <wp:docPr id="2946" name="Rectangle 2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1A5EED-7910-0C48-9052-A29F7C3BFA1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D36A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76410" id="Rectangle 2946" o:spid="_x0000_s2533" style="position:absolute;margin-left:154pt;margin-top:387pt;width:79pt;height:48pt;z-index:2536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7y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re8zbm7uoD89Y9629MTBjjB1Uo8uSjHxBDtJPw8KjRTjl8AWNfcfbxoeeSmWq2bFq4il&#10;YNa7910V9AC8FDqhFIeIbj8w4WXRkx9m74uytz3Jw31fF/aXbd7+Ag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vbJ+8p0B&#10;AAAVAwAADgAAAAAAAAAAAAAAAAAuAgAAZHJzL2Uyb0RvYy54bWxQSwECLQAUAAYACAAAACEAxN3P&#10;190AAAALAQAADwAAAAAAAAAAAAAAAAD3AwAAZHJzL2Rvd25yZXYueG1sUEsFBgAAAAAEAAQA8wAA&#10;AAEFAAAAAA==&#10;" filled="f" stroked="f">
                      <v:textbox inset="2.16pt,1.44pt,0,1.44pt">
                        <w:txbxContent>
                          <w:p w14:paraId="08D36A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49408" behindDoc="0" locked="0" layoutInCell="1" allowOverlap="1" wp14:anchorId="22732696" wp14:editId="369C10E0">
                      <wp:simplePos x="0" y="0"/>
                      <wp:positionH relativeFrom="column">
                        <wp:posOffset>1955800</wp:posOffset>
                      </wp:positionH>
                      <wp:positionV relativeFrom="paragraph">
                        <wp:posOffset>4914900</wp:posOffset>
                      </wp:positionV>
                      <wp:extent cx="1003300" cy="762000"/>
                      <wp:effectExtent l="0" t="0" r="0" b="0"/>
                      <wp:wrapNone/>
                      <wp:docPr id="2947" name="Rectangle 29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17B929-DE8D-0D48-B046-3637A48479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0EF9A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32696" id="Rectangle 2947" o:spid="_x0000_s2534" style="position:absolute;margin-left:154pt;margin-top:387pt;width:79pt;height:60pt;z-index:2536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e7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7JOuKm59d3xGdK2xScKevBjy+VgAmcjTbDl+LYXoDgbHhxZVN1cLSoaeS7mdVXTKkIu&#10;iPX2a1c42XtaChmBs30As+uJ8DzrSQ+T91nZ556k4X6tM/vzNq/f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XDqHu50B&#10;AAAVAwAADgAAAAAAAAAAAAAAAAAuAgAAZHJzL2Uyb0RvYy54bWxQSwECLQAUAAYACAAAACEALTrt&#10;St0AAAALAQAADwAAAAAAAAAAAAAAAAD3AwAAZHJzL2Rvd25yZXYueG1sUEsFBgAAAAAEAAQA8wAA&#10;AAEFAAAAAA==&#10;" filled="f" stroked="f">
                      <v:textbox inset="2.16pt,1.44pt,0,1.44pt">
                        <w:txbxContent>
                          <w:p w14:paraId="6D0EF9A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50432" behindDoc="0" locked="0" layoutInCell="1" allowOverlap="1" wp14:anchorId="1C4026B0" wp14:editId="6418E216">
                      <wp:simplePos x="0" y="0"/>
                      <wp:positionH relativeFrom="column">
                        <wp:posOffset>1955800</wp:posOffset>
                      </wp:positionH>
                      <wp:positionV relativeFrom="paragraph">
                        <wp:posOffset>4914900</wp:posOffset>
                      </wp:positionV>
                      <wp:extent cx="1003300" cy="762000"/>
                      <wp:effectExtent l="0" t="0" r="0" b="0"/>
                      <wp:wrapNone/>
                      <wp:docPr id="2948" name="Rectangle 29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5C00C8-5ECA-4543-B4CF-8BAB94779C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4633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026B0" id="Rectangle 2948" o:spid="_x0000_s2535" style="position:absolute;margin-left:154pt;margin-top:387pt;width:79pt;height:60pt;z-index:2536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eu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d5k3NzcQ39+xLxt6YGDHWHqpB5dlGLiCXaSfh4VGinGr4Etam5vVg2PvBTLdbPmVcRS&#10;MOv9264KegBeCp1QimNEdxiY8LLoyQ+z90XZ657k4b6tC/vrNu9+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pQwHrp0B&#10;AAAVAwAADgAAAAAAAAAAAAAAAAAuAgAAZHJzL2Uyb0RvYy54bWxQSwECLQAUAAYACAAAACEALTrt&#10;St0AAAALAQAADwAAAAAAAAAAAAAAAAD3AwAAZHJzL2Rvd25yZXYueG1sUEsFBgAAAAAEAAQA8wAA&#10;AAEFAAAAAA==&#10;" filled="f" stroked="f">
                      <v:textbox inset="2.16pt,1.44pt,0,1.44pt">
                        <w:txbxContent>
                          <w:p w14:paraId="0C46332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51456" behindDoc="0" locked="0" layoutInCell="1" allowOverlap="1" wp14:anchorId="29A65004" wp14:editId="6C58841D">
                      <wp:simplePos x="0" y="0"/>
                      <wp:positionH relativeFrom="column">
                        <wp:posOffset>1955800</wp:posOffset>
                      </wp:positionH>
                      <wp:positionV relativeFrom="paragraph">
                        <wp:posOffset>4914900</wp:posOffset>
                      </wp:positionV>
                      <wp:extent cx="1003300" cy="762000"/>
                      <wp:effectExtent l="0" t="0" r="0" b="0"/>
                      <wp:wrapNone/>
                      <wp:docPr id="2949" name="Rectangle 2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7C24FD-5683-774A-9E99-F4A3AAF424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3B38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65004" id="Rectangle 2949" o:spid="_x0000_s2536" style="position:absolute;margin-left:154pt;margin-top:387pt;width:79pt;height:60pt;z-index:2536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" filled="f" stroked="f">
                      <v:textbox inset="2.16pt,1.44pt,0,1.44pt">
                        <w:txbxContent>
                          <w:p w14:paraId="323B38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52480" behindDoc="0" locked="0" layoutInCell="1" allowOverlap="1" wp14:anchorId="1AD1447F" wp14:editId="693D8EA1">
                      <wp:simplePos x="0" y="0"/>
                      <wp:positionH relativeFrom="column">
                        <wp:posOffset>1955800</wp:posOffset>
                      </wp:positionH>
                      <wp:positionV relativeFrom="paragraph">
                        <wp:posOffset>4914900</wp:posOffset>
                      </wp:positionV>
                      <wp:extent cx="1003300" cy="609600"/>
                      <wp:effectExtent l="0" t="0" r="0" b="0"/>
                      <wp:wrapNone/>
                      <wp:docPr id="2950" name="Rectangle 29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669B24-D32A-E443-B010-305701A3236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6709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1447F" id="Rectangle 2950" o:spid="_x0000_s2537" style="position:absolute;margin-left:154pt;margin-top:387pt;width:79pt;height:48pt;z-index:2536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" filled="f" stroked="f">
                      <v:textbox inset="2.16pt,1.44pt,0,1.44pt">
                        <w:txbxContent>
                          <w:p w14:paraId="5267096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53504" behindDoc="0" locked="0" layoutInCell="1" allowOverlap="1" wp14:anchorId="7995B62A" wp14:editId="7F7A56E0">
                      <wp:simplePos x="0" y="0"/>
                      <wp:positionH relativeFrom="column">
                        <wp:posOffset>1955800</wp:posOffset>
                      </wp:positionH>
                      <wp:positionV relativeFrom="paragraph">
                        <wp:posOffset>4914900</wp:posOffset>
                      </wp:positionV>
                      <wp:extent cx="1003300" cy="609600"/>
                      <wp:effectExtent l="0" t="0" r="0" b="0"/>
                      <wp:wrapNone/>
                      <wp:docPr id="2951" name="Rectangle 29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0872BC-C5A3-2946-9245-48FB5ABC47D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76ED9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95B62A" id="Rectangle 2951" o:spid="_x0000_s2538" style="position:absolute;margin-left:154pt;margin-top:387pt;width:79pt;height:48pt;z-index:2536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" filled="f" stroked="f">
                      <v:textbox inset="2.16pt,1.44pt,0,1.44pt">
                        <w:txbxContent>
                          <w:p w14:paraId="3076ED9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54528" behindDoc="0" locked="0" layoutInCell="1" allowOverlap="1" wp14:anchorId="1363C5B1" wp14:editId="75A3C395">
                      <wp:simplePos x="0" y="0"/>
                      <wp:positionH relativeFrom="column">
                        <wp:posOffset>1955800</wp:posOffset>
                      </wp:positionH>
                      <wp:positionV relativeFrom="paragraph">
                        <wp:posOffset>4914900</wp:posOffset>
                      </wp:positionV>
                      <wp:extent cx="1003300" cy="609600"/>
                      <wp:effectExtent l="0" t="0" r="0" b="0"/>
                      <wp:wrapNone/>
                      <wp:docPr id="2952" name="Rectangle 2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8312CF-4FD2-954D-A717-478C3A526B2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9606A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3C5B1" id="Rectangle 2952" o:spid="_x0000_s2539" style="position:absolute;margin-left:154pt;margin-top:387pt;width:79pt;height:48pt;z-index:2536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" filled="f" stroked="f">
                      <v:textbox inset="2.16pt,1.44pt,0,1.44pt">
                        <w:txbxContent>
                          <w:p w14:paraId="09606AA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55552" behindDoc="0" locked="0" layoutInCell="1" allowOverlap="1" wp14:anchorId="26931262" wp14:editId="7334F8C3">
                      <wp:simplePos x="0" y="0"/>
                      <wp:positionH relativeFrom="column">
                        <wp:posOffset>1955800</wp:posOffset>
                      </wp:positionH>
                      <wp:positionV relativeFrom="paragraph">
                        <wp:posOffset>4914900</wp:posOffset>
                      </wp:positionV>
                      <wp:extent cx="1003300" cy="762000"/>
                      <wp:effectExtent l="0" t="0" r="0" b="0"/>
                      <wp:wrapNone/>
                      <wp:docPr id="2953" name="Rectangle 2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69B0AE-0654-3F46-A08A-D528C3803C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B77FC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31262" id="Rectangle 2953" o:spid="_x0000_s2540" style="position:absolute;margin-left:154pt;margin-top:387pt;width:79pt;height:60pt;z-index:2536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F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rqpFwk3NLXTHe0zbFu8o6AHGlsvBeM5GmmDLw/NeoOJs+OPIovp6Ma9p5LmolvWSVhFz&#10;Qay377vCyR5oKWREzvYeza4nwlXWkx4m77Oytz1Jw31fZ/bnbd68AA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pzyhZ0B&#10;AAAVAwAADgAAAAAAAAAAAAAAAAAuAgAAZHJzL2Uyb0RvYy54bWxQSwECLQAUAAYACAAAACEALTrt&#10;St0AAAALAQAADwAAAAAAAAAAAAAAAAD3AwAAZHJzL2Rvd25yZXYueG1sUEsFBgAAAAAEAAQA8wAA&#10;AAEFAAAAAA==&#10;" filled="f" stroked="f">
                      <v:textbox inset="2.16pt,1.44pt,0,1.44pt">
                        <w:txbxContent>
                          <w:p w14:paraId="51B77FC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noProof/>
                <w:color w:val="595959" w:themeColor="text1" w:themeTint="A6"/>
              </w:rPr>
              <mc:AlternateContent>
                <mc:Choice Requires="wps">
                  <w:drawing>
                    <wp:anchor distT="0" distB="0" distL="114300" distR="114300" simplePos="0" relativeHeight="253656576" behindDoc="0" locked="0" layoutInCell="1" allowOverlap="1" wp14:anchorId="523855C3" wp14:editId="563EFCAB">
                      <wp:simplePos x="0" y="0"/>
                      <wp:positionH relativeFrom="column">
                        <wp:posOffset>1955800</wp:posOffset>
                      </wp:positionH>
                      <wp:positionV relativeFrom="paragraph">
                        <wp:posOffset>4914900</wp:posOffset>
                      </wp:positionV>
                      <wp:extent cx="1003300" cy="762000"/>
                      <wp:effectExtent l="0" t="0" r="0" b="0"/>
                      <wp:wrapNone/>
                      <wp:docPr id="2954" name="Rectangle 29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6EB29E-9A1E-B549-8FD8-ECF15B5623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15A6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855C3" id="Rectangle 2954" o:spid="_x0000_s2541" style="position:absolute;margin-left:154pt;margin-top:387pt;width:79pt;height:60pt;z-index:2536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KQ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" filled="f" stroked="f">
                      <v:textbox inset="2.16pt,1.44pt,0,1.44pt">
                        <w:txbxContent>
                          <w:p w14:paraId="3115A6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337286">
              <w:rPr>
                <w:rFonts w:ascii="Century Gothic" w:eastAsia="Times New Roman" w:hAnsi="Century Gothic" w:cs="Calibri"/>
                <w:color w:val="595959" w:themeColor="text1" w:themeTint="A6"/>
              </w:rPr>
              <w:t>BUSINESS OVERVIEW</w:t>
            </w:r>
          </w:p>
        </w:tc>
      </w:tr>
      <w:tr w:rsidR="001534AE" w:rsidRPr="001534AE" w14:paraId="77E085CD" w14:textId="77777777" w:rsidTr="007B3CA2">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6FDEDCE3"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OUR VISION</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53CCEE58"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24E542AF" w14:textId="77777777" w:rsidTr="007B3CA2">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7B79EF86"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OUR MISSION</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0FE6D0CF"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2A2CBEC2" w14:textId="77777777" w:rsidTr="007B3CA2">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0A3BF0DF"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THE PRODUCT WE PROVIDE</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38943E74"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3456804E" w14:textId="77777777" w:rsidTr="001534AE">
        <w:trPr>
          <w:trHeight w:val="154"/>
        </w:trPr>
        <w:tc>
          <w:tcPr>
            <w:tcW w:w="1885" w:type="dxa"/>
            <w:tcBorders>
              <w:top w:val="nil"/>
              <w:left w:val="nil"/>
              <w:bottom w:val="nil"/>
              <w:right w:val="nil"/>
            </w:tcBorders>
            <w:shd w:val="clear" w:color="auto" w:fill="auto"/>
            <w:noWrap/>
            <w:vAlign w:val="center"/>
            <w:hideMark/>
          </w:tcPr>
          <w:p w14:paraId="119EF16B" w14:textId="77777777" w:rsidR="001534AE" w:rsidRPr="001534AE" w:rsidRDefault="001534AE" w:rsidP="001534AE">
            <w:pPr>
              <w:rPr>
                <w:rFonts w:ascii="Century Gothic" w:eastAsia="Times New Roman" w:hAnsi="Century Gothic" w:cs="Calibri"/>
                <w:color w:val="000000"/>
                <w:sz w:val="20"/>
                <w:szCs w:val="20"/>
              </w:rPr>
            </w:pPr>
          </w:p>
        </w:tc>
        <w:tc>
          <w:tcPr>
            <w:tcW w:w="8610" w:type="dxa"/>
            <w:tcBorders>
              <w:top w:val="nil"/>
              <w:left w:val="nil"/>
              <w:bottom w:val="nil"/>
              <w:right w:val="nil"/>
            </w:tcBorders>
            <w:shd w:val="clear" w:color="auto" w:fill="auto"/>
            <w:noWrap/>
            <w:vAlign w:val="bottom"/>
            <w:hideMark/>
          </w:tcPr>
          <w:p w14:paraId="19A060A7"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8A8A4C9"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8C67CC0"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1ACA166"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6B8A31E" w14:textId="77777777" w:rsidR="001534AE" w:rsidRPr="001534AE" w:rsidRDefault="001534AE" w:rsidP="001534AE">
            <w:pPr>
              <w:rPr>
                <w:rFonts w:ascii="Times New Roman" w:eastAsia="Times New Roman" w:hAnsi="Times New Roman" w:cs="Times New Roman"/>
                <w:sz w:val="20"/>
                <w:szCs w:val="20"/>
              </w:rPr>
            </w:pPr>
          </w:p>
        </w:tc>
      </w:tr>
      <w:tr w:rsidR="001534AE" w:rsidRPr="001534AE" w14:paraId="0843BBCC" w14:textId="77777777" w:rsidTr="00337286">
        <w:trPr>
          <w:trHeight w:val="465"/>
        </w:trPr>
        <w:tc>
          <w:tcPr>
            <w:tcW w:w="11383" w:type="dxa"/>
            <w:gridSpan w:val="6"/>
            <w:tcBorders>
              <w:top w:val="single" w:sz="4" w:space="0" w:color="BFBFBF"/>
              <w:left w:val="single" w:sz="4" w:space="0" w:color="BFBFBF"/>
              <w:bottom w:val="single" w:sz="4" w:space="0" w:color="BFBFBF"/>
              <w:right w:val="single" w:sz="4" w:space="0" w:color="BFBFBF"/>
            </w:tcBorders>
            <w:shd w:val="clear" w:color="auto" w:fill="E2E23A"/>
            <w:vAlign w:val="center"/>
            <w:hideMark/>
          </w:tcPr>
          <w:p w14:paraId="7584F1F8" w14:textId="77777777" w:rsidR="001534AE" w:rsidRPr="00337286" w:rsidRDefault="001534AE" w:rsidP="001534AE">
            <w:pPr>
              <w:rPr>
                <w:rFonts w:ascii="Century Gothic" w:eastAsia="Times New Roman" w:hAnsi="Century Gothic" w:cs="Calibri"/>
                <w:color w:val="595959" w:themeColor="text1" w:themeTint="A6"/>
              </w:rPr>
            </w:pPr>
            <w:r w:rsidRPr="00337286">
              <w:rPr>
                <w:rFonts w:ascii="Century Gothic" w:eastAsia="Times New Roman" w:hAnsi="Century Gothic" w:cs="Calibri"/>
                <w:color w:val="595959" w:themeColor="text1" w:themeTint="A6"/>
              </w:rPr>
              <w:t>MARKET ANALYSIS</w:t>
            </w:r>
          </w:p>
        </w:tc>
      </w:tr>
      <w:tr w:rsidR="001534AE" w:rsidRPr="001534AE" w14:paraId="3E806624" w14:textId="77777777" w:rsidTr="003E7211">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29882899"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WHO WE ARE TARGETING</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678A44DB"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6B1CFAD7" w14:textId="77777777" w:rsidTr="003E7211">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5EDB5216"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THE PROBLEM WE ARE SOLVING</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1EE8FC1F"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312BA6FB" w14:textId="77777777" w:rsidTr="003E7211">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51CFF22E"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OUR COMPETITORS</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318AB417"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693A33C9" w14:textId="77777777" w:rsidTr="003E7211">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72B1AFBD"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OUR COMPETITIVE ADVANTAGE</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25AFED95"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25DEC302" w14:textId="77777777" w:rsidTr="001534AE">
        <w:trPr>
          <w:trHeight w:val="154"/>
        </w:trPr>
        <w:tc>
          <w:tcPr>
            <w:tcW w:w="1885" w:type="dxa"/>
            <w:tcBorders>
              <w:top w:val="nil"/>
              <w:left w:val="nil"/>
              <w:bottom w:val="nil"/>
              <w:right w:val="nil"/>
            </w:tcBorders>
            <w:shd w:val="clear" w:color="auto" w:fill="auto"/>
            <w:noWrap/>
            <w:vAlign w:val="bottom"/>
            <w:hideMark/>
          </w:tcPr>
          <w:p w14:paraId="78E18ADF" w14:textId="77777777" w:rsidR="001534AE" w:rsidRPr="001534AE" w:rsidRDefault="001534AE" w:rsidP="001534AE">
            <w:pPr>
              <w:rPr>
                <w:rFonts w:ascii="Century Gothic" w:eastAsia="Times New Roman" w:hAnsi="Century Gothic" w:cs="Calibri"/>
                <w:color w:val="000000"/>
                <w:sz w:val="20"/>
                <w:szCs w:val="20"/>
              </w:rPr>
            </w:pPr>
          </w:p>
        </w:tc>
        <w:tc>
          <w:tcPr>
            <w:tcW w:w="8610" w:type="dxa"/>
            <w:tcBorders>
              <w:top w:val="nil"/>
              <w:left w:val="nil"/>
              <w:bottom w:val="nil"/>
              <w:right w:val="nil"/>
            </w:tcBorders>
            <w:shd w:val="clear" w:color="auto" w:fill="auto"/>
            <w:noWrap/>
            <w:vAlign w:val="bottom"/>
            <w:hideMark/>
          </w:tcPr>
          <w:p w14:paraId="7F997994" w14:textId="77777777" w:rsidR="001534AE" w:rsidRPr="001534AE" w:rsidRDefault="001534AE" w:rsidP="001534AE">
            <w:pPr>
              <w:ind w:firstLineChars="100" w:firstLine="200"/>
              <w:jc w:val="right"/>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DDA2A9C"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5A188A5"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1042A4F"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7D80905" w14:textId="77777777" w:rsidR="001534AE" w:rsidRPr="001534AE" w:rsidRDefault="001534AE" w:rsidP="001534AE">
            <w:pPr>
              <w:rPr>
                <w:rFonts w:ascii="Times New Roman" w:eastAsia="Times New Roman" w:hAnsi="Times New Roman" w:cs="Times New Roman"/>
                <w:sz w:val="20"/>
                <w:szCs w:val="20"/>
              </w:rPr>
            </w:pPr>
          </w:p>
        </w:tc>
      </w:tr>
      <w:tr w:rsidR="001534AE" w:rsidRPr="001534AE" w14:paraId="100CC521" w14:textId="77777777" w:rsidTr="00D7142F">
        <w:trPr>
          <w:trHeight w:val="465"/>
        </w:trPr>
        <w:tc>
          <w:tcPr>
            <w:tcW w:w="11383" w:type="dxa"/>
            <w:gridSpan w:val="6"/>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hideMark/>
          </w:tcPr>
          <w:p w14:paraId="6DEBF46C" w14:textId="77777777" w:rsidR="001534AE" w:rsidRPr="00D7142F" w:rsidRDefault="001534AE" w:rsidP="001534AE">
            <w:pPr>
              <w:rPr>
                <w:rFonts w:ascii="Century Gothic" w:eastAsia="Times New Roman" w:hAnsi="Century Gothic" w:cs="Calibri"/>
                <w:color w:val="595959" w:themeColor="text1" w:themeTint="A6"/>
              </w:rPr>
            </w:pPr>
            <w:r w:rsidRPr="00D7142F">
              <w:rPr>
                <w:rFonts w:ascii="Century Gothic" w:eastAsia="Times New Roman" w:hAnsi="Century Gothic" w:cs="Calibri"/>
                <w:color w:val="595959" w:themeColor="text1" w:themeTint="A6"/>
              </w:rPr>
              <w:t>MARKETING AND SALES PLAN</w:t>
            </w:r>
          </w:p>
        </w:tc>
      </w:tr>
      <w:tr w:rsidR="001534AE" w:rsidRPr="001534AE" w14:paraId="3AFD060F" w14:textId="77777777" w:rsidTr="00D7142F">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54F33A0F"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MARKETING CHANNELS</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12073EB3"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6D9350AE" w14:textId="77777777" w:rsidTr="00D7142F">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17DE4DA9"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MARKETING</w:t>
            </w:r>
            <w:r>
              <w:rPr>
                <w:rFonts w:ascii="Century Gothic" w:eastAsia="Times New Roman" w:hAnsi="Century Gothic" w:cs="Calibri"/>
                <w:b/>
                <w:bCs/>
                <w:color w:val="000000"/>
                <w:sz w:val="20"/>
                <w:szCs w:val="20"/>
              </w:rPr>
              <w:t xml:space="preserve"> </w:t>
            </w:r>
            <w:r w:rsidRPr="001534AE">
              <w:rPr>
                <w:rFonts w:ascii="Century Gothic" w:eastAsia="Times New Roman" w:hAnsi="Century Gothic" w:cs="Calibri"/>
                <w:b/>
                <w:bCs/>
                <w:color w:val="000000"/>
                <w:sz w:val="20"/>
                <w:szCs w:val="20"/>
              </w:rPr>
              <w:t>MATERIALS</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46560890"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7AC1636D" w14:textId="77777777" w:rsidTr="00D7142F">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478B1148"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3648" behindDoc="0" locked="0" layoutInCell="1" allowOverlap="1" wp14:anchorId="49701C5D" wp14:editId="6CFCF95E">
                      <wp:simplePos x="0" y="0"/>
                      <wp:positionH relativeFrom="column">
                        <wp:posOffset>1955800</wp:posOffset>
                      </wp:positionH>
                      <wp:positionV relativeFrom="paragraph">
                        <wp:posOffset>2222500</wp:posOffset>
                      </wp:positionV>
                      <wp:extent cx="977900" cy="2057400"/>
                      <wp:effectExtent l="0" t="0" r="0" b="0"/>
                      <wp:wrapNone/>
                      <wp:docPr id="557" name="Rectangle 5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C3D9A225-7B70-9748-B6B8-AAB25B0AD34D}"/>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1CC307D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701C5D" id="Rectangle 557" o:spid="_x0000_s2542" style="position:absolute;left:0;text-align:left;margin-left:154pt;margin-top:175pt;width:77pt;height:162pt;z-index:25212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pgA4f50B&#10;AAAWAwAADgAAAAAAAAAAAAAAAAAuAgAAZHJzL2Uyb0RvYy54bWxQSwECLQAUAAYACAAAACEACoHd&#10;E90AAAALAQAADwAAAAAAAAAAAAAAAAD3AwAAZHJzL2Rvd25yZXYueG1sUEsFBgAAAAAEAAQA8wAA&#10;AAEFAAAAAA==&#10;" filled="f" stroked="f">
                      <v:textbox inset="2.16pt,1.44pt,0,1.44pt">
                        <w:txbxContent>
                          <w:p w14:paraId="1CC307D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4672" behindDoc="0" locked="0" layoutInCell="1" allowOverlap="1" wp14:anchorId="3FF78655" wp14:editId="15E93609">
                      <wp:simplePos x="0" y="0"/>
                      <wp:positionH relativeFrom="column">
                        <wp:posOffset>1955800</wp:posOffset>
                      </wp:positionH>
                      <wp:positionV relativeFrom="paragraph">
                        <wp:posOffset>2222500</wp:posOffset>
                      </wp:positionV>
                      <wp:extent cx="1003300" cy="2057400"/>
                      <wp:effectExtent l="0" t="0" r="0" b="0"/>
                      <wp:wrapNone/>
                      <wp:docPr id="558" name="Rectangle 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C590EE-6473-594A-A3E3-0FF71716B51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A21D29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78655" id="Rectangle 558" o:spid="_x0000_s2543" style="position:absolute;left:0;text-align:left;margin-left:154pt;margin-top:175pt;width:79pt;height:162pt;z-index:25212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XxOqoJ4B&#10;AAAWAwAADgAAAAAAAAAAAAAAAAAuAgAAZHJzL2Uyb0RvYy54bWxQSwECLQAUAAYACAAAACEA2+Oz&#10;RNwAAAALAQAADwAAAAAAAAAAAAAAAAD4AwAAZHJzL2Rvd25yZXYueG1sUEsFBgAAAAAEAAQA8wAA&#10;AAEFAAAAAA==&#10;" filled="f" stroked="f">
                      <v:textbox inset="2.16pt,1.44pt,0,1.44pt">
                        <w:txbxContent>
                          <w:p w14:paraId="0A21D29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5696" behindDoc="0" locked="0" layoutInCell="1" allowOverlap="1" wp14:anchorId="2ECAB1DD" wp14:editId="311646C6">
                      <wp:simplePos x="0" y="0"/>
                      <wp:positionH relativeFrom="column">
                        <wp:posOffset>1955800</wp:posOffset>
                      </wp:positionH>
                      <wp:positionV relativeFrom="paragraph">
                        <wp:posOffset>2222500</wp:posOffset>
                      </wp:positionV>
                      <wp:extent cx="977900" cy="2057400"/>
                      <wp:effectExtent l="0" t="0" r="0" b="0"/>
                      <wp:wrapNone/>
                      <wp:docPr id="559" name="Rectangle 5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4C5620D-0FDB-EB4D-B162-EC6DFE774542}"/>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58765E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AB1DD" id="Rectangle 559" o:spid="_x0000_s2544" style="position:absolute;left:0;text-align:left;margin-left:154pt;margin-top:175pt;width:77pt;height:162pt;z-index:25212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munQ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3URbVMuKm4gf5wj2nc4h0FPcLUcTkaz9lELex4eN4JVJyNfxx5VF82P2vqeU6qZb2kWcSc&#10;EO3Nx6pwcgCaChmRs51Hsx2IcJX1pI/J/KzsbVBSdz/mmf1pnNcvAA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eAE5rp0B&#10;AAAWAwAADgAAAAAAAAAAAAAAAAAuAgAAZHJzL2Uyb0RvYy54bWxQSwECLQAUAAYACAAAACEACoHd&#10;E90AAAALAQAADwAAAAAAAAAAAAAAAAD3AwAAZHJzL2Rvd25yZXYueG1sUEsFBgAAAAAEAAQA8wAA&#10;AAEFAAAAAA==&#10;" filled="f" stroked="f">
                      <v:textbox inset="2.16pt,1.44pt,0,1.44pt">
                        <w:txbxContent>
                          <w:p w14:paraId="58765E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6720" behindDoc="0" locked="0" layoutInCell="1" allowOverlap="1" wp14:anchorId="3EA5EB74" wp14:editId="7E468C97">
                      <wp:simplePos x="0" y="0"/>
                      <wp:positionH relativeFrom="column">
                        <wp:posOffset>1955800</wp:posOffset>
                      </wp:positionH>
                      <wp:positionV relativeFrom="paragraph">
                        <wp:posOffset>2222500</wp:posOffset>
                      </wp:positionV>
                      <wp:extent cx="977900" cy="2057400"/>
                      <wp:effectExtent l="0" t="0" r="0" b="0"/>
                      <wp:wrapNone/>
                      <wp:docPr id="560" name="Rectangle 5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DB9647-9814-7F40-8557-AFFC102FD6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6CE502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5EB74" id="Rectangle 560" o:spid="_x0000_s2545" style="position:absolute;left:0;text-align:left;margin-left:154pt;margin-top:175pt;width:77pt;height:162pt;z-index:25212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gTe5u50B&#10;AAAWAwAADgAAAAAAAAAAAAAAAAAuAgAAZHJzL2Uyb0RvYy54bWxQSwECLQAUAAYACAAAACEACoHd&#10;E90AAAALAQAADwAAAAAAAAAAAAAAAAD3AwAAZHJzL2Rvd25yZXYueG1sUEsFBgAAAAAEAAQA8wAA&#10;AAEFAAAAAA==&#10;" filled="f" stroked="f">
                      <v:textbox inset="2.16pt,1.44pt,0,1.44pt">
                        <w:txbxContent>
                          <w:p w14:paraId="6CE5026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7744" behindDoc="0" locked="0" layoutInCell="1" allowOverlap="1" wp14:anchorId="738C79AF" wp14:editId="6F252017">
                      <wp:simplePos x="0" y="0"/>
                      <wp:positionH relativeFrom="column">
                        <wp:posOffset>1955800</wp:posOffset>
                      </wp:positionH>
                      <wp:positionV relativeFrom="paragraph">
                        <wp:posOffset>2222500</wp:posOffset>
                      </wp:positionV>
                      <wp:extent cx="1003300" cy="2057400"/>
                      <wp:effectExtent l="0" t="0" r="0" b="0"/>
                      <wp:wrapNone/>
                      <wp:docPr id="561" name="Rectangle 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E38026-E66C-8848-8ED2-E760A0205C3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CAF00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C79AF" id="Rectangle 561" o:spid="_x0000_s2546" style="position:absolute;left:0;text-align:left;margin-left:154pt;margin-top:175pt;width:79pt;height:162pt;z-index:25212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ZfnQ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jUFNxd30J8eMY9beuBgR5g6qUcXpZi4hZ2kXweFRorxW2CPmpvVdcM9L8ly3ax5FrEk&#10;THv3tqqCHoCnQieU4hDR7QcmvCx68sdsflH2Oii5u2/zwv4yztvf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BjysZfnQEA&#10;ABYDAAAOAAAAAAAAAAAAAAAAAC4CAABkcnMvZTJvRG9jLnhtbFBLAQItABQABgAIAAAAIQDb47NE&#10;3AAAAAsBAAAPAAAAAAAAAAAAAAAAAPcDAABkcnMvZG93bnJldi54bWxQSwUGAAAAAAQABADzAAAA&#10;AAUAAAAA&#10;" filled="f" stroked="f">
                      <v:textbox inset="2.16pt,1.44pt,0,1.44pt">
                        <w:txbxContent>
                          <w:p w14:paraId="5CAF003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8768" behindDoc="0" locked="0" layoutInCell="1" allowOverlap="1" wp14:anchorId="7E4CF362" wp14:editId="6921FF7E">
                      <wp:simplePos x="0" y="0"/>
                      <wp:positionH relativeFrom="column">
                        <wp:posOffset>1955800</wp:posOffset>
                      </wp:positionH>
                      <wp:positionV relativeFrom="paragraph">
                        <wp:posOffset>2222500</wp:posOffset>
                      </wp:positionV>
                      <wp:extent cx="977900" cy="2057400"/>
                      <wp:effectExtent l="0" t="0" r="0" b="0"/>
                      <wp:wrapNone/>
                      <wp:docPr id="562" name="Rectangle 5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203C846-8BED-4F4E-9F44-783E21F3ACFC}"/>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69BACB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CF362" id="Rectangle 562" o:spid="_x0000_s2547" style="position:absolute;left:0;text-align:left;margin-left:154pt;margin-top:175pt;width:77pt;height:162pt;z-index:25212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" filled="f" stroked="f">
                      <v:textbox inset="2.16pt,1.44pt,0,1.44pt">
                        <w:txbxContent>
                          <w:p w14:paraId="69BACBA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9792" behindDoc="0" locked="0" layoutInCell="1" allowOverlap="1" wp14:anchorId="58537F94" wp14:editId="165245CE">
                      <wp:simplePos x="0" y="0"/>
                      <wp:positionH relativeFrom="column">
                        <wp:posOffset>1968500</wp:posOffset>
                      </wp:positionH>
                      <wp:positionV relativeFrom="paragraph">
                        <wp:posOffset>2222500</wp:posOffset>
                      </wp:positionV>
                      <wp:extent cx="977900" cy="2057400"/>
                      <wp:effectExtent l="0" t="0" r="0" b="0"/>
                      <wp:wrapNone/>
                      <wp:docPr id="563" name="Rectangle 5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71F46B55-A927-7148-9D83-EA955962A8C1}"/>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7A994E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37F94" id="Rectangle 563" o:spid="_x0000_s2548" style="position:absolute;left:0;text-align:left;margin-left:155pt;margin-top:175pt;width:77pt;height:162pt;z-index:25212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S+nQ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" filled="f" stroked="f">
                      <v:textbox inset="2.16pt,1.44pt,0,1.44pt">
                        <w:txbxContent>
                          <w:p w14:paraId="7A994E2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0816" behindDoc="0" locked="0" layoutInCell="1" allowOverlap="1" wp14:anchorId="6D4CBF08" wp14:editId="344995E3">
                      <wp:simplePos x="0" y="0"/>
                      <wp:positionH relativeFrom="column">
                        <wp:posOffset>1955800</wp:posOffset>
                      </wp:positionH>
                      <wp:positionV relativeFrom="paragraph">
                        <wp:posOffset>2222500</wp:posOffset>
                      </wp:positionV>
                      <wp:extent cx="1003300" cy="2057400"/>
                      <wp:effectExtent l="0" t="0" r="0" b="0"/>
                      <wp:wrapNone/>
                      <wp:docPr id="564" name="Rectangle 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A68C4-7B72-E94B-920E-EFE37A7865A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E70AE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CBF08" id="Rectangle 564" o:spid="_x0000_s2549" style="position:absolute;left:0;text-align:left;margin-left:154pt;margin-top:175pt;width:79pt;height:162pt;z-index:25213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Zh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WxWGTcX99CfHzGPW3rgYEeYOqlHF6WYuIWdpJ9HhUaK8Wtgj5qb9arhnpdkuWk2PItY&#10;Eqa9f1tVQQ/AU6ETSnGM6A4DE14WPfljNr8oex2U3N23eWF/HefdL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aJFGYZ4B&#10;AAAWAwAADgAAAAAAAAAAAAAAAAAuAgAAZHJzL2Uyb0RvYy54bWxQSwECLQAUAAYACAAAACEA2+Oz&#10;RNwAAAALAQAADwAAAAAAAAAAAAAAAAD4AwAAZHJzL2Rvd25yZXYueG1sUEsFBgAAAAAEAAQA8wAA&#10;AAEFAAAAAA==&#10;" filled="f" stroked="f">
                      <v:textbox inset="2.16pt,1.44pt,0,1.44pt">
                        <w:txbxContent>
                          <w:p w14:paraId="4E70AE3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1840" behindDoc="0" locked="0" layoutInCell="1" allowOverlap="1" wp14:anchorId="0607E23C" wp14:editId="777ED72F">
                      <wp:simplePos x="0" y="0"/>
                      <wp:positionH relativeFrom="column">
                        <wp:posOffset>1955800</wp:posOffset>
                      </wp:positionH>
                      <wp:positionV relativeFrom="paragraph">
                        <wp:posOffset>2222500</wp:posOffset>
                      </wp:positionV>
                      <wp:extent cx="977900" cy="2057400"/>
                      <wp:effectExtent l="0" t="0" r="0" b="0"/>
                      <wp:wrapNone/>
                      <wp:docPr id="565" name="Rectangle 5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18784F2-C2AF-B74C-BE1B-68D6B788B6BB}"/>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26A522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7E23C" id="Rectangle 565" o:spid="_x0000_s2550" style="position:absolute;left:0;text-align:left;margin-left:154pt;margin-top:175pt;width:77pt;height:162pt;z-index:25213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TDnQ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3URd0k3FTcQH+4xzRu8Y6CHmHquByN52yiFnY8PO8EKs7GP448qi+bnzX1PCfVsl7SLGJO&#10;iPbmY1U4OQBNhYzI2c6j2Q5EuMp60sdkflb2Niipux/zzP40zusXAA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hzTUw50B&#10;AAAWAwAADgAAAAAAAAAAAAAAAAAuAgAAZHJzL2Uyb0RvYy54bWxQSwECLQAUAAYACAAAACEACoHd&#10;E90AAAALAQAADwAAAAAAAAAAAAAAAAD3AwAAZHJzL2Rvd25yZXYueG1sUEsFBgAAAAAEAAQA8wAA&#10;AAEFAAAAAA==&#10;" filled="f" stroked="f">
                      <v:textbox inset="2.16pt,1.44pt,0,1.44pt">
                        <w:txbxContent>
                          <w:p w14:paraId="26A522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2864" behindDoc="0" locked="0" layoutInCell="1" allowOverlap="1" wp14:anchorId="5812198A" wp14:editId="496A9986">
                      <wp:simplePos x="0" y="0"/>
                      <wp:positionH relativeFrom="column">
                        <wp:posOffset>1955800</wp:posOffset>
                      </wp:positionH>
                      <wp:positionV relativeFrom="paragraph">
                        <wp:posOffset>2222500</wp:posOffset>
                      </wp:positionV>
                      <wp:extent cx="977900" cy="2057400"/>
                      <wp:effectExtent l="0" t="0" r="0" b="0"/>
                      <wp:wrapNone/>
                      <wp:docPr id="566" name="Rectangle 5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CDA837B-C812-F041-8C28-B3308F7BD4AA}"/>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18525C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12198A" id="Rectangle 566" o:spid="_x0000_s2551" style="position:absolute;left:0;text-align:left;margin-left:154pt;margin-top:175pt;width:77pt;height:162pt;z-index:25213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" filled="f" stroked="f">
                      <v:textbox inset="2.16pt,1.44pt,0,1.44pt">
                        <w:txbxContent>
                          <w:p w14:paraId="18525CB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3888" behindDoc="0" locked="0" layoutInCell="1" allowOverlap="1" wp14:anchorId="19909415" wp14:editId="5A8D9A68">
                      <wp:simplePos x="0" y="0"/>
                      <wp:positionH relativeFrom="column">
                        <wp:posOffset>1955800</wp:posOffset>
                      </wp:positionH>
                      <wp:positionV relativeFrom="paragraph">
                        <wp:posOffset>2222500</wp:posOffset>
                      </wp:positionV>
                      <wp:extent cx="1003300" cy="2057400"/>
                      <wp:effectExtent l="0" t="0" r="0" b="0"/>
                      <wp:wrapNone/>
                      <wp:docPr id="567" name="Rectangle 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317F0B-797E-DE49-856E-0F17C12D458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F8F5F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909415" id="Rectangle 567" o:spid="_x0000_s2552" style="position:absolute;left:0;text-align:left;margin-left:154pt;margin-top:175pt;width:79pt;height:162pt;z-index:25213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YingEAABY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3mkPja3GTcXd9CfnjGPW3riYEeYOqlHF6WYuIWdpJ8HhUaK8Utgj5q71U3DPS/Jct2seRax&#10;JEx7976qgh6Ap0InlOIQ0e0HJrwsevLHbH5R9jYoubvv88L+Ms7b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dXzGIp4B&#10;AAAWAwAADgAAAAAAAAAAAAAAAAAuAgAAZHJzL2Uyb0RvYy54bWxQSwECLQAUAAYACAAAACEA2+Oz&#10;RNwAAAALAQAADwAAAAAAAAAAAAAAAAD4AwAAZHJzL2Rvd25yZXYueG1sUEsFBgAAAAAEAAQA8wAA&#10;AAEFAAAAAA==&#10;" filled="f" stroked="f">
                      <v:textbox inset="2.16pt,1.44pt,0,1.44pt">
                        <w:txbxContent>
                          <w:p w14:paraId="1F8F5F8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4912" behindDoc="0" locked="0" layoutInCell="1" allowOverlap="1" wp14:anchorId="05696B24" wp14:editId="383FF203">
                      <wp:simplePos x="0" y="0"/>
                      <wp:positionH relativeFrom="column">
                        <wp:posOffset>1955800</wp:posOffset>
                      </wp:positionH>
                      <wp:positionV relativeFrom="paragraph">
                        <wp:posOffset>2222500</wp:posOffset>
                      </wp:positionV>
                      <wp:extent cx="1003300" cy="2057400"/>
                      <wp:effectExtent l="0" t="0" r="0" b="0"/>
                      <wp:wrapNone/>
                      <wp:docPr id="568" name="Rectangle 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0B1CA4-C159-2F43-AAAC-78E0C40B8B4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8825A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96B24" id="Rectangle 568" o:spid="_x0000_s2553" style="position:absolute;left:0;text-align:left;margin-left:154pt;margin-top:175pt;width:79pt;height:162pt;z-index:25213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Y3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WzWGTcX99CfHzGPW3rgYEeYOqlHF6WYuIWdpJ9HhUaK8Wtgj5r16qbhnpdkuWk2PItY&#10;Eqa9f1tVQQ/AU6ETSnGM6A4DE14WPfljNr8oex2U3N23eWF/HefdL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jEpGN54B&#10;AAAWAwAADgAAAAAAAAAAAAAAAAAuAgAAZHJzL2Uyb0RvYy54bWxQSwECLQAUAAYACAAAACEA2+Oz&#10;RNwAAAALAQAADwAAAAAAAAAAAAAAAAD4AwAAZHJzL2Rvd25yZXYueG1sUEsFBgAAAAAEAAQA8wAA&#10;AAEFAAAAAA==&#10;" filled="f" stroked="f">
                      <v:textbox inset="2.16pt,1.44pt,0,1.44pt">
                        <w:txbxContent>
                          <w:p w14:paraId="78825A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5936" behindDoc="0" locked="0" layoutInCell="1" allowOverlap="1" wp14:anchorId="08341DD5" wp14:editId="52692575">
                      <wp:simplePos x="0" y="0"/>
                      <wp:positionH relativeFrom="column">
                        <wp:posOffset>1955800</wp:posOffset>
                      </wp:positionH>
                      <wp:positionV relativeFrom="paragraph">
                        <wp:posOffset>2222500</wp:posOffset>
                      </wp:positionV>
                      <wp:extent cx="1003300" cy="2057400"/>
                      <wp:effectExtent l="0" t="0" r="0" b="0"/>
                      <wp:wrapNone/>
                      <wp:docPr id="569" name="Rectangle 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80A462-227C-614C-BB6D-B3AE117EF8A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62E3DF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41DD5" id="Rectangle 569" o:spid="_x0000_s2554" style="position:absolute;left:0;text-align:left;margin-left:154pt;margin-top:175pt;width:79pt;height:162pt;z-index:25213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" filled="f" stroked="f">
                      <v:textbox inset="2.16pt,1.44pt,0,1.44pt">
                        <w:txbxContent>
                          <w:p w14:paraId="762E3DF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6960" behindDoc="0" locked="0" layoutInCell="1" allowOverlap="1" wp14:anchorId="26CED25F" wp14:editId="67694A52">
                      <wp:simplePos x="0" y="0"/>
                      <wp:positionH relativeFrom="column">
                        <wp:posOffset>1955800</wp:posOffset>
                      </wp:positionH>
                      <wp:positionV relativeFrom="paragraph">
                        <wp:posOffset>2222500</wp:posOffset>
                      </wp:positionV>
                      <wp:extent cx="1003300" cy="2057400"/>
                      <wp:effectExtent l="0" t="0" r="0" b="0"/>
                      <wp:wrapNone/>
                      <wp:docPr id="570" name="Rectangle 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F9C995-4801-9548-822D-9F8BCA6A97A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48783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ED25F" id="Rectangle 570" o:spid="_x0000_s2555" style="position:absolute;left:0;text-align:left;margin-left:154pt;margin-top:175pt;width:79pt;height:162pt;z-index:25213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UktH5p4B&#10;AAAWAwAADgAAAAAAAAAAAAAAAAAuAgAAZHJzL2Uyb0RvYy54bWxQSwECLQAUAAYACAAAACEA2+Oz&#10;RNwAAAALAQAADwAAAAAAAAAAAAAAAAD4AwAAZHJzL2Rvd25yZXYueG1sUEsFBgAAAAAEAAQA8wAA&#10;AAEFAAAAAA==&#10;" filled="f" stroked="f">
                      <v:textbox inset="2.16pt,1.44pt,0,1.44pt">
                        <w:txbxContent>
                          <w:p w14:paraId="7487833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7984" behindDoc="0" locked="0" layoutInCell="1" allowOverlap="1" wp14:anchorId="4D551463" wp14:editId="53FC09AF">
                      <wp:simplePos x="0" y="0"/>
                      <wp:positionH relativeFrom="column">
                        <wp:posOffset>1955800</wp:posOffset>
                      </wp:positionH>
                      <wp:positionV relativeFrom="paragraph">
                        <wp:posOffset>2222500</wp:posOffset>
                      </wp:positionV>
                      <wp:extent cx="1003300" cy="2057400"/>
                      <wp:effectExtent l="0" t="0" r="0" b="0"/>
                      <wp:wrapNone/>
                      <wp:docPr id="571" name="Rectangle 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DBD31B-F3EB-1748-964E-FC77A070E3F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21EC6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51463" id="Rectangle 571" o:spid="_x0000_s2556" style="position:absolute;left:0;text-align:left;margin-left:154pt;margin-top:175pt;width:79pt;height:162pt;z-index:25213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KbnQ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wV3FzcQ39+xDxu6YGDHWHqpB5dlGLiFnaSfh4VGinGr4E9am7Wq4Z7XpLlptnwLGJJ&#10;mPb+bVUFPQBPhU4oxTGiOwxMeFn05I/Z/KLsdVByd9/mhf11nHe/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DtALKbnQEA&#10;ABYDAAAOAAAAAAAAAAAAAAAAAC4CAABkcnMvZTJvRG9jLnhtbFBLAQItABQABgAIAAAAIQDb47NE&#10;3AAAAAsBAAAPAAAAAAAAAAAAAAAAAPcDAABkcnMvZG93bnJldi54bWxQSwUGAAAAAAQABADzAAAA&#10;AAUAAAAA&#10;" filled="f" stroked="f">
                      <v:textbox inset="2.16pt,1.44pt,0,1.44pt">
                        <w:txbxContent>
                          <w:p w14:paraId="621EC6B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9008" behindDoc="0" locked="0" layoutInCell="1" allowOverlap="1" wp14:anchorId="070C51C0" wp14:editId="7EA8D7B0">
                      <wp:simplePos x="0" y="0"/>
                      <wp:positionH relativeFrom="column">
                        <wp:posOffset>1955800</wp:posOffset>
                      </wp:positionH>
                      <wp:positionV relativeFrom="paragraph">
                        <wp:posOffset>2222500</wp:posOffset>
                      </wp:positionV>
                      <wp:extent cx="1003300" cy="2057400"/>
                      <wp:effectExtent l="0" t="0" r="0" b="0"/>
                      <wp:wrapNone/>
                      <wp:docPr id="572" name="Rectangle 5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B4BC73-6B60-3A42-829A-B3B51A42B1D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E2905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C51C0" id="Rectangle 572" o:spid="_x0000_s2557" style="position:absolute;left:0;text-align:left;margin-left:154pt;margin-top:175pt;width:79pt;height:162pt;z-index:25213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AUNjKOnQEA&#10;ABYDAAAOAAAAAAAAAAAAAAAAAC4CAABkcnMvZTJvRG9jLnhtbFBLAQItABQABgAIAAAAIQDb47NE&#10;3AAAAAsBAAAPAAAAAAAAAAAAAAAAAPcDAABkcnMvZG93bnJldi54bWxQSwUGAAAAAAQABADzAAAA&#10;AAUAAAAA&#10;" filled="f" stroked="f">
                      <v:textbox inset="2.16pt,1.44pt,0,1.44pt">
                        <w:txbxContent>
                          <w:p w14:paraId="1E29059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0032" behindDoc="0" locked="0" layoutInCell="1" allowOverlap="1" wp14:anchorId="2E6769D5" wp14:editId="5053E3A0">
                      <wp:simplePos x="0" y="0"/>
                      <wp:positionH relativeFrom="column">
                        <wp:posOffset>1955800</wp:posOffset>
                      </wp:positionH>
                      <wp:positionV relativeFrom="paragraph">
                        <wp:posOffset>2222500</wp:posOffset>
                      </wp:positionV>
                      <wp:extent cx="1003300" cy="2057400"/>
                      <wp:effectExtent l="0" t="0" r="0" b="0"/>
                      <wp:wrapNone/>
                      <wp:docPr id="573" name="Rectangle 5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7D19E0-8BAB-134D-A139-B8477686F0D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4114C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769D5" id="Rectangle 573" o:spid="_x0000_s2558" style="position:absolute;left:0;text-align:left;margin-left:154pt;margin-top:175pt;width:79pt;height:162pt;z-index:25214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AfbbKwnQEA&#10;ABYDAAAOAAAAAAAAAAAAAAAAAC4CAABkcnMvZTJvRG9jLnhtbFBLAQItABQABgAIAAAAIQDb47NE&#10;3AAAAAsBAAAPAAAAAAAAAAAAAAAAAPcDAABkcnMvZG93bnJldi54bWxQSwUGAAAAAAQABADzAAAA&#10;AAUAAAAA&#10;" filled="f" stroked="f">
                      <v:textbox inset="2.16pt,1.44pt,0,1.44pt">
                        <w:txbxContent>
                          <w:p w14:paraId="74114C8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1056" behindDoc="0" locked="0" layoutInCell="1" allowOverlap="1" wp14:anchorId="3D504366" wp14:editId="4B366477">
                      <wp:simplePos x="0" y="0"/>
                      <wp:positionH relativeFrom="column">
                        <wp:posOffset>1955800</wp:posOffset>
                      </wp:positionH>
                      <wp:positionV relativeFrom="paragraph">
                        <wp:posOffset>2222500</wp:posOffset>
                      </wp:positionV>
                      <wp:extent cx="1003300" cy="2057400"/>
                      <wp:effectExtent l="0" t="0" r="0" b="0"/>
                      <wp:wrapNone/>
                      <wp:docPr id="574" name="Rectangle 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9BADBD-FA50-7742-A65C-24583E4DBAFD}"/>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C3F94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04366" id="Rectangle 574" o:spid="_x0000_s2559" style="position:absolute;left:0;text-align:left;margin-left:154pt;margin-top:175pt;width:79pt;height:162pt;z-index:25214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Kl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ytMm4u7qE/P2Iet/TAwY4wdVKPLkoxcQs7ST+PCo0U49fAHjU361X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5lsypZ4B&#10;AAAWAwAADgAAAAAAAAAAAAAAAAAuAgAAZHJzL2Uyb0RvYy54bWxQSwECLQAUAAYACAAAACEA2+Oz&#10;RNwAAAALAQAADwAAAAAAAAAAAAAAAAD4AwAAZHJzL2Rvd25yZXYueG1sUEsFBgAAAAAEAAQA8wAA&#10;AAEFAAAAAA==&#10;" filled="f" stroked="f">
                      <v:textbox inset="2.16pt,1.44pt,0,1.44pt">
                        <w:txbxContent>
                          <w:p w14:paraId="5C3F94F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2080" behindDoc="0" locked="0" layoutInCell="1" allowOverlap="1" wp14:anchorId="00B8FCDB" wp14:editId="53C905F2">
                      <wp:simplePos x="0" y="0"/>
                      <wp:positionH relativeFrom="column">
                        <wp:posOffset>1955800</wp:posOffset>
                      </wp:positionH>
                      <wp:positionV relativeFrom="paragraph">
                        <wp:posOffset>2222500</wp:posOffset>
                      </wp:positionV>
                      <wp:extent cx="1003300" cy="2057400"/>
                      <wp:effectExtent l="0" t="0" r="0" b="0"/>
                      <wp:wrapNone/>
                      <wp:docPr id="575" name="Rectangle 5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AE5248-4918-3548-B865-363C73BC0B2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F92ED1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B8FCDB" id="Rectangle 575" o:spid="_x0000_s2560" style="position:absolute;left:0;text-align:left;margin-left:154pt;margin-top:175pt;width:79pt;height:162pt;z-index:25214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7LN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ytM24u7qE/P2Iet/TAwY4wdVKPLkoxcQs7ST+PCo0U49fAHjU361X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CduyzZ4B&#10;AAAWAwAADgAAAAAAAAAAAAAAAAAuAgAAZHJzL2Uyb0RvYy54bWxQSwECLQAUAAYACAAAACEA2+Oz&#10;RNwAAAALAQAADwAAAAAAAAAAAAAAAAD4AwAAZHJzL2Rvd25yZXYueG1sUEsFBgAAAAAEAAQA8wAA&#10;AAEFAAAAAA==&#10;" filled="f" stroked="f">
                      <v:textbox inset="2.16pt,1.44pt,0,1.44pt">
                        <w:txbxContent>
                          <w:p w14:paraId="1F92ED1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3104" behindDoc="0" locked="0" layoutInCell="1" allowOverlap="1" wp14:anchorId="61F5EB15" wp14:editId="32486596">
                      <wp:simplePos x="0" y="0"/>
                      <wp:positionH relativeFrom="column">
                        <wp:posOffset>1955800</wp:posOffset>
                      </wp:positionH>
                      <wp:positionV relativeFrom="paragraph">
                        <wp:posOffset>2222500</wp:posOffset>
                      </wp:positionV>
                      <wp:extent cx="1003300" cy="2057400"/>
                      <wp:effectExtent l="0" t="0" r="0" b="0"/>
                      <wp:wrapNone/>
                      <wp:docPr id="576" name="Rectangle 5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193DA3-B352-8440-9126-4BE6B835646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1412C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F5EB15" id="Rectangle 576" o:spid="_x0000_s2561" style="position:absolute;left:0;text-align:left;margin-left:154pt;margin-top:175pt;width:79pt;height:162pt;z-index:25214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8O0y2J4B&#10;AAAWAwAADgAAAAAAAAAAAAAAAAAuAgAAZHJzL2Uyb0RvYy54bWxQSwECLQAUAAYACAAAACEA2+Oz&#10;RNwAAAALAQAADwAAAAAAAAAAAAAAAAD4AwAAZHJzL2Rvd25yZXYueG1sUEsFBgAAAAAEAAQA8wAA&#10;AAEFAAAAAA==&#10;" filled="f" stroked="f">
                      <v:textbox inset="2.16pt,1.44pt,0,1.44pt">
                        <w:txbxContent>
                          <w:p w14:paraId="01412C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4128" behindDoc="0" locked="0" layoutInCell="1" allowOverlap="1" wp14:anchorId="1E6E06FB" wp14:editId="7E0E9CB4">
                      <wp:simplePos x="0" y="0"/>
                      <wp:positionH relativeFrom="column">
                        <wp:posOffset>1955800</wp:posOffset>
                      </wp:positionH>
                      <wp:positionV relativeFrom="paragraph">
                        <wp:posOffset>2222500</wp:posOffset>
                      </wp:positionV>
                      <wp:extent cx="1003300" cy="2057400"/>
                      <wp:effectExtent l="0" t="0" r="0" b="0"/>
                      <wp:wrapNone/>
                      <wp:docPr id="577" name="Rectangle 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850327-FC2B-CE4A-9958-240158927D5D}"/>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4CAB0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6E06FB" id="Rectangle 577" o:spid="_x0000_s2562" style="position:absolute;left:0;text-align:left;margin-left:154pt;margin-top:175pt;width:79pt;height:162pt;z-index:25214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7ay5p4B&#10;AAAWAwAADgAAAAAAAAAAAAAAAAAuAgAAZHJzL2Uyb0RvYy54bWxQSwECLQAUAAYACAAAACEA2+Oz&#10;RNwAAAALAQAADwAAAAAAAAAAAAAAAAD4AwAAZHJzL2Rvd25yZXYueG1sUEsFBgAAAAAEAAQA8wAA&#10;AAEFAAAAAA==&#10;" filled="f" stroked="f">
                      <v:textbox inset="2.16pt,1.44pt,0,1.44pt">
                        <w:txbxContent>
                          <w:p w14:paraId="34CAB00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5152" behindDoc="0" locked="0" layoutInCell="1" allowOverlap="1" wp14:anchorId="119E9736" wp14:editId="0C1BA2CD">
                      <wp:simplePos x="0" y="0"/>
                      <wp:positionH relativeFrom="column">
                        <wp:posOffset>1955800</wp:posOffset>
                      </wp:positionH>
                      <wp:positionV relativeFrom="paragraph">
                        <wp:posOffset>2222500</wp:posOffset>
                      </wp:positionV>
                      <wp:extent cx="1003300" cy="2057400"/>
                      <wp:effectExtent l="0" t="0" r="0" b="0"/>
                      <wp:wrapNone/>
                      <wp:docPr id="578" name="Rectangle 5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5106F3-194E-4A45-8A80-87D52B12D3A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C7639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9E9736" id="Rectangle 578" o:spid="_x0000_s2563" style="position:absolute;left:0;text-align:left;margin-left:154pt;margin-top:175pt;width:79pt;height:162pt;z-index:25214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" filled="f" stroked="f">
                      <v:textbox inset="2.16pt,1.44pt,0,1.44pt">
                        <w:txbxContent>
                          <w:p w14:paraId="6C76392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6176" behindDoc="0" locked="0" layoutInCell="1" allowOverlap="1" wp14:anchorId="1B413E15" wp14:editId="30F77A88">
                      <wp:simplePos x="0" y="0"/>
                      <wp:positionH relativeFrom="column">
                        <wp:posOffset>1955800</wp:posOffset>
                      </wp:positionH>
                      <wp:positionV relativeFrom="paragraph">
                        <wp:posOffset>2222500</wp:posOffset>
                      </wp:positionV>
                      <wp:extent cx="1003300" cy="2057400"/>
                      <wp:effectExtent l="0" t="0" r="0" b="0"/>
                      <wp:wrapNone/>
                      <wp:docPr id="579" name="Rectangle 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F85439-BA8D-0045-AF9A-21A42C40E73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610C9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13E15" id="Rectangle 579" o:spid="_x0000_s2564" style="position:absolute;left:0;text-align:left;margin-left:154pt;margin-top:175pt;width:79pt;height:162pt;z-index:25214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Alt7M3nQEA&#10;ABYDAAAOAAAAAAAAAAAAAAAAAC4CAABkcnMvZTJvRG9jLnhtbFBLAQItABQABgAIAAAAIQDb47NE&#10;3AAAAAsBAAAPAAAAAAAAAAAAAAAAAPcDAABkcnMvZG93bnJldi54bWxQSwUGAAAAAAQABADzAAAA&#10;AAUAAAAA&#10;" filled="f" stroked="f">
                      <v:textbox inset="2.16pt,1.44pt,0,1.44pt">
                        <w:txbxContent>
                          <w:p w14:paraId="5610C97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7200" behindDoc="0" locked="0" layoutInCell="1" allowOverlap="1" wp14:anchorId="21247126" wp14:editId="0E158C0F">
                      <wp:simplePos x="0" y="0"/>
                      <wp:positionH relativeFrom="column">
                        <wp:posOffset>1955800</wp:posOffset>
                      </wp:positionH>
                      <wp:positionV relativeFrom="paragraph">
                        <wp:posOffset>2222500</wp:posOffset>
                      </wp:positionV>
                      <wp:extent cx="1003300" cy="2057400"/>
                      <wp:effectExtent l="0" t="0" r="0" b="0"/>
                      <wp:wrapNone/>
                      <wp:docPr id="580" name="Rectangle 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E82E2F-2150-B447-894D-C34644F8291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49976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247126" id="Rectangle 580" o:spid="_x0000_s2565" style="position:absolute;left:0;text-align:left;margin-left:154pt;margin-top:175pt;width:79pt;height:162pt;z-index:25214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DcgTMinQEA&#10;ABYDAAAOAAAAAAAAAAAAAAAAAC4CAABkcnMvZTJvRG9jLnhtbFBLAQItABQABgAIAAAAIQDb47NE&#10;3AAAAAsBAAAPAAAAAAAAAAAAAAAAAPcDAABkcnMvZG93bnJldi54bWxQSwUGAAAAAAQABADzAAAA&#10;AAUAAAAA&#10;" filled="f" stroked="f">
                      <v:textbox inset="2.16pt,1.44pt,0,1.44pt">
                        <w:txbxContent>
                          <w:p w14:paraId="149976E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8224" behindDoc="0" locked="0" layoutInCell="1" allowOverlap="1" wp14:anchorId="6BAAD956" wp14:editId="1460B9CC">
                      <wp:simplePos x="0" y="0"/>
                      <wp:positionH relativeFrom="column">
                        <wp:posOffset>1955800</wp:posOffset>
                      </wp:positionH>
                      <wp:positionV relativeFrom="paragraph">
                        <wp:posOffset>2222500</wp:posOffset>
                      </wp:positionV>
                      <wp:extent cx="1003300" cy="2057400"/>
                      <wp:effectExtent l="0" t="0" r="0" b="0"/>
                      <wp:wrapNone/>
                      <wp:docPr id="581" name="Rectangle 5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B2D7BB-B9EC-6943-A3F5-2FDBF79FCC6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8F5F5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AD956" id="Rectangle 581" o:spid="_x0000_s2566" style="position:absolute;left:0;text-align:left;margin-left:154pt;margin-top:175pt;width:79pt;height:162pt;z-index:25214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rnQ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q0Kbi7uoD89Yh639MDBjjB1Uo8uSjFxCztJvw4KjRTjt8AeNTer64Z7XpLlulnzLGJJ&#10;mPbubVUFPQBPhU4oxSGi2w9MeFn05I/Z/KLsdVByd9/mhf1lnLe/AQ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CEf2+rnQEA&#10;ABYDAAAOAAAAAAAAAAAAAAAAAC4CAABkcnMvZTJvRG9jLnhtbFBLAQItABQABgAIAAAAIQDb47NE&#10;3AAAAAsBAAAPAAAAAAAAAAAAAAAAAPcDAABkcnMvZG93bnJldi54bWxQSwUGAAAAAAQABADzAAAA&#10;AAUAAAAA&#10;" filled="f" stroked="f">
                      <v:textbox inset="2.16pt,1.44pt,0,1.44pt">
                        <w:txbxContent>
                          <w:p w14:paraId="18F5F5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9248" behindDoc="0" locked="0" layoutInCell="1" allowOverlap="1" wp14:anchorId="5DC47CD5" wp14:editId="55F5DA49">
                      <wp:simplePos x="0" y="0"/>
                      <wp:positionH relativeFrom="column">
                        <wp:posOffset>1955800</wp:posOffset>
                      </wp:positionH>
                      <wp:positionV relativeFrom="paragraph">
                        <wp:posOffset>2222500</wp:posOffset>
                      </wp:positionV>
                      <wp:extent cx="1003300" cy="2057400"/>
                      <wp:effectExtent l="0" t="0" r="0" b="0"/>
                      <wp:wrapNone/>
                      <wp:docPr id="582" name="Rectangle 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2725A0-6191-DE4E-B944-ACD87DB6D22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909DC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C47CD5" id="Rectangle 582" o:spid="_x0000_s2567" style="position:absolute;left:0;text-align:left;margin-left:154pt;margin-top:175pt;width:79pt;height:162pt;z-index:25214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B9Se++nQEA&#10;ABYDAAAOAAAAAAAAAAAAAAAAAC4CAABkcnMvZTJvRG9jLnhtbFBLAQItABQABgAIAAAAIQDb47NE&#10;3AAAAAsBAAAPAAAAAAAAAAAAAAAAAPcDAABkcnMvZG93bnJldi54bWxQSwUGAAAAAAQABADzAAAA&#10;AAUAAAAA&#10;" filled="f" stroked="f">
                      <v:textbox inset="2.16pt,1.44pt,0,1.44pt">
                        <w:txbxContent>
                          <w:p w14:paraId="1909DC5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0272" behindDoc="0" locked="0" layoutInCell="1" allowOverlap="1" wp14:anchorId="53C3F35E" wp14:editId="1F5C369D">
                      <wp:simplePos x="0" y="0"/>
                      <wp:positionH relativeFrom="column">
                        <wp:posOffset>1955800</wp:posOffset>
                      </wp:positionH>
                      <wp:positionV relativeFrom="paragraph">
                        <wp:posOffset>2222500</wp:posOffset>
                      </wp:positionV>
                      <wp:extent cx="1003300" cy="2057400"/>
                      <wp:effectExtent l="0" t="0" r="0" b="0"/>
                      <wp:wrapNone/>
                      <wp:docPr id="583" name="Rectangle 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69320-EC9A-9D4A-8F93-BBA50E17186C}"/>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4A2854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3F35E" id="Rectangle 583" o:spid="_x0000_s2568" style="position:absolute;left:0;text-align:left;margin-left:154pt;margin-top:175pt;width:79pt;height:162pt;z-index:25215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Ang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q2ajJuLO+hPj5jHLT1wsCNMndSji1JM3MJO0q+DQiPF+C2wR83N6rrhnpdkuW7WPItY&#10;Eqa9e1tVQQ/AU6ETSnGI6PYDE14WPfljNr8oex2U3N23eWF/Geftb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dhJvgJ4B&#10;AAAWAwAADgAAAAAAAAAAAAAAAAAuAgAAZHJzL2Uyb0RvYy54bWxQSwECLQAUAAYACAAAACEA2+Oz&#10;RNwAAAALAQAADwAAAAAAAAAAAAAAAAD4AwAAZHJzL2Rvd25yZXYueG1sUEsFBgAAAAAEAAQA8wAA&#10;AAEFAAAAAA==&#10;" filled="f" stroked="f">
                      <v:textbox inset="2.16pt,1.44pt,0,1.44pt">
                        <w:txbxContent>
                          <w:p w14:paraId="74A2854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1296" behindDoc="0" locked="0" layoutInCell="1" allowOverlap="1" wp14:anchorId="2FA7FA3B" wp14:editId="5A377110">
                      <wp:simplePos x="0" y="0"/>
                      <wp:positionH relativeFrom="column">
                        <wp:posOffset>1955800</wp:posOffset>
                      </wp:positionH>
                      <wp:positionV relativeFrom="paragraph">
                        <wp:posOffset>2222500</wp:posOffset>
                      </wp:positionV>
                      <wp:extent cx="1003300" cy="2057400"/>
                      <wp:effectExtent l="0" t="0" r="0" b="0"/>
                      <wp:wrapNone/>
                      <wp:docPr id="584" name="Rectangle 5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A8A06C-E30A-3F4E-B36A-53E4CD504E8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23368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A7FA3B" id="Rectangle 584" o:spid="_x0000_s2569" style="position:absolute;left:0;text-align:left;margin-left:154pt;margin-top:175pt;width:79pt;height:162pt;z-index:25215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V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yvMm4u7qE/P2Iet/TAwY4wdVKPLkoxcQs7ST+PCo0U49fAHjU361X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jyTvlZ4B&#10;AAAWAwAADgAAAAAAAAAAAAAAAAAuAgAAZHJzL2Uyb0RvYy54bWxQSwECLQAUAAYACAAAACEA2+Oz&#10;RNwAAAALAQAADwAAAAAAAAAAAAAAAAD4AwAAZHJzL2Rvd25yZXYueG1sUEsFBgAAAAAEAAQA8wAA&#10;AAEFAAAAAA==&#10;" filled="f" stroked="f">
                      <v:textbox inset="2.16pt,1.44pt,0,1.44pt">
                        <w:txbxContent>
                          <w:p w14:paraId="323368D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2320" behindDoc="0" locked="0" layoutInCell="1" allowOverlap="1" wp14:anchorId="1BF96588" wp14:editId="49B8C967">
                      <wp:simplePos x="0" y="0"/>
                      <wp:positionH relativeFrom="column">
                        <wp:posOffset>1955800</wp:posOffset>
                      </wp:positionH>
                      <wp:positionV relativeFrom="paragraph">
                        <wp:posOffset>2222500</wp:posOffset>
                      </wp:positionV>
                      <wp:extent cx="1003300" cy="2057400"/>
                      <wp:effectExtent l="0" t="0" r="0" b="0"/>
                      <wp:wrapNone/>
                      <wp:docPr id="585" name="Rectangle 5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ED0C63-29B6-AA4A-A902-0BBFDE3C9B5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A474B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F96588" id="Rectangle 585" o:spid="_x0000_s2570" style="position:absolute;left:0;text-align:left;margin-left:154pt;margin-top:175pt;width:79pt;height:162pt;z-index:25215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" filled="f" stroked="f">
                      <v:textbox inset="2.16pt,1.44pt,0,1.44pt">
                        <w:txbxContent>
                          <w:p w14:paraId="7A474B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3344" behindDoc="0" locked="0" layoutInCell="1" allowOverlap="1" wp14:anchorId="51135AB2" wp14:editId="6E8B362E">
                      <wp:simplePos x="0" y="0"/>
                      <wp:positionH relativeFrom="column">
                        <wp:posOffset>1955800</wp:posOffset>
                      </wp:positionH>
                      <wp:positionV relativeFrom="paragraph">
                        <wp:posOffset>2222500</wp:posOffset>
                      </wp:positionV>
                      <wp:extent cx="1003300" cy="2057400"/>
                      <wp:effectExtent l="0" t="0" r="0" b="0"/>
                      <wp:wrapNone/>
                      <wp:docPr id="586" name="Rectangle 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769C2B-1248-0940-8BC2-EF967F8F62A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0419D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135AB2" id="Rectangle 586" o:spid="_x0000_s2571" style="position:absolute;left:0;text-align:left;margin-left:154pt;margin-top:175pt;width:79pt;height:162pt;z-index:25215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ongEAABY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NI3a5uM24u7qA/PWMet/TEwY4wdVKPLkoxcQs7ST8PCo0U45fAHjV3q5uGe16S5bpZ8yxi&#10;SZj27n1VBT0AT4VOKMUhotsPTHhZ9OSP2fyi7G1Qcnff54X9ZZy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mZLv6J4B&#10;AAAWAwAADgAAAAAAAAAAAAAAAAAuAgAAZHJzL2Uyb0RvYy54bWxQSwECLQAUAAYACAAAACEA2+Oz&#10;RNwAAAALAQAADwAAAAAAAAAAAAAAAAD4AwAAZHJzL2Rvd25yZXYueG1sUEsFBgAAAAAEAAQA8wAA&#10;AAEFAAAAAA==&#10;" filled="f" stroked="f">
                      <v:textbox inset="2.16pt,1.44pt,0,1.44pt">
                        <w:txbxContent>
                          <w:p w14:paraId="30419D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4368" behindDoc="0" locked="0" layoutInCell="1" allowOverlap="1" wp14:anchorId="6DAA628B" wp14:editId="3C9354A0">
                      <wp:simplePos x="0" y="0"/>
                      <wp:positionH relativeFrom="column">
                        <wp:posOffset>1955800</wp:posOffset>
                      </wp:positionH>
                      <wp:positionV relativeFrom="paragraph">
                        <wp:posOffset>2222500</wp:posOffset>
                      </wp:positionV>
                      <wp:extent cx="1003300" cy="2057400"/>
                      <wp:effectExtent l="0" t="0" r="0" b="0"/>
                      <wp:wrapNone/>
                      <wp:docPr id="587" name="Rectangle 5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B94E4E-9F79-034B-A2E1-B8764BE33E4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71E89B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A628B" id="Rectangle 587" o:spid="_x0000_s2572" style="position:absolute;left:0;text-align:left;margin-left:154pt;margin-top:175pt;width:79pt;height:162pt;z-index:25215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WngEAABY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3mkPq5uM24u7qA/PWMet/TEwY4wdVKPLkoxcQs7ST8PCo0U45fAHjV3q5uGe16S5bpZ8yxi&#10;SZj27n1VBT0AT4VOKMUhotsPTHhZ9OSP2fyi7G1Qcnff54X9ZZy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kslv1p4B&#10;AAAWAwAADgAAAAAAAAAAAAAAAAAuAgAAZHJzL2Uyb0RvYy54bWxQSwECLQAUAAYACAAAACEA2+Oz&#10;RNwAAAALAQAADwAAAAAAAAAAAAAAAAD4AwAAZHJzL2Rvd25yZXYueG1sUEsFBgAAAAAEAAQA8wAA&#10;AAEFAAAAAA==&#10;" filled="f" stroked="f">
                      <v:textbox inset="2.16pt,1.44pt,0,1.44pt">
                        <w:txbxContent>
                          <w:p w14:paraId="571E89B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5392" behindDoc="0" locked="0" layoutInCell="1" allowOverlap="1" wp14:anchorId="7B2247C7" wp14:editId="6D288C56">
                      <wp:simplePos x="0" y="0"/>
                      <wp:positionH relativeFrom="column">
                        <wp:posOffset>1955800</wp:posOffset>
                      </wp:positionH>
                      <wp:positionV relativeFrom="paragraph">
                        <wp:posOffset>2222500</wp:posOffset>
                      </wp:positionV>
                      <wp:extent cx="1003300" cy="2057400"/>
                      <wp:effectExtent l="0" t="0" r="0" b="0"/>
                      <wp:wrapNone/>
                      <wp:docPr id="588" name="Rectangle 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209704-77D2-6746-BFE0-EF48E26AECB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DDD984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247C7" id="Rectangle 588" o:spid="_x0000_s2573" style="position:absolute;left:0;text-align:left;margin-left:154pt;margin-top:175pt;width:79pt;height:162pt;z-index:25215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ytM24u7qE/P2Iet/TAwY4wdVKPLkoxcQs7ST+PCo0U49fAHjXr1U3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a//vw54B&#10;AAAWAwAADgAAAAAAAAAAAAAAAAAuAgAAZHJzL2Uyb0RvYy54bWxQSwECLQAUAAYACAAAACEA2+Oz&#10;RNwAAAALAQAADwAAAAAAAAAAAAAAAAD4AwAAZHJzL2Rvd25yZXYueG1sUEsFBgAAAAAEAAQA8wAA&#10;AAEFAAAAAA==&#10;" filled="f" stroked="f">
                      <v:textbox inset="2.16pt,1.44pt,0,1.44pt">
                        <w:txbxContent>
                          <w:p w14:paraId="7DDD984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6416" behindDoc="0" locked="0" layoutInCell="1" allowOverlap="1" wp14:anchorId="479CA093" wp14:editId="5EC8FF71">
                      <wp:simplePos x="0" y="0"/>
                      <wp:positionH relativeFrom="column">
                        <wp:posOffset>1955800</wp:posOffset>
                      </wp:positionH>
                      <wp:positionV relativeFrom="paragraph">
                        <wp:posOffset>2222500</wp:posOffset>
                      </wp:positionV>
                      <wp:extent cx="1003300" cy="2057400"/>
                      <wp:effectExtent l="0" t="0" r="0" b="0"/>
                      <wp:wrapNone/>
                      <wp:docPr id="589" name="Rectangle 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848ED6-63FA-FD4E-BD2F-B8B4D22D09F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22E0F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9CA093" id="Rectangle 589" o:spid="_x0000_s2574" style="position:absolute;left:0;text-align:left;margin-left:154pt;margin-top:175pt;width:79pt;height:162pt;z-index:25215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" filled="f" stroked="f">
                      <v:textbox inset="2.16pt,1.44pt,0,1.44pt">
                        <w:txbxContent>
                          <w:p w14:paraId="522E0FB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7440" behindDoc="0" locked="0" layoutInCell="1" allowOverlap="1" wp14:anchorId="5FFC7C4C" wp14:editId="74395F2D">
                      <wp:simplePos x="0" y="0"/>
                      <wp:positionH relativeFrom="column">
                        <wp:posOffset>1955800</wp:posOffset>
                      </wp:positionH>
                      <wp:positionV relativeFrom="paragraph">
                        <wp:posOffset>2222500</wp:posOffset>
                      </wp:positionV>
                      <wp:extent cx="1003300" cy="1714500"/>
                      <wp:effectExtent l="0" t="0" r="0" b="0"/>
                      <wp:wrapNone/>
                      <wp:docPr id="590" name="Rectangle 5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405BED-E931-7146-A99B-00AEBECA0F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C7B1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C7C4C" id="Rectangle 590" o:spid="_x0000_s2575" style="position:absolute;left:0;text-align:left;margin-left:154pt;margin-top:175pt;width:79pt;height:135pt;z-index:25215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fS+vo5wBAAAW&#10;AwAADgAAAAAAAAAAAAAAAAAuAgAAZHJzL2Uyb0RvYy54bWxQSwECLQAUAAYACAAAACEAp499h9sA&#10;AAALAQAADwAAAAAAAAAAAAAAAAD2AwAAZHJzL2Rvd25yZXYueG1sUEsFBgAAAAAEAAQA8wAAAP4E&#10;AAAAAA==&#10;" filled="f" stroked="f">
                      <v:textbox inset="2.16pt,1.44pt,0,1.44pt">
                        <w:txbxContent>
                          <w:p w14:paraId="30C7B1F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8464" behindDoc="0" locked="0" layoutInCell="1" allowOverlap="1" wp14:anchorId="58052CF2" wp14:editId="599A1375">
                      <wp:simplePos x="0" y="0"/>
                      <wp:positionH relativeFrom="column">
                        <wp:posOffset>1955800</wp:posOffset>
                      </wp:positionH>
                      <wp:positionV relativeFrom="paragraph">
                        <wp:posOffset>2222500</wp:posOffset>
                      </wp:positionV>
                      <wp:extent cx="1003300" cy="1714500"/>
                      <wp:effectExtent l="0" t="0" r="0" b="0"/>
                      <wp:wrapNone/>
                      <wp:docPr id="591" name="Rectangle 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50CC86-4D23-894C-A923-2F36619222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1B3C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52CF2" id="Rectangle 591" o:spid="_x0000_s2576" style="position:absolute;left:0;text-align:left;margin-left:154pt;margin-top:175pt;width:79pt;height:135pt;z-index:25215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renAEAABYDAAAOAAAAZHJzL2Uyb0RvYy54bWysUk1vGyEQvVfqf0Dc6/1I0z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dcHNxR0Mp0fM45YeONgJ5l7qyUUpZm5hL+nnQaGRYvoa2KP25uNVyz0vSbNu1zyLWBKm&#10;vXtbVUGPwFOhE0pxiOj2IxNuip78MZtflL0OSu7u27ywv4zz9h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wmRa3pwBAAAW&#10;AwAADgAAAAAAAAAAAAAAAAAuAgAAZHJzL2Uyb0RvYy54bWxQSwECLQAUAAYACAAAACEAp499h9sA&#10;AAALAQAADwAAAAAAAAAAAAAAAAD2AwAAZHJzL2Rvd25yZXYueG1sUEsFBgAAAAAEAAQA8wAAAP4E&#10;AAAAAA==&#10;" filled="f" stroked="f">
                      <v:textbox inset="2.16pt,1.44pt,0,1.44pt">
                        <w:txbxContent>
                          <w:p w14:paraId="5B1B3C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9488" behindDoc="0" locked="0" layoutInCell="1" allowOverlap="1" wp14:anchorId="06E95DA7" wp14:editId="41BA8398">
                      <wp:simplePos x="0" y="0"/>
                      <wp:positionH relativeFrom="column">
                        <wp:posOffset>1955800</wp:posOffset>
                      </wp:positionH>
                      <wp:positionV relativeFrom="paragraph">
                        <wp:posOffset>2222500</wp:posOffset>
                      </wp:positionV>
                      <wp:extent cx="1003300" cy="1714500"/>
                      <wp:effectExtent l="0" t="0" r="0" b="0"/>
                      <wp:wrapNone/>
                      <wp:docPr id="592" name="Rectangle 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FFB31D-CBDA-4646-AEE8-B644BDC9B6C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A7D9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95DA7" id="Rectangle 592" o:spid="_x0000_s2577" style="position:absolute;left:0;text-align:left;margin-left:154pt;margin-top:175pt;width:79pt;height:135pt;z-index:25215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O1Lay5wBAAAW&#10;AwAADgAAAAAAAAAAAAAAAAAuAgAAZHJzL2Uyb0RvYy54bWxQSwECLQAUAAYACAAAACEAp499h9sA&#10;AAALAQAADwAAAAAAAAAAAAAAAAD2AwAAZHJzL2Rvd25yZXYueG1sUEsFBgAAAAAEAAQA8wAAAP4E&#10;AAAAAA==&#10;" filled="f" stroked="f">
                      <v:textbox inset="2.16pt,1.44pt,0,1.44pt">
                        <w:txbxContent>
                          <w:p w14:paraId="09A7D9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0512" behindDoc="0" locked="0" layoutInCell="1" allowOverlap="1" wp14:anchorId="2B573357" wp14:editId="4B595145">
                      <wp:simplePos x="0" y="0"/>
                      <wp:positionH relativeFrom="column">
                        <wp:posOffset>1955800</wp:posOffset>
                      </wp:positionH>
                      <wp:positionV relativeFrom="paragraph">
                        <wp:posOffset>2222500</wp:posOffset>
                      </wp:positionV>
                      <wp:extent cx="1003300" cy="1714500"/>
                      <wp:effectExtent l="0" t="0" r="0" b="0"/>
                      <wp:wrapNone/>
                      <wp:docPr id="593" name="Rectangle 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8A71F1-DA79-114E-97E6-F9F86FC81F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7041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573357" id="Rectangle 593" o:spid="_x0000_s2578" style="position:absolute;left:0;text-align:left;margin-left:154pt;margin-top:175pt;width:79pt;height:135pt;z-index:25216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r1nAEAABYDAAAOAAAAZHJzL2Uyb0RvYy54bWysUk1vGyEQvVfqf0Dc6/1I0z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dZtxc3EHw+kR87ilBw52grmXenJRiplb2Ev6eVBopJi+Bvaovfl41XLPS9Ks2zXPIpaE&#10;ae/eVlXQI/BU6IRSHCK6/ciEm6Inf8zmF2Wvg5K7+zYv7C/jvP0F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MAla9ZwBAAAW&#10;AwAADgAAAAAAAAAAAAAAAAAuAgAAZHJzL2Uyb0RvYy54bWxQSwECLQAUAAYACAAAACEAp499h9sA&#10;AAALAQAADwAAAAAAAAAAAAAAAAD2AwAAZHJzL2Rvd25yZXYueG1sUEsFBgAAAAAEAAQA8wAAAP4E&#10;AAAAAA==&#10;" filled="f" stroked="f">
                      <v:textbox inset="2.16pt,1.44pt,0,1.44pt">
                        <w:txbxContent>
                          <w:p w14:paraId="317041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1536" behindDoc="0" locked="0" layoutInCell="1" allowOverlap="1" wp14:anchorId="3C8F948A" wp14:editId="6B424F1E">
                      <wp:simplePos x="0" y="0"/>
                      <wp:positionH relativeFrom="column">
                        <wp:posOffset>1955800</wp:posOffset>
                      </wp:positionH>
                      <wp:positionV relativeFrom="paragraph">
                        <wp:posOffset>2222500</wp:posOffset>
                      </wp:positionV>
                      <wp:extent cx="1003300" cy="1714500"/>
                      <wp:effectExtent l="0" t="0" r="0" b="0"/>
                      <wp:wrapNone/>
                      <wp:docPr id="594" name="Rectangle 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7F56A3-CA5D-EF44-81FE-9E7D8ACCA8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C98E3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8F948A" id="Rectangle 594" o:spid="_x0000_s2579" style="position:absolute;left:0;text-align:left;margin-left:154pt;margin-top:175pt;width:79pt;height:135pt;z-index:25216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rgnAEAABYDAAAOAAAAZHJzL2Uyb0RvYy54bWysUstOIzEQvK+0/2D5TuYRAm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RiMU+4qbj13fEJ0rjFRwp68GPL5WACZyO1sOX4Zy9AcTbcOfKovr6c19TznFTLekmzCDkh&#10;2tvPVeFk72kqZATO9gHMrifCVdaTPibzs7KPQUnd/Zxn9udxXr8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yT/a4JwBAAAW&#10;AwAADgAAAAAAAAAAAAAAAAAuAgAAZHJzL2Uyb0RvYy54bWxQSwECLQAUAAYACAAAACEAp499h9sA&#10;AAALAQAADwAAAAAAAAAAAAAAAAD2AwAAZHJzL2Rvd25yZXYueG1sUEsFBgAAAAAEAAQA8wAAAP4E&#10;AAAAAA==&#10;" filled="f" stroked="f">
                      <v:textbox inset="2.16pt,1.44pt,0,1.44pt">
                        <w:txbxContent>
                          <w:p w14:paraId="24C98E3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2560" behindDoc="0" locked="0" layoutInCell="1" allowOverlap="1" wp14:anchorId="69E21BB2" wp14:editId="224D67CA">
                      <wp:simplePos x="0" y="0"/>
                      <wp:positionH relativeFrom="column">
                        <wp:posOffset>1955800</wp:posOffset>
                      </wp:positionH>
                      <wp:positionV relativeFrom="paragraph">
                        <wp:posOffset>2222500</wp:posOffset>
                      </wp:positionV>
                      <wp:extent cx="1003300" cy="1714500"/>
                      <wp:effectExtent l="0" t="0" r="0" b="0"/>
                      <wp:wrapNone/>
                      <wp:docPr id="595" name="Rectangle 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13EF30-D102-5C41-B8AF-64857FFE22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0F6B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21BB2" id="Rectangle 595" o:spid="_x0000_s2580" style="position:absolute;left:0;text-align:left;margin-left:154pt;margin-top:175pt;width:79pt;height:135pt;z-index:25216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" filled="f" stroked="f">
                      <v:textbox inset="2.16pt,1.44pt,0,1.44pt">
                        <w:txbxContent>
                          <w:p w14:paraId="610F6B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3584" behindDoc="0" locked="0" layoutInCell="1" allowOverlap="1" wp14:anchorId="0E9367FC" wp14:editId="4808D97B">
                      <wp:simplePos x="0" y="0"/>
                      <wp:positionH relativeFrom="column">
                        <wp:posOffset>1955800</wp:posOffset>
                      </wp:positionH>
                      <wp:positionV relativeFrom="paragraph">
                        <wp:posOffset>2222500</wp:posOffset>
                      </wp:positionV>
                      <wp:extent cx="1003300" cy="1714500"/>
                      <wp:effectExtent l="0" t="0" r="0" b="0"/>
                      <wp:wrapNone/>
                      <wp:docPr id="596" name="Rectangle 5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330F1F-79D0-864F-96B4-E73BAA1CD2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C3A6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367FC" id="Rectangle 596" o:spid="_x0000_s2581" style="position:absolute;left:0;text-align:left;margin-left:154pt;margin-top:175pt;width:79pt;height:135pt;z-index:25216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DfidqdmwEAABYD&#10;AAAOAAAAAAAAAAAAAAAAAC4CAABkcnMvZTJvRG9jLnhtbFBLAQItABQABgAIAAAAIQCnj32H2wAA&#10;AAsBAAAPAAAAAAAAAAAAAAAAAPUDAABkcnMvZG93bnJldi54bWxQSwUGAAAAAAQABADzAAAA/QQA&#10;AAAA&#10;" filled="f" stroked="f">
                      <v:textbox inset="2.16pt,1.44pt,0,1.44pt">
                        <w:txbxContent>
                          <w:p w14:paraId="5DC3A6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4608" behindDoc="0" locked="0" layoutInCell="1" allowOverlap="1" wp14:anchorId="168C2099" wp14:editId="18CB4A0D">
                      <wp:simplePos x="0" y="0"/>
                      <wp:positionH relativeFrom="column">
                        <wp:posOffset>1955800</wp:posOffset>
                      </wp:positionH>
                      <wp:positionV relativeFrom="paragraph">
                        <wp:posOffset>2222500</wp:posOffset>
                      </wp:positionV>
                      <wp:extent cx="1003300" cy="1714500"/>
                      <wp:effectExtent l="0" t="0" r="0" b="0"/>
                      <wp:wrapNone/>
                      <wp:docPr id="597" name="Rectangle 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533221-46D9-B542-BDFB-A258EDA067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A9CE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C2099" id="Rectangle 597" o:spid="_x0000_s2582" style="position:absolute;left:0;text-align:left;margin-left:154pt;margin-top:175pt;width:79pt;height:135pt;z-index:25216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" filled="f" stroked="f">
                      <v:textbox inset="2.16pt,1.44pt,0,1.44pt">
                        <w:txbxContent>
                          <w:p w14:paraId="54A9CE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5632" behindDoc="0" locked="0" layoutInCell="1" allowOverlap="1" wp14:anchorId="49E49E9A" wp14:editId="62A55787">
                      <wp:simplePos x="0" y="0"/>
                      <wp:positionH relativeFrom="column">
                        <wp:posOffset>1955800</wp:posOffset>
                      </wp:positionH>
                      <wp:positionV relativeFrom="paragraph">
                        <wp:posOffset>2222500</wp:posOffset>
                      </wp:positionV>
                      <wp:extent cx="1003300" cy="1714500"/>
                      <wp:effectExtent l="0" t="0" r="0" b="0"/>
                      <wp:wrapNone/>
                      <wp:docPr id="598" name="Rectangle 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986CFF-6C58-074A-8D2A-4153B6BB42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0790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E49E9A" id="Rectangle 598" o:spid="_x0000_s2583" style="position:absolute;left:0;text-align:left;margin-left:154pt;margin-top:175pt;width:79pt;height:135pt;z-index:25216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LeTatpwBAAAW&#10;AwAADgAAAAAAAAAAAAAAAAAuAgAAZHJzL2Uyb0RvYy54bWxQSwECLQAUAAYACAAAACEAp499h9sA&#10;AAALAQAADwAAAAAAAAAAAAAAAAD2AwAAZHJzL2Rvd25yZXYueG1sUEsFBgAAAAAEAAQA8wAAAP4E&#10;AAAAAA==&#10;" filled="f" stroked="f">
                      <v:textbox inset="2.16pt,1.44pt,0,1.44pt">
                        <w:txbxContent>
                          <w:p w14:paraId="7107903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6656" behindDoc="0" locked="0" layoutInCell="1" allowOverlap="1" wp14:anchorId="7C1BD139" wp14:editId="52366939">
                      <wp:simplePos x="0" y="0"/>
                      <wp:positionH relativeFrom="column">
                        <wp:posOffset>1955800</wp:posOffset>
                      </wp:positionH>
                      <wp:positionV relativeFrom="paragraph">
                        <wp:posOffset>2222500</wp:posOffset>
                      </wp:positionV>
                      <wp:extent cx="1003300" cy="1714500"/>
                      <wp:effectExtent l="0" t="0" r="0" b="0"/>
                      <wp:wrapNone/>
                      <wp:docPr id="599" name="Rectangle 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C92D18-4DC9-5841-8316-64E087BA27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E327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1BD139" id="Rectangle 599" o:spid="_x0000_s2584" style="position:absolute;left:0;text-align:left;margin-left:154pt;margin-top:175pt;width:79pt;height:135pt;z-index:25216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ty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BXV03CTcUN9IdnTOMWnyjoEaaOy9F4ziZqYcfD206g4mx8cORRfX15UVPPc1I1dUOziDkh&#10;2puvVeHkADQVMiJnO49mOxDhKutJH5P5WdnnoKTufs0z+9M4r98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CtNbcpwBAAAW&#10;AwAADgAAAAAAAAAAAAAAAAAuAgAAZHJzL2Uyb0RvYy54bWxQSwECLQAUAAYACAAAACEAp499h9sA&#10;AAALAQAADwAAAAAAAAAAAAAAAAD2AwAAZHJzL2Rvd25yZXYueG1sUEsFBgAAAAAEAAQA8wAAAP4E&#10;AAAAAA==&#10;" filled="f" stroked="f">
                      <v:textbox inset="2.16pt,1.44pt,0,1.44pt">
                        <w:txbxContent>
                          <w:p w14:paraId="3CE327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7680" behindDoc="0" locked="0" layoutInCell="1" allowOverlap="1" wp14:anchorId="0C6F90BE" wp14:editId="2F10851E">
                      <wp:simplePos x="0" y="0"/>
                      <wp:positionH relativeFrom="column">
                        <wp:posOffset>1955800</wp:posOffset>
                      </wp:positionH>
                      <wp:positionV relativeFrom="paragraph">
                        <wp:posOffset>2222500</wp:posOffset>
                      </wp:positionV>
                      <wp:extent cx="1003300" cy="1714500"/>
                      <wp:effectExtent l="0" t="0" r="0" b="0"/>
                      <wp:wrapNone/>
                      <wp:docPr id="600" name="Rectangle 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F012C6-21B7-F949-86E7-A6CF1DD8A4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2D3C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6F90BE" id="Rectangle 600" o:spid="_x0000_s2585" style="position:absolute;left:0;text-align:left;margin-left:154pt;margin-top:175pt;width:79pt;height:135pt;z-index:25216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8+XbZ5wBAAAW&#10;AwAADgAAAAAAAAAAAAAAAAAuAgAAZHJzL2Uyb0RvYy54bWxQSwECLQAUAAYACAAAACEAp499h9sA&#10;AAALAQAADwAAAAAAAAAAAAAAAAD2AwAAZHJzL2Rvd25yZXYueG1sUEsFBgAAAAAEAAQA8wAAAP4E&#10;AAAAAA==&#10;" filled="f" stroked="f">
                      <v:textbox inset="2.16pt,1.44pt,0,1.44pt">
                        <w:txbxContent>
                          <w:p w14:paraId="0A2D3C0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8704" behindDoc="0" locked="0" layoutInCell="1" allowOverlap="1" wp14:anchorId="27CF9D4D" wp14:editId="62D25ECC">
                      <wp:simplePos x="0" y="0"/>
                      <wp:positionH relativeFrom="column">
                        <wp:posOffset>1955800</wp:posOffset>
                      </wp:positionH>
                      <wp:positionV relativeFrom="paragraph">
                        <wp:posOffset>2222500</wp:posOffset>
                      </wp:positionV>
                      <wp:extent cx="1003300" cy="1714500"/>
                      <wp:effectExtent l="0" t="0" r="0" b="0"/>
                      <wp:wrapNone/>
                      <wp:docPr id="601" name="Rectangle 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98BF05-5374-1B41-B91A-51F7AECF24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C699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F9D4D" id="Rectangle 601" o:spid="_x0000_s2586" style="position:absolute;left:0;text-align:left;margin-left:154pt;margin-top:175pt;width:79pt;height:135pt;z-index:25216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ZJ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TdcHNxR0Mp0fM45YeONgJ5l7qyUUpZm5hL+nnQaGRYvoa2KP25uNVyz0vSbNu1zyLWBKm&#10;vXtbVUGPwFOhE0pxiOj2IxNuip78MZtflL0OSu7u27ywv4zz9h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ET22SZwBAAAW&#10;AwAADgAAAAAAAAAAAAAAAAAuAgAAZHJzL2Uyb0RvYy54bWxQSwECLQAUAAYACAAAACEAp499h9sA&#10;AAALAQAADwAAAAAAAAAAAAAAAAD2AwAAZHJzL2Rvd25yZXYueG1sUEsFBgAAAAAEAAQA8wAAAP4E&#10;AAAAAA==&#10;" filled="f" stroked="f">
                      <v:textbox inset="2.16pt,1.44pt,0,1.44pt">
                        <w:txbxContent>
                          <w:p w14:paraId="32C6996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9728" behindDoc="0" locked="0" layoutInCell="1" allowOverlap="1" wp14:anchorId="3B8BB16B" wp14:editId="792232A1">
                      <wp:simplePos x="0" y="0"/>
                      <wp:positionH relativeFrom="column">
                        <wp:posOffset>1955800</wp:posOffset>
                      </wp:positionH>
                      <wp:positionV relativeFrom="paragraph">
                        <wp:posOffset>2222500</wp:posOffset>
                      </wp:positionV>
                      <wp:extent cx="1003300" cy="1714500"/>
                      <wp:effectExtent l="0" t="0" r="0" b="0"/>
                      <wp:wrapNone/>
                      <wp:docPr id="602" name="Rectangle 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34BC40-16B3-0644-83AA-4F3AC00D1A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88AC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BB16B" id="Rectangle 602" o:spid="_x0000_s2587" style="position:absolute;left:0;text-align:left;margin-left:154pt;margin-top:175pt;width:79pt;height:135pt;z-index:25216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6As2XJwBAAAW&#10;AwAADgAAAAAAAAAAAAAAAAAuAgAAZHJzL2Uyb0RvYy54bWxQSwECLQAUAAYACAAAACEAp499h9sA&#10;AAALAQAADwAAAAAAAAAAAAAAAAD2AwAAZHJzL2Rvd25yZXYueG1sUEsFBgAAAAAEAAQA8wAAAP4E&#10;AAAAAA==&#10;" filled="f" stroked="f">
                      <v:textbox inset="2.16pt,1.44pt,0,1.44pt">
                        <w:txbxContent>
                          <w:p w14:paraId="3E88AC3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0752" behindDoc="0" locked="0" layoutInCell="1" allowOverlap="1" wp14:anchorId="2FFD45BF" wp14:editId="22698296">
                      <wp:simplePos x="0" y="0"/>
                      <wp:positionH relativeFrom="column">
                        <wp:posOffset>1955800</wp:posOffset>
                      </wp:positionH>
                      <wp:positionV relativeFrom="paragraph">
                        <wp:posOffset>2222500</wp:posOffset>
                      </wp:positionV>
                      <wp:extent cx="1003300" cy="1714500"/>
                      <wp:effectExtent l="0" t="0" r="0" b="0"/>
                      <wp:wrapNone/>
                      <wp:docPr id="603" name="Rectangle 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3ACBC-AD5F-D34A-97C8-BBE969AA37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C7E0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D45BF" id="Rectangle 603" o:spid="_x0000_s2588" style="position:absolute;left:0;text-align:left;margin-left:154pt;margin-top:175pt;width:79pt;height:135pt;z-index:25217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Zi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TdZtxc3EHw+kR87ilBw52grmXenJRiplb2Ev6eVBopJi+Bvaovfl41XLPS9Ks2zXPIpaE&#10;ae/eVlXQI/BU6IRSHCK6/ciEm6Inf8zmF2Wvg5K7+zYv7C/jvP0F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41C2YpwBAAAW&#10;AwAADgAAAAAAAAAAAAAAAAAuAgAAZHJzL2Uyb0RvYy54bWxQSwECLQAUAAYACAAAACEAp499h9sA&#10;AAALAQAADwAAAAAAAAAAAAAAAAD2AwAAZHJzL2Rvd25yZXYueG1sUEsFBgAAAAAEAAQA8wAAAP4E&#10;AAAAAA==&#10;" filled="f" stroked="f">
                      <v:textbox inset="2.16pt,1.44pt,0,1.44pt">
                        <w:txbxContent>
                          <w:p w14:paraId="04C7E03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1776" behindDoc="0" locked="0" layoutInCell="1" allowOverlap="1" wp14:anchorId="44C371EF" wp14:editId="18F6B591">
                      <wp:simplePos x="0" y="0"/>
                      <wp:positionH relativeFrom="column">
                        <wp:posOffset>1955800</wp:posOffset>
                      </wp:positionH>
                      <wp:positionV relativeFrom="paragraph">
                        <wp:posOffset>2222500</wp:posOffset>
                      </wp:positionV>
                      <wp:extent cx="1003300" cy="1714500"/>
                      <wp:effectExtent l="0" t="0" r="0" b="0"/>
                      <wp:wrapNone/>
                      <wp:docPr id="604" name="Rectangle 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D2890D-7ED7-6441-B5CD-D4320DF7C3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50FE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371EF" id="Rectangle 604" o:spid="_x0000_s2589" style="position:absolute;left:0;text-align:left;margin-left:154pt;margin-top:175pt;width:79pt;height:135pt;z-index:25217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GmY2d5wBAAAW&#10;AwAADgAAAAAAAAAAAAAAAAAuAgAAZHJzL2Uyb0RvYy54bWxQSwECLQAUAAYACAAAACEAp499h9sA&#10;AAALAQAADwAAAAAAAAAAAAAAAAD2AwAAZHJzL2Rvd25yZXYueG1sUEsFBgAAAAAEAAQA8wAAAP4E&#10;AAAAAA==&#10;" filled="f" stroked="f">
                      <v:textbox inset="2.16pt,1.44pt,0,1.44pt">
                        <w:txbxContent>
                          <w:p w14:paraId="6950FE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2800" behindDoc="0" locked="0" layoutInCell="1" allowOverlap="1" wp14:anchorId="4BA04A0D" wp14:editId="5F45AE69">
                      <wp:simplePos x="0" y="0"/>
                      <wp:positionH relativeFrom="column">
                        <wp:posOffset>1955800</wp:posOffset>
                      </wp:positionH>
                      <wp:positionV relativeFrom="paragraph">
                        <wp:posOffset>2222500</wp:posOffset>
                      </wp:positionV>
                      <wp:extent cx="1003300" cy="2019300"/>
                      <wp:effectExtent l="0" t="0" r="0" b="0"/>
                      <wp:wrapNone/>
                      <wp:docPr id="605" name="Rectangle 6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2ABED0-315D-2B45-BCF7-578B5C59C03A}"/>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366AD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A04A0D" id="Rectangle 605" o:spid="_x0000_s2590" style="position:absolute;left:0;text-align:left;margin-left:154pt;margin-top:175pt;width:79pt;height:159pt;z-index:25217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Iugz2mdAQAA&#10;FgMAAA4AAAAAAAAAAAAAAAAALgIAAGRycy9lMm9Eb2MueG1sUEsBAi0AFAAGAAgAAAAhAK5dXwjb&#10;AAAACwEAAA8AAAAAAAAAAAAAAAAA9wMAAGRycy9kb3ducmV2LnhtbFBLBQYAAAAABAAEAPMAAAD/&#10;BAAAAAA=&#10;" filled="f" stroked="f">
                      <v:textbox inset="2.16pt,1.44pt,0,1.44pt">
                        <w:txbxContent>
                          <w:p w14:paraId="6366ADC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3824" behindDoc="0" locked="0" layoutInCell="1" allowOverlap="1" wp14:anchorId="0F40DC3F" wp14:editId="464E1828">
                      <wp:simplePos x="0" y="0"/>
                      <wp:positionH relativeFrom="column">
                        <wp:posOffset>1955800</wp:posOffset>
                      </wp:positionH>
                      <wp:positionV relativeFrom="paragraph">
                        <wp:posOffset>2222500</wp:posOffset>
                      </wp:positionV>
                      <wp:extent cx="1003300" cy="2019300"/>
                      <wp:effectExtent l="0" t="0" r="0" b="0"/>
                      <wp:wrapNone/>
                      <wp:docPr id="606" name="Rectangle 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709768-D265-CD41-9CAD-18BABDCBFC1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2FD0B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40DC3F" id="Rectangle 606" o:spid="_x0000_s2591" style="position:absolute;left:0;text-align:left;margin-left:154pt;margin-top:175pt;width:79pt;height:159pt;z-index:25217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HKWT3ydAQAA&#10;FgMAAA4AAAAAAAAAAAAAAAAALgIAAGRycy9lMm9Eb2MueG1sUEsBAi0AFAAGAAgAAAAhAK5dXwjb&#10;AAAACwEAAA8AAAAAAAAAAAAAAAAA9wMAAGRycy9kb3ducmV2LnhtbFBLBQYAAAAABAAEAPMAAAD/&#10;BAAAAAA=&#10;" filled="f" stroked="f">
                      <v:textbox inset="2.16pt,1.44pt,0,1.44pt">
                        <w:txbxContent>
                          <w:p w14:paraId="52FD0B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4848" behindDoc="0" locked="0" layoutInCell="1" allowOverlap="1" wp14:anchorId="3D018402" wp14:editId="7E321385">
                      <wp:simplePos x="0" y="0"/>
                      <wp:positionH relativeFrom="column">
                        <wp:posOffset>1955800</wp:posOffset>
                      </wp:positionH>
                      <wp:positionV relativeFrom="paragraph">
                        <wp:posOffset>2222500</wp:posOffset>
                      </wp:positionV>
                      <wp:extent cx="1003300" cy="2019300"/>
                      <wp:effectExtent l="0" t="0" r="0" b="0"/>
                      <wp:wrapNone/>
                      <wp:docPr id="607" name="Rectangle 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8A988B-51D0-654A-9696-EBC75365AC4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7113E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18402" id="Rectangle 607" o:spid="_x0000_s2592" style="position:absolute;left:0;text-align:left;margin-left:154pt;margin-top:175pt;width:79pt;height:159pt;z-index:25217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ec3PQpwBAAAW&#10;AwAADgAAAAAAAAAAAAAAAAAuAgAAZHJzL2Uyb0RvYy54bWxQSwECLQAUAAYACAAAACEArl1fCNsA&#10;AAALAQAADwAAAAAAAAAAAAAAAAD2AwAAZHJzL2Rvd25yZXYueG1sUEsFBgAAAAAEAAQA8wAAAP4E&#10;AAAAAA==&#10;" filled="f" stroked="f">
                      <v:textbox inset="2.16pt,1.44pt,0,1.44pt">
                        <w:txbxContent>
                          <w:p w14:paraId="47113E5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5872" behindDoc="0" locked="0" layoutInCell="1" allowOverlap="1" wp14:anchorId="6223CA81" wp14:editId="121C9401">
                      <wp:simplePos x="0" y="0"/>
                      <wp:positionH relativeFrom="column">
                        <wp:posOffset>1955800</wp:posOffset>
                      </wp:positionH>
                      <wp:positionV relativeFrom="paragraph">
                        <wp:posOffset>2222500</wp:posOffset>
                      </wp:positionV>
                      <wp:extent cx="1003300" cy="2019300"/>
                      <wp:effectExtent l="0" t="0" r="0" b="0"/>
                      <wp:wrapNone/>
                      <wp:docPr id="608" name="Rectangle 6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9E3293-25CD-DF46-B63B-0CDB9E3BC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EEF8C7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23CA81" id="Rectangle 608" o:spid="_x0000_s2593" style="position:absolute;left:0;text-align:left;margin-left:154pt;margin-top:175pt;width:79pt;height:159pt;z-index:25217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ID7T1edAQAA&#10;FgMAAA4AAAAAAAAAAAAAAAAALgIAAGRycy9lMm9Eb2MueG1sUEsBAi0AFAAGAAgAAAAhAK5dXwjb&#10;AAAACwEAAA8AAAAAAAAAAAAAAAAA9wMAAGRycy9kb3ducmV2LnhtbFBLBQYAAAAABAAEAPMAAAD/&#10;BAAAAAA=&#10;" filled="f" stroked="f">
                      <v:textbox inset="2.16pt,1.44pt,0,1.44pt">
                        <w:txbxContent>
                          <w:p w14:paraId="0EEF8C7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6896" behindDoc="0" locked="0" layoutInCell="1" allowOverlap="1" wp14:anchorId="6D66955F" wp14:editId="137D4165">
                      <wp:simplePos x="0" y="0"/>
                      <wp:positionH relativeFrom="column">
                        <wp:posOffset>1955800</wp:posOffset>
                      </wp:positionH>
                      <wp:positionV relativeFrom="paragraph">
                        <wp:posOffset>2222500</wp:posOffset>
                      </wp:positionV>
                      <wp:extent cx="1003300" cy="2019300"/>
                      <wp:effectExtent l="0" t="0" r="0" b="0"/>
                      <wp:wrapNone/>
                      <wp:docPr id="609" name="Rectangle 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671D5C-6C4C-4A43-B405-6A6FEE94BAE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0E755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6955F" id="Rectangle 609" o:spid="_x0000_s2594" style="position:absolute;left:0;text-align:left;margin-left:154pt;margin-top:175pt;width:79pt;height:159pt;z-index:25217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p8zOk5wBAAAW&#10;AwAADgAAAAAAAAAAAAAAAAAuAgAAZHJzL2Uyb0RvYy54bWxQSwECLQAUAAYACAAAACEArl1fCNsA&#10;AAALAQAADwAAAAAAAAAAAAAAAAD2AwAAZHJzL2Rvd25yZXYueG1sUEsFBgAAAAAEAAQA8wAAAP4E&#10;AAAAAA==&#10;" filled="f" stroked="f">
                      <v:textbox inset="2.16pt,1.44pt,0,1.44pt">
                        <w:txbxContent>
                          <w:p w14:paraId="30E755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7920" behindDoc="0" locked="0" layoutInCell="1" allowOverlap="1" wp14:anchorId="4742781D" wp14:editId="5C06C1C2">
                      <wp:simplePos x="0" y="0"/>
                      <wp:positionH relativeFrom="column">
                        <wp:posOffset>1955800</wp:posOffset>
                      </wp:positionH>
                      <wp:positionV relativeFrom="paragraph">
                        <wp:posOffset>2222500</wp:posOffset>
                      </wp:positionV>
                      <wp:extent cx="1003300" cy="2019300"/>
                      <wp:effectExtent l="0" t="0" r="0" b="0"/>
                      <wp:wrapNone/>
                      <wp:docPr id="610" name="Rectangle 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D290D3-0C93-534B-8DEE-9B303D64BAF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2F824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2781D" id="Rectangle 610" o:spid="_x0000_s2595" style="position:absolute;left:0;text-align:left;margin-left:154pt;margin-top:175pt;width:79pt;height:159pt;z-index:25217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XvpOhpwBAAAW&#10;AwAADgAAAAAAAAAAAAAAAAAuAgAAZHJzL2Uyb0RvYy54bWxQSwECLQAUAAYACAAAACEArl1fCNsA&#10;AAALAQAADwAAAAAAAAAAAAAAAAD2AwAAZHJzL2Rvd25yZXYueG1sUEsFBgAAAAAEAAQA8wAAAP4E&#10;AAAAAA==&#10;" filled="f" stroked="f">
                      <v:textbox inset="2.16pt,1.44pt,0,1.44pt">
                        <w:txbxContent>
                          <w:p w14:paraId="52F824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8944" behindDoc="0" locked="0" layoutInCell="1" allowOverlap="1" wp14:anchorId="0A44056C" wp14:editId="6E90C0D2">
                      <wp:simplePos x="0" y="0"/>
                      <wp:positionH relativeFrom="column">
                        <wp:posOffset>1955800</wp:posOffset>
                      </wp:positionH>
                      <wp:positionV relativeFrom="paragraph">
                        <wp:posOffset>2222500</wp:posOffset>
                      </wp:positionV>
                      <wp:extent cx="1003300" cy="2057400"/>
                      <wp:effectExtent l="0" t="0" r="0" b="0"/>
                      <wp:wrapNone/>
                      <wp:docPr id="611" name="Rectangle 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BFBD872-62AB-3646-A3CD-D09F45582FB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2E99E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4056C" id="Rectangle 611" o:spid="_x0000_s2596" style="position:absolute;left:0;text-align:left;margin-left:154pt;margin-top:175pt;width:79pt;height:162pt;z-index:25217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M8nQ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wX3FzcQ39+xDxu6YGDHWHqpB5dlGLiFnaSfh4VGinGr4E9atarm4Z7XpLlptnwLGJJ&#10;mPb+bVUFPQBPhU4oxTGiOwxMeFn05I/Z/KLsdVByd9/mhf11nHe/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BXJoM8nQEA&#10;ABYDAAAOAAAAAAAAAAAAAAAAAC4CAABkcnMvZTJvRG9jLnhtbFBLAQItABQABgAIAAAAIQDb47NE&#10;3AAAAAsBAAAPAAAAAAAAAAAAAAAAAPcDAABkcnMvZG93bnJldi54bWxQSwUGAAAAAAQABADzAAAA&#10;AAUAAAAA&#10;" filled="f" stroked="f">
                      <v:textbox inset="2.16pt,1.44pt,0,1.44pt">
                        <w:txbxContent>
                          <w:p w14:paraId="52E99E0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9968" behindDoc="0" locked="0" layoutInCell="1" allowOverlap="1" wp14:anchorId="42422828" wp14:editId="7F0B67B6">
                      <wp:simplePos x="0" y="0"/>
                      <wp:positionH relativeFrom="column">
                        <wp:posOffset>1955800</wp:posOffset>
                      </wp:positionH>
                      <wp:positionV relativeFrom="paragraph">
                        <wp:posOffset>2222500</wp:posOffset>
                      </wp:positionV>
                      <wp:extent cx="1003300" cy="2057400"/>
                      <wp:effectExtent l="0" t="0" r="0" b="0"/>
                      <wp:wrapNone/>
                      <wp:docPr id="612" name="Rectangle 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14DFB3-984B-E94A-97F2-0FDA54EBD58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88CBC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22828" id="Rectangle 612" o:spid="_x0000_s2597" style="position:absolute;left:0;text-align:left;margin-left:154pt;margin-top:175pt;width:79pt;height:162pt;z-index:25217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" filled="f" stroked="f">
                      <v:textbox inset="2.16pt,1.44pt,0,1.44pt">
                        <w:txbxContent>
                          <w:p w14:paraId="188CBC9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0992" behindDoc="0" locked="0" layoutInCell="1" allowOverlap="1" wp14:anchorId="7396A182" wp14:editId="74BEE3BF">
                      <wp:simplePos x="0" y="0"/>
                      <wp:positionH relativeFrom="column">
                        <wp:posOffset>1955800</wp:posOffset>
                      </wp:positionH>
                      <wp:positionV relativeFrom="paragraph">
                        <wp:posOffset>2222500</wp:posOffset>
                      </wp:positionV>
                      <wp:extent cx="1003300" cy="2057400"/>
                      <wp:effectExtent l="0" t="0" r="0" b="0"/>
                      <wp:wrapNone/>
                      <wp:docPr id="613" name="Rectangle 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AD5ECA-ED11-5E4D-B521-996FEAA79F7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5FAB6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6A182" id="Rectangle 613" o:spid="_x0000_s2598" style="position:absolute;left:0;text-align:left;margin-left:154pt;margin-top:175pt;width:79pt;height:162pt;z-index:25218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MX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w3GTcX99CfHzGPW3rgYEeYOqlHF6WYuIWdpJ9HhUaK8Wtgj5r16qbhnpdkuWk2PItY&#10;Eqa9f1tVQQ/AU6ETSnGM6A4DE14WPfljNr8oex2U3N23eWF/HefdL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pUuDF54B&#10;AAAWAwAADgAAAAAAAAAAAAAAAAAuAgAAZHJzL2Uyb0RvYy54bWxQSwECLQAUAAYACAAAACEA2+Oz&#10;RNwAAAALAQAADwAAAAAAAAAAAAAAAAD4AwAAZHJzL2Rvd25yZXYueG1sUEsFBgAAAAAEAAQA8wAA&#10;AAEFAAAAAA==&#10;" filled="f" stroked="f">
                      <v:textbox inset="2.16pt,1.44pt,0,1.44pt">
                        <w:txbxContent>
                          <w:p w14:paraId="25FAB6D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2016" behindDoc="0" locked="0" layoutInCell="1" allowOverlap="1" wp14:anchorId="5A340966" wp14:editId="1959875E">
                      <wp:simplePos x="0" y="0"/>
                      <wp:positionH relativeFrom="column">
                        <wp:posOffset>1955800</wp:posOffset>
                      </wp:positionH>
                      <wp:positionV relativeFrom="paragraph">
                        <wp:posOffset>2222500</wp:posOffset>
                      </wp:positionV>
                      <wp:extent cx="1003300" cy="1714500"/>
                      <wp:effectExtent l="0" t="0" r="0" b="0"/>
                      <wp:wrapNone/>
                      <wp:docPr id="614" name="Rectangle 6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897FFA-3F46-7945-865F-B6E2918DDB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44B8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340966" id="Rectangle 614" o:spid="_x0000_s2599" style="position:absolute;left:0;text-align:left;margin-left:154pt;margin-top:175pt;width:79pt;height:135pt;z-index:25218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CUrEKzmwEAABYD&#10;AAAOAAAAAAAAAAAAAAAAAC4CAABkcnMvZTJvRG9jLnhtbFBLAQItABQABgAIAAAAIQCnj32H2wAA&#10;AAsBAAAPAAAAAAAAAAAAAAAAAPUDAABkcnMvZG93bnJldi54bWxQSwUGAAAAAAQABADzAAAA/QQA&#10;AAAA&#10;" filled="f" stroked="f">
                      <v:textbox inset="2.16pt,1.44pt,0,1.44pt">
                        <w:txbxContent>
                          <w:p w14:paraId="4D44B84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3040" behindDoc="0" locked="0" layoutInCell="1" allowOverlap="1" wp14:anchorId="1AAAD78D" wp14:editId="271BEAC1">
                      <wp:simplePos x="0" y="0"/>
                      <wp:positionH relativeFrom="column">
                        <wp:posOffset>1955800</wp:posOffset>
                      </wp:positionH>
                      <wp:positionV relativeFrom="paragraph">
                        <wp:posOffset>2222500</wp:posOffset>
                      </wp:positionV>
                      <wp:extent cx="1003300" cy="1714500"/>
                      <wp:effectExtent l="0" t="0" r="0" b="0"/>
                      <wp:wrapNone/>
                      <wp:docPr id="615" name="Rectangle 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73D45B-FEA7-B548-9B28-D6DB45392AC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B315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AD78D" id="Rectangle 615" o:spid="_x0000_s2600" style="position:absolute;left:0;text-align:left;margin-left:154pt;margin-top:175pt;width:79pt;height:135pt;z-index:25218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B7LMLbmwEAABYD&#10;AAAOAAAAAAAAAAAAAAAAAC4CAABkcnMvZTJvRG9jLnhtbFBLAQItABQABgAIAAAAIQCnj32H2wAA&#10;AAsBAAAPAAAAAAAAAAAAAAAAAPUDAABkcnMvZG93bnJldi54bWxQSwUGAAAAAAQABADzAAAA/QQA&#10;AAAA&#10;" filled="f" stroked="f">
                      <v:textbox inset="2.16pt,1.44pt,0,1.44pt">
                        <w:txbxContent>
                          <w:p w14:paraId="26B315B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4064" behindDoc="0" locked="0" layoutInCell="1" allowOverlap="1" wp14:anchorId="7509C03B" wp14:editId="12209AA3">
                      <wp:simplePos x="0" y="0"/>
                      <wp:positionH relativeFrom="column">
                        <wp:posOffset>1955800</wp:posOffset>
                      </wp:positionH>
                      <wp:positionV relativeFrom="paragraph">
                        <wp:posOffset>2222500</wp:posOffset>
                      </wp:positionV>
                      <wp:extent cx="1003300" cy="1714500"/>
                      <wp:effectExtent l="0" t="0" r="0" b="0"/>
                      <wp:wrapNone/>
                      <wp:docPr id="616" name="Rectangle 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8F32E6-E463-6640-A229-9E0572380E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9354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9C03B" id="Rectangle 616" o:spid="_x0000_s2601" style="position:absolute;left:0;text-align:left;margin-left:154pt;margin-top:175pt;width:79pt;height:135pt;z-index:25218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ghpCzpwBAAAW&#10;AwAADgAAAAAAAAAAAAAAAAAuAgAAZHJzL2Uyb0RvYy54bWxQSwECLQAUAAYACAAAACEAp499h9sA&#10;AAALAQAADwAAAAAAAAAAAAAAAAD2AwAAZHJzL2Rvd25yZXYueG1sUEsFBgAAAAAEAAQA8wAAAP4E&#10;AAAAAA==&#10;" filled="f" stroked="f">
                      <v:textbox inset="2.16pt,1.44pt,0,1.44pt">
                        <w:txbxContent>
                          <w:p w14:paraId="0993544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5088" behindDoc="0" locked="0" layoutInCell="1" allowOverlap="1" wp14:anchorId="07D914CB" wp14:editId="2DFF5E5A">
                      <wp:simplePos x="0" y="0"/>
                      <wp:positionH relativeFrom="column">
                        <wp:posOffset>1955800</wp:posOffset>
                      </wp:positionH>
                      <wp:positionV relativeFrom="paragraph">
                        <wp:posOffset>2222500</wp:posOffset>
                      </wp:positionV>
                      <wp:extent cx="1003300" cy="2057400"/>
                      <wp:effectExtent l="0" t="0" r="0" b="0"/>
                      <wp:wrapNone/>
                      <wp:docPr id="617" name="Rectangle 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A6DC1F-FFE7-A44B-8402-785AAFBAF38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611F7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914CB" id="Rectangle 617" o:spid="_x0000_s2602" style="position:absolute;left:0;text-align:left;margin-left:154pt;margin-top:175pt;width:79pt;height:162pt;z-index:25218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QZCDQZ4B&#10;AAAWAwAADgAAAAAAAAAAAAAAAAAuAgAAZHJzL2Uyb0RvYy54bWxQSwECLQAUAAYACAAAACEA2+Oz&#10;RNwAAAALAQAADwAAAAAAAAAAAAAAAAD4AwAAZHJzL2Rvd25yZXYueG1sUEsFBgAAAAAEAAQA8wAA&#10;AAEFAAAAAA==&#10;" filled="f" stroked="f">
                      <v:textbox inset="2.16pt,1.44pt,0,1.44pt">
                        <w:txbxContent>
                          <w:p w14:paraId="0611F7C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6112" behindDoc="0" locked="0" layoutInCell="1" allowOverlap="1" wp14:anchorId="38D37BC9" wp14:editId="2440A6BD">
                      <wp:simplePos x="0" y="0"/>
                      <wp:positionH relativeFrom="column">
                        <wp:posOffset>1955800</wp:posOffset>
                      </wp:positionH>
                      <wp:positionV relativeFrom="paragraph">
                        <wp:posOffset>2222500</wp:posOffset>
                      </wp:positionV>
                      <wp:extent cx="1003300" cy="2057400"/>
                      <wp:effectExtent l="0" t="0" r="0" b="0"/>
                      <wp:wrapNone/>
                      <wp:docPr id="618" name="Rectangle 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916CBB-E028-3844-8B82-A5311513DC8C}"/>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C656A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37BC9" id="Rectangle 618" o:spid="_x0000_s2603" style="position:absolute;left:0;text-align:left;margin-left:154pt;margin-top:175pt;width:79pt;height:162pt;z-index:25218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NU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" filled="f" stroked="f">
                      <v:textbox inset="2.16pt,1.44pt,0,1.44pt">
                        <w:txbxContent>
                          <w:p w14:paraId="7C656A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05568" behindDoc="0" locked="0" layoutInCell="1" allowOverlap="1" wp14:anchorId="5F495688" wp14:editId="1B899040">
                      <wp:simplePos x="0" y="0"/>
                      <wp:positionH relativeFrom="column">
                        <wp:posOffset>1955800</wp:posOffset>
                      </wp:positionH>
                      <wp:positionV relativeFrom="paragraph">
                        <wp:posOffset>2222500</wp:posOffset>
                      </wp:positionV>
                      <wp:extent cx="1003300" cy="1714500"/>
                      <wp:effectExtent l="0" t="0" r="0" b="0"/>
                      <wp:wrapNone/>
                      <wp:docPr id="774" name="Rectangle 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F2FB8E-3839-3542-B96E-6F70434A8E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EF54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95688" id="Rectangle 774" o:spid="_x0000_s2604" style="position:absolute;left:0;text-align:left;margin-left:154pt;margin-top:175pt;width:79pt;height:135pt;z-index:25220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MhnAEAABYDAAAOAAAAZHJzL2Uyb0RvYy54bWysUk1P4zAQvSPxHyzfaT5Yti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5fXTUmWSjqqlmWVEoIpTq89hvhbgWVp03GkZmSPxP4+xNer71fo3en/tIvz&#10;ZmamJ+irZZNwU3ED/eER07jFBwp6hKnjcjSes4la2PHwbydQcTbeOfKoXv64rKnnOamauqFZxJwQ&#10;7c3HqnByAJoKGZGznUezHYhwlfWkj8n8rOxtUFJ3P+aZ/Wmc1y8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V0DDIZwBAAAW&#10;AwAADgAAAAAAAAAAAAAAAAAuAgAAZHJzL2Uyb0RvYy54bWxQSwECLQAUAAYACAAAACEAp499h9sA&#10;AAALAQAADwAAAAAAAAAAAAAAAAD2AwAAZHJzL2Rvd25yZXYueG1sUEsFBgAAAAAEAAQA8wAAAP4E&#10;AAAAAA==&#10;" filled="f" stroked="f">
                      <v:textbox inset="2.16pt,1.44pt,0,1.44pt">
                        <w:txbxContent>
                          <w:p w14:paraId="61EF540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06592" behindDoc="0" locked="0" layoutInCell="1" allowOverlap="1" wp14:anchorId="076FAFDC" wp14:editId="62BA3EC5">
                      <wp:simplePos x="0" y="0"/>
                      <wp:positionH relativeFrom="column">
                        <wp:posOffset>1955800</wp:posOffset>
                      </wp:positionH>
                      <wp:positionV relativeFrom="paragraph">
                        <wp:posOffset>2222500</wp:posOffset>
                      </wp:positionV>
                      <wp:extent cx="1003300" cy="1714500"/>
                      <wp:effectExtent l="0" t="0" r="0" b="0"/>
                      <wp:wrapNone/>
                      <wp:docPr id="775" name="Rectangle 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B33EFF-EF60-704E-8239-238A2C8DD5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97E2C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6FAFDC" id="Rectangle 775" o:spid="_x0000_s2605" style="position:absolute;left:0;text-align:left;margin-left:154pt;margin-top:175pt;width:79pt;height:135pt;z-index:25220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CudkM0mwEAABYD&#10;AAAOAAAAAAAAAAAAAAAAAC4CAABkcnMvZTJvRG9jLnhtbFBLAQItABQABgAIAAAAIQCnj32H2wAA&#10;AAsBAAAPAAAAAAAAAAAAAAAAAPUDAABkcnMvZG93bnJldi54bWxQSwUGAAAAAAQABADzAAAA/QQA&#10;AAAA&#10;" filled="f" stroked="f">
                      <v:textbox inset="2.16pt,1.44pt,0,1.44pt">
                        <w:txbxContent>
                          <w:p w14:paraId="3097E2C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07616" behindDoc="0" locked="0" layoutInCell="1" allowOverlap="1" wp14:anchorId="1E070015" wp14:editId="0D9AEA6B">
                      <wp:simplePos x="0" y="0"/>
                      <wp:positionH relativeFrom="column">
                        <wp:posOffset>1955800</wp:posOffset>
                      </wp:positionH>
                      <wp:positionV relativeFrom="paragraph">
                        <wp:posOffset>2222500</wp:posOffset>
                      </wp:positionV>
                      <wp:extent cx="1003300" cy="1714500"/>
                      <wp:effectExtent l="0" t="0" r="0" b="0"/>
                      <wp:wrapNone/>
                      <wp:docPr id="776" name="Rectangle 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5D93FF-BB4E-3A4A-8B36-4EC3BFE90A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E8E3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070015" id="Rectangle 776" o:spid="_x0000_s2606" style="position:absolute;left:0;text-align:left;margin-left:154pt;margin-top:175pt;width:79pt;height:135pt;z-index:25220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womw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f9qMm4qbnx/eIA0bvGegh791HE5msDZRC3sOL7sBCjOxltHHtWXPy9q6nlOqqZuaBYhJ0R7&#10;874qnBw8TYWMwNkugNkORLjKetLHZH5W9jYoqbvv88z+NM7rf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DDwwwomwEAABYD&#10;AAAOAAAAAAAAAAAAAAAAAC4CAABkcnMvZTJvRG9jLnhtbFBLAQItABQABgAIAAAAIQCnj32H2wAA&#10;AAsBAAAPAAAAAAAAAAAAAAAAAPUDAABkcnMvZG93bnJldi54bWxQSwUGAAAAAAQABADzAAAA/QQA&#10;AAAA&#10;" filled="f" stroked="f">
                      <v:textbox inset="2.16pt,1.44pt,0,1.44pt">
                        <w:txbxContent>
                          <w:p w14:paraId="5EE8E33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08640" behindDoc="0" locked="0" layoutInCell="1" allowOverlap="1" wp14:anchorId="0B1FB49C" wp14:editId="5A607ED1">
                      <wp:simplePos x="0" y="0"/>
                      <wp:positionH relativeFrom="column">
                        <wp:posOffset>1955800</wp:posOffset>
                      </wp:positionH>
                      <wp:positionV relativeFrom="paragraph">
                        <wp:posOffset>2222500</wp:posOffset>
                      </wp:positionV>
                      <wp:extent cx="1003300" cy="1714500"/>
                      <wp:effectExtent l="0" t="0" r="0" b="0"/>
                      <wp:wrapNone/>
                      <wp:docPr id="777" name="Rectangle 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68B225-A6CD-4A4C-B5CA-3E11DFBF56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0C59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1FB49C" id="Rectangle 777" o:spid="_x0000_s2607" style="position:absolute;left:0;text-align:left;margin-left:154pt;margin-top:175pt;width:79pt;height:135pt;z-index:25220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A69Yw9mwEAABYD&#10;AAAOAAAAAAAAAAAAAAAAAC4CAABkcnMvZTJvRG9jLnhtbFBLAQItABQABgAIAAAAIQCnj32H2wAA&#10;AAsBAAAPAAAAAAAAAAAAAAAAAPUDAABkcnMvZG93bnJldi54bWxQSwUGAAAAAAQABADzAAAA/QQA&#10;AAAA&#10;" filled="f" stroked="f">
                      <v:textbox inset="2.16pt,1.44pt,0,1.44pt">
                        <w:txbxContent>
                          <w:p w14:paraId="680C594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09664" behindDoc="0" locked="0" layoutInCell="1" allowOverlap="1" wp14:anchorId="42EDEFF7" wp14:editId="3D1BC0FB">
                      <wp:simplePos x="0" y="0"/>
                      <wp:positionH relativeFrom="column">
                        <wp:posOffset>1955800</wp:posOffset>
                      </wp:positionH>
                      <wp:positionV relativeFrom="paragraph">
                        <wp:posOffset>2222500</wp:posOffset>
                      </wp:positionV>
                      <wp:extent cx="1003300" cy="1714500"/>
                      <wp:effectExtent l="0" t="0" r="0" b="0"/>
                      <wp:wrapNone/>
                      <wp:docPr id="778" name="Rectangle 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168BC8-4B6A-934A-8DFB-BE826ACF98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E0C2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DEFF7" id="Rectangle 778" o:spid="_x0000_s2608" style="position:absolute;left:0;text-align:left;margin-left:154pt;margin-top:175pt;width:79pt;height:135pt;z-index:25220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wDnA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f9q6oSbihvfHx4gjVu8p6BHP3VcjiZwNlELO44vOwGKs/HWkUf15c+Lmnqek6qpG5pFyAnR&#10;3ryvCicHT1MhI3C2C2C2AxGusp70MZmflb0NSuru+zyzP43z+h8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Ma4MA5wBAAAW&#10;AwAADgAAAAAAAAAAAAAAAAAuAgAAZHJzL2Uyb0RvYy54bWxQSwECLQAUAAYACAAAACEAp499h9sA&#10;AAALAQAADwAAAAAAAAAAAAAAAAD2AwAAZHJzL2Rvd25yZXYueG1sUEsFBgAAAAAEAAQA8wAAAP4E&#10;AAAAAA==&#10;" filled="f" stroked="f">
                      <v:textbox inset="2.16pt,1.44pt,0,1.44pt">
                        <w:txbxContent>
                          <w:p w14:paraId="3BE0C25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0688" behindDoc="0" locked="0" layoutInCell="1" allowOverlap="1" wp14:anchorId="6CC72663" wp14:editId="2F188F90">
                      <wp:simplePos x="0" y="0"/>
                      <wp:positionH relativeFrom="column">
                        <wp:posOffset>1955800</wp:posOffset>
                      </wp:positionH>
                      <wp:positionV relativeFrom="paragraph">
                        <wp:posOffset>2222500</wp:posOffset>
                      </wp:positionV>
                      <wp:extent cx="1003300" cy="1714500"/>
                      <wp:effectExtent l="0" t="0" r="0" b="0"/>
                      <wp:wrapNone/>
                      <wp:docPr id="779" name="Rectangle 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57890-12E7-DF4F-9847-1CBDAC9FA8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BB8A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C72663" id="Rectangle 779" o:spid="_x0000_s2609" style="position:absolute;left:0;text-align:left;margin-left:154pt;margin-top:175pt;width:79pt;height:135pt;z-index:25221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wWnAEAABYDAAAOAAAAZHJzL2Uyb0RvYy54bWysUk1P4zAQvSPxHyzfaT66LC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8vrpiRLJR1VV2WVEoIpTq89hvhbgWVp03GkZmSPxP4+xNer71fo3en/tIvz&#10;ZmamJ+jLZplwU3ED/eER07jFBwp6hKnjcjSes4la2PHwbydQcTbeOfKovvqxrKnnOamauqFZxJwQ&#10;7c3HqnByAJoKGZGznUezHYhwlfWkj8n8rOxtUFJ3P+aZ/Wmc1y8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yJiMFpwBAAAW&#10;AwAADgAAAAAAAAAAAAAAAAAuAgAAZHJzL2Uyb0RvYy54bWxQSwECLQAUAAYACAAAACEAp499h9sA&#10;AAALAQAADwAAAAAAAAAAAAAAAAD2AwAAZHJzL2Rvd25yZXYueG1sUEsFBgAAAAAEAAQA8wAAAP4E&#10;AAAAAA==&#10;" filled="f" stroked="f">
                      <v:textbox inset="2.16pt,1.44pt,0,1.44pt">
                        <w:txbxContent>
                          <w:p w14:paraId="6BBB8A7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1712" behindDoc="0" locked="0" layoutInCell="1" allowOverlap="1" wp14:anchorId="5C485ADB" wp14:editId="5ED271B4">
                      <wp:simplePos x="0" y="0"/>
                      <wp:positionH relativeFrom="column">
                        <wp:posOffset>1955800</wp:posOffset>
                      </wp:positionH>
                      <wp:positionV relativeFrom="paragraph">
                        <wp:posOffset>2222500</wp:posOffset>
                      </wp:positionV>
                      <wp:extent cx="1003300" cy="1714500"/>
                      <wp:effectExtent l="0" t="0" r="0" b="0"/>
                      <wp:wrapNone/>
                      <wp:docPr id="780" name="Rectangle 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7B1D6-B5A9-8B48-9CDD-4835169B9B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52AA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485ADB" id="Rectangle 780" o:spid="_x0000_s2610" style="position:absolute;left:0;text-align:left;margin-left:154pt;margin-top:175pt;width:79pt;height:135pt;z-index:25221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x+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BXzWXCTcUN9IdnTOMWnyjoEaaOy9F4ziZqYcfD206g4mx8cORRfX15UVPPc1I1dUOziDkh&#10;2puvVeHkADQVMiJnO49mOxDhKutJH5P5WdnnoKTufs0z+9M4r98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JxgMfpwBAAAW&#10;AwAADgAAAAAAAAAAAAAAAAAuAgAAZHJzL2Uyb0RvYy54bWxQSwECLQAUAAYACAAAACEAp499h9sA&#10;AAALAQAADwAAAAAAAAAAAAAAAAD2AwAAZHJzL2Rvd25yZXYueG1sUEsFBgAAAAAEAAQA8wAAAP4E&#10;AAAAAA==&#10;" filled="f" stroked="f">
                      <v:textbox inset="2.16pt,1.44pt,0,1.44pt">
                        <w:txbxContent>
                          <w:p w14:paraId="6652AAA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2736" behindDoc="0" locked="0" layoutInCell="1" allowOverlap="1" wp14:anchorId="4A60E0AE" wp14:editId="01984855">
                      <wp:simplePos x="0" y="0"/>
                      <wp:positionH relativeFrom="column">
                        <wp:posOffset>1955800</wp:posOffset>
                      </wp:positionH>
                      <wp:positionV relativeFrom="paragraph">
                        <wp:posOffset>2222500</wp:posOffset>
                      </wp:positionV>
                      <wp:extent cx="1003300" cy="17145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C4061-4E77-564F-A99C-2366370A04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CB93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60E0AE" id="Rectangle 781" o:spid="_x0000_s2611" style="position:absolute;left:0;text-align:left;margin-left:154pt;margin-top:175pt;width:79pt;height:135pt;z-index:25221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xr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BXzVXCTcUN9IdnTOMWnyjoEaaOy9F4ziZqYcfD206g4mx8cORRfX15UVPPc1I1dUOziDkh&#10;2puvVeHkADQVMiJnO49mOxDhKutJH5P5WdnnoKTufs0z+9M4r98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3i6Ma5wBAAAW&#10;AwAADgAAAAAAAAAAAAAAAAAuAgAAZHJzL2Uyb0RvYy54bWxQSwECLQAUAAYACAAAACEAp499h9sA&#10;AAALAQAADwAAAAAAAAAAAAAAAAD2AwAAZHJzL2Rvd25yZXYueG1sUEsFBgAAAAAEAAQA8wAAAP4E&#10;AAAAAA==&#10;" filled="f" stroked="f">
                      <v:textbox inset="2.16pt,1.44pt,0,1.44pt">
                        <w:txbxContent>
                          <w:p w14:paraId="39CB935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3760" behindDoc="0" locked="0" layoutInCell="1" allowOverlap="1" wp14:anchorId="4A1BA58B" wp14:editId="21AA95F9">
                      <wp:simplePos x="0" y="0"/>
                      <wp:positionH relativeFrom="column">
                        <wp:posOffset>1955800</wp:posOffset>
                      </wp:positionH>
                      <wp:positionV relativeFrom="paragraph">
                        <wp:posOffset>2222500</wp:posOffset>
                      </wp:positionV>
                      <wp:extent cx="1003300" cy="17145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7103A-93F5-B24E-A05D-5FF7046EC3C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0DA7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BA58B" id="Rectangle 782" o:spid="_x0000_s2612" style="position:absolute;left:0;text-align:left;margin-left:154pt;margin-top:175pt;width:79pt;height:135pt;z-index:25221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DVdQxVmwEAABYD&#10;AAAOAAAAAAAAAAAAAAAAAC4CAABkcnMvZTJvRG9jLnhtbFBLAQItABQABgAIAAAAIQCnj32H2wAA&#10;AAsBAAAPAAAAAAAAAAAAAAAAAPUDAABkcnMvZG93bnJldi54bWxQSwUGAAAAAAQABADzAAAA/QQA&#10;AAAA&#10;" filled="f" stroked="f">
                      <v:textbox inset="2.16pt,1.44pt,0,1.44pt">
                        <w:txbxContent>
                          <w:p w14:paraId="460DA79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4784" behindDoc="0" locked="0" layoutInCell="1" allowOverlap="1" wp14:anchorId="2848338C" wp14:editId="74EE3D46">
                      <wp:simplePos x="0" y="0"/>
                      <wp:positionH relativeFrom="column">
                        <wp:posOffset>1955800</wp:posOffset>
                      </wp:positionH>
                      <wp:positionV relativeFrom="paragraph">
                        <wp:posOffset>2222500</wp:posOffset>
                      </wp:positionV>
                      <wp:extent cx="1003300" cy="1714500"/>
                      <wp:effectExtent l="0" t="0" r="0" b="0"/>
                      <wp:wrapNone/>
                      <wp:docPr id="783" name="Rectangle 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CFF500-5EE4-4E4C-BAF7-8A83207C6B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4FAC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48338C" id="Rectangle 783" o:spid="_x0000_s2613" style="position:absolute;left:0;text-align:left;margin-left:154pt;margin-top:175pt;width:79pt;height:135pt;z-index:25221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xAnAEAABYDAAAOAAAAZHJzL2Uyb0RvYy54bWysUk1P4zAQvSPxHyzfaT5Yti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5fXTUmWSjqqlmWVEoIpTq89hvhbgWVp03GkZmSPxP4+xNer71fo3en/tIvz&#10;ZmamJ+irZplwU3ED/eER07jFBwp6hKnjcjSes4la2PHwbydQcTbeOfKoXv64rKnnOamauqFZxJwQ&#10;7c3HqnByAJoKGZGznUezHYhwlfWkj8n8rOxtUFJ3P+aZ/Wmc1y8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LEOMQJwBAAAW&#10;AwAADgAAAAAAAAAAAAAAAAAuAgAAZHJzL2Uyb0RvYy54bWxQSwECLQAUAAYACAAAACEAp499h9sA&#10;AAALAQAADwAAAAAAAAAAAAAAAAD2AwAAZHJzL2Rvd25yZXYueG1sUEsFBgAAAAAEAAQA8wAAAP4E&#10;AAAAAA==&#10;" filled="f" stroked="f">
                      <v:textbox inset="2.16pt,1.44pt,0,1.44pt">
                        <w:txbxContent>
                          <w:p w14:paraId="454FAC4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5808" behindDoc="0" locked="0" layoutInCell="1" allowOverlap="1" wp14:anchorId="72B1A834" wp14:editId="248EC3CF">
                      <wp:simplePos x="0" y="0"/>
                      <wp:positionH relativeFrom="column">
                        <wp:posOffset>1955800</wp:posOffset>
                      </wp:positionH>
                      <wp:positionV relativeFrom="paragraph">
                        <wp:posOffset>2222500</wp:posOffset>
                      </wp:positionV>
                      <wp:extent cx="1003300" cy="17145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89139-F7E2-044C-AC79-E3A1855F6D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F1B0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1A834" id="Rectangle 784" o:spid="_x0000_s2614" style="position:absolute;left:0;text-align:left;margin-left:154pt;margin-top:175pt;width:79pt;height:135pt;z-index:25221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2Emw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f9qmoSbihvfHx4gjVu8p6BHP3VcjiZwNlELO44vOwGKs/HWkUf15c+Lmnqek6qpCYhBToj2&#10;5n1VODl4mgoZgbNdALMdiHCV9aSPyfys7G1QUnff55n9aZzX/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ALdA2EmwEAABYD&#10;AAAOAAAAAAAAAAAAAAAAAC4CAABkcnMvZTJvRG9jLnhtbFBLAQItABQABgAIAAAAIQCnj32H2wAA&#10;AAsBAAAPAAAAAAAAAAAAAAAAAPUDAABkcnMvZG93bnJldi54bWxQSwUGAAAAAAQABADzAAAA/QQA&#10;AAAA&#10;" filled="f" stroked="f">
                      <v:textbox inset="2.16pt,1.44pt,0,1.44pt">
                        <w:txbxContent>
                          <w:p w14:paraId="7AF1B0A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6832" behindDoc="0" locked="0" layoutInCell="1" allowOverlap="1" wp14:anchorId="13FAABDA" wp14:editId="129F80E5">
                      <wp:simplePos x="0" y="0"/>
                      <wp:positionH relativeFrom="column">
                        <wp:posOffset>1955800</wp:posOffset>
                      </wp:positionH>
                      <wp:positionV relativeFrom="paragraph">
                        <wp:posOffset>2222500</wp:posOffset>
                      </wp:positionV>
                      <wp:extent cx="1003300" cy="1714500"/>
                      <wp:effectExtent l="0" t="0" r="0" b="0"/>
                      <wp:wrapNone/>
                      <wp:docPr id="785" name="Rectangle 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C6FEC8-5FC1-EE4B-A0EF-821F071E71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D812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AABDA" id="Rectangle 785" o:spid="_x0000_s2615" style="position:absolute;left:0;text-align:left;margin-left:154pt;margin-top:175pt;width:79pt;height:135pt;z-index:25221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8kKNkZwBAAAW&#10;AwAADgAAAAAAAAAAAAAAAAAuAgAAZHJzL2Uyb0RvYy54bWxQSwECLQAUAAYACAAAACEAp499h9sA&#10;AAALAQAADwAAAAAAAAAAAAAAAAD2AwAAZHJzL2Rvd25yZXYueG1sUEsFBgAAAAAEAAQA8wAAAP4E&#10;AAAAAA==&#10;" filled="f" stroked="f">
                      <v:textbox inset="2.16pt,1.44pt,0,1.44pt">
                        <w:txbxContent>
                          <w:p w14:paraId="50D812AD"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7856" behindDoc="0" locked="0" layoutInCell="1" allowOverlap="1" wp14:anchorId="0C209B99" wp14:editId="59FDFE38">
                      <wp:simplePos x="0" y="0"/>
                      <wp:positionH relativeFrom="column">
                        <wp:posOffset>1955800</wp:posOffset>
                      </wp:positionH>
                      <wp:positionV relativeFrom="paragraph">
                        <wp:posOffset>2222500</wp:posOffset>
                      </wp:positionV>
                      <wp:extent cx="1003300" cy="1714500"/>
                      <wp:effectExtent l="0" t="0" r="0" b="0"/>
                      <wp:wrapNone/>
                      <wp:docPr id="786" name="Rectangle 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029374-AD73-0343-A8DB-E1AD9272399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3D37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209B99" id="Rectangle 786" o:spid="_x0000_s2616" style="position:absolute;left:0;text-align:left;margin-left:154pt;margin-top:175pt;width:79pt;height:135pt;z-index:25221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jsmwEAABY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P1hU3BzcQ/D+RHzuKUHDnaCuZd6clGKmVvYS/p5VGikmL4E9qi9fX/Tcs9L0qzbNc8iloRp&#10;719XVdAj8FTohFIcI7rDyISboid/zOYXZS+Dkrv7Oi/sr+O8+wU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BNCXjsmwEAABYD&#10;AAAOAAAAAAAAAAAAAAAAAC4CAABkcnMvZTJvRG9jLnhtbFBLAQItABQABgAIAAAAIQCnj32H2wAA&#10;AAsBAAAPAAAAAAAAAAAAAAAAAPUDAABkcnMvZG93bnJldi54bWxQSwUGAAAAAAQABADzAAAA/QQA&#10;AAAA&#10;" filled="f" stroked="f">
                      <v:textbox inset="2.16pt,1.44pt,0,1.44pt">
                        <w:txbxContent>
                          <w:p w14:paraId="2A3D375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8880" behindDoc="0" locked="0" layoutInCell="1" allowOverlap="1" wp14:anchorId="000E88AF" wp14:editId="489E48FC">
                      <wp:simplePos x="0" y="0"/>
                      <wp:positionH relativeFrom="column">
                        <wp:posOffset>1955800</wp:posOffset>
                      </wp:positionH>
                      <wp:positionV relativeFrom="paragraph">
                        <wp:posOffset>2222500</wp:posOffset>
                      </wp:positionV>
                      <wp:extent cx="1003300" cy="17145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D90B81-52A5-6F43-B08C-B6CA56CAE0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57C1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0E88AF" id="Rectangle 787" o:spid="_x0000_s2617" style="position:absolute;left:0;text-align:left;margin-left:154pt;margin-top:175pt;width:79pt;height:135pt;z-index:25221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C0P/j5mwEAABYD&#10;AAAOAAAAAAAAAAAAAAAAAC4CAABkcnMvZTJvRG9jLnhtbFBLAQItABQABgAIAAAAIQCnj32H2wAA&#10;AAsBAAAPAAAAAAAAAAAAAAAAAPUDAABkcnMvZG93bnJldi54bWxQSwUGAAAAAAQABADzAAAA/QQA&#10;AAAA&#10;" filled="f" stroked="f">
                      <v:textbox inset="2.16pt,1.44pt,0,1.44pt">
                        <w:txbxContent>
                          <w:p w14:paraId="1257C1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9904" behindDoc="0" locked="0" layoutInCell="1" allowOverlap="1" wp14:anchorId="7B62DA37" wp14:editId="1A5A6253">
                      <wp:simplePos x="0" y="0"/>
                      <wp:positionH relativeFrom="column">
                        <wp:posOffset>1955800</wp:posOffset>
                      </wp:positionH>
                      <wp:positionV relativeFrom="paragraph">
                        <wp:posOffset>2222500</wp:posOffset>
                      </wp:positionV>
                      <wp:extent cx="1003300" cy="1714500"/>
                      <wp:effectExtent l="0" t="0" r="0" b="0"/>
                      <wp:wrapNone/>
                      <wp:docPr id="788" name="Rectangle 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4DEED4-2A27-4444-8B9F-BEF46028AE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245E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2DA37" id="Rectangle 788" o:spid="_x0000_s2618" style="position:absolute;left:0;text-align:left;margin-left:154pt;margin-top:175pt;width:79pt;height:135pt;z-index:25221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HnAEAABY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P1h02bcXNzDcH7EPG7pgYOdYO6lnlyUYuYW9pJ+HhUaKaYvgT1qb9/ftNzzkjTrds2ziCVh&#10;2vvXVRX0CDwVOqEUx4juMDLhpujJH7P5RdnLoOTuvs4L++s4734B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v2R4x5wBAAAW&#10;AwAADgAAAAAAAAAAAAAAAAAuAgAAZHJzL2Uyb0RvYy54bWxQSwECLQAUAAYACAAAACEAp499h9sA&#10;AAALAQAADwAAAAAAAAAAAAAAAAD2AwAAZHJzL2Rvd25yZXYueG1sUEsFBgAAAAAEAAQA8wAAAP4E&#10;AAAAAA==&#10;" filled="f" stroked="f">
                      <v:textbox inset="2.16pt,1.44pt,0,1.44pt">
                        <w:txbxContent>
                          <w:p w14:paraId="7E245E5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0928" behindDoc="0" locked="0" layoutInCell="1" allowOverlap="1" wp14:anchorId="187AC4D3" wp14:editId="38DD8EBF">
                      <wp:simplePos x="0" y="0"/>
                      <wp:positionH relativeFrom="column">
                        <wp:posOffset>1955800</wp:posOffset>
                      </wp:positionH>
                      <wp:positionV relativeFrom="paragraph">
                        <wp:posOffset>2222500</wp:posOffset>
                      </wp:positionV>
                      <wp:extent cx="1003300" cy="2019300"/>
                      <wp:effectExtent l="0" t="0" r="0" b="0"/>
                      <wp:wrapNone/>
                      <wp:docPr id="789" name="Rectangle 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97F9A4-F203-4D47-B217-8D9DADF7DA3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D87FDB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AC4D3" id="Rectangle 789" o:spid="_x0000_s2619" style="position:absolute;left:0;text-align:left;margin-left:154pt;margin-top:175pt;width:79pt;height:159pt;z-index:25222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OBSBpJwBAAAW&#10;AwAADgAAAAAAAAAAAAAAAAAuAgAAZHJzL2Uyb0RvYy54bWxQSwECLQAUAAYACAAAACEArl1fCNsA&#10;AAALAQAADwAAAAAAAAAAAAAAAAD2AwAAZHJzL2Rvd25yZXYueG1sUEsFBgAAAAAEAAQA8wAAAP4E&#10;AAAAAA==&#10;" filled="f" stroked="f">
                      <v:textbox inset="2.16pt,1.44pt,0,1.44pt">
                        <w:txbxContent>
                          <w:p w14:paraId="5D87FDB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1952" behindDoc="0" locked="0" layoutInCell="1" allowOverlap="1" wp14:anchorId="26BA02CA" wp14:editId="4909CB36">
                      <wp:simplePos x="0" y="0"/>
                      <wp:positionH relativeFrom="column">
                        <wp:posOffset>1955800</wp:posOffset>
                      </wp:positionH>
                      <wp:positionV relativeFrom="paragraph">
                        <wp:posOffset>2222500</wp:posOffset>
                      </wp:positionV>
                      <wp:extent cx="1003300" cy="20193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EAC201-CFFB-8A43-B6A5-919DCA70514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30D6A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A02CA" id="Rectangle 790" o:spid="_x0000_s2620" style="position:absolute;left:0;text-align:left;margin-left:154pt;margin-top:175pt;width:79pt;height:159pt;z-index:25222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NeUAcydAQAA&#10;FgMAAA4AAAAAAAAAAAAAAAAALgIAAGRycy9lMm9Eb2MueG1sUEsBAi0AFAAGAAgAAAAhAK5dXwjb&#10;AAAACwEAAA8AAAAAAAAAAAAAAAAA9wMAAGRycy9kb3ducmV2LnhtbFBLBQYAAAAABAAEAPMAAAD/&#10;BAAAAAA=&#10;" filled="f" stroked="f">
                      <v:textbox inset="2.16pt,1.44pt,0,1.44pt">
                        <w:txbxContent>
                          <w:p w14:paraId="730D6A12"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2976" behindDoc="0" locked="0" layoutInCell="1" allowOverlap="1" wp14:anchorId="17C5A991" wp14:editId="1506D614">
                      <wp:simplePos x="0" y="0"/>
                      <wp:positionH relativeFrom="column">
                        <wp:posOffset>1955800</wp:posOffset>
                      </wp:positionH>
                      <wp:positionV relativeFrom="paragraph">
                        <wp:posOffset>2222500</wp:posOffset>
                      </wp:positionV>
                      <wp:extent cx="1003300" cy="2019300"/>
                      <wp:effectExtent l="0" t="0" r="0" b="0"/>
                      <wp:wrapNone/>
                      <wp:docPr id="791" name="Rectangle 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0D1D8D-007C-3548-8614-143870F22B0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4922B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5A991" id="Rectangle 791" o:spid="_x0000_s2621" style="position:absolute;left:0;text-align:left;margin-left:154pt;margin-top:175pt;width:79pt;height:159pt;z-index:25222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C6igdmdAQAA&#10;FgMAAA4AAAAAAAAAAAAAAAAALgIAAGRycy9lMm9Eb2MueG1sUEsBAi0AFAAGAAgAAAAhAK5dXwjb&#10;AAAACwEAAA8AAAAAAAAAAAAAAAAA9wMAAGRycy9kb3ducmV2LnhtbFBLBQYAAAAABAAEAPMAAAD/&#10;BAAAAAA=&#10;" filled="f" stroked="f">
                      <v:textbox inset="2.16pt,1.44pt,0,1.44pt">
                        <w:txbxContent>
                          <w:p w14:paraId="14922B8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4000" behindDoc="0" locked="0" layoutInCell="1" allowOverlap="1" wp14:anchorId="424F6BCC" wp14:editId="7BE7433A">
                      <wp:simplePos x="0" y="0"/>
                      <wp:positionH relativeFrom="column">
                        <wp:posOffset>1955800</wp:posOffset>
                      </wp:positionH>
                      <wp:positionV relativeFrom="paragraph">
                        <wp:posOffset>2222500</wp:posOffset>
                      </wp:positionV>
                      <wp:extent cx="1003300" cy="2019300"/>
                      <wp:effectExtent l="0" t="0" r="0" b="0"/>
                      <wp:wrapNone/>
                      <wp:docPr id="792" name="Rectangle 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810EC0-4A5B-8E4F-983F-C950167B2C9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FD9D6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F6BCC" id="Rectangle 792" o:spid="_x0000_s2622" style="position:absolute;left:0;text-align:left;margin-left:154pt;margin-top:175pt;width:79pt;height:159pt;z-index:25222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JfkB55wBAAAW&#10;AwAADgAAAAAAAAAAAAAAAAAuAgAAZHJzL2Uyb0RvYy54bWxQSwECLQAUAAYACAAAACEArl1fCNsA&#10;AAALAQAADwAAAAAAAAAAAAAAAAD2AwAAZHJzL2Rvd25yZXYueG1sUEsFBgAAAAAEAAQA8wAAAP4E&#10;AAAAAA==&#10;" filled="f" stroked="f">
                      <v:textbox inset="2.16pt,1.44pt,0,1.44pt">
                        <w:txbxContent>
                          <w:p w14:paraId="0FD9D619"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5024" behindDoc="0" locked="0" layoutInCell="1" allowOverlap="1" wp14:anchorId="720B0B44" wp14:editId="2CBC3201">
                      <wp:simplePos x="0" y="0"/>
                      <wp:positionH relativeFrom="column">
                        <wp:posOffset>1955800</wp:posOffset>
                      </wp:positionH>
                      <wp:positionV relativeFrom="paragraph">
                        <wp:posOffset>2222500</wp:posOffset>
                      </wp:positionV>
                      <wp:extent cx="1003300" cy="20193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8F094E-EF06-9E49-B319-D102F6831FD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0A708C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B0B44" id="Rectangle 793" o:spid="_x0000_s2623" style="position:absolute;left:0;text-align:left;margin-left:154pt;margin-top:175pt;width:79pt;height:159pt;z-index:25222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" filled="f" stroked="f">
                      <v:textbox inset="2.16pt,1.44pt,0,1.44pt">
                        <w:txbxContent>
                          <w:p w14:paraId="50A708C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6048" behindDoc="0" locked="0" layoutInCell="1" allowOverlap="1" wp14:anchorId="4AD72568" wp14:editId="3AC2E6D7">
                      <wp:simplePos x="0" y="0"/>
                      <wp:positionH relativeFrom="column">
                        <wp:posOffset>1955800</wp:posOffset>
                      </wp:positionH>
                      <wp:positionV relativeFrom="paragraph">
                        <wp:posOffset>2222500</wp:posOffset>
                      </wp:positionV>
                      <wp:extent cx="1003300" cy="2019300"/>
                      <wp:effectExtent l="0" t="0" r="0" b="0"/>
                      <wp:wrapNone/>
                      <wp:docPr id="794" name="Rectangle 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A1DC6-1A69-F142-82DA-D98540BE35C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B9A81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72568" id="Rectangle 794" o:spid="_x0000_s2624" style="position:absolute;left:0;text-align:left;margin-left:154pt;margin-top:175pt;width:79pt;height:159pt;z-index:25222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" filled="f" stroked="f">
                      <v:textbox inset="2.16pt,1.44pt,0,1.44pt">
                        <w:txbxContent>
                          <w:p w14:paraId="5B9A812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7072" behindDoc="0" locked="0" layoutInCell="1" allowOverlap="1" wp14:anchorId="621E9AB3" wp14:editId="4B21A1A3">
                      <wp:simplePos x="0" y="0"/>
                      <wp:positionH relativeFrom="column">
                        <wp:posOffset>1955800</wp:posOffset>
                      </wp:positionH>
                      <wp:positionV relativeFrom="paragraph">
                        <wp:posOffset>2222500</wp:posOffset>
                      </wp:positionV>
                      <wp:extent cx="1003300" cy="1714500"/>
                      <wp:effectExtent l="0" t="0" r="0" b="0"/>
                      <wp:wrapNone/>
                      <wp:docPr id="798" name="Rectangle 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BCC748-C528-1041-AC78-4C0992AF135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3AC7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E9AB3" id="Rectangle 798" o:spid="_x0000_s2625" style="position:absolute;left:0;text-align:left;margin-left:154pt;margin-top:175pt;width:79pt;height:135pt;z-index:25222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lVnAEAABY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" filled="f" stroked="f">
                      <v:textbox inset="2.16pt,1.44pt,0,1.44pt">
                        <w:txbxContent>
                          <w:p w14:paraId="613AC76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8096" behindDoc="0" locked="0" layoutInCell="1" allowOverlap="1" wp14:anchorId="6442D789" wp14:editId="73537D21">
                      <wp:simplePos x="0" y="0"/>
                      <wp:positionH relativeFrom="column">
                        <wp:posOffset>1955800</wp:posOffset>
                      </wp:positionH>
                      <wp:positionV relativeFrom="paragraph">
                        <wp:posOffset>2222500</wp:posOffset>
                      </wp:positionV>
                      <wp:extent cx="1003300" cy="1714500"/>
                      <wp:effectExtent l="0" t="0" r="0" b="0"/>
                      <wp:wrapNone/>
                      <wp:docPr id="799" name="Rectangle 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4AA1E-FE28-FE44-BAB0-EAA0EAE9BD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F217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2D789" id="Rectangle 799" o:spid="_x0000_s2626" style="position:absolute;left:0;text-align:left;margin-left:154pt;margin-top:175pt;width:79pt;height:135pt;z-index:25222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DB51KimwEAABYD&#10;AAAOAAAAAAAAAAAAAAAAAC4CAABkcnMvZTJvRG9jLnhtbFBLAQItABQABgAIAAAAIQCnj32H2wAA&#10;AAsBAAAPAAAAAAAAAAAAAAAAAPUDAABkcnMvZG93bnJldi54bWxQSwUGAAAAAAQABADzAAAA/QQA&#10;AAAA&#10;" filled="f" stroked="f">
                      <v:textbox inset="2.16pt,1.44pt,0,1.44pt">
                        <w:txbxContent>
                          <w:p w14:paraId="08F2171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9120" behindDoc="0" locked="0" layoutInCell="1" allowOverlap="1" wp14:anchorId="64F45D70" wp14:editId="0DB174AC">
                      <wp:simplePos x="0" y="0"/>
                      <wp:positionH relativeFrom="column">
                        <wp:posOffset>1955800</wp:posOffset>
                      </wp:positionH>
                      <wp:positionV relativeFrom="paragraph">
                        <wp:posOffset>2222500</wp:posOffset>
                      </wp:positionV>
                      <wp:extent cx="1003300" cy="1714500"/>
                      <wp:effectExtent l="0" t="0" r="0" b="0"/>
                      <wp:wrapNone/>
                      <wp:docPr id="800" name="Rectangle 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797C84-99C1-6546-8B44-C32CFB7E943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8C47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45D70" id="Rectangle 800" o:spid="_x0000_s2627" style="position:absolute;left:0;text-align:left;margin-left:154pt;margin-top:175pt;width:79pt;height:135pt;z-index:25222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" filled="f" stroked="f">
                      <v:textbox inset="2.16pt,1.44pt,0,1.44pt">
                        <w:txbxContent>
                          <w:p w14:paraId="1A8C47B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0352" behindDoc="0" locked="0" layoutInCell="1" allowOverlap="1" wp14:anchorId="6BD59BEF" wp14:editId="7CCC1B87">
                      <wp:simplePos x="0" y="0"/>
                      <wp:positionH relativeFrom="column">
                        <wp:posOffset>1955800</wp:posOffset>
                      </wp:positionH>
                      <wp:positionV relativeFrom="paragraph">
                        <wp:posOffset>660400</wp:posOffset>
                      </wp:positionV>
                      <wp:extent cx="1003300" cy="1714500"/>
                      <wp:effectExtent l="0" t="0" r="0" b="0"/>
                      <wp:wrapNone/>
                      <wp:docPr id="1514" name="Rectangle 1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5BA9170-4A98-FE48-8CB7-B7949C28985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139A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59BEF" id="Rectangle 1514" o:spid="_x0000_s2628" style="position:absolute;left:0;text-align:left;margin-left:154pt;margin-top:52pt;width:79pt;height:135pt;z-index:25258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KJ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1Ttxk3F3cwnJ4xj1t64mAnmHupJxelmLmFvaSfB4VGiulLYI/a20/XLfe8JM26XfMsYkmY&#10;9u59VQU9Ak+FTijFIaLbj0y4KXryx2x+UfY2KLm77/PC/jLO21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AzilKJnAEAABYD&#10;AAAOAAAAAAAAAAAAAAAAAC4CAABkcnMvZTJvRG9jLnhtbFBLAQItABQABgAIAAAAIQDT6K5+2gAA&#10;AAsBAAAPAAAAAAAAAAAAAAAAAPYDAABkcnMvZG93bnJldi54bWxQSwUGAAAAAAQABADzAAAA/QQA&#10;AAAA&#10;" filled="f" stroked="f">
                      <v:textbox inset="2.16pt,1.44pt,0,1.44pt">
                        <w:txbxContent>
                          <w:p w14:paraId="3A139AD6"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1376" behindDoc="0" locked="0" layoutInCell="1" allowOverlap="1" wp14:anchorId="3D49060D" wp14:editId="3579EBE0">
                      <wp:simplePos x="0" y="0"/>
                      <wp:positionH relativeFrom="column">
                        <wp:posOffset>1955800</wp:posOffset>
                      </wp:positionH>
                      <wp:positionV relativeFrom="paragraph">
                        <wp:posOffset>660400</wp:posOffset>
                      </wp:positionV>
                      <wp:extent cx="1003300" cy="1714500"/>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417735-8DEB-4F42-A320-439F32FB35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6171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9060D" id="Rectangle 1515" o:spid="_x0000_s2629" style="position:absolute;left:0;text-align:left;margin-left:154pt;margin-top:52pt;width:79pt;height:135pt;z-index:25258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Kc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PqmXmfcXNzDcH7CPG7pkYOdYO6lnlyUYuYW9pJ+HhUaKaYvgT1qbz+uW+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DKvNKcnAEAABYD&#10;AAAOAAAAAAAAAAAAAAAAAC4CAABkcnMvZTJvRG9jLnhtbFBLAQItABQABgAIAAAAIQDT6K5+2gAA&#10;AAsBAAAPAAAAAAAAAAAAAAAAAPYDAABkcnMvZG93bnJldi54bWxQSwUGAAAAAAQABADzAAAA/QQA&#10;AAAA&#10;" filled="f" stroked="f">
                      <v:textbox inset="2.16pt,1.44pt,0,1.44pt">
                        <w:txbxContent>
                          <w:p w14:paraId="1A6171DA"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2400" behindDoc="0" locked="0" layoutInCell="1" allowOverlap="1" wp14:anchorId="215AD156" wp14:editId="341D855E">
                      <wp:simplePos x="0" y="0"/>
                      <wp:positionH relativeFrom="column">
                        <wp:posOffset>1955800</wp:posOffset>
                      </wp:positionH>
                      <wp:positionV relativeFrom="paragraph">
                        <wp:posOffset>660400</wp:posOffset>
                      </wp:positionV>
                      <wp:extent cx="1003300" cy="1714500"/>
                      <wp:effectExtent l="0" t="0" r="0" b="0"/>
                      <wp:wrapNone/>
                      <wp:docPr id="1516" name="Rectangle 1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ADE494-99A6-8C4F-A380-690A3CADF6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1710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AD156" id="Rectangle 1516" o:spid="_x0000_s2630" style="position:absolute;left:0;text-align:left;margin-left:154pt;margin-top:52pt;width:79pt;height:135pt;z-index:25258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L0nAEAABY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qmvs64ubiD4fSEedzSIwc7wdxLPbkoxcwt7CX9PCg0UkxfA3vU3l5ftdzzkjTrds2ziCVh&#10;2rv3VRX0CDwVOqEUh4huPzLhpujJH7P5RdnboOTuvs8L+8s4b38B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AlPFL0nAEAABYD&#10;AAAOAAAAAAAAAAAAAAAAAC4CAABkcnMvZTJvRG9jLnhtbFBLAQItABQABgAIAAAAIQDT6K5+2gAA&#10;AAsBAAAPAAAAAAAAAAAAAAAAAPYDAABkcnMvZG93bnJldi54bWxQSwUGAAAAAAQABADzAAAA/QQA&#10;AAAA&#10;" filled="f" stroked="f">
                      <v:textbox inset="2.16pt,1.44pt,0,1.44pt">
                        <w:txbxContent>
                          <w:p w14:paraId="2D1710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3424" behindDoc="0" locked="0" layoutInCell="1" allowOverlap="1" wp14:anchorId="6B9238AB" wp14:editId="6394E9EF">
                      <wp:simplePos x="0" y="0"/>
                      <wp:positionH relativeFrom="column">
                        <wp:posOffset>1955800</wp:posOffset>
                      </wp:positionH>
                      <wp:positionV relativeFrom="paragraph">
                        <wp:posOffset>660400</wp:posOffset>
                      </wp:positionV>
                      <wp:extent cx="1003300" cy="1714500"/>
                      <wp:effectExtent l="0" t="0" r="0" b="0"/>
                      <wp:wrapNone/>
                      <wp:docPr id="1517" name="Rectangle 15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858B1D-0739-5F43-BD0B-2ED53E644D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02B0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238AB" id="Rectangle 1517" o:spid="_x0000_s2631" style="position:absolute;left:0;text-align:left;margin-left:154pt;margin-top:52pt;width:79pt;height:135pt;z-index:25258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Lh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q6/pRxc3EHw+kR87ilBw52grmXenJRiplb2Ev6eVBopJi+Bvaovfl41XLPS9Ks2zXPIpaE&#10;ae/eVlXQI/BU6IRSHCK6/ciEm6Inf8zmF2Wvg5K7+zYv7C/jvP0F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DcCtLhnAEAABYD&#10;AAAOAAAAAAAAAAAAAAAAAC4CAABkcnMvZTJvRG9jLnhtbFBLAQItABQABgAIAAAAIQDT6K5+2gAA&#10;AAsBAAAPAAAAAAAAAAAAAAAAAPYDAABkcnMvZG93bnJldi54bWxQSwUGAAAAAAQABADzAAAA/QQA&#10;AAAA&#10;" filled="f" stroked="f">
                      <v:textbox inset="2.16pt,1.44pt,0,1.44pt">
                        <w:txbxContent>
                          <w:p w14:paraId="6E02B04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4448" behindDoc="0" locked="0" layoutInCell="1" allowOverlap="1" wp14:anchorId="62DF72BA" wp14:editId="314141E8">
                      <wp:simplePos x="0" y="0"/>
                      <wp:positionH relativeFrom="column">
                        <wp:posOffset>1955800</wp:posOffset>
                      </wp:positionH>
                      <wp:positionV relativeFrom="paragraph">
                        <wp:posOffset>660400</wp:posOffset>
                      </wp:positionV>
                      <wp:extent cx="1003300" cy="1714500"/>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6F076C-EC45-A943-8612-8CFDCE9AEB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7E47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F72BA" id="Rectangle 1518" o:spid="_x0000_s2632" style="position:absolute;left:0;text-align:left;margin-left:154pt;margin-top:52pt;width:79pt;height:135pt;z-index:25258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DXUVLfnAEAABYD&#10;AAAOAAAAAAAAAAAAAAAAAC4CAABkcnMvZTJvRG9jLnhtbFBLAQItABQABgAIAAAAIQDT6K5+2gAA&#10;AAsBAAAPAAAAAAAAAAAAAAAAAPYDAABkcnMvZG93bnJldi54bWxQSwUGAAAAAAQABADzAAAA/QQA&#10;AAAA&#10;" filled="f" stroked="f">
                      <v:textbox inset="2.16pt,1.44pt,0,1.44pt">
                        <w:txbxContent>
                          <w:p w14:paraId="3D7E479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5472" behindDoc="0" locked="0" layoutInCell="1" allowOverlap="1" wp14:anchorId="2F8A302F" wp14:editId="636738D0">
                      <wp:simplePos x="0" y="0"/>
                      <wp:positionH relativeFrom="column">
                        <wp:posOffset>1955800</wp:posOffset>
                      </wp:positionH>
                      <wp:positionV relativeFrom="paragraph">
                        <wp:posOffset>660400</wp:posOffset>
                      </wp:positionV>
                      <wp:extent cx="1003300" cy="1714500"/>
                      <wp:effectExtent l="0" t="0" r="0" b="0"/>
                      <wp:wrapNone/>
                      <wp:docPr id="1519" name="Rectangle 15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9DAA29-1E1C-9E44-B8A2-0C50CB678E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2F3D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8A302F" id="Rectangle 1519" o:spid="_x0000_s2633" style="position:absolute;left:0;text-align:left;margin-left:154pt;margin-top:52pt;width:79pt;height:135pt;z-index:25258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LKnAEAABYDAAAOAAAAZHJzL2Uyb0RvYy54bWysUk1vGyEQvVfqf0Dc6/1IFTs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7uZuU7Olmo+add3khGGq6+uIlD4b8CJveoncjOKROn2l9HL19xV+d/0/79Ky&#10;X4QbGPq2XmfcXNzDcH7CPG7pkYOdYO6lnlyUYuYW9pJ+HhUaKaYvgT1q1x9vWu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AuZ9LKnAEAABYD&#10;AAAOAAAAAAAAAAAAAAAAAC4CAABkcnMvZTJvRG9jLnhtbFBLAQItABQABgAIAAAAIQDT6K5+2gAA&#10;AAsBAAAPAAAAAAAAAAAAAAAAAPYDAABkcnMvZG93bnJldi54bWxQSwUGAAAAAAQABADzAAAA/QQA&#10;AAAA&#10;" filled="f" stroked="f">
                      <v:textbox inset="2.16pt,1.44pt,0,1.44pt">
                        <w:txbxContent>
                          <w:p w14:paraId="5F2F3D3E"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6496" behindDoc="0" locked="0" layoutInCell="1" allowOverlap="1" wp14:anchorId="09FB772E" wp14:editId="0F17DD9B">
                      <wp:simplePos x="0" y="0"/>
                      <wp:positionH relativeFrom="column">
                        <wp:posOffset>1955800</wp:posOffset>
                      </wp:positionH>
                      <wp:positionV relativeFrom="paragraph">
                        <wp:posOffset>660400</wp:posOffset>
                      </wp:positionV>
                      <wp:extent cx="1003300" cy="1714500"/>
                      <wp:effectExtent l="0" t="0" r="0" b="0"/>
                      <wp:wrapNone/>
                      <wp:docPr id="1520" name="Rectangle 15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672C2F-C5F9-D74A-8599-55A9F9F31A3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71C2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FB772E" id="Rectangle 1520" o:spid="_x0000_s2634" style="position:absolute;left:0;text-align:left;margin-left:154pt;margin-top:52pt;width:79pt;height:135pt;z-index:25258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AJUFMOnAEAABYD&#10;AAAOAAAAAAAAAAAAAAAAAC4CAABkcnMvZTJvRG9jLnhtbFBLAQItABQABgAIAAAAIQDT6K5+2gAA&#10;AAsBAAAPAAAAAAAAAAAAAAAAAPYDAABkcnMvZG93bnJldi54bWxQSwUGAAAAAAQABADzAAAA/QQA&#10;AAAA&#10;" filled="f" stroked="f">
                      <v:textbox inset="2.16pt,1.44pt,0,1.44pt">
                        <w:txbxContent>
                          <w:p w14:paraId="5F71C2D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7520" behindDoc="0" locked="0" layoutInCell="1" allowOverlap="1" wp14:anchorId="219D3823" wp14:editId="277F4C5E">
                      <wp:simplePos x="0" y="0"/>
                      <wp:positionH relativeFrom="column">
                        <wp:posOffset>1955800</wp:posOffset>
                      </wp:positionH>
                      <wp:positionV relativeFrom="paragraph">
                        <wp:posOffset>660400</wp:posOffset>
                      </wp:positionV>
                      <wp:extent cx="1003300" cy="1714500"/>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D89C63-14D7-D246-A941-4C9DC25E01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F61D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9D3823" id="Rectangle 1521" o:spid="_x0000_s2635" style="position:absolute;left:0;text-align:left;margin-left:154pt;margin-top:52pt;width:79pt;height:135pt;z-index:25258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DwZtMbnAEAABYD&#10;AAAOAAAAAAAAAAAAAAAAAC4CAABkcnMvZTJvRG9jLnhtbFBLAQItABQABgAIAAAAIQDT6K5+2gAA&#10;AAsBAAAPAAAAAAAAAAAAAAAAAPYDAABkcnMvZG93bnJldi54bWxQSwUGAAAAAAQABADzAAAA/QQA&#10;AAAA&#10;" filled="f" stroked="f">
                      <v:textbox inset="2.16pt,1.44pt,0,1.44pt">
                        <w:txbxContent>
                          <w:p w14:paraId="5FF61D9B"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8544" behindDoc="0" locked="0" layoutInCell="1" allowOverlap="1" wp14:anchorId="59A167B9" wp14:editId="2014F92E">
                      <wp:simplePos x="0" y="0"/>
                      <wp:positionH relativeFrom="column">
                        <wp:posOffset>1955800</wp:posOffset>
                      </wp:positionH>
                      <wp:positionV relativeFrom="paragraph">
                        <wp:posOffset>660400</wp:posOffset>
                      </wp:positionV>
                      <wp:extent cx="1003300" cy="1714500"/>
                      <wp:effectExtent l="0" t="0" r="0" b="0"/>
                      <wp:wrapNone/>
                      <wp:docPr id="1522" name="Rectangle 1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AFAEE9-E83F-0849-B927-4BCEC880E85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B741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167B9" id="Rectangle 1522" o:spid="_x0000_s2636" style="position:absolute;left:0;text-align:left;margin-left:154pt;margin-top:52pt;width:79pt;height:135pt;z-index:25258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Zmmw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" filled="f" stroked="f">
                      <v:textbox inset="2.16pt,1.44pt,0,1.44pt">
                        <w:txbxContent>
                          <w:p w14:paraId="01B741E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9568" behindDoc="0" locked="0" layoutInCell="1" allowOverlap="1" wp14:anchorId="5FA80C70" wp14:editId="4CF1FD67">
                      <wp:simplePos x="0" y="0"/>
                      <wp:positionH relativeFrom="column">
                        <wp:posOffset>1955800</wp:posOffset>
                      </wp:positionH>
                      <wp:positionV relativeFrom="paragraph">
                        <wp:posOffset>660400</wp:posOffset>
                      </wp:positionV>
                      <wp:extent cx="1003300" cy="1714500"/>
                      <wp:effectExtent l="0" t="0" r="0" b="0"/>
                      <wp:wrapNone/>
                      <wp:docPr id="1523" name="Rectangle 1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1A77BC-C8FB-2643-91B0-87F5F44070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FBAD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80C70" id="Rectangle 1523" o:spid="_x0000_s2637" style="position:absolute;left:0;text-align:left;margin-left:154pt;margin-top:52pt;width:79pt;height:135pt;z-index:25258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" filled="f" stroked="f">
                      <v:textbox inset="2.16pt,1.44pt,0,1.44pt">
                        <w:txbxContent>
                          <w:p w14:paraId="7CFBADF8"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0592" behindDoc="0" locked="0" layoutInCell="1" allowOverlap="1" wp14:anchorId="7A9334A7" wp14:editId="7C57DB82">
                      <wp:simplePos x="0" y="0"/>
                      <wp:positionH relativeFrom="column">
                        <wp:posOffset>1955800</wp:posOffset>
                      </wp:positionH>
                      <wp:positionV relativeFrom="paragraph">
                        <wp:posOffset>660400</wp:posOffset>
                      </wp:positionV>
                      <wp:extent cx="1003300" cy="17145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29F699-DD71-2D42-B833-C5EE2168DA4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321F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9334A7" id="Rectangle 1524" o:spid="_x0000_s2638" style="position:absolute;left:0;text-align:left;margin-left:154pt;margin-top:52pt;width:79pt;height:135pt;z-index:25259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ZN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3TtBk3F3cwnJ4xj1t64mAnmHupJxelmLmFvaSfB4VGiulLYI/a20/XLfe8JM26XfMsYkmY&#10;9u59VQU9Ak+FTijFIaLbj0y4KXryx2x+UfY2KLm77/PC/jLO21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C9QCZNnAEAABYD&#10;AAAOAAAAAAAAAAAAAAAAAC4CAABkcnMvZTJvRG9jLnhtbFBLAQItABQABgAIAAAAIQDT6K5+2gAA&#10;AAsBAAAPAAAAAAAAAAAAAAAAAPYDAABkcnMvZG93bnJldi54bWxQSwUGAAAAAAQABADzAAAA/QQA&#10;AAAA&#10;" filled="f" stroked="f">
                      <v:textbox inset="2.16pt,1.44pt,0,1.44pt">
                        <w:txbxContent>
                          <w:p w14:paraId="70321FC1"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1616" behindDoc="0" locked="0" layoutInCell="1" allowOverlap="1" wp14:anchorId="518CF958" wp14:editId="28468D32">
                      <wp:simplePos x="0" y="0"/>
                      <wp:positionH relativeFrom="column">
                        <wp:posOffset>1955800</wp:posOffset>
                      </wp:positionH>
                      <wp:positionV relativeFrom="paragraph">
                        <wp:posOffset>660400</wp:posOffset>
                      </wp:positionV>
                      <wp:extent cx="1003300" cy="1714500"/>
                      <wp:effectExtent l="0" t="0" r="0" b="0"/>
                      <wp:wrapNone/>
                      <wp:docPr id="1525" name="Rectangle 1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5A9002-0ACA-2746-9AA3-E1A6D95A8F9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7A17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8CF958" id="Rectangle 1525" o:spid="_x0000_s2639" style="position:absolute;left:0;text-align:left;margin-left:154pt;margin-top:52pt;width:79pt;height:135pt;z-index:25259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Y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PqmWWfcXNzDcH7CPG7pkYOdYO6lnlyUYuYW9pJ+HhUaKaYvgT1qbz+uW+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BEdqZYnAEAABYD&#10;AAAOAAAAAAAAAAAAAAAAAC4CAABkcnMvZTJvRG9jLnhtbFBLAQItABQABgAIAAAAIQDT6K5+2gAA&#10;AAsBAAAPAAAAAAAAAAAAAAAAAPYDAABkcnMvZG93bnJldi54bWxQSwUGAAAAAAQABADzAAAA/QQA&#10;AAAA&#10;" filled="f" stroked="f">
                      <v:textbox inset="2.16pt,1.44pt,0,1.44pt">
                        <w:txbxContent>
                          <w:p w14:paraId="677A178F"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2640" behindDoc="0" locked="0" layoutInCell="1" allowOverlap="1" wp14:anchorId="35A3840B" wp14:editId="5D0D5B68">
                      <wp:simplePos x="0" y="0"/>
                      <wp:positionH relativeFrom="column">
                        <wp:posOffset>1955800</wp:posOffset>
                      </wp:positionH>
                      <wp:positionV relativeFrom="paragraph">
                        <wp:posOffset>660400</wp:posOffset>
                      </wp:positionV>
                      <wp:extent cx="1003300" cy="1714500"/>
                      <wp:effectExtent l="0" t="0" r="0" b="0"/>
                      <wp:wrapNone/>
                      <wp:docPr id="1526" name="Rectangle 15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0CFD5B-071F-A442-BAB0-3530CC78CBC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5E75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3840B" id="Rectangle 1526" o:spid="_x0000_s2640" style="position:absolute;left:0;text-align:left;margin-left:154pt;margin-top:52pt;width:79pt;height:135pt;z-index:25259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YwnAEAABY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qmuc64ubiD4fSEedzSIwc7wdxLPbkoxcwt7CX9PCg0UkxfA3vU3l5ftdzzkjTrds2ziCVh&#10;2rv3VRX0CDwVOqEUh4huPzLhpujJH7P5RdnboOTuvs8L+8s4b38B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Cr9iYwnAEAABYD&#10;AAAOAAAAAAAAAAAAAAAAAC4CAABkcnMvZTJvRG9jLnhtbFBLAQItABQABgAIAAAAIQDT6K5+2gAA&#10;AAsBAAAPAAAAAAAAAAAAAAAAAPYDAABkcnMvZG93bnJldi54bWxQSwUGAAAAAAQABADzAAAA/QQA&#10;AAAA&#10;" filled="f" stroked="f">
                      <v:textbox inset="2.16pt,1.44pt,0,1.44pt">
                        <w:txbxContent>
                          <w:p w14:paraId="1A5E75C5"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3664" behindDoc="0" locked="0" layoutInCell="1" allowOverlap="1" wp14:anchorId="64789493" wp14:editId="00E8A58C">
                      <wp:simplePos x="0" y="0"/>
                      <wp:positionH relativeFrom="column">
                        <wp:posOffset>1955800</wp:posOffset>
                      </wp:positionH>
                      <wp:positionV relativeFrom="paragraph">
                        <wp:posOffset>660400</wp:posOffset>
                      </wp:positionV>
                      <wp:extent cx="1003300" cy="17145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9644AF-EAFA-0149-9A69-A4679264754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4054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89493" id="Rectangle 1527" o:spid="_x0000_s2641" style="position:absolute;left:0;text-align:left;margin-left:154pt;margin-top:52pt;width:79pt;height:135pt;z-index:25259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Yl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q6+ZRxc3EHw+kR87ilBw52grmXenJRiplb2Ev6eVBopJi+Bvaovfl41XLPS9Ks2zXPIpaE&#10;ae/eVlXQI/BU6IRSHCK6/ciEm6Inf8zmF2Wvg5K7+zYv7C/jvP0F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BSwKYlnAEAABYD&#10;AAAOAAAAAAAAAAAAAAAAAC4CAABkcnMvZTJvRG9jLnhtbFBLAQItABQABgAIAAAAIQDT6K5+2gAA&#10;AAsBAAAPAAAAAAAAAAAAAAAAAPYDAABkcnMvZG93bnJldi54bWxQSwUGAAAAAAQABADzAAAA/QQA&#10;AAAA&#10;" filled="f" stroked="f">
                      <v:textbox inset="2.16pt,1.44pt,0,1.44pt">
                        <w:txbxContent>
                          <w:p w14:paraId="7B405453"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4688" behindDoc="0" locked="0" layoutInCell="1" allowOverlap="1" wp14:anchorId="78238CAD" wp14:editId="06D8B81F">
                      <wp:simplePos x="0" y="0"/>
                      <wp:positionH relativeFrom="column">
                        <wp:posOffset>1955800</wp:posOffset>
                      </wp:positionH>
                      <wp:positionV relativeFrom="paragraph">
                        <wp:posOffset>660400</wp:posOffset>
                      </wp:positionV>
                      <wp:extent cx="1003300" cy="1714500"/>
                      <wp:effectExtent l="0" t="0" r="0" b="0"/>
                      <wp:wrapNone/>
                      <wp:docPr id="1528" name="Rectangle 1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7BFF94-3318-1743-A1FF-9EC000BB3F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0227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38CAD" id="Rectangle 1528" o:spid="_x0000_s2642" style="position:absolute;left:0;text-align:left;margin-left:154pt;margin-top:52pt;width:79pt;height:135pt;z-index:25259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BZmyYbnAEAABYD&#10;AAAOAAAAAAAAAAAAAAAAAC4CAABkcnMvZTJvRG9jLnhtbFBLAQItABQABgAIAAAAIQDT6K5+2gAA&#10;AAsBAAAPAAAAAAAAAAAAAAAAAPYDAABkcnMvZG93bnJldi54bWxQSwUGAAAAAAQABADzAAAA/QQA&#10;AAAA&#10;" filled="f" stroked="f">
                      <v:textbox inset="2.16pt,1.44pt,0,1.44pt">
                        <w:txbxContent>
                          <w:p w14:paraId="2B02276C"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5712" behindDoc="0" locked="0" layoutInCell="1" allowOverlap="1" wp14:anchorId="431C323C" wp14:editId="2BC011BF">
                      <wp:simplePos x="0" y="0"/>
                      <wp:positionH relativeFrom="column">
                        <wp:posOffset>1955800</wp:posOffset>
                      </wp:positionH>
                      <wp:positionV relativeFrom="paragraph">
                        <wp:posOffset>660400</wp:posOffset>
                      </wp:positionV>
                      <wp:extent cx="1003300" cy="1714500"/>
                      <wp:effectExtent l="0" t="0" r="0" b="0"/>
                      <wp:wrapNone/>
                      <wp:docPr id="1529" name="Rectangle 15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4FCA8E-04C0-0641-BF2B-8898CF7AA6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9318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C323C" id="Rectangle 1529" o:spid="_x0000_s2643" style="position:absolute;left:0;text-align:left;margin-left:154pt;margin-top:52pt;width:79pt;height:135pt;z-index:25259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YOnAEAABYDAAAOAAAAZHJzL2Uyb0RvYy54bWysUk1vGyEQvVfqf0Dc6/1IFTs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7uZuU7Olmo+add3khGGq6+uIlD4b8CJveoncjOKROn2l9HL19xV+d/0/79Ky&#10;X4QbGPq2WWfcXNzDcH7CPG7pkYOdYO6lnlyUYuYW9pJ+HhUaKaYvgT1q1x9vWu55SZpNu+F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CgraYOnAEAABYD&#10;AAAOAAAAAAAAAAAAAAAAAC4CAABkcnMvZTJvRG9jLnhtbFBLAQItABQABgAIAAAAIQDT6K5+2gAA&#10;AAsBAAAPAAAAAAAAAAAAAAAAAPYDAABkcnMvZG93bnJldi54bWxQSwUGAAAAAAQABADzAAAA/QQA&#10;AAAA&#10;" filled="f" stroked="f">
                      <v:textbox inset="2.16pt,1.44pt,0,1.44pt">
                        <w:txbxContent>
                          <w:p w14:paraId="37931867"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6736" behindDoc="0" locked="0" layoutInCell="1" allowOverlap="1" wp14:anchorId="0275A016" wp14:editId="758B1B58">
                      <wp:simplePos x="0" y="0"/>
                      <wp:positionH relativeFrom="column">
                        <wp:posOffset>1955800</wp:posOffset>
                      </wp:positionH>
                      <wp:positionV relativeFrom="paragraph">
                        <wp:posOffset>660400</wp:posOffset>
                      </wp:positionV>
                      <wp:extent cx="1003300" cy="1714500"/>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F7BCC9-A9CE-E643-B413-40A31548BF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4948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5A016" id="Rectangle 1530" o:spid="_x0000_s2644" style="position:absolute;left:0;text-align:left;margin-left:154pt;margin-top:52pt;width:79pt;height:135pt;z-index:25259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CHmifKnAEAABYD&#10;AAAOAAAAAAAAAAAAAAAAAC4CAABkcnMvZTJvRG9jLnhtbFBLAQItABQABgAIAAAAIQDT6K5+2gAA&#10;AAsBAAAPAAAAAAAAAAAAAAAAAPYDAABkcnMvZG93bnJldi54bWxQSwUGAAAAAAQABADzAAAA/QQA&#10;AAAA&#10;" filled="f" stroked="f">
                      <v:textbox inset="2.16pt,1.44pt,0,1.44pt">
                        <w:txbxContent>
                          <w:p w14:paraId="4B494890"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7760" behindDoc="0" locked="0" layoutInCell="1" allowOverlap="1" wp14:anchorId="74A4F761" wp14:editId="77B3311B">
                      <wp:simplePos x="0" y="0"/>
                      <wp:positionH relativeFrom="column">
                        <wp:posOffset>1955800</wp:posOffset>
                      </wp:positionH>
                      <wp:positionV relativeFrom="paragraph">
                        <wp:posOffset>660400</wp:posOffset>
                      </wp:positionV>
                      <wp:extent cx="1003300" cy="1714500"/>
                      <wp:effectExtent l="0" t="0" r="0" b="0"/>
                      <wp:wrapNone/>
                      <wp:docPr id="1531" name="Rectangle 1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FA8327-4236-384E-BBC4-7A76EBDFA52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5B41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4F761" id="Rectangle 1531" o:spid="_x0000_s2645" style="position:absolute;left:0;text-align:left;margin-left:154pt;margin-top:52pt;width:79pt;height:135pt;z-index:25259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" filled="f" stroked="f">
                      <v:textbox inset="2.16pt,1.44pt,0,1.44pt">
                        <w:txbxContent>
                          <w:p w14:paraId="7F5B41B4" w14:textId="77777777" w:rsidR="001534AE" w:rsidRDefault="001534AE" w:rsidP="001534AE">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color w:val="000000"/>
                <w:sz w:val="20"/>
                <w:szCs w:val="20"/>
              </w:rPr>
              <w:t>PRICING STRATEGY</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3D22CA8D"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59320E04" w14:textId="77777777" w:rsidTr="00D7142F">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6810557D"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DISTRIBUTION CHANNELS</w:t>
            </w:r>
          </w:p>
        </w:tc>
        <w:tc>
          <w:tcPr>
            <w:tcW w:w="9498" w:type="dxa"/>
            <w:gridSpan w:val="5"/>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55AC9737"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0F3219B9" w14:textId="77777777" w:rsidTr="001534AE">
        <w:trPr>
          <w:trHeight w:val="154"/>
        </w:trPr>
        <w:tc>
          <w:tcPr>
            <w:tcW w:w="1885" w:type="dxa"/>
            <w:tcBorders>
              <w:top w:val="nil"/>
              <w:left w:val="nil"/>
              <w:bottom w:val="nil"/>
              <w:right w:val="nil"/>
            </w:tcBorders>
            <w:shd w:val="clear" w:color="auto" w:fill="auto"/>
            <w:noWrap/>
            <w:vAlign w:val="bottom"/>
            <w:hideMark/>
          </w:tcPr>
          <w:p w14:paraId="7050A503" w14:textId="77777777" w:rsidR="001534AE" w:rsidRPr="001534AE" w:rsidRDefault="001534AE" w:rsidP="001534AE">
            <w:pPr>
              <w:rPr>
                <w:rFonts w:ascii="Century Gothic" w:eastAsia="Times New Roman" w:hAnsi="Century Gothic" w:cs="Calibri"/>
                <w:color w:val="000000"/>
                <w:sz w:val="20"/>
                <w:szCs w:val="20"/>
              </w:rPr>
            </w:pPr>
          </w:p>
        </w:tc>
        <w:tc>
          <w:tcPr>
            <w:tcW w:w="8610" w:type="dxa"/>
            <w:tcBorders>
              <w:top w:val="nil"/>
              <w:left w:val="nil"/>
              <w:bottom w:val="nil"/>
              <w:right w:val="nil"/>
            </w:tcBorders>
            <w:shd w:val="clear" w:color="auto" w:fill="auto"/>
            <w:noWrap/>
            <w:vAlign w:val="bottom"/>
            <w:hideMark/>
          </w:tcPr>
          <w:p w14:paraId="60D76411" w14:textId="77777777" w:rsidR="001534AE" w:rsidRPr="001534AE" w:rsidRDefault="001534AE" w:rsidP="001534AE">
            <w:pPr>
              <w:ind w:firstLineChars="100" w:firstLine="200"/>
              <w:jc w:val="right"/>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226C34E"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41F6D16"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4A8D875"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C84D6D1" w14:textId="77777777" w:rsidR="001534AE" w:rsidRPr="001534AE" w:rsidRDefault="001534AE" w:rsidP="001534AE">
            <w:pPr>
              <w:rPr>
                <w:rFonts w:ascii="Times New Roman" w:eastAsia="Times New Roman" w:hAnsi="Times New Roman" w:cs="Times New Roman"/>
                <w:sz w:val="20"/>
                <w:szCs w:val="20"/>
              </w:rPr>
            </w:pPr>
          </w:p>
        </w:tc>
      </w:tr>
      <w:tr w:rsidR="001534AE" w:rsidRPr="001534AE" w14:paraId="0AE265AA" w14:textId="77777777" w:rsidTr="00B66E8C">
        <w:trPr>
          <w:trHeight w:val="465"/>
        </w:trPr>
        <w:tc>
          <w:tcPr>
            <w:tcW w:w="11383" w:type="dxa"/>
            <w:gridSpan w:val="6"/>
            <w:tcBorders>
              <w:top w:val="single" w:sz="4" w:space="0" w:color="BFBFBF"/>
              <w:left w:val="single" w:sz="4" w:space="0" w:color="BFBFBF"/>
              <w:bottom w:val="single" w:sz="4" w:space="0" w:color="BFBFBF"/>
              <w:right w:val="single" w:sz="4" w:space="0" w:color="BFBFBF"/>
            </w:tcBorders>
            <w:shd w:val="clear" w:color="auto" w:fill="E2E23A"/>
            <w:noWrap/>
            <w:vAlign w:val="center"/>
            <w:hideMark/>
          </w:tcPr>
          <w:p w14:paraId="1011832F" w14:textId="77777777" w:rsidR="001534AE" w:rsidRPr="00B66E8C" w:rsidRDefault="001534AE" w:rsidP="001534AE">
            <w:pPr>
              <w:rPr>
                <w:rFonts w:ascii="Century Gothic" w:eastAsia="Times New Roman" w:hAnsi="Century Gothic" w:cs="Calibri"/>
                <w:color w:val="595959" w:themeColor="text1" w:themeTint="A6"/>
              </w:rPr>
            </w:pPr>
            <w:r w:rsidRPr="00B66E8C">
              <w:rPr>
                <w:rFonts w:ascii="Century Gothic" w:eastAsia="Times New Roman" w:hAnsi="Century Gothic" w:cs="Calibri"/>
                <w:color w:val="595959" w:themeColor="text1" w:themeTint="A6"/>
              </w:rPr>
              <w:t>KEY OBJECTIVES AND SUCCESS METRICS</w:t>
            </w:r>
          </w:p>
        </w:tc>
      </w:tr>
      <w:tr w:rsidR="001534AE" w:rsidRPr="001534AE" w14:paraId="2D08C013" w14:textId="77777777" w:rsidTr="00B66E8C">
        <w:trPr>
          <w:trHeight w:val="465"/>
        </w:trPr>
        <w:tc>
          <w:tcPr>
            <w:tcW w:w="11383"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14:paraId="2A62D817" w14:textId="77777777" w:rsidR="001534AE" w:rsidRPr="001534AE" w:rsidRDefault="001534AE" w:rsidP="00454309">
            <w:pPr>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OBJECTIVES WE PLAN TO ACHIEVE IN A GIVEN TIME</w:t>
            </w:r>
            <w:r w:rsidR="00454309">
              <w:rPr>
                <w:rFonts w:ascii="Century Gothic" w:eastAsia="Times New Roman" w:hAnsi="Century Gothic" w:cs="Calibri"/>
                <w:b/>
                <w:bCs/>
                <w:color w:val="000000"/>
                <w:sz w:val="20"/>
                <w:szCs w:val="20"/>
              </w:rPr>
              <w:t xml:space="preserve"> </w:t>
            </w:r>
            <w:r w:rsidRPr="001534AE">
              <w:rPr>
                <w:rFonts w:ascii="Century Gothic" w:eastAsia="Times New Roman" w:hAnsi="Century Gothic" w:cs="Calibri"/>
                <w:b/>
                <w:bCs/>
                <w:color w:val="000000"/>
                <w:sz w:val="20"/>
                <w:szCs w:val="20"/>
              </w:rPr>
              <w:t xml:space="preserve">FRAME AND HOW </w:t>
            </w:r>
            <w:r w:rsidR="00454309">
              <w:rPr>
                <w:rFonts w:ascii="Century Gothic" w:eastAsia="Times New Roman" w:hAnsi="Century Gothic" w:cs="Calibri"/>
                <w:b/>
                <w:bCs/>
                <w:color w:val="000000"/>
                <w:sz w:val="20"/>
                <w:szCs w:val="20"/>
              </w:rPr>
              <w:t>WE’LL MEASURE THEM</w:t>
            </w:r>
          </w:p>
        </w:tc>
      </w:tr>
      <w:tr w:rsidR="001534AE" w:rsidRPr="001534AE" w14:paraId="6870E56C" w14:textId="77777777" w:rsidTr="00B66E8C">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43BD6AF3"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1</w:t>
            </w:r>
          </w:p>
        </w:tc>
        <w:tc>
          <w:tcPr>
            <w:tcW w:w="949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54BCC225"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059B88A3" w14:textId="77777777" w:rsidTr="00B66E8C">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4E1E5439"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2</w:t>
            </w:r>
          </w:p>
        </w:tc>
        <w:tc>
          <w:tcPr>
            <w:tcW w:w="949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C91EF70"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3DDDB6B9" w14:textId="77777777" w:rsidTr="00B66E8C">
        <w:trPr>
          <w:trHeight w:val="605"/>
        </w:trPr>
        <w:tc>
          <w:tcPr>
            <w:tcW w:w="1885"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3AD58CE3" w14:textId="77777777" w:rsidR="001534AE" w:rsidRPr="001534AE" w:rsidRDefault="001534AE" w:rsidP="001534AE">
            <w:pPr>
              <w:ind w:firstLineChars="100" w:firstLine="204"/>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3</w:t>
            </w:r>
          </w:p>
        </w:tc>
        <w:tc>
          <w:tcPr>
            <w:tcW w:w="949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2D8AB8BB"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bl>
    <w:p w14:paraId="7DB7BA69" w14:textId="77777777" w:rsidR="001534AE" w:rsidRDefault="001534AE" w:rsidP="00D97508">
      <w:pPr>
        <w:rPr>
          <w:rFonts w:ascii="Century Gothic" w:hAnsi="Century Gothic"/>
          <w:b/>
          <w:bCs/>
          <w:sz w:val="22"/>
          <w:szCs w:val="22"/>
        </w:rPr>
      </w:pPr>
    </w:p>
    <w:p w14:paraId="0C773ADE" w14:textId="6ACBCFD5" w:rsidR="00D97508" w:rsidRPr="00B66E8C" w:rsidRDefault="00D97508" w:rsidP="00D97508">
      <w:pPr>
        <w:rPr>
          <w:rFonts w:ascii="Century Gothic" w:hAnsi="Century Gothic"/>
          <w:color w:val="595959" w:themeColor="text1" w:themeTint="A6"/>
        </w:rPr>
      </w:pPr>
      <w:r w:rsidRPr="00B66E8C">
        <w:rPr>
          <w:rFonts w:ascii="Century Gothic" w:hAnsi="Century Gothic"/>
          <w:color w:val="595959" w:themeColor="text1" w:themeTint="A6"/>
        </w:rPr>
        <w:t>Timeline of Milestones</w:t>
      </w:r>
      <w:r w:rsidR="00337286" w:rsidRPr="00B66E8C">
        <w:rPr>
          <w:rFonts w:ascii="Century Gothic" w:hAnsi="Century Gothic"/>
          <w:color w:val="595959" w:themeColor="text1" w:themeTint="A6"/>
        </w:rPr>
        <w:t xml:space="preserve"> for year 20XX</w:t>
      </w:r>
    </w:p>
    <w:p w14:paraId="551A1FB4" w14:textId="77777777" w:rsidR="00D97508" w:rsidRDefault="009B6A69" w:rsidP="00D97508">
      <w:pPr>
        <w:rPr>
          <w:b/>
          <w:bCs/>
        </w:rPr>
      </w:pPr>
      <w:r>
        <w:rPr>
          <w:noProof/>
        </w:rPr>
        <mc:AlternateContent>
          <mc:Choice Requires="wpg">
            <w:drawing>
              <wp:anchor distT="0" distB="0" distL="114300" distR="114300" simplePos="0" relativeHeight="251996672" behindDoc="0" locked="0" layoutInCell="1" allowOverlap="1" wp14:anchorId="306FD62A" wp14:editId="4D77DEC0">
                <wp:simplePos x="0" y="0"/>
                <wp:positionH relativeFrom="column">
                  <wp:posOffset>16964</wp:posOffset>
                </wp:positionH>
                <wp:positionV relativeFrom="paragraph">
                  <wp:posOffset>80010</wp:posOffset>
                </wp:positionV>
                <wp:extent cx="1080770" cy="596900"/>
                <wp:effectExtent l="38100" t="0" r="0" b="25400"/>
                <wp:wrapNone/>
                <wp:docPr id="41" name="Group 41"/>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42" name="Text Box 42"/>
                        <wps:cNvSpPr txBox="1"/>
                        <wps:spPr>
                          <a:xfrm>
                            <a:off x="288265" y="70552"/>
                            <a:ext cx="1036405" cy="1789379"/>
                          </a:xfrm>
                          <a:prstGeom prst="rect">
                            <a:avLst/>
                          </a:prstGeom>
                          <a:noFill/>
                          <a:ln w="6350">
                            <a:noFill/>
                          </a:ln>
                        </wps:spPr>
                        <wps:txbx>
                          <w:txbxContent>
                            <w:p w14:paraId="4139F9E2" w14:textId="77777777" w:rsidR="006F6DA2" w:rsidRPr="004947DB" w:rsidRDefault="006F6DA2" w:rsidP="00D97508">
                              <w:pPr>
                                <w:rPr>
                                  <w:rFonts w:ascii="Century Gothic" w:hAnsi="Century Gothic"/>
                                  <w:sz w:val="20"/>
                                  <w:szCs w:val="20"/>
                                </w:rPr>
                              </w:pPr>
                              <w:r>
                                <w:rPr>
                                  <w:rFonts w:ascii="Century Gothic" w:hAnsi="Century Gothic"/>
                                  <w:sz w:val="20"/>
                                  <w:szCs w:val="20"/>
                                </w:rPr>
                                <w:t>Start</w:t>
                              </w:r>
                            </w:p>
                            <w:p w14:paraId="683433AF" w14:textId="77777777" w:rsidR="006F6DA2" w:rsidRPr="004947DB" w:rsidRDefault="006F6DA2" w:rsidP="00D97508">
                              <w:pPr>
                                <w:rPr>
                                  <w:rFonts w:ascii="Century Gothic" w:hAnsi="Century Gothic"/>
                                  <w:sz w:val="20"/>
                                  <w:szCs w:val="20"/>
                                </w:rPr>
                              </w:pPr>
                              <w:r>
                                <w:rPr>
                                  <w:rFonts w:ascii="Century Gothic" w:hAnsi="Century Gothic"/>
                                  <w:sz w:val="20"/>
                                  <w:szCs w:val="20"/>
                                </w:rPr>
                                <w:t>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Connector 43"/>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47" name="Oval 47"/>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6FD62A" id="Group 41" o:spid="_x0000_s2646" style="position:absolute;margin-left:1.35pt;margin-top:6.3pt;width:85.1pt;height:47pt;z-index:251996672;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">
                <v:shapetype id="_x0000_t202" coordsize="21600,21600" o:spt="202" path="m,l,21600r21600,l21600,xe">
                  <v:stroke joinstyle="miter"/>
                  <v:path gradientshapeok="t" o:connecttype="rect"/>
                </v:shapetype>
                <v:shape id="Text Box 42" o:spid="_x0000_s2647"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4139F9E2" w14:textId="77777777" w:rsidR="006F6DA2" w:rsidRPr="004947DB" w:rsidRDefault="006F6DA2" w:rsidP="00D97508">
                        <w:pPr>
                          <w:rPr>
                            <w:rFonts w:ascii="Century Gothic" w:hAnsi="Century Gothic"/>
                            <w:sz w:val="20"/>
                            <w:szCs w:val="20"/>
                          </w:rPr>
                        </w:pPr>
                        <w:r>
                          <w:rPr>
                            <w:rFonts w:ascii="Century Gothic" w:hAnsi="Century Gothic"/>
                            <w:sz w:val="20"/>
                            <w:szCs w:val="20"/>
                          </w:rPr>
                          <w:t>Start</w:t>
                        </w:r>
                      </w:p>
                      <w:p w14:paraId="683433AF" w14:textId="77777777" w:rsidR="006F6DA2" w:rsidRPr="004947DB" w:rsidRDefault="006F6DA2" w:rsidP="00D97508">
                        <w:pPr>
                          <w:rPr>
                            <w:rFonts w:ascii="Century Gothic" w:hAnsi="Century Gothic"/>
                            <w:sz w:val="20"/>
                            <w:szCs w:val="20"/>
                          </w:rPr>
                        </w:pPr>
                        <w:r>
                          <w:rPr>
                            <w:rFonts w:ascii="Century Gothic" w:hAnsi="Century Gothic"/>
                            <w:sz w:val="20"/>
                            <w:szCs w:val="20"/>
                          </w:rPr>
                          <w:t>2/08</w:t>
                        </w:r>
                      </w:p>
                    </w:txbxContent>
                  </v:textbox>
                </v:shape>
                <v:line id="Straight Connector 43" o:spid="_x0000_s2648"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" strokecolor="#bfbfbf [2412]" strokeweight="1pt">
                  <v:stroke dashstyle="dash" startarrow="oval" endarrow="oval" joinstyle="miter"/>
                </v:line>
                <v:oval id="Oval 47" o:spid="_x0000_s2649"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" fillcolor="#92d050" strokecolor="#00b050" strokeweight="1.5pt">
                  <v:stroke joinstyle="miter"/>
                </v:oval>
              </v:group>
            </w:pict>
          </mc:Fallback>
        </mc:AlternateContent>
      </w:r>
      <w:r>
        <w:rPr>
          <w:noProof/>
        </w:rPr>
        <mc:AlternateContent>
          <mc:Choice Requires="wpg">
            <w:drawing>
              <wp:anchor distT="0" distB="0" distL="114300" distR="114300" simplePos="0" relativeHeight="251991552" behindDoc="0" locked="0" layoutInCell="1" allowOverlap="1" wp14:anchorId="0AA94F42" wp14:editId="1C5252D9">
                <wp:simplePos x="0" y="0"/>
                <wp:positionH relativeFrom="column">
                  <wp:posOffset>2103222</wp:posOffset>
                </wp:positionH>
                <wp:positionV relativeFrom="paragraph">
                  <wp:posOffset>67310</wp:posOffset>
                </wp:positionV>
                <wp:extent cx="1080770" cy="596900"/>
                <wp:effectExtent l="38100" t="0" r="0" b="25400"/>
                <wp:wrapNone/>
                <wp:docPr id="6" name="Group 6"/>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7" name="Text Box 7"/>
                        <wps:cNvSpPr txBox="1"/>
                        <wps:spPr>
                          <a:xfrm>
                            <a:off x="288265" y="70552"/>
                            <a:ext cx="1036405" cy="1789379"/>
                          </a:xfrm>
                          <a:prstGeom prst="rect">
                            <a:avLst/>
                          </a:prstGeom>
                          <a:noFill/>
                          <a:ln w="6350">
                            <a:noFill/>
                          </a:ln>
                        </wps:spPr>
                        <wps:txbx>
                          <w:txbxContent>
                            <w:p w14:paraId="2D89FD42"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2</w:t>
                              </w:r>
                            </w:p>
                            <w:p w14:paraId="21C5968F"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9" name="Oval 9"/>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A94F42" id="Group 6" o:spid="_x0000_s2650" style="position:absolute;margin-left:165.6pt;margin-top:5.3pt;width:85.1pt;height:47pt;z-index:251991552;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">
                <v:shape id="Text Box 7" o:spid="_x0000_s2651"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D89FD42"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2</w:t>
                        </w:r>
                      </w:p>
                      <w:p w14:paraId="21C5968F"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02/16</w:t>
                        </w:r>
                      </w:p>
                    </w:txbxContent>
                  </v:textbox>
                </v:shape>
                <v:line id="Straight Connector 8" o:spid="_x0000_s2652"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" strokecolor="#bfbfbf [2412]" strokeweight="1pt">
                  <v:stroke dashstyle="dash" startarrow="oval" endarrow="oval" joinstyle="miter"/>
                </v:line>
                <v:oval id="Oval 9" o:spid="_x0000_s2653"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" fillcolor="#92d050" strokecolor="#00b050" strokeweight="1.5pt">
                  <v:stroke joinstyle="miter"/>
                </v:oval>
              </v:group>
            </w:pict>
          </mc:Fallback>
        </mc:AlternateContent>
      </w:r>
      <w:r w:rsidR="003A371B">
        <w:rPr>
          <w:noProof/>
        </w:rPr>
        <mc:AlternateContent>
          <mc:Choice Requires="wpg">
            <w:drawing>
              <wp:anchor distT="0" distB="0" distL="114300" distR="114300" simplePos="0" relativeHeight="251992576" behindDoc="0" locked="0" layoutInCell="1" allowOverlap="1" wp14:anchorId="1D410755" wp14:editId="62C2F9B4">
                <wp:simplePos x="0" y="0"/>
                <wp:positionH relativeFrom="column">
                  <wp:posOffset>4123327</wp:posOffset>
                </wp:positionH>
                <wp:positionV relativeFrom="paragraph">
                  <wp:posOffset>93980</wp:posOffset>
                </wp:positionV>
                <wp:extent cx="1080770" cy="596900"/>
                <wp:effectExtent l="38100" t="0" r="0" b="25400"/>
                <wp:wrapNone/>
                <wp:docPr id="10" name="Group 10"/>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11" name="Text Box 11"/>
                        <wps:cNvSpPr txBox="1"/>
                        <wps:spPr>
                          <a:xfrm>
                            <a:off x="288265" y="70552"/>
                            <a:ext cx="1036405" cy="1789379"/>
                          </a:xfrm>
                          <a:prstGeom prst="rect">
                            <a:avLst/>
                          </a:prstGeom>
                          <a:noFill/>
                          <a:ln w="6350">
                            <a:noFill/>
                          </a:ln>
                        </wps:spPr>
                        <wps:txbx>
                          <w:txbxContent>
                            <w:p w14:paraId="576C11B2"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4</w:t>
                              </w:r>
                            </w:p>
                            <w:p w14:paraId="67EFC9AE"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410755" id="Group 10" o:spid="_x0000_s2654" style="position:absolute;margin-left:324.65pt;margin-top:7.4pt;width:85.1pt;height:47pt;z-index:251992576;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">
                <v:shape id="Text Box 11" o:spid="_x0000_s2655"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76C11B2"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4</w:t>
                        </w:r>
                      </w:p>
                      <w:p w14:paraId="67EFC9AE"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02/23</w:t>
                        </w:r>
                      </w:p>
                    </w:txbxContent>
                  </v:textbox>
                </v:shape>
                <v:line id="Straight Connector 12" o:spid="_x0000_s2656"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" strokecolor="#bfbfbf [2412]" strokeweight="1pt">
                  <v:stroke dashstyle="dash" startarrow="oval" endarrow="oval" joinstyle="miter"/>
                </v:line>
                <v:oval id="Oval 13" o:spid="_x0000_s2657"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" fillcolor="#92d050" strokecolor="#00b050" strokeweight="1.5pt">
                  <v:stroke joinstyle="miter"/>
                </v:oval>
              </v:group>
            </w:pict>
          </mc:Fallback>
        </mc:AlternateContent>
      </w:r>
      <w:r w:rsidR="003A371B">
        <w:rPr>
          <w:noProof/>
        </w:rPr>
        <mc:AlternateContent>
          <mc:Choice Requires="wpg">
            <w:drawing>
              <wp:anchor distT="0" distB="0" distL="114300" distR="114300" simplePos="0" relativeHeight="251318784" behindDoc="0" locked="0" layoutInCell="1" allowOverlap="1" wp14:anchorId="6CF26693" wp14:editId="2A55FCBB">
                <wp:simplePos x="0" y="0"/>
                <wp:positionH relativeFrom="column">
                  <wp:posOffset>6164943</wp:posOffset>
                </wp:positionH>
                <wp:positionV relativeFrom="paragraph">
                  <wp:posOffset>82550</wp:posOffset>
                </wp:positionV>
                <wp:extent cx="1080770" cy="596900"/>
                <wp:effectExtent l="38100" t="0" r="0" b="25400"/>
                <wp:wrapNone/>
                <wp:docPr id="14" name="Group 14"/>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15" name="Text Box 15"/>
                        <wps:cNvSpPr txBox="1"/>
                        <wps:spPr>
                          <a:xfrm>
                            <a:off x="288265" y="70552"/>
                            <a:ext cx="1036405" cy="1789379"/>
                          </a:xfrm>
                          <a:prstGeom prst="rect">
                            <a:avLst/>
                          </a:prstGeom>
                          <a:noFill/>
                          <a:ln w="6350">
                            <a:noFill/>
                          </a:ln>
                        </wps:spPr>
                        <wps:txbx>
                          <w:txbxContent>
                            <w:p w14:paraId="5C3829CB"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6</w:t>
                              </w:r>
                            </w:p>
                            <w:p w14:paraId="71A84136"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7" name="Oval 17"/>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F26693" id="Group 14" o:spid="_x0000_s2658" style="position:absolute;margin-left:485.45pt;margin-top:6.5pt;width:85.1pt;height:47pt;z-index:251318784;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">
                <v:shape id="Text Box 15" o:spid="_x0000_s2659"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C3829CB"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6</w:t>
                        </w:r>
                      </w:p>
                      <w:p w14:paraId="71A84136"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03/03</w:t>
                        </w:r>
                      </w:p>
                    </w:txbxContent>
                  </v:textbox>
                </v:shape>
                <v:line id="Straight Connector 16" o:spid="_x0000_s2660"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" strokecolor="#bfbfbf [2412]" strokeweight="1pt">
                  <v:stroke dashstyle="dash" startarrow="oval" endarrow="oval" joinstyle="miter"/>
                </v:line>
                <v:oval id="Oval 17" o:spid="_x0000_s2661"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" fillcolor="#92d050" strokecolor="#00b050" strokeweight="1.5pt">
                  <v:stroke joinstyle="miter"/>
                </v:oval>
              </v:group>
            </w:pict>
          </mc:Fallback>
        </mc:AlternateContent>
      </w:r>
    </w:p>
    <w:p w14:paraId="663F1A0D" w14:textId="77777777" w:rsidR="00D97508" w:rsidRPr="00DE5979" w:rsidRDefault="00D97508" w:rsidP="00D97508">
      <w:pPr>
        <w:rPr>
          <w:b/>
          <w:bCs/>
        </w:rPr>
      </w:pPr>
    </w:p>
    <w:p w14:paraId="1DD74083" w14:textId="77777777" w:rsidR="003C0A0A" w:rsidRDefault="003C0A0A" w:rsidP="00152249">
      <w:pPr>
        <w:tabs>
          <w:tab w:val="left" w:pos="3718"/>
        </w:tabs>
      </w:pPr>
    </w:p>
    <w:p w14:paraId="65D2A89F" w14:textId="77777777" w:rsidR="003C0A0A" w:rsidRDefault="00567A01" w:rsidP="003A371B">
      <w:pPr>
        <w:tabs>
          <w:tab w:val="left" w:pos="3718"/>
        </w:tabs>
        <w:jc w:val="center"/>
      </w:pPr>
      <w:r w:rsidRPr="004947DB">
        <w:rPr>
          <w:rFonts w:ascii="Century Gothic" w:hAnsi="Century Gothic"/>
          <w:b/>
          <w:bCs/>
          <w:noProof/>
          <w:sz w:val="22"/>
          <w:szCs w:val="22"/>
        </w:rPr>
        <mc:AlternateContent>
          <mc:Choice Requires="wps">
            <w:drawing>
              <wp:anchor distT="0" distB="0" distL="114300" distR="114300" simplePos="0" relativeHeight="251990528" behindDoc="0" locked="0" layoutInCell="1" allowOverlap="1" wp14:anchorId="3FCD57FE" wp14:editId="43B57EBE">
                <wp:simplePos x="0" y="0"/>
                <wp:positionH relativeFrom="column">
                  <wp:posOffset>32657</wp:posOffset>
                </wp:positionH>
                <wp:positionV relativeFrom="paragraph">
                  <wp:posOffset>82278</wp:posOffset>
                </wp:positionV>
                <wp:extent cx="7207250" cy="56470"/>
                <wp:effectExtent l="0" t="0" r="19050" b="20320"/>
                <wp:wrapNone/>
                <wp:docPr id="3" name="Straight Connector 3"/>
                <wp:cNvGraphicFramePr/>
                <a:graphic xmlns:a="http://schemas.openxmlformats.org/drawingml/2006/main">
                  <a:graphicData uri="http://schemas.microsoft.com/office/word/2010/wordprocessingShape">
                    <wps:wsp>
                      <wps:cNvCnPr/>
                      <wps:spPr>
                        <a:xfrm>
                          <a:off x="0" y="0"/>
                          <a:ext cx="7207250" cy="56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0251D" id="Straight Connector 3" o:spid="_x0000_s1026" style="position:absolute;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6.5pt" to="570.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" strokecolor="#4472c4 [3204]" strokeweight=".5pt">
                <v:stroke joinstyle="miter"/>
              </v:line>
            </w:pict>
          </mc:Fallback>
        </mc:AlternateContent>
      </w:r>
      <w:r w:rsidR="003A371B">
        <w:rPr>
          <w:noProof/>
        </w:rPr>
        <mc:AlternateContent>
          <mc:Choice Requires="wpg">
            <w:drawing>
              <wp:anchor distT="0" distB="0" distL="114300" distR="114300" simplePos="0" relativeHeight="251993600" behindDoc="0" locked="0" layoutInCell="1" allowOverlap="1" wp14:anchorId="24CC2634" wp14:editId="46E250F0">
                <wp:simplePos x="0" y="0"/>
                <wp:positionH relativeFrom="column">
                  <wp:posOffset>1033316</wp:posOffset>
                </wp:positionH>
                <wp:positionV relativeFrom="paragraph">
                  <wp:posOffset>50800</wp:posOffset>
                </wp:positionV>
                <wp:extent cx="1118104" cy="623997"/>
                <wp:effectExtent l="12700" t="12700" r="0" b="0"/>
                <wp:wrapNone/>
                <wp:docPr id="31" name="Group 31"/>
                <wp:cNvGraphicFramePr/>
                <a:graphic xmlns:a="http://schemas.openxmlformats.org/drawingml/2006/main">
                  <a:graphicData uri="http://schemas.microsoft.com/office/word/2010/wordprocessingGroup">
                    <wpg:wgp>
                      <wpg:cNvGrpSpPr/>
                      <wpg:grpSpPr>
                        <a:xfrm>
                          <a:off x="0" y="0"/>
                          <a:ext cx="1118104" cy="623997"/>
                          <a:chOff x="195580" y="-641985"/>
                          <a:chExt cx="1557845" cy="831349"/>
                        </a:xfrm>
                      </wpg:grpSpPr>
                      <wps:wsp>
                        <wps:cNvPr id="35" name="Text Box 35"/>
                        <wps:cNvSpPr txBox="1"/>
                        <wps:spPr>
                          <a:xfrm>
                            <a:off x="341314" y="-416389"/>
                            <a:ext cx="1412111" cy="605753"/>
                          </a:xfrm>
                          <a:prstGeom prst="rect">
                            <a:avLst/>
                          </a:prstGeom>
                          <a:noFill/>
                          <a:ln w="6350">
                            <a:noFill/>
                          </a:ln>
                        </wps:spPr>
                        <wps:txbx>
                          <w:txbxContent>
                            <w:p w14:paraId="0549A5A2"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1</w:t>
                              </w:r>
                            </w:p>
                            <w:p w14:paraId="7563DDC3"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Connector 36"/>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7" name="Oval 37"/>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CC2634" id="Group 31" o:spid="_x0000_s2662" style="position:absolute;left:0;text-align:left;margin-left:81.35pt;margin-top:4pt;width:88.05pt;height:49.15pt;z-index:251993600;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">
                <v:shape id="Text Box 35" o:spid="_x0000_s2663"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0549A5A2"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1</w:t>
                        </w:r>
                      </w:p>
                      <w:p w14:paraId="7563DDC3"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02/11</w:t>
                        </w:r>
                      </w:p>
                    </w:txbxContent>
                  </v:textbox>
                </v:shape>
                <v:line id="Straight Connector 36" o:spid="_x0000_s2664"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" strokecolor="#bfbfbf [2412]" strokeweight="1pt">
                  <v:stroke dashstyle="dash" startarrow="oval" endarrow="oval" joinstyle="miter"/>
                </v:line>
                <v:oval id="Oval 37" o:spid="_x0000_s2665"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" fillcolor="#92d050" strokecolor="#00b050" strokeweight="1.5pt">
                  <v:stroke joinstyle="miter"/>
                </v:oval>
              </v:group>
            </w:pict>
          </mc:Fallback>
        </mc:AlternateContent>
      </w:r>
      <w:r w:rsidR="003A371B">
        <w:rPr>
          <w:noProof/>
        </w:rPr>
        <mc:AlternateContent>
          <mc:Choice Requires="wpg">
            <w:drawing>
              <wp:anchor distT="0" distB="0" distL="114300" distR="114300" simplePos="0" relativeHeight="251994624" behindDoc="0" locked="0" layoutInCell="1" allowOverlap="1" wp14:anchorId="7347DBEE" wp14:editId="26CD2403">
                <wp:simplePos x="0" y="0"/>
                <wp:positionH relativeFrom="column">
                  <wp:posOffset>3079387</wp:posOffset>
                </wp:positionH>
                <wp:positionV relativeFrom="paragraph">
                  <wp:posOffset>69850</wp:posOffset>
                </wp:positionV>
                <wp:extent cx="1117600" cy="623570"/>
                <wp:effectExtent l="12700" t="12700" r="0" b="0"/>
                <wp:wrapNone/>
                <wp:docPr id="24" name="Group 24"/>
                <wp:cNvGraphicFramePr/>
                <a:graphic xmlns:a="http://schemas.openxmlformats.org/drawingml/2006/main">
                  <a:graphicData uri="http://schemas.microsoft.com/office/word/2010/wordprocessingGroup">
                    <wpg:wgp>
                      <wpg:cNvGrpSpPr/>
                      <wpg:grpSpPr>
                        <a:xfrm>
                          <a:off x="0" y="0"/>
                          <a:ext cx="1117600" cy="623570"/>
                          <a:chOff x="195580" y="-641985"/>
                          <a:chExt cx="1557845" cy="831349"/>
                        </a:xfrm>
                      </wpg:grpSpPr>
                      <wps:wsp>
                        <wps:cNvPr id="25" name="Text Box 25"/>
                        <wps:cNvSpPr txBox="1"/>
                        <wps:spPr>
                          <a:xfrm>
                            <a:off x="341314" y="-416389"/>
                            <a:ext cx="1412111" cy="605753"/>
                          </a:xfrm>
                          <a:prstGeom prst="rect">
                            <a:avLst/>
                          </a:prstGeom>
                          <a:noFill/>
                          <a:ln w="6350">
                            <a:noFill/>
                          </a:ln>
                        </wps:spPr>
                        <wps:txbx>
                          <w:txbxContent>
                            <w:p w14:paraId="05E877B2"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3</w:t>
                              </w:r>
                            </w:p>
                            <w:p w14:paraId="42449F69"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Connector 29"/>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0" name="Oval 30"/>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47DBEE" id="Group 24" o:spid="_x0000_s2666" style="position:absolute;left:0;text-align:left;margin-left:242.45pt;margin-top:5.5pt;width:88pt;height:49.1pt;z-index:251994624;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">
                <v:shape id="Text Box 25" o:spid="_x0000_s2667"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5E877B2"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3</w:t>
                        </w:r>
                      </w:p>
                      <w:p w14:paraId="42449F69"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02/20</w:t>
                        </w:r>
                      </w:p>
                    </w:txbxContent>
                  </v:textbox>
                </v:shape>
                <v:line id="Straight Connector 29" o:spid="_x0000_s2668"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" strokecolor="#bfbfbf [2412]" strokeweight="1pt">
                  <v:stroke dashstyle="dash" startarrow="oval" endarrow="oval" joinstyle="miter"/>
                </v:line>
                <v:oval id="Oval 30" o:spid="_x0000_s2669"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" fillcolor="#92d050" strokecolor="#00b050" strokeweight="1.5pt">
                  <v:stroke joinstyle="miter"/>
                </v:oval>
              </v:group>
            </w:pict>
          </mc:Fallback>
        </mc:AlternateContent>
      </w:r>
      <w:r w:rsidR="003A371B">
        <w:rPr>
          <w:noProof/>
        </w:rPr>
        <mc:AlternateContent>
          <mc:Choice Requires="wpg">
            <w:drawing>
              <wp:anchor distT="0" distB="0" distL="114300" distR="114300" simplePos="0" relativeHeight="251995648" behindDoc="0" locked="0" layoutInCell="1" allowOverlap="1" wp14:anchorId="26EB45F5" wp14:editId="2AE78AB1">
                <wp:simplePos x="0" y="0"/>
                <wp:positionH relativeFrom="column">
                  <wp:posOffset>5084082</wp:posOffset>
                </wp:positionH>
                <wp:positionV relativeFrom="paragraph">
                  <wp:posOffset>59690</wp:posOffset>
                </wp:positionV>
                <wp:extent cx="1117600" cy="623570"/>
                <wp:effectExtent l="12700" t="12700" r="0" b="0"/>
                <wp:wrapNone/>
                <wp:docPr id="18" name="Group 18"/>
                <wp:cNvGraphicFramePr/>
                <a:graphic xmlns:a="http://schemas.openxmlformats.org/drawingml/2006/main">
                  <a:graphicData uri="http://schemas.microsoft.com/office/word/2010/wordprocessingGroup">
                    <wpg:wgp>
                      <wpg:cNvGrpSpPr/>
                      <wpg:grpSpPr>
                        <a:xfrm>
                          <a:off x="0" y="0"/>
                          <a:ext cx="1117600" cy="623570"/>
                          <a:chOff x="195580" y="-641985"/>
                          <a:chExt cx="1557845" cy="831349"/>
                        </a:xfrm>
                      </wpg:grpSpPr>
                      <wps:wsp>
                        <wps:cNvPr id="19" name="Text Box 19"/>
                        <wps:cNvSpPr txBox="1"/>
                        <wps:spPr>
                          <a:xfrm>
                            <a:off x="341314" y="-416389"/>
                            <a:ext cx="1412111" cy="605753"/>
                          </a:xfrm>
                          <a:prstGeom prst="rect">
                            <a:avLst/>
                          </a:prstGeom>
                          <a:noFill/>
                          <a:ln w="6350">
                            <a:noFill/>
                          </a:ln>
                        </wps:spPr>
                        <wps:txbx>
                          <w:txbxContent>
                            <w:p w14:paraId="05C583E9"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5</w:t>
                              </w:r>
                            </w:p>
                            <w:p w14:paraId="05623EDD"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3" name="Oval 23"/>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EB45F5" id="Group 18" o:spid="_x0000_s2670" style="position:absolute;left:0;text-align:left;margin-left:400.3pt;margin-top:4.7pt;width:88pt;height:49.1pt;z-index:251995648;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">
                <v:shape id="Text Box 19" o:spid="_x0000_s2671"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5C583E9"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5</w:t>
                        </w:r>
                      </w:p>
                      <w:p w14:paraId="05623EDD"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03/01</w:t>
                        </w:r>
                      </w:p>
                    </w:txbxContent>
                  </v:textbox>
                </v:shape>
                <v:line id="Straight Connector 20" o:spid="_x0000_s2672"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" strokecolor="#bfbfbf [2412]" strokeweight="1pt">
                  <v:stroke dashstyle="dash" startarrow="oval" endarrow="oval" joinstyle="miter"/>
                </v:line>
                <v:oval id="Oval 23" o:spid="_x0000_s2673"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" fillcolor="#92d050" strokecolor="#00b050" strokeweight="1.5pt">
                  <v:stroke joinstyle="miter"/>
                </v:oval>
              </v:group>
            </w:pict>
          </mc:Fallback>
        </mc:AlternateContent>
      </w:r>
    </w:p>
    <w:p w14:paraId="5D9BBD18" w14:textId="77777777" w:rsidR="003C0A0A" w:rsidRDefault="003C0A0A" w:rsidP="00152249">
      <w:pPr>
        <w:tabs>
          <w:tab w:val="left" w:pos="3718"/>
        </w:tabs>
      </w:pPr>
    </w:p>
    <w:p w14:paraId="3AB219AF" w14:textId="77777777" w:rsidR="003C0A0A" w:rsidRDefault="003C0A0A" w:rsidP="00152249">
      <w:pPr>
        <w:tabs>
          <w:tab w:val="left" w:pos="3718"/>
        </w:tabs>
      </w:pPr>
    </w:p>
    <w:p w14:paraId="5D9031DA" w14:textId="77777777" w:rsidR="003C0A0A" w:rsidRDefault="003C0A0A" w:rsidP="00152249">
      <w:pPr>
        <w:tabs>
          <w:tab w:val="left" w:pos="3718"/>
        </w:tabs>
      </w:pPr>
    </w:p>
    <w:p w14:paraId="6CE3F73F" w14:textId="77777777" w:rsidR="00B66E8C" w:rsidRPr="00AB771A" w:rsidRDefault="00B66E8C" w:rsidP="00B66E8C">
      <w:pPr>
        <w:pStyle w:val="Header"/>
        <w:rPr>
          <w:rFonts w:ascii="Century Gothic" w:hAnsi="Century Gothic" w:cs="Arial"/>
          <w:b/>
          <w:color w:val="A6A6A6" w:themeColor="background1" w:themeShade="A6"/>
          <w:sz w:val="44"/>
          <w:szCs w:val="44"/>
        </w:rPr>
      </w:pPr>
      <w:r w:rsidRPr="00AB771A">
        <w:rPr>
          <w:rFonts w:ascii="Century Gothic" w:hAnsi="Century Gothic" w:cs="Arial"/>
          <w:b/>
          <w:noProof/>
          <w:color w:val="A6A6A6" w:themeColor="background1" w:themeShade="A6"/>
          <w:sz w:val="44"/>
          <w:szCs w:val="44"/>
        </w:rPr>
        <w:tab/>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B66E8C" w14:paraId="77C8DB43" w14:textId="77777777" w:rsidTr="0076417B">
        <w:trPr>
          <w:trHeight w:val="2687"/>
        </w:trPr>
        <w:tc>
          <w:tcPr>
            <w:tcW w:w="10669" w:type="dxa"/>
          </w:tcPr>
          <w:p w14:paraId="00912859" w14:textId="77777777" w:rsidR="00B66E8C" w:rsidRPr="00692C04" w:rsidRDefault="00B66E8C" w:rsidP="0076417B">
            <w:pPr>
              <w:jc w:val="center"/>
              <w:rPr>
                <w:rFonts w:ascii="Century Gothic" w:hAnsi="Century Gothic" w:cs="Arial"/>
                <w:b/>
                <w:sz w:val="20"/>
                <w:szCs w:val="20"/>
              </w:rPr>
            </w:pPr>
            <w:r w:rsidRPr="00692C04">
              <w:rPr>
                <w:rFonts w:ascii="Century Gothic" w:hAnsi="Century Gothic" w:cs="Arial"/>
                <w:b/>
                <w:sz w:val="20"/>
                <w:szCs w:val="20"/>
              </w:rPr>
              <w:t>DISCLAIMER</w:t>
            </w:r>
          </w:p>
          <w:p w14:paraId="5BC58691" w14:textId="77777777" w:rsidR="00B66E8C" w:rsidRDefault="00B66E8C" w:rsidP="0076417B">
            <w:pPr>
              <w:rPr>
                <w:rFonts w:ascii="Century Gothic" w:hAnsi="Century Gothic" w:cs="Arial"/>
                <w:szCs w:val="20"/>
              </w:rPr>
            </w:pPr>
          </w:p>
          <w:p w14:paraId="43C85745" w14:textId="77777777" w:rsidR="00B66E8C" w:rsidRDefault="00B66E8C" w:rsidP="0076417B">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F909A70" w14:textId="77777777" w:rsidR="00B66E8C" w:rsidRDefault="00B66E8C" w:rsidP="00B66E8C">
      <w:pPr>
        <w:rPr>
          <w:rFonts w:ascii="Century Gothic" w:hAnsi="Century Gothic" w:cs="Arial"/>
          <w:sz w:val="20"/>
          <w:szCs w:val="20"/>
        </w:rPr>
      </w:pPr>
    </w:p>
    <w:p w14:paraId="1981B9B2" w14:textId="77777777" w:rsidR="00B66E8C" w:rsidRPr="00D3383E" w:rsidRDefault="00B66E8C" w:rsidP="00B66E8C">
      <w:pPr>
        <w:rPr>
          <w:rFonts w:ascii="Century Gothic" w:hAnsi="Century Gothic" w:cs="Arial"/>
          <w:sz w:val="20"/>
          <w:szCs w:val="20"/>
        </w:rPr>
      </w:pPr>
    </w:p>
    <w:p w14:paraId="7506CF87" w14:textId="77777777" w:rsidR="001534AE" w:rsidRDefault="001534AE" w:rsidP="00152249">
      <w:pPr>
        <w:tabs>
          <w:tab w:val="left" w:pos="3718"/>
        </w:tabs>
      </w:pPr>
    </w:p>
    <w:p w14:paraId="21545718" w14:textId="77777777" w:rsidR="001534AE" w:rsidRDefault="001534AE" w:rsidP="00152249">
      <w:pPr>
        <w:tabs>
          <w:tab w:val="left" w:pos="3718"/>
        </w:tabs>
      </w:pPr>
    </w:p>
    <w:p w14:paraId="3B9E00AC" w14:textId="77777777" w:rsidR="001534AE" w:rsidRDefault="001534AE" w:rsidP="00152249">
      <w:pPr>
        <w:tabs>
          <w:tab w:val="left" w:pos="3718"/>
        </w:tabs>
      </w:pPr>
    </w:p>
    <w:p w14:paraId="378C8EDE" w14:textId="77777777" w:rsidR="001534AE" w:rsidRDefault="001534AE" w:rsidP="00152249">
      <w:pPr>
        <w:tabs>
          <w:tab w:val="left" w:pos="3718"/>
        </w:tabs>
      </w:pPr>
    </w:p>
    <w:p w14:paraId="26519FF6" w14:textId="77777777" w:rsidR="001534AE" w:rsidRDefault="001534AE" w:rsidP="00152249">
      <w:pPr>
        <w:tabs>
          <w:tab w:val="left" w:pos="3718"/>
        </w:tabs>
      </w:pPr>
    </w:p>
    <w:p w14:paraId="24725485" w14:textId="77777777" w:rsidR="001534AE" w:rsidRDefault="001534AE" w:rsidP="00152249">
      <w:pPr>
        <w:tabs>
          <w:tab w:val="left" w:pos="3718"/>
        </w:tabs>
      </w:pPr>
    </w:p>
    <w:sectPr w:rsidR="001534AE" w:rsidSect="006C207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9E82" w14:textId="77777777" w:rsidR="00A4797D" w:rsidRDefault="00A4797D" w:rsidP="004C6C01">
      <w:r>
        <w:separator/>
      </w:r>
    </w:p>
  </w:endnote>
  <w:endnote w:type="continuationSeparator" w:id="0">
    <w:p w14:paraId="53299380" w14:textId="77777777" w:rsidR="00A4797D" w:rsidRDefault="00A4797D"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58DE" w14:textId="77777777" w:rsidR="00A4797D" w:rsidRDefault="00A4797D" w:rsidP="004C6C01">
      <w:r>
        <w:separator/>
      </w:r>
    </w:p>
  </w:footnote>
  <w:footnote w:type="continuationSeparator" w:id="0">
    <w:p w14:paraId="39E8AD3A" w14:textId="77777777" w:rsidR="00A4797D" w:rsidRDefault="00A4797D"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44369">
    <w:abstractNumId w:val="5"/>
  </w:num>
  <w:num w:numId="2" w16cid:durableId="1453019741">
    <w:abstractNumId w:val="7"/>
  </w:num>
  <w:num w:numId="3" w16cid:durableId="941649670">
    <w:abstractNumId w:val="2"/>
  </w:num>
  <w:num w:numId="4" w16cid:durableId="1804227558">
    <w:abstractNumId w:val="4"/>
  </w:num>
  <w:num w:numId="5" w16cid:durableId="2018925594">
    <w:abstractNumId w:val="3"/>
  </w:num>
  <w:num w:numId="6" w16cid:durableId="1159613753">
    <w:abstractNumId w:val="0"/>
  </w:num>
  <w:num w:numId="7" w16cid:durableId="925650051">
    <w:abstractNumId w:val="6"/>
  </w:num>
  <w:num w:numId="8" w16cid:durableId="181864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86"/>
    <w:rsid w:val="00017D11"/>
    <w:rsid w:val="0004588C"/>
    <w:rsid w:val="00046F5A"/>
    <w:rsid w:val="00055227"/>
    <w:rsid w:val="00080417"/>
    <w:rsid w:val="000D3136"/>
    <w:rsid w:val="000D3E08"/>
    <w:rsid w:val="000D5651"/>
    <w:rsid w:val="000E4456"/>
    <w:rsid w:val="00113C3F"/>
    <w:rsid w:val="001430C2"/>
    <w:rsid w:val="00152249"/>
    <w:rsid w:val="001534AE"/>
    <w:rsid w:val="0016438F"/>
    <w:rsid w:val="00182D40"/>
    <w:rsid w:val="00190874"/>
    <w:rsid w:val="00197AA4"/>
    <w:rsid w:val="001C29A2"/>
    <w:rsid w:val="001D3084"/>
    <w:rsid w:val="001D5095"/>
    <w:rsid w:val="002017FA"/>
    <w:rsid w:val="00220080"/>
    <w:rsid w:val="00225FFA"/>
    <w:rsid w:val="0023244F"/>
    <w:rsid w:val="00246B96"/>
    <w:rsid w:val="00251A30"/>
    <w:rsid w:val="00263E5E"/>
    <w:rsid w:val="00265A6D"/>
    <w:rsid w:val="00284A82"/>
    <w:rsid w:val="00295890"/>
    <w:rsid w:val="002971F3"/>
    <w:rsid w:val="002A5743"/>
    <w:rsid w:val="002B5D9A"/>
    <w:rsid w:val="002C0A4B"/>
    <w:rsid w:val="002D17E5"/>
    <w:rsid w:val="002F35B4"/>
    <w:rsid w:val="002F54BD"/>
    <w:rsid w:val="003005E0"/>
    <w:rsid w:val="00300D0E"/>
    <w:rsid w:val="003015B8"/>
    <w:rsid w:val="003028F2"/>
    <w:rsid w:val="0031104D"/>
    <w:rsid w:val="003169FF"/>
    <w:rsid w:val="003247C3"/>
    <w:rsid w:val="00337286"/>
    <w:rsid w:val="00343574"/>
    <w:rsid w:val="00345CC0"/>
    <w:rsid w:val="00355C1F"/>
    <w:rsid w:val="0039551A"/>
    <w:rsid w:val="003A371B"/>
    <w:rsid w:val="003B5EDA"/>
    <w:rsid w:val="003B789B"/>
    <w:rsid w:val="003C0A0A"/>
    <w:rsid w:val="003C0FDB"/>
    <w:rsid w:val="003C118B"/>
    <w:rsid w:val="003E7211"/>
    <w:rsid w:val="003F50F4"/>
    <w:rsid w:val="00405E4D"/>
    <w:rsid w:val="00426070"/>
    <w:rsid w:val="0043640D"/>
    <w:rsid w:val="00440B96"/>
    <w:rsid w:val="00454309"/>
    <w:rsid w:val="00461C19"/>
    <w:rsid w:val="00464224"/>
    <w:rsid w:val="004672DC"/>
    <w:rsid w:val="00471C74"/>
    <w:rsid w:val="004937B7"/>
    <w:rsid w:val="004947DB"/>
    <w:rsid w:val="004C0914"/>
    <w:rsid w:val="004C6C01"/>
    <w:rsid w:val="004D28AF"/>
    <w:rsid w:val="004E2F8A"/>
    <w:rsid w:val="005039D1"/>
    <w:rsid w:val="0050653C"/>
    <w:rsid w:val="00513F89"/>
    <w:rsid w:val="005449AA"/>
    <w:rsid w:val="00567A01"/>
    <w:rsid w:val="00581B8D"/>
    <w:rsid w:val="005A6272"/>
    <w:rsid w:val="005C4192"/>
    <w:rsid w:val="005F4987"/>
    <w:rsid w:val="0060320F"/>
    <w:rsid w:val="00605350"/>
    <w:rsid w:val="0061672E"/>
    <w:rsid w:val="00624110"/>
    <w:rsid w:val="00625AE7"/>
    <w:rsid w:val="00663036"/>
    <w:rsid w:val="006806AD"/>
    <w:rsid w:val="006C2070"/>
    <w:rsid w:val="006C4F93"/>
    <w:rsid w:val="006D26C3"/>
    <w:rsid w:val="006D7456"/>
    <w:rsid w:val="006F6DA2"/>
    <w:rsid w:val="00710BDD"/>
    <w:rsid w:val="00745330"/>
    <w:rsid w:val="00751E49"/>
    <w:rsid w:val="007811F2"/>
    <w:rsid w:val="007B2CB6"/>
    <w:rsid w:val="007B3CA2"/>
    <w:rsid w:val="007C0AB0"/>
    <w:rsid w:val="007C23AE"/>
    <w:rsid w:val="007D01DF"/>
    <w:rsid w:val="007D119F"/>
    <w:rsid w:val="007E0F7B"/>
    <w:rsid w:val="00803022"/>
    <w:rsid w:val="00823204"/>
    <w:rsid w:val="008337C0"/>
    <w:rsid w:val="008471A8"/>
    <w:rsid w:val="00856E71"/>
    <w:rsid w:val="00857E67"/>
    <w:rsid w:val="00871614"/>
    <w:rsid w:val="00897E3B"/>
    <w:rsid w:val="008A027A"/>
    <w:rsid w:val="008A2577"/>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F1EAC"/>
    <w:rsid w:val="009F5852"/>
    <w:rsid w:val="00A00CC5"/>
    <w:rsid w:val="00A07AE1"/>
    <w:rsid w:val="00A146EA"/>
    <w:rsid w:val="00A22920"/>
    <w:rsid w:val="00A26FF5"/>
    <w:rsid w:val="00A33278"/>
    <w:rsid w:val="00A45DFA"/>
    <w:rsid w:val="00A4797D"/>
    <w:rsid w:val="00A63D16"/>
    <w:rsid w:val="00A95281"/>
    <w:rsid w:val="00A957A8"/>
    <w:rsid w:val="00AA354C"/>
    <w:rsid w:val="00AD669A"/>
    <w:rsid w:val="00AE4E21"/>
    <w:rsid w:val="00AE65BE"/>
    <w:rsid w:val="00B20BFE"/>
    <w:rsid w:val="00B30812"/>
    <w:rsid w:val="00B33B31"/>
    <w:rsid w:val="00B35CB3"/>
    <w:rsid w:val="00B41085"/>
    <w:rsid w:val="00B41441"/>
    <w:rsid w:val="00B47C77"/>
    <w:rsid w:val="00B563A5"/>
    <w:rsid w:val="00B65434"/>
    <w:rsid w:val="00B66E8C"/>
    <w:rsid w:val="00B71241"/>
    <w:rsid w:val="00B85A3B"/>
    <w:rsid w:val="00BC1C64"/>
    <w:rsid w:val="00BD050D"/>
    <w:rsid w:val="00BE5B0D"/>
    <w:rsid w:val="00BF5A50"/>
    <w:rsid w:val="00C132D0"/>
    <w:rsid w:val="00C45631"/>
    <w:rsid w:val="00C5249E"/>
    <w:rsid w:val="00C55EFE"/>
    <w:rsid w:val="00CE768F"/>
    <w:rsid w:val="00CF23D5"/>
    <w:rsid w:val="00D57248"/>
    <w:rsid w:val="00D7142F"/>
    <w:rsid w:val="00D73EEA"/>
    <w:rsid w:val="00D97508"/>
    <w:rsid w:val="00DA2E06"/>
    <w:rsid w:val="00DB03FB"/>
    <w:rsid w:val="00DE2996"/>
    <w:rsid w:val="00DF4D73"/>
    <w:rsid w:val="00E131A3"/>
    <w:rsid w:val="00E167E4"/>
    <w:rsid w:val="00E175FA"/>
    <w:rsid w:val="00E51764"/>
    <w:rsid w:val="00E94791"/>
    <w:rsid w:val="00EA753E"/>
    <w:rsid w:val="00EE56C3"/>
    <w:rsid w:val="00F03613"/>
    <w:rsid w:val="00F17AD3"/>
    <w:rsid w:val="00F2225C"/>
    <w:rsid w:val="00F569CF"/>
    <w:rsid w:val="00F67D5B"/>
    <w:rsid w:val="00F8671C"/>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83FB"/>
  <w15:docId w15:val="{742CC472-D965-46B9-845F-ACF1F36C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454309"/>
    <w:rPr>
      <w:rFonts w:ascii="Tahoma" w:hAnsi="Tahoma" w:cs="Tahoma"/>
      <w:sz w:val="16"/>
      <w:szCs w:val="16"/>
    </w:rPr>
  </w:style>
  <w:style w:type="character" w:customStyle="1" w:styleId="BalloonTextChar">
    <w:name w:val="Balloon Text Char"/>
    <w:basedOn w:val="DefaultParagraphFont"/>
    <w:link w:val="BalloonText"/>
    <w:uiPriority w:val="99"/>
    <w:semiHidden/>
    <w:rsid w:val="00454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2043&amp;utm_source=template-word&amp;utm_medium=content&amp;utm_campaign=Blank+One-Year+Strategic+Business+Plan-word-12043&amp;lpa=Blank+One-Year+Strategic+Business+Plan+word+120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MS-Word-Strategic-Planning-Templates_Aaron_Bannister\REF\ref7-IC-One-Page-Business-Plan-for-a-Product-Business-10932_WORD.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C:\Users\Bess\OneDrive\Desktop\Free-MS-Word-Strategic-Planning-Templates_Aaron_Bannister\REF\ref7-IC-One-Page-Business-Plan-for-a-Product-Business-10932_WORD.dotx</Template>
  <TotalTime>0</TotalTime>
  <Pages>2</Pages>
  <Words>418</Words>
  <Characters>2385</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Allison Okonczak</cp:lastModifiedBy>
  <cp:revision>3</cp:revision>
  <dcterms:created xsi:type="dcterms:W3CDTF">2024-03-19T22:52:00Z</dcterms:created>
  <dcterms:modified xsi:type="dcterms:W3CDTF">2024-05-17T14:35:00Z</dcterms:modified>
</cp:coreProperties>
</file>