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860F" w14:textId="0943A318" w:rsidR="00852BE6" w:rsidRPr="00582910" w:rsidRDefault="00582910" w:rsidP="00852BE6">
      <w:pPr>
        <w:spacing w:line="276" w:lineRule="auto"/>
        <w:rPr>
          <w:rFonts w:ascii="Century Gothic" w:hAnsi="Century Gothic" w:cs="Arial"/>
          <w:b/>
          <w:noProof/>
          <w:color w:val="595959" w:themeColor="text1" w:themeTint="A6"/>
          <w:sz w:val="44"/>
          <w:szCs w:val="44"/>
        </w:rPr>
      </w:pPr>
      <w:r w:rsidRPr="00582910">
        <w:rPr>
          <w:rFonts w:ascii="Century Gothic" w:hAnsi="Century Gothic" w:cs="Arial"/>
          <w:b/>
          <w:noProof/>
          <w:color w:val="595959" w:themeColor="text1" w:themeTint="A6"/>
        </w:rPr>
        <w:drawing>
          <wp:anchor distT="0" distB="0" distL="114300" distR="114300" simplePos="0" relativeHeight="251749376" behindDoc="1" locked="0" layoutInCell="1" allowOverlap="1" wp14:anchorId="5B073814" wp14:editId="09E490CB">
            <wp:simplePos x="0" y="0"/>
            <wp:positionH relativeFrom="column">
              <wp:posOffset>6412375</wp:posOffset>
            </wp:positionH>
            <wp:positionV relativeFrom="paragraph">
              <wp:posOffset>0</wp:posOffset>
            </wp:positionV>
            <wp:extent cx="2783840" cy="386328"/>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83840" cy="386328"/>
                    </a:xfrm>
                    <a:prstGeom prst="rect">
                      <a:avLst/>
                    </a:prstGeom>
                  </pic:spPr>
                </pic:pic>
              </a:graphicData>
            </a:graphic>
            <wp14:sizeRelH relativeFrom="page">
              <wp14:pctWidth>0</wp14:pctWidth>
            </wp14:sizeRelH>
            <wp14:sizeRelV relativeFrom="page">
              <wp14:pctHeight>0</wp14:pctHeight>
            </wp14:sizeRelV>
          </wp:anchor>
        </w:drawing>
      </w:r>
      <w:r w:rsidR="00852BE6" w:rsidRPr="00582910">
        <w:rPr>
          <w:rFonts w:ascii="Century Gothic" w:hAnsi="Century Gothic" w:cs="Arial"/>
          <w:b/>
          <w:noProof/>
          <w:color w:val="595959" w:themeColor="text1" w:themeTint="A6"/>
          <w:sz w:val="44"/>
          <w:szCs w:val="44"/>
        </w:rPr>
        <w:t>ROOT CAUSE FISHBONE DIAGRAM</w:t>
      </w:r>
      <w:r>
        <w:rPr>
          <w:rFonts w:ascii="Century Gothic" w:hAnsi="Century Gothic" w:cs="Arial"/>
          <w:b/>
          <w:noProof/>
          <w:color w:val="595959" w:themeColor="text1" w:themeTint="A6"/>
          <w:sz w:val="44"/>
          <w:szCs w:val="44"/>
        </w:rPr>
        <w:t xml:space="preserve"> TEMPLATE</w:t>
      </w:r>
      <w:r w:rsidR="00852BE6" w:rsidRPr="00582910">
        <w:rPr>
          <w:rFonts w:ascii="Century Gothic" w:hAnsi="Century Gothic" w:cs="Arial"/>
          <w:b/>
          <w:noProof/>
          <w:color w:val="595959" w:themeColor="text1" w:themeTint="A6"/>
          <w:sz w:val="44"/>
          <w:szCs w:val="44"/>
        </w:rPr>
        <w:t xml:space="preserve"> </w:t>
      </w:r>
    </w:p>
    <w:p w14:paraId="7D0391C7" w14:textId="5A1E49F8" w:rsidR="003553FB" w:rsidRPr="00D1776C" w:rsidRDefault="00D1776C" w:rsidP="00EC3686">
      <w:pPr>
        <w:rPr>
          <w:rFonts w:ascii="Century Gothic" w:hAnsi="Century Gothic"/>
        </w:rPr>
        <w:sectPr w:rsidR="003553FB" w:rsidRPr="00D1776C" w:rsidSect="00BD00E1">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700224" behindDoc="0" locked="0" layoutInCell="1" allowOverlap="1" wp14:anchorId="70C20D50" wp14:editId="64C7E139">
                <wp:simplePos x="0" y="0"/>
                <wp:positionH relativeFrom="column">
                  <wp:posOffset>4460875</wp:posOffset>
                </wp:positionH>
                <wp:positionV relativeFrom="paragraph">
                  <wp:posOffset>3368040</wp:posOffset>
                </wp:positionV>
                <wp:extent cx="630555" cy="2997835"/>
                <wp:effectExtent l="25400" t="76200" r="67945" b="37465"/>
                <wp:wrapNone/>
                <wp:docPr id="925909965"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E22A4C4" id="Straight Arrow Connector 8" o:spid="_x0000_s1026" type="#_x0000_t32" style="position:absolute;margin-left:351.25pt;margin-top:265.2pt;width:49.65pt;height:236.0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9200" behindDoc="0" locked="0" layoutInCell="1" allowOverlap="1" wp14:anchorId="6984DC87" wp14:editId="54E15D5F">
                <wp:simplePos x="0" y="0"/>
                <wp:positionH relativeFrom="column">
                  <wp:posOffset>812800</wp:posOffset>
                </wp:positionH>
                <wp:positionV relativeFrom="paragraph">
                  <wp:posOffset>3368040</wp:posOffset>
                </wp:positionV>
                <wp:extent cx="630555" cy="2997835"/>
                <wp:effectExtent l="25400" t="76200" r="67945" b="37465"/>
                <wp:wrapNone/>
                <wp:docPr id="316431964"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199D48A" id="Straight Arrow Connector 7" o:spid="_x0000_s1026" type="#_x0000_t32" style="position:absolute;margin-left:64pt;margin-top:265.2pt;width:49.65pt;height:236.0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01248" behindDoc="0" locked="0" layoutInCell="1" allowOverlap="1" wp14:anchorId="355FE0D0" wp14:editId="130133EE">
                <wp:simplePos x="0" y="0"/>
                <wp:positionH relativeFrom="column">
                  <wp:posOffset>144000</wp:posOffset>
                </wp:positionH>
                <wp:positionV relativeFrom="paragraph">
                  <wp:posOffset>429895</wp:posOffset>
                </wp:positionV>
                <wp:extent cx="601980" cy="2945130"/>
                <wp:effectExtent l="25400" t="25400" r="83820" b="77470"/>
                <wp:wrapNone/>
                <wp:docPr id="1847584111"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1071590" id="Straight Arrow Connector 9" o:spid="_x0000_s1026" type="#_x0000_t32" style="position:absolute;margin-left:11.35pt;margin-top:33.85pt;width:47.4pt;height:231.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5104" behindDoc="0" locked="0" layoutInCell="1" allowOverlap="1" wp14:anchorId="0CE0299C" wp14:editId="1C40A338">
                <wp:simplePos x="0" y="0"/>
                <wp:positionH relativeFrom="column">
                  <wp:posOffset>512445</wp:posOffset>
                </wp:positionH>
                <wp:positionV relativeFrom="paragraph">
                  <wp:posOffset>3143250</wp:posOffset>
                </wp:positionV>
                <wp:extent cx="427990" cy="427990"/>
                <wp:effectExtent l="12700" t="12700" r="29210" b="29210"/>
                <wp:wrapNone/>
                <wp:docPr id="117870222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7EED4CB" id="Oval 3" o:spid="_x0000_s1026" style="position:absolute;margin-left:40.35pt;margin-top:247.5pt;width:33.7pt;height:33.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03296" behindDoc="0" locked="0" layoutInCell="1" allowOverlap="1" wp14:anchorId="3363810B" wp14:editId="1FEB2D96">
                <wp:simplePos x="0" y="0"/>
                <wp:positionH relativeFrom="column">
                  <wp:posOffset>12700</wp:posOffset>
                </wp:positionH>
                <wp:positionV relativeFrom="paragraph">
                  <wp:posOffset>111760</wp:posOffset>
                </wp:positionV>
                <wp:extent cx="2651760" cy="457200"/>
                <wp:effectExtent l="0" t="0" r="2540" b="0"/>
                <wp:wrapNone/>
                <wp:docPr id="1325179301" name="Snip Single Corner Rectangle 11"/>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D7214F4" w14:textId="1F1BC00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Cause</w:t>
                            </w:r>
                            <w:r w:rsidR="009342C7">
                              <w:rPr>
                                <w:rFonts w:ascii="Century Gothic" w:hAnsi="Century Gothic" w:cstheme="minorBidi"/>
                                <w:color w:val="FFFFFF" w:themeColor="background1"/>
                                <w:sz w:val="32"/>
                                <w:szCs w:val="32"/>
                              </w:rPr>
                              <w:t xml:space="preserve"> 1</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363810B" id="_x0000_s1068" style="position:absolute;margin-left:1pt;margin-top:8.8pt;width:208.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7D7214F4" w14:textId="1F1BC00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Cause</w:t>
                      </w:r>
                      <w:r w:rsidR="009342C7">
                        <w:rPr>
                          <w:rFonts w:ascii="Century Gothic" w:hAnsi="Century Gothic" w:cstheme="minorBidi"/>
                          <w:color w:val="FFFFFF" w:themeColor="background1"/>
                          <w:sz w:val="32"/>
                          <w:szCs w:val="32"/>
                        </w:rPr>
                        <w:t xml:space="preserve"> 1</w:t>
                      </w:r>
                    </w:p>
                  </w:txbxContent>
                </v:textbox>
              </v:shape>
            </w:pict>
          </mc:Fallback>
        </mc:AlternateContent>
      </w:r>
      <w:r>
        <w:rPr>
          <w:rFonts w:ascii="Century Gothic" w:hAnsi="Century Gothic"/>
          <w:noProof/>
        </w:rPr>
        <mc:AlternateContent>
          <mc:Choice Requires="wps">
            <w:drawing>
              <wp:anchor distT="0" distB="0" distL="114300" distR="114300" simplePos="0" relativeHeight="251705344" behindDoc="0" locked="0" layoutInCell="1" allowOverlap="1" wp14:anchorId="5FCB0817" wp14:editId="0CAE9086">
                <wp:simplePos x="0" y="0"/>
                <wp:positionH relativeFrom="column">
                  <wp:posOffset>658495</wp:posOffset>
                </wp:positionH>
                <wp:positionV relativeFrom="paragraph">
                  <wp:posOffset>6231890</wp:posOffset>
                </wp:positionV>
                <wp:extent cx="2651760" cy="457200"/>
                <wp:effectExtent l="0" t="0" r="2540" b="0"/>
                <wp:wrapNone/>
                <wp:docPr id="818940033" name="Snip Single Corner Rectangle 13"/>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14567ED" w14:textId="34DA7664"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3</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FCB0817" id="_x0000_s1069" style="position:absolute;margin-left:51.85pt;margin-top:490.7pt;width:208.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614567ED" w14:textId="34DA7664"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3</w:t>
                      </w:r>
                    </w:p>
                  </w:txbxContent>
                </v:textbox>
              </v:shape>
            </w:pict>
          </mc:Fallback>
        </mc:AlternateContent>
      </w:r>
      <w:r>
        <w:rPr>
          <w:rFonts w:ascii="Century Gothic" w:hAnsi="Century Gothic"/>
          <w:noProof/>
        </w:rPr>
        <mc:AlternateContent>
          <mc:Choice Requires="wps">
            <w:drawing>
              <wp:anchor distT="0" distB="0" distL="114300" distR="114300" simplePos="0" relativeHeight="251716608" behindDoc="0" locked="0" layoutInCell="1" allowOverlap="1" wp14:anchorId="4D316AE9" wp14:editId="57089B84">
                <wp:simplePos x="0" y="0"/>
                <wp:positionH relativeFrom="column">
                  <wp:posOffset>854075</wp:posOffset>
                </wp:positionH>
                <wp:positionV relativeFrom="paragraph">
                  <wp:posOffset>4556760</wp:posOffset>
                </wp:positionV>
                <wp:extent cx="2827020" cy="274320"/>
                <wp:effectExtent l="12700" t="12700" r="17780" b="17780"/>
                <wp:wrapNone/>
                <wp:docPr id="2084778539" name="Rectangle 24"/>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D316AE9" id="_x0000_s1070" style="position:absolute;margin-left:67.25pt;margin-top:358.8pt;width:222.6pt;height:21.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" fillcolor="white [3212]" strokecolor="#00b0f0" strokeweight="2pt">
                <v:textbox inset=",0,3.6pt,0">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7632" behindDoc="0" locked="0" layoutInCell="1" allowOverlap="1" wp14:anchorId="738008EB" wp14:editId="0042EA6D">
                <wp:simplePos x="0" y="0"/>
                <wp:positionH relativeFrom="column">
                  <wp:posOffset>1037590</wp:posOffset>
                </wp:positionH>
                <wp:positionV relativeFrom="paragraph">
                  <wp:posOffset>3719195</wp:posOffset>
                </wp:positionV>
                <wp:extent cx="2827020" cy="274320"/>
                <wp:effectExtent l="12700" t="12700" r="17780" b="17780"/>
                <wp:wrapNone/>
                <wp:docPr id="1886766930" name="Rectangle 2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38008EB" id="_x0000_s1071" style="position:absolute;margin-left:81.7pt;margin-top:292.85pt;width:222.6pt;height:21.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" fillcolor="white [3212]" strokecolor="#00b0f0" strokeweight="2pt">
                <v:textbox inset=",0,3.6pt,0">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696128" behindDoc="0" locked="0" layoutInCell="1" allowOverlap="1" wp14:anchorId="25CE15F9" wp14:editId="2228186A">
                <wp:simplePos x="0" y="0"/>
                <wp:positionH relativeFrom="column">
                  <wp:posOffset>1210310</wp:posOffset>
                </wp:positionH>
                <wp:positionV relativeFrom="paragraph">
                  <wp:posOffset>3143250</wp:posOffset>
                </wp:positionV>
                <wp:extent cx="427990" cy="427990"/>
                <wp:effectExtent l="12700" t="12700" r="29210" b="29210"/>
                <wp:wrapNone/>
                <wp:docPr id="161704876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88B1D1E" id="Oval 4" o:spid="_x0000_s1026" style="position:absolute;margin-left:95.3pt;margin-top:247.5pt;width:33.7pt;height:33.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13536" behindDoc="0" locked="0" layoutInCell="1" allowOverlap="1" wp14:anchorId="76B72E52" wp14:editId="773D528D">
                <wp:simplePos x="0" y="0"/>
                <wp:positionH relativeFrom="column">
                  <wp:posOffset>208280</wp:posOffset>
                </wp:positionH>
                <wp:positionV relativeFrom="paragraph">
                  <wp:posOffset>1485900</wp:posOffset>
                </wp:positionV>
                <wp:extent cx="2827020" cy="274320"/>
                <wp:effectExtent l="12700" t="12700" r="17780" b="17780"/>
                <wp:wrapNone/>
                <wp:docPr id="1031694919" name="Rectangle 21"/>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B72E52" id="_x0000_s1072" style="position:absolute;margin-left:16.4pt;margin-top:117pt;width:222.6pt;height:21.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1Y+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" fillcolor="white [3212]" strokecolor="#00b0f0" strokeweight="2pt">
                <v:textbox inset=",0,3.6pt,0">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4560" behindDoc="0" locked="0" layoutInCell="1" allowOverlap="1" wp14:anchorId="603F1803" wp14:editId="0694F4B8">
                <wp:simplePos x="0" y="0"/>
                <wp:positionH relativeFrom="column">
                  <wp:posOffset>391795</wp:posOffset>
                </wp:positionH>
                <wp:positionV relativeFrom="paragraph">
                  <wp:posOffset>2299970</wp:posOffset>
                </wp:positionV>
                <wp:extent cx="2827020" cy="274320"/>
                <wp:effectExtent l="12700" t="12700" r="17780" b="17780"/>
                <wp:wrapNone/>
                <wp:docPr id="1298399815" name="Rectangle 22"/>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03F1803" id="_x0000_s1073" style="position:absolute;margin-left:30.85pt;margin-top:181.1pt;width:222.6pt;height:21.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" fillcolor="white [3212]" strokecolor="#00b0f0" strokeweight="2pt">
                <v:textbox inset=",0,3.6pt,0">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8656" behindDoc="0" locked="0" layoutInCell="1" allowOverlap="1" wp14:anchorId="0166DEF0" wp14:editId="1B7CF650">
                <wp:simplePos x="0" y="0"/>
                <wp:positionH relativeFrom="column">
                  <wp:posOffset>24765</wp:posOffset>
                </wp:positionH>
                <wp:positionV relativeFrom="paragraph">
                  <wp:posOffset>683895</wp:posOffset>
                </wp:positionV>
                <wp:extent cx="2827020" cy="274320"/>
                <wp:effectExtent l="12700" t="12700" r="17780" b="17780"/>
                <wp:wrapNone/>
                <wp:docPr id="57076054" name="Rectangle 2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166DEF0" id="_x0000_s1074" style="position:absolute;margin-left:1.95pt;margin-top:53.85pt;width:222.6pt;height:21.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" fillcolor="white [3212]" strokecolor="#00b0f0" strokeweight="2pt">
                <v:textbox inset=",0,3.6pt,0">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5584" behindDoc="0" locked="0" layoutInCell="1" allowOverlap="1" wp14:anchorId="065185C0" wp14:editId="240208C5">
                <wp:simplePos x="0" y="0"/>
                <wp:positionH relativeFrom="column">
                  <wp:posOffset>670560</wp:posOffset>
                </wp:positionH>
                <wp:positionV relativeFrom="paragraph">
                  <wp:posOffset>5417185</wp:posOffset>
                </wp:positionV>
                <wp:extent cx="2827020" cy="274320"/>
                <wp:effectExtent l="12700" t="12700" r="17780" b="17780"/>
                <wp:wrapNone/>
                <wp:docPr id="1783189247" name="Rectangle 23"/>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65185C0" id="_x0000_s1075" style="position:absolute;margin-left:52.8pt;margin-top:426.55pt;width:222.6pt;height:21.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" fillcolor="white [3212]" strokecolor="#00b0f0" strokeweight="2pt">
                <v:textbox inset=",0,3.6pt,0">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38112" behindDoc="0" locked="0" layoutInCell="1" allowOverlap="1" wp14:anchorId="6E078EEA" wp14:editId="7D173FC2">
                <wp:simplePos x="0" y="0"/>
                <wp:positionH relativeFrom="column">
                  <wp:posOffset>967740</wp:posOffset>
                </wp:positionH>
                <wp:positionV relativeFrom="paragraph">
                  <wp:posOffset>5725160</wp:posOffset>
                </wp:positionV>
                <wp:extent cx="2827020" cy="228600"/>
                <wp:effectExtent l="0" t="0" r="5080" b="0"/>
                <wp:wrapNone/>
                <wp:docPr id="676727377"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91203A5" w14:textId="294CC3C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6E078EEA" id="_x0000_s1076" style="position:absolute;margin-left:76.2pt;margin-top:450.8pt;width:222.6pt;height:1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" filled="f" stroked="f" strokeweight="2pt">
                <v:textbox inset="0,0,0,0">
                  <w:txbxContent>
                    <w:p w14:paraId="291203A5" w14:textId="294CC3C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2992" behindDoc="0" locked="0" layoutInCell="1" allowOverlap="1" wp14:anchorId="012E0827" wp14:editId="7FF5FFA4">
                <wp:simplePos x="0" y="0"/>
                <wp:positionH relativeFrom="column">
                  <wp:posOffset>389890</wp:posOffset>
                </wp:positionH>
                <wp:positionV relativeFrom="paragraph">
                  <wp:posOffset>1223010</wp:posOffset>
                </wp:positionV>
                <wp:extent cx="2827020" cy="228600"/>
                <wp:effectExtent l="0" t="0" r="5080" b="0"/>
                <wp:wrapNone/>
                <wp:docPr id="1566890039"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E5F37D1" w14:textId="694C931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12E0827" id="_x0000_s1077" style="position:absolute;margin-left:30.7pt;margin-top:96.3pt;width:222.6pt;height:1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HHW9QEAAEs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" filled="f" stroked="f" strokeweight="2pt">
                <v:textbox inset="0,0,0,0">
                  <w:txbxContent>
                    <w:p w14:paraId="6E5F37D1" w14:textId="694C931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6848" behindDoc="0" locked="0" layoutInCell="1" allowOverlap="1" wp14:anchorId="2CFD9D15" wp14:editId="1B5D34AF">
                <wp:simplePos x="0" y="0"/>
                <wp:positionH relativeFrom="column">
                  <wp:posOffset>319405</wp:posOffset>
                </wp:positionH>
                <wp:positionV relativeFrom="paragraph">
                  <wp:posOffset>987425</wp:posOffset>
                </wp:positionV>
                <wp:extent cx="2827020" cy="228600"/>
                <wp:effectExtent l="0" t="0" r="5080" b="0"/>
                <wp:wrapNone/>
                <wp:docPr id="157214984"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E622B92" w14:textId="5B6846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2CFD9D15" id="_x0000_s1078" style="position:absolute;margin-left:25.15pt;margin-top:77.75pt;width:222.6pt;height:1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" filled="f" stroked="f" strokeweight="2pt">
                <v:textbox inset="0,0,0,0">
                  <w:txbxContent>
                    <w:p w14:paraId="7E622B92" w14:textId="5B6846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0944" behindDoc="0" locked="0" layoutInCell="1" allowOverlap="1" wp14:anchorId="413B7E35" wp14:editId="61BAEC06">
                <wp:simplePos x="0" y="0"/>
                <wp:positionH relativeFrom="column">
                  <wp:posOffset>573405</wp:posOffset>
                </wp:positionH>
                <wp:positionV relativeFrom="paragraph">
                  <wp:posOffset>2036445</wp:posOffset>
                </wp:positionV>
                <wp:extent cx="2827020" cy="228600"/>
                <wp:effectExtent l="0" t="0" r="5080" b="0"/>
                <wp:wrapNone/>
                <wp:docPr id="132048106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4E045C" w14:textId="2E0DCDB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13B7E35" id="_x0000_s1079" style="position:absolute;margin-left:45.15pt;margin-top:160.35pt;width:222.6pt;height:1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TUn9gEAAEsEAAAOAAAAZHJzL2Uyb0RvYy54bWysVNtu2zAMfR+wfxD0vthx1y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" filled="f" stroked="f" strokeweight="2pt">
                <v:textbox inset="0,0,0,0">
                  <w:txbxContent>
                    <w:p w14:paraId="164E045C" w14:textId="2E0DCDB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4800" behindDoc="0" locked="0" layoutInCell="1" allowOverlap="1" wp14:anchorId="52EEC371" wp14:editId="5AFD82D6">
                <wp:simplePos x="0" y="0"/>
                <wp:positionH relativeFrom="column">
                  <wp:posOffset>502920</wp:posOffset>
                </wp:positionH>
                <wp:positionV relativeFrom="paragraph">
                  <wp:posOffset>1800860</wp:posOffset>
                </wp:positionV>
                <wp:extent cx="2827020" cy="228600"/>
                <wp:effectExtent l="0" t="0" r="5080" b="0"/>
                <wp:wrapNone/>
                <wp:docPr id="408555579"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6FA2D3" w14:textId="39B3493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2EEC371" id="_x0000_s1080" style="position:absolute;margin-left:39.6pt;margin-top:141.8pt;width:222.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yqX9gEAAEsEAAAOAAAAZHJzL2Uyb0RvYy54bWysVNtu2zAMfR+wfxD0vtjx2i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" filled="f" stroked="f" strokeweight="2pt">
                <v:textbox inset="0,0,0,0">
                  <w:txbxContent>
                    <w:p w14:paraId="756FA2D3" w14:textId="39B3493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1968" behindDoc="0" locked="0" layoutInCell="1" allowOverlap="1" wp14:anchorId="4595A3BE" wp14:editId="4A9131B8">
                <wp:simplePos x="0" y="0"/>
                <wp:positionH relativeFrom="column">
                  <wp:posOffset>756920</wp:posOffset>
                </wp:positionH>
                <wp:positionV relativeFrom="paragraph">
                  <wp:posOffset>2850515</wp:posOffset>
                </wp:positionV>
                <wp:extent cx="2827020" cy="228600"/>
                <wp:effectExtent l="0" t="0" r="5080" b="0"/>
                <wp:wrapNone/>
                <wp:docPr id="1619732638"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8604895" w14:textId="2D61CCDE"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595A3BE" id="_x0000_s1081" style="position:absolute;margin-left:59.6pt;margin-top:224.45pt;width:222.6pt;height:1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" filled="f" stroked="f" strokeweight="2pt">
                <v:textbox inset="0,0,0,0">
                  <w:txbxContent>
                    <w:p w14:paraId="68604895" w14:textId="2D61CCDE"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5824" behindDoc="0" locked="0" layoutInCell="1" allowOverlap="1" wp14:anchorId="509D39CA" wp14:editId="3F2D41DA">
                <wp:simplePos x="0" y="0"/>
                <wp:positionH relativeFrom="column">
                  <wp:posOffset>686435</wp:posOffset>
                </wp:positionH>
                <wp:positionV relativeFrom="paragraph">
                  <wp:posOffset>2614930</wp:posOffset>
                </wp:positionV>
                <wp:extent cx="2827020" cy="228600"/>
                <wp:effectExtent l="0" t="0" r="5080" b="0"/>
                <wp:wrapNone/>
                <wp:docPr id="60369966"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AF6CA0D" w14:textId="629947B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09D39CA" id="_x0000_s1082" style="position:absolute;margin-left:54.05pt;margin-top:205.9pt;width:222.6pt;height:1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m5m9QEAAEsEAAAOAAAAZHJzL2Uyb0RvYy54bWysVFFv0zAQfkfiP1h+p0kDK1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" filled="f" stroked="f" strokeweight="2pt">
                <v:textbox inset="0,0,0,0">
                  <w:txbxContent>
                    <w:p w14:paraId="4AF6CA0D" w14:textId="629947B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5280" behindDoc="0" locked="0" layoutInCell="1" allowOverlap="1" wp14:anchorId="49F548B5" wp14:editId="46441226">
                <wp:simplePos x="0" y="0"/>
                <wp:positionH relativeFrom="column">
                  <wp:posOffset>1306830</wp:posOffset>
                </wp:positionH>
                <wp:positionV relativeFrom="paragraph">
                  <wp:posOffset>4264660</wp:posOffset>
                </wp:positionV>
                <wp:extent cx="2827020" cy="228600"/>
                <wp:effectExtent l="0" t="0" r="5080" b="0"/>
                <wp:wrapNone/>
                <wp:docPr id="207107638"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6C5356" w14:textId="5978049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9F548B5" id="_x0000_s1083" style="position:absolute;margin-left:102.9pt;margin-top:335.8pt;width:222.6pt;height:1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Mwe9gEAAEsEAAAOAAAAZHJzL2Uyb0RvYy54bWysVNtu2zAMfR+wfxD0vtjx1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" filled="f" stroked="f" strokeweight="2pt">
                <v:textbox inset="0,0,0,0">
                  <w:txbxContent>
                    <w:p w14:paraId="646C5356" w14:textId="5978049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9136" behindDoc="0" locked="0" layoutInCell="1" allowOverlap="1" wp14:anchorId="6425DCFE" wp14:editId="3C79205C">
                <wp:simplePos x="0" y="0"/>
                <wp:positionH relativeFrom="column">
                  <wp:posOffset>1332865</wp:posOffset>
                </wp:positionH>
                <wp:positionV relativeFrom="paragraph">
                  <wp:posOffset>4029075</wp:posOffset>
                </wp:positionV>
                <wp:extent cx="2827020" cy="228600"/>
                <wp:effectExtent l="0" t="0" r="5080" b="0"/>
                <wp:wrapNone/>
                <wp:docPr id="635881852"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781F708" w14:textId="1BFD24C3"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6425DCFE" id="_x0000_s1084" style="position:absolute;margin-left:104.95pt;margin-top:317.25pt;width:222.6pt;height:1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CHd9gEAAEs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" filled="f" stroked="f" strokeweight="2pt">
                <v:textbox inset="0,0,0,0">
                  <w:txbxContent>
                    <w:p w14:paraId="4781F708" w14:textId="1BFD24C3"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7088" behindDoc="0" locked="0" layoutInCell="1" allowOverlap="1" wp14:anchorId="3A8D7E8B" wp14:editId="0DDB3A1F">
                <wp:simplePos x="0" y="0"/>
                <wp:positionH relativeFrom="column">
                  <wp:posOffset>1176020</wp:posOffset>
                </wp:positionH>
                <wp:positionV relativeFrom="paragraph">
                  <wp:posOffset>4876800</wp:posOffset>
                </wp:positionV>
                <wp:extent cx="2827020" cy="228600"/>
                <wp:effectExtent l="0" t="0" r="5080" b="0"/>
                <wp:wrapNone/>
                <wp:docPr id="191477837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2B3C5D" w14:textId="6C54CDB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A8D7E8B" id="_x0000_s1085" style="position:absolute;margin-left:92.6pt;margin-top:384pt;width:222.6pt;height:1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" filled="f" stroked="f" strokeweight="2pt">
                <v:textbox inset="0,0,0,0">
                  <w:txbxContent>
                    <w:p w14:paraId="172B3C5D" w14:textId="6C54CDB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3232" behindDoc="0" locked="0" layoutInCell="1" allowOverlap="1" wp14:anchorId="02F6B3C4" wp14:editId="2E5182CA">
                <wp:simplePos x="0" y="0"/>
                <wp:positionH relativeFrom="column">
                  <wp:posOffset>1121410</wp:posOffset>
                </wp:positionH>
                <wp:positionV relativeFrom="paragraph">
                  <wp:posOffset>5112385</wp:posOffset>
                </wp:positionV>
                <wp:extent cx="2827020" cy="228600"/>
                <wp:effectExtent l="0" t="0" r="5080" b="0"/>
                <wp:wrapNone/>
                <wp:docPr id="576113025"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E81A58F" w14:textId="223368E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2F6B3C4" id="_x0000_s1086" style="position:absolute;margin-left:88.3pt;margin-top:402.55pt;width:222.6pt;height:1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" filled="f" stroked="f" strokeweight="2pt">
                <v:textbox inset="0,0,0,0">
                  <w:txbxContent>
                    <w:p w14:paraId="5E81A58F" w14:textId="223368E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4256" behindDoc="0" locked="0" layoutInCell="1" allowOverlap="1" wp14:anchorId="0F526742" wp14:editId="08135CD2">
                <wp:simplePos x="0" y="0"/>
                <wp:positionH relativeFrom="column">
                  <wp:posOffset>911715</wp:posOffset>
                </wp:positionH>
                <wp:positionV relativeFrom="paragraph">
                  <wp:posOffset>5960745</wp:posOffset>
                </wp:positionV>
                <wp:extent cx="2827020" cy="228600"/>
                <wp:effectExtent l="0" t="0" r="5080" b="0"/>
                <wp:wrapNone/>
                <wp:docPr id="109110846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40F425A" w14:textId="00FFA3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F526742" id="_x0000_s1087" style="position:absolute;margin-left:71.8pt;margin-top:469.35pt;width:222.6pt;height:1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" filled="f" stroked="f" strokeweight="2pt">
                <v:textbox inset="0,0,0,0">
                  <w:txbxContent>
                    <w:p w14:paraId="540F425A" w14:textId="00FFA3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4320" behindDoc="0" locked="0" layoutInCell="1" allowOverlap="1" wp14:anchorId="11233397" wp14:editId="69DCAB2B">
                <wp:simplePos x="0" y="0"/>
                <wp:positionH relativeFrom="column">
                  <wp:posOffset>3664585</wp:posOffset>
                </wp:positionH>
                <wp:positionV relativeFrom="paragraph">
                  <wp:posOffset>111760</wp:posOffset>
                </wp:positionV>
                <wp:extent cx="2651760" cy="457200"/>
                <wp:effectExtent l="0" t="0" r="2540" b="0"/>
                <wp:wrapNone/>
                <wp:docPr id="1934015873" name="Snip Single Corner Rectangle 12"/>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6A712C7" w14:textId="6E881EE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2</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1233397" id="_x0000_s1088" style="position:absolute;margin-left:288.55pt;margin-top:8.8pt;width:208.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36A712C7" w14:textId="6E881EE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2</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06368" behindDoc="0" locked="0" layoutInCell="1" allowOverlap="1" wp14:anchorId="5D2B18CF" wp14:editId="519F8A61">
                <wp:simplePos x="0" y="0"/>
                <wp:positionH relativeFrom="column">
                  <wp:posOffset>4310380</wp:posOffset>
                </wp:positionH>
                <wp:positionV relativeFrom="paragraph">
                  <wp:posOffset>6231890</wp:posOffset>
                </wp:positionV>
                <wp:extent cx="2651760" cy="457200"/>
                <wp:effectExtent l="0" t="0" r="2540" b="0"/>
                <wp:wrapNone/>
                <wp:docPr id="132117223" name="Snip Single Corner Rectangle 14"/>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D2B18CF" id="_x0000_s1089" style="position:absolute;margin-left:339.4pt;margin-top:490.7pt;width:208.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10464" behindDoc="0" locked="0" layoutInCell="1" allowOverlap="1" wp14:anchorId="75CA597A" wp14:editId="708C8B72">
                <wp:simplePos x="0" y="0"/>
                <wp:positionH relativeFrom="column">
                  <wp:posOffset>4505960</wp:posOffset>
                </wp:positionH>
                <wp:positionV relativeFrom="paragraph">
                  <wp:posOffset>4556760</wp:posOffset>
                </wp:positionV>
                <wp:extent cx="2827020" cy="274320"/>
                <wp:effectExtent l="12700" t="12700" r="17780" b="17780"/>
                <wp:wrapNone/>
                <wp:docPr id="1836034569" name="Rectangle 18"/>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5CA597A" id="_x0000_s1090" style="position:absolute;margin-left:354.8pt;margin-top:358.8pt;width:222.6pt;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Ist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" fillcolor="white [3212]" strokecolor="#00b0f0" strokeweight="2pt">
                <v:textbox inset=",0,3.6pt,0">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1488" behindDoc="0" locked="0" layoutInCell="1" allowOverlap="1" wp14:anchorId="40606C0E" wp14:editId="5ACE76F2">
                <wp:simplePos x="0" y="0"/>
                <wp:positionH relativeFrom="column">
                  <wp:posOffset>4689475</wp:posOffset>
                </wp:positionH>
                <wp:positionV relativeFrom="paragraph">
                  <wp:posOffset>3719195</wp:posOffset>
                </wp:positionV>
                <wp:extent cx="2827020" cy="274320"/>
                <wp:effectExtent l="12700" t="12700" r="17780" b="17780"/>
                <wp:wrapNone/>
                <wp:docPr id="1622529068" name="Rectangle 19"/>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0606C0E" id="_x0000_s1091" style="position:absolute;margin-left:369.25pt;margin-top:292.85pt;width:222.6pt;height:21.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" fillcolor="white [3212]" strokecolor="#00b0f0" strokeweight="2pt">
                <v:textbox inset=",0,3.6pt,0">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7392" behindDoc="0" locked="0" layoutInCell="1" allowOverlap="1" wp14:anchorId="6A793FDD" wp14:editId="3DB5F65C">
                <wp:simplePos x="0" y="0"/>
                <wp:positionH relativeFrom="column">
                  <wp:posOffset>3860165</wp:posOffset>
                </wp:positionH>
                <wp:positionV relativeFrom="paragraph">
                  <wp:posOffset>1485900</wp:posOffset>
                </wp:positionV>
                <wp:extent cx="2827020" cy="274320"/>
                <wp:effectExtent l="12700" t="12700" r="17780" b="17780"/>
                <wp:wrapNone/>
                <wp:docPr id="1083391036" name="Rectangle 1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A793FDD" id="_x0000_s1092" style="position:absolute;margin-left:303.95pt;margin-top:117pt;width:222.6pt;height:21.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" fillcolor="white [3212]" strokecolor="#00b0f0" strokeweight="2pt">
                <v:textbox inset=",0,3.6pt,0">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8416" behindDoc="0" locked="0" layoutInCell="1" allowOverlap="1" wp14:anchorId="760AA729" wp14:editId="08B8F61A">
                <wp:simplePos x="0" y="0"/>
                <wp:positionH relativeFrom="column">
                  <wp:posOffset>4043680</wp:posOffset>
                </wp:positionH>
                <wp:positionV relativeFrom="paragraph">
                  <wp:posOffset>2299970</wp:posOffset>
                </wp:positionV>
                <wp:extent cx="2827020" cy="274320"/>
                <wp:effectExtent l="12700" t="12700" r="17780" b="17780"/>
                <wp:wrapNone/>
                <wp:docPr id="588674530" name="Rectangle 1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0AA729" id="_x0000_s1093" style="position:absolute;margin-left:318.4pt;margin-top:181.1pt;width:222.6pt;height:21.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qJc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" fillcolor="white [3212]" strokecolor="#00b0f0" strokeweight="2pt">
                <v:textbox inset=",0,3.6pt,0">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2512" behindDoc="0" locked="0" layoutInCell="1" allowOverlap="1" wp14:anchorId="30AA249C" wp14:editId="3AC5EC48">
                <wp:simplePos x="0" y="0"/>
                <wp:positionH relativeFrom="column">
                  <wp:posOffset>3676650</wp:posOffset>
                </wp:positionH>
                <wp:positionV relativeFrom="paragraph">
                  <wp:posOffset>683895</wp:posOffset>
                </wp:positionV>
                <wp:extent cx="2827020" cy="274320"/>
                <wp:effectExtent l="12700" t="12700" r="17780" b="17780"/>
                <wp:wrapNone/>
                <wp:docPr id="1385529011" name="Rectangle 20"/>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30AA249C" id="_x0000_s1094" style="position:absolute;margin-left:289.5pt;margin-top:53.85pt;width:222.6pt;height:21.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" fillcolor="white [3212]" strokecolor="#00b0f0" strokeweight="2pt">
                <v:textbox inset=",0,3.6pt,0">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9440" behindDoc="0" locked="0" layoutInCell="1" allowOverlap="1" wp14:anchorId="04206449" wp14:editId="56065FC5">
                <wp:simplePos x="0" y="0"/>
                <wp:positionH relativeFrom="column">
                  <wp:posOffset>4322935</wp:posOffset>
                </wp:positionH>
                <wp:positionV relativeFrom="paragraph">
                  <wp:posOffset>5417185</wp:posOffset>
                </wp:positionV>
                <wp:extent cx="2827020" cy="274320"/>
                <wp:effectExtent l="12700" t="12700" r="17780" b="17780"/>
                <wp:wrapNone/>
                <wp:docPr id="257523290" name="Rectangle 17"/>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4206449" id="_x0000_s1095" style="position:absolute;margin-left:340.4pt;margin-top:426.55pt;width:222.6pt;height:21.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" fillcolor="white [3212]" strokecolor="#00b0f0" strokeweight="2pt">
                <v:textbox inset=",0,3.6pt,0">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192354">
        <w:rPr>
          <w:rFonts w:ascii="Century Gothic" w:hAnsi="Century Gothic"/>
          <w:noProof/>
        </w:rPr>
        <mc:AlternateContent>
          <mc:Choice Requires="wps">
            <w:drawing>
              <wp:anchor distT="0" distB="0" distL="114300" distR="114300" simplePos="0" relativeHeight="251720704" behindDoc="0" locked="0" layoutInCell="1" allowOverlap="1" wp14:anchorId="241F4F25" wp14:editId="4D94EBB2">
                <wp:simplePos x="0" y="0"/>
                <wp:positionH relativeFrom="column">
                  <wp:posOffset>7485324</wp:posOffset>
                </wp:positionH>
                <wp:positionV relativeFrom="paragraph">
                  <wp:posOffset>1939290</wp:posOffset>
                </wp:positionV>
                <wp:extent cx="1388962" cy="590308"/>
                <wp:effectExtent l="0" t="0" r="0" b="0"/>
                <wp:wrapNone/>
                <wp:docPr id="1945174476" name="Rectangle 27"/>
                <wp:cNvGraphicFramePr/>
                <a:graphic xmlns:a="http://schemas.openxmlformats.org/drawingml/2006/main">
                  <a:graphicData uri="http://schemas.microsoft.com/office/word/2010/wordprocessingShape">
                    <wps:wsp>
                      <wps:cNvSpPr/>
                      <wps:spPr>
                        <a:xfrm>
                          <a:off x="0" y="0"/>
                          <a:ext cx="1388962" cy="590308"/>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3ECBA296" w14:textId="77777777" w:rsidR="00852BE6" w:rsidRPr="00786AD4" w:rsidRDefault="00852BE6" w:rsidP="00852BE6">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1F4F25" id="_x0000_s1096" style="position:absolute;margin-left:589.4pt;margin-top:152.7pt;width:109.3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" filled="f" stroked="f" strokeweight=".5pt">
                <v:textbox>
                  <w:txbxContent>
                    <w:p w14:paraId="3ECBA296" w14:textId="77777777" w:rsidR="00852BE6" w:rsidRPr="00786AD4" w:rsidRDefault="00852BE6" w:rsidP="00852BE6">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EB57A9">
        <w:rPr>
          <w:rFonts w:ascii="Century Gothic" w:hAnsi="Century Gothic"/>
          <w:noProof/>
        </w:rPr>
        <mc:AlternateContent>
          <mc:Choice Requires="wps">
            <w:drawing>
              <wp:anchor distT="0" distB="0" distL="114300" distR="114300" simplePos="0" relativeHeight="251719680" behindDoc="0" locked="0" layoutInCell="1" allowOverlap="1" wp14:anchorId="73D4B791" wp14:editId="6522F16A">
                <wp:simplePos x="0" y="0"/>
                <wp:positionH relativeFrom="column">
                  <wp:posOffset>7378065</wp:posOffset>
                </wp:positionH>
                <wp:positionV relativeFrom="paragraph">
                  <wp:posOffset>2796507</wp:posOffset>
                </wp:positionV>
                <wp:extent cx="1932305" cy="1191847"/>
                <wp:effectExtent l="0" t="0" r="0" b="0"/>
                <wp:wrapNone/>
                <wp:docPr id="267802708" name="Rectangle 27"/>
                <wp:cNvGraphicFramePr/>
                <a:graphic xmlns:a="http://schemas.openxmlformats.org/drawingml/2006/main">
                  <a:graphicData uri="http://schemas.microsoft.com/office/word/2010/wordprocessingShape">
                    <wps:wsp>
                      <wps:cNvSpPr/>
                      <wps:spPr>
                        <a:xfrm>
                          <a:off x="0" y="0"/>
                          <a:ext cx="1932305" cy="1191847"/>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wps:txbx>
                      <wps:bodyPr rtlCol="0" anchor="ctr">
                        <a:noAutofit/>
                      </wps:bodyPr>
                    </wps:wsp>
                  </a:graphicData>
                </a:graphic>
                <wp14:sizeRelV relativeFrom="margin">
                  <wp14:pctHeight>0</wp14:pctHeight>
                </wp14:sizeRelV>
              </wp:anchor>
            </w:drawing>
          </mc:Choice>
          <mc:Fallback>
            <w:pict>
              <v:rect w14:anchorId="73D4B791" id="_x0000_s1097" style="position:absolute;margin-left:580.95pt;margin-top:220.2pt;width:152.15pt;height:93.8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" filled="f" stroked="f" strokeweight=".5pt">
                <v:textbo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5040" behindDoc="0" locked="0" layoutInCell="1" allowOverlap="1" wp14:anchorId="10A751BB" wp14:editId="089462FA">
                <wp:simplePos x="0" y="0"/>
                <wp:positionH relativeFrom="column">
                  <wp:posOffset>4655820</wp:posOffset>
                </wp:positionH>
                <wp:positionV relativeFrom="paragraph">
                  <wp:posOffset>5725160</wp:posOffset>
                </wp:positionV>
                <wp:extent cx="2827020" cy="228600"/>
                <wp:effectExtent l="0" t="0" r="5080" b="0"/>
                <wp:wrapNone/>
                <wp:docPr id="211290779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FDEBA6" w14:textId="6A27A98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751BB" id="_x0000_s1098" style="position:absolute;margin-left:366.6pt;margin-top:450.8pt;width:222.6pt;height:1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" filled="f" stroked="f" strokeweight="2pt">
                <v:textbox inset="0,0,0,0">
                  <w:txbxContent>
                    <w:p w14:paraId="14FDEBA6" w14:textId="6A27A98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9920" behindDoc="0" locked="0" layoutInCell="1" allowOverlap="1" wp14:anchorId="48C3E5BA" wp14:editId="3FA5C0C6">
                <wp:simplePos x="0" y="0"/>
                <wp:positionH relativeFrom="column">
                  <wp:posOffset>4065905</wp:posOffset>
                </wp:positionH>
                <wp:positionV relativeFrom="paragraph">
                  <wp:posOffset>1223010</wp:posOffset>
                </wp:positionV>
                <wp:extent cx="2827020" cy="228600"/>
                <wp:effectExtent l="0" t="0" r="5080" b="0"/>
                <wp:wrapNone/>
                <wp:docPr id="151154736"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6A8F5D6" w14:textId="756FF2E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C3E5BA" id="_x0000_s1099" style="position:absolute;margin-left:320.15pt;margin-top:96.3pt;width:222.6pt;height:1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" filled="f" stroked="f" strokeweight="2pt">
                <v:textbox inset="0,0,0,0">
                  <w:txbxContent>
                    <w:p w14:paraId="06A8F5D6" w14:textId="756FF2E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3776" behindDoc="0" locked="0" layoutInCell="1" allowOverlap="1" wp14:anchorId="1EB6CCEB" wp14:editId="54E14F5C">
                <wp:simplePos x="0" y="0"/>
                <wp:positionH relativeFrom="column">
                  <wp:posOffset>3995910</wp:posOffset>
                </wp:positionH>
                <wp:positionV relativeFrom="paragraph">
                  <wp:posOffset>987425</wp:posOffset>
                </wp:positionV>
                <wp:extent cx="2827020" cy="228600"/>
                <wp:effectExtent l="0" t="0" r="5080" b="0"/>
                <wp:wrapNone/>
                <wp:docPr id="986350278"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30619AB" w14:textId="0ECD4F82"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EB6CCEB" id="_x0000_s1100" style="position:absolute;margin-left:314.65pt;margin-top:77.75pt;width:222.6pt;height:1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NRn9gEAAEsEAAAOAAAAZHJzL2Uyb0RvYy54bWysVNtu2zAMfR+wfxD0vtjxu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" filled="f" stroked="f" strokeweight="2pt">
                <v:textbox inset="0,0,0,0">
                  <w:txbxContent>
                    <w:p w14:paraId="630619AB" w14:textId="0ECD4F82"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1728" behindDoc="0" locked="0" layoutInCell="1" allowOverlap="1" wp14:anchorId="5F5C5A07" wp14:editId="62AE57AF">
                <wp:simplePos x="0" y="0"/>
                <wp:positionH relativeFrom="column">
                  <wp:posOffset>4166870</wp:posOffset>
                </wp:positionH>
                <wp:positionV relativeFrom="paragraph">
                  <wp:posOffset>1800860</wp:posOffset>
                </wp:positionV>
                <wp:extent cx="2827020" cy="228600"/>
                <wp:effectExtent l="0" t="0" r="5080" b="0"/>
                <wp:wrapNone/>
                <wp:docPr id="56329459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A4EAEB" w14:textId="5A1228E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F5C5A07" id="_x0000_s1101" style="position:absolute;margin-left:328.1pt;margin-top:141.8pt;width:222.6pt;height:1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nYf9gEAAEsEAAAOAAAAZHJzL2Uyb0RvYy54bWysVNtu2zAMfR+wfxD0vtjx1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" filled="f" stroked="f" strokeweight="2pt">
                <v:textbox inset="0,0,0,0">
                  <w:txbxContent>
                    <w:p w14:paraId="17A4EAEB" w14:textId="5A1228E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7872" behindDoc="0" locked="0" layoutInCell="1" allowOverlap="1" wp14:anchorId="34E74643" wp14:editId="5566B78E">
                <wp:simplePos x="0" y="0"/>
                <wp:positionH relativeFrom="column">
                  <wp:posOffset>4237845</wp:posOffset>
                </wp:positionH>
                <wp:positionV relativeFrom="paragraph">
                  <wp:posOffset>2036445</wp:posOffset>
                </wp:positionV>
                <wp:extent cx="2827020" cy="228600"/>
                <wp:effectExtent l="0" t="0" r="5080" b="0"/>
                <wp:wrapNone/>
                <wp:docPr id="1808062383"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1387F5E" w14:textId="05B86A2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4E74643" id="_x0000_s1102" style="position:absolute;margin-left:333.7pt;margin-top:160.35pt;width:222.6pt;height:1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CW9QEAAEsEAAAOAAAAZHJzL2Uyb0RvYy54bWysVFFv0zAQfkfiP1h+p0kDdF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" filled="f" stroked="f" strokeweight="2pt">
                <v:textbox inset="0,0,0,0">
                  <w:txbxContent>
                    <w:p w14:paraId="01387F5E" w14:textId="05B86A2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8896" behindDoc="0" locked="0" layoutInCell="1" allowOverlap="1" wp14:anchorId="5BA5B331" wp14:editId="609C9A66">
                <wp:simplePos x="0" y="0"/>
                <wp:positionH relativeFrom="column">
                  <wp:posOffset>4408805</wp:posOffset>
                </wp:positionH>
                <wp:positionV relativeFrom="paragraph">
                  <wp:posOffset>2850515</wp:posOffset>
                </wp:positionV>
                <wp:extent cx="2827020" cy="228600"/>
                <wp:effectExtent l="0" t="0" r="5080" b="0"/>
                <wp:wrapNone/>
                <wp:docPr id="573781252"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58C1D9" w14:textId="74BB8CB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BA5B331" id="_x0000_s1103" style="position:absolute;margin-left:347.15pt;margin-top:224.45pt;width:222.6pt;height:1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" filled="f" stroked="f" strokeweight="2pt">
                <v:textbox inset="0,0,0,0">
                  <w:txbxContent>
                    <w:p w14:paraId="5A58C1D9" w14:textId="74BB8CB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2752" behindDoc="0" locked="0" layoutInCell="1" allowOverlap="1" wp14:anchorId="482FBB2E" wp14:editId="72DC36C2">
                <wp:simplePos x="0" y="0"/>
                <wp:positionH relativeFrom="column">
                  <wp:posOffset>4338810</wp:posOffset>
                </wp:positionH>
                <wp:positionV relativeFrom="paragraph">
                  <wp:posOffset>2614930</wp:posOffset>
                </wp:positionV>
                <wp:extent cx="2827020" cy="228600"/>
                <wp:effectExtent l="0" t="0" r="5080" b="0"/>
                <wp:wrapNone/>
                <wp:docPr id="487199673"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DC1F023" w14:textId="0AC2F8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2FBB2E" id="_x0000_s1104" style="position:absolute;margin-left:341.65pt;margin-top:205.9pt;width:222.6pt;height: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" filled="f" stroked="f" strokeweight="2pt">
                <v:textbox inset="0,0,0,0">
                  <w:txbxContent>
                    <w:p w14:paraId="2DC1F023" w14:textId="0AC2F8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0160" behindDoc="0" locked="0" layoutInCell="1" allowOverlap="1" wp14:anchorId="10AD6858" wp14:editId="052DAC69">
                <wp:simplePos x="0" y="0"/>
                <wp:positionH relativeFrom="column">
                  <wp:posOffset>4785360</wp:posOffset>
                </wp:positionH>
                <wp:positionV relativeFrom="paragraph">
                  <wp:posOffset>5112385</wp:posOffset>
                </wp:positionV>
                <wp:extent cx="2827020" cy="228600"/>
                <wp:effectExtent l="0" t="0" r="5080" b="0"/>
                <wp:wrapNone/>
                <wp:docPr id="782152335"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95BF7D8" w14:textId="2D85CDB7"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D6858" id="_x0000_s1105" style="position:absolute;margin-left:376.8pt;margin-top:402.55pt;width:222.6pt;height:1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" filled="f" stroked="f" strokeweight="2pt">
                <v:textbox inset="0,0,0,0">
                  <w:txbxContent>
                    <w:p w14:paraId="095BF7D8" w14:textId="2D85CDB7"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4016" behindDoc="0" locked="0" layoutInCell="1" allowOverlap="1" wp14:anchorId="03118FFA" wp14:editId="443BFC67">
                <wp:simplePos x="0" y="0"/>
                <wp:positionH relativeFrom="column">
                  <wp:posOffset>4840460</wp:posOffset>
                </wp:positionH>
                <wp:positionV relativeFrom="paragraph">
                  <wp:posOffset>4876800</wp:posOffset>
                </wp:positionV>
                <wp:extent cx="2827020" cy="228600"/>
                <wp:effectExtent l="0" t="0" r="5080" b="0"/>
                <wp:wrapNone/>
                <wp:docPr id="510944479"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83DEA6" w14:textId="0131C0F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3118FFA" id="_x0000_s1106" style="position:absolute;margin-left:381.15pt;margin-top:384pt;width:222.6pt;height:1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" filled="f" stroked="f" strokeweight="2pt">
                <v:textbox inset="0,0,0,0">
                  <w:txbxContent>
                    <w:p w14:paraId="3183DEA6" w14:textId="0131C0F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1184" behindDoc="0" locked="0" layoutInCell="1" allowOverlap="1" wp14:anchorId="7CB93780" wp14:editId="4C4EE777">
                <wp:simplePos x="0" y="0"/>
                <wp:positionH relativeFrom="column">
                  <wp:posOffset>4566285</wp:posOffset>
                </wp:positionH>
                <wp:positionV relativeFrom="paragraph">
                  <wp:posOffset>5960745</wp:posOffset>
                </wp:positionV>
                <wp:extent cx="2827020" cy="228600"/>
                <wp:effectExtent l="0" t="0" r="5080" b="0"/>
                <wp:wrapNone/>
                <wp:docPr id="50718915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DE3A7D8" w14:textId="0EA00FA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7CB93780" id="_x0000_s1107" style="position:absolute;margin-left:359.55pt;margin-top:469.35pt;width:222.6pt;height:1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SMM9AEAAEs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" filled="f" stroked="f" strokeweight="2pt">
                <v:textbox inset="0,0,0,0">
                  <w:txbxContent>
                    <w:p w14:paraId="6DE3A7D8" w14:textId="0EA00FA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2208" behindDoc="0" locked="0" layoutInCell="1" allowOverlap="1" wp14:anchorId="38632D20" wp14:editId="0A12973A">
                <wp:simplePos x="0" y="0"/>
                <wp:positionH relativeFrom="column">
                  <wp:posOffset>4984750</wp:posOffset>
                </wp:positionH>
                <wp:positionV relativeFrom="paragraph">
                  <wp:posOffset>4264660</wp:posOffset>
                </wp:positionV>
                <wp:extent cx="2827020" cy="228600"/>
                <wp:effectExtent l="0" t="0" r="5080" b="0"/>
                <wp:wrapNone/>
                <wp:docPr id="1515028151"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1D7397" w14:textId="6CC4BB9D"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8632D20" id="_x0000_s1108" style="position:absolute;margin-left:392.5pt;margin-top:335.8pt;width:222.6pt;height:18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sWF9QEAAEs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" filled="f" stroked="f" strokeweight="2pt">
                <v:textbox inset="0,0,0,0">
                  <w:txbxContent>
                    <w:p w14:paraId="4F1D7397" w14:textId="6CC4BB9D"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6064" behindDoc="0" locked="0" layoutInCell="1" allowOverlap="1" wp14:anchorId="1ED25BC7" wp14:editId="06403B21">
                <wp:simplePos x="0" y="0"/>
                <wp:positionH relativeFrom="column">
                  <wp:posOffset>5010785</wp:posOffset>
                </wp:positionH>
                <wp:positionV relativeFrom="paragraph">
                  <wp:posOffset>4029075</wp:posOffset>
                </wp:positionV>
                <wp:extent cx="2827020" cy="228600"/>
                <wp:effectExtent l="0" t="0" r="5080" b="0"/>
                <wp:wrapNone/>
                <wp:docPr id="1154840134"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76BD5F5" w14:textId="525E67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ED25BC7" id="_x0000_s1109" style="position:absolute;margin-left:394.55pt;margin-top:317.25pt;width:222.6pt;height:1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Gf99gEAAEsEAAAOAAAAZHJzL2Uyb0RvYy54bWysVNtu2zAMfR+wfxD0vthxty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" filled="f" stroked="f" strokeweight="2pt">
                <v:textbox inset="0,0,0,0">
                  <w:txbxContent>
                    <w:p w14:paraId="676BD5F5" w14:textId="525E67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698176" behindDoc="0" locked="0" layoutInCell="1" allowOverlap="1" wp14:anchorId="6D729910" wp14:editId="23189256">
                <wp:simplePos x="0" y="0"/>
                <wp:positionH relativeFrom="column">
                  <wp:posOffset>4864735</wp:posOffset>
                </wp:positionH>
                <wp:positionV relativeFrom="paragraph">
                  <wp:posOffset>3143250</wp:posOffset>
                </wp:positionV>
                <wp:extent cx="427990" cy="427990"/>
                <wp:effectExtent l="12700" t="12700" r="29210" b="29210"/>
                <wp:wrapNone/>
                <wp:docPr id="192458381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1641E95" id="Oval 6" o:spid="_x0000_s1026" style="position:absolute;margin-left:383.05pt;margin-top:247.5pt;width:33.7pt;height:33.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" fillcolor="#caedfb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3056" behindDoc="0" locked="0" layoutInCell="1" allowOverlap="1" wp14:anchorId="240476CA" wp14:editId="00B2BFE4">
                <wp:simplePos x="0" y="0"/>
                <wp:positionH relativeFrom="column">
                  <wp:posOffset>7558539</wp:posOffset>
                </wp:positionH>
                <wp:positionV relativeFrom="paragraph">
                  <wp:posOffset>2614217</wp:posOffset>
                </wp:positionV>
                <wp:extent cx="1542137" cy="1542000"/>
                <wp:effectExtent l="0" t="0" r="0" b="0"/>
                <wp:wrapNone/>
                <wp:docPr id="1872052040"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2137" cy="1542000"/>
                        </a:xfrm>
                        <a:prstGeom prst="ellipse">
                          <a:avLst/>
                        </a:pr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06ED8A5" id="Oval 1" o:spid="_x0000_s1026" style="position:absolute;margin-left:595.15pt;margin-top:205.85pt;width:121.45pt;height:12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" fillcolor="#0f9ed5 [3207]" stroked="f" strokeweight=".5pt">
                <v:stroke joinstyle="miter"/>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4080" behindDoc="0" locked="0" layoutInCell="1" allowOverlap="1" wp14:anchorId="77DC6038" wp14:editId="64784EB7">
                <wp:simplePos x="0" y="0"/>
                <wp:positionH relativeFrom="column">
                  <wp:posOffset>163737</wp:posOffset>
                </wp:positionH>
                <wp:positionV relativeFrom="paragraph">
                  <wp:posOffset>3357658</wp:posOffset>
                </wp:positionV>
                <wp:extent cx="7525693" cy="0"/>
                <wp:effectExtent l="38100" t="38100" r="56515" b="50800"/>
                <wp:wrapNone/>
                <wp:docPr id="641838333" name="Straight Arrow Connector 2"/>
                <wp:cNvGraphicFramePr/>
                <a:graphic xmlns:a="http://schemas.openxmlformats.org/drawingml/2006/main">
                  <a:graphicData uri="http://schemas.microsoft.com/office/word/2010/wordprocessingShape">
                    <wps:wsp>
                      <wps:cNvCnPr/>
                      <wps:spPr>
                        <a:xfrm>
                          <a:off x="0" y="0"/>
                          <a:ext cx="7525693" cy="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FF4F2ED" id="Straight Arrow Connector 2" o:spid="_x0000_s1026" type="#_x0000_t32" style="position:absolute;margin-left:12.9pt;margin-top:264.4pt;width:592.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" strokecolor="#0f9ed5 [3207]" strokeweight="7pt">
                <v:stroke endarrowwidth="wide" joinstyle="miter" endcap="round"/>
              </v:shape>
            </w:pict>
          </mc:Fallback>
        </mc:AlternateContent>
      </w:r>
      <w:r w:rsidR="00852BE6">
        <w:rPr>
          <w:rFonts w:ascii="Century Gothic" w:hAnsi="Century Gothic"/>
          <w:noProof/>
        </w:rPr>
        <mc:AlternateContent>
          <mc:Choice Requires="wps">
            <w:drawing>
              <wp:anchor distT="0" distB="0" distL="114300" distR="114300" simplePos="0" relativeHeight="251697152" behindDoc="0" locked="0" layoutInCell="1" allowOverlap="1" wp14:anchorId="020F2821" wp14:editId="4D451B4F">
                <wp:simplePos x="0" y="0"/>
                <wp:positionH relativeFrom="column">
                  <wp:posOffset>4167265</wp:posOffset>
                </wp:positionH>
                <wp:positionV relativeFrom="paragraph">
                  <wp:posOffset>3143685</wp:posOffset>
                </wp:positionV>
                <wp:extent cx="428371" cy="428333"/>
                <wp:effectExtent l="12700" t="12700" r="29210" b="29210"/>
                <wp:wrapNone/>
                <wp:docPr id="71479241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8371" cy="428333"/>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4838B6A" id="Oval 5" o:spid="_x0000_s1026" style="position:absolute;margin-left:328.15pt;margin-top:247.55pt;width:33.75pt;height:3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" fillcolor="#caedfb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702272" behindDoc="0" locked="0" layoutInCell="1" allowOverlap="1" wp14:anchorId="4FB35DCD" wp14:editId="2F2266B4">
                <wp:simplePos x="0" y="0"/>
                <wp:positionH relativeFrom="column">
                  <wp:posOffset>3797509</wp:posOffset>
                </wp:positionH>
                <wp:positionV relativeFrom="paragraph">
                  <wp:posOffset>430518</wp:posOffset>
                </wp:positionV>
                <wp:extent cx="602158" cy="2945180"/>
                <wp:effectExtent l="25400" t="25400" r="83820" b="77470"/>
                <wp:wrapNone/>
                <wp:docPr id="1878555114"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62BD2A" id="Straight Arrow Connector 10" o:spid="_x0000_s1026" type="#_x0000_t32" style="position:absolute;margin-left:299pt;margin-top:33.9pt;width:47.4pt;height:231.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" strokecolor="#00b0f0" strokeweight="4pt">
                <v:stroke endarrow="oval" joinstyle="miter" endcap="round"/>
              </v:shape>
            </w:pict>
          </mc:Fallback>
        </mc:AlternateContent>
      </w:r>
    </w:p>
    <w:p w14:paraId="1AFA351D" w14:textId="77777777" w:rsidR="003553FB" w:rsidRPr="003553FB" w:rsidRDefault="003553FB" w:rsidP="003553FB">
      <w:pPr>
        <w:rPr>
          <w:rFonts w:ascii="Century Gothic" w:hAnsi="Century Gothic"/>
        </w:rPr>
      </w:pPr>
      <w:bookmarkStart w:id="0" w:name="_Hlk536359931"/>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77777777" w:rsidR="003553FB" w:rsidRPr="003553FB" w:rsidRDefault="003553FB" w:rsidP="003553FB">
      <w:pPr>
        <w:rPr>
          <w:rFonts w:ascii="Century Gothic" w:hAnsi="Century Gothic"/>
          <w:sz w:val="20"/>
          <w:szCs w:val="20"/>
        </w:rPr>
      </w:pPr>
    </w:p>
    <w:sectPr w:rsidR="003553FB" w:rsidRPr="003553FB" w:rsidSect="00BD00E1">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AEF6" w14:textId="77777777" w:rsidR="00C5447C" w:rsidRDefault="00C5447C" w:rsidP="00A32BA9">
      <w:r>
        <w:separator/>
      </w:r>
    </w:p>
  </w:endnote>
  <w:endnote w:type="continuationSeparator" w:id="0">
    <w:p w14:paraId="0E1A3301" w14:textId="77777777" w:rsidR="00C5447C" w:rsidRDefault="00C5447C"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542A" w14:textId="77777777" w:rsidR="00C5447C" w:rsidRDefault="00C5447C" w:rsidP="00A32BA9">
      <w:r>
        <w:separator/>
      </w:r>
    </w:p>
  </w:footnote>
  <w:footnote w:type="continuationSeparator" w:id="0">
    <w:p w14:paraId="0AF72BDC" w14:textId="77777777" w:rsidR="00C5447C" w:rsidRDefault="00C5447C" w:rsidP="00A3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351A7"/>
    <w:rsid w:val="00075CCF"/>
    <w:rsid w:val="000D631F"/>
    <w:rsid w:val="00192354"/>
    <w:rsid w:val="001D2644"/>
    <w:rsid w:val="002C5424"/>
    <w:rsid w:val="003553FB"/>
    <w:rsid w:val="003846B3"/>
    <w:rsid w:val="003D2BC8"/>
    <w:rsid w:val="004054B7"/>
    <w:rsid w:val="00471A5D"/>
    <w:rsid w:val="004C599B"/>
    <w:rsid w:val="004D5AEA"/>
    <w:rsid w:val="004E1081"/>
    <w:rsid w:val="00582910"/>
    <w:rsid w:val="005F42FF"/>
    <w:rsid w:val="00680A15"/>
    <w:rsid w:val="00684774"/>
    <w:rsid w:val="006C45AB"/>
    <w:rsid w:val="00701AE4"/>
    <w:rsid w:val="00722D91"/>
    <w:rsid w:val="00786AD4"/>
    <w:rsid w:val="007D42E0"/>
    <w:rsid w:val="007D5C2A"/>
    <w:rsid w:val="00804FFD"/>
    <w:rsid w:val="00852BE6"/>
    <w:rsid w:val="008B0AE8"/>
    <w:rsid w:val="009342C7"/>
    <w:rsid w:val="009F78ED"/>
    <w:rsid w:val="00A32BA9"/>
    <w:rsid w:val="00BD00E1"/>
    <w:rsid w:val="00BF139A"/>
    <w:rsid w:val="00C4553D"/>
    <w:rsid w:val="00C5447C"/>
    <w:rsid w:val="00D1776C"/>
    <w:rsid w:val="00D22D12"/>
    <w:rsid w:val="00D53286"/>
    <w:rsid w:val="00D60B78"/>
    <w:rsid w:val="00D80617"/>
    <w:rsid w:val="00D8467D"/>
    <w:rsid w:val="00E66360"/>
    <w:rsid w:val="00E83E0F"/>
    <w:rsid w:val="00EB57A9"/>
    <w:rsid w:val="00EC3686"/>
    <w:rsid w:val="00EE1993"/>
    <w:rsid w:val="00F147A2"/>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41&amp;utm_source=template-word&amp;utm_medium=content&amp;utm_campaign=Blank+Root+Cause+Fishbone+Diagram-word-12041&amp;lpa=Blank+Root+Cause+Fishbone+Diagram+word+120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39</TotalTime>
  <Pages>2</Pages>
  <Words>92</Words>
  <Characters>530</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19</cp:revision>
  <dcterms:created xsi:type="dcterms:W3CDTF">2024-04-07T13:41:00Z</dcterms:created>
  <dcterms:modified xsi:type="dcterms:W3CDTF">2024-05-13T15:16:00Z</dcterms:modified>
</cp:coreProperties>
</file>