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B24E" w14:textId="1D87A824" w:rsidR="00A32F89" w:rsidRPr="006B6F08" w:rsidRDefault="00C805C2" w:rsidP="000E24F0">
      <w:pPr>
        <w:spacing w:after="0" w:line="240" w:lineRule="auto"/>
        <w:rPr>
          <w:rFonts w:cs="Arial"/>
          <w:b/>
          <w:noProof/>
          <w:color w:val="595959" w:themeColor="text1" w:themeTint="A6"/>
          <w:sz w:val="48"/>
          <w:szCs w:val="48"/>
        </w:rPr>
      </w:pPr>
      <w:bookmarkStart w:id="0" w:name="_Toc514844113"/>
      <w:bookmarkStart w:id="1" w:name="_Toc514844351"/>
      <w:bookmarkStart w:id="2" w:name="_Toc514852214"/>
      <w:bookmarkStart w:id="3" w:name="_Toc516132378"/>
      <w:bookmarkStart w:id="4" w:name="_Toc519496219"/>
      <w:r w:rsidRPr="00A6694F">
        <w:rPr>
          <w:rFonts w:cs="Arial"/>
          <w:b/>
          <w:noProof/>
          <w:color w:val="595959" w:themeColor="text1" w:themeTint="A6"/>
          <w:sz w:val="48"/>
          <w:szCs w:val="48"/>
        </w:rPr>
        <w:drawing>
          <wp:anchor distT="0" distB="0" distL="114300" distR="114300" simplePos="0" relativeHeight="251585536" behindDoc="1" locked="0" layoutInCell="1" allowOverlap="1" wp14:anchorId="10D37D73" wp14:editId="3661FEA3">
            <wp:simplePos x="0" y="0"/>
            <wp:positionH relativeFrom="column">
              <wp:posOffset>7449129</wp:posOffset>
            </wp:positionH>
            <wp:positionV relativeFrom="paragraph">
              <wp:posOffset>-5715</wp:posOffset>
            </wp:positionV>
            <wp:extent cx="1880233" cy="373969"/>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0233" cy="37396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0787D" w:rsidRPr="00A6694F">
        <w:rPr>
          <w:rFonts w:cs="Arial"/>
          <w:b/>
          <w:noProof/>
          <w:color w:val="595959" w:themeColor="text1" w:themeTint="A6"/>
          <w:sz w:val="48"/>
          <w:szCs w:val="48"/>
        </w:rPr>
        <w:t>Scenario Analysis Axis Template</w:t>
      </w:r>
    </w:p>
    <w:p w14:paraId="19C34303" w14:textId="77777777" w:rsidR="00B66760" w:rsidRDefault="00B66760" w:rsidP="000E24F0">
      <w:pPr>
        <w:spacing w:after="0" w:line="240" w:lineRule="auto"/>
        <w:rPr>
          <w:bCs/>
          <w:color w:val="595959" w:themeColor="text1" w:themeTint="A6"/>
          <w:szCs w:val="20"/>
        </w:rPr>
      </w:pPr>
    </w:p>
    <w:p w14:paraId="00A82F35" w14:textId="7BA6FC2F" w:rsidR="00CC4E26" w:rsidRDefault="00F92385" w:rsidP="00CC4E26">
      <w:pPr>
        <w:spacing w:after="0" w:line="240" w:lineRule="auto"/>
        <w:rPr>
          <w:bCs/>
          <w:color w:val="595959" w:themeColor="text1" w:themeTint="A6"/>
          <w:szCs w:val="20"/>
        </w:rPr>
      </w:pPr>
      <w:r w:rsidRPr="00236586">
        <w:rPr>
          <w:bCs/>
          <w:noProof/>
          <w:color w:val="595959" w:themeColor="text1" w:themeTint="A6"/>
          <w:szCs w:val="20"/>
        </w:rPr>
        <w:drawing>
          <wp:anchor distT="0" distB="0" distL="114300" distR="114300" simplePos="0" relativeHeight="251595776" behindDoc="0" locked="0" layoutInCell="1" allowOverlap="1" wp14:anchorId="5E5A9480" wp14:editId="47A82333">
            <wp:simplePos x="0" y="0"/>
            <wp:positionH relativeFrom="column">
              <wp:posOffset>6467475</wp:posOffset>
            </wp:positionH>
            <wp:positionV relativeFrom="paragraph">
              <wp:posOffset>4231640</wp:posOffset>
            </wp:positionV>
            <wp:extent cx="2346960" cy="1816735"/>
            <wp:effectExtent l="25400" t="25400" r="91440" b="88265"/>
            <wp:wrapNone/>
            <wp:docPr id="14" name="Picture 13">
              <a:extLst xmlns:a="http://schemas.openxmlformats.org/drawingml/2006/main">
                <a:ext uri="{FF2B5EF4-FFF2-40B4-BE49-F238E27FC236}">
                  <a16:creationId xmlns:a16="http://schemas.microsoft.com/office/drawing/2014/main" id="{B6CB9FD9-D2D4-82C5-1FB6-E2E321858D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6CB9FD9-D2D4-82C5-1FB6-E2E321858D2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960" cy="18167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sidRPr="00236586">
        <w:rPr>
          <w:bCs/>
          <w:noProof/>
          <w:color w:val="595959" w:themeColor="text1" w:themeTint="A6"/>
          <w:szCs w:val="20"/>
        </w:rPr>
        <w:drawing>
          <wp:anchor distT="0" distB="0" distL="114300" distR="114300" simplePos="0" relativeHeight="251594752" behindDoc="0" locked="0" layoutInCell="1" allowOverlap="1" wp14:anchorId="2CA03FA4" wp14:editId="057A80B4">
            <wp:simplePos x="0" y="0"/>
            <wp:positionH relativeFrom="column">
              <wp:posOffset>5020945</wp:posOffset>
            </wp:positionH>
            <wp:positionV relativeFrom="paragraph">
              <wp:posOffset>2831465</wp:posOffset>
            </wp:positionV>
            <wp:extent cx="2345690" cy="1816735"/>
            <wp:effectExtent l="25400" t="25400" r="92710" b="88265"/>
            <wp:wrapNone/>
            <wp:docPr id="13" name="Picture 12">
              <a:extLst xmlns:a="http://schemas.openxmlformats.org/drawingml/2006/main">
                <a:ext uri="{FF2B5EF4-FFF2-40B4-BE49-F238E27FC236}">
                  <a16:creationId xmlns:a16="http://schemas.microsoft.com/office/drawing/2014/main" id="{0468AA72-14AC-6B0C-3691-03284E7612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468AA72-14AC-6B0C-3691-03284E7612E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5690" cy="18167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sidRPr="00236586">
        <w:rPr>
          <w:bCs/>
          <w:noProof/>
          <w:color w:val="595959" w:themeColor="text1" w:themeTint="A6"/>
          <w:szCs w:val="20"/>
        </w:rPr>
        <w:drawing>
          <wp:anchor distT="0" distB="0" distL="114300" distR="114300" simplePos="0" relativeHeight="251593728" behindDoc="0" locked="0" layoutInCell="1" allowOverlap="1" wp14:anchorId="7AFD66CB" wp14:editId="4011C9E1">
            <wp:simplePos x="0" y="0"/>
            <wp:positionH relativeFrom="column">
              <wp:posOffset>6467475</wp:posOffset>
            </wp:positionH>
            <wp:positionV relativeFrom="paragraph">
              <wp:posOffset>1523365</wp:posOffset>
            </wp:positionV>
            <wp:extent cx="2345690" cy="1816735"/>
            <wp:effectExtent l="25400" t="25400" r="92710" b="88265"/>
            <wp:wrapNone/>
            <wp:docPr id="12" name="Picture 11">
              <a:extLst xmlns:a="http://schemas.openxmlformats.org/drawingml/2006/main">
                <a:ext uri="{FF2B5EF4-FFF2-40B4-BE49-F238E27FC236}">
                  <a16:creationId xmlns:a16="http://schemas.microsoft.com/office/drawing/2014/main" id="{E6ED43FD-1E0D-4A65-A4AF-00BF0B977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E6ED43FD-1E0D-4A65-A4AF-00BF0B977AE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5690" cy="18167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sidRPr="00236586">
        <w:rPr>
          <w:bCs/>
          <w:noProof/>
          <w:color w:val="595959" w:themeColor="text1" w:themeTint="A6"/>
          <w:szCs w:val="20"/>
        </w:rPr>
        <w:drawing>
          <wp:anchor distT="0" distB="0" distL="114300" distR="114300" simplePos="0" relativeHeight="251592704" behindDoc="0" locked="0" layoutInCell="1" allowOverlap="1" wp14:anchorId="6FF2D07C" wp14:editId="44C120BD">
            <wp:simplePos x="0" y="0"/>
            <wp:positionH relativeFrom="column">
              <wp:posOffset>4731385</wp:posOffset>
            </wp:positionH>
            <wp:positionV relativeFrom="paragraph">
              <wp:posOffset>342900</wp:posOffset>
            </wp:positionV>
            <wp:extent cx="2345690" cy="1816735"/>
            <wp:effectExtent l="25400" t="25400" r="92710" b="88265"/>
            <wp:wrapNone/>
            <wp:docPr id="11" name="Picture 10">
              <a:extLst xmlns:a="http://schemas.openxmlformats.org/drawingml/2006/main">
                <a:ext uri="{FF2B5EF4-FFF2-40B4-BE49-F238E27FC236}">
                  <a16:creationId xmlns:a16="http://schemas.microsoft.com/office/drawing/2014/main" id="{65B4E432-314C-709F-B9D9-10CEFC27DD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5B4E432-314C-709F-B9D9-10CEFC27DD7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5690" cy="18167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sidR="00236586" w:rsidRPr="00236586">
        <w:rPr>
          <w:bCs/>
          <w:noProof/>
          <w:color w:val="595959" w:themeColor="text1" w:themeTint="A6"/>
          <w:szCs w:val="20"/>
        </w:rPr>
        <mc:AlternateContent>
          <mc:Choice Requires="wps">
            <w:drawing>
              <wp:anchor distT="0" distB="0" distL="114300" distR="114300" simplePos="0" relativeHeight="251591680" behindDoc="0" locked="0" layoutInCell="1" allowOverlap="1" wp14:anchorId="58D999B3" wp14:editId="730BC1FC">
                <wp:simplePos x="0" y="0"/>
                <wp:positionH relativeFrom="column">
                  <wp:posOffset>-18519</wp:posOffset>
                </wp:positionH>
                <wp:positionV relativeFrom="paragraph">
                  <wp:posOffset>1683353</wp:posOffset>
                </wp:positionV>
                <wp:extent cx="4294207" cy="3582670"/>
                <wp:effectExtent l="0" t="0" r="0" b="0"/>
                <wp:wrapNone/>
                <wp:docPr id="9" name="TextBox 8">
                  <a:extLst xmlns:a="http://schemas.openxmlformats.org/drawingml/2006/main">
                    <a:ext uri="{FF2B5EF4-FFF2-40B4-BE49-F238E27FC236}">
                      <a16:creationId xmlns:a16="http://schemas.microsoft.com/office/drawing/2014/main" id="{808716B6-0017-A2A5-0CA5-5D33318A938E}"/>
                    </a:ext>
                  </a:extLst>
                </wp:docPr>
                <wp:cNvGraphicFramePr/>
                <a:graphic xmlns:a="http://schemas.openxmlformats.org/drawingml/2006/main">
                  <a:graphicData uri="http://schemas.microsoft.com/office/word/2010/wordprocessingShape">
                    <wps:wsp>
                      <wps:cNvSpPr txBox="1"/>
                      <wps:spPr>
                        <a:xfrm>
                          <a:off x="0" y="0"/>
                          <a:ext cx="4294207" cy="3582670"/>
                        </a:xfrm>
                        <a:prstGeom prst="rect">
                          <a:avLst/>
                        </a:prstGeom>
                        <a:noFill/>
                      </wps:spPr>
                      <wps:txbx>
                        <w:txbxContent>
                          <w:p w14:paraId="27209B55" w14:textId="77777777" w:rsidR="00236586" w:rsidRPr="00236586" w:rsidRDefault="00236586" w:rsidP="00236586">
                            <w:pPr>
                              <w:spacing w:line="360" w:lineRule="auto"/>
                              <w:rPr>
                                <w:color w:val="000000"/>
                                <w:kern w:val="24"/>
                                <w:sz w:val="36"/>
                                <w:szCs w:val="36"/>
                              </w:rPr>
                            </w:pPr>
                            <w:r w:rsidRPr="00236586">
                              <w:rPr>
                                <w:color w:val="000000"/>
                                <w:kern w:val="24"/>
                                <w:sz w:val="36"/>
                                <w:szCs w:val="36"/>
                              </w:rPr>
                              <w:t xml:space="preserve">For each factor, consider the most relevant and significant scenarios that could occur, and analyze their potential impacts on your business. This exercise helps in strategic planning, risk management, and decision-making, allowing you to prepare for various possible future developments. </w:t>
                            </w:r>
                          </w:p>
                        </w:txbxContent>
                      </wps:txbx>
                      <wps:bodyPr wrap="square" rtlCol="0">
                        <a:spAutoFit/>
                      </wps:bodyPr>
                    </wps:wsp>
                  </a:graphicData>
                </a:graphic>
                <wp14:sizeRelH relativeFrom="margin">
                  <wp14:pctWidth>0</wp14:pctWidth>
                </wp14:sizeRelH>
              </wp:anchor>
            </w:drawing>
          </mc:Choice>
          <mc:Fallback>
            <w:pict>
              <v:shapetype w14:anchorId="58D999B3" id="_x0000_t202" coordsize="21600,21600" o:spt="202" path="m,l,21600r21600,l21600,xe">
                <v:stroke joinstyle="miter"/>
                <v:path gradientshapeok="t" o:connecttype="rect"/>
              </v:shapetype>
              <v:shape id="TextBox 8" o:spid="_x0000_s1026" type="#_x0000_t202" style="position:absolute;margin-left:-1.45pt;margin-top:132.55pt;width:338.15pt;height:282.1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" filled="f" stroked="f">
                <v:textbox style="mso-fit-shape-to-text:t">
                  <w:txbxContent>
                    <w:p w14:paraId="27209B55" w14:textId="77777777" w:rsidR="00236586" w:rsidRPr="00236586" w:rsidRDefault="00236586" w:rsidP="00236586">
                      <w:pPr>
                        <w:spacing w:line="360" w:lineRule="auto"/>
                        <w:rPr>
                          <w:color w:val="000000"/>
                          <w:kern w:val="24"/>
                          <w:sz w:val="36"/>
                          <w:szCs w:val="36"/>
                        </w:rPr>
                      </w:pPr>
                      <w:r w:rsidRPr="00236586">
                        <w:rPr>
                          <w:color w:val="000000"/>
                          <w:kern w:val="24"/>
                          <w:sz w:val="36"/>
                          <w:szCs w:val="36"/>
                        </w:rPr>
                        <w:t xml:space="preserve">For each factor, consider the most relevant and significant scenarios that could occur, and analyze their potential impacts on your business. This exercise helps in strategic planning, risk management, and decision-making, allowing you to prepare for various possible future developments. </w:t>
                      </w:r>
                    </w:p>
                  </w:txbxContent>
                </v:textbox>
              </v:shape>
            </w:pict>
          </mc:Fallback>
        </mc:AlternateContent>
      </w:r>
      <w:r w:rsidR="00236586" w:rsidRPr="00236586">
        <w:rPr>
          <w:bCs/>
          <w:noProof/>
          <w:color w:val="595959" w:themeColor="text1" w:themeTint="A6"/>
          <w:szCs w:val="20"/>
        </w:rPr>
        <mc:AlternateContent>
          <mc:Choice Requires="wps">
            <w:drawing>
              <wp:anchor distT="0" distB="0" distL="114300" distR="114300" simplePos="0" relativeHeight="251590656" behindDoc="0" locked="0" layoutInCell="1" allowOverlap="1" wp14:anchorId="47220DAA" wp14:editId="3D25ED42">
                <wp:simplePos x="0" y="0"/>
                <wp:positionH relativeFrom="column">
                  <wp:posOffset>-64818</wp:posOffset>
                </wp:positionH>
                <wp:positionV relativeFrom="paragraph">
                  <wp:posOffset>62897</wp:posOffset>
                </wp:positionV>
                <wp:extent cx="3333509" cy="1750028"/>
                <wp:effectExtent l="0" t="0" r="0" b="0"/>
                <wp:wrapNone/>
                <wp:docPr id="2" name="TextBox 1">
                  <a:extLst xmlns:a="http://schemas.openxmlformats.org/drawingml/2006/main">
                    <a:ext uri="{FF2B5EF4-FFF2-40B4-BE49-F238E27FC236}">
                      <a16:creationId xmlns:a16="http://schemas.microsoft.com/office/drawing/2014/main" id="{8C172730-227A-D6DC-8DBF-D9D816EC2240}"/>
                    </a:ext>
                  </a:extLst>
                </wp:docPr>
                <wp:cNvGraphicFramePr/>
                <a:graphic xmlns:a="http://schemas.openxmlformats.org/drawingml/2006/main">
                  <a:graphicData uri="http://schemas.microsoft.com/office/word/2010/wordprocessingShape">
                    <wps:wsp>
                      <wps:cNvSpPr txBox="1"/>
                      <wps:spPr>
                        <a:xfrm>
                          <a:off x="0" y="0"/>
                          <a:ext cx="3333509" cy="1750028"/>
                        </a:xfrm>
                        <a:prstGeom prst="rect">
                          <a:avLst/>
                        </a:prstGeom>
                        <a:noFill/>
                        <a:effectLst/>
                      </wps:spPr>
                      <wps:txbx>
                        <w:txbxContent>
                          <w:p w14:paraId="5C1AB90A" w14:textId="77777777" w:rsidR="00236586" w:rsidRPr="00236586" w:rsidRDefault="00236586" w:rsidP="00236586">
                            <w:pPr>
                              <w:rPr>
                                <w:color w:val="12335E"/>
                                <w:kern w:val="24"/>
                                <w:sz w:val="56"/>
                                <w:szCs w:val="56"/>
                              </w:rPr>
                            </w:pPr>
                            <w:r w:rsidRPr="00236586">
                              <w:rPr>
                                <w:color w:val="12335E"/>
                                <w:kern w:val="24"/>
                                <w:sz w:val="56"/>
                                <w:szCs w:val="56"/>
                              </w:rPr>
                              <w:t>Scenario Analysis Axis Template Instructions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220DAA" id="TextBox 1" o:spid="_x0000_s1027" type="#_x0000_t202" style="position:absolute;margin-left:-5.1pt;margin-top:4.95pt;width:262.5pt;height:137.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" filled="f" stroked="f">
                <v:textbox>
                  <w:txbxContent>
                    <w:p w14:paraId="5C1AB90A" w14:textId="77777777" w:rsidR="00236586" w:rsidRPr="00236586" w:rsidRDefault="00236586" w:rsidP="00236586">
                      <w:pPr>
                        <w:rPr>
                          <w:color w:val="12335E"/>
                          <w:kern w:val="24"/>
                          <w:sz w:val="56"/>
                          <w:szCs w:val="56"/>
                        </w:rPr>
                      </w:pPr>
                      <w:r w:rsidRPr="00236586">
                        <w:rPr>
                          <w:color w:val="12335E"/>
                          <w:kern w:val="24"/>
                          <w:sz w:val="56"/>
                          <w:szCs w:val="56"/>
                        </w:rPr>
                        <w:t>Scenario Analysis Axis Template Instructions</w:t>
                      </w:r>
                    </w:p>
                  </w:txbxContent>
                </v:textbox>
              </v:shape>
            </w:pict>
          </mc:Fallback>
        </mc:AlternateContent>
      </w:r>
    </w:p>
    <w:p w14:paraId="435BA1EA" w14:textId="77777777" w:rsidR="00236586" w:rsidRDefault="00236586" w:rsidP="00B470F0">
      <w:pPr>
        <w:spacing w:after="0" w:line="276" w:lineRule="auto"/>
        <w:rPr>
          <w:bCs/>
          <w:color w:val="595959" w:themeColor="text1" w:themeTint="A6"/>
          <w:sz w:val="28"/>
          <w:szCs w:val="28"/>
        </w:rPr>
        <w:sectPr w:rsidR="00236586" w:rsidSect="009E3A6C">
          <w:headerReference w:type="first" r:id="rId11"/>
          <w:pgSz w:w="15840" w:h="12240" w:orient="landscape"/>
          <w:pgMar w:top="720" w:right="576" w:bottom="720" w:left="576" w:header="490" w:footer="720" w:gutter="0"/>
          <w:cols w:space="720"/>
          <w:docGrid w:linePitch="360"/>
        </w:sectPr>
      </w:pPr>
    </w:p>
    <w:p w14:paraId="79268E2B" w14:textId="756802F1" w:rsidR="00D87F70" w:rsidRDefault="00F92385" w:rsidP="00D87F70">
      <w:pPr>
        <w:spacing w:after="0" w:line="276" w:lineRule="auto"/>
        <w:rPr>
          <w:bCs/>
          <w:color w:val="595959" w:themeColor="text1" w:themeTint="A6"/>
          <w:sz w:val="28"/>
          <w:szCs w:val="28"/>
        </w:rPr>
        <w:sectPr w:rsidR="00D87F70" w:rsidSect="009E3A6C">
          <w:pgSz w:w="15840" w:h="12240" w:orient="landscape"/>
          <w:pgMar w:top="720" w:right="576" w:bottom="720" w:left="576" w:header="490" w:footer="720" w:gutter="0"/>
          <w:cols w:space="720"/>
          <w:docGrid w:linePitch="360"/>
        </w:sectPr>
      </w:pPr>
      <w:r>
        <w:rPr>
          <w:bCs/>
          <w:noProof/>
          <w:color w:val="595959" w:themeColor="text1" w:themeTint="A6"/>
          <w:sz w:val="28"/>
          <w:szCs w:val="28"/>
        </w:rPr>
        <w:lastRenderedPageBreak/>
        <mc:AlternateContent>
          <mc:Choice Requires="wps">
            <w:drawing>
              <wp:anchor distT="0" distB="0" distL="114300" distR="114300" simplePos="0" relativeHeight="251609088" behindDoc="0" locked="0" layoutInCell="1" allowOverlap="1" wp14:anchorId="4C9D88C3" wp14:editId="1B442AEA">
                <wp:simplePos x="0" y="0"/>
                <wp:positionH relativeFrom="column">
                  <wp:posOffset>1514149</wp:posOffset>
                </wp:positionH>
                <wp:positionV relativeFrom="paragraph">
                  <wp:posOffset>6004198</wp:posOffset>
                </wp:positionV>
                <wp:extent cx="6264835" cy="495935"/>
                <wp:effectExtent l="0" t="0" r="0" b="0"/>
                <wp:wrapNone/>
                <wp:docPr id="1653804619" name="TextBox 23"/>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4A87A73C" w14:textId="16A962E6"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wps:txbx>
                      <wps:bodyPr wrap="square" rtlCol="0">
                        <a:spAutoFit/>
                      </wps:bodyPr>
                    </wps:wsp>
                  </a:graphicData>
                </a:graphic>
              </wp:anchor>
            </w:drawing>
          </mc:Choice>
          <mc:Fallback>
            <w:pict>
              <v:shapetype w14:anchorId="4C9D88C3" id="_x0000_t202" coordsize="21600,21600" o:spt="202" path="m,l,21600r21600,l21600,xe">
                <v:stroke joinstyle="miter"/>
                <v:path gradientshapeok="t" o:connecttype="rect"/>
              </v:shapetype>
              <v:shape id="TextBox 23" o:spid="_x0000_s1028" type="#_x0000_t202" style="position:absolute;margin-left:119.2pt;margin-top:472.75pt;width:493.3pt;height:39.0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" filled="f" stroked="f">
                <v:textbox style="mso-fit-shape-to-text:t">
                  <w:txbxContent>
                    <w:p w14:paraId="4A87A73C" w14:textId="16A962E6"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10112" behindDoc="0" locked="0" layoutInCell="1" allowOverlap="1" wp14:anchorId="3550E2A9" wp14:editId="212F2475">
                <wp:simplePos x="0" y="0"/>
                <wp:positionH relativeFrom="column">
                  <wp:posOffset>1514149</wp:posOffset>
                </wp:positionH>
                <wp:positionV relativeFrom="paragraph">
                  <wp:posOffset>885463</wp:posOffset>
                </wp:positionV>
                <wp:extent cx="6264835" cy="495935"/>
                <wp:effectExtent l="0" t="0" r="0" b="0"/>
                <wp:wrapNone/>
                <wp:docPr id="1838334667" name="TextBox 22"/>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76A42823" w14:textId="64211845"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wps:txbx>
                      <wps:bodyPr wrap="square" rtlCol="0">
                        <a:spAutoFit/>
                      </wps:bodyPr>
                    </wps:wsp>
                  </a:graphicData>
                </a:graphic>
              </wp:anchor>
            </w:drawing>
          </mc:Choice>
          <mc:Fallback>
            <w:pict>
              <v:shape w14:anchorId="3550E2A9" id="TextBox 22" o:spid="_x0000_s1029" type="#_x0000_t202" style="position:absolute;margin-left:119.2pt;margin-top:69.7pt;width:493.3pt;height:39.0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" filled="f" stroked="f">
                <v:textbox style="mso-fit-shape-to-text:t">
                  <w:txbxContent>
                    <w:p w14:paraId="76A42823" w14:textId="64211845"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v:textbox>
              </v:shape>
            </w:pict>
          </mc:Fallback>
        </mc:AlternateContent>
      </w:r>
      <w:r>
        <w:rPr>
          <w:bCs/>
          <w:noProof/>
          <w:color w:val="595959" w:themeColor="text1" w:themeTint="A6"/>
          <w:sz w:val="28"/>
          <w:szCs w:val="28"/>
        </w:rPr>
        <mc:AlternateContent>
          <mc:Choice Requires="wpg">
            <w:drawing>
              <wp:anchor distT="0" distB="0" distL="114300" distR="114300" simplePos="0" relativeHeight="251611136" behindDoc="0" locked="0" layoutInCell="1" allowOverlap="1" wp14:anchorId="68C38957" wp14:editId="289660FD">
                <wp:simplePos x="0" y="0"/>
                <wp:positionH relativeFrom="column">
                  <wp:posOffset>4154877</wp:posOffset>
                </wp:positionH>
                <wp:positionV relativeFrom="paragraph">
                  <wp:posOffset>3106058</wp:posOffset>
                </wp:positionV>
                <wp:extent cx="984563" cy="984572"/>
                <wp:effectExtent l="0" t="0" r="6350" b="6350"/>
                <wp:wrapNone/>
                <wp:docPr id="1812076983" name="Group 1"/>
                <wp:cNvGraphicFramePr/>
                <a:graphic xmlns:a="http://schemas.openxmlformats.org/drawingml/2006/main">
                  <a:graphicData uri="http://schemas.microsoft.com/office/word/2010/wordprocessingGroup">
                    <wpg:wgp>
                      <wpg:cNvGrpSpPr/>
                      <wpg:grpSpPr>
                        <a:xfrm>
                          <a:off x="0" y="0"/>
                          <a:ext cx="984563" cy="984572"/>
                          <a:chOff x="5037845" y="2314177"/>
                          <a:chExt cx="3381375" cy="3381374"/>
                        </a:xfrm>
                      </wpg:grpSpPr>
                      <wps:wsp>
                        <wps:cNvPr id="1391972975" name="Freeform 1391972975"/>
                        <wps:cNvSpPr/>
                        <wps:spPr>
                          <a:xfrm>
                            <a:off x="5037845" y="2314177"/>
                            <a:ext cx="1690687" cy="1690687"/>
                          </a:xfrm>
                          <a:custGeom>
                            <a:avLst/>
                            <a:gdLst>
                              <a:gd name="connsiteX0" fmla="*/ 1690688 w 1690687"/>
                              <a:gd name="connsiteY0" fmla="*/ 0 h 1690687"/>
                              <a:gd name="connsiteX1" fmla="*/ 0 w 1690687"/>
                              <a:gd name="connsiteY1" fmla="*/ 1690687 h 1690687"/>
                              <a:gd name="connsiteX2" fmla="*/ 1690688 w 1690687"/>
                              <a:gd name="connsiteY2" fmla="*/ 1690687 h 1690687"/>
                              <a:gd name="connsiteX3" fmla="*/ 1690688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0"/>
                                </a:moveTo>
                                <a:cubicBezTo>
                                  <a:pt x="757238" y="0"/>
                                  <a:pt x="0" y="757238"/>
                                  <a:pt x="0" y="1690687"/>
                                </a:cubicBezTo>
                                <a:lnTo>
                                  <a:pt x="1690688" y="1690687"/>
                                </a:lnTo>
                                <a:lnTo>
                                  <a:pt x="1690688" y="0"/>
                                </a:lnTo>
                                <a:close/>
                              </a:path>
                            </a:pathLst>
                          </a:custGeom>
                          <a:solidFill>
                            <a:srgbClr val="21828E"/>
                          </a:solidFill>
                          <a:ln w="0" cap="flat">
                            <a:noFill/>
                            <a:prstDash val="solid"/>
                            <a:miter/>
                          </a:ln>
                        </wps:spPr>
                        <wps:bodyPr rtlCol="0" anchor="ctr"/>
                      </wps:wsp>
                      <wps:wsp>
                        <wps:cNvPr id="1579008190" name="Freeform 1579008190"/>
                        <wps:cNvSpPr/>
                        <wps:spPr>
                          <a:xfrm>
                            <a:off x="6728533" y="2314177"/>
                            <a:ext cx="1690687" cy="1690687"/>
                          </a:xfrm>
                          <a:custGeom>
                            <a:avLst/>
                            <a:gdLst>
                              <a:gd name="connsiteX0" fmla="*/ 1690688 w 1690687"/>
                              <a:gd name="connsiteY0" fmla="*/ 1690687 h 1690687"/>
                              <a:gd name="connsiteX1" fmla="*/ 0 w 1690687"/>
                              <a:gd name="connsiteY1" fmla="*/ 0 h 1690687"/>
                              <a:gd name="connsiteX2" fmla="*/ 0 w 1690687"/>
                              <a:gd name="connsiteY2" fmla="*/ 1690687 h 1690687"/>
                              <a:gd name="connsiteX3" fmla="*/ 1690688 w 1690687"/>
                              <a:gd name="connsiteY3" fmla="*/ 1690687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1690687"/>
                                </a:moveTo>
                                <a:cubicBezTo>
                                  <a:pt x="1690688" y="757238"/>
                                  <a:pt x="933450" y="0"/>
                                  <a:pt x="0" y="0"/>
                                </a:cubicBezTo>
                                <a:lnTo>
                                  <a:pt x="0" y="1690687"/>
                                </a:lnTo>
                                <a:lnTo>
                                  <a:pt x="1690688" y="1690687"/>
                                </a:lnTo>
                                <a:close/>
                              </a:path>
                            </a:pathLst>
                          </a:custGeom>
                          <a:solidFill>
                            <a:schemeClr val="accent2">
                              <a:lumMod val="75000"/>
                            </a:schemeClr>
                          </a:solidFill>
                          <a:ln w="0" cap="flat">
                            <a:noFill/>
                            <a:prstDash val="solid"/>
                            <a:miter/>
                          </a:ln>
                        </wps:spPr>
                        <wps:bodyPr rtlCol="0" anchor="ctr"/>
                      </wps:wsp>
                      <wps:wsp>
                        <wps:cNvPr id="940311685" name="Freeform 940311685"/>
                        <wps:cNvSpPr/>
                        <wps:spPr>
                          <a:xfrm>
                            <a:off x="6728533" y="4004864"/>
                            <a:ext cx="1690687" cy="1690687"/>
                          </a:xfrm>
                          <a:custGeom>
                            <a:avLst/>
                            <a:gdLst>
                              <a:gd name="connsiteX0" fmla="*/ 0 w 1690687"/>
                              <a:gd name="connsiteY0" fmla="*/ 1690688 h 1690687"/>
                              <a:gd name="connsiteX1" fmla="*/ 1690688 w 1690687"/>
                              <a:gd name="connsiteY1" fmla="*/ 0 h 1690687"/>
                              <a:gd name="connsiteX2" fmla="*/ 0 w 1690687"/>
                              <a:gd name="connsiteY2" fmla="*/ 0 h 1690687"/>
                              <a:gd name="connsiteX3" fmla="*/ 0 w 1690687"/>
                              <a:gd name="connsiteY3" fmla="*/ 1690688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1690688"/>
                                </a:moveTo>
                                <a:cubicBezTo>
                                  <a:pt x="933450" y="1690688"/>
                                  <a:pt x="1690688" y="933450"/>
                                  <a:pt x="1690688" y="0"/>
                                </a:cubicBezTo>
                                <a:lnTo>
                                  <a:pt x="0" y="0"/>
                                </a:lnTo>
                                <a:lnTo>
                                  <a:pt x="0" y="1690688"/>
                                </a:lnTo>
                                <a:close/>
                              </a:path>
                            </a:pathLst>
                          </a:custGeom>
                          <a:solidFill>
                            <a:schemeClr val="accent2"/>
                          </a:solidFill>
                          <a:ln w="0" cap="flat">
                            <a:noFill/>
                            <a:prstDash val="solid"/>
                            <a:miter/>
                          </a:ln>
                        </wps:spPr>
                        <wps:bodyPr rtlCol="0" anchor="ctr"/>
                      </wps:wsp>
                      <wps:wsp>
                        <wps:cNvPr id="270817162" name="Freeform 270817162"/>
                        <wps:cNvSpPr/>
                        <wps:spPr>
                          <a:xfrm>
                            <a:off x="5038798" y="4004864"/>
                            <a:ext cx="1690687" cy="1690687"/>
                          </a:xfrm>
                          <a:custGeom>
                            <a:avLst/>
                            <a:gdLst>
                              <a:gd name="connsiteX0" fmla="*/ 0 w 1690687"/>
                              <a:gd name="connsiteY0" fmla="*/ 0 h 1690687"/>
                              <a:gd name="connsiteX1" fmla="*/ 1690688 w 1690687"/>
                              <a:gd name="connsiteY1" fmla="*/ 1690688 h 1690687"/>
                              <a:gd name="connsiteX2" fmla="*/ 1690688 w 1690687"/>
                              <a:gd name="connsiteY2" fmla="*/ 0 h 1690687"/>
                              <a:gd name="connsiteX3" fmla="*/ 0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0"/>
                                </a:moveTo>
                                <a:cubicBezTo>
                                  <a:pt x="0" y="933450"/>
                                  <a:pt x="757238" y="1690688"/>
                                  <a:pt x="1690688" y="1690688"/>
                                </a:cubicBezTo>
                                <a:lnTo>
                                  <a:pt x="1690688" y="0"/>
                                </a:lnTo>
                                <a:lnTo>
                                  <a:pt x="0" y="0"/>
                                </a:lnTo>
                                <a:close/>
                              </a:path>
                            </a:pathLst>
                          </a:custGeom>
                          <a:solidFill>
                            <a:srgbClr val="10C4D5"/>
                          </a:solidFill>
                          <a:ln w="0" cap="flat">
                            <a:noFill/>
                            <a:prstDash val="solid"/>
                            <a:miter/>
                          </a:ln>
                        </wps:spPr>
                        <wps:bodyPr rtlCol="0" anchor="ctr"/>
                      </wps:wsp>
                    </wpg:wgp>
                  </a:graphicData>
                </a:graphic>
              </wp:anchor>
            </w:drawing>
          </mc:Choice>
          <mc:Fallback>
            <w:pict>
              <v:group w14:anchorId="666AE1CA" id="Group 1" o:spid="_x0000_s1026" style="position:absolute;margin-left:327.15pt;margin-top:244.55pt;width:77.5pt;height:77.55pt;z-index:251611136" coordorigin="50378,23141" coordsize="33813,3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">
                <v:shape id="Freeform 1391972975" o:spid="_x0000_s1027" style="position:absolute;left:50378;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" path="m1690688,c757238,,,757238,,1690687r1690688,l1690688,xe" fillcolor="#21828e" stroked="f" strokeweight="0">
                  <v:stroke joinstyle="miter"/>
                  <v:path arrowok="t" o:connecttype="custom" o:connectlocs="1690688,0;0,1690687;1690688,1690687;1690688,0" o:connectangles="0,0,0,0"/>
                </v:shape>
                <v:shape id="Freeform 1579008190" o:spid="_x0000_s1028" style="position:absolute;left:67285;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" path="m1690688,1690687c1690688,757238,933450,,,l,1690687r1690688,xe" fillcolor="#c45911 [2405]" stroked="f" strokeweight="0">
                  <v:stroke joinstyle="miter"/>
                  <v:path arrowok="t" o:connecttype="custom" o:connectlocs="1690688,1690687;0,0;0,1690687;1690688,1690687" o:connectangles="0,0,0,0"/>
                </v:shape>
                <v:shape id="Freeform 940311685" o:spid="_x0000_s1029" style="position:absolute;left:67285;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" path="m,1690688c933450,1690688,1690688,933450,1690688,l,,,1690688xe" fillcolor="#ed7d31 [3205]" stroked="f" strokeweight="0">
                  <v:stroke joinstyle="miter"/>
                  <v:path arrowok="t" o:connecttype="custom" o:connectlocs="0,1690688;1690688,0;0,0;0,1690688" o:connectangles="0,0,0,0"/>
                </v:shape>
                <v:shape id="Freeform 270817162" o:spid="_x0000_s1030" style="position:absolute;left:50387;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" path="m,c,933450,757238,1690688,1690688,1690688l1690688,,,xe" fillcolor="#10c4d5" stroked="f" strokeweight="0">
                  <v:stroke joinstyle="miter"/>
                  <v:path arrowok="t" o:connecttype="custom" o:connectlocs="0,0;1690688,1690688;1690688,0;0,0" o:connectangles="0,0,0,0"/>
                </v:shape>
              </v:group>
            </w:pict>
          </mc:Fallback>
        </mc:AlternateContent>
      </w:r>
      <w:r>
        <w:rPr>
          <w:bCs/>
          <w:noProof/>
          <w:color w:val="595959" w:themeColor="text1" w:themeTint="A6"/>
          <w:sz w:val="28"/>
          <w:szCs w:val="28"/>
        </w:rPr>
        <mc:AlternateContent>
          <mc:Choice Requires="wpg">
            <w:drawing>
              <wp:anchor distT="0" distB="0" distL="114300" distR="114300" simplePos="0" relativeHeight="251612160" behindDoc="0" locked="0" layoutInCell="1" allowOverlap="1" wp14:anchorId="4D0B56CB" wp14:editId="347C7FAF">
                <wp:simplePos x="0" y="0"/>
                <wp:positionH relativeFrom="column">
                  <wp:posOffset>721502</wp:posOffset>
                </wp:positionH>
                <wp:positionV relativeFrom="paragraph">
                  <wp:posOffset>1362176</wp:posOffset>
                </wp:positionV>
                <wp:extent cx="7611995" cy="4503545"/>
                <wp:effectExtent l="63500" t="25400" r="33655" b="81280"/>
                <wp:wrapNone/>
                <wp:docPr id="1933997819" name="Group 2"/>
                <wp:cNvGraphicFramePr/>
                <a:graphic xmlns:a="http://schemas.openxmlformats.org/drawingml/2006/main">
                  <a:graphicData uri="http://schemas.microsoft.com/office/word/2010/wordprocessingGroup">
                    <wpg:wgp>
                      <wpg:cNvGrpSpPr/>
                      <wpg:grpSpPr>
                        <a:xfrm>
                          <a:off x="0" y="0"/>
                          <a:ext cx="7611995" cy="4503545"/>
                          <a:chOff x="665006" y="93141"/>
                          <a:chExt cx="9694843" cy="5735787"/>
                        </a:xfrm>
                        <a:effectLst>
                          <a:outerShdw blurRad="50800" dist="38100" dir="8100000" algn="tr" rotWithShape="0">
                            <a:srgbClr val="576B84">
                              <a:alpha val="40000"/>
                            </a:srgbClr>
                          </a:outerShdw>
                        </a:effectLst>
                      </wpg:grpSpPr>
                      <wps:wsp>
                        <wps:cNvPr id="240213563" name="Straight Arrow Connector 240213563"/>
                        <wps:cNvCnPr>
                          <a:cxnSpLocks/>
                        </wps:cNvCnPr>
                        <wps:spPr>
                          <a:xfrm>
                            <a:off x="665006" y="2941160"/>
                            <a:ext cx="9694843" cy="0"/>
                          </a:xfrm>
                          <a:prstGeom prst="straightConnector1">
                            <a:avLst/>
                          </a:prstGeom>
                          <a:ln w="88900">
                            <a:gradFill>
                              <a:gsLst>
                                <a:gs pos="0">
                                  <a:srgbClr val="10C4D5"/>
                                </a:gs>
                                <a:gs pos="100000">
                                  <a:schemeClr val="accent2"/>
                                </a:gs>
                              </a:gsLst>
                              <a:lin ang="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s:wsp>
                        <wps:cNvPr id="1860030190" name="Straight Arrow Connector 1860030190"/>
                        <wps:cNvCnPr>
                          <a:cxnSpLocks/>
                        </wps:cNvCnPr>
                        <wps:spPr>
                          <a:xfrm>
                            <a:off x="5664067" y="93141"/>
                            <a:ext cx="6" cy="5735787"/>
                          </a:xfrm>
                          <a:prstGeom prst="straightConnector1">
                            <a:avLst/>
                          </a:prstGeom>
                          <a:ln w="88900">
                            <a:gradFill>
                              <a:gsLst>
                                <a:gs pos="0">
                                  <a:schemeClr val="accent2"/>
                                </a:gs>
                                <a:gs pos="100000">
                                  <a:srgbClr val="10C4D5"/>
                                </a:gs>
                              </a:gsLst>
                              <a:lin ang="540000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43DEECD" id="Group 2" o:spid="_x0000_s1026" style="position:absolute;margin-left:56.8pt;margin-top:107.25pt;width:599.35pt;height:354.6pt;z-index:251612160" coordorigin="6650,931" coordsize="96948,573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">
                <v:shape id="Straight Arrow Connector 240213563" o:spid="_x0000_s1027" type="#_x0000_t32" style="position:absolute;left:6650;top:29411;width:969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" strokeweight="7pt">
                  <v:stroke startarrow="open" startarrowlength="short" endarrow="open" endarrowlength="short" joinstyle="miter"/>
                  <o:lock v:ext="edit" shapetype="f"/>
                </v:shape>
                <v:shape id="Straight Arrow Connector 1860030190" o:spid="_x0000_s1028" type="#_x0000_t32" style="position:absolute;left:56640;top:931;width:0;height:573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" strokeweight="7pt">
                  <v:stroke startarrow="open" startarrowlength="short" endarrow="open" endarrowlength="short" joinstyle="miter"/>
                  <o:lock v:ext="edit" shapetype="f"/>
                </v:shape>
              </v:group>
            </w:pict>
          </mc:Fallback>
        </mc:AlternateContent>
      </w:r>
      <w:r>
        <w:rPr>
          <w:bCs/>
          <w:noProof/>
          <w:color w:val="595959" w:themeColor="text1" w:themeTint="A6"/>
          <w:sz w:val="28"/>
          <w:szCs w:val="28"/>
        </w:rPr>
        <mc:AlternateContent>
          <mc:Choice Requires="wps">
            <w:drawing>
              <wp:anchor distT="0" distB="0" distL="114300" distR="114300" simplePos="0" relativeHeight="251613184" behindDoc="0" locked="0" layoutInCell="1" allowOverlap="1" wp14:anchorId="4D4A3CC0" wp14:editId="273B1EBD">
                <wp:simplePos x="0" y="0"/>
                <wp:positionH relativeFrom="column">
                  <wp:posOffset>6579455</wp:posOffset>
                </wp:positionH>
                <wp:positionV relativeFrom="paragraph">
                  <wp:posOffset>3501205</wp:posOffset>
                </wp:positionV>
                <wp:extent cx="4713604" cy="495929"/>
                <wp:effectExtent l="0" t="0" r="0" b="0"/>
                <wp:wrapNone/>
                <wp:docPr id="1551950999" name="TextBox 24"/>
                <wp:cNvGraphicFramePr/>
                <a:graphic xmlns:a="http://schemas.openxmlformats.org/drawingml/2006/main">
                  <a:graphicData uri="http://schemas.microsoft.com/office/word/2010/wordprocessingShape">
                    <wps:wsp>
                      <wps:cNvSpPr txBox="1"/>
                      <wps:spPr>
                        <a:xfrm rot="5400000">
                          <a:off x="0" y="0"/>
                          <a:ext cx="4713604" cy="495929"/>
                        </a:xfrm>
                        <a:prstGeom prst="rect">
                          <a:avLst/>
                        </a:prstGeom>
                        <a:noFill/>
                      </wps:spPr>
                      <wps:txbx>
                        <w:txbxContent>
                          <w:p w14:paraId="558FC134" w14:textId="5967949D"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wps:txbx>
                      <wps:bodyPr wrap="square" rtlCol="0">
                        <a:spAutoFit/>
                      </wps:bodyPr>
                    </wps:wsp>
                  </a:graphicData>
                </a:graphic>
              </wp:anchor>
            </w:drawing>
          </mc:Choice>
          <mc:Fallback>
            <w:pict>
              <v:shape w14:anchorId="4D4A3CC0" id="TextBox 24" o:spid="_x0000_s1060" type="#_x0000_t202" style="position:absolute;margin-left:518.05pt;margin-top:275.7pt;width:371.15pt;height:39.05pt;rotation:90;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" filled="f" stroked="f">
                <v:textbox style="mso-fit-shape-to-text:t">
                  <w:txbxContent>
                    <w:p w14:paraId="558FC134" w14:textId="5967949D"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14208" behindDoc="0" locked="0" layoutInCell="1" allowOverlap="1" wp14:anchorId="53D3027C" wp14:editId="2216FB0C">
                <wp:simplePos x="0" y="0"/>
                <wp:positionH relativeFrom="column">
                  <wp:posOffset>-2000671</wp:posOffset>
                </wp:positionH>
                <wp:positionV relativeFrom="paragraph">
                  <wp:posOffset>3489213</wp:posOffset>
                </wp:positionV>
                <wp:extent cx="4714874" cy="495929"/>
                <wp:effectExtent l="0" t="0" r="0" b="0"/>
                <wp:wrapNone/>
                <wp:docPr id="312805658" name="TextBox 25"/>
                <wp:cNvGraphicFramePr/>
                <a:graphic xmlns:a="http://schemas.openxmlformats.org/drawingml/2006/main">
                  <a:graphicData uri="http://schemas.microsoft.com/office/word/2010/wordprocessingShape">
                    <wps:wsp>
                      <wps:cNvSpPr txBox="1"/>
                      <wps:spPr>
                        <a:xfrm rot="16200000">
                          <a:off x="0" y="0"/>
                          <a:ext cx="4714874" cy="495929"/>
                        </a:xfrm>
                        <a:prstGeom prst="rect">
                          <a:avLst/>
                        </a:prstGeom>
                        <a:noFill/>
                      </wps:spPr>
                      <wps:txbx>
                        <w:txbxContent>
                          <w:p w14:paraId="5383B044" w14:textId="65963BDF"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wps:txbx>
                      <wps:bodyPr wrap="square" rtlCol="0">
                        <a:spAutoFit/>
                      </wps:bodyPr>
                    </wps:wsp>
                  </a:graphicData>
                </a:graphic>
              </wp:anchor>
            </w:drawing>
          </mc:Choice>
          <mc:Fallback>
            <w:pict>
              <v:shape w14:anchorId="53D3027C" id="TextBox 25" o:spid="_x0000_s1061" type="#_x0000_t202" style="position:absolute;margin-left:-157.55pt;margin-top:274.75pt;width:371.25pt;height:39.05pt;rotation:-90;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" filled="f" stroked="f">
                <v:textbox style="mso-fit-shape-to-text:t">
                  <w:txbxContent>
                    <w:p w14:paraId="5383B044" w14:textId="65963BDF"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15232" behindDoc="0" locked="0" layoutInCell="1" allowOverlap="1" wp14:anchorId="549F25D7" wp14:editId="66A9D2A6">
                <wp:simplePos x="0" y="0"/>
                <wp:positionH relativeFrom="column">
                  <wp:posOffset>4234509</wp:posOffset>
                </wp:positionH>
                <wp:positionV relativeFrom="paragraph">
                  <wp:posOffset>3133732</wp:posOffset>
                </wp:positionV>
                <wp:extent cx="366409" cy="616583"/>
                <wp:effectExtent l="0" t="0" r="0" b="0"/>
                <wp:wrapNone/>
                <wp:docPr id="1839784287" name="TextBox 27"/>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782F253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wps:txbx>
                      <wps:bodyPr wrap="square" rtlCol="0" anchor="ctr" anchorCtr="0">
                        <a:spAutoFit/>
                      </wps:bodyPr>
                    </wps:wsp>
                  </a:graphicData>
                </a:graphic>
              </wp:anchor>
            </w:drawing>
          </mc:Choice>
          <mc:Fallback>
            <w:pict>
              <v:shape w14:anchorId="549F25D7" id="TextBox 27" o:spid="_x0000_s1062" type="#_x0000_t202" style="position:absolute;margin-left:333.45pt;margin-top:246.75pt;width:28.85pt;height:48.5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" filled="f" stroked="f">
                <v:textbox style="mso-fit-shape-to-text:t">
                  <w:txbxContent>
                    <w:p w14:paraId="782F253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16256" behindDoc="0" locked="0" layoutInCell="1" allowOverlap="1" wp14:anchorId="6BDADB29" wp14:editId="1C031B99">
                <wp:simplePos x="0" y="0"/>
                <wp:positionH relativeFrom="column">
                  <wp:posOffset>4241786</wp:posOffset>
                </wp:positionH>
                <wp:positionV relativeFrom="paragraph">
                  <wp:posOffset>3584631</wp:posOffset>
                </wp:positionV>
                <wp:extent cx="366409" cy="616583"/>
                <wp:effectExtent l="0" t="0" r="0" b="0"/>
                <wp:wrapNone/>
                <wp:docPr id="445276586" name="TextBox 29"/>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6FA7F3C7"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wps:txbx>
                      <wps:bodyPr wrap="square" rtlCol="0" anchor="ctr" anchorCtr="0">
                        <a:spAutoFit/>
                      </wps:bodyPr>
                    </wps:wsp>
                  </a:graphicData>
                </a:graphic>
              </wp:anchor>
            </w:drawing>
          </mc:Choice>
          <mc:Fallback>
            <w:pict>
              <v:shape w14:anchorId="6BDADB29" id="TextBox 29" o:spid="_x0000_s1063" type="#_x0000_t202" style="position:absolute;margin-left:334pt;margin-top:282.25pt;width:28.85pt;height:48.5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" filled="f" stroked="f">
                <v:textbox style="mso-fit-shape-to-text:t">
                  <w:txbxContent>
                    <w:p w14:paraId="6FA7F3C7"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17280" behindDoc="0" locked="0" layoutInCell="1" allowOverlap="1" wp14:anchorId="7F479FC8" wp14:editId="3E4688A2">
                <wp:simplePos x="0" y="0"/>
                <wp:positionH relativeFrom="column">
                  <wp:posOffset>4662125</wp:posOffset>
                </wp:positionH>
                <wp:positionV relativeFrom="paragraph">
                  <wp:posOffset>3133733</wp:posOffset>
                </wp:positionV>
                <wp:extent cx="366409" cy="616583"/>
                <wp:effectExtent l="0" t="0" r="0" b="0"/>
                <wp:wrapNone/>
                <wp:docPr id="923174723" name="TextBox 30"/>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4AFF503B"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wps:txbx>
                      <wps:bodyPr wrap="square" rtlCol="0" anchor="ctr" anchorCtr="0">
                        <a:spAutoFit/>
                      </wps:bodyPr>
                    </wps:wsp>
                  </a:graphicData>
                </a:graphic>
              </wp:anchor>
            </w:drawing>
          </mc:Choice>
          <mc:Fallback>
            <w:pict>
              <v:shape w14:anchorId="7F479FC8" id="TextBox 30" o:spid="_x0000_s1064" type="#_x0000_t202" style="position:absolute;margin-left:367.1pt;margin-top:246.75pt;width:28.85pt;height:48.5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" filled="f" stroked="f">
                <v:textbox style="mso-fit-shape-to-text:t">
                  <w:txbxContent>
                    <w:p w14:paraId="4AFF503B"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18304" behindDoc="0" locked="0" layoutInCell="1" allowOverlap="1" wp14:anchorId="3FD65206" wp14:editId="32F496B4">
                <wp:simplePos x="0" y="0"/>
                <wp:positionH relativeFrom="column">
                  <wp:posOffset>4673331</wp:posOffset>
                </wp:positionH>
                <wp:positionV relativeFrom="paragraph">
                  <wp:posOffset>3578470</wp:posOffset>
                </wp:positionV>
                <wp:extent cx="366409" cy="616583"/>
                <wp:effectExtent l="0" t="0" r="0" b="0"/>
                <wp:wrapNone/>
                <wp:docPr id="9353517" name="TextBox 31"/>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3BBE80D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wps:txbx>
                      <wps:bodyPr wrap="square" rtlCol="0" anchor="ctr" anchorCtr="0">
                        <a:spAutoFit/>
                      </wps:bodyPr>
                    </wps:wsp>
                  </a:graphicData>
                </a:graphic>
              </wp:anchor>
            </w:drawing>
          </mc:Choice>
          <mc:Fallback>
            <w:pict>
              <v:shape w14:anchorId="3FD65206" id="TextBox 31" o:spid="_x0000_s1065" type="#_x0000_t202" style="position:absolute;margin-left:368pt;margin-top:281.75pt;width:28.85pt;height:48.5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" filled="f" stroked="f">
                <v:textbox style="mso-fit-shape-to-text:t">
                  <w:txbxContent>
                    <w:p w14:paraId="3BBE80D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19328" behindDoc="0" locked="0" layoutInCell="1" allowOverlap="1" wp14:anchorId="5C3BF533" wp14:editId="6C4647C9">
                <wp:simplePos x="0" y="0"/>
                <wp:positionH relativeFrom="column">
                  <wp:posOffset>4847934</wp:posOffset>
                </wp:positionH>
                <wp:positionV relativeFrom="paragraph">
                  <wp:posOffset>1415855</wp:posOffset>
                </wp:positionV>
                <wp:extent cx="3277831" cy="436245"/>
                <wp:effectExtent l="0" t="0" r="0" b="0"/>
                <wp:wrapNone/>
                <wp:docPr id="40849055" name="TextBox 32"/>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4759F39C"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wps:txbx>
                      <wps:bodyPr wrap="square" rtlCol="0">
                        <a:spAutoFit/>
                      </wps:bodyPr>
                    </wps:wsp>
                  </a:graphicData>
                </a:graphic>
              </wp:anchor>
            </w:drawing>
          </mc:Choice>
          <mc:Fallback>
            <w:pict>
              <v:shape w14:anchorId="5C3BF533" id="TextBox 32" o:spid="_x0000_s1066" type="#_x0000_t202" style="position:absolute;margin-left:381.75pt;margin-top:111.5pt;width:258.1pt;height:34.3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" filled="f" stroked="f">
                <v:textbox style="mso-fit-shape-to-text:t">
                  <w:txbxContent>
                    <w:p w14:paraId="4759F39C"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20352" behindDoc="0" locked="0" layoutInCell="1" allowOverlap="1" wp14:anchorId="39F33448" wp14:editId="5F3CE666">
                <wp:simplePos x="0" y="0"/>
                <wp:positionH relativeFrom="column">
                  <wp:posOffset>5277775</wp:posOffset>
                </wp:positionH>
                <wp:positionV relativeFrom="paragraph">
                  <wp:posOffset>1867485</wp:posOffset>
                </wp:positionV>
                <wp:extent cx="2847941" cy="1259840"/>
                <wp:effectExtent l="0" t="0" r="0" b="0"/>
                <wp:wrapNone/>
                <wp:docPr id="393734585" name="TextBox 33"/>
                <wp:cNvGraphicFramePr/>
                <a:graphic xmlns:a="http://schemas.openxmlformats.org/drawingml/2006/main">
                  <a:graphicData uri="http://schemas.microsoft.com/office/word/2010/wordprocessingShape">
                    <wps:wsp>
                      <wps:cNvSpPr txBox="1"/>
                      <wps:spPr>
                        <a:xfrm>
                          <a:off x="0" y="0"/>
                          <a:ext cx="2847941" cy="1259840"/>
                        </a:xfrm>
                        <a:prstGeom prst="rect">
                          <a:avLst/>
                        </a:prstGeom>
                        <a:noFill/>
                      </wps:spPr>
                      <wps:txbx>
                        <w:txbxContent>
                          <w:p w14:paraId="10E407AC" w14:textId="7D86EDD4"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wps:txbx>
                      <wps:bodyPr wrap="square" rtlCol="0">
                        <a:spAutoFit/>
                      </wps:bodyPr>
                    </wps:wsp>
                  </a:graphicData>
                </a:graphic>
              </wp:anchor>
            </w:drawing>
          </mc:Choice>
          <mc:Fallback>
            <w:pict>
              <v:shape w14:anchorId="39F33448" id="TextBox 33" o:spid="_x0000_s1067" type="#_x0000_t202" style="position:absolute;margin-left:415.55pt;margin-top:147.05pt;width:224.25pt;height:99.2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" filled="f" stroked="f">
                <v:textbox style="mso-fit-shape-to-text:t">
                  <w:txbxContent>
                    <w:p w14:paraId="10E407AC" w14:textId="7D86EDD4"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21376" behindDoc="0" locked="0" layoutInCell="1" allowOverlap="1" wp14:anchorId="0CCE003E" wp14:editId="3E5FC4FA">
                <wp:simplePos x="0" y="0"/>
                <wp:positionH relativeFrom="column">
                  <wp:posOffset>4847933</wp:posOffset>
                </wp:positionH>
                <wp:positionV relativeFrom="paragraph">
                  <wp:posOffset>5490632</wp:posOffset>
                </wp:positionV>
                <wp:extent cx="3277831" cy="436244"/>
                <wp:effectExtent l="0" t="0" r="0" b="0"/>
                <wp:wrapNone/>
                <wp:docPr id="861647066" name="TextBox 34"/>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05D16676"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wps:txbx>
                      <wps:bodyPr wrap="square" rtlCol="0">
                        <a:spAutoFit/>
                      </wps:bodyPr>
                    </wps:wsp>
                  </a:graphicData>
                </a:graphic>
              </wp:anchor>
            </w:drawing>
          </mc:Choice>
          <mc:Fallback>
            <w:pict>
              <v:shape w14:anchorId="0CCE003E" id="TextBox 34" o:spid="_x0000_s1068" type="#_x0000_t202" style="position:absolute;margin-left:381.75pt;margin-top:432.35pt;width:258.1pt;height:34.3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" filled="f" stroked="f">
                <v:textbox style="mso-fit-shape-to-text:t">
                  <w:txbxContent>
                    <w:p w14:paraId="05D16676"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22400" behindDoc="0" locked="0" layoutInCell="1" allowOverlap="1" wp14:anchorId="317175E1" wp14:editId="7B147033">
                <wp:simplePos x="0" y="0"/>
                <wp:positionH relativeFrom="column">
                  <wp:posOffset>5277651</wp:posOffset>
                </wp:positionH>
                <wp:positionV relativeFrom="paragraph">
                  <wp:posOffset>3790489</wp:posOffset>
                </wp:positionV>
                <wp:extent cx="2847941" cy="822960"/>
                <wp:effectExtent l="0" t="0" r="0" b="0"/>
                <wp:wrapNone/>
                <wp:docPr id="1093651776" name="TextBox 35"/>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3CD3C137" w14:textId="7B778B0C"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wps:txbx>
                      <wps:bodyPr wrap="square" rtlCol="0">
                        <a:spAutoFit/>
                      </wps:bodyPr>
                    </wps:wsp>
                  </a:graphicData>
                </a:graphic>
              </wp:anchor>
            </w:drawing>
          </mc:Choice>
          <mc:Fallback>
            <w:pict>
              <v:shape w14:anchorId="317175E1" id="TextBox 35" o:spid="_x0000_s1069" type="#_x0000_t202" style="position:absolute;margin-left:415.55pt;margin-top:298.45pt;width:224.25pt;height:64.8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" filled="f" stroked="f">
                <v:textbox style="mso-fit-shape-to-text:t">
                  <w:txbxContent>
                    <w:p w14:paraId="3CD3C137" w14:textId="7B778B0C"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23424" behindDoc="0" locked="0" layoutInCell="1" allowOverlap="1" wp14:anchorId="32ED7F4D" wp14:editId="5A215C5F">
                <wp:simplePos x="0" y="0"/>
                <wp:positionH relativeFrom="column">
                  <wp:posOffset>905398</wp:posOffset>
                </wp:positionH>
                <wp:positionV relativeFrom="paragraph">
                  <wp:posOffset>1415855</wp:posOffset>
                </wp:positionV>
                <wp:extent cx="3277831" cy="436245"/>
                <wp:effectExtent l="0" t="0" r="0" b="0"/>
                <wp:wrapNone/>
                <wp:docPr id="475576802" name="TextBox 36"/>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2BFBF712"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wps:txbx>
                      <wps:bodyPr wrap="square" rtlCol="0">
                        <a:spAutoFit/>
                      </wps:bodyPr>
                    </wps:wsp>
                  </a:graphicData>
                </a:graphic>
              </wp:anchor>
            </w:drawing>
          </mc:Choice>
          <mc:Fallback>
            <w:pict>
              <v:shape w14:anchorId="32ED7F4D" id="TextBox 36" o:spid="_x0000_s1070" type="#_x0000_t202" style="position:absolute;margin-left:71.3pt;margin-top:111.5pt;width:258.1pt;height:34.3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" filled="f" stroked="f">
                <v:textbox style="mso-fit-shape-to-text:t">
                  <w:txbxContent>
                    <w:p w14:paraId="2BFBF712"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24448" behindDoc="0" locked="0" layoutInCell="1" allowOverlap="1" wp14:anchorId="3B0B79C7" wp14:editId="4CE18E7D">
                <wp:simplePos x="0" y="0"/>
                <wp:positionH relativeFrom="column">
                  <wp:posOffset>1162952</wp:posOffset>
                </wp:positionH>
                <wp:positionV relativeFrom="paragraph">
                  <wp:posOffset>1867485</wp:posOffset>
                </wp:positionV>
                <wp:extent cx="2847941" cy="822960"/>
                <wp:effectExtent l="0" t="0" r="0" b="0"/>
                <wp:wrapNone/>
                <wp:docPr id="1654270444" name="TextBox 37"/>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1593C798" w14:textId="39292A8C"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wps:txbx>
                      <wps:bodyPr wrap="square" rtlCol="0">
                        <a:spAutoFit/>
                      </wps:bodyPr>
                    </wps:wsp>
                  </a:graphicData>
                </a:graphic>
              </wp:anchor>
            </w:drawing>
          </mc:Choice>
          <mc:Fallback>
            <w:pict>
              <v:shape w14:anchorId="3B0B79C7" id="TextBox 37" o:spid="_x0000_s1071" type="#_x0000_t202" style="position:absolute;margin-left:91.55pt;margin-top:147.05pt;width:224.25pt;height:64.8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" filled="f" stroked="f">
                <v:textbox style="mso-fit-shape-to-text:t">
                  <w:txbxContent>
                    <w:p w14:paraId="1593C798" w14:textId="39292A8C"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25472" behindDoc="0" locked="0" layoutInCell="1" allowOverlap="1" wp14:anchorId="094EB7FD" wp14:editId="0424336C">
                <wp:simplePos x="0" y="0"/>
                <wp:positionH relativeFrom="column">
                  <wp:posOffset>905397</wp:posOffset>
                </wp:positionH>
                <wp:positionV relativeFrom="paragraph">
                  <wp:posOffset>5490632</wp:posOffset>
                </wp:positionV>
                <wp:extent cx="3277831" cy="436244"/>
                <wp:effectExtent l="0" t="0" r="0" b="0"/>
                <wp:wrapNone/>
                <wp:docPr id="1365076272" name="TextBox 38"/>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415235BB"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wps:txbx>
                      <wps:bodyPr wrap="square" rtlCol="0">
                        <a:spAutoFit/>
                      </wps:bodyPr>
                    </wps:wsp>
                  </a:graphicData>
                </a:graphic>
              </wp:anchor>
            </w:drawing>
          </mc:Choice>
          <mc:Fallback>
            <w:pict>
              <v:shape w14:anchorId="094EB7FD" id="TextBox 38" o:spid="_x0000_s1072" type="#_x0000_t202" style="position:absolute;margin-left:71.3pt;margin-top:432.35pt;width:258.1pt;height:34.3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" filled="f" stroked="f">
                <v:textbox style="mso-fit-shape-to-text:t">
                  <w:txbxContent>
                    <w:p w14:paraId="415235BB"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26496" behindDoc="0" locked="0" layoutInCell="1" allowOverlap="1" wp14:anchorId="3245DDC0" wp14:editId="7BD559D2">
                <wp:simplePos x="0" y="0"/>
                <wp:positionH relativeFrom="column">
                  <wp:posOffset>1162952</wp:posOffset>
                </wp:positionH>
                <wp:positionV relativeFrom="paragraph">
                  <wp:posOffset>3790490</wp:posOffset>
                </wp:positionV>
                <wp:extent cx="2847941" cy="822960"/>
                <wp:effectExtent l="0" t="0" r="0" b="0"/>
                <wp:wrapNone/>
                <wp:docPr id="4914856" name="TextBox 39"/>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0E2C303A" w14:textId="710895BA"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wps:txbx>
                      <wps:bodyPr wrap="square" rtlCol="0">
                        <a:spAutoFit/>
                      </wps:bodyPr>
                    </wps:wsp>
                  </a:graphicData>
                </a:graphic>
              </wp:anchor>
            </w:drawing>
          </mc:Choice>
          <mc:Fallback>
            <w:pict>
              <v:shape w14:anchorId="3245DDC0" id="TextBox 39" o:spid="_x0000_s1073" type="#_x0000_t202" style="position:absolute;margin-left:91.55pt;margin-top:298.45pt;width:224.25pt;height:64.8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" filled="f" stroked="f">
                <v:textbox style="mso-fit-shape-to-text:t">
                  <w:txbxContent>
                    <w:p w14:paraId="0E2C303A" w14:textId="710895BA"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v:textbox>
              </v:shape>
            </w:pict>
          </mc:Fallback>
        </mc:AlternateContent>
      </w:r>
      <w:r w:rsidR="00D87F70" w:rsidRPr="00236586">
        <w:rPr>
          <w:bCs/>
          <w:noProof/>
          <w:color w:val="595959" w:themeColor="text1" w:themeTint="A6"/>
          <w:sz w:val="28"/>
          <w:szCs w:val="28"/>
        </w:rPr>
        <mc:AlternateContent>
          <mc:Choice Requires="wps">
            <w:drawing>
              <wp:anchor distT="0" distB="0" distL="114300" distR="114300" simplePos="0" relativeHeight="251606016" behindDoc="0" locked="0" layoutInCell="1" allowOverlap="1" wp14:anchorId="7385E26E" wp14:editId="48ABDB0C">
                <wp:simplePos x="0" y="0"/>
                <wp:positionH relativeFrom="column">
                  <wp:posOffset>1520825</wp:posOffset>
                </wp:positionH>
                <wp:positionV relativeFrom="paragraph">
                  <wp:posOffset>-52705</wp:posOffset>
                </wp:positionV>
                <wp:extent cx="7731760" cy="707390"/>
                <wp:effectExtent l="0" t="0" r="0" b="0"/>
                <wp:wrapNone/>
                <wp:docPr id="633372426" name="TextBox 5"/>
                <wp:cNvGraphicFramePr/>
                <a:graphic xmlns:a="http://schemas.openxmlformats.org/drawingml/2006/main">
                  <a:graphicData uri="http://schemas.microsoft.com/office/word/2010/wordprocessingShape">
                    <wps:wsp>
                      <wps:cNvSpPr txBox="1"/>
                      <wps:spPr>
                        <a:xfrm>
                          <a:off x="0" y="0"/>
                          <a:ext cx="7731760" cy="707390"/>
                        </a:xfrm>
                        <a:prstGeom prst="rect">
                          <a:avLst/>
                        </a:prstGeom>
                        <a:noFill/>
                      </wps:spPr>
                      <wps:txbx>
                        <w:txbxContent>
                          <w:p w14:paraId="31817245" w14:textId="7F4B0D76"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wps:txbx>
                      <wps:bodyPr wrap="square" rtlCol="0">
                        <a:spAutoFit/>
                      </wps:bodyPr>
                    </wps:wsp>
                  </a:graphicData>
                </a:graphic>
                <wp14:sizeRelH relativeFrom="margin">
                  <wp14:pctWidth>0</wp14:pctWidth>
                </wp14:sizeRelH>
              </wp:anchor>
            </w:drawing>
          </mc:Choice>
          <mc:Fallback>
            <w:pict>
              <v:shape w14:anchorId="7385E26E" id="_x0000_s1074" type="#_x0000_t202" style="position:absolute;margin-left:119.75pt;margin-top:-4.15pt;width:608.8pt;height:55.7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" filled="f" stroked="f">
                <v:textbox style="mso-fit-shape-to-text:t">
                  <w:txbxContent>
                    <w:p w14:paraId="31817245" w14:textId="7F4B0D76"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v:textbox>
              </v:shape>
            </w:pict>
          </mc:Fallback>
        </mc:AlternateContent>
      </w:r>
      <w:r w:rsidR="00D87F70" w:rsidRPr="00236586">
        <w:rPr>
          <w:bCs/>
          <w:noProof/>
          <w:color w:val="595959" w:themeColor="text1" w:themeTint="A6"/>
          <w:sz w:val="28"/>
          <w:szCs w:val="28"/>
        </w:rPr>
        <mc:AlternateContent>
          <mc:Choice Requires="wpg">
            <w:drawing>
              <wp:anchor distT="0" distB="0" distL="114300" distR="114300" simplePos="0" relativeHeight="251607040" behindDoc="0" locked="0" layoutInCell="1" allowOverlap="1" wp14:anchorId="7D7A6E66" wp14:editId="03FF3581">
                <wp:simplePos x="0" y="0"/>
                <wp:positionH relativeFrom="column">
                  <wp:posOffset>4445</wp:posOffset>
                </wp:positionH>
                <wp:positionV relativeFrom="paragraph">
                  <wp:posOffset>-75098</wp:posOffset>
                </wp:positionV>
                <wp:extent cx="1518920" cy="850983"/>
                <wp:effectExtent l="0" t="0" r="0" b="0"/>
                <wp:wrapNone/>
                <wp:docPr id="1974328325" name="Group 7"/>
                <wp:cNvGraphicFramePr/>
                <a:graphic xmlns:a="http://schemas.openxmlformats.org/drawingml/2006/main">
                  <a:graphicData uri="http://schemas.microsoft.com/office/word/2010/wordprocessingGroup">
                    <wpg:wgp>
                      <wpg:cNvGrpSpPr/>
                      <wpg:grpSpPr>
                        <a:xfrm>
                          <a:off x="0" y="0"/>
                          <a:ext cx="1518920" cy="850983"/>
                          <a:chOff x="0" y="0"/>
                          <a:chExt cx="1518920" cy="851105"/>
                        </a:xfrm>
                      </wpg:grpSpPr>
                      <wps:wsp>
                        <wps:cNvPr id="1885584857" name="TextBox 8"/>
                        <wps:cNvSpPr txBox="1"/>
                        <wps:spPr>
                          <a:xfrm>
                            <a:off x="6431" y="0"/>
                            <a:ext cx="828040" cy="581109"/>
                          </a:xfrm>
                          <a:prstGeom prst="rect">
                            <a:avLst/>
                          </a:prstGeom>
                          <a:noFill/>
                        </wps:spPr>
                        <wps:txbx>
                          <w:txbxContent>
                            <w:p w14:paraId="60AE11C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wps:txbx>
                        <wps:bodyPr wrap="square" rtlCol="0">
                          <a:spAutoFit/>
                        </wps:bodyPr>
                      </wps:wsp>
                      <wps:wsp>
                        <wps:cNvPr id="188772048" name="TextBox 9"/>
                        <wps:cNvSpPr txBox="1"/>
                        <wps:spPr>
                          <a:xfrm>
                            <a:off x="0" y="269996"/>
                            <a:ext cx="1518920" cy="581109"/>
                          </a:xfrm>
                          <a:prstGeom prst="rect">
                            <a:avLst/>
                          </a:prstGeom>
                          <a:noFill/>
                        </wps:spPr>
                        <wps:txbx>
                          <w:txbxContent>
                            <w:p w14:paraId="6FF2B2B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wps:txbx>
                        <wps:bodyPr wrap="square" rtlCol="0">
                          <a:spAutoFit/>
                        </wps:bodyPr>
                      </wps:wsp>
                    </wpg:wgp>
                  </a:graphicData>
                </a:graphic>
              </wp:anchor>
            </w:drawing>
          </mc:Choice>
          <mc:Fallback>
            <w:pict>
              <v:group w14:anchorId="7D7A6E66" id="Group 7" o:spid="_x0000_s1045" style="position:absolute;margin-left:.35pt;margin-top:-5.9pt;width:119.6pt;height:67pt;z-index:251607040" coordsize="15189,8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">
                <v:shapetype id="_x0000_t202" coordsize="21600,21600" o:spt="202" path="m,l,21600r21600,l21600,xe">
                  <v:stroke joinstyle="miter"/>
                  <v:path gradientshapeok="t" o:connecttype="rect"/>
                </v:shapetype>
                <v:shape id="_x0000_s1046" type="#_x0000_t202" style="position:absolute;left:64;width:8280;height:5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" filled="f" stroked="f">
                  <v:textbox style="mso-fit-shape-to-text:t">
                    <w:txbxContent>
                      <w:p w14:paraId="60AE11C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v:textbox>
                </v:shape>
                <v:shape id="TextBox 9" o:spid="_x0000_s1047" type="#_x0000_t202" style="position:absolute;top:2699;width:15189;height:5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" filled="f" stroked="f">
                  <v:textbox style="mso-fit-shape-to-text:t">
                    <w:txbxContent>
                      <w:p w14:paraId="6FF2B2B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v:textbox>
                </v:shape>
              </v:group>
            </w:pict>
          </mc:Fallback>
        </mc:AlternateContent>
      </w:r>
    </w:p>
    <w:p w14:paraId="7F44BBCC" w14:textId="2BC6839D" w:rsidR="00D87F70" w:rsidRDefault="00F92385" w:rsidP="00D87F70">
      <w:pPr>
        <w:spacing w:after="0" w:line="276" w:lineRule="auto"/>
        <w:rPr>
          <w:bCs/>
          <w:color w:val="595959" w:themeColor="text1" w:themeTint="A6"/>
          <w:sz w:val="28"/>
          <w:szCs w:val="28"/>
        </w:rPr>
        <w:sectPr w:rsidR="00D87F70" w:rsidSect="009E3A6C">
          <w:pgSz w:w="15840" w:h="12240" w:orient="landscape"/>
          <w:pgMar w:top="720" w:right="576" w:bottom="720" w:left="576" w:header="490" w:footer="720" w:gutter="0"/>
          <w:cols w:space="720"/>
          <w:docGrid w:linePitch="360"/>
        </w:sectPr>
      </w:pPr>
      <w:r>
        <w:rPr>
          <w:bCs/>
          <w:noProof/>
          <w:color w:val="595959" w:themeColor="text1" w:themeTint="A6"/>
          <w:sz w:val="28"/>
          <w:szCs w:val="28"/>
        </w:rPr>
        <w:lastRenderedPageBreak/>
        <mc:AlternateContent>
          <mc:Choice Requires="wps">
            <w:drawing>
              <wp:anchor distT="0" distB="0" distL="114300" distR="114300" simplePos="0" relativeHeight="251631616" behindDoc="0" locked="0" layoutInCell="1" allowOverlap="1" wp14:anchorId="385F5887" wp14:editId="69C3D0E8">
                <wp:simplePos x="0" y="0"/>
                <wp:positionH relativeFrom="column">
                  <wp:posOffset>1514149</wp:posOffset>
                </wp:positionH>
                <wp:positionV relativeFrom="paragraph">
                  <wp:posOffset>6027348</wp:posOffset>
                </wp:positionV>
                <wp:extent cx="6264835" cy="495935"/>
                <wp:effectExtent l="0" t="0" r="0" b="0"/>
                <wp:wrapNone/>
                <wp:docPr id="790115583" name="TextBox 23"/>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5500A01D"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wps:txbx>
                      <wps:bodyPr wrap="square" rtlCol="0">
                        <a:spAutoFit/>
                      </wps:bodyPr>
                    </wps:wsp>
                  </a:graphicData>
                </a:graphic>
              </wp:anchor>
            </w:drawing>
          </mc:Choice>
          <mc:Fallback>
            <w:pict>
              <v:shape w14:anchorId="385F5887" id="_x0000_s1078" type="#_x0000_t202" style="position:absolute;margin-left:119.2pt;margin-top:474.6pt;width:493.3pt;height:39.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" filled="f" stroked="f">
                <v:textbox style="mso-fit-shape-to-text:t">
                  <w:txbxContent>
                    <w:p w14:paraId="5500A01D"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32640" behindDoc="0" locked="0" layoutInCell="1" allowOverlap="1" wp14:anchorId="6861CFE2" wp14:editId="18324FD7">
                <wp:simplePos x="0" y="0"/>
                <wp:positionH relativeFrom="column">
                  <wp:posOffset>1514149</wp:posOffset>
                </wp:positionH>
                <wp:positionV relativeFrom="paragraph">
                  <wp:posOffset>908613</wp:posOffset>
                </wp:positionV>
                <wp:extent cx="6264835" cy="495935"/>
                <wp:effectExtent l="0" t="0" r="0" b="0"/>
                <wp:wrapNone/>
                <wp:docPr id="2051061953" name="TextBox 22"/>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140B584C"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wps:txbx>
                      <wps:bodyPr wrap="square" rtlCol="0">
                        <a:spAutoFit/>
                      </wps:bodyPr>
                    </wps:wsp>
                  </a:graphicData>
                </a:graphic>
              </wp:anchor>
            </w:drawing>
          </mc:Choice>
          <mc:Fallback>
            <w:pict>
              <v:shape w14:anchorId="6861CFE2" id="_x0000_s1079" type="#_x0000_t202" style="position:absolute;margin-left:119.2pt;margin-top:71.55pt;width:493.3pt;height:39.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" filled="f" stroked="f">
                <v:textbox style="mso-fit-shape-to-text:t">
                  <w:txbxContent>
                    <w:p w14:paraId="140B584C"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v:textbox>
              </v:shape>
            </w:pict>
          </mc:Fallback>
        </mc:AlternateContent>
      </w:r>
      <w:r>
        <w:rPr>
          <w:bCs/>
          <w:noProof/>
          <w:color w:val="595959" w:themeColor="text1" w:themeTint="A6"/>
          <w:sz w:val="28"/>
          <w:szCs w:val="28"/>
        </w:rPr>
        <mc:AlternateContent>
          <mc:Choice Requires="wpg">
            <w:drawing>
              <wp:anchor distT="0" distB="0" distL="114300" distR="114300" simplePos="0" relativeHeight="251633664" behindDoc="0" locked="0" layoutInCell="1" allowOverlap="1" wp14:anchorId="135D6B03" wp14:editId="5D2DB2BC">
                <wp:simplePos x="0" y="0"/>
                <wp:positionH relativeFrom="column">
                  <wp:posOffset>4154877</wp:posOffset>
                </wp:positionH>
                <wp:positionV relativeFrom="paragraph">
                  <wp:posOffset>3129208</wp:posOffset>
                </wp:positionV>
                <wp:extent cx="984563" cy="984572"/>
                <wp:effectExtent l="0" t="0" r="6350" b="6350"/>
                <wp:wrapNone/>
                <wp:docPr id="1369788190" name="Group 3"/>
                <wp:cNvGraphicFramePr/>
                <a:graphic xmlns:a="http://schemas.openxmlformats.org/drawingml/2006/main">
                  <a:graphicData uri="http://schemas.microsoft.com/office/word/2010/wordprocessingGroup">
                    <wpg:wgp>
                      <wpg:cNvGrpSpPr/>
                      <wpg:grpSpPr>
                        <a:xfrm>
                          <a:off x="0" y="0"/>
                          <a:ext cx="984563" cy="984572"/>
                          <a:chOff x="5037845" y="2314177"/>
                          <a:chExt cx="3381375" cy="3381374"/>
                        </a:xfrm>
                      </wpg:grpSpPr>
                      <wps:wsp>
                        <wps:cNvPr id="1922954" name="Freeform 1922954"/>
                        <wps:cNvSpPr/>
                        <wps:spPr>
                          <a:xfrm>
                            <a:off x="5037845" y="2314177"/>
                            <a:ext cx="1690687" cy="1690687"/>
                          </a:xfrm>
                          <a:custGeom>
                            <a:avLst/>
                            <a:gdLst>
                              <a:gd name="connsiteX0" fmla="*/ 1690688 w 1690687"/>
                              <a:gd name="connsiteY0" fmla="*/ 0 h 1690687"/>
                              <a:gd name="connsiteX1" fmla="*/ 0 w 1690687"/>
                              <a:gd name="connsiteY1" fmla="*/ 1690687 h 1690687"/>
                              <a:gd name="connsiteX2" fmla="*/ 1690688 w 1690687"/>
                              <a:gd name="connsiteY2" fmla="*/ 1690687 h 1690687"/>
                              <a:gd name="connsiteX3" fmla="*/ 1690688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0"/>
                                </a:moveTo>
                                <a:cubicBezTo>
                                  <a:pt x="757238" y="0"/>
                                  <a:pt x="0" y="757238"/>
                                  <a:pt x="0" y="1690687"/>
                                </a:cubicBezTo>
                                <a:lnTo>
                                  <a:pt x="1690688" y="1690687"/>
                                </a:lnTo>
                                <a:lnTo>
                                  <a:pt x="1690688" y="0"/>
                                </a:lnTo>
                                <a:close/>
                              </a:path>
                            </a:pathLst>
                          </a:custGeom>
                          <a:solidFill>
                            <a:srgbClr val="21828E"/>
                          </a:solidFill>
                          <a:ln w="0" cap="flat">
                            <a:noFill/>
                            <a:prstDash val="solid"/>
                            <a:miter/>
                          </a:ln>
                        </wps:spPr>
                        <wps:bodyPr rtlCol="0" anchor="ctr"/>
                      </wps:wsp>
                      <wps:wsp>
                        <wps:cNvPr id="382968072" name="Freeform 382968072"/>
                        <wps:cNvSpPr/>
                        <wps:spPr>
                          <a:xfrm>
                            <a:off x="6728533" y="2314177"/>
                            <a:ext cx="1690687" cy="1690687"/>
                          </a:xfrm>
                          <a:custGeom>
                            <a:avLst/>
                            <a:gdLst>
                              <a:gd name="connsiteX0" fmla="*/ 1690688 w 1690687"/>
                              <a:gd name="connsiteY0" fmla="*/ 1690687 h 1690687"/>
                              <a:gd name="connsiteX1" fmla="*/ 0 w 1690687"/>
                              <a:gd name="connsiteY1" fmla="*/ 0 h 1690687"/>
                              <a:gd name="connsiteX2" fmla="*/ 0 w 1690687"/>
                              <a:gd name="connsiteY2" fmla="*/ 1690687 h 1690687"/>
                              <a:gd name="connsiteX3" fmla="*/ 1690688 w 1690687"/>
                              <a:gd name="connsiteY3" fmla="*/ 1690687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1690687"/>
                                </a:moveTo>
                                <a:cubicBezTo>
                                  <a:pt x="1690688" y="757238"/>
                                  <a:pt x="933450" y="0"/>
                                  <a:pt x="0" y="0"/>
                                </a:cubicBezTo>
                                <a:lnTo>
                                  <a:pt x="0" y="1690687"/>
                                </a:lnTo>
                                <a:lnTo>
                                  <a:pt x="1690688" y="1690687"/>
                                </a:lnTo>
                                <a:close/>
                              </a:path>
                            </a:pathLst>
                          </a:custGeom>
                          <a:solidFill>
                            <a:schemeClr val="accent2">
                              <a:lumMod val="75000"/>
                            </a:schemeClr>
                          </a:solidFill>
                          <a:ln w="0" cap="flat">
                            <a:noFill/>
                            <a:prstDash val="solid"/>
                            <a:miter/>
                          </a:ln>
                        </wps:spPr>
                        <wps:bodyPr rtlCol="0" anchor="ctr"/>
                      </wps:wsp>
                      <wps:wsp>
                        <wps:cNvPr id="1698193079" name="Freeform 1698193079"/>
                        <wps:cNvSpPr/>
                        <wps:spPr>
                          <a:xfrm>
                            <a:off x="6728533" y="4004864"/>
                            <a:ext cx="1690687" cy="1690687"/>
                          </a:xfrm>
                          <a:custGeom>
                            <a:avLst/>
                            <a:gdLst>
                              <a:gd name="connsiteX0" fmla="*/ 0 w 1690687"/>
                              <a:gd name="connsiteY0" fmla="*/ 1690688 h 1690687"/>
                              <a:gd name="connsiteX1" fmla="*/ 1690688 w 1690687"/>
                              <a:gd name="connsiteY1" fmla="*/ 0 h 1690687"/>
                              <a:gd name="connsiteX2" fmla="*/ 0 w 1690687"/>
                              <a:gd name="connsiteY2" fmla="*/ 0 h 1690687"/>
                              <a:gd name="connsiteX3" fmla="*/ 0 w 1690687"/>
                              <a:gd name="connsiteY3" fmla="*/ 1690688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1690688"/>
                                </a:moveTo>
                                <a:cubicBezTo>
                                  <a:pt x="933450" y="1690688"/>
                                  <a:pt x="1690688" y="933450"/>
                                  <a:pt x="1690688" y="0"/>
                                </a:cubicBezTo>
                                <a:lnTo>
                                  <a:pt x="0" y="0"/>
                                </a:lnTo>
                                <a:lnTo>
                                  <a:pt x="0" y="1690688"/>
                                </a:lnTo>
                                <a:close/>
                              </a:path>
                            </a:pathLst>
                          </a:custGeom>
                          <a:solidFill>
                            <a:schemeClr val="accent2"/>
                          </a:solidFill>
                          <a:ln w="0" cap="flat">
                            <a:noFill/>
                            <a:prstDash val="solid"/>
                            <a:miter/>
                          </a:ln>
                        </wps:spPr>
                        <wps:bodyPr rtlCol="0" anchor="ctr"/>
                      </wps:wsp>
                      <wps:wsp>
                        <wps:cNvPr id="459033320" name="Freeform 459033320"/>
                        <wps:cNvSpPr/>
                        <wps:spPr>
                          <a:xfrm>
                            <a:off x="5038798" y="4004864"/>
                            <a:ext cx="1690687" cy="1690687"/>
                          </a:xfrm>
                          <a:custGeom>
                            <a:avLst/>
                            <a:gdLst>
                              <a:gd name="connsiteX0" fmla="*/ 0 w 1690687"/>
                              <a:gd name="connsiteY0" fmla="*/ 0 h 1690687"/>
                              <a:gd name="connsiteX1" fmla="*/ 1690688 w 1690687"/>
                              <a:gd name="connsiteY1" fmla="*/ 1690688 h 1690687"/>
                              <a:gd name="connsiteX2" fmla="*/ 1690688 w 1690687"/>
                              <a:gd name="connsiteY2" fmla="*/ 0 h 1690687"/>
                              <a:gd name="connsiteX3" fmla="*/ 0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0"/>
                                </a:moveTo>
                                <a:cubicBezTo>
                                  <a:pt x="0" y="933450"/>
                                  <a:pt x="757238" y="1690688"/>
                                  <a:pt x="1690688" y="1690688"/>
                                </a:cubicBezTo>
                                <a:lnTo>
                                  <a:pt x="1690688" y="0"/>
                                </a:lnTo>
                                <a:lnTo>
                                  <a:pt x="0" y="0"/>
                                </a:lnTo>
                                <a:close/>
                              </a:path>
                            </a:pathLst>
                          </a:custGeom>
                          <a:solidFill>
                            <a:srgbClr val="10C4D5"/>
                          </a:solidFill>
                          <a:ln w="0" cap="flat">
                            <a:noFill/>
                            <a:prstDash val="solid"/>
                            <a:miter/>
                          </a:ln>
                        </wps:spPr>
                        <wps:bodyPr rtlCol="0" anchor="ctr"/>
                      </wps:wsp>
                    </wpg:wgp>
                  </a:graphicData>
                </a:graphic>
              </wp:anchor>
            </w:drawing>
          </mc:Choice>
          <mc:Fallback>
            <w:pict>
              <v:group w14:anchorId="61387031" id="Group 3" o:spid="_x0000_s1026" style="position:absolute;margin-left:327.15pt;margin-top:246.4pt;width:77.5pt;height:77.55pt;z-index:251633664" coordorigin="50378,23141" coordsize="33813,3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">
                <v:shape id="Freeform 1922954" o:spid="_x0000_s1027" style="position:absolute;left:50378;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" path="m1690688,c757238,,,757238,,1690687r1690688,l1690688,xe" fillcolor="#21828e" stroked="f" strokeweight="0">
                  <v:stroke joinstyle="miter"/>
                  <v:path arrowok="t" o:connecttype="custom" o:connectlocs="1690688,0;0,1690687;1690688,1690687;1690688,0" o:connectangles="0,0,0,0"/>
                </v:shape>
                <v:shape id="Freeform 382968072" o:spid="_x0000_s1028" style="position:absolute;left:67285;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" path="m1690688,1690687c1690688,757238,933450,,,l,1690687r1690688,xe" fillcolor="#c45911 [2405]" stroked="f" strokeweight="0">
                  <v:stroke joinstyle="miter"/>
                  <v:path arrowok="t" o:connecttype="custom" o:connectlocs="1690688,1690687;0,0;0,1690687;1690688,1690687" o:connectangles="0,0,0,0"/>
                </v:shape>
                <v:shape id="Freeform 1698193079" o:spid="_x0000_s1029" style="position:absolute;left:67285;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" path="m,1690688c933450,1690688,1690688,933450,1690688,l,,,1690688xe" fillcolor="#ed7d31 [3205]" stroked="f" strokeweight="0">
                  <v:stroke joinstyle="miter"/>
                  <v:path arrowok="t" o:connecttype="custom" o:connectlocs="0,1690688;1690688,0;0,0;0,1690688" o:connectangles="0,0,0,0"/>
                </v:shape>
                <v:shape id="Freeform 459033320" o:spid="_x0000_s1030" style="position:absolute;left:50387;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" path="m,c,933450,757238,1690688,1690688,1690688l1690688,,,xe" fillcolor="#10c4d5" stroked="f" strokeweight="0">
                  <v:stroke joinstyle="miter"/>
                  <v:path arrowok="t" o:connecttype="custom" o:connectlocs="0,0;1690688,1690688;1690688,0;0,0" o:connectangles="0,0,0,0"/>
                </v:shape>
              </v:group>
            </w:pict>
          </mc:Fallback>
        </mc:AlternateContent>
      </w:r>
      <w:r>
        <w:rPr>
          <w:bCs/>
          <w:noProof/>
          <w:color w:val="595959" w:themeColor="text1" w:themeTint="A6"/>
          <w:sz w:val="28"/>
          <w:szCs w:val="28"/>
        </w:rPr>
        <mc:AlternateContent>
          <mc:Choice Requires="wpg">
            <w:drawing>
              <wp:anchor distT="0" distB="0" distL="114300" distR="114300" simplePos="0" relativeHeight="251634688" behindDoc="0" locked="0" layoutInCell="1" allowOverlap="1" wp14:anchorId="01BFB680" wp14:editId="3D2EC903">
                <wp:simplePos x="0" y="0"/>
                <wp:positionH relativeFrom="column">
                  <wp:posOffset>721502</wp:posOffset>
                </wp:positionH>
                <wp:positionV relativeFrom="paragraph">
                  <wp:posOffset>1385326</wp:posOffset>
                </wp:positionV>
                <wp:extent cx="7611995" cy="4503545"/>
                <wp:effectExtent l="63500" t="25400" r="33655" b="81280"/>
                <wp:wrapNone/>
                <wp:docPr id="565585563" name="Group 4"/>
                <wp:cNvGraphicFramePr/>
                <a:graphic xmlns:a="http://schemas.openxmlformats.org/drawingml/2006/main">
                  <a:graphicData uri="http://schemas.microsoft.com/office/word/2010/wordprocessingGroup">
                    <wpg:wgp>
                      <wpg:cNvGrpSpPr/>
                      <wpg:grpSpPr>
                        <a:xfrm>
                          <a:off x="0" y="0"/>
                          <a:ext cx="7611995" cy="4503545"/>
                          <a:chOff x="665006" y="93141"/>
                          <a:chExt cx="9694843" cy="5735787"/>
                        </a:xfrm>
                        <a:effectLst>
                          <a:outerShdw blurRad="50800" dist="38100" dir="8100000" algn="tr" rotWithShape="0">
                            <a:srgbClr val="576B84">
                              <a:alpha val="40000"/>
                            </a:srgbClr>
                          </a:outerShdw>
                        </a:effectLst>
                      </wpg:grpSpPr>
                      <wps:wsp>
                        <wps:cNvPr id="890162630" name="Straight Arrow Connector 890162630"/>
                        <wps:cNvCnPr>
                          <a:cxnSpLocks/>
                        </wps:cNvCnPr>
                        <wps:spPr>
                          <a:xfrm>
                            <a:off x="665006" y="2941160"/>
                            <a:ext cx="9694843" cy="0"/>
                          </a:xfrm>
                          <a:prstGeom prst="straightConnector1">
                            <a:avLst/>
                          </a:prstGeom>
                          <a:ln w="88900">
                            <a:gradFill>
                              <a:gsLst>
                                <a:gs pos="0">
                                  <a:srgbClr val="10C4D5"/>
                                </a:gs>
                                <a:gs pos="100000">
                                  <a:schemeClr val="accent2"/>
                                </a:gs>
                              </a:gsLst>
                              <a:lin ang="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s:wsp>
                        <wps:cNvPr id="595594097" name="Straight Arrow Connector 595594097"/>
                        <wps:cNvCnPr>
                          <a:cxnSpLocks/>
                        </wps:cNvCnPr>
                        <wps:spPr>
                          <a:xfrm>
                            <a:off x="5664067" y="93141"/>
                            <a:ext cx="6" cy="5735787"/>
                          </a:xfrm>
                          <a:prstGeom prst="straightConnector1">
                            <a:avLst/>
                          </a:prstGeom>
                          <a:ln w="88900">
                            <a:gradFill>
                              <a:gsLst>
                                <a:gs pos="0">
                                  <a:schemeClr val="accent2"/>
                                </a:gs>
                                <a:gs pos="100000">
                                  <a:srgbClr val="10C4D5"/>
                                </a:gs>
                              </a:gsLst>
                              <a:lin ang="540000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350A037" id="Group 4" o:spid="_x0000_s1026" style="position:absolute;margin-left:56.8pt;margin-top:109.1pt;width:599.35pt;height:354.6pt;z-index:251634688" coordorigin="6650,931" coordsize="96948,573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">
                <v:shape id="Straight Arrow Connector 890162630" o:spid="_x0000_s1027" type="#_x0000_t32" style="position:absolute;left:6650;top:29411;width:969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" strokeweight="7pt">
                  <v:stroke startarrow="open" startarrowlength="short" endarrow="open" endarrowlength="short" joinstyle="miter"/>
                  <o:lock v:ext="edit" shapetype="f"/>
                </v:shape>
                <v:shape id="Straight Arrow Connector 595594097" o:spid="_x0000_s1028" type="#_x0000_t32" style="position:absolute;left:56640;top:931;width:0;height:573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" strokeweight="7pt">
                  <v:stroke startarrow="open" startarrowlength="short" endarrow="open" endarrowlength="short" joinstyle="miter"/>
                  <o:lock v:ext="edit" shapetype="f"/>
                </v:shape>
              </v:group>
            </w:pict>
          </mc:Fallback>
        </mc:AlternateContent>
      </w:r>
      <w:r>
        <w:rPr>
          <w:bCs/>
          <w:noProof/>
          <w:color w:val="595959" w:themeColor="text1" w:themeTint="A6"/>
          <w:sz w:val="28"/>
          <w:szCs w:val="28"/>
        </w:rPr>
        <mc:AlternateContent>
          <mc:Choice Requires="wps">
            <w:drawing>
              <wp:anchor distT="0" distB="0" distL="114300" distR="114300" simplePos="0" relativeHeight="251635712" behindDoc="0" locked="0" layoutInCell="1" allowOverlap="1" wp14:anchorId="440C8A5C" wp14:editId="46E25573">
                <wp:simplePos x="0" y="0"/>
                <wp:positionH relativeFrom="column">
                  <wp:posOffset>6579455</wp:posOffset>
                </wp:positionH>
                <wp:positionV relativeFrom="paragraph">
                  <wp:posOffset>3524355</wp:posOffset>
                </wp:positionV>
                <wp:extent cx="4713604" cy="495929"/>
                <wp:effectExtent l="0" t="0" r="0" b="0"/>
                <wp:wrapNone/>
                <wp:docPr id="1651344679" name="TextBox 24"/>
                <wp:cNvGraphicFramePr/>
                <a:graphic xmlns:a="http://schemas.openxmlformats.org/drawingml/2006/main">
                  <a:graphicData uri="http://schemas.microsoft.com/office/word/2010/wordprocessingShape">
                    <wps:wsp>
                      <wps:cNvSpPr txBox="1"/>
                      <wps:spPr>
                        <a:xfrm rot="5400000">
                          <a:off x="0" y="0"/>
                          <a:ext cx="4713604" cy="495929"/>
                        </a:xfrm>
                        <a:prstGeom prst="rect">
                          <a:avLst/>
                        </a:prstGeom>
                        <a:noFill/>
                      </wps:spPr>
                      <wps:txbx>
                        <w:txbxContent>
                          <w:p w14:paraId="12471455"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wps:txbx>
                      <wps:bodyPr wrap="square" rtlCol="0">
                        <a:spAutoFit/>
                      </wps:bodyPr>
                    </wps:wsp>
                  </a:graphicData>
                </a:graphic>
              </wp:anchor>
            </w:drawing>
          </mc:Choice>
          <mc:Fallback>
            <w:pict>
              <v:shape w14:anchorId="440C8A5C" id="_x0000_s1080" type="#_x0000_t202" style="position:absolute;margin-left:518.05pt;margin-top:277.5pt;width:371.15pt;height:39.05pt;rotation:90;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" filled="f" stroked="f">
                <v:textbox style="mso-fit-shape-to-text:t">
                  <w:txbxContent>
                    <w:p w14:paraId="12471455"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36736" behindDoc="0" locked="0" layoutInCell="1" allowOverlap="1" wp14:anchorId="4C5987A5" wp14:editId="73F5030D">
                <wp:simplePos x="0" y="0"/>
                <wp:positionH relativeFrom="column">
                  <wp:posOffset>-2000671</wp:posOffset>
                </wp:positionH>
                <wp:positionV relativeFrom="paragraph">
                  <wp:posOffset>3512363</wp:posOffset>
                </wp:positionV>
                <wp:extent cx="4714874" cy="495929"/>
                <wp:effectExtent l="0" t="0" r="0" b="0"/>
                <wp:wrapNone/>
                <wp:docPr id="279965636" name="TextBox 25"/>
                <wp:cNvGraphicFramePr/>
                <a:graphic xmlns:a="http://schemas.openxmlformats.org/drawingml/2006/main">
                  <a:graphicData uri="http://schemas.microsoft.com/office/word/2010/wordprocessingShape">
                    <wps:wsp>
                      <wps:cNvSpPr txBox="1"/>
                      <wps:spPr>
                        <a:xfrm rot="16200000">
                          <a:off x="0" y="0"/>
                          <a:ext cx="4714874" cy="495929"/>
                        </a:xfrm>
                        <a:prstGeom prst="rect">
                          <a:avLst/>
                        </a:prstGeom>
                        <a:noFill/>
                      </wps:spPr>
                      <wps:txbx>
                        <w:txbxContent>
                          <w:p w14:paraId="4BE3C79C"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wps:txbx>
                      <wps:bodyPr wrap="square" rtlCol="0">
                        <a:spAutoFit/>
                      </wps:bodyPr>
                    </wps:wsp>
                  </a:graphicData>
                </a:graphic>
              </wp:anchor>
            </w:drawing>
          </mc:Choice>
          <mc:Fallback>
            <w:pict>
              <v:shape w14:anchorId="4C5987A5" id="_x0000_s1081" type="#_x0000_t202" style="position:absolute;margin-left:-157.55pt;margin-top:276.55pt;width:371.25pt;height:39.05pt;rotation:-90;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" filled="f" stroked="f">
                <v:textbox style="mso-fit-shape-to-text:t">
                  <w:txbxContent>
                    <w:p w14:paraId="4BE3C79C"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37760" behindDoc="0" locked="0" layoutInCell="1" allowOverlap="1" wp14:anchorId="555B3914" wp14:editId="1983079B">
                <wp:simplePos x="0" y="0"/>
                <wp:positionH relativeFrom="column">
                  <wp:posOffset>4234509</wp:posOffset>
                </wp:positionH>
                <wp:positionV relativeFrom="paragraph">
                  <wp:posOffset>3156882</wp:posOffset>
                </wp:positionV>
                <wp:extent cx="366409" cy="616583"/>
                <wp:effectExtent l="0" t="0" r="0" b="0"/>
                <wp:wrapNone/>
                <wp:docPr id="2115897652" name="TextBox 27"/>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7C6D977E"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wps:txbx>
                      <wps:bodyPr wrap="square" rtlCol="0" anchor="ctr" anchorCtr="0">
                        <a:spAutoFit/>
                      </wps:bodyPr>
                    </wps:wsp>
                  </a:graphicData>
                </a:graphic>
              </wp:anchor>
            </w:drawing>
          </mc:Choice>
          <mc:Fallback>
            <w:pict>
              <v:shape w14:anchorId="555B3914" id="_x0000_s1082" type="#_x0000_t202" style="position:absolute;margin-left:333.45pt;margin-top:248.55pt;width:28.85pt;height:48.5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" filled="f" stroked="f">
                <v:textbox style="mso-fit-shape-to-text:t">
                  <w:txbxContent>
                    <w:p w14:paraId="7C6D977E"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38784" behindDoc="0" locked="0" layoutInCell="1" allowOverlap="1" wp14:anchorId="5813DD96" wp14:editId="52C77EC7">
                <wp:simplePos x="0" y="0"/>
                <wp:positionH relativeFrom="column">
                  <wp:posOffset>4241786</wp:posOffset>
                </wp:positionH>
                <wp:positionV relativeFrom="paragraph">
                  <wp:posOffset>3607781</wp:posOffset>
                </wp:positionV>
                <wp:extent cx="366409" cy="616583"/>
                <wp:effectExtent l="0" t="0" r="0" b="0"/>
                <wp:wrapNone/>
                <wp:docPr id="2034725133" name="TextBox 29"/>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1359A53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wps:txbx>
                      <wps:bodyPr wrap="square" rtlCol="0" anchor="ctr" anchorCtr="0">
                        <a:spAutoFit/>
                      </wps:bodyPr>
                    </wps:wsp>
                  </a:graphicData>
                </a:graphic>
              </wp:anchor>
            </w:drawing>
          </mc:Choice>
          <mc:Fallback>
            <w:pict>
              <v:shape w14:anchorId="5813DD96" id="_x0000_s1083" type="#_x0000_t202" style="position:absolute;margin-left:334pt;margin-top:284.1pt;width:28.85pt;height:48.5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" filled="f" stroked="f">
                <v:textbox style="mso-fit-shape-to-text:t">
                  <w:txbxContent>
                    <w:p w14:paraId="1359A53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39808" behindDoc="0" locked="0" layoutInCell="1" allowOverlap="1" wp14:anchorId="3D64B22E" wp14:editId="4A577E58">
                <wp:simplePos x="0" y="0"/>
                <wp:positionH relativeFrom="column">
                  <wp:posOffset>4662125</wp:posOffset>
                </wp:positionH>
                <wp:positionV relativeFrom="paragraph">
                  <wp:posOffset>3156883</wp:posOffset>
                </wp:positionV>
                <wp:extent cx="366409" cy="616583"/>
                <wp:effectExtent l="0" t="0" r="0" b="0"/>
                <wp:wrapNone/>
                <wp:docPr id="2125298550" name="TextBox 30"/>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71245DA3"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wps:txbx>
                      <wps:bodyPr wrap="square" rtlCol="0" anchor="ctr" anchorCtr="0">
                        <a:spAutoFit/>
                      </wps:bodyPr>
                    </wps:wsp>
                  </a:graphicData>
                </a:graphic>
              </wp:anchor>
            </w:drawing>
          </mc:Choice>
          <mc:Fallback>
            <w:pict>
              <v:shape w14:anchorId="3D64B22E" id="_x0000_s1084" type="#_x0000_t202" style="position:absolute;margin-left:367.1pt;margin-top:248.55pt;width:28.85pt;height:48.5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" filled="f" stroked="f">
                <v:textbox style="mso-fit-shape-to-text:t">
                  <w:txbxContent>
                    <w:p w14:paraId="71245DA3"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0832" behindDoc="0" locked="0" layoutInCell="1" allowOverlap="1" wp14:anchorId="31576A39" wp14:editId="1996DEF2">
                <wp:simplePos x="0" y="0"/>
                <wp:positionH relativeFrom="column">
                  <wp:posOffset>4673331</wp:posOffset>
                </wp:positionH>
                <wp:positionV relativeFrom="paragraph">
                  <wp:posOffset>3601620</wp:posOffset>
                </wp:positionV>
                <wp:extent cx="366409" cy="616583"/>
                <wp:effectExtent l="0" t="0" r="0" b="0"/>
                <wp:wrapNone/>
                <wp:docPr id="298392665" name="TextBox 31"/>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1B291F91"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wps:txbx>
                      <wps:bodyPr wrap="square" rtlCol="0" anchor="ctr" anchorCtr="0">
                        <a:spAutoFit/>
                      </wps:bodyPr>
                    </wps:wsp>
                  </a:graphicData>
                </a:graphic>
              </wp:anchor>
            </w:drawing>
          </mc:Choice>
          <mc:Fallback>
            <w:pict>
              <v:shape w14:anchorId="31576A39" id="_x0000_s1085" type="#_x0000_t202" style="position:absolute;margin-left:368pt;margin-top:283.6pt;width:28.85pt;height:48.5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" filled="f" stroked="f">
                <v:textbox style="mso-fit-shape-to-text:t">
                  <w:txbxContent>
                    <w:p w14:paraId="1B291F91"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1856" behindDoc="0" locked="0" layoutInCell="1" allowOverlap="1" wp14:anchorId="0D15AA77" wp14:editId="4BF3AFBF">
                <wp:simplePos x="0" y="0"/>
                <wp:positionH relativeFrom="column">
                  <wp:posOffset>4847934</wp:posOffset>
                </wp:positionH>
                <wp:positionV relativeFrom="paragraph">
                  <wp:posOffset>1439005</wp:posOffset>
                </wp:positionV>
                <wp:extent cx="3277831" cy="436245"/>
                <wp:effectExtent l="0" t="0" r="0" b="0"/>
                <wp:wrapNone/>
                <wp:docPr id="1632467927" name="TextBox 32"/>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13ACC024"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wps:txbx>
                      <wps:bodyPr wrap="square" rtlCol="0">
                        <a:spAutoFit/>
                      </wps:bodyPr>
                    </wps:wsp>
                  </a:graphicData>
                </a:graphic>
              </wp:anchor>
            </w:drawing>
          </mc:Choice>
          <mc:Fallback>
            <w:pict>
              <v:shape w14:anchorId="0D15AA77" id="_x0000_s1086" type="#_x0000_t202" style="position:absolute;margin-left:381.75pt;margin-top:113.3pt;width:258.1pt;height:34.3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" filled="f" stroked="f">
                <v:textbox style="mso-fit-shape-to-text:t">
                  <w:txbxContent>
                    <w:p w14:paraId="13ACC024"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2880" behindDoc="0" locked="0" layoutInCell="1" allowOverlap="1" wp14:anchorId="2A8A3ED0" wp14:editId="5EAA1750">
                <wp:simplePos x="0" y="0"/>
                <wp:positionH relativeFrom="column">
                  <wp:posOffset>5277775</wp:posOffset>
                </wp:positionH>
                <wp:positionV relativeFrom="paragraph">
                  <wp:posOffset>1890635</wp:posOffset>
                </wp:positionV>
                <wp:extent cx="2847941" cy="1259840"/>
                <wp:effectExtent l="0" t="0" r="0" b="0"/>
                <wp:wrapNone/>
                <wp:docPr id="1346815424" name="TextBox 33"/>
                <wp:cNvGraphicFramePr/>
                <a:graphic xmlns:a="http://schemas.openxmlformats.org/drawingml/2006/main">
                  <a:graphicData uri="http://schemas.microsoft.com/office/word/2010/wordprocessingShape">
                    <wps:wsp>
                      <wps:cNvSpPr txBox="1"/>
                      <wps:spPr>
                        <a:xfrm>
                          <a:off x="0" y="0"/>
                          <a:ext cx="2847941" cy="1259840"/>
                        </a:xfrm>
                        <a:prstGeom prst="rect">
                          <a:avLst/>
                        </a:prstGeom>
                        <a:noFill/>
                      </wps:spPr>
                      <wps:txbx>
                        <w:txbxContent>
                          <w:p w14:paraId="6553DCF9"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wps:txbx>
                      <wps:bodyPr wrap="square" rtlCol="0">
                        <a:spAutoFit/>
                      </wps:bodyPr>
                    </wps:wsp>
                  </a:graphicData>
                </a:graphic>
              </wp:anchor>
            </w:drawing>
          </mc:Choice>
          <mc:Fallback>
            <w:pict>
              <v:shape w14:anchorId="2A8A3ED0" id="_x0000_s1087" type="#_x0000_t202" style="position:absolute;margin-left:415.55pt;margin-top:148.85pt;width:224.25pt;height:99.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" filled="f" stroked="f">
                <v:textbox style="mso-fit-shape-to-text:t">
                  <w:txbxContent>
                    <w:p w14:paraId="6553DCF9"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3904" behindDoc="0" locked="0" layoutInCell="1" allowOverlap="1" wp14:anchorId="44279BAC" wp14:editId="3E4D4B9A">
                <wp:simplePos x="0" y="0"/>
                <wp:positionH relativeFrom="column">
                  <wp:posOffset>4847933</wp:posOffset>
                </wp:positionH>
                <wp:positionV relativeFrom="paragraph">
                  <wp:posOffset>5513782</wp:posOffset>
                </wp:positionV>
                <wp:extent cx="3277831" cy="436244"/>
                <wp:effectExtent l="0" t="0" r="0" b="0"/>
                <wp:wrapNone/>
                <wp:docPr id="1431917688" name="TextBox 34"/>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5D5129A0"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wps:txbx>
                      <wps:bodyPr wrap="square" rtlCol="0">
                        <a:spAutoFit/>
                      </wps:bodyPr>
                    </wps:wsp>
                  </a:graphicData>
                </a:graphic>
              </wp:anchor>
            </w:drawing>
          </mc:Choice>
          <mc:Fallback>
            <w:pict>
              <v:shape w14:anchorId="44279BAC" id="_x0000_s1088" type="#_x0000_t202" style="position:absolute;margin-left:381.75pt;margin-top:434.15pt;width:258.1pt;height:34.3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" filled="f" stroked="f">
                <v:textbox style="mso-fit-shape-to-text:t">
                  <w:txbxContent>
                    <w:p w14:paraId="5D5129A0"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4928" behindDoc="0" locked="0" layoutInCell="1" allowOverlap="1" wp14:anchorId="0E651F3B" wp14:editId="365A303B">
                <wp:simplePos x="0" y="0"/>
                <wp:positionH relativeFrom="column">
                  <wp:posOffset>5277651</wp:posOffset>
                </wp:positionH>
                <wp:positionV relativeFrom="paragraph">
                  <wp:posOffset>3813639</wp:posOffset>
                </wp:positionV>
                <wp:extent cx="2847941" cy="822960"/>
                <wp:effectExtent l="0" t="0" r="0" b="0"/>
                <wp:wrapNone/>
                <wp:docPr id="778458737" name="TextBox 35"/>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0DB6D1EB"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wps:txbx>
                      <wps:bodyPr wrap="square" rtlCol="0">
                        <a:spAutoFit/>
                      </wps:bodyPr>
                    </wps:wsp>
                  </a:graphicData>
                </a:graphic>
              </wp:anchor>
            </w:drawing>
          </mc:Choice>
          <mc:Fallback>
            <w:pict>
              <v:shape w14:anchorId="0E651F3B" id="_x0000_s1089" type="#_x0000_t202" style="position:absolute;margin-left:415.55pt;margin-top:300.3pt;width:224.25pt;height:64.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" filled="f" stroked="f">
                <v:textbox style="mso-fit-shape-to-text:t">
                  <w:txbxContent>
                    <w:p w14:paraId="0DB6D1EB"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5952" behindDoc="0" locked="0" layoutInCell="1" allowOverlap="1" wp14:anchorId="6C9DCC08" wp14:editId="3CF926BE">
                <wp:simplePos x="0" y="0"/>
                <wp:positionH relativeFrom="column">
                  <wp:posOffset>905398</wp:posOffset>
                </wp:positionH>
                <wp:positionV relativeFrom="paragraph">
                  <wp:posOffset>1439005</wp:posOffset>
                </wp:positionV>
                <wp:extent cx="3277831" cy="436245"/>
                <wp:effectExtent l="0" t="0" r="0" b="0"/>
                <wp:wrapNone/>
                <wp:docPr id="1722909223" name="TextBox 36"/>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399FE256"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wps:txbx>
                      <wps:bodyPr wrap="square" rtlCol="0">
                        <a:spAutoFit/>
                      </wps:bodyPr>
                    </wps:wsp>
                  </a:graphicData>
                </a:graphic>
              </wp:anchor>
            </w:drawing>
          </mc:Choice>
          <mc:Fallback>
            <w:pict>
              <v:shape w14:anchorId="6C9DCC08" id="_x0000_s1090" type="#_x0000_t202" style="position:absolute;margin-left:71.3pt;margin-top:113.3pt;width:258.1pt;height:34.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" filled="f" stroked="f">
                <v:textbox style="mso-fit-shape-to-text:t">
                  <w:txbxContent>
                    <w:p w14:paraId="399FE256"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6976" behindDoc="0" locked="0" layoutInCell="1" allowOverlap="1" wp14:anchorId="3007E95F" wp14:editId="3D5022A9">
                <wp:simplePos x="0" y="0"/>
                <wp:positionH relativeFrom="column">
                  <wp:posOffset>1162952</wp:posOffset>
                </wp:positionH>
                <wp:positionV relativeFrom="paragraph">
                  <wp:posOffset>1890635</wp:posOffset>
                </wp:positionV>
                <wp:extent cx="2847941" cy="822960"/>
                <wp:effectExtent l="0" t="0" r="0" b="0"/>
                <wp:wrapNone/>
                <wp:docPr id="1519428992" name="TextBox 37"/>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45BADF66"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wps:txbx>
                      <wps:bodyPr wrap="square" rtlCol="0">
                        <a:spAutoFit/>
                      </wps:bodyPr>
                    </wps:wsp>
                  </a:graphicData>
                </a:graphic>
              </wp:anchor>
            </w:drawing>
          </mc:Choice>
          <mc:Fallback>
            <w:pict>
              <v:shape w14:anchorId="3007E95F" id="_x0000_s1091" type="#_x0000_t202" style="position:absolute;margin-left:91.55pt;margin-top:148.85pt;width:224.25pt;height:64.8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" filled="f" stroked="f">
                <v:textbox style="mso-fit-shape-to-text:t">
                  <w:txbxContent>
                    <w:p w14:paraId="45BADF66"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8000" behindDoc="0" locked="0" layoutInCell="1" allowOverlap="1" wp14:anchorId="3FFD3CD8" wp14:editId="464E8CDA">
                <wp:simplePos x="0" y="0"/>
                <wp:positionH relativeFrom="column">
                  <wp:posOffset>905397</wp:posOffset>
                </wp:positionH>
                <wp:positionV relativeFrom="paragraph">
                  <wp:posOffset>5513782</wp:posOffset>
                </wp:positionV>
                <wp:extent cx="3277831" cy="436244"/>
                <wp:effectExtent l="0" t="0" r="0" b="0"/>
                <wp:wrapNone/>
                <wp:docPr id="1134694439" name="TextBox 38"/>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2D1923F2"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wps:txbx>
                      <wps:bodyPr wrap="square" rtlCol="0">
                        <a:spAutoFit/>
                      </wps:bodyPr>
                    </wps:wsp>
                  </a:graphicData>
                </a:graphic>
              </wp:anchor>
            </w:drawing>
          </mc:Choice>
          <mc:Fallback>
            <w:pict>
              <v:shape w14:anchorId="3FFD3CD8" id="_x0000_s1092" type="#_x0000_t202" style="position:absolute;margin-left:71.3pt;margin-top:434.15pt;width:258.1pt;height:34.3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" filled="f" stroked="f">
                <v:textbox style="mso-fit-shape-to-text:t">
                  <w:txbxContent>
                    <w:p w14:paraId="2D1923F2"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49024" behindDoc="0" locked="0" layoutInCell="1" allowOverlap="1" wp14:anchorId="79B3F03A" wp14:editId="4E7E70C5">
                <wp:simplePos x="0" y="0"/>
                <wp:positionH relativeFrom="column">
                  <wp:posOffset>1162952</wp:posOffset>
                </wp:positionH>
                <wp:positionV relativeFrom="paragraph">
                  <wp:posOffset>3813640</wp:posOffset>
                </wp:positionV>
                <wp:extent cx="2847941" cy="822960"/>
                <wp:effectExtent l="0" t="0" r="0" b="0"/>
                <wp:wrapNone/>
                <wp:docPr id="707940404" name="TextBox 39"/>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3884D73A"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wps:txbx>
                      <wps:bodyPr wrap="square" rtlCol="0">
                        <a:spAutoFit/>
                      </wps:bodyPr>
                    </wps:wsp>
                  </a:graphicData>
                </a:graphic>
              </wp:anchor>
            </w:drawing>
          </mc:Choice>
          <mc:Fallback>
            <w:pict>
              <v:shape w14:anchorId="79B3F03A" id="_x0000_s1093" type="#_x0000_t202" style="position:absolute;margin-left:91.55pt;margin-top:300.3pt;width:224.25pt;height:64.8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" filled="f" stroked="f">
                <v:textbox style="mso-fit-shape-to-text:t">
                  <w:txbxContent>
                    <w:p w14:paraId="3884D73A"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v:textbox>
              </v:shape>
            </w:pict>
          </mc:Fallback>
        </mc:AlternateContent>
      </w:r>
      <w:r w:rsidR="00D87F70" w:rsidRPr="00236586">
        <w:rPr>
          <w:bCs/>
          <w:noProof/>
          <w:color w:val="595959" w:themeColor="text1" w:themeTint="A6"/>
          <w:sz w:val="28"/>
          <w:szCs w:val="28"/>
        </w:rPr>
        <mc:AlternateContent>
          <mc:Choice Requires="wps">
            <w:drawing>
              <wp:anchor distT="0" distB="0" distL="114300" distR="114300" simplePos="0" relativeHeight="251628544" behindDoc="0" locked="0" layoutInCell="1" allowOverlap="1" wp14:anchorId="0AE58211" wp14:editId="42E3D835">
                <wp:simplePos x="0" y="0"/>
                <wp:positionH relativeFrom="column">
                  <wp:posOffset>1520825</wp:posOffset>
                </wp:positionH>
                <wp:positionV relativeFrom="paragraph">
                  <wp:posOffset>-52705</wp:posOffset>
                </wp:positionV>
                <wp:extent cx="7731760" cy="707390"/>
                <wp:effectExtent l="0" t="0" r="0" b="0"/>
                <wp:wrapNone/>
                <wp:docPr id="795066616" name="TextBox 5"/>
                <wp:cNvGraphicFramePr/>
                <a:graphic xmlns:a="http://schemas.openxmlformats.org/drawingml/2006/main">
                  <a:graphicData uri="http://schemas.microsoft.com/office/word/2010/wordprocessingShape">
                    <wps:wsp>
                      <wps:cNvSpPr txBox="1"/>
                      <wps:spPr>
                        <a:xfrm>
                          <a:off x="0" y="0"/>
                          <a:ext cx="7731760" cy="707390"/>
                        </a:xfrm>
                        <a:prstGeom prst="rect">
                          <a:avLst/>
                        </a:prstGeom>
                        <a:noFill/>
                      </wps:spPr>
                      <wps:txbx>
                        <w:txbxContent>
                          <w:p w14:paraId="58DB1507" w14:textId="77777777"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wps:txbx>
                      <wps:bodyPr wrap="square" rtlCol="0">
                        <a:spAutoFit/>
                      </wps:bodyPr>
                    </wps:wsp>
                  </a:graphicData>
                </a:graphic>
                <wp14:sizeRelH relativeFrom="margin">
                  <wp14:pctWidth>0</wp14:pctWidth>
                </wp14:sizeRelH>
              </wp:anchor>
            </w:drawing>
          </mc:Choice>
          <mc:Fallback>
            <w:pict>
              <v:shape w14:anchorId="0AE58211" id="_x0000_s1094" type="#_x0000_t202" style="position:absolute;margin-left:119.75pt;margin-top:-4.15pt;width:608.8pt;height:55.7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" filled="f" stroked="f">
                <v:textbox style="mso-fit-shape-to-text:t">
                  <w:txbxContent>
                    <w:p w14:paraId="58DB1507" w14:textId="77777777"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v:textbox>
              </v:shape>
            </w:pict>
          </mc:Fallback>
        </mc:AlternateContent>
      </w:r>
      <w:r w:rsidR="00D87F70" w:rsidRPr="00236586">
        <w:rPr>
          <w:bCs/>
          <w:noProof/>
          <w:color w:val="595959" w:themeColor="text1" w:themeTint="A6"/>
          <w:sz w:val="28"/>
          <w:szCs w:val="28"/>
        </w:rPr>
        <mc:AlternateContent>
          <mc:Choice Requires="wpg">
            <w:drawing>
              <wp:anchor distT="0" distB="0" distL="114300" distR="114300" simplePos="0" relativeHeight="251629568" behindDoc="0" locked="0" layoutInCell="1" allowOverlap="1" wp14:anchorId="2DF22777" wp14:editId="39EA3A1A">
                <wp:simplePos x="0" y="0"/>
                <wp:positionH relativeFrom="column">
                  <wp:posOffset>4445</wp:posOffset>
                </wp:positionH>
                <wp:positionV relativeFrom="paragraph">
                  <wp:posOffset>-75098</wp:posOffset>
                </wp:positionV>
                <wp:extent cx="1518920" cy="850983"/>
                <wp:effectExtent l="0" t="0" r="0" b="0"/>
                <wp:wrapNone/>
                <wp:docPr id="1105184300" name="Group 7"/>
                <wp:cNvGraphicFramePr/>
                <a:graphic xmlns:a="http://schemas.openxmlformats.org/drawingml/2006/main">
                  <a:graphicData uri="http://schemas.microsoft.com/office/word/2010/wordprocessingGroup">
                    <wpg:wgp>
                      <wpg:cNvGrpSpPr/>
                      <wpg:grpSpPr>
                        <a:xfrm>
                          <a:off x="0" y="0"/>
                          <a:ext cx="1518920" cy="850983"/>
                          <a:chOff x="0" y="0"/>
                          <a:chExt cx="1518920" cy="851105"/>
                        </a:xfrm>
                      </wpg:grpSpPr>
                      <wps:wsp>
                        <wps:cNvPr id="1168177597" name="TextBox 8"/>
                        <wps:cNvSpPr txBox="1"/>
                        <wps:spPr>
                          <a:xfrm>
                            <a:off x="6431" y="0"/>
                            <a:ext cx="828040" cy="581109"/>
                          </a:xfrm>
                          <a:prstGeom prst="rect">
                            <a:avLst/>
                          </a:prstGeom>
                          <a:noFill/>
                        </wps:spPr>
                        <wps:txbx>
                          <w:txbxContent>
                            <w:p w14:paraId="67C2A1E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wps:txbx>
                        <wps:bodyPr wrap="square" rtlCol="0">
                          <a:spAutoFit/>
                        </wps:bodyPr>
                      </wps:wsp>
                      <wps:wsp>
                        <wps:cNvPr id="664108643" name="TextBox 9"/>
                        <wps:cNvSpPr txBox="1"/>
                        <wps:spPr>
                          <a:xfrm>
                            <a:off x="0" y="269996"/>
                            <a:ext cx="1518920" cy="581109"/>
                          </a:xfrm>
                          <a:prstGeom prst="rect">
                            <a:avLst/>
                          </a:prstGeom>
                          <a:noFill/>
                        </wps:spPr>
                        <wps:txbx>
                          <w:txbxContent>
                            <w:p w14:paraId="30CA1E7E"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wps:txbx>
                        <wps:bodyPr wrap="square" rtlCol="0">
                          <a:spAutoFit/>
                        </wps:bodyPr>
                      </wps:wsp>
                    </wpg:wgp>
                  </a:graphicData>
                </a:graphic>
              </wp:anchor>
            </w:drawing>
          </mc:Choice>
          <mc:Fallback>
            <w:pict>
              <v:group w14:anchorId="2DF22777" id="_x0000_s1065" style="position:absolute;margin-left:.35pt;margin-top:-5.9pt;width:119.6pt;height:67pt;z-index:251629568" coordsize="15189,8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">
                <v:shape id="_x0000_s1066" type="#_x0000_t202" style="position:absolute;left:64;width:8280;height:5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" filled="f" stroked="f">
                  <v:textbox style="mso-fit-shape-to-text:t">
                    <w:txbxContent>
                      <w:p w14:paraId="67C2A1E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v:textbox>
                </v:shape>
                <v:shape id="TextBox 9" o:spid="_x0000_s1067" type="#_x0000_t202" style="position:absolute;top:2699;width:15189;height:5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" filled="f" stroked="f">
                  <v:textbox style="mso-fit-shape-to-text:t">
                    <w:txbxContent>
                      <w:p w14:paraId="30CA1E7E"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v:textbox>
                </v:shape>
              </v:group>
            </w:pict>
          </mc:Fallback>
        </mc:AlternateContent>
      </w:r>
    </w:p>
    <w:p w14:paraId="52A2755D" w14:textId="24B4C0B1" w:rsidR="00D87F70" w:rsidRDefault="00F92385" w:rsidP="00D87F70">
      <w:pPr>
        <w:spacing w:after="0" w:line="276" w:lineRule="auto"/>
        <w:rPr>
          <w:bCs/>
          <w:color w:val="595959" w:themeColor="text1" w:themeTint="A6"/>
          <w:sz w:val="28"/>
          <w:szCs w:val="28"/>
        </w:rPr>
        <w:sectPr w:rsidR="00D87F70" w:rsidSect="009E3A6C">
          <w:pgSz w:w="15840" w:h="12240" w:orient="landscape"/>
          <w:pgMar w:top="720" w:right="576" w:bottom="720" w:left="576" w:header="490" w:footer="720" w:gutter="0"/>
          <w:cols w:space="720"/>
          <w:docGrid w:linePitch="360"/>
        </w:sectPr>
      </w:pPr>
      <w:r>
        <w:rPr>
          <w:bCs/>
          <w:noProof/>
          <w:color w:val="595959" w:themeColor="text1" w:themeTint="A6"/>
          <w:sz w:val="28"/>
          <w:szCs w:val="28"/>
        </w:rPr>
        <w:lastRenderedPageBreak/>
        <mc:AlternateContent>
          <mc:Choice Requires="wps">
            <w:drawing>
              <wp:anchor distT="0" distB="0" distL="114300" distR="114300" simplePos="0" relativeHeight="251654144" behindDoc="0" locked="0" layoutInCell="1" allowOverlap="1" wp14:anchorId="46A66649" wp14:editId="3578F35C">
                <wp:simplePos x="0" y="0"/>
                <wp:positionH relativeFrom="column">
                  <wp:posOffset>1514149</wp:posOffset>
                </wp:positionH>
                <wp:positionV relativeFrom="paragraph">
                  <wp:posOffset>6038922</wp:posOffset>
                </wp:positionV>
                <wp:extent cx="6264835" cy="495935"/>
                <wp:effectExtent l="0" t="0" r="0" b="0"/>
                <wp:wrapNone/>
                <wp:docPr id="1254790242" name="TextBox 23"/>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5885426D"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wps:txbx>
                      <wps:bodyPr wrap="square" rtlCol="0">
                        <a:spAutoFit/>
                      </wps:bodyPr>
                    </wps:wsp>
                  </a:graphicData>
                </a:graphic>
              </wp:anchor>
            </w:drawing>
          </mc:Choice>
          <mc:Fallback>
            <w:pict>
              <v:shape w14:anchorId="46A66649" id="_x0000_s1098" type="#_x0000_t202" style="position:absolute;margin-left:119.2pt;margin-top:475.5pt;width:493.3pt;height:39.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" filled="f" stroked="f">
                <v:textbox style="mso-fit-shape-to-text:t">
                  <w:txbxContent>
                    <w:p w14:paraId="5885426D"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55168" behindDoc="0" locked="0" layoutInCell="1" allowOverlap="1" wp14:anchorId="1FCB90BB" wp14:editId="7C1CD188">
                <wp:simplePos x="0" y="0"/>
                <wp:positionH relativeFrom="column">
                  <wp:posOffset>1514149</wp:posOffset>
                </wp:positionH>
                <wp:positionV relativeFrom="paragraph">
                  <wp:posOffset>920187</wp:posOffset>
                </wp:positionV>
                <wp:extent cx="6264835" cy="495935"/>
                <wp:effectExtent l="0" t="0" r="0" b="0"/>
                <wp:wrapNone/>
                <wp:docPr id="642371304" name="TextBox 22"/>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0B5226E5"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wps:txbx>
                      <wps:bodyPr wrap="square" rtlCol="0">
                        <a:spAutoFit/>
                      </wps:bodyPr>
                    </wps:wsp>
                  </a:graphicData>
                </a:graphic>
              </wp:anchor>
            </w:drawing>
          </mc:Choice>
          <mc:Fallback>
            <w:pict>
              <v:shape w14:anchorId="1FCB90BB" id="_x0000_s1099" type="#_x0000_t202" style="position:absolute;margin-left:119.2pt;margin-top:72.45pt;width:493.3pt;height:39.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" filled="f" stroked="f">
                <v:textbox style="mso-fit-shape-to-text:t">
                  <w:txbxContent>
                    <w:p w14:paraId="0B5226E5"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v:textbox>
              </v:shape>
            </w:pict>
          </mc:Fallback>
        </mc:AlternateContent>
      </w:r>
      <w:r>
        <w:rPr>
          <w:bCs/>
          <w:noProof/>
          <w:color w:val="595959" w:themeColor="text1" w:themeTint="A6"/>
          <w:sz w:val="28"/>
          <w:szCs w:val="28"/>
        </w:rPr>
        <mc:AlternateContent>
          <mc:Choice Requires="wpg">
            <w:drawing>
              <wp:anchor distT="0" distB="0" distL="114300" distR="114300" simplePos="0" relativeHeight="251656192" behindDoc="0" locked="0" layoutInCell="1" allowOverlap="1" wp14:anchorId="6F2D30AE" wp14:editId="789F48B0">
                <wp:simplePos x="0" y="0"/>
                <wp:positionH relativeFrom="column">
                  <wp:posOffset>4154877</wp:posOffset>
                </wp:positionH>
                <wp:positionV relativeFrom="paragraph">
                  <wp:posOffset>3140782</wp:posOffset>
                </wp:positionV>
                <wp:extent cx="984563" cy="984572"/>
                <wp:effectExtent l="0" t="0" r="6350" b="6350"/>
                <wp:wrapNone/>
                <wp:docPr id="1865786270" name="Group 5"/>
                <wp:cNvGraphicFramePr/>
                <a:graphic xmlns:a="http://schemas.openxmlformats.org/drawingml/2006/main">
                  <a:graphicData uri="http://schemas.microsoft.com/office/word/2010/wordprocessingGroup">
                    <wpg:wgp>
                      <wpg:cNvGrpSpPr/>
                      <wpg:grpSpPr>
                        <a:xfrm>
                          <a:off x="0" y="0"/>
                          <a:ext cx="984563" cy="984572"/>
                          <a:chOff x="5037845" y="2314177"/>
                          <a:chExt cx="3381375" cy="3381374"/>
                        </a:xfrm>
                      </wpg:grpSpPr>
                      <wps:wsp>
                        <wps:cNvPr id="1025807218" name="Freeform 1025807218"/>
                        <wps:cNvSpPr/>
                        <wps:spPr>
                          <a:xfrm>
                            <a:off x="5037845" y="2314177"/>
                            <a:ext cx="1690687" cy="1690687"/>
                          </a:xfrm>
                          <a:custGeom>
                            <a:avLst/>
                            <a:gdLst>
                              <a:gd name="connsiteX0" fmla="*/ 1690688 w 1690687"/>
                              <a:gd name="connsiteY0" fmla="*/ 0 h 1690687"/>
                              <a:gd name="connsiteX1" fmla="*/ 0 w 1690687"/>
                              <a:gd name="connsiteY1" fmla="*/ 1690687 h 1690687"/>
                              <a:gd name="connsiteX2" fmla="*/ 1690688 w 1690687"/>
                              <a:gd name="connsiteY2" fmla="*/ 1690687 h 1690687"/>
                              <a:gd name="connsiteX3" fmla="*/ 1690688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0"/>
                                </a:moveTo>
                                <a:cubicBezTo>
                                  <a:pt x="757238" y="0"/>
                                  <a:pt x="0" y="757238"/>
                                  <a:pt x="0" y="1690687"/>
                                </a:cubicBezTo>
                                <a:lnTo>
                                  <a:pt x="1690688" y="1690687"/>
                                </a:lnTo>
                                <a:lnTo>
                                  <a:pt x="1690688" y="0"/>
                                </a:lnTo>
                                <a:close/>
                              </a:path>
                            </a:pathLst>
                          </a:custGeom>
                          <a:solidFill>
                            <a:srgbClr val="21828E"/>
                          </a:solidFill>
                          <a:ln w="0" cap="flat">
                            <a:noFill/>
                            <a:prstDash val="solid"/>
                            <a:miter/>
                          </a:ln>
                        </wps:spPr>
                        <wps:bodyPr rtlCol="0" anchor="ctr"/>
                      </wps:wsp>
                      <wps:wsp>
                        <wps:cNvPr id="1401785375" name="Freeform 1401785375"/>
                        <wps:cNvSpPr/>
                        <wps:spPr>
                          <a:xfrm>
                            <a:off x="6728533" y="2314177"/>
                            <a:ext cx="1690687" cy="1690687"/>
                          </a:xfrm>
                          <a:custGeom>
                            <a:avLst/>
                            <a:gdLst>
                              <a:gd name="connsiteX0" fmla="*/ 1690688 w 1690687"/>
                              <a:gd name="connsiteY0" fmla="*/ 1690687 h 1690687"/>
                              <a:gd name="connsiteX1" fmla="*/ 0 w 1690687"/>
                              <a:gd name="connsiteY1" fmla="*/ 0 h 1690687"/>
                              <a:gd name="connsiteX2" fmla="*/ 0 w 1690687"/>
                              <a:gd name="connsiteY2" fmla="*/ 1690687 h 1690687"/>
                              <a:gd name="connsiteX3" fmla="*/ 1690688 w 1690687"/>
                              <a:gd name="connsiteY3" fmla="*/ 1690687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1690687"/>
                                </a:moveTo>
                                <a:cubicBezTo>
                                  <a:pt x="1690688" y="757238"/>
                                  <a:pt x="933450" y="0"/>
                                  <a:pt x="0" y="0"/>
                                </a:cubicBezTo>
                                <a:lnTo>
                                  <a:pt x="0" y="1690687"/>
                                </a:lnTo>
                                <a:lnTo>
                                  <a:pt x="1690688" y="1690687"/>
                                </a:lnTo>
                                <a:close/>
                              </a:path>
                            </a:pathLst>
                          </a:custGeom>
                          <a:solidFill>
                            <a:schemeClr val="accent2">
                              <a:lumMod val="75000"/>
                            </a:schemeClr>
                          </a:solidFill>
                          <a:ln w="0" cap="flat">
                            <a:noFill/>
                            <a:prstDash val="solid"/>
                            <a:miter/>
                          </a:ln>
                        </wps:spPr>
                        <wps:bodyPr rtlCol="0" anchor="ctr"/>
                      </wps:wsp>
                      <wps:wsp>
                        <wps:cNvPr id="421296539" name="Freeform 421296539"/>
                        <wps:cNvSpPr/>
                        <wps:spPr>
                          <a:xfrm>
                            <a:off x="6728533" y="4004864"/>
                            <a:ext cx="1690687" cy="1690687"/>
                          </a:xfrm>
                          <a:custGeom>
                            <a:avLst/>
                            <a:gdLst>
                              <a:gd name="connsiteX0" fmla="*/ 0 w 1690687"/>
                              <a:gd name="connsiteY0" fmla="*/ 1690688 h 1690687"/>
                              <a:gd name="connsiteX1" fmla="*/ 1690688 w 1690687"/>
                              <a:gd name="connsiteY1" fmla="*/ 0 h 1690687"/>
                              <a:gd name="connsiteX2" fmla="*/ 0 w 1690687"/>
                              <a:gd name="connsiteY2" fmla="*/ 0 h 1690687"/>
                              <a:gd name="connsiteX3" fmla="*/ 0 w 1690687"/>
                              <a:gd name="connsiteY3" fmla="*/ 1690688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1690688"/>
                                </a:moveTo>
                                <a:cubicBezTo>
                                  <a:pt x="933450" y="1690688"/>
                                  <a:pt x="1690688" y="933450"/>
                                  <a:pt x="1690688" y="0"/>
                                </a:cubicBezTo>
                                <a:lnTo>
                                  <a:pt x="0" y="0"/>
                                </a:lnTo>
                                <a:lnTo>
                                  <a:pt x="0" y="1690688"/>
                                </a:lnTo>
                                <a:close/>
                              </a:path>
                            </a:pathLst>
                          </a:custGeom>
                          <a:solidFill>
                            <a:schemeClr val="accent2"/>
                          </a:solidFill>
                          <a:ln w="0" cap="flat">
                            <a:noFill/>
                            <a:prstDash val="solid"/>
                            <a:miter/>
                          </a:ln>
                        </wps:spPr>
                        <wps:bodyPr rtlCol="0" anchor="ctr"/>
                      </wps:wsp>
                      <wps:wsp>
                        <wps:cNvPr id="1235398167" name="Freeform 1235398167"/>
                        <wps:cNvSpPr/>
                        <wps:spPr>
                          <a:xfrm>
                            <a:off x="5038798" y="4004864"/>
                            <a:ext cx="1690687" cy="1690687"/>
                          </a:xfrm>
                          <a:custGeom>
                            <a:avLst/>
                            <a:gdLst>
                              <a:gd name="connsiteX0" fmla="*/ 0 w 1690687"/>
                              <a:gd name="connsiteY0" fmla="*/ 0 h 1690687"/>
                              <a:gd name="connsiteX1" fmla="*/ 1690688 w 1690687"/>
                              <a:gd name="connsiteY1" fmla="*/ 1690688 h 1690687"/>
                              <a:gd name="connsiteX2" fmla="*/ 1690688 w 1690687"/>
                              <a:gd name="connsiteY2" fmla="*/ 0 h 1690687"/>
                              <a:gd name="connsiteX3" fmla="*/ 0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0"/>
                                </a:moveTo>
                                <a:cubicBezTo>
                                  <a:pt x="0" y="933450"/>
                                  <a:pt x="757238" y="1690688"/>
                                  <a:pt x="1690688" y="1690688"/>
                                </a:cubicBezTo>
                                <a:lnTo>
                                  <a:pt x="1690688" y="0"/>
                                </a:lnTo>
                                <a:lnTo>
                                  <a:pt x="0" y="0"/>
                                </a:lnTo>
                                <a:close/>
                              </a:path>
                            </a:pathLst>
                          </a:custGeom>
                          <a:solidFill>
                            <a:srgbClr val="10C4D5"/>
                          </a:solidFill>
                          <a:ln w="0" cap="flat">
                            <a:noFill/>
                            <a:prstDash val="solid"/>
                            <a:miter/>
                          </a:ln>
                        </wps:spPr>
                        <wps:bodyPr rtlCol="0" anchor="ctr"/>
                      </wps:wsp>
                    </wpg:wgp>
                  </a:graphicData>
                </a:graphic>
              </wp:anchor>
            </w:drawing>
          </mc:Choice>
          <mc:Fallback>
            <w:pict>
              <v:group w14:anchorId="2207A09A" id="Group 5" o:spid="_x0000_s1026" style="position:absolute;margin-left:327.15pt;margin-top:247.3pt;width:77.5pt;height:77.55pt;z-index:251656192" coordorigin="50378,23141" coordsize="33813,3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">
                <v:shape id="Freeform 1025807218" o:spid="_x0000_s1027" style="position:absolute;left:50378;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" path="m1690688,c757238,,,757238,,1690687r1690688,l1690688,xe" fillcolor="#21828e" stroked="f" strokeweight="0">
                  <v:stroke joinstyle="miter"/>
                  <v:path arrowok="t" o:connecttype="custom" o:connectlocs="1690688,0;0,1690687;1690688,1690687;1690688,0" o:connectangles="0,0,0,0"/>
                </v:shape>
                <v:shape id="Freeform 1401785375" o:spid="_x0000_s1028" style="position:absolute;left:67285;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" path="m1690688,1690687c1690688,757238,933450,,,l,1690687r1690688,xe" fillcolor="#c45911 [2405]" stroked="f" strokeweight="0">
                  <v:stroke joinstyle="miter"/>
                  <v:path arrowok="t" o:connecttype="custom" o:connectlocs="1690688,1690687;0,0;0,1690687;1690688,1690687" o:connectangles="0,0,0,0"/>
                </v:shape>
                <v:shape id="Freeform 421296539" o:spid="_x0000_s1029" style="position:absolute;left:67285;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" path="m,1690688c933450,1690688,1690688,933450,1690688,l,,,1690688xe" fillcolor="#ed7d31 [3205]" stroked="f" strokeweight="0">
                  <v:stroke joinstyle="miter"/>
                  <v:path arrowok="t" o:connecttype="custom" o:connectlocs="0,1690688;1690688,0;0,0;0,1690688" o:connectangles="0,0,0,0"/>
                </v:shape>
                <v:shape id="Freeform 1235398167" o:spid="_x0000_s1030" style="position:absolute;left:50387;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" path="m,c,933450,757238,1690688,1690688,1690688l1690688,,,xe" fillcolor="#10c4d5" stroked="f" strokeweight="0">
                  <v:stroke joinstyle="miter"/>
                  <v:path arrowok="t" o:connecttype="custom" o:connectlocs="0,0;1690688,1690688;1690688,0;0,0" o:connectangles="0,0,0,0"/>
                </v:shape>
              </v:group>
            </w:pict>
          </mc:Fallback>
        </mc:AlternateContent>
      </w:r>
      <w:r>
        <w:rPr>
          <w:bCs/>
          <w:noProof/>
          <w:color w:val="595959" w:themeColor="text1" w:themeTint="A6"/>
          <w:sz w:val="28"/>
          <w:szCs w:val="28"/>
        </w:rPr>
        <mc:AlternateContent>
          <mc:Choice Requires="wpg">
            <w:drawing>
              <wp:anchor distT="0" distB="0" distL="114300" distR="114300" simplePos="0" relativeHeight="251657216" behindDoc="0" locked="0" layoutInCell="1" allowOverlap="1" wp14:anchorId="28D076E0" wp14:editId="11B47290">
                <wp:simplePos x="0" y="0"/>
                <wp:positionH relativeFrom="column">
                  <wp:posOffset>721502</wp:posOffset>
                </wp:positionH>
                <wp:positionV relativeFrom="paragraph">
                  <wp:posOffset>1396900</wp:posOffset>
                </wp:positionV>
                <wp:extent cx="7611995" cy="4503545"/>
                <wp:effectExtent l="63500" t="25400" r="33655" b="81280"/>
                <wp:wrapNone/>
                <wp:docPr id="751659496" name="Group 6"/>
                <wp:cNvGraphicFramePr/>
                <a:graphic xmlns:a="http://schemas.openxmlformats.org/drawingml/2006/main">
                  <a:graphicData uri="http://schemas.microsoft.com/office/word/2010/wordprocessingGroup">
                    <wpg:wgp>
                      <wpg:cNvGrpSpPr/>
                      <wpg:grpSpPr>
                        <a:xfrm>
                          <a:off x="0" y="0"/>
                          <a:ext cx="7611995" cy="4503545"/>
                          <a:chOff x="665006" y="93141"/>
                          <a:chExt cx="9694843" cy="5735787"/>
                        </a:xfrm>
                        <a:effectLst>
                          <a:outerShdw blurRad="50800" dist="38100" dir="8100000" algn="tr" rotWithShape="0">
                            <a:srgbClr val="576B84">
                              <a:alpha val="40000"/>
                            </a:srgbClr>
                          </a:outerShdw>
                        </a:effectLst>
                      </wpg:grpSpPr>
                      <wps:wsp>
                        <wps:cNvPr id="925791680" name="Straight Arrow Connector 925791680"/>
                        <wps:cNvCnPr>
                          <a:cxnSpLocks/>
                        </wps:cNvCnPr>
                        <wps:spPr>
                          <a:xfrm>
                            <a:off x="665006" y="2941160"/>
                            <a:ext cx="9694843" cy="0"/>
                          </a:xfrm>
                          <a:prstGeom prst="straightConnector1">
                            <a:avLst/>
                          </a:prstGeom>
                          <a:ln w="88900">
                            <a:gradFill>
                              <a:gsLst>
                                <a:gs pos="0">
                                  <a:srgbClr val="10C4D5"/>
                                </a:gs>
                                <a:gs pos="100000">
                                  <a:schemeClr val="accent2"/>
                                </a:gs>
                              </a:gsLst>
                              <a:lin ang="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s:wsp>
                        <wps:cNvPr id="1960647908" name="Straight Arrow Connector 1960647908"/>
                        <wps:cNvCnPr>
                          <a:cxnSpLocks/>
                        </wps:cNvCnPr>
                        <wps:spPr>
                          <a:xfrm>
                            <a:off x="5664067" y="93141"/>
                            <a:ext cx="6" cy="5735787"/>
                          </a:xfrm>
                          <a:prstGeom prst="straightConnector1">
                            <a:avLst/>
                          </a:prstGeom>
                          <a:ln w="88900">
                            <a:gradFill>
                              <a:gsLst>
                                <a:gs pos="0">
                                  <a:schemeClr val="accent2"/>
                                </a:gs>
                                <a:gs pos="100000">
                                  <a:srgbClr val="10C4D5"/>
                                </a:gs>
                              </a:gsLst>
                              <a:lin ang="540000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B011B41" id="Group 6" o:spid="_x0000_s1026" style="position:absolute;margin-left:56.8pt;margin-top:110pt;width:599.35pt;height:354.6pt;z-index:251657216" coordorigin="6650,931" coordsize="96948,573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">
                <v:shape id="Straight Arrow Connector 925791680" o:spid="_x0000_s1027" type="#_x0000_t32" style="position:absolute;left:6650;top:29411;width:969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" strokeweight="7pt">
                  <v:stroke startarrow="open" startarrowlength="short" endarrow="open" endarrowlength="short" joinstyle="miter"/>
                  <o:lock v:ext="edit" shapetype="f"/>
                </v:shape>
                <v:shape id="Straight Arrow Connector 1960647908" o:spid="_x0000_s1028" type="#_x0000_t32" style="position:absolute;left:56640;top:931;width:0;height:573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" strokeweight="7pt">
                  <v:stroke startarrow="open" startarrowlength="short" endarrow="open" endarrowlength="short" joinstyle="miter"/>
                  <o:lock v:ext="edit" shapetype="f"/>
                </v:shape>
              </v:group>
            </w:pict>
          </mc:Fallback>
        </mc:AlternateContent>
      </w:r>
      <w:r>
        <w:rPr>
          <w:bCs/>
          <w:noProof/>
          <w:color w:val="595959" w:themeColor="text1" w:themeTint="A6"/>
          <w:sz w:val="28"/>
          <w:szCs w:val="28"/>
        </w:rPr>
        <mc:AlternateContent>
          <mc:Choice Requires="wps">
            <w:drawing>
              <wp:anchor distT="0" distB="0" distL="114300" distR="114300" simplePos="0" relativeHeight="251658240" behindDoc="0" locked="0" layoutInCell="1" allowOverlap="1" wp14:anchorId="3831E8A6" wp14:editId="529BC412">
                <wp:simplePos x="0" y="0"/>
                <wp:positionH relativeFrom="column">
                  <wp:posOffset>6579455</wp:posOffset>
                </wp:positionH>
                <wp:positionV relativeFrom="paragraph">
                  <wp:posOffset>3535929</wp:posOffset>
                </wp:positionV>
                <wp:extent cx="4713604" cy="495929"/>
                <wp:effectExtent l="0" t="0" r="0" b="0"/>
                <wp:wrapNone/>
                <wp:docPr id="1403309111" name="TextBox 24"/>
                <wp:cNvGraphicFramePr/>
                <a:graphic xmlns:a="http://schemas.openxmlformats.org/drawingml/2006/main">
                  <a:graphicData uri="http://schemas.microsoft.com/office/word/2010/wordprocessingShape">
                    <wps:wsp>
                      <wps:cNvSpPr txBox="1"/>
                      <wps:spPr>
                        <a:xfrm rot="5400000">
                          <a:off x="0" y="0"/>
                          <a:ext cx="4713604" cy="495929"/>
                        </a:xfrm>
                        <a:prstGeom prst="rect">
                          <a:avLst/>
                        </a:prstGeom>
                        <a:noFill/>
                      </wps:spPr>
                      <wps:txbx>
                        <w:txbxContent>
                          <w:p w14:paraId="69AAC3C1"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wps:txbx>
                      <wps:bodyPr wrap="square" rtlCol="0">
                        <a:spAutoFit/>
                      </wps:bodyPr>
                    </wps:wsp>
                  </a:graphicData>
                </a:graphic>
              </wp:anchor>
            </w:drawing>
          </mc:Choice>
          <mc:Fallback>
            <w:pict>
              <v:shape w14:anchorId="3831E8A6" id="_x0000_s1100" type="#_x0000_t202" style="position:absolute;margin-left:518.05pt;margin-top:278.4pt;width:371.15pt;height:39.0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" filled="f" stroked="f">
                <v:textbox style="mso-fit-shape-to-text:t">
                  <w:txbxContent>
                    <w:p w14:paraId="69AAC3C1"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59264" behindDoc="0" locked="0" layoutInCell="1" allowOverlap="1" wp14:anchorId="0988AEA4" wp14:editId="3CBDC480">
                <wp:simplePos x="0" y="0"/>
                <wp:positionH relativeFrom="column">
                  <wp:posOffset>-2000671</wp:posOffset>
                </wp:positionH>
                <wp:positionV relativeFrom="paragraph">
                  <wp:posOffset>3523937</wp:posOffset>
                </wp:positionV>
                <wp:extent cx="4714874" cy="495929"/>
                <wp:effectExtent l="0" t="0" r="0" b="0"/>
                <wp:wrapNone/>
                <wp:docPr id="686193025" name="TextBox 25"/>
                <wp:cNvGraphicFramePr/>
                <a:graphic xmlns:a="http://schemas.openxmlformats.org/drawingml/2006/main">
                  <a:graphicData uri="http://schemas.microsoft.com/office/word/2010/wordprocessingShape">
                    <wps:wsp>
                      <wps:cNvSpPr txBox="1"/>
                      <wps:spPr>
                        <a:xfrm rot="16200000">
                          <a:off x="0" y="0"/>
                          <a:ext cx="4714874" cy="495929"/>
                        </a:xfrm>
                        <a:prstGeom prst="rect">
                          <a:avLst/>
                        </a:prstGeom>
                        <a:noFill/>
                      </wps:spPr>
                      <wps:txbx>
                        <w:txbxContent>
                          <w:p w14:paraId="5724B587"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wps:txbx>
                      <wps:bodyPr wrap="square" rtlCol="0">
                        <a:spAutoFit/>
                      </wps:bodyPr>
                    </wps:wsp>
                  </a:graphicData>
                </a:graphic>
              </wp:anchor>
            </w:drawing>
          </mc:Choice>
          <mc:Fallback>
            <w:pict>
              <v:shape w14:anchorId="0988AEA4" id="_x0000_s1101" type="#_x0000_t202" style="position:absolute;margin-left:-157.55pt;margin-top:277.5pt;width:371.25pt;height:39.0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" filled="f" stroked="f">
                <v:textbox style="mso-fit-shape-to-text:t">
                  <w:txbxContent>
                    <w:p w14:paraId="5724B587"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0288" behindDoc="0" locked="0" layoutInCell="1" allowOverlap="1" wp14:anchorId="46842545" wp14:editId="572833CC">
                <wp:simplePos x="0" y="0"/>
                <wp:positionH relativeFrom="column">
                  <wp:posOffset>4234509</wp:posOffset>
                </wp:positionH>
                <wp:positionV relativeFrom="paragraph">
                  <wp:posOffset>3168456</wp:posOffset>
                </wp:positionV>
                <wp:extent cx="366409" cy="616583"/>
                <wp:effectExtent l="0" t="0" r="0" b="0"/>
                <wp:wrapNone/>
                <wp:docPr id="2043483427" name="TextBox 27"/>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3654E3E5"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wps:txbx>
                      <wps:bodyPr wrap="square" rtlCol="0" anchor="ctr" anchorCtr="0">
                        <a:spAutoFit/>
                      </wps:bodyPr>
                    </wps:wsp>
                  </a:graphicData>
                </a:graphic>
              </wp:anchor>
            </w:drawing>
          </mc:Choice>
          <mc:Fallback>
            <w:pict>
              <v:shape w14:anchorId="46842545" id="_x0000_s1102" type="#_x0000_t202" style="position:absolute;margin-left:333.45pt;margin-top:249.5pt;width:28.85pt;height:4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" filled="f" stroked="f">
                <v:textbox style="mso-fit-shape-to-text:t">
                  <w:txbxContent>
                    <w:p w14:paraId="3654E3E5"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1312" behindDoc="0" locked="0" layoutInCell="1" allowOverlap="1" wp14:anchorId="153CD40C" wp14:editId="3C57F605">
                <wp:simplePos x="0" y="0"/>
                <wp:positionH relativeFrom="column">
                  <wp:posOffset>4241786</wp:posOffset>
                </wp:positionH>
                <wp:positionV relativeFrom="paragraph">
                  <wp:posOffset>3619355</wp:posOffset>
                </wp:positionV>
                <wp:extent cx="366409" cy="616583"/>
                <wp:effectExtent l="0" t="0" r="0" b="0"/>
                <wp:wrapNone/>
                <wp:docPr id="834364249" name="TextBox 29"/>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71B79896"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wps:txbx>
                      <wps:bodyPr wrap="square" rtlCol="0" anchor="ctr" anchorCtr="0">
                        <a:spAutoFit/>
                      </wps:bodyPr>
                    </wps:wsp>
                  </a:graphicData>
                </a:graphic>
              </wp:anchor>
            </w:drawing>
          </mc:Choice>
          <mc:Fallback>
            <w:pict>
              <v:shape w14:anchorId="153CD40C" id="_x0000_s1103" type="#_x0000_t202" style="position:absolute;margin-left:334pt;margin-top:285pt;width:28.85pt;height:4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" filled="f" stroked="f">
                <v:textbox style="mso-fit-shape-to-text:t">
                  <w:txbxContent>
                    <w:p w14:paraId="71B79896"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2336" behindDoc="0" locked="0" layoutInCell="1" allowOverlap="1" wp14:anchorId="54CF4D00" wp14:editId="158600A6">
                <wp:simplePos x="0" y="0"/>
                <wp:positionH relativeFrom="column">
                  <wp:posOffset>4662125</wp:posOffset>
                </wp:positionH>
                <wp:positionV relativeFrom="paragraph">
                  <wp:posOffset>3168457</wp:posOffset>
                </wp:positionV>
                <wp:extent cx="366409" cy="616583"/>
                <wp:effectExtent l="0" t="0" r="0" b="0"/>
                <wp:wrapNone/>
                <wp:docPr id="1111926802" name="TextBox 30"/>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2B65AEE0"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wps:txbx>
                      <wps:bodyPr wrap="square" rtlCol="0" anchor="ctr" anchorCtr="0">
                        <a:spAutoFit/>
                      </wps:bodyPr>
                    </wps:wsp>
                  </a:graphicData>
                </a:graphic>
              </wp:anchor>
            </w:drawing>
          </mc:Choice>
          <mc:Fallback>
            <w:pict>
              <v:shape w14:anchorId="54CF4D00" id="_x0000_s1104" type="#_x0000_t202" style="position:absolute;margin-left:367.1pt;margin-top:249.5pt;width:28.85pt;height:4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" filled="f" stroked="f">
                <v:textbox style="mso-fit-shape-to-text:t">
                  <w:txbxContent>
                    <w:p w14:paraId="2B65AEE0"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3360" behindDoc="0" locked="0" layoutInCell="1" allowOverlap="1" wp14:anchorId="582B2928" wp14:editId="50D3AA2F">
                <wp:simplePos x="0" y="0"/>
                <wp:positionH relativeFrom="column">
                  <wp:posOffset>4673331</wp:posOffset>
                </wp:positionH>
                <wp:positionV relativeFrom="paragraph">
                  <wp:posOffset>3613194</wp:posOffset>
                </wp:positionV>
                <wp:extent cx="366409" cy="616583"/>
                <wp:effectExtent l="0" t="0" r="0" b="0"/>
                <wp:wrapNone/>
                <wp:docPr id="615346275" name="TextBox 31"/>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76F28EEE"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wps:txbx>
                      <wps:bodyPr wrap="square" rtlCol="0" anchor="ctr" anchorCtr="0">
                        <a:spAutoFit/>
                      </wps:bodyPr>
                    </wps:wsp>
                  </a:graphicData>
                </a:graphic>
              </wp:anchor>
            </w:drawing>
          </mc:Choice>
          <mc:Fallback>
            <w:pict>
              <v:shape w14:anchorId="582B2928" id="_x0000_s1105" type="#_x0000_t202" style="position:absolute;margin-left:368pt;margin-top:284.5pt;width:28.85pt;height:4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" filled="f" stroked="f">
                <v:textbox style="mso-fit-shape-to-text:t">
                  <w:txbxContent>
                    <w:p w14:paraId="76F28EEE"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4384" behindDoc="0" locked="0" layoutInCell="1" allowOverlap="1" wp14:anchorId="4164D1C8" wp14:editId="6334AAA8">
                <wp:simplePos x="0" y="0"/>
                <wp:positionH relativeFrom="column">
                  <wp:posOffset>4847934</wp:posOffset>
                </wp:positionH>
                <wp:positionV relativeFrom="paragraph">
                  <wp:posOffset>1450579</wp:posOffset>
                </wp:positionV>
                <wp:extent cx="3277831" cy="436245"/>
                <wp:effectExtent l="0" t="0" r="0" b="0"/>
                <wp:wrapNone/>
                <wp:docPr id="370410216" name="TextBox 32"/>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52622C35"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wps:txbx>
                      <wps:bodyPr wrap="square" rtlCol="0">
                        <a:spAutoFit/>
                      </wps:bodyPr>
                    </wps:wsp>
                  </a:graphicData>
                </a:graphic>
              </wp:anchor>
            </w:drawing>
          </mc:Choice>
          <mc:Fallback>
            <w:pict>
              <v:shape w14:anchorId="4164D1C8" id="_x0000_s1106" type="#_x0000_t202" style="position:absolute;margin-left:381.75pt;margin-top:114.2pt;width:258.1pt;height:3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" filled="f" stroked="f">
                <v:textbox style="mso-fit-shape-to-text:t">
                  <w:txbxContent>
                    <w:p w14:paraId="52622C35"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5408" behindDoc="0" locked="0" layoutInCell="1" allowOverlap="1" wp14:anchorId="05EF8712" wp14:editId="7683EA36">
                <wp:simplePos x="0" y="0"/>
                <wp:positionH relativeFrom="column">
                  <wp:posOffset>5277775</wp:posOffset>
                </wp:positionH>
                <wp:positionV relativeFrom="paragraph">
                  <wp:posOffset>1902209</wp:posOffset>
                </wp:positionV>
                <wp:extent cx="2847941" cy="1259840"/>
                <wp:effectExtent l="0" t="0" r="0" b="0"/>
                <wp:wrapNone/>
                <wp:docPr id="331483496" name="TextBox 33"/>
                <wp:cNvGraphicFramePr/>
                <a:graphic xmlns:a="http://schemas.openxmlformats.org/drawingml/2006/main">
                  <a:graphicData uri="http://schemas.microsoft.com/office/word/2010/wordprocessingShape">
                    <wps:wsp>
                      <wps:cNvSpPr txBox="1"/>
                      <wps:spPr>
                        <a:xfrm>
                          <a:off x="0" y="0"/>
                          <a:ext cx="2847941" cy="1259840"/>
                        </a:xfrm>
                        <a:prstGeom prst="rect">
                          <a:avLst/>
                        </a:prstGeom>
                        <a:noFill/>
                      </wps:spPr>
                      <wps:txbx>
                        <w:txbxContent>
                          <w:p w14:paraId="1B46CEE3"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wps:txbx>
                      <wps:bodyPr wrap="square" rtlCol="0">
                        <a:spAutoFit/>
                      </wps:bodyPr>
                    </wps:wsp>
                  </a:graphicData>
                </a:graphic>
              </wp:anchor>
            </w:drawing>
          </mc:Choice>
          <mc:Fallback>
            <w:pict>
              <v:shape w14:anchorId="05EF8712" id="_x0000_s1107" type="#_x0000_t202" style="position:absolute;margin-left:415.55pt;margin-top:149.8pt;width:224.25pt;height:9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" filled="f" stroked="f">
                <v:textbox style="mso-fit-shape-to-text:t">
                  <w:txbxContent>
                    <w:p w14:paraId="1B46CEE3"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6432" behindDoc="0" locked="0" layoutInCell="1" allowOverlap="1" wp14:anchorId="2307FF85" wp14:editId="3DBD0B22">
                <wp:simplePos x="0" y="0"/>
                <wp:positionH relativeFrom="column">
                  <wp:posOffset>4847933</wp:posOffset>
                </wp:positionH>
                <wp:positionV relativeFrom="paragraph">
                  <wp:posOffset>5525356</wp:posOffset>
                </wp:positionV>
                <wp:extent cx="3277831" cy="436244"/>
                <wp:effectExtent l="0" t="0" r="0" b="0"/>
                <wp:wrapNone/>
                <wp:docPr id="307587568" name="TextBox 34"/>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067BA7F2"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wps:txbx>
                      <wps:bodyPr wrap="square" rtlCol="0">
                        <a:spAutoFit/>
                      </wps:bodyPr>
                    </wps:wsp>
                  </a:graphicData>
                </a:graphic>
              </wp:anchor>
            </w:drawing>
          </mc:Choice>
          <mc:Fallback>
            <w:pict>
              <v:shape w14:anchorId="2307FF85" id="_x0000_s1108" type="#_x0000_t202" style="position:absolute;margin-left:381.75pt;margin-top:435.05pt;width:258.1pt;height:3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" filled="f" stroked="f">
                <v:textbox style="mso-fit-shape-to-text:t">
                  <w:txbxContent>
                    <w:p w14:paraId="067BA7F2"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7456" behindDoc="0" locked="0" layoutInCell="1" allowOverlap="1" wp14:anchorId="5911E427" wp14:editId="1860F863">
                <wp:simplePos x="0" y="0"/>
                <wp:positionH relativeFrom="column">
                  <wp:posOffset>5277651</wp:posOffset>
                </wp:positionH>
                <wp:positionV relativeFrom="paragraph">
                  <wp:posOffset>3825213</wp:posOffset>
                </wp:positionV>
                <wp:extent cx="2847941" cy="822960"/>
                <wp:effectExtent l="0" t="0" r="0" b="0"/>
                <wp:wrapNone/>
                <wp:docPr id="1551512621" name="TextBox 35"/>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50E69B59"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wps:txbx>
                      <wps:bodyPr wrap="square" rtlCol="0">
                        <a:spAutoFit/>
                      </wps:bodyPr>
                    </wps:wsp>
                  </a:graphicData>
                </a:graphic>
              </wp:anchor>
            </w:drawing>
          </mc:Choice>
          <mc:Fallback>
            <w:pict>
              <v:shape w14:anchorId="5911E427" id="_x0000_s1109" type="#_x0000_t202" style="position:absolute;margin-left:415.55pt;margin-top:301.2pt;width:224.25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" filled="f" stroked="f">
                <v:textbox style="mso-fit-shape-to-text:t">
                  <w:txbxContent>
                    <w:p w14:paraId="50E69B59"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8480" behindDoc="0" locked="0" layoutInCell="1" allowOverlap="1" wp14:anchorId="5E01CBD6" wp14:editId="5B25AA0E">
                <wp:simplePos x="0" y="0"/>
                <wp:positionH relativeFrom="column">
                  <wp:posOffset>905398</wp:posOffset>
                </wp:positionH>
                <wp:positionV relativeFrom="paragraph">
                  <wp:posOffset>1450579</wp:posOffset>
                </wp:positionV>
                <wp:extent cx="3277831" cy="436245"/>
                <wp:effectExtent l="0" t="0" r="0" b="0"/>
                <wp:wrapNone/>
                <wp:docPr id="173205053" name="TextBox 36"/>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39E27428"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wps:txbx>
                      <wps:bodyPr wrap="square" rtlCol="0">
                        <a:spAutoFit/>
                      </wps:bodyPr>
                    </wps:wsp>
                  </a:graphicData>
                </a:graphic>
              </wp:anchor>
            </w:drawing>
          </mc:Choice>
          <mc:Fallback>
            <w:pict>
              <v:shape w14:anchorId="5E01CBD6" id="_x0000_s1110" type="#_x0000_t202" style="position:absolute;margin-left:71.3pt;margin-top:114.2pt;width:258.1pt;height:3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" filled="f" stroked="f">
                <v:textbox style="mso-fit-shape-to-text:t">
                  <w:txbxContent>
                    <w:p w14:paraId="39E27428"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69504" behindDoc="0" locked="0" layoutInCell="1" allowOverlap="1" wp14:anchorId="670812F0" wp14:editId="4EF9CED9">
                <wp:simplePos x="0" y="0"/>
                <wp:positionH relativeFrom="column">
                  <wp:posOffset>1162952</wp:posOffset>
                </wp:positionH>
                <wp:positionV relativeFrom="paragraph">
                  <wp:posOffset>1902209</wp:posOffset>
                </wp:positionV>
                <wp:extent cx="2847941" cy="822960"/>
                <wp:effectExtent l="0" t="0" r="0" b="0"/>
                <wp:wrapNone/>
                <wp:docPr id="1916313443" name="TextBox 37"/>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3F8EFFAB"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wps:txbx>
                      <wps:bodyPr wrap="square" rtlCol="0">
                        <a:spAutoFit/>
                      </wps:bodyPr>
                    </wps:wsp>
                  </a:graphicData>
                </a:graphic>
              </wp:anchor>
            </w:drawing>
          </mc:Choice>
          <mc:Fallback>
            <w:pict>
              <v:shape w14:anchorId="670812F0" id="_x0000_s1111" type="#_x0000_t202" style="position:absolute;margin-left:91.55pt;margin-top:149.8pt;width:224.25pt;height:6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" filled="f" stroked="f">
                <v:textbox style="mso-fit-shape-to-text:t">
                  <w:txbxContent>
                    <w:p w14:paraId="3F8EFFAB"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70528" behindDoc="0" locked="0" layoutInCell="1" allowOverlap="1" wp14:anchorId="5E7802AF" wp14:editId="60814D05">
                <wp:simplePos x="0" y="0"/>
                <wp:positionH relativeFrom="column">
                  <wp:posOffset>905397</wp:posOffset>
                </wp:positionH>
                <wp:positionV relativeFrom="paragraph">
                  <wp:posOffset>5525356</wp:posOffset>
                </wp:positionV>
                <wp:extent cx="3277831" cy="436244"/>
                <wp:effectExtent l="0" t="0" r="0" b="0"/>
                <wp:wrapNone/>
                <wp:docPr id="781473870" name="TextBox 38"/>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6BF3147E"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wps:txbx>
                      <wps:bodyPr wrap="square" rtlCol="0">
                        <a:spAutoFit/>
                      </wps:bodyPr>
                    </wps:wsp>
                  </a:graphicData>
                </a:graphic>
              </wp:anchor>
            </w:drawing>
          </mc:Choice>
          <mc:Fallback>
            <w:pict>
              <v:shape w14:anchorId="5E7802AF" id="_x0000_s1112" type="#_x0000_t202" style="position:absolute;margin-left:71.3pt;margin-top:435.05pt;width:258.1pt;height:3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" filled="f" stroked="f">
                <v:textbox style="mso-fit-shape-to-text:t">
                  <w:txbxContent>
                    <w:p w14:paraId="6BF3147E"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71552" behindDoc="0" locked="0" layoutInCell="1" allowOverlap="1" wp14:anchorId="4550FEA6" wp14:editId="5B74B220">
                <wp:simplePos x="0" y="0"/>
                <wp:positionH relativeFrom="column">
                  <wp:posOffset>1162952</wp:posOffset>
                </wp:positionH>
                <wp:positionV relativeFrom="paragraph">
                  <wp:posOffset>3825214</wp:posOffset>
                </wp:positionV>
                <wp:extent cx="2847941" cy="822960"/>
                <wp:effectExtent l="0" t="0" r="0" b="0"/>
                <wp:wrapNone/>
                <wp:docPr id="2100325689" name="TextBox 39"/>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676609A7"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wps:txbx>
                      <wps:bodyPr wrap="square" rtlCol="0">
                        <a:spAutoFit/>
                      </wps:bodyPr>
                    </wps:wsp>
                  </a:graphicData>
                </a:graphic>
              </wp:anchor>
            </w:drawing>
          </mc:Choice>
          <mc:Fallback>
            <w:pict>
              <v:shape w14:anchorId="4550FEA6" id="_x0000_s1113" type="#_x0000_t202" style="position:absolute;margin-left:91.55pt;margin-top:301.2pt;width:224.25pt;height:6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" filled="f" stroked="f">
                <v:textbox style="mso-fit-shape-to-text:t">
                  <w:txbxContent>
                    <w:p w14:paraId="676609A7"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v:textbox>
              </v:shape>
            </w:pict>
          </mc:Fallback>
        </mc:AlternateContent>
      </w:r>
      <w:r w:rsidR="00D87F70" w:rsidRPr="00236586">
        <w:rPr>
          <w:bCs/>
          <w:noProof/>
          <w:color w:val="595959" w:themeColor="text1" w:themeTint="A6"/>
          <w:sz w:val="28"/>
          <w:szCs w:val="28"/>
        </w:rPr>
        <mc:AlternateContent>
          <mc:Choice Requires="wps">
            <w:drawing>
              <wp:anchor distT="0" distB="0" distL="114300" distR="114300" simplePos="0" relativeHeight="251651072" behindDoc="0" locked="0" layoutInCell="1" allowOverlap="1" wp14:anchorId="3D7D46BA" wp14:editId="63B90CC8">
                <wp:simplePos x="0" y="0"/>
                <wp:positionH relativeFrom="column">
                  <wp:posOffset>1520825</wp:posOffset>
                </wp:positionH>
                <wp:positionV relativeFrom="paragraph">
                  <wp:posOffset>-52705</wp:posOffset>
                </wp:positionV>
                <wp:extent cx="7731760" cy="707390"/>
                <wp:effectExtent l="0" t="0" r="0" b="0"/>
                <wp:wrapNone/>
                <wp:docPr id="629702512" name="TextBox 5"/>
                <wp:cNvGraphicFramePr/>
                <a:graphic xmlns:a="http://schemas.openxmlformats.org/drawingml/2006/main">
                  <a:graphicData uri="http://schemas.microsoft.com/office/word/2010/wordprocessingShape">
                    <wps:wsp>
                      <wps:cNvSpPr txBox="1"/>
                      <wps:spPr>
                        <a:xfrm>
                          <a:off x="0" y="0"/>
                          <a:ext cx="7731760" cy="707390"/>
                        </a:xfrm>
                        <a:prstGeom prst="rect">
                          <a:avLst/>
                        </a:prstGeom>
                        <a:noFill/>
                      </wps:spPr>
                      <wps:txbx>
                        <w:txbxContent>
                          <w:p w14:paraId="735FDA39" w14:textId="77777777"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wps:txbx>
                      <wps:bodyPr wrap="square" rtlCol="0">
                        <a:spAutoFit/>
                      </wps:bodyPr>
                    </wps:wsp>
                  </a:graphicData>
                </a:graphic>
                <wp14:sizeRelH relativeFrom="margin">
                  <wp14:pctWidth>0</wp14:pctWidth>
                </wp14:sizeRelH>
              </wp:anchor>
            </w:drawing>
          </mc:Choice>
          <mc:Fallback>
            <w:pict>
              <v:shape w14:anchorId="3D7D46BA" id="_x0000_s1114" type="#_x0000_t202" style="position:absolute;margin-left:119.75pt;margin-top:-4.15pt;width:608.8pt;height:55.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" filled="f" stroked="f">
                <v:textbox style="mso-fit-shape-to-text:t">
                  <w:txbxContent>
                    <w:p w14:paraId="735FDA39" w14:textId="77777777"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v:textbox>
              </v:shape>
            </w:pict>
          </mc:Fallback>
        </mc:AlternateContent>
      </w:r>
      <w:r w:rsidR="00D87F70" w:rsidRPr="00236586">
        <w:rPr>
          <w:bCs/>
          <w:noProof/>
          <w:color w:val="595959" w:themeColor="text1" w:themeTint="A6"/>
          <w:sz w:val="28"/>
          <w:szCs w:val="28"/>
        </w:rPr>
        <mc:AlternateContent>
          <mc:Choice Requires="wpg">
            <w:drawing>
              <wp:anchor distT="0" distB="0" distL="114300" distR="114300" simplePos="0" relativeHeight="251652096" behindDoc="0" locked="0" layoutInCell="1" allowOverlap="1" wp14:anchorId="045EC230" wp14:editId="4D2C3EFB">
                <wp:simplePos x="0" y="0"/>
                <wp:positionH relativeFrom="column">
                  <wp:posOffset>4445</wp:posOffset>
                </wp:positionH>
                <wp:positionV relativeFrom="paragraph">
                  <wp:posOffset>-75098</wp:posOffset>
                </wp:positionV>
                <wp:extent cx="1518920" cy="850983"/>
                <wp:effectExtent l="0" t="0" r="0" b="0"/>
                <wp:wrapNone/>
                <wp:docPr id="1338150593" name="Group 7"/>
                <wp:cNvGraphicFramePr/>
                <a:graphic xmlns:a="http://schemas.openxmlformats.org/drawingml/2006/main">
                  <a:graphicData uri="http://schemas.microsoft.com/office/word/2010/wordprocessingGroup">
                    <wpg:wgp>
                      <wpg:cNvGrpSpPr/>
                      <wpg:grpSpPr>
                        <a:xfrm>
                          <a:off x="0" y="0"/>
                          <a:ext cx="1518920" cy="850983"/>
                          <a:chOff x="0" y="0"/>
                          <a:chExt cx="1518920" cy="851105"/>
                        </a:xfrm>
                      </wpg:grpSpPr>
                      <wps:wsp>
                        <wps:cNvPr id="1662324349" name="TextBox 8"/>
                        <wps:cNvSpPr txBox="1"/>
                        <wps:spPr>
                          <a:xfrm>
                            <a:off x="6431" y="0"/>
                            <a:ext cx="828040" cy="581109"/>
                          </a:xfrm>
                          <a:prstGeom prst="rect">
                            <a:avLst/>
                          </a:prstGeom>
                          <a:noFill/>
                        </wps:spPr>
                        <wps:txbx>
                          <w:txbxContent>
                            <w:p w14:paraId="3F43A887"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wps:txbx>
                        <wps:bodyPr wrap="square" rtlCol="0">
                          <a:spAutoFit/>
                        </wps:bodyPr>
                      </wps:wsp>
                      <wps:wsp>
                        <wps:cNvPr id="1018525896" name="TextBox 9"/>
                        <wps:cNvSpPr txBox="1"/>
                        <wps:spPr>
                          <a:xfrm>
                            <a:off x="0" y="269996"/>
                            <a:ext cx="1518920" cy="581109"/>
                          </a:xfrm>
                          <a:prstGeom prst="rect">
                            <a:avLst/>
                          </a:prstGeom>
                          <a:noFill/>
                        </wps:spPr>
                        <wps:txbx>
                          <w:txbxContent>
                            <w:p w14:paraId="21A52B92"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wps:txbx>
                        <wps:bodyPr wrap="square" rtlCol="0">
                          <a:spAutoFit/>
                        </wps:bodyPr>
                      </wps:wsp>
                    </wpg:wgp>
                  </a:graphicData>
                </a:graphic>
              </wp:anchor>
            </w:drawing>
          </mc:Choice>
          <mc:Fallback>
            <w:pict>
              <v:group w14:anchorId="045EC230" id="_x0000_s1085" style="position:absolute;margin-left:.35pt;margin-top:-5.9pt;width:119.6pt;height:67pt;z-index:251652096" coordsize="15189,8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">
                <v:shape id="_x0000_s1086" type="#_x0000_t202" style="position:absolute;left:64;width:8280;height:5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" filled="f" stroked="f">
                  <v:textbox style="mso-fit-shape-to-text:t">
                    <w:txbxContent>
                      <w:p w14:paraId="3F43A887"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v:textbox>
                </v:shape>
                <v:shape id="TextBox 9" o:spid="_x0000_s1087" type="#_x0000_t202" style="position:absolute;top:2699;width:15189;height:5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" filled="f" stroked="f">
                  <v:textbox style="mso-fit-shape-to-text:t">
                    <w:txbxContent>
                      <w:p w14:paraId="21A52B92"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v:textbox>
                </v:shape>
              </v:group>
            </w:pict>
          </mc:Fallback>
        </mc:AlternateContent>
      </w:r>
    </w:p>
    <w:p w14:paraId="157A9597" w14:textId="1AFD272B" w:rsidR="00D87F70" w:rsidRDefault="00F92385" w:rsidP="00D87F70">
      <w:pPr>
        <w:spacing w:after="0" w:line="276" w:lineRule="auto"/>
        <w:rPr>
          <w:bCs/>
          <w:color w:val="595959" w:themeColor="text1" w:themeTint="A6"/>
          <w:sz w:val="28"/>
          <w:szCs w:val="28"/>
        </w:rPr>
        <w:sectPr w:rsidR="00D87F70" w:rsidSect="009E3A6C">
          <w:pgSz w:w="15840" w:h="12240" w:orient="landscape"/>
          <w:pgMar w:top="720" w:right="576" w:bottom="720" w:left="576" w:header="490" w:footer="720" w:gutter="0"/>
          <w:cols w:space="720"/>
          <w:docGrid w:linePitch="360"/>
        </w:sectPr>
      </w:pPr>
      <w:r>
        <w:rPr>
          <w:bCs/>
          <w:noProof/>
          <w:color w:val="595959" w:themeColor="text1" w:themeTint="A6"/>
          <w:sz w:val="28"/>
          <w:szCs w:val="28"/>
        </w:rPr>
        <w:lastRenderedPageBreak/>
        <mc:AlternateContent>
          <mc:Choice Requires="wps">
            <w:drawing>
              <wp:anchor distT="0" distB="0" distL="114300" distR="114300" simplePos="0" relativeHeight="251676672" behindDoc="0" locked="0" layoutInCell="1" allowOverlap="1" wp14:anchorId="2E32BD0E" wp14:editId="5817FB4E">
                <wp:simplePos x="0" y="0"/>
                <wp:positionH relativeFrom="column">
                  <wp:posOffset>1514149</wp:posOffset>
                </wp:positionH>
                <wp:positionV relativeFrom="paragraph">
                  <wp:posOffset>6050497</wp:posOffset>
                </wp:positionV>
                <wp:extent cx="6264835" cy="495935"/>
                <wp:effectExtent l="0" t="0" r="0" b="0"/>
                <wp:wrapNone/>
                <wp:docPr id="773771964" name="TextBox 23"/>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220059F5"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wps:txbx>
                      <wps:bodyPr wrap="square" rtlCol="0">
                        <a:spAutoFit/>
                      </wps:bodyPr>
                    </wps:wsp>
                  </a:graphicData>
                </a:graphic>
              </wp:anchor>
            </w:drawing>
          </mc:Choice>
          <mc:Fallback>
            <w:pict>
              <v:shape w14:anchorId="2E32BD0E" id="_x0000_s1118" type="#_x0000_t202" style="position:absolute;margin-left:119.2pt;margin-top:476.4pt;width:493.3pt;height:3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" filled="f" stroked="f">
                <v:textbox style="mso-fit-shape-to-text:t">
                  <w:txbxContent>
                    <w:p w14:paraId="220059F5"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77696" behindDoc="0" locked="0" layoutInCell="1" allowOverlap="1" wp14:anchorId="48AE34B4" wp14:editId="3D998E21">
                <wp:simplePos x="0" y="0"/>
                <wp:positionH relativeFrom="column">
                  <wp:posOffset>1514149</wp:posOffset>
                </wp:positionH>
                <wp:positionV relativeFrom="paragraph">
                  <wp:posOffset>931762</wp:posOffset>
                </wp:positionV>
                <wp:extent cx="6264835" cy="495935"/>
                <wp:effectExtent l="0" t="0" r="0" b="0"/>
                <wp:wrapNone/>
                <wp:docPr id="1248681107" name="TextBox 22"/>
                <wp:cNvGraphicFramePr/>
                <a:graphic xmlns:a="http://schemas.openxmlformats.org/drawingml/2006/main">
                  <a:graphicData uri="http://schemas.microsoft.com/office/word/2010/wordprocessingShape">
                    <wps:wsp>
                      <wps:cNvSpPr txBox="1"/>
                      <wps:spPr>
                        <a:xfrm>
                          <a:off x="0" y="0"/>
                          <a:ext cx="6264835" cy="495935"/>
                        </a:xfrm>
                        <a:prstGeom prst="rect">
                          <a:avLst/>
                        </a:prstGeom>
                        <a:noFill/>
                      </wps:spPr>
                      <wps:txbx>
                        <w:txbxContent>
                          <w:p w14:paraId="2F5905DF"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wps:txbx>
                      <wps:bodyPr wrap="square" rtlCol="0">
                        <a:spAutoFit/>
                      </wps:bodyPr>
                    </wps:wsp>
                  </a:graphicData>
                </a:graphic>
              </wp:anchor>
            </w:drawing>
          </mc:Choice>
          <mc:Fallback>
            <w:pict>
              <v:shape w14:anchorId="48AE34B4" id="_x0000_s1119" type="#_x0000_t202" style="position:absolute;margin-left:119.2pt;margin-top:73.35pt;width:493.3pt;height:3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" filled="f" stroked="f">
                <v:textbox style="mso-fit-shape-to-text:t">
                  <w:txbxContent>
                    <w:p w14:paraId="2F5905DF"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1 – HIGH</w:t>
                      </w:r>
                    </w:p>
                  </w:txbxContent>
                </v:textbox>
              </v:shape>
            </w:pict>
          </mc:Fallback>
        </mc:AlternateContent>
      </w:r>
      <w:r>
        <w:rPr>
          <w:bCs/>
          <w:noProof/>
          <w:color w:val="595959" w:themeColor="text1" w:themeTint="A6"/>
          <w:sz w:val="28"/>
          <w:szCs w:val="28"/>
        </w:rPr>
        <mc:AlternateContent>
          <mc:Choice Requires="wpg">
            <w:drawing>
              <wp:anchor distT="0" distB="0" distL="114300" distR="114300" simplePos="0" relativeHeight="251678720" behindDoc="0" locked="0" layoutInCell="1" allowOverlap="1" wp14:anchorId="22E5BE5E" wp14:editId="4D3F8912">
                <wp:simplePos x="0" y="0"/>
                <wp:positionH relativeFrom="column">
                  <wp:posOffset>4154877</wp:posOffset>
                </wp:positionH>
                <wp:positionV relativeFrom="paragraph">
                  <wp:posOffset>3152357</wp:posOffset>
                </wp:positionV>
                <wp:extent cx="984563" cy="984572"/>
                <wp:effectExtent l="0" t="0" r="6350" b="6350"/>
                <wp:wrapNone/>
                <wp:docPr id="363157349" name="Group 7"/>
                <wp:cNvGraphicFramePr/>
                <a:graphic xmlns:a="http://schemas.openxmlformats.org/drawingml/2006/main">
                  <a:graphicData uri="http://schemas.microsoft.com/office/word/2010/wordprocessingGroup">
                    <wpg:wgp>
                      <wpg:cNvGrpSpPr/>
                      <wpg:grpSpPr>
                        <a:xfrm>
                          <a:off x="0" y="0"/>
                          <a:ext cx="984563" cy="984572"/>
                          <a:chOff x="5037845" y="2314177"/>
                          <a:chExt cx="3381375" cy="3381374"/>
                        </a:xfrm>
                      </wpg:grpSpPr>
                      <wps:wsp>
                        <wps:cNvPr id="1487379831" name="Freeform 1487379831"/>
                        <wps:cNvSpPr/>
                        <wps:spPr>
                          <a:xfrm>
                            <a:off x="5037845" y="2314177"/>
                            <a:ext cx="1690687" cy="1690687"/>
                          </a:xfrm>
                          <a:custGeom>
                            <a:avLst/>
                            <a:gdLst>
                              <a:gd name="connsiteX0" fmla="*/ 1690688 w 1690687"/>
                              <a:gd name="connsiteY0" fmla="*/ 0 h 1690687"/>
                              <a:gd name="connsiteX1" fmla="*/ 0 w 1690687"/>
                              <a:gd name="connsiteY1" fmla="*/ 1690687 h 1690687"/>
                              <a:gd name="connsiteX2" fmla="*/ 1690688 w 1690687"/>
                              <a:gd name="connsiteY2" fmla="*/ 1690687 h 1690687"/>
                              <a:gd name="connsiteX3" fmla="*/ 1690688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0"/>
                                </a:moveTo>
                                <a:cubicBezTo>
                                  <a:pt x="757238" y="0"/>
                                  <a:pt x="0" y="757238"/>
                                  <a:pt x="0" y="1690687"/>
                                </a:cubicBezTo>
                                <a:lnTo>
                                  <a:pt x="1690688" y="1690687"/>
                                </a:lnTo>
                                <a:lnTo>
                                  <a:pt x="1690688" y="0"/>
                                </a:lnTo>
                                <a:close/>
                              </a:path>
                            </a:pathLst>
                          </a:custGeom>
                          <a:solidFill>
                            <a:srgbClr val="21828E"/>
                          </a:solidFill>
                          <a:ln w="0" cap="flat">
                            <a:noFill/>
                            <a:prstDash val="solid"/>
                            <a:miter/>
                          </a:ln>
                        </wps:spPr>
                        <wps:bodyPr rtlCol="0" anchor="ctr"/>
                      </wps:wsp>
                      <wps:wsp>
                        <wps:cNvPr id="146193646" name="Freeform 146193646"/>
                        <wps:cNvSpPr/>
                        <wps:spPr>
                          <a:xfrm>
                            <a:off x="6728533" y="2314177"/>
                            <a:ext cx="1690687" cy="1690687"/>
                          </a:xfrm>
                          <a:custGeom>
                            <a:avLst/>
                            <a:gdLst>
                              <a:gd name="connsiteX0" fmla="*/ 1690688 w 1690687"/>
                              <a:gd name="connsiteY0" fmla="*/ 1690687 h 1690687"/>
                              <a:gd name="connsiteX1" fmla="*/ 0 w 1690687"/>
                              <a:gd name="connsiteY1" fmla="*/ 0 h 1690687"/>
                              <a:gd name="connsiteX2" fmla="*/ 0 w 1690687"/>
                              <a:gd name="connsiteY2" fmla="*/ 1690687 h 1690687"/>
                              <a:gd name="connsiteX3" fmla="*/ 1690688 w 1690687"/>
                              <a:gd name="connsiteY3" fmla="*/ 1690687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1690688" y="1690687"/>
                                </a:moveTo>
                                <a:cubicBezTo>
                                  <a:pt x="1690688" y="757238"/>
                                  <a:pt x="933450" y="0"/>
                                  <a:pt x="0" y="0"/>
                                </a:cubicBezTo>
                                <a:lnTo>
                                  <a:pt x="0" y="1690687"/>
                                </a:lnTo>
                                <a:lnTo>
                                  <a:pt x="1690688" y="1690687"/>
                                </a:lnTo>
                                <a:close/>
                              </a:path>
                            </a:pathLst>
                          </a:custGeom>
                          <a:solidFill>
                            <a:schemeClr val="accent2">
                              <a:lumMod val="75000"/>
                            </a:schemeClr>
                          </a:solidFill>
                          <a:ln w="0" cap="flat">
                            <a:noFill/>
                            <a:prstDash val="solid"/>
                            <a:miter/>
                          </a:ln>
                        </wps:spPr>
                        <wps:bodyPr rtlCol="0" anchor="ctr"/>
                      </wps:wsp>
                      <wps:wsp>
                        <wps:cNvPr id="936236804" name="Freeform 936236804"/>
                        <wps:cNvSpPr/>
                        <wps:spPr>
                          <a:xfrm>
                            <a:off x="6728533" y="4004864"/>
                            <a:ext cx="1690687" cy="1690687"/>
                          </a:xfrm>
                          <a:custGeom>
                            <a:avLst/>
                            <a:gdLst>
                              <a:gd name="connsiteX0" fmla="*/ 0 w 1690687"/>
                              <a:gd name="connsiteY0" fmla="*/ 1690688 h 1690687"/>
                              <a:gd name="connsiteX1" fmla="*/ 1690688 w 1690687"/>
                              <a:gd name="connsiteY1" fmla="*/ 0 h 1690687"/>
                              <a:gd name="connsiteX2" fmla="*/ 0 w 1690687"/>
                              <a:gd name="connsiteY2" fmla="*/ 0 h 1690687"/>
                              <a:gd name="connsiteX3" fmla="*/ 0 w 1690687"/>
                              <a:gd name="connsiteY3" fmla="*/ 1690688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1690688"/>
                                </a:moveTo>
                                <a:cubicBezTo>
                                  <a:pt x="933450" y="1690688"/>
                                  <a:pt x="1690688" y="933450"/>
                                  <a:pt x="1690688" y="0"/>
                                </a:cubicBezTo>
                                <a:lnTo>
                                  <a:pt x="0" y="0"/>
                                </a:lnTo>
                                <a:lnTo>
                                  <a:pt x="0" y="1690688"/>
                                </a:lnTo>
                                <a:close/>
                              </a:path>
                            </a:pathLst>
                          </a:custGeom>
                          <a:solidFill>
                            <a:schemeClr val="accent2"/>
                          </a:solidFill>
                          <a:ln w="0" cap="flat">
                            <a:noFill/>
                            <a:prstDash val="solid"/>
                            <a:miter/>
                          </a:ln>
                        </wps:spPr>
                        <wps:bodyPr rtlCol="0" anchor="ctr"/>
                      </wps:wsp>
                      <wps:wsp>
                        <wps:cNvPr id="1444653866" name="Freeform 1444653866"/>
                        <wps:cNvSpPr/>
                        <wps:spPr>
                          <a:xfrm>
                            <a:off x="5038798" y="4004864"/>
                            <a:ext cx="1690687" cy="1690687"/>
                          </a:xfrm>
                          <a:custGeom>
                            <a:avLst/>
                            <a:gdLst>
                              <a:gd name="connsiteX0" fmla="*/ 0 w 1690687"/>
                              <a:gd name="connsiteY0" fmla="*/ 0 h 1690687"/>
                              <a:gd name="connsiteX1" fmla="*/ 1690688 w 1690687"/>
                              <a:gd name="connsiteY1" fmla="*/ 1690688 h 1690687"/>
                              <a:gd name="connsiteX2" fmla="*/ 1690688 w 1690687"/>
                              <a:gd name="connsiteY2" fmla="*/ 0 h 1690687"/>
                              <a:gd name="connsiteX3" fmla="*/ 0 w 1690687"/>
                              <a:gd name="connsiteY3" fmla="*/ 0 h 1690687"/>
                            </a:gdLst>
                            <a:ahLst/>
                            <a:cxnLst>
                              <a:cxn ang="0">
                                <a:pos x="connsiteX0" y="connsiteY0"/>
                              </a:cxn>
                              <a:cxn ang="0">
                                <a:pos x="connsiteX1" y="connsiteY1"/>
                              </a:cxn>
                              <a:cxn ang="0">
                                <a:pos x="connsiteX2" y="connsiteY2"/>
                              </a:cxn>
                              <a:cxn ang="0">
                                <a:pos x="connsiteX3" y="connsiteY3"/>
                              </a:cxn>
                            </a:cxnLst>
                            <a:rect l="l" t="t" r="r" b="b"/>
                            <a:pathLst>
                              <a:path w="1690687" h="1690687">
                                <a:moveTo>
                                  <a:pt x="0" y="0"/>
                                </a:moveTo>
                                <a:cubicBezTo>
                                  <a:pt x="0" y="933450"/>
                                  <a:pt x="757238" y="1690688"/>
                                  <a:pt x="1690688" y="1690688"/>
                                </a:cubicBezTo>
                                <a:lnTo>
                                  <a:pt x="1690688" y="0"/>
                                </a:lnTo>
                                <a:lnTo>
                                  <a:pt x="0" y="0"/>
                                </a:lnTo>
                                <a:close/>
                              </a:path>
                            </a:pathLst>
                          </a:custGeom>
                          <a:solidFill>
                            <a:srgbClr val="10C4D5"/>
                          </a:solidFill>
                          <a:ln w="0" cap="flat">
                            <a:noFill/>
                            <a:prstDash val="solid"/>
                            <a:miter/>
                          </a:ln>
                        </wps:spPr>
                        <wps:bodyPr rtlCol="0" anchor="ctr"/>
                      </wps:wsp>
                    </wpg:wgp>
                  </a:graphicData>
                </a:graphic>
              </wp:anchor>
            </w:drawing>
          </mc:Choice>
          <mc:Fallback>
            <w:pict>
              <v:group w14:anchorId="36F61113" id="Group 7" o:spid="_x0000_s1026" style="position:absolute;margin-left:327.15pt;margin-top:248.2pt;width:77.5pt;height:77.55pt;z-index:251678720" coordorigin="50378,23141" coordsize="33813,3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">
                <v:shape id="Freeform 1487379831" o:spid="_x0000_s1027" style="position:absolute;left:50378;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" path="m1690688,c757238,,,757238,,1690687r1690688,l1690688,xe" fillcolor="#21828e" stroked="f" strokeweight="0">
                  <v:stroke joinstyle="miter"/>
                  <v:path arrowok="t" o:connecttype="custom" o:connectlocs="1690688,0;0,1690687;1690688,1690687;1690688,0" o:connectangles="0,0,0,0"/>
                </v:shape>
                <v:shape id="Freeform 146193646" o:spid="_x0000_s1028" style="position:absolute;left:67285;top:23141;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" path="m1690688,1690687c1690688,757238,933450,,,l,1690687r1690688,xe" fillcolor="#c45911 [2405]" stroked="f" strokeweight="0">
                  <v:stroke joinstyle="miter"/>
                  <v:path arrowok="t" o:connecttype="custom" o:connectlocs="1690688,1690687;0,0;0,1690687;1690688,1690687" o:connectangles="0,0,0,0"/>
                </v:shape>
                <v:shape id="Freeform 936236804" o:spid="_x0000_s1029" style="position:absolute;left:67285;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" path="m,1690688c933450,1690688,1690688,933450,1690688,l,,,1690688xe" fillcolor="#ed7d31 [3205]" stroked="f" strokeweight="0">
                  <v:stroke joinstyle="miter"/>
                  <v:path arrowok="t" o:connecttype="custom" o:connectlocs="0,1690688;1690688,0;0,0;0,1690688" o:connectangles="0,0,0,0"/>
                </v:shape>
                <v:shape id="Freeform 1444653866" o:spid="_x0000_s1030" style="position:absolute;left:50387;top:40048;width:16907;height:16907;visibility:visible;mso-wrap-style:square;v-text-anchor:middle" coordsize="1690687,1690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" path="m,c,933450,757238,1690688,1690688,1690688l1690688,,,xe" fillcolor="#10c4d5" stroked="f" strokeweight="0">
                  <v:stroke joinstyle="miter"/>
                  <v:path arrowok="t" o:connecttype="custom" o:connectlocs="0,0;1690688,1690688;1690688,0;0,0" o:connectangles="0,0,0,0"/>
                </v:shape>
              </v:group>
            </w:pict>
          </mc:Fallback>
        </mc:AlternateContent>
      </w:r>
      <w:r>
        <w:rPr>
          <w:bCs/>
          <w:noProof/>
          <w:color w:val="595959" w:themeColor="text1" w:themeTint="A6"/>
          <w:sz w:val="28"/>
          <w:szCs w:val="28"/>
        </w:rPr>
        <mc:AlternateContent>
          <mc:Choice Requires="wpg">
            <w:drawing>
              <wp:anchor distT="0" distB="0" distL="114300" distR="114300" simplePos="0" relativeHeight="251679744" behindDoc="0" locked="0" layoutInCell="1" allowOverlap="1" wp14:anchorId="4A009621" wp14:editId="197A6816">
                <wp:simplePos x="0" y="0"/>
                <wp:positionH relativeFrom="column">
                  <wp:posOffset>721502</wp:posOffset>
                </wp:positionH>
                <wp:positionV relativeFrom="paragraph">
                  <wp:posOffset>1408475</wp:posOffset>
                </wp:positionV>
                <wp:extent cx="7611995" cy="4503545"/>
                <wp:effectExtent l="63500" t="25400" r="33655" b="81280"/>
                <wp:wrapNone/>
                <wp:docPr id="2126353067" name="Group 8"/>
                <wp:cNvGraphicFramePr/>
                <a:graphic xmlns:a="http://schemas.openxmlformats.org/drawingml/2006/main">
                  <a:graphicData uri="http://schemas.microsoft.com/office/word/2010/wordprocessingGroup">
                    <wpg:wgp>
                      <wpg:cNvGrpSpPr/>
                      <wpg:grpSpPr>
                        <a:xfrm>
                          <a:off x="0" y="0"/>
                          <a:ext cx="7611995" cy="4503545"/>
                          <a:chOff x="665006" y="93141"/>
                          <a:chExt cx="9694843" cy="5735787"/>
                        </a:xfrm>
                        <a:effectLst>
                          <a:outerShdw blurRad="50800" dist="38100" dir="8100000" algn="tr" rotWithShape="0">
                            <a:srgbClr val="576B84">
                              <a:alpha val="40000"/>
                            </a:srgbClr>
                          </a:outerShdw>
                        </a:effectLst>
                      </wpg:grpSpPr>
                      <wps:wsp>
                        <wps:cNvPr id="154508487" name="Straight Arrow Connector 154508487"/>
                        <wps:cNvCnPr>
                          <a:cxnSpLocks/>
                        </wps:cNvCnPr>
                        <wps:spPr>
                          <a:xfrm>
                            <a:off x="665006" y="2941160"/>
                            <a:ext cx="9694843" cy="0"/>
                          </a:xfrm>
                          <a:prstGeom prst="straightConnector1">
                            <a:avLst/>
                          </a:prstGeom>
                          <a:ln w="88900">
                            <a:gradFill>
                              <a:gsLst>
                                <a:gs pos="0">
                                  <a:srgbClr val="10C4D5"/>
                                </a:gs>
                                <a:gs pos="100000">
                                  <a:schemeClr val="accent2"/>
                                </a:gs>
                              </a:gsLst>
                              <a:lin ang="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s:wsp>
                        <wps:cNvPr id="1604707204" name="Straight Arrow Connector 1604707204"/>
                        <wps:cNvCnPr>
                          <a:cxnSpLocks/>
                        </wps:cNvCnPr>
                        <wps:spPr>
                          <a:xfrm>
                            <a:off x="5664067" y="93141"/>
                            <a:ext cx="6" cy="5735787"/>
                          </a:xfrm>
                          <a:prstGeom prst="straightConnector1">
                            <a:avLst/>
                          </a:prstGeom>
                          <a:ln w="88900">
                            <a:gradFill>
                              <a:gsLst>
                                <a:gs pos="0">
                                  <a:schemeClr val="accent2"/>
                                </a:gs>
                                <a:gs pos="100000">
                                  <a:srgbClr val="10C4D5"/>
                                </a:gs>
                              </a:gsLst>
                              <a:lin ang="5400000" scaled="0"/>
                            </a:gradFill>
                            <a:headEnd type="arrow" w="med" len="sm"/>
                            <a:tailEnd type="arrow" w="med" len="s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E3A550A" id="Group 8" o:spid="_x0000_s1026" style="position:absolute;margin-left:56.8pt;margin-top:110.9pt;width:599.35pt;height:354.6pt;z-index:251679744" coordorigin="6650,931" coordsize="96948,573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">
                <v:shape id="Straight Arrow Connector 154508487" o:spid="_x0000_s1027" type="#_x0000_t32" style="position:absolute;left:6650;top:29411;width:969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" strokeweight="7pt">
                  <v:stroke startarrow="open" startarrowlength="short" endarrow="open" endarrowlength="short" joinstyle="miter"/>
                  <o:lock v:ext="edit" shapetype="f"/>
                </v:shape>
                <v:shape id="Straight Arrow Connector 1604707204" o:spid="_x0000_s1028" type="#_x0000_t32" style="position:absolute;left:56640;top:931;width:0;height:573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" strokeweight="7pt">
                  <v:stroke startarrow="open" startarrowlength="short" endarrow="open" endarrowlength="short" joinstyle="miter"/>
                  <o:lock v:ext="edit" shapetype="f"/>
                </v:shape>
              </v:group>
            </w:pict>
          </mc:Fallback>
        </mc:AlternateContent>
      </w:r>
      <w:r>
        <w:rPr>
          <w:bCs/>
          <w:noProof/>
          <w:color w:val="595959" w:themeColor="text1" w:themeTint="A6"/>
          <w:sz w:val="28"/>
          <w:szCs w:val="28"/>
        </w:rPr>
        <mc:AlternateContent>
          <mc:Choice Requires="wps">
            <w:drawing>
              <wp:anchor distT="0" distB="0" distL="114300" distR="114300" simplePos="0" relativeHeight="251680768" behindDoc="0" locked="0" layoutInCell="1" allowOverlap="1" wp14:anchorId="1DFCEBA8" wp14:editId="3CCAD07D">
                <wp:simplePos x="0" y="0"/>
                <wp:positionH relativeFrom="column">
                  <wp:posOffset>6579455</wp:posOffset>
                </wp:positionH>
                <wp:positionV relativeFrom="paragraph">
                  <wp:posOffset>3547504</wp:posOffset>
                </wp:positionV>
                <wp:extent cx="4713604" cy="495929"/>
                <wp:effectExtent l="0" t="0" r="0" b="0"/>
                <wp:wrapNone/>
                <wp:docPr id="1428952546" name="TextBox 24"/>
                <wp:cNvGraphicFramePr/>
                <a:graphic xmlns:a="http://schemas.openxmlformats.org/drawingml/2006/main">
                  <a:graphicData uri="http://schemas.microsoft.com/office/word/2010/wordprocessingShape">
                    <wps:wsp>
                      <wps:cNvSpPr txBox="1"/>
                      <wps:spPr>
                        <a:xfrm rot="5400000">
                          <a:off x="0" y="0"/>
                          <a:ext cx="4713604" cy="495929"/>
                        </a:xfrm>
                        <a:prstGeom prst="rect">
                          <a:avLst/>
                        </a:prstGeom>
                        <a:noFill/>
                      </wps:spPr>
                      <wps:txbx>
                        <w:txbxContent>
                          <w:p w14:paraId="76C4963C"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wps:txbx>
                      <wps:bodyPr wrap="square" rtlCol="0">
                        <a:spAutoFit/>
                      </wps:bodyPr>
                    </wps:wsp>
                  </a:graphicData>
                </a:graphic>
              </wp:anchor>
            </w:drawing>
          </mc:Choice>
          <mc:Fallback>
            <w:pict>
              <v:shape w14:anchorId="1DFCEBA8" id="_x0000_s1120" type="#_x0000_t202" style="position:absolute;margin-left:518.05pt;margin-top:279.35pt;width:371.15pt;height:39.0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" filled="f" stroked="f">
                <v:textbox style="mso-fit-shape-to-text:t">
                  <w:txbxContent>
                    <w:p w14:paraId="76C4963C"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HIGH</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1792" behindDoc="0" locked="0" layoutInCell="1" allowOverlap="1" wp14:anchorId="25684A6B" wp14:editId="49E2D7CC">
                <wp:simplePos x="0" y="0"/>
                <wp:positionH relativeFrom="column">
                  <wp:posOffset>-2000671</wp:posOffset>
                </wp:positionH>
                <wp:positionV relativeFrom="paragraph">
                  <wp:posOffset>3535512</wp:posOffset>
                </wp:positionV>
                <wp:extent cx="4714874" cy="495929"/>
                <wp:effectExtent l="0" t="0" r="0" b="0"/>
                <wp:wrapNone/>
                <wp:docPr id="1442689503" name="TextBox 25"/>
                <wp:cNvGraphicFramePr/>
                <a:graphic xmlns:a="http://schemas.openxmlformats.org/drawingml/2006/main">
                  <a:graphicData uri="http://schemas.microsoft.com/office/word/2010/wordprocessingShape">
                    <wps:wsp>
                      <wps:cNvSpPr txBox="1"/>
                      <wps:spPr>
                        <a:xfrm rot="16200000">
                          <a:off x="0" y="0"/>
                          <a:ext cx="4714874" cy="495929"/>
                        </a:xfrm>
                        <a:prstGeom prst="rect">
                          <a:avLst/>
                        </a:prstGeom>
                        <a:noFill/>
                      </wps:spPr>
                      <wps:txbx>
                        <w:txbxContent>
                          <w:p w14:paraId="7FC52120"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wps:txbx>
                      <wps:bodyPr wrap="square" rtlCol="0">
                        <a:spAutoFit/>
                      </wps:bodyPr>
                    </wps:wsp>
                  </a:graphicData>
                </a:graphic>
              </wp:anchor>
            </w:drawing>
          </mc:Choice>
          <mc:Fallback>
            <w:pict>
              <v:shape w14:anchorId="25684A6B" id="_x0000_s1121" type="#_x0000_t202" style="position:absolute;margin-left:-157.55pt;margin-top:278.4pt;width:371.25pt;height:39.0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" filled="f" stroked="f">
                <v:textbox style="mso-fit-shape-to-text:t">
                  <w:txbxContent>
                    <w:p w14:paraId="7FC52120" w14:textId="77777777" w:rsidR="00D87F70" w:rsidRDefault="00D87F70" w:rsidP="00D87F70">
                      <w:pPr>
                        <w:jc w:val="center"/>
                        <w:rPr>
                          <w:rFonts w:ascii="Courier" w:hAnsi="Courier"/>
                          <w:color w:val="000000" w:themeColor="text1"/>
                          <w:kern w:val="24"/>
                          <w:sz w:val="40"/>
                          <w:szCs w:val="40"/>
                        </w:rPr>
                      </w:pPr>
                      <w:r w:rsidRPr="00D87F70">
                        <w:rPr>
                          <w:rFonts w:ascii="Courier" w:hAnsi="Courier"/>
                          <w:color w:val="000000" w:themeColor="text1"/>
                          <w:kern w:val="24"/>
                          <w:sz w:val="40"/>
                          <w:szCs w:val="40"/>
                        </w:rPr>
                        <w:t>Critical Uncertainty 2 – LOW</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2816" behindDoc="0" locked="0" layoutInCell="1" allowOverlap="1" wp14:anchorId="37B46E3C" wp14:editId="4F8C9703">
                <wp:simplePos x="0" y="0"/>
                <wp:positionH relativeFrom="column">
                  <wp:posOffset>4234509</wp:posOffset>
                </wp:positionH>
                <wp:positionV relativeFrom="paragraph">
                  <wp:posOffset>3180031</wp:posOffset>
                </wp:positionV>
                <wp:extent cx="366409" cy="616583"/>
                <wp:effectExtent l="0" t="0" r="0" b="0"/>
                <wp:wrapNone/>
                <wp:docPr id="1171935481" name="TextBox 27"/>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0D11D3F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wps:txbx>
                      <wps:bodyPr wrap="square" rtlCol="0" anchor="ctr" anchorCtr="0">
                        <a:spAutoFit/>
                      </wps:bodyPr>
                    </wps:wsp>
                  </a:graphicData>
                </a:graphic>
              </wp:anchor>
            </w:drawing>
          </mc:Choice>
          <mc:Fallback>
            <w:pict>
              <v:shape w14:anchorId="37B46E3C" id="_x0000_s1122" type="#_x0000_t202" style="position:absolute;margin-left:333.45pt;margin-top:250.4pt;width:28.85pt;height:48.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" filled="f" stroked="f">
                <v:textbox style="mso-fit-shape-to-text:t">
                  <w:txbxContent>
                    <w:p w14:paraId="0D11D3F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3840" behindDoc="0" locked="0" layoutInCell="1" allowOverlap="1" wp14:anchorId="0C975A67" wp14:editId="513C11DE">
                <wp:simplePos x="0" y="0"/>
                <wp:positionH relativeFrom="column">
                  <wp:posOffset>4241786</wp:posOffset>
                </wp:positionH>
                <wp:positionV relativeFrom="paragraph">
                  <wp:posOffset>3630930</wp:posOffset>
                </wp:positionV>
                <wp:extent cx="366409" cy="616583"/>
                <wp:effectExtent l="0" t="0" r="0" b="0"/>
                <wp:wrapNone/>
                <wp:docPr id="805203065" name="TextBox 29"/>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4619D061"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wps:txbx>
                      <wps:bodyPr wrap="square" rtlCol="0" anchor="ctr" anchorCtr="0">
                        <a:spAutoFit/>
                      </wps:bodyPr>
                    </wps:wsp>
                  </a:graphicData>
                </a:graphic>
              </wp:anchor>
            </w:drawing>
          </mc:Choice>
          <mc:Fallback>
            <w:pict>
              <v:shape w14:anchorId="0C975A67" id="_x0000_s1123" type="#_x0000_t202" style="position:absolute;margin-left:334pt;margin-top:285.9pt;width:28.85pt;height:48.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" filled="f" stroked="f">
                <v:textbox style="mso-fit-shape-to-text:t">
                  <w:txbxContent>
                    <w:p w14:paraId="4619D061"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4864" behindDoc="0" locked="0" layoutInCell="1" allowOverlap="1" wp14:anchorId="3467DB44" wp14:editId="227DF26C">
                <wp:simplePos x="0" y="0"/>
                <wp:positionH relativeFrom="column">
                  <wp:posOffset>4662125</wp:posOffset>
                </wp:positionH>
                <wp:positionV relativeFrom="paragraph">
                  <wp:posOffset>3180032</wp:posOffset>
                </wp:positionV>
                <wp:extent cx="366409" cy="616583"/>
                <wp:effectExtent l="0" t="0" r="0" b="0"/>
                <wp:wrapNone/>
                <wp:docPr id="919258204" name="TextBox 30"/>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4BCE6BD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wps:txbx>
                      <wps:bodyPr wrap="square" rtlCol="0" anchor="ctr" anchorCtr="0">
                        <a:spAutoFit/>
                      </wps:bodyPr>
                    </wps:wsp>
                  </a:graphicData>
                </a:graphic>
              </wp:anchor>
            </w:drawing>
          </mc:Choice>
          <mc:Fallback>
            <w:pict>
              <v:shape w14:anchorId="3467DB44" id="_x0000_s1124" type="#_x0000_t202" style="position:absolute;margin-left:367.1pt;margin-top:250.4pt;width:28.85pt;height:48.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" filled="f" stroked="f">
                <v:textbox style="mso-fit-shape-to-text:t">
                  <w:txbxContent>
                    <w:p w14:paraId="4BCE6BDA"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5888" behindDoc="0" locked="0" layoutInCell="1" allowOverlap="1" wp14:anchorId="7D4A149C" wp14:editId="5E32031B">
                <wp:simplePos x="0" y="0"/>
                <wp:positionH relativeFrom="column">
                  <wp:posOffset>4673331</wp:posOffset>
                </wp:positionH>
                <wp:positionV relativeFrom="paragraph">
                  <wp:posOffset>3624769</wp:posOffset>
                </wp:positionV>
                <wp:extent cx="366409" cy="616583"/>
                <wp:effectExtent l="0" t="0" r="0" b="0"/>
                <wp:wrapNone/>
                <wp:docPr id="1661175847" name="TextBox 31"/>
                <wp:cNvGraphicFramePr/>
                <a:graphic xmlns:a="http://schemas.openxmlformats.org/drawingml/2006/main">
                  <a:graphicData uri="http://schemas.microsoft.com/office/word/2010/wordprocessingShape">
                    <wps:wsp>
                      <wps:cNvSpPr txBox="1"/>
                      <wps:spPr>
                        <a:xfrm>
                          <a:off x="0" y="0"/>
                          <a:ext cx="366409" cy="616583"/>
                        </a:xfrm>
                        <a:prstGeom prst="rect">
                          <a:avLst/>
                        </a:prstGeom>
                        <a:noFill/>
                      </wps:spPr>
                      <wps:txbx>
                        <w:txbxContent>
                          <w:p w14:paraId="7E745BC3"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wps:txbx>
                      <wps:bodyPr wrap="square" rtlCol="0" anchor="ctr" anchorCtr="0">
                        <a:spAutoFit/>
                      </wps:bodyPr>
                    </wps:wsp>
                  </a:graphicData>
                </a:graphic>
              </wp:anchor>
            </w:drawing>
          </mc:Choice>
          <mc:Fallback>
            <w:pict>
              <v:shape w14:anchorId="7D4A149C" id="_x0000_s1125" type="#_x0000_t202" style="position:absolute;margin-left:368pt;margin-top:285.4pt;width:28.85pt;height:48.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" filled="f" stroked="f">
                <v:textbox style="mso-fit-shape-to-text:t">
                  <w:txbxContent>
                    <w:p w14:paraId="7E745BC3" w14:textId="77777777" w:rsidR="00D87F70" w:rsidRDefault="00D87F70" w:rsidP="00D87F70">
                      <w:pPr>
                        <w:jc w:val="center"/>
                        <w:rPr>
                          <w:rFonts w:ascii="Courier" w:hAnsi="Courier"/>
                          <w:color w:val="FFFFFF" w:themeColor="background1"/>
                          <w:kern w:val="24"/>
                          <w:sz w:val="56"/>
                          <w:szCs w:val="56"/>
                        </w:rPr>
                      </w:pPr>
                      <w:r>
                        <w:rPr>
                          <w:rFonts w:ascii="Courier" w:hAnsi="Courier"/>
                          <w:color w:val="FFFFFF" w:themeColor="background1"/>
                          <w:kern w:val="24"/>
                          <w:sz w:val="56"/>
                          <w:szCs w:val="56"/>
                        </w:rPr>
                        <w:t>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6912" behindDoc="0" locked="0" layoutInCell="1" allowOverlap="1" wp14:anchorId="08DAA407" wp14:editId="1182D551">
                <wp:simplePos x="0" y="0"/>
                <wp:positionH relativeFrom="column">
                  <wp:posOffset>4847934</wp:posOffset>
                </wp:positionH>
                <wp:positionV relativeFrom="paragraph">
                  <wp:posOffset>1462154</wp:posOffset>
                </wp:positionV>
                <wp:extent cx="3277831" cy="436245"/>
                <wp:effectExtent l="0" t="0" r="0" b="0"/>
                <wp:wrapNone/>
                <wp:docPr id="784920934" name="TextBox 32"/>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52126F01"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wps:txbx>
                      <wps:bodyPr wrap="square" rtlCol="0">
                        <a:spAutoFit/>
                      </wps:bodyPr>
                    </wps:wsp>
                  </a:graphicData>
                </a:graphic>
              </wp:anchor>
            </w:drawing>
          </mc:Choice>
          <mc:Fallback>
            <w:pict>
              <v:shape w14:anchorId="08DAA407" id="_x0000_s1126" type="#_x0000_t202" style="position:absolute;margin-left:381.75pt;margin-top:115.15pt;width:258.1pt;height:34.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" filled="f" stroked="f">
                <v:textbox style="mso-fit-shape-to-text:t">
                  <w:txbxContent>
                    <w:p w14:paraId="52126F01"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1</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7936" behindDoc="0" locked="0" layoutInCell="1" allowOverlap="1" wp14:anchorId="0BC53644" wp14:editId="63BFD86D">
                <wp:simplePos x="0" y="0"/>
                <wp:positionH relativeFrom="column">
                  <wp:posOffset>5277775</wp:posOffset>
                </wp:positionH>
                <wp:positionV relativeFrom="paragraph">
                  <wp:posOffset>1913784</wp:posOffset>
                </wp:positionV>
                <wp:extent cx="2847941" cy="1259840"/>
                <wp:effectExtent l="0" t="0" r="0" b="0"/>
                <wp:wrapNone/>
                <wp:docPr id="1902527974" name="TextBox 33"/>
                <wp:cNvGraphicFramePr/>
                <a:graphic xmlns:a="http://schemas.openxmlformats.org/drawingml/2006/main">
                  <a:graphicData uri="http://schemas.microsoft.com/office/word/2010/wordprocessingShape">
                    <wps:wsp>
                      <wps:cNvSpPr txBox="1"/>
                      <wps:spPr>
                        <a:xfrm>
                          <a:off x="0" y="0"/>
                          <a:ext cx="2847941" cy="1259840"/>
                        </a:xfrm>
                        <a:prstGeom prst="rect">
                          <a:avLst/>
                        </a:prstGeom>
                        <a:noFill/>
                      </wps:spPr>
                      <wps:txbx>
                        <w:txbxContent>
                          <w:p w14:paraId="3956ADC8"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wps:txbx>
                      <wps:bodyPr wrap="square" rtlCol="0">
                        <a:spAutoFit/>
                      </wps:bodyPr>
                    </wps:wsp>
                  </a:graphicData>
                </a:graphic>
              </wp:anchor>
            </w:drawing>
          </mc:Choice>
          <mc:Fallback>
            <w:pict>
              <v:shape w14:anchorId="0BC53644" id="_x0000_s1127" type="#_x0000_t202" style="position:absolute;margin-left:415.55pt;margin-top:150.7pt;width:224.25pt;height:99.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" filled="f" stroked="f">
                <v:textbox style="mso-fit-shape-to-text:t">
                  <w:txbxContent>
                    <w:p w14:paraId="3956ADC8"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potential development or change in this factor.  Explain how this scenario could impact your business operations or strategy.</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8960" behindDoc="0" locked="0" layoutInCell="1" allowOverlap="1" wp14:anchorId="5041EB79" wp14:editId="6890456A">
                <wp:simplePos x="0" y="0"/>
                <wp:positionH relativeFrom="column">
                  <wp:posOffset>4847933</wp:posOffset>
                </wp:positionH>
                <wp:positionV relativeFrom="paragraph">
                  <wp:posOffset>5536931</wp:posOffset>
                </wp:positionV>
                <wp:extent cx="3277831" cy="436244"/>
                <wp:effectExtent l="0" t="0" r="0" b="0"/>
                <wp:wrapNone/>
                <wp:docPr id="348555020" name="TextBox 34"/>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679BBB98"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wps:txbx>
                      <wps:bodyPr wrap="square" rtlCol="0">
                        <a:spAutoFit/>
                      </wps:bodyPr>
                    </wps:wsp>
                  </a:graphicData>
                </a:graphic>
              </wp:anchor>
            </w:drawing>
          </mc:Choice>
          <mc:Fallback>
            <w:pict>
              <v:shape w14:anchorId="5041EB79" id="_x0000_s1128" type="#_x0000_t202" style="position:absolute;margin-left:381.75pt;margin-top:436pt;width:258.1pt;height:34.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" filled="f" stroked="f">
                <v:textbox style="mso-fit-shape-to-text:t">
                  <w:txbxContent>
                    <w:p w14:paraId="679BBB98" w14:textId="77777777" w:rsidR="00D87F70" w:rsidRDefault="00D87F70" w:rsidP="00D87F70">
                      <w:pPr>
                        <w:spacing w:after="120"/>
                        <w:jc w:val="right"/>
                        <w:rPr>
                          <w:color w:val="595959" w:themeColor="text1" w:themeTint="A6"/>
                          <w:kern w:val="24"/>
                          <w:sz w:val="32"/>
                          <w:szCs w:val="32"/>
                        </w:rPr>
                      </w:pPr>
                      <w:r>
                        <w:rPr>
                          <w:color w:val="595959" w:themeColor="text1" w:themeTint="A6"/>
                          <w:kern w:val="24"/>
                          <w:sz w:val="32"/>
                          <w:szCs w:val="32"/>
                        </w:rPr>
                        <w:t>SCENARIO 2</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89984" behindDoc="0" locked="0" layoutInCell="1" allowOverlap="1" wp14:anchorId="7EAF837E" wp14:editId="524762DF">
                <wp:simplePos x="0" y="0"/>
                <wp:positionH relativeFrom="column">
                  <wp:posOffset>5277651</wp:posOffset>
                </wp:positionH>
                <wp:positionV relativeFrom="paragraph">
                  <wp:posOffset>3836788</wp:posOffset>
                </wp:positionV>
                <wp:extent cx="2847941" cy="822960"/>
                <wp:effectExtent l="0" t="0" r="0" b="0"/>
                <wp:wrapNone/>
                <wp:docPr id="204388807" name="TextBox 35"/>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1D51868A"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wps:txbx>
                      <wps:bodyPr wrap="square" rtlCol="0">
                        <a:spAutoFit/>
                      </wps:bodyPr>
                    </wps:wsp>
                  </a:graphicData>
                </a:graphic>
              </wp:anchor>
            </w:drawing>
          </mc:Choice>
          <mc:Fallback>
            <w:pict>
              <v:shape w14:anchorId="7EAF837E" id="_x0000_s1129" type="#_x0000_t202" style="position:absolute;margin-left:415.55pt;margin-top:302.1pt;width:224.25pt;height:64.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" filled="f" stroked="f">
                <v:textbox style="mso-fit-shape-to-text:t">
                  <w:txbxContent>
                    <w:p w14:paraId="1D51868A"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another potential development or change. Explain the impact of this scenario.</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91008" behindDoc="0" locked="0" layoutInCell="1" allowOverlap="1" wp14:anchorId="4DBD4253" wp14:editId="443DDC96">
                <wp:simplePos x="0" y="0"/>
                <wp:positionH relativeFrom="column">
                  <wp:posOffset>905398</wp:posOffset>
                </wp:positionH>
                <wp:positionV relativeFrom="paragraph">
                  <wp:posOffset>1462154</wp:posOffset>
                </wp:positionV>
                <wp:extent cx="3277831" cy="436245"/>
                <wp:effectExtent l="0" t="0" r="0" b="0"/>
                <wp:wrapNone/>
                <wp:docPr id="1004970822" name="TextBox 36"/>
                <wp:cNvGraphicFramePr/>
                <a:graphic xmlns:a="http://schemas.openxmlformats.org/drawingml/2006/main">
                  <a:graphicData uri="http://schemas.microsoft.com/office/word/2010/wordprocessingShape">
                    <wps:wsp>
                      <wps:cNvSpPr txBox="1"/>
                      <wps:spPr>
                        <a:xfrm>
                          <a:off x="0" y="0"/>
                          <a:ext cx="3277831" cy="436245"/>
                        </a:xfrm>
                        <a:prstGeom prst="rect">
                          <a:avLst/>
                        </a:prstGeom>
                        <a:noFill/>
                      </wps:spPr>
                      <wps:txbx>
                        <w:txbxContent>
                          <w:p w14:paraId="1B7AAFC0"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wps:txbx>
                      <wps:bodyPr wrap="square" rtlCol="0">
                        <a:spAutoFit/>
                      </wps:bodyPr>
                    </wps:wsp>
                  </a:graphicData>
                </a:graphic>
              </wp:anchor>
            </w:drawing>
          </mc:Choice>
          <mc:Fallback>
            <w:pict>
              <v:shape w14:anchorId="4DBD4253" id="_x0000_s1130" type="#_x0000_t202" style="position:absolute;margin-left:71.3pt;margin-top:115.15pt;width:258.1pt;height:34.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" filled="f" stroked="f">
                <v:textbox style="mso-fit-shape-to-text:t">
                  <w:txbxContent>
                    <w:p w14:paraId="1B7AAFC0"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4</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92032" behindDoc="0" locked="0" layoutInCell="1" allowOverlap="1" wp14:anchorId="3F105B33" wp14:editId="19704E09">
                <wp:simplePos x="0" y="0"/>
                <wp:positionH relativeFrom="column">
                  <wp:posOffset>1162952</wp:posOffset>
                </wp:positionH>
                <wp:positionV relativeFrom="paragraph">
                  <wp:posOffset>1913784</wp:posOffset>
                </wp:positionV>
                <wp:extent cx="2847941" cy="822960"/>
                <wp:effectExtent l="0" t="0" r="0" b="0"/>
                <wp:wrapNone/>
                <wp:docPr id="658513028" name="TextBox 37"/>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58EABB82"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wps:txbx>
                      <wps:bodyPr wrap="square" rtlCol="0">
                        <a:spAutoFit/>
                      </wps:bodyPr>
                    </wps:wsp>
                  </a:graphicData>
                </a:graphic>
              </wp:anchor>
            </w:drawing>
          </mc:Choice>
          <mc:Fallback>
            <w:pict>
              <v:shape w14:anchorId="3F105B33" id="_x0000_s1131" type="#_x0000_t202" style="position:absolute;margin-left:91.55pt;margin-top:150.7pt;width:224.25pt;height:64.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" filled="f" stroked="f">
                <v:textbox style="mso-fit-shape-to-text:t">
                  <w:txbxContent>
                    <w:p w14:paraId="58EABB82"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fourth potential scenario.  Explain its potential impact.</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93056" behindDoc="0" locked="0" layoutInCell="1" allowOverlap="1" wp14:anchorId="45B0659D" wp14:editId="1D052613">
                <wp:simplePos x="0" y="0"/>
                <wp:positionH relativeFrom="column">
                  <wp:posOffset>905397</wp:posOffset>
                </wp:positionH>
                <wp:positionV relativeFrom="paragraph">
                  <wp:posOffset>5536931</wp:posOffset>
                </wp:positionV>
                <wp:extent cx="3277831" cy="436244"/>
                <wp:effectExtent l="0" t="0" r="0" b="0"/>
                <wp:wrapNone/>
                <wp:docPr id="1962885825" name="TextBox 38"/>
                <wp:cNvGraphicFramePr/>
                <a:graphic xmlns:a="http://schemas.openxmlformats.org/drawingml/2006/main">
                  <a:graphicData uri="http://schemas.microsoft.com/office/word/2010/wordprocessingShape">
                    <wps:wsp>
                      <wps:cNvSpPr txBox="1"/>
                      <wps:spPr>
                        <a:xfrm>
                          <a:off x="0" y="0"/>
                          <a:ext cx="3277831" cy="436244"/>
                        </a:xfrm>
                        <a:prstGeom prst="rect">
                          <a:avLst/>
                        </a:prstGeom>
                        <a:noFill/>
                      </wps:spPr>
                      <wps:txbx>
                        <w:txbxContent>
                          <w:p w14:paraId="65859DCD"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wps:txbx>
                      <wps:bodyPr wrap="square" rtlCol="0">
                        <a:spAutoFit/>
                      </wps:bodyPr>
                    </wps:wsp>
                  </a:graphicData>
                </a:graphic>
              </wp:anchor>
            </w:drawing>
          </mc:Choice>
          <mc:Fallback>
            <w:pict>
              <v:shape w14:anchorId="45B0659D" id="_x0000_s1132" type="#_x0000_t202" style="position:absolute;margin-left:71.3pt;margin-top:436pt;width:258.1pt;height:34.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" filled="f" stroked="f">
                <v:textbox style="mso-fit-shape-to-text:t">
                  <w:txbxContent>
                    <w:p w14:paraId="65859DCD" w14:textId="77777777" w:rsidR="00D87F70" w:rsidRDefault="00D87F70" w:rsidP="00D87F70">
                      <w:pPr>
                        <w:spacing w:after="120"/>
                        <w:rPr>
                          <w:color w:val="595959" w:themeColor="text1" w:themeTint="A6"/>
                          <w:kern w:val="24"/>
                          <w:sz w:val="32"/>
                          <w:szCs w:val="32"/>
                        </w:rPr>
                      </w:pPr>
                      <w:r>
                        <w:rPr>
                          <w:color w:val="595959" w:themeColor="text1" w:themeTint="A6"/>
                          <w:kern w:val="24"/>
                          <w:sz w:val="32"/>
                          <w:szCs w:val="32"/>
                        </w:rPr>
                        <w:t>SCENARIO 3</w:t>
                      </w:r>
                    </w:p>
                  </w:txbxContent>
                </v:textbox>
              </v:shape>
            </w:pict>
          </mc:Fallback>
        </mc:AlternateContent>
      </w:r>
      <w:r>
        <w:rPr>
          <w:bCs/>
          <w:noProof/>
          <w:color w:val="595959" w:themeColor="text1" w:themeTint="A6"/>
          <w:sz w:val="28"/>
          <w:szCs w:val="28"/>
        </w:rPr>
        <mc:AlternateContent>
          <mc:Choice Requires="wps">
            <w:drawing>
              <wp:anchor distT="0" distB="0" distL="114300" distR="114300" simplePos="0" relativeHeight="251694080" behindDoc="0" locked="0" layoutInCell="1" allowOverlap="1" wp14:anchorId="7CD46047" wp14:editId="3028FB53">
                <wp:simplePos x="0" y="0"/>
                <wp:positionH relativeFrom="column">
                  <wp:posOffset>1162952</wp:posOffset>
                </wp:positionH>
                <wp:positionV relativeFrom="paragraph">
                  <wp:posOffset>3836789</wp:posOffset>
                </wp:positionV>
                <wp:extent cx="2847941" cy="822960"/>
                <wp:effectExtent l="0" t="0" r="0" b="0"/>
                <wp:wrapNone/>
                <wp:docPr id="1154645746" name="TextBox 39"/>
                <wp:cNvGraphicFramePr/>
                <a:graphic xmlns:a="http://schemas.openxmlformats.org/drawingml/2006/main">
                  <a:graphicData uri="http://schemas.microsoft.com/office/word/2010/wordprocessingShape">
                    <wps:wsp>
                      <wps:cNvSpPr txBox="1"/>
                      <wps:spPr>
                        <a:xfrm>
                          <a:off x="0" y="0"/>
                          <a:ext cx="2847941" cy="822960"/>
                        </a:xfrm>
                        <a:prstGeom prst="rect">
                          <a:avLst/>
                        </a:prstGeom>
                        <a:noFill/>
                      </wps:spPr>
                      <wps:txbx>
                        <w:txbxContent>
                          <w:p w14:paraId="715B675C"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wps:txbx>
                      <wps:bodyPr wrap="square" rtlCol="0">
                        <a:spAutoFit/>
                      </wps:bodyPr>
                    </wps:wsp>
                  </a:graphicData>
                </a:graphic>
              </wp:anchor>
            </w:drawing>
          </mc:Choice>
          <mc:Fallback>
            <w:pict>
              <v:shape w14:anchorId="7CD46047" id="_x0000_s1133" type="#_x0000_t202" style="position:absolute;margin-left:91.55pt;margin-top:302.1pt;width:224.25pt;height:64.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" filled="f" stroked="f">
                <v:textbox style="mso-fit-shape-to-text:t">
                  <w:txbxContent>
                    <w:p w14:paraId="715B675C" w14:textId="77777777" w:rsidR="00D87F70" w:rsidRDefault="00D87F70" w:rsidP="00D87F70">
                      <w:pPr>
                        <w:spacing w:after="120"/>
                        <w:rPr>
                          <w:color w:val="000000" w:themeColor="text1"/>
                          <w:kern w:val="24"/>
                          <w:sz w:val="26"/>
                          <w:szCs w:val="26"/>
                        </w:rPr>
                      </w:pPr>
                      <w:r w:rsidRPr="00D87F70">
                        <w:rPr>
                          <w:color w:val="000000" w:themeColor="text1"/>
                          <w:kern w:val="24"/>
                          <w:sz w:val="26"/>
                          <w:szCs w:val="26"/>
                        </w:rPr>
                        <w:t>Describe a third potential development or change.  Detail the impact on your business.</w:t>
                      </w:r>
                    </w:p>
                  </w:txbxContent>
                </v:textbox>
              </v:shape>
            </w:pict>
          </mc:Fallback>
        </mc:AlternateContent>
      </w:r>
      <w:r w:rsidR="00D87F70" w:rsidRPr="00236586">
        <w:rPr>
          <w:bCs/>
          <w:noProof/>
          <w:color w:val="595959" w:themeColor="text1" w:themeTint="A6"/>
          <w:sz w:val="28"/>
          <w:szCs w:val="28"/>
        </w:rPr>
        <mc:AlternateContent>
          <mc:Choice Requires="wps">
            <w:drawing>
              <wp:anchor distT="0" distB="0" distL="114300" distR="114300" simplePos="0" relativeHeight="251673600" behindDoc="0" locked="0" layoutInCell="1" allowOverlap="1" wp14:anchorId="1AC988AA" wp14:editId="26E25263">
                <wp:simplePos x="0" y="0"/>
                <wp:positionH relativeFrom="column">
                  <wp:posOffset>1520825</wp:posOffset>
                </wp:positionH>
                <wp:positionV relativeFrom="paragraph">
                  <wp:posOffset>-52705</wp:posOffset>
                </wp:positionV>
                <wp:extent cx="7731760" cy="707390"/>
                <wp:effectExtent l="0" t="0" r="0" b="0"/>
                <wp:wrapNone/>
                <wp:docPr id="1759610282" name="TextBox 5"/>
                <wp:cNvGraphicFramePr/>
                <a:graphic xmlns:a="http://schemas.openxmlformats.org/drawingml/2006/main">
                  <a:graphicData uri="http://schemas.microsoft.com/office/word/2010/wordprocessingShape">
                    <wps:wsp>
                      <wps:cNvSpPr txBox="1"/>
                      <wps:spPr>
                        <a:xfrm>
                          <a:off x="0" y="0"/>
                          <a:ext cx="7731760" cy="707390"/>
                        </a:xfrm>
                        <a:prstGeom prst="rect">
                          <a:avLst/>
                        </a:prstGeom>
                        <a:noFill/>
                      </wps:spPr>
                      <wps:txbx>
                        <w:txbxContent>
                          <w:p w14:paraId="3E9A49D7" w14:textId="77777777"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wps:txbx>
                      <wps:bodyPr wrap="square" rtlCol="0">
                        <a:spAutoFit/>
                      </wps:bodyPr>
                    </wps:wsp>
                  </a:graphicData>
                </a:graphic>
                <wp14:sizeRelH relativeFrom="margin">
                  <wp14:pctWidth>0</wp14:pctWidth>
                </wp14:sizeRelH>
              </wp:anchor>
            </w:drawing>
          </mc:Choice>
          <mc:Fallback>
            <w:pict>
              <v:shape w14:anchorId="1AC988AA" id="_x0000_s1134" type="#_x0000_t202" style="position:absolute;margin-left:119.75pt;margin-top:-4.15pt;width:608.8pt;height:55.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" filled="f" stroked="f">
                <v:textbox style="mso-fit-shape-to-text:t">
                  <w:txbxContent>
                    <w:p w14:paraId="3E9A49D7" w14:textId="77777777" w:rsidR="00D87F70" w:rsidRPr="00236586" w:rsidRDefault="00D87F70" w:rsidP="00D87F70">
                      <w:pPr>
                        <w:spacing w:after="120"/>
                        <w:rPr>
                          <w:color w:val="005B60"/>
                          <w:kern w:val="24"/>
                          <w:sz w:val="80"/>
                          <w:szCs w:val="80"/>
                        </w:rPr>
                      </w:pPr>
                      <w:r w:rsidRPr="00D87F70">
                        <w:rPr>
                          <w:color w:val="005B60"/>
                          <w:kern w:val="24"/>
                          <w:sz w:val="80"/>
                          <w:szCs w:val="80"/>
                        </w:rPr>
                        <w:t>Consideration Analyzed</w:t>
                      </w:r>
                    </w:p>
                  </w:txbxContent>
                </v:textbox>
              </v:shape>
            </w:pict>
          </mc:Fallback>
        </mc:AlternateContent>
      </w:r>
      <w:r w:rsidR="00D87F70" w:rsidRPr="00236586">
        <w:rPr>
          <w:bCs/>
          <w:noProof/>
          <w:color w:val="595959" w:themeColor="text1" w:themeTint="A6"/>
          <w:sz w:val="28"/>
          <w:szCs w:val="28"/>
        </w:rPr>
        <mc:AlternateContent>
          <mc:Choice Requires="wpg">
            <w:drawing>
              <wp:anchor distT="0" distB="0" distL="114300" distR="114300" simplePos="0" relativeHeight="251674624" behindDoc="0" locked="0" layoutInCell="1" allowOverlap="1" wp14:anchorId="70032567" wp14:editId="537F74DC">
                <wp:simplePos x="0" y="0"/>
                <wp:positionH relativeFrom="column">
                  <wp:posOffset>4445</wp:posOffset>
                </wp:positionH>
                <wp:positionV relativeFrom="paragraph">
                  <wp:posOffset>-75098</wp:posOffset>
                </wp:positionV>
                <wp:extent cx="1518920" cy="850983"/>
                <wp:effectExtent l="0" t="0" r="0" b="0"/>
                <wp:wrapNone/>
                <wp:docPr id="1186644770" name="Group 7"/>
                <wp:cNvGraphicFramePr/>
                <a:graphic xmlns:a="http://schemas.openxmlformats.org/drawingml/2006/main">
                  <a:graphicData uri="http://schemas.microsoft.com/office/word/2010/wordprocessingGroup">
                    <wpg:wgp>
                      <wpg:cNvGrpSpPr/>
                      <wpg:grpSpPr>
                        <a:xfrm>
                          <a:off x="0" y="0"/>
                          <a:ext cx="1518920" cy="850983"/>
                          <a:chOff x="0" y="0"/>
                          <a:chExt cx="1518920" cy="851105"/>
                        </a:xfrm>
                      </wpg:grpSpPr>
                      <wps:wsp>
                        <wps:cNvPr id="593536712" name="TextBox 8"/>
                        <wps:cNvSpPr txBox="1"/>
                        <wps:spPr>
                          <a:xfrm>
                            <a:off x="6431" y="0"/>
                            <a:ext cx="828040" cy="581109"/>
                          </a:xfrm>
                          <a:prstGeom prst="rect">
                            <a:avLst/>
                          </a:prstGeom>
                          <a:noFill/>
                        </wps:spPr>
                        <wps:txbx>
                          <w:txbxContent>
                            <w:p w14:paraId="2F91E56F"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wps:txbx>
                        <wps:bodyPr wrap="square" rtlCol="0">
                          <a:spAutoFit/>
                        </wps:bodyPr>
                      </wps:wsp>
                      <wps:wsp>
                        <wps:cNvPr id="1240000728" name="TextBox 9"/>
                        <wps:cNvSpPr txBox="1"/>
                        <wps:spPr>
                          <a:xfrm>
                            <a:off x="0" y="269996"/>
                            <a:ext cx="1518920" cy="581109"/>
                          </a:xfrm>
                          <a:prstGeom prst="rect">
                            <a:avLst/>
                          </a:prstGeom>
                          <a:noFill/>
                        </wps:spPr>
                        <wps:txbx>
                          <w:txbxContent>
                            <w:p w14:paraId="3EBB025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wps:txbx>
                        <wps:bodyPr wrap="square" rtlCol="0">
                          <a:spAutoFit/>
                        </wps:bodyPr>
                      </wps:wsp>
                    </wpg:wgp>
                  </a:graphicData>
                </a:graphic>
              </wp:anchor>
            </w:drawing>
          </mc:Choice>
          <mc:Fallback>
            <w:pict>
              <v:group w14:anchorId="70032567" id="_x0000_s1105" style="position:absolute;margin-left:.35pt;margin-top:-5.9pt;width:119.6pt;height:67pt;z-index:251674624" coordsize="15189,8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">
                <v:shape id="_x0000_s1106" type="#_x0000_t202" style="position:absolute;left:64;width:8280;height:5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" filled="f" stroked="f">
                  <v:textbox style="mso-fit-shape-to-text:t">
                    <w:txbxContent>
                      <w:p w14:paraId="2F91E56F"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KEY</w:t>
                        </w:r>
                      </w:p>
                    </w:txbxContent>
                  </v:textbox>
                </v:shape>
                <v:shape id="TextBox 9" o:spid="_x0000_s1107" type="#_x0000_t202" style="position:absolute;top:2699;width:15189;height:5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" filled="f" stroked="f">
                  <v:textbox style="mso-fit-shape-to-text:t">
                    <w:txbxContent>
                      <w:p w14:paraId="3EBB0258" w14:textId="77777777" w:rsidR="00D87F70" w:rsidRPr="00236586" w:rsidRDefault="00D87F70" w:rsidP="00D87F70">
                        <w:pPr>
                          <w:rPr>
                            <w:rFonts w:ascii="Courier" w:hAnsi="Courier"/>
                            <w:color w:val="005B60"/>
                            <w:kern w:val="24"/>
                            <w:sz w:val="50"/>
                            <w:szCs w:val="50"/>
                          </w:rPr>
                        </w:pPr>
                        <w:r w:rsidRPr="00236586">
                          <w:rPr>
                            <w:rFonts w:ascii="Courier" w:hAnsi="Courier"/>
                            <w:color w:val="005B60"/>
                            <w:kern w:val="24"/>
                            <w:sz w:val="50"/>
                            <w:szCs w:val="50"/>
                          </w:rPr>
                          <w:t>FACTOR:</w:t>
                        </w:r>
                      </w:p>
                    </w:txbxContent>
                  </v:textbox>
                </v:shape>
              </v:group>
            </w:pict>
          </mc:Fallback>
        </mc:AlternateContent>
      </w:r>
    </w:p>
    <w:tbl>
      <w:tblPr>
        <w:tblStyle w:val="TableGrid"/>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A64F9A" w:rsidRPr="002D2B7A" w14:paraId="090AE337" w14:textId="77777777" w:rsidTr="00A67EEB">
        <w:trPr>
          <w:trHeight w:val="3002"/>
        </w:trPr>
        <w:tc>
          <w:tcPr>
            <w:tcW w:w="9630" w:type="dxa"/>
          </w:tcPr>
          <w:p w14:paraId="059FA0BF" w14:textId="77777777" w:rsidR="00A64F9A" w:rsidRPr="002D2B7A" w:rsidRDefault="00A64F9A" w:rsidP="00AE2A6B">
            <w:pPr>
              <w:spacing w:line="360" w:lineRule="auto"/>
              <w:jc w:val="center"/>
              <w:rPr>
                <w:b/>
              </w:rPr>
            </w:pPr>
          </w:p>
          <w:p w14:paraId="57E669F2" w14:textId="77777777" w:rsidR="00A64F9A" w:rsidRPr="00F6733D" w:rsidRDefault="00A64F9A" w:rsidP="005C1B93">
            <w:pPr>
              <w:jc w:val="center"/>
              <w:rPr>
                <w:b/>
                <w:szCs w:val="20"/>
              </w:rPr>
            </w:pPr>
            <w:r w:rsidRPr="00F6733D">
              <w:rPr>
                <w:b/>
                <w:szCs w:val="20"/>
              </w:rPr>
              <w:t>DISCLAIMER</w:t>
            </w:r>
          </w:p>
          <w:p w14:paraId="3D7B4959" w14:textId="77777777" w:rsidR="00A64F9A" w:rsidRPr="00F6733D" w:rsidRDefault="00A64F9A" w:rsidP="00AE2A6B">
            <w:pPr>
              <w:spacing w:line="360" w:lineRule="auto"/>
              <w:rPr>
                <w:szCs w:val="20"/>
              </w:rPr>
            </w:pPr>
          </w:p>
          <w:p w14:paraId="3DB9AC68" w14:textId="77777777" w:rsidR="00A64F9A" w:rsidRPr="00F6733D" w:rsidRDefault="00A64F9A" w:rsidP="00AE2A6B">
            <w:pPr>
              <w:spacing w:line="360" w:lineRule="auto"/>
              <w:rPr>
                <w:szCs w:val="20"/>
              </w:rPr>
            </w:pPr>
            <w:r w:rsidRPr="00F6733D">
              <w:rPr>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717D9CA" w14:textId="77777777" w:rsidR="005C1B93" w:rsidRPr="002D2B7A" w:rsidRDefault="005C1B93" w:rsidP="00AE2A6B">
            <w:pPr>
              <w:spacing w:line="360" w:lineRule="auto"/>
            </w:pPr>
          </w:p>
        </w:tc>
      </w:tr>
    </w:tbl>
    <w:p w14:paraId="01BB7DBD" w14:textId="77777777" w:rsidR="00A64F9A" w:rsidRPr="002D2B7A" w:rsidRDefault="00A64F9A" w:rsidP="00AE2A6B">
      <w:pPr>
        <w:spacing w:line="360" w:lineRule="auto"/>
        <w:rPr>
          <w:szCs w:val="20"/>
        </w:rPr>
      </w:pPr>
    </w:p>
    <w:sectPr w:rsidR="00A64F9A" w:rsidRPr="002D2B7A" w:rsidSect="009E3A6C">
      <w:pgSz w:w="12240" w:h="15840"/>
      <w:pgMar w:top="576" w:right="720" w:bottom="576"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DED0" w14:textId="77777777" w:rsidR="009E3A6C" w:rsidRDefault="009E3A6C" w:rsidP="00480F66">
      <w:pPr>
        <w:spacing w:after="0" w:line="240" w:lineRule="auto"/>
      </w:pPr>
      <w:r>
        <w:separator/>
      </w:r>
    </w:p>
  </w:endnote>
  <w:endnote w:type="continuationSeparator" w:id="0">
    <w:p w14:paraId="20BE6A54" w14:textId="77777777" w:rsidR="009E3A6C" w:rsidRDefault="009E3A6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3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BD5E" w14:textId="77777777" w:rsidR="009E3A6C" w:rsidRDefault="009E3A6C" w:rsidP="00480F66">
      <w:pPr>
        <w:spacing w:after="0" w:line="240" w:lineRule="auto"/>
      </w:pPr>
      <w:r>
        <w:separator/>
      </w:r>
    </w:p>
  </w:footnote>
  <w:footnote w:type="continuationSeparator" w:id="0">
    <w:p w14:paraId="386F71EB" w14:textId="77777777" w:rsidR="009E3A6C" w:rsidRDefault="009E3A6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8D98" w14:textId="77777777" w:rsidR="00815382" w:rsidRPr="00C805C2" w:rsidRDefault="00815382"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F5"/>
    <w:multiLevelType w:val="hybridMultilevel"/>
    <w:tmpl w:val="6DE8DE0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1E"/>
    <w:multiLevelType w:val="hybridMultilevel"/>
    <w:tmpl w:val="91AAC41A"/>
    <w:lvl w:ilvl="0" w:tplc="7E4EEB66">
      <w:start w:val="1"/>
      <w:numFmt w:val="bullet"/>
      <w:lvlText w:val=""/>
      <w:lvlJc w:val="left"/>
      <w:pPr>
        <w:ind w:left="1152" w:hanging="360"/>
      </w:pPr>
      <w:rPr>
        <w:rFonts w:ascii="Symbol" w:hAnsi="Symbol" w:hint="default"/>
        <w:color w:val="595959" w:themeColor="text1" w:themeTint="A6"/>
      </w:rPr>
    </w:lvl>
    <w:lvl w:ilvl="1" w:tplc="8D742CB2">
      <w:start w:val="4"/>
      <w:numFmt w:val="bullet"/>
      <w:lvlText w:val="•"/>
      <w:lvlJc w:val="left"/>
      <w:pPr>
        <w:ind w:left="1872" w:hanging="360"/>
      </w:pPr>
      <w:rPr>
        <w:rFonts w:ascii="Century Gothic" w:eastAsiaTheme="minorHAnsi" w:hAnsi="Century Gothic"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1648E9"/>
    <w:multiLevelType w:val="hybridMultilevel"/>
    <w:tmpl w:val="92FA197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DF51B0"/>
    <w:multiLevelType w:val="hybridMultilevel"/>
    <w:tmpl w:val="3596368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76F"/>
    <w:multiLevelType w:val="hybridMultilevel"/>
    <w:tmpl w:val="A2AE6AC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EB"/>
    <w:multiLevelType w:val="multilevel"/>
    <w:tmpl w:val="1B7A5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84A89"/>
    <w:multiLevelType w:val="hybridMultilevel"/>
    <w:tmpl w:val="794E366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649"/>
    <w:multiLevelType w:val="hybridMultilevel"/>
    <w:tmpl w:val="932CA456"/>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5B21"/>
    <w:multiLevelType w:val="multilevel"/>
    <w:tmpl w:val="9D1A8AF2"/>
    <w:lvl w:ilvl="0">
      <w:start w:val="1"/>
      <w:numFmt w:val="decimal"/>
      <w:lvlText w:val="%1."/>
      <w:lvlJc w:val="left"/>
      <w:pPr>
        <w:ind w:left="45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3A3185"/>
    <w:multiLevelType w:val="hybridMultilevel"/>
    <w:tmpl w:val="15ACF07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2863"/>
    <w:multiLevelType w:val="hybridMultilevel"/>
    <w:tmpl w:val="1394777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2B6A"/>
    <w:multiLevelType w:val="hybridMultilevel"/>
    <w:tmpl w:val="606A45C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52035"/>
    <w:multiLevelType w:val="multilevel"/>
    <w:tmpl w:val="7EA0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04CD6"/>
    <w:multiLevelType w:val="hybridMultilevel"/>
    <w:tmpl w:val="033C4CB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B73"/>
    <w:multiLevelType w:val="hybridMultilevel"/>
    <w:tmpl w:val="6966034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87CBB"/>
    <w:multiLevelType w:val="hybridMultilevel"/>
    <w:tmpl w:val="D62C04A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950FE"/>
    <w:multiLevelType w:val="multilevel"/>
    <w:tmpl w:val="606A45CE"/>
    <w:lvl w:ilvl="0">
      <w:start w:val="1"/>
      <w:numFmt w:val="bullet"/>
      <w:lvlText w:val=""/>
      <w:lvlJc w:val="left"/>
      <w:pPr>
        <w:ind w:left="720" w:hanging="360"/>
      </w:pPr>
      <w:rPr>
        <w:rFonts w:ascii="Symbol" w:hAnsi="Symbol"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467C46"/>
    <w:multiLevelType w:val="hybridMultilevel"/>
    <w:tmpl w:val="D76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58750">
    <w:abstractNumId w:val="8"/>
  </w:num>
  <w:num w:numId="2" w16cid:durableId="150223047">
    <w:abstractNumId w:val="1"/>
  </w:num>
  <w:num w:numId="3" w16cid:durableId="1688095489">
    <w:abstractNumId w:val="2"/>
  </w:num>
  <w:num w:numId="4" w16cid:durableId="1951357116">
    <w:abstractNumId w:val="10"/>
  </w:num>
  <w:num w:numId="5" w16cid:durableId="1709448098">
    <w:abstractNumId w:val="17"/>
  </w:num>
  <w:num w:numId="6" w16cid:durableId="1000503365">
    <w:abstractNumId w:val="3"/>
  </w:num>
  <w:num w:numId="7" w16cid:durableId="2042632259">
    <w:abstractNumId w:val="6"/>
  </w:num>
  <w:num w:numId="8" w16cid:durableId="449663029">
    <w:abstractNumId w:val="4"/>
  </w:num>
  <w:num w:numId="9" w16cid:durableId="1845124391">
    <w:abstractNumId w:val="7"/>
  </w:num>
  <w:num w:numId="10" w16cid:durableId="2047946062">
    <w:abstractNumId w:val="0"/>
  </w:num>
  <w:num w:numId="11" w16cid:durableId="381289659">
    <w:abstractNumId w:val="15"/>
  </w:num>
  <w:num w:numId="12" w16cid:durableId="1489442941">
    <w:abstractNumId w:val="14"/>
  </w:num>
  <w:num w:numId="13" w16cid:durableId="1521747329">
    <w:abstractNumId w:val="9"/>
  </w:num>
  <w:num w:numId="14" w16cid:durableId="41173593">
    <w:abstractNumId w:val="13"/>
  </w:num>
  <w:num w:numId="15" w16cid:durableId="1355306080">
    <w:abstractNumId w:val="5"/>
  </w:num>
  <w:num w:numId="16" w16cid:durableId="1721708426">
    <w:abstractNumId w:val="12"/>
  </w:num>
  <w:num w:numId="17" w16cid:durableId="2035306257">
    <w:abstractNumId w:val="11"/>
  </w:num>
  <w:num w:numId="18" w16cid:durableId="38869629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gFAIqys0QtAAAA"/>
  </w:docVars>
  <w:rsids>
    <w:rsidRoot w:val="00360B2D"/>
    <w:rsid w:val="000124C0"/>
    <w:rsid w:val="00020EF3"/>
    <w:rsid w:val="00035896"/>
    <w:rsid w:val="000420E8"/>
    <w:rsid w:val="000439D0"/>
    <w:rsid w:val="00043B56"/>
    <w:rsid w:val="0004771F"/>
    <w:rsid w:val="000479D0"/>
    <w:rsid w:val="000555F6"/>
    <w:rsid w:val="00055661"/>
    <w:rsid w:val="000559DE"/>
    <w:rsid w:val="0006072D"/>
    <w:rsid w:val="00066D26"/>
    <w:rsid w:val="00076FBC"/>
    <w:rsid w:val="00084DC6"/>
    <w:rsid w:val="000871F1"/>
    <w:rsid w:val="000B1110"/>
    <w:rsid w:val="000B37FF"/>
    <w:rsid w:val="000C1FC2"/>
    <w:rsid w:val="000C20F6"/>
    <w:rsid w:val="000C7A8B"/>
    <w:rsid w:val="000E13F9"/>
    <w:rsid w:val="000E24F0"/>
    <w:rsid w:val="000E6AB1"/>
    <w:rsid w:val="000F2B0C"/>
    <w:rsid w:val="00104901"/>
    <w:rsid w:val="00104E3A"/>
    <w:rsid w:val="00112F9D"/>
    <w:rsid w:val="001228CB"/>
    <w:rsid w:val="00130D91"/>
    <w:rsid w:val="001324E5"/>
    <w:rsid w:val="00143339"/>
    <w:rsid w:val="00144067"/>
    <w:rsid w:val="001762B6"/>
    <w:rsid w:val="001769BD"/>
    <w:rsid w:val="0017764C"/>
    <w:rsid w:val="00184DC6"/>
    <w:rsid w:val="00186202"/>
    <w:rsid w:val="00191F90"/>
    <w:rsid w:val="001A19D7"/>
    <w:rsid w:val="001A2713"/>
    <w:rsid w:val="001A628F"/>
    <w:rsid w:val="001C15D0"/>
    <w:rsid w:val="001C6DA8"/>
    <w:rsid w:val="001F7266"/>
    <w:rsid w:val="00200514"/>
    <w:rsid w:val="00200572"/>
    <w:rsid w:val="00203F44"/>
    <w:rsid w:val="00223549"/>
    <w:rsid w:val="00236586"/>
    <w:rsid w:val="00244326"/>
    <w:rsid w:val="002458CF"/>
    <w:rsid w:val="00250EF4"/>
    <w:rsid w:val="00263ACB"/>
    <w:rsid w:val="00264EAA"/>
    <w:rsid w:val="00264EB5"/>
    <w:rsid w:val="00265046"/>
    <w:rsid w:val="00271E90"/>
    <w:rsid w:val="00274428"/>
    <w:rsid w:val="0027725D"/>
    <w:rsid w:val="00291275"/>
    <w:rsid w:val="002B385A"/>
    <w:rsid w:val="002C48E2"/>
    <w:rsid w:val="002D2B7A"/>
    <w:rsid w:val="002D5E3D"/>
    <w:rsid w:val="002E065B"/>
    <w:rsid w:val="002E2F02"/>
    <w:rsid w:val="002E6D42"/>
    <w:rsid w:val="002F268F"/>
    <w:rsid w:val="002F6609"/>
    <w:rsid w:val="003006D0"/>
    <w:rsid w:val="003050B3"/>
    <w:rsid w:val="00317104"/>
    <w:rsid w:val="003210AB"/>
    <w:rsid w:val="003269AD"/>
    <w:rsid w:val="00335259"/>
    <w:rsid w:val="00335A5B"/>
    <w:rsid w:val="003418A2"/>
    <w:rsid w:val="00341FCC"/>
    <w:rsid w:val="00342FAB"/>
    <w:rsid w:val="00352A79"/>
    <w:rsid w:val="00360B2D"/>
    <w:rsid w:val="00367E99"/>
    <w:rsid w:val="003917C4"/>
    <w:rsid w:val="00397870"/>
    <w:rsid w:val="00397DBE"/>
    <w:rsid w:val="003A3573"/>
    <w:rsid w:val="003B0BEA"/>
    <w:rsid w:val="003B37F1"/>
    <w:rsid w:val="003C27D1"/>
    <w:rsid w:val="003C6D62"/>
    <w:rsid w:val="0040361B"/>
    <w:rsid w:val="00410889"/>
    <w:rsid w:val="00412703"/>
    <w:rsid w:val="004128EF"/>
    <w:rsid w:val="00414587"/>
    <w:rsid w:val="00424A44"/>
    <w:rsid w:val="00425A77"/>
    <w:rsid w:val="00434028"/>
    <w:rsid w:val="00436C70"/>
    <w:rsid w:val="00437228"/>
    <w:rsid w:val="00440BD7"/>
    <w:rsid w:val="00443CC7"/>
    <w:rsid w:val="00446241"/>
    <w:rsid w:val="0045153B"/>
    <w:rsid w:val="00480F66"/>
    <w:rsid w:val="0048129D"/>
    <w:rsid w:val="00486290"/>
    <w:rsid w:val="00490971"/>
    <w:rsid w:val="00494038"/>
    <w:rsid w:val="004B1202"/>
    <w:rsid w:val="004D0B7A"/>
    <w:rsid w:val="004F7D18"/>
    <w:rsid w:val="00517CA8"/>
    <w:rsid w:val="00541C9F"/>
    <w:rsid w:val="00541D2D"/>
    <w:rsid w:val="00544D12"/>
    <w:rsid w:val="00570608"/>
    <w:rsid w:val="0057619D"/>
    <w:rsid w:val="00590A01"/>
    <w:rsid w:val="00590DD4"/>
    <w:rsid w:val="005B1E3F"/>
    <w:rsid w:val="005C1B93"/>
    <w:rsid w:val="005F3691"/>
    <w:rsid w:val="006012E3"/>
    <w:rsid w:val="00604E05"/>
    <w:rsid w:val="006149B1"/>
    <w:rsid w:val="00615CFE"/>
    <w:rsid w:val="00621B2C"/>
    <w:rsid w:val="006224C1"/>
    <w:rsid w:val="00623DED"/>
    <w:rsid w:val="0062611F"/>
    <w:rsid w:val="00632CB7"/>
    <w:rsid w:val="00637658"/>
    <w:rsid w:val="0064485A"/>
    <w:rsid w:val="00647EEB"/>
    <w:rsid w:val="00655409"/>
    <w:rsid w:val="00656B6A"/>
    <w:rsid w:val="00667375"/>
    <w:rsid w:val="00671A46"/>
    <w:rsid w:val="00674F90"/>
    <w:rsid w:val="00690C2B"/>
    <w:rsid w:val="00692866"/>
    <w:rsid w:val="00692B21"/>
    <w:rsid w:val="006A0235"/>
    <w:rsid w:val="006B6F08"/>
    <w:rsid w:val="006B74C2"/>
    <w:rsid w:val="006C3C1A"/>
    <w:rsid w:val="006C57DB"/>
    <w:rsid w:val="006C5F2C"/>
    <w:rsid w:val="006C6E43"/>
    <w:rsid w:val="006D074B"/>
    <w:rsid w:val="007137A6"/>
    <w:rsid w:val="00722DDE"/>
    <w:rsid w:val="00722E71"/>
    <w:rsid w:val="007266DC"/>
    <w:rsid w:val="00727EB9"/>
    <w:rsid w:val="00742290"/>
    <w:rsid w:val="00744401"/>
    <w:rsid w:val="0076173D"/>
    <w:rsid w:val="00762D17"/>
    <w:rsid w:val="00770091"/>
    <w:rsid w:val="0077063E"/>
    <w:rsid w:val="00773199"/>
    <w:rsid w:val="007C2D33"/>
    <w:rsid w:val="007C5CD8"/>
    <w:rsid w:val="007D5EBC"/>
    <w:rsid w:val="007E79B5"/>
    <w:rsid w:val="007F744B"/>
    <w:rsid w:val="00801DF5"/>
    <w:rsid w:val="00802E66"/>
    <w:rsid w:val="008047D3"/>
    <w:rsid w:val="0080787D"/>
    <w:rsid w:val="008106B4"/>
    <w:rsid w:val="0081121E"/>
    <w:rsid w:val="00815382"/>
    <w:rsid w:val="00826077"/>
    <w:rsid w:val="00832C23"/>
    <w:rsid w:val="00854A06"/>
    <w:rsid w:val="00864BCB"/>
    <w:rsid w:val="00865101"/>
    <w:rsid w:val="00870E2C"/>
    <w:rsid w:val="008752AF"/>
    <w:rsid w:val="00886DDF"/>
    <w:rsid w:val="0089235E"/>
    <w:rsid w:val="008939B0"/>
    <w:rsid w:val="00897B09"/>
    <w:rsid w:val="008A2B06"/>
    <w:rsid w:val="008B4949"/>
    <w:rsid w:val="008B6B9B"/>
    <w:rsid w:val="008D2AB6"/>
    <w:rsid w:val="008D2B0C"/>
    <w:rsid w:val="008D3852"/>
    <w:rsid w:val="008F7553"/>
    <w:rsid w:val="008F7E84"/>
    <w:rsid w:val="00906570"/>
    <w:rsid w:val="0091342A"/>
    <w:rsid w:val="0092117C"/>
    <w:rsid w:val="0092169A"/>
    <w:rsid w:val="009369FE"/>
    <w:rsid w:val="00947186"/>
    <w:rsid w:val="009471ED"/>
    <w:rsid w:val="00955D6F"/>
    <w:rsid w:val="00962F3A"/>
    <w:rsid w:val="009749F6"/>
    <w:rsid w:val="00992726"/>
    <w:rsid w:val="0099531C"/>
    <w:rsid w:val="009A07C1"/>
    <w:rsid w:val="009A177A"/>
    <w:rsid w:val="009A5079"/>
    <w:rsid w:val="009A72B8"/>
    <w:rsid w:val="009B0296"/>
    <w:rsid w:val="009B24E9"/>
    <w:rsid w:val="009B52B8"/>
    <w:rsid w:val="009C3670"/>
    <w:rsid w:val="009D05FA"/>
    <w:rsid w:val="009D4B4D"/>
    <w:rsid w:val="009E3933"/>
    <w:rsid w:val="009E3A6C"/>
    <w:rsid w:val="009E4124"/>
    <w:rsid w:val="009F30CA"/>
    <w:rsid w:val="009F740D"/>
    <w:rsid w:val="00A11A26"/>
    <w:rsid w:val="00A122C8"/>
    <w:rsid w:val="00A15E56"/>
    <w:rsid w:val="00A207DF"/>
    <w:rsid w:val="00A313BE"/>
    <w:rsid w:val="00A32F89"/>
    <w:rsid w:val="00A54153"/>
    <w:rsid w:val="00A61614"/>
    <w:rsid w:val="00A64F9A"/>
    <w:rsid w:val="00A6517C"/>
    <w:rsid w:val="00A6694F"/>
    <w:rsid w:val="00A67EEB"/>
    <w:rsid w:val="00A72DB9"/>
    <w:rsid w:val="00A7629A"/>
    <w:rsid w:val="00A8256D"/>
    <w:rsid w:val="00AB0E93"/>
    <w:rsid w:val="00AB142D"/>
    <w:rsid w:val="00AB4CAD"/>
    <w:rsid w:val="00AC41EA"/>
    <w:rsid w:val="00AC720C"/>
    <w:rsid w:val="00AC78FF"/>
    <w:rsid w:val="00AE2A6B"/>
    <w:rsid w:val="00AF0690"/>
    <w:rsid w:val="00B11A9D"/>
    <w:rsid w:val="00B140F8"/>
    <w:rsid w:val="00B14E5B"/>
    <w:rsid w:val="00B17A5E"/>
    <w:rsid w:val="00B41B66"/>
    <w:rsid w:val="00B470F0"/>
    <w:rsid w:val="00B52921"/>
    <w:rsid w:val="00B66760"/>
    <w:rsid w:val="00B70B6B"/>
    <w:rsid w:val="00B73834"/>
    <w:rsid w:val="00B84C2A"/>
    <w:rsid w:val="00BA0391"/>
    <w:rsid w:val="00BB396B"/>
    <w:rsid w:val="00BB713A"/>
    <w:rsid w:val="00BC4FB8"/>
    <w:rsid w:val="00BD37D8"/>
    <w:rsid w:val="00BE044A"/>
    <w:rsid w:val="00BE210B"/>
    <w:rsid w:val="00BE74D7"/>
    <w:rsid w:val="00BF08D2"/>
    <w:rsid w:val="00C01422"/>
    <w:rsid w:val="00C06EC0"/>
    <w:rsid w:val="00C24B15"/>
    <w:rsid w:val="00C264F2"/>
    <w:rsid w:val="00C3274A"/>
    <w:rsid w:val="00C32D8F"/>
    <w:rsid w:val="00C345FD"/>
    <w:rsid w:val="00C41E1D"/>
    <w:rsid w:val="00C436EC"/>
    <w:rsid w:val="00C454ED"/>
    <w:rsid w:val="00C4718F"/>
    <w:rsid w:val="00C571EA"/>
    <w:rsid w:val="00C642BB"/>
    <w:rsid w:val="00C66014"/>
    <w:rsid w:val="00C72135"/>
    <w:rsid w:val="00C73FC3"/>
    <w:rsid w:val="00C805C2"/>
    <w:rsid w:val="00C8198C"/>
    <w:rsid w:val="00C94911"/>
    <w:rsid w:val="00C95788"/>
    <w:rsid w:val="00CA207F"/>
    <w:rsid w:val="00CA5F14"/>
    <w:rsid w:val="00CB693F"/>
    <w:rsid w:val="00CC3FF5"/>
    <w:rsid w:val="00CC4E26"/>
    <w:rsid w:val="00CC78E5"/>
    <w:rsid w:val="00CF25AC"/>
    <w:rsid w:val="00CF2C83"/>
    <w:rsid w:val="00CF4E22"/>
    <w:rsid w:val="00CF7D4E"/>
    <w:rsid w:val="00D0504F"/>
    <w:rsid w:val="00D15EE8"/>
    <w:rsid w:val="00D302C7"/>
    <w:rsid w:val="00D45CFC"/>
    <w:rsid w:val="00D46F77"/>
    <w:rsid w:val="00D54AED"/>
    <w:rsid w:val="00D550C5"/>
    <w:rsid w:val="00D56FC8"/>
    <w:rsid w:val="00D75CFD"/>
    <w:rsid w:val="00D802C1"/>
    <w:rsid w:val="00D81548"/>
    <w:rsid w:val="00D87F70"/>
    <w:rsid w:val="00D93AA6"/>
    <w:rsid w:val="00D95479"/>
    <w:rsid w:val="00DA7BEA"/>
    <w:rsid w:val="00DB0800"/>
    <w:rsid w:val="00DD5F23"/>
    <w:rsid w:val="00DE6F26"/>
    <w:rsid w:val="00DF2DEB"/>
    <w:rsid w:val="00E11F8E"/>
    <w:rsid w:val="00E14320"/>
    <w:rsid w:val="00E20A50"/>
    <w:rsid w:val="00E349AE"/>
    <w:rsid w:val="00E53CCA"/>
    <w:rsid w:val="00E63191"/>
    <w:rsid w:val="00E70EDD"/>
    <w:rsid w:val="00E8459A"/>
    <w:rsid w:val="00E86B3F"/>
    <w:rsid w:val="00ED26A1"/>
    <w:rsid w:val="00ED2BA5"/>
    <w:rsid w:val="00EF056E"/>
    <w:rsid w:val="00F0152D"/>
    <w:rsid w:val="00F02752"/>
    <w:rsid w:val="00F12F4E"/>
    <w:rsid w:val="00F21222"/>
    <w:rsid w:val="00F24272"/>
    <w:rsid w:val="00F303EB"/>
    <w:rsid w:val="00F31A79"/>
    <w:rsid w:val="00F4066E"/>
    <w:rsid w:val="00F445A1"/>
    <w:rsid w:val="00F46CF3"/>
    <w:rsid w:val="00F6733D"/>
    <w:rsid w:val="00F86879"/>
    <w:rsid w:val="00F92385"/>
    <w:rsid w:val="00F95749"/>
    <w:rsid w:val="00F974C0"/>
    <w:rsid w:val="00F9767C"/>
    <w:rsid w:val="00FA12A1"/>
    <w:rsid w:val="00FA7A23"/>
    <w:rsid w:val="00FB46BB"/>
    <w:rsid w:val="00FC684E"/>
    <w:rsid w:val="00FC6A70"/>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EBFC"/>
  <w15:docId w15:val="{19DD5A65-1F60-9345-8D21-413302A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9A72B8"/>
    <w:pPr>
      <w:keepNext/>
      <w:spacing w:after="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B8"/>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D05FA"/>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0C20F6"/>
    <w:pPr>
      <w:tabs>
        <w:tab w:val="left" w:pos="960"/>
        <w:tab w:val="right" w:leader="dot" w:pos="10260"/>
      </w:tabs>
      <w:spacing w:after="100" w:line="360" w:lineRule="auto"/>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link w:val="ListParagraphChar"/>
    <w:uiPriority w:val="34"/>
    <w:qFormat/>
    <w:rsid w:val="00446241"/>
    <w:pPr>
      <w:spacing w:line="1920" w:lineRule="auto"/>
      <w:ind w:left="432"/>
      <w:contextualSpacing/>
    </w:pPr>
    <w:rPr>
      <w:rFonts w:ascii="Century Gothic" w:hAnsi="Century Gothic"/>
      <w:sz w:val="20"/>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customStyle="1" w:styleId="Default">
    <w:name w:val="Default"/>
    <w:rsid w:val="003B0BE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90DD4"/>
    <w:rPr>
      <w:color w:val="605E5C"/>
      <w:shd w:val="clear" w:color="auto" w:fill="E1DFDD"/>
    </w:rPr>
  </w:style>
  <w:style w:type="paragraph" w:styleId="NormalWeb">
    <w:name w:val="Normal (Web)"/>
    <w:basedOn w:val="Normal"/>
    <w:uiPriority w:val="99"/>
    <w:semiHidden/>
    <w:unhideWhenUsed/>
    <w:rsid w:val="00B52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921"/>
    <w:rPr>
      <w:b/>
      <w:bCs/>
    </w:rPr>
  </w:style>
  <w:style w:type="character" w:styleId="Emphasis">
    <w:name w:val="Emphasis"/>
    <w:basedOn w:val="DefaultParagraphFont"/>
    <w:uiPriority w:val="20"/>
    <w:qFormat/>
    <w:rsid w:val="00B52921"/>
    <w:rPr>
      <w:i/>
      <w:iCs/>
    </w:rPr>
  </w:style>
  <w:style w:type="character" w:styleId="CommentReference">
    <w:name w:val="annotation reference"/>
    <w:basedOn w:val="DefaultParagraphFont"/>
    <w:uiPriority w:val="99"/>
    <w:semiHidden/>
    <w:unhideWhenUsed/>
    <w:rsid w:val="00BB713A"/>
    <w:rPr>
      <w:sz w:val="16"/>
      <w:szCs w:val="16"/>
    </w:rPr>
  </w:style>
  <w:style w:type="paragraph" w:styleId="CommentText">
    <w:name w:val="annotation text"/>
    <w:basedOn w:val="Normal"/>
    <w:link w:val="CommentTextChar"/>
    <w:uiPriority w:val="99"/>
    <w:semiHidden/>
    <w:unhideWhenUsed/>
    <w:rsid w:val="00BB713A"/>
    <w:pPr>
      <w:spacing w:line="240" w:lineRule="auto"/>
    </w:pPr>
    <w:rPr>
      <w:szCs w:val="20"/>
    </w:rPr>
  </w:style>
  <w:style w:type="character" w:customStyle="1" w:styleId="CommentTextChar">
    <w:name w:val="Comment Text Char"/>
    <w:basedOn w:val="DefaultParagraphFont"/>
    <w:link w:val="CommentText"/>
    <w:uiPriority w:val="99"/>
    <w:semiHidden/>
    <w:rsid w:val="00BB713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B713A"/>
    <w:rPr>
      <w:b/>
      <w:bCs/>
    </w:rPr>
  </w:style>
  <w:style w:type="character" w:customStyle="1" w:styleId="CommentSubjectChar">
    <w:name w:val="Comment Subject Char"/>
    <w:basedOn w:val="CommentTextChar"/>
    <w:link w:val="CommentSubject"/>
    <w:uiPriority w:val="99"/>
    <w:semiHidden/>
    <w:rsid w:val="00BB713A"/>
    <w:rPr>
      <w:rFonts w:ascii="Century Gothic" w:hAnsi="Century Gothic"/>
      <w:b/>
      <w:bCs/>
      <w:sz w:val="20"/>
      <w:szCs w:val="20"/>
    </w:rPr>
  </w:style>
  <w:style w:type="character" w:customStyle="1" w:styleId="ListParagraphChar">
    <w:name w:val="List Paragraph Char"/>
    <w:basedOn w:val="DefaultParagraphFont"/>
    <w:link w:val="ListParagraph"/>
    <w:uiPriority w:val="34"/>
    <w:rsid w:val="00446241"/>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523206395">
      <w:bodyDiv w:val="1"/>
      <w:marLeft w:val="0"/>
      <w:marRight w:val="0"/>
      <w:marTop w:val="0"/>
      <w:marBottom w:val="0"/>
      <w:divBdr>
        <w:top w:val="none" w:sz="0" w:space="0" w:color="auto"/>
        <w:left w:val="none" w:sz="0" w:space="0" w:color="auto"/>
        <w:bottom w:val="none" w:sz="0" w:space="0" w:color="auto"/>
        <w:right w:val="none" w:sz="0" w:space="0" w:color="auto"/>
      </w:divBdr>
    </w:div>
    <w:div w:id="557791096">
      <w:bodyDiv w:val="1"/>
      <w:marLeft w:val="0"/>
      <w:marRight w:val="0"/>
      <w:marTop w:val="0"/>
      <w:marBottom w:val="0"/>
      <w:divBdr>
        <w:top w:val="none" w:sz="0" w:space="0" w:color="auto"/>
        <w:left w:val="none" w:sz="0" w:space="0" w:color="auto"/>
        <w:bottom w:val="none" w:sz="0" w:space="0" w:color="auto"/>
        <w:right w:val="none" w:sz="0" w:space="0" w:color="auto"/>
      </w:divBdr>
    </w:div>
    <w:div w:id="781999064">
      <w:bodyDiv w:val="1"/>
      <w:marLeft w:val="0"/>
      <w:marRight w:val="0"/>
      <w:marTop w:val="0"/>
      <w:marBottom w:val="0"/>
      <w:divBdr>
        <w:top w:val="none" w:sz="0" w:space="0" w:color="auto"/>
        <w:left w:val="none" w:sz="0" w:space="0" w:color="auto"/>
        <w:bottom w:val="none" w:sz="0" w:space="0" w:color="auto"/>
        <w:right w:val="none" w:sz="0" w:space="0" w:color="auto"/>
      </w:divBdr>
    </w:div>
    <w:div w:id="1078943977">
      <w:bodyDiv w:val="1"/>
      <w:marLeft w:val="0"/>
      <w:marRight w:val="0"/>
      <w:marTop w:val="0"/>
      <w:marBottom w:val="0"/>
      <w:divBdr>
        <w:top w:val="none" w:sz="0" w:space="0" w:color="auto"/>
        <w:left w:val="none" w:sz="0" w:space="0" w:color="auto"/>
        <w:bottom w:val="none" w:sz="0" w:space="0" w:color="auto"/>
        <w:right w:val="none" w:sz="0" w:space="0" w:color="auto"/>
      </w:divBdr>
    </w:div>
    <w:div w:id="1232233407">
      <w:bodyDiv w:val="1"/>
      <w:marLeft w:val="0"/>
      <w:marRight w:val="0"/>
      <w:marTop w:val="0"/>
      <w:marBottom w:val="0"/>
      <w:divBdr>
        <w:top w:val="none" w:sz="0" w:space="0" w:color="auto"/>
        <w:left w:val="none" w:sz="0" w:space="0" w:color="auto"/>
        <w:bottom w:val="none" w:sz="0" w:space="0" w:color="auto"/>
        <w:right w:val="none" w:sz="0" w:space="0" w:color="auto"/>
      </w:divBdr>
    </w:div>
    <w:div w:id="1256011444">
      <w:bodyDiv w:val="1"/>
      <w:marLeft w:val="0"/>
      <w:marRight w:val="0"/>
      <w:marTop w:val="0"/>
      <w:marBottom w:val="0"/>
      <w:divBdr>
        <w:top w:val="none" w:sz="0" w:space="0" w:color="auto"/>
        <w:left w:val="none" w:sz="0" w:space="0" w:color="auto"/>
        <w:bottom w:val="none" w:sz="0" w:space="0" w:color="auto"/>
        <w:right w:val="none" w:sz="0" w:space="0" w:color="auto"/>
      </w:divBdr>
    </w:div>
    <w:div w:id="1404375557">
      <w:bodyDiv w:val="1"/>
      <w:marLeft w:val="0"/>
      <w:marRight w:val="0"/>
      <w:marTop w:val="0"/>
      <w:marBottom w:val="0"/>
      <w:divBdr>
        <w:top w:val="none" w:sz="0" w:space="0" w:color="auto"/>
        <w:left w:val="none" w:sz="0" w:space="0" w:color="auto"/>
        <w:bottom w:val="none" w:sz="0" w:space="0" w:color="auto"/>
        <w:right w:val="none" w:sz="0" w:space="0" w:color="auto"/>
      </w:divBdr>
    </w:div>
    <w:div w:id="1447849166">
      <w:bodyDiv w:val="1"/>
      <w:marLeft w:val="0"/>
      <w:marRight w:val="0"/>
      <w:marTop w:val="0"/>
      <w:marBottom w:val="0"/>
      <w:divBdr>
        <w:top w:val="none" w:sz="0" w:space="0" w:color="auto"/>
        <w:left w:val="none" w:sz="0" w:space="0" w:color="auto"/>
        <w:bottom w:val="none" w:sz="0" w:space="0" w:color="auto"/>
        <w:right w:val="none" w:sz="0" w:space="0" w:color="auto"/>
      </w:divBdr>
    </w:div>
    <w:div w:id="1646087716">
      <w:bodyDiv w:val="1"/>
      <w:marLeft w:val="0"/>
      <w:marRight w:val="0"/>
      <w:marTop w:val="0"/>
      <w:marBottom w:val="0"/>
      <w:divBdr>
        <w:top w:val="none" w:sz="0" w:space="0" w:color="auto"/>
        <w:left w:val="none" w:sz="0" w:space="0" w:color="auto"/>
        <w:bottom w:val="none" w:sz="0" w:space="0" w:color="auto"/>
        <w:right w:val="none" w:sz="0" w:space="0" w:color="auto"/>
      </w:divBdr>
    </w:div>
    <w:div w:id="1671368160">
      <w:bodyDiv w:val="1"/>
      <w:marLeft w:val="0"/>
      <w:marRight w:val="0"/>
      <w:marTop w:val="0"/>
      <w:marBottom w:val="0"/>
      <w:divBdr>
        <w:top w:val="none" w:sz="0" w:space="0" w:color="auto"/>
        <w:left w:val="none" w:sz="0" w:space="0" w:color="auto"/>
        <w:bottom w:val="none" w:sz="0" w:space="0" w:color="auto"/>
        <w:right w:val="none" w:sz="0" w:space="0" w:color="auto"/>
      </w:divBdr>
    </w:div>
    <w:div w:id="1820220031">
      <w:bodyDiv w:val="1"/>
      <w:marLeft w:val="0"/>
      <w:marRight w:val="0"/>
      <w:marTop w:val="0"/>
      <w:marBottom w:val="0"/>
      <w:divBdr>
        <w:top w:val="none" w:sz="0" w:space="0" w:color="auto"/>
        <w:left w:val="none" w:sz="0" w:space="0" w:color="auto"/>
        <w:bottom w:val="none" w:sz="0" w:space="0" w:color="auto"/>
        <w:right w:val="none" w:sz="0" w:space="0" w:color="auto"/>
      </w:divBdr>
    </w:div>
    <w:div w:id="1845782450">
      <w:bodyDiv w:val="1"/>
      <w:marLeft w:val="0"/>
      <w:marRight w:val="0"/>
      <w:marTop w:val="0"/>
      <w:marBottom w:val="0"/>
      <w:divBdr>
        <w:top w:val="none" w:sz="0" w:space="0" w:color="auto"/>
        <w:left w:val="none" w:sz="0" w:space="0" w:color="auto"/>
        <w:bottom w:val="none" w:sz="0" w:space="0" w:color="auto"/>
        <w:right w:val="none" w:sz="0" w:space="0" w:color="auto"/>
      </w:divBdr>
    </w:div>
    <w:div w:id="1876235490">
      <w:bodyDiv w:val="1"/>
      <w:marLeft w:val="0"/>
      <w:marRight w:val="0"/>
      <w:marTop w:val="0"/>
      <w:marBottom w:val="0"/>
      <w:divBdr>
        <w:top w:val="none" w:sz="0" w:space="0" w:color="auto"/>
        <w:left w:val="none" w:sz="0" w:space="0" w:color="auto"/>
        <w:bottom w:val="none" w:sz="0" w:space="0" w:color="auto"/>
        <w:right w:val="none" w:sz="0" w:space="0" w:color="auto"/>
      </w:divBdr>
    </w:div>
    <w:div w:id="2144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97&amp;utm_source=template-word&amp;utm_medium=content&amp;utm_campaign=Blank+Scenario+Analysis+Axis-word-11997&amp;lpa=Blank+Scenario+Analysis+Axis+word+119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Update_Essential-Tools-for-Implementing-and-Managing-the-Creative-Workflow-Process_Dave-Brewer/IC-Marketing-Workflow-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IC-Marketing-Workflow-Template_WORD.dotx</Template>
  <TotalTime>20</TotalTime>
  <Pages>6</Pages>
  <Words>97</Words>
  <Characters>559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8</cp:revision>
  <cp:lastPrinted>2021-02-22T18:40:00Z</cp:lastPrinted>
  <dcterms:created xsi:type="dcterms:W3CDTF">2024-05-05T21:07:00Z</dcterms:created>
  <dcterms:modified xsi:type="dcterms:W3CDTF">2024-05-06T16:10:00Z</dcterms:modified>
</cp:coreProperties>
</file>