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7BDE"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5E6C25D5" wp14:editId="5E91E710">
            <wp:simplePos x="0" y="0"/>
            <wp:positionH relativeFrom="column">
              <wp:posOffset>4566710</wp:posOffset>
            </wp:positionH>
            <wp:positionV relativeFrom="paragraph">
              <wp:posOffset>123190</wp:posOffset>
            </wp:positionV>
            <wp:extent cx="2108372" cy="41934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372" cy="4193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171BBBCF" w14:textId="412BDCD7" w:rsidR="00C805C2" w:rsidRPr="00492AC7" w:rsidRDefault="00B33FFD" w:rsidP="00424282">
      <w:pPr>
        <w:spacing w:after="0" w:line="240" w:lineRule="auto"/>
        <w:rPr>
          <w:b/>
          <w:color w:val="595959" w:themeColor="text1" w:themeTint="A6"/>
          <w:sz w:val="44"/>
          <w:szCs w:val="44"/>
        </w:rPr>
      </w:pPr>
      <w:r>
        <w:rPr>
          <w:b/>
          <w:color w:val="595959" w:themeColor="text1" w:themeTint="A6"/>
          <w:sz w:val="44"/>
          <w:szCs w:val="44"/>
        </w:rPr>
        <w:t>Comprehensive Go-To-Market</w:t>
      </w:r>
      <w:r>
        <w:rPr>
          <w:b/>
          <w:color w:val="595959" w:themeColor="text1" w:themeTint="A6"/>
          <w:sz w:val="44"/>
          <w:szCs w:val="44"/>
        </w:rPr>
        <w:br/>
        <w:t>Strategy Template</w:t>
      </w:r>
    </w:p>
    <w:p w14:paraId="1E00A49B" w14:textId="2A56B4F2" w:rsidR="00C805C2" w:rsidRPr="006A0235" w:rsidRDefault="00C805C2" w:rsidP="00C805C2">
      <w:pPr>
        <w:rPr>
          <w:b/>
          <w:color w:val="808080" w:themeColor="background1" w:themeShade="80"/>
          <w:sz w:val="10"/>
          <w:szCs w:val="18"/>
        </w:rPr>
      </w:pPr>
    </w:p>
    <w:p w14:paraId="378DD1AB" w14:textId="363E3101" w:rsidR="008C2DF3" w:rsidRDefault="008C2DF3" w:rsidP="00C805C2">
      <w:pPr>
        <w:spacing w:line="240" w:lineRule="auto"/>
        <w:rPr>
          <w:sz w:val="20"/>
          <w:szCs w:val="20"/>
        </w:rPr>
      </w:pPr>
    </w:p>
    <w:p w14:paraId="56B14FCE" w14:textId="3D4CAB22" w:rsidR="008C2DF3" w:rsidRDefault="008C2DF3" w:rsidP="00C805C2">
      <w:pPr>
        <w:spacing w:line="240" w:lineRule="auto"/>
        <w:rPr>
          <w:sz w:val="20"/>
          <w:szCs w:val="20"/>
        </w:rPr>
      </w:pPr>
    </w:p>
    <w:p w14:paraId="6B4F8500" w14:textId="5DD37F63" w:rsidR="000F6E6F" w:rsidRDefault="000F6E6F" w:rsidP="00C805C2">
      <w:pPr>
        <w:spacing w:line="240" w:lineRule="auto"/>
        <w:rPr>
          <w:sz w:val="20"/>
          <w:szCs w:val="20"/>
        </w:rPr>
      </w:pPr>
    </w:p>
    <w:p w14:paraId="64AE31CE" w14:textId="409C10BE" w:rsidR="000F6E6F" w:rsidRPr="00492AC7" w:rsidRDefault="00492AC7" w:rsidP="000F6E6F">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STRATEGY TEMPLATE</w:t>
      </w:r>
    </w:p>
    <w:p w14:paraId="09B99FC1" w14:textId="038E83D5" w:rsidR="000F6E6F" w:rsidRPr="00492AC7" w:rsidRDefault="008C2DF3" w:rsidP="000F6E6F">
      <w:pPr>
        <w:pStyle w:val="NoSpacing"/>
        <w:spacing w:before="40" w:after="40"/>
        <w:rPr>
          <w:rFonts w:ascii="Century Gothic" w:hAnsi="Century Gothic"/>
          <w:color w:val="2E74B5" w:themeColor="accent5" w:themeShade="BF"/>
          <w:sz w:val="48"/>
          <w:szCs w:val="48"/>
        </w:rPr>
      </w:pPr>
      <w:r w:rsidRPr="00492AC7">
        <w:rPr>
          <w:rFonts w:ascii="Century Gothic" w:hAnsi="Century Gothic"/>
          <w:color w:val="2E74B5" w:themeColor="accent5" w:themeShade="BF"/>
          <w:sz w:val="48"/>
          <w:szCs w:val="48"/>
        </w:rPr>
        <w:t>COMPANY</w:t>
      </w:r>
      <w:r w:rsidR="000F6E6F" w:rsidRPr="00492AC7">
        <w:rPr>
          <w:rFonts w:ascii="Century Gothic" w:hAnsi="Century Gothic"/>
          <w:color w:val="2E74B5" w:themeColor="accent5" w:themeShade="BF"/>
          <w:sz w:val="48"/>
          <w:szCs w:val="48"/>
        </w:rPr>
        <w:t xml:space="preserve"> NAME</w:t>
      </w:r>
    </w:p>
    <w:p w14:paraId="31326284" w14:textId="27477F54" w:rsidR="000F6E6F" w:rsidRDefault="000F6E6F" w:rsidP="000F6E6F">
      <w:pPr>
        <w:pStyle w:val="NoSpacing"/>
        <w:spacing w:before="40" w:after="40"/>
        <w:rPr>
          <w:rFonts w:ascii="Century Gothic" w:hAnsi="Century Gothic"/>
          <w:caps/>
          <w:color w:val="1F4E79" w:themeColor="accent5" w:themeShade="80"/>
          <w:sz w:val="28"/>
          <w:szCs w:val="28"/>
        </w:rPr>
      </w:pPr>
    </w:p>
    <w:p w14:paraId="74FA2CA7" w14:textId="605A926E"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C90068B" w14:textId="04ABCFB7" w:rsidR="000F6E6F" w:rsidRDefault="00FB07ED" w:rsidP="000F6E6F">
      <w:pPr>
        <w:pStyle w:val="NoSpacing"/>
        <w:spacing w:before="40" w:after="40"/>
        <w:rPr>
          <w:rFonts w:ascii="Century Gothic" w:hAnsi="Century Gothic"/>
          <w:color w:val="1F4E79" w:themeColor="accent5" w:themeShade="80"/>
          <w:sz w:val="28"/>
          <w:szCs w:val="28"/>
        </w:rPr>
      </w:pPr>
      <w:r>
        <w:rPr>
          <w:rFonts w:ascii="Century Gothic" w:hAnsi="Century Gothic"/>
          <w:noProof/>
          <w:color w:val="1F4E79" w:themeColor="accent5" w:themeShade="80"/>
          <w:sz w:val="28"/>
          <w:szCs w:val="28"/>
        </w:rPr>
        <w:drawing>
          <wp:anchor distT="0" distB="0" distL="114300" distR="114300" simplePos="0" relativeHeight="251660288" behindDoc="0" locked="0" layoutInCell="1" allowOverlap="1" wp14:anchorId="14DC7861" wp14:editId="1295E3F0">
            <wp:simplePos x="0" y="0"/>
            <wp:positionH relativeFrom="column">
              <wp:posOffset>4293871</wp:posOffset>
            </wp:positionH>
            <wp:positionV relativeFrom="paragraph">
              <wp:posOffset>132081</wp:posOffset>
            </wp:positionV>
            <wp:extent cx="2381250" cy="2381250"/>
            <wp:effectExtent l="0" t="0" r="0" b="0"/>
            <wp:wrapNone/>
            <wp:docPr id="1280384818" name="Graphic 1" descr="A grid with small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384818" name="Graphic 1280384818" descr="A grid with small circle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81250" cy="2381250"/>
                    </a:xfrm>
                    <a:prstGeom prst="rect">
                      <a:avLst/>
                    </a:prstGeom>
                  </pic:spPr>
                </pic:pic>
              </a:graphicData>
            </a:graphic>
            <wp14:sizeRelH relativeFrom="margin">
              <wp14:pctWidth>0</wp14:pctWidth>
            </wp14:sizeRelH>
            <wp14:sizeRelV relativeFrom="margin">
              <wp14:pctHeight>0</wp14:pctHeight>
            </wp14:sizeRelV>
          </wp:anchor>
        </w:drawing>
      </w:r>
      <w:r w:rsidR="000F6E6F">
        <w:rPr>
          <w:rFonts w:ascii="Century Gothic" w:hAnsi="Century Gothic"/>
          <w:color w:val="1F4E79" w:themeColor="accent5" w:themeShade="80"/>
          <w:sz w:val="28"/>
          <w:szCs w:val="28"/>
        </w:rPr>
        <w:t>City, State and Zip</w:t>
      </w:r>
    </w:p>
    <w:p w14:paraId="7C57D058" w14:textId="1392E019" w:rsidR="000F6E6F" w:rsidRDefault="000F6E6F" w:rsidP="000F6E6F">
      <w:pPr>
        <w:pStyle w:val="NoSpacing"/>
        <w:spacing w:before="40" w:after="40"/>
        <w:rPr>
          <w:rFonts w:ascii="Century Gothic" w:hAnsi="Century Gothic"/>
          <w:color w:val="1F4E79" w:themeColor="accent5" w:themeShade="80"/>
          <w:sz w:val="28"/>
          <w:szCs w:val="28"/>
        </w:rPr>
      </w:pPr>
    </w:p>
    <w:p w14:paraId="4FE0B59B" w14:textId="2C4FC435"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AA3DC0A" w14:textId="77777777" w:rsidR="000F6E6F" w:rsidRPr="0037789A" w:rsidRDefault="000F6E6F" w:rsidP="000F6E6F">
      <w:pPr>
        <w:pStyle w:val="NoSpacing"/>
        <w:spacing w:before="40" w:after="40"/>
        <w:rPr>
          <w:rFonts w:ascii="Century Gothic" w:hAnsi="Century Gothic"/>
          <w:caps/>
          <w:color w:val="1F4E79" w:themeColor="accent5" w:themeShade="80"/>
          <w:sz w:val="28"/>
          <w:szCs w:val="28"/>
        </w:rPr>
      </w:pPr>
    </w:p>
    <w:p w14:paraId="7B3D5893" w14:textId="77777777" w:rsidR="000F6E6F"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B7C03CC" w14:textId="77777777" w:rsidR="000F6E6F" w:rsidRDefault="000F6E6F" w:rsidP="000F6E6F">
      <w:pPr>
        <w:pStyle w:val="NoSpacing"/>
        <w:spacing w:before="80" w:after="40"/>
        <w:rPr>
          <w:rFonts w:ascii="Century Gothic" w:hAnsi="Century Gothic"/>
          <w:caps/>
          <w:color w:val="8496B0" w:themeColor="text2" w:themeTint="99"/>
          <w:sz w:val="28"/>
          <w:szCs w:val="24"/>
        </w:rPr>
      </w:pPr>
    </w:p>
    <w:p w14:paraId="5FAAA7D0" w14:textId="5A057549" w:rsidR="000F6E6F" w:rsidRPr="0037789A" w:rsidRDefault="00FB07ED"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mm/dd/yy</w:t>
      </w:r>
    </w:p>
    <w:p w14:paraId="30F4B666" w14:textId="77777777" w:rsidR="000F6E6F" w:rsidRDefault="000F6E6F" w:rsidP="000F6E6F">
      <w:pPr>
        <w:pStyle w:val="NoSpacing"/>
        <w:spacing w:before="40" w:after="40"/>
        <w:rPr>
          <w:rFonts w:ascii="Century Gothic" w:hAnsi="Century Gothic"/>
          <w:color w:val="44546A" w:themeColor="text2"/>
          <w:sz w:val="28"/>
          <w:szCs w:val="28"/>
        </w:rPr>
      </w:pPr>
    </w:p>
    <w:p w14:paraId="370626BF" w14:textId="77777777" w:rsidR="000F6E6F" w:rsidRDefault="000F6E6F" w:rsidP="000F6E6F">
      <w:pPr>
        <w:pStyle w:val="NoSpacing"/>
        <w:spacing w:before="40" w:after="40"/>
        <w:rPr>
          <w:rFonts w:ascii="Century Gothic" w:hAnsi="Century Gothic"/>
          <w:color w:val="44546A" w:themeColor="text2"/>
          <w:sz w:val="28"/>
          <w:szCs w:val="28"/>
        </w:rPr>
      </w:pPr>
    </w:p>
    <w:p w14:paraId="02093001" w14:textId="77777777" w:rsidR="000F6E6F" w:rsidRDefault="000F6E6F" w:rsidP="000F6E6F">
      <w:pPr>
        <w:pStyle w:val="NoSpacing"/>
        <w:spacing w:before="40" w:after="40"/>
        <w:rPr>
          <w:rFonts w:ascii="Century Gothic" w:hAnsi="Century Gothic"/>
          <w:color w:val="44546A" w:themeColor="text2"/>
          <w:sz w:val="28"/>
          <w:szCs w:val="28"/>
        </w:rPr>
      </w:pPr>
    </w:p>
    <w:p w14:paraId="358335D6" w14:textId="77777777" w:rsidR="000F6E6F" w:rsidRDefault="000F6E6F" w:rsidP="000F6E6F">
      <w:pPr>
        <w:pStyle w:val="NoSpacing"/>
        <w:spacing w:before="40" w:after="40"/>
        <w:rPr>
          <w:rFonts w:ascii="Century Gothic" w:hAnsi="Century Gothic"/>
          <w:color w:val="44546A" w:themeColor="text2"/>
          <w:sz w:val="28"/>
          <w:szCs w:val="28"/>
        </w:rPr>
      </w:pPr>
    </w:p>
    <w:p w14:paraId="05B51150"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0B1F9B5B" w14:textId="77777777" w:rsidTr="000F6E6F">
        <w:tc>
          <w:tcPr>
            <w:tcW w:w="3500" w:type="dxa"/>
            <w:tcBorders>
              <w:bottom w:val="single" w:sz="8" w:space="0" w:color="BFBFBF" w:themeColor="background1" w:themeShade="BF"/>
            </w:tcBorders>
          </w:tcPr>
          <w:p w14:paraId="0E65E7E2" w14:textId="77777777" w:rsidR="000F6E6F" w:rsidRPr="00FB07ED" w:rsidRDefault="00B954B2" w:rsidP="000F6E6F">
            <w:pPr>
              <w:pStyle w:val="NoSpacing"/>
              <w:spacing w:before="40" w:after="40"/>
              <w:ind w:left="-109"/>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PREPARED BY</w:t>
            </w:r>
          </w:p>
        </w:tc>
        <w:tc>
          <w:tcPr>
            <w:tcW w:w="4690" w:type="dxa"/>
            <w:tcBorders>
              <w:bottom w:val="single" w:sz="8" w:space="0" w:color="BFBFBF" w:themeColor="background1" w:themeShade="BF"/>
            </w:tcBorders>
          </w:tcPr>
          <w:p w14:paraId="767D76F4" w14:textId="77777777" w:rsidR="000F6E6F" w:rsidRPr="00FB07ED" w:rsidRDefault="000F6E6F" w:rsidP="000F6E6F">
            <w:pPr>
              <w:pStyle w:val="NoSpacing"/>
              <w:spacing w:before="40" w:after="40"/>
              <w:ind w:left="-99"/>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TITLE</w:t>
            </w:r>
          </w:p>
        </w:tc>
        <w:tc>
          <w:tcPr>
            <w:tcW w:w="2312" w:type="dxa"/>
            <w:tcBorders>
              <w:bottom w:val="single" w:sz="8" w:space="0" w:color="BFBFBF" w:themeColor="background1" w:themeShade="BF"/>
            </w:tcBorders>
          </w:tcPr>
          <w:p w14:paraId="46497523" w14:textId="77777777" w:rsidR="000F6E6F" w:rsidRPr="00FB07ED" w:rsidRDefault="000F6E6F" w:rsidP="000F6E6F">
            <w:pPr>
              <w:pStyle w:val="NoSpacing"/>
              <w:spacing w:before="40" w:after="40"/>
              <w:ind w:left="-100"/>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DATE</w:t>
            </w:r>
          </w:p>
        </w:tc>
      </w:tr>
      <w:tr w:rsidR="000F6E6F" w:rsidRPr="000F6E6F" w14:paraId="53BCFE7C"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97AB27" w14:textId="19D8DB19" w:rsidR="000F6E6F" w:rsidRPr="000F6E6F" w:rsidRDefault="00FB07ED"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8DE0BF" w14:textId="06145A45" w:rsidR="000F6E6F" w:rsidRPr="000F6E6F" w:rsidRDefault="00FB07ED"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F3B03D" w14:textId="09B52D82" w:rsidR="000F6E6F" w:rsidRPr="000F6E6F" w:rsidRDefault="00FB07ED"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0F6E6F" w:rsidRPr="000F6E6F" w14:paraId="1262CE36" w14:textId="77777777" w:rsidTr="00FB07ED">
        <w:tc>
          <w:tcPr>
            <w:tcW w:w="8190" w:type="dxa"/>
            <w:gridSpan w:val="2"/>
            <w:tcBorders>
              <w:bottom w:val="single" w:sz="4" w:space="0" w:color="BFBFBF" w:themeColor="background1" w:themeShade="BF"/>
            </w:tcBorders>
          </w:tcPr>
          <w:p w14:paraId="147BAB39"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sidRPr="00FB07ED">
              <w:rPr>
                <w:rFonts w:ascii="Century Gothic" w:hAnsi="Century Gothic"/>
                <w:color w:val="2E74B5" w:themeColor="accent5" w:themeShade="BF"/>
                <w:sz w:val="20"/>
                <w:szCs w:val="20"/>
              </w:rPr>
              <w:t>EMAIL</w:t>
            </w:r>
          </w:p>
        </w:tc>
        <w:tc>
          <w:tcPr>
            <w:tcW w:w="2312" w:type="dxa"/>
            <w:tcBorders>
              <w:bottom w:val="single" w:sz="4" w:space="0" w:color="BFBFBF" w:themeColor="background1" w:themeShade="BF"/>
            </w:tcBorders>
          </w:tcPr>
          <w:p w14:paraId="67646AD1"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sidRPr="00FB07ED">
              <w:rPr>
                <w:rFonts w:ascii="Century Gothic" w:hAnsi="Century Gothic"/>
                <w:color w:val="2E74B5" w:themeColor="accent5" w:themeShade="BF"/>
                <w:sz w:val="20"/>
                <w:szCs w:val="20"/>
              </w:rPr>
              <w:t>PHONE</w:t>
            </w:r>
          </w:p>
        </w:tc>
      </w:tr>
      <w:tr w:rsidR="000F6E6F" w:rsidRPr="000F6E6F" w14:paraId="467B6860" w14:textId="77777777" w:rsidTr="00FB07ED">
        <w:trPr>
          <w:trHeight w:val="576"/>
        </w:trPr>
        <w:tc>
          <w:tcPr>
            <w:tcW w:w="8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DB1E0" w14:textId="2A628A92" w:rsidR="000F6E6F" w:rsidRPr="000F6E6F" w:rsidRDefault="00FB07ED" w:rsidP="0091689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Email Address</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EDCA6D" w14:textId="125964EE" w:rsidR="000F6E6F" w:rsidRPr="000F6E6F" w:rsidRDefault="00FB07ED" w:rsidP="00916890">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000.000.0000</w:t>
            </w:r>
          </w:p>
        </w:tc>
      </w:tr>
      <w:tr w:rsidR="008C2DF3" w:rsidRPr="000F6E6F" w14:paraId="186D14EE" w14:textId="77777777" w:rsidTr="00FB07ED">
        <w:tc>
          <w:tcPr>
            <w:tcW w:w="3500" w:type="dxa"/>
            <w:tcBorders>
              <w:top w:val="single" w:sz="4" w:space="0" w:color="BFBFBF" w:themeColor="background1" w:themeShade="BF"/>
              <w:bottom w:val="single" w:sz="4" w:space="0" w:color="BFBFBF" w:themeColor="background1" w:themeShade="BF"/>
            </w:tcBorders>
          </w:tcPr>
          <w:p w14:paraId="07600E3C" w14:textId="77777777" w:rsidR="008C2DF3" w:rsidRPr="00FB07ED" w:rsidRDefault="008C2DF3" w:rsidP="00104AF3">
            <w:pPr>
              <w:pStyle w:val="NoSpacing"/>
              <w:spacing w:before="40" w:after="40"/>
              <w:ind w:left="-109"/>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APPROVED BY</w:t>
            </w:r>
          </w:p>
        </w:tc>
        <w:tc>
          <w:tcPr>
            <w:tcW w:w="4690" w:type="dxa"/>
            <w:tcBorders>
              <w:top w:val="single" w:sz="4" w:space="0" w:color="BFBFBF" w:themeColor="background1" w:themeShade="BF"/>
              <w:bottom w:val="single" w:sz="4" w:space="0" w:color="BFBFBF" w:themeColor="background1" w:themeShade="BF"/>
            </w:tcBorders>
          </w:tcPr>
          <w:p w14:paraId="0B0EC1BB" w14:textId="77777777" w:rsidR="008C2DF3" w:rsidRPr="00FB07ED" w:rsidRDefault="008C2DF3" w:rsidP="00104AF3">
            <w:pPr>
              <w:pStyle w:val="NoSpacing"/>
              <w:spacing w:before="40" w:after="40"/>
              <w:ind w:left="-99"/>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TITLE</w:t>
            </w:r>
          </w:p>
        </w:tc>
        <w:tc>
          <w:tcPr>
            <w:tcW w:w="2312" w:type="dxa"/>
            <w:tcBorders>
              <w:top w:val="single" w:sz="4" w:space="0" w:color="BFBFBF" w:themeColor="background1" w:themeShade="BF"/>
              <w:bottom w:val="single" w:sz="4" w:space="0" w:color="BFBFBF" w:themeColor="background1" w:themeShade="BF"/>
            </w:tcBorders>
          </w:tcPr>
          <w:p w14:paraId="502AE3AC" w14:textId="77777777" w:rsidR="008C2DF3" w:rsidRPr="00FB07ED" w:rsidRDefault="008C2DF3" w:rsidP="00104AF3">
            <w:pPr>
              <w:pStyle w:val="NoSpacing"/>
              <w:spacing w:before="40" w:after="40"/>
              <w:ind w:left="-100"/>
              <w:rPr>
                <w:rFonts w:ascii="Century Gothic" w:hAnsi="Century Gothic"/>
                <w:color w:val="2E74B5" w:themeColor="accent5" w:themeShade="BF"/>
                <w:sz w:val="20"/>
                <w:szCs w:val="20"/>
              </w:rPr>
            </w:pPr>
            <w:r w:rsidRPr="00FB07ED">
              <w:rPr>
                <w:rFonts w:ascii="Century Gothic" w:hAnsi="Century Gothic"/>
                <w:color w:val="2E74B5" w:themeColor="accent5" w:themeShade="BF"/>
                <w:sz w:val="20"/>
                <w:szCs w:val="20"/>
              </w:rPr>
              <w:t>DATE</w:t>
            </w:r>
          </w:p>
        </w:tc>
      </w:tr>
      <w:tr w:rsidR="008C2DF3" w:rsidRPr="000F6E6F" w14:paraId="7D8BD2A6" w14:textId="77777777" w:rsidTr="00FB07ED">
        <w:trPr>
          <w:trHeight w:val="576"/>
        </w:trPr>
        <w:tc>
          <w:tcPr>
            <w:tcW w:w="3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8A0F7" w14:textId="55261E94" w:rsidR="008C2DF3" w:rsidRPr="000F6E6F" w:rsidRDefault="00FB07ED"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D3E78A" w14:textId="3B89A301" w:rsidR="008C2DF3" w:rsidRPr="000F6E6F" w:rsidRDefault="00FB07ED"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681BC" w14:textId="02ABA4FD" w:rsidR="008C2DF3" w:rsidRPr="000F6E6F" w:rsidRDefault="00FB07ED"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781D23D6" w14:textId="77777777" w:rsidR="000F6E6F" w:rsidRDefault="000F6E6F" w:rsidP="000F6E6F">
      <w:pPr>
        <w:pStyle w:val="NoSpacing"/>
        <w:spacing w:before="40" w:after="40"/>
        <w:rPr>
          <w:rFonts w:ascii="Century Gothic" w:hAnsi="Century Gothic"/>
          <w:color w:val="44546A" w:themeColor="text2"/>
          <w:sz w:val="28"/>
          <w:szCs w:val="28"/>
        </w:rPr>
      </w:pPr>
    </w:p>
    <w:p w14:paraId="10F4BA90" w14:textId="77777777" w:rsidR="00104901" w:rsidRPr="00C805C2" w:rsidRDefault="00104901" w:rsidP="00C805C2">
      <w:pPr>
        <w:spacing w:line="240" w:lineRule="auto"/>
        <w:rPr>
          <w:sz w:val="20"/>
          <w:szCs w:val="20"/>
        </w:rPr>
      </w:pPr>
    </w:p>
    <w:p w14:paraId="17A5D67F"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1693645A" w14:textId="2F1BE3A6" w:rsidR="00FC7586" w:rsidRPr="00FC7586" w:rsidRDefault="00D4249E" w:rsidP="00FC7586">
      <w:pPr>
        <w:pStyle w:val="TOC1"/>
        <w:spacing w:afterLines="20" w:after="48"/>
        <w:rPr>
          <w:rFonts w:asciiTheme="minorHAnsi" w:eastAsiaTheme="minorEastAsia" w:hAnsiTheme="minorHAnsi" w:cstheme="minorBidi"/>
          <w:noProof/>
          <w:kern w:val="2"/>
          <w:sz w:val="20"/>
          <w:szCs w:val="20"/>
          <w14:ligatures w14:val="standardContextual"/>
        </w:rPr>
      </w:pPr>
      <w:r w:rsidRPr="00FC7586">
        <w:rPr>
          <w:sz w:val="20"/>
          <w:szCs w:val="20"/>
        </w:rPr>
        <w:fldChar w:fldCharType="begin"/>
      </w:r>
      <w:r w:rsidRPr="00FC7586">
        <w:rPr>
          <w:sz w:val="20"/>
          <w:szCs w:val="20"/>
        </w:rPr>
        <w:instrText xml:space="preserve"> TOC \o "1-3" \h \z \u </w:instrText>
      </w:r>
      <w:r w:rsidRPr="00FC7586">
        <w:rPr>
          <w:sz w:val="20"/>
          <w:szCs w:val="20"/>
        </w:rPr>
        <w:fldChar w:fldCharType="separate"/>
      </w:r>
      <w:hyperlink w:anchor="_Toc167695908" w:history="1">
        <w:r w:rsidR="00FC7586" w:rsidRPr="00FC7586">
          <w:rPr>
            <w:rStyle w:val="Hyperlink"/>
            <w:b/>
            <w:bCs/>
            <w:noProof/>
            <w:sz w:val="20"/>
            <w:szCs w:val="20"/>
          </w:rPr>
          <w:t>1.</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MISSION STATEMENT</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_Toc167695908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4</w:t>
        </w:r>
        <w:r w:rsidR="00FC7586" w:rsidRPr="00FC7586">
          <w:rPr>
            <w:noProof/>
            <w:webHidden/>
            <w:sz w:val="20"/>
            <w:szCs w:val="20"/>
          </w:rPr>
          <w:fldChar w:fldCharType="end"/>
        </w:r>
      </w:hyperlink>
    </w:p>
    <w:p w14:paraId="2F7D7F9A" w14:textId="15A70EA9"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09" w:history="1">
        <w:r w:rsidR="00FC7586" w:rsidRPr="00FC7586">
          <w:rPr>
            <w:rStyle w:val="Hyperlink"/>
            <w:b/>
            <w:bCs/>
            <w:noProof/>
            <w:sz w:val="20"/>
            <w:szCs w:val="20"/>
          </w:rPr>
          <w:t>2.</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SITUATIONAL ANALYSIS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_Toc167695909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7C95058B" w14:textId="2F877EA9"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0" w:history="1">
        <w:r w:rsidR="00FC7586" w:rsidRPr="00FC7586">
          <w:rPr>
            <w:rStyle w:val="Hyperlink"/>
            <w:iCs/>
            <w:noProof/>
            <w:sz w:val="20"/>
            <w:szCs w:val="20"/>
          </w:rPr>
          <w:t>2.1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5C ANALYSIS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_Toc167695910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7C029416" w14:textId="348B1655"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1" w:history="1">
        <w:r w:rsidR="00FC7586" w:rsidRPr="00FC7586">
          <w:rPr>
            <w:rStyle w:val="Hyperlink"/>
            <w:noProof/>
            <w:sz w:val="20"/>
            <w:szCs w:val="20"/>
          </w:rPr>
          <w:t>2.1.1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COMPANY</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_Toc167695911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09F81418" w14:textId="46F0E2FF"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2" w:history="1">
        <w:r w:rsidR="00FC7586" w:rsidRPr="00FC7586">
          <w:rPr>
            <w:rStyle w:val="Hyperlink"/>
            <w:noProof/>
            <w:sz w:val="20"/>
            <w:szCs w:val="20"/>
          </w:rPr>
          <w:t>2.1.2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COLLABORATORS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_Toc167695912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0D279930" w14:textId="3A6CCCE7"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3" w:history="1">
        <w:r w:rsidR="00FC7586" w:rsidRPr="00FC7586">
          <w:rPr>
            <w:rStyle w:val="Hyperlink"/>
            <w:noProof/>
            <w:sz w:val="20"/>
            <w:szCs w:val="20"/>
          </w:rPr>
          <w:t>2.1.3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CUSTOMERS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_Toc167695913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432C9051" w14:textId="3DFBEF60"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4" w:history="1">
        <w:r w:rsidR="00FC7586" w:rsidRPr="00FC7586">
          <w:rPr>
            <w:rStyle w:val="Hyperlink"/>
            <w:noProof/>
            <w:sz w:val="20"/>
            <w:szCs w:val="20"/>
          </w:rPr>
          <w:t>2.1.4</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COMPETITORS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_Toc167695914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1FA95103" w14:textId="2623D03D"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5" w:history="1">
        <w:r w:rsidR="00FC7586" w:rsidRPr="00FC7586">
          <w:rPr>
            <w:rStyle w:val="Hyperlink"/>
            <w:noProof/>
            <w:sz w:val="20"/>
            <w:szCs w:val="20"/>
          </w:rPr>
          <w:t>2.1.5</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CLIMATE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_Toc167695915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5</w:t>
        </w:r>
        <w:r w:rsidR="00FC7586" w:rsidRPr="00FC7586">
          <w:rPr>
            <w:noProof/>
            <w:webHidden/>
            <w:sz w:val="20"/>
            <w:szCs w:val="20"/>
          </w:rPr>
          <w:fldChar w:fldCharType="end"/>
        </w:r>
      </w:hyperlink>
    </w:p>
    <w:p w14:paraId="3D95B4E9" w14:textId="7670D411"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6" w:history="1">
        <w:r w:rsidR="00FC7586" w:rsidRPr="00FC7586">
          <w:rPr>
            <w:rStyle w:val="Hyperlink"/>
            <w:iCs/>
            <w:noProof/>
            <w:sz w:val="20"/>
            <w:szCs w:val="20"/>
          </w:rPr>
          <w:t>2.2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SWOT ANALYSIS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_Toc167695916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6</w:t>
        </w:r>
        <w:r w:rsidR="00FC7586" w:rsidRPr="00FC7586">
          <w:rPr>
            <w:noProof/>
            <w:webHidden/>
            <w:sz w:val="20"/>
            <w:szCs w:val="20"/>
          </w:rPr>
          <w:fldChar w:fldCharType="end"/>
        </w:r>
      </w:hyperlink>
    </w:p>
    <w:p w14:paraId="334A19CC" w14:textId="0C303677"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17" w:history="1">
        <w:r w:rsidR="00FC7586" w:rsidRPr="00FC7586">
          <w:rPr>
            <w:rStyle w:val="Hyperlink"/>
            <w:b/>
            <w:bCs/>
            <w:noProof/>
            <w:sz w:val="20"/>
            <w:szCs w:val="20"/>
          </w:rPr>
          <w:t>3.</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GOALS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_Toc167695917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7</w:t>
        </w:r>
        <w:r w:rsidR="00FC7586" w:rsidRPr="00FC7586">
          <w:rPr>
            <w:noProof/>
            <w:webHidden/>
            <w:sz w:val="20"/>
            <w:szCs w:val="20"/>
          </w:rPr>
          <w:fldChar w:fldCharType="end"/>
        </w:r>
      </w:hyperlink>
    </w:p>
    <w:p w14:paraId="3CCC8811" w14:textId="2B1C55FF"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8" w:history="1">
        <w:r w:rsidR="00FC7586" w:rsidRPr="00FC7586">
          <w:rPr>
            <w:rStyle w:val="Hyperlink"/>
            <w:iCs/>
            <w:noProof/>
            <w:sz w:val="20"/>
            <w:szCs w:val="20"/>
          </w:rPr>
          <w:t>3.1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BUSINESS GOALS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_Toc167695918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7</w:t>
        </w:r>
        <w:r w:rsidR="00FC7586" w:rsidRPr="00FC7586">
          <w:rPr>
            <w:noProof/>
            <w:webHidden/>
            <w:sz w:val="20"/>
            <w:szCs w:val="20"/>
          </w:rPr>
          <w:fldChar w:fldCharType="end"/>
        </w:r>
      </w:hyperlink>
    </w:p>
    <w:p w14:paraId="0D8CCFAB" w14:textId="6665CC02"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19" w:history="1">
        <w:r w:rsidR="00FC7586" w:rsidRPr="00FC7586">
          <w:rPr>
            <w:rStyle w:val="Hyperlink"/>
            <w:iCs/>
            <w:noProof/>
            <w:sz w:val="20"/>
            <w:szCs w:val="20"/>
          </w:rPr>
          <w:t>3.2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SALES GOALS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_Toc167695919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7</w:t>
        </w:r>
        <w:r w:rsidR="00FC7586" w:rsidRPr="00FC7586">
          <w:rPr>
            <w:noProof/>
            <w:webHidden/>
            <w:sz w:val="20"/>
            <w:szCs w:val="20"/>
          </w:rPr>
          <w:fldChar w:fldCharType="end"/>
        </w:r>
      </w:hyperlink>
    </w:p>
    <w:p w14:paraId="6E077E47" w14:textId="148FB7DA"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0" w:history="1">
        <w:r w:rsidR="00FC7586" w:rsidRPr="00FC7586">
          <w:rPr>
            <w:rStyle w:val="Hyperlink"/>
            <w:iCs/>
            <w:noProof/>
            <w:sz w:val="20"/>
            <w:szCs w:val="20"/>
          </w:rPr>
          <w:t>3.3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MARKETING GOALS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_Toc167695920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8</w:t>
        </w:r>
        <w:r w:rsidR="00FC7586" w:rsidRPr="00FC7586">
          <w:rPr>
            <w:noProof/>
            <w:webHidden/>
            <w:sz w:val="20"/>
            <w:szCs w:val="20"/>
          </w:rPr>
          <w:fldChar w:fldCharType="end"/>
        </w:r>
      </w:hyperlink>
    </w:p>
    <w:p w14:paraId="30845B9C" w14:textId="32C4CCEE"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21" w:history="1">
        <w:r w:rsidR="00FC7586" w:rsidRPr="00FC7586">
          <w:rPr>
            <w:rStyle w:val="Hyperlink"/>
            <w:b/>
            <w:bCs/>
            <w:noProof/>
            <w:sz w:val="20"/>
            <w:szCs w:val="20"/>
          </w:rPr>
          <w:t>4.</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TARGET MARKET</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_Toc167695921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9</w:t>
        </w:r>
        <w:r w:rsidR="00FC7586" w:rsidRPr="00FC7586">
          <w:rPr>
            <w:noProof/>
            <w:webHidden/>
            <w:sz w:val="20"/>
            <w:szCs w:val="20"/>
          </w:rPr>
          <w:fldChar w:fldCharType="end"/>
        </w:r>
      </w:hyperlink>
    </w:p>
    <w:p w14:paraId="60BB4636" w14:textId="7C6CC7ED"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2" w:history="1">
        <w:r w:rsidR="00FC7586" w:rsidRPr="00FC7586">
          <w:rPr>
            <w:rStyle w:val="Hyperlink"/>
            <w:iCs/>
            <w:noProof/>
            <w:sz w:val="20"/>
            <w:szCs w:val="20"/>
          </w:rPr>
          <w:t>4.1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INFORMATION COLLECTION</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_Toc167695922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9</w:t>
        </w:r>
        <w:r w:rsidR="00FC7586" w:rsidRPr="00FC7586">
          <w:rPr>
            <w:noProof/>
            <w:webHidden/>
            <w:sz w:val="20"/>
            <w:szCs w:val="20"/>
          </w:rPr>
          <w:fldChar w:fldCharType="end"/>
        </w:r>
      </w:hyperlink>
    </w:p>
    <w:p w14:paraId="0B817DF5" w14:textId="254626CE"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3" w:history="1">
        <w:r w:rsidR="00FC7586" w:rsidRPr="00FC7586">
          <w:rPr>
            <w:rStyle w:val="Hyperlink"/>
            <w:iCs/>
            <w:noProof/>
            <w:sz w:val="20"/>
            <w:szCs w:val="20"/>
          </w:rPr>
          <w:t>4.2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PAIN POINTS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_Toc167695923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9</w:t>
        </w:r>
        <w:r w:rsidR="00FC7586" w:rsidRPr="00FC7586">
          <w:rPr>
            <w:noProof/>
            <w:webHidden/>
            <w:sz w:val="20"/>
            <w:szCs w:val="20"/>
          </w:rPr>
          <w:fldChar w:fldCharType="end"/>
        </w:r>
      </w:hyperlink>
    </w:p>
    <w:p w14:paraId="01C9C88B" w14:textId="0227B463"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4" w:history="1">
        <w:r w:rsidR="00FC7586" w:rsidRPr="00FC7586">
          <w:rPr>
            <w:rStyle w:val="Hyperlink"/>
            <w:iCs/>
            <w:noProof/>
            <w:sz w:val="20"/>
            <w:szCs w:val="20"/>
          </w:rPr>
          <w:t>4.3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SOLUTIONS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_Toc167695924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10</w:t>
        </w:r>
        <w:r w:rsidR="00FC7586" w:rsidRPr="00FC7586">
          <w:rPr>
            <w:noProof/>
            <w:webHidden/>
            <w:sz w:val="20"/>
            <w:szCs w:val="20"/>
          </w:rPr>
          <w:fldChar w:fldCharType="end"/>
        </w:r>
      </w:hyperlink>
    </w:p>
    <w:p w14:paraId="351F3A3D" w14:textId="65A314AF"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5" w:history="1">
        <w:r w:rsidR="00FC7586" w:rsidRPr="00FC7586">
          <w:rPr>
            <w:rStyle w:val="Hyperlink"/>
            <w:iCs/>
            <w:noProof/>
            <w:sz w:val="20"/>
            <w:szCs w:val="20"/>
          </w:rPr>
          <w:t>4.4</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BUYER PERSONA</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_Toc167695925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10</w:t>
        </w:r>
        <w:r w:rsidR="00FC7586" w:rsidRPr="00FC7586">
          <w:rPr>
            <w:noProof/>
            <w:webHidden/>
            <w:sz w:val="20"/>
            <w:szCs w:val="20"/>
          </w:rPr>
          <w:fldChar w:fldCharType="end"/>
        </w:r>
      </w:hyperlink>
    </w:p>
    <w:p w14:paraId="0A0A036B" w14:textId="27070506"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26" w:history="1">
        <w:r w:rsidR="00FC7586" w:rsidRPr="00FC7586">
          <w:rPr>
            <w:rStyle w:val="Hyperlink"/>
            <w:b/>
            <w:bCs/>
            <w:noProof/>
            <w:sz w:val="20"/>
            <w:szCs w:val="20"/>
          </w:rPr>
          <w:t>5.</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BUYER’S BUYING CYCLE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_Toc167695926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11</w:t>
        </w:r>
        <w:r w:rsidR="00FC7586" w:rsidRPr="00FC7586">
          <w:rPr>
            <w:noProof/>
            <w:webHidden/>
            <w:sz w:val="20"/>
            <w:szCs w:val="20"/>
          </w:rPr>
          <w:fldChar w:fldCharType="end"/>
        </w:r>
      </w:hyperlink>
    </w:p>
    <w:p w14:paraId="3D31CE67" w14:textId="61E90533"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27" w:history="1">
        <w:r w:rsidR="00FC7586" w:rsidRPr="00FC7586">
          <w:rPr>
            <w:rStyle w:val="Hyperlink"/>
            <w:b/>
            <w:bCs/>
            <w:noProof/>
            <w:sz w:val="20"/>
            <w:szCs w:val="20"/>
          </w:rPr>
          <w:t>6.</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UNIQUE SELLING PROPOSITION (USP)</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_Toc167695927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11</w:t>
        </w:r>
        <w:r w:rsidR="00FC7586" w:rsidRPr="00FC7586">
          <w:rPr>
            <w:noProof/>
            <w:webHidden/>
            <w:sz w:val="20"/>
            <w:szCs w:val="20"/>
          </w:rPr>
          <w:fldChar w:fldCharType="end"/>
        </w:r>
      </w:hyperlink>
    </w:p>
    <w:p w14:paraId="3AC8178A" w14:textId="0B9290A0"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28" w:history="1">
        <w:r w:rsidR="00FC7586" w:rsidRPr="00FC7586">
          <w:rPr>
            <w:rStyle w:val="Hyperlink"/>
            <w:b/>
            <w:bCs/>
            <w:noProof/>
            <w:sz w:val="20"/>
            <w:szCs w:val="20"/>
          </w:rPr>
          <w:t>7.</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SALES STRATEGY</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_Toc167695928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12</w:t>
        </w:r>
        <w:r w:rsidR="00FC7586" w:rsidRPr="00FC7586">
          <w:rPr>
            <w:noProof/>
            <w:webHidden/>
            <w:sz w:val="20"/>
            <w:szCs w:val="20"/>
          </w:rPr>
          <w:fldChar w:fldCharType="end"/>
        </w:r>
      </w:hyperlink>
    </w:p>
    <w:p w14:paraId="293BE5F8" w14:textId="20C52A43"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29" w:history="1">
        <w:r w:rsidR="00FC7586" w:rsidRPr="00FC7586">
          <w:rPr>
            <w:rStyle w:val="Hyperlink"/>
            <w:iCs/>
            <w:noProof/>
            <w:sz w:val="20"/>
            <w:szCs w:val="20"/>
          </w:rPr>
          <w:t>7.1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SALES CYCLE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_Toc167695929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12</w:t>
        </w:r>
        <w:r w:rsidR="00FC7586" w:rsidRPr="00FC7586">
          <w:rPr>
            <w:noProof/>
            <w:webHidden/>
            <w:sz w:val="20"/>
            <w:szCs w:val="20"/>
          </w:rPr>
          <w:fldChar w:fldCharType="end"/>
        </w:r>
      </w:hyperlink>
    </w:p>
    <w:p w14:paraId="79F236F4" w14:textId="0D41C5D3"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0" w:history="1">
        <w:r w:rsidR="00FC7586" w:rsidRPr="00FC7586">
          <w:rPr>
            <w:rStyle w:val="Hyperlink"/>
            <w:iCs/>
            <w:noProof/>
            <w:sz w:val="20"/>
            <w:szCs w:val="20"/>
          </w:rPr>
          <w:t>7.2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SALES PROCESS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_Toc167695930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12</w:t>
        </w:r>
        <w:r w:rsidR="00FC7586" w:rsidRPr="00FC7586">
          <w:rPr>
            <w:noProof/>
            <w:webHidden/>
            <w:sz w:val="20"/>
            <w:szCs w:val="20"/>
          </w:rPr>
          <w:fldChar w:fldCharType="end"/>
        </w:r>
      </w:hyperlink>
    </w:p>
    <w:p w14:paraId="5C332301" w14:textId="1FCB35CB"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1" w:history="1">
        <w:r w:rsidR="00FC7586" w:rsidRPr="00FC7586">
          <w:rPr>
            <w:rStyle w:val="Hyperlink"/>
            <w:iCs/>
            <w:noProof/>
            <w:sz w:val="20"/>
            <w:szCs w:val="20"/>
          </w:rPr>
          <w:t>7.3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DISTRIBUTION CHANNELS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_Toc167695931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12</w:t>
        </w:r>
        <w:r w:rsidR="00FC7586" w:rsidRPr="00FC7586">
          <w:rPr>
            <w:noProof/>
            <w:webHidden/>
            <w:sz w:val="20"/>
            <w:szCs w:val="20"/>
          </w:rPr>
          <w:fldChar w:fldCharType="end"/>
        </w:r>
      </w:hyperlink>
    </w:p>
    <w:p w14:paraId="30D2BAA6" w14:textId="1C5F9DB9"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32" w:history="1">
        <w:r w:rsidR="00FC7586" w:rsidRPr="00FC7586">
          <w:rPr>
            <w:rStyle w:val="Hyperlink"/>
            <w:b/>
            <w:bCs/>
            <w:noProof/>
            <w:sz w:val="20"/>
            <w:szCs w:val="20"/>
          </w:rPr>
          <w:t>8.</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MARKETING STRATEGY</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_Toc167695932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1F4F519E" w14:textId="07B24BD8"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3" w:history="1">
        <w:r w:rsidR="00FC7586" w:rsidRPr="00FC7586">
          <w:rPr>
            <w:rStyle w:val="Hyperlink"/>
            <w:iCs/>
            <w:noProof/>
            <w:sz w:val="20"/>
            <w:szCs w:val="20"/>
          </w:rPr>
          <w:t>8.1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MARKETING MIX – 4PS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_Toc167695933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40FACFAC" w14:textId="2071BE4F"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4" w:history="1">
        <w:r w:rsidR="00FC7586" w:rsidRPr="00FC7586">
          <w:rPr>
            <w:rStyle w:val="Hyperlink"/>
            <w:noProof/>
            <w:sz w:val="20"/>
            <w:szCs w:val="20"/>
          </w:rPr>
          <w:t>8.1.1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PRODUCT</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_Toc167695934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70FDD8F1" w14:textId="1E72B734"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5" w:history="1">
        <w:r w:rsidR="00FC7586" w:rsidRPr="00FC7586">
          <w:rPr>
            <w:rStyle w:val="Hyperlink"/>
            <w:noProof/>
            <w:sz w:val="20"/>
            <w:szCs w:val="20"/>
          </w:rPr>
          <w:t>8.1.2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PRICE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_Toc167695935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55787F20" w14:textId="4C4C19EA"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6" w:history="1">
        <w:r w:rsidR="00FC7586" w:rsidRPr="00FC7586">
          <w:rPr>
            <w:rStyle w:val="Hyperlink"/>
            <w:noProof/>
            <w:sz w:val="20"/>
            <w:szCs w:val="20"/>
          </w:rPr>
          <w:t>8.1.3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PLACE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_Toc167695936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0AB1C5EC" w14:textId="32E9BAF7" w:rsidR="00FC7586" w:rsidRPr="00FC7586" w:rsidRDefault="00000000" w:rsidP="00FC7586">
      <w:pPr>
        <w:pStyle w:val="TOC3"/>
        <w:tabs>
          <w:tab w:val="left" w:pos="120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7" w:history="1">
        <w:r w:rsidR="00FC7586" w:rsidRPr="00FC7586">
          <w:rPr>
            <w:rStyle w:val="Hyperlink"/>
            <w:noProof/>
            <w:sz w:val="20"/>
            <w:szCs w:val="20"/>
          </w:rPr>
          <w:t>8.1.4</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PROMOTION</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_Toc167695937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6102934C" w14:textId="4F2341A5"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38" w:history="1">
        <w:r w:rsidR="00FC7586" w:rsidRPr="00FC7586">
          <w:rPr>
            <w:rStyle w:val="Hyperlink"/>
            <w:iCs/>
            <w:noProof/>
            <w:sz w:val="20"/>
            <w:szCs w:val="20"/>
          </w:rPr>
          <w:t>8.2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MARKETING CHANNELS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_Toc167695938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13</w:t>
        </w:r>
        <w:r w:rsidR="00FC7586" w:rsidRPr="00FC7586">
          <w:rPr>
            <w:noProof/>
            <w:webHidden/>
            <w:sz w:val="20"/>
            <w:szCs w:val="20"/>
          </w:rPr>
          <w:fldChar w:fldCharType="end"/>
        </w:r>
      </w:hyperlink>
    </w:p>
    <w:p w14:paraId="3AD9BD07" w14:textId="48A6F461"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39" w:history="1">
        <w:r w:rsidR="00FC7586" w:rsidRPr="00FC7586">
          <w:rPr>
            <w:rStyle w:val="Hyperlink"/>
            <w:b/>
            <w:bCs/>
            <w:noProof/>
            <w:sz w:val="20"/>
            <w:szCs w:val="20"/>
          </w:rPr>
          <w:t>9.</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BUDGET</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_Toc167695939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14</w:t>
        </w:r>
        <w:r w:rsidR="00FC7586" w:rsidRPr="00FC7586">
          <w:rPr>
            <w:noProof/>
            <w:webHidden/>
            <w:sz w:val="20"/>
            <w:szCs w:val="20"/>
          </w:rPr>
          <w:fldChar w:fldCharType="end"/>
        </w:r>
      </w:hyperlink>
    </w:p>
    <w:p w14:paraId="4E357708" w14:textId="4717D610"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40" w:history="1">
        <w:r w:rsidR="00FC7586" w:rsidRPr="00FC7586">
          <w:rPr>
            <w:rStyle w:val="Hyperlink"/>
            <w:b/>
            <w:bCs/>
            <w:noProof/>
            <w:sz w:val="20"/>
            <w:szCs w:val="20"/>
          </w:rPr>
          <w:t>10.</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PERFORMANCE STANDARDS &amp; MEASUREMENT METHODS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_Toc167695940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15</w:t>
        </w:r>
        <w:r w:rsidR="00FC7586" w:rsidRPr="00FC7586">
          <w:rPr>
            <w:noProof/>
            <w:webHidden/>
            <w:sz w:val="20"/>
            <w:szCs w:val="20"/>
          </w:rPr>
          <w:fldChar w:fldCharType="end"/>
        </w:r>
      </w:hyperlink>
    </w:p>
    <w:p w14:paraId="74243E4D" w14:textId="05D8E27D"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1" w:history="1">
        <w:r w:rsidR="00FC7586" w:rsidRPr="00FC7586">
          <w:rPr>
            <w:rStyle w:val="Hyperlink"/>
            <w:iCs/>
            <w:noProof/>
            <w:sz w:val="20"/>
            <w:szCs w:val="20"/>
          </w:rPr>
          <w:t>10.1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STANDARDS OF PERFORMANCE</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_Toc167695941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15</w:t>
        </w:r>
        <w:r w:rsidR="00FC7586" w:rsidRPr="00FC7586">
          <w:rPr>
            <w:noProof/>
            <w:webHidden/>
            <w:sz w:val="20"/>
            <w:szCs w:val="20"/>
          </w:rPr>
          <w:fldChar w:fldCharType="end"/>
        </w:r>
      </w:hyperlink>
    </w:p>
    <w:p w14:paraId="2D770C5B" w14:textId="01086AD5"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2" w:history="1">
        <w:r w:rsidR="00FC7586" w:rsidRPr="00FC7586">
          <w:rPr>
            <w:rStyle w:val="Hyperlink"/>
            <w:iCs/>
            <w:noProof/>
            <w:sz w:val="20"/>
            <w:szCs w:val="20"/>
          </w:rPr>
          <w:t>10.2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BENCHMARKS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_Toc167695942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15</w:t>
        </w:r>
        <w:r w:rsidR="00FC7586" w:rsidRPr="00FC7586">
          <w:rPr>
            <w:noProof/>
            <w:webHidden/>
            <w:sz w:val="20"/>
            <w:szCs w:val="20"/>
          </w:rPr>
          <w:fldChar w:fldCharType="end"/>
        </w:r>
      </w:hyperlink>
    </w:p>
    <w:p w14:paraId="4B21C69D" w14:textId="5B676866"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3" w:history="1">
        <w:r w:rsidR="00FC7586" w:rsidRPr="00FC7586">
          <w:rPr>
            <w:rStyle w:val="Hyperlink"/>
            <w:iCs/>
            <w:noProof/>
            <w:sz w:val="20"/>
            <w:szCs w:val="20"/>
          </w:rPr>
          <w:t>10.3</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MARKETING METRICS TO MEASURE SUCCESS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_Toc167695943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16</w:t>
        </w:r>
        <w:r w:rsidR="00FC7586" w:rsidRPr="00FC7586">
          <w:rPr>
            <w:noProof/>
            <w:webHidden/>
            <w:sz w:val="20"/>
            <w:szCs w:val="20"/>
          </w:rPr>
          <w:fldChar w:fldCharType="end"/>
        </w:r>
      </w:hyperlink>
    </w:p>
    <w:p w14:paraId="69CD60C8" w14:textId="5399E075"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4" w:history="1">
        <w:r w:rsidR="00FC7586" w:rsidRPr="00FC7586">
          <w:rPr>
            <w:rStyle w:val="Hyperlink"/>
            <w:iCs/>
            <w:noProof/>
            <w:sz w:val="20"/>
            <w:szCs w:val="20"/>
          </w:rPr>
          <w:t>10.4</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MEASUREMENT METHODS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_Toc167695944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16</w:t>
        </w:r>
        <w:r w:rsidR="00FC7586" w:rsidRPr="00FC7586">
          <w:rPr>
            <w:noProof/>
            <w:webHidden/>
            <w:sz w:val="20"/>
            <w:szCs w:val="20"/>
          </w:rPr>
          <w:fldChar w:fldCharType="end"/>
        </w:r>
      </w:hyperlink>
    </w:p>
    <w:p w14:paraId="0706BA24" w14:textId="5AF595F4" w:rsidR="00FC7586" w:rsidRPr="00FC7586" w:rsidRDefault="00000000" w:rsidP="00FC7586">
      <w:pPr>
        <w:pStyle w:val="TOC1"/>
        <w:spacing w:afterLines="20" w:after="48"/>
        <w:rPr>
          <w:rFonts w:asciiTheme="minorHAnsi" w:eastAsiaTheme="minorEastAsia" w:hAnsiTheme="minorHAnsi" w:cstheme="minorBidi"/>
          <w:noProof/>
          <w:kern w:val="2"/>
          <w:sz w:val="20"/>
          <w:szCs w:val="20"/>
          <w14:ligatures w14:val="standardContextual"/>
        </w:rPr>
      </w:pPr>
      <w:hyperlink w:anchor="_Toc167695945" w:history="1">
        <w:r w:rsidR="00FC7586" w:rsidRPr="00FC7586">
          <w:rPr>
            <w:rStyle w:val="Hyperlink"/>
            <w:b/>
            <w:bCs/>
            <w:noProof/>
            <w:sz w:val="20"/>
            <w:szCs w:val="20"/>
          </w:rPr>
          <w:t>11.</w:t>
        </w:r>
        <w:r w:rsidR="00FC7586" w:rsidRPr="00FC7586">
          <w:rPr>
            <w:rFonts w:asciiTheme="minorHAnsi" w:eastAsiaTheme="minorEastAsia" w:hAnsiTheme="minorHAnsi" w:cstheme="minorBidi"/>
            <w:noProof/>
            <w:kern w:val="2"/>
            <w:sz w:val="20"/>
            <w:szCs w:val="20"/>
            <w14:ligatures w14:val="standardContextual"/>
          </w:rPr>
          <w:tab/>
        </w:r>
        <w:r w:rsidR="00FC7586" w:rsidRPr="00FC7586">
          <w:rPr>
            <w:rStyle w:val="Hyperlink"/>
            <w:b/>
            <w:bCs/>
            <w:noProof/>
            <w:sz w:val="20"/>
            <w:szCs w:val="20"/>
          </w:rPr>
          <w:t>APPENDIX</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_Toc167695945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17</w:t>
        </w:r>
        <w:r w:rsidR="00FC7586" w:rsidRPr="00FC7586">
          <w:rPr>
            <w:noProof/>
            <w:webHidden/>
            <w:sz w:val="20"/>
            <w:szCs w:val="20"/>
          </w:rPr>
          <w:fldChar w:fldCharType="end"/>
        </w:r>
      </w:hyperlink>
    </w:p>
    <w:p w14:paraId="281FB69E" w14:textId="5365EA25"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6" w:history="1">
        <w:r w:rsidR="00FC7586" w:rsidRPr="00FC7586">
          <w:rPr>
            <w:rStyle w:val="Hyperlink"/>
            <w:iCs/>
            <w:noProof/>
            <w:sz w:val="20"/>
            <w:szCs w:val="20"/>
          </w:rPr>
          <w:t>11.1</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RESEARCH RESULTS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_Toc167695946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17</w:t>
        </w:r>
        <w:r w:rsidR="00FC7586" w:rsidRPr="00FC7586">
          <w:rPr>
            <w:noProof/>
            <w:webHidden/>
            <w:sz w:val="20"/>
            <w:szCs w:val="20"/>
          </w:rPr>
          <w:fldChar w:fldCharType="end"/>
        </w:r>
      </w:hyperlink>
    </w:p>
    <w:p w14:paraId="63ADA66F" w14:textId="2544B72C" w:rsidR="00FC7586" w:rsidRPr="00FC7586" w:rsidRDefault="00000000" w:rsidP="00FC7586">
      <w:pPr>
        <w:pStyle w:val="TOC2"/>
        <w:tabs>
          <w:tab w:val="left" w:pos="960"/>
          <w:tab w:val="right" w:leader="dot" w:pos="10502"/>
        </w:tabs>
        <w:spacing w:afterLines="20" w:after="48" w:line="240" w:lineRule="auto"/>
        <w:rPr>
          <w:rFonts w:asciiTheme="minorHAnsi" w:eastAsiaTheme="minorEastAsia" w:hAnsiTheme="minorHAnsi"/>
          <w:noProof/>
          <w:kern w:val="2"/>
          <w:sz w:val="20"/>
          <w:szCs w:val="20"/>
          <w14:ligatures w14:val="standardContextual"/>
        </w:rPr>
      </w:pPr>
      <w:hyperlink w:anchor="_Toc167695947" w:history="1">
        <w:r w:rsidR="00FC7586" w:rsidRPr="00FC7586">
          <w:rPr>
            <w:rStyle w:val="Hyperlink"/>
            <w:iCs/>
            <w:noProof/>
            <w:sz w:val="20"/>
            <w:szCs w:val="20"/>
          </w:rPr>
          <w:t>11.2</w:t>
        </w:r>
        <w:r w:rsidR="00FC7586" w:rsidRPr="00FC7586">
          <w:rPr>
            <w:rFonts w:asciiTheme="minorHAnsi" w:eastAsiaTheme="minorEastAsia" w:hAnsiTheme="minorHAnsi"/>
            <w:noProof/>
            <w:kern w:val="2"/>
            <w:sz w:val="20"/>
            <w:szCs w:val="20"/>
            <w14:ligatures w14:val="standardContextual"/>
          </w:rPr>
          <w:tab/>
        </w:r>
        <w:r w:rsidR="00FC7586" w:rsidRPr="00FC7586">
          <w:rPr>
            <w:rStyle w:val="Hyperlink"/>
            <w:noProof/>
            <w:sz w:val="20"/>
            <w:szCs w:val="20"/>
          </w:rPr>
          <w:t>PRODUCT SPECIFICATIONS AND IMAGES</w:t>
        </w:r>
        <w:r w:rsidR="00FC7586" w:rsidRPr="00FC7586">
          <w:rPr>
            <w:noProof/>
            <w:webHidden/>
            <w:sz w:val="20"/>
            <w:szCs w:val="20"/>
          </w:rPr>
          <w:tab/>
        </w:r>
        <w:r w:rsidR="00FC7586" w:rsidRPr="00FC7586">
          <w:rPr>
            <w:noProof/>
            <w:webHidden/>
            <w:sz w:val="20"/>
            <w:szCs w:val="20"/>
          </w:rPr>
          <w:fldChar w:fldCharType="begin"/>
        </w:r>
        <w:r w:rsidR="00FC7586" w:rsidRPr="00FC7586">
          <w:rPr>
            <w:noProof/>
            <w:webHidden/>
            <w:sz w:val="20"/>
            <w:szCs w:val="20"/>
          </w:rPr>
          <w:instrText xml:space="preserve"> PAGEREF _Toc167695947 \h </w:instrText>
        </w:r>
        <w:r w:rsidR="00FC7586" w:rsidRPr="00FC7586">
          <w:rPr>
            <w:noProof/>
            <w:webHidden/>
            <w:sz w:val="20"/>
            <w:szCs w:val="20"/>
          </w:rPr>
        </w:r>
        <w:r w:rsidR="00FC7586" w:rsidRPr="00FC7586">
          <w:rPr>
            <w:noProof/>
            <w:webHidden/>
            <w:sz w:val="20"/>
            <w:szCs w:val="20"/>
          </w:rPr>
          <w:fldChar w:fldCharType="separate"/>
        </w:r>
        <w:r w:rsidR="00FC7586" w:rsidRPr="00FC7586">
          <w:rPr>
            <w:noProof/>
            <w:webHidden/>
            <w:sz w:val="20"/>
            <w:szCs w:val="20"/>
          </w:rPr>
          <w:t>17</w:t>
        </w:r>
        <w:r w:rsidR="00FC7586" w:rsidRPr="00FC7586">
          <w:rPr>
            <w:noProof/>
            <w:webHidden/>
            <w:sz w:val="20"/>
            <w:szCs w:val="20"/>
          </w:rPr>
          <w:fldChar w:fldCharType="end"/>
        </w:r>
      </w:hyperlink>
    </w:p>
    <w:p w14:paraId="0E844556" w14:textId="17D6E4C4" w:rsidR="007F1D65" w:rsidRPr="005D0142" w:rsidRDefault="00D4249E" w:rsidP="00FC7586">
      <w:pPr>
        <w:pStyle w:val="Heading2"/>
        <w:spacing w:afterLines="20" w:after="48"/>
        <w:jc w:val="both"/>
        <w:rPr>
          <w:sz w:val="20"/>
          <w:szCs w:val="20"/>
        </w:rPr>
        <w:sectPr w:rsidR="007F1D65" w:rsidRPr="005D0142" w:rsidSect="00FE13EF">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r w:rsidRPr="00FC7586">
        <w:rPr>
          <w:rFonts w:cs="Times New Roman (Body CS)"/>
          <w:sz w:val="20"/>
          <w:szCs w:val="20"/>
        </w:rPr>
        <w:fldChar w:fldCharType="end"/>
      </w:r>
    </w:p>
    <w:p w14:paraId="627A8538" w14:textId="77777777" w:rsidR="001B18BA" w:rsidRDefault="001B18BA" w:rsidP="001B18BA">
      <w:pPr>
        <w:ind w:left="360"/>
      </w:pPr>
    </w:p>
    <w:p w14:paraId="1155B16E" w14:textId="77777777" w:rsidR="0090624C" w:rsidRPr="000F75FC" w:rsidRDefault="001B18BA" w:rsidP="009B3F85">
      <w:pPr>
        <w:pStyle w:val="Heading1"/>
        <w:numPr>
          <w:ilvl w:val="0"/>
          <w:numId w:val="1"/>
        </w:numPr>
        <w:ind w:left="360"/>
        <w:rPr>
          <w:b/>
          <w:bCs/>
          <w:color w:val="2E74B5" w:themeColor="accent5" w:themeShade="BF"/>
        </w:rPr>
      </w:pPr>
      <w:bookmarkStart w:id="5" w:name="_Toc167695908"/>
      <w:r w:rsidRPr="000F75FC">
        <w:rPr>
          <w:b/>
          <w:bCs/>
          <w:color w:val="2E74B5" w:themeColor="accent5" w:themeShade="BF"/>
        </w:rPr>
        <w:t>MISSION STATEMENT</w:t>
      </w:r>
      <w:bookmarkEnd w:id="5"/>
    </w:p>
    <w:tbl>
      <w:tblPr>
        <w:tblStyle w:val="TableGrid"/>
        <w:tblW w:w="0" w:type="auto"/>
        <w:tblInd w:w="-10" w:type="dxa"/>
        <w:tblLook w:val="04A0" w:firstRow="1" w:lastRow="0" w:firstColumn="1" w:lastColumn="0" w:noHBand="0" w:noVBand="1"/>
      </w:tblPr>
      <w:tblGrid>
        <w:gridCol w:w="10350"/>
      </w:tblGrid>
      <w:tr w:rsidR="001B18BA" w14:paraId="1FADEC2F" w14:textId="77777777" w:rsidTr="003C37E9">
        <w:trPr>
          <w:trHeight w:val="978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8474A5" w14:textId="77777777" w:rsidR="001B18BA" w:rsidRDefault="001B18BA" w:rsidP="00104AF3">
            <w:pPr>
              <w:rPr>
                <w:iCs/>
                <w:color w:val="000000" w:themeColor="text1"/>
                <w:sz w:val="20"/>
                <w:szCs w:val="20"/>
              </w:rPr>
            </w:pPr>
          </w:p>
          <w:p w14:paraId="377BB3CF" w14:textId="77777777" w:rsidR="001B18BA" w:rsidRPr="000F6E6F" w:rsidRDefault="001B18BA" w:rsidP="00104AF3">
            <w:pPr>
              <w:ind w:left="71" w:right="130"/>
              <w:rPr>
                <w:iCs/>
                <w:color w:val="000000" w:themeColor="text1"/>
                <w:sz w:val="20"/>
                <w:szCs w:val="20"/>
              </w:rPr>
            </w:pPr>
          </w:p>
        </w:tc>
      </w:tr>
    </w:tbl>
    <w:p w14:paraId="6E4A94B3" w14:textId="77777777" w:rsidR="001B18BA" w:rsidRDefault="001B18BA" w:rsidP="001B18BA"/>
    <w:p w14:paraId="79E03BD4" w14:textId="77777777" w:rsidR="001B18BA" w:rsidRPr="001B18BA" w:rsidRDefault="001B18BA" w:rsidP="001B18BA">
      <w:pPr>
        <w:ind w:left="360"/>
      </w:pPr>
    </w:p>
    <w:p w14:paraId="2A643113" w14:textId="77777777" w:rsidR="006A0235" w:rsidRPr="000F6E6F" w:rsidRDefault="006A0235" w:rsidP="00C805C2">
      <w:pPr>
        <w:spacing w:line="240" w:lineRule="auto"/>
        <w:rPr>
          <w:iCs/>
          <w:sz w:val="20"/>
          <w:szCs w:val="20"/>
        </w:rPr>
      </w:pPr>
    </w:p>
    <w:p w14:paraId="60BB5F85" w14:textId="77777777" w:rsidR="005F3691" w:rsidRPr="000F75FC" w:rsidRDefault="000F6E6F" w:rsidP="00C805C2">
      <w:pPr>
        <w:pStyle w:val="Heading1"/>
        <w:numPr>
          <w:ilvl w:val="0"/>
          <w:numId w:val="1"/>
        </w:numPr>
        <w:spacing w:line="240" w:lineRule="auto"/>
        <w:ind w:left="360"/>
        <w:rPr>
          <w:b/>
          <w:bCs/>
          <w:color w:val="2E74B5" w:themeColor="accent5" w:themeShade="BF"/>
          <w:szCs w:val="28"/>
        </w:rPr>
      </w:pPr>
      <w:bookmarkStart w:id="6" w:name="_Toc167695909"/>
      <w:r w:rsidRPr="000F75FC">
        <w:rPr>
          <w:b/>
          <w:bCs/>
          <w:color w:val="2E74B5" w:themeColor="accent5" w:themeShade="BF"/>
          <w:szCs w:val="28"/>
        </w:rPr>
        <w:lastRenderedPageBreak/>
        <w:t>SITUATIONAL ANALYSIS</w:t>
      </w:r>
      <w:bookmarkEnd w:id="6"/>
    </w:p>
    <w:p w14:paraId="0F4C654F" w14:textId="77777777" w:rsidR="00AD6304" w:rsidRDefault="0021346C" w:rsidP="00E62E7D">
      <w:pPr>
        <w:pStyle w:val="Heading2"/>
        <w:numPr>
          <w:ilvl w:val="1"/>
          <w:numId w:val="1"/>
        </w:numPr>
        <w:ind w:left="900" w:hanging="540"/>
      </w:pPr>
      <w:bookmarkStart w:id="7" w:name="_Toc167695910"/>
      <w:r>
        <w:t>5C</w:t>
      </w:r>
      <w:r w:rsidR="00AD6304">
        <w:t xml:space="preserve"> ANALYSIS</w:t>
      </w:r>
      <w:bookmarkEnd w:id="7"/>
    </w:p>
    <w:p w14:paraId="00D74213" w14:textId="77777777" w:rsidR="00AD6304" w:rsidRDefault="0021346C" w:rsidP="00E62E7D">
      <w:pPr>
        <w:pStyle w:val="Heading3"/>
        <w:numPr>
          <w:ilvl w:val="2"/>
          <w:numId w:val="1"/>
        </w:numPr>
      </w:pPr>
      <w:bookmarkStart w:id="8" w:name="_Toc167695911"/>
      <w:r>
        <w:t>COMPANY</w:t>
      </w:r>
      <w:bookmarkEnd w:id="8"/>
    </w:p>
    <w:tbl>
      <w:tblPr>
        <w:tblStyle w:val="TableGrid"/>
        <w:tblW w:w="0" w:type="auto"/>
        <w:tblInd w:w="350" w:type="dxa"/>
        <w:tblLook w:val="04A0" w:firstRow="1" w:lastRow="0" w:firstColumn="1" w:lastColumn="0" w:noHBand="0" w:noVBand="1"/>
      </w:tblPr>
      <w:tblGrid>
        <w:gridCol w:w="9990"/>
      </w:tblGrid>
      <w:tr w:rsidR="002E7B3A" w14:paraId="1220699A"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0E731F" w14:textId="77777777" w:rsidR="002E7B3A" w:rsidRDefault="002E7B3A" w:rsidP="00916890">
            <w:pPr>
              <w:rPr>
                <w:iCs/>
                <w:color w:val="000000" w:themeColor="text1"/>
                <w:sz w:val="20"/>
                <w:szCs w:val="20"/>
              </w:rPr>
            </w:pPr>
          </w:p>
          <w:p w14:paraId="0E634A27" w14:textId="77777777" w:rsidR="002E7B3A" w:rsidRPr="000F6E6F" w:rsidRDefault="002E7B3A" w:rsidP="00916890">
            <w:pPr>
              <w:ind w:left="71" w:right="130"/>
              <w:rPr>
                <w:iCs/>
                <w:color w:val="000000" w:themeColor="text1"/>
                <w:sz w:val="20"/>
                <w:szCs w:val="20"/>
              </w:rPr>
            </w:pPr>
          </w:p>
        </w:tc>
      </w:tr>
    </w:tbl>
    <w:p w14:paraId="007FEB9A" w14:textId="77777777" w:rsidR="00E62E7D" w:rsidRPr="00E62E7D" w:rsidRDefault="00E62E7D" w:rsidP="00E62E7D">
      <w:pPr>
        <w:ind w:left="360"/>
      </w:pPr>
    </w:p>
    <w:p w14:paraId="467E1E54" w14:textId="77777777" w:rsidR="00AD6304" w:rsidRDefault="0021346C" w:rsidP="00E62E7D">
      <w:pPr>
        <w:pStyle w:val="Heading3"/>
        <w:numPr>
          <w:ilvl w:val="2"/>
          <w:numId w:val="1"/>
        </w:numPr>
      </w:pPr>
      <w:bookmarkStart w:id="9" w:name="_Toc167695912"/>
      <w:r>
        <w:t>COLLABORATORS</w:t>
      </w:r>
      <w:bookmarkEnd w:id="9"/>
    </w:p>
    <w:tbl>
      <w:tblPr>
        <w:tblStyle w:val="TableGrid"/>
        <w:tblW w:w="0" w:type="auto"/>
        <w:tblInd w:w="350" w:type="dxa"/>
        <w:tblLook w:val="04A0" w:firstRow="1" w:lastRow="0" w:firstColumn="1" w:lastColumn="0" w:noHBand="0" w:noVBand="1"/>
      </w:tblPr>
      <w:tblGrid>
        <w:gridCol w:w="9990"/>
      </w:tblGrid>
      <w:tr w:rsidR="002E7B3A" w14:paraId="1D32522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F5E5CDF" w14:textId="77777777" w:rsidR="002E7B3A" w:rsidRDefault="002E7B3A" w:rsidP="00916890">
            <w:pPr>
              <w:rPr>
                <w:iCs/>
                <w:color w:val="000000" w:themeColor="text1"/>
                <w:sz w:val="20"/>
                <w:szCs w:val="20"/>
              </w:rPr>
            </w:pPr>
          </w:p>
          <w:p w14:paraId="121DD2F2" w14:textId="77777777" w:rsidR="002E7B3A" w:rsidRPr="000F6E6F" w:rsidRDefault="002E7B3A" w:rsidP="00916890">
            <w:pPr>
              <w:ind w:left="71" w:right="130"/>
              <w:rPr>
                <w:iCs/>
                <w:color w:val="000000" w:themeColor="text1"/>
                <w:sz w:val="20"/>
                <w:szCs w:val="20"/>
              </w:rPr>
            </w:pPr>
          </w:p>
        </w:tc>
      </w:tr>
    </w:tbl>
    <w:p w14:paraId="2E874E08" w14:textId="77777777" w:rsidR="00E62E7D" w:rsidRPr="00E62E7D" w:rsidRDefault="00E62E7D" w:rsidP="00E62E7D"/>
    <w:p w14:paraId="17C95FE7" w14:textId="77777777" w:rsidR="00AD6304" w:rsidRDefault="009F19C0" w:rsidP="009F19C0">
      <w:pPr>
        <w:pStyle w:val="Heading3"/>
        <w:numPr>
          <w:ilvl w:val="2"/>
          <w:numId w:val="1"/>
        </w:numPr>
      </w:pPr>
      <w:bookmarkStart w:id="10" w:name="_Toc167695913"/>
      <w:r>
        <w:t>CUSTOMERS</w:t>
      </w:r>
      <w:bookmarkEnd w:id="10"/>
    </w:p>
    <w:tbl>
      <w:tblPr>
        <w:tblStyle w:val="TableGrid"/>
        <w:tblW w:w="0" w:type="auto"/>
        <w:tblInd w:w="350" w:type="dxa"/>
        <w:tblLook w:val="04A0" w:firstRow="1" w:lastRow="0" w:firstColumn="1" w:lastColumn="0" w:noHBand="0" w:noVBand="1"/>
      </w:tblPr>
      <w:tblGrid>
        <w:gridCol w:w="9990"/>
      </w:tblGrid>
      <w:tr w:rsidR="002E7B3A" w14:paraId="7C5A799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370CFFA" w14:textId="77777777" w:rsidR="002E7B3A" w:rsidRDefault="002E7B3A" w:rsidP="00916890">
            <w:pPr>
              <w:rPr>
                <w:iCs/>
                <w:color w:val="000000" w:themeColor="text1"/>
                <w:sz w:val="20"/>
                <w:szCs w:val="20"/>
              </w:rPr>
            </w:pPr>
          </w:p>
          <w:p w14:paraId="39E75FFF" w14:textId="77777777" w:rsidR="002E7B3A" w:rsidRPr="000F6E6F" w:rsidRDefault="002E7B3A" w:rsidP="00916890">
            <w:pPr>
              <w:ind w:left="71" w:right="130"/>
              <w:rPr>
                <w:iCs/>
                <w:color w:val="000000" w:themeColor="text1"/>
                <w:sz w:val="20"/>
                <w:szCs w:val="20"/>
              </w:rPr>
            </w:pPr>
          </w:p>
        </w:tc>
      </w:tr>
    </w:tbl>
    <w:p w14:paraId="35F8CD9C" w14:textId="77777777" w:rsidR="00E62E7D" w:rsidRDefault="00E62E7D" w:rsidP="00E62E7D">
      <w:pPr>
        <w:ind w:left="900" w:hanging="540"/>
      </w:pPr>
    </w:p>
    <w:p w14:paraId="24F4B576" w14:textId="77777777" w:rsidR="0021346C" w:rsidRDefault="0021346C" w:rsidP="009F19C0">
      <w:pPr>
        <w:pStyle w:val="Heading3"/>
        <w:numPr>
          <w:ilvl w:val="2"/>
          <w:numId w:val="1"/>
        </w:numPr>
      </w:pPr>
      <w:bookmarkStart w:id="11" w:name="_Toc167695914"/>
      <w:r>
        <w:t>COMPETITORS</w:t>
      </w:r>
      <w:bookmarkEnd w:id="11"/>
    </w:p>
    <w:tbl>
      <w:tblPr>
        <w:tblStyle w:val="TableGrid"/>
        <w:tblW w:w="0" w:type="auto"/>
        <w:tblInd w:w="350" w:type="dxa"/>
        <w:tblLook w:val="04A0" w:firstRow="1" w:lastRow="0" w:firstColumn="1" w:lastColumn="0" w:noHBand="0" w:noVBand="1"/>
      </w:tblPr>
      <w:tblGrid>
        <w:gridCol w:w="9990"/>
      </w:tblGrid>
      <w:tr w:rsidR="0021346C" w14:paraId="29EC3A6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E236E6" w14:textId="77777777" w:rsidR="0021346C" w:rsidRDefault="0021346C" w:rsidP="00104AF3">
            <w:pPr>
              <w:rPr>
                <w:iCs/>
                <w:color w:val="000000" w:themeColor="text1"/>
                <w:sz w:val="20"/>
                <w:szCs w:val="20"/>
              </w:rPr>
            </w:pPr>
          </w:p>
          <w:p w14:paraId="3360F6E3" w14:textId="77777777" w:rsidR="0021346C" w:rsidRPr="000F6E6F" w:rsidRDefault="0021346C" w:rsidP="00104AF3">
            <w:pPr>
              <w:ind w:left="71" w:right="130"/>
              <w:rPr>
                <w:iCs/>
                <w:color w:val="000000" w:themeColor="text1"/>
                <w:sz w:val="20"/>
                <w:szCs w:val="20"/>
              </w:rPr>
            </w:pPr>
          </w:p>
        </w:tc>
      </w:tr>
    </w:tbl>
    <w:p w14:paraId="668A713D" w14:textId="77777777" w:rsidR="0021346C" w:rsidRDefault="0021346C" w:rsidP="0021346C">
      <w:pPr>
        <w:ind w:left="900" w:hanging="540"/>
      </w:pPr>
    </w:p>
    <w:p w14:paraId="682724D9" w14:textId="77777777" w:rsidR="009F19C0" w:rsidRPr="009F19C0" w:rsidRDefault="0021346C" w:rsidP="009F19C0">
      <w:pPr>
        <w:pStyle w:val="Heading3"/>
        <w:numPr>
          <w:ilvl w:val="2"/>
          <w:numId w:val="1"/>
        </w:numPr>
      </w:pPr>
      <w:bookmarkStart w:id="12" w:name="_Toc167695915"/>
      <w:r>
        <w:t>CLIMATE</w:t>
      </w:r>
      <w:bookmarkEnd w:id="12"/>
    </w:p>
    <w:tbl>
      <w:tblPr>
        <w:tblStyle w:val="TableGrid"/>
        <w:tblW w:w="0" w:type="auto"/>
        <w:tblInd w:w="350" w:type="dxa"/>
        <w:tblLook w:val="04A0" w:firstRow="1" w:lastRow="0" w:firstColumn="1" w:lastColumn="0" w:noHBand="0" w:noVBand="1"/>
      </w:tblPr>
      <w:tblGrid>
        <w:gridCol w:w="9990"/>
      </w:tblGrid>
      <w:tr w:rsidR="0021346C" w14:paraId="6260888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0BD840E" w14:textId="77777777" w:rsidR="0021346C" w:rsidRDefault="0021346C" w:rsidP="00104AF3">
            <w:pPr>
              <w:rPr>
                <w:iCs/>
                <w:color w:val="000000" w:themeColor="text1"/>
                <w:sz w:val="20"/>
                <w:szCs w:val="20"/>
              </w:rPr>
            </w:pPr>
          </w:p>
          <w:p w14:paraId="417FE427" w14:textId="77777777" w:rsidR="0021346C" w:rsidRPr="000F6E6F" w:rsidRDefault="0021346C" w:rsidP="00104AF3">
            <w:pPr>
              <w:ind w:left="71" w:right="130"/>
              <w:rPr>
                <w:iCs/>
                <w:color w:val="000000" w:themeColor="text1"/>
                <w:sz w:val="20"/>
                <w:szCs w:val="20"/>
              </w:rPr>
            </w:pPr>
          </w:p>
        </w:tc>
      </w:tr>
    </w:tbl>
    <w:p w14:paraId="2C638801" w14:textId="77777777" w:rsidR="0021346C" w:rsidRPr="00E62E7D" w:rsidRDefault="0021346C" w:rsidP="009F19C0"/>
    <w:p w14:paraId="01654EBB" w14:textId="77777777" w:rsidR="00E62E7D" w:rsidRPr="00E62E7D" w:rsidRDefault="00E62E7D" w:rsidP="00E62E7D">
      <w:pPr>
        <w:sectPr w:rsidR="00E62E7D" w:rsidRPr="00E62E7D" w:rsidSect="00FE13EF">
          <w:pgSz w:w="12240" w:h="15840"/>
          <w:pgMar w:top="490" w:right="720" w:bottom="360" w:left="1008" w:header="490" w:footer="720" w:gutter="0"/>
          <w:cols w:space="720"/>
          <w:titlePg/>
          <w:docGrid w:linePitch="360"/>
        </w:sectPr>
      </w:pPr>
    </w:p>
    <w:p w14:paraId="268A1089" w14:textId="77777777" w:rsidR="00AD6304" w:rsidRDefault="00AD6304" w:rsidP="00E62E7D">
      <w:pPr>
        <w:pStyle w:val="Heading2"/>
        <w:numPr>
          <w:ilvl w:val="1"/>
          <w:numId w:val="1"/>
        </w:numPr>
        <w:ind w:left="900" w:hanging="540"/>
      </w:pPr>
      <w:bookmarkStart w:id="13" w:name="_Toc167695916"/>
      <w:r>
        <w:lastRenderedPageBreak/>
        <w:t>SWOT ANALYSIS</w:t>
      </w:r>
      <w:bookmarkEnd w:id="13"/>
    </w:p>
    <w:p w14:paraId="19A91EE1"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45A67FD7" w14:textId="77777777" w:rsidTr="002E7B3A">
        <w:trPr>
          <w:trHeight w:val="432"/>
        </w:trPr>
        <w:tc>
          <w:tcPr>
            <w:tcW w:w="14580" w:type="dxa"/>
            <w:gridSpan w:val="2"/>
            <w:shd w:val="clear" w:color="auto" w:fill="C6CDD5"/>
            <w:vAlign w:val="center"/>
            <w:hideMark/>
          </w:tcPr>
          <w:p w14:paraId="08126B2E"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7907CF05"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1F833F2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091B57E6"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A6DB1D4" w14:textId="77777777" w:rsidTr="002E7B3A">
        <w:trPr>
          <w:trHeight w:val="3600"/>
        </w:trPr>
        <w:tc>
          <w:tcPr>
            <w:tcW w:w="7290" w:type="dxa"/>
            <w:tcBorders>
              <w:bottom w:val="single" w:sz="18" w:space="0" w:color="BFBFBF" w:themeColor="background1" w:themeShade="BF"/>
            </w:tcBorders>
            <w:shd w:val="clear" w:color="auto" w:fill="auto"/>
            <w:vAlign w:val="center"/>
          </w:tcPr>
          <w:p w14:paraId="3B9DE30F"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31C9430"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36F42797"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0D4BFB4B"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4D824781"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4F9FA04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39D578A6"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46104188" w14:textId="77777777" w:rsidTr="002E7B3A">
        <w:trPr>
          <w:trHeight w:val="3600"/>
        </w:trPr>
        <w:tc>
          <w:tcPr>
            <w:tcW w:w="7290" w:type="dxa"/>
            <w:tcBorders>
              <w:bottom w:val="single" w:sz="18" w:space="0" w:color="BFBFBF" w:themeColor="background1" w:themeShade="BF"/>
            </w:tcBorders>
            <w:shd w:val="clear" w:color="auto" w:fill="auto"/>
            <w:vAlign w:val="center"/>
          </w:tcPr>
          <w:p w14:paraId="19FDF97B"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F58A073"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78AECB81" w14:textId="77777777" w:rsidR="00707252" w:rsidRPr="00FD76BD" w:rsidRDefault="00707252" w:rsidP="00D43FC2">
      <w:pPr>
        <w:pStyle w:val="BodyText2"/>
        <w:spacing w:line="240" w:lineRule="auto"/>
        <w:ind w:left="720"/>
        <w:rPr>
          <w:i w:val="0"/>
          <w:iCs/>
          <w:sz w:val="20"/>
          <w:szCs w:val="20"/>
        </w:rPr>
      </w:pPr>
    </w:p>
    <w:p w14:paraId="64C2108B" w14:textId="77777777" w:rsidR="00D43FC2" w:rsidRDefault="00D43FC2" w:rsidP="00FD76BD">
      <w:pPr>
        <w:pStyle w:val="Heading1"/>
        <w:numPr>
          <w:ilvl w:val="0"/>
          <w:numId w:val="1"/>
        </w:numPr>
        <w:spacing w:line="240" w:lineRule="auto"/>
        <w:ind w:left="360"/>
        <w:rPr>
          <w:szCs w:val="28"/>
        </w:rPr>
        <w:sectPr w:rsidR="00D43FC2" w:rsidSect="00FE13EF">
          <w:pgSz w:w="15840" w:h="12240" w:orient="landscape"/>
          <w:pgMar w:top="720" w:right="360" w:bottom="1008" w:left="490" w:header="490" w:footer="720" w:gutter="0"/>
          <w:cols w:space="720"/>
          <w:titlePg/>
          <w:docGrid w:linePitch="360"/>
        </w:sectPr>
      </w:pPr>
    </w:p>
    <w:p w14:paraId="60F0612D" w14:textId="77777777" w:rsidR="00E62E7D" w:rsidRDefault="00E62E7D" w:rsidP="00E62E7D">
      <w:pPr>
        <w:pStyle w:val="ListParagraph"/>
      </w:pPr>
      <w:bookmarkStart w:id="14" w:name="_Hlk536359917"/>
    </w:p>
    <w:p w14:paraId="4F88482D" w14:textId="77777777" w:rsidR="0064485A" w:rsidRPr="000F75FC" w:rsidRDefault="003B08BB" w:rsidP="00C805C2">
      <w:pPr>
        <w:pStyle w:val="Heading1"/>
        <w:numPr>
          <w:ilvl w:val="0"/>
          <w:numId w:val="1"/>
        </w:numPr>
        <w:spacing w:line="240" w:lineRule="auto"/>
        <w:ind w:left="360"/>
        <w:rPr>
          <w:b/>
          <w:bCs/>
          <w:color w:val="2E74B5" w:themeColor="accent5" w:themeShade="BF"/>
          <w:szCs w:val="28"/>
        </w:rPr>
      </w:pPr>
      <w:bookmarkStart w:id="15" w:name="_Toc167695917"/>
      <w:bookmarkEnd w:id="14"/>
      <w:r w:rsidRPr="000F75FC">
        <w:rPr>
          <w:b/>
          <w:bCs/>
          <w:color w:val="2E74B5" w:themeColor="accent5" w:themeShade="BF"/>
          <w:szCs w:val="28"/>
        </w:rPr>
        <w:t>GOALS</w:t>
      </w:r>
      <w:bookmarkEnd w:id="15"/>
    </w:p>
    <w:p w14:paraId="3A45B7F2" w14:textId="77777777" w:rsidR="00881D2F" w:rsidRDefault="00BF39E1" w:rsidP="00E62E7D">
      <w:pPr>
        <w:pStyle w:val="Heading2"/>
        <w:numPr>
          <w:ilvl w:val="1"/>
          <w:numId w:val="1"/>
        </w:numPr>
        <w:ind w:left="900" w:hanging="540"/>
      </w:pPr>
      <w:bookmarkStart w:id="16" w:name="_Toc167695918"/>
      <w:r>
        <w:t>BUSINESS GOALS</w:t>
      </w:r>
      <w:bookmarkEnd w:id="16"/>
    </w:p>
    <w:tbl>
      <w:tblPr>
        <w:tblStyle w:val="TableGrid"/>
        <w:tblW w:w="0" w:type="auto"/>
        <w:tblInd w:w="350" w:type="dxa"/>
        <w:tblLook w:val="04A0" w:firstRow="1" w:lastRow="0" w:firstColumn="1" w:lastColumn="0" w:noHBand="0" w:noVBand="1"/>
      </w:tblPr>
      <w:tblGrid>
        <w:gridCol w:w="9990"/>
      </w:tblGrid>
      <w:tr w:rsidR="009524A2" w14:paraId="1C8A4F82" w14:textId="77777777" w:rsidTr="00106A78">
        <w:trPr>
          <w:trHeight w:val="330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AE9CCD" w14:textId="77777777" w:rsidR="009524A2" w:rsidRDefault="009524A2" w:rsidP="00104AF3">
            <w:pPr>
              <w:rPr>
                <w:iCs/>
                <w:color w:val="000000" w:themeColor="text1"/>
                <w:sz w:val="20"/>
                <w:szCs w:val="20"/>
              </w:rPr>
            </w:pPr>
          </w:p>
          <w:p w14:paraId="08C22ECE" w14:textId="77777777" w:rsidR="009524A2" w:rsidRPr="000F6E6F" w:rsidRDefault="009524A2" w:rsidP="00104AF3">
            <w:pPr>
              <w:ind w:left="71" w:right="130"/>
              <w:rPr>
                <w:iCs/>
                <w:color w:val="000000" w:themeColor="text1"/>
                <w:sz w:val="20"/>
                <w:szCs w:val="20"/>
              </w:rPr>
            </w:pPr>
          </w:p>
        </w:tc>
      </w:tr>
    </w:tbl>
    <w:p w14:paraId="0118EA53" w14:textId="77777777" w:rsidR="00E62E7D" w:rsidRPr="00E62E7D" w:rsidRDefault="00E62E7D" w:rsidP="00E62E7D">
      <w:pPr>
        <w:ind w:left="900" w:hanging="540"/>
      </w:pPr>
    </w:p>
    <w:p w14:paraId="33E21931" w14:textId="77777777" w:rsidR="00881D2F" w:rsidRDefault="00BF39E1" w:rsidP="00E62E7D">
      <w:pPr>
        <w:pStyle w:val="Heading2"/>
        <w:numPr>
          <w:ilvl w:val="1"/>
          <w:numId w:val="1"/>
        </w:numPr>
        <w:ind w:left="900" w:hanging="540"/>
      </w:pPr>
      <w:bookmarkStart w:id="17" w:name="_Toc167695919"/>
      <w:r>
        <w:t>SALES GOALS</w:t>
      </w:r>
      <w:bookmarkEnd w:id="17"/>
    </w:p>
    <w:tbl>
      <w:tblPr>
        <w:tblStyle w:val="TableGrid"/>
        <w:tblW w:w="0" w:type="auto"/>
        <w:tblInd w:w="350" w:type="dxa"/>
        <w:tblLook w:val="04A0" w:firstRow="1" w:lastRow="0" w:firstColumn="1" w:lastColumn="0" w:noHBand="0" w:noVBand="1"/>
      </w:tblPr>
      <w:tblGrid>
        <w:gridCol w:w="9990"/>
      </w:tblGrid>
      <w:tr w:rsidR="009524A2" w14:paraId="74EDFA3B"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ED38A2" w14:textId="77777777" w:rsidR="009524A2" w:rsidRDefault="009524A2" w:rsidP="00104AF3">
            <w:pPr>
              <w:rPr>
                <w:iCs/>
                <w:color w:val="000000" w:themeColor="text1"/>
                <w:sz w:val="20"/>
                <w:szCs w:val="20"/>
              </w:rPr>
            </w:pPr>
          </w:p>
          <w:p w14:paraId="3EA256F0" w14:textId="77777777" w:rsidR="009524A2" w:rsidRPr="000F6E6F" w:rsidRDefault="009524A2" w:rsidP="00104AF3">
            <w:pPr>
              <w:ind w:left="71" w:right="130"/>
              <w:rPr>
                <w:iCs/>
                <w:color w:val="000000" w:themeColor="text1"/>
                <w:sz w:val="20"/>
                <w:szCs w:val="20"/>
              </w:rPr>
            </w:pPr>
          </w:p>
        </w:tc>
      </w:tr>
    </w:tbl>
    <w:p w14:paraId="68A5A510" w14:textId="77777777" w:rsidR="00E62E7D" w:rsidRPr="00E62E7D" w:rsidRDefault="00E62E7D" w:rsidP="00E62E7D"/>
    <w:p w14:paraId="405EC5A1" w14:textId="77777777" w:rsidR="006A0235" w:rsidRDefault="009B4796" w:rsidP="00E62E7D">
      <w:pPr>
        <w:pStyle w:val="Heading2"/>
        <w:numPr>
          <w:ilvl w:val="1"/>
          <w:numId w:val="1"/>
        </w:numPr>
        <w:ind w:left="900" w:hanging="540"/>
      </w:pPr>
      <w:bookmarkStart w:id="18" w:name="_Toc167695920"/>
      <w:bookmarkStart w:id="19" w:name="_Hlk536359919"/>
      <w:r>
        <w:lastRenderedPageBreak/>
        <w:t>MARKETING</w:t>
      </w:r>
      <w:r w:rsidR="00BF39E1">
        <w:t xml:space="preserve"> GOALS</w:t>
      </w:r>
      <w:bookmarkEnd w:id="18"/>
    </w:p>
    <w:tbl>
      <w:tblPr>
        <w:tblStyle w:val="TableGrid"/>
        <w:tblW w:w="0" w:type="auto"/>
        <w:tblInd w:w="350" w:type="dxa"/>
        <w:tblLook w:val="04A0" w:firstRow="1" w:lastRow="0" w:firstColumn="1" w:lastColumn="0" w:noHBand="0" w:noVBand="1"/>
      </w:tblPr>
      <w:tblGrid>
        <w:gridCol w:w="9990"/>
      </w:tblGrid>
      <w:tr w:rsidR="00887262" w14:paraId="1BA25411"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090A7" w14:textId="77777777" w:rsidR="00887262" w:rsidRDefault="00887262" w:rsidP="00104AF3">
            <w:pPr>
              <w:rPr>
                <w:iCs/>
                <w:color w:val="000000" w:themeColor="text1"/>
                <w:sz w:val="20"/>
                <w:szCs w:val="20"/>
              </w:rPr>
            </w:pPr>
          </w:p>
          <w:p w14:paraId="7249FE01" w14:textId="77777777" w:rsidR="00887262" w:rsidRPr="000F6E6F" w:rsidRDefault="00887262" w:rsidP="00104AF3">
            <w:pPr>
              <w:ind w:left="71" w:right="130"/>
              <w:rPr>
                <w:iCs/>
                <w:color w:val="000000" w:themeColor="text1"/>
                <w:sz w:val="20"/>
                <w:szCs w:val="20"/>
              </w:rPr>
            </w:pPr>
          </w:p>
        </w:tc>
      </w:tr>
    </w:tbl>
    <w:p w14:paraId="3D7FD2A3" w14:textId="77777777" w:rsidR="00E62E7D" w:rsidRDefault="00E62E7D" w:rsidP="00E62E7D">
      <w:pPr>
        <w:pStyle w:val="ListParagraph"/>
      </w:pPr>
    </w:p>
    <w:p w14:paraId="6BC09579" w14:textId="77777777" w:rsidR="00D45F6C" w:rsidRDefault="00D45F6C" w:rsidP="00E62E7D">
      <w:pPr>
        <w:sectPr w:rsidR="00D45F6C" w:rsidSect="00FE13EF">
          <w:pgSz w:w="12240" w:h="15840"/>
          <w:pgMar w:top="490" w:right="720" w:bottom="360" w:left="1008" w:header="490" w:footer="720" w:gutter="0"/>
          <w:cols w:space="720"/>
          <w:titlePg/>
          <w:docGrid w:linePitch="360"/>
        </w:sectPr>
      </w:pPr>
    </w:p>
    <w:p w14:paraId="56333020" w14:textId="77777777" w:rsidR="00D45F6C" w:rsidRPr="000F75FC" w:rsidRDefault="00D45F6C" w:rsidP="00D45F6C">
      <w:pPr>
        <w:pStyle w:val="Heading1"/>
        <w:numPr>
          <w:ilvl w:val="0"/>
          <w:numId w:val="1"/>
        </w:numPr>
        <w:spacing w:line="240" w:lineRule="auto"/>
        <w:ind w:left="360"/>
        <w:rPr>
          <w:b/>
          <w:bCs/>
          <w:color w:val="2E74B5" w:themeColor="accent5" w:themeShade="BF"/>
          <w:szCs w:val="28"/>
        </w:rPr>
      </w:pPr>
      <w:bookmarkStart w:id="20" w:name="_Toc167695921"/>
      <w:r w:rsidRPr="000F75FC">
        <w:rPr>
          <w:b/>
          <w:bCs/>
          <w:color w:val="2E74B5" w:themeColor="accent5" w:themeShade="BF"/>
          <w:szCs w:val="28"/>
        </w:rPr>
        <w:lastRenderedPageBreak/>
        <w:t>TARGET MARKET</w:t>
      </w:r>
      <w:bookmarkEnd w:id="20"/>
    </w:p>
    <w:p w14:paraId="04CA2E7E" w14:textId="77777777" w:rsidR="00D45F6C" w:rsidRDefault="00D45F6C" w:rsidP="00D45F6C">
      <w:pPr>
        <w:pStyle w:val="Heading2"/>
        <w:numPr>
          <w:ilvl w:val="1"/>
          <w:numId w:val="1"/>
        </w:numPr>
        <w:ind w:left="900" w:hanging="540"/>
      </w:pPr>
      <w:bookmarkStart w:id="21" w:name="_Toc167695922"/>
      <w:r>
        <w:t>INFORMATION COLLECTION</w:t>
      </w:r>
      <w:bookmarkEnd w:id="21"/>
    </w:p>
    <w:tbl>
      <w:tblPr>
        <w:tblStyle w:val="TableGrid"/>
        <w:tblW w:w="0" w:type="auto"/>
        <w:tblInd w:w="350" w:type="dxa"/>
        <w:tblLook w:val="04A0" w:firstRow="1" w:lastRow="0" w:firstColumn="1" w:lastColumn="0" w:noHBand="0" w:noVBand="1"/>
      </w:tblPr>
      <w:tblGrid>
        <w:gridCol w:w="9990"/>
      </w:tblGrid>
      <w:tr w:rsidR="00D45F6C" w14:paraId="618A42A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665CB5" w14:textId="77777777" w:rsidR="00D45F6C" w:rsidRDefault="00D45F6C" w:rsidP="00104AF3">
            <w:pPr>
              <w:rPr>
                <w:iCs/>
                <w:color w:val="000000" w:themeColor="text1"/>
                <w:sz w:val="20"/>
                <w:szCs w:val="20"/>
              </w:rPr>
            </w:pPr>
          </w:p>
          <w:p w14:paraId="00FF69CB" w14:textId="77777777" w:rsidR="00D45F6C" w:rsidRPr="000F6E6F" w:rsidRDefault="00D45F6C" w:rsidP="00104AF3">
            <w:pPr>
              <w:ind w:left="71" w:right="130"/>
              <w:rPr>
                <w:iCs/>
                <w:color w:val="000000" w:themeColor="text1"/>
                <w:sz w:val="20"/>
                <w:szCs w:val="20"/>
              </w:rPr>
            </w:pPr>
          </w:p>
        </w:tc>
      </w:tr>
    </w:tbl>
    <w:p w14:paraId="102BB319" w14:textId="77777777" w:rsidR="00D45F6C" w:rsidRPr="00E62E7D" w:rsidRDefault="00D45F6C" w:rsidP="00D45F6C">
      <w:pPr>
        <w:ind w:left="900" w:hanging="540"/>
      </w:pPr>
    </w:p>
    <w:p w14:paraId="77828E63" w14:textId="77777777" w:rsidR="00D45F6C" w:rsidRDefault="00D45F6C" w:rsidP="00D45F6C">
      <w:pPr>
        <w:pStyle w:val="Heading2"/>
        <w:numPr>
          <w:ilvl w:val="1"/>
          <w:numId w:val="1"/>
        </w:numPr>
        <w:ind w:left="900" w:hanging="540"/>
      </w:pPr>
      <w:bookmarkStart w:id="22" w:name="_Toc167695923"/>
      <w:r>
        <w:t>PAIN POINTS</w:t>
      </w:r>
      <w:bookmarkEnd w:id="22"/>
    </w:p>
    <w:tbl>
      <w:tblPr>
        <w:tblStyle w:val="TableGrid"/>
        <w:tblW w:w="0" w:type="auto"/>
        <w:tblInd w:w="350" w:type="dxa"/>
        <w:tblLook w:val="04A0" w:firstRow="1" w:lastRow="0" w:firstColumn="1" w:lastColumn="0" w:noHBand="0" w:noVBand="1"/>
      </w:tblPr>
      <w:tblGrid>
        <w:gridCol w:w="9990"/>
      </w:tblGrid>
      <w:tr w:rsidR="00D45F6C" w14:paraId="146D6BC4"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9D50AB" w14:textId="77777777" w:rsidR="00D45F6C" w:rsidRDefault="00D45F6C" w:rsidP="00104AF3">
            <w:pPr>
              <w:rPr>
                <w:iCs/>
                <w:color w:val="000000" w:themeColor="text1"/>
                <w:sz w:val="20"/>
                <w:szCs w:val="20"/>
              </w:rPr>
            </w:pPr>
          </w:p>
          <w:p w14:paraId="3C2C8EC2" w14:textId="77777777" w:rsidR="00D45F6C" w:rsidRPr="000F6E6F" w:rsidRDefault="00D45F6C" w:rsidP="00104AF3">
            <w:pPr>
              <w:ind w:left="71" w:right="130"/>
              <w:rPr>
                <w:iCs/>
                <w:color w:val="000000" w:themeColor="text1"/>
                <w:sz w:val="20"/>
                <w:szCs w:val="20"/>
              </w:rPr>
            </w:pPr>
          </w:p>
        </w:tc>
      </w:tr>
    </w:tbl>
    <w:p w14:paraId="44CBF606" w14:textId="77777777" w:rsidR="00D45F6C" w:rsidRPr="00E62E7D" w:rsidRDefault="00D45F6C" w:rsidP="00D45F6C"/>
    <w:p w14:paraId="5FAA2A61" w14:textId="77777777" w:rsidR="00D45F6C" w:rsidRDefault="00D45F6C" w:rsidP="00D45F6C">
      <w:pPr>
        <w:pStyle w:val="Heading2"/>
        <w:numPr>
          <w:ilvl w:val="1"/>
          <w:numId w:val="1"/>
        </w:numPr>
        <w:ind w:left="900" w:hanging="540"/>
      </w:pPr>
      <w:bookmarkStart w:id="23" w:name="_Toc167695924"/>
      <w:r>
        <w:lastRenderedPageBreak/>
        <w:t>SOLUTIONS</w:t>
      </w:r>
      <w:bookmarkEnd w:id="23"/>
      <w:r>
        <w:t xml:space="preserve"> </w:t>
      </w:r>
    </w:p>
    <w:tbl>
      <w:tblPr>
        <w:tblStyle w:val="TableGrid"/>
        <w:tblW w:w="0" w:type="auto"/>
        <w:tblInd w:w="350" w:type="dxa"/>
        <w:tblLook w:val="04A0" w:firstRow="1" w:lastRow="0" w:firstColumn="1" w:lastColumn="0" w:noHBand="0" w:noVBand="1"/>
      </w:tblPr>
      <w:tblGrid>
        <w:gridCol w:w="9990"/>
      </w:tblGrid>
      <w:tr w:rsidR="00D45F6C" w14:paraId="36426B2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E28C227" w14:textId="77777777" w:rsidR="00D45F6C" w:rsidRDefault="00D45F6C" w:rsidP="00104AF3">
            <w:pPr>
              <w:rPr>
                <w:iCs/>
                <w:color w:val="000000" w:themeColor="text1"/>
                <w:sz w:val="20"/>
                <w:szCs w:val="20"/>
              </w:rPr>
            </w:pPr>
          </w:p>
          <w:p w14:paraId="1CAD0FC3" w14:textId="77777777" w:rsidR="00D45F6C" w:rsidRPr="000F6E6F" w:rsidRDefault="00D45F6C" w:rsidP="00104AF3">
            <w:pPr>
              <w:ind w:left="71" w:right="130"/>
              <w:rPr>
                <w:iCs/>
                <w:color w:val="000000" w:themeColor="text1"/>
                <w:sz w:val="20"/>
                <w:szCs w:val="20"/>
              </w:rPr>
            </w:pPr>
          </w:p>
        </w:tc>
      </w:tr>
    </w:tbl>
    <w:p w14:paraId="2D15A3AA" w14:textId="77777777" w:rsidR="00D45F6C" w:rsidRPr="00E62E7D" w:rsidRDefault="00D45F6C" w:rsidP="00D45F6C">
      <w:pPr>
        <w:ind w:left="900" w:hanging="540"/>
      </w:pPr>
    </w:p>
    <w:p w14:paraId="32348B33" w14:textId="77777777" w:rsidR="00D45F6C" w:rsidRDefault="00D45F6C" w:rsidP="00D45F6C">
      <w:pPr>
        <w:pStyle w:val="Heading2"/>
        <w:numPr>
          <w:ilvl w:val="1"/>
          <w:numId w:val="1"/>
        </w:numPr>
        <w:ind w:left="900" w:hanging="540"/>
      </w:pPr>
      <w:bookmarkStart w:id="24" w:name="_Toc167695925"/>
      <w:r>
        <w:t>BUYER PERSONA</w:t>
      </w:r>
      <w:bookmarkEnd w:id="24"/>
    </w:p>
    <w:tbl>
      <w:tblPr>
        <w:tblStyle w:val="TableGrid"/>
        <w:tblW w:w="0" w:type="auto"/>
        <w:tblInd w:w="350" w:type="dxa"/>
        <w:tblLook w:val="04A0" w:firstRow="1" w:lastRow="0" w:firstColumn="1" w:lastColumn="0" w:noHBand="0" w:noVBand="1"/>
      </w:tblPr>
      <w:tblGrid>
        <w:gridCol w:w="9990"/>
      </w:tblGrid>
      <w:tr w:rsidR="00D45F6C" w14:paraId="5FF8FA3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CCE039" w14:textId="77777777" w:rsidR="00D45F6C" w:rsidRDefault="00D45F6C" w:rsidP="00104AF3">
            <w:pPr>
              <w:rPr>
                <w:iCs/>
                <w:color w:val="000000" w:themeColor="text1"/>
                <w:sz w:val="20"/>
                <w:szCs w:val="20"/>
              </w:rPr>
            </w:pPr>
          </w:p>
          <w:p w14:paraId="62C2A320" w14:textId="77777777" w:rsidR="00D45F6C" w:rsidRPr="000F6E6F" w:rsidRDefault="00D45F6C" w:rsidP="00104AF3">
            <w:pPr>
              <w:ind w:left="71" w:right="130"/>
              <w:rPr>
                <w:iCs/>
                <w:color w:val="000000" w:themeColor="text1"/>
                <w:sz w:val="20"/>
                <w:szCs w:val="20"/>
              </w:rPr>
            </w:pPr>
          </w:p>
        </w:tc>
      </w:tr>
    </w:tbl>
    <w:p w14:paraId="6DA3BF8F" w14:textId="77777777" w:rsidR="00D45F6C" w:rsidRDefault="00D45F6C" w:rsidP="00D45F6C">
      <w:pPr>
        <w:pStyle w:val="ListParagraph"/>
      </w:pPr>
    </w:p>
    <w:p w14:paraId="3DF8B7E7" w14:textId="40AA4910" w:rsidR="003C37E9" w:rsidRDefault="003C37E9" w:rsidP="00E62E7D"/>
    <w:p w14:paraId="5FC1CA32" w14:textId="77777777" w:rsidR="003C37E9" w:rsidRDefault="003C37E9">
      <w:r>
        <w:br w:type="page"/>
      </w:r>
    </w:p>
    <w:p w14:paraId="06420491" w14:textId="28DE6FD9" w:rsidR="004235C8" w:rsidRPr="000F75FC" w:rsidRDefault="004235C8" w:rsidP="004235C8">
      <w:pPr>
        <w:pStyle w:val="Heading1"/>
        <w:numPr>
          <w:ilvl w:val="0"/>
          <w:numId w:val="1"/>
        </w:numPr>
        <w:spacing w:line="240" w:lineRule="auto"/>
        <w:ind w:left="360"/>
        <w:rPr>
          <w:b/>
          <w:bCs/>
          <w:color w:val="2E74B5" w:themeColor="accent5" w:themeShade="BF"/>
          <w:szCs w:val="28"/>
        </w:rPr>
      </w:pPr>
      <w:bookmarkStart w:id="25" w:name="_Toc167695926"/>
      <w:r w:rsidRPr="000F75FC">
        <w:rPr>
          <w:b/>
          <w:bCs/>
          <w:color w:val="2E74B5" w:themeColor="accent5" w:themeShade="BF"/>
          <w:szCs w:val="28"/>
        </w:rPr>
        <w:lastRenderedPageBreak/>
        <w:t>buyer’s buying cycle</w:t>
      </w:r>
      <w:bookmarkEnd w:id="25"/>
    </w:p>
    <w:tbl>
      <w:tblPr>
        <w:tblStyle w:val="TableGrid"/>
        <w:tblW w:w="0" w:type="auto"/>
        <w:tblInd w:w="350" w:type="dxa"/>
        <w:tblLook w:val="04A0" w:firstRow="1" w:lastRow="0" w:firstColumn="1" w:lastColumn="0" w:noHBand="0" w:noVBand="1"/>
      </w:tblPr>
      <w:tblGrid>
        <w:gridCol w:w="9990"/>
      </w:tblGrid>
      <w:tr w:rsidR="004235C8" w14:paraId="6DDA3547" w14:textId="77777777" w:rsidTr="00D31158">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DB5E719" w14:textId="77777777" w:rsidR="004235C8" w:rsidRDefault="004235C8" w:rsidP="00D31158">
            <w:pPr>
              <w:rPr>
                <w:iCs/>
                <w:color w:val="000000" w:themeColor="text1"/>
                <w:sz w:val="20"/>
                <w:szCs w:val="20"/>
              </w:rPr>
            </w:pPr>
          </w:p>
          <w:p w14:paraId="366F7B4E" w14:textId="77777777" w:rsidR="004235C8" w:rsidRPr="000F6E6F" w:rsidRDefault="004235C8" w:rsidP="00D31158">
            <w:pPr>
              <w:ind w:left="71" w:right="130"/>
              <w:rPr>
                <w:iCs/>
                <w:color w:val="000000" w:themeColor="text1"/>
                <w:sz w:val="20"/>
                <w:szCs w:val="20"/>
              </w:rPr>
            </w:pPr>
          </w:p>
        </w:tc>
      </w:tr>
    </w:tbl>
    <w:p w14:paraId="47C3E162" w14:textId="744CB9DD" w:rsidR="003C37E9" w:rsidRDefault="003C37E9" w:rsidP="00E62E7D"/>
    <w:p w14:paraId="211AFF6F" w14:textId="457A007E" w:rsidR="004235C8" w:rsidRPr="000F75FC" w:rsidRDefault="004235C8" w:rsidP="004235C8">
      <w:pPr>
        <w:pStyle w:val="Heading1"/>
        <w:numPr>
          <w:ilvl w:val="0"/>
          <w:numId w:val="1"/>
        </w:numPr>
        <w:spacing w:line="240" w:lineRule="auto"/>
        <w:ind w:left="360"/>
        <w:rPr>
          <w:b/>
          <w:bCs/>
          <w:color w:val="2E74B5" w:themeColor="accent5" w:themeShade="BF"/>
          <w:szCs w:val="28"/>
        </w:rPr>
      </w:pPr>
      <w:bookmarkStart w:id="26" w:name="_Toc167695927"/>
      <w:r w:rsidRPr="000F75FC">
        <w:rPr>
          <w:b/>
          <w:bCs/>
          <w:color w:val="2E74B5" w:themeColor="accent5" w:themeShade="BF"/>
          <w:szCs w:val="28"/>
        </w:rPr>
        <w:t>unique selling proposition (USP)</w:t>
      </w:r>
      <w:bookmarkEnd w:id="26"/>
    </w:p>
    <w:tbl>
      <w:tblPr>
        <w:tblStyle w:val="TableGrid"/>
        <w:tblW w:w="0" w:type="auto"/>
        <w:tblInd w:w="350" w:type="dxa"/>
        <w:tblLook w:val="04A0" w:firstRow="1" w:lastRow="0" w:firstColumn="1" w:lastColumn="0" w:noHBand="0" w:noVBand="1"/>
      </w:tblPr>
      <w:tblGrid>
        <w:gridCol w:w="9990"/>
      </w:tblGrid>
      <w:tr w:rsidR="004235C8" w14:paraId="0CE59AAD" w14:textId="77777777" w:rsidTr="00445F5F">
        <w:trPr>
          <w:trHeight w:val="512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3C612F4" w14:textId="77777777" w:rsidR="004235C8" w:rsidRDefault="004235C8" w:rsidP="00D31158">
            <w:pPr>
              <w:rPr>
                <w:iCs/>
                <w:color w:val="000000" w:themeColor="text1"/>
                <w:sz w:val="20"/>
                <w:szCs w:val="20"/>
              </w:rPr>
            </w:pPr>
          </w:p>
          <w:p w14:paraId="00D1D504" w14:textId="77777777" w:rsidR="004235C8" w:rsidRPr="000F6E6F" w:rsidRDefault="004235C8" w:rsidP="00D31158">
            <w:pPr>
              <w:ind w:left="71" w:right="130"/>
              <w:rPr>
                <w:iCs/>
                <w:color w:val="000000" w:themeColor="text1"/>
                <w:sz w:val="20"/>
                <w:szCs w:val="20"/>
              </w:rPr>
            </w:pPr>
          </w:p>
        </w:tc>
      </w:tr>
    </w:tbl>
    <w:p w14:paraId="34B13D61" w14:textId="77777777" w:rsidR="00D45F6C" w:rsidRDefault="00D45F6C" w:rsidP="00E62E7D"/>
    <w:p w14:paraId="6F1ADAE7" w14:textId="56DED13B" w:rsidR="00445F5F" w:rsidRDefault="00445F5F" w:rsidP="00E62E7D"/>
    <w:p w14:paraId="3D0DB6C6" w14:textId="77777777" w:rsidR="00445F5F" w:rsidRDefault="00445F5F">
      <w:r>
        <w:br w:type="page"/>
      </w:r>
    </w:p>
    <w:p w14:paraId="0E9E99BA" w14:textId="62AFCCE2" w:rsidR="00445F5F" w:rsidRPr="000F75FC" w:rsidRDefault="003710FE" w:rsidP="00445F5F">
      <w:pPr>
        <w:pStyle w:val="Heading1"/>
        <w:numPr>
          <w:ilvl w:val="0"/>
          <w:numId w:val="1"/>
        </w:numPr>
        <w:spacing w:line="240" w:lineRule="auto"/>
        <w:ind w:left="360"/>
        <w:rPr>
          <w:b/>
          <w:bCs/>
          <w:color w:val="2E74B5" w:themeColor="accent5" w:themeShade="BF"/>
          <w:szCs w:val="28"/>
        </w:rPr>
      </w:pPr>
      <w:bookmarkStart w:id="27" w:name="_Toc167695928"/>
      <w:r w:rsidRPr="000F75FC">
        <w:rPr>
          <w:b/>
          <w:bCs/>
          <w:color w:val="2E74B5" w:themeColor="accent5" w:themeShade="BF"/>
          <w:szCs w:val="28"/>
        </w:rPr>
        <w:lastRenderedPageBreak/>
        <w:t>sales strategy</w:t>
      </w:r>
      <w:bookmarkEnd w:id="27"/>
    </w:p>
    <w:p w14:paraId="3A29E2BA" w14:textId="0691FC50" w:rsidR="00445F5F" w:rsidRPr="00427A17" w:rsidRDefault="003710FE" w:rsidP="003710FE">
      <w:pPr>
        <w:pStyle w:val="Heading2"/>
        <w:numPr>
          <w:ilvl w:val="1"/>
          <w:numId w:val="1"/>
        </w:numPr>
        <w:ind w:left="900" w:hanging="540"/>
      </w:pPr>
      <w:bookmarkStart w:id="28" w:name="_Toc167695929"/>
      <w:r>
        <w:t>SALES CYCLE</w:t>
      </w:r>
      <w:bookmarkEnd w:id="28"/>
    </w:p>
    <w:tbl>
      <w:tblPr>
        <w:tblStyle w:val="TableGrid"/>
        <w:tblW w:w="0" w:type="auto"/>
        <w:tblInd w:w="350" w:type="dxa"/>
        <w:tblLook w:val="04A0" w:firstRow="1" w:lastRow="0" w:firstColumn="1" w:lastColumn="0" w:noHBand="0" w:noVBand="1"/>
      </w:tblPr>
      <w:tblGrid>
        <w:gridCol w:w="9990"/>
      </w:tblGrid>
      <w:tr w:rsidR="00445F5F" w14:paraId="2619EA46" w14:textId="77777777" w:rsidTr="00D31158">
        <w:trPr>
          <w:trHeight w:val="179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EBC685" w14:textId="77777777" w:rsidR="00445F5F" w:rsidRDefault="00445F5F" w:rsidP="00D31158">
            <w:pPr>
              <w:rPr>
                <w:iCs/>
                <w:color w:val="000000" w:themeColor="text1"/>
                <w:sz w:val="20"/>
                <w:szCs w:val="20"/>
              </w:rPr>
            </w:pPr>
          </w:p>
          <w:p w14:paraId="372BCB10" w14:textId="77777777" w:rsidR="00445F5F" w:rsidRPr="000F6E6F" w:rsidRDefault="00445F5F" w:rsidP="00D31158">
            <w:pPr>
              <w:ind w:left="71" w:right="130"/>
              <w:rPr>
                <w:iCs/>
                <w:color w:val="000000" w:themeColor="text1"/>
                <w:sz w:val="20"/>
                <w:szCs w:val="20"/>
              </w:rPr>
            </w:pPr>
          </w:p>
        </w:tc>
      </w:tr>
    </w:tbl>
    <w:p w14:paraId="564BF091" w14:textId="77777777" w:rsidR="00445F5F" w:rsidRDefault="00445F5F" w:rsidP="00E62E7D"/>
    <w:p w14:paraId="79DF747A" w14:textId="77777777" w:rsidR="003710FE" w:rsidRDefault="003710FE" w:rsidP="00E62E7D"/>
    <w:p w14:paraId="0C846050" w14:textId="7E145B87" w:rsidR="003710FE" w:rsidRPr="00427A17" w:rsidRDefault="003710FE" w:rsidP="003710FE">
      <w:pPr>
        <w:pStyle w:val="Heading2"/>
        <w:numPr>
          <w:ilvl w:val="1"/>
          <w:numId w:val="1"/>
        </w:numPr>
        <w:ind w:left="900" w:hanging="540"/>
      </w:pPr>
      <w:bookmarkStart w:id="29" w:name="_Toc167695930"/>
      <w:r>
        <w:t>SALES PROCESS</w:t>
      </w:r>
      <w:bookmarkEnd w:id="29"/>
    </w:p>
    <w:tbl>
      <w:tblPr>
        <w:tblStyle w:val="TableGrid"/>
        <w:tblW w:w="0" w:type="auto"/>
        <w:tblInd w:w="350" w:type="dxa"/>
        <w:tblLook w:val="04A0" w:firstRow="1" w:lastRow="0" w:firstColumn="1" w:lastColumn="0" w:noHBand="0" w:noVBand="1"/>
      </w:tblPr>
      <w:tblGrid>
        <w:gridCol w:w="9990"/>
      </w:tblGrid>
      <w:tr w:rsidR="003710FE" w14:paraId="2A66F92B" w14:textId="77777777" w:rsidTr="00D31158">
        <w:trPr>
          <w:trHeight w:val="179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6F976E" w14:textId="77777777" w:rsidR="003710FE" w:rsidRDefault="003710FE" w:rsidP="00D31158">
            <w:pPr>
              <w:rPr>
                <w:iCs/>
                <w:color w:val="000000" w:themeColor="text1"/>
                <w:sz w:val="20"/>
                <w:szCs w:val="20"/>
              </w:rPr>
            </w:pPr>
          </w:p>
          <w:p w14:paraId="4D1143E8" w14:textId="77777777" w:rsidR="003710FE" w:rsidRPr="000F6E6F" w:rsidRDefault="003710FE" w:rsidP="00D31158">
            <w:pPr>
              <w:ind w:left="71" w:right="130"/>
              <w:rPr>
                <w:iCs/>
                <w:color w:val="000000" w:themeColor="text1"/>
                <w:sz w:val="20"/>
                <w:szCs w:val="20"/>
              </w:rPr>
            </w:pPr>
          </w:p>
        </w:tc>
      </w:tr>
    </w:tbl>
    <w:p w14:paraId="4BD22EEC" w14:textId="77777777" w:rsidR="003710FE" w:rsidRDefault="003710FE" w:rsidP="00E62E7D"/>
    <w:p w14:paraId="2A68368E" w14:textId="77777777" w:rsidR="003710FE" w:rsidRDefault="003710FE" w:rsidP="00E62E7D"/>
    <w:p w14:paraId="7B01BE99" w14:textId="78096DE4" w:rsidR="003710FE" w:rsidRPr="00427A17" w:rsidRDefault="003710FE" w:rsidP="003710FE">
      <w:pPr>
        <w:pStyle w:val="Heading2"/>
        <w:numPr>
          <w:ilvl w:val="1"/>
          <w:numId w:val="1"/>
        </w:numPr>
        <w:ind w:left="900" w:hanging="540"/>
      </w:pPr>
      <w:bookmarkStart w:id="30" w:name="_Toc167695931"/>
      <w:r>
        <w:t>DISTRIBUTION CHANNELS</w:t>
      </w:r>
      <w:bookmarkEnd w:id="30"/>
    </w:p>
    <w:tbl>
      <w:tblPr>
        <w:tblStyle w:val="TableGrid"/>
        <w:tblW w:w="0" w:type="auto"/>
        <w:tblInd w:w="350" w:type="dxa"/>
        <w:tblLook w:val="04A0" w:firstRow="1" w:lastRow="0" w:firstColumn="1" w:lastColumn="0" w:noHBand="0" w:noVBand="1"/>
      </w:tblPr>
      <w:tblGrid>
        <w:gridCol w:w="9990"/>
      </w:tblGrid>
      <w:tr w:rsidR="003710FE" w14:paraId="59558E5E" w14:textId="77777777" w:rsidTr="00D31158">
        <w:trPr>
          <w:trHeight w:val="179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F9EBB2" w14:textId="77777777" w:rsidR="003710FE" w:rsidRDefault="003710FE" w:rsidP="00D31158">
            <w:pPr>
              <w:rPr>
                <w:iCs/>
                <w:color w:val="000000" w:themeColor="text1"/>
                <w:sz w:val="20"/>
                <w:szCs w:val="20"/>
              </w:rPr>
            </w:pPr>
          </w:p>
          <w:p w14:paraId="6AD3C5BB" w14:textId="77777777" w:rsidR="003710FE" w:rsidRPr="000F6E6F" w:rsidRDefault="003710FE" w:rsidP="00D31158">
            <w:pPr>
              <w:ind w:left="71" w:right="130"/>
              <w:rPr>
                <w:iCs/>
                <w:color w:val="000000" w:themeColor="text1"/>
                <w:sz w:val="20"/>
                <w:szCs w:val="20"/>
              </w:rPr>
            </w:pPr>
          </w:p>
        </w:tc>
      </w:tr>
    </w:tbl>
    <w:p w14:paraId="6C9FCF96" w14:textId="4B3D4184" w:rsidR="003710FE" w:rsidRDefault="003710FE" w:rsidP="00E62E7D">
      <w:pPr>
        <w:sectPr w:rsidR="003710FE" w:rsidSect="00FE13EF">
          <w:pgSz w:w="12240" w:h="15840"/>
          <w:pgMar w:top="490" w:right="720" w:bottom="360" w:left="1008" w:header="490" w:footer="720" w:gutter="0"/>
          <w:cols w:space="720"/>
          <w:titlePg/>
          <w:docGrid w:linePitch="360"/>
        </w:sectPr>
      </w:pPr>
    </w:p>
    <w:p w14:paraId="09B3E293" w14:textId="77777777" w:rsidR="00D45F6C" w:rsidRPr="000F75FC" w:rsidRDefault="00D45F6C" w:rsidP="00D45F6C">
      <w:pPr>
        <w:pStyle w:val="Heading1"/>
        <w:numPr>
          <w:ilvl w:val="0"/>
          <w:numId w:val="1"/>
        </w:numPr>
        <w:spacing w:line="240" w:lineRule="auto"/>
        <w:ind w:left="360"/>
        <w:rPr>
          <w:b/>
          <w:bCs/>
          <w:color w:val="2E74B5" w:themeColor="accent5" w:themeShade="BF"/>
          <w:szCs w:val="28"/>
        </w:rPr>
      </w:pPr>
      <w:bookmarkStart w:id="31" w:name="_Toc167695932"/>
      <w:r w:rsidRPr="000F75FC">
        <w:rPr>
          <w:b/>
          <w:bCs/>
          <w:color w:val="2E74B5" w:themeColor="accent5" w:themeShade="BF"/>
          <w:szCs w:val="28"/>
        </w:rPr>
        <w:lastRenderedPageBreak/>
        <w:t>MARKETING STRATEGY</w:t>
      </w:r>
      <w:bookmarkEnd w:id="31"/>
    </w:p>
    <w:p w14:paraId="656B24FD" w14:textId="77777777" w:rsidR="00D45F6C" w:rsidRDefault="00464FA5" w:rsidP="00D45F6C">
      <w:pPr>
        <w:pStyle w:val="Heading2"/>
        <w:numPr>
          <w:ilvl w:val="1"/>
          <w:numId w:val="1"/>
        </w:numPr>
        <w:ind w:left="900" w:hanging="540"/>
      </w:pPr>
      <w:bookmarkStart w:id="32" w:name="_Toc167695933"/>
      <w:r>
        <w:t>MARKETING MIX – 4Ps</w:t>
      </w:r>
      <w:bookmarkEnd w:id="32"/>
    </w:p>
    <w:p w14:paraId="5A76F62B" w14:textId="77777777" w:rsidR="00427A17" w:rsidRPr="00427A17" w:rsidRDefault="008469E6" w:rsidP="00427A17">
      <w:pPr>
        <w:pStyle w:val="Heading3"/>
        <w:numPr>
          <w:ilvl w:val="2"/>
          <w:numId w:val="1"/>
        </w:numPr>
      </w:pPr>
      <w:bookmarkStart w:id="33" w:name="_Toc167695934"/>
      <w:r>
        <w:t>PRODUCT</w:t>
      </w:r>
      <w:bookmarkEnd w:id="33"/>
    </w:p>
    <w:tbl>
      <w:tblPr>
        <w:tblStyle w:val="TableGrid"/>
        <w:tblW w:w="0" w:type="auto"/>
        <w:tblInd w:w="350" w:type="dxa"/>
        <w:tblLook w:val="04A0" w:firstRow="1" w:lastRow="0" w:firstColumn="1" w:lastColumn="0" w:noHBand="0" w:noVBand="1"/>
      </w:tblPr>
      <w:tblGrid>
        <w:gridCol w:w="9990"/>
      </w:tblGrid>
      <w:tr w:rsidR="008469E6" w14:paraId="0154A4AD" w14:textId="77777777" w:rsidTr="006902EE">
        <w:trPr>
          <w:trHeight w:val="179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CEBDEB" w14:textId="77777777" w:rsidR="008469E6" w:rsidRDefault="008469E6" w:rsidP="00104AF3">
            <w:pPr>
              <w:rPr>
                <w:iCs/>
                <w:color w:val="000000" w:themeColor="text1"/>
                <w:sz w:val="20"/>
                <w:szCs w:val="20"/>
              </w:rPr>
            </w:pPr>
          </w:p>
          <w:p w14:paraId="3658A23C" w14:textId="77777777" w:rsidR="008469E6" w:rsidRPr="000F6E6F" w:rsidRDefault="008469E6" w:rsidP="00104AF3">
            <w:pPr>
              <w:ind w:left="71" w:right="130"/>
              <w:rPr>
                <w:iCs/>
                <w:color w:val="000000" w:themeColor="text1"/>
                <w:sz w:val="20"/>
                <w:szCs w:val="20"/>
              </w:rPr>
            </w:pPr>
          </w:p>
        </w:tc>
      </w:tr>
    </w:tbl>
    <w:p w14:paraId="273E4243" w14:textId="77777777" w:rsidR="008469E6" w:rsidRDefault="008469E6" w:rsidP="008469E6"/>
    <w:p w14:paraId="1A80CDC6" w14:textId="77777777" w:rsidR="00427A17" w:rsidRPr="00427A17" w:rsidRDefault="008469E6" w:rsidP="00427A17">
      <w:pPr>
        <w:pStyle w:val="Heading3"/>
        <w:numPr>
          <w:ilvl w:val="2"/>
          <w:numId w:val="1"/>
        </w:numPr>
      </w:pPr>
      <w:bookmarkStart w:id="34" w:name="_Toc167695935"/>
      <w:r>
        <w:t>PRICE</w:t>
      </w:r>
      <w:bookmarkEnd w:id="34"/>
    </w:p>
    <w:tbl>
      <w:tblPr>
        <w:tblStyle w:val="TableGrid"/>
        <w:tblW w:w="0" w:type="auto"/>
        <w:tblInd w:w="350" w:type="dxa"/>
        <w:tblLook w:val="04A0" w:firstRow="1" w:lastRow="0" w:firstColumn="1" w:lastColumn="0" w:noHBand="0" w:noVBand="1"/>
      </w:tblPr>
      <w:tblGrid>
        <w:gridCol w:w="9990"/>
      </w:tblGrid>
      <w:tr w:rsidR="008469E6" w14:paraId="1D1F6446" w14:textId="77777777" w:rsidTr="006902EE">
        <w:trPr>
          <w:trHeight w:val="174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62E435" w14:textId="77777777" w:rsidR="008469E6" w:rsidRDefault="008469E6" w:rsidP="00104AF3">
            <w:pPr>
              <w:rPr>
                <w:iCs/>
                <w:color w:val="000000" w:themeColor="text1"/>
                <w:sz w:val="20"/>
                <w:szCs w:val="20"/>
              </w:rPr>
            </w:pPr>
          </w:p>
          <w:p w14:paraId="1ED99B16" w14:textId="77777777" w:rsidR="008469E6" w:rsidRPr="000F6E6F" w:rsidRDefault="008469E6" w:rsidP="00104AF3">
            <w:pPr>
              <w:ind w:left="71" w:right="130"/>
              <w:rPr>
                <w:iCs/>
                <w:color w:val="000000" w:themeColor="text1"/>
                <w:sz w:val="20"/>
                <w:szCs w:val="20"/>
              </w:rPr>
            </w:pPr>
          </w:p>
        </w:tc>
      </w:tr>
    </w:tbl>
    <w:p w14:paraId="58569DA1" w14:textId="77777777" w:rsidR="008469E6" w:rsidRDefault="008469E6" w:rsidP="008469E6"/>
    <w:p w14:paraId="0DEA1F47" w14:textId="77777777" w:rsidR="00427A17" w:rsidRPr="00427A17" w:rsidRDefault="008469E6" w:rsidP="00427A17">
      <w:pPr>
        <w:pStyle w:val="Heading3"/>
        <w:numPr>
          <w:ilvl w:val="2"/>
          <w:numId w:val="1"/>
        </w:numPr>
      </w:pPr>
      <w:bookmarkStart w:id="35" w:name="_Toc167695936"/>
      <w:r>
        <w:t>PLACE</w:t>
      </w:r>
      <w:bookmarkEnd w:id="35"/>
    </w:p>
    <w:tbl>
      <w:tblPr>
        <w:tblStyle w:val="TableGrid"/>
        <w:tblW w:w="0" w:type="auto"/>
        <w:tblInd w:w="350" w:type="dxa"/>
        <w:tblLook w:val="04A0" w:firstRow="1" w:lastRow="0" w:firstColumn="1" w:lastColumn="0" w:noHBand="0" w:noVBand="1"/>
      </w:tblPr>
      <w:tblGrid>
        <w:gridCol w:w="9990"/>
      </w:tblGrid>
      <w:tr w:rsidR="008469E6" w14:paraId="6AC5C7DF" w14:textId="77777777" w:rsidTr="006902EE">
        <w:trPr>
          <w:trHeight w:val="1749"/>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BEAEF2" w14:textId="77777777" w:rsidR="008469E6" w:rsidRDefault="008469E6" w:rsidP="00104AF3">
            <w:pPr>
              <w:rPr>
                <w:iCs/>
                <w:color w:val="000000" w:themeColor="text1"/>
                <w:sz w:val="20"/>
                <w:szCs w:val="20"/>
              </w:rPr>
            </w:pPr>
          </w:p>
          <w:p w14:paraId="534A770B" w14:textId="77777777" w:rsidR="008469E6" w:rsidRPr="000F6E6F" w:rsidRDefault="008469E6" w:rsidP="00104AF3">
            <w:pPr>
              <w:ind w:left="71" w:right="130"/>
              <w:rPr>
                <w:iCs/>
                <w:color w:val="000000" w:themeColor="text1"/>
                <w:sz w:val="20"/>
                <w:szCs w:val="20"/>
              </w:rPr>
            </w:pPr>
          </w:p>
        </w:tc>
      </w:tr>
    </w:tbl>
    <w:p w14:paraId="40919EE9" w14:textId="77777777" w:rsidR="008469E6" w:rsidRDefault="008469E6" w:rsidP="008469E6">
      <w:pPr>
        <w:ind w:left="360"/>
      </w:pPr>
    </w:p>
    <w:p w14:paraId="2D8A35E0" w14:textId="77777777" w:rsidR="008469E6" w:rsidRDefault="008469E6" w:rsidP="00427A17">
      <w:pPr>
        <w:pStyle w:val="Heading3"/>
        <w:numPr>
          <w:ilvl w:val="2"/>
          <w:numId w:val="1"/>
        </w:numPr>
      </w:pPr>
      <w:bookmarkStart w:id="36" w:name="_Toc167695937"/>
      <w:r>
        <w:t>PROMOTION</w:t>
      </w:r>
      <w:bookmarkEnd w:id="36"/>
    </w:p>
    <w:tbl>
      <w:tblPr>
        <w:tblStyle w:val="TableGrid"/>
        <w:tblW w:w="0" w:type="auto"/>
        <w:tblInd w:w="350" w:type="dxa"/>
        <w:tblLook w:val="04A0" w:firstRow="1" w:lastRow="0" w:firstColumn="1" w:lastColumn="0" w:noHBand="0" w:noVBand="1"/>
      </w:tblPr>
      <w:tblGrid>
        <w:gridCol w:w="9990"/>
      </w:tblGrid>
      <w:tr w:rsidR="00D45F6C" w14:paraId="74948ED7" w14:textId="77777777" w:rsidTr="006902EE">
        <w:trPr>
          <w:trHeight w:val="200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A419510" w14:textId="77777777" w:rsidR="00D45F6C" w:rsidRDefault="00D45F6C" w:rsidP="00104AF3">
            <w:pPr>
              <w:rPr>
                <w:iCs/>
                <w:color w:val="000000" w:themeColor="text1"/>
                <w:sz w:val="20"/>
                <w:szCs w:val="20"/>
              </w:rPr>
            </w:pPr>
          </w:p>
          <w:p w14:paraId="3100539E" w14:textId="77777777" w:rsidR="00D45F6C" w:rsidRPr="000F6E6F" w:rsidRDefault="00D45F6C" w:rsidP="00104AF3">
            <w:pPr>
              <w:ind w:left="71" w:right="130"/>
              <w:rPr>
                <w:iCs/>
                <w:color w:val="000000" w:themeColor="text1"/>
                <w:sz w:val="20"/>
                <w:szCs w:val="20"/>
              </w:rPr>
            </w:pPr>
          </w:p>
        </w:tc>
      </w:tr>
    </w:tbl>
    <w:p w14:paraId="0238C206" w14:textId="77777777" w:rsidR="00D45F6C" w:rsidRPr="00E62E7D" w:rsidRDefault="00D45F6C" w:rsidP="00D45F6C">
      <w:pPr>
        <w:ind w:left="900" w:hanging="540"/>
      </w:pPr>
    </w:p>
    <w:p w14:paraId="567813A8" w14:textId="77777777" w:rsidR="00D45F6C" w:rsidRDefault="00DF2B42" w:rsidP="00D45F6C">
      <w:pPr>
        <w:pStyle w:val="Heading2"/>
        <w:numPr>
          <w:ilvl w:val="1"/>
          <w:numId w:val="1"/>
        </w:numPr>
        <w:ind w:left="900" w:hanging="540"/>
      </w:pPr>
      <w:bookmarkStart w:id="37" w:name="_Toc167695938"/>
      <w:r>
        <w:t>MARKETING CHANNELS</w:t>
      </w:r>
      <w:bookmarkEnd w:id="37"/>
    </w:p>
    <w:tbl>
      <w:tblPr>
        <w:tblStyle w:val="TableGrid"/>
        <w:tblW w:w="0" w:type="auto"/>
        <w:tblInd w:w="350" w:type="dxa"/>
        <w:tblLook w:val="04A0" w:firstRow="1" w:lastRow="0" w:firstColumn="1" w:lastColumn="0" w:noHBand="0" w:noVBand="1"/>
      </w:tblPr>
      <w:tblGrid>
        <w:gridCol w:w="9990"/>
      </w:tblGrid>
      <w:tr w:rsidR="00D45F6C" w14:paraId="6CCB562D" w14:textId="77777777" w:rsidTr="006902EE">
        <w:trPr>
          <w:trHeight w:val="143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796E5B4" w14:textId="77777777" w:rsidR="00D45F6C" w:rsidRDefault="00D45F6C" w:rsidP="00104AF3">
            <w:pPr>
              <w:rPr>
                <w:iCs/>
                <w:color w:val="000000" w:themeColor="text1"/>
                <w:sz w:val="20"/>
                <w:szCs w:val="20"/>
              </w:rPr>
            </w:pPr>
          </w:p>
          <w:p w14:paraId="52F71AC8" w14:textId="77777777" w:rsidR="00D45F6C" w:rsidRPr="000F6E6F" w:rsidRDefault="00D45F6C" w:rsidP="00104AF3">
            <w:pPr>
              <w:ind w:left="71" w:right="130"/>
              <w:rPr>
                <w:iCs/>
                <w:color w:val="000000" w:themeColor="text1"/>
                <w:sz w:val="20"/>
                <w:szCs w:val="20"/>
              </w:rPr>
            </w:pPr>
          </w:p>
        </w:tc>
      </w:tr>
    </w:tbl>
    <w:p w14:paraId="4FB5EF49" w14:textId="77777777" w:rsidR="00D45F6C" w:rsidRDefault="00D45F6C" w:rsidP="00D45F6C">
      <w:pPr>
        <w:pStyle w:val="ListParagraph"/>
      </w:pPr>
    </w:p>
    <w:p w14:paraId="2CCADCD7" w14:textId="347E60C9" w:rsidR="007735D5" w:rsidRPr="000F75FC" w:rsidRDefault="007735D5" w:rsidP="007735D5">
      <w:pPr>
        <w:pStyle w:val="Heading1"/>
        <w:numPr>
          <w:ilvl w:val="0"/>
          <w:numId w:val="1"/>
        </w:numPr>
        <w:spacing w:line="240" w:lineRule="auto"/>
        <w:ind w:left="360"/>
        <w:rPr>
          <w:b/>
          <w:bCs/>
          <w:color w:val="2E74B5" w:themeColor="accent5" w:themeShade="BF"/>
          <w:szCs w:val="28"/>
        </w:rPr>
      </w:pPr>
      <w:bookmarkStart w:id="38" w:name="_Toc167695939"/>
      <w:r>
        <w:rPr>
          <w:b/>
          <w:bCs/>
          <w:color w:val="2E74B5" w:themeColor="accent5" w:themeShade="BF"/>
          <w:szCs w:val="28"/>
        </w:rPr>
        <w:lastRenderedPageBreak/>
        <w:t>BUDGET</w:t>
      </w:r>
      <w:bookmarkEnd w:id="38"/>
    </w:p>
    <w:tbl>
      <w:tblPr>
        <w:tblStyle w:val="TableGrid"/>
        <w:tblW w:w="0" w:type="auto"/>
        <w:tblInd w:w="350" w:type="dxa"/>
        <w:tblLook w:val="04A0" w:firstRow="1" w:lastRow="0" w:firstColumn="1" w:lastColumn="0" w:noHBand="0" w:noVBand="1"/>
      </w:tblPr>
      <w:tblGrid>
        <w:gridCol w:w="9990"/>
      </w:tblGrid>
      <w:tr w:rsidR="007735D5" w14:paraId="2C784C66" w14:textId="77777777" w:rsidTr="007735D5">
        <w:trPr>
          <w:trHeight w:val="11361"/>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2060F7" w14:textId="77777777" w:rsidR="007735D5" w:rsidRDefault="007735D5" w:rsidP="00D31158">
            <w:pPr>
              <w:rPr>
                <w:iCs/>
                <w:color w:val="000000" w:themeColor="text1"/>
                <w:sz w:val="20"/>
                <w:szCs w:val="20"/>
              </w:rPr>
            </w:pPr>
          </w:p>
          <w:p w14:paraId="5E34D911" w14:textId="77777777" w:rsidR="007735D5" w:rsidRPr="000F6E6F" w:rsidRDefault="007735D5" w:rsidP="00D31158">
            <w:pPr>
              <w:ind w:left="71" w:right="130"/>
              <w:rPr>
                <w:iCs/>
                <w:color w:val="000000" w:themeColor="text1"/>
                <w:sz w:val="20"/>
                <w:szCs w:val="20"/>
              </w:rPr>
            </w:pPr>
          </w:p>
        </w:tc>
      </w:tr>
    </w:tbl>
    <w:p w14:paraId="41B1BBD7" w14:textId="77777777" w:rsidR="006A0235" w:rsidRPr="00722999" w:rsidRDefault="006A0235" w:rsidP="00C805C2">
      <w:pPr>
        <w:pStyle w:val="BodyText2"/>
        <w:spacing w:line="240" w:lineRule="auto"/>
        <w:rPr>
          <w:i w:val="0"/>
          <w:iCs/>
          <w:sz w:val="20"/>
          <w:szCs w:val="20"/>
        </w:rPr>
      </w:pPr>
    </w:p>
    <w:p w14:paraId="5A7FEC90" w14:textId="77777777" w:rsidR="008A2B06" w:rsidRPr="000F75FC" w:rsidRDefault="00722999" w:rsidP="00C805C2">
      <w:pPr>
        <w:pStyle w:val="Heading1"/>
        <w:numPr>
          <w:ilvl w:val="0"/>
          <w:numId w:val="1"/>
        </w:numPr>
        <w:spacing w:line="240" w:lineRule="auto"/>
        <w:ind w:left="360"/>
        <w:rPr>
          <w:b/>
          <w:bCs/>
          <w:color w:val="2E74B5" w:themeColor="accent5" w:themeShade="BF"/>
          <w:szCs w:val="28"/>
        </w:rPr>
      </w:pPr>
      <w:bookmarkStart w:id="39" w:name="_Toc167695940"/>
      <w:bookmarkStart w:id="40" w:name="_Hlk536359920"/>
      <w:bookmarkEnd w:id="19"/>
      <w:r w:rsidRPr="000F75FC">
        <w:rPr>
          <w:b/>
          <w:bCs/>
          <w:color w:val="2E74B5" w:themeColor="accent5" w:themeShade="BF"/>
          <w:szCs w:val="28"/>
        </w:rPr>
        <w:lastRenderedPageBreak/>
        <w:t>PERFORMANCE STANDARDS &amp; MEASUREMENT METHODS</w:t>
      </w:r>
      <w:bookmarkEnd w:id="39"/>
    </w:p>
    <w:p w14:paraId="78A338C2" w14:textId="77777777" w:rsidR="006A0235" w:rsidRDefault="00722999" w:rsidP="00E62E7D">
      <w:pPr>
        <w:pStyle w:val="Heading2"/>
        <w:numPr>
          <w:ilvl w:val="1"/>
          <w:numId w:val="1"/>
        </w:numPr>
        <w:ind w:left="900" w:hanging="540"/>
      </w:pPr>
      <w:bookmarkStart w:id="41" w:name="_Toc167695941"/>
      <w:bookmarkStart w:id="42" w:name="_Hlk536359921"/>
      <w:bookmarkEnd w:id="40"/>
      <w:r>
        <w:t>STANDARDS OF PERFORMANCE</w:t>
      </w:r>
      <w:bookmarkEnd w:id="41"/>
    </w:p>
    <w:tbl>
      <w:tblPr>
        <w:tblStyle w:val="TableGrid"/>
        <w:tblW w:w="0" w:type="auto"/>
        <w:tblInd w:w="350" w:type="dxa"/>
        <w:tblLook w:val="04A0" w:firstRow="1" w:lastRow="0" w:firstColumn="1" w:lastColumn="0" w:noHBand="0" w:noVBand="1"/>
      </w:tblPr>
      <w:tblGrid>
        <w:gridCol w:w="9990"/>
      </w:tblGrid>
      <w:tr w:rsidR="00887262" w14:paraId="3F947DC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C5729F" w14:textId="77777777" w:rsidR="00887262" w:rsidRDefault="00887262" w:rsidP="00104AF3">
            <w:pPr>
              <w:rPr>
                <w:iCs/>
                <w:color w:val="000000" w:themeColor="text1"/>
                <w:sz w:val="20"/>
                <w:szCs w:val="20"/>
              </w:rPr>
            </w:pPr>
          </w:p>
          <w:p w14:paraId="39CB1940" w14:textId="77777777" w:rsidR="00887262" w:rsidRPr="000F6E6F" w:rsidRDefault="00887262" w:rsidP="00104AF3">
            <w:pPr>
              <w:ind w:left="71" w:right="130"/>
              <w:rPr>
                <w:iCs/>
                <w:color w:val="000000" w:themeColor="text1"/>
                <w:sz w:val="20"/>
                <w:szCs w:val="20"/>
              </w:rPr>
            </w:pPr>
          </w:p>
        </w:tc>
      </w:tr>
    </w:tbl>
    <w:p w14:paraId="3EA9E062" w14:textId="77777777" w:rsidR="00E62E7D" w:rsidRPr="00E62E7D" w:rsidRDefault="00E62E7D" w:rsidP="00E62E7D">
      <w:pPr>
        <w:ind w:left="900" w:hanging="540"/>
      </w:pPr>
    </w:p>
    <w:p w14:paraId="1611E612" w14:textId="77777777" w:rsidR="00881D2F" w:rsidRDefault="00722999" w:rsidP="00E62E7D">
      <w:pPr>
        <w:pStyle w:val="Heading2"/>
        <w:numPr>
          <w:ilvl w:val="1"/>
          <w:numId w:val="1"/>
        </w:numPr>
        <w:ind w:left="900" w:hanging="540"/>
      </w:pPr>
      <w:bookmarkStart w:id="43" w:name="_Toc167695942"/>
      <w:r>
        <w:t>BENCHMARKS</w:t>
      </w:r>
      <w:bookmarkEnd w:id="43"/>
    </w:p>
    <w:tbl>
      <w:tblPr>
        <w:tblStyle w:val="TableGrid"/>
        <w:tblW w:w="0" w:type="auto"/>
        <w:tblInd w:w="350" w:type="dxa"/>
        <w:tblLook w:val="04A0" w:firstRow="1" w:lastRow="0" w:firstColumn="1" w:lastColumn="0" w:noHBand="0" w:noVBand="1"/>
      </w:tblPr>
      <w:tblGrid>
        <w:gridCol w:w="9990"/>
      </w:tblGrid>
      <w:tr w:rsidR="00887262" w14:paraId="629FF9A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B40B8B" w14:textId="77777777" w:rsidR="00887262" w:rsidRDefault="00887262" w:rsidP="00104AF3">
            <w:pPr>
              <w:rPr>
                <w:iCs/>
                <w:color w:val="000000" w:themeColor="text1"/>
                <w:sz w:val="20"/>
                <w:szCs w:val="20"/>
              </w:rPr>
            </w:pPr>
          </w:p>
          <w:p w14:paraId="612BA684" w14:textId="77777777" w:rsidR="00887262" w:rsidRPr="000F6E6F" w:rsidRDefault="00887262" w:rsidP="00104AF3">
            <w:pPr>
              <w:ind w:left="71" w:right="130"/>
              <w:rPr>
                <w:iCs/>
                <w:color w:val="000000" w:themeColor="text1"/>
                <w:sz w:val="20"/>
                <w:szCs w:val="20"/>
              </w:rPr>
            </w:pPr>
          </w:p>
        </w:tc>
      </w:tr>
    </w:tbl>
    <w:p w14:paraId="2E3A7F59" w14:textId="77777777" w:rsidR="00722999" w:rsidRPr="00E62E7D" w:rsidRDefault="00722999" w:rsidP="00722999">
      <w:pPr>
        <w:ind w:left="900" w:hanging="540"/>
      </w:pPr>
    </w:p>
    <w:p w14:paraId="15344BD5" w14:textId="77777777" w:rsidR="00722999" w:rsidRDefault="00722999" w:rsidP="00722999">
      <w:pPr>
        <w:pStyle w:val="Heading2"/>
        <w:numPr>
          <w:ilvl w:val="1"/>
          <w:numId w:val="1"/>
        </w:numPr>
        <w:ind w:left="900" w:hanging="540"/>
      </w:pPr>
      <w:bookmarkStart w:id="44" w:name="_Toc167695943"/>
      <w:r>
        <w:lastRenderedPageBreak/>
        <w:t>MARKETING METRICS TO MEASURE SUCCESS</w:t>
      </w:r>
      <w:bookmarkEnd w:id="44"/>
    </w:p>
    <w:tbl>
      <w:tblPr>
        <w:tblStyle w:val="TableGrid"/>
        <w:tblW w:w="0" w:type="auto"/>
        <w:tblInd w:w="350" w:type="dxa"/>
        <w:tblLook w:val="04A0" w:firstRow="1" w:lastRow="0" w:firstColumn="1" w:lastColumn="0" w:noHBand="0" w:noVBand="1"/>
      </w:tblPr>
      <w:tblGrid>
        <w:gridCol w:w="9990"/>
      </w:tblGrid>
      <w:tr w:rsidR="00722999" w14:paraId="7B3A879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4DDD55" w14:textId="77777777" w:rsidR="00722999" w:rsidRDefault="00722999" w:rsidP="00104AF3">
            <w:pPr>
              <w:rPr>
                <w:iCs/>
                <w:color w:val="000000" w:themeColor="text1"/>
                <w:sz w:val="20"/>
                <w:szCs w:val="20"/>
              </w:rPr>
            </w:pPr>
          </w:p>
          <w:p w14:paraId="5030CD23" w14:textId="77777777" w:rsidR="00722999" w:rsidRPr="000F6E6F" w:rsidRDefault="00722999" w:rsidP="00104AF3">
            <w:pPr>
              <w:ind w:left="71" w:right="130"/>
              <w:rPr>
                <w:iCs/>
                <w:color w:val="000000" w:themeColor="text1"/>
                <w:sz w:val="20"/>
                <w:szCs w:val="20"/>
              </w:rPr>
            </w:pPr>
          </w:p>
        </w:tc>
      </w:tr>
    </w:tbl>
    <w:p w14:paraId="0F707776" w14:textId="77777777" w:rsidR="00722999" w:rsidRDefault="00722999" w:rsidP="00722999">
      <w:pPr>
        <w:pStyle w:val="ListParagraph"/>
      </w:pPr>
    </w:p>
    <w:p w14:paraId="68A3A7FB" w14:textId="77777777" w:rsidR="00DC17AA" w:rsidRDefault="00DC17AA" w:rsidP="00DC17AA">
      <w:pPr>
        <w:pStyle w:val="Heading2"/>
        <w:numPr>
          <w:ilvl w:val="1"/>
          <w:numId w:val="1"/>
        </w:numPr>
        <w:ind w:left="900" w:hanging="540"/>
      </w:pPr>
      <w:bookmarkStart w:id="45" w:name="_Toc167695944"/>
      <w:r>
        <w:t>MEASUREMENT METHODS</w:t>
      </w:r>
      <w:bookmarkEnd w:id="45"/>
    </w:p>
    <w:tbl>
      <w:tblPr>
        <w:tblStyle w:val="TableGrid"/>
        <w:tblW w:w="0" w:type="auto"/>
        <w:tblInd w:w="350" w:type="dxa"/>
        <w:tblLook w:val="04A0" w:firstRow="1" w:lastRow="0" w:firstColumn="1" w:lastColumn="0" w:noHBand="0" w:noVBand="1"/>
      </w:tblPr>
      <w:tblGrid>
        <w:gridCol w:w="9990"/>
      </w:tblGrid>
      <w:tr w:rsidR="00DC17AA" w14:paraId="58288B1C"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703846" w14:textId="77777777" w:rsidR="00DC17AA" w:rsidRDefault="00DC17AA" w:rsidP="00104AF3">
            <w:pPr>
              <w:rPr>
                <w:iCs/>
                <w:color w:val="000000" w:themeColor="text1"/>
                <w:sz w:val="20"/>
                <w:szCs w:val="20"/>
              </w:rPr>
            </w:pPr>
          </w:p>
          <w:p w14:paraId="112BCB72" w14:textId="77777777" w:rsidR="00DC17AA" w:rsidRPr="000F6E6F" w:rsidRDefault="00DC17AA" w:rsidP="00104AF3">
            <w:pPr>
              <w:ind w:left="71" w:right="130"/>
              <w:rPr>
                <w:iCs/>
                <w:color w:val="000000" w:themeColor="text1"/>
                <w:sz w:val="20"/>
                <w:szCs w:val="20"/>
              </w:rPr>
            </w:pPr>
          </w:p>
        </w:tc>
      </w:tr>
    </w:tbl>
    <w:p w14:paraId="266DA1F1" w14:textId="77777777" w:rsidR="006C6666" w:rsidRDefault="006C6666" w:rsidP="00DC17AA">
      <w:pPr>
        <w:pStyle w:val="ListParagraph"/>
        <w:sectPr w:rsidR="006C6666" w:rsidSect="00FE13EF">
          <w:pgSz w:w="12240" w:h="15840"/>
          <w:pgMar w:top="490" w:right="720" w:bottom="360" w:left="1008" w:header="490" w:footer="720" w:gutter="0"/>
          <w:cols w:space="720"/>
          <w:titlePg/>
          <w:docGrid w:linePitch="360"/>
        </w:sectPr>
      </w:pPr>
    </w:p>
    <w:p w14:paraId="750AE9E9" w14:textId="77777777" w:rsidR="006C6666" w:rsidRDefault="006C6666" w:rsidP="006B1626">
      <w:pPr>
        <w:pStyle w:val="Heading3"/>
      </w:pPr>
    </w:p>
    <w:p w14:paraId="579F7C72" w14:textId="77777777" w:rsidR="00897ABF" w:rsidRPr="000F75FC" w:rsidRDefault="00897ABF" w:rsidP="00897ABF">
      <w:pPr>
        <w:pStyle w:val="Heading1"/>
        <w:numPr>
          <w:ilvl w:val="0"/>
          <w:numId w:val="1"/>
        </w:numPr>
        <w:spacing w:line="240" w:lineRule="auto"/>
        <w:ind w:left="360"/>
        <w:rPr>
          <w:b/>
          <w:bCs/>
          <w:color w:val="2E74B5" w:themeColor="accent5" w:themeShade="BF"/>
          <w:szCs w:val="28"/>
        </w:rPr>
      </w:pPr>
      <w:bookmarkStart w:id="46" w:name="_Toc167695945"/>
      <w:r w:rsidRPr="000F75FC">
        <w:rPr>
          <w:b/>
          <w:bCs/>
          <w:color w:val="2E74B5" w:themeColor="accent5" w:themeShade="BF"/>
          <w:szCs w:val="28"/>
        </w:rPr>
        <w:t>APPENDIX</w:t>
      </w:r>
      <w:bookmarkEnd w:id="46"/>
    </w:p>
    <w:p w14:paraId="1C75FCD4" w14:textId="77777777" w:rsidR="00897ABF" w:rsidRDefault="00897ABF" w:rsidP="00897ABF">
      <w:pPr>
        <w:pStyle w:val="Heading2"/>
        <w:numPr>
          <w:ilvl w:val="1"/>
          <w:numId w:val="1"/>
        </w:numPr>
        <w:ind w:left="900" w:hanging="540"/>
      </w:pPr>
      <w:bookmarkStart w:id="47" w:name="_Toc167695946"/>
      <w:r>
        <w:t>RESEARCH RESULTS</w:t>
      </w:r>
      <w:bookmarkEnd w:id="47"/>
    </w:p>
    <w:tbl>
      <w:tblPr>
        <w:tblStyle w:val="TableGrid"/>
        <w:tblW w:w="0" w:type="auto"/>
        <w:tblInd w:w="350" w:type="dxa"/>
        <w:tblLook w:val="04A0" w:firstRow="1" w:lastRow="0" w:firstColumn="1" w:lastColumn="0" w:noHBand="0" w:noVBand="1"/>
      </w:tblPr>
      <w:tblGrid>
        <w:gridCol w:w="9990"/>
      </w:tblGrid>
      <w:tr w:rsidR="00897ABF" w14:paraId="789B804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711B91" w14:textId="77777777" w:rsidR="00897ABF" w:rsidRDefault="00897ABF" w:rsidP="00104AF3">
            <w:pPr>
              <w:rPr>
                <w:iCs/>
                <w:color w:val="000000" w:themeColor="text1"/>
                <w:sz w:val="20"/>
                <w:szCs w:val="20"/>
              </w:rPr>
            </w:pPr>
          </w:p>
          <w:p w14:paraId="0F3B7F9E" w14:textId="77777777" w:rsidR="00897ABF" w:rsidRPr="000F6E6F" w:rsidRDefault="00897ABF" w:rsidP="00104AF3">
            <w:pPr>
              <w:ind w:left="71" w:right="130"/>
              <w:rPr>
                <w:iCs/>
                <w:color w:val="000000" w:themeColor="text1"/>
                <w:sz w:val="20"/>
                <w:szCs w:val="20"/>
              </w:rPr>
            </w:pPr>
          </w:p>
        </w:tc>
      </w:tr>
    </w:tbl>
    <w:p w14:paraId="00950042" w14:textId="77777777" w:rsidR="00897ABF" w:rsidRPr="00E62E7D" w:rsidRDefault="00897ABF" w:rsidP="00897ABF">
      <w:pPr>
        <w:ind w:left="900" w:hanging="540"/>
      </w:pPr>
    </w:p>
    <w:p w14:paraId="6F379D25" w14:textId="77777777" w:rsidR="00897ABF" w:rsidRDefault="00897ABF" w:rsidP="00897ABF">
      <w:pPr>
        <w:pStyle w:val="Heading2"/>
        <w:numPr>
          <w:ilvl w:val="1"/>
          <w:numId w:val="1"/>
        </w:numPr>
        <w:ind w:left="900" w:hanging="540"/>
      </w:pPr>
      <w:bookmarkStart w:id="48" w:name="_Toc167695947"/>
      <w:r>
        <w:t>PRODUCT SPECIFICATIONS AND IMAGES</w:t>
      </w:r>
      <w:bookmarkEnd w:id="48"/>
    </w:p>
    <w:tbl>
      <w:tblPr>
        <w:tblStyle w:val="TableGrid"/>
        <w:tblW w:w="0" w:type="auto"/>
        <w:tblInd w:w="350" w:type="dxa"/>
        <w:tblLook w:val="04A0" w:firstRow="1" w:lastRow="0" w:firstColumn="1" w:lastColumn="0" w:noHBand="0" w:noVBand="1"/>
      </w:tblPr>
      <w:tblGrid>
        <w:gridCol w:w="9990"/>
      </w:tblGrid>
      <w:tr w:rsidR="00897ABF" w14:paraId="31944C5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9484FC" w14:textId="77777777" w:rsidR="00897ABF" w:rsidRDefault="00897ABF" w:rsidP="00104AF3">
            <w:pPr>
              <w:rPr>
                <w:iCs/>
                <w:color w:val="000000" w:themeColor="text1"/>
                <w:sz w:val="20"/>
                <w:szCs w:val="20"/>
              </w:rPr>
            </w:pPr>
          </w:p>
          <w:p w14:paraId="33BE962F" w14:textId="77777777" w:rsidR="00897ABF" w:rsidRPr="000F6E6F" w:rsidRDefault="00897ABF" w:rsidP="00104AF3">
            <w:pPr>
              <w:ind w:left="71" w:right="130"/>
              <w:rPr>
                <w:iCs/>
                <w:color w:val="000000" w:themeColor="text1"/>
                <w:sz w:val="20"/>
                <w:szCs w:val="20"/>
              </w:rPr>
            </w:pPr>
          </w:p>
        </w:tc>
      </w:tr>
    </w:tbl>
    <w:p w14:paraId="2142439C" w14:textId="77777777" w:rsidR="00887262" w:rsidRDefault="00887262" w:rsidP="00E62E7D">
      <w:pPr>
        <w:sectPr w:rsidR="00887262" w:rsidSect="00FE13EF">
          <w:pgSz w:w="12240" w:h="15840"/>
          <w:pgMar w:top="490" w:right="720" w:bottom="360" w:left="1008" w:header="490" w:footer="720" w:gutter="0"/>
          <w:cols w:space="720"/>
          <w:titlePg/>
          <w:docGrid w:linePitch="360"/>
        </w:sectPr>
      </w:pPr>
    </w:p>
    <w:bookmarkEnd w:id="42"/>
    <w:p w14:paraId="06287784"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3342EBF" w14:textId="77777777" w:rsidTr="006A0235">
        <w:trPr>
          <w:trHeight w:val="3002"/>
        </w:trPr>
        <w:tc>
          <w:tcPr>
            <w:tcW w:w="9662" w:type="dxa"/>
          </w:tcPr>
          <w:p w14:paraId="597DAD23" w14:textId="77777777" w:rsidR="00A64F9A" w:rsidRPr="00A64F9A" w:rsidRDefault="00A64F9A" w:rsidP="00916890">
            <w:pPr>
              <w:jc w:val="center"/>
              <w:rPr>
                <w:b/>
                <w:sz w:val="20"/>
              </w:rPr>
            </w:pPr>
          </w:p>
          <w:p w14:paraId="4567FBAB" w14:textId="77777777" w:rsidR="00A64F9A" w:rsidRPr="00A64F9A" w:rsidRDefault="00A64F9A" w:rsidP="00916890">
            <w:pPr>
              <w:jc w:val="center"/>
              <w:rPr>
                <w:b/>
                <w:sz w:val="20"/>
              </w:rPr>
            </w:pPr>
            <w:r w:rsidRPr="00A64F9A">
              <w:rPr>
                <w:b/>
                <w:sz w:val="20"/>
              </w:rPr>
              <w:t>DISCLAIMER</w:t>
            </w:r>
          </w:p>
          <w:p w14:paraId="412EB4CD" w14:textId="77777777" w:rsidR="00A64F9A" w:rsidRPr="00A64F9A" w:rsidRDefault="00A64F9A" w:rsidP="00916890">
            <w:pPr>
              <w:rPr>
                <w:sz w:val="20"/>
              </w:rPr>
            </w:pPr>
          </w:p>
          <w:p w14:paraId="37DAE29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F23871" w14:textId="77777777" w:rsidR="00A64F9A" w:rsidRPr="00C805C2" w:rsidRDefault="00A64F9A" w:rsidP="00C805C2">
      <w:pPr>
        <w:spacing w:line="240" w:lineRule="auto"/>
        <w:rPr>
          <w:sz w:val="20"/>
          <w:szCs w:val="20"/>
        </w:rPr>
      </w:pPr>
    </w:p>
    <w:sectPr w:rsidR="00A64F9A" w:rsidRPr="00C805C2" w:rsidSect="00FE13E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5CE8" w14:textId="77777777" w:rsidR="00FE13EF" w:rsidRDefault="00FE13EF" w:rsidP="00480F66">
      <w:pPr>
        <w:spacing w:after="0" w:line="240" w:lineRule="auto"/>
      </w:pPr>
      <w:r>
        <w:separator/>
      </w:r>
    </w:p>
  </w:endnote>
  <w:endnote w:type="continuationSeparator" w:id="0">
    <w:p w14:paraId="3EC4CE46" w14:textId="77777777" w:rsidR="00FE13EF" w:rsidRDefault="00FE13E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DD1" w14:textId="77777777" w:rsidR="00C21A87" w:rsidRDefault="00C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643E"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7E4E"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7D6E" w14:textId="77777777" w:rsidR="00FE13EF" w:rsidRDefault="00FE13EF" w:rsidP="00480F66">
      <w:pPr>
        <w:spacing w:after="0" w:line="240" w:lineRule="auto"/>
      </w:pPr>
      <w:r>
        <w:separator/>
      </w:r>
    </w:p>
  </w:footnote>
  <w:footnote w:type="continuationSeparator" w:id="0">
    <w:p w14:paraId="75883C3A" w14:textId="77777777" w:rsidR="00FE13EF" w:rsidRDefault="00FE13E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78E1" w14:textId="77777777" w:rsidR="00C21A87" w:rsidRDefault="00C2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02F"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3013"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6085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C500F"/>
    <w:rsid w:val="000124C0"/>
    <w:rsid w:val="00013EDA"/>
    <w:rsid w:val="00043B56"/>
    <w:rsid w:val="0004771F"/>
    <w:rsid w:val="000555F6"/>
    <w:rsid w:val="00063D41"/>
    <w:rsid w:val="000844EC"/>
    <w:rsid w:val="00084DC6"/>
    <w:rsid w:val="000E060B"/>
    <w:rsid w:val="000E13F9"/>
    <w:rsid w:val="000F6E6F"/>
    <w:rsid w:val="000F75FC"/>
    <w:rsid w:val="000F78AA"/>
    <w:rsid w:val="00104901"/>
    <w:rsid w:val="00104E3A"/>
    <w:rsid w:val="00106A78"/>
    <w:rsid w:val="001228CB"/>
    <w:rsid w:val="00124866"/>
    <w:rsid w:val="0013044C"/>
    <w:rsid w:val="00130D91"/>
    <w:rsid w:val="00143339"/>
    <w:rsid w:val="00144067"/>
    <w:rsid w:val="001454C4"/>
    <w:rsid w:val="00153E8E"/>
    <w:rsid w:val="00184DC6"/>
    <w:rsid w:val="00186202"/>
    <w:rsid w:val="001A6F77"/>
    <w:rsid w:val="001B18BA"/>
    <w:rsid w:val="001C6DA8"/>
    <w:rsid w:val="001D28E1"/>
    <w:rsid w:val="001F64FB"/>
    <w:rsid w:val="00204370"/>
    <w:rsid w:val="0021346C"/>
    <w:rsid w:val="00223549"/>
    <w:rsid w:val="00250EF4"/>
    <w:rsid w:val="00274428"/>
    <w:rsid w:val="00275BE3"/>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10FE"/>
    <w:rsid w:val="00397DBE"/>
    <w:rsid w:val="003A0434"/>
    <w:rsid w:val="003B08BB"/>
    <w:rsid w:val="003B37F1"/>
    <w:rsid w:val="003B7DD5"/>
    <w:rsid w:val="003C37E9"/>
    <w:rsid w:val="003C6D62"/>
    <w:rsid w:val="003D2C81"/>
    <w:rsid w:val="003E79B7"/>
    <w:rsid w:val="00413B08"/>
    <w:rsid w:val="00414587"/>
    <w:rsid w:val="004235C8"/>
    <w:rsid w:val="00424282"/>
    <w:rsid w:val="00424A44"/>
    <w:rsid w:val="00427A17"/>
    <w:rsid w:val="00434028"/>
    <w:rsid w:val="00443CC7"/>
    <w:rsid w:val="0044499B"/>
    <w:rsid w:val="00445F5F"/>
    <w:rsid w:val="00453E1B"/>
    <w:rsid w:val="00464FA5"/>
    <w:rsid w:val="00480F66"/>
    <w:rsid w:val="0048129D"/>
    <w:rsid w:val="00486B00"/>
    <w:rsid w:val="00490842"/>
    <w:rsid w:val="00492AC7"/>
    <w:rsid w:val="00494038"/>
    <w:rsid w:val="004C500F"/>
    <w:rsid w:val="004F428F"/>
    <w:rsid w:val="00517CA8"/>
    <w:rsid w:val="0053041A"/>
    <w:rsid w:val="00531A11"/>
    <w:rsid w:val="00541C9F"/>
    <w:rsid w:val="00541D2D"/>
    <w:rsid w:val="00563D5D"/>
    <w:rsid w:val="00570608"/>
    <w:rsid w:val="005A3A53"/>
    <w:rsid w:val="005D0142"/>
    <w:rsid w:val="005F3691"/>
    <w:rsid w:val="00613E0B"/>
    <w:rsid w:val="00620FC8"/>
    <w:rsid w:val="00621B2C"/>
    <w:rsid w:val="00632CB7"/>
    <w:rsid w:val="0064485A"/>
    <w:rsid w:val="00647EEB"/>
    <w:rsid w:val="00667375"/>
    <w:rsid w:val="00671A46"/>
    <w:rsid w:val="006902EE"/>
    <w:rsid w:val="00692B21"/>
    <w:rsid w:val="00696BF6"/>
    <w:rsid w:val="006A0235"/>
    <w:rsid w:val="006A1A41"/>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735D5"/>
    <w:rsid w:val="007773AA"/>
    <w:rsid w:val="00782498"/>
    <w:rsid w:val="007B7C0B"/>
    <w:rsid w:val="007C2D33"/>
    <w:rsid w:val="007E79B5"/>
    <w:rsid w:val="007F0342"/>
    <w:rsid w:val="007F1D65"/>
    <w:rsid w:val="007F44A4"/>
    <w:rsid w:val="007F744B"/>
    <w:rsid w:val="00801DF5"/>
    <w:rsid w:val="00802E66"/>
    <w:rsid w:val="008106B4"/>
    <w:rsid w:val="0084133E"/>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5745A"/>
    <w:rsid w:val="009A177A"/>
    <w:rsid w:val="009B24E9"/>
    <w:rsid w:val="009B3F85"/>
    <w:rsid w:val="009B4796"/>
    <w:rsid w:val="009D6403"/>
    <w:rsid w:val="009E4124"/>
    <w:rsid w:val="009F19C0"/>
    <w:rsid w:val="009F740D"/>
    <w:rsid w:val="009F7F67"/>
    <w:rsid w:val="00A11A26"/>
    <w:rsid w:val="00A122C8"/>
    <w:rsid w:val="00A15E56"/>
    <w:rsid w:val="00A23C3B"/>
    <w:rsid w:val="00A54153"/>
    <w:rsid w:val="00A64F9A"/>
    <w:rsid w:val="00A6517C"/>
    <w:rsid w:val="00A72DB9"/>
    <w:rsid w:val="00A87F35"/>
    <w:rsid w:val="00AC41EA"/>
    <w:rsid w:val="00AC78FF"/>
    <w:rsid w:val="00AD6304"/>
    <w:rsid w:val="00AE4F63"/>
    <w:rsid w:val="00B11A9D"/>
    <w:rsid w:val="00B14E5B"/>
    <w:rsid w:val="00B33FFD"/>
    <w:rsid w:val="00B41B66"/>
    <w:rsid w:val="00B730AE"/>
    <w:rsid w:val="00B84C2A"/>
    <w:rsid w:val="00B954B2"/>
    <w:rsid w:val="00BE210B"/>
    <w:rsid w:val="00BF08D2"/>
    <w:rsid w:val="00BF39E1"/>
    <w:rsid w:val="00C1073A"/>
    <w:rsid w:val="00C21A87"/>
    <w:rsid w:val="00C24B15"/>
    <w:rsid w:val="00C41E1D"/>
    <w:rsid w:val="00C454ED"/>
    <w:rsid w:val="00C4718F"/>
    <w:rsid w:val="00C71C4F"/>
    <w:rsid w:val="00C73FC3"/>
    <w:rsid w:val="00C805C2"/>
    <w:rsid w:val="00C9425D"/>
    <w:rsid w:val="00CA207F"/>
    <w:rsid w:val="00CA5F14"/>
    <w:rsid w:val="00CB2327"/>
    <w:rsid w:val="00CB693F"/>
    <w:rsid w:val="00CC3423"/>
    <w:rsid w:val="00CD0AD6"/>
    <w:rsid w:val="00CD7C92"/>
    <w:rsid w:val="00CF7D4E"/>
    <w:rsid w:val="00D03C29"/>
    <w:rsid w:val="00D0752D"/>
    <w:rsid w:val="00D07B20"/>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36E29"/>
    <w:rsid w:val="00F4066E"/>
    <w:rsid w:val="00F46CF3"/>
    <w:rsid w:val="00FA7A23"/>
    <w:rsid w:val="00FB07ED"/>
    <w:rsid w:val="00FC684E"/>
    <w:rsid w:val="00FC7586"/>
    <w:rsid w:val="00FD76BD"/>
    <w:rsid w:val="00FE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E76F"/>
  <w15:docId w15:val="{A425E2B0-02ED-4ED2-9B48-A9B8B52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65&amp;utm_source=template-word&amp;utm_medium=content&amp;utm_campaign=Comprehensive+GTM+Strategy-word-12065&amp;lpa=Comprehensive+GTM+Strategy+word+120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Go-To-Market-Strategy-Templates_Aaron_Bannister\REF\IC-Go-To-Market-Marketing-Plan-11011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C:\Users\Bess\OneDrive\Desktop\Free-Go-To-Market-Strategy-Templates_Aaron_Bannister\REF\IC-Go-To-Market-Marketing-Plan-11011_WORD (1).dotx</Template>
  <TotalTime>88</TotalTime>
  <Pages>17</Pages>
  <Words>771</Words>
  <Characters>4399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Megan Herchold</cp:lastModifiedBy>
  <cp:revision>22</cp:revision>
  <cp:lastPrinted>2019-10-23T00:51:00Z</cp:lastPrinted>
  <dcterms:created xsi:type="dcterms:W3CDTF">2024-05-27T12:34:00Z</dcterms:created>
  <dcterms:modified xsi:type="dcterms:W3CDTF">2024-06-11T05:52:00Z</dcterms:modified>
</cp:coreProperties>
</file>