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77F" w14:textId="70A58787" w:rsidR="00D52905" w:rsidRPr="00780B9C" w:rsidRDefault="00A44E55"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noProof/>
          <w:color w:val="808080" w:themeColor="background1" w:themeShade="80"/>
          <w:sz w:val="36"/>
          <w:szCs w:val="44"/>
        </w:rPr>
        <w:drawing>
          <wp:anchor distT="0" distB="0" distL="114300" distR="114300" simplePos="0" relativeHeight="251658240" behindDoc="0" locked="0" layoutInCell="1" allowOverlap="1" wp14:anchorId="0CF4F082" wp14:editId="72802977">
            <wp:simplePos x="0" y="0"/>
            <wp:positionH relativeFrom="column">
              <wp:posOffset>5174615</wp:posOffset>
            </wp:positionH>
            <wp:positionV relativeFrom="paragraph">
              <wp:posOffset>-1905</wp:posOffset>
            </wp:positionV>
            <wp:extent cx="2017378" cy="401986"/>
            <wp:effectExtent l="0" t="0" r="2540" b="4445"/>
            <wp:wrapNone/>
            <wp:docPr id="845570621" name="Picture 2"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70621" name="Picture 2" descr="A blue and white 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378" cy="401986"/>
                    </a:xfrm>
                    <a:prstGeom prst="rect">
                      <a:avLst/>
                    </a:prstGeom>
                  </pic:spPr>
                </pic:pic>
              </a:graphicData>
            </a:graphic>
            <wp14:sizeRelH relativeFrom="page">
              <wp14:pctWidth>0</wp14:pctWidth>
            </wp14:sizeRelH>
            <wp14:sizeRelV relativeFrom="page">
              <wp14:pctHeight>0</wp14:pctHeight>
            </wp14:sizeRelV>
          </wp:anchor>
        </w:drawing>
      </w:r>
      <w:r w:rsidR="007134D2">
        <w:rPr>
          <w:rFonts w:ascii="Century Gothic" w:eastAsia="Times New Roman" w:hAnsi="Century Gothic" w:cs="Arial"/>
          <w:b/>
          <w:bCs/>
          <w:color w:val="808080" w:themeColor="background1" w:themeShade="80"/>
          <w:sz w:val="36"/>
          <w:szCs w:val="44"/>
        </w:rPr>
        <w:t>S.M.A.R.T. GOALS WORKSHEET</w:t>
      </w:r>
    </w:p>
    <w:p w14:paraId="4E5656C0"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614AE801"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w:t>
      </w:r>
      <w:proofErr w:type="gramStart"/>
      <w:r w:rsidRPr="007134D2">
        <w:rPr>
          <w:rFonts w:ascii="Century Gothic" w:eastAsia="Times New Roman" w:hAnsi="Century Gothic" w:cs="Arial"/>
          <w:bCs/>
          <w:color w:val="000000" w:themeColor="text1"/>
          <w:sz w:val="18"/>
          <w:szCs w:val="44"/>
        </w:rPr>
        <w:t>language, but</w:t>
      </w:r>
      <w:proofErr w:type="gramEnd"/>
      <w:r w:rsidRPr="007134D2">
        <w:rPr>
          <w:rFonts w:ascii="Century Gothic" w:eastAsia="Times New Roman" w:hAnsi="Century Gothic" w:cs="Arial"/>
          <w:bCs/>
          <w:color w:val="000000" w:themeColor="text1"/>
          <w:sz w:val="18"/>
          <w:szCs w:val="44"/>
        </w:rPr>
        <w:t xml:space="preserve"> include relevant information. These are designed to help you succeed, so be positive when answering the questions. </w:t>
      </w:r>
    </w:p>
    <w:p w14:paraId="11B3498E"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6D4FE843"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2619823D" w14:textId="77777777" w:rsidR="007134D2" w:rsidRPr="007134D2" w:rsidRDefault="007134D2" w:rsidP="007134D2">
            <w:pPr>
              <w:ind w:firstLineChars="100" w:firstLine="224"/>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BA613B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2B7BB7FA"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2D8E51CB" w14:textId="77777777" w:rsidR="007134D2" w:rsidRPr="007134D2" w:rsidRDefault="007134D2" w:rsidP="007134D2">
            <w:pPr>
              <w:ind w:firstLineChars="100" w:firstLine="224"/>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47E4B18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26D8ADFF"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444DB82E"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749F85B0"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773A12AD"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197C941"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10B69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55A210EC"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9EB63CC"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266040C8"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E353BD3" w14:textId="77777777" w:rsidTr="007134D2">
        <w:trPr>
          <w:trHeight w:val="160"/>
        </w:trPr>
        <w:tc>
          <w:tcPr>
            <w:tcW w:w="1720" w:type="dxa"/>
            <w:tcBorders>
              <w:top w:val="nil"/>
              <w:left w:val="nil"/>
              <w:bottom w:val="nil"/>
              <w:right w:val="nil"/>
            </w:tcBorders>
            <w:shd w:val="clear" w:color="auto" w:fill="auto"/>
            <w:vAlign w:val="bottom"/>
            <w:hideMark/>
          </w:tcPr>
          <w:p w14:paraId="45700686"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5B725E2"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D3BAD4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B44D6B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AEDBB6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0250419D"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57403A4"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5EBC8BE9"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337AEF5" w14:textId="77777777" w:rsidTr="007134D2">
        <w:trPr>
          <w:trHeight w:val="160"/>
        </w:trPr>
        <w:tc>
          <w:tcPr>
            <w:tcW w:w="1720" w:type="dxa"/>
            <w:tcBorders>
              <w:top w:val="nil"/>
              <w:left w:val="nil"/>
              <w:bottom w:val="nil"/>
              <w:right w:val="nil"/>
            </w:tcBorders>
            <w:shd w:val="clear" w:color="auto" w:fill="auto"/>
            <w:vAlign w:val="bottom"/>
            <w:hideMark/>
          </w:tcPr>
          <w:p w14:paraId="5BF1E0F3"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94FBDF7"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B67C9B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A3FBB00"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9F5F292"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1E69A985"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7B35DDC"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072480B1"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2EB6587D" w14:textId="77777777" w:rsidTr="007134D2">
        <w:trPr>
          <w:trHeight w:val="160"/>
        </w:trPr>
        <w:tc>
          <w:tcPr>
            <w:tcW w:w="1720" w:type="dxa"/>
            <w:tcBorders>
              <w:top w:val="nil"/>
              <w:left w:val="nil"/>
              <w:bottom w:val="nil"/>
              <w:right w:val="nil"/>
            </w:tcBorders>
            <w:shd w:val="clear" w:color="auto" w:fill="auto"/>
            <w:vAlign w:val="bottom"/>
            <w:hideMark/>
          </w:tcPr>
          <w:p w14:paraId="56991507"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9C892D9"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EE3FB2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46D7C18"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3E5F8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0888DFAF"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B273F6B"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4BB8B873"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64509F8" w14:textId="77777777" w:rsidTr="007134D2">
        <w:trPr>
          <w:trHeight w:val="160"/>
        </w:trPr>
        <w:tc>
          <w:tcPr>
            <w:tcW w:w="1720" w:type="dxa"/>
            <w:tcBorders>
              <w:top w:val="nil"/>
              <w:left w:val="nil"/>
              <w:bottom w:val="nil"/>
              <w:right w:val="nil"/>
            </w:tcBorders>
            <w:shd w:val="clear" w:color="auto" w:fill="auto"/>
            <w:vAlign w:val="bottom"/>
            <w:hideMark/>
          </w:tcPr>
          <w:p w14:paraId="05F9F021"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07DD44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3044FFF3"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19C640F"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7B75BA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32A79A66"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21BC9AB"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5F148E6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E523D8C" w14:textId="77777777" w:rsidTr="007134D2">
        <w:trPr>
          <w:trHeight w:val="160"/>
        </w:trPr>
        <w:tc>
          <w:tcPr>
            <w:tcW w:w="1720" w:type="dxa"/>
            <w:tcBorders>
              <w:top w:val="nil"/>
              <w:left w:val="nil"/>
              <w:bottom w:val="nil"/>
              <w:right w:val="nil"/>
            </w:tcBorders>
            <w:shd w:val="clear" w:color="auto" w:fill="auto"/>
            <w:vAlign w:val="bottom"/>
            <w:hideMark/>
          </w:tcPr>
          <w:p w14:paraId="62DB0F7F"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8EE702E"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4169A7D2"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740FFD79" w14:textId="77777777" w:rsidR="007134D2" w:rsidRPr="007134D2" w:rsidRDefault="007134D2" w:rsidP="007134D2">
            <w:pPr>
              <w:ind w:firstLineChars="100" w:firstLine="224"/>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47BEE17"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1B3CCF35"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0D57F75D" w14:textId="77777777" w:rsidR="007134D2" w:rsidRPr="007134D2" w:rsidRDefault="007134D2" w:rsidP="007134D2">
            <w:pPr>
              <w:ind w:firstLineChars="100" w:firstLine="224"/>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02B9569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06E5D5A3" w14:textId="77777777" w:rsidR="00FF21DA" w:rsidRDefault="00FF21DA" w:rsidP="007134D2">
      <w:pPr>
        <w:ind w:left="90"/>
        <w:rPr>
          <w:rFonts w:ascii="Century Gothic" w:eastAsia="Times New Roman" w:hAnsi="Century Gothic" w:cs="Arial"/>
          <w:b/>
          <w:bCs/>
          <w:color w:val="495241"/>
          <w:sz w:val="22"/>
          <w:szCs w:val="44"/>
        </w:rPr>
      </w:pPr>
    </w:p>
    <w:p w14:paraId="3A418D3B" w14:textId="77777777" w:rsidR="00157F65" w:rsidRDefault="00157F65" w:rsidP="00D16763">
      <w:pPr>
        <w:rPr>
          <w:rFonts w:ascii="Century Gothic" w:eastAsia="Times New Roman" w:hAnsi="Century Gothic" w:cs="Arial"/>
          <w:b/>
          <w:bCs/>
          <w:color w:val="495241"/>
          <w:sz w:val="22"/>
          <w:szCs w:val="44"/>
        </w:rPr>
      </w:pPr>
    </w:p>
    <w:p w14:paraId="7FD3E10E"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7E9BD468" w14:textId="77777777" w:rsidTr="008A504B">
        <w:trPr>
          <w:trHeight w:val="3078"/>
        </w:trPr>
        <w:tc>
          <w:tcPr>
            <w:tcW w:w="10110" w:type="dxa"/>
          </w:tcPr>
          <w:p w14:paraId="7E6DC101"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53924B5B" w14:textId="77777777" w:rsidR="00B63006" w:rsidRDefault="00B63006" w:rsidP="00C45E04">
            <w:pPr>
              <w:rPr>
                <w:rFonts w:ascii="Century Gothic" w:hAnsi="Century Gothic" w:cs="Arial"/>
                <w:szCs w:val="20"/>
              </w:rPr>
            </w:pPr>
          </w:p>
          <w:p w14:paraId="2E61D5F9"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A5A8B38" w14:textId="77777777" w:rsidR="00B63006" w:rsidRDefault="00B63006" w:rsidP="00C45E04">
            <w:pPr>
              <w:rPr>
                <w:rFonts w:ascii="Century Gothic" w:hAnsi="Century Gothic" w:cs="Arial"/>
                <w:sz w:val="20"/>
                <w:szCs w:val="20"/>
              </w:rPr>
            </w:pPr>
          </w:p>
        </w:tc>
      </w:tr>
    </w:tbl>
    <w:p w14:paraId="3B309DBB" w14:textId="77777777" w:rsidR="008D4D59" w:rsidRDefault="008D4D59" w:rsidP="00B63006">
      <w:pPr>
        <w:rPr>
          <w:rFonts w:ascii="Century Gothic" w:hAnsi="Century Gothic" w:cs="Times New Roman"/>
        </w:rPr>
      </w:pPr>
    </w:p>
    <w:p w14:paraId="531FE3D4" w14:textId="77777777" w:rsidR="00B63006" w:rsidRDefault="00B63006" w:rsidP="00B63006">
      <w:pPr>
        <w:rPr>
          <w:rFonts w:ascii="Century Gothic" w:hAnsi="Century Gothic" w:cs="Times New Roman"/>
        </w:rPr>
      </w:pPr>
    </w:p>
    <w:p w14:paraId="09740E24" w14:textId="77777777" w:rsidR="00B63006" w:rsidRDefault="00B63006" w:rsidP="00B63006">
      <w:pPr>
        <w:rPr>
          <w:rFonts w:ascii="Century Gothic" w:hAnsi="Century Gothic" w:cs="Times New Roman"/>
        </w:rPr>
      </w:pPr>
    </w:p>
    <w:p w14:paraId="444F318D" w14:textId="77777777" w:rsidR="00B63006" w:rsidRDefault="00B63006" w:rsidP="00B63006">
      <w:pPr>
        <w:rPr>
          <w:rFonts w:ascii="Century Gothic" w:hAnsi="Century Gothic" w:cs="Times New Roman"/>
        </w:rPr>
      </w:pPr>
    </w:p>
    <w:p w14:paraId="2D2CCA16" w14:textId="77777777" w:rsidR="00B63006" w:rsidRDefault="00B63006" w:rsidP="00B63006">
      <w:pPr>
        <w:rPr>
          <w:rFonts w:ascii="Century Gothic" w:hAnsi="Century Gothic" w:cs="Times New Roman"/>
        </w:rPr>
      </w:pPr>
    </w:p>
    <w:p w14:paraId="2A517BFF"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C9A2" w14:textId="77777777" w:rsidR="001B171A" w:rsidRDefault="001B171A" w:rsidP="00DB2412">
      <w:r>
        <w:separator/>
      </w:r>
    </w:p>
  </w:endnote>
  <w:endnote w:type="continuationSeparator" w:id="0">
    <w:p w14:paraId="21B58CE9" w14:textId="77777777" w:rsidR="001B171A" w:rsidRDefault="001B171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35D5" w14:textId="77777777" w:rsidR="001B171A" w:rsidRDefault="001B171A" w:rsidP="00DB2412">
      <w:r>
        <w:separator/>
      </w:r>
    </w:p>
  </w:footnote>
  <w:footnote w:type="continuationSeparator" w:id="0">
    <w:p w14:paraId="72F81F81" w14:textId="77777777" w:rsidR="001B171A" w:rsidRDefault="001B171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6D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93588">
    <w:abstractNumId w:val="1"/>
  </w:num>
  <w:num w:numId="2" w16cid:durableId="1544171569">
    <w:abstractNumId w:val="2"/>
  </w:num>
  <w:num w:numId="3" w16cid:durableId="94661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86"/>
    <w:rsid w:val="00005410"/>
    <w:rsid w:val="000102CA"/>
    <w:rsid w:val="000707ED"/>
    <w:rsid w:val="000870BA"/>
    <w:rsid w:val="000A6B42"/>
    <w:rsid w:val="000C3DA2"/>
    <w:rsid w:val="000E7935"/>
    <w:rsid w:val="00107A05"/>
    <w:rsid w:val="0014094F"/>
    <w:rsid w:val="00157F65"/>
    <w:rsid w:val="00165169"/>
    <w:rsid w:val="001B171A"/>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01C42"/>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44E55"/>
    <w:rsid w:val="00A731F7"/>
    <w:rsid w:val="00A7502B"/>
    <w:rsid w:val="00AD0D94"/>
    <w:rsid w:val="00B02B23"/>
    <w:rsid w:val="00B02F13"/>
    <w:rsid w:val="00B173D0"/>
    <w:rsid w:val="00B45269"/>
    <w:rsid w:val="00B63006"/>
    <w:rsid w:val="00B6597D"/>
    <w:rsid w:val="00B92110"/>
    <w:rsid w:val="00BC1A20"/>
    <w:rsid w:val="00C01A37"/>
    <w:rsid w:val="00C323E2"/>
    <w:rsid w:val="00C41C6A"/>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E580"/>
  <w15:chartTrackingRefBased/>
  <w15:docId w15:val="{7E852F07-369F-FB4E-8B5E-5289392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26&amp;utm_source=template-word&amp;utm_medium=content&amp;utm_campaign=SMART+Goals+Worksheet-word-11426&amp;lpa=SMART+Goals+Worksheet+word+11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9EC6A-6D3C-402E-B5BE-E08EE6D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IC-SMART-Goals-Worksheet-Template-11426_WORD.docx</Template>
  <TotalTime>2</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Office81</cp:lastModifiedBy>
  <cp:revision>3</cp:revision>
  <cp:lastPrinted>2017-10-13T16:21:00Z</cp:lastPrinted>
  <dcterms:created xsi:type="dcterms:W3CDTF">2024-06-20T03:33:00Z</dcterms:created>
  <dcterms:modified xsi:type="dcterms:W3CDTF">2024-06-20T03:36:00Z</dcterms:modified>
</cp:coreProperties>
</file>