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07F1" w14:textId="7F3CBF0E" w:rsidR="00402828" w:rsidRPr="00402828" w:rsidRDefault="00AE6C62" w:rsidP="00402828">
      <w:pPr>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AE6C62">
        <w:rPr>
          <w:b/>
          <w:color w:val="808080" w:themeColor="background1" w:themeShade="80"/>
          <w:sz w:val="36"/>
        </w:rPr>
        <w:drawing>
          <wp:anchor distT="0" distB="0" distL="114300" distR="114300" simplePos="0" relativeHeight="251658240" behindDoc="0" locked="0" layoutInCell="1" allowOverlap="1" wp14:anchorId="7EB0138A" wp14:editId="587A801C">
            <wp:simplePos x="0" y="0"/>
            <wp:positionH relativeFrom="column">
              <wp:posOffset>3848100</wp:posOffset>
            </wp:positionH>
            <wp:positionV relativeFrom="paragraph">
              <wp:posOffset>-114300</wp:posOffset>
            </wp:positionV>
            <wp:extent cx="3060700" cy="444500"/>
            <wp:effectExtent l="0" t="0" r="0" b="0"/>
            <wp:wrapNone/>
            <wp:docPr id="1141885305"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885305"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60700" cy="444500"/>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6B339CFD" w14:textId="53264BF4" w:rsidR="00F94FB6" w:rsidRDefault="00DC24EA">
      <w:pPr>
        <w:rPr>
          <w:rFonts w:eastAsia="Times New Roman" w:cs="Times New Roman"/>
          <w:b/>
          <w:bCs/>
          <w:color w:val="1A4A5E"/>
          <w:sz w:val="44"/>
          <w:szCs w:val="44"/>
        </w:rPr>
      </w:pPr>
      <w:r>
        <w:rPr>
          <w:b/>
          <w:color w:val="808080" w:themeColor="background1" w:themeShade="80"/>
          <w:sz w:val="36"/>
        </w:rPr>
        <w:t xml:space="preserve">BRAND </w:t>
      </w:r>
      <w:r w:rsidR="00F94FB6">
        <w:rPr>
          <w:b/>
          <w:color w:val="808080" w:themeColor="background1" w:themeShade="80"/>
          <w:sz w:val="36"/>
        </w:rPr>
        <w:t>AUDIT TEMPLATE</w:t>
      </w:r>
      <w:r>
        <w:rPr>
          <w:b/>
          <w:color w:val="808080" w:themeColor="background1" w:themeShade="80"/>
          <w:sz w:val="36"/>
        </w:rPr>
        <w:t xml:space="preserve"> </w:t>
      </w:r>
    </w:p>
    <w:p w14:paraId="361A7A17" w14:textId="77777777" w:rsidR="009D4272" w:rsidRDefault="009D4272">
      <w:pPr>
        <w:rPr>
          <w:rFonts w:eastAsia="Times New Roman" w:cs="Times New Roman"/>
          <w:b/>
          <w:bCs/>
          <w:color w:val="323E4F" w:themeColor="text2" w:themeShade="BF"/>
          <w:szCs w:val="20"/>
        </w:rPr>
      </w:pPr>
    </w:p>
    <w:p w14:paraId="30CA98A7" w14:textId="77777777" w:rsidR="00551B77" w:rsidRPr="009C68C1" w:rsidRDefault="00F94FB6">
      <w:pPr>
        <w:rPr>
          <w:b/>
          <w:color w:val="8496B0" w:themeColor="text2" w:themeTint="99"/>
          <w:szCs w:val="20"/>
        </w:rPr>
      </w:pPr>
      <w:r w:rsidRPr="009C68C1">
        <w:rPr>
          <w:rFonts w:eastAsia="Times New Roman" w:cs="Times New Roman"/>
          <w:b/>
          <w:bCs/>
          <w:color w:val="8496B0" w:themeColor="text2" w:themeTint="99"/>
          <w:szCs w:val="20"/>
        </w:rPr>
        <w:t xml:space="preserve">Performing a brand audit will help you determine </w:t>
      </w:r>
      <w:r w:rsidR="00562D42">
        <w:rPr>
          <w:rFonts w:eastAsia="Times New Roman" w:cs="Times New Roman"/>
          <w:b/>
          <w:bCs/>
          <w:color w:val="8496B0" w:themeColor="text2" w:themeTint="99"/>
          <w:szCs w:val="20"/>
        </w:rPr>
        <w:t>your brand’s</w:t>
      </w:r>
      <w:r w:rsidRPr="009C68C1">
        <w:rPr>
          <w:rFonts w:eastAsia="Times New Roman" w:cs="Times New Roman"/>
          <w:b/>
          <w:bCs/>
          <w:color w:val="8496B0" w:themeColor="text2" w:themeTint="99"/>
          <w:szCs w:val="20"/>
        </w:rPr>
        <w:t xml:space="preserve"> current effectiveness in the marketplace.</w:t>
      </w:r>
      <w:r w:rsidR="00BC17E0" w:rsidRPr="009C68C1">
        <w:rPr>
          <w:rFonts w:eastAsia="Times New Roman" w:cs="Times New Roman"/>
          <w:b/>
          <w:bCs/>
          <w:color w:val="8496B0" w:themeColor="text2" w:themeTint="99"/>
          <w:szCs w:val="20"/>
        </w:rPr>
        <w:tab/>
      </w:r>
    </w:p>
    <w:p w14:paraId="674EFF67" w14:textId="77777777" w:rsidR="009D4272" w:rsidRDefault="009D4272" w:rsidP="00402828">
      <w:pPr>
        <w:pStyle w:val="Heading1"/>
      </w:pPr>
    </w:p>
    <w:p w14:paraId="5CA91039" w14:textId="77777777" w:rsidR="00402828" w:rsidRPr="00402828" w:rsidRDefault="005D03EC" w:rsidP="00402828">
      <w:pPr>
        <w:pStyle w:val="Heading1"/>
      </w:pPr>
      <w:r>
        <w:t>BRAND CORE IDENTITY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02828" w14:paraId="20275237" w14:textId="77777777" w:rsidTr="00816809">
        <w:trPr>
          <w:trHeight w:val="360"/>
        </w:trPr>
        <w:tc>
          <w:tcPr>
            <w:tcW w:w="10780" w:type="dxa"/>
            <w:tcBorders>
              <w:bottom w:val="single" w:sz="8" w:space="0" w:color="BFBFBF" w:themeColor="background1" w:themeShade="BF"/>
            </w:tcBorders>
            <w:vAlign w:val="center"/>
          </w:tcPr>
          <w:p w14:paraId="5CE03392" w14:textId="77777777" w:rsidR="00402828" w:rsidRPr="005D03EC" w:rsidRDefault="005D03EC" w:rsidP="005D03EC">
            <w:pPr>
              <w:ind w:left="-118"/>
              <w:rPr>
                <w:b/>
                <w:bCs/>
                <w:i/>
                <w:iCs/>
                <w:sz w:val="18"/>
                <w:szCs w:val="22"/>
              </w:rPr>
            </w:pPr>
            <w:r w:rsidRPr="005D03EC">
              <w:rPr>
                <w:i/>
                <w:iCs/>
                <w:color w:val="323E4F" w:themeColor="text2" w:themeShade="BF"/>
                <w:sz w:val="18"/>
                <w:szCs w:val="22"/>
              </w:rPr>
              <w:t>What is your organization’s name?</w:t>
            </w:r>
          </w:p>
        </w:tc>
      </w:tr>
      <w:tr w:rsidR="00402828" w14:paraId="041F8FB4" w14:textId="77777777" w:rsidTr="009D4272">
        <w:trPr>
          <w:trHeight w:val="562"/>
        </w:trPr>
        <w:tc>
          <w:tcPr>
            <w:tcW w:w="107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F89CA38" w14:textId="77777777" w:rsidR="00402828" w:rsidRPr="00402828" w:rsidRDefault="00402828" w:rsidP="005D03EC"/>
        </w:tc>
      </w:tr>
    </w:tbl>
    <w:p w14:paraId="49D89933" w14:textId="77777777" w:rsidR="005D03EC" w:rsidRDefault="005D03EC" w:rsidP="005D03EC">
      <w:pPr>
        <w:rPr>
          <w:i/>
          <w:iCs/>
          <w:color w:val="323E4F" w:themeColor="text2" w:themeShade="BF"/>
          <w:sz w:val="18"/>
          <w:szCs w:val="22"/>
        </w:rPr>
      </w:pPr>
    </w:p>
    <w:p w14:paraId="157A04D5" w14:textId="77777777" w:rsidR="005D03EC" w:rsidRPr="005D03EC" w:rsidRDefault="005D03EC" w:rsidP="005D03EC">
      <w:pPr>
        <w:rPr>
          <w:i/>
          <w:iCs/>
          <w:color w:val="323E4F" w:themeColor="text2" w:themeShade="BF"/>
          <w:sz w:val="18"/>
          <w:szCs w:val="22"/>
        </w:rPr>
      </w:pPr>
      <w:r w:rsidRPr="005D03EC">
        <w:rPr>
          <w:i/>
          <w:iCs/>
          <w:color w:val="323E4F" w:themeColor="text2" w:themeShade="BF"/>
          <w:sz w:val="18"/>
          <w:szCs w:val="22"/>
        </w:rPr>
        <w:t>Why is it named that?</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0ABFE8E5"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051827EA" w14:textId="77777777" w:rsidR="005D03EC" w:rsidRPr="00402828" w:rsidRDefault="005D03EC" w:rsidP="005D03EC"/>
        </w:tc>
      </w:tr>
    </w:tbl>
    <w:p w14:paraId="7F564519" w14:textId="77777777" w:rsidR="005D03EC" w:rsidRDefault="005D03EC" w:rsidP="005D03EC">
      <w:pPr>
        <w:rPr>
          <w:sz w:val="18"/>
          <w:szCs w:val="22"/>
        </w:rPr>
      </w:pPr>
    </w:p>
    <w:p w14:paraId="2BA5BADB" w14:textId="77777777" w:rsidR="005D03EC" w:rsidRPr="005D03EC" w:rsidRDefault="005D03EC" w:rsidP="005D03EC">
      <w:pPr>
        <w:rPr>
          <w:i/>
          <w:iCs/>
          <w:color w:val="323E4F" w:themeColor="text2" w:themeShade="BF"/>
          <w:sz w:val="18"/>
          <w:szCs w:val="22"/>
        </w:rPr>
      </w:pPr>
      <w:r>
        <w:rPr>
          <w:i/>
          <w:iCs/>
          <w:color w:val="323E4F" w:themeColor="text2" w:themeShade="BF"/>
          <w:sz w:val="18"/>
          <w:szCs w:val="22"/>
        </w:rPr>
        <w:t>What should your organization’s name evoke for existing or potential customers?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269A8E55"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0FFE3742" w14:textId="77777777" w:rsidR="005D03EC" w:rsidRPr="00402828" w:rsidRDefault="005D03EC" w:rsidP="005D03EC"/>
        </w:tc>
      </w:tr>
    </w:tbl>
    <w:p w14:paraId="125324EE" w14:textId="77777777" w:rsidR="005D03EC" w:rsidRDefault="005D03EC" w:rsidP="005D03EC">
      <w:pPr>
        <w:rPr>
          <w:sz w:val="18"/>
          <w:szCs w:val="22"/>
        </w:rPr>
      </w:pPr>
    </w:p>
    <w:p w14:paraId="1ABC6DF8" w14:textId="77777777" w:rsidR="005D03EC" w:rsidRPr="005D03EC" w:rsidRDefault="005D03EC" w:rsidP="005D03EC">
      <w:pPr>
        <w:rPr>
          <w:i/>
          <w:iCs/>
          <w:color w:val="323E4F" w:themeColor="text2" w:themeShade="BF"/>
          <w:sz w:val="18"/>
          <w:szCs w:val="22"/>
        </w:rPr>
      </w:pPr>
      <w:r>
        <w:rPr>
          <w:i/>
          <w:iCs/>
          <w:color w:val="323E4F" w:themeColor="text2" w:themeShade="BF"/>
          <w:sz w:val="18"/>
          <w:szCs w:val="22"/>
        </w:rPr>
        <w:t>As an organization, who are you?</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5164461B"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9D37CB7" w14:textId="77777777" w:rsidR="005D03EC" w:rsidRPr="00402828" w:rsidRDefault="005D03EC" w:rsidP="005D03EC"/>
        </w:tc>
      </w:tr>
    </w:tbl>
    <w:p w14:paraId="0EE25A8B" w14:textId="77777777" w:rsidR="005D03EC" w:rsidRDefault="005D03EC" w:rsidP="005D03EC">
      <w:pPr>
        <w:rPr>
          <w:i/>
          <w:iCs/>
          <w:color w:val="323E4F" w:themeColor="text2" w:themeShade="BF"/>
          <w:sz w:val="18"/>
          <w:szCs w:val="22"/>
        </w:rPr>
      </w:pPr>
    </w:p>
    <w:p w14:paraId="1CB84D15" w14:textId="77777777" w:rsidR="005D03EC" w:rsidRPr="005D03EC" w:rsidRDefault="005D03EC" w:rsidP="005D03EC">
      <w:pPr>
        <w:rPr>
          <w:i/>
          <w:iCs/>
          <w:color w:val="323E4F" w:themeColor="text2" w:themeShade="BF"/>
          <w:sz w:val="18"/>
          <w:szCs w:val="22"/>
        </w:rPr>
      </w:pPr>
      <w:r>
        <w:rPr>
          <w:i/>
          <w:iCs/>
          <w:color w:val="323E4F" w:themeColor="text2" w:themeShade="BF"/>
          <w:sz w:val="18"/>
          <w:szCs w:val="22"/>
        </w:rPr>
        <w:t>What is your organization’s purpose?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5B31607F"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571D626" w14:textId="77777777" w:rsidR="005D03EC" w:rsidRPr="00402828" w:rsidRDefault="005D03EC" w:rsidP="005D03EC"/>
        </w:tc>
      </w:tr>
    </w:tbl>
    <w:p w14:paraId="104FC92C" w14:textId="77777777" w:rsidR="005D03EC" w:rsidRDefault="005D03EC" w:rsidP="005D03EC">
      <w:pPr>
        <w:rPr>
          <w:sz w:val="18"/>
          <w:szCs w:val="22"/>
        </w:rPr>
      </w:pPr>
    </w:p>
    <w:p w14:paraId="5FE55913" w14:textId="77777777" w:rsidR="005D03EC" w:rsidRPr="005D03EC" w:rsidRDefault="005D03EC" w:rsidP="005D03EC">
      <w:pPr>
        <w:rPr>
          <w:i/>
          <w:iCs/>
          <w:color w:val="323E4F" w:themeColor="text2" w:themeShade="BF"/>
          <w:sz w:val="18"/>
          <w:szCs w:val="22"/>
        </w:rPr>
      </w:pPr>
      <w:r w:rsidRPr="005D03EC">
        <w:rPr>
          <w:i/>
          <w:iCs/>
          <w:color w:val="323E4F" w:themeColor="text2" w:themeShade="BF"/>
          <w:sz w:val="18"/>
          <w:szCs w:val="22"/>
        </w:rPr>
        <w:t>What do you do as a company?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4CF368F3"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7C9721AA" w14:textId="77777777" w:rsidR="005D03EC" w:rsidRPr="00402828" w:rsidRDefault="005D03EC" w:rsidP="005D03EC"/>
        </w:tc>
      </w:tr>
    </w:tbl>
    <w:p w14:paraId="310E0539" w14:textId="77777777" w:rsidR="005D03EC" w:rsidRDefault="005D03EC" w:rsidP="005D03EC">
      <w:pPr>
        <w:rPr>
          <w:sz w:val="18"/>
          <w:szCs w:val="22"/>
        </w:rPr>
      </w:pPr>
    </w:p>
    <w:p w14:paraId="01EB3879" w14:textId="77777777" w:rsidR="005D03EC" w:rsidRPr="005D03EC" w:rsidRDefault="005D03EC" w:rsidP="005D03EC">
      <w:pPr>
        <w:rPr>
          <w:i/>
          <w:iCs/>
          <w:color w:val="323E4F" w:themeColor="text2" w:themeShade="BF"/>
          <w:sz w:val="18"/>
          <w:szCs w:val="22"/>
        </w:rPr>
      </w:pPr>
      <w:r w:rsidRPr="005D03EC">
        <w:rPr>
          <w:i/>
          <w:iCs/>
          <w:color w:val="323E4F" w:themeColor="text2" w:themeShade="BF"/>
          <w:sz w:val="18"/>
          <w:szCs w:val="22"/>
        </w:rPr>
        <w:t>What are your company’s values?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7A381588"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7E2287D" w14:textId="77777777" w:rsidR="005D03EC" w:rsidRPr="00402828" w:rsidRDefault="005D03EC" w:rsidP="005D03EC"/>
        </w:tc>
      </w:tr>
    </w:tbl>
    <w:p w14:paraId="549EF63F" w14:textId="77777777" w:rsidR="005D03EC" w:rsidRDefault="005D03EC" w:rsidP="005D03EC">
      <w:pPr>
        <w:rPr>
          <w:sz w:val="18"/>
          <w:szCs w:val="22"/>
        </w:rPr>
      </w:pPr>
    </w:p>
    <w:p w14:paraId="7159A1AE" w14:textId="77777777" w:rsidR="005D03EC" w:rsidRPr="005D03EC" w:rsidRDefault="005D03EC" w:rsidP="005D03EC">
      <w:pPr>
        <w:rPr>
          <w:i/>
          <w:iCs/>
          <w:color w:val="323E4F" w:themeColor="text2" w:themeShade="BF"/>
          <w:sz w:val="18"/>
          <w:szCs w:val="22"/>
        </w:rPr>
      </w:pPr>
      <w:r w:rsidRPr="005D03EC">
        <w:rPr>
          <w:i/>
          <w:iCs/>
          <w:color w:val="323E4F" w:themeColor="text2" w:themeShade="BF"/>
          <w:sz w:val="18"/>
          <w:szCs w:val="22"/>
        </w:rPr>
        <w:t>Who are your customers?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0DB67732"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69C8567" w14:textId="77777777" w:rsidR="005D03EC" w:rsidRPr="00402828" w:rsidRDefault="005D03EC" w:rsidP="005D03EC"/>
        </w:tc>
      </w:tr>
    </w:tbl>
    <w:p w14:paraId="2C07642D" w14:textId="77777777" w:rsidR="005D03EC" w:rsidRDefault="005D03EC" w:rsidP="005D03EC">
      <w:pPr>
        <w:rPr>
          <w:sz w:val="18"/>
          <w:szCs w:val="22"/>
        </w:rPr>
      </w:pPr>
    </w:p>
    <w:p w14:paraId="329ACFDD" w14:textId="77777777" w:rsidR="005D03EC" w:rsidRPr="005D03EC" w:rsidRDefault="005D03EC" w:rsidP="005D03EC">
      <w:pPr>
        <w:rPr>
          <w:i/>
          <w:iCs/>
          <w:color w:val="323E4F" w:themeColor="text2" w:themeShade="BF"/>
          <w:sz w:val="18"/>
          <w:szCs w:val="22"/>
        </w:rPr>
      </w:pPr>
      <w:r w:rsidRPr="005D03EC">
        <w:rPr>
          <w:i/>
          <w:iCs/>
          <w:color w:val="323E4F" w:themeColor="text2" w:themeShade="BF"/>
          <w:sz w:val="18"/>
          <w:szCs w:val="22"/>
        </w:rPr>
        <w:t>Where are your customers located?</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45AF13E4"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78252FFE" w14:textId="77777777" w:rsidR="005D03EC" w:rsidRPr="00402828" w:rsidRDefault="005D03EC" w:rsidP="005D03EC"/>
        </w:tc>
      </w:tr>
    </w:tbl>
    <w:p w14:paraId="689AEBF7" w14:textId="77777777" w:rsidR="005D03EC" w:rsidRDefault="005D03EC" w:rsidP="005D03EC">
      <w:pPr>
        <w:rPr>
          <w:sz w:val="18"/>
          <w:szCs w:val="22"/>
        </w:rPr>
      </w:pPr>
    </w:p>
    <w:p w14:paraId="1A5B5047" w14:textId="77777777" w:rsidR="005D03EC" w:rsidRDefault="00562D42" w:rsidP="005D03EC">
      <w:pPr>
        <w:rPr>
          <w:sz w:val="18"/>
          <w:szCs w:val="22"/>
        </w:rPr>
      </w:pPr>
      <w:r>
        <w:rPr>
          <w:rFonts w:eastAsia="Century Gothic" w:cs="Century Gothic"/>
          <w:i/>
          <w:iCs/>
          <w:color w:val="323E4F" w:themeColor="text2" w:themeShade="BF"/>
          <w:sz w:val="18"/>
          <w:szCs w:val="18"/>
        </w:rPr>
        <w:t>Ideally, h</w:t>
      </w:r>
      <w:r w:rsidR="005D03EC" w:rsidRPr="00D704CC">
        <w:rPr>
          <w:rFonts w:eastAsia="Century Gothic" w:cs="Century Gothic"/>
          <w:i/>
          <w:iCs/>
          <w:color w:val="323E4F" w:themeColor="text2" w:themeShade="BF"/>
          <w:sz w:val="18"/>
          <w:szCs w:val="18"/>
        </w:rPr>
        <w:t>ow do you want to be perceived in the marketplace?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3873AEC0" w14:textId="77777777" w:rsidTr="009D4272">
        <w:trPr>
          <w:trHeight w:val="565"/>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C237CB3" w14:textId="77777777" w:rsidR="005D03EC" w:rsidRPr="00402828" w:rsidRDefault="005D03EC" w:rsidP="0000348B"/>
        </w:tc>
      </w:tr>
    </w:tbl>
    <w:p w14:paraId="4903DFC7" w14:textId="77777777" w:rsidR="009D4272" w:rsidRDefault="009D4272" w:rsidP="005D03EC">
      <w:pPr>
        <w:rPr>
          <w:rFonts w:eastAsia="Century Gothic" w:cs="Century Gothic"/>
          <w:i/>
          <w:iCs/>
          <w:color w:val="323E4F" w:themeColor="text2" w:themeShade="BF"/>
          <w:sz w:val="18"/>
          <w:szCs w:val="18"/>
        </w:rPr>
      </w:pPr>
    </w:p>
    <w:p w14:paraId="34ACC1F1" w14:textId="77777777" w:rsidR="005D03EC" w:rsidRDefault="005D03EC" w:rsidP="005D03EC">
      <w:pPr>
        <w:rPr>
          <w:sz w:val="18"/>
          <w:szCs w:val="22"/>
        </w:rPr>
      </w:pPr>
      <w:r w:rsidRPr="00D704CC">
        <w:rPr>
          <w:rFonts w:eastAsia="Century Gothic" w:cs="Century Gothic"/>
          <w:i/>
          <w:iCs/>
          <w:color w:val="323E4F" w:themeColor="text2" w:themeShade="BF"/>
          <w:sz w:val="18"/>
          <w:szCs w:val="18"/>
        </w:rPr>
        <w:t>How would you describe your organization's personality?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221DFB21"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298FC90" w14:textId="77777777" w:rsidR="005D03EC" w:rsidRPr="00402828" w:rsidRDefault="005D03EC" w:rsidP="0000348B"/>
        </w:tc>
      </w:tr>
    </w:tbl>
    <w:p w14:paraId="7337DA28" w14:textId="77777777" w:rsidR="005D03EC" w:rsidRDefault="005D03EC" w:rsidP="005D03EC">
      <w:pPr>
        <w:rPr>
          <w:rFonts w:eastAsia="Century Gothic" w:cs="Century Gothic"/>
          <w:i/>
          <w:iCs/>
          <w:color w:val="323E4F" w:themeColor="text2" w:themeShade="BF"/>
          <w:sz w:val="18"/>
          <w:szCs w:val="18"/>
        </w:rPr>
      </w:pPr>
    </w:p>
    <w:p w14:paraId="40B92113" w14:textId="77777777" w:rsidR="009D4272" w:rsidRDefault="009D4272" w:rsidP="005D03EC">
      <w:pPr>
        <w:rPr>
          <w:rFonts w:eastAsia="Century Gothic" w:cs="Century Gothic"/>
          <w:i/>
          <w:iCs/>
          <w:color w:val="323E4F" w:themeColor="text2" w:themeShade="BF"/>
          <w:sz w:val="18"/>
          <w:szCs w:val="18"/>
        </w:rPr>
      </w:pPr>
    </w:p>
    <w:p w14:paraId="1936A900" w14:textId="77777777" w:rsidR="009D4272" w:rsidRDefault="009D4272" w:rsidP="005D03EC">
      <w:pPr>
        <w:rPr>
          <w:rFonts w:eastAsia="Century Gothic" w:cs="Century Gothic"/>
          <w:i/>
          <w:iCs/>
          <w:color w:val="323E4F" w:themeColor="text2" w:themeShade="BF"/>
          <w:sz w:val="18"/>
          <w:szCs w:val="18"/>
        </w:rPr>
      </w:pPr>
    </w:p>
    <w:p w14:paraId="60FE2955" w14:textId="77777777" w:rsidR="009D4272" w:rsidRDefault="009D4272" w:rsidP="005D03EC">
      <w:pPr>
        <w:rPr>
          <w:rFonts w:eastAsia="Century Gothic" w:cs="Century Gothic"/>
          <w:i/>
          <w:iCs/>
          <w:color w:val="323E4F" w:themeColor="text2" w:themeShade="BF"/>
          <w:sz w:val="18"/>
          <w:szCs w:val="18"/>
        </w:rPr>
      </w:pPr>
    </w:p>
    <w:p w14:paraId="118494E6" w14:textId="77777777" w:rsidR="005D03EC" w:rsidRDefault="005D03EC" w:rsidP="005D03EC">
      <w:pPr>
        <w:rPr>
          <w:sz w:val="18"/>
          <w:szCs w:val="22"/>
        </w:rPr>
      </w:pPr>
      <w:r w:rsidRPr="00D704CC">
        <w:rPr>
          <w:rFonts w:eastAsia="Century Gothic" w:cs="Century Gothic"/>
          <w:i/>
          <w:iCs/>
          <w:color w:val="323E4F" w:themeColor="text2" w:themeShade="BF"/>
          <w:sz w:val="18"/>
          <w:szCs w:val="18"/>
        </w:rPr>
        <w:t>What do you hope to achieve with your brand?</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08E3839C"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2650E810" w14:textId="77777777" w:rsidR="005D03EC" w:rsidRPr="00402828" w:rsidRDefault="005D03EC" w:rsidP="0000348B"/>
        </w:tc>
      </w:tr>
    </w:tbl>
    <w:p w14:paraId="1B3CAA53" w14:textId="77777777" w:rsidR="005D03EC" w:rsidRDefault="005D03EC" w:rsidP="005D03EC">
      <w:pPr>
        <w:rPr>
          <w:rFonts w:eastAsia="Century Gothic" w:cs="Century Gothic"/>
          <w:i/>
          <w:iCs/>
          <w:color w:val="323E4F" w:themeColor="text2" w:themeShade="BF"/>
          <w:sz w:val="18"/>
          <w:szCs w:val="18"/>
        </w:rPr>
      </w:pPr>
    </w:p>
    <w:p w14:paraId="015F03E7" w14:textId="77777777" w:rsidR="005D03EC" w:rsidRDefault="005D03EC" w:rsidP="005D03EC">
      <w:pPr>
        <w:rPr>
          <w:sz w:val="18"/>
          <w:szCs w:val="22"/>
        </w:rPr>
      </w:pPr>
      <w:r w:rsidRPr="00D704CC">
        <w:rPr>
          <w:rFonts w:eastAsia="Century Gothic" w:cs="Century Gothic"/>
          <w:i/>
          <w:iCs/>
          <w:color w:val="323E4F" w:themeColor="text2" w:themeShade="BF"/>
          <w:sz w:val="18"/>
          <w:szCs w:val="18"/>
        </w:rPr>
        <w:t>What's the primary image you want your brand to convey?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781CD11C"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5256EEA" w14:textId="77777777" w:rsidR="005D03EC" w:rsidRPr="00402828" w:rsidRDefault="005D03EC" w:rsidP="0000348B"/>
        </w:tc>
      </w:tr>
    </w:tbl>
    <w:p w14:paraId="048F1D2B" w14:textId="77777777" w:rsidR="005D03EC" w:rsidRDefault="005D03EC" w:rsidP="005D03EC">
      <w:pPr>
        <w:rPr>
          <w:rFonts w:eastAsia="Century Gothic" w:cs="Century Gothic"/>
          <w:i/>
          <w:iCs/>
          <w:color w:val="323E4F" w:themeColor="text2" w:themeShade="BF"/>
          <w:sz w:val="18"/>
          <w:szCs w:val="18"/>
        </w:rPr>
      </w:pPr>
    </w:p>
    <w:p w14:paraId="015EAB67" w14:textId="77777777" w:rsidR="005D03EC" w:rsidRDefault="005D03EC" w:rsidP="005D03EC">
      <w:pPr>
        <w:rPr>
          <w:sz w:val="18"/>
          <w:szCs w:val="22"/>
        </w:rPr>
      </w:pPr>
      <w:r w:rsidRPr="00D704CC">
        <w:rPr>
          <w:rFonts w:eastAsia="Century Gothic" w:cs="Century Gothic"/>
          <w:i/>
          <w:iCs/>
          <w:color w:val="323E4F" w:themeColor="text2" w:themeShade="BF"/>
          <w:sz w:val="18"/>
          <w:szCs w:val="18"/>
        </w:rPr>
        <w:t>How can your brand help you achieve your goals?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2F73CF71"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27E24B69" w14:textId="77777777" w:rsidR="005D03EC" w:rsidRPr="00402828" w:rsidRDefault="005D03EC" w:rsidP="0000348B"/>
        </w:tc>
      </w:tr>
    </w:tbl>
    <w:p w14:paraId="08E9EE4B" w14:textId="77777777" w:rsidR="005D03EC" w:rsidRDefault="005D03EC" w:rsidP="005D03EC">
      <w:pPr>
        <w:rPr>
          <w:rFonts w:eastAsia="Century Gothic" w:cs="Century Gothic"/>
          <w:i/>
          <w:iCs/>
          <w:color w:val="323E4F" w:themeColor="text2" w:themeShade="BF"/>
          <w:sz w:val="18"/>
          <w:szCs w:val="18"/>
        </w:rPr>
      </w:pPr>
    </w:p>
    <w:p w14:paraId="116772FA" w14:textId="77777777" w:rsidR="005D03EC" w:rsidRDefault="005D03EC" w:rsidP="005D03EC">
      <w:pPr>
        <w:rPr>
          <w:sz w:val="18"/>
          <w:szCs w:val="22"/>
        </w:rPr>
      </w:pPr>
      <w:r w:rsidRPr="00D704CC">
        <w:rPr>
          <w:rFonts w:eastAsia="Century Gothic" w:cs="Century Gothic"/>
          <w:i/>
          <w:iCs/>
          <w:color w:val="323E4F" w:themeColor="text2" w:themeShade="BF"/>
          <w:sz w:val="18"/>
          <w:szCs w:val="18"/>
        </w:rPr>
        <w:t>Who is your "target audience"?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05DA6A41"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8B293BC" w14:textId="77777777" w:rsidR="005D03EC" w:rsidRPr="00402828" w:rsidRDefault="005D03EC" w:rsidP="0000348B"/>
        </w:tc>
      </w:tr>
    </w:tbl>
    <w:p w14:paraId="272AFE68" w14:textId="77777777" w:rsidR="005D03EC" w:rsidRDefault="005D03EC" w:rsidP="005D03EC">
      <w:pPr>
        <w:rPr>
          <w:rFonts w:eastAsia="Century Gothic" w:cs="Century Gothic"/>
          <w:i/>
          <w:iCs/>
          <w:color w:val="323E4F" w:themeColor="text2" w:themeShade="BF"/>
          <w:sz w:val="18"/>
          <w:szCs w:val="18"/>
        </w:rPr>
      </w:pPr>
    </w:p>
    <w:p w14:paraId="376E9780" w14:textId="77777777" w:rsidR="005D03EC" w:rsidRDefault="005D03EC" w:rsidP="005D03EC">
      <w:pPr>
        <w:rPr>
          <w:sz w:val="18"/>
          <w:szCs w:val="22"/>
        </w:rPr>
      </w:pPr>
      <w:r w:rsidRPr="00D704CC">
        <w:rPr>
          <w:rFonts w:eastAsia="Century Gothic" w:cs="Century Gothic"/>
          <w:i/>
          <w:iCs/>
          <w:color w:val="323E4F" w:themeColor="text2" w:themeShade="BF"/>
          <w:sz w:val="18"/>
          <w:szCs w:val="18"/>
        </w:rPr>
        <w:t>How do you think your brand can help reinforce your organization's offerings?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09E641AC"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28B6DA6D" w14:textId="77777777" w:rsidR="005D03EC" w:rsidRPr="00402828" w:rsidRDefault="005D03EC" w:rsidP="0000348B"/>
        </w:tc>
      </w:tr>
    </w:tbl>
    <w:p w14:paraId="61720E31" w14:textId="77777777" w:rsidR="005D03EC" w:rsidRDefault="005D03EC" w:rsidP="005D03EC">
      <w:pPr>
        <w:rPr>
          <w:rFonts w:eastAsia="Century Gothic" w:cs="Century Gothic"/>
          <w:i/>
          <w:iCs/>
          <w:color w:val="323E4F" w:themeColor="text2" w:themeShade="BF"/>
          <w:sz w:val="18"/>
          <w:szCs w:val="18"/>
        </w:rPr>
      </w:pPr>
    </w:p>
    <w:p w14:paraId="6F975C2B" w14:textId="77777777" w:rsidR="005D03EC" w:rsidRDefault="005D03EC" w:rsidP="005D03EC">
      <w:pPr>
        <w:rPr>
          <w:sz w:val="18"/>
          <w:szCs w:val="22"/>
        </w:rPr>
      </w:pPr>
      <w:r w:rsidRPr="00D704CC">
        <w:rPr>
          <w:rFonts w:eastAsia="Century Gothic" w:cs="Century Gothic"/>
          <w:i/>
          <w:iCs/>
          <w:color w:val="323E4F" w:themeColor="text2" w:themeShade="BF"/>
          <w:sz w:val="18"/>
          <w:szCs w:val="18"/>
        </w:rPr>
        <w:t>Who are your competitors?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523936AE"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CB7CCD1" w14:textId="77777777" w:rsidR="005D03EC" w:rsidRPr="00402828" w:rsidRDefault="005D03EC" w:rsidP="0000348B"/>
        </w:tc>
      </w:tr>
    </w:tbl>
    <w:p w14:paraId="77F3995C" w14:textId="77777777" w:rsidR="005D03EC" w:rsidRDefault="005D03EC" w:rsidP="005D03EC">
      <w:pPr>
        <w:spacing w:line="360" w:lineRule="auto"/>
        <w:rPr>
          <w:rFonts w:eastAsia="Century Gothic" w:cs="Century Gothic"/>
          <w:i/>
          <w:iCs/>
          <w:color w:val="323E4F" w:themeColor="text2" w:themeShade="BF"/>
          <w:sz w:val="18"/>
          <w:szCs w:val="18"/>
        </w:rPr>
      </w:pPr>
    </w:p>
    <w:p w14:paraId="574F4AB1" w14:textId="77777777" w:rsidR="005D03EC" w:rsidRPr="00D704CC" w:rsidRDefault="005D03EC" w:rsidP="005D03EC">
      <w:pPr>
        <w:spacing w:line="360" w:lineRule="auto"/>
        <w:rPr>
          <w:i/>
          <w:iCs/>
          <w:color w:val="323E4F" w:themeColor="text2" w:themeShade="BF"/>
          <w:sz w:val="18"/>
          <w:szCs w:val="18"/>
        </w:rPr>
      </w:pPr>
      <w:r w:rsidRPr="00D704CC">
        <w:rPr>
          <w:rFonts w:eastAsia="Century Gothic" w:cs="Century Gothic"/>
          <w:i/>
          <w:iCs/>
          <w:color w:val="323E4F" w:themeColor="text2" w:themeShade="BF"/>
          <w:sz w:val="18"/>
          <w:szCs w:val="18"/>
        </w:rPr>
        <w:t xml:space="preserve">What distinguishes you from your competitors?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203AD175"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7F15446" w14:textId="77777777" w:rsidR="005D03EC" w:rsidRPr="00402828" w:rsidRDefault="005D03EC" w:rsidP="0000348B"/>
        </w:tc>
      </w:tr>
    </w:tbl>
    <w:p w14:paraId="0B8228AF" w14:textId="77777777" w:rsidR="005D03EC" w:rsidRDefault="005D03EC" w:rsidP="005D03EC">
      <w:pPr>
        <w:rPr>
          <w:rFonts w:eastAsia="Century Gothic" w:cs="Century Gothic"/>
          <w:i/>
          <w:iCs/>
          <w:color w:val="323E4F" w:themeColor="text2" w:themeShade="BF"/>
          <w:sz w:val="18"/>
          <w:szCs w:val="18"/>
        </w:rPr>
      </w:pPr>
    </w:p>
    <w:p w14:paraId="1B5F7760" w14:textId="77777777" w:rsidR="005D03EC" w:rsidRPr="00D704CC" w:rsidRDefault="005D03EC" w:rsidP="005D03EC">
      <w:pPr>
        <w:autoSpaceDE w:val="0"/>
        <w:autoSpaceDN w:val="0"/>
        <w:adjustRightInd w:val="0"/>
        <w:spacing w:line="360" w:lineRule="auto"/>
        <w:rPr>
          <w:rFonts w:eastAsia="Century Gothic" w:cs="Century Gothic"/>
          <w:i/>
          <w:iCs/>
          <w:color w:val="323E4F" w:themeColor="text2" w:themeShade="BF"/>
          <w:sz w:val="18"/>
          <w:szCs w:val="18"/>
        </w:rPr>
      </w:pPr>
      <w:r w:rsidRPr="00D704CC">
        <w:rPr>
          <w:rFonts w:eastAsia="Century Gothic" w:cs="Century Gothic"/>
          <w:i/>
          <w:iCs/>
          <w:color w:val="323E4F" w:themeColor="text2" w:themeShade="BF"/>
          <w:sz w:val="18"/>
          <w:szCs w:val="18"/>
        </w:rPr>
        <w:t xml:space="preserve">What is it that makes you better than your competitors?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3D6BDFB1"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8736163" w14:textId="77777777" w:rsidR="005D03EC" w:rsidRPr="00402828" w:rsidRDefault="005D03EC" w:rsidP="0000348B"/>
        </w:tc>
      </w:tr>
    </w:tbl>
    <w:p w14:paraId="6E716323" w14:textId="77777777" w:rsidR="005D03EC" w:rsidRDefault="005D03EC" w:rsidP="005D03EC">
      <w:pPr>
        <w:spacing w:line="360" w:lineRule="auto"/>
        <w:rPr>
          <w:rFonts w:eastAsia="Century Gothic" w:cs="Century Gothic"/>
          <w:i/>
          <w:iCs/>
          <w:color w:val="323E4F" w:themeColor="text2" w:themeShade="BF"/>
          <w:sz w:val="18"/>
          <w:szCs w:val="18"/>
        </w:rPr>
      </w:pPr>
    </w:p>
    <w:p w14:paraId="0EF52DC1" w14:textId="77777777" w:rsidR="005D03EC" w:rsidRPr="00D704CC" w:rsidRDefault="005D03EC" w:rsidP="005D03EC">
      <w:pPr>
        <w:spacing w:line="360" w:lineRule="auto"/>
        <w:rPr>
          <w:rFonts w:eastAsia="Century Gothic" w:cs="Century Gothic"/>
          <w:i/>
          <w:iCs/>
          <w:color w:val="323E4F" w:themeColor="text2" w:themeShade="BF"/>
          <w:sz w:val="18"/>
          <w:szCs w:val="18"/>
        </w:rPr>
      </w:pPr>
      <w:r w:rsidRPr="00D704CC">
        <w:rPr>
          <w:rFonts w:eastAsia="Century Gothic" w:cs="Century Gothic"/>
          <w:i/>
          <w:iCs/>
          <w:color w:val="323E4F" w:themeColor="text2" w:themeShade="BF"/>
          <w:sz w:val="18"/>
          <w:szCs w:val="18"/>
        </w:rPr>
        <w:t xml:space="preserve">How can your brand help you best your competitors?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7A844B4D"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EE8F823" w14:textId="77777777" w:rsidR="005D03EC" w:rsidRPr="00402828" w:rsidRDefault="005D03EC" w:rsidP="0000348B"/>
        </w:tc>
      </w:tr>
    </w:tbl>
    <w:p w14:paraId="4049BB17" w14:textId="77777777" w:rsidR="005D03EC" w:rsidRDefault="005D03EC" w:rsidP="005D03EC">
      <w:pPr>
        <w:rPr>
          <w:rFonts w:eastAsia="Century Gothic" w:cs="Century Gothic"/>
          <w:i/>
          <w:iCs/>
          <w:color w:val="323E4F" w:themeColor="text2" w:themeShade="BF"/>
          <w:sz w:val="18"/>
          <w:szCs w:val="18"/>
        </w:rPr>
      </w:pPr>
    </w:p>
    <w:p w14:paraId="679B2D68" w14:textId="77777777" w:rsidR="005D03EC" w:rsidRPr="00D704CC" w:rsidRDefault="005D03EC" w:rsidP="005D03EC">
      <w:pPr>
        <w:rPr>
          <w:rFonts w:eastAsia="Century Gothic" w:cs="Century Gothic"/>
          <w:i/>
          <w:iCs/>
          <w:color w:val="323E4F" w:themeColor="text2" w:themeShade="BF"/>
          <w:sz w:val="18"/>
          <w:szCs w:val="18"/>
        </w:rPr>
      </w:pPr>
      <w:r w:rsidRPr="00D704CC">
        <w:rPr>
          <w:rFonts w:eastAsia="Century Gothic" w:cs="Century Gothic"/>
          <w:i/>
          <w:iCs/>
          <w:color w:val="323E4F" w:themeColor="text2" w:themeShade="BF"/>
          <w:sz w:val="18"/>
          <w:szCs w:val="18"/>
        </w:rPr>
        <w:t xml:space="preserve">Overall, on a scale of 1–10 (“1” being “not very effective” and “10” being “highly effective”), how would you rate the effectiveness of your brand’s core offerings?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2B1BD540"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729D6A2" w14:textId="77777777" w:rsidR="005D03EC" w:rsidRPr="00402828" w:rsidRDefault="005D03EC" w:rsidP="0000348B"/>
        </w:tc>
      </w:tr>
    </w:tbl>
    <w:p w14:paraId="65D0CE44" w14:textId="77777777" w:rsidR="005D03EC" w:rsidRPr="00D704CC" w:rsidRDefault="005D03EC" w:rsidP="005D03EC">
      <w:pPr>
        <w:spacing w:line="360" w:lineRule="auto"/>
        <w:rPr>
          <w:i/>
          <w:iCs/>
          <w:color w:val="323E4F" w:themeColor="text2" w:themeShade="BF"/>
          <w:sz w:val="18"/>
          <w:szCs w:val="18"/>
        </w:rPr>
      </w:pPr>
      <w:r w:rsidRPr="00D704CC">
        <w:rPr>
          <w:rFonts w:eastAsia="Century Gothic" w:cs="Century Gothic"/>
          <w:i/>
          <w:iCs/>
          <w:color w:val="323E4F" w:themeColor="text2" w:themeShade="BF"/>
          <w:sz w:val="18"/>
          <w:szCs w:val="18"/>
        </w:rPr>
        <w:t>What do you believe needs to change (if anything) to make your brand’s core identity more effective?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D03EC" w:rsidRPr="00402828" w14:paraId="2C066383" w14:textId="77777777" w:rsidTr="009D4272">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685F4A0" w14:textId="77777777" w:rsidR="005D03EC" w:rsidRPr="00402828" w:rsidRDefault="005D03EC" w:rsidP="0000348B"/>
        </w:tc>
      </w:tr>
    </w:tbl>
    <w:p w14:paraId="0C2453B6" w14:textId="77777777" w:rsidR="00C9079A" w:rsidRDefault="00C9079A" w:rsidP="00B80959">
      <w:pPr>
        <w:autoSpaceDE w:val="0"/>
        <w:autoSpaceDN w:val="0"/>
        <w:adjustRightInd w:val="0"/>
        <w:rPr>
          <w:sz w:val="28"/>
          <w:szCs w:val="28"/>
        </w:rPr>
      </w:pPr>
    </w:p>
    <w:p w14:paraId="68AC2CA7" w14:textId="77777777" w:rsidR="00C9079A" w:rsidRDefault="00C9079A" w:rsidP="00B80959">
      <w:pPr>
        <w:autoSpaceDE w:val="0"/>
        <w:autoSpaceDN w:val="0"/>
        <w:adjustRightInd w:val="0"/>
        <w:rPr>
          <w:sz w:val="28"/>
          <w:szCs w:val="28"/>
        </w:rPr>
      </w:pPr>
    </w:p>
    <w:p w14:paraId="303A0412" w14:textId="77777777" w:rsidR="009D4272" w:rsidRDefault="009D4272" w:rsidP="00B80959">
      <w:pPr>
        <w:autoSpaceDE w:val="0"/>
        <w:autoSpaceDN w:val="0"/>
        <w:adjustRightInd w:val="0"/>
      </w:pPr>
      <w:r w:rsidRPr="00B80959">
        <w:rPr>
          <w:sz w:val="28"/>
          <w:szCs w:val="28"/>
        </w:rPr>
        <w:lastRenderedPageBreak/>
        <w:t>V</w:t>
      </w:r>
      <w:r w:rsidR="002D2BF5" w:rsidRPr="00B80959">
        <w:rPr>
          <w:sz w:val="28"/>
          <w:szCs w:val="28"/>
        </w:rPr>
        <w:t>ERBAL</w:t>
      </w:r>
      <w:r w:rsidRPr="00B80959">
        <w:rPr>
          <w:sz w:val="28"/>
          <w:szCs w:val="28"/>
        </w:rPr>
        <w:t xml:space="preserve"> IDENTITY</w:t>
      </w:r>
      <w:r w:rsidR="00B80959">
        <w:br/>
      </w:r>
      <w:r w:rsidR="00B80959" w:rsidRPr="009C68C1">
        <w:rPr>
          <w:b/>
          <w:bCs/>
          <w:color w:val="8496B0" w:themeColor="text2" w:themeTint="99"/>
          <w:sz w:val="16"/>
          <w:szCs w:val="16"/>
        </w:rPr>
        <w:t>Answer the following questions about the verbal qualities of your brand to help you assess whether improvements need to be made to your brand</w:t>
      </w:r>
      <w:r w:rsidR="00562D42">
        <w:rPr>
          <w:b/>
          <w:bCs/>
          <w:color w:val="8496B0" w:themeColor="text2" w:themeTint="99"/>
          <w:sz w:val="16"/>
          <w:szCs w:val="16"/>
        </w:rPr>
        <w:t>’s</w:t>
      </w:r>
      <w:r w:rsidR="00B80959" w:rsidRPr="009C68C1">
        <w:rPr>
          <w:b/>
          <w:bCs/>
          <w:color w:val="8496B0" w:themeColor="text2" w:themeTint="99"/>
          <w:sz w:val="16"/>
          <w:szCs w:val="16"/>
        </w:rPr>
        <w:t xml:space="preserve"> messaging.</w:t>
      </w:r>
      <w:r w:rsidR="00B80959" w:rsidRPr="009C68C1">
        <w:rPr>
          <w:color w:val="8496B0" w:themeColor="text2" w:themeTint="99"/>
        </w:rPr>
        <w:t xml:space="preserve"> </w:t>
      </w:r>
    </w:p>
    <w:p w14:paraId="3CBAF49D" w14:textId="77777777" w:rsidR="00B80959" w:rsidRPr="00402828" w:rsidRDefault="00B80959" w:rsidP="00B80959">
      <w:pPr>
        <w:autoSpaceDE w:val="0"/>
        <w:autoSpaceDN w:val="0"/>
        <w:adjustRightInd w:val="0"/>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D4272" w14:paraId="201F8534" w14:textId="77777777" w:rsidTr="0000348B">
        <w:trPr>
          <w:trHeight w:val="360"/>
        </w:trPr>
        <w:tc>
          <w:tcPr>
            <w:tcW w:w="10780" w:type="dxa"/>
            <w:tcBorders>
              <w:bottom w:val="single" w:sz="8" w:space="0" w:color="BFBFBF" w:themeColor="background1" w:themeShade="BF"/>
            </w:tcBorders>
            <w:vAlign w:val="center"/>
          </w:tcPr>
          <w:p w14:paraId="6B470F36" w14:textId="77777777" w:rsidR="009D4272" w:rsidRPr="005D03EC" w:rsidRDefault="002D2BF5" w:rsidP="0000348B">
            <w:pPr>
              <w:ind w:left="-118"/>
              <w:rPr>
                <w:b/>
                <w:bCs/>
                <w:i/>
                <w:iCs/>
                <w:sz w:val="18"/>
                <w:szCs w:val="22"/>
              </w:rPr>
            </w:pPr>
            <w:r w:rsidRPr="00D704CC">
              <w:rPr>
                <w:rFonts w:eastAsia="Century Gothic" w:cs="Century Gothic"/>
                <w:i/>
                <w:iCs/>
                <w:color w:val="323E4F" w:themeColor="text2" w:themeShade="BF"/>
                <w:sz w:val="18"/>
                <w:szCs w:val="18"/>
              </w:rPr>
              <w:t>How would you describe your brand’s tone?</w:t>
            </w:r>
          </w:p>
        </w:tc>
      </w:tr>
      <w:tr w:rsidR="009D4272" w14:paraId="36228FF5" w14:textId="77777777" w:rsidTr="0000348B">
        <w:trPr>
          <w:trHeight w:val="562"/>
        </w:trPr>
        <w:tc>
          <w:tcPr>
            <w:tcW w:w="107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7445D5A8" w14:textId="77777777" w:rsidR="009D4272" w:rsidRPr="00402828" w:rsidRDefault="009D4272" w:rsidP="0000348B"/>
        </w:tc>
      </w:tr>
    </w:tbl>
    <w:p w14:paraId="66F9827E" w14:textId="77777777" w:rsidR="009D4272" w:rsidRDefault="009D4272" w:rsidP="009D4272">
      <w:pPr>
        <w:rPr>
          <w:i/>
          <w:iCs/>
          <w:color w:val="323E4F" w:themeColor="text2" w:themeShade="BF"/>
          <w:sz w:val="18"/>
          <w:szCs w:val="22"/>
        </w:rPr>
      </w:pPr>
    </w:p>
    <w:p w14:paraId="0D100979" w14:textId="77777777" w:rsidR="009D4272" w:rsidRPr="005D03EC" w:rsidRDefault="00B80959" w:rsidP="009D4272">
      <w:pPr>
        <w:rPr>
          <w:i/>
          <w:iCs/>
          <w:color w:val="323E4F" w:themeColor="text2" w:themeShade="BF"/>
          <w:sz w:val="18"/>
          <w:szCs w:val="22"/>
        </w:rPr>
      </w:pPr>
      <w:r w:rsidRPr="00D704CC">
        <w:rPr>
          <w:rFonts w:eastAsia="Century Gothic" w:cs="Century Gothic"/>
          <w:i/>
          <w:iCs/>
          <w:color w:val="323E4F" w:themeColor="text2" w:themeShade="BF"/>
          <w:sz w:val="18"/>
          <w:szCs w:val="18"/>
        </w:rPr>
        <w:t>What is your brand’s tagline?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9D4272" w:rsidRPr="00402828" w14:paraId="57B7EB2B"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B481770" w14:textId="77777777" w:rsidR="009D4272" w:rsidRPr="00402828" w:rsidRDefault="009D4272" w:rsidP="0000348B"/>
        </w:tc>
      </w:tr>
    </w:tbl>
    <w:p w14:paraId="45C5B566" w14:textId="77777777" w:rsidR="009D4272" w:rsidRDefault="009D4272" w:rsidP="009D4272">
      <w:pPr>
        <w:rPr>
          <w:sz w:val="18"/>
          <w:szCs w:val="22"/>
        </w:rPr>
      </w:pPr>
    </w:p>
    <w:p w14:paraId="4CCCEFA8" w14:textId="77777777" w:rsidR="009D4272" w:rsidRPr="005D03EC" w:rsidRDefault="00B80959" w:rsidP="009D4272">
      <w:pPr>
        <w:rPr>
          <w:i/>
          <w:iCs/>
          <w:color w:val="323E4F" w:themeColor="text2" w:themeShade="BF"/>
          <w:sz w:val="18"/>
          <w:szCs w:val="22"/>
        </w:rPr>
      </w:pPr>
      <w:r w:rsidRPr="00D704CC">
        <w:rPr>
          <w:rFonts w:eastAsia="Century Gothic" w:cs="Century Gothic"/>
          <w:i/>
          <w:iCs/>
          <w:color w:val="323E4F" w:themeColor="text2" w:themeShade="BF"/>
          <w:sz w:val="18"/>
          <w:szCs w:val="18"/>
        </w:rPr>
        <w:t>Does your tagline work? Is it effective? Why</w:t>
      </w:r>
      <w:r>
        <w:rPr>
          <w:rFonts w:eastAsia="Century Gothic" w:cs="Century Gothic"/>
          <w:i/>
          <w:iCs/>
          <w:color w:val="323E4F" w:themeColor="text2" w:themeShade="BF"/>
          <w:sz w:val="18"/>
          <w:szCs w:val="18"/>
        </w:rPr>
        <w:t xml:space="preserve"> or w</w:t>
      </w:r>
      <w:r w:rsidRPr="00D704CC">
        <w:rPr>
          <w:rFonts w:eastAsia="Century Gothic" w:cs="Century Gothic"/>
          <w:i/>
          <w:iCs/>
          <w:color w:val="323E4F" w:themeColor="text2" w:themeShade="BF"/>
          <w:sz w:val="18"/>
          <w:szCs w:val="18"/>
        </w:rPr>
        <w:t>hy not?</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9D4272" w:rsidRPr="00402828" w14:paraId="08FD7D83"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D12E58F" w14:textId="77777777" w:rsidR="009D4272" w:rsidRPr="00402828" w:rsidRDefault="009D4272" w:rsidP="0000348B"/>
        </w:tc>
      </w:tr>
    </w:tbl>
    <w:p w14:paraId="7FC4C6E7" w14:textId="77777777" w:rsidR="009D4272" w:rsidRDefault="009D4272" w:rsidP="009D4272">
      <w:pPr>
        <w:rPr>
          <w:sz w:val="18"/>
          <w:szCs w:val="22"/>
        </w:rPr>
      </w:pPr>
    </w:p>
    <w:p w14:paraId="3B0F9496" w14:textId="77777777" w:rsidR="009D4272" w:rsidRPr="005D03EC" w:rsidRDefault="00B80959" w:rsidP="009D4272">
      <w:pPr>
        <w:rPr>
          <w:i/>
          <w:iCs/>
          <w:color w:val="323E4F" w:themeColor="text2" w:themeShade="BF"/>
          <w:sz w:val="18"/>
          <w:szCs w:val="22"/>
        </w:rPr>
      </w:pPr>
      <w:r w:rsidRPr="00D704CC">
        <w:rPr>
          <w:rFonts w:eastAsia="Century Gothic" w:cs="Century Gothic"/>
          <w:i/>
          <w:iCs/>
          <w:color w:val="323E4F" w:themeColor="text2" w:themeShade="BF"/>
          <w:sz w:val="18"/>
          <w:szCs w:val="18"/>
        </w:rPr>
        <w:t>How would you sum up your brand’s “elevator pitch” (i.e., 30-second explanation)?</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9D4272" w:rsidRPr="00402828" w14:paraId="02B231DD"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5FC42451" w14:textId="77777777" w:rsidR="009D4272" w:rsidRPr="00402828" w:rsidRDefault="009D4272" w:rsidP="0000348B"/>
        </w:tc>
      </w:tr>
    </w:tbl>
    <w:p w14:paraId="092F971F" w14:textId="77777777" w:rsidR="009D4272" w:rsidRDefault="009D4272" w:rsidP="009D4272">
      <w:pPr>
        <w:rPr>
          <w:i/>
          <w:iCs/>
          <w:color w:val="323E4F" w:themeColor="text2" w:themeShade="BF"/>
          <w:sz w:val="18"/>
          <w:szCs w:val="22"/>
        </w:rPr>
      </w:pPr>
    </w:p>
    <w:p w14:paraId="01C53DB6" w14:textId="77777777" w:rsidR="009D4272" w:rsidRPr="005D03EC" w:rsidRDefault="00B80959" w:rsidP="009D4272">
      <w:pPr>
        <w:rPr>
          <w:i/>
          <w:iCs/>
          <w:color w:val="323E4F" w:themeColor="text2" w:themeShade="BF"/>
          <w:sz w:val="18"/>
          <w:szCs w:val="22"/>
        </w:rPr>
      </w:pPr>
      <w:r w:rsidRPr="00D704CC">
        <w:rPr>
          <w:rFonts w:eastAsia="Century Gothic" w:cs="Century Gothic"/>
          <w:i/>
          <w:iCs/>
          <w:color w:val="323E4F" w:themeColor="text2" w:themeShade="BF"/>
          <w:sz w:val="18"/>
          <w:szCs w:val="18"/>
        </w:rPr>
        <w:t>What other “key messaging” does your brand offer?</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9D4272" w:rsidRPr="00402828" w14:paraId="69E6D50A"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06DD1121" w14:textId="77777777" w:rsidR="009D4272" w:rsidRPr="00402828" w:rsidRDefault="009D4272" w:rsidP="0000348B"/>
        </w:tc>
      </w:tr>
    </w:tbl>
    <w:p w14:paraId="5787D773" w14:textId="77777777" w:rsidR="009D4272" w:rsidRDefault="009D4272" w:rsidP="009D4272">
      <w:pPr>
        <w:rPr>
          <w:sz w:val="18"/>
          <w:szCs w:val="22"/>
        </w:rPr>
      </w:pPr>
    </w:p>
    <w:p w14:paraId="11613BA2" w14:textId="77777777" w:rsidR="009D4272" w:rsidRPr="005D03EC" w:rsidRDefault="00B80959" w:rsidP="009D4272">
      <w:pPr>
        <w:rPr>
          <w:i/>
          <w:iCs/>
          <w:color w:val="323E4F" w:themeColor="text2" w:themeShade="BF"/>
          <w:sz w:val="18"/>
          <w:szCs w:val="22"/>
        </w:rPr>
      </w:pPr>
      <w:r w:rsidRPr="00D704CC">
        <w:rPr>
          <w:rFonts w:eastAsia="Century Gothic" w:cs="Century Gothic"/>
          <w:i/>
          <w:iCs/>
          <w:color w:val="323E4F" w:themeColor="text2" w:themeShade="BF"/>
          <w:sz w:val="18"/>
          <w:szCs w:val="18"/>
        </w:rPr>
        <w:t>Wh</w:t>
      </w:r>
      <w:r w:rsidR="00562D42">
        <w:rPr>
          <w:rFonts w:eastAsia="Century Gothic" w:cs="Century Gothic"/>
          <w:i/>
          <w:iCs/>
          <w:color w:val="323E4F" w:themeColor="text2" w:themeShade="BF"/>
          <w:sz w:val="18"/>
          <w:szCs w:val="18"/>
        </w:rPr>
        <w:t>at</w:t>
      </w:r>
      <w:r w:rsidRPr="00D704CC">
        <w:rPr>
          <w:rFonts w:eastAsia="Century Gothic" w:cs="Century Gothic"/>
          <w:i/>
          <w:iCs/>
          <w:color w:val="323E4F" w:themeColor="text2" w:themeShade="BF"/>
          <w:sz w:val="18"/>
          <w:szCs w:val="18"/>
        </w:rPr>
        <w:t xml:space="preserve"> is your brand’s value proposition?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9D4272" w:rsidRPr="00402828" w14:paraId="6A592CDB"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5A397C0F" w14:textId="77777777" w:rsidR="009D4272" w:rsidRPr="00402828" w:rsidRDefault="009D4272" w:rsidP="0000348B"/>
        </w:tc>
      </w:tr>
    </w:tbl>
    <w:p w14:paraId="7A1AAC7D" w14:textId="77777777" w:rsidR="009D4272" w:rsidRDefault="009D4272" w:rsidP="009D4272">
      <w:pPr>
        <w:rPr>
          <w:sz w:val="18"/>
          <w:szCs w:val="22"/>
        </w:rPr>
      </w:pPr>
    </w:p>
    <w:p w14:paraId="6C583CEE" w14:textId="77777777" w:rsidR="009D4272" w:rsidRPr="005D03EC" w:rsidRDefault="00B80959" w:rsidP="009D4272">
      <w:pPr>
        <w:rPr>
          <w:i/>
          <w:iCs/>
          <w:color w:val="323E4F" w:themeColor="text2" w:themeShade="BF"/>
          <w:sz w:val="18"/>
          <w:szCs w:val="22"/>
        </w:rPr>
      </w:pPr>
      <w:r w:rsidRPr="00D704CC">
        <w:rPr>
          <w:rFonts w:eastAsia="Century Gothic" w:cs="Century Gothic"/>
          <w:i/>
          <w:iCs/>
          <w:color w:val="323E4F" w:themeColor="text2" w:themeShade="BF"/>
          <w:sz w:val="18"/>
          <w:szCs w:val="18"/>
        </w:rPr>
        <w:t xml:space="preserve">What are your brand’s main selling points?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9D4272" w:rsidRPr="00402828" w14:paraId="2CD17E75"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0266A87" w14:textId="77777777" w:rsidR="009D4272" w:rsidRPr="00402828" w:rsidRDefault="009D4272" w:rsidP="0000348B"/>
        </w:tc>
      </w:tr>
    </w:tbl>
    <w:p w14:paraId="7BED17EE" w14:textId="77777777" w:rsidR="009D4272" w:rsidRDefault="009D4272" w:rsidP="009D4272">
      <w:pPr>
        <w:rPr>
          <w:sz w:val="18"/>
          <w:szCs w:val="22"/>
        </w:rPr>
      </w:pPr>
    </w:p>
    <w:p w14:paraId="51BC05F6" w14:textId="77777777" w:rsidR="009D4272" w:rsidRPr="005D03EC" w:rsidRDefault="00B80959" w:rsidP="009D4272">
      <w:pPr>
        <w:rPr>
          <w:i/>
          <w:iCs/>
          <w:color w:val="323E4F" w:themeColor="text2" w:themeShade="BF"/>
          <w:sz w:val="18"/>
          <w:szCs w:val="22"/>
        </w:rPr>
      </w:pPr>
      <w:r w:rsidRPr="00D704CC">
        <w:rPr>
          <w:rFonts w:eastAsia="Century Gothic" w:cs="Century Gothic"/>
          <w:i/>
          <w:iCs/>
          <w:color w:val="323E4F" w:themeColor="text2" w:themeShade="BF"/>
          <w:sz w:val="18"/>
          <w:szCs w:val="18"/>
        </w:rPr>
        <w:t>What unique value do your customers receive from your products/services?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9D4272" w:rsidRPr="00402828" w14:paraId="179608C9"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53D9BFD" w14:textId="77777777" w:rsidR="009D4272" w:rsidRPr="00402828" w:rsidRDefault="009D4272" w:rsidP="0000348B"/>
        </w:tc>
      </w:tr>
    </w:tbl>
    <w:p w14:paraId="71DBD29F" w14:textId="77777777" w:rsidR="009D4272" w:rsidRDefault="009D4272" w:rsidP="009D4272">
      <w:pPr>
        <w:rPr>
          <w:sz w:val="18"/>
          <w:szCs w:val="22"/>
        </w:rPr>
      </w:pPr>
    </w:p>
    <w:p w14:paraId="192C022B" w14:textId="77777777" w:rsidR="009D4272" w:rsidRPr="005D03EC" w:rsidRDefault="00B80959" w:rsidP="009D4272">
      <w:pPr>
        <w:rPr>
          <w:i/>
          <w:iCs/>
          <w:color w:val="323E4F" w:themeColor="text2" w:themeShade="BF"/>
          <w:sz w:val="18"/>
          <w:szCs w:val="22"/>
        </w:rPr>
      </w:pPr>
      <w:r w:rsidRPr="00D704CC">
        <w:rPr>
          <w:rFonts w:eastAsia="Century Gothic" w:cs="Century Gothic"/>
          <w:i/>
          <w:iCs/>
          <w:color w:val="323E4F" w:themeColor="text2" w:themeShade="BF"/>
          <w:sz w:val="18"/>
          <w:szCs w:val="18"/>
        </w:rPr>
        <w:t>Overall, on a scale of 1–10 (“1” being “not very effective” and “10” being “highly effective”), how would you rate the effectiveness of your brand’s verbal identity?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9D4272" w:rsidRPr="00402828" w14:paraId="09D4F960"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85BEE62" w14:textId="77777777" w:rsidR="009D4272" w:rsidRPr="00402828" w:rsidRDefault="009D4272" w:rsidP="0000348B"/>
        </w:tc>
      </w:tr>
    </w:tbl>
    <w:p w14:paraId="4A6F8E33" w14:textId="77777777" w:rsidR="009D4272" w:rsidRDefault="009D4272" w:rsidP="009D4272">
      <w:pPr>
        <w:rPr>
          <w:sz w:val="18"/>
          <w:szCs w:val="22"/>
        </w:rPr>
      </w:pPr>
    </w:p>
    <w:p w14:paraId="34AF0874" w14:textId="77777777" w:rsidR="009D4272" w:rsidRDefault="00B80959" w:rsidP="009D4272">
      <w:pPr>
        <w:rPr>
          <w:sz w:val="18"/>
          <w:szCs w:val="22"/>
        </w:rPr>
      </w:pPr>
      <w:r w:rsidRPr="00D704CC">
        <w:rPr>
          <w:rFonts w:eastAsia="Century Gothic" w:cs="Century Gothic"/>
          <w:i/>
          <w:iCs/>
          <w:color w:val="323E4F" w:themeColor="text2" w:themeShade="BF"/>
          <w:sz w:val="18"/>
          <w:szCs w:val="18"/>
        </w:rPr>
        <w:t>What do you believe needs to change (if anything) to make your brand’s verbal identity more effective?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9D4272" w:rsidRPr="00402828" w14:paraId="7FBB2C0F" w14:textId="77777777" w:rsidTr="0000348B">
        <w:trPr>
          <w:trHeight w:val="565"/>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9E42062" w14:textId="77777777" w:rsidR="009D4272" w:rsidRPr="00402828" w:rsidRDefault="009D4272" w:rsidP="0000348B"/>
        </w:tc>
      </w:tr>
    </w:tbl>
    <w:p w14:paraId="4A964132" w14:textId="77777777" w:rsidR="00B80959" w:rsidRDefault="00B80959" w:rsidP="00B80959">
      <w:pPr>
        <w:pStyle w:val="Heading1"/>
      </w:pPr>
    </w:p>
    <w:p w14:paraId="014FFDD9" w14:textId="77777777" w:rsidR="00B80959" w:rsidRDefault="00B80959" w:rsidP="00B80959">
      <w:pPr>
        <w:pStyle w:val="Heading1"/>
      </w:pPr>
    </w:p>
    <w:p w14:paraId="74CA29C6" w14:textId="77777777" w:rsidR="00B80959" w:rsidRDefault="00B80959" w:rsidP="00B80959"/>
    <w:p w14:paraId="0AB176C3" w14:textId="77777777" w:rsidR="00B80959" w:rsidRDefault="00B80959" w:rsidP="00B80959"/>
    <w:p w14:paraId="5525D002" w14:textId="77777777" w:rsidR="00B80959" w:rsidRDefault="00B80959" w:rsidP="00B80959"/>
    <w:p w14:paraId="26A9CD45" w14:textId="77777777" w:rsidR="00B80959" w:rsidRPr="00B80959" w:rsidRDefault="00B80959" w:rsidP="00B80959"/>
    <w:p w14:paraId="5B34A329" w14:textId="77777777" w:rsidR="00B80959" w:rsidRDefault="00B80959" w:rsidP="00B80959">
      <w:pPr>
        <w:autoSpaceDE w:val="0"/>
        <w:autoSpaceDN w:val="0"/>
        <w:adjustRightInd w:val="0"/>
      </w:pPr>
    </w:p>
    <w:p w14:paraId="0D644699" w14:textId="77777777" w:rsidR="00B80959" w:rsidRPr="005B54F1" w:rsidRDefault="00B80959" w:rsidP="00B80959">
      <w:pPr>
        <w:autoSpaceDE w:val="0"/>
        <w:autoSpaceDN w:val="0"/>
        <w:adjustRightInd w:val="0"/>
        <w:rPr>
          <w:b/>
          <w:bCs/>
          <w:sz w:val="16"/>
          <w:szCs w:val="16"/>
        </w:rPr>
      </w:pPr>
      <w:r w:rsidRPr="00B80959">
        <w:rPr>
          <w:sz w:val="28"/>
          <w:szCs w:val="28"/>
        </w:rPr>
        <w:lastRenderedPageBreak/>
        <w:t>VISUAL IDENTITY</w:t>
      </w:r>
      <w:r>
        <w:br/>
      </w:r>
      <w:r w:rsidRPr="009C68C1">
        <w:rPr>
          <w:b/>
          <w:bCs/>
          <w:color w:val="8496B0" w:themeColor="text2" w:themeTint="99"/>
          <w:sz w:val="16"/>
          <w:szCs w:val="16"/>
        </w:rPr>
        <w:t xml:space="preserve">Answer the following questions about your brand’s visual identity to help you assess whether improvements need to be made to your brand’s visual presence in the marketplace.  </w:t>
      </w:r>
    </w:p>
    <w:p w14:paraId="5AF501DE" w14:textId="77777777" w:rsidR="00B80959" w:rsidRPr="00B80959" w:rsidRDefault="00B80959" w:rsidP="00B80959">
      <w:pPr>
        <w:autoSpaceDE w:val="0"/>
        <w:autoSpaceDN w:val="0"/>
        <w:adjustRightInd w:val="0"/>
        <w:rPr>
          <w:b/>
          <w:bCs/>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80959" w14:paraId="6323A5E5" w14:textId="77777777" w:rsidTr="0000348B">
        <w:trPr>
          <w:trHeight w:val="360"/>
        </w:trPr>
        <w:tc>
          <w:tcPr>
            <w:tcW w:w="10780" w:type="dxa"/>
            <w:tcBorders>
              <w:bottom w:val="single" w:sz="8" w:space="0" w:color="BFBFBF" w:themeColor="background1" w:themeShade="BF"/>
            </w:tcBorders>
            <w:vAlign w:val="center"/>
          </w:tcPr>
          <w:p w14:paraId="04559AE3" w14:textId="77777777" w:rsidR="00B80959" w:rsidRPr="005D03EC" w:rsidRDefault="00B80959" w:rsidP="0000348B">
            <w:pPr>
              <w:ind w:left="-118"/>
              <w:rPr>
                <w:b/>
                <w:bCs/>
                <w:i/>
                <w:iCs/>
                <w:sz w:val="18"/>
                <w:szCs w:val="22"/>
              </w:rPr>
            </w:pPr>
            <w:r w:rsidRPr="005B54F1">
              <w:rPr>
                <w:rFonts w:eastAsia="Century Gothic" w:cs="Century Gothic"/>
                <w:i/>
                <w:iCs/>
                <w:color w:val="323E4F" w:themeColor="text2" w:themeShade="BF"/>
                <w:sz w:val="18"/>
                <w:szCs w:val="18"/>
              </w:rPr>
              <w:t xml:space="preserve">What is your organization’s logo? </w:t>
            </w:r>
            <w:r w:rsidRPr="00D704CC">
              <w:rPr>
                <w:rFonts w:eastAsia="Century Gothic" w:cs="Century Gothic"/>
                <w:i/>
                <w:iCs/>
                <w:color w:val="323E4F" w:themeColor="text2" w:themeShade="BF"/>
                <w:sz w:val="18"/>
                <w:szCs w:val="18"/>
              </w:rPr>
              <w:t xml:space="preserve"> </w:t>
            </w:r>
          </w:p>
        </w:tc>
      </w:tr>
      <w:tr w:rsidR="00B80959" w14:paraId="3E409200" w14:textId="77777777" w:rsidTr="006F7B98">
        <w:trPr>
          <w:trHeight w:val="3904"/>
        </w:trPr>
        <w:tc>
          <w:tcPr>
            <w:tcW w:w="107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9A01B34" w14:textId="77777777" w:rsidR="00B80959" w:rsidRPr="00402828" w:rsidRDefault="00B80959" w:rsidP="0000348B"/>
        </w:tc>
      </w:tr>
    </w:tbl>
    <w:p w14:paraId="4E2DEA5B" w14:textId="77777777" w:rsidR="00B80959" w:rsidRDefault="00B80959" w:rsidP="00B80959">
      <w:pPr>
        <w:rPr>
          <w:i/>
          <w:iCs/>
          <w:color w:val="323E4F" w:themeColor="text2" w:themeShade="BF"/>
          <w:sz w:val="18"/>
          <w:szCs w:val="22"/>
        </w:rPr>
      </w:pPr>
    </w:p>
    <w:p w14:paraId="52849586" w14:textId="77777777" w:rsidR="00B80959" w:rsidRPr="005D03EC" w:rsidRDefault="00B80959" w:rsidP="00B80959">
      <w:pPr>
        <w:rPr>
          <w:i/>
          <w:iCs/>
          <w:color w:val="323E4F" w:themeColor="text2" w:themeShade="BF"/>
          <w:sz w:val="18"/>
          <w:szCs w:val="22"/>
        </w:rPr>
      </w:pPr>
      <w:r w:rsidRPr="005B54F1">
        <w:rPr>
          <w:rFonts w:eastAsia="Century Gothic" w:cs="Century Gothic"/>
          <w:i/>
          <w:iCs/>
          <w:color w:val="323E4F" w:themeColor="text2" w:themeShade="BF"/>
          <w:sz w:val="18"/>
          <w:szCs w:val="18"/>
        </w:rPr>
        <w:t>What imagery and verbiage is/isn’t working in your logo? Why?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B80959" w:rsidRPr="00402828" w14:paraId="3436E871"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369282C" w14:textId="77777777" w:rsidR="00B80959" w:rsidRPr="00402828" w:rsidRDefault="00B80959" w:rsidP="0000348B"/>
        </w:tc>
      </w:tr>
    </w:tbl>
    <w:p w14:paraId="39800354" w14:textId="77777777" w:rsidR="00B80959" w:rsidRDefault="00B80959" w:rsidP="00B80959">
      <w:pPr>
        <w:rPr>
          <w:sz w:val="18"/>
          <w:szCs w:val="22"/>
        </w:rPr>
      </w:pPr>
    </w:p>
    <w:p w14:paraId="7F0C83E8" w14:textId="77777777" w:rsidR="00B80959" w:rsidRPr="005D03EC" w:rsidRDefault="00B80959" w:rsidP="00B80959">
      <w:pPr>
        <w:rPr>
          <w:i/>
          <w:iCs/>
          <w:color w:val="323E4F" w:themeColor="text2" w:themeShade="BF"/>
          <w:sz w:val="18"/>
          <w:szCs w:val="22"/>
        </w:rPr>
      </w:pPr>
      <w:r w:rsidRPr="005B54F1">
        <w:rPr>
          <w:rFonts w:eastAsia="Century Gothic" w:cs="Century Gothic"/>
          <w:i/>
          <w:iCs/>
          <w:color w:val="323E4F" w:themeColor="text2" w:themeShade="BF"/>
          <w:sz w:val="18"/>
          <w:szCs w:val="18"/>
        </w:rPr>
        <w:t>What is your company and logo’s “color palet</w:t>
      </w:r>
      <w:r w:rsidR="00562D42">
        <w:rPr>
          <w:rFonts w:eastAsia="Century Gothic" w:cs="Century Gothic"/>
          <w:i/>
          <w:iCs/>
          <w:color w:val="323E4F" w:themeColor="text2" w:themeShade="BF"/>
          <w:sz w:val="18"/>
          <w:szCs w:val="18"/>
        </w:rPr>
        <w:t>te</w:t>
      </w:r>
      <w:r w:rsidRPr="005B54F1">
        <w:rPr>
          <w:rFonts w:eastAsia="Century Gothic" w:cs="Century Gothic"/>
          <w:i/>
          <w:iCs/>
          <w:color w:val="323E4F" w:themeColor="text2" w:themeShade="BF"/>
          <w:sz w:val="18"/>
          <w:szCs w:val="18"/>
        </w:rPr>
        <w:t>”? Is it as contemporary as you would like it to be?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B80959" w:rsidRPr="00402828" w14:paraId="49D6FB5A"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E2D45AF" w14:textId="77777777" w:rsidR="00B80959" w:rsidRPr="00402828" w:rsidRDefault="00B80959" w:rsidP="0000348B"/>
        </w:tc>
      </w:tr>
    </w:tbl>
    <w:p w14:paraId="57758F0D" w14:textId="77777777" w:rsidR="00B80959" w:rsidRDefault="00B80959" w:rsidP="00B80959">
      <w:pPr>
        <w:rPr>
          <w:sz w:val="18"/>
          <w:szCs w:val="22"/>
        </w:rPr>
      </w:pPr>
    </w:p>
    <w:p w14:paraId="53FDBA04" w14:textId="77777777" w:rsidR="00B80959" w:rsidRPr="005D03EC" w:rsidRDefault="00B80959" w:rsidP="00B80959">
      <w:pPr>
        <w:rPr>
          <w:i/>
          <w:iCs/>
          <w:color w:val="323E4F" w:themeColor="text2" w:themeShade="BF"/>
          <w:sz w:val="18"/>
          <w:szCs w:val="22"/>
        </w:rPr>
      </w:pPr>
      <w:r w:rsidRPr="005B54F1">
        <w:rPr>
          <w:rFonts w:eastAsia="Century Gothic" w:cs="Century Gothic"/>
          <w:i/>
          <w:iCs/>
          <w:color w:val="323E4F" w:themeColor="text2" w:themeShade="BF"/>
          <w:sz w:val="18"/>
          <w:szCs w:val="18"/>
        </w:rPr>
        <w:t>What typography do you use in your brand? Why?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B80959" w:rsidRPr="00402828" w14:paraId="7A92A906"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7D6128E" w14:textId="77777777" w:rsidR="00B80959" w:rsidRPr="00402828" w:rsidRDefault="00B80959" w:rsidP="0000348B"/>
        </w:tc>
      </w:tr>
    </w:tbl>
    <w:p w14:paraId="676B4A68" w14:textId="77777777" w:rsidR="00B80959" w:rsidRDefault="00B80959" w:rsidP="00B80959">
      <w:pPr>
        <w:rPr>
          <w:i/>
          <w:iCs/>
          <w:color w:val="323E4F" w:themeColor="text2" w:themeShade="BF"/>
          <w:sz w:val="18"/>
          <w:szCs w:val="22"/>
        </w:rPr>
      </w:pPr>
    </w:p>
    <w:p w14:paraId="1A1261F5" w14:textId="77777777" w:rsidR="00B80959" w:rsidRPr="005D03EC" w:rsidRDefault="00B80959" w:rsidP="00B80959">
      <w:pPr>
        <w:rPr>
          <w:i/>
          <w:iCs/>
          <w:color w:val="323E4F" w:themeColor="text2" w:themeShade="BF"/>
          <w:sz w:val="18"/>
          <w:szCs w:val="22"/>
        </w:rPr>
      </w:pPr>
      <w:r w:rsidRPr="005B54F1">
        <w:rPr>
          <w:rFonts w:eastAsia="Century Gothic" w:cs="Century Gothic"/>
          <w:i/>
          <w:iCs/>
          <w:color w:val="323E4F" w:themeColor="text2" w:themeShade="BF"/>
          <w:sz w:val="18"/>
          <w:szCs w:val="18"/>
        </w:rPr>
        <w:t>How well does your visual identity reflect your brand’s personality?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B80959" w:rsidRPr="00402828" w14:paraId="3D1031E1"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E44B63D" w14:textId="77777777" w:rsidR="00B80959" w:rsidRPr="00402828" w:rsidRDefault="00B80959" w:rsidP="0000348B"/>
        </w:tc>
      </w:tr>
    </w:tbl>
    <w:p w14:paraId="315657E9" w14:textId="77777777" w:rsidR="00B80959" w:rsidRDefault="00B80959" w:rsidP="00B80959">
      <w:pPr>
        <w:rPr>
          <w:sz w:val="18"/>
          <w:szCs w:val="22"/>
        </w:rPr>
      </w:pPr>
    </w:p>
    <w:p w14:paraId="587750F2" w14:textId="77777777" w:rsidR="00B80959" w:rsidRPr="005D03EC" w:rsidRDefault="00B80959" w:rsidP="00B80959">
      <w:pPr>
        <w:rPr>
          <w:i/>
          <w:iCs/>
          <w:color w:val="323E4F" w:themeColor="text2" w:themeShade="BF"/>
          <w:sz w:val="18"/>
          <w:szCs w:val="22"/>
        </w:rPr>
      </w:pPr>
      <w:r w:rsidRPr="005B54F1">
        <w:rPr>
          <w:rFonts w:eastAsia="Century Gothic" w:cs="Century Gothic"/>
          <w:i/>
          <w:iCs/>
          <w:color w:val="323E4F" w:themeColor="text2" w:themeShade="BF"/>
          <w:sz w:val="18"/>
          <w:szCs w:val="18"/>
        </w:rPr>
        <w:t xml:space="preserve">How well is your brand reflected visually in the marketplace? How might it be improved? </w:t>
      </w:r>
      <w:r w:rsidRPr="00D704CC">
        <w:rPr>
          <w:rFonts w:eastAsia="Century Gothic" w:cs="Century Gothic"/>
          <w:i/>
          <w:iCs/>
          <w:color w:val="323E4F" w:themeColor="text2" w:themeShade="BF"/>
          <w:sz w:val="18"/>
          <w:szCs w:val="18"/>
        </w:rPr>
        <w:t xml:space="preserve">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B80959" w:rsidRPr="00402828" w14:paraId="0534D273"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746942CE" w14:textId="77777777" w:rsidR="00B80959" w:rsidRPr="00402828" w:rsidRDefault="00B80959" w:rsidP="0000348B"/>
        </w:tc>
      </w:tr>
    </w:tbl>
    <w:p w14:paraId="567A31C2" w14:textId="77777777" w:rsidR="00B80959" w:rsidRDefault="00B80959" w:rsidP="00B80959">
      <w:pPr>
        <w:rPr>
          <w:sz w:val="18"/>
          <w:szCs w:val="22"/>
        </w:rPr>
      </w:pPr>
    </w:p>
    <w:p w14:paraId="28D3D138" w14:textId="77777777" w:rsidR="00B80959" w:rsidRPr="005D03EC" w:rsidRDefault="00B80959" w:rsidP="00B80959">
      <w:pPr>
        <w:rPr>
          <w:i/>
          <w:iCs/>
          <w:color w:val="323E4F" w:themeColor="text2" w:themeShade="BF"/>
          <w:sz w:val="18"/>
          <w:szCs w:val="22"/>
        </w:rPr>
      </w:pPr>
      <w:r w:rsidRPr="005B54F1">
        <w:rPr>
          <w:rFonts w:eastAsia="Century Gothic" w:cs="Century Gothic"/>
          <w:i/>
          <w:iCs/>
          <w:color w:val="323E4F" w:themeColor="text2" w:themeShade="BF"/>
          <w:sz w:val="18"/>
          <w:szCs w:val="18"/>
        </w:rPr>
        <w:t>How well does your brand differentiate you from the competition?</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B80959" w:rsidRPr="00402828" w14:paraId="760ECD97"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10E20D7" w14:textId="77777777" w:rsidR="00B80959" w:rsidRPr="00402828" w:rsidRDefault="00B80959" w:rsidP="0000348B"/>
        </w:tc>
      </w:tr>
    </w:tbl>
    <w:p w14:paraId="30F212DE" w14:textId="77777777" w:rsidR="00B80959" w:rsidRDefault="00B80959" w:rsidP="00B80959">
      <w:pPr>
        <w:rPr>
          <w:sz w:val="18"/>
          <w:szCs w:val="22"/>
        </w:rPr>
      </w:pPr>
    </w:p>
    <w:p w14:paraId="51CA8F9C" w14:textId="77777777" w:rsidR="00B80959" w:rsidRPr="005D03EC" w:rsidRDefault="00B80959" w:rsidP="00B80959">
      <w:pPr>
        <w:rPr>
          <w:i/>
          <w:iCs/>
          <w:color w:val="323E4F" w:themeColor="text2" w:themeShade="BF"/>
          <w:sz w:val="18"/>
          <w:szCs w:val="22"/>
        </w:rPr>
      </w:pPr>
      <w:r w:rsidRPr="005B54F1">
        <w:rPr>
          <w:rFonts w:eastAsia="Century Gothic" w:cs="Century Gothic"/>
          <w:i/>
          <w:iCs/>
          <w:color w:val="323E4F" w:themeColor="text2" w:themeShade="BF"/>
          <w:sz w:val="18"/>
          <w:szCs w:val="18"/>
        </w:rPr>
        <w:t>Ideally, what would you like your visual identity to communicate?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B80959" w:rsidRPr="00402828" w14:paraId="4F48CC51"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2F44004" w14:textId="77777777" w:rsidR="00B80959" w:rsidRPr="00402828" w:rsidRDefault="00B80959" w:rsidP="0000348B"/>
        </w:tc>
      </w:tr>
    </w:tbl>
    <w:p w14:paraId="36D32AB9" w14:textId="77777777" w:rsidR="006F7B98" w:rsidRDefault="006F7B98" w:rsidP="006F7B98"/>
    <w:p w14:paraId="5E1AD93E" w14:textId="77777777" w:rsidR="006F7B98" w:rsidRDefault="006F7B98" w:rsidP="006F7B98"/>
    <w:p w14:paraId="470CF7CA" w14:textId="77777777" w:rsidR="006F7B98" w:rsidRPr="006F7B98" w:rsidRDefault="006F7B98" w:rsidP="006F7B98"/>
    <w:p w14:paraId="578AD92C" w14:textId="77777777" w:rsidR="009C68C1" w:rsidRDefault="009C68C1" w:rsidP="009C68C1">
      <w:pPr>
        <w:autoSpaceDE w:val="0"/>
        <w:autoSpaceDN w:val="0"/>
        <w:adjustRightInd w:val="0"/>
        <w:rPr>
          <w:sz w:val="28"/>
          <w:szCs w:val="28"/>
        </w:rPr>
      </w:pPr>
    </w:p>
    <w:p w14:paraId="04BA5032" w14:textId="77777777" w:rsidR="006F7B98" w:rsidRDefault="006F7B98" w:rsidP="009C68C1">
      <w:pPr>
        <w:autoSpaceDE w:val="0"/>
        <w:autoSpaceDN w:val="0"/>
        <w:adjustRightInd w:val="0"/>
        <w:rPr>
          <w:color w:val="323E4F" w:themeColor="text2" w:themeShade="BF"/>
        </w:rPr>
      </w:pPr>
      <w:r w:rsidRPr="009C68C1">
        <w:rPr>
          <w:sz w:val="28"/>
          <w:szCs w:val="28"/>
        </w:rPr>
        <w:lastRenderedPageBreak/>
        <w:t>BRAND EVALUATION</w:t>
      </w:r>
      <w:r w:rsidR="009C68C1">
        <w:br/>
      </w:r>
      <w:r w:rsidR="009C68C1" w:rsidRPr="009C68C1">
        <w:rPr>
          <w:b/>
          <w:bCs/>
          <w:color w:val="8496B0" w:themeColor="text2" w:themeTint="99"/>
          <w:sz w:val="16"/>
          <w:szCs w:val="16"/>
        </w:rPr>
        <w:t>Answer the following questions about your brand’s visual identity to help you assess whether improvements need to be made to your brand’s visual presence in the marketplace.</w:t>
      </w:r>
      <w:r w:rsidR="009C68C1" w:rsidRPr="009C68C1">
        <w:rPr>
          <w:color w:val="8496B0" w:themeColor="text2" w:themeTint="99"/>
        </w:rPr>
        <w:t xml:space="preserve">  </w:t>
      </w:r>
    </w:p>
    <w:p w14:paraId="7AA32E28" w14:textId="77777777" w:rsidR="009C68C1" w:rsidRPr="00402828" w:rsidRDefault="009C68C1" w:rsidP="009C68C1">
      <w:pPr>
        <w:autoSpaceDE w:val="0"/>
        <w:autoSpaceDN w:val="0"/>
        <w:adjustRightInd w:val="0"/>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6F7B98" w14:paraId="55519F11" w14:textId="77777777" w:rsidTr="0000348B">
        <w:trPr>
          <w:trHeight w:val="360"/>
        </w:trPr>
        <w:tc>
          <w:tcPr>
            <w:tcW w:w="10780" w:type="dxa"/>
            <w:tcBorders>
              <w:bottom w:val="single" w:sz="8" w:space="0" w:color="BFBFBF" w:themeColor="background1" w:themeShade="BF"/>
            </w:tcBorders>
            <w:vAlign w:val="center"/>
          </w:tcPr>
          <w:p w14:paraId="612EA3DF" w14:textId="77777777" w:rsidR="006F7B98" w:rsidRPr="005D03EC" w:rsidRDefault="009C68C1" w:rsidP="0000348B">
            <w:pPr>
              <w:ind w:left="-118"/>
              <w:rPr>
                <w:b/>
                <w:bCs/>
                <w:i/>
                <w:iCs/>
                <w:sz w:val="18"/>
                <w:szCs w:val="22"/>
              </w:rPr>
            </w:pPr>
            <w:r w:rsidRPr="001E791C">
              <w:rPr>
                <w:rFonts w:eastAsia="Century Gothic" w:cs="Century Gothic"/>
                <w:i/>
                <w:iCs/>
                <w:color w:val="323E4F" w:themeColor="text2" w:themeShade="BF"/>
                <w:sz w:val="18"/>
                <w:szCs w:val="18"/>
              </w:rPr>
              <w:t>Overall, from what you’ve reflected on in this brand-audit process, how effective do you consider your brand to be? Why?</w:t>
            </w:r>
          </w:p>
        </w:tc>
      </w:tr>
      <w:tr w:rsidR="006F7B98" w14:paraId="1A2B25A7" w14:textId="77777777" w:rsidTr="0000348B">
        <w:trPr>
          <w:trHeight w:val="562"/>
        </w:trPr>
        <w:tc>
          <w:tcPr>
            <w:tcW w:w="107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7502F16" w14:textId="77777777" w:rsidR="006F7B98" w:rsidRPr="00402828" w:rsidRDefault="006F7B98" w:rsidP="0000348B"/>
        </w:tc>
      </w:tr>
    </w:tbl>
    <w:p w14:paraId="0450362A" w14:textId="77777777" w:rsidR="006F7B98" w:rsidRDefault="006F7B98" w:rsidP="006F7B98">
      <w:pPr>
        <w:rPr>
          <w:i/>
          <w:iCs/>
          <w:color w:val="323E4F" w:themeColor="text2" w:themeShade="BF"/>
          <w:sz w:val="18"/>
          <w:szCs w:val="22"/>
        </w:rPr>
      </w:pPr>
    </w:p>
    <w:p w14:paraId="143A891B" w14:textId="77777777" w:rsidR="006F7B98" w:rsidRPr="005D03EC" w:rsidRDefault="009C68C1" w:rsidP="006F7B98">
      <w:pPr>
        <w:rPr>
          <w:i/>
          <w:iCs/>
          <w:color w:val="323E4F" w:themeColor="text2" w:themeShade="BF"/>
          <w:sz w:val="18"/>
          <w:szCs w:val="22"/>
        </w:rPr>
      </w:pPr>
      <w:r w:rsidRPr="001E791C">
        <w:rPr>
          <w:rFonts w:eastAsia="Century Gothic" w:cs="Century Gothic"/>
          <w:i/>
          <w:iCs/>
          <w:color w:val="323E4F" w:themeColor="text2" w:themeShade="BF"/>
          <w:sz w:val="18"/>
          <w:szCs w:val="18"/>
        </w:rPr>
        <w:t>What opportunities do you think would help you improve your brand?</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6F7B98" w:rsidRPr="00402828" w14:paraId="3DC40921"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24AA8BDB" w14:textId="77777777" w:rsidR="006F7B98" w:rsidRPr="00402828" w:rsidRDefault="006F7B98" w:rsidP="0000348B"/>
        </w:tc>
      </w:tr>
    </w:tbl>
    <w:p w14:paraId="249F1626" w14:textId="77777777" w:rsidR="006F7B98" w:rsidRDefault="006F7B98" w:rsidP="006F7B98">
      <w:pPr>
        <w:rPr>
          <w:sz w:val="18"/>
          <w:szCs w:val="22"/>
        </w:rPr>
      </w:pPr>
    </w:p>
    <w:p w14:paraId="06217D82" w14:textId="77777777" w:rsidR="006F7B98" w:rsidRPr="005D03EC" w:rsidRDefault="009C68C1" w:rsidP="006F7B98">
      <w:pPr>
        <w:rPr>
          <w:i/>
          <w:iCs/>
          <w:color w:val="323E4F" w:themeColor="text2" w:themeShade="BF"/>
          <w:sz w:val="18"/>
          <w:szCs w:val="22"/>
        </w:rPr>
      </w:pPr>
      <w:r w:rsidRPr="001E791C">
        <w:rPr>
          <w:rFonts w:eastAsia="Century Gothic" w:cs="Century Gothic"/>
          <w:i/>
          <w:iCs/>
          <w:color w:val="323E4F" w:themeColor="text2" w:themeShade="BF"/>
          <w:sz w:val="18"/>
          <w:szCs w:val="18"/>
        </w:rPr>
        <w:t xml:space="preserve">How will you track your brand’s effectiveness in the marketplace? </w:t>
      </w:r>
      <w:r w:rsidR="00BC7552">
        <w:rPr>
          <w:rFonts w:eastAsia="Century Gothic" w:cs="Century Gothic"/>
          <w:i/>
          <w:iCs/>
          <w:color w:val="323E4F" w:themeColor="text2" w:themeShade="BF"/>
          <w:sz w:val="18"/>
          <w:szCs w:val="18"/>
        </w:rPr>
        <w:t>In other words</w:t>
      </w:r>
      <w:r w:rsidRPr="001E791C">
        <w:rPr>
          <w:rFonts w:eastAsia="Century Gothic" w:cs="Century Gothic"/>
          <w:i/>
          <w:iCs/>
          <w:color w:val="323E4F" w:themeColor="text2" w:themeShade="BF"/>
          <w:sz w:val="18"/>
          <w:szCs w:val="18"/>
        </w:rPr>
        <w:t xml:space="preserve">, What are the key performance indicators (KPIs) you’ll </w:t>
      </w:r>
      <w:r w:rsidR="00BC7552">
        <w:rPr>
          <w:rFonts w:eastAsia="Century Gothic" w:cs="Century Gothic"/>
          <w:i/>
          <w:iCs/>
          <w:color w:val="323E4F" w:themeColor="text2" w:themeShade="BF"/>
          <w:sz w:val="18"/>
          <w:szCs w:val="18"/>
        </w:rPr>
        <w:t xml:space="preserve">use </w:t>
      </w:r>
      <w:r w:rsidRPr="001E791C">
        <w:rPr>
          <w:rFonts w:eastAsia="Century Gothic" w:cs="Century Gothic"/>
          <w:i/>
          <w:iCs/>
          <w:color w:val="323E4F" w:themeColor="text2" w:themeShade="BF"/>
          <w:sz w:val="18"/>
          <w:szCs w:val="18"/>
        </w:rPr>
        <w:t xml:space="preserve">to measure your brand’s effectiveness?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6F7B98" w:rsidRPr="00402828" w14:paraId="0B546E24"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DD8A590" w14:textId="77777777" w:rsidR="006F7B98" w:rsidRPr="00402828" w:rsidRDefault="006F7B98" w:rsidP="0000348B"/>
        </w:tc>
      </w:tr>
    </w:tbl>
    <w:p w14:paraId="411212FA" w14:textId="77777777" w:rsidR="006F7B98" w:rsidRDefault="006F7B98" w:rsidP="006F7B98">
      <w:pPr>
        <w:rPr>
          <w:sz w:val="18"/>
          <w:szCs w:val="22"/>
        </w:rPr>
      </w:pPr>
    </w:p>
    <w:p w14:paraId="6D6EC7A0" w14:textId="77777777" w:rsidR="006F7B98" w:rsidRPr="005D03EC" w:rsidRDefault="009C68C1" w:rsidP="006F7B98">
      <w:pPr>
        <w:rPr>
          <w:i/>
          <w:iCs/>
          <w:color w:val="323E4F" w:themeColor="text2" w:themeShade="BF"/>
          <w:sz w:val="18"/>
          <w:szCs w:val="22"/>
        </w:rPr>
      </w:pPr>
      <w:r w:rsidRPr="001E791C">
        <w:rPr>
          <w:rFonts w:eastAsia="Century Gothic" w:cs="Century Gothic"/>
          <w:i/>
          <w:iCs/>
          <w:color w:val="323E4F" w:themeColor="text2" w:themeShade="BF"/>
          <w:sz w:val="18"/>
          <w:szCs w:val="18"/>
        </w:rPr>
        <w:t>How will you measure brand awareness in the marketplace?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6F7B98" w:rsidRPr="00402828" w14:paraId="2086F057"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DED37EA" w14:textId="77777777" w:rsidR="006F7B98" w:rsidRPr="00402828" w:rsidRDefault="006F7B98" w:rsidP="0000348B"/>
        </w:tc>
      </w:tr>
    </w:tbl>
    <w:p w14:paraId="73BEF565" w14:textId="77777777" w:rsidR="006F7B98" w:rsidRDefault="006F7B98" w:rsidP="006F7B98">
      <w:pPr>
        <w:rPr>
          <w:i/>
          <w:iCs/>
          <w:color w:val="323E4F" w:themeColor="text2" w:themeShade="BF"/>
          <w:sz w:val="18"/>
          <w:szCs w:val="22"/>
        </w:rPr>
      </w:pPr>
    </w:p>
    <w:p w14:paraId="7FD921F1" w14:textId="77777777" w:rsidR="006F7B98" w:rsidRPr="005D03EC" w:rsidRDefault="009C68C1" w:rsidP="006F7B98">
      <w:pPr>
        <w:rPr>
          <w:i/>
          <w:iCs/>
          <w:color w:val="323E4F" w:themeColor="text2" w:themeShade="BF"/>
          <w:sz w:val="18"/>
          <w:szCs w:val="22"/>
        </w:rPr>
      </w:pPr>
      <w:r w:rsidRPr="001E791C">
        <w:rPr>
          <w:rFonts w:eastAsia="Century Gothic" w:cs="Century Gothic"/>
          <w:i/>
          <w:iCs/>
          <w:color w:val="323E4F" w:themeColor="text2" w:themeShade="BF"/>
          <w:sz w:val="18"/>
          <w:szCs w:val="18"/>
        </w:rPr>
        <w:t>How will you measure brand-related referral traffic?</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6F7B98" w:rsidRPr="00402828" w14:paraId="1488EB77"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7F81D4D" w14:textId="77777777" w:rsidR="006F7B98" w:rsidRPr="00402828" w:rsidRDefault="006F7B98" w:rsidP="0000348B"/>
        </w:tc>
      </w:tr>
    </w:tbl>
    <w:p w14:paraId="63BDFB8F" w14:textId="77777777" w:rsidR="006F7B98" w:rsidRDefault="006F7B98" w:rsidP="006F7B98">
      <w:pPr>
        <w:rPr>
          <w:sz w:val="18"/>
          <w:szCs w:val="22"/>
        </w:rPr>
      </w:pPr>
    </w:p>
    <w:p w14:paraId="0A689A28" w14:textId="77777777" w:rsidR="006F7B98" w:rsidRPr="005D03EC" w:rsidRDefault="009C68C1" w:rsidP="006F7B98">
      <w:pPr>
        <w:rPr>
          <w:i/>
          <w:iCs/>
          <w:color w:val="323E4F" w:themeColor="text2" w:themeShade="BF"/>
          <w:sz w:val="18"/>
          <w:szCs w:val="22"/>
        </w:rPr>
      </w:pPr>
      <w:r w:rsidRPr="001E791C">
        <w:rPr>
          <w:rFonts w:eastAsia="Century Gothic" w:cs="Century Gothic"/>
          <w:i/>
          <w:iCs/>
          <w:color w:val="323E4F" w:themeColor="text2" w:themeShade="BF"/>
          <w:sz w:val="18"/>
          <w:szCs w:val="18"/>
        </w:rPr>
        <w:t>How will you track your brand-related earned media value?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6F7B98" w:rsidRPr="00402828" w14:paraId="06162FDF"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9EEB803" w14:textId="77777777" w:rsidR="006F7B98" w:rsidRPr="00402828" w:rsidRDefault="006F7B98" w:rsidP="0000348B"/>
        </w:tc>
      </w:tr>
    </w:tbl>
    <w:p w14:paraId="1C373D41" w14:textId="77777777" w:rsidR="006F7B98" w:rsidRDefault="006F7B98" w:rsidP="006F7B98">
      <w:pPr>
        <w:rPr>
          <w:sz w:val="18"/>
          <w:szCs w:val="22"/>
        </w:rPr>
      </w:pPr>
    </w:p>
    <w:p w14:paraId="0E35A5C8" w14:textId="77777777" w:rsidR="006F7B98" w:rsidRPr="005D03EC" w:rsidRDefault="009C68C1" w:rsidP="006F7B98">
      <w:pPr>
        <w:rPr>
          <w:i/>
          <w:iCs/>
          <w:color w:val="323E4F" w:themeColor="text2" w:themeShade="BF"/>
          <w:sz w:val="18"/>
          <w:szCs w:val="22"/>
        </w:rPr>
      </w:pPr>
      <w:r w:rsidRPr="001E791C">
        <w:rPr>
          <w:rFonts w:eastAsia="Century Gothic" w:cs="Century Gothic"/>
          <w:i/>
          <w:iCs/>
          <w:color w:val="323E4F" w:themeColor="text2" w:themeShade="BF"/>
          <w:sz w:val="18"/>
          <w:szCs w:val="18"/>
        </w:rPr>
        <w:t>How will you compare that earned media value to your competitors’?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6F7B98" w:rsidRPr="00402828" w14:paraId="2DBF0AE1"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3B25A1DA" w14:textId="77777777" w:rsidR="006F7B98" w:rsidRPr="00402828" w:rsidRDefault="006F7B98" w:rsidP="0000348B"/>
        </w:tc>
      </w:tr>
    </w:tbl>
    <w:p w14:paraId="151115AF" w14:textId="77777777" w:rsidR="006F7B98" w:rsidRDefault="006F7B98" w:rsidP="006F7B98">
      <w:pPr>
        <w:rPr>
          <w:sz w:val="18"/>
          <w:szCs w:val="22"/>
        </w:rPr>
      </w:pPr>
    </w:p>
    <w:p w14:paraId="4B799A0A" w14:textId="77777777" w:rsidR="006F7B98" w:rsidRPr="005D03EC" w:rsidRDefault="009C68C1" w:rsidP="006F7B98">
      <w:pPr>
        <w:rPr>
          <w:i/>
          <w:iCs/>
          <w:color w:val="323E4F" w:themeColor="text2" w:themeShade="BF"/>
          <w:sz w:val="18"/>
          <w:szCs w:val="22"/>
        </w:rPr>
      </w:pPr>
      <w:r w:rsidRPr="001E791C">
        <w:rPr>
          <w:rFonts w:eastAsia="Century Gothic" w:cs="Century Gothic"/>
          <w:i/>
          <w:iCs/>
          <w:color w:val="323E4F" w:themeColor="text2" w:themeShade="BF"/>
          <w:sz w:val="18"/>
          <w:szCs w:val="18"/>
        </w:rPr>
        <w:t>How will you measure your brand-related social media effectiveness?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6F7B98" w:rsidRPr="00402828" w14:paraId="7ED9DC95"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31745B5" w14:textId="77777777" w:rsidR="006F7B98" w:rsidRPr="00402828" w:rsidRDefault="006F7B98" w:rsidP="0000348B"/>
        </w:tc>
      </w:tr>
    </w:tbl>
    <w:p w14:paraId="06F04A4D" w14:textId="77777777" w:rsidR="006F7B98" w:rsidRDefault="006F7B98" w:rsidP="006F7B98">
      <w:pPr>
        <w:rPr>
          <w:sz w:val="18"/>
          <w:szCs w:val="22"/>
        </w:rPr>
      </w:pPr>
    </w:p>
    <w:p w14:paraId="4B5F1D5A" w14:textId="77777777" w:rsidR="006F7B98" w:rsidRPr="005D03EC" w:rsidRDefault="009C68C1" w:rsidP="006F7B98">
      <w:pPr>
        <w:rPr>
          <w:i/>
          <w:iCs/>
          <w:color w:val="323E4F" w:themeColor="text2" w:themeShade="BF"/>
          <w:sz w:val="18"/>
          <w:szCs w:val="22"/>
        </w:rPr>
      </w:pPr>
      <w:r w:rsidRPr="001E791C">
        <w:rPr>
          <w:rFonts w:eastAsia="Century Gothic" w:cs="Century Gothic"/>
          <w:i/>
          <w:iCs/>
          <w:color w:val="323E4F" w:themeColor="text2" w:themeShade="BF"/>
          <w:sz w:val="18"/>
          <w:szCs w:val="18"/>
        </w:rPr>
        <w:t>What type(s) of customer research will you conduct to measure your brand’s effectiveness?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6F7B98" w:rsidRPr="00402828" w14:paraId="63D5903A" w14:textId="77777777" w:rsidTr="0000348B">
        <w:trPr>
          <w:trHeight w:val="562"/>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AF5D413" w14:textId="77777777" w:rsidR="006F7B98" w:rsidRPr="00402828" w:rsidRDefault="006F7B98" w:rsidP="0000348B"/>
        </w:tc>
      </w:tr>
    </w:tbl>
    <w:p w14:paraId="130AEB2C" w14:textId="77777777" w:rsidR="006F7B98" w:rsidRDefault="006F7B98" w:rsidP="006F7B98">
      <w:pPr>
        <w:rPr>
          <w:sz w:val="18"/>
          <w:szCs w:val="22"/>
        </w:rPr>
      </w:pPr>
    </w:p>
    <w:p w14:paraId="24ECB241" w14:textId="77777777" w:rsidR="006F7B98" w:rsidRDefault="009C68C1" w:rsidP="006F7B98">
      <w:pPr>
        <w:rPr>
          <w:sz w:val="18"/>
          <w:szCs w:val="22"/>
        </w:rPr>
      </w:pPr>
      <w:r w:rsidRPr="001E791C">
        <w:rPr>
          <w:rFonts w:eastAsia="Century Gothic" w:cs="Century Gothic"/>
          <w:i/>
          <w:iCs/>
          <w:color w:val="323E4F" w:themeColor="text2" w:themeShade="BF"/>
          <w:sz w:val="18"/>
          <w:szCs w:val="18"/>
        </w:rPr>
        <w:t>What are your key takeaways from this brand audit?</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6F7B98" w:rsidRPr="00402828" w14:paraId="56248626" w14:textId="77777777" w:rsidTr="0000348B">
        <w:trPr>
          <w:trHeight w:val="565"/>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277F3517" w14:textId="77777777" w:rsidR="006F7B98" w:rsidRPr="00402828" w:rsidRDefault="006F7B98" w:rsidP="0000348B"/>
        </w:tc>
      </w:tr>
    </w:tbl>
    <w:p w14:paraId="523B54FE" w14:textId="77777777" w:rsidR="006F7B98" w:rsidRDefault="006F7B98" w:rsidP="006F7B98">
      <w:pPr>
        <w:rPr>
          <w:rFonts w:eastAsia="Century Gothic" w:cs="Century Gothic"/>
          <w:i/>
          <w:iCs/>
          <w:color w:val="323E4F" w:themeColor="text2" w:themeShade="BF"/>
          <w:sz w:val="18"/>
          <w:szCs w:val="18"/>
        </w:rPr>
      </w:pPr>
    </w:p>
    <w:p w14:paraId="49387169" w14:textId="77777777" w:rsidR="009C68C1" w:rsidRDefault="009C68C1" w:rsidP="009C68C1">
      <w:pPr>
        <w:rPr>
          <w:sz w:val="18"/>
          <w:szCs w:val="22"/>
        </w:rPr>
      </w:pPr>
      <w:r w:rsidRPr="001E791C">
        <w:rPr>
          <w:rFonts w:eastAsia="Century Gothic" w:cs="Century Gothic"/>
          <w:i/>
          <w:iCs/>
          <w:color w:val="323E4F" w:themeColor="text2" w:themeShade="BF"/>
          <w:sz w:val="18"/>
          <w:szCs w:val="18"/>
        </w:rPr>
        <w:t>What is your first action item to improve your brand?</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9C68C1" w:rsidRPr="00402828" w14:paraId="292B9DD6" w14:textId="77777777" w:rsidTr="0000348B">
        <w:trPr>
          <w:trHeight w:val="565"/>
        </w:trPr>
        <w:tc>
          <w:tcPr>
            <w:tcW w:w="1077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5639A85" w14:textId="77777777" w:rsidR="009C68C1" w:rsidRPr="00402828" w:rsidRDefault="009C68C1" w:rsidP="0000348B"/>
        </w:tc>
      </w:tr>
    </w:tbl>
    <w:p w14:paraId="0952D318" w14:textId="77777777" w:rsidR="00957707" w:rsidRDefault="00957707" w:rsidP="00551B77">
      <w:pPr>
        <w:sectPr w:rsidR="00957707" w:rsidSect="005D3360">
          <w:pgSz w:w="12240" w:h="15840"/>
          <w:pgMar w:top="720" w:right="720" w:bottom="720" w:left="720" w:header="720" w:footer="720" w:gutter="0"/>
          <w:cols w:space="720"/>
          <w:docGrid w:linePitch="360"/>
        </w:sectPr>
      </w:pPr>
    </w:p>
    <w:p w14:paraId="4978E39C" w14:textId="77777777" w:rsidR="00FA67BA" w:rsidRDefault="00FA67BA" w:rsidP="00402828">
      <w:pPr>
        <w:rPr>
          <w:noProof/>
        </w:rPr>
      </w:pPr>
    </w:p>
    <w:p w14:paraId="3DC0B1BC" w14:textId="77777777" w:rsidR="00402828" w:rsidRPr="00491059" w:rsidRDefault="00402828" w:rsidP="00402828">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402828" w:rsidRPr="00A64F9A" w14:paraId="4E594800" w14:textId="77777777" w:rsidTr="00471FED">
        <w:trPr>
          <w:trHeight w:val="3002"/>
        </w:trPr>
        <w:tc>
          <w:tcPr>
            <w:tcW w:w="9662" w:type="dxa"/>
          </w:tcPr>
          <w:p w14:paraId="246F5FE0" w14:textId="77777777" w:rsidR="00402828" w:rsidRPr="00A64F9A" w:rsidRDefault="00402828" w:rsidP="00471FED">
            <w:pPr>
              <w:jc w:val="center"/>
              <w:rPr>
                <w:b/>
              </w:rPr>
            </w:pPr>
          </w:p>
          <w:p w14:paraId="5FBDE166" w14:textId="77777777" w:rsidR="00402828" w:rsidRPr="00A64F9A" w:rsidRDefault="00402828" w:rsidP="00471FED">
            <w:pPr>
              <w:jc w:val="center"/>
              <w:rPr>
                <w:b/>
              </w:rPr>
            </w:pPr>
            <w:r w:rsidRPr="00A64F9A">
              <w:rPr>
                <w:b/>
              </w:rPr>
              <w:t>DISCLAIMER</w:t>
            </w:r>
          </w:p>
          <w:p w14:paraId="127CFBC5" w14:textId="77777777" w:rsidR="00402828" w:rsidRPr="00A64F9A" w:rsidRDefault="00402828" w:rsidP="00471FED"/>
          <w:p w14:paraId="5FD375C1" w14:textId="77777777" w:rsidR="00402828" w:rsidRPr="00A64F9A" w:rsidRDefault="00402828" w:rsidP="00471FED">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2C0E80" w14:textId="77777777" w:rsidR="00402828" w:rsidRPr="00C805C2" w:rsidRDefault="00402828" w:rsidP="00402828">
      <w:pPr>
        <w:rPr>
          <w:szCs w:val="20"/>
        </w:rPr>
      </w:pPr>
    </w:p>
    <w:p w14:paraId="7F3530EB" w14:textId="77777777" w:rsidR="00000000" w:rsidRPr="00402828" w:rsidRDefault="00000000" w:rsidP="00551B77"/>
    <w:sectPr w:rsidR="00EC7D2C" w:rsidRPr="00402828"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7B1A" w14:textId="77777777" w:rsidR="00B16458" w:rsidRDefault="00B16458" w:rsidP="00551B77">
      <w:r>
        <w:separator/>
      </w:r>
    </w:p>
  </w:endnote>
  <w:endnote w:type="continuationSeparator" w:id="0">
    <w:p w14:paraId="1D31FF95" w14:textId="77777777" w:rsidR="00B16458" w:rsidRDefault="00B16458" w:rsidP="0055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A88E" w14:textId="77777777" w:rsidR="00B16458" w:rsidRDefault="00B16458" w:rsidP="00551B77">
      <w:r>
        <w:separator/>
      </w:r>
    </w:p>
  </w:footnote>
  <w:footnote w:type="continuationSeparator" w:id="0">
    <w:p w14:paraId="4930B10E" w14:textId="77777777" w:rsidR="00B16458" w:rsidRDefault="00B16458" w:rsidP="0055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62"/>
    <w:rsid w:val="000535ED"/>
    <w:rsid w:val="00092ADD"/>
    <w:rsid w:val="000E6109"/>
    <w:rsid w:val="000F0CF4"/>
    <w:rsid w:val="001C4BC8"/>
    <w:rsid w:val="002466B7"/>
    <w:rsid w:val="002D1BBD"/>
    <w:rsid w:val="002D2BF5"/>
    <w:rsid w:val="00373F7C"/>
    <w:rsid w:val="003B1A87"/>
    <w:rsid w:val="003D0736"/>
    <w:rsid w:val="003F0305"/>
    <w:rsid w:val="004016BB"/>
    <w:rsid w:val="00402828"/>
    <w:rsid w:val="00471C74"/>
    <w:rsid w:val="004937B7"/>
    <w:rsid w:val="00551B77"/>
    <w:rsid w:val="00562D42"/>
    <w:rsid w:val="005D03EC"/>
    <w:rsid w:val="005D3360"/>
    <w:rsid w:val="005F7C93"/>
    <w:rsid w:val="0063150A"/>
    <w:rsid w:val="006F7B98"/>
    <w:rsid w:val="00816809"/>
    <w:rsid w:val="00842BB5"/>
    <w:rsid w:val="008775FD"/>
    <w:rsid w:val="008D10B1"/>
    <w:rsid w:val="008E7C96"/>
    <w:rsid w:val="00924C11"/>
    <w:rsid w:val="00942BC5"/>
    <w:rsid w:val="00957707"/>
    <w:rsid w:val="0097434D"/>
    <w:rsid w:val="009C68C1"/>
    <w:rsid w:val="009D2786"/>
    <w:rsid w:val="009D4272"/>
    <w:rsid w:val="00A10377"/>
    <w:rsid w:val="00A8127B"/>
    <w:rsid w:val="00AE6C62"/>
    <w:rsid w:val="00B16458"/>
    <w:rsid w:val="00B80959"/>
    <w:rsid w:val="00B97978"/>
    <w:rsid w:val="00BB065D"/>
    <w:rsid w:val="00BC17E0"/>
    <w:rsid w:val="00BC7552"/>
    <w:rsid w:val="00C14529"/>
    <w:rsid w:val="00C9079A"/>
    <w:rsid w:val="00CA162E"/>
    <w:rsid w:val="00D877A5"/>
    <w:rsid w:val="00D97415"/>
    <w:rsid w:val="00DB06F3"/>
    <w:rsid w:val="00DC24EA"/>
    <w:rsid w:val="00DF1BE9"/>
    <w:rsid w:val="00E24D2F"/>
    <w:rsid w:val="00E24F5D"/>
    <w:rsid w:val="00E4416E"/>
    <w:rsid w:val="00F53B6B"/>
    <w:rsid w:val="00F94FB6"/>
    <w:rsid w:val="00FA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D1C8"/>
  <w15:chartTrackingRefBased/>
  <w15:docId w15:val="{44BC1C16-F94D-7E4A-B505-321E55E7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2828"/>
    <w:rPr>
      <w:rFonts w:ascii="Century Gothic" w:eastAsiaTheme="majorEastAsia" w:hAnsi="Century Gothic" w:cstheme="majorBidi"/>
      <w:color w:val="000000" w:themeColor="text1"/>
      <w:sz w:val="28"/>
      <w:szCs w:val="32"/>
    </w:rPr>
  </w:style>
  <w:style w:type="paragraph" w:styleId="Header">
    <w:name w:val="header"/>
    <w:basedOn w:val="Normal"/>
    <w:link w:val="HeaderChar"/>
    <w:uiPriority w:val="99"/>
    <w:unhideWhenUsed/>
    <w:rsid w:val="005D03EC"/>
    <w:pPr>
      <w:tabs>
        <w:tab w:val="center" w:pos="4680"/>
        <w:tab w:val="right" w:pos="9360"/>
      </w:tabs>
    </w:pPr>
  </w:style>
  <w:style w:type="character" w:customStyle="1" w:styleId="HeaderChar">
    <w:name w:val="Header Char"/>
    <w:basedOn w:val="DefaultParagraphFont"/>
    <w:link w:val="Header"/>
    <w:uiPriority w:val="99"/>
    <w:rsid w:val="005D03EC"/>
    <w:rPr>
      <w:rFonts w:ascii="Century Gothic" w:hAnsi="Century Gothic"/>
      <w:sz w:val="20"/>
    </w:rPr>
  </w:style>
  <w:style w:type="paragraph" w:styleId="Footer">
    <w:name w:val="footer"/>
    <w:basedOn w:val="Normal"/>
    <w:link w:val="FooterChar"/>
    <w:uiPriority w:val="99"/>
    <w:unhideWhenUsed/>
    <w:rsid w:val="005D03EC"/>
    <w:pPr>
      <w:tabs>
        <w:tab w:val="center" w:pos="4680"/>
        <w:tab w:val="right" w:pos="9360"/>
      </w:tabs>
    </w:pPr>
  </w:style>
  <w:style w:type="character" w:customStyle="1" w:styleId="FooterChar">
    <w:name w:val="Footer Char"/>
    <w:basedOn w:val="DefaultParagraphFont"/>
    <w:link w:val="Footer"/>
    <w:uiPriority w:val="99"/>
    <w:rsid w:val="005D03EC"/>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8128">
      <w:bodyDiv w:val="1"/>
      <w:marLeft w:val="0"/>
      <w:marRight w:val="0"/>
      <w:marTop w:val="0"/>
      <w:marBottom w:val="0"/>
      <w:divBdr>
        <w:top w:val="none" w:sz="0" w:space="0" w:color="auto"/>
        <w:left w:val="none" w:sz="0" w:space="0" w:color="auto"/>
        <w:bottom w:val="none" w:sz="0" w:space="0" w:color="auto"/>
        <w:right w:val="none" w:sz="0" w:space="0" w:color="auto"/>
      </w:divBdr>
    </w:div>
    <w:div w:id="688021868">
      <w:bodyDiv w:val="1"/>
      <w:marLeft w:val="0"/>
      <w:marRight w:val="0"/>
      <w:marTop w:val="0"/>
      <w:marBottom w:val="0"/>
      <w:divBdr>
        <w:top w:val="none" w:sz="0" w:space="0" w:color="auto"/>
        <w:left w:val="none" w:sz="0" w:space="0" w:color="auto"/>
        <w:bottom w:val="none" w:sz="0" w:space="0" w:color="auto"/>
        <w:right w:val="none" w:sz="0" w:space="0" w:color="auto"/>
      </w:divBdr>
    </w:div>
    <w:div w:id="818159022">
      <w:bodyDiv w:val="1"/>
      <w:marLeft w:val="0"/>
      <w:marRight w:val="0"/>
      <w:marTop w:val="0"/>
      <w:marBottom w:val="0"/>
      <w:divBdr>
        <w:top w:val="none" w:sz="0" w:space="0" w:color="auto"/>
        <w:left w:val="none" w:sz="0" w:space="0" w:color="auto"/>
        <w:bottom w:val="none" w:sz="0" w:space="0" w:color="auto"/>
        <w:right w:val="none" w:sz="0" w:space="0" w:color="auto"/>
      </w:divBdr>
    </w:div>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144199502">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866&amp;utm_source=template-word&amp;utm_medium=content&amp;utm_campaign=Brand+Audit-word-11866&amp;lpa=Brand+Audit+word+1186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ttanyjohnston/Desktop/UPDATE-Brand-Compliance-Templates/IC-Brand-Audit-1121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IC-Brand-Audit-11210_WORD.dotx</Template>
  <TotalTime>1</TotalTime>
  <Pages>6</Pages>
  <Words>694</Words>
  <Characters>3957</Characters>
  <Application>Microsoft Office Word</Application>
  <DocSecurity>0</DocSecurity>
  <Lines>32</Lines>
  <Paragraphs>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Johnston</dc:creator>
  <cp:keywords/>
  <dc:description/>
  <cp:lastModifiedBy>Brittany Johnston</cp:lastModifiedBy>
  <cp:revision>1</cp:revision>
  <dcterms:created xsi:type="dcterms:W3CDTF">2024-06-16T19:27:00Z</dcterms:created>
  <dcterms:modified xsi:type="dcterms:W3CDTF">2024-06-16T19:28:00Z</dcterms:modified>
</cp:coreProperties>
</file>