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A72A5D" w14:textId="51D14B1D" w:rsidR="00176B97" w:rsidRPr="00C84F35" w:rsidRDefault="00C84F35" w:rsidP="006F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spacing w:line="240" w:lineRule="auto"/>
        <w:rPr>
          <w:rFonts w:ascii="Century Gothic" w:eastAsia="Century Gothic" w:hAnsi="Century Gothic" w:cs="Century Gothic"/>
          <w:b/>
          <w:bCs/>
          <w:color w:val="666666"/>
          <w:sz w:val="44"/>
          <w:szCs w:val="44"/>
        </w:rPr>
      </w:pPr>
      <w:r>
        <w:rPr>
          <w:rFonts w:ascii="Century Gothic" w:hAnsi="Century Gothic"/>
          <w:b/>
          <w:bCs/>
          <w:noProof/>
          <w:color w:val="000000" w:themeColor="text1"/>
          <w:sz w:val="44"/>
          <w:szCs w:val="44"/>
        </w:rPr>
        <w:drawing>
          <wp:anchor distT="0" distB="0" distL="114300" distR="114300" simplePos="0" relativeHeight="251682304" behindDoc="0" locked="0" layoutInCell="1" allowOverlap="1" wp14:anchorId="453DE6EE" wp14:editId="2A4C6A12">
            <wp:simplePos x="0" y="0"/>
            <wp:positionH relativeFrom="column">
              <wp:posOffset>6520375</wp:posOffset>
            </wp:positionH>
            <wp:positionV relativeFrom="paragraph">
              <wp:posOffset>-21102</wp:posOffset>
            </wp:positionV>
            <wp:extent cx="2770456" cy="550579"/>
            <wp:effectExtent l="0" t="0" r="0" b="0"/>
            <wp:wrapNone/>
            <wp:docPr id="1902266659" name="Picture 1" descr="A blue and white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90" cy="552613"/>
                    </a:xfrm>
                    <a:prstGeom prst="rect">
                      <a:avLst/>
                    </a:prstGeom>
                  </pic:spPr>
                </pic:pic>
              </a:graphicData>
            </a:graphic>
            <wp14:sizeRelH relativeFrom="margin">
              <wp14:pctWidth>0</wp14:pctWidth>
            </wp14:sizeRelH>
            <wp14:sizeRelV relativeFrom="margin">
              <wp14:pctHeight>0</wp14:pctHeight>
            </wp14:sizeRelV>
          </wp:anchor>
        </w:drawing>
      </w:r>
      <w:r w:rsidR="00AF63D1" w:rsidRPr="00C84F35">
        <w:rPr>
          <w:rFonts w:ascii="Century Gothic" w:hAnsi="Century Gothic"/>
          <w:b/>
          <w:bCs/>
          <w:noProof/>
          <w:color w:val="595959" w:themeColor="text1" w:themeTint="A6"/>
          <w:sz w:val="44"/>
          <w:szCs w:val="44"/>
        </w:rPr>
        <mc:AlternateContent>
          <mc:Choice Requires="wps">
            <w:drawing>
              <wp:anchor distT="0" distB="0" distL="114300" distR="114300" simplePos="0" relativeHeight="251650560" behindDoc="1" locked="0" layoutInCell="1" allowOverlap="1" wp14:anchorId="6209EFAF" wp14:editId="2225CBF9">
                <wp:simplePos x="0" y="0"/>
                <wp:positionH relativeFrom="column">
                  <wp:posOffset>4629150</wp:posOffset>
                </wp:positionH>
                <wp:positionV relativeFrom="paragraph">
                  <wp:posOffset>-860898</wp:posOffset>
                </wp:positionV>
                <wp:extent cx="1905" cy="9260205"/>
                <wp:effectExtent l="0" t="184150" r="0" b="169545"/>
                <wp:wrapNone/>
                <wp:docPr id="2" name="Straight Connector 2"/>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0F63BCB" id="Straight Connector 2" o:spid="_x0000_s1026" style="position:absolute;rotation:-90;z-index:-251665920;visibility:visible;mso-wrap-style:square;mso-wrap-distance-left:9pt;mso-wrap-distance-top:0;mso-wrap-distance-right:9pt;mso-wrap-distance-bottom:0;mso-position-horizontal:absolute;mso-position-horizontal-relative:text;mso-position-vertical:absolute;mso-position-vertical-relative:text" from="364.5pt,-67.8pt" to="364.65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" strokeweight="3pt">
                <v:stroke startarrow="oval" endarrow="classic" endarrowwidth="wide" endarrowlength="long" joinstyle="miter"/>
              </v:line>
            </w:pict>
          </mc:Fallback>
        </mc:AlternateContent>
      </w:r>
      <w:r w:rsidRPr="00C84F35">
        <w:rPr>
          <w:rFonts w:ascii="Century Gothic" w:hAnsi="Century Gothic"/>
          <w:b/>
          <w:bCs/>
          <w:noProof/>
          <w:color w:val="595959" w:themeColor="text1" w:themeTint="A6"/>
          <w:sz w:val="44"/>
          <w:szCs w:val="44"/>
        </w:rPr>
        <w:t>Microsoft Word Simple Timeline Template</w:t>
      </w:r>
      <w:r w:rsidR="009B1655" w:rsidRPr="00C84F35">
        <w:rPr>
          <w:rFonts w:ascii="Century Gothic" w:eastAsia="Century Gothic" w:hAnsi="Century Gothic" w:cs="Century Gothic"/>
          <w:b/>
          <w:bCs/>
          <w:color w:val="595959" w:themeColor="text1" w:themeTint="A6"/>
          <w:sz w:val="44"/>
          <w:szCs w:val="44"/>
        </w:rPr>
        <w:t xml:space="preserve"> </w:t>
      </w:r>
      <w:r w:rsidR="00CC7F59" w:rsidRPr="00C84F35">
        <w:rPr>
          <w:rFonts w:ascii="Century Gothic" w:eastAsia="Century Gothic" w:hAnsi="Century Gothic" w:cs="Century Gothic"/>
          <w:b/>
          <w:bCs/>
          <w:color w:val="666666"/>
          <w:sz w:val="44"/>
          <w:szCs w:val="44"/>
        </w:rPr>
        <w:tab/>
      </w:r>
      <w:r w:rsidR="00CC7F59" w:rsidRPr="00C84F35">
        <w:rPr>
          <w:rFonts w:ascii="Century Gothic" w:eastAsia="Century Gothic" w:hAnsi="Century Gothic" w:cs="Century Gothic"/>
          <w:b/>
          <w:bCs/>
          <w:color w:val="666666"/>
          <w:sz w:val="44"/>
          <w:szCs w:val="44"/>
        </w:rPr>
        <w:tab/>
      </w:r>
      <w:r w:rsidR="00CC7F59" w:rsidRPr="00C84F35">
        <w:rPr>
          <w:rFonts w:ascii="Century Gothic" w:eastAsia="Century Gothic" w:hAnsi="Century Gothic" w:cs="Century Gothic"/>
          <w:b/>
          <w:bCs/>
          <w:color w:val="666666"/>
          <w:sz w:val="44"/>
          <w:szCs w:val="44"/>
        </w:rPr>
        <w:tab/>
      </w:r>
      <w:r w:rsidR="00CC7F59" w:rsidRPr="00C84F35">
        <w:rPr>
          <w:rFonts w:ascii="Century Gothic" w:eastAsia="Century Gothic" w:hAnsi="Century Gothic" w:cs="Century Gothic"/>
          <w:b/>
          <w:bCs/>
          <w:color w:val="666666"/>
          <w:sz w:val="44"/>
          <w:szCs w:val="44"/>
        </w:rPr>
        <w:tab/>
      </w:r>
      <w:r w:rsidR="009B1655" w:rsidRPr="00C84F35">
        <w:rPr>
          <w:rFonts w:ascii="Century Gothic" w:eastAsia="Century Gothic" w:hAnsi="Century Gothic" w:cs="Century Gothic"/>
          <w:b/>
          <w:bCs/>
          <w:color w:val="666666"/>
          <w:sz w:val="44"/>
          <w:szCs w:val="44"/>
        </w:rPr>
        <w:tab/>
      </w:r>
    </w:p>
    <w:p w14:paraId="121121A8" w14:textId="77777777" w:rsidR="00176B97" w:rsidRPr="00176B97" w:rsidRDefault="00176B97" w:rsidP="00390B19">
      <w:pPr>
        <w:rPr>
          <w:rFonts w:ascii="Century Gothic" w:eastAsia="Century Gothic" w:hAnsi="Century Gothic" w:cs="Century Gothic"/>
          <w:b/>
          <w:color w:val="666666"/>
          <w:sz w:val="10"/>
          <w:szCs w:val="10"/>
        </w:rPr>
      </w:pPr>
    </w:p>
    <w:tbl>
      <w:tblPr>
        <w:tblStyle w:val="TableGrid"/>
        <w:tblW w:w="26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0"/>
        <w:gridCol w:w="12069"/>
      </w:tblGrid>
      <w:tr w:rsidR="00FC1ADF" w14:paraId="4E61FB3B" w14:textId="77777777" w:rsidTr="00C84F35">
        <w:trPr>
          <w:trHeight w:val="495"/>
        </w:trPr>
        <w:tc>
          <w:tcPr>
            <w:tcW w:w="14670" w:type="dxa"/>
          </w:tcPr>
          <w:p w14:paraId="3644E4DA" w14:textId="34AA7B1C" w:rsidR="00176B97" w:rsidRPr="00C84F35" w:rsidRDefault="00176B97" w:rsidP="00390B19">
            <w:pPr>
              <w:rPr>
                <w:rFonts w:ascii="Century Gothic" w:eastAsia="Century Gothic" w:hAnsi="Century Gothic" w:cs="Century Gothic"/>
                <w:bCs/>
                <w:color w:val="666666"/>
                <w:sz w:val="24"/>
                <w:szCs w:val="24"/>
              </w:rPr>
            </w:pPr>
            <w:r w:rsidRPr="00C84F35">
              <w:rPr>
                <w:rFonts w:ascii="Century Gothic" w:eastAsia="Century Gothic" w:hAnsi="Century Gothic" w:cs="Century Gothic"/>
                <w:bCs/>
                <w:color w:val="666666"/>
                <w:sz w:val="24"/>
                <w:szCs w:val="24"/>
                <w:u w:val="single"/>
              </w:rPr>
              <w:t>TIMELINE TITLE:</w:t>
            </w:r>
            <w:r w:rsidR="00C84F35" w:rsidRPr="00C84F35">
              <w:rPr>
                <w:rFonts w:ascii="Century Gothic" w:eastAsia="Century Gothic" w:hAnsi="Century Gothic" w:cs="Century Gothic"/>
                <w:bCs/>
                <w:color w:val="666666"/>
                <w:sz w:val="24"/>
                <w:szCs w:val="24"/>
              </w:rPr>
              <w:t xml:space="preserve"> Title</w:t>
            </w:r>
          </w:p>
        </w:tc>
        <w:tc>
          <w:tcPr>
            <w:tcW w:w="12069" w:type="dxa"/>
          </w:tcPr>
          <w:p w14:paraId="0C0C493A" w14:textId="5C6CB7BA" w:rsidR="00176B97" w:rsidRPr="00176B97" w:rsidRDefault="00176B97" w:rsidP="00390B19">
            <w:pPr>
              <w:rPr>
                <w:rFonts w:ascii="Century Gothic" w:eastAsia="Century Gothic" w:hAnsi="Century Gothic" w:cs="Century Gothic"/>
                <w:b/>
                <w:color w:val="666666"/>
                <w:szCs w:val="28"/>
              </w:rPr>
            </w:pPr>
          </w:p>
        </w:tc>
      </w:tr>
    </w:tbl>
    <w:p w14:paraId="1FEFD303" w14:textId="77777777" w:rsidR="008D0DF2" w:rsidRPr="008321E5" w:rsidRDefault="00AF63D1" w:rsidP="008321E5">
      <w:pPr>
        <w:tabs>
          <w:tab w:val="left" w:pos="720"/>
          <w:tab w:val="left" w:pos="6526"/>
        </w:tabs>
        <w:rPr>
          <w:rFonts w:ascii="Century Gothic" w:eastAsia="Century Gothic" w:hAnsi="Century Gothic" w:cs="Century Gothic"/>
          <w:b/>
          <w:color w:val="B45F06"/>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35200" behindDoc="1" locked="0" layoutInCell="1" allowOverlap="1" wp14:anchorId="1BDE7909" wp14:editId="4034406C">
                <wp:simplePos x="0" y="0"/>
                <wp:positionH relativeFrom="column">
                  <wp:posOffset>-77821</wp:posOffset>
                </wp:positionH>
                <wp:positionV relativeFrom="page">
                  <wp:posOffset>1196340</wp:posOffset>
                </wp:positionV>
                <wp:extent cx="2026920" cy="1902460"/>
                <wp:effectExtent l="0" t="0" r="0" b="2540"/>
                <wp:wrapNone/>
                <wp:docPr id="35" name="Text Box 35"/>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7CF345" w14:textId="77777777" w:rsidR="0077309B" w:rsidRPr="0077309B" w:rsidRDefault="0077309B"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BDE7909" id="_x0000_t202" coordsize="21600,21600" o:spt="202" path="m,l,21600r21600,l21600,xe">
                <v:stroke joinstyle="miter"/>
                <v:path gradientshapeok="t" o:connecttype="rect"/>
              </v:shapetype>
              <v:shape id="Text Box 35" o:spid="_x0000_s1026" type="#_x0000_t202" style="position:absolute;margin-left:-6.15pt;margin-top:94.2pt;width:159.6pt;height:149.8pt;z-index:-2516812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" fillcolor="#e2efd9 [665]" stroked="f">
                <v:textbox inset=",7.2pt,,36pt">
                  <w:txbxContent>
                    <w:p w14:paraId="337CF345" w14:textId="77777777" w:rsidR="0077309B" w:rsidRPr="0077309B" w:rsidRDefault="0077309B"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37248" behindDoc="1" locked="0" layoutInCell="1" allowOverlap="1" wp14:anchorId="71CDB75A" wp14:editId="3D6C3E94">
                <wp:simplePos x="0" y="0"/>
                <wp:positionH relativeFrom="column">
                  <wp:posOffset>2363821</wp:posOffset>
                </wp:positionH>
                <wp:positionV relativeFrom="page">
                  <wp:posOffset>1196340</wp:posOffset>
                </wp:positionV>
                <wp:extent cx="2026920" cy="1902460"/>
                <wp:effectExtent l="0" t="0" r="0" b="2540"/>
                <wp:wrapNone/>
                <wp:docPr id="56" name="Text Box 56"/>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C23683"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1CDB75A" id="Text Box 56" o:spid="_x0000_s1027" type="#_x0000_t202" style="position:absolute;margin-left:186.15pt;margin-top:94.2pt;width:159.6pt;height:149.8pt;z-index:-251679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" fillcolor="#e2efd9 [665]" stroked="f">
                <v:textbox inset=",7.2pt,,36pt">
                  <w:txbxContent>
                    <w:p w14:paraId="5CC23683"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39296" behindDoc="1" locked="0" layoutInCell="1" allowOverlap="1" wp14:anchorId="233E021A" wp14:editId="7CA98715">
                <wp:simplePos x="0" y="0"/>
                <wp:positionH relativeFrom="column">
                  <wp:posOffset>4815191</wp:posOffset>
                </wp:positionH>
                <wp:positionV relativeFrom="page">
                  <wp:posOffset>1196340</wp:posOffset>
                </wp:positionV>
                <wp:extent cx="2026920" cy="19024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045A69"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33E021A" id="Text Box 59" o:spid="_x0000_s1028" type="#_x0000_t202" style="position:absolute;margin-left:379.15pt;margin-top:94.2pt;width:159.6pt;height:149.8pt;z-index:-2516771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" fillcolor="#e2efd9 [665]" stroked="f">
                <v:textbox inset=",7.2pt,,36pt">
                  <w:txbxContent>
                    <w:p w14:paraId="4C045A69"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1344" behindDoc="1" locked="0" layoutInCell="1" allowOverlap="1" wp14:anchorId="5C91441F" wp14:editId="0EB0303C">
                <wp:simplePos x="0" y="0"/>
                <wp:positionH relativeFrom="column">
                  <wp:posOffset>7256834</wp:posOffset>
                </wp:positionH>
                <wp:positionV relativeFrom="page">
                  <wp:posOffset>1196340</wp:posOffset>
                </wp:positionV>
                <wp:extent cx="2026920" cy="1902460"/>
                <wp:effectExtent l="0" t="0" r="0" b="2540"/>
                <wp:wrapNone/>
                <wp:docPr id="62" name="Text Box 62"/>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E519CF"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C91441F" id="Text Box 62" o:spid="_x0000_s1029" type="#_x0000_t202" style="position:absolute;margin-left:571.4pt;margin-top:94.2pt;width:159.6pt;height:149.8pt;z-index:-2516751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" fillcolor="#e2efd9 [665]" stroked="f">
                <v:textbox inset=",7.2pt,,36pt">
                  <w:txbxContent>
                    <w:p w14:paraId="41E519CF"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p>
    <w:p w14:paraId="4E7EE5FE" w14:textId="77777777" w:rsidR="008D0DF2" w:rsidRPr="008D0DF2" w:rsidRDefault="008D0DF2" w:rsidP="00390B19">
      <w:pPr>
        <w:rPr>
          <w:rFonts w:ascii="Century Gothic" w:eastAsia="Century Gothic" w:hAnsi="Century Gothic" w:cs="Century Gothic"/>
          <w:sz w:val="28"/>
          <w:szCs w:val="28"/>
        </w:rPr>
      </w:pPr>
    </w:p>
    <w:p w14:paraId="754A1B2F" w14:textId="77777777" w:rsidR="008D0DF2" w:rsidRPr="008D0DF2" w:rsidRDefault="008D0DF2" w:rsidP="00390B19">
      <w:pPr>
        <w:rPr>
          <w:rFonts w:ascii="Century Gothic" w:eastAsia="Century Gothic" w:hAnsi="Century Gothic" w:cs="Century Gothic"/>
          <w:sz w:val="28"/>
          <w:szCs w:val="28"/>
        </w:rPr>
      </w:pPr>
    </w:p>
    <w:p w14:paraId="3701D914" w14:textId="77777777" w:rsidR="008D0DF2" w:rsidRPr="008D0DF2" w:rsidRDefault="008D0DF2" w:rsidP="00390B19">
      <w:pPr>
        <w:rPr>
          <w:rFonts w:ascii="Century Gothic" w:eastAsia="Century Gothic" w:hAnsi="Century Gothic" w:cs="Century Gothic"/>
          <w:sz w:val="28"/>
          <w:szCs w:val="28"/>
        </w:rPr>
      </w:pPr>
    </w:p>
    <w:p w14:paraId="5CF1A99C" w14:textId="77777777" w:rsidR="008D0DF2" w:rsidRPr="008D0DF2" w:rsidRDefault="008D0DF2" w:rsidP="00390B19">
      <w:pPr>
        <w:rPr>
          <w:rFonts w:ascii="Century Gothic" w:eastAsia="Century Gothic" w:hAnsi="Century Gothic" w:cs="Century Gothic"/>
          <w:sz w:val="28"/>
          <w:szCs w:val="28"/>
        </w:rPr>
      </w:pPr>
    </w:p>
    <w:p w14:paraId="3E049B3E" w14:textId="77777777" w:rsidR="008D0DF2" w:rsidRPr="008D0DF2" w:rsidRDefault="008D0DF2" w:rsidP="00390B19">
      <w:pPr>
        <w:tabs>
          <w:tab w:val="left" w:pos="5438"/>
        </w:tabs>
        <w:rPr>
          <w:rFonts w:ascii="Century Gothic" w:eastAsia="Century Gothic" w:hAnsi="Century Gothic" w:cs="Century Gothic"/>
          <w:sz w:val="28"/>
          <w:szCs w:val="28"/>
        </w:rPr>
      </w:pPr>
    </w:p>
    <w:p w14:paraId="51C45DA2" w14:textId="77777777" w:rsidR="008D0DF2" w:rsidRPr="008D0DF2" w:rsidRDefault="00AF63D1" w:rsidP="00390B19">
      <w:pPr>
        <w:tabs>
          <w:tab w:val="left" w:pos="1276"/>
          <w:tab w:val="left" w:pos="5300"/>
        </w:tabs>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36224" behindDoc="1" locked="0" layoutInCell="1" allowOverlap="1" wp14:anchorId="36BB4DC0" wp14:editId="4AA29165">
                <wp:simplePos x="0" y="0"/>
                <wp:positionH relativeFrom="column">
                  <wp:posOffset>48638</wp:posOffset>
                </wp:positionH>
                <wp:positionV relativeFrom="page">
                  <wp:posOffset>2887980</wp:posOffset>
                </wp:positionV>
                <wp:extent cx="1762125" cy="1014095"/>
                <wp:effectExtent l="50800" t="25400" r="66675" b="128905"/>
                <wp:wrapNone/>
                <wp:docPr id="117" name="Round Diagonal Corner Rectangle 11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E98FBF" w14:textId="55007F45" w:rsidR="00AF63D1" w:rsidRPr="00AF63D1" w:rsidRDefault="00C84F35" w:rsidP="00C56452">
                            <w:pPr>
                              <w:jc w:val="center"/>
                              <w:rPr>
                                <w:rFonts w:ascii="Century Gothic" w:hAnsi="Century Gothic"/>
                                <w:b/>
                                <w:sz w:val="20"/>
                              </w:rPr>
                            </w:pPr>
                            <w:r>
                              <w:rPr>
                                <w:rFonts w:ascii="Century Gothic" w:hAnsi="Century Gothic"/>
                                <w:b/>
                                <w:sz w:val="20"/>
                              </w:rPr>
                              <w:t>TASK</w:t>
                            </w:r>
                            <w:r w:rsidR="00AF63D1" w:rsidRPr="00AF63D1">
                              <w:rPr>
                                <w:rFonts w:ascii="Century Gothic" w:hAnsi="Century Gothic"/>
                                <w:b/>
                                <w:sz w:val="20"/>
                              </w:rPr>
                              <w:t xml:space="preserve">   /   </w:t>
                            </w:r>
                            <w:r>
                              <w:rPr>
                                <w:rFonts w:ascii="Century Gothic" w:hAnsi="Century Gothic"/>
                                <w:b/>
                                <w:sz w:val="20"/>
                              </w:rPr>
                              <w:t>MILESTONE</w:t>
                            </w:r>
                            <w:r w:rsidR="00AF63D1" w:rsidRPr="00AF63D1">
                              <w:rPr>
                                <w:rFonts w:ascii="Century Gothic" w:hAnsi="Century Gothic"/>
                                <w:b/>
                                <w:sz w:val="20"/>
                              </w:rPr>
                              <w:t xml:space="preserve"> </w:t>
                            </w:r>
                          </w:p>
                          <w:p w14:paraId="18704884" w14:textId="10E21F30" w:rsidR="00C56452" w:rsidRPr="00176B97" w:rsidRDefault="0077309B" w:rsidP="00C56452">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6BB4DC0" id="Round Diagonal Corner Rectangle 117" o:spid="_x0000_s1030" style="position:absolute;margin-left:3.85pt;margin-top:227.4pt;width:138.75pt;height:79.85pt;z-index:-2516802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04E98FBF" w14:textId="55007F45" w:rsidR="00AF63D1" w:rsidRPr="00AF63D1" w:rsidRDefault="00C84F35" w:rsidP="00C56452">
                      <w:pPr>
                        <w:jc w:val="center"/>
                        <w:rPr>
                          <w:rFonts w:ascii="Century Gothic" w:hAnsi="Century Gothic"/>
                          <w:b/>
                          <w:sz w:val="20"/>
                        </w:rPr>
                      </w:pPr>
                      <w:r>
                        <w:rPr>
                          <w:rFonts w:ascii="Century Gothic" w:hAnsi="Century Gothic"/>
                          <w:b/>
                          <w:sz w:val="20"/>
                        </w:rPr>
                        <w:t>TASK</w:t>
                      </w:r>
                      <w:r w:rsidR="00AF63D1" w:rsidRPr="00AF63D1">
                        <w:rPr>
                          <w:rFonts w:ascii="Century Gothic" w:hAnsi="Century Gothic"/>
                          <w:b/>
                          <w:sz w:val="20"/>
                        </w:rPr>
                        <w:t xml:space="preserve">   /   </w:t>
                      </w:r>
                      <w:r>
                        <w:rPr>
                          <w:rFonts w:ascii="Century Gothic" w:hAnsi="Century Gothic"/>
                          <w:b/>
                          <w:sz w:val="20"/>
                        </w:rPr>
                        <w:t>MILESTONE</w:t>
                      </w:r>
                      <w:r w:rsidR="00AF63D1" w:rsidRPr="00AF63D1">
                        <w:rPr>
                          <w:rFonts w:ascii="Century Gothic" w:hAnsi="Century Gothic"/>
                          <w:b/>
                          <w:sz w:val="20"/>
                        </w:rPr>
                        <w:t xml:space="preserve"> </w:t>
                      </w:r>
                    </w:p>
                    <w:p w14:paraId="18704884" w14:textId="10E21F30" w:rsidR="00C56452" w:rsidRPr="00176B97" w:rsidRDefault="0077309B" w:rsidP="00C56452">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38272" behindDoc="1" locked="0" layoutInCell="1" allowOverlap="1" wp14:anchorId="59B0B6F1" wp14:editId="6B6720ED">
                <wp:simplePos x="0" y="0"/>
                <wp:positionH relativeFrom="column">
                  <wp:posOffset>2490280</wp:posOffset>
                </wp:positionH>
                <wp:positionV relativeFrom="page">
                  <wp:posOffset>2887980</wp:posOffset>
                </wp:positionV>
                <wp:extent cx="1762125" cy="1014095"/>
                <wp:effectExtent l="50800" t="25400" r="66675" b="128905"/>
                <wp:wrapNone/>
                <wp:docPr id="57" name="Round Diagonal Corner Rectangle 5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025ADA"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482C53EB" w14:textId="0326A338"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B0B6F1" id="Round Diagonal Corner Rectangle 57" o:spid="_x0000_s1031" style="position:absolute;margin-left:196.1pt;margin-top:227.4pt;width:138.75pt;height:79.85pt;z-index:-2516782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59025ADA"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482C53EB" w14:textId="0326A338"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0320" behindDoc="1" locked="0" layoutInCell="1" allowOverlap="1" wp14:anchorId="6E671B15" wp14:editId="0486DF8E">
                <wp:simplePos x="0" y="0"/>
                <wp:positionH relativeFrom="column">
                  <wp:posOffset>4941650</wp:posOffset>
                </wp:positionH>
                <wp:positionV relativeFrom="page">
                  <wp:posOffset>2887980</wp:posOffset>
                </wp:positionV>
                <wp:extent cx="1762125" cy="1014095"/>
                <wp:effectExtent l="50800" t="25400" r="66675" b="128905"/>
                <wp:wrapNone/>
                <wp:docPr id="60" name="Round Diagonal Corner Rectangle 60"/>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3CFBB2"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7C8C9F6F" w14:textId="34707478"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E671B15" id="Round Diagonal Corner Rectangle 60" o:spid="_x0000_s1032" style="position:absolute;margin-left:389.1pt;margin-top:227.4pt;width:138.75pt;height:79.85pt;z-index:-2516761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3D3CFBB2"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7C8C9F6F" w14:textId="34707478"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2368" behindDoc="1" locked="0" layoutInCell="1" allowOverlap="1" wp14:anchorId="453B05DB" wp14:editId="045C700A">
                <wp:simplePos x="0" y="0"/>
                <wp:positionH relativeFrom="column">
                  <wp:posOffset>7383293</wp:posOffset>
                </wp:positionH>
                <wp:positionV relativeFrom="page">
                  <wp:posOffset>2887980</wp:posOffset>
                </wp:positionV>
                <wp:extent cx="1762125" cy="1014095"/>
                <wp:effectExtent l="50800" t="25400" r="66675" b="128905"/>
                <wp:wrapNone/>
                <wp:docPr id="63" name="Round Diagonal Corner Rectangle 63"/>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513AD8"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0A91CE65" w14:textId="5A5A96C9"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53B05DB" id="Round Diagonal Corner Rectangle 63" o:spid="_x0000_s1033" style="position:absolute;margin-left:581.35pt;margin-top:227.4pt;width:138.75pt;height:79.85pt;z-index:-251674112;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45513AD8"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0A91CE65" w14:textId="5A5A96C9"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sidR="00FC1ADF">
        <w:rPr>
          <w:rFonts w:ascii="Century Gothic" w:eastAsia="Century Gothic" w:hAnsi="Century Gothic" w:cs="Century Gothic"/>
          <w:sz w:val="28"/>
          <w:szCs w:val="28"/>
        </w:rPr>
        <w:tab/>
      </w:r>
      <w:r w:rsidR="00390B19">
        <w:rPr>
          <w:rFonts w:ascii="Century Gothic" w:eastAsia="Century Gothic" w:hAnsi="Century Gothic" w:cs="Century Gothic"/>
          <w:sz w:val="28"/>
          <w:szCs w:val="28"/>
        </w:rPr>
        <w:tab/>
      </w:r>
    </w:p>
    <w:p w14:paraId="7548EDF5" w14:textId="38FE1EAD" w:rsidR="008D0DF2" w:rsidRPr="008D0DF2" w:rsidRDefault="00C84F35" w:rsidP="00C84F35">
      <w:pPr>
        <w:tabs>
          <w:tab w:val="left" w:pos="1860"/>
        </w:tabs>
        <w:rPr>
          <w:rFonts w:ascii="Century Gothic" w:eastAsia="Century Gothic" w:hAnsi="Century Gothic" w:cs="Century Gothic"/>
          <w:sz w:val="28"/>
          <w:szCs w:val="28"/>
        </w:rPr>
      </w:pPr>
      <w:r>
        <w:rPr>
          <w:rFonts w:ascii="Century Gothic" w:eastAsia="Century Gothic" w:hAnsi="Century Gothic" w:cs="Century Gothic"/>
          <w:sz w:val="28"/>
          <w:szCs w:val="28"/>
        </w:rPr>
        <w:tab/>
      </w:r>
    </w:p>
    <w:p w14:paraId="09DDD59B" w14:textId="77777777" w:rsidR="008D0DF2" w:rsidRPr="008D0DF2" w:rsidRDefault="008D0DF2" w:rsidP="00390B19">
      <w:pPr>
        <w:rPr>
          <w:rFonts w:ascii="Century Gothic" w:eastAsia="Century Gothic" w:hAnsi="Century Gothic" w:cs="Century Gothic"/>
          <w:sz w:val="28"/>
          <w:szCs w:val="28"/>
        </w:rPr>
      </w:pPr>
    </w:p>
    <w:p w14:paraId="1E5849B1" w14:textId="77777777" w:rsidR="008D0DF2" w:rsidRPr="008D0DF2" w:rsidRDefault="00AF63D1" w:rsidP="00390B19">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51584" behindDoc="1" locked="0" layoutInCell="1" allowOverlap="1" wp14:anchorId="6942DC10" wp14:editId="45014700">
                <wp:simplePos x="0" y="0"/>
                <wp:positionH relativeFrom="column">
                  <wp:posOffset>904672</wp:posOffset>
                </wp:positionH>
                <wp:positionV relativeFrom="page">
                  <wp:posOffset>3754755</wp:posOffset>
                </wp:positionV>
                <wp:extent cx="0" cy="456565"/>
                <wp:effectExtent l="25400" t="25400" r="50800" b="26035"/>
                <wp:wrapNone/>
                <wp:docPr id="7" name="Straight Connector 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2C8E414" id="Straight Connector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page" from="71.25pt,295.65pt" to="71.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" strokecolor="#7f7f7f [1612]" strokeweight="2.25pt">
                <v:stroke startarrow="oval" opacity="32125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52608" behindDoc="1" locked="0" layoutInCell="1" allowOverlap="1" wp14:anchorId="5D0DA822" wp14:editId="6FF81816">
                <wp:simplePos x="0" y="0"/>
                <wp:positionH relativeFrom="column">
                  <wp:posOffset>3355839</wp:posOffset>
                </wp:positionH>
                <wp:positionV relativeFrom="page">
                  <wp:posOffset>3754755</wp:posOffset>
                </wp:positionV>
                <wp:extent cx="0" cy="456565"/>
                <wp:effectExtent l="25400" t="25400" r="50800" b="26035"/>
                <wp:wrapNone/>
                <wp:docPr id="14" name="Straight Connector 1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D94F173"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page" from="264.25pt,295.65pt" to="264.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" strokecolor="#7f7f7f [1612]" strokeweight="2.25pt">
                <v:stroke startarrow="oval" opacity="50372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53632" behindDoc="1" locked="0" layoutInCell="1" allowOverlap="1" wp14:anchorId="1BC0E7E0" wp14:editId="528C34CC">
                <wp:simplePos x="0" y="0"/>
                <wp:positionH relativeFrom="column">
                  <wp:posOffset>5807006</wp:posOffset>
                </wp:positionH>
                <wp:positionV relativeFrom="page">
                  <wp:posOffset>3754755</wp:posOffset>
                </wp:positionV>
                <wp:extent cx="0" cy="456565"/>
                <wp:effectExtent l="25400" t="25400" r="50800" b="26035"/>
                <wp:wrapNone/>
                <wp:docPr id="46" name="Straight Connector 46"/>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5ACD138" id="Straight Connector 4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page" from="457.25pt,295.65pt" to="457.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" strokecolor="black [3213]" strokeweight="2.25pt">
                <v:stroke startarrow="oval" opacity="53199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54656" behindDoc="1" locked="0" layoutInCell="1" allowOverlap="1" wp14:anchorId="67D24754" wp14:editId="09075DD3">
                <wp:simplePos x="0" y="0"/>
                <wp:positionH relativeFrom="column">
                  <wp:posOffset>8248447</wp:posOffset>
                </wp:positionH>
                <wp:positionV relativeFrom="page">
                  <wp:posOffset>3754755</wp:posOffset>
                </wp:positionV>
                <wp:extent cx="0" cy="456565"/>
                <wp:effectExtent l="25400" t="25400" r="50800" b="26035"/>
                <wp:wrapNone/>
                <wp:docPr id="24" name="Straight Connector 2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EA52FE" id="Straight Connector 2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page" from="649.5pt,295.65pt" to="649.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" strokecolor="black [3213]" strokeweight="2.25pt">
                <v:stroke startarrow="oval" joinstyle="miter"/>
                <w10:wrap anchory="page"/>
              </v:line>
            </w:pict>
          </mc:Fallback>
        </mc:AlternateContent>
      </w:r>
    </w:p>
    <w:p w14:paraId="3C0FCF7C" w14:textId="77777777" w:rsidR="008D0DF2" w:rsidRPr="008D0DF2" w:rsidRDefault="008D0DF2" w:rsidP="00390B19">
      <w:pPr>
        <w:rPr>
          <w:rFonts w:ascii="Century Gothic" w:eastAsia="Century Gothic" w:hAnsi="Century Gothic" w:cs="Century Gothic"/>
          <w:sz w:val="28"/>
          <w:szCs w:val="28"/>
        </w:rPr>
      </w:pPr>
    </w:p>
    <w:p w14:paraId="4597AD20" w14:textId="77777777" w:rsidR="008D0DF2" w:rsidRPr="008D0DF2" w:rsidRDefault="00AF63D1" w:rsidP="00390B19">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55680" behindDoc="1" locked="0" layoutInCell="1" allowOverlap="1" wp14:anchorId="7AA7283D" wp14:editId="79BF9C06">
                <wp:simplePos x="0" y="0"/>
                <wp:positionH relativeFrom="column">
                  <wp:posOffset>2100580</wp:posOffset>
                </wp:positionH>
                <wp:positionV relativeFrom="page">
                  <wp:posOffset>4221480</wp:posOffset>
                </wp:positionV>
                <wp:extent cx="0" cy="402336"/>
                <wp:effectExtent l="25400" t="0" r="50800" b="55245"/>
                <wp:wrapNone/>
                <wp:docPr id="8" name="Straight Connector 8"/>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93BFEEB" id="Straight Connector 8"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65.4pt,332.4pt" to="165.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" strokecolor="#7f7f7f [1612]" strokeweight="2.25pt">
                <v:stroke endarrow="oval" opacity="43176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56704" behindDoc="1" locked="0" layoutInCell="1" allowOverlap="1" wp14:anchorId="46D199BA" wp14:editId="72033EAC">
                <wp:simplePos x="0" y="0"/>
                <wp:positionH relativeFrom="column">
                  <wp:posOffset>4551680</wp:posOffset>
                </wp:positionH>
                <wp:positionV relativeFrom="page">
                  <wp:posOffset>4221480</wp:posOffset>
                </wp:positionV>
                <wp:extent cx="0" cy="402336"/>
                <wp:effectExtent l="25400" t="0" r="50800" b="55245"/>
                <wp:wrapNone/>
                <wp:docPr id="45" name="Straight Connector 45"/>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5015537" id="Straight Connector 45"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58.4pt,332.4pt" to="358.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" strokecolor="#7f7f7f [1612]" strokeweight="2.25pt">
                <v:stroke endarrow="oval"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57728" behindDoc="1" locked="0" layoutInCell="1" allowOverlap="1" wp14:anchorId="01883EFB" wp14:editId="62E4C546">
                <wp:simplePos x="0" y="0"/>
                <wp:positionH relativeFrom="column">
                  <wp:posOffset>7129780</wp:posOffset>
                </wp:positionH>
                <wp:positionV relativeFrom="page">
                  <wp:posOffset>4221480</wp:posOffset>
                </wp:positionV>
                <wp:extent cx="0" cy="402336"/>
                <wp:effectExtent l="25400" t="0" r="50800" b="55245"/>
                <wp:wrapNone/>
                <wp:docPr id="47" name="Straight Connector 47"/>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2C6C1BC" id="Straight Connector 47"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61.4pt,332.4pt" to="561.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" strokecolor="black [3213]" strokeweight="2.25pt">
                <v:stroke endarrow="oval" joinstyle="miter"/>
                <w10:wrap anchory="page"/>
              </v:line>
            </w:pict>
          </mc:Fallback>
        </mc:AlternateContent>
      </w:r>
    </w:p>
    <w:p w14:paraId="66D97FBC" w14:textId="77777777" w:rsidR="008D0DF2" w:rsidRPr="008D0DF2" w:rsidRDefault="00AF63D1" w:rsidP="00390B19">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45440" behindDoc="1" locked="0" layoutInCell="1" allowOverlap="1" wp14:anchorId="7D710111" wp14:editId="168A26AD">
                <wp:simplePos x="0" y="0"/>
                <wp:positionH relativeFrom="column">
                  <wp:posOffset>6137910</wp:posOffset>
                </wp:positionH>
                <wp:positionV relativeFrom="page">
                  <wp:posOffset>5245735</wp:posOffset>
                </wp:positionV>
                <wp:extent cx="2026920" cy="1901190"/>
                <wp:effectExtent l="0" t="0" r="0" b="3810"/>
                <wp:wrapNone/>
                <wp:docPr id="71" name="Text Box 71"/>
                <wp:cNvGraphicFramePr/>
                <a:graphic xmlns:a="http://schemas.openxmlformats.org/drawingml/2006/main">
                  <a:graphicData uri="http://schemas.microsoft.com/office/word/2010/wordprocessingShape">
                    <wps:wsp>
                      <wps:cNvSpPr txBox="1"/>
                      <wps:spPr>
                        <a:xfrm>
                          <a:off x="0" y="0"/>
                          <a:ext cx="2026920" cy="190119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030E18"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D710111" id="Text Box 71" o:spid="_x0000_s1034" type="#_x0000_t202" style="position:absolute;margin-left:483.3pt;margin-top:413.05pt;width:159.6pt;height:149.7pt;z-index:-251671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" fillcolor="#e2efd9 [665]" stroked="f">
                <v:textbox inset=",36pt,,7.2pt">
                  <w:txbxContent>
                    <w:p w14:paraId="3B030E18"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4416" behindDoc="1" locked="0" layoutInCell="1" allowOverlap="1" wp14:anchorId="6A339238" wp14:editId="2142B0ED">
                <wp:simplePos x="0" y="0"/>
                <wp:positionH relativeFrom="column">
                  <wp:posOffset>3559810</wp:posOffset>
                </wp:positionH>
                <wp:positionV relativeFrom="page">
                  <wp:posOffset>5245735</wp:posOffset>
                </wp:positionV>
                <wp:extent cx="2026920" cy="1901190"/>
                <wp:effectExtent l="0" t="0" r="0" b="3810"/>
                <wp:wrapNone/>
                <wp:docPr id="68" name="Text Box 68"/>
                <wp:cNvGraphicFramePr/>
                <a:graphic xmlns:a="http://schemas.openxmlformats.org/drawingml/2006/main">
                  <a:graphicData uri="http://schemas.microsoft.com/office/word/2010/wordprocessingShape">
                    <wps:wsp>
                      <wps:cNvSpPr txBox="1"/>
                      <wps:spPr>
                        <a:xfrm>
                          <a:off x="0" y="0"/>
                          <a:ext cx="2026920" cy="190119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80BDB68"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A339238" id="Text Box 68" o:spid="_x0000_s1035" type="#_x0000_t202" style="position:absolute;margin-left:280.3pt;margin-top:413.05pt;width:159.6pt;height:149.7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" fillcolor="#e2efd9 [665]" stroked="f">
                <v:textbox inset=",36pt,,7.2pt">
                  <w:txbxContent>
                    <w:p w14:paraId="680BDB68"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9536" behindDoc="1" locked="0" layoutInCell="1" allowOverlap="1" wp14:anchorId="0137CBD9" wp14:editId="55378007">
                <wp:simplePos x="0" y="0"/>
                <wp:positionH relativeFrom="column">
                  <wp:posOffset>6264275</wp:posOffset>
                </wp:positionH>
                <wp:positionV relativeFrom="page">
                  <wp:posOffset>4497070</wp:posOffset>
                </wp:positionV>
                <wp:extent cx="1762125" cy="1012825"/>
                <wp:effectExtent l="50800" t="25400" r="66675" b="130175"/>
                <wp:wrapNone/>
                <wp:docPr id="72" name="Round Diagonal Corner Rectangle 72"/>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96933"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6EC3B8E8" w14:textId="2368B740"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37CBD9" id="Round Diagonal Corner Rectangle 72" o:spid="_x0000_s1036" style="position:absolute;margin-left:493.25pt;margin-top:354.1pt;width:138.75pt;height:79.75pt;z-index:-251666944;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14:paraId="64596933"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6EC3B8E8" w14:textId="2368B740"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8512" behindDoc="1" locked="0" layoutInCell="1" allowOverlap="1" wp14:anchorId="49EB35BC" wp14:editId="4D3774D8">
                <wp:simplePos x="0" y="0"/>
                <wp:positionH relativeFrom="column">
                  <wp:posOffset>3686175</wp:posOffset>
                </wp:positionH>
                <wp:positionV relativeFrom="page">
                  <wp:posOffset>4497070</wp:posOffset>
                </wp:positionV>
                <wp:extent cx="1762125" cy="1012825"/>
                <wp:effectExtent l="50800" t="25400" r="66675" b="130175"/>
                <wp:wrapNone/>
                <wp:docPr id="69" name="Round Diagonal Corner Rectangle 69"/>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AACE44"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0D13CC94" w14:textId="1038D7B0"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9EB35BC" id="Round Diagonal Corner Rectangle 69" o:spid="_x0000_s1037" style="position:absolute;margin-left:290.25pt;margin-top:354.1pt;width:138.75pt;height:79.75pt;z-index:-251667968;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14:paraId="7CAACE44"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0D13CC94" w14:textId="1038D7B0"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7488" behindDoc="1" locked="0" layoutInCell="1" allowOverlap="1" wp14:anchorId="4DC71790" wp14:editId="638A5650">
                <wp:simplePos x="0" y="0"/>
                <wp:positionH relativeFrom="column">
                  <wp:posOffset>1176655</wp:posOffset>
                </wp:positionH>
                <wp:positionV relativeFrom="page">
                  <wp:posOffset>4497070</wp:posOffset>
                </wp:positionV>
                <wp:extent cx="1762125" cy="1013460"/>
                <wp:effectExtent l="50800" t="25400" r="66675" b="129540"/>
                <wp:wrapNone/>
                <wp:docPr id="66" name="Round Diagonal Corner Rectangle 66"/>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3253AE"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4A07FCA6" w14:textId="4FFAAD1F" w:rsidR="00C16148" w:rsidRPr="00176B97" w:rsidRDefault="00C84F35" w:rsidP="00C84F35">
                            <w:pPr>
                              <w:jc w:val="center"/>
                              <w:rPr>
                                <w:rFonts w:ascii="Century Gothic" w:hAnsi="Century Gothic"/>
                                <w:sz w:val="20"/>
                              </w:rPr>
                            </w:pPr>
                            <w:r>
                              <w:rPr>
                                <w:rFonts w:ascii="Century Gothic" w:hAnsi="Century Gothic"/>
                                <w:sz w:val="20"/>
                              </w:rPr>
                              <w:t>D A 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DC71790" id="Round Diagonal Corner Rectangle 66" o:spid="_x0000_s1038" style="position:absolute;margin-left:92.65pt;margin-top:354.1pt;width:138.75pt;height:79.8pt;z-index:-251668992;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" adj="-11796480,,5400" path="m98235,l1762125,r,l1762125,915225v,54254,-43981,98235,-98235,98235l,1013460r,l,98235c,43981,43981,,98235,xe" fillcolor="white [3212]" strokecolor="#d8d8d8 [2732]" strokeweight=".25pt">
                <v:stroke joinstyle="miter"/>
                <v:shadow on="t" color="black" opacity="26214f" origin=",-.5" offset="0,3pt"/>
                <v:formulas/>
                <v:path arrowok="t" o:connecttype="custom" o:connectlocs="98235,0;1762125,0;1762125,0;1762125,915225;1663890,1013460;0,1013460;0,1013460;0,98235;98235,0" o:connectangles="0,0,0,0,0,0,0,0,0" textboxrect="0,0,1762125,1013460"/>
                <v:textbox>
                  <w:txbxContent>
                    <w:p w14:paraId="183253AE" w14:textId="77777777" w:rsidR="00C84F35" w:rsidRPr="00AF63D1" w:rsidRDefault="00C84F35" w:rsidP="00C84F35">
                      <w:pPr>
                        <w:jc w:val="center"/>
                        <w:rPr>
                          <w:rFonts w:ascii="Century Gothic" w:hAnsi="Century Gothic"/>
                          <w:b/>
                          <w:sz w:val="20"/>
                        </w:rPr>
                      </w:pPr>
                      <w:r>
                        <w:rPr>
                          <w:rFonts w:ascii="Century Gothic" w:hAnsi="Century Gothic"/>
                          <w:b/>
                          <w:sz w:val="20"/>
                        </w:rPr>
                        <w:t>TASK</w:t>
                      </w:r>
                      <w:r w:rsidRPr="00AF63D1">
                        <w:rPr>
                          <w:rFonts w:ascii="Century Gothic" w:hAnsi="Century Gothic"/>
                          <w:b/>
                          <w:sz w:val="20"/>
                        </w:rPr>
                        <w:t xml:space="preserve">   /   </w:t>
                      </w:r>
                      <w:r>
                        <w:rPr>
                          <w:rFonts w:ascii="Century Gothic" w:hAnsi="Century Gothic"/>
                          <w:b/>
                          <w:sz w:val="20"/>
                        </w:rPr>
                        <w:t>MILESTONE</w:t>
                      </w:r>
                      <w:r w:rsidRPr="00AF63D1">
                        <w:rPr>
                          <w:rFonts w:ascii="Century Gothic" w:hAnsi="Century Gothic"/>
                          <w:b/>
                          <w:sz w:val="20"/>
                        </w:rPr>
                        <w:t xml:space="preserve"> </w:t>
                      </w:r>
                    </w:p>
                    <w:p w14:paraId="4A07FCA6" w14:textId="4FFAAD1F" w:rsidR="00C16148" w:rsidRPr="00176B97" w:rsidRDefault="00C84F35" w:rsidP="00C84F35">
                      <w:pPr>
                        <w:jc w:val="center"/>
                        <w:rPr>
                          <w:rFonts w:ascii="Century Gothic" w:hAnsi="Century Gothic"/>
                          <w:sz w:val="20"/>
                        </w:rPr>
                      </w:pPr>
                      <w:r>
                        <w:rPr>
                          <w:rFonts w:ascii="Century Gothic" w:hAnsi="Century Gothic"/>
                          <w:sz w:val="20"/>
                        </w:rPr>
                        <w:t>D A T E</w:t>
                      </w: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43392" behindDoc="1" locked="0" layoutInCell="1" allowOverlap="1" wp14:anchorId="4A8ABF73" wp14:editId="178D42A7">
                <wp:simplePos x="0" y="0"/>
                <wp:positionH relativeFrom="column">
                  <wp:posOffset>1050290</wp:posOffset>
                </wp:positionH>
                <wp:positionV relativeFrom="page">
                  <wp:posOffset>5245735</wp:posOffset>
                </wp:positionV>
                <wp:extent cx="2026920" cy="1901825"/>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2026920" cy="1901825"/>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D294ECB"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A8ABF73" id="Text Box 65" o:spid="_x0000_s1039" type="#_x0000_t202" style="position:absolute;margin-left:82.7pt;margin-top:413.05pt;width:159.6pt;height:149.75pt;z-index:-251673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" fillcolor="#e2efd9 [665]" stroked="f">
                <v:textbox inset=",36pt,,7.2pt">
                  <w:txbxContent>
                    <w:p w14:paraId="1D294ECB" w14:textId="77777777" w:rsidR="00C16148" w:rsidRPr="0077309B" w:rsidRDefault="00C16148" w:rsidP="00504B1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txbxContent>
                </v:textbox>
                <w10:wrap anchory="page"/>
              </v:shape>
            </w:pict>
          </mc:Fallback>
        </mc:AlternateContent>
      </w:r>
    </w:p>
    <w:p w14:paraId="41064AB4" w14:textId="77777777" w:rsidR="008D0DF2" w:rsidRPr="008D0DF2" w:rsidRDefault="008D0DF2" w:rsidP="00390B19">
      <w:pPr>
        <w:rPr>
          <w:rFonts w:ascii="Century Gothic" w:eastAsia="Century Gothic" w:hAnsi="Century Gothic" w:cs="Century Gothic"/>
          <w:sz w:val="28"/>
          <w:szCs w:val="28"/>
        </w:rPr>
      </w:pPr>
    </w:p>
    <w:p w14:paraId="296CBB73" w14:textId="77777777" w:rsidR="008D0DF2" w:rsidRPr="008D0DF2" w:rsidRDefault="008D0DF2" w:rsidP="00390B19">
      <w:pPr>
        <w:rPr>
          <w:rFonts w:ascii="Century Gothic" w:eastAsia="Century Gothic" w:hAnsi="Century Gothic" w:cs="Century Gothic"/>
          <w:sz w:val="28"/>
          <w:szCs w:val="28"/>
        </w:rPr>
      </w:pPr>
    </w:p>
    <w:p w14:paraId="4B5FFF5F" w14:textId="77777777" w:rsidR="008D0DF2" w:rsidRPr="008D0DF2" w:rsidRDefault="00FC1ADF" w:rsidP="00390B19">
      <w:pPr>
        <w:tabs>
          <w:tab w:val="left" w:pos="2060"/>
        </w:tabs>
        <w:rPr>
          <w:rFonts w:ascii="Century Gothic" w:eastAsia="Century Gothic" w:hAnsi="Century Gothic" w:cs="Century Gothic"/>
          <w:sz w:val="28"/>
          <w:szCs w:val="28"/>
        </w:rPr>
      </w:pPr>
      <w:r>
        <w:rPr>
          <w:rFonts w:ascii="Century Gothic" w:eastAsia="Century Gothic" w:hAnsi="Century Gothic" w:cs="Century Gothic"/>
          <w:sz w:val="28"/>
          <w:szCs w:val="28"/>
        </w:rPr>
        <w:tab/>
      </w:r>
    </w:p>
    <w:p w14:paraId="3CD4BC20" w14:textId="77777777" w:rsidR="008D0DF2" w:rsidRPr="008D0DF2" w:rsidRDefault="008D0DF2" w:rsidP="00390B19">
      <w:pPr>
        <w:rPr>
          <w:rFonts w:ascii="Century Gothic" w:eastAsia="Century Gothic" w:hAnsi="Century Gothic" w:cs="Century Gothic"/>
          <w:sz w:val="28"/>
          <w:szCs w:val="28"/>
        </w:rPr>
      </w:pPr>
    </w:p>
    <w:p w14:paraId="4841DE95" w14:textId="77777777" w:rsidR="008D0DF2" w:rsidRPr="008D0DF2" w:rsidRDefault="008D0DF2" w:rsidP="00390B19">
      <w:pPr>
        <w:rPr>
          <w:rFonts w:ascii="Century Gothic" w:eastAsia="Century Gothic" w:hAnsi="Century Gothic" w:cs="Century Gothic"/>
          <w:sz w:val="28"/>
          <w:szCs w:val="28"/>
        </w:rPr>
      </w:pPr>
    </w:p>
    <w:p w14:paraId="2204D47F" w14:textId="77777777" w:rsidR="00D913E8" w:rsidRDefault="00D913E8">
      <w:pPr>
        <w:rPr>
          <w:rFonts w:ascii="Century Gothic" w:eastAsia="Century Gothic" w:hAnsi="Century Gothic" w:cs="Century Gothic"/>
          <w:sz w:val="28"/>
          <w:szCs w:val="28"/>
        </w:rPr>
      </w:pPr>
      <w:r>
        <w:rPr>
          <w:rFonts w:ascii="Century Gothic" w:eastAsia="Century Gothic" w:hAnsi="Century Gothic" w:cs="Century Gothic"/>
          <w:sz w:val="28"/>
          <w:szCs w:val="28"/>
        </w:rPr>
        <w:br w:type="page"/>
      </w:r>
    </w:p>
    <w:p w14:paraId="2E58C1DD" w14:textId="77777777" w:rsidR="00D913E8" w:rsidRDefault="00D913E8" w:rsidP="00D9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spacing w:line="240" w:lineRule="auto"/>
        <w:rPr>
          <w:rFonts w:ascii="Century Gothic" w:eastAsia="Century Gothic" w:hAnsi="Century Gothic" w:cs="Century Gothic"/>
          <w:b/>
          <w:color w:val="666666"/>
          <w:sz w:val="28"/>
          <w:szCs w:val="28"/>
        </w:rPr>
      </w:pPr>
      <w:r>
        <w:rPr>
          <w:noProof/>
        </w:rPr>
        <w:lastRenderedPageBreak/>
        <mc:AlternateContent>
          <mc:Choice Requires="wps">
            <w:drawing>
              <wp:anchor distT="0" distB="0" distL="114300" distR="114300" simplePos="0" relativeHeight="251673088" behindDoc="1" locked="0" layoutInCell="1" allowOverlap="1" wp14:anchorId="6450E97D" wp14:editId="0F1A5574">
                <wp:simplePos x="0" y="0"/>
                <wp:positionH relativeFrom="column">
                  <wp:posOffset>4629150</wp:posOffset>
                </wp:positionH>
                <wp:positionV relativeFrom="paragraph">
                  <wp:posOffset>-860898</wp:posOffset>
                </wp:positionV>
                <wp:extent cx="1905" cy="9260205"/>
                <wp:effectExtent l="0" t="184150" r="0" b="169545"/>
                <wp:wrapNone/>
                <wp:docPr id="79" name="Straight Connector 79"/>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46F9303" id="Straight Connector 79" o:spid="_x0000_s1026" style="position:absolute;rotation:-90;z-index:-251643392;visibility:visible;mso-wrap-style:square;mso-wrap-distance-left:9pt;mso-wrap-distance-top:0;mso-wrap-distance-right:9pt;mso-wrap-distance-bottom:0;mso-position-horizontal:absolute;mso-position-horizontal-relative:text;mso-position-vertical:absolute;mso-position-vertical-relative:text" from="364.5pt,-67.8pt" to="364.65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" strokeweight="3pt">
                <v:stroke startarrow="oval" endarrow="classic" endarrowwidth="wide" endarrowlength="long" joinstyle="miter"/>
              </v:line>
            </w:pict>
          </mc:Fallback>
        </mc:AlternateContent>
      </w:r>
      <w:r>
        <w:rPr>
          <w:rFonts w:ascii="Century Gothic" w:eastAsia="Century Gothic" w:hAnsi="Century Gothic" w:cs="Century Gothic"/>
          <w:b/>
          <w:color w:val="666666"/>
          <w:sz w:val="28"/>
          <w:szCs w:val="28"/>
        </w:rPr>
        <w:tab/>
      </w:r>
    </w:p>
    <w:p w14:paraId="1E11F7D4" w14:textId="77777777" w:rsidR="00D913E8" w:rsidRPr="00176B97" w:rsidRDefault="00D913E8" w:rsidP="00D913E8">
      <w:pPr>
        <w:rPr>
          <w:rFonts w:ascii="Century Gothic" w:eastAsia="Century Gothic" w:hAnsi="Century Gothic" w:cs="Century Gothic"/>
          <w:b/>
          <w:color w:val="666666"/>
          <w:sz w:val="10"/>
          <w:szCs w:val="10"/>
        </w:rPr>
      </w:pPr>
    </w:p>
    <w:tbl>
      <w:tblPr>
        <w:tblStyle w:val="TableGrid"/>
        <w:tblW w:w="26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0"/>
        <w:gridCol w:w="12069"/>
      </w:tblGrid>
      <w:tr w:rsidR="00D913E8" w14:paraId="6CDA25F1" w14:textId="77777777" w:rsidTr="00C84F35">
        <w:trPr>
          <w:trHeight w:val="495"/>
        </w:trPr>
        <w:tc>
          <w:tcPr>
            <w:tcW w:w="14670" w:type="dxa"/>
          </w:tcPr>
          <w:p w14:paraId="325D50DD" w14:textId="3BF1E85B" w:rsidR="00D913E8" w:rsidRPr="00176B97" w:rsidRDefault="00C84F35" w:rsidP="009C7CF7">
            <w:pPr>
              <w:rPr>
                <w:rFonts w:ascii="Century Gothic" w:eastAsia="Century Gothic" w:hAnsi="Century Gothic" w:cs="Century Gothic"/>
                <w:b/>
                <w:color w:val="666666"/>
                <w:sz w:val="21"/>
                <w:szCs w:val="28"/>
              </w:rPr>
            </w:pPr>
            <w:r w:rsidRPr="00C84F35">
              <w:rPr>
                <w:rFonts w:ascii="Century Gothic" w:eastAsia="Century Gothic" w:hAnsi="Century Gothic" w:cs="Century Gothic"/>
                <w:bCs/>
                <w:color w:val="666666"/>
                <w:sz w:val="24"/>
                <w:szCs w:val="24"/>
                <w:u w:val="single"/>
              </w:rPr>
              <w:t>TIMELINE TITLE:</w:t>
            </w:r>
            <w:r w:rsidRPr="00C84F35">
              <w:rPr>
                <w:rFonts w:ascii="Century Gothic" w:eastAsia="Century Gothic" w:hAnsi="Century Gothic" w:cs="Century Gothic"/>
                <w:bCs/>
                <w:color w:val="666666"/>
                <w:sz w:val="24"/>
                <w:szCs w:val="24"/>
              </w:rPr>
              <w:t xml:space="preserve"> Title</w:t>
            </w:r>
          </w:p>
        </w:tc>
        <w:tc>
          <w:tcPr>
            <w:tcW w:w="12069" w:type="dxa"/>
          </w:tcPr>
          <w:p w14:paraId="40F407C0" w14:textId="77777777" w:rsidR="00D913E8" w:rsidRPr="00176B97" w:rsidRDefault="00D913E8" w:rsidP="009C7CF7">
            <w:pPr>
              <w:rPr>
                <w:rFonts w:ascii="Century Gothic" w:eastAsia="Century Gothic" w:hAnsi="Century Gothic" w:cs="Century Gothic"/>
                <w:b/>
                <w:color w:val="666666"/>
                <w:szCs w:val="28"/>
              </w:rPr>
            </w:pPr>
          </w:p>
        </w:tc>
      </w:tr>
    </w:tbl>
    <w:p w14:paraId="07EE7C8D" w14:textId="77777777" w:rsidR="00D913E8" w:rsidRPr="008321E5" w:rsidRDefault="00D913E8" w:rsidP="00D913E8">
      <w:pPr>
        <w:tabs>
          <w:tab w:val="left" w:pos="720"/>
          <w:tab w:val="left" w:pos="6526"/>
        </w:tabs>
        <w:rPr>
          <w:rFonts w:ascii="Century Gothic" w:eastAsia="Century Gothic" w:hAnsi="Century Gothic" w:cs="Century Gothic"/>
          <w:b/>
          <w:color w:val="B45F06"/>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58752" behindDoc="1" locked="0" layoutInCell="1" allowOverlap="1" wp14:anchorId="004CEBFB" wp14:editId="04716939">
                <wp:simplePos x="0" y="0"/>
                <wp:positionH relativeFrom="column">
                  <wp:posOffset>-77821</wp:posOffset>
                </wp:positionH>
                <wp:positionV relativeFrom="page">
                  <wp:posOffset>1196340</wp:posOffset>
                </wp:positionV>
                <wp:extent cx="2026920" cy="1902460"/>
                <wp:effectExtent l="0" t="0" r="0" b="2540"/>
                <wp:wrapNone/>
                <wp:docPr id="80" name="Text Box 80"/>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071EBA"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04CEBFB" id="Text Box 80" o:spid="_x0000_s1040" type="#_x0000_t202" style="position:absolute;margin-left:-6.15pt;margin-top:94.2pt;width:159.6pt;height:149.8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" fillcolor="#e2efd9 [665]" stroked="f">
                <v:textbox inset=",7.2pt,,36pt">
                  <w:txbxContent>
                    <w:p w14:paraId="79071EBA"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0800" behindDoc="1" locked="0" layoutInCell="1" allowOverlap="1" wp14:anchorId="4F281875" wp14:editId="0DDE53C0">
                <wp:simplePos x="0" y="0"/>
                <wp:positionH relativeFrom="column">
                  <wp:posOffset>2363821</wp:posOffset>
                </wp:positionH>
                <wp:positionV relativeFrom="page">
                  <wp:posOffset>1196340</wp:posOffset>
                </wp:positionV>
                <wp:extent cx="2026920" cy="1902460"/>
                <wp:effectExtent l="0" t="0" r="0" b="2540"/>
                <wp:wrapNone/>
                <wp:docPr id="81" name="Text Box 81"/>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254DEC"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F281875" id="Text Box 81" o:spid="_x0000_s1041" type="#_x0000_t202" style="position:absolute;margin-left:186.15pt;margin-top:94.2pt;width:159.6pt;height:149.8pt;z-index:-251655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" fillcolor="#e2efd9 [665]" stroked="f">
                <v:textbox inset=",7.2pt,,36pt">
                  <w:txbxContent>
                    <w:p w14:paraId="31254DEC"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2848" behindDoc="1" locked="0" layoutInCell="1" allowOverlap="1" wp14:anchorId="1E13A877" wp14:editId="253FAE64">
                <wp:simplePos x="0" y="0"/>
                <wp:positionH relativeFrom="column">
                  <wp:posOffset>4815191</wp:posOffset>
                </wp:positionH>
                <wp:positionV relativeFrom="page">
                  <wp:posOffset>1196340</wp:posOffset>
                </wp:positionV>
                <wp:extent cx="2026920" cy="1902460"/>
                <wp:effectExtent l="0" t="0" r="0" b="2540"/>
                <wp:wrapNone/>
                <wp:docPr id="82" name="Text Box 82"/>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951B62"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E13A877" id="Text Box 82" o:spid="_x0000_s1042" type="#_x0000_t202" style="position:absolute;margin-left:379.15pt;margin-top:94.2pt;width:159.6pt;height:149.8pt;z-index:-2516536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" fillcolor="#e2efd9 [665]" stroked="f">
                <v:textbox inset=",7.2pt,,36pt">
                  <w:txbxContent>
                    <w:p w14:paraId="32951B62"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4896" behindDoc="1" locked="0" layoutInCell="1" allowOverlap="1" wp14:anchorId="77870EAC" wp14:editId="1711EA4D">
                <wp:simplePos x="0" y="0"/>
                <wp:positionH relativeFrom="column">
                  <wp:posOffset>7256834</wp:posOffset>
                </wp:positionH>
                <wp:positionV relativeFrom="page">
                  <wp:posOffset>1196340</wp:posOffset>
                </wp:positionV>
                <wp:extent cx="2026920" cy="1902460"/>
                <wp:effectExtent l="0" t="0" r="0" b="2540"/>
                <wp:wrapNone/>
                <wp:docPr id="83" name="Text Box 83"/>
                <wp:cNvGraphicFramePr/>
                <a:graphic xmlns:a="http://schemas.openxmlformats.org/drawingml/2006/main">
                  <a:graphicData uri="http://schemas.microsoft.com/office/word/2010/wordprocessingShape">
                    <wps:wsp>
                      <wps:cNvSpPr txBox="1"/>
                      <wps:spPr>
                        <a:xfrm>
                          <a:off x="0" y="0"/>
                          <a:ext cx="2026920" cy="190246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A2E0776"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7870EAC" id="Text Box 83" o:spid="_x0000_s1043" type="#_x0000_t202" style="position:absolute;margin-left:571.4pt;margin-top:94.2pt;width:159.6pt;height:149.8pt;z-index:-2516515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" fillcolor="#e2efd9 [665]" stroked="f">
                <v:textbox inset=",7.2pt,,36pt">
                  <w:txbxContent>
                    <w:p w14:paraId="7A2E0776"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p>
    <w:p w14:paraId="632CD336" w14:textId="77777777" w:rsidR="00D913E8" w:rsidRPr="008D0DF2" w:rsidRDefault="00D913E8" w:rsidP="00D913E8">
      <w:pPr>
        <w:rPr>
          <w:rFonts w:ascii="Century Gothic" w:eastAsia="Century Gothic" w:hAnsi="Century Gothic" w:cs="Century Gothic"/>
          <w:sz w:val="28"/>
          <w:szCs w:val="28"/>
        </w:rPr>
      </w:pPr>
    </w:p>
    <w:p w14:paraId="49AF9BFA" w14:textId="77777777" w:rsidR="00D913E8" w:rsidRPr="008D0DF2" w:rsidRDefault="00D913E8" w:rsidP="00D913E8">
      <w:pPr>
        <w:rPr>
          <w:rFonts w:ascii="Century Gothic" w:eastAsia="Century Gothic" w:hAnsi="Century Gothic" w:cs="Century Gothic"/>
          <w:sz w:val="28"/>
          <w:szCs w:val="28"/>
        </w:rPr>
      </w:pPr>
    </w:p>
    <w:p w14:paraId="70FFAC18" w14:textId="77777777" w:rsidR="00D913E8" w:rsidRPr="008D0DF2" w:rsidRDefault="00D913E8" w:rsidP="00D913E8">
      <w:pPr>
        <w:rPr>
          <w:rFonts w:ascii="Century Gothic" w:eastAsia="Century Gothic" w:hAnsi="Century Gothic" w:cs="Century Gothic"/>
          <w:sz w:val="28"/>
          <w:szCs w:val="28"/>
        </w:rPr>
      </w:pPr>
    </w:p>
    <w:p w14:paraId="1B7A129A" w14:textId="77777777" w:rsidR="00D913E8" w:rsidRPr="008D0DF2" w:rsidRDefault="00D913E8" w:rsidP="00D913E8">
      <w:pPr>
        <w:rPr>
          <w:rFonts w:ascii="Century Gothic" w:eastAsia="Century Gothic" w:hAnsi="Century Gothic" w:cs="Century Gothic"/>
          <w:sz w:val="28"/>
          <w:szCs w:val="28"/>
        </w:rPr>
      </w:pPr>
    </w:p>
    <w:p w14:paraId="3528576B" w14:textId="77777777" w:rsidR="00D913E8" w:rsidRPr="008D0DF2" w:rsidRDefault="00D913E8" w:rsidP="00D913E8">
      <w:pPr>
        <w:tabs>
          <w:tab w:val="left" w:pos="5438"/>
        </w:tabs>
        <w:rPr>
          <w:rFonts w:ascii="Century Gothic" w:eastAsia="Century Gothic" w:hAnsi="Century Gothic" w:cs="Century Gothic"/>
          <w:sz w:val="28"/>
          <w:szCs w:val="28"/>
        </w:rPr>
      </w:pPr>
    </w:p>
    <w:p w14:paraId="67AE638F" w14:textId="77777777" w:rsidR="00D913E8" w:rsidRPr="008D0DF2" w:rsidRDefault="00D913E8" w:rsidP="00D913E8">
      <w:pPr>
        <w:tabs>
          <w:tab w:val="left" w:pos="1276"/>
          <w:tab w:val="left" w:pos="5300"/>
        </w:tabs>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59776" behindDoc="1" locked="0" layoutInCell="1" allowOverlap="1" wp14:anchorId="36A2C47C" wp14:editId="1D588BBC">
                <wp:simplePos x="0" y="0"/>
                <wp:positionH relativeFrom="column">
                  <wp:posOffset>48638</wp:posOffset>
                </wp:positionH>
                <wp:positionV relativeFrom="page">
                  <wp:posOffset>2887980</wp:posOffset>
                </wp:positionV>
                <wp:extent cx="1762125" cy="1014095"/>
                <wp:effectExtent l="50800" t="25400" r="66675" b="128905"/>
                <wp:wrapNone/>
                <wp:docPr id="84" name="Round Diagonal Corner Rectangle 84"/>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D686C5"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6A2C47C" id="Round Diagonal Corner Rectangle 84" o:spid="_x0000_s1044" style="position:absolute;margin-left:3.85pt;margin-top:227.4pt;width:138.75pt;height:79.85pt;z-index:-251656704;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26D686C5"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1824" behindDoc="1" locked="0" layoutInCell="1" allowOverlap="1" wp14:anchorId="68F57819" wp14:editId="2C0D37E4">
                <wp:simplePos x="0" y="0"/>
                <wp:positionH relativeFrom="column">
                  <wp:posOffset>2490280</wp:posOffset>
                </wp:positionH>
                <wp:positionV relativeFrom="page">
                  <wp:posOffset>2887980</wp:posOffset>
                </wp:positionV>
                <wp:extent cx="1762125" cy="1014095"/>
                <wp:effectExtent l="50800" t="25400" r="66675" b="128905"/>
                <wp:wrapNone/>
                <wp:docPr id="85" name="Round Diagonal Corner Rectangle 85"/>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D3702D"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8F57819" id="Round Diagonal Corner Rectangle 85" o:spid="_x0000_s1045" style="position:absolute;margin-left:196.1pt;margin-top:227.4pt;width:138.75pt;height:79.85pt;z-index:-2516546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18D3702D"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3872" behindDoc="1" locked="0" layoutInCell="1" allowOverlap="1" wp14:anchorId="1225F362" wp14:editId="54F6AA00">
                <wp:simplePos x="0" y="0"/>
                <wp:positionH relativeFrom="column">
                  <wp:posOffset>4941650</wp:posOffset>
                </wp:positionH>
                <wp:positionV relativeFrom="page">
                  <wp:posOffset>2887980</wp:posOffset>
                </wp:positionV>
                <wp:extent cx="1762125" cy="1014095"/>
                <wp:effectExtent l="50800" t="25400" r="66675" b="128905"/>
                <wp:wrapNone/>
                <wp:docPr id="86" name="Round Diagonal Corner Rectangle 86"/>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5023CF"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225F362" id="Round Diagonal Corner Rectangle 86" o:spid="_x0000_s1046" style="position:absolute;margin-left:389.1pt;margin-top:227.4pt;width:138.75pt;height:79.85pt;z-index:-2516526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7F5023CF"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5920" behindDoc="1" locked="0" layoutInCell="1" allowOverlap="1" wp14:anchorId="15E4B312" wp14:editId="01B670B1">
                <wp:simplePos x="0" y="0"/>
                <wp:positionH relativeFrom="column">
                  <wp:posOffset>7383293</wp:posOffset>
                </wp:positionH>
                <wp:positionV relativeFrom="page">
                  <wp:posOffset>2887980</wp:posOffset>
                </wp:positionV>
                <wp:extent cx="1762125" cy="1014095"/>
                <wp:effectExtent l="50800" t="25400" r="66675" b="128905"/>
                <wp:wrapNone/>
                <wp:docPr id="87" name="Round Diagonal Corner Rectangle 8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C364E3"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5E4B312" id="Round Diagonal Corner Rectangle 87" o:spid="_x0000_s1047" style="position:absolute;margin-left:581.35pt;margin-top:227.4pt;width:138.75pt;height:79.85pt;z-index:-2516505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14:paraId="3CC364E3"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sz w:val="28"/>
          <w:szCs w:val="28"/>
        </w:rPr>
        <w:tab/>
      </w:r>
      <w:r>
        <w:rPr>
          <w:rFonts w:ascii="Century Gothic" w:eastAsia="Century Gothic" w:hAnsi="Century Gothic" w:cs="Century Gothic"/>
          <w:sz w:val="28"/>
          <w:szCs w:val="28"/>
        </w:rPr>
        <w:tab/>
      </w:r>
    </w:p>
    <w:p w14:paraId="282E4DED" w14:textId="77777777" w:rsidR="00D913E8" w:rsidRPr="008D0DF2" w:rsidRDefault="00D913E8" w:rsidP="00D913E8">
      <w:pPr>
        <w:rPr>
          <w:rFonts w:ascii="Century Gothic" w:eastAsia="Century Gothic" w:hAnsi="Century Gothic" w:cs="Century Gothic"/>
          <w:sz w:val="28"/>
          <w:szCs w:val="28"/>
        </w:rPr>
      </w:pPr>
    </w:p>
    <w:p w14:paraId="137042EF" w14:textId="77777777" w:rsidR="00D913E8" w:rsidRPr="008D0DF2" w:rsidRDefault="00D913E8" w:rsidP="00D913E8">
      <w:pPr>
        <w:rPr>
          <w:rFonts w:ascii="Century Gothic" w:eastAsia="Century Gothic" w:hAnsi="Century Gothic" w:cs="Century Gothic"/>
          <w:sz w:val="28"/>
          <w:szCs w:val="28"/>
        </w:rPr>
      </w:pPr>
    </w:p>
    <w:p w14:paraId="54C48963" w14:textId="77777777" w:rsidR="00D913E8" w:rsidRPr="008D0DF2" w:rsidRDefault="00D913E8" w:rsidP="00D913E8">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74112" behindDoc="1" locked="0" layoutInCell="1" allowOverlap="1" wp14:anchorId="4F0DDDCA" wp14:editId="62025DA8">
                <wp:simplePos x="0" y="0"/>
                <wp:positionH relativeFrom="column">
                  <wp:posOffset>904672</wp:posOffset>
                </wp:positionH>
                <wp:positionV relativeFrom="page">
                  <wp:posOffset>3754755</wp:posOffset>
                </wp:positionV>
                <wp:extent cx="0" cy="456565"/>
                <wp:effectExtent l="25400" t="25400" r="50800" b="26035"/>
                <wp:wrapNone/>
                <wp:docPr id="88" name="Straight Connector 88"/>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B81EA6" id="Straight Connector 8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page" from="71.25pt,295.65pt" to="71.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" strokecolor="#7f7f7f [1612]" strokeweight="2.25pt">
                <v:stroke startarrow="oval" opacity="32125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5136" behindDoc="1" locked="0" layoutInCell="1" allowOverlap="1" wp14:anchorId="0FCFED9F" wp14:editId="36DB9C58">
                <wp:simplePos x="0" y="0"/>
                <wp:positionH relativeFrom="column">
                  <wp:posOffset>3355839</wp:posOffset>
                </wp:positionH>
                <wp:positionV relativeFrom="page">
                  <wp:posOffset>3754755</wp:posOffset>
                </wp:positionV>
                <wp:extent cx="0" cy="456565"/>
                <wp:effectExtent l="25400" t="25400" r="50800" b="26035"/>
                <wp:wrapNone/>
                <wp:docPr id="89" name="Straight Connector 89"/>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C26497" id="Straight Connector 8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page" from="264.25pt,295.65pt" to="264.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" strokecolor="#7f7f7f [1612]" strokeweight="2.25pt">
                <v:stroke startarrow="oval" opacity="50372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6160" behindDoc="1" locked="0" layoutInCell="1" allowOverlap="1" wp14:anchorId="22099C8F" wp14:editId="65C7E374">
                <wp:simplePos x="0" y="0"/>
                <wp:positionH relativeFrom="column">
                  <wp:posOffset>5807006</wp:posOffset>
                </wp:positionH>
                <wp:positionV relativeFrom="page">
                  <wp:posOffset>3754755</wp:posOffset>
                </wp:positionV>
                <wp:extent cx="0" cy="456565"/>
                <wp:effectExtent l="25400" t="25400" r="50800" b="26035"/>
                <wp:wrapNone/>
                <wp:docPr id="90" name="Straight Connector 90"/>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4386C4E" id="Straight Connector 90"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page" from="457.25pt,295.65pt" to="457.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" strokecolor="black [3213]" strokeweight="2.25pt">
                <v:stroke startarrow="oval" opacity="53199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7184" behindDoc="1" locked="0" layoutInCell="1" allowOverlap="1" wp14:anchorId="406DBA3F" wp14:editId="4C8EEC4F">
                <wp:simplePos x="0" y="0"/>
                <wp:positionH relativeFrom="column">
                  <wp:posOffset>8248447</wp:posOffset>
                </wp:positionH>
                <wp:positionV relativeFrom="page">
                  <wp:posOffset>3754755</wp:posOffset>
                </wp:positionV>
                <wp:extent cx="0" cy="456565"/>
                <wp:effectExtent l="25400" t="25400" r="50800" b="26035"/>
                <wp:wrapNone/>
                <wp:docPr id="91" name="Straight Connector 91"/>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428AE60" id="Straight Connector 9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page" from="649.5pt,295.65pt" to="649.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" strokecolor="black [3213]" strokeweight="2.25pt">
                <v:stroke startarrow="oval" joinstyle="miter"/>
                <w10:wrap anchory="page"/>
              </v:line>
            </w:pict>
          </mc:Fallback>
        </mc:AlternateContent>
      </w:r>
    </w:p>
    <w:p w14:paraId="12D78E82" w14:textId="77777777" w:rsidR="00D913E8" w:rsidRPr="008D0DF2" w:rsidRDefault="00D913E8" w:rsidP="00D913E8">
      <w:pPr>
        <w:rPr>
          <w:rFonts w:ascii="Century Gothic" w:eastAsia="Century Gothic" w:hAnsi="Century Gothic" w:cs="Century Gothic"/>
          <w:sz w:val="28"/>
          <w:szCs w:val="28"/>
        </w:rPr>
      </w:pPr>
    </w:p>
    <w:p w14:paraId="7282C825" w14:textId="77777777" w:rsidR="00D913E8" w:rsidRPr="008D0DF2" w:rsidRDefault="00D913E8" w:rsidP="00D913E8">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78208" behindDoc="1" locked="0" layoutInCell="1" allowOverlap="1" wp14:anchorId="220C8258" wp14:editId="54F1362B">
                <wp:simplePos x="0" y="0"/>
                <wp:positionH relativeFrom="column">
                  <wp:posOffset>2100580</wp:posOffset>
                </wp:positionH>
                <wp:positionV relativeFrom="page">
                  <wp:posOffset>4221480</wp:posOffset>
                </wp:positionV>
                <wp:extent cx="0" cy="402336"/>
                <wp:effectExtent l="25400" t="0" r="50800" b="55245"/>
                <wp:wrapNone/>
                <wp:docPr id="92" name="Straight Connector 92"/>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CCB3928" id="Straight Connector 92" o:spid="_x0000_s1026"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65.4pt,332.4pt" to="165.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" strokecolor="#7f7f7f [1612]" strokeweight="2.25pt">
                <v:stroke endarrow="oval" opacity="43176f"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9232" behindDoc="1" locked="0" layoutInCell="1" allowOverlap="1" wp14:anchorId="44B80569" wp14:editId="62B4554C">
                <wp:simplePos x="0" y="0"/>
                <wp:positionH relativeFrom="column">
                  <wp:posOffset>4551680</wp:posOffset>
                </wp:positionH>
                <wp:positionV relativeFrom="page">
                  <wp:posOffset>4221480</wp:posOffset>
                </wp:positionV>
                <wp:extent cx="0" cy="402336"/>
                <wp:effectExtent l="25400" t="0" r="50800" b="55245"/>
                <wp:wrapNone/>
                <wp:docPr id="93" name="Straight Connector 93"/>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993F947" id="Straight Connector 93" o:spid="_x0000_s1026"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58.4pt,332.4pt" to="358.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" strokecolor="#7f7f7f [1612]" strokeweight="2.25pt">
                <v:stroke endarrow="oval" joinstyle="miter"/>
                <w10:wrap anchory="page"/>
              </v:lin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80256" behindDoc="1" locked="0" layoutInCell="1" allowOverlap="1" wp14:anchorId="3B3941BE" wp14:editId="1E9BD68A">
                <wp:simplePos x="0" y="0"/>
                <wp:positionH relativeFrom="column">
                  <wp:posOffset>7129780</wp:posOffset>
                </wp:positionH>
                <wp:positionV relativeFrom="page">
                  <wp:posOffset>4221480</wp:posOffset>
                </wp:positionV>
                <wp:extent cx="0" cy="402336"/>
                <wp:effectExtent l="25400" t="0" r="50800" b="55245"/>
                <wp:wrapNone/>
                <wp:docPr id="94" name="Straight Connector 94"/>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B466022" id="Straight Connector 94" o:spid="_x0000_s1026"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61.4pt,332.4pt" to="561.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" strokecolor="black [3213]" strokeweight="2.25pt">
                <v:stroke endarrow="oval" joinstyle="miter"/>
                <w10:wrap anchory="page"/>
              </v:line>
            </w:pict>
          </mc:Fallback>
        </mc:AlternateContent>
      </w:r>
    </w:p>
    <w:p w14:paraId="1E45391E" w14:textId="77777777" w:rsidR="00D913E8" w:rsidRPr="008D0DF2" w:rsidRDefault="00D913E8" w:rsidP="00D913E8">
      <w:pPr>
        <w:rPr>
          <w:rFonts w:ascii="Century Gothic" w:eastAsia="Century Gothic" w:hAnsi="Century Gothic" w:cs="Century Gothic"/>
          <w:sz w:val="28"/>
          <w:szCs w:val="28"/>
        </w:rPr>
      </w:pPr>
      <w:r>
        <w:rPr>
          <w:rFonts w:ascii="Century Gothic" w:eastAsia="Century Gothic" w:hAnsi="Century Gothic" w:cs="Century Gothic"/>
          <w:noProof/>
          <w:sz w:val="28"/>
          <w:szCs w:val="28"/>
        </w:rPr>
        <mc:AlternateContent>
          <mc:Choice Requires="wps">
            <w:drawing>
              <wp:anchor distT="0" distB="0" distL="114300" distR="114300" simplePos="0" relativeHeight="251668992" behindDoc="1" locked="0" layoutInCell="1" allowOverlap="1" wp14:anchorId="5B822EAB" wp14:editId="122BC6CA">
                <wp:simplePos x="0" y="0"/>
                <wp:positionH relativeFrom="column">
                  <wp:posOffset>6137910</wp:posOffset>
                </wp:positionH>
                <wp:positionV relativeFrom="page">
                  <wp:posOffset>5245735</wp:posOffset>
                </wp:positionV>
                <wp:extent cx="2026920" cy="1901190"/>
                <wp:effectExtent l="0" t="0" r="0" b="3810"/>
                <wp:wrapNone/>
                <wp:docPr id="95" name="Text Box 95"/>
                <wp:cNvGraphicFramePr/>
                <a:graphic xmlns:a="http://schemas.openxmlformats.org/drawingml/2006/main">
                  <a:graphicData uri="http://schemas.microsoft.com/office/word/2010/wordprocessingShape">
                    <wps:wsp>
                      <wps:cNvSpPr txBox="1"/>
                      <wps:spPr>
                        <a:xfrm>
                          <a:off x="0" y="0"/>
                          <a:ext cx="2026920" cy="190119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2F484A4"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B822EAB" id="Text Box 95" o:spid="_x0000_s1048" type="#_x0000_t202" style="position:absolute;margin-left:483.3pt;margin-top:413.05pt;width:159.6pt;height:149.7pt;z-index:-2516474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" fillcolor="#e2efd9 [665]" stroked="f">
                <v:textbox inset=",36pt,,7.2pt">
                  <w:txbxContent>
                    <w:p w14:paraId="02F484A4"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7968" behindDoc="1" locked="0" layoutInCell="1" allowOverlap="1" wp14:anchorId="7702AE61" wp14:editId="1695F6DA">
                <wp:simplePos x="0" y="0"/>
                <wp:positionH relativeFrom="column">
                  <wp:posOffset>3559810</wp:posOffset>
                </wp:positionH>
                <wp:positionV relativeFrom="page">
                  <wp:posOffset>5245735</wp:posOffset>
                </wp:positionV>
                <wp:extent cx="2026920" cy="1901190"/>
                <wp:effectExtent l="0" t="0" r="0" b="3810"/>
                <wp:wrapNone/>
                <wp:docPr id="96" name="Text Box 96"/>
                <wp:cNvGraphicFramePr/>
                <a:graphic xmlns:a="http://schemas.openxmlformats.org/drawingml/2006/main">
                  <a:graphicData uri="http://schemas.microsoft.com/office/word/2010/wordprocessingShape">
                    <wps:wsp>
                      <wps:cNvSpPr txBox="1"/>
                      <wps:spPr>
                        <a:xfrm>
                          <a:off x="0" y="0"/>
                          <a:ext cx="2026920" cy="1901190"/>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CD02AF"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702AE61" id="Text Box 96" o:spid="_x0000_s1049" type="#_x0000_t202" style="position:absolute;margin-left:280.3pt;margin-top:413.05pt;width:159.6pt;height:149.7pt;z-index:-2516485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" fillcolor="#e2efd9 [665]" stroked="f">
                <v:textbox inset=",36pt,,7.2pt">
                  <w:txbxContent>
                    <w:p w14:paraId="52CD02AF"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2064" behindDoc="1" locked="0" layoutInCell="1" allowOverlap="1" wp14:anchorId="4610FA4D" wp14:editId="1BBC74CB">
                <wp:simplePos x="0" y="0"/>
                <wp:positionH relativeFrom="column">
                  <wp:posOffset>6264275</wp:posOffset>
                </wp:positionH>
                <wp:positionV relativeFrom="page">
                  <wp:posOffset>4497070</wp:posOffset>
                </wp:positionV>
                <wp:extent cx="1762125" cy="1012825"/>
                <wp:effectExtent l="50800" t="25400" r="66675" b="130175"/>
                <wp:wrapNone/>
                <wp:docPr id="97" name="Round Diagonal Corner Rectangle 97"/>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912D2F"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610FA4D" id="Round Diagonal Corner Rectangle 97" o:spid="_x0000_s1050" style="position:absolute;margin-left:493.25pt;margin-top:354.1pt;width:138.75pt;height:79.75pt;z-index:-251644416;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14:paraId="20912D2F"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1040" behindDoc="1" locked="0" layoutInCell="1" allowOverlap="1" wp14:anchorId="22D4276B" wp14:editId="27D94805">
                <wp:simplePos x="0" y="0"/>
                <wp:positionH relativeFrom="column">
                  <wp:posOffset>3686175</wp:posOffset>
                </wp:positionH>
                <wp:positionV relativeFrom="page">
                  <wp:posOffset>4497070</wp:posOffset>
                </wp:positionV>
                <wp:extent cx="1762125" cy="1012825"/>
                <wp:effectExtent l="50800" t="25400" r="66675" b="130175"/>
                <wp:wrapNone/>
                <wp:docPr id="98" name="Round Diagonal Corner Rectangle 98"/>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A60EAC"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2D4276B" id="Round Diagonal Corner Rectangle 98" o:spid="_x0000_s1051" style="position:absolute;margin-left:290.25pt;margin-top:354.1pt;width:138.75pt;height:79.75pt;z-index:-251645440;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14:paraId="32A60EAC"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70016" behindDoc="1" locked="0" layoutInCell="1" allowOverlap="1" wp14:anchorId="4E598A44" wp14:editId="55ACAB1A">
                <wp:simplePos x="0" y="0"/>
                <wp:positionH relativeFrom="column">
                  <wp:posOffset>1176655</wp:posOffset>
                </wp:positionH>
                <wp:positionV relativeFrom="page">
                  <wp:posOffset>4497070</wp:posOffset>
                </wp:positionV>
                <wp:extent cx="1762125" cy="1013460"/>
                <wp:effectExtent l="50800" t="25400" r="66675" b="129540"/>
                <wp:wrapNone/>
                <wp:docPr id="99" name="Round Diagonal Corner Rectangle 99"/>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7BF824"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E598A44" id="Round Diagonal Corner Rectangle 99" o:spid="_x0000_s1052" style="position:absolute;margin-left:92.65pt;margin-top:354.1pt;width:138.75pt;height:79.8pt;z-index:-251646464;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" adj="-11796480,,5400" path="m98235,l1762125,r,l1762125,915225v,54254,-43981,98235,-98235,98235l,1013460r,l,98235c,43981,43981,,98235,xe" fillcolor="white [3212]" strokecolor="#d8d8d8 [2732]" strokeweight=".25pt">
                <v:stroke joinstyle="miter"/>
                <v:shadow on="t" color="black" opacity="26214f" origin=",-.5" offset="0,3pt"/>
                <v:formulas/>
                <v:path arrowok="t" o:connecttype="custom" o:connectlocs="98235,0;1762125,0;1762125,0;1762125,915225;1663890,1013460;0,1013460;0,1013460;0,98235;98235,0" o:connectangles="0,0,0,0,0,0,0,0,0" textboxrect="0,0,1762125,1013460"/>
                <v:textbox>
                  <w:txbxContent>
                    <w:p w14:paraId="007BF824" w14:textId="77777777" w:rsidR="00D913E8" w:rsidRPr="00176B97" w:rsidRDefault="00D913E8" w:rsidP="00D913E8">
                      <w:pPr>
                        <w:jc w:val="center"/>
                        <w:rPr>
                          <w:rFonts w:ascii="Century Gothic" w:hAnsi="Century Gothic"/>
                          <w:sz w:val="20"/>
                        </w:rPr>
                      </w:pPr>
                    </w:p>
                  </w:txbxContent>
                </v:textbox>
                <w10:wrap anchory="page"/>
              </v:shape>
            </w:pict>
          </mc:Fallback>
        </mc:AlternateContent>
      </w:r>
      <w:r>
        <w:rPr>
          <w:rFonts w:ascii="Century Gothic" w:eastAsia="Century Gothic" w:hAnsi="Century Gothic" w:cs="Century Gothic"/>
          <w:noProof/>
          <w:sz w:val="28"/>
          <w:szCs w:val="28"/>
        </w:rPr>
        <mc:AlternateContent>
          <mc:Choice Requires="wps">
            <w:drawing>
              <wp:anchor distT="0" distB="0" distL="114300" distR="114300" simplePos="0" relativeHeight="251666944" behindDoc="1" locked="0" layoutInCell="1" allowOverlap="1" wp14:anchorId="7408F835" wp14:editId="40FF20B1">
                <wp:simplePos x="0" y="0"/>
                <wp:positionH relativeFrom="column">
                  <wp:posOffset>1050290</wp:posOffset>
                </wp:positionH>
                <wp:positionV relativeFrom="page">
                  <wp:posOffset>5245735</wp:posOffset>
                </wp:positionV>
                <wp:extent cx="2026920" cy="1901825"/>
                <wp:effectExtent l="0" t="0" r="0" b="3175"/>
                <wp:wrapNone/>
                <wp:docPr id="100" name="Text Box 100"/>
                <wp:cNvGraphicFramePr/>
                <a:graphic xmlns:a="http://schemas.openxmlformats.org/drawingml/2006/main">
                  <a:graphicData uri="http://schemas.microsoft.com/office/word/2010/wordprocessingShape">
                    <wps:wsp>
                      <wps:cNvSpPr txBox="1"/>
                      <wps:spPr>
                        <a:xfrm>
                          <a:off x="0" y="0"/>
                          <a:ext cx="2026920" cy="1901825"/>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0C0BD1B"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408F835" id="Text Box 100" o:spid="_x0000_s1053" type="#_x0000_t202" style="position:absolute;margin-left:82.7pt;margin-top:413.05pt;width:159.6pt;height:149.75pt;z-index:-2516495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" fillcolor="#e2efd9 [665]" stroked="f">
                <v:textbox inset=",36pt,,7.2pt">
                  <w:txbxContent>
                    <w:p w14:paraId="10C0BD1B" w14:textId="77777777"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p>
    <w:p w14:paraId="60ACE92C" w14:textId="77777777" w:rsidR="00D913E8" w:rsidRPr="008D0DF2" w:rsidRDefault="00D913E8" w:rsidP="00D913E8">
      <w:pPr>
        <w:rPr>
          <w:rFonts w:ascii="Century Gothic" w:eastAsia="Century Gothic" w:hAnsi="Century Gothic" w:cs="Century Gothic"/>
          <w:sz w:val="28"/>
          <w:szCs w:val="28"/>
        </w:rPr>
      </w:pPr>
    </w:p>
    <w:p w14:paraId="647A1C71" w14:textId="77777777" w:rsidR="00D913E8" w:rsidRPr="008D0DF2" w:rsidRDefault="00D913E8" w:rsidP="00D913E8">
      <w:pPr>
        <w:rPr>
          <w:rFonts w:ascii="Century Gothic" w:eastAsia="Century Gothic" w:hAnsi="Century Gothic" w:cs="Century Gothic"/>
          <w:sz w:val="28"/>
          <w:szCs w:val="28"/>
        </w:rPr>
      </w:pPr>
    </w:p>
    <w:p w14:paraId="3BA204A0" w14:textId="77777777" w:rsidR="00D913E8" w:rsidRPr="008D0DF2" w:rsidRDefault="00D913E8" w:rsidP="00D913E8">
      <w:pPr>
        <w:tabs>
          <w:tab w:val="left" w:pos="2060"/>
        </w:tabs>
        <w:rPr>
          <w:rFonts w:ascii="Century Gothic" w:eastAsia="Century Gothic" w:hAnsi="Century Gothic" w:cs="Century Gothic"/>
          <w:sz w:val="28"/>
          <w:szCs w:val="28"/>
        </w:rPr>
      </w:pPr>
      <w:r>
        <w:rPr>
          <w:rFonts w:ascii="Century Gothic" w:eastAsia="Century Gothic" w:hAnsi="Century Gothic" w:cs="Century Gothic"/>
          <w:sz w:val="28"/>
          <w:szCs w:val="28"/>
        </w:rPr>
        <w:tab/>
      </w:r>
    </w:p>
    <w:p w14:paraId="51984557" w14:textId="77777777" w:rsidR="00D913E8" w:rsidRPr="008D0DF2" w:rsidRDefault="00D913E8" w:rsidP="00D913E8">
      <w:pPr>
        <w:rPr>
          <w:rFonts w:ascii="Century Gothic" w:eastAsia="Century Gothic" w:hAnsi="Century Gothic" w:cs="Century Gothic"/>
          <w:sz w:val="28"/>
          <w:szCs w:val="28"/>
        </w:rPr>
      </w:pPr>
    </w:p>
    <w:p w14:paraId="59A904ED" w14:textId="77777777" w:rsidR="00D913E8" w:rsidRPr="008D0DF2" w:rsidRDefault="00D913E8" w:rsidP="00D913E8">
      <w:pPr>
        <w:rPr>
          <w:rFonts w:ascii="Century Gothic" w:eastAsia="Century Gothic" w:hAnsi="Century Gothic" w:cs="Century Gothic"/>
          <w:sz w:val="28"/>
          <w:szCs w:val="28"/>
        </w:rPr>
      </w:pPr>
    </w:p>
    <w:p w14:paraId="442EEEA2" w14:textId="77777777" w:rsidR="00CC7F59" w:rsidRDefault="00CC7F59">
      <w:pPr>
        <w:rPr>
          <w:rFonts w:ascii="Century Gothic" w:eastAsia="Century Gothic" w:hAnsi="Century Gothic" w:cs="Century Gothic"/>
          <w:sz w:val="28"/>
          <w:szCs w:val="28"/>
        </w:rPr>
      </w:pPr>
      <w:r>
        <w:rPr>
          <w:rFonts w:ascii="Century Gothic" w:eastAsia="Century Gothic" w:hAnsi="Century Gothic" w:cs="Century Gothic"/>
          <w:sz w:val="28"/>
          <w:szCs w:val="28"/>
        </w:rPr>
        <w:br w:type="page"/>
      </w:r>
    </w:p>
    <w:tbl>
      <w:tblPr>
        <w:tblStyle w:val="TableGrid"/>
        <w:tblW w:w="142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50"/>
      </w:tblGrid>
      <w:tr w:rsidR="00CC7F59" w:rsidRPr="00FF18F5" w14:paraId="41A779F6" w14:textId="77777777" w:rsidTr="00CC7F59">
        <w:trPr>
          <w:trHeight w:val="2826"/>
        </w:trPr>
        <w:tc>
          <w:tcPr>
            <w:tcW w:w="14250" w:type="dxa"/>
          </w:tcPr>
          <w:p w14:paraId="5785A454" w14:textId="77777777" w:rsidR="00CC7F59" w:rsidRPr="00FF18F5" w:rsidRDefault="00CC7F59" w:rsidP="00BF18A7">
            <w:pPr>
              <w:jc w:val="center"/>
              <w:rPr>
                <w:rFonts w:ascii="Century Gothic" w:hAnsi="Century Gothic"/>
                <w:b/>
                <w:sz w:val="20"/>
                <w:szCs w:val="20"/>
              </w:rPr>
            </w:pPr>
            <w:r w:rsidRPr="00FF18F5">
              <w:rPr>
                <w:rFonts w:ascii="Century Gothic" w:hAnsi="Century Gothic"/>
                <w:b/>
                <w:sz w:val="20"/>
                <w:szCs w:val="20"/>
              </w:rPr>
              <w:lastRenderedPageBreak/>
              <w:t>DISCLAIMER</w:t>
            </w:r>
          </w:p>
          <w:p w14:paraId="3CFDFE70" w14:textId="77777777" w:rsidR="00CC7F59" w:rsidRPr="00FF18F5" w:rsidRDefault="00CC7F59" w:rsidP="00BF18A7">
            <w:pPr>
              <w:rPr>
                <w:rFonts w:ascii="Century Gothic" w:hAnsi="Century Gothic"/>
                <w:szCs w:val="20"/>
              </w:rPr>
            </w:pPr>
          </w:p>
          <w:p w14:paraId="7716D2F2" w14:textId="77777777" w:rsidR="00CC7F59" w:rsidRPr="00FF18F5" w:rsidRDefault="00CC7F59" w:rsidP="00BF18A7">
            <w:pPr>
              <w:rPr>
                <w:rFonts w:ascii="Century Gothic" w:hAnsi="Century Gothic"/>
                <w:sz w:val="20"/>
                <w:szCs w:val="20"/>
              </w:rPr>
            </w:pPr>
            <w:r w:rsidRPr="00FF18F5">
              <w:rPr>
                <w:rFonts w:ascii="Century Gothic" w:hAnsi="Century Gothic"/>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FEA982" w14:textId="77777777" w:rsidR="00CC7F59" w:rsidRPr="00CC174F" w:rsidRDefault="00CC7F59" w:rsidP="00CC7F59">
      <w:pPr>
        <w:rPr>
          <w:rFonts w:ascii="Century Gothic" w:hAnsi="Century Gothic"/>
        </w:rPr>
      </w:pPr>
    </w:p>
    <w:p w14:paraId="54B9C395" w14:textId="77777777" w:rsidR="00CC7F59" w:rsidRDefault="00CC7F59" w:rsidP="00CC7F59">
      <w:pPr>
        <w:rPr>
          <w:rFonts w:ascii="Century Gothic" w:hAnsi="Century Gothic"/>
        </w:rPr>
      </w:pPr>
    </w:p>
    <w:p w14:paraId="7590FF6C" w14:textId="77777777" w:rsidR="00CC7F59" w:rsidRDefault="00CC7F59" w:rsidP="00CC7F59">
      <w:pPr>
        <w:rPr>
          <w:rFonts w:ascii="Century Gothic" w:hAnsi="Century Gothic"/>
        </w:rPr>
      </w:pPr>
    </w:p>
    <w:p w14:paraId="56A3B956" w14:textId="77777777" w:rsidR="00925C80" w:rsidRPr="008D0DF2" w:rsidRDefault="00925C80" w:rsidP="00D913E8">
      <w:pPr>
        <w:rPr>
          <w:rFonts w:ascii="Century Gothic" w:eastAsia="Century Gothic" w:hAnsi="Century Gothic" w:cs="Century Gothic"/>
          <w:sz w:val="28"/>
          <w:szCs w:val="28"/>
        </w:rPr>
      </w:pPr>
    </w:p>
    <w:sectPr w:rsidR="00925C80" w:rsidRPr="008D0DF2" w:rsidSect="00390B1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1451" w14:textId="77777777" w:rsidR="00483807" w:rsidRDefault="00483807">
      <w:pPr>
        <w:spacing w:line="240" w:lineRule="auto"/>
      </w:pPr>
      <w:r>
        <w:separator/>
      </w:r>
    </w:p>
  </w:endnote>
  <w:endnote w:type="continuationSeparator" w:id="0">
    <w:p w14:paraId="2B2DC910" w14:textId="77777777" w:rsidR="00483807" w:rsidRDefault="0048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95E" w14:textId="77777777" w:rsidR="00416727" w:rsidRDefault="0041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8D3C" w14:textId="77777777" w:rsidR="00416727" w:rsidRDefault="0041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C564" w14:textId="77777777" w:rsidR="00416727" w:rsidRDefault="0041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D802" w14:textId="77777777" w:rsidR="00483807" w:rsidRDefault="00483807">
      <w:pPr>
        <w:spacing w:line="240" w:lineRule="auto"/>
      </w:pPr>
      <w:r>
        <w:separator/>
      </w:r>
    </w:p>
  </w:footnote>
  <w:footnote w:type="continuationSeparator" w:id="0">
    <w:p w14:paraId="0745F786" w14:textId="77777777" w:rsidR="00483807" w:rsidRDefault="00483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3E35" w14:textId="77777777" w:rsidR="00416727" w:rsidRDefault="0041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452B" w14:textId="77777777" w:rsidR="00416727" w:rsidRDefault="00416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D55" w14:textId="77777777" w:rsidR="00416727" w:rsidRDefault="00416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55"/>
    <w:rsid w:val="00032CD5"/>
    <w:rsid w:val="000A75DA"/>
    <w:rsid w:val="00104FCF"/>
    <w:rsid w:val="001707AE"/>
    <w:rsid w:val="00176B97"/>
    <w:rsid w:val="00210D1E"/>
    <w:rsid w:val="002B180E"/>
    <w:rsid w:val="002F1139"/>
    <w:rsid w:val="0037315F"/>
    <w:rsid w:val="00390B19"/>
    <w:rsid w:val="003A7B9D"/>
    <w:rsid w:val="00416727"/>
    <w:rsid w:val="00483807"/>
    <w:rsid w:val="004D0104"/>
    <w:rsid w:val="00504B1A"/>
    <w:rsid w:val="00537B3B"/>
    <w:rsid w:val="00645818"/>
    <w:rsid w:val="006C6FA4"/>
    <w:rsid w:val="006F1E58"/>
    <w:rsid w:val="00761E49"/>
    <w:rsid w:val="0077309B"/>
    <w:rsid w:val="007F7CCA"/>
    <w:rsid w:val="008321E5"/>
    <w:rsid w:val="008D0DF2"/>
    <w:rsid w:val="00925C80"/>
    <w:rsid w:val="00990300"/>
    <w:rsid w:val="009B1655"/>
    <w:rsid w:val="00A8422A"/>
    <w:rsid w:val="00AF63D1"/>
    <w:rsid w:val="00B92D55"/>
    <w:rsid w:val="00C16148"/>
    <w:rsid w:val="00C56452"/>
    <w:rsid w:val="00C67D44"/>
    <w:rsid w:val="00C84F35"/>
    <w:rsid w:val="00CC7F59"/>
    <w:rsid w:val="00CF7E25"/>
    <w:rsid w:val="00D37499"/>
    <w:rsid w:val="00D913E8"/>
    <w:rsid w:val="00F67983"/>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68DC"/>
  <w15:docId w15:val="{798FD24B-5876-4EFF-9BED-96C5CE04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martsheet.com/try-it?trp=8549&amp;utm_source=template-word&amp;utm_medium=content&amp;utm_campaign=Microsoft+Word+Simple+Timeline-word-8549&amp;lpa=Microsoft+Word+Simple+Timeline+word+85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Update-How-To-Make-a-Timeline-in-Microsoft-Word_Ernesto_Rueda\REF\IC-Business-Planning-Timeline-886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284F14-533E-4E33-83B5-6A797B82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C:\Users\bdunlevy\Desktop\Update-How-To-Make-a-Timeline-in-Microsoft-Word_Ernesto_Rueda\REF\IC-Business-Planning-Timeline-8869_WORD.dotx</Template>
  <TotalTime>13</TotalTime>
  <Pages>3</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3</cp:revision>
  <cp:lastPrinted>2017-03-29T12:26:00Z</cp:lastPrinted>
  <dcterms:created xsi:type="dcterms:W3CDTF">2024-05-22T13:49:00Z</dcterms:created>
  <dcterms:modified xsi:type="dcterms:W3CDTF">2024-06-28T20:52:00Z</dcterms:modified>
</cp:coreProperties>
</file>