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A971" w14:textId="77777777" w:rsidR="00EC7D2C" w:rsidRPr="00EE5215" w:rsidRDefault="00C16EE4" w:rsidP="003D029E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 w:rsidRPr="00EE5215">
        <w:rPr>
          <w:rFonts w:ascii="Arial" w:hAnsi="Arial"/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5ED1820" wp14:editId="23C3699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689" w:rsidRPr="00EE5215">
        <w:rPr>
          <w:rFonts w:ascii="Arial" w:hAnsi="Arial"/>
          <w:b/>
          <w:color w:val="4472C4" w:themeColor="accent5"/>
          <w:sz w:val="28"/>
          <w:szCs w:val="28"/>
        </w:rPr>
        <w:t xml:space="preserve">BOARD </w:t>
      </w:r>
      <w:r w:rsidR="003D029E" w:rsidRPr="00EE5215">
        <w:rPr>
          <w:rFonts w:ascii="Arial" w:hAnsi="Arial"/>
          <w:b/>
          <w:color w:val="4472C4" w:themeColor="accent5"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7777777"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77777777" w:rsidR="00D54689" w:rsidRPr="00EE5215" w:rsidRDefault="00D54689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Thursday, March 3, 2016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77777777"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77777777" w:rsidR="00D54689" w:rsidRPr="00EE5215" w:rsidRDefault="00D54689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10:30 AM</w:t>
            </w:r>
          </w:p>
        </w:tc>
      </w:tr>
      <w:tr w:rsidR="00D54689" w:rsidRPr="00EE5215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77777777"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LOCATION:</w:t>
            </w:r>
          </w:p>
        </w:tc>
        <w:tc>
          <w:tcPr>
            <w:tcW w:w="3780" w:type="dxa"/>
            <w:vAlign w:val="center"/>
          </w:tcPr>
          <w:p w14:paraId="1EA87EF1" w14:textId="77777777" w:rsidR="00D54689" w:rsidRPr="00EE5215" w:rsidRDefault="00D54689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Conference Room B, Main Office</w:t>
            </w:r>
          </w:p>
        </w:tc>
      </w:tr>
    </w:tbl>
    <w:p w14:paraId="375F73D7" w14:textId="77777777" w:rsidR="005F3074" w:rsidRPr="00EE5215" w:rsidRDefault="005F3074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14:paraId="63EBD6C5" w14:textId="77777777" w:rsidR="00F11E40" w:rsidRPr="00EE5215" w:rsidRDefault="00F11E40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183"/>
        <w:gridCol w:w="3237"/>
        <w:gridCol w:w="1184"/>
      </w:tblGrid>
      <w:tr w:rsidR="00F11E40" w:rsidRPr="00EE5215" w14:paraId="2DF28BB3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77777777" w:rsidR="003003C9" w:rsidRPr="00EE5215" w:rsidRDefault="003003C9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99" w:type="dxa"/>
            <w:vAlign w:val="center"/>
          </w:tcPr>
          <w:p w14:paraId="1F316492" w14:textId="77777777" w:rsidR="003003C9" w:rsidRPr="00EE5215" w:rsidRDefault="00D5468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proofErr w:type="gramStart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email</w:t>
            </w:r>
            <w:proofErr w:type="gramEnd"/>
            <w:r w:rsidR="003003C9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:</w:t>
            </w: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</w:t>
            </w:r>
            <w:r w:rsidR="00E47D22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ara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hudson@yourcompany.com</w:t>
            </w:r>
          </w:p>
        </w:tc>
        <w:tc>
          <w:tcPr>
            <w:tcW w:w="2847" w:type="dxa"/>
            <w:vAlign w:val="center"/>
          </w:tcPr>
          <w:p w14:paraId="44EC07C3" w14:textId="77777777" w:rsidR="003003C9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gramStart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phone</w:t>
            </w:r>
            <w:proofErr w:type="gramEnd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F11E40" w:rsidRPr="00EE5215" w14:paraId="0D28FD8C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4CE60CEC" w14:textId="77777777" w:rsidR="00736036" w:rsidRPr="00EE5215" w:rsidRDefault="0073603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SCRIBE:</w:t>
            </w:r>
          </w:p>
        </w:tc>
        <w:tc>
          <w:tcPr>
            <w:tcW w:w="2081" w:type="dxa"/>
            <w:vAlign w:val="center"/>
          </w:tcPr>
          <w:p w14:paraId="308A8ABC" w14:textId="77777777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3799" w:type="dxa"/>
            <w:vAlign w:val="center"/>
          </w:tcPr>
          <w:p w14:paraId="4DF90F56" w14:textId="77777777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proofErr w:type="gramStart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email</w:t>
            </w:r>
            <w:proofErr w:type="gramEnd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stevehart@yourcompany.com</w:t>
            </w:r>
          </w:p>
        </w:tc>
        <w:tc>
          <w:tcPr>
            <w:tcW w:w="2847" w:type="dxa"/>
            <w:vAlign w:val="center"/>
          </w:tcPr>
          <w:p w14:paraId="66CE2331" w14:textId="77777777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proofErr w:type="gramStart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phone</w:t>
            </w:r>
            <w:proofErr w:type="gramEnd"/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321-456-7891</w:t>
            </w:r>
          </w:p>
        </w:tc>
      </w:tr>
      <w:tr w:rsidR="00F11E40" w:rsidRPr="00EE5215" w14:paraId="15114F61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bookmarkStart w:id="0" w:name="_GoBack"/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 xml:space="preserve">MEETING </w:t>
            </w:r>
            <w:bookmarkEnd w:id="0"/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TITLE:</w:t>
            </w:r>
          </w:p>
        </w:tc>
        <w:tc>
          <w:tcPr>
            <w:tcW w:w="8727" w:type="dxa"/>
            <w:gridSpan w:val="3"/>
            <w:vAlign w:val="center"/>
          </w:tcPr>
          <w:p w14:paraId="53CDB122" w14:textId="77777777" w:rsidR="003003C9" w:rsidRPr="00EE5215" w:rsidRDefault="00C0292E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</w:tbl>
    <w:p w14:paraId="541EF08A" w14:textId="77777777" w:rsidR="00736036" w:rsidRPr="00EE5215" w:rsidRDefault="00736036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 w:rsidRPr="00EE5215">
        <w:rPr>
          <w:rFonts w:ascii="Arial" w:hAnsi="Arial"/>
          <w:b/>
          <w:color w:val="5B9BD5" w:themeColor="accent1"/>
          <w:sz w:val="20"/>
          <w:szCs w:val="20"/>
        </w:rPr>
        <w:t>BOARD MEMBERS / ATTENDEES PRESENT: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77777777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14:paraId="62A86B5A" w14:textId="77777777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2527" w:type="dxa"/>
          </w:tcPr>
          <w:p w14:paraId="722B5467" w14:textId="77777777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14:paraId="0351E52A" w14:textId="77777777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</w:tr>
    </w:tbl>
    <w:p w14:paraId="2D9A2290" w14:textId="77777777" w:rsidR="003D029E" w:rsidRPr="00EE5215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14:paraId="0D2CA96F" w14:textId="77777777" w:rsidR="003003C9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Call to Order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56CC6DE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Welcome / Introductions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15E753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Committee Leader Remarks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1858293B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Agenda Items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9327A41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Attendee Remarks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7088BD77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Approval of Previous Minutes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8D984BA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Executive Director Report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5BC5AF35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Voting / Reports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9DF63B6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Meeting Policies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1A0126B2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Other Business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362B85" w14:textId="77777777" w:rsidR="00C0292E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Adjournment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6E305146" w14:textId="77777777" w:rsidR="00EE639C" w:rsidRPr="00EE5215" w:rsidRDefault="00C0292E" w:rsidP="00736036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Convene to Closed Session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Pr="00EE5215">
        <w:rPr>
          <w:rFonts w:ascii="Arial" w:hAnsi="Arial"/>
          <w:color w:val="000000" w:themeColor="text1"/>
          <w:sz w:val="18"/>
          <w:szCs w:val="18"/>
        </w:rPr>
        <w:t>Remarks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EE5215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77777777" w:rsidR="00EE639C" w:rsidRPr="00EE5215" w:rsidRDefault="00EE639C" w:rsidP="00123730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BOARD SUB-CHAIR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77777777" w:rsidR="00EE639C" w:rsidRPr="00EE5215" w:rsidRDefault="00E812F5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noProof/>
          <w:color w:val="4472C4" w:themeColor="accent5"/>
          <w:sz w:val="22"/>
          <w:szCs w:val="22"/>
        </w:rPr>
        <w:drawing>
          <wp:inline distT="0" distB="0" distL="0" distR="0" wp14:anchorId="1AB71B07" wp14:editId="7D94AC76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EE5215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B"/>
    <w:rsid w:val="002E57AB"/>
    <w:rsid w:val="003003C9"/>
    <w:rsid w:val="003D029E"/>
    <w:rsid w:val="00471C74"/>
    <w:rsid w:val="004937B7"/>
    <w:rsid w:val="005F3074"/>
    <w:rsid w:val="006317B6"/>
    <w:rsid w:val="006C47AB"/>
    <w:rsid w:val="00736036"/>
    <w:rsid w:val="009122C2"/>
    <w:rsid w:val="00C0292E"/>
    <w:rsid w:val="00C16EE4"/>
    <w:rsid w:val="00D21A81"/>
    <w:rsid w:val="00D54689"/>
    <w:rsid w:val="00E47D22"/>
    <w:rsid w:val="00E812F5"/>
    <w:rsid w:val="00EE5215"/>
    <w:rsid w:val="00EE639C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31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hyperlink" Target="https://www.smartsheet.com/try-it?trp=8570&amp;utm_source=integrated+content&amp;utm_campaign=/meeting-minutes-templates-word&amp;utm_medium=board+meeting+minutes+template&amp;lx=IPy69FLZZw3XV0rrwDBvhw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1787F5-669F-684E-89B3-A5DB0AC4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\Users\Alane\AppData\Local\Temp\Temp_MeetingMinutesBoard-2.dotx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2016-03-06T02:51:00Z</dcterms:created>
  <dcterms:modified xsi:type="dcterms:W3CDTF">2016-03-09T22:15:00Z</dcterms:modified>
</cp:coreProperties>
</file>