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204D33EF" w:rsidR="005F3074" w:rsidRPr="00A86EE5" w:rsidRDefault="00FE0C46" w:rsidP="001E412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                 </w:t>
            </w:r>
            <w:r w:rsidR="005F3074"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77777777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color w:val="000000"/>
                <w:sz w:val="18"/>
                <w:szCs w:val="18"/>
              </w:rPr>
              <w:t>Thursday, March 3, 2016</w:t>
            </w:r>
          </w:p>
        </w:tc>
      </w:tr>
      <w:tr w:rsidR="003003C9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51BCDEEE" w:rsidR="005F3074" w:rsidRPr="00A86EE5" w:rsidRDefault="00FE0C46" w:rsidP="00FE0C46">
            <w:pPr>
              <w:spacing w:line="360" w:lineRule="auto"/>
              <w:jc w:val="center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                 </w:t>
            </w:r>
            <w:r w:rsidR="005F3074"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38A39DC6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  <w:r w:rsidR="000D505F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– 11:45 AM</w:t>
            </w:r>
          </w:p>
        </w:tc>
      </w:tr>
      <w:tr w:rsidR="003003C9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3784ECA3" w:rsidR="005F3074" w:rsidRPr="00A86EE5" w:rsidRDefault="00FE0C46" w:rsidP="00FE0C46">
            <w:pPr>
              <w:spacing w:line="360" w:lineRule="auto"/>
              <w:jc w:val="center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       </w:t>
            </w:r>
            <w:r w:rsidR="005F3074"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1CD6A5B8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p w14:paraId="76059BED" w14:textId="4E30C9E9" w:rsidR="00A827E8" w:rsidRPr="005532CA" w:rsidRDefault="00FE0C46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ED08B6C" wp14:editId="08ABF17A">
            <wp:simplePos x="0" y="0"/>
            <wp:positionH relativeFrom="column">
              <wp:posOffset>3886200</wp:posOffset>
            </wp:positionH>
            <wp:positionV relativeFrom="paragraph">
              <wp:posOffset>-317406</wp:posOffset>
            </wp:positionV>
            <wp:extent cx="3081495" cy="609600"/>
            <wp:effectExtent l="0" t="0" r="5080" b="0"/>
            <wp:wrapThrough wrapText="bothSides">
              <wp:wrapPolygon edited="0">
                <wp:start x="1157" y="0"/>
                <wp:lineTo x="445" y="900"/>
                <wp:lineTo x="0" y="3600"/>
                <wp:lineTo x="0" y="20250"/>
                <wp:lineTo x="2226" y="20700"/>
                <wp:lineTo x="19410" y="21150"/>
                <wp:lineTo x="20389" y="21150"/>
                <wp:lineTo x="20834" y="20700"/>
                <wp:lineTo x="21547" y="17100"/>
                <wp:lineTo x="21547" y="3600"/>
                <wp:lineTo x="21101" y="900"/>
                <wp:lineTo x="20478" y="0"/>
                <wp:lineTo x="1157" y="0"/>
              </wp:wrapPolygon>
            </wp:wrapThrough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14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9B">
        <w:rPr>
          <w:noProof/>
        </w:rPr>
        <w:drawing>
          <wp:anchor distT="0" distB="0" distL="114300" distR="114300" simplePos="0" relativeHeight="251657728" behindDoc="0" locked="0" layoutInCell="1" allowOverlap="0" wp14:anchorId="6ACC5C6E" wp14:editId="3D02DD4D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>
        <w:rPr>
          <w:rFonts w:ascii="Arial" w:hAnsi="Arial"/>
          <w:b/>
          <w:color w:val="4472C4"/>
          <w:sz w:val="28"/>
          <w:szCs w:val="28"/>
        </w:rPr>
        <w:t xml:space="preserve"> </w:t>
      </w:r>
    </w:p>
    <w:p w14:paraId="503BCAC2" w14:textId="72FCE30F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20DE5177" w14:textId="79E67C45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0BE805AB" w14:textId="1BE9F203" w:rsidR="000D505F" w:rsidRPr="005532CA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77777777" w:rsidR="00A86EE5" w:rsidRDefault="000D505F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ATTENDEES PRESENT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77777777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77777777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4EB9EFC9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TITLE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77777777" w:rsidR="000D505F" w:rsidRDefault="000D505F" w:rsidP="0050580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MEETING CONTENT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77777777" w:rsidR="000D505F" w:rsidRPr="00A86EE5" w:rsidRDefault="000D505F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77777777" w:rsidR="000D505F" w:rsidRPr="00A86EE5" w:rsidRDefault="000D505F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ACTIONS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B307282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p w14:paraId="68DFC0AE" w14:textId="7B307282" w:rsidR="00887005" w:rsidRPr="00964D18" w:rsidRDefault="00FE0C46">
            <w:r>
              <w:rPr>
                <w:noProof/>
              </w:rPr>
              <w:drawing>
                <wp:anchor distT="0" distB="0" distL="114300" distR="114300" simplePos="1" relativeHeight="251658752" behindDoc="0" locked="0" layoutInCell="1" allowOverlap="1" wp14:anchorId="0CA5D5FF" wp14:editId="15B2E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57600" cy="723900"/>
                  <wp:effectExtent l="0" t="0" r="0" b="0"/>
                  <wp:wrapThrough wrapText="bothSides">
                    <wp:wrapPolygon edited="0">
                      <wp:start x="1125" y="0"/>
                      <wp:lineTo x="600" y="758"/>
                      <wp:lineTo x="0" y="3789"/>
                      <wp:lineTo x="0" y="14400"/>
                      <wp:lineTo x="225" y="18568"/>
                      <wp:lineTo x="375" y="20463"/>
                      <wp:lineTo x="19500" y="21221"/>
                      <wp:lineTo x="20175" y="21221"/>
                      <wp:lineTo x="21300" y="18568"/>
                      <wp:lineTo x="21525" y="14021"/>
                      <wp:lineTo x="21525" y="4168"/>
                      <wp:lineTo x="21000" y="758"/>
                      <wp:lineTo x="20475" y="0"/>
                      <wp:lineTo x="1125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sheet-Try-for-Free-Green-Logo-Butt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77777777" w:rsidR="000D505F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77777777" w:rsidR="000D505F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D077B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  <w:p w14:paraId="7DB4C01B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1A3ACC3D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SUBMITTED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BY: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APPROVED BY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43B751DD" w14:textId="212D862A" w:rsidR="00EE639C" w:rsidRPr="00EE4DFF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t xml:space="preserve"> </w:t>
      </w:r>
      <w:r w:rsidR="001E4121"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4FC3EC86" wp14:editId="304A8C6B">
            <wp:extent cx="6694854" cy="1130300"/>
            <wp:effectExtent l="0" t="0" r="0" b="0"/>
            <wp:docPr id="4" name="Picture 4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eesposito:Desktop:Smartsheetc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54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D5C4" w14:textId="77777777" w:rsidR="004B6735" w:rsidRDefault="004B6735" w:rsidP="007240E0">
      <w:r>
        <w:separator/>
      </w:r>
    </w:p>
  </w:endnote>
  <w:endnote w:type="continuationSeparator" w:id="0">
    <w:p w14:paraId="584B0D5C" w14:textId="77777777" w:rsidR="004B6735" w:rsidRDefault="004B6735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A724" w14:textId="77777777" w:rsidR="004B6735" w:rsidRDefault="004B6735" w:rsidP="007240E0">
      <w:r>
        <w:separator/>
      </w:r>
    </w:p>
  </w:footnote>
  <w:footnote w:type="continuationSeparator" w:id="0">
    <w:p w14:paraId="02A92218" w14:textId="77777777" w:rsidR="004B6735" w:rsidRDefault="004B6735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4B6735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4D18"/>
    <w:rsid w:val="0097759D"/>
    <w:rsid w:val="00984141"/>
    <w:rsid w:val="009B2684"/>
    <w:rsid w:val="00A21F31"/>
    <w:rsid w:val="00A36ACD"/>
    <w:rsid w:val="00A55770"/>
    <w:rsid w:val="00A827E8"/>
    <w:rsid w:val="00A86EE5"/>
    <w:rsid w:val="00BA6FA6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22969"/>
    <w:rsid w:val="00EE4DFF"/>
    <w:rsid w:val="00EE639C"/>
    <w:rsid w:val="00FD077B"/>
    <w:rsid w:val="00FD3D5C"/>
    <w:rsid w:val="00FD3D9B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tBnr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82ED1-1AC6-D448-AEA2-86DFCAA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C:\Users\Alane\AppData\Local\Temp\Temp_MeetingMinutesActionsAgenda-1.dotx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Microsoft Office User</cp:lastModifiedBy>
  <cp:revision>2</cp:revision>
  <dcterms:created xsi:type="dcterms:W3CDTF">2018-09-03T17:30:00Z</dcterms:created>
  <dcterms:modified xsi:type="dcterms:W3CDTF">2018-09-03T17:30:00Z</dcterms:modified>
</cp:coreProperties>
</file>