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E2135B" w14:paraId="4C4D65EB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77777777" w:rsidR="005F3074" w:rsidRPr="00E2135B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77777777" w:rsidR="005F3074" w:rsidRPr="00E2135B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E2135B" w14:paraId="7AF0708E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77777777" w:rsidR="005F3074" w:rsidRPr="00E2135B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77777777" w:rsidR="005F3074" w:rsidRPr="00E2135B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E2135B" w14:paraId="43FDC5A5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77777777" w:rsidR="005F3074" w:rsidRPr="00E2135B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77777777" w:rsidR="005F3074" w:rsidRPr="00E2135B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14:paraId="7994224E" w14:textId="0FE08218" w:rsidR="00A827E8" w:rsidRPr="00E2135B" w:rsidRDefault="00E16EE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32EB9D33" wp14:editId="2F7A44A0">
            <wp:simplePos x="0" y="0"/>
            <wp:positionH relativeFrom="column">
              <wp:posOffset>4237355</wp:posOffset>
            </wp:positionH>
            <wp:positionV relativeFrom="paragraph">
              <wp:posOffset>-228554</wp:posOffset>
            </wp:positionV>
            <wp:extent cx="2887577" cy="571500"/>
            <wp:effectExtent l="0" t="0" r="0" b="0"/>
            <wp:wrapThrough wrapText="bothSides">
              <wp:wrapPolygon edited="0">
                <wp:start x="855" y="0"/>
                <wp:lineTo x="380" y="960"/>
                <wp:lineTo x="0" y="4320"/>
                <wp:lineTo x="0" y="20160"/>
                <wp:lineTo x="2565" y="20640"/>
                <wp:lineTo x="19287" y="21120"/>
                <wp:lineTo x="20427" y="21120"/>
                <wp:lineTo x="20712" y="20640"/>
                <wp:lineTo x="21472" y="17280"/>
                <wp:lineTo x="21472" y="4320"/>
                <wp:lineTo x="21092" y="960"/>
                <wp:lineTo x="20617" y="0"/>
                <wp:lineTo x="855" y="0"/>
              </wp:wrapPolygon>
            </wp:wrapThrough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757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9B" w:rsidRPr="00E2135B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1CFE1361" wp14:editId="5A3A3E0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E2135B">
        <w:rPr>
          <w:rFonts w:ascii="Arial" w:hAnsi="Arial"/>
          <w:b/>
          <w:color w:val="4472C4"/>
          <w:sz w:val="28"/>
          <w:szCs w:val="28"/>
        </w:rPr>
        <w:t xml:space="preserve"> </w:t>
      </w:r>
      <w:r>
        <w:rPr>
          <w:rFonts w:ascii="Arial" w:hAnsi="Arial"/>
          <w:b/>
          <w:color w:val="4472C4"/>
          <w:sz w:val="28"/>
          <w:szCs w:val="28"/>
        </w:rPr>
        <w:t xml:space="preserve"> </w:t>
      </w:r>
    </w:p>
    <w:p w14:paraId="42F50299" w14:textId="77777777" w:rsidR="005F3074" w:rsidRPr="00E2135B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C716F96" w14:textId="77777777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6D2BCB0" w14:textId="77777777" w:rsidR="00E2135B" w:rsidRPr="00E2135B" w:rsidRDefault="00E2135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132"/>
        <w:gridCol w:w="1890"/>
        <w:gridCol w:w="3330"/>
      </w:tblGrid>
      <w:tr w:rsidR="00E16EEB" w:rsidRPr="00E2135B" w14:paraId="3BE1C708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4D9D74B1" w14:textId="77777777" w:rsidR="005C27C7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C929274" w14:textId="77777777" w:rsidR="005C27C7" w:rsidRPr="00E2135B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09320D" w14:textId="77777777" w:rsidR="005C27C7" w:rsidRPr="00E2135B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D1E242" w14:textId="77777777" w:rsidR="005C27C7" w:rsidRPr="00E2135B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E16EEB" w:rsidRPr="00E2135B" w14:paraId="0F81B274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5F9D5B91" w14:textId="77777777" w:rsidR="005C27C7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TYPE OF MEETING: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2CEA577" w14:textId="77777777" w:rsidR="005C27C7" w:rsidRPr="00E2135B" w:rsidRDefault="006D6A7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AE8D43" w14:textId="77777777" w:rsidR="005C27C7" w:rsidRPr="00E2135B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6E24AD" w14:textId="77777777" w:rsidR="005C27C7" w:rsidRPr="00E2135B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E16EEB" w:rsidRPr="00E2135B" w14:paraId="0A4A5130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7DA7C90E" w14:textId="77777777" w:rsidR="006D6A7F" w:rsidRPr="00E2135B" w:rsidRDefault="006D6A7F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8D911C7" w14:textId="3B3DAA29" w:rsidR="006D6A7F" w:rsidRPr="00E2135B" w:rsidRDefault="006D6A7F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8BC427" w14:textId="77777777" w:rsidR="006D6A7F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EF0E33C" w14:textId="77777777" w:rsidR="006D6A7F" w:rsidRPr="00E2135B" w:rsidRDefault="006D6A7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019507D" w14:textId="77777777" w:rsidR="006D6A7F" w:rsidRPr="00E2135B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</w:rPr>
      </w:pPr>
    </w:p>
    <w:p w14:paraId="4631B223" w14:textId="77777777" w:rsidR="006D6A7F" w:rsidRPr="00E2135B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 w:rsidRPr="00E2135B">
        <w:rPr>
          <w:rFonts w:ascii="Arial" w:hAnsi="Arial"/>
          <w:b/>
          <w:color w:val="5B9BD5"/>
          <w:sz w:val="20"/>
          <w:szCs w:val="20"/>
        </w:rPr>
        <w:t>ATTENDEES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2135B" w:rsidRPr="00E2135B" w14:paraId="73284F0D" w14:textId="77777777" w:rsidTr="00E2135B">
        <w:trPr>
          <w:trHeight w:hRule="exact" w:val="331"/>
        </w:trPr>
        <w:tc>
          <w:tcPr>
            <w:tcW w:w="2508" w:type="dxa"/>
          </w:tcPr>
          <w:p w14:paraId="7B8BC3AD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90" w:type="dxa"/>
          </w:tcPr>
          <w:p w14:paraId="3BDEB152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802" w:type="dxa"/>
          </w:tcPr>
          <w:p w14:paraId="694558CC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00" w:type="dxa"/>
          </w:tcPr>
          <w:p w14:paraId="246C8B4A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</w:tr>
      <w:tr w:rsidR="00E2135B" w:rsidRPr="00E2135B" w14:paraId="2DDFFCE9" w14:textId="77777777" w:rsidTr="00E2135B">
        <w:trPr>
          <w:trHeight w:hRule="exact" w:val="331"/>
        </w:trPr>
        <w:tc>
          <w:tcPr>
            <w:tcW w:w="2508" w:type="dxa"/>
          </w:tcPr>
          <w:p w14:paraId="6C6D9643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790" w:type="dxa"/>
          </w:tcPr>
          <w:p w14:paraId="432A81F3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802" w:type="dxa"/>
          </w:tcPr>
          <w:p w14:paraId="50C8199F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700" w:type="dxa"/>
          </w:tcPr>
          <w:p w14:paraId="278BDA81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  <w:p w14:paraId="3B4A565D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</w:p>
        </w:tc>
      </w:tr>
      <w:tr w:rsidR="00E2135B" w:rsidRPr="00E2135B" w14:paraId="39000461" w14:textId="77777777" w:rsidTr="00E2135B">
        <w:trPr>
          <w:trHeight w:hRule="exact" w:val="331"/>
        </w:trPr>
        <w:tc>
          <w:tcPr>
            <w:tcW w:w="2508" w:type="dxa"/>
          </w:tcPr>
          <w:p w14:paraId="04F6494B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90" w:type="dxa"/>
          </w:tcPr>
          <w:p w14:paraId="77668322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802" w:type="dxa"/>
          </w:tcPr>
          <w:p w14:paraId="32C194BB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00" w:type="dxa"/>
          </w:tcPr>
          <w:p w14:paraId="47739AA2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</w:tr>
    </w:tbl>
    <w:p w14:paraId="50B4DAAC" w14:textId="77777777" w:rsidR="006D6A7F" w:rsidRPr="00E2135B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4535E5BB" w14:textId="77777777" w:rsidR="004966B3" w:rsidRPr="00E2135B" w:rsidRDefault="006D6A7F" w:rsidP="005532CA">
      <w:pPr>
        <w:spacing w:line="360" w:lineRule="auto"/>
        <w:rPr>
          <w:rFonts w:ascii="Arial" w:hAnsi="Arial"/>
          <w:b/>
          <w:color w:val="4472C4"/>
        </w:rPr>
      </w:pPr>
      <w:r w:rsidRPr="00E2135B">
        <w:rPr>
          <w:rFonts w:ascii="Arial" w:hAnsi="Arial"/>
          <w:b/>
          <w:color w:val="4472C4"/>
        </w:rPr>
        <w:t>AGENDA TOPICS</w:t>
      </w:r>
    </w:p>
    <w:p w14:paraId="3FBB0A54" w14:textId="77777777" w:rsidR="005C27C7" w:rsidRPr="00E2135B" w:rsidRDefault="00FD3D9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[Agenda Topic Here]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FD3D9B" w:rsidRPr="00E2135B" w14:paraId="18156A5C" w14:textId="77777777" w:rsidTr="006D7F90">
        <w:trPr>
          <w:trHeight w:val="378"/>
        </w:trPr>
        <w:tc>
          <w:tcPr>
            <w:tcW w:w="1937" w:type="dxa"/>
            <w:shd w:val="clear" w:color="auto" w:fill="auto"/>
          </w:tcPr>
          <w:p w14:paraId="058818BA" w14:textId="77777777" w:rsidR="00FD3D9B" w:rsidRPr="00E2135B" w:rsidRDefault="00FD3D9B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2671" w:type="dxa"/>
            <w:shd w:val="clear" w:color="auto" w:fill="auto"/>
          </w:tcPr>
          <w:p w14:paraId="512953BD" w14:textId="77777777" w:rsidR="00FD3D9B" w:rsidRPr="00E2135B" w:rsidRDefault="00FD3D9B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397E4E08" w14:textId="77777777" w:rsidR="00FD3D9B" w:rsidRPr="00E2135B" w:rsidRDefault="00FD3D9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PRESENTED BY:</w:t>
            </w:r>
          </w:p>
        </w:tc>
        <w:tc>
          <w:tcPr>
            <w:tcW w:w="4346" w:type="dxa"/>
            <w:shd w:val="clear" w:color="auto" w:fill="auto"/>
          </w:tcPr>
          <w:p w14:paraId="3D84509D" w14:textId="77777777" w:rsidR="00FD3D9B" w:rsidRPr="00E2135B" w:rsidRDefault="00FD3D9B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14:paraId="089DFE4D" w14:textId="77777777" w:rsidR="00FD3D9B" w:rsidRPr="00E2135B" w:rsidRDefault="00FD3D9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Discussion: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  <w:r w:rsidR="00C0292E" w:rsidRPr="00E2135B">
        <w:rPr>
          <w:rFonts w:ascii="Arial" w:hAnsi="Arial"/>
          <w:color w:val="000000"/>
          <w:sz w:val="18"/>
          <w:szCs w:val="18"/>
        </w:rPr>
        <w:t>Remarks</w:t>
      </w:r>
    </w:p>
    <w:p w14:paraId="30319043" w14:textId="77777777" w:rsidR="005C13E0" w:rsidRPr="00E2135B" w:rsidRDefault="00FD3D9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Conclusion:</w:t>
      </w:r>
      <w:r w:rsidRPr="00E2135B">
        <w:rPr>
          <w:rFonts w:ascii="Arial" w:hAnsi="Arial"/>
          <w:color w:val="000000"/>
          <w:sz w:val="18"/>
          <w:szCs w:val="18"/>
        </w:rPr>
        <w:t xml:space="preserve">  Remarks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97759D" w:rsidRPr="00E2135B" w14:paraId="41F3C0AF" w14:textId="77777777" w:rsidTr="0097759D">
        <w:trPr>
          <w:trHeight w:val="476"/>
        </w:trPr>
        <w:tc>
          <w:tcPr>
            <w:tcW w:w="4680" w:type="dxa"/>
            <w:vAlign w:val="bottom"/>
          </w:tcPr>
          <w:p w14:paraId="78782E55" w14:textId="77777777" w:rsidR="0056233A" w:rsidRPr="00E2135B" w:rsidRDefault="0097759D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ACTIONS</w:t>
            </w:r>
          </w:p>
        </w:tc>
        <w:tc>
          <w:tcPr>
            <w:tcW w:w="2610" w:type="dxa"/>
            <w:vAlign w:val="bottom"/>
          </w:tcPr>
          <w:p w14:paraId="35966479" w14:textId="77777777" w:rsidR="0056233A" w:rsidRPr="00E2135B" w:rsidRDefault="0097759D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 TO BE TAKEN BY</w:t>
            </w:r>
          </w:p>
        </w:tc>
        <w:tc>
          <w:tcPr>
            <w:tcW w:w="3500" w:type="dxa"/>
            <w:vAlign w:val="bottom"/>
          </w:tcPr>
          <w:p w14:paraId="65993784" w14:textId="77777777" w:rsidR="0056233A" w:rsidRPr="00E2135B" w:rsidRDefault="0097759D" w:rsidP="0056233A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DATE TO BE ACTIONED BY</w:t>
            </w:r>
          </w:p>
        </w:tc>
      </w:tr>
      <w:tr w:rsidR="0097759D" w:rsidRPr="00E2135B" w14:paraId="6A1FF72D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3F33CB79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4111A8E3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5D88F4B0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  <w:tr w:rsidR="0097759D" w:rsidRPr="00E2135B" w14:paraId="21F0A141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675A611F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114CD20F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4B233D39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</w:tbl>
    <w:p w14:paraId="27670385" w14:textId="77777777" w:rsidR="005532CA" w:rsidRPr="00E2135B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35FED50B" w14:textId="77777777" w:rsidR="00162AF3" w:rsidRPr="00E2135B" w:rsidRDefault="00162AF3" w:rsidP="00162AF3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[Agenda Topic Here]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162AF3" w:rsidRPr="00E2135B" w14:paraId="2D74A4AB" w14:textId="77777777" w:rsidTr="005349B0">
        <w:trPr>
          <w:trHeight w:val="378"/>
        </w:trPr>
        <w:tc>
          <w:tcPr>
            <w:tcW w:w="1937" w:type="dxa"/>
            <w:shd w:val="clear" w:color="auto" w:fill="auto"/>
          </w:tcPr>
          <w:p w14:paraId="0C3FC4AA" w14:textId="77777777" w:rsidR="00162AF3" w:rsidRPr="00E2135B" w:rsidRDefault="00162AF3" w:rsidP="005349B0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2671" w:type="dxa"/>
            <w:shd w:val="clear" w:color="auto" w:fill="auto"/>
          </w:tcPr>
          <w:p w14:paraId="0568740B" w14:textId="77777777" w:rsidR="00162AF3" w:rsidRPr="00E2135B" w:rsidRDefault="00162AF3" w:rsidP="005349B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13388C03" w14:textId="77777777" w:rsidR="00162AF3" w:rsidRPr="00E2135B" w:rsidRDefault="00162AF3" w:rsidP="005349B0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PRESENTED BY:</w:t>
            </w:r>
          </w:p>
        </w:tc>
        <w:tc>
          <w:tcPr>
            <w:tcW w:w="4346" w:type="dxa"/>
            <w:shd w:val="clear" w:color="auto" w:fill="auto"/>
          </w:tcPr>
          <w:p w14:paraId="7B600389" w14:textId="77777777" w:rsidR="00162AF3" w:rsidRPr="00E2135B" w:rsidRDefault="00162AF3" w:rsidP="005349B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14:paraId="6EDDFE5F" w14:textId="77777777" w:rsidR="00162AF3" w:rsidRPr="00E2135B" w:rsidRDefault="00162AF3" w:rsidP="00162AF3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Discussion:</w:t>
      </w:r>
      <w:r w:rsidRPr="00E2135B">
        <w:rPr>
          <w:rFonts w:ascii="Arial" w:hAnsi="Arial"/>
          <w:color w:val="000000"/>
          <w:sz w:val="18"/>
          <w:szCs w:val="18"/>
        </w:rPr>
        <w:t xml:space="preserve">  Remarks</w:t>
      </w:r>
    </w:p>
    <w:p w14:paraId="557482F0" w14:textId="77777777" w:rsidR="00162AF3" w:rsidRPr="00E2135B" w:rsidRDefault="00162AF3" w:rsidP="00162AF3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Conclusion:</w:t>
      </w:r>
      <w:r w:rsidRPr="00E2135B">
        <w:rPr>
          <w:rFonts w:ascii="Arial" w:hAnsi="Arial"/>
          <w:color w:val="000000"/>
          <w:sz w:val="18"/>
          <w:szCs w:val="18"/>
        </w:rPr>
        <w:t xml:space="preserve">  Remarks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162AF3" w:rsidRPr="00E2135B" w14:paraId="39EB8D5B" w14:textId="77777777" w:rsidTr="005349B0">
        <w:trPr>
          <w:trHeight w:val="476"/>
        </w:trPr>
        <w:tc>
          <w:tcPr>
            <w:tcW w:w="4680" w:type="dxa"/>
            <w:vAlign w:val="bottom"/>
          </w:tcPr>
          <w:p w14:paraId="71D017E9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ACTIONS</w:t>
            </w:r>
          </w:p>
        </w:tc>
        <w:tc>
          <w:tcPr>
            <w:tcW w:w="2610" w:type="dxa"/>
            <w:vAlign w:val="bottom"/>
          </w:tcPr>
          <w:p w14:paraId="573246F8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 TO BE TAKEN BY</w:t>
            </w:r>
          </w:p>
        </w:tc>
        <w:tc>
          <w:tcPr>
            <w:tcW w:w="3500" w:type="dxa"/>
            <w:vAlign w:val="bottom"/>
          </w:tcPr>
          <w:p w14:paraId="3ED985B7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DATE TO BE ACTIONED BY</w:t>
            </w:r>
          </w:p>
        </w:tc>
      </w:tr>
      <w:tr w:rsidR="00162AF3" w:rsidRPr="00E2135B" w14:paraId="053CF2A5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1C9AA7AA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741EE2CC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5FEF953B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  <w:tr w:rsidR="00162AF3" w:rsidRPr="00E2135B" w14:paraId="0AC19342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0E35613C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30E0049A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1D1D5E91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</w:tbl>
    <w:p w14:paraId="3F3AEF64" w14:textId="77777777" w:rsidR="00C0292E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52FEB3CE" w14:textId="77777777" w:rsidR="0048681F" w:rsidRPr="00E2135B" w:rsidRDefault="0048681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E2135B" w14:paraId="30159E3C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044D5EF" w14:textId="77777777" w:rsidR="00EE639C" w:rsidRPr="00E2135B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E2135B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FDB1C" w14:textId="77777777" w:rsidR="00EE639C" w:rsidRPr="00E2135B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8642E33" w14:textId="77777777"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bookmarkEnd w:id="0"/>
    </w:p>
    <w:p w14:paraId="464D4287" w14:textId="77777777" w:rsidR="0048681F" w:rsidRPr="00E2135B" w:rsidRDefault="0048681F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0769E7C3" wp14:editId="2F6945E4">
            <wp:extent cx="6851015" cy="1153795"/>
            <wp:effectExtent l="0" t="0" r="0" b="1905"/>
            <wp:docPr id="1" name="Picture 1" descr="Macintosh HD:Users:eesposito:Desktop:Smartsheetc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esposito:Desktop:Smartsheetct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81F" w:rsidRPr="00E2135B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CD4F" w14:textId="77777777" w:rsidR="004B70BC" w:rsidRDefault="004B70BC" w:rsidP="007240E0">
      <w:r>
        <w:separator/>
      </w:r>
    </w:p>
  </w:endnote>
  <w:endnote w:type="continuationSeparator" w:id="0">
    <w:p w14:paraId="04276D16" w14:textId="77777777" w:rsidR="004B70BC" w:rsidRDefault="004B70B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E08C" w14:textId="77777777" w:rsidR="004B70BC" w:rsidRDefault="004B70BC" w:rsidP="007240E0">
      <w:r>
        <w:separator/>
      </w:r>
    </w:p>
  </w:footnote>
  <w:footnote w:type="continuationSeparator" w:id="0">
    <w:p w14:paraId="62E6117E" w14:textId="77777777" w:rsidR="004B70BC" w:rsidRDefault="004B70B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CE0"/>
    <w:rsid w:val="000D677B"/>
    <w:rsid w:val="00162AF3"/>
    <w:rsid w:val="00280008"/>
    <w:rsid w:val="003003C9"/>
    <w:rsid w:val="00345427"/>
    <w:rsid w:val="003D029E"/>
    <w:rsid w:val="00471C74"/>
    <w:rsid w:val="0048681F"/>
    <w:rsid w:val="004937B7"/>
    <w:rsid w:val="004966B3"/>
    <w:rsid w:val="004B70BC"/>
    <w:rsid w:val="005532CA"/>
    <w:rsid w:val="0056233A"/>
    <w:rsid w:val="005C13E0"/>
    <w:rsid w:val="005C27C7"/>
    <w:rsid w:val="005F3074"/>
    <w:rsid w:val="006317B6"/>
    <w:rsid w:val="00652163"/>
    <w:rsid w:val="006D6A7F"/>
    <w:rsid w:val="006D7F90"/>
    <w:rsid w:val="007240E0"/>
    <w:rsid w:val="0091306E"/>
    <w:rsid w:val="0093634C"/>
    <w:rsid w:val="009578FC"/>
    <w:rsid w:val="0097759D"/>
    <w:rsid w:val="0098763A"/>
    <w:rsid w:val="00A36ACD"/>
    <w:rsid w:val="00A827E8"/>
    <w:rsid w:val="00BF5429"/>
    <w:rsid w:val="00C015E6"/>
    <w:rsid w:val="00C0292E"/>
    <w:rsid w:val="00C16EE4"/>
    <w:rsid w:val="00C967C2"/>
    <w:rsid w:val="00D21A81"/>
    <w:rsid w:val="00E16EEB"/>
    <w:rsid w:val="00E2135B"/>
    <w:rsid w:val="00EE3CE0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3411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RMR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B349D7-7819-3D48-B4F5-845C4141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C:\Users\Alane\AppData\Local\Temp\Temp_MeetingMinutesBasic-1.dotx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Microsoft Office User</cp:lastModifiedBy>
  <cp:revision>2</cp:revision>
  <dcterms:created xsi:type="dcterms:W3CDTF">2018-09-03T17:21:00Z</dcterms:created>
  <dcterms:modified xsi:type="dcterms:W3CDTF">2018-09-03T17:21:00Z</dcterms:modified>
</cp:coreProperties>
</file>