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E26C06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E0AFAFB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64B346A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5532CA" w14:paraId="016B662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FB090BA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3AD10D3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532CA" w14:paraId="6FCE31D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03B283C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834A82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5532CA" w14:paraId="72E75BA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45B91CC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7F52709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0B34E1D" w14:textId="77777777" w:rsidR="00A827E8" w:rsidRPr="005532CA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33AD3E88" wp14:editId="1844C94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78F">
        <w:rPr>
          <w:rFonts w:ascii="Arial" w:hAnsi="Arial"/>
          <w:b/>
          <w:color w:val="4472C4"/>
          <w:sz w:val="28"/>
          <w:szCs w:val="28"/>
        </w:rPr>
        <w:t xml:space="preserve">INFORMAL </w:t>
      </w:r>
      <w:r w:rsidR="00B02689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3D029E" w:rsidRPr="005532CA">
        <w:rPr>
          <w:rFonts w:ascii="Arial" w:hAnsi="Arial"/>
          <w:b/>
          <w:color w:val="4472C4"/>
          <w:sz w:val="28"/>
          <w:szCs w:val="28"/>
        </w:rPr>
        <w:t>MINUTES</w:t>
      </w:r>
    </w:p>
    <w:p w14:paraId="69C8768A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A787B53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14:paraId="5BCBB4DC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B200E46" w14:textId="77777777" w:rsidR="005C27C7" w:rsidRPr="007118E1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7D05537" w14:textId="77777777" w:rsidR="005C27C7" w:rsidRPr="007118E1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118E1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E620B41" w14:textId="77777777" w:rsidR="005C27C7" w:rsidRPr="007118E1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2568225" w14:textId="77777777" w:rsidR="005C27C7" w:rsidRPr="007118E1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118E1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480D67" w14:paraId="5FD28FB7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0E63995" w14:textId="77777777" w:rsidR="00480D67" w:rsidRPr="007118E1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B3BE4EB" w14:textId="77777777" w:rsidR="00480D67" w:rsidRPr="007118E1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118E1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3C9D268" w14:textId="77777777" w:rsidR="00480D67" w:rsidRPr="007118E1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0999AC0" w14:textId="77777777" w:rsidR="00480D67" w:rsidRPr="007118E1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118E1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BB2906" w14:paraId="6FDD1949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2BE042C3" w14:textId="77777777" w:rsidR="00BB2906" w:rsidRPr="007118E1" w:rsidRDefault="00BB2906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56E002A" w14:textId="77777777" w:rsidR="00BB2906" w:rsidRPr="007118E1" w:rsidRDefault="00BB2906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809367A" w14:textId="77777777" w:rsidR="00BB2906" w:rsidRPr="007118E1" w:rsidRDefault="00BB2906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47BE3C1" w14:textId="77777777" w:rsidR="00BB2906" w:rsidRPr="007118E1" w:rsidRDefault="00BB2906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480D67" w14:paraId="685AAB97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101FEBE0" w14:textId="77777777" w:rsidR="00480D67" w:rsidRPr="007118E1" w:rsidRDefault="00480D67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PLEASE READ</w:t>
            </w:r>
            <w:r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33A8A8A6" w14:textId="77777777" w:rsidR="00480D67" w:rsidRPr="007118E1" w:rsidRDefault="0015170A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New Client Relations Manual</w:t>
            </w:r>
          </w:p>
        </w:tc>
      </w:tr>
      <w:tr w:rsidR="00BB2906" w14:paraId="2764A14B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79759E0A" w14:textId="77777777" w:rsidR="00BB2906" w:rsidRDefault="00BB2906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303CCBD6" w14:textId="77777777" w:rsidR="00BB2906" w:rsidRDefault="00BB2906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480D67" w:rsidRPr="007118E1" w14:paraId="3C411F5E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5A8C77D6" w14:textId="77777777" w:rsidR="00480D67" w:rsidRPr="007118E1" w:rsidRDefault="00480D67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PLEASE BRING</w:t>
            </w:r>
            <w:r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59DE326B" w14:textId="77777777" w:rsidR="00480D67" w:rsidRPr="007118E1" w:rsidRDefault="0015170A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Laptop and Reports</w:t>
            </w:r>
          </w:p>
        </w:tc>
      </w:tr>
    </w:tbl>
    <w:p w14:paraId="295D3397" w14:textId="77777777" w:rsidR="00453FA5" w:rsidRPr="00BB2906" w:rsidRDefault="00453FA5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</w:rPr>
      </w:pPr>
    </w:p>
    <w:p w14:paraId="7790E48B" w14:textId="77777777" w:rsidR="00453FA5" w:rsidRPr="00453FA5" w:rsidRDefault="00BB2906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="00453FA5" w:rsidRPr="00453FA5">
        <w:rPr>
          <w:rFonts w:ascii="Arial" w:hAnsi="Arial"/>
          <w:b/>
          <w:color w:val="5B9BD5" w:themeColor="accent1"/>
          <w:sz w:val="18"/>
          <w:szCs w:val="18"/>
        </w:rPr>
        <w:t>ATTENDEES PRESENT: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453FA5" w14:paraId="64BDE464" w14:textId="77777777" w:rsidTr="00505806">
        <w:trPr>
          <w:trHeight w:hRule="exact" w:val="331"/>
        </w:trPr>
        <w:tc>
          <w:tcPr>
            <w:tcW w:w="2508" w:type="dxa"/>
          </w:tcPr>
          <w:p w14:paraId="0C9CADA6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14:paraId="71BE643C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14:paraId="30185513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14:paraId="3084765F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453FA5" w:rsidRPr="00453FA5" w14:paraId="52C2791F" w14:textId="77777777" w:rsidTr="00453FA5">
        <w:trPr>
          <w:trHeight w:hRule="exact" w:val="351"/>
        </w:trPr>
        <w:tc>
          <w:tcPr>
            <w:tcW w:w="2508" w:type="dxa"/>
          </w:tcPr>
          <w:p w14:paraId="63EFADE9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14:paraId="7CEFBED3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14:paraId="1478962C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14:paraId="7125D0A7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453FA5" w:rsidRPr="00453FA5" w14:paraId="538B5256" w14:textId="77777777" w:rsidTr="00505806">
        <w:trPr>
          <w:trHeight w:hRule="exact" w:val="331"/>
        </w:trPr>
        <w:tc>
          <w:tcPr>
            <w:tcW w:w="2508" w:type="dxa"/>
          </w:tcPr>
          <w:p w14:paraId="09AD8E2E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14:paraId="62342E1C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14:paraId="06D9D93E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14:paraId="6E6FD6AB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</w:tbl>
    <w:p w14:paraId="22E27C98" w14:textId="77777777" w:rsidR="00453FA5" w:rsidRDefault="00453FA5" w:rsidP="00453FA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5D29468" w14:textId="77777777" w:rsidR="000937CC" w:rsidRPr="005532CA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MINUTES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3C57C0" w14:paraId="02B56AA1" w14:textId="77777777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5A9434AB" w14:textId="77777777" w:rsidR="000937CC" w:rsidRPr="00D6312D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D6312D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3C57C0" w14:paraId="5FA35014" w14:textId="77777777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04C84230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14:paraId="119FD88D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ED0625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3C434AAB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14:paraId="7C944837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ED0625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3C57C0" w14:paraId="7BFF86B3" w14:textId="77777777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1743F0E6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14:paraId="247D7508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3C57C0" w14:paraId="7B4FC544" w14:textId="77777777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14DF7638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14:paraId="5BC6F91D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A86EE5" w14:paraId="37A9AA32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E4FCBF2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164FE1B4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11926141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964D18" w14:paraId="749B084A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02F300C2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14:paraId="3F70B59E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14:paraId="61F44F82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964D18" w14:paraId="57F08B85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7A99E575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D04ACF7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376C7C7D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964D18" w14:paraId="0274BAF1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42254B6D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BCB73D5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3727870C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964D18" w14:paraId="7DE45499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53347263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E151AB5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2AAE5AF6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3B8E6B7E" w14:textId="77777777"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 xml:space="preserve"> 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3C57C0" w14:paraId="658C69BE" w14:textId="77777777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61BE88A1" w14:textId="77777777" w:rsidR="000937CC" w:rsidRPr="00D6312D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D6312D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3C57C0" w14:paraId="212C8C83" w14:textId="77777777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56C19562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14:paraId="5B8CB800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ED0625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407BCB51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14:paraId="6833AACE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ED0625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3C57C0" w14:paraId="056C593E" w14:textId="77777777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451731BD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14:paraId="25DC09B0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3C57C0" w14:paraId="120337E7" w14:textId="77777777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28A84AC2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14:paraId="5B48C6E5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A86EE5" w14:paraId="23C89242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2084644C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1208871D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6C340C4B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964D18" w14:paraId="43B2675D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609FAEF0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14:paraId="69071988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14:paraId="506B6945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964D18" w14:paraId="1EE0CE15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2E3438D2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474A88E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2A732861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964D18" w14:paraId="1BE3B23A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314EC1FD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574CFE4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5D583485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964D18" w14:paraId="715C1851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093921BB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FCFC16C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103C38CF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751DC153" w14:textId="77777777"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3C57C0" w14:paraId="24FFABBD" w14:textId="77777777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118E8E8F" w14:textId="77777777" w:rsidR="000937CC" w:rsidRPr="00D6312D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D6312D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3C57C0" w14:paraId="11DB5546" w14:textId="77777777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7F6C3671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14:paraId="75718382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ED0625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1ECF192D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14:paraId="0A058C12" w14:textId="77777777" w:rsidR="000937CC" w:rsidRPr="00ED062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ED0625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3C57C0" w14:paraId="63F129CA" w14:textId="77777777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266323E4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14:paraId="4464A3EA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3C57C0" w14:paraId="1BC8A256" w14:textId="77777777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35DD05CC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14:paraId="7B342DA9" w14:textId="77777777" w:rsidR="000937CC" w:rsidRPr="000937C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A86EE5" w14:paraId="3EC5E534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7B086D1E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0D4F1ABA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2EC10ABE" w14:textId="77777777" w:rsidR="000937CC" w:rsidRPr="00A86EE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964D18" w14:paraId="5E464E01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48F6CEFC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14:paraId="3F6F843F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14:paraId="3431318A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964D18" w14:paraId="6F219FBD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4A2B5228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AFBA18B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2271499C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964D18" w14:paraId="4AFA5CD8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77FA0D18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ED5403D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660E3B00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964D18" w14:paraId="2218FDBE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01C8AF40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AF7E97E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63C545F0" w14:textId="77777777" w:rsidR="000937CC" w:rsidRPr="00964D18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33CB2C5A" w14:textId="77777777"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147159BB" w14:textId="77777777" w:rsidR="0015170A" w:rsidRPr="0015170A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OTHER INFORMATION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0937CC" w14:paraId="7467F3BD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5B8C1706" w14:textId="77777777" w:rsidR="0015170A" w:rsidRPr="000937CC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OBSERVERS</w:t>
            </w: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285C34F2" w14:textId="77777777" w:rsidR="0015170A" w:rsidRPr="000937CC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15170A" w:rsidRPr="000937CC" w14:paraId="72EB5652" w14:textId="77777777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14:paraId="52FE92F8" w14:textId="77777777" w:rsidR="0015170A" w:rsidRPr="000937CC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RESOURCES</w:t>
            </w:r>
          </w:p>
        </w:tc>
        <w:tc>
          <w:tcPr>
            <w:tcW w:w="8909" w:type="dxa"/>
            <w:vAlign w:val="bottom"/>
          </w:tcPr>
          <w:p w14:paraId="0B5910EF" w14:textId="77777777" w:rsidR="0015170A" w:rsidRPr="000937CC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15170A" w:rsidRPr="000937CC" w14:paraId="5F285E73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495B7C27" w14:textId="77777777" w:rsidR="0015170A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SPECIAL </w:t>
            </w:r>
            <w:proofErr w:type="gramStart"/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NOTES</w:t>
            </w:r>
            <w:r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8909" w:type="dxa"/>
            <w:vAlign w:val="bottom"/>
          </w:tcPr>
          <w:p w14:paraId="55B6C174" w14:textId="77777777" w:rsidR="0015170A" w:rsidRPr="000937CC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</w:tbl>
    <w:p w14:paraId="2ABC3D6B" w14:textId="77777777" w:rsidR="00C0292E" w:rsidRPr="00162AF3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14CF5A8E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28CEAF8" w14:textId="77777777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1EEF4E" w14:textId="77777777" w:rsidR="00EE639C" w:rsidRPr="005532C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1D1BD8B" w14:textId="77777777"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14:paraId="16617409" w14:textId="77777777" w:rsidR="00834B14" w:rsidRPr="00EE4DFF" w:rsidRDefault="00834B1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21E9F1B9" wp14:editId="26EB0CA4">
            <wp:extent cx="6851015" cy="1153795"/>
            <wp:effectExtent l="0" t="0" r="6985" b="0"/>
            <wp:docPr id="1" name="Picture 1" descr="Macintosh HD:Users:eesposito:Desktop:Smartsheetct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B14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3BF59" w14:textId="77777777" w:rsidR="00173FA1" w:rsidRDefault="00173FA1" w:rsidP="007240E0">
      <w:r>
        <w:separator/>
      </w:r>
    </w:p>
  </w:endnote>
  <w:endnote w:type="continuationSeparator" w:id="0">
    <w:p w14:paraId="1B446F2E" w14:textId="77777777" w:rsidR="00173FA1" w:rsidRDefault="00173FA1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BF87" w14:textId="77777777" w:rsidR="00173FA1" w:rsidRDefault="00173FA1" w:rsidP="007240E0">
      <w:r>
        <w:separator/>
      </w:r>
    </w:p>
  </w:footnote>
  <w:footnote w:type="continuationSeparator" w:id="0">
    <w:p w14:paraId="6D7D1751" w14:textId="77777777" w:rsidR="00173FA1" w:rsidRDefault="00173FA1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FE"/>
    <w:rsid w:val="000937CC"/>
    <w:rsid w:val="000D677B"/>
    <w:rsid w:val="00115070"/>
    <w:rsid w:val="0015170A"/>
    <w:rsid w:val="00162AF3"/>
    <w:rsid w:val="00173FA1"/>
    <w:rsid w:val="00280008"/>
    <w:rsid w:val="002E28CC"/>
    <w:rsid w:val="003003C9"/>
    <w:rsid w:val="00327A13"/>
    <w:rsid w:val="00345427"/>
    <w:rsid w:val="003C57C0"/>
    <w:rsid w:val="003D029E"/>
    <w:rsid w:val="003E774F"/>
    <w:rsid w:val="00453FA5"/>
    <w:rsid w:val="00471C74"/>
    <w:rsid w:val="00480D67"/>
    <w:rsid w:val="004937B7"/>
    <w:rsid w:val="004966B3"/>
    <w:rsid w:val="0052561B"/>
    <w:rsid w:val="005532CA"/>
    <w:rsid w:val="0056233A"/>
    <w:rsid w:val="005C13E0"/>
    <w:rsid w:val="005C27C7"/>
    <w:rsid w:val="005C5CFE"/>
    <w:rsid w:val="005F3074"/>
    <w:rsid w:val="006317B6"/>
    <w:rsid w:val="00652163"/>
    <w:rsid w:val="006D6A7F"/>
    <w:rsid w:val="006D7F90"/>
    <w:rsid w:val="007118E1"/>
    <w:rsid w:val="007240E0"/>
    <w:rsid w:val="00834B14"/>
    <w:rsid w:val="0091306E"/>
    <w:rsid w:val="0097759D"/>
    <w:rsid w:val="0098763A"/>
    <w:rsid w:val="00A36ACD"/>
    <w:rsid w:val="00A827E8"/>
    <w:rsid w:val="00B02689"/>
    <w:rsid w:val="00BB2906"/>
    <w:rsid w:val="00BF5429"/>
    <w:rsid w:val="00C015E6"/>
    <w:rsid w:val="00C0292E"/>
    <w:rsid w:val="00C16EE4"/>
    <w:rsid w:val="00C967C2"/>
    <w:rsid w:val="00D21A81"/>
    <w:rsid w:val="00D4578F"/>
    <w:rsid w:val="00D6312D"/>
    <w:rsid w:val="00DE29A3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A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martsheet.com/try-it?trp=8570&amp;utm_source=integrated+content&amp;utm_campaign=/meeting-minutes-templates-word&amp;utm_medium=informal+meeting+minutes+template&amp;lx=IPy69FLZZw3XV0rrwDBv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9BC0F9-A21B-3C4F-9F1B-315067A7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\Users\Alane\AppData\Local\Temp\Temp_MeetingMinutesInformal.dotx</Template>
  <TotalTime>2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2016-03-05T22:18:00Z</dcterms:created>
  <dcterms:modified xsi:type="dcterms:W3CDTF">2016-03-09T22:22:00Z</dcterms:modified>
</cp:coreProperties>
</file>