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624E7D18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20CD695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190FD33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5532CA" w14:paraId="47A9F5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821ED63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9CEFD7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532CA" w14:paraId="4B35702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E2DCDA6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E375144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5532CA" w14:paraId="58AB253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C1B4DF8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E8B14D6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8C08AA6" w14:textId="77777777" w:rsidR="00A827E8" w:rsidRPr="005532CA" w:rsidRDefault="00A205C3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11271DD5" wp14:editId="24B03C16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29">
        <w:rPr>
          <w:rFonts w:ascii="Arial" w:hAnsi="Arial"/>
          <w:b/>
          <w:color w:val="4472C4"/>
          <w:sz w:val="28"/>
          <w:szCs w:val="28"/>
        </w:rPr>
        <w:t xml:space="preserve">STAFF </w:t>
      </w:r>
      <w:r w:rsidR="003D029E" w:rsidRPr="005532CA">
        <w:rPr>
          <w:rFonts w:ascii="Arial" w:hAnsi="Arial"/>
          <w:b/>
          <w:color w:val="4472C4"/>
          <w:sz w:val="28"/>
          <w:szCs w:val="28"/>
        </w:rPr>
        <w:t>MEETING MINUTES</w:t>
      </w:r>
    </w:p>
    <w:p w14:paraId="4D93D4F3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B5D5587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1640"/>
        <w:gridCol w:w="1435"/>
        <w:gridCol w:w="1406"/>
        <w:gridCol w:w="1437"/>
      </w:tblGrid>
      <w:tr w:rsidR="00A827E8" w14:paraId="15928909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06A7016D" w14:textId="77777777" w:rsidR="005C27C7" w:rsidRPr="00A827E8" w:rsidRDefault="005C27C7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FACILITATOR: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FEE5CDB" w14:textId="77777777" w:rsidR="005C27C7" w:rsidRPr="00A827E8" w:rsidRDefault="005C27C7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66D287C" w14:textId="77777777" w:rsidR="005C27C7" w:rsidRPr="00A827E8" w:rsidRDefault="005C27C7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MINUTE TAKER: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4B6D83E" w14:textId="77777777" w:rsidR="005C27C7" w:rsidRPr="00A827E8" w:rsidRDefault="005C27C7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Anna James</w:t>
            </w:r>
          </w:p>
        </w:tc>
      </w:tr>
      <w:tr w:rsidR="00A827E8" w14:paraId="6E11953D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319FCED3" w14:textId="77777777" w:rsidR="005C27C7" w:rsidRPr="00A827E8" w:rsidRDefault="005C27C7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ACE431A" w14:textId="77777777" w:rsidR="005C27C7" w:rsidRPr="00A827E8" w:rsidRDefault="005C27C7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35F11D1B" w14:textId="77777777" w:rsidR="005C27C7" w:rsidRPr="00A827E8" w:rsidRDefault="005C27C7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TIME KEEPER: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DF6546B" w14:textId="77777777" w:rsidR="005C27C7" w:rsidRPr="00A827E8" w:rsidRDefault="005C27C7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</w:tr>
    </w:tbl>
    <w:p w14:paraId="3397357B" w14:textId="77777777" w:rsidR="004966B3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Order</w:t>
      </w:r>
    </w:p>
    <w:p w14:paraId="4AEB6DF3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Team Name / Organization</w:t>
      </w:r>
    </w:p>
    <w:p w14:paraId="44E5DAF2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 Names</w:t>
      </w:r>
    </w:p>
    <w:p w14:paraId="410D3D52" w14:textId="77777777" w:rsidR="004966B3" w:rsidRPr="005532CA" w:rsidRDefault="004966B3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Sarah Hudson, Steve Hart</w:t>
      </w:r>
    </w:p>
    <w:p w14:paraId="33F6509A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Attendees Not Present</w:t>
      </w:r>
    </w:p>
    <w:p w14:paraId="0B7EE74F" w14:textId="77777777" w:rsidR="004966B3" w:rsidRPr="005532CA" w:rsidRDefault="004966B3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Anna James, Ken Smith</w:t>
      </w:r>
    </w:p>
    <w:p w14:paraId="1E7C807E" w14:textId="77777777" w:rsidR="00C0292E" w:rsidRPr="005532CA" w:rsidRDefault="00C0292E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295A1D7E" w14:textId="77777777" w:rsidR="005C27C7" w:rsidRDefault="000D677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Welcome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00C7BC0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012A3BB3" w14:textId="77777777" w:rsidR="005C27C7" w:rsidRPr="00A827E8" w:rsidRDefault="005C27C7" w:rsidP="005C27C7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1332" w:type="dxa"/>
            <w:shd w:val="clear" w:color="auto" w:fill="auto"/>
          </w:tcPr>
          <w:p w14:paraId="4C40FC19" w14:textId="77777777" w:rsidR="005C27C7" w:rsidRPr="00A827E8" w:rsidRDefault="005C27C7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74141C27" w14:textId="77777777" w:rsidR="005C27C7" w:rsidRPr="00A827E8" w:rsidRDefault="005C27C7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ACTION TO BE TAKEN BY:</w:t>
            </w:r>
          </w:p>
        </w:tc>
        <w:tc>
          <w:tcPr>
            <w:tcW w:w="1980" w:type="dxa"/>
            <w:shd w:val="clear" w:color="auto" w:fill="auto"/>
          </w:tcPr>
          <w:p w14:paraId="4288FE00" w14:textId="77777777" w:rsidR="005C27C7" w:rsidRPr="00A827E8" w:rsidRDefault="005C27C7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1C852D54" w14:textId="77777777" w:rsidR="005C27C7" w:rsidRPr="00A827E8" w:rsidRDefault="005C27C7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DATE TO BE ACTIONED BY:</w:t>
            </w:r>
          </w:p>
        </w:tc>
        <w:tc>
          <w:tcPr>
            <w:tcW w:w="3078" w:type="dxa"/>
            <w:shd w:val="clear" w:color="auto" w:fill="auto"/>
          </w:tcPr>
          <w:p w14:paraId="3C28B580" w14:textId="77777777" w:rsidR="005C27C7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Friday, April 22, 2016</w:t>
            </w:r>
          </w:p>
        </w:tc>
      </w:tr>
    </w:tbl>
    <w:p w14:paraId="0984374D" w14:textId="77777777" w:rsidR="00C0292E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304A3CA6" w14:textId="77777777" w:rsidR="000D677B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Previous Minutes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1451575C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2B0569B6" w14:textId="77777777" w:rsidR="000D677B" w:rsidRPr="00A827E8" w:rsidRDefault="000D677B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1332" w:type="dxa"/>
            <w:shd w:val="clear" w:color="auto" w:fill="auto"/>
          </w:tcPr>
          <w:p w14:paraId="09B52C32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066D376C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ACTION TO BE TAKEN BY:</w:t>
            </w:r>
          </w:p>
        </w:tc>
        <w:tc>
          <w:tcPr>
            <w:tcW w:w="1980" w:type="dxa"/>
            <w:shd w:val="clear" w:color="auto" w:fill="auto"/>
          </w:tcPr>
          <w:p w14:paraId="26F3DD60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7480715E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DATE TO BE ACTIONED BY:</w:t>
            </w:r>
          </w:p>
        </w:tc>
        <w:tc>
          <w:tcPr>
            <w:tcW w:w="3078" w:type="dxa"/>
            <w:shd w:val="clear" w:color="auto" w:fill="auto"/>
          </w:tcPr>
          <w:p w14:paraId="7E8A2243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Friday, April 22, 2016</w:t>
            </w:r>
          </w:p>
        </w:tc>
      </w:tr>
    </w:tbl>
    <w:p w14:paraId="0F911102" w14:textId="77777777" w:rsidR="000D677B" w:rsidRPr="005532CA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4B463020" w14:textId="77777777" w:rsidR="000D677B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Action Item Reports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0C0B268C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EB11084" w14:textId="77777777" w:rsidR="000D677B" w:rsidRPr="00A827E8" w:rsidRDefault="000D677B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1332" w:type="dxa"/>
            <w:shd w:val="clear" w:color="auto" w:fill="auto"/>
          </w:tcPr>
          <w:p w14:paraId="49D39070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458F586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ACTION TO BE TAKEN BY:</w:t>
            </w:r>
          </w:p>
        </w:tc>
        <w:tc>
          <w:tcPr>
            <w:tcW w:w="1980" w:type="dxa"/>
            <w:shd w:val="clear" w:color="auto" w:fill="auto"/>
          </w:tcPr>
          <w:p w14:paraId="73CFF18A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0B722F80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DATE TO BE ACTIONED BY:</w:t>
            </w:r>
          </w:p>
        </w:tc>
        <w:tc>
          <w:tcPr>
            <w:tcW w:w="3078" w:type="dxa"/>
            <w:shd w:val="clear" w:color="auto" w:fill="auto"/>
          </w:tcPr>
          <w:p w14:paraId="3694F86C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Friday, April 22, 2016</w:t>
            </w:r>
          </w:p>
        </w:tc>
      </w:tr>
    </w:tbl>
    <w:p w14:paraId="22D27E23" w14:textId="77777777" w:rsidR="000D677B" w:rsidRPr="005532CA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003DBDD0" w14:textId="77777777" w:rsidR="000D677B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Review of Week Previous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52909881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BA797C6" w14:textId="77777777" w:rsidR="000D677B" w:rsidRPr="00A827E8" w:rsidRDefault="000D677B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1332" w:type="dxa"/>
            <w:shd w:val="clear" w:color="auto" w:fill="auto"/>
          </w:tcPr>
          <w:p w14:paraId="47765E26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2306AA27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ACTION TO BE TAKEN BY:</w:t>
            </w:r>
          </w:p>
        </w:tc>
        <w:tc>
          <w:tcPr>
            <w:tcW w:w="1980" w:type="dxa"/>
            <w:shd w:val="clear" w:color="auto" w:fill="auto"/>
          </w:tcPr>
          <w:p w14:paraId="51BA658C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76D67B5B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DATE TO BE ACTIONED BY:</w:t>
            </w:r>
          </w:p>
        </w:tc>
        <w:tc>
          <w:tcPr>
            <w:tcW w:w="3078" w:type="dxa"/>
            <w:shd w:val="clear" w:color="auto" w:fill="auto"/>
          </w:tcPr>
          <w:p w14:paraId="1D47478C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Friday, April 22, 2016</w:t>
            </w:r>
          </w:p>
        </w:tc>
      </w:tr>
    </w:tbl>
    <w:p w14:paraId="1037741E" w14:textId="77777777" w:rsidR="000D677B" w:rsidRPr="005532CA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3A6E61EA" w14:textId="77777777" w:rsidR="000D677B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Administrative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6912E97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37AF1EA2" w14:textId="77777777" w:rsidR="000D677B" w:rsidRPr="00A827E8" w:rsidRDefault="000D677B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1332" w:type="dxa"/>
            <w:shd w:val="clear" w:color="auto" w:fill="auto"/>
          </w:tcPr>
          <w:p w14:paraId="5436F169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AD82AB3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ACTION TO BE TAKEN BY:</w:t>
            </w:r>
          </w:p>
        </w:tc>
        <w:tc>
          <w:tcPr>
            <w:tcW w:w="1980" w:type="dxa"/>
            <w:shd w:val="clear" w:color="auto" w:fill="auto"/>
          </w:tcPr>
          <w:p w14:paraId="31EB01E6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1FB4AB79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DATE TO BE ACTIONED BY:</w:t>
            </w:r>
          </w:p>
        </w:tc>
        <w:tc>
          <w:tcPr>
            <w:tcW w:w="3078" w:type="dxa"/>
            <w:shd w:val="clear" w:color="auto" w:fill="auto"/>
          </w:tcPr>
          <w:p w14:paraId="71230F67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Friday, April 22, 2016</w:t>
            </w:r>
          </w:p>
        </w:tc>
      </w:tr>
    </w:tbl>
    <w:p w14:paraId="159253D1" w14:textId="77777777" w:rsidR="000D677B" w:rsidRPr="005532CA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29A64282" w14:textId="77777777" w:rsidR="000D677B" w:rsidRPr="005532CA" w:rsidRDefault="000D677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>Housekeeping / OSHA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41222F6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6A5236F0" w14:textId="77777777" w:rsidR="000D677B" w:rsidRPr="00A827E8" w:rsidRDefault="000D677B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1332" w:type="dxa"/>
            <w:shd w:val="clear" w:color="auto" w:fill="auto"/>
          </w:tcPr>
          <w:p w14:paraId="6F127A7D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32F1FD6E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ACTION TO BE TAKEN BY:</w:t>
            </w:r>
          </w:p>
        </w:tc>
        <w:tc>
          <w:tcPr>
            <w:tcW w:w="1980" w:type="dxa"/>
            <w:shd w:val="clear" w:color="auto" w:fill="auto"/>
          </w:tcPr>
          <w:p w14:paraId="08942DB8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37AAADA2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DATE TO BE ACTIONED BY:</w:t>
            </w:r>
          </w:p>
        </w:tc>
        <w:tc>
          <w:tcPr>
            <w:tcW w:w="3078" w:type="dxa"/>
            <w:shd w:val="clear" w:color="auto" w:fill="auto"/>
          </w:tcPr>
          <w:p w14:paraId="29D3E5C3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Friday, April 22, 2016</w:t>
            </w:r>
          </w:p>
        </w:tc>
      </w:tr>
    </w:tbl>
    <w:p w14:paraId="57803EEE" w14:textId="77777777" w:rsidR="00C967C2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6DFB0E1E" w14:textId="77777777" w:rsidR="000D677B" w:rsidRPr="00C967C2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Training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0D677B" w:rsidRPr="00A827E8" w14:paraId="0FBB7EB6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59970C" w14:textId="77777777" w:rsidR="000D677B" w:rsidRPr="00A827E8" w:rsidRDefault="000D677B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lastRenderedPageBreak/>
              <w:t>TIME ALLOCATED:</w:t>
            </w:r>
          </w:p>
        </w:tc>
        <w:tc>
          <w:tcPr>
            <w:tcW w:w="1332" w:type="dxa"/>
            <w:shd w:val="clear" w:color="auto" w:fill="auto"/>
          </w:tcPr>
          <w:p w14:paraId="2F0494D5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DCE7150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ACTION TO BE TAKEN BY:</w:t>
            </w:r>
          </w:p>
        </w:tc>
        <w:tc>
          <w:tcPr>
            <w:tcW w:w="1980" w:type="dxa"/>
            <w:shd w:val="clear" w:color="auto" w:fill="auto"/>
          </w:tcPr>
          <w:p w14:paraId="53DE0445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0756AEBA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DATE TO BE ACTIONED BY:</w:t>
            </w:r>
          </w:p>
        </w:tc>
        <w:tc>
          <w:tcPr>
            <w:tcW w:w="3078" w:type="dxa"/>
            <w:shd w:val="clear" w:color="auto" w:fill="auto"/>
          </w:tcPr>
          <w:p w14:paraId="2379B903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Friday, April 22, 2016</w:t>
            </w:r>
          </w:p>
        </w:tc>
      </w:tr>
    </w:tbl>
    <w:p w14:paraId="26F8BEB2" w14:textId="77777777" w:rsidR="000D677B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2FB87D72" w14:textId="77777777" w:rsidR="000D677B" w:rsidRPr="005532CA" w:rsidRDefault="000D677B" w:rsidP="000D677B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Unfinished</w:t>
      </w:r>
      <w:r>
        <w:rPr>
          <w:rFonts w:ascii="Arial" w:hAnsi="Arial"/>
          <w:b/>
          <w:color w:val="4472C4"/>
          <w:sz w:val="22"/>
          <w:szCs w:val="22"/>
        </w:rPr>
        <w:t xml:space="preserve"> / New</w:t>
      </w:r>
      <w:r w:rsidRPr="005532CA">
        <w:rPr>
          <w:rFonts w:ascii="Arial" w:hAnsi="Arial"/>
          <w:b/>
          <w:color w:val="4472C4"/>
          <w:sz w:val="22"/>
          <w:szCs w:val="22"/>
        </w:rPr>
        <w:t xml:space="preserve"> Business</w:t>
      </w:r>
      <w:r>
        <w:rPr>
          <w:rFonts w:ascii="Arial" w:hAnsi="Arial"/>
          <w:b/>
          <w:color w:val="4472C4"/>
          <w:sz w:val="22"/>
          <w:szCs w:val="22"/>
        </w:rPr>
        <w:t xml:space="preserve"> for Next Meeting</w:t>
      </w:r>
      <w:r w:rsidR="00C967C2">
        <w:rPr>
          <w:rFonts w:ascii="Arial" w:hAnsi="Arial"/>
          <w:b/>
          <w:color w:val="4472C4"/>
          <w:sz w:val="22"/>
          <w:szCs w:val="22"/>
        </w:rPr>
        <w:t xml:space="preserve"> Agenda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0D677B" w:rsidRPr="00A827E8" w14:paraId="31A0BD7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B13C87" w14:textId="77777777" w:rsidR="000D677B" w:rsidRPr="00A827E8" w:rsidRDefault="000D677B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1332" w:type="dxa"/>
            <w:shd w:val="clear" w:color="auto" w:fill="auto"/>
          </w:tcPr>
          <w:p w14:paraId="516BF723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35F4C95D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ACTION TO BE TAKEN BY:</w:t>
            </w:r>
          </w:p>
        </w:tc>
        <w:tc>
          <w:tcPr>
            <w:tcW w:w="1980" w:type="dxa"/>
            <w:shd w:val="clear" w:color="auto" w:fill="auto"/>
          </w:tcPr>
          <w:p w14:paraId="0ADDD1DA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14:paraId="7AC83C3C" w14:textId="77777777" w:rsidR="000D677B" w:rsidRPr="00A827E8" w:rsidRDefault="000D677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DATE TO BE ACTIONED BY:</w:t>
            </w:r>
          </w:p>
        </w:tc>
        <w:tc>
          <w:tcPr>
            <w:tcW w:w="3078" w:type="dxa"/>
            <w:shd w:val="clear" w:color="auto" w:fill="auto"/>
          </w:tcPr>
          <w:p w14:paraId="6EBBB1CB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Friday, April 22, 2016</w:t>
            </w:r>
          </w:p>
        </w:tc>
      </w:tr>
    </w:tbl>
    <w:p w14:paraId="7E908C43" w14:textId="77777777" w:rsidR="005532CA" w:rsidRPr="005532CA" w:rsidRDefault="000D677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0A61DBFB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1A48FB82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6740E68D" w14:textId="77777777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99C2B" w14:textId="77777777" w:rsidR="00EE639C" w:rsidRPr="005532C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CE5748D" w14:textId="77777777"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14:paraId="09B54C9F" w14:textId="77777777" w:rsidR="00B131F4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14:paraId="0B492BEF" w14:textId="77777777" w:rsidR="00B131F4" w:rsidRPr="00EE4DFF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17FDEB51" wp14:editId="0339354E">
            <wp:extent cx="6851015" cy="1153795"/>
            <wp:effectExtent l="0" t="0" r="6985" b="0"/>
            <wp:docPr id="3" name="Picture 3" descr="Macintosh HD:Users:eesposito:Desktop:Smartsheetct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1F4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650B" w14:textId="77777777" w:rsidR="00D24FE1" w:rsidRDefault="00D24FE1" w:rsidP="007240E0">
      <w:r>
        <w:separator/>
      </w:r>
    </w:p>
  </w:endnote>
  <w:endnote w:type="continuationSeparator" w:id="0">
    <w:p w14:paraId="522BA11F" w14:textId="77777777" w:rsidR="00D24FE1" w:rsidRDefault="00D24FE1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EB1A0" w14:textId="77777777" w:rsidR="00D24FE1" w:rsidRDefault="00D24FE1" w:rsidP="007240E0">
      <w:r>
        <w:separator/>
      </w:r>
    </w:p>
  </w:footnote>
  <w:footnote w:type="continuationSeparator" w:id="0">
    <w:p w14:paraId="3F6A567E" w14:textId="77777777" w:rsidR="00D24FE1" w:rsidRDefault="00D24FE1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A"/>
    <w:rsid w:val="000D677B"/>
    <w:rsid w:val="00212E81"/>
    <w:rsid w:val="00280008"/>
    <w:rsid w:val="003003C9"/>
    <w:rsid w:val="00345427"/>
    <w:rsid w:val="003D029E"/>
    <w:rsid w:val="00471C74"/>
    <w:rsid w:val="004937B7"/>
    <w:rsid w:val="004966B3"/>
    <w:rsid w:val="005532CA"/>
    <w:rsid w:val="005C27C7"/>
    <w:rsid w:val="005F3074"/>
    <w:rsid w:val="006317B6"/>
    <w:rsid w:val="00652163"/>
    <w:rsid w:val="007240E0"/>
    <w:rsid w:val="0091306E"/>
    <w:rsid w:val="00A205C3"/>
    <w:rsid w:val="00A36ACD"/>
    <w:rsid w:val="00A827E8"/>
    <w:rsid w:val="00B131F4"/>
    <w:rsid w:val="00BA3EAA"/>
    <w:rsid w:val="00BF5429"/>
    <w:rsid w:val="00C015E6"/>
    <w:rsid w:val="00C0292E"/>
    <w:rsid w:val="00C16EE4"/>
    <w:rsid w:val="00C967C2"/>
    <w:rsid w:val="00D21A81"/>
    <w:rsid w:val="00D24FE1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65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martsheet.com/try-it?trp=8570&amp;utm_source=integrated+content&amp;utm_campaign=/meeting-minutes-templates-word&amp;utm_medium=staff+meeting+minutes+template&amp;lx=IPy69FLZZw3XV0rrwDBv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Staff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C5CFFD-98E4-D34B-8738-77160250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\Users\Alane\AppData\Local\Temp\Temp_MeetingMinutesStaff-1.dotx</Template>
  <TotalTime>0</TotalTime>
  <Pages>2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2016-03-05T22:34:00Z</dcterms:created>
  <dcterms:modified xsi:type="dcterms:W3CDTF">2016-03-09T22:25:00Z</dcterms:modified>
</cp:coreProperties>
</file>