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="00083606" w:rsidRP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52"/>
                <w:szCs w:val="52"/>
              </w:rPr>
              <w:t>WEEKLY SCHEDULE</w:t>
            </w:r>
          </w:p>
        </w:tc>
      </w:tr>
      <w:tr w:rsidR="00083606" w:rsidRP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ind w:left="-112" w:firstLine="112"/>
              <w:jc w:val="right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ind w:left="-112" w:firstLine="112"/>
              <w:jc w:val="center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ind w:left="-112" w:firstLine="112"/>
              <w:jc w:val="right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ind w:left="-112" w:firstLine="112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ind w:left="-112" w:firstLine="112"/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18"/>
                <w:szCs w:val="18"/>
              </w:rPr>
              <w:t> </w:t>
            </w:r>
          </w:p>
        </w:tc>
      </w:tr>
      <w:tr w:rsidR="00083606" w:rsidRP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606" w:rsidRPr="00083606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0"/>
              </w:rPr>
              <w:t>FRI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606" w:rsidRPr="00083606">
        <w:trPr>
          <w:trHeight w:val="2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083606" w:rsidRDefault="00F60349" w:rsidP="00083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06" w:rsidRPr="00083606" w:rsidRDefault="00F60349" w:rsidP="000836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606" w:rsidRPr="00083606">
        <w:trPr>
          <w:trHeight w:val="43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083606" w:rsidRDefault="00F60349" w:rsidP="00083606">
            <w:pPr>
              <w:jc w:val="center"/>
              <w:rPr>
                <w:rFonts w:ascii="Gill Sans MT" w:eastAsia="Times New Roman" w:hAnsi="Gill Sans MT" w:cs="Times New Roman"/>
                <w:color w:val="203764"/>
                <w:sz w:val="40"/>
                <w:szCs w:val="40"/>
              </w:rPr>
            </w:pPr>
            <w:r w:rsidRPr="00083606">
              <w:rPr>
                <w:rFonts w:ascii="Gill Sans MT" w:eastAsia="Times New Roman" w:hAnsi="Gill Sans MT" w:cs="Times New Roman"/>
                <w:color w:val="203764"/>
                <w:sz w:val="40"/>
                <w:szCs w:val="40"/>
              </w:rPr>
              <w:t xml:space="preserve">N O T E S    </w:t>
            </w:r>
          </w:p>
        </w:tc>
      </w:tr>
    </w:tbl>
    <w:p w:rsidR="00F60349" w:rsidRDefault="00F60349" w:rsidP="00083606">
      <w:bookmarkStart w:id="0" w:name="_GoBack"/>
      <w:bookmarkEnd w:id="0"/>
      <w:r>
        <w:t>Begin Notes Here</w:t>
      </w:r>
    </w:p>
    <w:p w:rsidR="00F60349" w:rsidRDefault="00F60349" w:rsidP="00083606"/>
    <w:p w:rsidR="00F60349" w:rsidRDefault="00F60349" w:rsidP="00083606"/>
    <w:p w:rsidR="00F60349" w:rsidRDefault="00F60349" w:rsidP="00F60349">
      <w:pPr>
        <w:jc w:val="center"/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F60349" w:rsidTr="00F60349">
        <w:trPr>
          <w:trHeight w:val="1536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60349" w:rsidRDefault="00F60349" w:rsidP="00F60349">
            <w:pPr>
              <w:jc w:val="center"/>
            </w:pPr>
          </w:p>
          <w:p w:rsidR="00F60349" w:rsidRDefault="00F60349" w:rsidP="00F60349">
            <w:pPr>
              <w:jc w:val="center"/>
            </w:pPr>
          </w:p>
          <w:p w:rsidR="00F60349" w:rsidRPr="00F60349" w:rsidRDefault="00F60349" w:rsidP="00F60349">
            <w:pPr>
              <w:jc w:val="center"/>
              <w:rPr>
                <w:b/>
                <w:sz w:val="36"/>
              </w:rPr>
            </w:pPr>
            <w:hyperlink r:id="rId4" w:history="1">
              <w:r w:rsidRPr="00F60349">
                <w:rPr>
                  <w:rStyle w:val="Hyperlink"/>
                  <w:b/>
                  <w:sz w:val="36"/>
                </w:rPr>
                <w:t xml:space="preserve">Create a Work Schedule in </w:t>
              </w:r>
              <w:proofErr w:type="spellStart"/>
              <w:r w:rsidRPr="00F60349">
                <w:rPr>
                  <w:rStyle w:val="Hyperlink"/>
                  <w:b/>
                  <w:sz w:val="36"/>
                </w:rPr>
                <w:t>Smartsheet</w:t>
              </w:r>
              <w:proofErr w:type="spellEnd"/>
            </w:hyperlink>
          </w:p>
        </w:tc>
      </w:tr>
    </w:tbl>
    <w:p w:rsidR="00F60349" w:rsidRDefault="00F60349" w:rsidP="00083606"/>
    <w:p w:rsidR="00EC7D2C" w:rsidRPr="00083606" w:rsidRDefault="00F60349" w:rsidP="00083606">
      <w:r>
        <w:rPr>
          <w:noProof/>
        </w:rPr>
        <w:drawing>
          <wp:inline distT="0" distB="0" distL="0" distR="0">
            <wp:extent cx="6852761" cy="3765962"/>
            <wp:effectExtent l="25400" t="0" r="5239" b="0"/>
            <wp:docPr id="1" name="Picture 1" descr="Macintosh HD:Users:jblecher:Desktop:work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D2C" w:rsidRPr="00083606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60349"/>
    <w:rsid w:val="00F603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60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0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martsheet.com/try-it?trp=8581&amp;utm_source=integrated+content&amp;utm_campaign=/free-work-schedule-templates-word-and-excel&amp;utm_medium=5day+notes+word+work+schedule+template&amp;lx=21d-fwRV9uQN81VbxPDA2Q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lecher:Desktop:Temp_WorkSchedule5DaywithNotesWord:Temp_WorkSchedule5DaywithNotes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Temp_WorkSchedule5DaywithNotesWord.dotx</Template>
  <TotalTime>3</TotalTime>
  <Pages>2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2016-04-18T17:11:00Z</dcterms:created>
  <dcterms:modified xsi:type="dcterms:W3CDTF">2016-04-18T17:14:00Z</dcterms:modified>
</cp:coreProperties>
</file>