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E8" w:rsidRPr="00B804DC" w:rsidRDefault="00870AB9" w:rsidP="00B804DC">
      <w:pPr>
        <w:spacing w:line="360" w:lineRule="auto"/>
        <w:jc w:val="center"/>
        <w:rPr>
          <w:rFonts w:ascii="Arial" w:hAnsi="Arial"/>
          <w:b/>
          <w:color w:val="604878" w:themeColor="accent5"/>
          <w:sz w:val="28"/>
          <w:szCs w:val="28"/>
        </w:rPr>
      </w:pPr>
      <w:r w:rsidRPr="00B804DC">
        <w:rPr>
          <w:rFonts w:ascii="Arial" w:hAnsi="Arial"/>
          <w:b/>
          <w:color w:val="604878" w:themeColor="accent5"/>
          <w:sz w:val="28"/>
          <w:szCs w:val="28"/>
        </w:rPr>
        <w:t>W</w:t>
      </w:r>
      <w:bookmarkStart w:id="0" w:name="_GoBack"/>
      <w:bookmarkEnd w:id="0"/>
      <w:r w:rsidRPr="00B804DC">
        <w:rPr>
          <w:rFonts w:ascii="Arial" w:hAnsi="Arial"/>
          <w:b/>
          <w:color w:val="604878" w:themeColor="accent5"/>
          <w:sz w:val="28"/>
          <w:szCs w:val="28"/>
        </w:rPr>
        <w:t>EEKLY</w:t>
      </w:r>
      <w:r w:rsidR="006801F3" w:rsidRPr="00B804DC">
        <w:rPr>
          <w:rFonts w:ascii="Arial" w:hAnsi="Arial"/>
          <w:b/>
          <w:color w:val="604878" w:themeColor="accent5"/>
          <w:sz w:val="28"/>
          <w:szCs w:val="28"/>
        </w:rPr>
        <w:t xml:space="preserve"> </w:t>
      </w:r>
      <w:r w:rsidR="006D6A7F" w:rsidRPr="00B804DC">
        <w:rPr>
          <w:rFonts w:ascii="Arial" w:hAnsi="Arial"/>
          <w:b/>
          <w:color w:val="604878" w:themeColor="accent5"/>
          <w:sz w:val="28"/>
          <w:szCs w:val="28"/>
        </w:rPr>
        <w:t xml:space="preserve">MEETING </w:t>
      </w:r>
      <w:r w:rsidRPr="00B804DC">
        <w:rPr>
          <w:rFonts w:ascii="Arial" w:hAnsi="Arial"/>
          <w:b/>
          <w:color w:val="604878" w:themeColor="accent5"/>
          <w:sz w:val="28"/>
          <w:szCs w:val="28"/>
        </w:rPr>
        <w:t>AGENDA</w:t>
      </w:r>
    </w:p>
    <w:tbl>
      <w:tblPr>
        <w:tblpPr w:leftFromText="180" w:rightFromText="180" w:vertAnchor="text" w:horzAnchor="page" w:tblpX="850" w:tblpY="63"/>
        <w:tblW w:w="0" w:type="auto"/>
        <w:tblLook w:val="04A0" w:firstRow="1" w:lastRow="0" w:firstColumn="1" w:lastColumn="0" w:noHBand="0" w:noVBand="1"/>
      </w:tblPr>
      <w:tblGrid>
        <w:gridCol w:w="1359"/>
        <w:gridCol w:w="3098"/>
      </w:tblGrid>
      <w:tr w:rsidR="00B804DC" w:rsidRPr="00217F7A" w:rsidTr="00B804DC">
        <w:trPr>
          <w:trHeight w:hRule="exact" w:val="387"/>
        </w:trPr>
        <w:tc>
          <w:tcPr>
            <w:tcW w:w="1359" w:type="dxa"/>
            <w:shd w:val="clear" w:color="auto" w:fill="auto"/>
            <w:vAlign w:val="center"/>
          </w:tcPr>
          <w:p w:rsidR="00B804DC" w:rsidRPr="00B804DC" w:rsidRDefault="00B804DC" w:rsidP="00B804DC">
            <w:pPr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804DC" w:rsidRPr="00217F7A" w:rsidRDefault="00B804DC" w:rsidP="00B804D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 xml:space="preserve">Thursday, March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17</w:t>
            </w: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, 2016</w:t>
            </w:r>
          </w:p>
        </w:tc>
      </w:tr>
      <w:tr w:rsidR="00B804DC" w:rsidRPr="00217F7A" w:rsidTr="00B804DC">
        <w:trPr>
          <w:trHeight w:hRule="exact" w:val="331"/>
        </w:trPr>
        <w:tc>
          <w:tcPr>
            <w:tcW w:w="1359" w:type="dxa"/>
            <w:shd w:val="clear" w:color="auto" w:fill="auto"/>
            <w:vAlign w:val="center"/>
          </w:tcPr>
          <w:p w:rsidR="00B804DC" w:rsidRPr="00B804DC" w:rsidRDefault="00B804DC" w:rsidP="00B804DC">
            <w:pPr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804DC" w:rsidRPr="00217F7A" w:rsidRDefault="00B804DC" w:rsidP="00B804D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</w:rPr>
              <w:t>10:30 AM</w:t>
            </w:r>
          </w:p>
        </w:tc>
      </w:tr>
      <w:tr w:rsidR="00B804DC" w:rsidRPr="00217F7A" w:rsidTr="00B804DC">
        <w:trPr>
          <w:trHeight w:hRule="exact" w:val="386"/>
        </w:trPr>
        <w:tc>
          <w:tcPr>
            <w:tcW w:w="1359" w:type="dxa"/>
            <w:shd w:val="clear" w:color="auto" w:fill="auto"/>
            <w:vAlign w:val="center"/>
          </w:tcPr>
          <w:p w:rsidR="00B804DC" w:rsidRPr="00B804DC" w:rsidRDefault="00B804DC" w:rsidP="00B804DC">
            <w:pPr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804DC" w:rsidRPr="00217F7A" w:rsidRDefault="00B804DC" w:rsidP="00B804D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Conference Room B</w:t>
            </w:r>
          </w:p>
        </w:tc>
      </w:tr>
    </w:tbl>
    <w:tbl>
      <w:tblPr>
        <w:tblpPr w:leftFromText="180" w:rightFromText="180" w:vertAnchor="text" w:horzAnchor="page" w:tblpX="6250" w:tblpY="63"/>
        <w:tblW w:w="0" w:type="auto"/>
        <w:tblLook w:val="04A0" w:firstRow="1" w:lastRow="0" w:firstColumn="1" w:lastColumn="0" w:noHBand="0" w:noVBand="1"/>
      </w:tblPr>
      <w:tblGrid>
        <w:gridCol w:w="2709"/>
        <w:gridCol w:w="2520"/>
      </w:tblGrid>
      <w:tr w:rsidR="00B804DC" w:rsidRPr="00217F7A" w:rsidTr="00B804DC">
        <w:trPr>
          <w:trHeight w:hRule="exact" w:val="399"/>
        </w:trPr>
        <w:tc>
          <w:tcPr>
            <w:tcW w:w="2709" w:type="dxa"/>
            <w:shd w:val="clear" w:color="auto" w:fill="auto"/>
            <w:vAlign w:val="center"/>
          </w:tcPr>
          <w:p w:rsidR="00B804DC" w:rsidRPr="00B804DC" w:rsidRDefault="00B804DC" w:rsidP="00B804DC">
            <w:pPr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</w:rPr>
              <w:t>MEETING / PROJECT NAME: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4DC" w:rsidRPr="00217F7A" w:rsidRDefault="00B804DC" w:rsidP="00B804DC">
            <w:pPr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Meeting Title</w:t>
            </w:r>
          </w:p>
        </w:tc>
      </w:tr>
      <w:tr w:rsidR="00B804DC" w:rsidRPr="00217F7A" w:rsidTr="00B804DC">
        <w:trPr>
          <w:trHeight w:hRule="exact" w:val="331"/>
        </w:trPr>
        <w:tc>
          <w:tcPr>
            <w:tcW w:w="2709" w:type="dxa"/>
            <w:shd w:val="clear" w:color="auto" w:fill="auto"/>
            <w:vAlign w:val="center"/>
          </w:tcPr>
          <w:p w:rsidR="00B804DC" w:rsidRPr="00B804DC" w:rsidRDefault="00B804DC" w:rsidP="00B804DC">
            <w:pPr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</w:rPr>
              <w:t>FACILITATOR: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4DC" w:rsidRPr="00217F7A" w:rsidRDefault="00B804DC" w:rsidP="00B804DC">
            <w:pPr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</w:tr>
      <w:tr w:rsidR="00B804DC" w:rsidRPr="00217F7A" w:rsidTr="00B804DC">
        <w:trPr>
          <w:trHeight w:hRule="exact" w:val="300"/>
        </w:trPr>
        <w:tc>
          <w:tcPr>
            <w:tcW w:w="2709" w:type="dxa"/>
            <w:shd w:val="clear" w:color="auto" w:fill="auto"/>
            <w:vAlign w:val="center"/>
          </w:tcPr>
          <w:p w:rsidR="00B804DC" w:rsidRDefault="00B804DC" w:rsidP="00B804DC">
            <w:pPr>
              <w:spacing w:line="360" w:lineRule="auto"/>
              <w:ind w:right="-156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804DC" w:rsidRPr="00217F7A" w:rsidRDefault="00B804DC" w:rsidP="00B804DC">
            <w:pPr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5F3074" w:rsidRPr="00217F7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2D1C98" w:rsidRPr="00217F7A" w:rsidRDefault="002D1C98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795" w:type="dxa"/>
        <w:tblBorders>
          <w:top w:val="single" w:sz="4" w:space="0" w:color="BFAFCF" w:themeColor="accent5" w:themeTint="66"/>
          <w:left w:val="single" w:sz="4" w:space="0" w:color="BFAFCF" w:themeColor="accent5" w:themeTint="66"/>
          <w:bottom w:val="single" w:sz="4" w:space="0" w:color="BFAFCF" w:themeColor="accent5" w:themeTint="66"/>
          <w:right w:val="single" w:sz="4" w:space="0" w:color="BFAFCF" w:themeColor="accent5" w:themeTint="66"/>
          <w:insideH w:val="single" w:sz="4" w:space="0" w:color="BFAFCF" w:themeColor="accent5" w:themeTint="66"/>
          <w:insideV w:val="single" w:sz="4" w:space="0" w:color="BFAFCF" w:themeColor="accent5" w:themeTint="66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="00A86EE5" w:rsidRPr="00217F7A" w:rsidTr="00A21F31">
        <w:trPr>
          <w:trHeight w:val="431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A86EE5" w:rsidRPr="00217F7A" w:rsidRDefault="007A57F6" w:rsidP="00BB5C24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1.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ACHEIVEMENTS OF THE WEEK</w:t>
            </w:r>
          </w:p>
        </w:tc>
      </w:tr>
      <w:tr w:rsidR="00A86EE5" w:rsidRPr="00217F7A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A86EE5" w:rsidRPr="00217F7A" w:rsidRDefault="00BB5C24" w:rsidP="00BB5C24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Success stories of team members</w:t>
            </w:r>
          </w:p>
        </w:tc>
      </w:tr>
      <w:tr w:rsidR="00B804DC" w:rsidRPr="00217F7A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RDefault="00B804DC" w:rsidP="00BB5C2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804DC" w:rsidRPr="00217F7A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RDefault="00B804DC" w:rsidP="00BB5C2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A86EE5" w:rsidRPr="00217F7A" w:rsidRDefault="00A86EE5" w:rsidP="00BB5C2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2.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GOAL PROGRESS REVIEW</w:t>
            </w:r>
          </w:p>
        </w:tc>
      </w:tr>
      <w:tr w:rsidR="00A86EE5" w:rsidRPr="00217F7A" w:rsidTr="00A21F31">
        <w:trPr>
          <w:trHeight w:val="404"/>
        </w:trPr>
        <w:tc>
          <w:tcPr>
            <w:tcW w:w="2780" w:type="dxa"/>
            <w:gridSpan w:val="2"/>
            <w:shd w:val="clear" w:color="auto" w:fill="F07F09" w:themeFill="accent1"/>
            <w:vAlign w:val="bottom"/>
          </w:tcPr>
          <w:p w:rsidR="00A86EE5" w:rsidRPr="00217F7A" w:rsidRDefault="00BB5C24" w:rsidP="00BB5C2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GOAL DESCRIPTION</w:t>
            </w:r>
          </w:p>
        </w:tc>
        <w:tc>
          <w:tcPr>
            <w:tcW w:w="2525" w:type="dxa"/>
            <w:gridSpan w:val="2"/>
            <w:shd w:val="clear" w:color="auto" w:fill="F07F09" w:themeFill="accent1"/>
            <w:vAlign w:val="bottom"/>
          </w:tcPr>
          <w:p w:rsidR="00A86EE5" w:rsidRPr="00217F7A" w:rsidRDefault="00BB5C24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GOAL MARK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="00A86EE5" w:rsidRPr="00217F7A" w:rsidRDefault="00BB5C24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YTD CURRENT YEAR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="00A86EE5" w:rsidRPr="00217F7A" w:rsidRDefault="00BB5C24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YTD PREVIOUS YEAR</w:t>
            </w:r>
          </w:p>
        </w:tc>
      </w:tr>
      <w:tr w:rsidR="00A86EE5" w:rsidRPr="00217F7A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A86EE5" w:rsidRPr="00217F7A" w:rsidRDefault="00A86EE5" w:rsidP="00BB5C2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3.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REVIEW OF PREVIOUS MEETING ACTION ITEMS</w:t>
            </w:r>
          </w:p>
        </w:tc>
      </w:tr>
      <w:tr w:rsidR="00BB5C24" w:rsidRPr="00217F7A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BB5C24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3E6206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E6206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7E53AF" w:rsidRPr="00217F7A" w:rsidRDefault="007E53AF" w:rsidP="00BB5C2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4.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NEW AGENDA ITEMS</w:t>
            </w:r>
          </w:p>
        </w:tc>
      </w:tr>
      <w:tr w:rsidR="007E53AF" w:rsidRPr="00217F7A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="007E53AF" w:rsidRPr="00217F7A" w:rsidRDefault="002D1C9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BE PRESENTED BY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="007E53AF" w:rsidRPr="00217F7A" w:rsidRDefault="002D1C9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PROJECTED OUTCOME</w:t>
            </w:r>
          </w:p>
        </w:tc>
      </w:tr>
      <w:tr w:rsidR="007E53AF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7E53AF" w:rsidRPr="00217F7A" w:rsidRDefault="002D1C9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:rsidR="007E53AF" w:rsidRPr="00217F7A" w:rsidRDefault="002D1C98" w:rsidP="007433C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Outcome Description</w:t>
            </w:r>
          </w:p>
        </w:tc>
      </w:tr>
      <w:tr w:rsidR="007E53AF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7E53AF" w:rsidRPr="00217F7A" w:rsidRDefault="007E53AF" w:rsidP="007433C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5.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7433C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REVIEW</w:t>
            </w:r>
          </w:p>
        </w:tc>
      </w:tr>
      <w:tr w:rsidR="007433C9" w:rsidRPr="00217F7A" w:rsidTr="003718E8">
        <w:trPr>
          <w:trHeight w:val="467"/>
        </w:trPr>
        <w:tc>
          <w:tcPr>
            <w:tcW w:w="10795" w:type="dxa"/>
            <w:gridSpan w:val="9"/>
            <w:vAlign w:val="bottom"/>
          </w:tcPr>
          <w:p w:rsidR="007433C9" w:rsidRPr="00217F7A" w:rsidRDefault="007433C9" w:rsidP="003718E8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Review of New Agenda Items; Review of meeting: what worked and what can be improved?</w:t>
            </w:r>
          </w:p>
        </w:tc>
      </w:tr>
      <w:tr w:rsidR="0024118C" w:rsidRPr="00217F7A" w:rsidTr="003718E8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24118C" w:rsidRPr="00217F7A" w:rsidRDefault="007433C9" w:rsidP="007433C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6</w:t>
            </w:r>
            <w:r w:rsidR="0024118C"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.</w:t>
            </w:r>
            <w:r w:rsidR="0024118C"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NEXT MEETING  </w:t>
            </w:r>
          </w:p>
        </w:tc>
      </w:tr>
      <w:tr w:rsidR="0024118C" w:rsidRPr="00217F7A" w:rsidTr="003718E8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F07F09" w:themeFill="accent1"/>
            <w:vAlign w:val="center"/>
          </w:tcPr>
          <w:p w:rsidR="0024118C" w:rsidRPr="00217F7A" w:rsidRDefault="0024118C" w:rsidP="003718E8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208" w:type="dxa"/>
            <w:gridSpan w:val="2"/>
            <w:vAlign w:val="center"/>
          </w:tcPr>
          <w:p w:rsidR="0024118C" w:rsidRPr="00217F7A" w:rsidRDefault="007433C9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Thursday, March 23</w:t>
            </w:r>
            <w:r w:rsidR="0024118C" w:rsidRPr="00217F7A">
              <w:rPr>
                <w:rFonts w:ascii="Arial" w:hAnsi="Arial"/>
                <w:color w:val="000000"/>
                <w:sz w:val="18"/>
                <w:szCs w:val="18"/>
              </w:rPr>
              <w:t>, 2016</w:t>
            </w:r>
          </w:p>
        </w:tc>
        <w:tc>
          <w:tcPr>
            <w:tcW w:w="809" w:type="dxa"/>
            <w:gridSpan w:val="2"/>
            <w:shd w:val="clear" w:color="auto" w:fill="F07F09" w:themeFill="accent1"/>
            <w:vAlign w:val="center"/>
          </w:tcPr>
          <w:p w:rsidR="0024118C" w:rsidRPr="00217F7A" w:rsidRDefault="0024118C" w:rsidP="003718E8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1517" w:type="dxa"/>
            <w:vAlign w:val="center"/>
          </w:tcPr>
          <w:p w:rsidR="0024118C" w:rsidRPr="00217F7A" w:rsidRDefault="0024118C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1157" w:type="dxa"/>
            <w:gridSpan w:val="2"/>
            <w:shd w:val="clear" w:color="auto" w:fill="F07F09" w:themeFill="accent1"/>
            <w:vAlign w:val="center"/>
          </w:tcPr>
          <w:p w:rsidR="0024118C" w:rsidRPr="00217F7A" w:rsidRDefault="0024118C" w:rsidP="003718E8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760" w:type="dxa"/>
            <w:vAlign w:val="center"/>
          </w:tcPr>
          <w:p w:rsidR="0024118C" w:rsidRPr="00217F7A" w:rsidRDefault="0024118C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Meeting Room 4</w:t>
            </w:r>
          </w:p>
        </w:tc>
      </w:tr>
    </w:tbl>
    <w:p w:rsidR="00A86EE5" w:rsidRDefault="00A86EE5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:rsidR="002D1C98" w:rsidRPr="00217F7A" w:rsidRDefault="002D1C98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217F7A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:rsidR="00FD077B" w:rsidRPr="00217F7A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</w:rPr>
              <w:t>SUBMITTED BY: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D077B" w:rsidRPr="00217F7A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D077B" w:rsidRPr="00217F7A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</w:rPr>
              <w:t>APPROVED BY: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FD077B" w:rsidRPr="00217F7A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</w:tbl>
    <w:p w:rsidR="00EE639C" w:rsidRPr="00217F7A" w:rsidRDefault="00AF7DA7" w:rsidP="00AF7DA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 wp14:anchorId="351E3F71" wp14:editId="6474B1E2">
            <wp:extent cx="3709197" cy="624675"/>
            <wp:effectExtent l="0" t="0" r="0" b="10795"/>
            <wp:docPr id="1" name="Picture 1" descr="Macintosh HD:Users:eesposito:Desktop:Smartsheetc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9C" w:rsidRPr="00217F7A" w:rsidSect="00AF7D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7" w:rsidRDefault="00AF7DA7" w:rsidP="007240E0">
      <w:r>
        <w:separator/>
      </w:r>
    </w:p>
  </w:endnote>
  <w:endnote w:type="continuationSeparator" w:id="0">
    <w:p w:rsidR="00AF7DA7" w:rsidRDefault="00AF7DA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7" w:rsidRDefault="00AF7DA7" w:rsidP="007240E0">
      <w:r>
        <w:separator/>
      </w:r>
    </w:p>
  </w:footnote>
  <w:footnote w:type="continuationSeparator" w:id="0">
    <w:p w:rsidR="00AF7DA7" w:rsidRDefault="00AF7DA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7"/>
    <w:rsid w:val="000D06DF"/>
    <w:rsid w:val="000D677B"/>
    <w:rsid w:val="00133CCD"/>
    <w:rsid w:val="00162AF3"/>
    <w:rsid w:val="00191F7F"/>
    <w:rsid w:val="00207FC1"/>
    <w:rsid w:val="00217F7A"/>
    <w:rsid w:val="0024118C"/>
    <w:rsid w:val="00280008"/>
    <w:rsid w:val="002C5C83"/>
    <w:rsid w:val="002D1C98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433C9"/>
    <w:rsid w:val="007A57F6"/>
    <w:rsid w:val="007E53AF"/>
    <w:rsid w:val="00870AB9"/>
    <w:rsid w:val="00891D92"/>
    <w:rsid w:val="008A1BE6"/>
    <w:rsid w:val="008D7F46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F7DA7"/>
    <w:rsid w:val="00B804DC"/>
    <w:rsid w:val="00BB5C24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0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martsheet.com/try-it?trp=8585&amp;utm_source=integrated+content&amp;utm_campaign=/free-weekly-schedule-templates-excel&amp;utm_medium=weekly+agenda+template&amp;lx=M7PDvlgvtVWQvVwd9-8gKg" TargetMode="Externa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WeeklyAgenda_Word%20(1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510D3-C13A-7345-B36D-7F11CFF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Temp_WeeklyAgenda_Word (1).dotx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2016-04-26T22:30:00Z</dcterms:created>
  <dcterms:modified xsi:type="dcterms:W3CDTF">2016-04-26T22:31:00Z</dcterms:modified>
</cp:coreProperties>
</file>